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Masukkan judul daftar:"/>
        <w:tag w:val="Masukkan judul daftar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Judul1"/>
          </w:pPr>
          <w:r w:rsidRPr="00B75702">
            <w:rPr>
              <w:lang w:bidi="id-ID"/>
            </w:rPr>
            <w:t>Judul Daftar</w:t>
          </w:r>
        </w:p>
      </w:sdtContent>
    </w:sdt>
    <w:bookmarkEnd w:id="0" w:displacedByCustomXml="next"/>
    <w:sdt>
      <w:sdtPr>
        <w:alias w:val="Masukkan teks isi:"/>
        <w:tag w:val="Masukkan teks isi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id-ID"/>
            </w:rPr>
            <w:t>Jika sudah siap untuk menulis, cukup pilih satu baris teks lalu mulailah mengetik untuk menggantinya dengan teks Anda sendiri.</w:t>
          </w:r>
        </w:p>
      </w:sdtContent>
    </w:sdt>
    <w:sdt>
      <w:sdtPr>
        <w:alias w:val="Masukkan konten daftar:"/>
        <w:tag w:val="Masukkan konten daftar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PoinDaftar"/>
          </w:pPr>
          <w:r w:rsidRPr="00CD666D">
            <w:rPr>
              <w:lang w:bidi="id-ID"/>
            </w:rPr>
            <w:t>Memerlukan judul? Di tab Beranda, dalam galeri Gaya, cukup klik gaya judul yang diinginkan.</w:t>
          </w:r>
        </w:p>
        <w:p w:rsidR="00CD666D" w:rsidRPr="00CD666D" w:rsidRDefault="00CD666D" w:rsidP="00CD666D">
          <w:pPr>
            <w:pStyle w:val="PoinDaftar"/>
          </w:pPr>
          <w:r w:rsidRPr="00CD666D">
            <w:rPr>
              <w:lang w:bidi="id-ID"/>
            </w:rPr>
            <w:t>Gaya ini disebut Daftar Poin.</w:t>
          </w:r>
        </w:p>
      </w:sdtContent>
    </w:sdt>
    <w:sectPr w:rsidR="00CD666D" w:rsidRPr="00CD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isi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tata letak nomor halaman footer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Footer"/>
              </w:pPr>
              <w:r>
                <w:rPr>
                  <w:lang w:bidi="id-ID"/>
                </w:rPr>
                <w:fldChar w:fldCharType="begin"/>
              </w:r>
              <w:r>
                <w:rPr>
                  <w:lang w:bidi="id-ID"/>
                </w:rPr>
                <w:instrText xml:space="preserve"> PAGE   \* MERGEFORMAT </w:instrText>
              </w:r>
              <w:r>
                <w:rPr>
                  <w:lang w:bidi="id-ID"/>
                </w:rPr>
                <w:fldChar w:fldCharType="separate"/>
              </w:r>
              <w:r w:rsidR="00650AD4">
                <w:rPr>
                  <w:noProof/>
                  <w:lang w:bidi="id-ID"/>
                </w:rPr>
                <w:t>0</w:t>
              </w:r>
              <w:r>
                <w:rPr>
                  <w:noProof/>
                  <w:lang w:bidi="id-ID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Footer"/>
                <w:jc w:val="right"/>
              </w:pPr>
            </w:p>
          </w:tc>
        </w:tr>
      </w:sdtContent>
    </w:sdt>
  </w:tbl>
  <w:p w:rsidR="009225CF" w:rsidRDefault="00922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PoinDaftar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046A0"/>
    <w:rsid w:val="00263DFE"/>
    <w:rsid w:val="005D08CF"/>
    <w:rsid w:val="00650AD4"/>
    <w:rsid w:val="006F22E5"/>
    <w:rsid w:val="007B01B5"/>
    <w:rsid w:val="00907B60"/>
    <w:rsid w:val="009225CF"/>
    <w:rsid w:val="00931843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d-ID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563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PoinDaftar">
    <w:name w:val="List Bullet"/>
    <w:basedOn w:val="Normal"/>
    <w:uiPriority w:val="9"/>
    <w:qFormat/>
    <w:pPr>
      <w:numPr>
        <w:numId w:val="1"/>
      </w:numPr>
    </w:p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omorDafta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KAR"/>
    <w:uiPriority w:val="99"/>
    <w:unhideWhenUsed/>
    <w:qFormat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character" w:styleId="Tempatpenampungteks">
    <w:name w:val="Placeholder Text"/>
    <w:basedOn w:val="FontParagrafDefault"/>
    <w:uiPriority w:val="99"/>
    <w:semiHidden/>
    <w:rsid w:val="00D42563"/>
    <w:rPr>
      <w:color w:val="595959" w:themeColor="text1" w:themeTint="A6"/>
    </w:rPr>
  </w:style>
  <w:style w:type="paragraph" w:styleId="Judul">
    <w:name w:val="Title"/>
    <w:basedOn w:val="Normal"/>
    <w:link w:val="JudulK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judul">
    <w:name w:val="Subtitle"/>
    <w:basedOn w:val="Normal"/>
    <w:link w:val="SubjudulK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judulKAR">
    <w:name w:val="Subjudul KAR"/>
    <w:basedOn w:val="FontParagrafDefault"/>
    <w:link w:val="Subjudul"/>
    <w:uiPriority w:val="11"/>
    <w:semiHidden/>
    <w:rPr>
      <w:rFonts w:eastAsiaTheme="minorEastAsia"/>
      <w:caps/>
      <w:sz w:val="40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JudulBuku">
    <w:name w:val="Book Title"/>
    <w:basedOn w:val="FontParagrafDefaul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404040" w:themeColor="text1" w:themeTint="BF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Cs/>
      <w:color w:val="262626" w:themeColor="text1" w:themeTint="D9"/>
    </w:rPr>
  </w:style>
  <w:style w:type="character" w:styleId="PenekananKeras">
    <w:name w:val="Intense Emphasis"/>
    <w:basedOn w:val="FontParagrafDefaul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PetikanKAR">
    <w:name w:val="Petikan KAR"/>
    <w:basedOn w:val="FontParagrafDefault"/>
    <w:link w:val="Petikan"/>
    <w:uiPriority w:val="29"/>
    <w:semiHidden/>
    <w:rPr>
      <w:i/>
      <w:iCs/>
      <w:sz w:val="36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b/>
      <w:i/>
      <w:iCs/>
      <w:sz w:val="36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BE379B"/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BE379B"/>
    <w:rPr>
      <w:sz w:val="22"/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BE379B"/>
    <w:rPr>
      <w:sz w:val="22"/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BE379B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BE379B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BE379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BE379B"/>
    <w:rPr>
      <w:b/>
      <w:bCs/>
      <w:sz w:val="22"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BE379B"/>
    <w:rPr>
      <w:sz w:val="22"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BE379B"/>
    <w:rPr>
      <w:sz w:val="22"/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BE379B"/>
    <w:rPr>
      <w:rFonts w:ascii="Consolas" w:hAnsi="Consolas"/>
      <w:sz w:val="22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TeksMakro">
    <w:name w:val="macro"/>
    <w:link w:val="TeksMakroK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BE379B"/>
    <w:rPr>
      <w:rFonts w:ascii="Consolas" w:hAnsi="Consolas"/>
      <w:sz w:val="22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BE379B"/>
    <w:rPr>
      <w:rFonts w:ascii="Consolas" w:hAnsi="Consolas"/>
      <w:sz w:val="22"/>
      <w:szCs w:val="21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10593F" w:rsidP="0010593F">
          <w:pPr>
            <w:pStyle w:val="175D2BE256254702A8120EC400264DDA"/>
          </w:pPr>
          <w:r w:rsidRPr="00B75702">
            <w:rPr>
              <w:lang w:bidi="id-ID"/>
            </w:rPr>
            <w:t>Judul Daftar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10593F" w:rsidP="0010593F">
          <w:pPr>
            <w:pStyle w:val="87E5DBF3AA36404685E661A6A74B0B9C"/>
          </w:pPr>
          <w:r w:rsidRPr="00B75702">
            <w:rPr>
              <w:lang w:bidi="id-ID"/>
            </w:rPr>
            <w:t>Jika sudah siap untuk menulis, cukup pilih satu baris teks lalu mulailah mengetik untuk menggantinya dengan teks Anda sendiri.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10593F" w:rsidRPr="00CD666D" w:rsidRDefault="0010593F" w:rsidP="00CD666D">
          <w:pPr>
            <w:pStyle w:val="PoinDaftar"/>
          </w:pPr>
          <w:r w:rsidRPr="00CD666D">
            <w:rPr>
              <w:lang w:bidi="id-ID"/>
            </w:rPr>
            <w:t>Memerlukan judul? Di tab Beranda, dalam galeri Gaya, cukup klik gaya judul yang diinginkan.</w:t>
          </w:r>
        </w:p>
        <w:p w:rsidR="00070FA1" w:rsidRDefault="0010593F" w:rsidP="0010593F">
          <w:pPr>
            <w:pStyle w:val="A6C5EAD44A6E4858925D61A362B40D57"/>
          </w:pPr>
          <w:r w:rsidRPr="00CD666D">
            <w:rPr>
              <w:lang w:bidi="id-ID"/>
            </w:rPr>
            <w:t>Gaya ini disebut Daftar Poin.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PoinDaftar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10593F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10593F"/>
    <w:rPr>
      <w:color w:val="595959" w:themeColor="text1" w:themeTint="A6"/>
    </w:rPr>
  </w:style>
  <w:style w:type="paragraph" w:styleId="PoinDaftar">
    <w:name w:val="List Bullet"/>
    <w:basedOn w:val="Normal"/>
    <w:uiPriority w:val="9"/>
    <w:qFormat/>
    <w:rsid w:val="0010593F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175D2BE256254702A8120EC400264DDA">
    <w:name w:val="175D2BE256254702A8120EC400264DDA"/>
    <w:rsid w:val="0010593F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customStyle="1" w:styleId="87E5DBF3AA36404685E661A6A74B0B9C">
    <w:name w:val="87E5DBF3AA36404685E661A6A74B0B9C"/>
    <w:rsid w:val="0010593F"/>
    <w:p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A6C5EAD44A6E4858925D61A362B40D57">
    <w:name w:val="A6C5EAD44A6E4858925D61A362B40D57"/>
    <w:rsid w:val="0010593F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8046-04F5-4B26-B418-5C74D8A5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Office_9527106_TF16392903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2016-07-22T10:24:00Z</dcterms:created>
  <dcterms:modified xsi:type="dcterms:W3CDTF">2017-01-25T14:01:00Z</dcterms:modified>
</cp:coreProperties>
</file>