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Fejléc elrendezéstáblázata"/>
      </w:tblPr>
      <w:tblGrid>
        <w:gridCol w:w="4829"/>
        <w:gridCol w:w="4197"/>
      </w:tblGrid>
      <w:tr w:rsidR="00D92B95" w:rsidRPr="00C704E1" w14:paraId="6A240F14" w14:textId="77777777" w:rsidTr="006C08A0">
        <w:tc>
          <w:tcPr>
            <w:tcW w:w="5013" w:type="dxa"/>
            <w:vAlign w:val="bottom"/>
          </w:tcPr>
          <w:p w14:paraId="430B2507" w14:textId="10E28160" w:rsidR="00C84833" w:rsidRPr="00C704E1" w:rsidRDefault="00340414" w:rsidP="00C84833">
            <w:pPr>
              <w:pStyle w:val="Cm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vezetéknevet:"/>
                <w:tag w:val="Adja meg a vezetéknevet:"/>
                <w:id w:val="1306818671"/>
                <w:placeholder>
                  <w:docPart w:val="A6D5122AC8EC48BF93F738EAF858A73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4E2970" w:rsidRPr="00C704E1">
                  <w:rPr>
                    <w:lang w:val="hu-HU" w:bidi="hu"/>
                  </w:rPr>
                  <w:t>Vezetéknév</w:t>
                </w:r>
              </w:sdtContent>
            </w:sdt>
            <w:r w:rsidR="00D92B95" w:rsidRPr="00C704E1">
              <w:rPr>
                <w:lang w:val="hu-HU" w:bidi="hu"/>
              </w:rPr>
              <w:br/>
            </w:r>
            <w:sdt>
              <w:sdtPr>
                <w:rPr>
                  <w:lang w:val="hu-HU"/>
                </w:rPr>
                <w:alias w:val="Adja meg az utónevet:"/>
                <w:tag w:val="Adja meg az utónevet:"/>
                <w:id w:val="-1656595288"/>
                <w:placeholder>
                  <w:docPart w:val="229C8EF7BBAB4F9E98052BF8C7AE48E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D92B95" w:rsidRPr="00C704E1">
                  <w:rPr>
                    <w:lang w:val="hu-HU" w:bidi="hu"/>
                  </w:rPr>
                  <w:t>Utónév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Rcsostblzat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pcsolattartási adatok táblázata"/>
            </w:tblPr>
            <w:tblGrid>
              <w:gridCol w:w="3791"/>
              <w:gridCol w:w="406"/>
            </w:tblGrid>
            <w:tr w:rsidR="00932D92" w:rsidRPr="00C704E1" w14:paraId="09E6C4F4" w14:textId="77777777" w:rsidTr="00972024">
              <w:tc>
                <w:tcPr>
                  <w:tcW w:w="3899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1EF3DF2C" w14:textId="644A368B" w:rsidR="004E2970" w:rsidRPr="00C704E1" w:rsidRDefault="00340414" w:rsidP="004E2970">
                  <w:pPr>
                    <w:pStyle w:val="Kapcsolattartsiadatok"/>
                    <w:rPr>
                      <w:lang w:val="hu-HU"/>
                    </w:rPr>
                  </w:pPr>
                  <w:sdt>
                    <w:sdtPr>
                      <w:rPr>
                        <w:lang w:val="hu-HU"/>
                      </w:rPr>
                      <w:alias w:val="Adja meg a címet:"/>
                      <w:tag w:val="Adja meg a címet:"/>
                      <w:id w:val="966779368"/>
                      <w:placeholder>
                        <w:docPart w:val="A5B427D3F1954CBA87208208A9AE413E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932D92" w:rsidRPr="00C704E1">
                        <w:rPr>
                          <w:lang w:val="hu-HU" w:bidi="hu"/>
                        </w:rPr>
                        <w:t>Cím</w:t>
                      </w:r>
                    </w:sdtContent>
                  </w:sdt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0CC558A7" w14:textId="77777777" w:rsidR="00932D92" w:rsidRPr="00C704E1" w:rsidRDefault="00932D92" w:rsidP="00932D92">
                  <w:pPr>
                    <w:pStyle w:val="Ikonok"/>
                    <w:rPr>
                      <w:lang w:val="hu-HU"/>
                    </w:rPr>
                  </w:pPr>
                  <w:r w:rsidRPr="00C704E1">
                    <w:rPr>
                      <w:noProof/>
                      <w:lang w:val="hu-HU" w:eastAsia="hu-HU"/>
                    </w:rPr>
                    <mc:AlternateContent>
                      <mc:Choice Requires="wps">
                        <w:drawing>
                          <wp:inline distT="0" distB="0" distL="0" distR="0" wp14:anchorId="57C10200" wp14:editId="2276A9A5">
                            <wp:extent cx="118872" cy="118872"/>
                            <wp:effectExtent l="0" t="0" r="0" b="0"/>
                            <wp:docPr id="8" name="Cím ikon" descr="Cím ik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9C68181" id="Cím ikon" o:spid="_x0000_s1026" alt="Cím ik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C704E1" w14:paraId="0F2D4138" w14:textId="77777777" w:rsidTr="00972024">
              <w:sdt>
                <w:sdtPr>
                  <w:rPr>
                    <w:lang w:val="hu-HU"/>
                  </w:rPr>
                  <w:alias w:val="Adja meg a telefonszámot:"/>
                  <w:tag w:val="Adja meg a telefonszámot:"/>
                  <w:id w:val="-1849400302"/>
                  <w:placeholder>
                    <w:docPart w:val="671BC2C5A7214ED895B3ED3BB2879115"/>
                  </w:placeholder>
                  <w:showingPlcHdr/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751E86A6" w14:textId="77777777" w:rsidR="00932D92" w:rsidRPr="00C704E1" w:rsidRDefault="00932D92" w:rsidP="00932D92">
                      <w:pPr>
                        <w:pStyle w:val="Kapcsolattartsiadatok"/>
                        <w:rPr>
                          <w:lang w:val="hu-HU"/>
                        </w:rPr>
                      </w:pPr>
                      <w:r w:rsidRPr="00C704E1">
                        <w:rPr>
                          <w:lang w:val="hu-HU" w:bidi="hu"/>
                        </w:rPr>
                        <w:t>Telefonszám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2F208F7B" w14:textId="77777777" w:rsidR="00932D92" w:rsidRPr="00C704E1" w:rsidRDefault="00932D92" w:rsidP="00932D92">
                  <w:pPr>
                    <w:pStyle w:val="Ikonok"/>
                    <w:rPr>
                      <w:lang w:val="hu-HU"/>
                    </w:rPr>
                  </w:pPr>
                  <w:r w:rsidRPr="00C704E1">
                    <w:rPr>
                      <w:noProof/>
                      <w:lang w:val="hu-HU" w:eastAsia="hu-HU"/>
                    </w:rPr>
                    <mc:AlternateContent>
                      <mc:Choice Requires="wps">
                        <w:drawing>
                          <wp:inline distT="0" distB="0" distL="0" distR="0" wp14:anchorId="3D56EB25" wp14:editId="4A87B9DD">
                            <wp:extent cx="109728" cy="109728"/>
                            <wp:effectExtent l="0" t="0" r="5080" b="5080"/>
                            <wp:docPr id="31" name="Telefon ikon" descr="Telefon ik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7C0595B" id="Telefon ikon" o:spid="_x0000_s1026" alt="Telefon ik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C704E1" w14:paraId="4AA9E4A1" w14:textId="77777777" w:rsidTr="00972024">
              <w:sdt>
                <w:sdtPr>
                  <w:rPr>
                    <w:lang w:val="hu-HU"/>
                  </w:rPr>
                  <w:alias w:val="Adja meg az e-mail-címet:"/>
                  <w:tag w:val="Adja meg az e-mail-címet:"/>
                  <w:id w:val="-675184368"/>
                  <w:placeholder>
                    <w:docPart w:val="5615371D2D344F88B995CB6B0823725D"/>
                  </w:placeholder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562BCB86" w14:textId="77777777" w:rsidR="00932D92" w:rsidRPr="00C704E1" w:rsidRDefault="00932D92" w:rsidP="00932D92">
                      <w:pPr>
                        <w:pStyle w:val="Kapcsolattartsiadatok"/>
                        <w:rPr>
                          <w:lang w:val="hu-HU"/>
                        </w:rPr>
                      </w:pPr>
                      <w:r w:rsidRPr="00C704E1">
                        <w:rPr>
                          <w:lang w:val="hu-HU" w:bidi="hu"/>
                        </w:rPr>
                        <w:t>E-mail-cím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692BA6C6" w14:textId="087B2C29" w:rsidR="00932D92" w:rsidRPr="00C704E1" w:rsidRDefault="007307A3" w:rsidP="00932D92">
                  <w:pPr>
                    <w:pStyle w:val="Ikonok"/>
                    <w:rPr>
                      <w:lang w:val="hu-HU"/>
                    </w:rPr>
                  </w:pPr>
                  <w:r w:rsidRPr="00C704E1">
                    <w:rPr>
                      <w:noProof/>
                      <w:lang w:val="hu-HU" w:eastAsia="hu-HU"/>
                    </w:rPr>
                    <mc:AlternateContent>
                      <mc:Choice Requires="wps">
                        <w:drawing>
                          <wp:inline distT="0" distB="0" distL="0" distR="0" wp14:anchorId="3C7753B8" wp14:editId="040E649E">
                            <wp:extent cx="137160" cy="91440"/>
                            <wp:effectExtent l="0" t="0" r="0" b="3810"/>
                            <wp:docPr id="5" name="Szabadkézi sokszög 5" descr="E-mail ik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2119B38" id="Szabadkézi sokszög 5" o:spid="_x0000_s1026" alt="E-mail ik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C704E1" w14:paraId="2661C439" w14:textId="77777777" w:rsidTr="00972024">
              <w:sdt>
                <w:sdtPr>
                  <w:rPr>
                    <w:lang w:val="hu-HU"/>
                  </w:rPr>
                  <w:alias w:val="Adja meg a LinkedIn profilt:"/>
                  <w:tag w:val="Adja meg a LinkedIn profilt:"/>
                  <w:id w:val="1102843699"/>
                  <w:placeholder>
                    <w:docPart w:val="4E25B58C1FF3427192F275C62B46F71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72B4C123" w14:textId="77777777" w:rsidR="00932D92" w:rsidRPr="00C704E1" w:rsidRDefault="00932D92" w:rsidP="00932D92">
                      <w:pPr>
                        <w:pStyle w:val="Kapcsolattartsiadatok"/>
                        <w:rPr>
                          <w:lang w:val="hu-HU"/>
                        </w:rPr>
                      </w:pPr>
                      <w:r w:rsidRPr="00C704E1">
                        <w:rPr>
                          <w:lang w:val="hu-HU" w:bidi="hu"/>
                        </w:rPr>
                        <w:t>LinkedIn profil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1B6254F4" w14:textId="77777777" w:rsidR="00932D92" w:rsidRPr="00C704E1" w:rsidRDefault="00932D92" w:rsidP="00932D92">
                  <w:pPr>
                    <w:pStyle w:val="Ikonok"/>
                    <w:rPr>
                      <w:lang w:val="hu-HU"/>
                    </w:rPr>
                  </w:pPr>
                  <w:r w:rsidRPr="00C704E1">
                    <w:rPr>
                      <w:noProof/>
                      <w:lang w:val="hu-HU" w:eastAsia="hu-HU"/>
                    </w:rPr>
                    <mc:AlternateContent>
                      <mc:Choice Requires="wps">
                        <w:drawing>
                          <wp:inline distT="0" distB="0" distL="0" distR="0" wp14:anchorId="3914C4D3" wp14:editId="6CCF9530">
                            <wp:extent cx="109728" cy="109728"/>
                            <wp:effectExtent l="0" t="0" r="5080" b="5080"/>
                            <wp:docPr id="56" name="LinkedIn ikon" descr="LinkedIn ik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724FA9A" id="LinkedIn ikon" o:spid="_x0000_s1026" alt="LinkedIn ik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C704E1" w14:paraId="27A749A5" w14:textId="77777777" w:rsidTr="00972024">
              <w:sdt>
                <w:sdtPr>
                  <w:rPr>
                    <w:lang w:val="hu-HU"/>
                  </w:rPr>
                  <w:alias w:val="Adja meg a Twitter/blog/portfólió címét:"/>
                  <w:tag w:val="Adja meg a Twitter/blog/portfólió címét:"/>
                  <w:id w:val="182791170"/>
                  <w:placeholder>
                    <w:docPart w:val="A2EC7D098DF840A692CCE7C106230EFE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0FB17F4C" w14:textId="77777777" w:rsidR="00932D92" w:rsidRPr="00C704E1" w:rsidRDefault="00932D92" w:rsidP="00932D92">
                      <w:pPr>
                        <w:pStyle w:val="Kapcsolattartsiadatok"/>
                        <w:rPr>
                          <w:lang w:val="hu-HU"/>
                        </w:rPr>
                      </w:pPr>
                      <w:r w:rsidRPr="00C704E1">
                        <w:rPr>
                          <w:lang w:val="hu-HU" w:bidi="hu"/>
                        </w:rPr>
                        <w:t>Twitter/Blog/Portfólió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276D501E" w14:textId="77777777" w:rsidR="00932D92" w:rsidRPr="00C704E1" w:rsidRDefault="00932D92" w:rsidP="00932D92">
                  <w:pPr>
                    <w:pStyle w:val="Ikonok"/>
                    <w:rPr>
                      <w:lang w:val="hu-HU"/>
                    </w:rPr>
                  </w:pPr>
                  <w:r w:rsidRPr="00C704E1">
                    <w:rPr>
                      <w:noProof/>
                      <w:lang w:val="hu-HU" w:eastAsia="hu-HU"/>
                    </w:rPr>
                    <mc:AlternateContent>
                      <mc:Choice Requires="wps">
                        <w:drawing>
                          <wp:inline distT="0" distB="0" distL="0" distR="0" wp14:anchorId="729B37AA" wp14:editId="47B35DE2">
                            <wp:extent cx="118872" cy="118872"/>
                            <wp:effectExtent l="0" t="0" r="0" b="0"/>
                            <wp:docPr id="57" name="Webhely ikon" descr="Twitter/Blog/Portfólió ik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758 w 2691"/>
                                        <a:gd name="T1" fmla="*/ 2346 h 2691"/>
                                        <a:gd name="T2" fmla="*/ 1897 w 2691"/>
                                        <a:gd name="T3" fmla="*/ 2384 h 2691"/>
                                        <a:gd name="T4" fmla="*/ 2267 w 2691"/>
                                        <a:gd name="T5" fmla="*/ 2095 h 2691"/>
                                        <a:gd name="T6" fmla="*/ 691 w 2691"/>
                                        <a:gd name="T7" fmla="*/ 1994 h 2691"/>
                                        <a:gd name="T8" fmla="*/ 587 w 2691"/>
                                        <a:gd name="T9" fmla="*/ 2252 h 2691"/>
                                        <a:gd name="T10" fmla="*/ 1051 w 2691"/>
                                        <a:gd name="T11" fmla="*/ 2490 h 2691"/>
                                        <a:gd name="T12" fmla="*/ 813 w 2691"/>
                                        <a:gd name="T13" fmla="*/ 2108 h 2691"/>
                                        <a:gd name="T14" fmla="*/ 1189 w 2691"/>
                                        <a:gd name="T15" fmla="*/ 1908 h 2691"/>
                                        <a:gd name="T16" fmla="*/ 976 w 2691"/>
                                        <a:gd name="T17" fmla="*/ 1919 h 2691"/>
                                        <a:gd name="T18" fmla="*/ 963 w 2691"/>
                                        <a:gd name="T19" fmla="*/ 2093 h 2691"/>
                                        <a:gd name="T20" fmla="*/ 1116 w 2691"/>
                                        <a:gd name="T21" fmla="*/ 2342 h 2691"/>
                                        <a:gd name="T22" fmla="*/ 1243 w 2691"/>
                                        <a:gd name="T23" fmla="*/ 2495 h 2691"/>
                                        <a:gd name="T24" fmla="*/ 1418 w 2691"/>
                                        <a:gd name="T25" fmla="*/ 2520 h 2691"/>
                                        <a:gd name="T26" fmla="*/ 1497 w 2691"/>
                                        <a:gd name="T27" fmla="*/ 2436 h 2691"/>
                                        <a:gd name="T28" fmla="*/ 1669 w 2691"/>
                                        <a:gd name="T29" fmla="*/ 2224 h 2691"/>
                                        <a:gd name="T30" fmla="*/ 1808 w 2691"/>
                                        <a:gd name="T31" fmla="*/ 1935 h 2691"/>
                                        <a:gd name="T32" fmla="*/ 1579 w 2691"/>
                                        <a:gd name="T33" fmla="*/ 1913 h 2691"/>
                                        <a:gd name="T34" fmla="*/ 1436 w 2691"/>
                                        <a:gd name="T35" fmla="*/ 1905 h 2691"/>
                                        <a:gd name="T36" fmla="*/ 2111 w 2691"/>
                                        <a:gd name="T37" fmla="*/ 1866 h 2691"/>
                                        <a:gd name="T38" fmla="*/ 2465 w 2691"/>
                                        <a:gd name="T39" fmla="*/ 1749 h 2691"/>
                                        <a:gd name="T40" fmla="*/ 1428 w 2691"/>
                                        <a:gd name="T41" fmla="*/ 1754 h 2691"/>
                                        <a:gd name="T42" fmla="*/ 1861 w 2691"/>
                                        <a:gd name="T43" fmla="*/ 1519 h 2691"/>
                                        <a:gd name="T44" fmla="*/ 880 w 2691"/>
                                        <a:gd name="T45" fmla="*/ 1797 h 2691"/>
                                        <a:gd name="T46" fmla="*/ 156 w 2691"/>
                                        <a:gd name="T47" fmla="*/ 1420 h 2691"/>
                                        <a:gd name="T48" fmla="*/ 303 w 2691"/>
                                        <a:gd name="T49" fmla="*/ 1918 h 2691"/>
                                        <a:gd name="T50" fmla="*/ 736 w 2691"/>
                                        <a:gd name="T51" fmla="*/ 1825 h 2691"/>
                                        <a:gd name="T52" fmla="*/ 1722 w 2691"/>
                                        <a:gd name="T53" fmla="*/ 847 h 2691"/>
                                        <a:gd name="T54" fmla="*/ 1854 w 2691"/>
                                        <a:gd name="T55" fmla="*/ 1084 h 2691"/>
                                        <a:gd name="T56" fmla="*/ 855 w 2691"/>
                                        <a:gd name="T57" fmla="*/ 1083 h 2691"/>
                                        <a:gd name="T58" fmla="*/ 985 w 2691"/>
                                        <a:gd name="T59" fmla="*/ 846 h 2691"/>
                                        <a:gd name="T60" fmla="*/ 1961 w 2691"/>
                                        <a:gd name="T61" fmla="*/ 804 h 2691"/>
                                        <a:gd name="T62" fmla="*/ 2526 w 2691"/>
                                        <a:gd name="T63" fmla="*/ 1186 h 2691"/>
                                        <a:gd name="T64" fmla="*/ 2324 w 2691"/>
                                        <a:gd name="T65" fmla="*/ 669 h 2691"/>
                                        <a:gd name="T66" fmla="*/ 240 w 2691"/>
                                        <a:gd name="T67" fmla="*/ 876 h 2691"/>
                                        <a:gd name="T68" fmla="*/ 161 w 2691"/>
                                        <a:gd name="T69" fmla="*/ 1204 h 2691"/>
                                        <a:gd name="T70" fmla="*/ 702 w 2691"/>
                                        <a:gd name="T71" fmla="*/ 1044 h 2691"/>
                                        <a:gd name="T72" fmla="*/ 731 w 2691"/>
                                        <a:gd name="T73" fmla="*/ 878 h 2691"/>
                                        <a:gd name="T74" fmla="*/ 486 w 2691"/>
                                        <a:gd name="T75" fmla="*/ 716 h 2691"/>
                                        <a:gd name="T76" fmla="*/ 1849 w 2691"/>
                                        <a:gd name="T77" fmla="*/ 444 h 2691"/>
                                        <a:gd name="T78" fmla="*/ 2171 w 2691"/>
                                        <a:gd name="T79" fmla="*/ 573 h 2691"/>
                                        <a:gd name="T80" fmla="*/ 1861 w 2691"/>
                                        <a:gd name="T81" fmla="*/ 275 h 2691"/>
                                        <a:gd name="T82" fmla="*/ 710 w 2691"/>
                                        <a:gd name="T83" fmla="*/ 342 h 2691"/>
                                        <a:gd name="T84" fmla="*/ 648 w 2691"/>
                                        <a:gd name="T85" fmla="*/ 619 h 2691"/>
                                        <a:gd name="T86" fmla="*/ 925 w 2691"/>
                                        <a:gd name="T87" fmla="*/ 315 h 2691"/>
                                        <a:gd name="T88" fmla="*/ 1133 w 2691"/>
                                        <a:gd name="T89" fmla="*/ 279 h 2691"/>
                                        <a:gd name="T90" fmla="*/ 929 w 2691"/>
                                        <a:gd name="T91" fmla="*/ 684 h 2691"/>
                                        <a:gd name="T92" fmla="*/ 1428 w 2691"/>
                                        <a:gd name="T93" fmla="*/ 721 h 2691"/>
                                        <a:gd name="T94" fmla="*/ 1700 w 2691"/>
                                        <a:gd name="T95" fmla="*/ 477 h 2691"/>
                                        <a:gd name="T96" fmla="*/ 1464 w 2691"/>
                                        <a:gd name="T97" fmla="*/ 186 h 2691"/>
                                        <a:gd name="T98" fmla="*/ 1787 w 2691"/>
                                        <a:gd name="T99" fmla="*/ 75 h 2691"/>
                                        <a:gd name="T100" fmla="*/ 2297 w 2691"/>
                                        <a:gd name="T101" fmla="*/ 395 h 2691"/>
                                        <a:gd name="T102" fmla="*/ 2616 w 2691"/>
                                        <a:gd name="T103" fmla="*/ 904 h 2691"/>
                                        <a:gd name="T104" fmla="*/ 2679 w 2691"/>
                                        <a:gd name="T105" fmla="*/ 1528 h 2691"/>
                                        <a:gd name="T106" fmla="*/ 2461 w 2691"/>
                                        <a:gd name="T107" fmla="*/ 2098 h 2691"/>
                                        <a:gd name="T108" fmla="*/ 2024 w 2691"/>
                                        <a:gd name="T109" fmla="*/ 2508 h 2691"/>
                                        <a:gd name="T110" fmla="*/ 1437 w 2691"/>
                                        <a:gd name="T111" fmla="*/ 2688 h 2691"/>
                                        <a:gd name="T112" fmla="*/ 822 w 2691"/>
                                        <a:gd name="T113" fmla="*/ 2585 h 2691"/>
                                        <a:gd name="T114" fmla="*/ 335 w 2691"/>
                                        <a:gd name="T115" fmla="*/ 2234 h 2691"/>
                                        <a:gd name="T116" fmla="*/ 47 w 2691"/>
                                        <a:gd name="T117" fmla="*/ 1703 h 2691"/>
                                        <a:gd name="T118" fmla="*/ 27 w 2691"/>
                                        <a:gd name="T119" fmla="*/ 1075 h 2691"/>
                                        <a:gd name="T120" fmla="*/ 280 w 2691"/>
                                        <a:gd name="T121" fmla="*/ 524 h 2691"/>
                                        <a:gd name="T122" fmla="*/ 743 w 2691"/>
                                        <a:gd name="T123" fmla="*/ 142 h 2691"/>
                                        <a:gd name="T124" fmla="*/ 1345 w 2691"/>
                                        <a:gd name="T125" fmla="*/ 0 h 26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91" h="2691">
                                          <a:moveTo>
                                            <a:pt x="1942" y="1975"/>
                                          </a:moveTo>
                                          <a:lnTo>
                                            <a:pt x="1921" y="2043"/>
                                          </a:lnTo>
                                          <a:lnTo>
                                            <a:pt x="1895" y="2108"/>
                                          </a:lnTo>
                                          <a:lnTo>
                                            <a:pt x="1864" y="2172"/>
                                          </a:lnTo>
                                          <a:lnTo>
                                            <a:pt x="1830" y="2233"/>
                                          </a:lnTo>
                                          <a:lnTo>
                                            <a:pt x="1794" y="2292"/>
                                          </a:lnTo>
                                          <a:lnTo>
                                            <a:pt x="1758" y="2346"/>
                                          </a:lnTo>
                                          <a:lnTo>
                                            <a:pt x="1720" y="2399"/>
                                          </a:lnTo>
                                          <a:lnTo>
                                            <a:pt x="1684" y="2446"/>
                                          </a:lnTo>
                                          <a:lnTo>
                                            <a:pt x="1651" y="2490"/>
                                          </a:lnTo>
                                          <a:lnTo>
                                            <a:pt x="1711" y="2468"/>
                                          </a:lnTo>
                                          <a:lnTo>
                                            <a:pt x="1773" y="2443"/>
                                          </a:lnTo>
                                          <a:lnTo>
                                            <a:pt x="1835" y="2415"/>
                                          </a:lnTo>
                                          <a:lnTo>
                                            <a:pt x="1897" y="2384"/>
                                          </a:lnTo>
                                          <a:lnTo>
                                            <a:pt x="1957" y="2348"/>
                                          </a:lnTo>
                                          <a:lnTo>
                                            <a:pt x="2017" y="2312"/>
                                          </a:lnTo>
                                          <a:lnTo>
                                            <a:pt x="2075" y="2273"/>
                                          </a:lnTo>
                                          <a:lnTo>
                                            <a:pt x="2128" y="2230"/>
                                          </a:lnTo>
                                          <a:lnTo>
                                            <a:pt x="2179" y="2187"/>
                                          </a:lnTo>
                                          <a:lnTo>
                                            <a:pt x="2226" y="2141"/>
                                          </a:lnTo>
                                          <a:lnTo>
                                            <a:pt x="2267" y="2095"/>
                                          </a:lnTo>
                                          <a:lnTo>
                                            <a:pt x="2210" y="2067"/>
                                          </a:lnTo>
                                          <a:lnTo>
                                            <a:pt x="2147" y="2041"/>
                                          </a:lnTo>
                                          <a:lnTo>
                                            <a:pt x="2082" y="2016"/>
                                          </a:lnTo>
                                          <a:lnTo>
                                            <a:pt x="2013" y="1994"/>
                                          </a:lnTo>
                                          <a:lnTo>
                                            <a:pt x="1942" y="1975"/>
                                          </a:lnTo>
                                          <a:close/>
                                          <a:moveTo>
                                            <a:pt x="767" y="1973"/>
                                          </a:moveTo>
                                          <a:lnTo>
                                            <a:pt x="691" y="1994"/>
                                          </a:lnTo>
                                          <a:lnTo>
                                            <a:pt x="620" y="2018"/>
                                          </a:lnTo>
                                          <a:lnTo>
                                            <a:pt x="553" y="2045"/>
                                          </a:lnTo>
                                          <a:lnTo>
                                            <a:pt x="490" y="2073"/>
                                          </a:lnTo>
                                          <a:lnTo>
                                            <a:pt x="431" y="2104"/>
                                          </a:lnTo>
                                          <a:lnTo>
                                            <a:pt x="478" y="2156"/>
                                          </a:lnTo>
                                          <a:lnTo>
                                            <a:pt x="531" y="2205"/>
                                          </a:lnTo>
                                          <a:lnTo>
                                            <a:pt x="587" y="2252"/>
                                          </a:lnTo>
                                          <a:lnTo>
                                            <a:pt x="648" y="2296"/>
                                          </a:lnTo>
                                          <a:lnTo>
                                            <a:pt x="711" y="2337"/>
                                          </a:lnTo>
                                          <a:lnTo>
                                            <a:pt x="778" y="2375"/>
                                          </a:lnTo>
                                          <a:lnTo>
                                            <a:pt x="845" y="2409"/>
                                          </a:lnTo>
                                          <a:lnTo>
                                            <a:pt x="914" y="2440"/>
                                          </a:lnTo>
                                          <a:lnTo>
                                            <a:pt x="984" y="2466"/>
                                          </a:lnTo>
                                          <a:lnTo>
                                            <a:pt x="1051" y="2490"/>
                                          </a:lnTo>
                                          <a:lnTo>
                                            <a:pt x="1017" y="2446"/>
                                          </a:lnTo>
                                          <a:lnTo>
                                            <a:pt x="982" y="2399"/>
                                          </a:lnTo>
                                          <a:lnTo>
                                            <a:pt x="945" y="2347"/>
                                          </a:lnTo>
                                          <a:lnTo>
                                            <a:pt x="910" y="2292"/>
                                          </a:lnTo>
                                          <a:lnTo>
                                            <a:pt x="875" y="2234"/>
                                          </a:lnTo>
                                          <a:lnTo>
                                            <a:pt x="842" y="2173"/>
                                          </a:lnTo>
                                          <a:lnTo>
                                            <a:pt x="813" y="2108"/>
                                          </a:lnTo>
                                          <a:lnTo>
                                            <a:pt x="787" y="2042"/>
                                          </a:lnTo>
                                          <a:lnTo>
                                            <a:pt x="767" y="1973"/>
                                          </a:lnTo>
                                          <a:close/>
                                          <a:moveTo>
                                            <a:pt x="1260" y="1906"/>
                                          </a:moveTo>
                                          <a:lnTo>
                                            <a:pt x="1250" y="1906"/>
                                          </a:lnTo>
                                          <a:lnTo>
                                            <a:pt x="1234" y="1907"/>
                                          </a:lnTo>
                                          <a:lnTo>
                                            <a:pt x="1213" y="1907"/>
                                          </a:lnTo>
                                          <a:lnTo>
                                            <a:pt x="1189" y="1908"/>
                                          </a:lnTo>
                                          <a:lnTo>
                                            <a:pt x="1161" y="1909"/>
                                          </a:lnTo>
                                          <a:lnTo>
                                            <a:pt x="1132" y="1910"/>
                                          </a:lnTo>
                                          <a:lnTo>
                                            <a:pt x="1101" y="1911"/>
                                          </a:lnTo>
                                          <a:lnTo>
                                            <a:pt x="1069" y="1912"/>
                                          </a:lnTo>
                                          <a:lnTo>
                                            <a:pt x="1037" y="1914"/>
                                          </a:lnTo>
                                          <a:lnTo>
                                            <a:pt x="1006" y="1916"/>
                                          </a:lnTo>
                                          <a:lnTo>
                                            <a:pt x="976" y="1919"/>
                                          </a:lnTo>
                                          <a:lnTo>
                                            <a:pt x="948" y="1921"/>
                                          </a:lnTo>
                                          <a:lnTo>
                                            <a:pt x="922" y="1924"/>
                                          </a:lnTo>
                                          <a:lnTo>
                                            <a:pt x="900" y="1928"/>
                                          </a:lnTo>
                                          <a:lnTo>
                                            <a:pt x="912" y="1970"/>
                                          </a:lnTo>
                                          <a:lnTo>
                                            <a:pt x="927" y="2012"/>
                                          </a:lnTo>
                                          <a:lnTo>
                                            <a:pt x="944" y="2053"/>
                                          </a:lnTo>
                                          <a:lnTo>
                                            <a:pt x="963" y="2093"/>
                                          </a:lnTo>
                                          <a:lnTo>
                                            <a:pt x="982" y="2133"/>
                                          </a:lnTo>
                                          <a:lnTo>
                                            <a:pt x="1003" y="2172"/>
                                          </a:lnTo>
                                          <a:lnTo>
                                            <a:pt x="1025" y="2209"/>
                                          </a:lnTo>
                                          <a:lnTo>
                                            <a:pt x="1047" y="2244"/>
                                          </a:lnTo>
                                          <a:lnTo>
                                            <a:pt x="1071" y="2279"/>
                                          </a:lnTo>
                                          <a:lnTo>
                                            <a:pt x="1094" y="2312"/>
                                          </a:lnTo>
                                          <a:lnTo>
                                            <a:pt x="1116" y="2342"/>
                                          </a:lnTo>
                                          <a:lnTo>
                                            <a:pt x="1138" y="2371"/>
                                          </a:lnTo>
                                          <a:lnTo>
                                            <a:pt x="1159" y="2399"/>
                                          </a:lnTo>
                                          <a:lnTo>
                                            <a:pt x="1179" y="2423"/>
                                          </a:lnTo>
                                          <a:lnTo>
                                            <a:pt x="1198" y="2445"/>
                                          </a:lnTo>
                                          <a:lnTo>
                                            <a:pt x="1215" y="2464"/>
                                          </a:lnTo>
                                          <a:lnTo>
                                            <a:pt x="1230" y="2481"/>
                                          </a:lnTo>
                                          <a:lnTo>
                                            <a:pt x="1243" y="2495"/>
                                          </a:lnTo>
                                          <a:lnTo>
                                            <a:pt x="1253" y="2506"/>
                                          </a:lnTo>
                                          <a:lnTo>
                                            <a:pt x="1261" y="2513"/>
                                          </a:lnTo>
                                          <a:lnTo>
                                            <a:pt x="1265" y="2517"/>
                                          </a:lnTo>
                                          <a:lnTo>
                                            <a:pt x="1266" y="2518"/>
                                          </a:lnTo>
                                          <a:lnTo>
                                            <a:pt x="1260" y="1906"/>
                                          </a:lnTo>
                                          <a:close/>
                                          <a:moveTo>
                                            <a:pt x="1436" y="1905"/>
                                          </a:moveTo>
                                          <a:lnTo>
                                            <a:pt x="1418" y="2520"/>
                                          </a:lnTo>
                                          <a:lnTo>
                                            <a:pt x="1419" y="2518"/>
                                          </a:lnTo>
                                          <a:lnTo>
                                            <a:pt x="1424" y="2512"/>
                                          </a:lnTo>
                                          <a:lnTo>
                                            <a:pt x="1433" y="2503"/>
                                          </a:lnTo>
                                          <a:lnTo>
                                            <a:pt x="1445" y="2490"/>
                                          </a:lnTo>
                                          <a:lnTo>
                                            <a:pt x="1460" y="2474"/>
                                          </a:lnTo>
                                          <a:lnTo>
                                            <a:pt x="1478" y="2456"/>
                                          </a:lnTo>
                                          <a:lnTo>
                                            <a:pt x="1497" y="2436"/>
                                          </a:lnTo>
                                          <a:lnTo>
                                            <a:pt x="1520" y="2412"/>
                                          </a:lnTo>
                                          <a:lnTo>
                                            <a:pt x="1543" y="2387"/>
                                          </a:lnTo>
                                          <a:lnTo>
                                            <a:pt x="1567" y="2358"/>
                                          </a:lnTo>
                                          <a:lnTo>
                                            <a:pt x="1592" y="2327"/>
                                          </a:lnTo>
                                          <a:lnTo>
                                            <a:pt x="1618" y="2295"/>
                                          </a:lnTo>
                                          <a:lnTo>
                                            <a:pt x="1644" y="2260"/>
                                          </a:lnTo>
                                          <a:lnTo>
                                            <a:pt x="1669" y="2224"/>
                                          </a:lnTo>
                                          <a:lnTo>
                                            <a:pt x="1694" y="2187"/>
                                          </a:lnTo>
                                          <a:lnTo>
                                            <a:pt x="1717" y="2147"/>
                                          </a:lnTo>
                                          <a:lnTo>
                                            <a:pt x="1740" y="2107"/>
                                          </a:lnTo>
                                          <a:lnTo>
                                            <a:pt x="1761" y="2066"/>
                                          </a:lnTo>
                                          <a:lnTo>
                                            <a:pt x="1779" y="2022"/>
                                          </a:lnTo>
                                          <a:lnTo>
                                            <a:pt x="1795" y="1979"/>
                                          </a:lnTo>
                                          <a:lnTo>
                                            <a:pt x="1808" y="1935"/>
                                          </a:lnTo>
                                          <a:lnTo>
                                            <a:pt x="1782" y="1931"/>
                                          </a:lnTo>
                                          <a:lnTo>
                                            <a:pt x="1751" y="1926"/>
                                          </a:lnTo>
                                          <a:lnTo>
                                            <a:pt x="1718" y="1923"/>
                                          </a:lnTo>
                                          <a:lnTo>
                                            <a:pt x="1684" y="1920"/>
                                          </a:lnTo>
                                          <a:lnTo>
                                            <a:pt x="1649" y="1917"/>
                                          </a:lnTo>
                                          <a:lnTo>
                                            <a:pt x="1613" y="1915"/>
                                          </a:lnTo>
                                          <a:lnTo>
                                            <a:pt x="1579" y="1913"/>
                                          </a:lnTo>
                                          <a:lnTo>
                                            <a:pt x="1546" y="1912"/>
                                          </a:lnTo>
                                          <a:lnTo>
                                            <a:pt x="1517" y="1910"/>
                                          </a:lnTo>
                                          <a:lnTo>
                                            <a:pt x="1489" y="1909"/>
                                          </a:lnTo>
                                          <a:lnTo>
                                            <a:pt x="1468" y="1908"/>
                                          </a:lnTo>
                                          <a:lnTo>
                                            <a:pt x="1451" y="1907"/>
                                          </a:lnTo>
                                          <a:lnTo>
                                            <a:pt x="1440" y="1906"/>
                                          </a:lnTo>
                                          <a:lnTo>
                                            <a:pt x="1436" y="1905"/>
                                          </a:lnTo>
                                          <a:close/>
                                          <a:moveTo>
                                            <a:pt x="2016" y="1420"/>
                                          </a:moveTo>
                                          <a:lnTo>
                                            <a:pt x="2010" y="1526"/>
                                          </a:lnTo>
                                          <a:lnTo>
                                            <a:pt x="2001" y="1629"/>
                                          </a:lnTo>
                                          <a:lnTo>
                                            <a:pt x="1988" y="1729"/>
                                          </a:lnTo>
                                          <a:lnTo>
                                            <a:pt x="1972" y="1827"/>
                                          </a:lnTo>
                                          <a:lnTo>
                                            <a:pt x="2042" y="1845"/>
                                          </a:lnTo>
                                          <a:lnTo>
                                            <a:pt x="2111" y="1866"/>
                                          </a:lnTo>
                                          <a:lnTo>
                                            <a:pt x="2177" y="1889"/>
                                          </a:lnTo>
                                          <a:lnTo>
                                            <a:pt x="2240" y="1914"/>
                                          </a:lnTo>
                                          <a:lnTo>
                                            <a:pt x="2301" y="1941"/>
                                          </a:lnTo>
                                          <a:lnTo>
                                            <a:pt x="2357" y="1970"/>
                                          </a:lnTo>
                                          <a:lnTo>
                                            <a:pt x="2398" y="1899"/>
                                          </a:lnTo>
                                          <a:lnTo>
                                            <a:pt x="2434" y="1826"/>
                                          </a:lnTo>
                                          <a:lnTo>
                                            <a:pt x="2465" y="1749"/>
                                          </a:lnTo>
                                          <a:lnTo>
                                            <a:pt x="2491" y="1670"/>
                                          </a:lnTo>
                                          <a:lnTo>
                                            <a:pt x="2511" y="1588"/>
                                          </a:lnTo>
                                          <a:lnTo>
                                            <a:pt x="2526" y="1505"/>
                                          </a:lnTo>
                                          <a:lnTo>
                                            <a:pt x="2535" y="1420"/>
                                          </a:lnTo>
                                          <a:lnTo>
                                            <a:pt x="2016" y="1420"/>
                                          </a:lnTo>
                                          <a:close/>
                                          <a:moveTo>
                                            <a:pt x="1428" y="1420"/>
                                          </a:moveTo>
                                          <a:lnTo>
                                            <a:pt x="1428" y="1754"/>
                                          </a:lnTo>
                                          <a:lnTo>
                                            <a:pt x="1531" y="1759"/>
                                          </a:lnTo>
                                          <a:lnTo>
                                            <a:pt x="1632" y="1768"/>
                                          </a:lnTo>
                                          <a:lnTo>
                                            <a:pt x="1731" y="1780"/>
                                          </a:lnTo>
                                          <a:lnTo>
                                            <a:pt x="1828" y="1795"/>
                                          </a:lnTo>
                                          <a:lnTo>
                                            <a:pt x="1842" y="1708"/>
                                          </a:lnTo>
                                          <a:lnTo>
                                            <a:pt x="1854" y="1615"/>
                                          </a:lnTo>
                                          <a:lnTo>
                                            <a:pt x="1861" y="1519"/>
                                          </a:lnTo>
                                          <a:lnTo>
                                            <a:pt x="1866" y="1420"/>
                                          </a:lnTo>
                                          <a:lnTo>
                                            <a:pt x="1428" y="1420"/>
                                          </a:lnTo>
                                          <a:close/>
                                          <a:moveTo>
                                            <a:pt x="842" y="1420"/>
                                          </a:moveTo>
                                          <a:lnTo>
                                            <a:pt x="847" y="1520"/>
                                          </a:lnTo>
                                          <a:lnTo>
                                            <a:pt x="855" y="1616"/>
                                          </a:lnTo>
                                          <a:lnTo>
                                            <a:pt x="866" y="1709"/>
                                          </a:lnTo>
                                          <a:lnTo>
                                            <a:pt x="880" y="1797"/>
                                          </a:lnTo>
                                          <a:lnTo>
                                            <a:pt x="976" y="1781"/>
                                          </a:lnTo>
                                          <a:lnTo>
                                            <a:pt x="1074" y="1769"/>
                                          </a:lnTo>
                                          <a:lnTo>
                                            <a:pt x="1174" y="1760"/>
                                          </a:lnTo>
                                          <a:lnTo>
                                            <a:pt x="1276" y="1755"/>
                                          </a:lnTo>
                                          <a:lnTo>
                                            <a:pt x="1276" y="1420"/>
                                          </a:lnTo>
                                          <a:lnTo>
                                            <a:pt x="842" y="1420"/>
                                          </a:lnTo>
                                          <a:close/>
                                          <a:moveTo>
                                            <a:pt x="156" y="1420"/>
                                          </a:moveTo>
                                          <a:lnTo>
                                            <a:pt x="163" y="1496"/>
                                          </a:lnTo>
                                          <a:lnTo>
                                            <a:pt x="175" y="1571"/>
                                          </a:lnTo>
                                          <a:lnTo>
                                            <a:pt x="193" y="1644"/>
                                          </a:lnTo>
                                          <a:lnTo>
                                            <a:pt x="214" y="1716"/>
                                          </a:lnTo>
                                          <a:lnTo>
                                            <a:pt x="239" y="1785"/>
                                          </a:lnTo>
                                          <a:lnTo>
                                            <a:pt x="269" y="1853"/>
                                          </a:lnTo>
                                          <a:lnTo>
                                            <a:pt x="303" y="1918"/>
                                          </a:lnTo>
                                          <a:lnTo>
                                            <a:pt x="341" y="1981"/>
                                          </a:lnTo>
                                          <a:lnTo>
                                            <a:pt x="398" y="1950"/>
                                          </a:lnTo>
                                          <a:lnTo>
                                            <a:pt x="459" y="1920"/>
                                          </a:lnTo>
                                          <a:lnTo>
                                            <a:pt x="524" y="1893"/>
                                          </a:lnTo>
                                          <a:lnTo>
                                            <a:pt x="591" y="1868"/>
                                          </a:lnTo>
                                          <a:lnTo>
                                            <a:pt x="662" y="1845"/>
                                          </a:lnTo>
                                          <a:lnTo>
                                            <a:pt x="736" y="1825"/>
                                          </a:lnTo>
                                          <a:lnTo>
                                            <a:pt x="720" y="1728"/>
                                          </a:lnTo>
                                          <a:lnTo>
                                            <a:pt x="707" y="1628"/>
                                          </a:lnTo>
                                          <a:lnTo>
                                            <a:pt x="698" y="1525"/>
                                          </a:lnTo>
                                          <a:lnTo>
                                            <a:pt x="692" y="1420"/>
                                          </a:lnTo>
                                          <a:lnTo>
                                            <a:pt x="156" y="1420"/>
                                          </a:lnTo>
                                          <a:close/>
                                          <a:moveTo>
                                            <a:pt x="1816" y="832"/>
                                          </a:moveTo>
                                          <a:lnTo>
                                            <a:pt x="1722" y="847"/>
                                          </a:lnTo>
                                          <a:lnTo>
                                            <a:pt x="1626" y="858"/>
                                          </a:lnTo>
                                          <a:lnTo>
                                            <a:pt x="1528" y="867"/>
                                          </a:lnTo>
                                          <a:lnTo>
                                            <a:pt x="1428" y="872"/>
                                          </a:lnTo>
                                          <a:lnTo>
                                            <a:pt x="1428" y="1269"/>
                                          </a:lnTo>
                                          <a:lnTo>
                                            <a:pt x="1865" y="1269"/>
                                          </a:lnTo>
                                          <a:lnTo>
                                            <a:pt x="1861" y="1175"/>
                                          </a:lnTo>
                                          <a:lnTo>
                                            <a:pt x="1854" y="1084"/>
                                          </a:lnTo>
                                          <a:lnTo>
                                            <a:pt x="1844" y="996"/>
                                          </a:lnTo>
                                          <a:lnTo>
                                            <a:pt x="1831" y="912"/>
                                          </a:lnTo>
                                          <a:lnTo>
                                            <a:pt x="1816" y="832"/>
                                          </a:lnTo>
                                          <a:close/>
                                          <a:moveTo>
                                            <a:pt x="892" y="831"/>
                                          </a:moveTo>
                                          <a:lnTo>
                                            <a:pt x="877" y="911"/>
                                          </a:lnTo>
                                          <a:lnTo>
                                            <a:pt x="864" y="995"/>
                                          </a:lnTo>
                                          <a:lnTo>
                                            <a:pt x="855" y="1083"/>
                                          </a:lnTo>
                                          <a:lnTo>
                                            <a:pt x="847" y="1175"/>
                                          </a:lnTo>
                                          <a:lnTo>
                                            <a:pt x="843" y="1269"/>
                                          </a:lnTo>
                                          <a:lnTo>
                                            <a:pt x="1276" y="1269"/>
                                          </a:lnTo>
                                          <a:lnTo>
                                            <a:pt x="1276" y="871"/>
                                          </a:lnTo>
                                          <a:lnTo>
                                            <a:pt x="1177" y="866"/>
                                          </a:lnTo>
                                          <a:lnTo>
                                            <a:pt x="1081" y="858"/>
                                          </a:lnTo>
                                          <a:lnTo>
                                            <a:pt x="985" y="846"/>
                                          </a:lnTo>
                                          <a:lnTo>
                                            <a:pt x="892" y="831"/>
                                          </a:lnTo>
                                          <a:close/>
                                          <a:moveTo>
                                            <a:pt x="2324" y="669"/>
                                          </a:moveTo>
                                          <a:lnTo>
                                            <a:pt x="2258" y="701"/>
                                          </a:lnTo>
                                          <a:lnTo>
                                            <a:pt x="2190" y="731"/>
                                          </a:lnTo>
                                          <a:lnTo>
                                            <a:pt x="2116" y="758"/>
                                          </a:lnTo>
                                          <a:lnTo>
                                            <a:pt x="2040" y="782"/>
                                          </a:lnTo>
                                          <a:lnTo>
                                            <a:pt x="1961" y="804"/>
                                          </a:lnTo>
                                          <a:lnTo>
                                            <a:pt x="1978" y="891"/>
                                          </a:lnTo>
                                          <a:lnTo>
                                            <a:pt x="1992" y="982"/>
                                          </a:lnTo>
                                          <a:lnTo>
                                            <a:pt x="2003" y="1075"/>
                                          </a:lnTo>
                                          <a:lnTo>
                                            <a:pt x="2011" y="1171"/>
                                          </a:lnTo>
                                          <a:lnTo>
                                            <a:pt x="2016" y="1269"/>
                                          </a:lnTo>
                                          <a:lnTo>
                                            <a:pt x="2534" y="1269"/>
                                          </a:lnTo>
                                          <a:lnTo>
                                            <a:pt x="2526" y="1186"/>
                                          </a:lnTo>
                                          <a:lnTo>
                                            <a:pt x="2511" y="1105"/>
                                          </a:lnTo>
                                          <a:lnTo>
                                            <a:pt x="2492" y="1026"/>
                                          </a:lnTo>
                                          <a:lnTo>
                                            <a:pt x="2468" y="950"/>
                                          </a:lnTo>
                                          <a:lnTo>
                                            <a:pt x="2440" y="876"/>
                                          </a:lnTo>
                                          <a:lnTo>
                                            <a:pt x="2406" y="804"/>
                                          </a:lnTo>
                                          <a:lnTo>
                                            <a:pt x="2367" y="735"/>
                                          </a:lnTo>
                                          <a:lnTo>
                                            <a:pt x="2324" y="669"/>
                                          </a:lnTo>
                                          <a:close/>
                                          <a:moveTo>
                                            <a:pt x="372" y="660"/>
                                          </a:moveTo>
                                          <a:lnTo>
                                            <a:pt x="347" y="696"/>
                                          </a:lnTo>
                                          <a:lnTo>
                                            <a:pt x="322" y="732"/>
                                          </a:lnTo>
                                          <a:lnTo>
                                            <a:pt x="300" y="767"/>
                                          </a:lnTo>
                                          <a:lnTo>
                                            <a:pt x="278" y="802"/>
                                          </a:lnTo>
                                          <a:lnTo>
                                            <a:pt x="258" y="839"/>
                                          </a:lnTo>
                                          <a:lnTo>
                                            <a:pt x="240" y="876"/>
                                          </a:lnTo>
                                          <a:lnTo>
                                            <a:pt x="224" y="914"/>
                                          </a:lnTo>
                                          <a:lnTo>
                                            <a:pt x="209" y="955"/>
                                          </a:lnTo>
                                          <a:lnTo>
                                            <a:pt x="196" y="998"/>
                                          </a:lnTo>
                                          <a:lnTo>
                                            <a:pt x="185" y="1044"/>
                                          </a:lnTo>
                                          <a:lnTo>
                                            <a:pt x="175" y="1093"/>
                                          </a:lnTo>
                                          <a:lnTo>
                                            <a:pt x="167" y="1146"/>
                                          </a:lnTo>
                                          <a:lnTo>
                                            <a:pt x="161" y="1204"/>
                                          </a:lnTo>
                                          <a:lnTo>
                                            <a:pt x="157" y="1267"/>
                                          </a:lnTo>
                                          <a:lnTo>
                                            <a:pt x="692" y="1267"/>
                                          </a:lnTo>
                                          <a:lnTo>
                                            <a:pt x="694" y="1209"/>
                                          </a:lnTo>
                                          <a:lnTo>
                                            <a:pt x="695" y="1160"/>
                                          </a:lnTo>
                                          <a:lnTo>
                                            <a:pt x="697" y="1115"/>
                                          </a:lnTo>
                                          <a:lnTo>
                                            <a:pt x="700" y="1077"/>
                                          </a:lnTo>
                                          <a:lnTo>
                                            <a:pt x="702" y="1044"/>
                                          </a:lnTo>
                                          <a:lnTo>
                                            <a:pt x="705" y="1013"/>
                                          </a:lnTo>
                                          <a:lnTo>
                                            <a:pt x="709" y="987"/>
                                          </a:lnTo>
                                          <a:lnTo>
                                            <a:pt x="712" y="963"/>
                                          </a:lnTo>
                                          <a:lnTo>
                                            <a:pt x="716" y="941"/>
                                          </a:lnTo>
                                          <a:lnTo>
                                            <a:pt x="721" y="919"/>
                                          </a:lnTo>
                                          <a:lnTo>
                                            <a:pt x="726" y="899"/>
                                          </a:lnTo>
                                          <a:lnTo>
                                            <a:pt x="731" y="878"/>
                                          </a:lnTo>
                                          <a:lnTo>
                                            <a:pt x="736" y="855"/>
                                          </a:lnTo>
                                          <a:lnTo>
                                            <a:pt x="743" y="831"/>
                                          </a:lnTo>
                                          <a:lnTo>
                                            <a:pt x="749" y="803"/>
                                          </a:lnTo>
                                          <a:lnTo>
                                            <a:pt x="678" y="785"/>
                                          </a:lnTo>
                                          <a:lnTo>
                                            <a:pt x="611" y="764"/>
                                          </a:lnTo>
                                          <a:lnTo>
                                            <a:pt x="548" y="741"/>
                                          </a:lnTo>
                                          <a:lnTo>
                                            <a:pt x="486" y="716"/>
                                          </a:lnTo>
                                          <a:lnTo>
                                            <a:pt x="428" y="688"/>
                                          </a:lnTo>
                                          <a:lnTo>
                                            <a:pt x="372" y="660"/>
                                          </a:lnTo>
                                          <a:close/>
                                          <a:moveTo>
                                            <a:pt x="1717" y="217"/>
                                          </a:moveTo>
                                          <a:lnTo>
                                            <a:pt x="1754" y="267"/>
                                          </a:lnTo>
                                          <a:lnTo>
                                            <a:pt x="1787" y="321"/>
                                          </a:lnTo>
                                          <a:lnTo>
                                            <a:pt x="1819" y="381"/>
                                          </a:lnTo>
                                          <a:lnTo>
                                            <a:pt x="1849" y="444"/>
                                          </a:lnTo>
                                          <a:lnTo>
                                            <a:pt x="1877" y="511"/>
                                          </a:lnTo>
                                          <a:lnTo>
                                            <a:pt x="1902" y="581"/>
                                          </a:lnTo>
                                          <a:lnTo>
                                            <a:pt x="1925" y="656"/>
                                          </a:lnTo>
                                          <a:lnTo>
                                            <a:pt x="1991" y="638"/>
                                          </a:lnTo>
                                          <a:lnTo>
                                            <a:pt x="2054" y="619"/>
                                          </a:lnTo>
                                          <a:lnTo>
                                            <a:pt x="2114" y="596"/>
                                          </a:lnTo>
                                          <a:lnTo>
                                            <a:pt x="2171" y="573"/>
                                          </a:lnTo>
                                          <a:lnTo>
                                            <a:pt x="2226" y="549"/>
                                          </a:lnTo>
                                          <a:lnTo>
                                            <a:pt x="2172" y="495"/>
                                          </a:lnTo>
                                          <a:lnTo>
                                            <a:pt x="2116" y="443"/>
                                          </a:lnTo>
                                          <a:lnTo>
                                            <a:pt x="2056" y="395"/>
                                          </a:lnTo>
                                          <a:lnTo>
                                            <a:pt x="1994" y="351"/>
                                          </a:lnTo>
                                          <a:lnTo>
                                            <a:pt x="1929" y="311"/>
                                          </a:lnTo>
                                          <a:lnTo>
                                            <a:pt x="1861" y="275"/>
                                          </a:lnTo>
                                          <a:lnTo>
                                            <a:pt x="1791" y="243"/>
                                          </a:lnTo>
                                          <a:lnTo>
                                            <a:pt x="1717" y="217"/>
                                          </a:lnTo>
                                          <a:close/>
                                          <a:moveTo>
                                            <a:pt x="998" y="209"/>
                                          </a:moveTo>
                                          <a:lnTo>
                                            <a:pt x="922" y="235"/>
                                          </a:lnTo>
                                          <a:lnTo>
                                            <a:pt x="849" y="267"/>
                                          </a:lnTo>
                                          <a:lnTo>
                                            <a:pt x="778" y="302"/>
                                          </a:lnTo>
                                          <a:lnTo>
                                            <a:pt x="710" y="342"/>
                                          </a:lnTo>
                                          <a:lnTo>
                                            <a:pt x="646" y="387"/>
                                          </a:lnTo>
                                          <a:lnTo>
                                            <a:pt x="584" y="435"/>
                                          </a:lnTo>
                                          <a:lnTo>
                                            <a:pt x="526" y="488"/>
                                          </a:lnTo>
                                          <a:lnTo>
                                            <a:pt x="471" y="543"/>
                                          </a:lnTo>
                                          <a:lnTo>
                                            <a:pt x="527" y="569"/>
                                          </a:lnTo>
                                          <a:lnTo>
                                            <a:pt x="586" y="594"/>
                                          </a:lnTo>
                                          <a:lnTo>
                                            <a:pt x="648" y="619"/>
                                          </a:lnTo>
                                          <a:lnTo>
                                            <a:pt x="713" y="640"/>
                                          </a:lnTo>
                                          <a:lnTo>
                                            <a:pt x="782" y="658"/>
                                          </a:lnTo>
                                          <a:lnTo>
                                            <a:pt x="806" y="582"/>
                                          </a:lnTo>
                                          <a:lnTo>
                                            <a:pt x="832" y="510"/>
                                          </a:lnTo>
                                          <a:lnTo>
                                            <a:pt x="861" y="440"/>
                                          </a:lnTo>
                                          <a:lnTo>
                                            <a:pt x="892" y="376"/>
                                          </a:lnTo>
                                          <a:lnTo>
                                            <a:pt x="925" y="315"/>
                                          </a:lnTo>
                                          <a:lnTo>
                                            <a:pt x="961" y="259"/>
                                          </a:lnTo>
                                          <a:lnTo>
                                            <a:pt x="998" y="209"/>
                                          </a:lnTo>
                                          <a:close/>
                                          <a:moveTo>
                                            <a:pt x="1276" y="172"/>
                                          </a:moveTo>
                                          <a:lnTo>
                                            <a:pt x="1239" y="189"/>
                                          </a:lnTo>
                                          <a:lnTo>
                                            <a:pt x="1204" y="213"/>
                                          </a:lnTo>
                                          <a:lnTo>
                                            <a:pt x="1168" y="243"/>
                                          </a:lnTo>
                                          <a:lnTo>
                                            <a:pt x="1133" y="279"/>
                                          </a:lnTo>
                                          <a:lnTo>
                                            <a:pt x="1100" y="321"/>
                                          </a:lnTo>
                                          <a:lnTo>
                                            <a:pt x="1067" y="368"/>
                                          </a:lnTo>
                                          <a:lnTo>
                                            <a:pt x="1036" y="421"/>
                                          </a:lnTo>
                                          <a:lnTo>
                                            <a:pt x="1007" y="479"/>
                                          </a:lnTo>
                                          <a:lnTo>
                                            <a:pt x="979" y="543"/>
                                          </a:lnTo>
                                          <a:lnTo>
                                            <a:pt x="952" y="612"/>
                                          </a:lnTo>
                                          <a:lnTo>
                                            <a:pt x="929" y="684"/>
                                          </a:lnTo>
                                          <a:lnTo>
                                            <a:pt x="1013" y="697"/>
                                          </a:lnTo>
                                          <a:lnTo>
                                            <a:pt x="1099" y="707"/>
                                          </a:lnTo>
                                          <a:lnTo>
                                            <a:pt x="1187" y="716"/>
                                          </a:lnTo>
                                          <a:lnTo>
                                            <a:pt x="1276" y="720"/>
                                          </a:lnTo>
                                          <a:lnTo>
                                            <a:pt x="1276" y="172"/>
                                          </a:lnTo>
                                          <a:close/>
                                          <a:moveTo>
                                            <a:pt x="1428" y="169"/>
                                          </a:moveTo>
                                          <a:lnTo>
                                            <a:pt x="1428" y="721"/>
                                          </a:lnTo>
                                          <a:lnTo>
                                            <a:pt x="1518" y="716"/>
                                          </a:lnTo>
                                          <a:lnTo>
                                            <a:pt x="1606" y="709"/>
                                          </a:lnTo>
                                          <a:lnTo>
                                            <a:pt x="1693" y="697"/>
                                          </a:lnTo>
                                          <a:lnTo>
                                            <a:pt x="1779" y="684"/>
                                          </a:lnTo>
                                          <a:lnTo>
                                            <a:pt x="1755" y="611"/>
                                          </a:lnTo>
                                          <a:lnTo>
                                            <a:pt x="1728" y="541"/>
                                          </a:lnTo>
                                          <a:lnTo>
                                            <a:pt x="1700" y="477"/>
                                          </a:lnTo>
                                          <a:lnTo>
                                            <a:pt x="1671" y="419"/>
                                          </a:lnTo>
                                          <a:lnTo>
                                            <a:pt x="1639" y="365"/>
                                          </a:lnTo>
                                          <a:lnTo>
                                            <a:pt x="1606" y="317"/>
                                          </a:lnTo>
                                          <a:lnTo>
                                            <a:pt x="1572" y="276"/>
                                          </a:lnTo>
                                          <a:lnTo>
                                            <a:pt x="1537" y="239"/>
                                          </a:lnTo>
                                          <a:lnTo>
                                            <a:pt x="1500" y="210"/>
                                          </a:lnTo>
                                          <a:lnTo>
                                            <a:pt x="1464" y="186"/>
                                          </a:lnTo>
                                          <a:lnTo>
                                            <a:pt x="1428" y="169"/>
                                          </a:lnTo>
                                          <a:close/>
                                          <a:moveTo>
                                            <a:pt x="1345" y="0"/>
                                          </a:moveTo>
                                          <a:lnTo>
                                            <a:pt x="1437" y="3"/>
                                          </a:lnTo>
                                          <a:lnTo>
                                            <a:pt x="1528" y="12"/>
                                          </a:lnTo>
                                          <a:lnTo>
                                            <a:pt x="1616" y="27"/>
                                          </a:lnTo>
                                          <a:lnTo>
                                            <a:pt x="1702" y="48"/>
                                          </a:lnTo>
                                          <a:lnTo>
                                            <a:pt x="1787" y="75"/>
                                          </a:lnTo>
                                          <a:lnTo>
                                            <a:pt x="1869" y="106"/>
                                          </a:lnTo>
                                          <a:lnTo>
                                            <a:pt x="1947" y="142"/>
                                          </a:lnTo>
                                          <a:lnTo>
                                            <a:pt x="2024" y="184"/>
                                          </a:lnTo>
                                          <a:lnTo>
                                            <a:pt x="2097" y="230"/>
                                          </a:lnTo>
                                          <a:lnTo>
                                            <a:pt x="2167" y="281"/>
                                          </a:lnTo>
                                          <a:lnTo>
                                            <a:pt x="2234" y="335"/>
                                          </a:lnTo>
                                          <a:lnTo>
                                            <a:pt x="2297" y="395"/>
                                          </a:lnTo>
                                          <a:lnTo>
                                            <a:pt x="2355" y="457"/>
                                          </a:lnTo>
                                          <a:lnTo>
                                            <a:pt x="2411" y="524"/>
                                          </a:lnTo>
                                          <a:lnTo>
                                            <a:pt x="2461" y="593"/>
                                          </a:lnTo>
                                          <a:lnTo>
                                            <a:pt x="2507" y="667"/>
                                          </a:lnTo>
                                          <a:lnTo>
                                            <a:pt x="2549" y="744"/>
                                          </a:lnTo>
                                          <a:lnTo>
                                            <a:pt x="2585" y="823"/>
                                          </a:lnTo>
                                          <a:lnTo>
                                            <a:pt x="2616" y="904"/>
                                          </a:lnTo>
                                          <a:lnTo>
                                            <a:pt x="2643" y="988"/>
                                          </a:lnTo>
                                          <a:lnTo>
                                            <a:pt x="2664" y="1075"/>
                                          </a:lnTo>
                                          <a:lnTo>
                                            <a:pt x="2679" y="1164"/>
                                          </a:lnTo>
                                          <a:lnTo>
                                            <a:pt x="2688" y="1253"/>
                                          </a:lnTo>
                                          <a:lnTo>
                                            <a:pt x="2691" y="1346"/>
                                          </a:lnTo>
                                          <a:lnTo>
                                            <a:pt x="2688" y="1438"/>
                                          </a:lnTo>
                                          <a:lnTo>
                                            <a:pt x="2679" y="1528"/>
                                          </a:lnTo>
                                          <a:lnTo>
                                            <a:pt x="2664" y="1617"/>
                                          </a:lnTo>
                                          <a:lnTo>
                                            <a:pt x="2643" y="1703"/>
                                          </a:lnTo>
                                          <a:lnTo>
                                            <a:pt x="2616" y="1787"/>
                                          </a:lnTo>
                                          <a:lnTo>
                                            <a:pt x="2585" y="1869"/>
                                          </a:lnTo>
                                          <a:lnTo>
                                            <a:pt x="2549" y="1949"/>
                                          </a:lnTo>
                                          <a:lnTo>
                                            <a:pt x="2507" y="2024"/>
                                          </a:lnTo>
                                          <a:lnTo>
                                            <a:pt x="2461" y="2098"/>
                                          </a:lnTo>
                                          <a:lnTo>
                                            <a:pt x="2411" y="2168"/>
                                          </a:lnTo>
                                          <a:lnTo>
                                            <a:pt x="2355" y="2234"/>
                                          </a:lnTo>
                                          <a:lnTo>
                                            <a:pt x="2297" y="2297"/>
                                          </a:lnTo>
                                          <a:lnTo>
                                            <a:pt x="2234" y="2356"/>
                                          </a:lnTo>
                                          <a:lnTo>
                                            <a:pt x="2167" y="2411"/>
                                          </a:lnTo>
                                          <a:lnTo>
                                            <a:pt x="2097" y="2461"/>
                                          </a:lnTo>
                                          <a:lnTo>
                                            <a:pt x="2024" y="2508"/>
                                          </a:lnTo>
                                          <a:lnTo>
                                            <a:pt x="1947" y="2549"/>
                                          </a:lnTo>
                                          <a:lnTo>
                                            <a:pt x="1869" y="2585"/>
                                          </a:lnTo>
                                          <a:lnTo>
                                            <a:pt x="1787" y="2618"/>
                                          </a:lnTo>
                                          <a:lnTo>
                                            <a:pt x="1702" y="2644"/>
                                          </a:lnTo>
                                          <a:lnTo>
                                            <a:pt x="1616" y="2664"/>
                                          </a:lnTo>
                                          <a:lnTo>
                                            <a:pt x="1528" y="2679"/>
                                          </a:lnTo>
                                          <a:lnTo>
                                            <a:pt x="1437" y="2688"/>
                                          </a:lnTo>
                                          <a:lnTo>
                                            <a:pt x="1345" y="2691"/>
                                          </a:lnTo>
                                          <a:lnTo>
                                            <a:pt x="1253" y="2688"/>
                                          </a:lnTo>
                                          <a:lnTo>
                                            <a:pt x="1162" y="2679"/>
                                          </a:lnTo>
                                          <a:lnTo>
                                            <a:pt x="1075" y="2664"/>
                                          </a:lnTo>
                                          <a:lnTo>
                                            <a:pt x="988" y="2644"/>
                                          </a:lnTo>
                                          <a:lnTo>
                                            <a:pt x="904" y="2618"/>
                                          </a:lnTo>
                                          <a:lnTo>
                                            <a:pt x="822" y="2585"/>
                                          </a:lnTo>
                                          <a:lnTo>
                                            <a:pt x="743" y="2549"/>
                                          </a:lnTo>
                                          <a:lnTo>
                                            <a:pt x="667" y="2508"/>
                                          </a:lnTo>
                                          <a:lnTo>
                                            <a:pt x="593" y="2461"/>
                                          </a:lnTo>
                                          <a:lnTo>
                                            <a:pt x="524" y="2411"/>
                                          </a:lnTo>
                                          <a:lnTo>
                                            <a:pt x="457" y="2356"/>
                                          </a:lnTo>
                                          <a:lnTo>
                                            <a:pt x="394" y="2297"/>
                                          </a:lnTo>
                                          <a:lnTo>
                                            <a:pt x="335" y="2234"/>
                                          </a:lnTo>
                                          <a:lnTo>
                                            <a:pt x="280" y="2168"/>
                                          </a:lnTo>
                                          <a:lnTo>
                                            <a:pt x="230" y="2098"/>
                                          </a:lnTo>
                                          <a:lnTo>
                                            <a:pt x="184" y="2024"/>
                                          </a:lnTo>
                                          <a:lnTo>
                                            <a:pt x="142" y="1949"/>
                                          </a:lnTo>
                                          <a:lnTo>
                                            <a:pt x="106" y="1869"/>
                                          </a:lnTo>
                                          <a:lnTo>
                                            <a:pt x="74" y="1787"/>
                                          </a:lnTo>
                                          <a:lnTo>
                                            <a:pt x="47" y="1703"/>
                                          </a:lnTo>
                                          <a:lnTo>
                                            <a:pt x="27" y="1617"/>
                                          </a:lnTo>
                                          <a:lnTo>
                                            <a:pt x="12" y="1528"/>
                                          </a:lnTo>
                                          <a:lnTo>
                                            <a:pt x="3" y="1438"/>
                                          </a:lnTo>
                                          <a:lnTo>
                                            <a:pt x="0" y="1346"/>
                                          </a:lnTo>
                                          <a:lnTo>
                                            <a:pt x="3" y="1253"/>
                                          </a:lnTo>
                                          <a:lnTo>
                                            <a:pt x="12" y="1164"/>
                                          </a:lnTo>
                                          <a:lnTo>
                                            <a:pt x="27" y="1075"/>
                                          </a:lnTo>
                                          <a:lnTo>
                                            <a:pt x="47" y="988"/>
                                          </a:lnTo>
                                          <a:lnTo>
                                            <a:pt x="74" y="904"/>
                                          </a:lnTo>
                                          <a:lnTo>
                                            <a:pt x="106" y="823"/>
                                          </a:lnTo>
                                          <a:lnTo>
                                            <a:pt x="142" y="744"/>
                                          </a:lnTo>
                                          <a:lnTo>
                                            <a:pt x="184" y="667"/>
                                          </a:lnTo>
                                          <a:lnTo>
                                            <a:pt x="230" y="593"/>
                                          </a:lnTo>
                                          <a:lnTo>
                                            <a:pt x="280" y="524"/>
                                          </a:lnTo>
                                          <a:lnTo>
                                            <a:pt x="335" y="457"/>
                                          </a:lnTo>
                                          <a:lnTo>
                                            <a:pt x="394" y="395"/>
                                          </a:lnTo>
                                          <a:lnTo>
                                            <a:pt x="457" y="335"/>
                                          </a:lnTo>
                                          <a:lnTo>
                                            <a:pt x="524" y="281"/>
                                          </a:lnTo>
                                          <a:lnTo>
                                            <a:pt x="593" y="230"/>
                                          </a:lnTo>
                                          <a:lnTo>
                                            <a:pt x="667" y="184"/>
                                          </a:lnTo>
                                          <a:lnTo>
                                            <a:pt x="743" y="142"/>
                                          </a:lnTo>
                                          <a:lnTo>
                                            <a:pt x="822" y="106"/>
                                          </a:lnTo>
                                          <a:lnTo>
                                            <a:pt x="904" y="75"/>
                                          </a:lnTo>
                                          <a:lnTo>
                                            <a:pt x="988" y="48"/>
                                          </a:lnTo>
                                          <a:lnTo>
                                            <a:pt x="1075" y="27"/>
                                          </a:lnTo>
                                          <a:lnTo>
                                            <a:pt x="1162" y="12"/>
                                          </a:lnTo>
                                          <a:lnTo>
                                            <a:pt x="1253" y="3"/>
                                          </a:lnTo>
                                          <a:lnTo>
                                            <a:pt x="13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92F9B96" id="Webhely ikon" o:spid="_x0000_s1026" alt="Twitter/Blog/Portfólió ik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007fab [3204]" stroked="f" strokeweight="0">
      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EDA5CBA" w14:textId="77777777" w:rsidR="00D92B95" w:rsidRPr="00C704E1" w:rsidRDefault="00D92B95" w:rsidP="009D3336">
            <w:pPr>
              <w:pStyle w:val="lfej"/>
              <w:rPr>
                <w:lang w:val="hu-HU"/>
              </w:rPr>
            </w:pPr>
          </w:p>
        </w:tc>
      </w:tr>
    </w:tbl>
    <w:p w14:paraId="59CCD477" w14:textId="53271599" w:rsidR="00C43D65" w:rsidRPr="00C704E1" w:rsidRDefault="00340414">
      <w:pPr>
        <w:rPr>
          <w:lang w:val="hu-HU"/>
        </w:rPr>
      </w:pPr>
      <w:sdt>
        <w:sdtPr>
          <w:rPr>
            <w:lang w:val="hu-HU"/>
          </w:rPr>
          <w:alias w:val="Írja be az önéletrajz szövegét:"/>
          <w:tag w:val="Írja be az önéletrajz szövegét:"/>
          <w:id w:val="-580826667"/>
          <w:placeholder>
            <w:docPart w:val="B9D0AC76D01D4EA0802CD3A7C55B57AD"/>
          </w:placeholder>
          <w:temporary/>
          <w:showingPlcHdr/>
          <w15:appearance w15:val="hidden"/>
        </w:sdtPr>
        <w:sdtEndPr/>
        <w:sdtContent>
          <w:r w:rsidR="009F6DA0" w:rsidRPr="00C704E1">
            <w:rPr>
              <w:lang w:val="hu-HU" w:bidi="hu"/>
            </w:rPr>
            <w:t>Ha ezt a szöveget a sajátjára szeretne cserélni, kattintson rá, és kezdjen gépelni. Röviden írja le, milyen karriercélokat tűzött ki maga elé, és mutassa be, mi teszi Önt kiemelkedő munkaerővé. Használja az álláshirdetést kiindulópontnak.</w:t>
          </w:r>
        </w:sdtContent>
      </w:sdt>
    </w:p>
    <w:p w14:paraId="21FFB0AD" w14:textId="07BC428B" w:rsidR="00AD13CB" w:rsidRPr="00C704E1" w:rsidRDefault="00340414" w:rsidP="00AD13CB">
      <w:pPr>
        <w:pStyle w:val="Cmsor1"/>
        <w:rPr>
          <w:lang w:val="hu-HU"/>
        </w:rPr>
      </w:pPr>
      <w:sdt>
        <w:sdtPr>
          <w:rPr>
            <w:lang w:val="hu-HU"/>
          </w:rPr>
          <w:alias w:val="Képzettség:"/>
          <w:tag w:val="Képzettség:"/>
          <w:id w:val="-891506033"/>
          <w:placeholder>
            <w:docPart w:val="DE87ED349C4F4A779D043F40F488F785"/>
          </w:placeholder>
          <w:temporary/>
          <w:showingPlcHdr/>
          <w15:appearance w15:val="hidden"/>
        </w:sdtPr>
        <w:sdtEndPr/>
        <w:sdtContent>
          <w:r w:rsidR="004937AE" w:rsidRPr="00C704E1">
            <w:rPr>
              <w:lang w:val="hu-HU" w:bidi="hu"/>
            </w:rPr>
            <w:t>Képzettség</w:t>
          </w:r>
        </w:sdtContent>
      </w:sdt>
    </w:p>
    <w:tbl>
      <w:tblPr>
        <w:tblStyle w:val="Rcsostblza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épzettség elrendezéstáblázat "/>
      </w:tblPr>
      <w:tblGrid>
        <w:gridCol w:w="4513"/>
        <w:gridCol w:w="4513"/>
      </w:tblGrid>
      <w:tr w:rsidR="005B1D68" w:rsidRPr="00C704E1" w14:paraId="7ECB00E8" w14:textId="77777777" w:rsidTr="00564951">
        <w:tc>
          <w:tcPr>
            <w:tcW w:w="4680" w:type="dxa"/>
          </w:tcPr>
          <w:sdt>
            <w:sdtPr>
              <w:rPr>
                <w:lang w:val="hu-HU"/>
              </w:rPr>
              <w:alias w:val="Írja be az 1. képzettséget:"/>
              <w:tag w:val="Írja be az 1. képzettséget:"/>
              <w:id w:val="-1131628409"/>
              <w:placeholder>
                <w:docPart w:val="CE10497A1A1147B78533CAF02D022995"/>
              </w:placeholder>
              <w:temporary/>
              <w:showingPlcHdr/>
              <w15:appearance w15:val="hidden"/>
            </w:sdtPr>
            <w:sdtEndPr/>
            <w:sdtContent>
              <w:p w14:paraId="3F6AF793" w14:textId="122570C3" w:rsidR="005B1D68" w:rsidRPr="00C704E1" w:rsidRDefault="004937AE" w:rsidP="00BC7376">
                <w:pPr>
                  <w:pStyle w:val="Felsorols"/>
                  <w:numPr>
                    <w:ilvl w:val="0"/>
                    <w:numId w:val="4"/>
                  </w:numPr>
                  <w:rPr>
                    <w:lang w:val="hu-HU"/>
                  </w:rPr>
                </w:pPr>
                <w:r w:rsidRPr="00C704E1">
                  <w:rPr>
                    <w:lang w:val="hu-HU" w:bidi="hu"/>
                  </w:rPr>
                  <w:t>Sorolja fel a megpályázott álláshoz kapcsolódó erősségeit</w:t>
                </w:r>
              </w:p>
            </w:sdtContent>
          </w:sdt>
          <w:p w14:paraId="7DDFABCD" w14:textId="24567395" w:rsidR="00752315" w:rsidRPr="00C704E1" w:rsidRDefault="00340414" w:rsidP="00BC7376">
            <w:pPr>
              <w:pStyle w:val="Felsorols"/>
              <w:numPr>
                <w:ilvl w:val="0"/>
                <w:numId w:val="4"/>
              </w:numPr>
              <w:rPr>
                <w:lang w:val="hu-HU"/>
              </w:rPr>
            </w:pPr>
            <w:sdt>
              <w:sdtPr>
                <w:rPr>
                  <w:lang w:val="hu-HU"/>
                </w:rPr>
                <w:alias w:val="Írja be a 2. képzettséget:"/>
                <w:tag w:val="Írja be a 2. képzettséget:"/>
                <w:id w:val="-1567563613"/>
                <w:placeholder>
                  <w:docPart w:val="D96767DD62904D85AC17C8497D0D56B0"/>
                </w:placeholder>
                <w:temporary/>
                <w:showingPlcHdr/>
                <w15:appearance w15:val="hidden"/>
              </w:sdtPr>
              <w:sdtEndPr/>
              <w:sdtContent>
                <w:r w:rsidR="00752315" w:rsidRPr="00C704E1">
                  <w:rPr>
                    <w:lang w:val="hu-HU" w:bidi="hu"/>
                  </w:rPr>
                  <w:t>Írja ide az egyik erősségét</w:t>
                </w:r>
              </w:sdtContent>
            </w:sdt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sdt>
            <w:sdtPr>
              <w:rPr>
                <w:lang w:val="hu-HU"/>
              </w:rPr>
              <w:alias w:val="Írja be a 3. képzettséget:"/>
              <w:tag w:val="Írja be a 3. képzettséget:"/>
              <w:id w:val="2119333377"/>
              <w:placeholder>
                <w:docPart w:val="3A91A0110ED04C46A96F30AF45A60E33"/>
              </w:placeholder>
              <w:temporary/>
              <w:showingPlcHdr/>
              <w15:appearance w15:val="hidden"/>
            </w:sdtPr>
            <w:sdtEndPr/>
            <w:sdtContent>
              <w:p w14:paraId="0267B3CD" w14:textId="77777777" w:rsidR="005B1D68" w:rsidRPr="00C704E1" w:rsidRDefault="004937AE" w:rsidP="00BC7376">
                <w:pPr>
                  <w:pStyle w:val="Felsorols"/>
                  <w:rPr>
                    <w:lang w:val="hu-HU"/>
                  </w:rPr>
                </w:pPr>
                <w:r w:rsidRPr="00C704E1">
                  <w:rPr>
                    <w:lang w:val="hu-HU" w:bidi="hu"/>
                  </w:rPr>
                  <w:t>Írja ide az egyik erősségét</w:t>
                </w:r>
              </w:p>
            </w:sdtContent>
          </w:sdt>
          <w:sdt>
            <w:sdtPr>
              <w:rPr>
                <w:lang w:val="hu-HU"/>
              </w:rPr>
              <w:alias w:val="Írja be a 4. képzettséget:"/>
              <w:tag w:val="Írja be a 4. képzettséget:"/>
              <w:id w:val="5183335"/>
              <w:placeholder>
                <w:docPart w:val="DD1BBFA59825435D940B831CF1EC4B23"/>
              </w:placeholder>
              <w:temporary/>
              <w:showingPlcHdr/>
              <w15:appearance w15:val="hidden"/>
            </w:sdtPr>
            <w:sdtEndPr/>
            <w:sdtContent>
              <w:p w14:paraId="4EC4A2E0" w14:textId="77777777" w:rsidR="00752315" w:rsidRPr="00C704E1" w:rsidRDefault="00752315" w:rsidP="00BC7376">
                <w:pPr>
                  <w:pStyle w:val="Felsorols"/>
                  <w:rPr>
                    <w:lang w:val="hu-HU"/>
                  </w:rPr>
                </w:pPr>
                <w:r w:rsidRPr="00C704E1">
                  <w:rPr>
                    <w:lang w:val="hu-HU" w:bidi="hu"/>
                  </w:rPr>
                  <w:t>Írja ide az egyik erősségét</w:t>
                </w:r>
              </w:p>
            </w:sdtContent>
          </w:sdt>
          <w:sdt>
            <w:sdtPr>
              <w:rPr>
                <w:lang w:val="hu-HU"/>
              </w:rPr>
              <w:alias w:val="Írja be a 5. képzettséget:"/>
              <w:tag w:val="Írja be a 5. képzettséget:"/>
              <w:id w:val="-783187200"/>
              <w:placeholder>
                <w:docPart w:val="E2911A21A86D4D0A999467AC9846281B"/>
              </w:placeholder>
              <w:temporary/>
              <w:showingPlcHdr/>
              <w15:appearance w15:val="hidden"/>
            </w:sdtPr>
            <w:sdtEndPr/>
            <w:sdtContent>
              <w:p w14:paraId="08CEC0E7" w14:textId="78A5BB62" w:rsidR="00752315" w:rsidRPr="00C704E1" w:rsidRDefault="00752315" w:rsidP="00BC7376">
                <w:pPr>
                  <w:pStyle w:val="Felsorols"/>
                  <w:rPr>
                    <w:lang w:val="hu-HU"/>
                  </w:rPr>
                </w:pPr>
                <w:r w:rsidRPr="00C704E1">
                  <w:rPr>
                    <w:lang w:val="hu-HU" w:bidi="hu"/>
                  </w:rPr>
                  <w:t>Írja ide az egyik erősségét</w:t>
                </w:r>
              </w:p>
            </w:sdtContent>
          </w:sdt>
        </w:tc>
      </w:tr>
    </w:tbl>
    <w:p w14:paraId="5990E3E8" w14:textId="593D2BAC" w:rsidR="005B1D68" w:rsidRPr="00C704E1" w:rsidRDefault="00340414" w:rsidP="004937AE">
      <w:pPr>
        <w:pStyle w:val="Cmsor1"/>
        <w:rPr>
          <w:lang w:val="hu-HU"/>
        </w:rPr>
      </w:pPr>
      <w:sdt>
        <w:sdtPr>
          <w:rPr>
            <w:lang w:val="hu-HU"/>
          </w:rPr>
          <w:alias w:val="Tapasztalat:"/>
          <w:tag w:val="Tapasztalat:"/>
          <w:id w:val="-898354009"/>
          <w:placeholder>
            <w:docPart w:val="C4F17D7091324033840D0047AECE18D0"/>
          </w:placeholder>
          <w:temporary/>
          <w:showingPlcHdr/>
          <w15:appearance w15:val="hidden"/>
        </w:sdtPr>
        <w:sdtEndPr/>
        <w:sdtContent>
          <w:r w:rsidR="004937AE" w:rsidRPr="00C704E1">
            <w:rPr>
              <w:lang w:val="hu-HU" w:bidi="hu"/>
            </w:rPr>
            <w:t>Tapasztalat</w:t>
          </w:r>
        </w:sdtContent>
      </w:sdt>
    </w:p>
    <w:p w14:paraId="78FA63F6" w14:textId="436DA4DE" w:rsidR="0023705D" w:rsidRPr="00C704E1" w:rsidRDefault="00340414" w:rsidP="00D413F9">
      <w:pPr>
        <w:pStyle w:val="Cmsor3"/>
        <w:rPr>
          <w:lang w:val="hu-HU"/>
        </w:rPr>
      </w:pPr>
      <w:sdt>
        <w:sdtPr>
          <w:rPr>
            <w:lang w:val="hu-HU"/>
          </w:rPr>
          <w:alias w:val="Adja meg, hogy mikortól kezdve dolgozott az 1. cégnél: "/>
          <w:tag w:val="Adja meg, hogy mikortól kezdve dolgozott az 1. cégnél: "/>
          <w:id w:val="1422072254"/>
          <w:placeholder>
            <w:docPart w:val="FC24231047FE4229A599F70AFFF62D1A"/>
          </w:placeholder>
          <w:temporary/>
          <w:showingPlcHdr/>
          <w15:appearance w15:val="hidden"/>
        </w:sdtPr>
        <w:sdtEndPr/>
        <w:sdtContent>
          <w:r w:rsidR="00D413F9" w:rsidRPr="00C704E1">
            <w:rPr>
              <w:lang w:val="hu-HU" w:bidi="hu"/>
            </w:rPr>
            <w:t>KEZDŐ DÁTUM</w:t>
          </w:r>
        </w:sdtContent>
      </w:sdt>
      <w:r w:rsidR="00D413F9" w:rsidRPr="00C704E1">
        <w:rPr>
          <w:lang w:val="hu-HU" w:bidi="hu"/>
        </w:rPr>
        <w:t xml:space="preserve"> – </w:t>
      </w:r>
      <w:sdt>
        <w:sdtPr>
          <w:rPr>
            <w:lang w:val="hu-HU"/>
          </w:rPr>
          <w:alias w:val="Adja meg, hogy meddig dolgozott az 1. cégnél: "/>
          <w:tag w:val="Adja meg, hogy meddig dolgozott az 1. cégnél: "/>
          <w:id w:val="-701162428"/>
          <w:placeholder>
            <w:docPart w:val="54355830F7BA40A493D9FB51FA0D5820"/>
          </w:placeholder>
          <w:temporary/>
          <w:showingPlcHdr/>
          <w15:appearance w15:val="hidden"/>
        </w:sdtPr>
        <w:sdtEndPr/>
        <w:sdtContent>
          <w:r w:rsidR="00D413F9" w:rsidRPr="00C704E1">
            <w:rPr>
              <w:lang w:val="hu-HU" w:bidi="hu"/>
            </w:rPr>
            <w:t>BEFEJEZŐ DÁTUM</w:t>
          </w:r>
        </w:sdtContent>
      </w:sdt>
    </w:p>
    <w:p w14:paraId="3A9C9993" w14:textId="3F6CD820" w:rsidR="0023705D" w:rsidRPr="00C704E1" w:rsidRDefault="00340414" w:rsidP="00513EFC">
      <w:pPr>
        <w:pStyle w:val="Cmsor2"/>
        <w:rPr>
          <w:lang w:val="hu-HU"/>
        </w:rPr>
      </w:pPr>
      <w:sdt>
        <w:sdtPr>
          <w:rPr>
            <w:lang w:val="hu-HU"/>
          </w:rPr>
          <w:alias w:val="Adja meg az 1. beosztását és a cég nevét:"/>
          <w:tag w:val="Adja meg az 1. beosztását és a cég nevét:"/>
          <w:id w:val="1694187718"/>
          <w:placeholder>
            <w:docPart w:val="8FA597FE62C5406A848071D7A2D5A9AF"/>
          </w:placeholder>
          <w:temporary/>
          <w:showingPlcHdr/>
          <w15:appearance w15:val="hidden"/>
        </w:sdtPr>
        <w:sdtEndPr/>
        <w:sdtContent>
          <w:r w:rsidR="0095272C" w:rsidRPr="00C704E1">
            <w:rPr>
              <w:lang w:val="hu-HU" w:bidi="hu"/>
            </w:rPr>
            <w:t>Beosztás</w:t>
          </w:r>
        </w:sdtContent>
      </w:sdt>
      <w:r w:rsidR="0095272C" w:rsidRPr="00C704E1">
        <w:rPr>
          <w:lang w:val="hu-HU" w:bidi="hu"/>
        </w:rPr>
        <w:t xml:space="preserve"> / </w:t>
      </w:r>
      <w:sdt>
        <w:sdtPr>
          <w:rPr>
            <w:rStyle w:val="Kiemels"/>
            <w:lang w:val="hu-HU"/>
          </w:rPr>
          <w:alias w:val="Adja meg az 1. cég nevét és helyét:"/>
          <w:tag w:val="Adja meg az 1. cég nevét és helyét:"/>
          <w:id w:val="-946471214"/>
          <w:placeholder>
            <w:docPart w:val="798869F6341544139DF8687EFB97F393"/>
          </w:placeholder>
          <w:temporary/>
          <w:showingPlcHdr/>
          <w15:appearance w15:val="hidden"/>
        </w:sdtPr>
        <w:sdtEndPr>
          <w:rPr>
            <w:rStyle w:val="Bekezdsalapbettpusa"/>
            <w:iCs w:val="0"/>
            <w:color w:val="007FAB" w:themeColor="accent1"/>
          </w:rPr>
        </w:sdtEndPr>
        <w:sdtContent>
          <w:r w:rsidR="005A4A49" w:rsidRPr="00C704E1">
            <w:rPr>
              <w:rStyle w:val="Kiemels"/>
              <w:lang w:val="hu-HU" w:bidi="hu"/>
            </w:rPr>
            <w:t xml:space="preserve">Cég, </w:t>
          </w:r>
          <w:r w:rsidR="00D413F9" w:rsidRPr="00C704E1">
            <w:rPr>
              <w:rStyle w:val="Kiemels"/>
              <w:lang w:val="hu-HU" w:bidi="hu"/>
            </w:rPr>
            <w:t>Hely</w:t>
          </w:r>
        </w:sdtContent>
      </w:sdt>
    </w:p>
    <w:sdt>
      <w:sdtPr>
        <w:rPr>
          <w:lang w:val="hu-HU"/>
        </w:rPr>
        <w:alias w:val="Adja meg az 1. beosztás adatait:"/>
        <w:tag w:val="Adja meg az 1. beosztás adatait:"/>
        <w:id w:val="-1238085208"/>
        <w:placeholder>
          <w:docPart w:val="A7D6262F58354356AD9350775E7BC00E"/>
        </w:placeholder>
        <w:temporary/>
        <w:showingPlcHdr/>
        <w15:appearance w15:val="hidden"/>
      </w:sdtPr>
      <w:sdtEndPr/>
      <w:sdtContent>
        <w:p w14:paraId="7D40A835" w14:textId="0C8F8C30" w:rsidR="00D413F9" w:rsidRPr="00C704E1" w:rsidRDefault="00D413F9" w:rsidP="00D413F9">
          <w:pPr>
            <w:rPr>
              <w:lang w:val="hu-HU"/>
            </w:rPr>
          </w:pPr>
          <w:r w:rsidRPr="00C704E1">
            <w:rPr>
              <w:lang w:val="hu-HU" w:bidi="hu"/>
            </w:rPr>
            <w:t>Ismertesse a munkakörét és az elért eredményeket. Soroljon fel példákat is, de fogalmazzon tömören.</w:t>
          </w:r>
        </w:p>
      </w:sdtContent>
    </w:sdt>
    <w:p w14:paraId="33A4A6A3" w14:textId="50A97360" w:rsidR="00D413F9" w:rsidRPr="00C704E1" w:rsidRDefault="00340414" w:rsidP="00D413F9">
      <w:pPr>
        <w:pStyle w:val="Cmsor3"/>
        <w:rPr>
          <w:lang w:val="hu-HU"/>
        </w:rPr>
      </w:pPr>
      <w:sdt>
        <w:sdtPr>
          <w:rPr>
            <w:lang w:val="hu-HU"/>
          </w:rPr>
          <w:alias w:val="Adja meg, hogy mikortól kezdve dolgozott a 2. cégnél: "/>
          <w:tag w:val="Adja meg, hogy mikortól kezdve dolgozott a 2. cégnél: "/>
          <w:id w:val="-1664157075"/>
          <w:placeholder>
            <w:docPart w:val="B49EF950968B40FC90D06AD707573A0B"/>
          </w:placeholder>
          <w:temporary/>
          <w:showingPlcHdr/>
          <w15:appearance w15:val="hidden"/>
        </w:sdtPr>
        <w:sdtEndPr/>
        <w:sdtContent>
          <w:r w:rsidR="00D413F9" w:rsidRPr="00C704E1">
            <w:rPr>
              <w:lang w:val="hu-HU" w:bidi="hu"/>
            </w:rPr>
            <w:t>KEZDŐ DÁTUM</w:t>
          </w:r>
        </w:sdtContent>
      </w:sdt>
      <w:r w:rsidR="00D413F9" w:rsidRPr="00C704E1">
        <w:rPr>
          <w:lang w:val="hu-HU" w:bidi="hu"/>
        </w:rPr>
        <w:t xml:space="preserve"> – </w:t>
      </w:r>
      <w:sdt>
        <w:sdtPr>
          <w:rPr>
            <w:lang w:val="hu-HU"/>
          </w:rPr>
          <w:alias w:val="Adja meg, hogy meddig dolgozott a 2. cégnél: "/>
          <w:tag w:val="Adja meg, hogy meddig dolgozott a 2. cégnél: "/>
          <w:id w:val="-1852256890"/>
          <w:placeholder>
            <w:docPart w:val="FE4E25E16E4D44CFA8818422A3B0A6E0"/>
          </w:placeholder>
          <w:temporary/>
          <w:showingPlcHdr/>
          <w15:appearance w15:val="hidden"/>
        </w:sdtPr>
        <w:sdtEndPr/>
        <w:sdtContent>
          <w:r w:rsidR="00D413F9" w:rsidRPr="00C704E1">
            <w:rPr>
              <w:lang w:val="hu-HU" w:bidi="hu"/>
            </w:rPr>
            <w:t>BEFEJEZŐ DÁTUM</w:t>
          </w:r>
        </w:sdtContent>
      </w:sdt>
    </w:p>
    <w:p w14:paraId="4E999C79" w14:textId="76BBADB6" w:rsidR="00D413F9" w:rsidRPr="00C704E1" w:rsidRDefault="00340414" w:rsidP="00513EFC">
      <w:pPr>
        <w:pStyle w:val="Cmsor2"/>
        <w:rPr>
          <w:lang w:val="hu-HU"/>
        </w:rPr>
      </w:pPr>
      <w:sdt>
        <w:sdtPr>
          <w:rPr>
            <w:lang w:val="hu-HU"/>
          </w:rPr>
          <w:alias w:val="Adja meg a 2. beosztását és a cég nevét:"/>
          <w:tag w:val="Adja meg a 2. beosztását és a cég nevét:"/>
          <w:id w:val="-16693244"/>
          <w:placeholder>
            <w:docPart w:val="D9DB237A8DCC42FF8EC7BA383A4A550E"/>
          </w:placeholder>
          <w:temporary/>
          <w:showingPlcHdr/>
          <w15:appearance w15:val="hidden"/>
        </w:sdtPr>
        <w:sdtEndPr/>
        <w:sdtContent>
          <w:r w:rsidR="0095272C" w:rsidRPr="00C704E1">
            <w:rPr>
              <w:lang w:val="hu-HU" w:bidi="hu"/>
            </w:rPr>
            <w:t>Beosztás</w:t>
          </w:r>
        </w:sdtContent>
      </w:sdt>
      <w:r w:rsidR="0095272C" w:rsidRPr="00C704E1">
        <w:rPr>
          <w:lang w:val="hu-HU" w:bidi="hu"/>
        </w:rPr>
        <w:t xml:space="preserve"> / </w:t>
      </w:r>
      <w:sdt>
        <w:sdtPr>
          <w:rPr>
            <w:rStyle w:val="Kiemels"/>
            <w:lang w:val="hu-HU"/>
          </w:rPr>
          <w:alias w:val="Adja meg a 2. cég nevét és helyét:"/>
          <w:tag w:val="Adja meg a 2. cég nevét és helyét:"/>
          <w:id w:val="113634990"/>
          <w:placeholder>
            <w:docPart w:val="DF68063A2D7A499FB0CEB2E494EACE41"/>
          </w:placeholder>
          <w:temporary/>
          <w:showingPlcHdr/>
          <w15:appearance w15:val="hidden"/>
        </w:sdtPr>
        <w:sdtEndPr>
          <w:rPr>
            <w:rStyle w:val="Bekezdsalapbettpusa"/>
            <w:iCs w:val="0"/>
            <w:color w:val="007FAB" w:themeColor="accent1"/>
          </w:rPr>
        </w:sdtEndPr>
        <w:sdtContent>
          <w:r w:rsidR="005A4A49" w:rsidRPr="00C704E1">
            <w:rPr>
              <w:rStyle w:val="Kiemels"/>
              <w:lang w:val="hu-HU" w:bidi="hu"/>
            </w:rPr>
            <w:t>Cég, Hely</w:t>
          </w:r>
        </w:sdtContent>
      </w:sdt>
    </w:p>
    <w:p w14:paraId="76149EF4" w14:textId="3BDA60A9" w:rsidR="00D413F9" w:rsidRPr="00C704E1" w:rsidRDefault="00340414" w:rsidP="00D413F9">
      <w:pPr>
        <w:rPr>
          <w:lang w:val="hu-HU"/>
        </w:rPr>
      </w:pPr>
      <w:sdt>
        <w:sdtPr>
          <w:rPr>
            <w:lang w:val="hu-HU"/>
          </w:rPr>
          <w:alias w:val="Adja meg a 2. beosztás adatait:"/>
          <w:tag w:val="Adja meg a 2. beosztás adatait:"/>
          <w:id w:val="39947459"/>
          <w:placeholder>
            <w:docPart w:val="09D03224633943C79C2CC6CEDE95EDC0"/>
          </w:placeholder>
          <w:temporary/>
          <w:showingPlcHdr/>
          <w15:appearance w15:val="hidden"/>
        </w:sdtPr>
        <w:sdtEndPr/>
        <w:sdtContent>
          <w:r w:rsidR="00D413F9" w:rsidRPr="00C704E1">
            <w:rPr>
              <w:lang w:val="hu-HU" w:bidi="hu"/>
            </w:rPr>
            <w:t>Ismertesse a munkakörét és az elért eredményeket. Soroljon fel példákat is, de fogalmazzon tömören.</w:t>
          </w:r>
        </w:sdtContent>
      </w:sdt>
    </w:p>
    <w:p w14:paraId="52D6C8E2" w14:textId="545FF29B" w:rsidR="0070237E" w:rsidRPr="00C704E1" w:rsidRDefault="00340414" w:rsidP="00725CB5">
      <w:pPr>
        <w:pStyle w:val="Cmsor1"/>
        <w:rPr>
          <w:lang w:val="hu-HU"/>
        </w:rPr>
      </w:pPr>
      <w:sdt>
        <w:sdtPr>
          <w:rPr>
            <w:lang w:val="hu-HU"/>
          </w:rPr>
          <w:alias w:val="Tanulmányok:"/>
          <w:tag w:val="Tanulmányok:"/>
          <w:id w:val="543866955"/>
          <w:placeholder>
            <w:docPart w:val="95345C90EBBA4E259E0A902E28D10159"/>
          </w:placeholder>
          <w:temporary/>
          <w:showingPlcHdr/>
          <w15:appearance w15:val="hidden"/>
        </w:sdtPr>
        <w:sdtEndPr/>
        <w:sdtContent>
          <w:r w:rsidR="0070237E" w:rsidRPr="00C704E1">
            <w:rPr>
              <w:lang w:val="hu-HU" w:bidi="hu"/>
            </w:rPr>
            <w:t>Tanulmányok</w:t>
          </w:r>
        </w:sdtContent>
      </w:sdt>
    </w:p>
    <w:p w14:paraId="6FA7BEF9" w14:textId="01B497A3" w:rsidR="0070237E" w:rsidRPr="00C704E1" w:rsidRDefault="00340414" w:rsidP="0070237E">
      <w:pPr>
        <w:pStyle w:val="Cmsor3"/>
        <w:rPr>
          <w:lang w:val="hu-HU"/>
        </w:rPr>
      </w:pPr>
      <w:sdt>
        <w:sdtPr>
          <w:rPr>
            <w:lang w:val="hu-HU"/>
          </w:rPr>
          <w:alias w:val="Adja meg az 1. intézményre vonatkozó évet:"/>
          <w:tag w:val="Adja meg az 1. intézményre vonatkozó évet:"/>
          <w:id w:val="-122540223"/>
          <w:placeholder>
            <w:docPart w:val="415E40EB6B724A1DAD9CD1FD955E713F"/>
          </w:placeholder>
          <w:temporary/>
          <w:showingPlcHdr/>
          <w15:appearance w15:val="hidden"/>
        </w:sdtPr>
        <w:sdtEndPr/>
        <w:sdtContent>
          <w:r w:rsidR="0070237E" w:rsidRPr="00C704E1">
            <w:rPr>
              <w:lang w:val="hu-HU" w:bidi="hu"/>
            </w:rPr>
            <w:t>ÉV</w:t>
          </w:r>
        </w:sdtContent>
      </w:sdt>
      <w:r w:rsidR="0070237E" w:rsidRPr="00C704E1">
        <w:rPr>
          <w:lang w:val="hu-HU" w:bidi="hu"/>
        </w:rPr>
        <w:t xml:space="preserve"> </w:t>
      </w:r>
      <w:sdt>
        <w:sdtPr>
          <w:rPr>
            <w:lang w:val="hu-HU"/>
          </w:rPr>
          <w:alias w:val="Adja meg az 1. intézményre vonatkozó hónapot:"/>
          <w:tag w:val="Adja meg az 1. intézményre vonatkozó hónapot:"/>
          <w:id w:val="1034074274"/>
          <w:placeholder>
            <w:docPart w:val="426D03E7AB4E47D5B63DFB158A4BE4F6"/>
          </w:placeholder>
          <w:temporary/>
          <w:showingPlcHdr/>
          <w15:appearance w15:val="hidden"/>
        </w:sdtPr>
        <w:sdtEndPr/>
        <w:sdtContent>
          <w:r w:rsidR="0070237E" w:rsidRPr="00C704E1">
            <w:rPr>
              <w:lang w:val="hu-HU" w:bidi="hu"/>
            </w:rPr>
            <w:t>HÓNAP</w:t>
          </w:r>
        </w:sdtContent>
      </w:sdt>
    </w:p>
    <w:p w14:paraId="654F1F3A" w14:textId="0DF7EE7D" w:rsidR="0070237E" w:rsidRPr="00C704E1" w:rsidRDefault="00340414" w:rsidP="00513EFC">
      <w:pPr>
        <w:pStyle w:val="Cmsor2"/>
        <w:rPr>
          <w:lang w:val="hu-HU"/>
        </w:rPr>
      </w:pPr>
      <w:sdt>
        <w:sdtPr>
          <w:rPr>
            <w:lang w:val="hu-HU"/>
          </w:rPr>
          <w:alias w:val="Adja meg az 1. diploma és intézmény nevét:"/>
          <w:tag w:val="Adja meg az 1. diploma és intézmény nevét:"/>
          <w:id w:val="-736620504"/>
          <w:placeholder>
            <w:docPart w:val="78B60B2333994A298B6A6C083139ACD8"/>
          </w:placeholder>
          <w:temporary/>
          <w:showingPlcHdr/>
          <w15:appearance w15:val="hidden"/>
        </w:sdtPr>
        <w:sdtEndPr/>
        <w:sdtContent>
          <w:r w:rsidR="0095272C" w:rsidRPr="00C704E1">
            <w:rPr>
              <w:lang w:val="hu-HU" w:bidi="hu"/>
            </w:rPr>
            <w:t>Diploma</w:t>
          </w:r>
        </w:sdtContent>
      </w:sdt>
      <w:r w:rsidR="0095272C" w:rsidRPr="00C704E1">
        <w:rPr>
          <w:lang w:val="hu-HU" w:bidi="hu"/>
        </w:rPr>
        <w:t xml:space="preserve"> / </w:t>
      </w:r>
      <w:sdt>
        <w:sdtPr>
          <w:rPr>
            <w:rStyle w:val="Kiemels"/>
            <w:lang w:val="hu-HU"/>
          </w:rPr>
          <w:alias w:val="Adja meg az 1. intézmény nevét és helyét:"/>
          <w:tag w:val="Adja meg az 1. intézmény nevét és helyét:"/>
          <w:id w:val="232675416"/>
          <w:placeholder>
            <w:docPart w:val="8D1C99AC3CE04AA9ADD88E1D1EA0B827"/>
          </w:placeholder>
          <w:temporary/>
          <w:showingPlcHdr/>
          <w15:appearance w15:val="hidden"/>
        </w:sdtPr>
        <w:sdtEndPr>
          <w:rPr>
            <w:rStyle w:val="Bekezdsalapbettpusa"/>
            <w:iCs w:val="0"/>
            <w:color w:val="007FAB" w:themeColor="accent1"/>
          </w:rPr>
        </w:sdtEndPr>
        <w:sdtContent>
          <w:r w:rsidR="005A4A49" w:rsidRPr="00C704E1">
            <w:rPr>
              <w:rStyle w:val="Kiemels"/>
              <w:lang w:val="hu-HU" w:bidi="hu"/>
            </w:rPr>
            <w:t xml:space="preserve">Intézmény, </w:t>
          </w:r>
          <w:r w:rsidR="0070237E" w:rsidRPr="00C704E1">
            <w:rPr>
              <w:rStyle w:val="Kiemels"/>
              <w:lang w:val="hu-HU" w:bidi="hu"/>
            </w:rPr>
            <w:t>Hely</w:t>
          </w:r>
        </w:sdtContent>
      </w:sdt>
    </w:p>
    <w:sdt>
      <w:sdtPr>
        <w:rPr>
          <w:lang w:val="hu-HU"/>
        </w:rPr>
        <w:alias w:val="Adja meg az 1. tanulmányi adatokat:"/>
        <w:tag w:val="Adja meg az 1. tanulmányi adatokat:"/>
        <w:id w:val="-1029101898"/>
        <w:placeholder>
          <w:docPart w:val="82F59D825C8847DC8153FBDD8CD790E6"/>
        </w:placeholder>
        <w:temporary/>
        <w:showingPlcHdr/>
        <w15:appearance w15:val="hidden"/>
      </w:sdtPr>
      <w:sdtEndPr/>
      <w:sdtContent>
        <w:p w14:paraId="4B10D497" w14:textId="22EC31E4" w:rsidR="0070237E" w:rsidRPr="00C704E1" w:rsidRDefault="0070237E" w:rsidP="0070237E">
          <w:pPr>
            <w:rPr>
              <w:lang w:val="hu-HU"/>
            </w:rPr>
          </w:pPr>
          <w:r w:rsidRPr="00C704E1">
            <w:rPr>
              <w:lang w:val="hu-HU" w:bidi="hu"/>
            </w:rPr>
            <w:t>Nyugodtan büszkélkedjen el a tanulmányi átlagával és az elnyert díjakkal és dicséretekkel. Röviden a tanulmányait is összefoglalhatja.</w:t>
          </w:r>
        </w:p>
      </w:sdtContent>
    </w:sdt>
    <w:p w14:paraId="5859F8FC" w14:textId="704A7D5C" w:rsidR="0070237E" w:rsidRPr="00C704E1" w:rsidRDefault="00340414" w:rsidP="0070237E">
      <w:pPr>
        <w:pStyle w:val="Cmsor3"/>
        <w:rPr>
          <w:lang w:val="hu-HU"/>
        </w:rPr>
      </w:pPr>
      <w:sdt>
        <w:sdtPr>
          <w:rPr>
            <w:lang w:val="hu-HU"/>
          </w:rPr>
          <w:alias w:val="Adja meg a 2. intézményre vonatkozó évet:"/>
          <w:tag w:val="Adja meg a 2. intézményre vonatkozó évet:"/>
          <w:id w:val="-1382166607"/>
          <w:placeholder>
            <w:docPart w:val="1ADA57E96001433A9084AB70DD34BD95"/>
          </w:placeholder>
          <w:temporary/>
          <w:showingPlcHdr/>
          <w15:appearance w15:val="hidden"/>
        </w:sdtPr>
        <w:sdtEndPr/>
        <w:sdtContent>
          <w:r w:rsidR="0070237E" w:rsidRPr="00C704E1">
            <w:rPr>
              <w:lang w:val="hu-HU" w:bidi="hu"/>
            </w:rPr>
            <w:t>ÉV</w:t>
          </w:r>
        </w:sdtContent>
      </w:sdt>
      <w:r w:rsidR="0070237E" w:rsidRPr="00C704E1">
        <w:rPr>
          <w:lang w:val="hu-HU" w:bidi="hu"/>
        </w:rPr>
        <w:t xml:space="preserve"> </w:t>
      </w:r>
      <w:sdt>
        <w:sdtPr>
          <w:rPr>
            <w:lang w:val="hu-HU"/>
          </w:rPr>
          <w:alias w:val="Adja meg a 2. intézményre vonatkozó hónapot:"/>
          <w:tag w:val="Adja meg a 2. intézményre vonatkozó hónapot:"/>
          <w:id w:val="695045988"/>
          <w:placeholder>
            <w:docPart w:val="4C4395F38E1C4034B30E35E1976EAAA5"/>
          </w:placeholder>
          <w:temporary/>
          <w:showingPlcHdr/>
          <w15:appearance w15:val="hidden"/>
        </w:sdtPr>
        <w:sdtEndPr/>
        <w:sdtContent>
          <w:r w:rsidR="0070237E" w:rsidRPr="00C704E1">
            <w:rPr>
              <w:lang w:val="hu-HU" w:bidi="hu"/>
            </w:rPr>
            <w:t>HÓNAP</w:t>
          </w:r>
        </w:sdtContent>
      </w:sdt>
    </w:p>
    <w:p w14:paraId="0EB1BEAE" w14:textId="1A6CD810" w:rsidR="0070237E" w:rsidRPr="00C704E1" w:rsidRDefault="00340414" w:rsidP="0070237E">
      <w:pPr>
        <w:pStyle w:val="Cmsor2"/>
        <w:rPr>
          <w:lang w:val="hu-HU"/>
        </w:rPr>
      </w:pPr>
      <w:sdt>
        <w:sdtPr>
          <w:rPr>
            <w:lang w:val="hu-HU"/>
          </w:rPr>
          <w:alias w:val="Adja meg a 2. diploma és intézmény nevét:"/>
          <w:tag w:val="Adja meg a 2. diploma és intézmény nevét:"/>
          <w:id w:val="1374803665"/>
          <w:placeholder>
            <w:docPart w:val="FF1FD5446CFA434FA6DDCB604A18CDFB"/>
          </w:placeholder>
          <w:temporary/>
          <w:showingPlcHdr/>
          <w15:appearance w15:val="hidden"/>
        </w:sdtPr>
        <w:sdtEndPr/>
        <w:sdtContent>
          <w:r w:rsidR="00E03F71" w:rsidRPr="00C704E1">
            <w:rPr>
              <w:lang w:val="hu-HU" w:bidi="hu"/>
            </w:rPr>
            <w:t>Diploma</w:t>
          </w:r>
        </w:sdtContent>
      </w:sdt>
      <w:r w:rsidR="0095272C" w:rsidRPr="00C704E1">
        <w:rPr>
          <w:lang w:val="hu-HU" w:bidi="hu"/>
        </w:rPr>
        <w:t xml:space="preserve"> / </w:t>
      </w:r>
      <w:sdt>
        <w:sdtPr>
          <w:rPr>
            <w:rStyle w:val="Kiemels"/>
            <w:lang w:val="hu-HU"/>
          </w:rPr>
          <w:alias w:val="Adja meg a 2. intézmény nevét és helyét:"/>
          <w:tag w:val="Adja meg a 2. intézmény nevét és helyét:"/>
          <w:id w:val="-809859345"/>
          <w:placeholder>
            <w:docPart w:val="CD5248F9B3BF4DBA9091A34E826F458C"/>
          </w:placeholder>
          <w:temporary/>
          <w:showingPlcHdr/>
          <w15:appearance w15:val="hidden"/>
        </w:sdtPr>
        <w:sdtEndPr>
          <w:rPr>
            <w:rStyle w:val="Bekezdsalapbettpusa"/>
            <w:iCs w:val="0"/>
            <w:color w:val="007FAB" w:themeColor="accent1"/>
          </w:rPr>
        </w:sdtEndPr>
        <w:sdtContent>
          <w:r w:rsidR="005A4A49" w:rsidRPr="00C704E1">
            <w:rPr>
              <w:rStyle w:val="Kiemels"/>
              <w:lang w:val="hu-HU" w:bidi="hu"/>
            </w:rPr>
            <w:t>Intézmény, Hely</w:t>
          </w:r>
        </w:sdtContent>
      </w:sdt>
    </w:p>
    <w:sdt>
      <w:sdtPr>
        <w:rPr>
          <w:lang w:val="hu-HU"/>
        </w:rPr>
        <w:alias w:val="Adja meg a 2. tanulmányi adatokat:"/>
        <w:tag w:val="Adja meg a 2. tanulmányi adatokat:"/>
        <w:id w:val="-1845700774"/>
        <w:placeholder>
          <w:docPart w:val="1C737F608F604ED2B9EA4501D11CDF44"/>
        </w:placeholder>
        <w:temporary/>
        <w:showingPlcHdr/>
        <w15:appearance w15:val="hidden"/>
      </w:sdtPr>
      <w:sdtEndPr/>
      <w:sdtContent>
        <w:p w14:paraId="5A42BB43" w14:textId="53ECD899" w:rsidR="0070237E" w:rsidRPr="00C704E1" w:rsidRDefault="0070237E" w:rsidP="0070237E">
          <w:pPr>
            <w:rPr>
              <w:lang w:val="hu-HU"/>
            </w:rPr>
          </w:pPr>
          <w:r w:rsidRPr="00C704E1">
            <w:rPr>
              <w:lang w:val="hu-HU" w:bidi="hu"/>
            </w:rPr>
            <w:t>Nyugodtan büszkélkedjen el a tanulmányi átlagával és az elnyert díjakkal és dicséretekkel. Röviden a tanulmányait is összefoglalhatja.</w:t>
          </w:r>
        </w:p>
      </w:sdtContent>
    </w:sdt>
    <w:p w14:paraId="3EC1A04A" w14:textId="3181C937" w:rsidR="00434074" w:rsidRPr="00C704E1" w:rsidRDefault="00340414" w:rsidP="00434074">
      <w:pPr>
        <w:pStyle w:val="Cmsor1"/>
        <w:rPr>
          <w:lang w:val="hu-HU"/>
        </w:rPr>
      </w:pPr>
      <w:sdt>
        <w:sdtPr>
          <w:rPr>
            <w:lang w:val="hu-HU"/>
          </w:rPr>
          <w:alias w:val="Tevékenységek:"/>
          <w:tag w:val="Tevékenységek:"/>
          <w:id w:val="1035625348"/>
          <w:placeholder>
            <w:docPart w:val="15123DF709404BDBBD7F931120ABA2D5"/>
          </w:placeholder>
          <w:temporary/>
          <w:showingPlcHdr/>
          <w15:appearance w15:val="hidden"/>
        </w:sdtPr>
        <w:sdtEndPr/>
        <w:sdtContent>
          <w:r w:rsidR="00434074" w:rsidRPr="00C704E1">
            <w:rPr>
              <w:lang w:val="hu-HU" w:bidi="hu"/>
            </w:rPr>
            <w:t>Tevékenységek</w:t>
          </w:r>
        </w:sdtContent>
      </w:sdt>
    </w:p>
    <w:p w14:paraId="3A038B54" w14:textId="01432EB1" w:rsidR="00BC7376" w:rsidRPr="00C704E1" w:rsidRDefault="00340414" w:rsidP="00BC7376">
      <w:pPr>
        <w:rPr>
          <w:lang w:val="hu-HU"/>
        </w:rPr>
      </w:pPr>
      <w:sdt>
        <w:sdtPr>
          <w:rPr>
            <w:lang w:val="hu-HU"/>
          </w:rPr>
          <w:alias w:val="Adja meg a tevékenységek leírását:"/>
          <w:tag w:val="Adja meg a tevékenységek leírását:"/>
          <w:id w:val="1588346689"/>
          <w:placeholder>
            <w:docPart w:val="8D7CF0A371D34CA5A3BED34A28285A79"/>
          </w:placeholder>
          <w:temporary/>
          <w:showingPlcHdr/>
          <w15:appearance w15:val="hidden"/>
        </w:sdtPr>
        <w:sdtEndPr/>
        <w:sdtContent>
          <w:bookmarkStart w:id="0" w:name="_GoBack"/>
          <w:r w:rsidR="00434074" w:rsidRPr="00C704E1">
            <w:rPr>
              <w:lang w:val="hu-HU" w:bidi="hu"/>
            </w:rPr>
            <w:t>Ebben a szakaszban kiemelheti a pozícióhoz kapcsolódó hobbijait és szabadidős tevékenységeit. Itt érdemes felsorolni a vezetői és önkéntesség</w:t>
          </w:r>
          <w:r w:rsidR="00E232F0" w:rsidRPr="00C704E1">
            <w:rPr>
              <w:lang w:val="hu-HU" w:bidi="hu"/>
            </w:rPr>
            <w:t>i</w:t>
          </w:r>
          <w:r w:rsidR="00434074" w:rsidRPr="00C704E1">
            <w:rPr>
              <w:lang w:val="hu-HU" w:bidi="hu"/>
            </w:rPr>
            <w:t xml:space="preserve"> tapasztalatokat. Vagy eldicsekedhet a publikációival, képesítéseivel vagy a tanult nyelvekkel</w:t>
          </w:r>
          <w:bookmarkEnd w:id="0"/>
          <w:r w:rsidR="00434074" w:rsidRPr="00C704E1">
            <w:rPr>
              <w:lang w:val="hu-HU" w:bidi="hu"/>
            </w:rPr>
            <w:t>.</w:t>
          </w:r>
        </w:sdtContent>
      </w:sdt>
    </w:p>
    <w:sectPr w:rsidR="00BC7376" w:rsidRPr="00C704E1" w:rsidSect="006232C7">
      <w:footerReference w:type="default" r:id="rId9"/>
      <w:pgSz w:w="11906" w:h="16838" w:code="9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FEA1A" w14:textId="77777777" w:rsidR="00340414" w:rsidRDefault="00340414" w:rsidP="00725803">
      <w:pPr>
        <w:spacing w:after="0"/>
      </w:pPr>
      <w:r>
        <w:separator/>
      </w:r>
    </w:p>
  </w:endnote>
  <w:endnote w:type="continuationSeparator" w:id="0">
    <w:p w14:paraId="4EC32D16" w14:textId="77777777" w:rsidR="00340414" w:rsidRDefault="00340414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26FBB7EC" w:rsidR="005A4A49" w:rsidRDefault="005A4A49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966F83">
          <w:rPr>
            <w:noProof/>
            <w:lang w:bidi="hu"/>
          </w:rPr>
          <w:t>2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B8C15" w14:textId="77777777" w:rsidR="00340414" w:rsidRDefault="00340414" w:rsidP="00725803">
      <w:pPr>
        <w:spacing w:after="0"/>
      </w:pPr>
      <w:r>
        <w:separator/>
      </w:r>
    </w:p>
  </w:footnote>
  <w:footnote w:type="continuationSeparator" w:id="0">
    <w:p w14:paraId="42AD9634" w14:textId="77777777" w:rsidR="00340414" w:rsidRDefault="00340414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Szmozottlista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B0955"/>
    <w:rsid w:val="00227784"/>
    <w:rsid w:val="0023705D"/>
    <w:rsid w:val="00250A31"/>
    <w:rsid w:val="00251C13"/>
    <w:rsid w:val="002922D0"/>
    <w:rsid w:val="00340414"/>
    <w:rsid w:val="00340B03"/>
    <w:rsid w:val="00380AE7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5F6FED"/>
    <w:rsid w:val="00611B37"/>
    <w:rsid w:val="006232C7"/>
    <w:rsid w:val="006252B4"/>
    <w:rsid w:val="00646BA2"/>
    <w:rsid w:val="00675EA0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D4EA7"/>
    <w:rsid w:val="00857E6B"/>
    <w:rsid w:val="008968C4"/>
    <w:rsid w:val="008D7C1C"/>
    <w:rsid w:val="0092291B"/>
    <w:rsid w:val="00932D92"/>
    <w:rsid w:val="0095272C"/>
    <w:rsid w:val="00966F83"/>
    <w:rsid w:val="00972024"/>
    <w:rsid w:val="009F04D2"/>
    <w:rsid w:val="009F2BA7"/>
    <w:rsid w:val="009F6DA0"/>
    <w:rsid w:val="00A01182"/>
    <w:rsid w:val="00AD13CB"/>
    <w:rsid w:val="00AD3FD8"/>
    <w:rsid w:val="00B370A8"/>
    <w:rsid w:val="00BC7376"/>
    <w:rsid w:val="00BD669A"/>
    <w:rsid w:val="00C13F2B"/>
    <w:rsid w:val="00C43D65"/>
    <w:rsid w:val="00C704E1"/>
    <w:rsid w:val="00C84833"/>
    <w:rsid w:val="00C9044F"/>
    <w:rsid w:val="00D2420D"/>
    <w:rsid w:val="00D30382"/>
    <w:rsid w:val="00D413F9"/>
    <w:rsid w:val="00D44E50"/>
    <w:rsid w:val="00D90060"/>
    <w:rsid w:val="00D92B95"/>
    <w:rsid w:val="00E03F71"/>
    <w:rsid w:val="00E154B5"/>
    <w:rsid w:val="00E232F0"/>
    <w:rsid w:val="00E52791"/>
    <w:rsid w:val="00E83195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6D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u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2970"/>
  </w:style>
  <w:style w:type="paragraph" w:styleId="Cmsor1">
    <w:name w:val="heading 1"/>
    <w:basedOn w:val="Norml"/>
    <w:link w:val="Cmsor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0AE7"/>
    <w:pPr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380AE7"/>
  </w:style>
  <w:style w:type="paragraph" w:styleId="llb">
    <w:name w:val="footer"/>
    <w:basedOn w:val="Norml"/>
    <w:link w:val="llbChar"/>
    <w:uiPriority w:val="99"/>
    <w:unhideWhenUsed/>
    <w:rsid w:val="00380AE7"/>
    <w:pPr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380AE7"/>
  </w:style>
  <w:style w:type="character" w:customStyle="1" w:styleId="Cmsor1Char">
    <w:name w:val="Címsor 1 Char"/>
    <w:basedOn w:val="Bekezdsalapbettpusa"/>
    <w:link w:val="Cmsor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Felsorols">
    <w:name w:val="List Bullet"/>
    <w:basedOn w:val="Norm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Rcsostblzat">
    <w:name w:val="Table Grid"/>
    <w:basedOn w:val="Normltblzat"/>
    <w:uiPriority w:val="39"/>
    <w:rsid w:val="005B1D68"/>
    <w:pPr>
      <w:spacing w:after="0"/>
    </w:pPr>
    <w:tblPr/>
  </w:style>
  <w:style w:type="paragraph" w:styleId="Felsorols2">
    <w:name w:val="List Bullet 2"/>
    <w:basedOn w:val="Norml"/>
    <w:uiPriority w:val="99"/>
    <w:semiHidden/>
    <w:unhideWhenUsed/>
    <w:rsid w:val="00573BF9"/>
    <w:pPr>
      <w:contextualSpacing/>
    </w:pPr>
  </w:style>
  <w:style w:type="paragraph" w:styleId="Felsorols3">
    <w:name w:val="List Bullet 3"/>
    <w:basedOn w:val="Norml"/>
    <w:uiPriority w:val="99"/>
    <w:semiHidden/>
    <w:unhideWhenUsed/>
    <w:rsid w:val="00573BF9"/>
    <w:pPr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2113B"/>
    <w:rPr>
      <w:rFonts w:eastAsiaTheme="majorEastAsia" w:cstheme="majorBidi"/>
      <w:caps/>
      <w:szCs w:val="24"/>
    </w:rPr>
  </w:style>
  <w:style w:type="paragraph" w:styleId="Cm">
    <w:name w:val="Title"/>
    <w:basedOn w:val="Norml"/>
    <w:link w:val="Cm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CmChar">
    <w:name w:val="Cím Char"/>
    <w:basedOn w:val="Bekezdsalapbettpusa"/>
    <w:link w:val="Cm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Kapcsolattartsiadatok">
    <w:name w:val="Kapcsolattartási adatok"/>
    <w:basedOn w:val="Norml"/>
    <w:uiPriority w:val="3"/>
    <w:qFormat/>
    <w:rsid w:val="004E2970"/>
    <w:pPr>
      <w:spacing w:before="40" w:after="0"/>
      <w:contextualSpacing/>
      <w:jc w:val="right"/>
    </w:pPr>
  </w:style>
  <w:style w:type="character" w:styleId="Helyrzszveg">
    <w:name w:val="Placeholder Text"/>
    <w:basedOn w:val="Bekezdsalapbettpusa"/>
    <w:uiPriority w:val="99"/>
    <w:semiHidden/>
    <w:rsid w:val="00BD669A"/>
    <w:rPr>
      <w:color w:val="595959" w:themeColor="text1" w:themeTint="A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Szmozottlista">
    <w:name w:val="List Number"/>
    <w:basedOn w:val="Norml"/>
    <w:uiPriority w:val="11"/>
    <w:qFormat/>
    <w:rsid w:val="00BC7376"/>
    <w:pPr>
      <w:numPr>
        <w:numId w:val="6"/>
      </w:numPr>
      <w:contextualSpacing/>
    </w:pPr>
  </w:style>
  <w:style w:type="character" w:styleId="Kiemels">
    <w:name w:val="Emphasis"/>
    <w:basedOn w:val="Bekezdsalapbettpusa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Alcm">
    <w:name w:val="Subtitle"/>
    <w:basedOn w:val="Norml"/>
    <w:link w:val="Alcm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Knyvcme">
    <w:name w:val="Book Title"/>
    <w:basedOn w:val="Bekezdsalapbettpusa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2922D0"/>
    <w:rPr>
      <w:i/>
      <w:iCs/>
      <w:color w:val="007FAB" w:themeColor="accent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2D0"/>
    <w:rPr>
      <w:rFonts w:ascii="Segoe UI" w:hAnsi="Segoe UI" w:cs="Segoe UI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922D0"/>
    <w:rPr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922D0"/>
    <w:rPr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922D0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22D0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22D0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22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22D0"/>
    <w:rPr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922D0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922D0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22D0"/>
    <w:rPr>
      <w:szCs w:val="20"/>
    </w:rPr>
  </w:style>
  <w:style w:type="character" w:styleId="HTML-kd">
    <w:name w:val="HTML Code"/>
    <w:basedOn w:val="Bekezdsalapbettpusa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922D0"/>
    <w:rPr>
      <w:rFonts w:ascii="Consolas" w:hAnsi="Consolas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2922D0"/>
    <w:rPr>
      <w:rFonts w:ascii="Consolas" w:hAnsi="Consolas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922D0"/>
    <w:rPr>
      <w:rFonts w:ascii="Consolas" w:hAnsi="Consolas"/>
      <w:szCs w:val="21"/>
    </w:rPr>
  </w:style>
  <w:style w:type="paragraph" w:styleId="Irodalomjegyzk">
    <w:name w:val="Bibliography"/>
    <w:basedOn w:val="Norml"/>
    <w:next w:val="Norml"/>
    <w:uiPriority w:val="37"/>
    <w:semiHidden/>
    <w:unhideWhenUsed/>
    <w:rsid w:val="006C47D8"/>
  </w:style>
  <w:style w:type="paragraph" w:styleId="Szvegblokk">
    <w:name w:val="Block Text"/>
    <w:basedOn w:val="Norm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6C47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C47D8"/>
  </w:style>
  <w:style w:type="paragraph" w:styleId="Szvegtrzs2">
    <w:name w:val="Body Text 2"/>
    <w:basedOn w:val="Norml"/>
    <w:link w:val="Szvegtrzs2Char"/>
    <w:uiPriority w:val="99"/>
    <w:semiHidden/>
    <w:unhideWhenUsed/>
    <w:rsid w:val="006C47D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C47D8"/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C47D8"/>
    <w:pPr>
      <w:spacing w:after="2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C47D8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C47D8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C47D8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C47D8"/>
    <w:pPr>
      <w:spacing w:after="26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C47D8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C47D8"/>
  </w:style>
  <w:style w:type="paragraph" w:styleId="Befejezs">
    <w:name w:val="Closing"/>
    <w:basedOn w:val="Norml"/>
    <w:link w:val="BefejezsChar"/>
    <w:uiPriority w:val="99"/>
    <w:semiHidden/>
    <w:unhideWhenUsed/>
    <w:rsid w:val="006C47D8"/>
    <w:pPr>
      <w:spacing w:after="0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6C47D8"/>
  </w:style>
  <w:style w:type="table" w:styleId="Sznesrcs">
    <w:name w:val="Colorful Grid"/>
    <w:basedOn w:val="Normltblzat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ttlista">
    <w:name w:val="Dark List"/>
    <w:basedOn w:val="Normltblzat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6C47D8"/>
  </w:style>
  <w:style w:type="character" w:customStyle="1" w:styleId="DtumChar">
    <w:name w:val="Dátum Char"/>
    <w:basedOn w:val="Bekezdsalapbettpusa"/>
    <w:link w:val="Dtum"/>
    <w:uiPriority w:val="99"/>
    <w:semiHidden/>
    <w:rsid w:val="006C47D8"/>
  </w:style>
  <w:style w:type="paragraph" w:styleId="E-mailalrsa">
    <w:name w:val="E-mail Signature"/>
    <w:basedOn w:val="Norml"/>
    <w:link w:val="E-mailalrsaChar"/>
    <w:uiPriority w:val="99"/>
    <w:semiHidden/>
    <w:unhideWhenUsed/>
    <w:rsid w:val="006C47D8"/>
    <w:pPr>
      <w:spacing w:after="0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6C47D8"/>
  </w:style>
  <w:style w:type="character" w:styleId="Vgjegyzet-hivatkozs">
    <w:name w:val="endnote reference"/>
    <w:basedOn w:val="Bekezdsalapbettpusa"/>
    <w:uiPriority w:val="99"/>
    <w:semiHidden/>
    <w:unhideWhenUsed/>
    <w:rsid w:val="006C47D8"/>
    <w:rPr>
      <w:vertAlign w:val="superscript"/>
    </w:rPr>
  </w:style>
  <w:style w:type="paragraph" w:styleId="Bortkcm">
    <w:name w:val="envelope address"/>
    <w:basedOn w:val="Norm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6C47D8"/>
    <w:rPr>
      <w:vertAlign w:val="superscript"/>
    </w:rPr>
  </w:style>
  <w:style w:type="table" w:styleId="Tblzatrcsos1vilgos">
    <w:name w:val="Grid Table 1 Light"/>
    <w:basedOn w:val="Normltblzat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blzatrcsos3">
    <w:name w:val="Grid Table 3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Cmsor5Char">
    <w:name w:val="Címsor 5 Char"/>
    <w:basedOn w:val="Bekezdsalapbettpusa"/>
    <w:link w:val="Cmsor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-mozaiksz">
    <w:name w:val="HTML Acronym"/>
    <w:basedOn w:val="Bekezdsalapbettpusa"/>
    <w:uiPriority w:val="99"/>
    <w:semiHidden/>
    <w:unhideWhenUsed/>
    <w:rsid w:val="006C47D8"/>
  </w:style>
  <w:style w:type="paragraph" w:styleId="HTML-cm">
    <w:name w:val="HTML Address"/>
    <w:basedOn w:val="Norml"/>
    <w:link w:val="HTML-cm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6C47D8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6C47D8"/>
    <w:rPr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6C47D8"/>
    <w:rPr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-vltoz">
    <w:name w:val="HTML Variable"/>
    <w:basedOn w:val="Bekezdsalapbettpusa"/>
    <w:uiPriority w:val="99"/>
    <w:semiHidden/>
    <w:unhideWhenUsed/>
    <w:rsid w:val="006C47D8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6C47D8"/>
    <w:rPr>
      <w:color w:val="036181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Vilgosrcs">
    <w:name w:val="Light Grid"/>
    <w:basedOn w:val="Normltblzat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6C47D8"/>
  </w:style>
  <w:style w:type="paragraph" w:styleId="Lista">
    <w:name w:val="List"/>
    <w:basedOn w:val="Norml"/>
    <w:uiPriority w:val="99"/>
    <w:semiHidden/>
    <w:unhideWhenUsed/>
    <w:rsid w:val="006C47D8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6C47D8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6C47D8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6C47D8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6C47D8"/>
    <w:pPr>
      <w:ind w:left="1800" w:hanging="360"/>
      <w:contextualSpacing/>
    </w:pPr>
  </w:style>
  <w:style w:type="paragraph" w:styleId="Felsorols4">
    <w:name w:val="List Bullet 4"/>
    <w:basedOn w:val="Norm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6C47D8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atblzat2">
    <w:name w:val="List Table 2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atblzat3">
    <w:name w:val="List Table 3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6C47D8"/>
    <w:pPr>
      <w:spacing w:after="0"/>
    </w:pPr>
  </w:style>
  <w:style w:type="paragraph" w:styleId="NormlWeb">
    <w:name w:val="Normal (Web)"/>
    <w:basedOn w:val="Norm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6C47D8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C47D8"/>
    <w:pPr>
      <w:spacing w:after="0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C47D8"/>
  </w:style>
  <w:style w:type="character" w:styleId="Oldalszm">
    <w:name w:val="page number"/>
    <w:basedOn w:val="Bekezdsalapbettpusa"/>
    <w:uiPriority w:val="99"/>
    <w:semiHidden/>
    <w:unhideWhenUsed/>
    <w:rsid w:val="006C47D8"/>
  </w:style>
  <w:style w:type="table" w:styleId="Tblzategyszer1">
    <w:name w:val="Plain Table 1"/>
    <w:basedOn w:val="Normltblzat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C47D8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C47D8"/>
  </w:style>
  <w:style w:type="paragraph" w:styleId="Alrs">
    <w:name w:val="Signature"/>
    <w:basedOn w:val="Norml"/>
    <w:link w:val="AlrsChar"/>
    <w:uiPriority w:val="99"/>
    <w:semiHidden/>
    <w:unhideWhenUsed/>
    <w:rsid w:val="006C47D8"/>
    <w:pPr>
      <w:spacing w:after="0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6C47D8"/>
  </w:style>
  <w:style w:type="character" w:styleId="Kiemels2">
    <w:name w:val="Strong"/>
    <w:basedOn w:val="Bekezdsalapbettpusa"/>
    <w:uiPriority w:val="22"/>
    <w:semiHidden/>
    <w:unhideWhenUsed/>
    <w:qFormat/>
    <w:rsid w:val="006C47D8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6C47D8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6C47D8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6C47D8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6C47D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6C47D8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6C47D8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6C47D8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6C47D8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6C47D8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6C47D8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konok">
    <w:name w:val="Ikonok"/>
    <w:basedOn w:val="Norm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D0AC76D01D4EA0802CD3A7C55B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2563-7CCC-4F1D-93BA-1EB4203F976D}"/>
      </w:docPartPr>
      <w:docPartBody>
        <w:p w:rsidR="00BF5A87" w:rsidRDefault="0058678E" w:rsidP="0058678E">
          <w:pPr>
            <w:pStyle w:val="B9D0AC76D01D4EA0802CD3A7C55B57AD"/>
          </w:pPr>
          <w:r w:rsidRPr="00C704E1">
            <w:rPr>
              <w:lang w:val="hu-HU" w:bidi="hu"/>
            </w:rPr>
            <w:t>Ha ezt a szöveget a sajátjára szeretne cserélni, kattintson rá, és kezdjen gépelni. Röviden írja le, milyen karriercélokat tűzött ki maga elé, és mutassa be, mi teszi Önt kiemelkedő munkaerővé. Használja az álláshirdetést kiindulópontnak.</w:t>
          </w:r>
        </w:p>
      </w:docPartBody>
    </w:docPart>
    <w:docPart>
      <w:docPartPr>
        <w:name w:val="DE87ED349C4F4A779D043F40F488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40054-03D3-4388-90CE-21E1BAF54BAD}"/>
      </w:docPartPr>
      <w:docPartBody>
        <w:p w:rsidR="00BF5A87" w:rsidRDefault="0058678E" w:rsidP="0058678E">
          <w:pPr>
            <w:pStyle w:val="DE87ED349C4F4A779D043F40F488F785"/>
          </w:pPr>
          <w:r w:rsidRPr="00C704E1">
            <w:rPr>
              <w:lang w:val="hu-HU" w:bidi="hu"/>
            </w:rPr>
            <w:t>Képzettség</w:t>
          </w:r>
        </w:p>
      </w:docPartBody>
    </w:docPart>
    <w:docPart>
      <w:docPartPr>
        <w:name w:val="CE10497A1A1147B78533CAF02D02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E531-4B52-405C-817D-CFC5C2678340}"/>
      </w:docPartPr>
      <w:docPartBody>
        <w:p w:rsidR="00BF5A87" w:rsidRDefault="0058678E" w:rsidP="0058678E">
          <w:pPr>
            <w:pStyle w:val="CE10497A1A1147B78533CAF02D022995"/>
          </w:pPr>
          <w:r w:rsidRPr="00C704E1">
            <w:rPr>
              <w:lang w:val="hu-HU" w:bidi="hu"/>
            </w:rPr>
            <w:t>Sorolja fel a megpályázott álláshoz kapcsolódó erősségeit</w:t>
          </w:r>
        </w:p>
      </w:docPartBody>
    </w:docPart>
    <w:docPart>
      <w:docPartPr>
        <w:name w:val="3A91A0110ED04C46A96F30AF45A6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A833B-5366-4AFD-8849-4F50F6AB7917}"/>
      </w:docPartPr>
      <w:docPartBody>
        <w:p w:rsidR="00BF5A87" w:rsidRDefault="0058678E" w:rsidP="0058678E">
          <w:pPr>
            <w:pStyle w:val="3A91A0110ED04C46A96F30AF45A60E33"/>
          </w:pPr>
          <w:r w:rsidRPr="00C704E1">
            <w:rPr>
              <w:lang w:val="hu-HU" w:bidi="hu"/>
            </w:rPr>
            <w:t>Írja ide az egyik erősségét</w:t>
          </w:r>
        </w:p>
      </w:docPartBody>
    </w:docPart>
    <w:docPart>
      <w:docPartPr>
        <w:name w:val="C4F17D7091324033840D0047AECE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AE82-37F6-4B38-85C2-DBE7F66E4C23}"/>
      </w:docPartPr>
      <w:docPartBody>
        <w:p w:rsidR="00BF5A87" w:rsidRDefault="0058678E" w:rsidP="0058678E">
          <w:pPr>
            <w:pStyle w:val="C4F17D7091324033840D0047AECE18D0"/>
          </w:pPr>
          <w:r w:rsidRPr="00C704E1">
            <w:rPr>
              <w:lang w:val="hu-HU" w:bidi="hu"/>
            </w:rPr>
            <w:t>Tapasztalat</w:t>
          </w:r>
        </w:p>
      </w:docPartBody>
    </w:docPart>
    <w:docPart>
      <w:docPartPr>
        <w:name w:val="FC24231047FE4229A599F70AFFF6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F467-8AC1-4D7F-BC84-3AB95804190E}"/>
      </w:docPartPr>
      <w:docPartBody>
        <w:p w:rsidR="00BF5A87" w:rsidRDefault="0058678E" w:rsidP="0058678E">
          <w:pPr>
            <w:pStyle w:val="FC24231047FE4229A599F70AFFF62D1A"/>
          </w:pPr>
          <w:r w:rsidRPr="00C704E1">
            <w:rPr>
              <w:lang w:val="hu-HU" w:bidi="hu"/>
            </w:rPr>
            <w:t>KEZDŐ DÁTUM</w:t>
          </w:r>
        </w:p>
      </w:docPartBody>
    </w:docPart>
    <w:docPart>
      <w:docPartPr>
        <w:name w:val="54355830F7BA40A493D9FB51FA0D5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8245-2FCD-449A-8219-6940DE2F47E0}"/>
      </w:docPartPr>
      <w:docPartBody>
        <w:p w:rsidR="00BF5A87" w:rsidRDefault="0058678E" w:rsidP="0058678E">
          <w:pPr>
            <w:pStyle w:val="54355830F7BA40A493D9FB51FA0D5820"/>
          </w:pPr>
          <w:r w:rsidRPr="00C704E1">
            <w:rPr>
              <w:lang w:val="hu-HU" w:bidi="hu"/>
            </w:rPr>
            <w:t>BEFEJEZŐ DÁTUM</w:t>
          </w:r>
        </w:p>
      </w:docPartBody>
    </w:docPart>
    <w:docPart>
      <w:docPartPr>
        <w:name w:val="8FA597FE62C5406A848071D7A2D5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4B72-F2CF-49DC-B68B-741402D4A3FF}"/>
      </w:docPartPr>
      <w:docPartBody>
        <w:p w:rsidR="00BF5A87" w:rsidRDefault="0058678E" w:rsidP="0058678E">
          <w:pPr>
            <w:pStyle w:val="8FA597FE62C5406A848071D7A2D5A9AF"/>
          </w:pPr>
          <w:r w:rsidRPr="00C704E1">
            <w:rPr>
              <w:lang w:val="hu-HU" w:bidi="hu"/>
            </w:rPr>
            <w:t>Beosztás</w:t>
          </w:r>
        </w:p>
      </w:docPartBody>
    </w:docPart>
    <w:docPart>
      <w:docPartPr>
        <w:name w:val="798869F6341544139DF8687EFB97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C7E8-0864-413A-9C2F-D903AC1EF6DD}"/>
      </w:docPartPr>
      <w:docPartBody>
        <w:p w:rsidR="00BF5A87" w:rsidRDefault="0058678E" w:rsidP="0058678E">
          <w:pPr>
            <w:pStyle w:val="798869F6341544139DF8687EFB97F39317"/>
          </w:pPr>
          <w:r w:rsidRPr="00C704E1">
            <w:rPr>
              <w:rStyle w:val="Kiemels"/>
              <w:lang w:val="hu-HU" w:bidi="hu"/>
            </w:rPr>
            <w:t>Cég, Hely</w:t>
          </w:r>
        </w:p>
      </w:docPartBody>
    </w:docPart>
    <w:docPart>
      <w:docPartPr>
        <w:name w:val="A7D6262F58354356AD9350775E7B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7FCD-C0D6-4A2B-9BC6-6C018E84C8BE}"/>
      </w:docPartPr>
      <w:docPartBody>
        <w:p w:rsidR="00BF5A87" w:rsidRDefault="0058678E" w:rsidP="0058678E">
          <w:pPr>
            <w:pStyle w:val="A7D6262F58354356AD9350775E7BC00E"/>
          </w:pPr>
          <w:r w:rsidRPr="00C704E1">
            <w:rPr>
              <w:lang w:val="hu-HU" w:bidi="hu"/>
            </w:rPr>
            <w:t>Ismertesse a munkakörét és az elért eredményeket. Soroljon fel példákat is, de fogalmazzon tömören.</w:t>
          </w:r>
        </w:p>
      </w:docPartBody>
    </w:docPart>
    <w:docPart>
      <w:docPartPr>
        <w:name w:val="B49EF950968B40FC90D06AD70757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D07C-51AA-4643-87B2-A255A17D1CE1}"/>
      </w:docPartPr>
      <w:docPartBody>
        <w:p w:rsidR="00BF5A87" w:rsidRDefault="0058678E" w:rsidP="0058678E">
          <w:pPr>
            <w:pStyle w:val="B49EF950968B40FC90D06AD707573A0B1"/>
          </w:pPr>
          <w:r w:rsidRPr="00C704E1">
            <w:rPr>
              <w:lang w:val="hu-HU" w:bidi="hu"/>
            </w:rPr>
            <w:t>KEZDŐ DÁTUM</w:t>
          </w:r>
        </w:p>
      </w:docPartBody>
    </w:docPart>
    <w:docPart>
      <w:docPartPr>
        <w:name w:val="FE4E25E16E4D44CFA8818422A3B0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7263-5A01-4984-BB9E-E5FD4CEC152E}"/>
      </w:docPartPr>
      <w:docPartBody>
        <w:p w:rsidR="00BF5A87" w:rsidRDefault="0058678E" w:rsidP="0058678E">
          <w:pPr>
            <w:pStyle w:val="FE4E25E16E4D44CFA8818422A3B0A6E01"/>
          </w:pPr>
          <w:r w:rsidRPr="00C704E1">
            <w:rPr>
              <w:lang w:val="hu-HU" w:bidi="hu"/>
            </w:rPr>
            <w:t>BEFEJEZŐ DÁTUM</w:t>
          </w:r>
        </w:p>
      </w:docPartBody>
    </w:docPart>
    <w:docPart>
      <w:docPartPr>
        <w:name w:val="D9DB237A8DCC42FF8EC7BA383A4A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1C3A-08FE-4E1B-BDB8-2E64666CF1AB}"/>
      </w:docPartPr>
      <w:docPartBody>
        <w:p w:rsidR="00BF5A87" w:rsidRDefault="0058678E" w:rsidP="0058678E">
          <w:pPr>
            <w:pStyle w:val="D9DB237A8DCC42FF8EC7BA383A4A550E1"/>
          </w:pPr>
          <w:r w:rsidRPr="00C704E1">
            <w:rPr>
              <w:lang w:val="hu-HU" w:bidi="hu"/>
            </w:rPr>
            <w:t>Beosztás</w:t>
          </w:r>
        </w:p>
      </w:docPartBody>
    </w:docPart>
    <w:docPart>
      <w:docPartPr>
        <w:name w:val="DF68063A2D7A499FB0CEB2E494EA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7D72-E997-4675-A1E1-1BF25366B6B4}"/>
      </w:docPartPr>
      <w:docPartBody>
        <w:p w:rsidR="00BF5A87" w:rsidRDefault="0058678E" w:rsidP="0058678E">
          <w:pPr>
            <w:pStyle w:val="DF68063A2D7A499FB0CEB2E494EACE4118"/>
          </w:pPr>
          <w:r w:rsidRPr="00C704E1">
            <w:rPr>
              <w:rStyle w:val="Kiemels"/>
              <w:lang w:val="hu-HU" w:bidi="hu"/>
            </w:rPr>
            <w:t>Cég, Hely</w:t>
          </w:r>
        </w:p>
      </w:docPartBody>
    </w:docPart>
    <w:docPart>
      <w:docPartPr>
        <w:name w:val="09D03224633943C79C2CC6CEDE95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FA2A-64E7-4157-B455-9C2CB3E28B06}"/>
      </w:docPartPr>
      <w:docPartBody>
        <w:p w:rsidR="00BF5A87" w:rsidRDefault="0058678E" w:rsidP="0058678E">
          <w:pPr>
            <w:pStyle w:val="09D03224633943C79C2CC6CEDE95EDC01"/>
          </w:pPr>
          <w:r w:rsidRPr="00C704E1">
            <w:rPr>
              <w:lang w:val="hu-HU" w:bidi="hu"/>
            </w:rPr>
            <w:t>Ismertesse a munkakörét és az elért eredményeket. Soroljon fel példákat is, de fogalmazzon tömören.</w:t>
          </w:r>
        </w:p>
      </w:docPartBody>
    </w:docPart>
    <w:docPart>
      <w:docPartPr>
        <w:name w:val="95345C90EBBA4E259E0A902E28D1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8A31-8BE8-4EC4-949E-8A8E3D876BD9}"/>
      </w:docPartPr>
      <w:docPartBody>
        <w:p w:rsidR="00BF5A87" w:rsidRDefault="0058678E" w:rsidP="0058678E">
          <w:pPr>
            <w:pStyle w:val="95345C90EBBA4E259E0A902E28D10159"/>
          </w:pPr>
          <w:r w:rsidRPr="00C704E1">
            <w:rPr>
              <w:lang w:val="hu-HU" w:bidi="hu"/>
            </w:rPr>
            <w:t>Tanulmányok</w:t>
          </w:r>
        </w:p>
      </w:docPartBody>
    </w:docPart>
    <w:docPart>
      <w:docPartPr>
        <w:name w:val="415E40EB6B724A1DAD9CD1FD955E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A9D08-B6AE-4479-9F72-22329EEA1485}"/>
      </w:docPartPr>
      <w:docPartBody>
        <w:p w:rsidR="00BF5A87" w:rsidRDefault="0058678E" w:rsidP="0058678E">
          <w:pPr>
            <w:pStyle w:val="415E40EB6B724A1DAD9CD1FD955E713F"/>
          </w:pPr>
          <w:r w:rsidRPr="00C704E1">
            <w:rPr>
              <w:lang w:val="hu-HU" w:bidi="hu"/>
            </w:rPr>
            <w:t>ÉV</w:t>
          </w:r>
        </w:p>
      </w:docPartBody>
    </w:docPart>
    <w:docPart>
      <w:docPartPr>
        <w:name w:val="426D03E7AB4E47D5B63DFB158A4B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7F7CB-F6C0-451A-B6A4-1DD3516E4BD9}"/>
      </w:docPartPr>
      <w:docPartBody>
        <w:p w:rsidR="00BF5A87" w:rsidRDefault="0058678E" w:rsidP="0058678E">
          <w:pPr>
            <w:pStyle w:val="426D03E7AB4E47D5B63DFB158A4BE4F6"/>
          </w:pPr>
          <w:r w:rsidRPr="00C704E1">
            <w:rPr>
              <w:lang w:val="hu-HU" w:bidi="hu"/>
            </w:rPr>
            <w:t>HÓNAP</w:t>
          </w:r>
        </w:p>
      </w:docPartBody>
    </w:docPart>
    <w:docPart>
      <w:docPartPr>
        <w:name w:val="78B60B2333994A298B6A6C083139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5B43-87E3-455D-ABC0-42886B534BAE}"/>
      </w:docPartPr>
      <w:docPartBody>
        <w:p w:rsidR="00BF5A87" w:rsidRDefault="0058678E" w:rsidP="0058678E">
          <w:pPr>
            <w:pStyle w:val="78B60B2333994A298B6A6C083139ACD8"/>
          </w:pPr>
          <w:r w:rsidRPr="00C704E1">
            <w:rPr>
              <w:lang w:val="hu-HU" w:bidi="hu"/>
            </w:rPr>
            <w:t>Diploma</w:t>
          </w:r>
        </w:p>
      </w:docPartBody>
    </w:docPart>
    <w:docPart>
      <w:docPartPr>
        <w:name w:val="8D1C99AC3CE04AA9ADD88E1D1EA0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FDA0-C707-449A-BD32-ED6D54B7C42B}"/>
      </w:docPartPr>
      <w:docPartBody>
        <w:p w:rsidR="00BF5A87" w:rsidRDefault="0058678E" w:rsidP="0058678E">
          <w:pPr>
            <w:pStyle w:val="8D1C99AC3CE04AA9ADD88E1D1EA0B82714"/>
          </w:pPr>
          <w:r w:rsidRPr="00C704E1">
            <w:rPr>
              <w:rStyle w:val="Kiemels"/>
              <w:lang w:val="hu-HU" w:bidi="hu"/>
            </w:rPr>
            <w:t>Intézmény, Hely</w:t>
          </w:r>
        </w:p>
      </w:docPartBody>
    </w:docPart>
    <w:docPart>
      <w:docPartPr>
        <w:name w:val="82F59D825C8847DC8153FBDD8CD7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F1607-002E-4D7E-B493-24BB8D9D630A}"/>
      </w:docPartPr>
      <w:docPartBody>
        <w:p w:rsidR="00BF5A87" w:rsidRDefault="0058678E" w:rsidP="0058678E">
          <w:pPr>
            <w:pStyle w:val="82F59D825C8847DC8153FBDD8CD790E6"/>
          </w:pPr>
          <w:r w:rsidRPr="00C704E1">
            <w:rPr>
              <w:lang w:val="hu-HU" w:bidi="hu"/>
            </w:rPr>
            <w:t>Nyugodtan büszkélkedjen el a tanulmányi átlagával és az elnyert díjakkal és dicséretekkel. Röviden a tanulmányait is összefoglalhatja.</w:t>
          </w:r>
        </w:p>
      </w:docPartBody>
    </w:docPart>
    <w:docPart>
      <w:docPartPr>
        <w:name w:val="1ADA57E96001433A9084AB70DD34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249F-2786-4799-9BD8-D9CC15CA9E89}"/>
      </w:docPartPr>
      <w:docPartBody>
        <w:p w:rsidR="00BF5A87" w:rsidRDefault="0058678E" w:rsidP="0058678E">
          <w:pPr>
            <w:pStyle w:val="1ADA57E96001433A9084AB70DD34BD951"/>
          </w:pPr>
          <w:r w:rsidRPr="00C704E1">
            <w:rPr>
              <w:lang w:val="hu-HU" w:bidi="hu"/>
            </w:rPr>
            <w:t>ÉV</w:t>
          </w:r>
        </w:p>
      </w:docPartBody>
    </w:docPart>
    <w:docPart>
      <w:docPartPr>
        <w:name w:val="4C4395F38E1C4034B30E35E1976EA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4F5F-99E4-4766-ACF1-1EAA82E7D51A}"/>
      </w:docPartPr>
      <w:docPartBody>
        <w:p w:rsidR="00BF5A87" w:rsidRDefault="0058678E" w:rsidP="0058678E">
          <w:pPr>
            <w:pStyle w:val="4C4395F38E1C4034B30E35E1976EAAA51"/>
          </w:pPr>
          <w:r w:rsidRPr="00C704E1">
            <w:rPr>
              <w:lang w:val="hu-HU" w:bidi="hu"/>
            </w:rPr>
            <w:t>HÓNAP</w:t>
          </w:r>
        </w:p>
      </w:docPartBody>
    </w:docPart>
    <w:docPart>
      <w:docPartPr>
        <w:name w:val="FF1FD5446CFA434FA6DDCB604A18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31A2-94C5-4918-ACE1-8D0D49569924}"/>
      </w:docPartPr>
      <w:docPartBody>
        <w:p w:rsidR="00BF5A87" w:rsidRDefault="0058678E" w:rsidP="0058678E">
          <w:pPr>
            <w:pStyle w:val="FF1FD5446CFA434FA6DDCB604A18CDFB1"/>
          </w:pPr>
          <w:r w:rsidRPr="00C704E1">
            <w:rPr>
              <w:lang w:val="hu-HU" w:bidi="hu"/>
            </w:rPr>
            <w:t>Diploma</w:t>
          </w:r>
        </w:p>
      </w:docPartBody>
    </w:docPart>
    <w:docPart>
      <w:docPartPr>
        <w:name w:val="1C737F608F604ED2B9EA4501D11C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A9CE-6586-44DF-9C5C-309FBA745963}"/>
      </w:docPartPr>
      <w:docPartBody>
        <w:p w:rsidR="00BF5A87" w:rsidRDefault="0058678E" w:rsidP="0058678E">
          <w:pPr>
            <w:pStyle w:val="1C737F608F604ED2B9EA4501D11CDF441"/>
          </w:pPr>
          <w:r w:rsidRPr="00C704E1">
            <w:rPr>
              <w:lang w:val="hu-HU" w:bidi="hu"/>
            </w:rPr>
            <w:t>Nyugodtan büszkélkedjen el a tanulmányi átlagával és az elnyert díjakkal és dicséretekkel. Röviden a tanulmányait is összefoglalhatja.</w:t>
          </w:r>
        </w:p>
      </w:docPartBody>
    </w:docPart>
    <w:docPart>
      <w:docPartPr>
        <w:name w:val="15123DF709404BDBBD7F931120AB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7921-F5B5-47C5-99EC-D77759BA4B8D}"/>
      </w:docPartPr>
      <w:docPartBody>
        <w:p w:rsidR="00BF5A87" w:rsidRDefault="0058678E" w:rsidP="0058678E">
          <w:pPr>
            <w:pStyle w:val="15123DF709404BDBBD7F931120ABA2D5"/>
          </w:pPr>
          <w:r w:rsidRPr="00C704E1">
            <w:rPr>
              <w:lang w:val="hu-HU" w:bidi="hu"/>
            </w:rPr>
            <w:t>Tevékenységek</w:t>
          </w:r>
        </w:p>
      </w:docPartBody>
    </w:docPart>
    <w:docPart>
      <w:docPartPr>
        <w:name w:val="8D7CF0A371D34CA5A3BED34A28285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A026-20D1-4473-8FD0-EBDCB088F74F}"/>
      </w:docPartPr>
      <w:docPartBody>
        <w:p w:rsidR="00BF5A87" w:rsidRDefault="0058678E" w:rsidP="0058678E">
          <w:pPr>
            <w:pStyle w:val="8D7CF0A371D34CA5A3BED34A28285A79"/>
          </w:pPr>
          <w:r w:rsidRPr="00C704E1">
            <w:rPr>
              <w:lang w:val="hu-HU" w:bidi="hu"/>
            </w:rPr>
            <w:t>Ebben a szakaszban kiemelheti a pozícióhoz kapcsolódó hobbijait és szabadidős tevékenységeit. Itt érdemes felsorolni a vezetői és önkéntességi tapasztalatokat. Vagy eldicsekedhet a publikációival, képesítéseivel vagy a tanult nyelvekkel.</w:t>
          </w:r>
        </w:p>
      </w:docPartBody>
    </w:docPart>
    <w:docPart>
      <w:docPartPr>
        <w:name w:val="CD5248F9B3BF4DBA9091A34E826F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DBF5-B744-4AA2-A3CC-BC11DB131971}"/>
      </w:docPartPr>
      <w:docPartBody>
        <w:p w:rsidR="00BF5A87" w:rsidRDefault="0058678E" w:rsidP="0058678E">
          <w:pPr>
            <w:pStyle w:val="CD5248F9B3BF4DBA9091A34E826F458C15"/>
          </w:pPr>
          <w:r w:rsidRPr="00C704E1">
            <w:rPr>
              <w:rStyle w:val="Kiemels"/>
              <w:lang w:val="hu-HU" w:bidi="hu"/>
            </w:rPr>
            <w:t>Intézmény, Hely</w:t>
          </w:r>
        </w:p>
      </w:docPartBody>
    </w:docPart>
    <w:docPart>
      <w:docPartPr>
        <w:name w:val="A6D5122AC8EC48BF93F738EAF858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7247-4FBC-49E7-9964-2014F6FDF5C8}"/>
      </w:docPartPr>
      <w:docPartBody>
        <w:p w:rsidR="00B115CC" w:rsidRDefault="0058678E" w:rsidP="0058678E">
          <w:pPr>
            <w:pStyle w:val="A6D5122AC8EC48BF93F738EAF858A7381"/>
          </w:pPr>
          <w:r w:rsidRPr="00C704E1">
            <w:rPr>
              <w:lang w:val="hu-HU" w:bidi="hu"/>
            </w:rPr>
            <w:t>Vezetéknév</w:t>
          </w:r>
        </w:p>
      </w:docPartBody>
    </w:docPart>
    <w:docPart>
      <w:docPartPr>
        <w:name w:val="229C8EF7BBAB4F9E98052BF8C7AE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6B59-61F0-4F35-A778-EB81D2B0B469}"/>
      </w:docPartPr>
      <w:docPartBody>
        <w:p w:rsidR="00B115CC" w:rsidRDefault="0058678E" w:rsidP="0058678E">
          <w:pPr>
            <w:pStyle w:val="229C8EF7BBAB4F9E98052BF8C7AE48E31"/>
          </w:pPr>
          <w:r w:rsidRPr="00C704E1">
            <w:rPr>
              <w:lang w:val="hu-HU" w:bidi="hu"/>
            </w:rPr>
            <w:t>Utónév</w:t>
          </w:r>
        </w:p>
      </w:docPartBody>
    </w:docPart>
    <w:docPart>
      <w:docPartPr>
        <w:name w:val="A5B427D3F1954CBA87208208A9AE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6B62-74CF-4CB9-8D6D-FAF169FAA535}"/>
      </w:docPartPr>
      <w:docPartBody>
        <w:p w:rsidR="00294846" w:rsidRDefault="0058678E" w:rsidP="0058678E">
          <w:pPr>
            <w:pStyle w:val="A5B427D3F1954CBA87208208A9AE413E1"/>
          </w:pPr>
          <w:r w:rsidRPr="00C704E1">
            <w:rPr>
              <w:lang w:val="hu-HU" w:bidi="hu"/>
            </w:rPr>
            <w:t>Cím</w:t>
          </w:r>
        </w:p>
      </w:docPartBody>
    </w:docPart>
    <w:docPart>
      <w:docPartPr>
        <w:name w:val="671BC2C5A7214ED895B3ED3BB287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3CE3-5D09-4057-A677-C66909B8DE07}"/>
      </w:docPartPr>
      <w:docPartBody>
        <w:p w:rsidR="00294846" w:rsidRDefault="0058678E" w:rsidP="0058678E">
          <w:pPr>
            <w:pStyle w:val="671BC2C5A7214ED895B3ED3BB28791151"/>
          </w:pPr>
          <w:r w:rsidRPr="00C704E1">
            <w:rPr>
              <w:lang w:val="hu-HU" w:bidi="hu"/>
            </w:rPr>
            <w:t>Telefonszám</w:t>
          </w:r>
        </w:p>
      </w:docPartBody>
    </w:docPart>
    <w:docPart>
      <w:docPartPr>
        <w:name w:val="5615371D2D344F88B995CB6B0823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725B-F0B9-4262-84F8-879C8B8705F7}"/>
      </w:docPartPr>
      <w:docPartBody>
        <w:p w:rsidR="00294846" w:rsidRDefault="0058678E" w:rsidP="0058678E">
          <w:pPr>
            <w:pStyle w:val="5615371D2D344F88B995CB6B0823725D1"/>
          </w:pPr>
          <w:r w:rsidRPr="00C704E1">
            <w:rPr>
              <w:lang w:val="hu-HU" w:bidi="hu"/>
            </w:rPr>
            <w:t>E-mail-cím</w:t>
          </w:r>
        </w:p>
      </w:docPartBody>
    </w:docPart>
    <w:docPart>
      <w:docPartPr>
        <w:name w:val="4E25B58C1FF3427192F275C62B46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2880-5C3B-41DE-A44C-5F293FCA63C1}"/>
      </w:docPartPr>
      <w:docPartBody>
        <w:p w:rsidR="00294846" w:rsidRDefault="0058678E" w:rsidP="0058678E">
          <w:pPr>
            <w:pStyle w:val="4E25B58C1FF3427192F275C62B46F7191"/>
          </w:pPr>
          <w:r w:rsidRPr="00C704E1">
            <w:rPr>
              <w:lang w:val="hu-HU" w:bidi="hu"/>
            </w:rPr>
            <w:t>LinkedIn profil</w:t>
          </w:r>
        </w:p>
      </w:docPartBody>
    </w:docPart>
    <w:docPart>
      <w:docPartPr>
        <w:name w:val="A2EC7D098DF840A692CCE7C10623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59465-543E-4A4B-9C0E-64633B33A6C9}"/>
      </w:docPartPr>
      <w:docPartBody>
        <w:p w:rsidR="00294846" w:rsidRDefault="0058678E" w:rsidP="0058678E">
          <w:pPr>
            <w:pStyle w:val="A2EC7D098DF840A692CCE7C106230EFE1"/>
          </w:pPr>
          <w:r w:rsidRPr="00C704E1">
            <w:rPr>
              <w:lang w:val="hu-HU" w:bidi="hu"/>
            </w:rPr>
            <w:t>Twitter/Blog/Portfólió</w:t>
          </w:r>
        </w:p>
      </w:docPartBody>
    </w:docPart>
    <w:docPart>
      <w:docPartPr>
        <w:name w:val="D96767DD62904D85AC17C8497D0D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6951-1C1C-46B7-9512-37FF8F5B1B61}"/>
      </w:docPartPr>
      <w:docPartBody>
        <w:p w:rsidR="007B5E67" w:rsidRDefault="0058678E" w:rsidP="0058678E">
          <w:pPr>
            <w:pStyle w:val="D96767DD62904D85AC17C8497D0D56B01"/>
          </w:pPr>
          <w:r w:rsidRPr="00C704E1">
            <w:rPr>
              <w:lang w:val="hu-HU" w:bidi="hu"/>
            </w:rPr>
            <w:t>Írja ide az egyik erősségét</w:t>
          </w:r>
        </w:p>
      </w:docPartBody>
    </w:docPart>
    <w:docPart>
      <w:docPartPr>
        <w:name w:val="DD1BBFA59825435D940B831CF1EC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2125-7A4D-4E3A-B945-2814BFD8FC50}"/>
      </w:docPartPr>
      <w:docPartBody>
        <w:p w:rsidR="007B5E67" w:rsidRDefault="0058678E" w:rsidP="0058678E">
          <w:pPr>
            <w:pStyle w:val="DD1BBFA59825435D940B831CF1EC4B231"/>
          </w:pPr>
          <w:r w:rsidRPr="00C704E1">
            <w:rPr>
              <w:lang w:val="hu-HU" w:bidi="hu"/>
            </w:rPr>
            <w:t>Írja ide az egyik erősségét</w:t>
          </w:r>
        </w:p>
      </w:docPartBody>
    </w:docPart>
    <w:docPart>
      <w:docPartPr>
        <w:name w:val="E2911A21A86D4D0A999467AC9846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BA76-104E-468F-A3A8-C0171AC9D03D}"/>
      </w:docPartPr>
      <w:docPartBody>
        <w:p w:rsidR="007B5E67" w:rsidRDefault="0058678E" w:rsidP="0058678E">
          <w:pPr>
            <w:pStyle w:val="E2911A21A86D4D0A999467AC9846281B1"/>
          </w:pPr>
          <w:r w:rsidRPr="00C704E1">
            <w:rPr>
              <w:lang w:val="hu-HU" w:bidi="hu"/>
            </w:rPr>
            <w:t>Írja ide az egyik erősségét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43FF6"/>
    <w:multiLevelType w:val="multilevel"/>
    <w:tmpl w:val="803A9018"/>
    <w:lvl w:ilvl="0">
      <w:start w:val="1"/>
      <w:numFmt w:val="bullet"/>
      <w:pStyle w:val="Felsorols"/>
      <w:lvlText w:val=""/>
      <w:lvlJc w:val="left"/>
      <w:pPr>
        <w:ind w:left="288" w:hanging="288"/>
      </w:pPr>
      <w:rPr>
        <w:rFonts w:ascii="Symbol" w:hAnsi="Symbol" w:hint="default"/>
        <w:color w:val="5B9BD5" w:themeColor="accent1"/>
        <w:sz w:val="24"/>
      </w:rPr>
    </w:lvl>
    <w:lvl w:ilvl="1">
      <w:start w:val="1"/>
      <w:numFmt w:val="bullet"/>
      <w:pStyle w:val="Felsorols2"/>
      <w:lvlText w:val=""/>
      <w:lvlJc w:val="left"/>
      <w:pPr>
        <w:ind w:left="576" w:hanging="288"/>
      </w:pPr>
      <w:rPr>
        <w:rFonts w:ascii="Symbol" w:hAnsi="Symbol" w:hint="default"/>
        <w:color w:val="5B9BD5" w:themeColor="accent1"/>
      </w:rPr>
    </w:lvl>
    <w:lvl w:ilvl="2">
      <w:start w:val="1"/>
      <w:numFmt w:val="bullet"/>
      <w:pStyle w:val="Felsorols3"/>
      <w:lvlText w:val=""/>
      <w:lvlJc w:val="left"/>
      <w:pPr>
        <w:ind w:left="864" w:hanging="288"/>
      </w:pPr>
      <w:rPr>
        <w:rFonts w:ascii="Symbol" w:hAnsi="Symbol" w:hint="default"/>
        <w:color w:val="5B9BD5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C3"/>
    <w:rsid w:val="00020231"/>
    <w:rsid w:val="00294846"/>
    <w:rsid w:val="002C1110"/>
    <w:rsid w:val="002C20C3"/>
    <w:rsid w:val="004D62DE"/>
    <w:rsid w:val="0058678E"/>
    <w:rsid w:val="006E23CE"/>
    <w:rsid w:val="00746853"/>
    <w:rsid w:val="007B5E67"/>
    <w:rsid w:val="00901E6F"/>
    <w:rsid w:val="00963B05"/>
    <w:rsid w:val="0097760C"/>
    <w:rsid w:val="00A55AD3"/>
    <w:rsid w:val="00A738F6"/>
    <w:rsid w:val="00B115CC"/>
    <w:rsid w:val="00B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0C3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8678E"/>
    <w:rPr>
      <w:color w:val="595959" w:themeColor="text1" w:themeTint="A6"/>
    </w:rPr>
  </w:style>
  <w:style w:type="paragraph" w:customStyle="1" w:styleId="53F2A19A778645A0AB84CCBAA55BE68C">
    <w:name w:val="53F2A19A778645A0AB84CCBAA55BE68C"/>
    <w:rsid w:val="002C20C3"/>
  </w:style>
  <w:style w:type="paragraph" w:customStyle="1" w:styleId="04543BB812A64C01A0322AA7A11B09AD">
    <w:name w:val="04543BB812A64C01A0322AA7A11B09AD"/>
    <w:rsid w:val="002C20C3"/>
  </w:style>
  <w:style w:type="paragraph" w:customStyle="1" w:styleId="EEE6C95AFF374BF3BEBE98AF8689621D">
    <w:name w:val="EEE6C95AFF374BF3BEBE98AF8689621D"/>
    <w:rsid w:val="002C20C3"/>
  </w:style>
  <w:style w:type="paragraph" w:customStyle="1" w:styleId="28882A4B036E444DBDA7E9A1CB114AE4">
    <w:name w:val="28882A4B036E444DBDA7E9A1CB114AE4"/>
    <w:rsid w:val="002C20C3"/>
  </w:style>
  <w:style w:type="paragraph" w:customStyle="1" w:styleId="644F616294654E18936D2A7051BC4E6F">
    <w:name w:val="644F616294654E18936D2A7051BC4E6F"/>
    <w:rsid w:val="002C20C3"/>
  </w:style>
  <w:style w:type="paragraph" w:customStyle="1" w:styleId="7DD96D78355746FE84EAACF6D5D55F58">
    <w:name w:val="7DD96D78355746FE84EAACF6D5D55F58"/>
    <w:rsid w:val="002C20C3"/>
  </w:style>
  <w:style w:type="paragraph" w:customStyle="1" w:styleId="AE06D0746CA84379AB2AED65C9B6DDF9">
    <w:name w:val="AE06D0746CA84379AB2AED65C9B6DDF9"/>
    <w:rsid w:val="002C20C3"/>
  </w:style>
  <w:style w:type="paragraph" w:customStyle="1" w:styleId="28EEE44A632549B99EBBE153862D8F1E">
    <w:name w:val="28EEE44A632549B99EBBE153862D8F1E"/>
    <w:rsid w:val="002C20C3"/>
  </w:style>
  <w:style w:type="paragraph" w:customStyle="1" w:styleId="FE4F9621AF4B4EBFA3B021263E74E9EA">
    <w:name w:val="FE4F9621AF4B4EBFA3B021263E74E9EA"/>
    <w:rsid w:val="002C20C3"/>
  </w:style>
  <w:style w:type="paragraph" w:customStyle="1" w:styleId="4F863CB4DDCF4B11A2498E3F7C10820F">
    <w:name w:val="4F863CB4DDCF4B11A2498E3F7C10820F"/>
    <w:rsid w:val="002C20C3"/>
  </w:style>
  <w:style w:type="paragraph" w:customStyle="1" w:styleId="094A19F844C542568444081453D918BB">
    <w:name w:val="094A19F844C542568444081453D918BB"/>
    <w:rsid w:val="002C20C3"/>
  </w:style>
  <w:style w:type="paragraph" w:customStyle="1" w:styleId="9C5FE07DE6994E7AA72CC1D41DC9F752">
    <w:name w:val="9C5FE07DE6994E7AA72CC1D41DC9F752"/>
    <w:rsid w:val="002C20C3"/>
  </w:style>
  <w:style w:type="paragraph" w:customStyle="1" w:styleId="7209800B91A044AF99CB260EC064C356">
    <w:name w:val="7209800B91A044AF99CB260EC064C356"/>
    <w:rsid w:val="002C20C3"/>
  </w:style>
  <w:style w:type="paragraph" w:customStyle="1" w:styleId="55FD77D0218B4FF8B48E6FAC4A83E607">
    <w:name w:val="55FD77D0218B4FF8B48E6FAC4A83E607"/>
    <w:rsid w:val="002C20C3"/>
  </w:style>
  <w:style w:type="paragraph" w:customStyle="1" w:styleId="198216824C7F4BF19F6CE1D1E1518853">
    <w:name w:val="198216824C7F4BF19F6CE1D1E1518853"/>
    <w:rsid w:val="002C20C3"/>
  </w:style>
  <w:style w:type="paragraph" w:customStyle="1" w:styleId="1BA6AF03BE5942348FB7E942D320CDE6">
    <w:name w:val="1BA6AF03BE5942348FB7E942D320CDE6"/>
    <w:rsid w:val="002C20C3"/>
  </w:style>
  <w:style w:type="paragraph" w:customStyle="1" w:styleId="FD59192F26D94E6BB828B0E888954695">
    <w:name w:val="FD59192F26D94E6BB828B0E888954695"/>
    <w:rsid w:val="002C20C3"/>
  </w:style>
  <w:style w:type="paragraph" w:customStyle="1" w:styleId="632FAB2D95674ECABCD248878A2A2DC2">
    <w:name w:val="632FAB2D95674ECABCD248878A2A2DC2"/>
    <w:rsid w:val="002C20C3"/>
  </w:style>
  <w:style w:type="paragraph" w:customStyle="1" w:styleId="CBD13636A6E543D78C9A7133250C98EE">
    <w:name w:val="CBD13636A6E543D78C9A7133250C98EE"/>
    <w:rsid w:val="002C20C3"/>
  </w:style>
  <w:style w:type="paragraph" w:customStyle="1" w:styleId="CD711BC5B9CE4DE0929570BEC80DA436">
    <w:name w:val="CD711BC5B9CE4DE0929570BEC80DA436"/>
    <w:rsid w:val="002C20C3"/>
  </w:style>
  <w:style w:type="paragraph" w:customStyle="1" w:styleId="B63BB050D8E94B2099748304AE693F85">
    <w:name w:val="B63BB050D8E94B2099748304AE693F85"/>
    <w:rsid w:val="002C20C3"/>
  </w:style>
  <w:style w:type="paragraph" w:customStyle="1" w:styleId="568C3B31435C432B868D660F5B4B5259">
    <w:name w:val="568C3B31435C432B868D660F5B4B5259"/>
    <w:rsid w:val="002C20C3"/>
  </w:style>
  <w:style w:type="paragraph" w:customStyle="1" w:styleId="7696BC620CA34D15AD1E24EBB3FA44CD">
    <w:name w:val="7696BC620CA34D15AD1E24EBB3FA44CD"/>
    <w:rsid w:val="002C20C3"/>
  </w:style>
  <w:style w:type="paragraph" w:customStyle="1" w:styleId="CF631BED61DB42AABBBB1B64E28D9F35">
    <w:name w:val="CF631BED61DB42AABBBB1B64E28D9F35"/>
    <w:rsid w:val="002C20C3"/>
  </w:style>
  <w:style w:type="paragraph" w:customStyle="1" w:styleId="83A3255BBA6A44538B91DC7ABFCBDF95">
    <w:name w:val="83A3255BBA6A44538B91DC7ABFCBDF95"/>
    <w:rsid w:val="002C20C3"/>
  </w:style>
  <w:style w:type="paragraph" w:styleId="Felsorols">
    <w:name w:val="List Bullet"/>
    <w:basedOn w:val="Norml"/>
    <w:uiPriority w:val="10"/>
    <w:qFormat/>
    <w:rsid w:val="004D62DE"/>
    <w:pPr>
      <w:numPr>
        <w:numId w:val="2"/>
      </w:numPr>
      <w:spacing w:after="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styleId="Felsorols2">
    <w:name w:val="List Bullet 2"/>
    <w:basedOn w:val="Norml"/>
    <w:uiPriority w:val="99"/>
    <w:semiHidden/>
    <w:unhideWhenUsed/>
    <w:rsid w:val="004D62DE"/>
    <w:pPr>
      <w:numPr>
        <w:ilvl w:val="1"/>
        <w:numId w:val="2"/>
      </w:numPr>
      <w:spacing w:after="26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styleId="Felsorols3">
    <w:name w:val="List Bullet 3"/>
    <w:basedOn w:val="Norml"/>
    <w:uiPriority w:val="99"/>
    <w:semiHidden/>
    <w:unhideWhenUsed/>
    <w:rsid w:val="004D62DE"/>
    <w:pPr>
      <w:numPr>
        <w:ilvl w:val="2"/>
        <w:numId w:val="2"/>
      </w:numPr>
      <w:spacing w:after="26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customStyle="1" w:styleId="B49EF950968B40FC90D06AD707573A0B">
    <w:name w:val="B49EF950968B40FC90D06AD707573A0B"/>
    <w:rsid w:val="002C20C3"/>
  </w:style>
  <w:style w:type="paragraph" w:customStyle="1" w:styleId="FE4E25E16E4D44CFA8818422A3B0A6E0">
    <w:name w:val="FE4E25E16E4D44CFA8818422A3B0A6E0"/>
    <w:rsid w:val="002C20C3"/>
  </w:style>
  <w:style w:type="paragraph" w:customStyle="1" w:styleId="D9DB237A8DCC42FF8EC7BA383A4A550E">
    <w:name w:val="D9DB237A8DCC42FF8EC7BA383A4A550E"/>
    <w:rsid w:val="002C20C3"/>
  </w:style>
  <w:style w:type="paragraph" w:customStyle="1" w:styleId="DF68063A2D7A499FB0CEB2E494EACE41">
    <w:name w:val="DF68063A2D7A499FB0CEB2E494EACE41"/>
    <w:rsid w:val="002C20C3"/>
  </w:style>
  <w:style w:type="paragraph" w:customStyle="1" w:styleId="09D03224633943C79C2CC6CEDE95EDC0">
    <w:name w:val="09D03224633943C79C2CC6CEDE95EDC0"/>
    <w:rsid w:val="002C20C3"/>
  </w:style>
  <w:style w:type="paragraph" w:customStyle="1" w:styleId="82F217B6A2074AF982053EBF996E1A7A">
    <w:name w:val="82F217B6A2074AF982053EBF996E1A7A"/>
    <w:rsid w:val="002C20C3"/>
  </w:style>
  <w:style w:type="paragraph" w:customStyle="1" w:styleId="1ADA57E96001433A9084AB70DD34BD95">
    <w:name w:val="1ADA57E96001433A9084AB70DD34BD95"/>
    <w:rsid w:val="002C20C3"/>
  </w:style>
  <w:style w:type="paragraph" w:customStyle="1" w:styleId="4C4395F38E1C4034B30E35E1976EAAA5">
    <w:name w:val="4C4395F38E1C4034B30E35E1976EAAA5"/>
    <w:rsid w:val="002C20C3"/>
  </w:style>
  <w:style w:type="paragraph" w:customStyle="1" w:styleId="FF1FD5446CFA434FA6DDCB604A18CDFB">
    <w:name w:val="FF1FD5446CFA434FA6DDCB604A18CDFB"/>
    <w:rsid w:val="002C20C3"/>
  </w:style>
  <w:style w:type="paragraph" w:customStyle="1" w:styleId="AB5A0766B5EF4905A18EB80356EEF4C9">
    <w:name w:val="AB5A0766B5EF4905A18EB80356EEF4C9"/>
    <w:rsid w:val="002C20C3"/>
  </w:style>
  <w:style w:type="paragraph" w:customStyle="1" w:styleId="1C737F608F604ED2B9EA4501D11CDF44">
    <w:name w:val="1C737F608F604ED2B9EA4501D11CDF44"/>
    <w:rsid w:val="002C20C3"/>
  </w:style>
  <w:style w:type="paragraph" w:customStyle="1" w:styleId="CD5248F9B3BF4DBA9091A34E826F458C">
    <w:name w:val="CD5248F9B3BF4DBA9091A34E826F458C"/>
    <w:rsid w:val="002C20C3"/>
  </w:style>
  <w:style w:type="character" w:styleId="Kiemels2">
    <w:name w:val="Strong"/>
    <w:basedOn w:val="Bekezdsalapbettpusa"/>
    <w:uiPriority w:val="12"/>
    <w:unhideWhenUsed/>
    <w:qFormat/>
    <w:rsid w:val="006E23CE"/>
    <w:rPr>
      <w:b/>
      <w:bCs/>
      <w:color w:val="44546A" w:themeColor="text2"/>
    </w:rPr>
  </w:style>
  <w:style w:type="paragraph" w:customStyle="1" w:styleId="798869F6341544139DF8687EFB97F393">
    <w:name w:val="798869F6341544139DF8687EFB97F39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">
    <w:name w:val="DF68063A2D7A499FB0CEB2E494EACE41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">
    <w:name w:val="798869F6341544139DF8687EFB97F393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2">
    <w:name w:val="DF68063A2D7A499FB0CEB2E494EACE41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2">
    <w:name w:val="798869F6341544139DF8687EFB97F393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3">
    <w:name w:val="DF68063A2D7A499FB0CEB2E494EACE41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3">
    <w:name w:val="798869F6341544139DF8687EFB97F393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4">
    <w:name w:val="DF68063A2D7A499FB0CEB2E494EACE414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">
    <w:name w:val="8D1C99AC3CE04AA9ADD88E1D1EA0B827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">
    <w:name w:val="CD5248F9B3BF4DBA9091A34E826F458C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4">
    <w:name w:val="798869F6341544139DF8687EFB97F3934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5">
    <w:name w:val="DF68063A2D7A499FB0CEB2E494EACE415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">
    <w:name w:val="8D1C99AC3CE04AA9ADD88E1D1EA0B827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2">
    <w:name w:val="CD5248F9B3BF4DBA9091A34E826F458C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5">
    <w:name w:val="798869F6341544139DF8687EFB97F3935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6">
    <w:name w:val="DF68063A2D7A499FB0CEB2E494EACE416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2">
    <w:name w:val="8D1C99AC3CE04AA9ADD88E1D1EA0B8272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3">
    <w:name w:val="CD5248F9B3BF4DBA9091A34E826F458C3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6">
    <w:name w:val="798869F6341544139DF8687EFB97F3936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7">
    <w:name w:val="DF68063A2D7A499FB0CEB2E494EACE417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3">
    <w:name w:val="8D1C99AC3CE04AA9ADD88E1D1EA0B8273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4">
    <w:name w:val="CD5248F9B3BF4DBA9091A34E826F458C4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7">
    <w:name w:val="798869F6341544139DF8687EFB97F3937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8">
    <w:name w:val="DF68063A2D7A499FB0CEB2E494EACE418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4">
    <w:name w:val="8D1C99AC3CE04AA9ADD88E1D1EA0B8274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5">
    <w:name w:val="CD5248F9B3BF4DBA9091A34E826F458C5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character" w:styleId="Kiemels">
    <w:name w:val="Emphasis"/>
    <w:basedOn w:val="Bekezdsalapbettpusa"/>
    <w:uiPriority w:val="20"/>
    <w:qFormat/>
    <w:rsid w:val="0058678E"/>
    <w:rPr>
      <w:b w:val="0"/>
      <w:i w:val="0"/>
      <w:iCs/>
      <w:color w:val="595959" w:themeColor="text1" w:themeTint="A6"/>
    </w:rPr>
  </w:style>
  <w:style w:type="paragraph" w:customStyle="1" w:styleId="798869F6341544139DF8687EFB97F3938">
    <w:name w:val="798869F6341544139DF8687EFB97F3938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9">
    <w:name w:val="DF68063A2D7A499FB0CEB2E494EACE419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5">
    <w:name w:val="8D1C99AC3CE04AA9ADD88E1D1EA0B8275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6">
    <w:name w:val="CD5248F9B3BF4DBA9091A34E826F458C6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9">
    <w:name w:val="798869F6341544139DF8687EFB97F3939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0">
    <w:name w:val="DF68063A2D7A499FB0CEB2E494EACE4110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6">
    <w:name w:val="8D1C99AC3CE04AA9ADD88E1D1EA0B8276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7">
    <w:name w:val="CD5248F9B3BF4DBA9091A34E826F458C7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2D28E3864CC544D195D020EA3F449AA8">
    <w:name w:val="2D28E3864CC544D195D020EA3F449AA8"/>
    <w:rsid w:val="0097760C"/>
  </w:style>
  <w:style w:type="paragraph" w:customStyle="1" w:styleId="5407C796EE31467AA8EB9F0767B9D5A2">
    <w:name w:val="5407C796EE31467AA8EB9F0767B9D5A2"/>
    <w:rsid w:val="0097760C"/>
  </w:style>
  <w:style w:type="paragraph" w:customStyle="1" w:styleId="8A8C13262E5E4AE190F8338699E46980">
    <w:name w:val="8A8C13262E5E4AE190F8338699E46980"/>
    <w:rsid w:val="0097760C"/>
  </w:style>
  <w:style w:type="paragraph" w:customStyle="1" w:styleId="89102C54BC73422D834FCF9307B1A2E5">
    <w:name w:val="89102C54BC73422D834FCF9307B1A2E5"/>
    <w:rsid w:val="0097760C"/>
  </w:style>
  <w:style w:type="paragraph" w:customStyle="1" w:styleId="C01E26EAC5A94DF9B4EB55C5715440F8">
    <w:name w:val="C01E26EAC5A94DF9B4EB55C5715440F8"/>
    <w:rsid w:val="0097760C"/>
  </w:style>
  <w:style w:type="paragraph" w:customStyle="1" w:styleId="2237DB1BCAF146C3941445FFC3478803">
    <w:name w:val="2237DB1BCAF146C3941445FFC3478803"/>
    <w:rsid w:val="0097760C"/>
  </w:style>
  <w:style w:type="paragraph" w:customStyle="1" w:styleId="975A880308664BECBF46CA46B8417625">
    <w:name w:val="975A880308664BECBF46CA46B8417625"/>
    <w:rsid w:val="0097760C"/>
  </w:style>
  <w:style w:type="paragraph" w:customStyle="1" w:styleId="541BEF4E660448199A040E21C504C4F4">
    <w:name w:val="541BEF4E660448199A040E21C504C4F4"/>
    <w:rsid w:val="0097760C"/>
  </w:style>
  <w:style w:type="paragraph" w:customStyle="1" w:styleId="2C73D6735B7B4B1EB19F03624BEDE4B1">
    <w:name w:val="2C73D6735B7B4B1EB19F03624BEDE4B1"/>
    <w:rsid w:val="0097760C"/>
  </w:style>
  <w:style w:type="paragraph" w:customStyle="1" w:styleId="8726C570FC6C406E9FAA009269AD85E0">
    <w:name w:val="8726C570FC6C406E9FAA009269AD85E0"/>
    <w:rsid w:val="0097760C"/>
  </w:style>
  <w:style w:type="paragraph" w:customStyle="1" w:styleId="45105303BA414752849AF15F31088106">
    <w:name w:val="45105303BA414752849AF15F31088106"/>
    <w:rsid w:val="0097760C"/>
  </w:style>
  <w:style w:type="paragraph" w:customStyle="1" w:styleId="871AD5AB1E3C4F2DA63ADD9C0DDEA751">
    <w:name w:val="871AD5AB1E3C4F2DA63ADD9C0DDEA751"/>
    <w:rsid w:val="0097760C"/>
  </w:style>
  <w:style w:type="paragraph" w:customStyle="1" w:styleId="198D5B72701E45649926BFF35CB12095">
    <w:name w:val="198D5B72701E45649926BFF35CB12095"/>
    <w:rsid w:val="0097760C"/>
  </w:style>
  <w:style w:type="paragraph" w:customStyle="1" w:styleId="D66475F10F2A4872929DBD58D687A7FF">
    <w:name w:val="D66475F10F2A4872929DBD58D687A7FF"/>
    <w:rsid w:val="0097760C"/>
  </w:style>
  <w:style w:type="paragraph" w:customStyle="1" w:styleId="A8861C12E713472D8DB759D54B162D4D">
    <w:name w:val="A8861C12E713472D8DB759D54B162D4D"/>
    <w:rsid w:val="0097760C"/>
  </w:style>
  <w:style w:type="paragraph" w:customStyle="1" w:styleId="0577BAAA3F634C42BA069328D5153F3D">
    <w:name w:val="0577BAAA3F634C42BA069328D5153F3D"/>
    <w:rsid w:val="0097760C"/>
  </w:style>
  <w:style w:type="paragraph" w:customStyle="1" w:styleId="A09A3FB68849407CA89293F952A64629">
    <w:name w:val="A09A3FB68849407CA89293F952A64629"/>
    <w:rsid w:val="0097760C"/>
  </w:style>
  <w:style w:type="paragraph" w:customStyle="1" w:styleId="A6D5122AC8EC48BF93F738EAF858A738">
    <w:name w:val="A6D5122AC8EC48BF93F738EAF858A738"/>
    <w:rsid w:val="00963B05"/>
  </w:style>
  <w:style w:type="paragraph" w:customStyle="1" w:styleId="229C8EF7BBAB4F9E98052BF8C7AE48E3">
    <w:name w:val="229C8EF7BBAB4F9E98052BF8C7AE48E3"/>
    <w:rsid w:val="00963B05"/>
  </w:style>
  <w:style w:type="paragraph" w:customStyle="1" w:styleId="3391158FF9424D51A5B2882B23DC22F9">
    <w:name w:val="3391158FF9424D51A5B2882B23DC22F9"/>
    <w:rsid w:val="00963B05"/>
  </w:style>
  <w:style w:type="paragraph" w:customStyle="1" w:styleId="00FF7D9843484481875976A7D3A33126">
    <w:name w:val="00FF7D9843484481875976A7D3A33126"/>
    <w:rsid w:val="00963B05"/>
  </w:style>
  <w:style w:type="paragraph" w:customStyle="1" w:styleId="55B7F2506FDE4D2FABFA4D777C0E53DD">
    <w:name w:val="55B7F2506FDE4D2FABFA4D777C0E53DD"/>
    <w:rsid w:val="00963B05"/>
  </w:style>
  <w:style w:type="paragraph" w:customStyle="1" w:styleId="B180FC66776149958E7BFD934B396ABB">
    <w:name w:val="B180FC66776149958E7BFD934B396ABB"/>
    <w:rsid w:val="00963B05"/>
  </w:style>
  <w:style w:type="paragraph" w:customStyle="1" w:styleId="1D5B273A3F3D47D588FA8D23F59DAEC7">
    <w:name w:val="1D5B273A3F3D47D588FA8D23F59DAEC7"/>
    <w:rsid w:val="00963B05"/>
  </w:style>
  <w:style w:type="paragraph" w:customStyle="1" w:styleId="5F95991B0D5049E3998D3CCF5A316F22">
    <w:name w:val="5F95991B0D5049E3998D3CCF5A316F22"/>
    <w:rsid w:val="00963B05"/>
  </w:style>
  <w:style w:type="paragraph" w:customStyle="1" w:styleId="798869F6341544139DF8687EFB97F39310">
    <w:name w:val="798869F6341544139DF8687EFB97F39310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1">
    <w:name w:val="DF68063A2D7A499FB0CEB2E494EACE4111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7">
    <w:name w:val="8D1C99AC3CE04AA9ADD88E1D1EA0B8277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8">
    <w:name w:val="CD5248F9B3BF4DBA9091A34E826F458C8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1">
    <w:name w:val="798869F6341544139DF8687EFB97F39311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2">
    <w:name w:val="DF68063A2D7A499FB0CEB2E494EACE4112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8">
    <w:name w:val="8D1C99AC3CE04AA9ADD88E1D1EA0B8278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9">
    <w:name w:val="CD5248F9B3BF4DBA9091A34E826F458C9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2">
    <w:name w:val="798869F6341544139DF8687EFB97F39312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3">
    <w:name w:val="DF68063A2D7A499FB0CEB2E494EACE4113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9">
    <w:name w:val="8D1C99AC3CE04AA9ADD88E1D1EA0B8279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10">
    <w:name w:val="CD5248F9B3BF4DBA9091A34E826F458C10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503CF732FF3A4D6BAD990A355E3E8163">
    <w:name w:val="503CF732FF3A4D6BAD990A355E3E8163"/>
    <w:rsid w:val="00B115CC"/>
  </w:style>
  <w:style w:type="paragraph" w:customStyle="1" w:styleId="FB1236AF2B81453994AA60471472920F">
    <w:name w:val="FB1236AF2B81453994AA60471472920F"/>
    <w:rsid w:val="00B115CC"/>
  </w:style>
  <w:style w:type="paragraph" w:customStyle="1" w:styleId="D2582E2976BF462BBD07C8BA4C96695D">
    <w:name w:val="D2582E2976BF462BBD07C8BA4C96695D"/>
    <w:rsid w:val="00B115CC"/>
  </w:style>
  <w:style w:type="paragraph" w:customStyle="1" w:styleId="D9DD47639D7A451C88F800D9B38E0D28">
    <w:name w:val="D9DD47639D7A451C88F800D9B38E0D28"/>
    <w:rsid w:val="00B115CC"/>
  </w:style>
  <w:style w:type="paragraph" w:customStyle="1" w:styleId="AE73481BEE904694BE78B6202B5FD2D0">
    <w:name w:val="AE73481BEE904694BE78B6202B5FD2D0"/>
    <w:rsid w:val="00B115CC"/>
  </w:style>
  <w:style w:type="paragraph" w:customStyle="1" w:styleId="FF10548B9F4C4C408FBF2EDD11E33722">
    <w:name w:val="FF10548B9F4C4C408FBF2EDD11E33722"/>
    <w:rsid w:val="00B115CC"/>
  </w:style>
  <w:style w:type="paragraph" w:customStyle="1" w:styleId="17C9D3ACB0054A38A606209029F83761">
    <w:name w:val="17C9D3ACB0054A38A606209029F83761"/>
    <w:rsid w:val="00B115CC"/>
  </w:style>
  <w:style w:type="paragraph" w:customStyle="1" w:styleId="FFFE1F7E391F4D119F431BECC8A63C1A">
    <w:name w:val="FFFE1F7E391F4D119F431BECC8A63C1A"/>
    <w:rsid w:val="00B115CC"/>
  </w:style>
  <w:style w:type="paragraph" w:customStyle="1" w:styleId="68618D8493D34F6F8FB9BCFC7593EDF0">
    <w:name w:val="68618D8493D34F6F8FB9BCFC7593EDF0"/>
    <w:rsid w:val="00B115CC"/>
  </w:style>
  <w:style w:type="paragraph" w:customStyle="1" w:styleId="F9A4714740924B2FAE1CF8DDFDF95D4B">
    <w:name w:val="F9A4714740924B2FAE1CF8DDFDF95D4B"/>
    <w:rsid w:val="00B115CC"/>
  </w:style>
  <w:style w:type="paragraph" w:customStyle="1" w:styleId="75308B20A055486C8369910BD151D055">
    <w:name w:val="75308B20A055486C8369910BD151D055"/>
    <w:rsid w:val="00B115CC"/>
  </w:style>
  <w:style w:type="paragraph" w:customStyle="1" w:styleId="6D63133059C84F1EBFCC16C63B072D4F">
    <w:name w:val="6D63133059C84F1EBFCC16C63B072D4F"/>
    <w:rsid w:val="00B115CC"/>
  </w:style>
  <w:style w:type="paragraph" w:customStyle="1" w:styleId="FFEA5B7761454B5283AEB18D6A27CCED">
    <w:name w:val="FFEA5B7761454B5283AEB18D6A27CCED"/>
    <w:rsid w:val="00B115CC"/>
  </w:style>
  <w:style w:type="paragraph" w:customStyle="1" w:styleId="A529691CEC874A91A953900ACD41D3C1">
    <w:name w:val="A529691CEC874A91A953900ACD41D3C1"/>
    <w:rsid w:val="00B115CC"/>
  </w:style>
  <w:style w:type="paragraph" w:customStyle="1" w:styleId="83323DEE16E1471DAE7638BD2521CBCD">
    <w:name w:val="83323DEE16E1471DAE7638BD2521CBCD"/>
    <w:rsid w:val="00B115CC"/>
  </w:style>
  <w:style w:type="paragraph" w:customStyle="1" w:styleId="3B618744B88848508C6172DBC9560C01">
    <w:name w:val="3B618744B88848508C6172DBC9560C01"/>
    <w:rsid w:val="00B115CC"/>
  </w:style>
  <w:style w:type="paragraph" w:customStyle="1" w:styleId="ADEC655A02CC4E56B99C4DCC16652BEA">
    <w:name w:val="ADEC655A02CC4E56B99C4DCC16652BEA"/>
    <w:rsid w:val="00B115CC"/>
  </w:style>
  <w:style w:type="paragraph" w:customStyle="1" w:styleId="CBD8D5669BF24679B6FAF6957B489653">
    <w:name w:val="CBD8D5669BF24679B6FAF6957B489653"/>
    <w:rsid w:val="00B115CC"/>
  </w:style>
  <w:style w:type="paragraph" w:customStyle="1" w:styleId="6465871651D547C49CC7EE447574B45D">
    <w:name w:val="6465871651D547C49CC7EE447574B45D"/>
    <w:rsid w:val="00B115CC"/>
  </w:style>
  <w:style w:type="paragraph" w:customStyle="1" w:styleId="6D0CC2796D4B448BA8A28D6D93FE87D7">
    <w:name w:val="6D0CC2796D4B448BA8A28D6D93FE87D7"/>
    <w:rsid w:val="00B115CC"/>
  </w:style>
  <w:style w:type="paragraph" w:customStyle="1" w:styleId="212C4C63545C41799277ECBE27996C89">
    <w:name w:val="212C4C63545C41799277ECBE27996C89"/>
    <w:rsid w:val="00B115CC"/>
  </w:style>
  <w:style w:type="paragraph" w:customStyle="1" w:styleId="166B0BD49F484B0D9019106F9C8873D7">
    <w:name w:val="166B0BD49F484B0D9019106F9C8873D7"/>
    <w:rsid w:val="00B115CC"/>
  </w:style>
  <w:style w:type="paragraph" w:customStyle="1" w:styleId="C63D7AB4F46D4261829DC3D2FFA9EAA4">
    <w:name w:val="C63D7AB4F46D4261829DC3D2FFA9EAA4"/>
    <w:rsid w:val="00B115CC"/>
  </w:style>
  <w:style w:type="paragraph" w:customStyle="1" w:styleId="14FE88194411413E9CC1BC5D7BC394D2">
    <w:name w:val="14FE88194411413E9CC1BC5D7BC394D2"/>
    <w:rsid w:val="00B115CC"/>
  </w:style>
  <w:style w:type="paragraph" w:customStyle="1" w:styleId="2C503A8FC9F247F6A7B7341ED4FD2193">
    <w:name w:val="2C503A8FC9F247F6A7B7341ED4FD2193"/>
    <w:rsid w:val="00B115CC"/>
  </w:style>
  <w:style w:type="paragraph" w:customStyle="1" w:styleId="0F334EC6574A480DAD2D8B345C973B8A">
    <w:name w:val="0F334EC6574A480DAD2D8B345C973B8A"/>
    <w:rsid w:val="00B115CC"/>
  </w:style>
  <w:style w:type="paragraph" w:customStyle="1" w:styleId="1D5860AAAABF403BACEF82BACDA12CE2">
    <w:name w:val="1D5860AAAABF403BACEF82BACDA12CE2"/>
    <w:rsid w:val="00B115CC"/>
  </w:style>
  <w:style w:type="paragraph" w:customStyle="1" w:styleId="386BF15113EC41A5A212BFB4F5E8E7F0">
    <w:name w:val="386BF15113EC41A5A212BFB4F5E8E7F0"/>
    <w:rsid w:val="00B115CC"/>
  </w:style>
  <w:style w:type="paragraph" w:customStyle="1" w:styleId="D7382B8847B74F25BC8025E7342ABF4D">
    <w:name w:val="D7382B8847B74F25BC8025E7342ABF4D"/>
    <w:rsid w:val="00B115CC"/>
  </w:style>
  <w:style w:type="paragraph" w:customStyle="1" w:styleId="DDA6F30CA31F4155A45056C44B6A3718">
    <w:name w:val="DDA6F30CA31F4155A45056C44B6A3718"/>
    <w:rsid w:val="00B115CC"/>
  </w:style>
  <w:style w:type="paragraph" w:customStyle="1" w:styleId="0631A0375F014BE29803403F8AA66C6A">
    <w:name w:val="0631A0375F014BE29803403F8AA66C6A"/>
    <w:rsid w:val="00B115CC"/>
  </w:style>
  <w:style w:type="paragraph" w:customStyle="1" w:styleId="85C8BA6BA82C4A3AAB5A5E333F928B8A">
    <w:name w:val="85C8BA6BA82C4A3AAB5A5E333F928B8A"/>
    <w:rsid w:val="00B115CC"/>
  </w:style>
  <w:style w:type="paragraph" w:customStyle="1" w:styleId="6A1F4B1C07FF4622BADF6C0673A103FC">
    <w:name w:val="6A1F4B1C07FF4622BADF6C0673A103FC"/>
    <w:rsid w:val="00B115CC"/>
  </w:style>
  <w:style w:type="paragraph" w:customStyle="1" w:styleId="E8BE12ECBA6D4833877468C4188845C0">
    <w:name w:val="E8BE12ECBA6D4833877468C4188845C0"/>
    <w:rsid w:val="00B115CC"/>
  </w:style>
  <w:style w:type="paragraph" w:customStyle="1" w:styleId="2DA5A767C8784605BF9AA5C2B16750AC">
    <w:name w:val="2DA5A767C8784605BF9AA5C2B16750AC"/>
    <w:rsid w:val="00B115CC"/>
  </w:style>
  <w:style w:type="paragraph" w:customStyle="1" w:styleId="5AED934041B442F59AA674441EE41E40">
    <w:name w:val="5AED934041B442F59AA674441EE41E40"/>
    <w:rsid w:val="00B115CC"/>
  </w:style>
  <w:style w:type="paragraph" w:customStyle="1" w:styleId="1B8E77C974F148F69EEBB3C32DDC6582">
    <w:name w:val="1B8E77C974F148F69EEBB3C32DDC6582"/>
    <w:rsid w:val="00B115CC"/>
  </w:style>
  <w:style w:type="paragraph" w:customStyle="1" w:styleId="02A9DA92E1E34D7C9155911286090924">
    <w:name w:val="02A9DA92E1E34D7C9155911286090924"/>
    <w:rsid w:val="00B115CC"/>
  </w:style>
  <w:style w:type="paragraph" w:customStyle="1" w:styleId="1761381ECC784747A7EDE1B74B32A9DB">
    <w:name w:val="1761381ECC784747A7EDE1B74B32A9DB"/>
    <w:rsid w:val="00B115CC"/>
  </w:style>
  <w:style w:type="paragraph" w:customStyle="1" w:styleId="9E88605E28B44035A289A0D1C8EABB74">
    <w:name w:val="9E88605E28B44035A289A0D1C8EABB74"/>
    <w:rsid w:val="00B115CC"/>
  </w:style>
  <w:style w:type="paragraph" w:customStyle="1" w:styleId="7A988D5787D24A038A31AD23FFCBC1B7">
    <w:name w:val="7A988D5787D24A038A31AD23FFCBC1B7"/>
    <w:rsid w:val="00B115CC"/>
  </w:style>
  <w:style w:type="paragraph" w:customStyle="1" w:styleId="B84E09D5D7094D549BBFFE365E91AC28">
    <w:name w:val="B84E09D5D7094D549BBFFE365E91AC28"/>
    <w:rsid w:val="00B115CC"/>
  </w:style>
  <w:style w:type="paragraph" w:customStyle="1" w:styleId="185D1C29660C4AB2823CA281B6AE828F">
    <w:name w:val="185D1C29660C4AB2823CA281B6AE828F"/>
    <w:rsid w:val="00B115CC"/>
  </w:style>
  <w:style w:type="paragraph" w:customStyle="1" w:styleId="EA1B005B664047CC94A8CB4DFEF5DDD0">
    <w:name w:val="EA1B005B664047CC94A8CB4DFEF5DDD0"/>
    <w:rsid w:val="00B115CC"/>
  </w:style>
  <w:style w:type="paragraph" w:customStyle="1" w:styleId="83558222512F47DE9B18E065A033D5E2">
    <w:name w:val="83558222512F47DE9B18E065A033D5E2"/>
    <w:rsid w:val="00B115CC"/>
  </w:style>
  <w:style w:type="paragraph" w:customStyle="1" w:styleId="4A5369BEFD1C4487BF20F49B341707C1">
    <w:name w:val="4A5369BEFD1C4487BF20F49B341707C1"/>
    <w:rsid w:val="00B115CC"/>
  </w:style>
  <w:style w:type="paragraph" w:customStyle="1" w:styleId="54832AFE5B2D4CAB851D57557F5A84CA">
    <w:name w:val="54832AFE5B2D4CAB851D57557F5A84CA"/>
    <w:rsid w:val="00B115CC"/>
  </w:style>
  <w:style w:type="paragraph" w:customStyle="1" w:styleId="0689782BCE5E402293B6DC4DAFE14E87">
    <w:name w:val="0689782BCE5E402293B6DC4DAFE14E87"/>
    <w:rsid w:val="00B115CC"/>
  </w:style>
  <w:style w:type="paragraph" w:customStyle="1" w:styleId="C9A84E8AEF5C4805BDAF8D6C4795750B">
    <w:name w:val="C9A84E8AEF5C4805BDAF8D6C4795750B"/>
    <w:rsid w:val="00B115CC"/>
  </w:style>
  <w:style w:type="paragraph" w:customStyle="1" w:styleId="088EA7B15A3147D7A5A13A9C9CAEC400">
    <w:name w:val="088EA7B15A3147D7A5A13A9C9CAEC400"/>
    <w:rsid w:val="00B115CC"/>
  </w:style>
  <w:style w:type="paragraph" w:customStyle="1" w:styleId="8F56DE381CC649858AC7880AF70CCF0A">
    <w:name w:val="8F56DE381CC649858AC7880AF70CCF0A"/>
    <w:rsid w:val="00B115CC"/>
  </w:style>
  <w:style w:type="paragraph" w:customStyle="1" w:styleId="D2A5B6734A81475A805927DA0286C894">
    <w:name w:val="D2A5B6734A81475A805927DA0286C894"/>
    <w:rsid w:val="00B115CC"/>
  </w:style>
  <w:style w:type="paragraph" w:customStyle="1" w:styleId="6E3A46DD6C504527BC4D4E176A6BF43D">
    <w:name w:val="6E3A46DD6C504527BC4D4E176A6BF43D"/>
    <w:rsid w:val="00B115CC"/>
  </w:style>
  <w:style w:type="paragraph" w:customStyle="1" w:styleId="AC05DCE8BE9A45B69346022CF0FEDBC5">
    <w:name w:val="AC05DCE8BE9A45B69346022CF0FEDBC5"/>
    <w:rsid w:val="00B115CC"/>
  </w:style>
  <w:style w:type="paragraph" w:customStyle="1" w:styleId="CD74AFAE0E9945A7929910783F50748B">
    <w:name w:val="CD74AFAE0E9945A7929910783F50748B"/>
    <w:rsid w:val="00B115CC"/>
  </w:style>
  <w:style w:type="paragraph" w:customStyle="1" w:styleId="8E166298859F4A5CAEEEE30B13CEEF37">
    <w:name w:val="8E166298859F4A5CAEEEE30B13CEEF37"/>
    <w:rsid w:val="00B115CC"/>
  </w:style>
  <w:style w:type="paragraph" w:customStyle="1" w:styleId="2C273C340EDD440B99C7772CA035CCE4">
    <w:name w:val="2C273C340EDD440B99C7772CA035CCE4"/>
    <w:rsid w:val="00B115CC"/>
  </w:style>
  <w:style w:type="paragraph" w:customStyle="1" w:styleId="198BF345C7DA41B0BFC984463ED1D249">
    <w:name w:val="198BF345C7DA41B0BFC984463ED1D249"/>
    <w:rsid w:val="00B115CC"/>
  </w:style>
  <w:style w:type="paragraph" w:customStyle="1" w:styleId="3ECA593A1039447A9C8BA87608D33420">
    <w:name w:val="3ECA593A1039447A9C8BA87608D33420"/>
    <w:rsid w:val="00B115CC"/>
  </w:style>
  <w:style w:type="paragraph" w:customStyle="1" w:styleId="251F7753E16A4795B57AB9E431FF3293">
    <w:name w:val="251F7753E16A4795B57AB9E431FF3293"/>
    <w:rsid w:val="00B115CC"/>
  </w:style>
  <w:style w:type="paragraph" w:customStyle="1" w:styleId="A5B427D3F1954CBA87208208A9AE413E">
    <w:name w:val="A5B427D3F1954CBA87208208A9AE413E"/>
    <w:rsid w:val="00B115CC"/>
  </w:style>
  <w:style w:type="paragraph" w:customStyle="1" w:styleId="671BC2C5A7214ED895B3ED3BB2879115">
    <w:name w:val="671BC2C5A7214ED895B3ED3BB2879115"/>
    <w:rsid w:val="00B115CC"/>
  </w:style>
  <w:style w:type="paragraph" w:customStyle="1" w:styleId="5615371D2D344F88B995CB6B0823725D">
    <w:name w:val="5615371D2D344F88B995CB6B0823725D"/>
    <w:rsid w:val="00B115CC"/>
  </w:style>
  <w:style w:type="paragraph" w:customStyle="1" w:styleId="4E25B58C1FF3427192F275C62B46F719">
    <w:name w:val="4E25B58C1FF3427192F275C62B46F719"/>
    <w:rsid w:val="00B115CC"/>
  </w:style>
  <w:style w:type="paragraph" w:customStyle="1" w:styleId="A2EC7D098DF840A692CCE7C106230EFE">
    <w:name w:val="A2EC7D098DF840A692CCE7C106230EFE"/>
    <w:rsid w:val="00B115CC"/>
  </w:style>
  <w:style w:type="paragraph" w:customStyle="1" w:styleId="D96767DD62904D85AC17C8497D0D56B0">
    <w:name w:val="D96767DD62904D85AC17C8497D0D56B0"/>
    <w:rsid w:val="004D62DE"/>
  </w:style>
  <w:style w:type="paragraph" w:customStyle="1" w:styleId="DD1BBFA59825435D940B831CF1EC4B23">
    <w:name w:val="DD1BBFA59825435D940B831CF1EC4B23"/>
    <w:rsid w:val="004D62DE"/>
  </w:style>
  <w:style w:type="paragraph" w:customStyle="1" w:styleId="E2911A21A86D4D0A999467AC9846281B">
    <w:name w:val="E2911A21A86D4D0A999467AC9846281B"/>
    <w:rsid w:val="004D62DE"/>
  </w:style>
  <w:style w:type="paragraph" w:customStyle="1" w:styleId="798869F6341544139DF8687EFB97F39313">
    <w:name w:val="798869F6341544139DF8687EFB97F39313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4">
    <w:name w:val="DF68063A2D7A499FB0CEB2E494EACE4114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10">
    <w:name w:val="8D1C99AC3CE04AA9ADD88E1D1EA0B82710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11">
    <w:name w:val="CD5248F9B3BF4DBA9091A34E826F458C11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4">
    <w:name w:val="798869F6341544139DF8687EFB97F39314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5">
    <w:name w:val="DF68063A2D7A499FB0CEB2E494EACE4115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1">
    <w:name w:val="8D1C99AC3CE04AA9ADD88E1D1EA0B82711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2">
    <w:name w:val="CD5248F9B3BF4DBA9091A34E826F458C12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5">
    <w:name w:val="798869F6341544139DF8687EFB97F39315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6">
    <w:name w:val="DF68063A2D7A499FB0CEB2E494EACE4116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2">
    <w:name w:val="8D1C99AC3CE04AA9ADD88E1D1EA0B82712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3">
    <w:name w:val="CD5248F9B3BF4DBA9091A34E826F458C13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6">
    <w:name w:val="798869F6341544139DF8687EFB97F39316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7">
    <w:name w:val="DF68063A2D7A499FB0CEB2E494EACE4117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3">
    <w:name w:val="8D1C99AC3CE04AA9ADD88E1D1EA0B82713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4">
    <w:name w:val="CD5248F9B3BF4DBA9091A34E826F458C14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A6D5122AC8EC48BF93F738EAF858A7381">
    <w:name w:val="A6D5122AC8EC48BF93F738EAF858A7381"/>
    <w:rsid w:val="0058678E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229C8EF7BBAB4F9E98052BF8C7AE48E31">
    <w:name w:val="229C8EF7BBAB4F9E98052BF8C7AE48E31"/>
    <w:rsid w:val="0058678E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A5B427D3F1954CBA87208208A9AE413E1">
    <w:name w:val="A5B427D3F1954CBA87208208A9AE413E1"/>
    <w:rsid w:val="0058678E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671BC2C5A7214ED895B3ED3BB28791151">
    <w:name w:val="671BC2C5A7214ED895B3ED3BB28791151"/>
    <w:rsid w:val="0058678E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5615371D2D344F88B995CB6B0823725D1">
    <w:name w:val="5615371D2D344F88B995CB6B0823725D1"/>
    <w:rsid w:val="0058678E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4E25B58C1FF3427192F275C62B46F7191">
    <w:name w:val="4E25B58C1FF3427192F275C62B46F7191"/>
    <w:rsid w:val="0058678E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A2EC7D098DF840A692CCE7C106230EFE1">
    <w:name w:val="A2EC7D098DF840A692CCE7C106230EFE1"/>
    <w:rsid w:val="0058678E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B9D0AC76D01D4EA0802CD3A7C55B57AD">
    <w:name w:val="B9D0AC76D01D4EA0802CD3A7C55B57AD"/>
    <w:rsid w:val="0058678E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DE87ED349C4F4A779D043F40F488F785">
    <w:name w:val="DE87ED349C4F4A779D043F40F488F785"/>
    <w:rsid w:val="0058678E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CE10497A1A1147B78533CAF02D022995">
    <w:name w:val="CE10497A1A1147B78533CAF02D022995"/>
    <w:rsid w:val="0058678E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96767DD62904D85AC17C8497D0D56B01">
    <w:name w:val="D96767DD62904D85AC17C8497D0D56B01"/>
    <w:rsid w:val="0058678E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3A91A0110ED04C46A96F30AF45A60E33">
    <w:name w:val="3A91A0110ED04C46A96F30AF45A60E33"/>
    <w:rsid w:val="0058678E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D1BBFA59825435D940B831CF1EC4B231">
    <w:name w:val="DD1BBFA59825435D940B831CF1EC4B231"/>
    <w:rsid w:val="0058678E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E2911A21A86D4D0A999467AC9846281B1">
    <w:name w:val="E2911A21A86D4D0A999467AC9846281B1"/>
    <w:rsid w:val="0058678E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C4F17D7091324033840D0047AECE18D0">
    <w:name w:val="C4F17D7091324033840D0047AECE18D0"/>
    <w:rsid w:val="0058678E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FC24231047FE4229A599F70AFFF62D1A">
    <w:name w:val="FC24231047FE4229A599F70AFFF62D1A"/>
    <w:rsid w:val="0058678E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54355830F7BA40A493D9FB51FA0D5820">
    <w:name w:val="54355830F7BA40A493D9FB51FA0D5820"/>
    <w:rsid w:val="0058678E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8FA597FE62C5406A848071D7A2D5A9AF">
    <w:name w:val="8FA597FE62C5406A848071D7A2D5A9AF"/>
    <w:rsid w:val="0058678E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7">
    <w:name w:val="798869F6341544139DF8687EFB97F39317"/>
    <w:rsid w:val="0058678E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A7D6262F58354356AD9350775E7BC00E">
    <w:name w:val="A7D6262F58354356AD9350775E7BC00E"/>
    <w:rsid w:val="0058678E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B49EF950968B40FC90D06AD707573A0B1">
    <w:name w:val="B49EF950968B40FC90D06AD707573A0B1"/>
    <w:rsid w:val="0058678E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E4E25E16E4D44CFA8818422A3B0A6E01">
    <w:name w:val="FE4E25E16E4D44CFA8818422A3B0A6E01"/>
    <w:rsid w:val="0058678E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D9DB237A8DCC42FF8EC7BA383A4A550E1">
    <w:name w:val="D9DB237A8DCC42FF8EC7BA383A4A550E1"/>
    <w:rsid w:val="0058678E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8">
    <w:name w:val="DF68063A2D7A499FB0CEB2E494EACE4118"/>
    <w:rsid w:val="0058678E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09D03224633943C79C2CC6CEDE95EDC01">
    <w:name w:val="09D03224633943C79C2CC6CEDE95EDC01"/>
    <w:rsid w:val="0058678E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95345C90EBBA4E259E0A902E28D10159">
    <w:name w:val="95345C90EBBA4E259E0A902E28D10159"/>
    <w:rsid w:val="0058678E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415E40EB6B724A1DAD9CD1FD955E713F">
    <w:name w:val="415E40EB6B724A1DAD9CD1FD955E713F"/>
    <w:rsid w:val="0058678E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26D03E7AB4E47D5B63DFB158A4BE4F6">
    <w:name w:val="426D03E7AB4E47D5B63DFB158A4BE4F6"/>
    <w:rsid w:val="0058678E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78B60B2333994A298B6A6C083139ACD8">
    <w:name w:val="78B60B2333994A298B6A6C083139ACD8"/>
    <w:rsid w:val="0058678E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4">
    <w:name w:val="8D1C99AC3CE04AA9ADD88E1D1EA0B82714"/>
    <w:rsid w:val="0058678E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2F59D825C8847DC8153FBDD8CD790E6">
    <w:name w:val="82F59D825C8847DC8153FBDD8CD790E6"/>
    <w:rsid w:val="0058678E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ADA57E96001433A9084AB70DD34BD951">
    <w:name w:val="1ADA57E96001433A9084AB70DD34BD951"/>
    <w:rsid w:val="0058678E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C4395F38E1C4034B30E35E1976EAAA51">
    <w:name w:val="4C4395F38E1C4034B30E35E1976EAAA51"/>
    <w:rsid w:val="0058678E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F1FD5446CFA434FA6DDCB604A18CDFB1">
    <w:name w:val="FF1FD5446CFA434FA6DDCB604A18CDFB1"/>
    <w:rsid w:val="0058678E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5">
    <w:name w:val="CD5248F9B3BF4DBA9091A34E826F458C15"/>
    <w:rsid w:val="0058678E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1C737F608F604ED2B9EA4501D11CDF441">
    <w:name w:val="1C737F608F604ED2B9EA4501D11CDF441"/>
    <w:rsid w:val="0058678E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5123DF709404BDBBD7F931120ABA2D5">
    <w:name w:val="15123DF709404BDBBD7F931120ABA2D5"/>
    <w:rsid w:val="0058678E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8D7CF0A371D34CA5A3BED34A28285A79">
    <w:name w:val="8D7CF0A371D34CA5A3BED34A28285A79"/>
    <w:rsid w:val="0058678E"/>
    <w:pPr>
      <w:spacing w:after="260" w:line="240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002332-C0C8-46DB-AA6A-2E07B438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Office_16433937_TF16402467.dotx</Template>
  <TotalTime>175</TotalTime>
  <Pages>1</Pages>
  <Words>191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Tekin Özgür</cp:lastModifiedBy>
  <cp:revision>6</cp:revision>
  <dcterms:created xsi:type="dcterms:W3CDTF">2017-03-30T18:40:00Z</dcterms:created>
  <dcterms:modified xsi:type="dcterms:W3CDTF">2017-10-30T02:33:00Z</dcterms:modified>
  <cp:category/>
</cp:coreProperties>
</file>