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616"/>
        <w:gridCol w:w="144"/>
        <w:gridCol w:w="5616"/>
      </w:tblGrid>
      <w:tr w:rsidR="00EF6911" w:rsidTr="00B222A2">
        <w:trPr>
          <w:cantSplit/>
          <w:trHeight w:hRule="exact" w:val="3840"/>
        </w:trPr>
        <w:tc>
          <w:tcPr>
            <w:tcW w:w="5616" w:type="dxa"/>
            <w:vAlign w:val="center"/>
          </w:tcPr>
          <w:p w:rsidR="00EF6911" w:rsidRDefault="00C3009E">
            <w:pPr>
              <w:ind w:left="140" w:right="140"/>
            </w:pPr>
            <w:r>
              <w:rPr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99" type="#_x0000_t202" style="position:absolute;left:0;text-align:left;margin-left:421.85pt;margin-top:49.5pt;width:140.95pt;height:123.75pt;z-index:251646976" o:allowincell="f" filled="f" stroked="f">
                  <v:textbox style="mso-next-textbox:#_x0000_s1299">
                    <w:txbxContent>
                      <w:p w:rsidR="00EF6911" w:rsidRDefault="00EF6911">
                        <w:pPr>
                          <w:rPr>
                            <w:rFonts w:ascii="Bookman Old Style" w:hAnsi="Bookman Old Style"/>
                            <w:b/>
                            <w:shadow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En estas fiestas queremos desearte:      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Amor, 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Alcohólicos Anó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nimos</w:t>
                        </w:r>
                      </w:p>
                      <w:p w:rsidR="00C3009E" w:rsidRPr="00B222A2" w:rsidRDefault="00C3009E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GRUPO 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MELO</w:t>
                        </w:r>
                      </w:p>
                      <w:p w:rsidR="00EF6911" w:rsidRDefault="00EF6911">
                        <w:pPr>
                          <w:rPr>
                            <w:rFonts w:ascii="Bookman Old Style" w:hAnsi="Bookman Old Style"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lang w:val="es-ES"/>
              </w:rPr>
              <w:pict>
                <v:shape id="_x0000_s1338" type="#_x0000_t202" style="position:absolute;left:0;text-align:left;margin-left:131.05pt;margin-top:49.5pt;width:140.95pt;height:123.75pt;z-index:251676672" o:allowincell="f" filled="f" stroked="f">
                  <v:textbox style="mso-next-textbox:#_x0000_s1338">
                    <w:txbxContent>
                      <w:p w:rsidR="00421AD8" w:rsidRDefault="00421AD8" w:rsidP="00421AD8">
                        <w:pPr>
                          <w:rPr>
                            <w:rFonts w:ascii="Bookman Old Style" w:hAnsi="Bookman Old Style"/>
                            <w:b/>
                            <w:shadow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En estas fiestas queremos de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searte:       Amor, Fé,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41148B" w:rsidRDefault="00C3009E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Alcohólicos Anónimos</w:t>
                        </w:r>
                      </w:p>
                      <w:p w:rsidR="00C3009E" w:rsidRDefault="00C3009E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GRUPO MELO</w:t>
                        </w:r>
                      </w:p>
                      <w:p w:rsidR="00C3009E" w:rsidRDefault="00C3009E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grupo</w:t>
                        </w:r>
                      </w:p>
                      <w:p w:rsidR="00421AD8" w:rsidRPr="00B222A2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ó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nimos</w:t>
                        </w:r>
                      </w:p>
                      <w:p w:rsidR="00421AD8" w:rsidRDefault="00421AD8" w:rsidP="00421AD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623A90">
              <w:rPr>
                <w:lang w:val="es-ES"/>
              </w:rPr>
              <w:pict>
                <v:roundrect id="_x0000_s1342" style="position:absolute;left:0;text-align:left;margin-left:137.3pt;margin-top:7.3pt;width:137.7pt;height:178.7pt;z-index:251634681" arcsize="10923f" o:allowincell="f" strokecolor="#c0504d" strokeweight="5pt">
                  <v:stroke linestyle="thickThin"/>
                  <v:shadow color="#868686"/>
                </v:roundrect>
              </w:pict>
            </w:r>
            <w:r w:rsidR="00623A90">
              <w:rPr>
                <w:lang w:val="es-ES"/>
              </w:rPr>
              <w:pict>
                <v:roundrect id="_x0000_s1341" style="position:absolute;left:0;text-align:left;margin-left:422.8pt;margin-top:9.05pt;width:137.7pt;height:178.7pt;z-index:251635706" arcsize="10923f" o:allowincell="f" strokecolor="#c0504d" strokeweight="5pt">
                  <v:stroke linestyle="thickThin"/>
                  <v:shadow color="#868686"/>
                </v:roundrect>
              </w:pict>
            </w:r>
            <w:r w:rsidR="00623A90">
              <w:rPr>
                <w:lang w:val="es-ES"/>
              </w:rPr>
              <w:pict>
                <v:shape id="_x0000_s1298" type="#_x0000_t202" style="position:absolute;left:0;text-align:left;margin-left:430.45pt;margin-top:13pt;width:139.8pt;height:47.65pt;z-index:251645952" o:allowincell="f" filled="f" stroked="f">
                  <v:textbox style="mso-next-textbox:#_x0000_s1298">
                    <w:txbxContent>
                      <w:p w:rsidR="00EF6911" w:rsidRDefault="00EF6911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B222A2" w:rsidRPr="00B222A2" w:rsidRDefault="00B222A2" w:rsidP="00B222A2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 xml:space="preserve">FELICES FIESTAS </w:t>
                        </w:r>
                      </w:p>
                      <w:p w:rsidR="00EF6911" w:rsidRDefault="00EF6911">
                        <w:pPr>
                          <w:rPr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623A90">
              <w:rPr>
                <w:lang w:val="es-ES"/>
              </w:rPr>
              <w:pict>
                <v:shape id="_x0000_s1167" type="#_x0000_t202" style="position:absolute;left:0;text-align:left;margin-left:139.9pt;margin-top:20.5pt;width:139.8pt;height:47.65pt;z-index:251641856" o:allowincell="f" filled="f" stroked="f">
                  <v:textbox style="mso-next-textbox:#_x0000_s1167">
                    <w:txbxContent>
                      <w:p w:rsidR="00B222A2" w:rsidRPr="00B222A2" w:rsidRDefault="00B222A2" w:rsidP="00B222A2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>FELICES FIESTAS</w:t>
                        </w:r>
                      </w:p>
                      <w:p w:rsidR="00EF6911" w:rsidRDefault="00EF6911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49024" behindDoc="1" locked="0" layoutInCell="0" allowOverlap="1">
                  <wp:simplePos x="0" y="0"/>
                  <wp:positionH relativeFrom="column">
                    <wp:posOffset>3728085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277" name="Imagen 277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44928" behindDoc="1" locked="0" layoutInCell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272" name="Imagen 272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vAlign w:val="center"/>
          </w:tcPr>
          <w:p w:rsidR="00EF6911" w:rsidRDefault="00EF6911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EF6911" w:rsidRDefault="00EF6911">
            <w:pPr>
              <w:ind w:left="140" w:right="140"/>
            </w:pPr>
          </w:p>
        </w:tc>
      </w:tr>
      <w:tr w:rsidR="00EF6911" w:rsidTr="00B222A2">
        <w:trPr>
          <w:cantSplit/>
          <w:trHeight w:hRule="exact" w:val="3840"/>
        </w:trPr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EF6911" w:rsidRDefault="00623A90">
            <w:pPr>
              <w:ind w:left="140" w:right="140"/>
            </w:pPr>
            <w:r>
              <w:rPr>
                <w:lang w:val="es-ES"/>
              </w:rPr>
              <w:pict>
                <v:roundrect id="_x0000_s1337" style="position:absolute;left:0;text-align:left;margin-left:426.05pt;margin-top:7.3pt;width:137.7pt;height:178.7pt;z-index:251636731;mso-position-horizontal-relative:text;mso-position-vertical-relative:text" arcsize="10923f" o:allowincell="f" strokecolor="#c0504d" strokeweight="5pt">
                  <v:stroke linestyle="thickThin"/>
                  <v:shadow color="#868686"/>
                </v:roundrect>
              </w:pict>
            </w:r>
            <w:r>
              <w:rPr>
                <w:lang w:val="es-ES"/>
              </w:rPr>
              <w:pict>
                <v:shape id="_x0000_s1308" type="#_x0000_t202" style="position:absolute;left:0;text-align:left;margin-left:430.45pt;margin-top:15.25pt;width:139.8pt;height:47.65pt;z-index:251654144;mso-position-horizontal-relative:text;mso-position-vertical-relative:text" o:allowincell="f" filled="f" stroked="f">
                  <v:textbox style="mso-next-textbox:#_x0000_s1308">
                    <w:txbxContent>
                      <w:p w:rsidR="00EF6911" w:rsidRDefault="00EF6911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B222A2" w:rsidRPr="00B222A2" w:rsidRDefault="00B222A2" w:rsidP="00B222A2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>FELICES FIESTAS</w:t>
                        </w:r>
                      </w:p>
                      <w:p w:rsidR="00EF6911" w:rsidRDefault="00EF6911">
                        <w:pPr>
                          <w:rPr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lang w:val="es-ES"/>
              </w:rPr>
              <w:pict>
                <v:shape id="_x0000_s1309" type="#_x0000_t202" style="position:absolute;left:0;text-align:left;margin-left:418.85pt;margin-top:51.75pt;width:140.95pt;height:115.1pt;z-index:251655168;mso-position-horizontal-relative:text;mso-position-vertical-relative:text" o:allowincell="f" filled="f" stroked="f">
                  <v:textbox style="mso-next-textbox:#_x0000_s1309">
                    <w:txbxContent>
                      <w:p w:rsidR="00B222A2" w:rsidRDefault="00B222A2" w:rsidP="00B222A2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En estas fiestas queremos desearte:      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Amor, 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B222A2" w:rsidRDefault="00B222A2" w:rsidP="00B222A2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B222A2" w:rsidRDefault="0041148B" w:rsidP="00B222A2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B222A2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B222A2" w:rsidRPr="00B222A2" w:rsidRDefault="00B222A2" w:rsidP="00B222A2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Alcoholicos Anonimos</w:t>
                        </w:r>
                      </w:p>
                      <w:p w:rsidR="00EF6911" w:rsidRDefault="00EF691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lang w:val="es-ES"/>
              </w:rPr>
              <w:pict>
                <v:shape id="_x0000_s1303" type="#_x0000_t202" style="position:absolute;left:0;text-align:left;margin-left:139.9pt;margin-top:9.05pt;width:139.8pt;height:47.65pt;z-index:251650048;mso-position-horizontal-relative:text;mso-position-vertical-relative:text" o:allowincell="f" filled="f" stroked="f">
                  <v:textbox style="mso-next-textbox:#_x0000_s1303">
                    <w:txbxContent>
                      <w:p w:rsidR="00EF6911" w:rsidRDefault="00EF6911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B222A2" w:rsidRPr="00B222A2" w:rsidRDefault="00B222A2" w:rsidP="00B222A2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>FELICES FIESTAS</w:t>
                        </w:r>
                      </w:p>
                      <w:p w:rsidR="00EF6911" w:rsidRDefault="00EF6911">
                        <w:pPr>
                          <w:rPr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lang w:val="es-ES"/>
              </w:rPr>
              <w:pict>
                <v:shape id="_x0000_s1304" type="#_x0000_t202" style="position:absolute;left:0;text-align:left;margin-left:131.75pt;margin-top:56.7pt;width:140.95pt;height:115.1pt;z-index:251651072;mso-position-horizontal-relative:text;mso-position-vertical-relative:text" o:allowincell="f" filled="f" stroked="f">
                  <v:textbox style="mso-next-textbox:#_x0000_s1304">
                    <w:txbxContent>
                      <w:p w:rsidR="00EF6911" w:rsidRDefault="00EF6911">
                        <w:pPr>
                          <w:rPr>
                            <w:rFonts w:ascii="Bookman Old Style" w:hAnsi="Bookman Old Style"/>
                            <w:b/>
                            <w:shadow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En estas fiestas queremos desearte:      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Amor,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421AD8" w:rsidRPr="00B222A2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Alcoholicos Anonimos</w:t>
                        </w:r>
                      </w:p>
                      <w:p w:rsidR="00EF6911" w:rsidRDefault="00EF691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lang w:val="es-ES"/>
              </w:rPr>
              <w:pict>
                <v:roundrect id="_x0000_s1335" style="position:absolute;left:0;text-align:left;margin-left:135pt;margin-top:9.05pt;width:137.7pt;height:178.7pt;z-index:251638781;mso-position-horizontal-relative:text;mso-position-vertical-relative:text" arcsize="10923f" o:allowincell="f" strokecolor="#c0504d" strokeweight="5pt">
                  <v:stroke linestyle="thickThin"/>
                  <v:shadow color="#868686"/>
                </v:roundrect>
              </w:pict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3728085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287" name="Imagen 287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53120" behindDoc="1" locked="0" layoutInCell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282" name="Imagen 282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vAlign w:val="center"/>
          </w:tcPr>
          <w:p w:rsidR="00EF6911" w:rsidRDefault="00EF6911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EF6911" w:rsidRDefault="00EF6911">
            <w:pPr>
              <w:ind w:left="140" w:right="140"/>
            </w:pPr>
          </w:p>
        </w:tc>
      </w:tr>
      <w:tr w:rsidR="00EF6911" w:rsidTr="00B222A2">
        <w:trPr>
          <w:cantSplit/>
          <w:trHeight w:hRule="exact" w:val="3840"/>
        </w:trPr>
        <w:tc>
          <w:tcPr>
            <w:tcW w:w="5616" w:type="dxa"/>
            <w:tcBorders>
              <w:top w:val="single" w:sz="4" w:space="0" w:color="auto"/>
            </w:tcBorders>
            <w:vAlign w:val="center"/>
          </w:tcPr>
          <w:p w:rsidR="00EF6911" w:rsidRDefault="00623A90">
            <w:pPr>
              <w:ind w:left="140" w:right="140"/>
            </w:pPr>
            <w:r>
              <w:rPr>
                <w:lang w:val="es-ES"/>
              </w:rPr>
              <w:pict>
                <v:roundrect id="_x0000_s1344" style="position:absolute;left:0;text-align:left;margin-left:420.7pt;margin-top:9.05pt;width:137.7pt;height:178.7pt;z-index:251632631;mso-position-horizontal-relative:text;mso-position-vertical-relative:text" arcsize="10923f" o:allowincell="f" strokecolor="#c0504d" strokeweight="5pt">
                  <v:stroke linestyle="thickThin"/>
                  <v:shadow color="#868686"/>
                </v:roundrect>
              </w:pict>
            </w:r>
            <w:r>
              <w:rPr>
                <w:lang w:val="es-ES"/>
              </w:rPr>
              <w:pict>
                <v:shape id="_x0000_s1339" type="#_x0000_t202" style="position:absolute;left:0;text-align:left;margin-left:422.8pt;margin-top:56.7pt;width:140.95pt;height:115.1pt;z-index:251677696;mso-position-horizontal-relative:text;mso-position-vertical-relative:text" o:allowincell="f" filled="f" stroked="f">
                  <v:textbox style="mso-next-textbox:#_x0000_s1339">
                    <w:txbxContent>
                      <w:p w:rsidR="00421AD8" w:rsidRDefault="00421AD8" w:rsidP="00421AD8">
                        <w:pPr>
                          <w:rPr>
                            <w:rFonts w:ascii="Bookman Old Style" w:hAnsi="Bookman Old Style"/>
                            <w:b/>
                            <w:shadow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En estas fiestas queremos desearte:      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Amor,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421AD8" w:rsidRPr="00B222A2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Alcohólicos Anó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nimos</w:t>
                        </w:r>
                      </w:p>
                      <w:p w:rsidR="00421AD8" w:rsidRDefault="00421AD8" w:rsidP="00421AD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lang w:val="es-ES"/>
              </w:rPr>
              <w:pict>
                <v:roundrect id="_x0000_s1343" style="position:absolute;left:0;text-align:left;margin-left:135pt;margin-top:9.05pt;width:137.7pt;height:178.7pt;z-index:251633656;mso-position-horizontal-relative:text;mso-position-vertical-relative:text" arcsize="10923f" o:allowincell="f" strokecolor="#c0504d" strokeweight="5pt">
                  <v:stroke linestyle="thickThin"/>
                  <v:shadow color="#868686"/>
                </v:roundrect>
              </w:pict>
            </w:r>
            <w:r>
              <w:rPr>
                <w:lang w:val="es-ES"/>
              </w:rPr>
              <w:pict>
                <v:shape id="_x0000_s1340" type="#_x0000_t202" style="position:absolute;left:0;text-align:left;margin-left:131.05pt;margin-top:51pt;width:140.95pt;height:115.1pt;z-index:251678720;mso-position-horizontal-relative:text;mso-position-vertical-relative:text" o:allowincell="f" filled="f" stroked="f">
                  <v:textbox style="mso-next-textbox:#_x0000_s1340">
                    <w:txbxContent>
                      <w:p w:rsidR="00421AD8" w:rsidRDefault="00421AD8" w:rsidP="00421AD8">
                        <w:pPr>
                          <w:rPr>
                            <w:rFonts w:ascii="Bookman Old Style" w:hAnsi="Bookman Old Style"/>
                            <w:b/>
                            <w:shadow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En estas fiestas queremos desearte:      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Amor,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421AD8" w:rsidRPr="00B222A2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Alcohólicos Anó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nimos</w:t>
                        </w:r>
                      </w:p>
                      <w:p w:rsidR="00421AD8" w:rsidRDefault="00421AD8" w:rsidP="00421AD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3728085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296" name="Imagen 296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pict>
                <v:shape id="_x0000_s1317" type="#_x0000_t202" style="position:absolute;left:0;text-align:left;margin-left:420.7pt;margin-top:9.05pt;width:139.8pt;height:47.65pt;z-index:251662336;mso-position-horizontal-relative:text;mso-position-vertical-relative:text" o:allowincell="f" filled="f" stroked="f">
                  <v:textbox style="mso-next-textbox:#_x0000_s1317">
                    <w:txbxContent>
                      <w:p w:rsidR="00EF6911" w:rsidRDefault="00EF6911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B222A2" w:rsidRPr="00B222A2" w:rsidRDefault="00B222A2" w:rsidP="00B222A2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>FELICES FIESTAS</w:t>
                        </w:r>
                      </w:p>
                      <w:p w:rsidR="00EF6911" w:rsidRDefault="00EF6911">
                        <w:pPr>
                          <w:rPr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291" name="Imagen 291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pict>
                <v:shape id="_x0000_s1312" type="#_x0000_t202" style="position:absolute;left:0;text-align:left;margin-left:132.9pt;margin-top:9.05pt;width:139.8pt;height:47.65pt;z-index:251658240;mso-position-horizontal-relative:text;mso-position-vertical-relative:text" o:allowincell="f" filled="f" stroked="f">
                  <v:textbox style="mso-next-textbox:#_x0000_s1312">
                    <w:txbxContent>
                      <w:p w:rsidR="00B222A2" w:rsidRDefault="00B222A2" w:rsidP="00B222A2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B222A2" w:rsidRPr="00B222A2" w:rsidRDefault="00B222A2" w:rsidP="00B222A2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>FELICES FIESTAS</w:t>
                        </w:r>
                      </w:p>
                      <w:p w:rsidR="00EF6911" w:rsidRDefault="00EF6911">
                        <w:pPr>
                          <w:rPr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421AD8">
              <w:t xml:space="preserve">                                                                   </w:t>
            </w:r>
          </w:p>
        </w:tc>
        <w:tc>
          <w:tcPr>
            <w:tcW w:w="144" w:type="dxa"/>
            <w:vAlign w:val="center"/>
          </w:tcPr>
          <w:p w:rsidR="00EF6911" w:rsidRDefault="00EF6911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EF6911" w:rsidRDefault="00EF6911">
            <w:pPr>
              <w:ind w:left="140" w:right="140"/>
            </w:pPr>
          </w:p>
        </w:tc>
      </w:tr>
      <w:tr w:rsidR="00EF6911">
        <w:trPr>
          <w:cantSplit/>
          <w:trHeight w:hRule="exact" w:val="3840"/>
        </w:trPr>
        <w:tc>
          <w:tcPr>
            <w:tcW w:w="5616" w:type="dxa"/>
            <w:vAlign w:val="center"/>
          </w:tcPr>
          <w:p w:rsidR="00EF6911" w:rsidRDefault="00623A90">
            <w:pPr>
              <w:ind w:left="140" w:right="140"/>
            </w:pPr>
            <w:r>
              <w:rPr>
                <w:lang w:val="es-ES"/>
              </w:rPr>
              <w:pict>
                <v:roundrect id="_x0000_s1345" style="position:absolute;left:0;text-align:left;margin-left:136.15pt;margin-top:4.55pt;width:137.7pt;height:178.7pt;z-index:251631606;mso-position-horizontal-relative:text;mso-position-vertical-relative:text" arcsize="10923f" o:allowincell="f" strokecolor="#c0504d" strokeweight="5pt">
                  <v:stroke linestyle="thickThin"/>
                  <v:shadow color="#868686"/>
                </v:roundrect>
              </w:pict>
            </w:r>
            <w:r>
              <w:rPr>
                <w:lang w:val="es-ES"/>
              </w:rPr>
              <w:pict>
                <v:roundrect id="_x0000_s1346" style="position:absolute;left:0;text-align:left;margin-left:421.85pt;margin-top:4.55pt;width:137.7pt;height:178.7pt;z-index:251630581;mso-position-horizontal-relative:text;mso-position-vertical-relative:text" arcsize="10923f" o:allowincell="f" strokecolor="#c0504d" strokeweight="5pt">
                  <v:stroke linestyle="thickThin"/>
                  <v:shadow color="#868686"/>
                </v:roundrect>
              </w:pict>
            </w:r>
            <w:r>
              <w:rPr>
                <w:lang w:val="es-ES"/>
              </w:rPr>
              <w:pict>
                <v:shape id="_x0000_s1321" type="#_x0000_t202" style="position:absolute;left:0;text-align:left;margin-left:134.05pt;margin-top:1pt;width:139.8pt;height:47.65pt;z-index:251666432;mso-position-horizontal-relative:text;mso-position-vertical-relative:text" o:allowincell="f" filled="f" stroked="f">
                  <v:textbox style="mso-next-textbox:#_x0000_s1321">
                    <w:txbxContent>
                      <w:p w:rsidR="00EF6911" w:rsidRDefault="00EF6911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B222A2" w:rsidRDefault="00B222A2" w:rsidP="00B222A2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B222A2" w:rsidRPr="00B222A2" w:rsidRDefault="00B222A2" w:rsidP="00B222A2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>FELICES FIESTAS</w:t>
                        </w:r>
                      </w:p>
                      <w:p w:rsidR="00EF6911" w:rsidRDefault="00EF6911">
                        <w:pPr>
                          <w:rPr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3728085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305" name="Imagen 305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pict>
                <v:shape id="_x0000_s1327" type="#_x0000_t202" style="position:absolute;left:0;text-align:left;margin-left:421.85pt;margin-top:68.15pt;width:140.95pt;height:115.1pt;z-index:251671552;mso-position-horizontal-relative:text;mso-position-vertical-relative:text" o:allowincell="f" filled="f" stroked="f">
                  <v:textbox style="mso-next-textbox:#_x0000_s1327">
                    <w:txbxContent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En estas fiestas queremos desearte:      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Amor,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421AD8" w:rsidRPr="00B222A2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Alcohólicos Anó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nimos</w:t>
                        </w:r>
                      </w:p>
                      <w:p w:rsidR="00EF6911" w:rsidRDefault="00EF691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lang w:val="es-ES"/>
              </w:rPr>
              <w:pict>
                <v:shape id="_x0000_s1326" type="#_x0000_t202" style="position:absolute;left:0;text-align:left;margin-left:420.7pt;margin-top:9.05pt;width:139.8pt;height:47.65pt;z-index:251670528;mso-position-horizontal-relative:text;mso-position-vertical-relative:text" o:allowincell="f" filled="f" stroked="f">
                  <v:textbox style="mso-next-textbox:#_x0000_s1326">
                    <w:txbxContent>
                      <w:p w:rsidR="00421AD8" w:rsidRDefault="00421AD8" w:rsidP="00421AD8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421AD8" w:rsidRPr="00B222A2" w:rsidRDefault="00421AD8" w:rsidP="00421AD8">
                        <w:pPr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</w:pPr>
                        <w:r w:rsidRPr="00B222A2">
                          <w:rPr>
                            <w:rFonts w:ascii="Baskerville Old Face" w:hAnsi="Baskerville Old Face"/>
                            <w:i/>
                            <w:shadow w:val="0"/>
                            <w:color w:val="000000"/>
                            <w:sz w:val="28"/>
                            <w:szCs w:val="28"/>
                            <w:lang w:val="es-ES"/>
                          </w:rPr>
                          <w:t>FELICES FIESTAS</w:t>
                        </w:r>
                      </w:p>
                      <w:p w:rsidR="00EF6911" w:rsidRDefault="00EF6911">
                        <w:pP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Cs w:val="16"/>
                            <w:lang w:val="es-ES"/>
                          </w:rPr>
                        </w:pPr>
                      </w:p>
                      <w:p w:rsidR="00EF6911" w:rsidRDefault="00EF6911">
                        <w:pPr>
                          <w:rPr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D077D1">
              <w:rPr>
                <w:lang w:val="es-ES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92710</wp:posOffset>
                  </wp:positionV>
                  <wp:extent cx="1591310" cy="2269490"/>
                  <wp:effectExtent l="19050" t="0" r="8890" b="0"/>
                  <wp:wrapNone/>
                  <wp:docPr id="300" name="Imagen 300" descr="treeball_01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treeball_01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2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pict>
                <v:shape id="_x0000_s1322" type="#_x0000_t202" style="position:absolute;left:0;text-align:left;margin-left:134.05pt;margin-top:68.15pt;width:140.95pt;height:115.1pt;z-index:251667456;mso-position-horizontal-relative:text;mso-position-vertical-relative:text" o:allowincell="f" filled="f" stroked="f">
                  <v:textbox style="mso-next-textbox:#_x0000_s1322">
                    <w:txbxContent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 xml:space="preserve">En estas fiestas queremos desearte:      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Amor,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="0041148B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é, Esperanza y Paz para este pró</w:t>
                        </w: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ximo</w:t>
                        </w:r>
                      </w:p>
                      <w:p w:rsidR="00421AD8" w:rsidRDefault="00421AD8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2010</w:t>
                        </w:r>
                      </w:p>
                      <w:p w:rsidR="00421AD8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Felic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es 24 hs</w:t>
                        </w:r>
                      </w:p>
                      <w:p w:rsidR="00421AD8" w:rsidRPr="00B222A2" w:rsidRDefault="0041148B" w:rsidP="00421AD8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Alcohólicos Anó</w:t>
                        </w:r>
                        <w:r w:rsidR="00421AD8">
                          <w:rPr>
                            <w:rFonts w:ascii="Bookman Old Style" w:hAnsi="Bookman Old Style"/>
                            <w:i/>
                            <w:shadow w:val="0"/>
                            <w:color w:val="000000"/>
                            <w:sz w:val="22"/>
                            <w:szCs w:val="22"/>
                            <w:lang w:val="es-ES"/>
                          </w:rPr>
                          <w:t>nimos</w:t>
                        </w:r>
                      </w:p>
                      <w:p w:rsidR="00EF6911" w:rsidRDefault="00EF691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4" w:type="dxa"/>
            <w:vAlign w:val="center"/>
          </w:tcPr>
          <w:p w:rsidR="00EF6911" w:rsidRDefault="00EF6911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EF6911" w:rsidRDefault="00EF6911">
            <w:pPr>
              <w:ind w:left="140" w:right="140"/>
            </w:pPr>
          </w:p>
        </w:tc>
      </w:tr>
    </w:tbl>
    <w:p w:rsidR="00B222A2" w:rsidRDefault="00B222A2">
      <w:pPr>
        <w:rPr>
          <w:vanish/>
        </w:rPr>
      </w:pPr>
    </w:p>
    <w:sectPr w:rsidR="00B222A2" w:rsidSect="0041148B">
      <w:type w:val="continuous"/>
      <w:pgSz w:w="11907" w:h="16839" w:code="9"/>
      <w:pgMar w:top="780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noPunctuationKerning/>
  <w:characterSpacingControl w:val="doNotCompress"/>
  <w:compat/>
  <w:rsids>
    <w:rsidRoot w:val="00B222A2"/>
    <w:rsid w:val="0041148B"/>
    <w:rsid w:val="00421AD8"/>
    <w:rsid w:val="00623A90"/>
    <w:rsid w:val="00634741"/>
    <w:rsid w:val="006C0FB9"/>
    <w:rsid w:val="00B222A2"/>
    <w:rsid w:val="00C3009E"/>
    <w:rsid w:val="00D077D1"/>
    <w:rsid w:val="00DD5A99"/>
    <w:rsid w:val="00E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bcbdd,#d7d7e5,#fcf,#fc9,#cf9"/>
      <o:colormenu v:ext="edit" fillcolor="none" strokecolor="teal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11"/>
    <w:rPr>
      <w:rFonts w:ascii="Arial" w:hAnsi="Arial" w:cs="Arial"/>
      <w:shadow/>
      <w:noProof/>
      <w:sz w:val="16"/>
      <w:szCs w:val="7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>english</OriginalSourceMarket>
    <AssetStart xmlns="2958f784-0ef9-4616-b22d-512a8cad1f0d">2010-04-16T14:12:14+00:00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TP030008250</AssetId>
    <CSXHash xmlns="2958f784-0ef9-4616-b22d-512a8cad1f0d">9tHPXSyqFzrCFv4eS3axcsWv7To=</CSXHash>
    <Description0 xmlns="fb5acd76-e9f3-4601-9d69-91f53ab96ae6" xsi:nil="true"/>
    <OOCacheId xmlns="2958f784-0ef9-4616-b22d-512a8cad1f0d" xsi:nil="true"/>
    <IsSearchable xmlns="2958f784-0ef9-4616-b22d-512a8cad1f0d">true</IsSearchable>
    <CSXSubmissionMarket xmlns="2958f784-0ef9-4616-b22d-512a8cad1f0d" xsi:nil="true"/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3 Community New</TrustLevel>
    <UALocRecommendation xmlns="2958f784-0ef9-4616-b22d-512a8cad1f0d">Localize</UALocRecommendation>
    <Component xmlns="fb5acd76-e9f3-4601-9d69-91f53ab96ae6" xsi:nil="true"/>
    <TPLaunchHelpLinkType xmlns="2958f784-0ef9-4616-b22d-512a8cad1f0d" xsi:nil="true"/>
    <Providers xmlns="2958f784-0ef9-4616-b22d-512a8cad1f0d" xsi:nil="true"/>
    <TPAppVersion xmlns="2958f784-0ef9-4616-b22d-512a8cad1f0d">12</TPAppVersion>
    <VoteCount xmlns="2958f784-0ef9-4616-b22d-512a8cad1f0d" xsi:nil="true"/>
    <APAuthor xmlns="2958f784-0ef9-4616-b22d-512a8cad1f0d">
      <UserInfo>
        <DisplayName>_o14migrate</DisplayName>
        <AccountId>244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>TP</AssetType>
    <TPClientViewer xmlns="2958f784-0ef9-4616-b22d-512a8cad1f0d" xsi:nil="true"/>
    <TPInstallLocation xmlns="2958f784-0ef9-4616-b22d-512a8cad1f0d">{My Templates}</TPInstallLocation>
    <SubmitterId xmlns="2958f784-0ef9-4616-b22d-512a8cad1f0d">b0eb6b96-7d31-4bb5-a2c5-9bc811160a94</SubmitterId>
    <ThumbnailAssetId xmlns="2958f784-0ef9-4616-b22d-512a8cad1f0d" xsi:nil="true"/>
    <ApprovalStatus xmlns="2958f784-0ef9-4616-b22d-512a8cad1f0d">InProgress</ApprovalStatus>
    <TPComponent xmlns="2958f784-0ef9-4616-b22d-512a8cad1f0d">WORDFiles</TPComponent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>ListingID:;Manager:;BuildStatus:Publish Passed;MockupPath:</LegacyData>
    <BusinessGroup xmlns="2958f784-0ef9-4616-b22d-512a8cad1f0d" xsi:nil="true"/>
    <SourceTitle xmlns="2958f784-0ef9-4616-b22d-512a8cad1f0d">NAVIDAD 2010</SourceTitle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>Word</TPApplication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 xsi:nil="true"/>
    <TemplateStatus xmlns="2958f784-0ef9-4616-b22d-512a8cad1f0d">Complete</TemplateStatus>
    <AcquiredFrom xmlns="2958f784-0ef9-4616-b22d-512a8cad1f0d" xsi:nil="true"/>
    <ContentItem xmlns="2958f784-0ef9-4616-b22d-512a8cad1f0d" xsi:nil="true"/>
    <Markets xmlns="2958f784-0ef9-4616-b22d-512a8cad1f0d">
      <Value>5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317060</Value>
      <Value>624759</Value>
    </PublishStatusLookup>
    <TimesCloned xmlns="2958f784-0ef9-4616-b22d-512a8cad1f0d" xsi:nil="true"/>
    <AverageRating xmlns="2958f784-0ef9-4616-b22d-512a8cad1f0d" xsi:nil="true"/>
    <TPCommandLine xmlns="2958f784-0ef9-4616-b22d-512a8cad1f0d">{WD} /f {FilePath}</TPCommandLine>
    <CSXUpdate xmlns="2958f784-0ef9-4616-b22d-512a8cad1f0d">false</CSXUpdate>
    <CSXSubmissionDate xmlns="2958f784-0ef9-4616-b22d-512a8cad1f0d">2009-12-14T08:00:00+00:00</CSXSubmissionDate>
    <IntlLangReviewDate xmlns="2958f784-0ef9-4616-b22d-512a8cad1f0d" xsi:nil="true"/>
    <TPFriendlyName xmlns="2958f784-0ef9-4616-b22d-512a8cad1f0d">NAVIDAD 2010</TPFriendlyName>
    <NumericId xmlns="2958f784-0ef9-4616-b22d-512a8cad1f0d">-1</NumericId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>english</DirectSourceMarket>
    <DSATActionTaken xmlns="2958f784-0ef9-4616-b22d-512a8cad1f0d" xsi:nil="true"/>
    <APEditor xmlns="2958f784-0ef9-4616-b22d-512a8cad1f0d">
      <UserInfo>
        <DisplayName>_o14migrate</DisplayName>
        <AccountId>244</AccountId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OriginalRelease xmlns="2958f784-0ef9-4616-b22d-512a8cad1f0d">14</OriginalRelease>
    <FeatureTagsTaxHTField0 xmlns="2958f784-0ef9-4616-b22d-512a8cad1f0d">
      <Terms xmlns="http://schemas.microsoft.com/office/infopath/2007/PartnerControls"/>
    </FeatureTagsTaxHTField0>
    <LocManualTestRequired xmlns="2958f784-0ef9-4616-b22d-512a8cad1f0d">false</LocManualTestRequired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291782</LocLastLocAttemptVersionLookup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748FE-8395-40D2-9D96-B961FDD7EF18}"/>
</file>

<file path=customXml/itemProps2.xml><?xml version="1.0" encoding="utf-8"?>
<ds:datastoreItem xmlns:ds="http://schemas.openxmlformats.org/officeDocument/2006/customXml" ds:itemID="{D9C82BAA-E4FE-429B-B82C-A8F39B3CD5EB}"/>
</file>

<file path=customXml/itemProps3.xml><?xml version="1.0" encoding="utf-8"?>
<ds:datastoreItem xmlns:ds="http://schemas.openxmlformats.org/officeDocument/2006/customXml" ds:itemID="{364B837C-0403-40C0-A706-034A89651A45}"/>
</file>

<file path=docProps/app.xml><?xml version="1.0" encoding="utf-8"?>
<Properties xmlns="http://schemas.openxmlformats.org/officeDocument/2006/extended-properties" xmlns:vt="http://schemas.openxmlformats.org/officeDocument/2006/docPropsVTypes">
  <Template>01095271</Template>
  <TotalTime>67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Avery Dennison Template</vt:lpstr>
    </vt:vector>
  </TitlesOfParts>
  <Manager/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cp:lastPrinted>2009-12-04T02:02:00Z</cp:lastPrinted>
  <dcterms:created xsi:type="dcterms:W3CDTF">2009-12-02T17:01:00Z</dcterms:created>
  <dcterms:modified xsi:type="dcterms:W3CDTF">2009-12-04T17:23:00Z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Applications">
    <vt:lpwstr>83;#Word 12</vt:lpwstr>
  </property>
  <property fmtid="{D5CDD505-2E9C-101B-9397-08002B2CF9AE}" pid="4" name="Order">
    <vt:r8>12404500</vt:r8>
  </property>
  <property fmtid="{D5CDD505-2E9C-101B-9397-08002B2CF9AE}" pid="5" name="APTrustLevel">
    <vt:r8>3</vt:r8>
  </property>
</Properties>
</file>