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rong"/>
          <w:lang w:val="hr-HR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DefaultParagraphFont"/>
          <w:b w:val="0"/>
          <w:bCs w:val="0"/>
        </w:rPr>
      </w:sdtEndPr>
      <w:sdtContent>
        <w:p w:rsidR="00F873C7" w:rsidRPr="003942D7" w:rsidRDefault="00C834A5">
          <w:pPr>
            <w:pStyle w:val="Podacizakontakt"/>
            <w:rPr>
              <w:lang w:val="hr-HR"/>
            </w:rPr>
          </w:pPr>
          <w:r w:rsidRPr="003942D7">
            <w:rPr>
              <w:rStyle w:val="Strong"/>
              <w:lang w:val="hr-HR"/>
            </w:rPr>
            <w:t>[naziv tvrtke]</w:t>
          </w:r>
        </w:p>
      </w:sdtContent>
    </w:sdt>
    <w:sdt>
      <w:sdtPr>
        <w:rPr>
          <w:lang w:val="hr-HR"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F873C7" w:rsidRPr="003942D7" w:rsidRDefault="00C834A5">
          <w:pPr>
            <w:pStyle w:val="Podacizakontakt"/>
            <w:rPr>
              <w:lang w:val="hr-HR"/>
            </w:rPr>
          </w:pPr>
          <w:r w:rsidRPr="003942D7">
            <w:rPr>
              <w:lang w:val="hr-HR"/>
            </w:rPr>
            <w:t>[adresa, poštanski broj, grad]</w:t>
          </w:r>
        </w:p>
      </w:sdtContent>
    </w:sdt>
    <w:p w:rsidR="00F873C7" w:rsidRPr="003942D7" w:rsidRDefault="003357B5">
      <w:pPr>
        <w:pStyle w:val="Podacizakontakt"/>
        <w:rPr>
          <w:lang w:val="hr-HR"/>
        </w:rPr>
      </w:pPr>
      <w:sdt>
        <w:sdtPr>
          <w:rPr>
            <w:lang w:val="hr-HR"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C834A5" w:rsidRPr="003942D7">
            <w:rPr>
              <w:lang w:val="hr-HR"/>
            </w:rPr>
            <w:t>[telefon]</w:t>
          </w:r>
        </w:sdtContent>
      </w:sdt>
      <w:r w:rsidR="00C834A5" w:rsidRPr="003942D7">
        <w:rPr>
          <w:lang w:val="hr-HR"/>
        </w:rPr>
        <w:t> | </w:t>
      </w:r>
      <w:sdt>
        <w:sdtPr>
          <w:rPr>
            <w:lang w:val="hr-HR"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C834A5" w:rsidRPr="003942D7">
            <w:rPr>
              <w:lang w:val="hr-HR"/>
            </w:rPr>
            <w:t>[faks]</w:t>
          </w:r>
        </w:sdtContent>
      </w:sdt>
      <w:r w:rsidR="00C834A5" w:rsidRPr="003942D7">
        <w:rPr>
          <w:lang w:val="hr-HR"/>
        </w:rPr>
        <w:t> | </w:t>
      </w:r>
      <w:sdt>
        <w:sdtPr>
          <w:rPr>
            <w:lang w:val="hr-HR"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C834A5" w:rsidRPr="003942D7">
            <w:rPr>
              <w:lang w:val="hr-HR"/>
            </w:rPr>
            <w:t>[web-adresa]</w:t>
          </w:r>
        </w:sdtContent>
      </w:sdt>
    </w:p>
    <w:p w:rsidR="00F873C7" w:rsidRPr="003942D7" w:rsidRDefault="00C834A5">
      <w:pPr>
        <w:pStyle w:val="Title"/>
        <w:rPr>
          <w:lang w:val="hr-HR"/>
        </w:rPr>
      </w:pPr>
      <w:r w:rsidRPr="003942D7">
        <w:rPr>
          <w:lang w:val="hr-HR"/>
        </w:rPr>
        <w:t>Faks</w:t>
      </w:r>
    </w:p>
    <w:tbl>
      <w:tblPr>
        <w:tblStyle w:val="FaxForm"/>
        <w:tblW w:w="5000" w:type="pct"/>
        <w:tblLook w:val="0200" w:firstRow="0" w:lastRow="0" w:firstColumn="0" w:lastColumn="0" w:noHBand="1" w:noVBand="0"/>
        <w:tblDescription w:val="Fax form information"/>
      </w:tblPr>
      <w:tblGrid>
        <w:gridCol w:w="1082"/>
        <w:gridCol w:w="3035"/>
        <w:gridCol w:w="1193"/>
        <w:gridCol w:w="2997"/>
      </w:tblGrid>
      <w:tr w:rsidR="00F873C7" w:rsidRPr="003942D7" w:rsidTr="003942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F873C7" w:rsidRPr="003942D7" w:rsidRDefault="00C834A5">
            <w:pPr>
              <w:rPr>
                <w:lang w:val="hr-HR"/>
              </w:rPr>
            </w:pPr>
            <w:r w:rsidRPr="003942D7">
              <w:rPr>
                <w:lang w:val="hr-HR"/>
              </w:rPr>
              <w:t>Primatelj:</w:t>
            </w:r>
          </w:p>
        </w:tc>
        <w:sdt>
          <w:sdtPr>
            <w:rPr>
              <w:lang w:val="hr-HR"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27" w:type="pct"/>
              </w:tcPr>
              <w:p w:rsidR="00F873C7" w:rsidRPr="003942D7" w:rsidRDefault="00C834A5">
                <w:pPr>
                  <w:pStyle w:val="Tekstobrasca"/>
                  <w:rPr>
                    <w:lang w:val="hr-HR"/>
                  </w:rPr>
                </w:pPr>
                <w:r w:rsidRPr="003942D7">
                  <w:rPr>
                    <w:lang w:val="hr-HR"/>
                  </w:rPr>
                  <w:t>[ime i prezime]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</w:tcPr>
          <w:p w:rsidR="00F873C7" w:rsidRPr="003942D7" w:rsidRDefault="00C834A5">
            <w:pPr>
              <w:rPr>
                <w:lang w:val="hr-HR"/>
              </w:rPr>
            </w:pPr>
            <w:r w:rsidRPr="003942D7">
              <w:rPr>
                <w:lang w:val="hr-HR"/>
              </w:rPr>
              <w:t>Pošiljatelj:</w:t>
            </w:r>
          </w:p>
        </w:tc>
        <w:sdt>
          <w:sdtPr>
            <w:rPr>
              <w:lang w:val="hr-HR"/>
            </w:rPr>
            <w:alias w:val="Vaše ime i prezime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04" w:type="pct"/>
              </w:tcPr>
              <w:p w:rsidR="00F873C7" w:rsidRPr="003942D7" w:rsidRDefault="00C834A5">
                <w:pPr>
                  <w:pStyle w:val="Tekstobrasca"/>
                  <w:rPr>
                    <w:lang w:val="hr-HR"/>
                  </w:rPr>
                </w:pPr>
                <w:r w:rsidRPr="003942D7">
                  <w:rPr>
                    <w:lang w:val="hr-HR"/>
                  </w:rPr>
                  <w:t>[vaše ime i prezime]</w:t>
                </w:r>
              </w:p>
            </w:tc>
          </w:sdtContent>
        </w:sdt>
      </w:tr>
      <w:tr w:rsidR="00F873C7" w:rsidRPr="003942D7" w:rsidTr="003942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F873C7" w:rsidRPr="003942D7" w:rsidRDefault="00C834A5">
            <w:pPr>
              <w:rPr>
                <w:lang w:val="hr-HR"/>
              </w:rPr>
            </w:pPr>
            <w:r w:rsidRPr="003942D7">
              <w:rPr>
                <w:lang w:val="hr-HR"/>
              </w:rPr>
              <w:t>Faks:</w:t>
            </w:r>
          </w:p>
        </w:tc>
        <w:sdt>
          <w:sdtPr>
            <w:rPr>
              <w:lang w:val="hr-HR"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27" w:type="pct"/>
              </w:tcPr>
              <w:p w:rsidR="00F873C7" w:rsidRPr="003942D7" w:rsidRDefault="00C834A5">
                <w:pPr>
                  <w:pStyle w:val="Tekstobrasca"/>
                  <w:rPr>
                    <w:lang w:val="hr-HR"/>
                  </w:rPr>
                </w:pPr>
                <w:r w:rsidRPr="003942D7">
                  <w:rPr>
                    <w:lang w:val="hr-HR"/>
                  </w:rPr>
                  <w:t>[broj faksa primatelja]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</w:tcPr>
          <w:p w:rsidR="00F873C7" w:rsidRPr="003942D7" w:rsidRDefault="00C834A5">
            <w:pPr>
              <w:rPr>
                <w:lang w:val="hr-HR"/>
              </w:rPr>
            </w:pPr>
            <w:r w:rsidRPr="003942D7">
              <w:rPr>
                <w:lang w:val="hr-HR"/>
              </w:rPr>
              <w:t>Stranice:</w:t>
            </w:r>
          </w:p>
        </w:tc>
        <w:sdt>
          <w:sdtPr>
            <w:rPr>
              <w:lang w:val="hr-HR"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04" w:type="pct"/>
              </w:tcPr>
              <w:p w:rsidR="00F873C7" w:rsidRPr="003942D7" w:rsidRDefault="00C834A5">
                <w:pPr>
                  <w:pStyle w:val="Tekstobrasca"/>
                  <w:rPr>
                    <w:lang w:val="hr-HR"/>
                  </w:rPr>
                </w:pPr>
                <w:r w:rsidRPr="003942D7">
                  <w:rPr>
                    <w:lang w:val="hr-HR"/>
                  </w:rPr>
                  <w:t>[broj stranica]</w:t>
                </w:r>
              </w:p>
            </w:tc>
          </w:sdtContent>
        </w:sdt>
      </w:tr>
      <w:tr w:rsidR="00F873C7" w:rsidRPr="003942D7" w:rsidTr="003942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F873C7" w:rsidRPr="003942D7" w:rsidRDefault="00C834A5">
            <w:pPr>
              <w:rPr>
                <w:lang w:val="hr-HR"/>
              </w:rPr>
            </w:pPr>
            <w:r w:rsidRPr="003942D7">
              <w:rPr>
                <w:lang w:val="hr-HR"/>
              </w:rPr>
              <w:t>Telefon:</w:t>
            </w:r>
          </w:p>
        </w:tc>
        <w:sdt>
          <w:sdtPr>
            <w:rPr>
              <w:lang w:val="hr-HR"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27" w:type="pct"/>
              </w:tcPr>
              <w:p w:rsidR="00F873C7" w:rsidRPr="003942D7" w:rsidRDefault="00C834A5">
                <w:pPr>
                  <w:pStyle w:val="Tekstobrasca"/>
                  <w:rPr>
                    <w:lang w:val="hr-HR"/>
                  </w:rPr>
                </w:pPr>
                <w:r w:rsidRPr="003942D7">
                  <w:rPr>
                    <w:lang w:val="hr-HR"/>
                  </w:rPr>
                  <w:t>[telefon primatelja]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</w:tcPr>
          <w:p w:rsidR="00F873C7" w:rsidRPr="003942D7" w:rsidRDefault="00C834A5">
            <w:pPr>
              <w:rPr>
                <w:lang w:val="hr-HR"/>
              </w:rPr>
            </w:pPr>
            <w:r w:rsidRPr="003942D7">
              <w:rPr>
                <w:lang w:val="hr-HR"/>
              </w:rPr>
              <w:t>Datum: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4" w:type="pct"/>
          </w:tcPr>
          <w:sdt>
            <w:sdtPr>
              <w:rPr>
                <w:lang w:val="hr-HR"/>
              </w:rPr>
              <w:alias w:val="Datum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/>
            <w:sdtContent>
              <w:p w:rsidR="00F873C7" w:rsidRPr="003942D7" w:rsidRDefault="00C834A5">
                <w:pPr>
                  <w:pStyle w:val="Tekstobrasca"/>
                  <w:rPr>
                    <w:lang w:val="hr-HR"/>
                  </w:rPr>
                </w:pPr>
                <w:r w:rsidRPr="003942D7">
                  <w:rPr>
                    <w:lang w:val="hr-HR"/>
                  </w:rPr>
                  <w:t>[odaberite datum]</w:t>
                </w:r>
              </w:p>
            </w:sdtContent>
          </w:sdt>
        </w:tc>
      </w:tr>
      <w:tr w:rsidR="00F873C7" w:rsidRPr="003942D7" w:rsidTr="003942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F873C7" w:rsidRPr="003942D7" w:rsidRDefault="00C834A5">
            <w:pPr>
              <w:rPr>
                <w:lang w:val="hr-HR"/>
              </w:rPr>
            </w:pPr>
            <w:r w:rsidRPr="003942D7">
              <w:rPr>
                <w:lang w:val="hr-HR"/>
              </w:rPr>
              <w:t>Re:</w:t>
            </w:r>
          </w:p>
        </w:tc>
        <w:sdt>
          <w:sdtPr>
            <w:rPr>
              <w:lang w:val="hr-HR"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27" w:type="pct"/>
              </w:tcPr>
              <w:p w:rsidR="00F873C7" w:rsidRPr="003942D7" w:rsidRDefault="00C834A5">
                <w:pPr>
                  <w:pStyle w:val="Tekstobrasca"/>
                  <w:rPr>
                    <w:lang w:val="hr-HR"/>
                  </w:rPr>
                </w:pPr>
                <w:r w:rsidRPr="003942D7">
                  <w:rPr>
                    <w:lang w:val="hr-HR"/>
                  </w:rPr>
                  <w:t>[predmet]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</w:tcPr>
          <w:p w:rsidR="00F873C7" w:rsidRPr="003942D7" w:rsidRDefault="00C834A5">
            <w:pPr>
              <w:rPr>
                <w:lang w:val="hr-HR"/>
              </w:rPr>
            </w:pPr>
            <w:r w:rsidRPr="003942D7">
              <w:rPr>
                <w:lang w:val="hr-HR"/>
              </w:rPr>
              <w:t>Kopija:</w:t>
            </w:r>
          </w:p>
        </w:tc>
        <w:sdt>
          <w:sdtPr>
            <w:rPr>
              <w:lang w:val="hr-HR"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04" w:type="pct"/>
              </w:tcPr>
              <w:p w:rsidR="00F873C7" w:rsidRPr="003942D7" w:rsidRDefault="001F0F1A">
                <w:pPr>
                  <w:pStyle w:val="Tekstobrasca"/>
                  <w:rPr>
                    <w:lang w:val="hr-HR"/>
                  </w:rPr>
                </w:pPr>
                <w:r w:rsidRPr="003942D7">
                  <w:rPr>
                    <w:lang w:val="hr-HR"/>
                  </w:rPr>
                  <w:t>[ime i prezime]</w:t>
                </w:r>
              </w:p>
            </w:tc>
          </w:sdtContent>
        </w:sdt>
      </w:tr>
    </w:tbl>
    <w:p w:rsidR="00F873C7" w:rsidRPr="003942D7" w:rsidRDefault="00F873C7">
      <w:pPr>
        <w:rPr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350"/>
        <w:gridCol w:w="1710"/>
        <w:gridCol w:w="1710"/>
        <w:gridCol w:w="1842"/>
        <w:gridCol w:w="1695"/>
      </w:tblGrid>
      <w:tr w:rsidR="00F873C7" w:rsidRPr="003942D7" w:rsidTr="003942D7">
        <w:tc>
          <w:tcPr>
            <w:tcW w:w="1350" w:type="dxa"/>
          </w:tcPr>
          <w:p w:rsidR="00F873C7" w:rsidRPr="003942D7" w:rsidRDefault="003357B5">
            <w:pPr>
              <w:pStyle w:val="Mogunostislanja"/>
              <w:rPr>
                <w:lang w:val="hr-HR"/>
              </w:rPr>
            </w:pPr>
            <w:sdt>
              <w:sdtPr>
                <w:rPr>
                  <w:rFonts w:cstheme="minorHAnsi"/>
                  <w:lang w:val="hr-HR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A5" w:rsidRPr="003942D7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C834A5" w:rsidRPr="003942D7">
              <w:rPr>
                <w:lang w:val="hr-HR"/>
              </w:rPr>
              <w:t> Hitno</w:t>
            </w:r>
          </w:p>
        </w:tc>
        <w:tc>
          <w:tcPr>
            <w:tcW w:w="1710" w:type="dxa"/>
          </w:tcPr>
          <w:p w:rsidR="00F873C7" w:rsidRPr="003942D7" w:rsidRDefault="003357B5">
            <w:pPr>
              <w:pStyle w:val="Mogunostislanja"/>
              <w:rPr>
                <w:lang w:val="hr-HR"/>
              </w:rPr>
            </w:pPr>
            <w:sdt>
              <w:sdtPr>
                <w:rPr>
                  <w:rFonts w:cstheme="minorHAnsi"/>
                  <w:lang w:val="hr-HR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A5" w:rsidRPr="003942D7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C834A5" w:rsidRPr="003942D7">
              <w:rPr>
                <w:rFonts w:cstheme="minorHAnsi"/>
                <w:lang w:val="hr-HR"/>
              </w:rPr>
              <w:t>  </w:t>
            </w:r>
            <w:r w:rsidR="00C834A5" w:rsidRPr="003942D7">
              <w:rPr>
                <w:lang w:val="hr-HR"/>
              </w:rPr>
              <w:t>Za pregled</w:t>
            </w:r>
          </w:p>
        </w:tc>
        <w:tc>
          <w:tcPr>
            <w:tcW w:w="1710" w:type="dxa"/>
          </w:tcPr>
          <w:p w:rsidR="00F873C7" w:rsidRPr="003942D7" w:rsidRDefault="003357B5">
            <w:pPr>
              <w:pStyle w:val="Mogunostislanja"/>
              <w:rPr>
                <w:lang w:val="hr-HR"/>
              </w:rPr>
            </w:pPr>
            <w:sdt>
              <w:sdtPr>
                <w:rPr>
                  <w:rFonts w:cstheme="minorHAnsi"/>
                  <w:lang w:val="hr-HR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A5" w:rsidRPr="003942D7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C834A5" w:rsidRPr="003942D7">
              <w:rPr>
                <w:lang w:val="hr-HR"/>
              </w:rPr>
              <w:t>  Komentirajte</w:t>
            </w:r>
          </w:p>
        </w:tc>
        <w:tc>
          <w:tcPr>
            <w:tcW w:w="1842" w:type="dxa"/>
          </w:tcPr>
          <w:p w:rsidR="00F873C7" w:rsidRPr="003942D7" w:rsidRDefault="003357B5">
            <w:pPr>
              <w:pStyle w:val="Mogunostislanja"/>
              <w:rPr>
                <w:lang w:val="hr-HR"/>
              </w:rPr>
            </w:pPr>
            <w:sdt>
              <w:sdtPr>
                <w:rPr>
                  <w:rFonts w:cstheme="minorHAnsi"/>
                  <w:lang w:val="hr-HR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A5" w:rsidRPr="003942D7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C834A5" w:rsidRPr="003942D7">
              <w:rPr>
                <w:lang w:val="hr-HR"/>
              </w:rPr>
              <w:t>  Odgovorite</w:t>
            </w:r>
          </w:p>
        </w:tc>
        <w:tc>
          <w:tcPr>
            <w:tcW w:w="1695" w:type="dxa"/>
          </w:tcPr>
          <w:p w:rsidR="00F873C7" w:rsidRPr="003942D7" w:rsidRDefault="003357B5">
            <w:pPr>
              <w:pStyle w:val="Mogunostislanja"/>
              <w:rPr>
                <w:lang w:val="hr-HR"/>
              </w:rPr>
            </w:pPr>
            <w:sdt>
              <w:sdtPr>
                <w:rPr>
                  <w:rFonts w:cstheme="minorHAnsi"/>
                  <w:lang w:val="hr-HR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4A5" w:rsidRPr="003942D7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C834A5" w:rsidRPr="003942D7">
              <w:rPr>
                <w:lang w:val="hr-HR"/>
              </w:rPr>
              <w:t>  Reciklirajte</w:t>
            </w:r>
          </w:p>
        </w:tc>
      </w:tr>
    </w:tbl>
    <w:p w:rsidR="00F873C7" w:rsidRPr="003942D7" w:rsidRDefault="00C834A5">
      <w:pPr>
        <w:rPr>
          <w:lang w:val="hr-HR"/>
        </w:rPr>
      </w:pPr>
      <w:r w:rsidRPr="003942D7">
        <w:rPr>
          <w:lang w:val="hr-HR"/>
        </w:rPr>
        <w:t>Komentari:</w:t>
      </w:r>
      <w:r w:rsidR="001F0F1A">
        <w:rPr>
          <w:lang w:val="hr-HR"/>
        </w:rPr>
        <w:t xml:space="preserve"> </w:t>
      </w:r>
      <w:sdt>
        <w:sdtPr>
          <w:rPr>
            <w:lang w:val="hr-HR"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3942D7">
            <w:rPr>
              <w:lang w:val="hr-HR"/>
            </w:rPr>
            <w:t>[Ovdje započnite tekst.]</w:t>
          </w:r>
        </w:sdtContent>
      </w:sdt>
    </w:p>
    <w:sectPr w:rsidR="00F873C7" w:rsidRPr="003942D7" w:rsidSect="003942D7">
      <w:headerReference w:type="default" r:id="rId10"/>
      <w:footerReference w:type="default" r:id="rId11"/>
      <w:pgSz w:w="11907" w:h="16839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67" w:rsidRDefault="001B7C67">
      <w:pPr>
        <w:spacing w:before="0" w:after="0"/>
      </w:pPr>
      <w:r>
        <w:separator/>
      </w:r>
    </w:p>
  </w:endnote>
  <w:endnote w:type="continuationSeparator" w:id="0">
    <w:p w:rsidR="001B7C67" w:rsidRDefault="001B7C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C7" w:rsidRDefault="00C834A5">
    <w:pPr>
      <w:pStyle w:val="Footer"/>
    </w:pPr>
    <w:r>
      <w:rPr>
        <w:lang w:val="hr-HR"/>
      </w:rPr>
      <w:t xml:space="preserve">Stranica </w:t>
    </w:r>
    <w:r>
      <w:fldChar w:fldCharType="begin"/>
    </w:r>
    <w:r>
      <w:instrText>PAGE</w:instrText>
    </w:r>
    <w:r>
      <w:fldChar w:fldCharType="separate"/>
    </w:r>
    <w:r>
      <w:rPr>
        <w:noProof/>
        <w:lang w:val="hr-H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67" w:rsidRDefault="001B7C67">
      <w:pPr>
        <w:spacing w:before="0" w:after="0"/>
      </w:pPr>
      <w:r>
        <w:separator/>
      </w:r>
    </w:p>
  </w:footnote>
  <w:footnote w:type="continuationSeparator" w:id="0">
    <w:p w:rsidR="001B7C67" w:rsidRDefault="001B7C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e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F873C7" w:rsidRDefault="001F0F1A">
        <w:pPr>
          <w:pStyle w:val="Header"/>
        </w:pPr>
        <w:r w:rsidRPr="003942D7">
          <w:rPr>
            <w:lang w:val="hr-HR"/>
          </w:rPr>
          <w:t>[odaberite datum]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C7"/>
    <w:rsid w:val="001B7C67"/>
    <w:rsid w:val="001F0F1A"/>
    <w:rsid w:val="003357B5"/>
    <w:rsid w:val="003942D7"/>
    <w:rsid w:val="00A43F76"/>
    <w:rsid w:val="00C834A5"/>
    <w:rsid w:val="00F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acizakontakt">
    <w:name w:val="Podaci za kontakt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Mogunostislanja">
    <w:name w:val="Mogućnosti slanja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rasca">
    <w:name w:val="Tekst obrasca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4408A2" w:rsidRDefault="00B9763A" w:rsidP="00B9763A">
          <w:pPr>
            <w:pStyle w:val="0ACC5CBF49E74CEAAF57F99481FF9FEC"/>
          </w:pPr>
          <w:r w:rsidRPr="003942D7">
            <w:rPr>
              <w:rStyle w:val="Strong"/>
              <w:lang w:val="hr-HR"/>
            </w:rPr>
            <w:t>[naziv tvrtke]</w:t>
          </w:r>
        </w:p>
      </w:docPartBody>
    </w:docPart>
    <w:docPart>
      <w:docPartPr>
        <w:name w:val="11F0281769814E7F8D82FD7B45A2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4408A2" w:rsidRDefault="00B9763A" w:rsidP="00B9763A">
          <w:pPr>
            <w:pStyle w:val="11F0281769814E7F8D82FD7B45A21B66"/>
          </w:pPr>
          <w:r w:rsidRPr="003942D7">
            <w:rPr>
              <w:lang w:val="hr-HR"/>
            </w:rPr>
            <w:t>[adresa, poštanski broj, grad]</w:t>
          </w:r>
        </w:p>
      </w:docPartBody>
    </w:docPart>
    <w:docPart>
      <w:docPartPr>
        <w:name w:val="EBBCD710C3C5414088DEFEB0481F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4408A2" w:rsidRDefault="00B9763A" w:rsidP="00B9763A">
          <w:pPr>
            <w:pStyle w:val="EBBCD710C3C5414088DEFEB0481FB3D4"/>
          </w:pPr>
          <w:r w:rsidRPr="003942D7">
            <w:rPr>
              <w:lang w:val="hr-HR"/>
            </w:rPr>
            <w:t>[telefon]</w:t>
          </w:r>
        </w:p>
      </w:docPartBody>
    </w:docPart>
    <w:docPart>
      <w:docPartPr>
        <w:name w:val="D9F988FA303F489A8D45F4B3C6C8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4408A2" w:rsidRDefault="00B9763A" w:rsidP="00B9763A">
          <w:pPr>
            <w:pStyle w:val="D9F988FA303F489A8D45F4B3C6C8475F"/>
          </w:pPr>
          <w:r w:rsidRPr="003942D7">
            <w:rPr>
              <w:lang w:val="hr-HR"/>
            </w:rPr>
            <w:t>[faks]</w:t>
          </w:r>
        </w:p>
      </w:docPartBody>
    </w:docPart>
    <w:docPart>
      <w:docPartPr>
        <w:name w:val="6AE5AA8F06344E14BE1DF093429A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4408A2" w:rsidRDefault="00B9763A" w:rsidP="00B9763A">
          <w:pPr>
            <w:pStyle w:val="6AE5AA8F06344E14BE1DF093429A6143"/>
          </w:pPr>
          <w:r w:rsidRPr="003942D7">
            <w:rPr>
              <w:lang w:val="hr-HR"/>
            </w:rPr>
            <w:t>[web-adresa]</w:t>
          </w:r>
        </w:p>
      </w:docPartBody>
    </w:docPart>
    <w:docPart>
      <w:docPartPr>
        <w:name w:val="E83736E120B14E2C9F96B1490610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4408A2" w:rsidRDefault="00B9763A" w:rsidP="00B9763A">
          <w:pPr>
            <w:pStyle w:val="E83736E120B14E2C9F96B14906102615"/>
          </w:pPr>
          <w:r w:rsidRPr="003942D7">
            <w:rPr>
              <w:lang w:val="hr-HR"/>
            </w:rPr>
            <w:t>[Ovdje započnite tekst.]</w:t>
          </w:r>
        </w:p>
      </w:docPartBody>
    </w:docPart>
    <w:docPart>
      <w:docPartPr>
        <w:name w:val="B206AAE372494D46A1A155A2249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4408A2" w:rsidRDefault="00B9763A" w:rsidP="00B9763A">
          <w:pPr>
            <w:pStyle w:val="B206AAE372494D46A1A155A22494E6AF"/>
          </w:pPr>
          <w:r w:rsidRPr="003942D7">
            <w:rPr>
              <w:lang w:val="hr-HR"/>
            </w:rPr>
            <w:t>[ime i prezime]</w:t>
          </w:r>
        </w:p>
      </w:docPartBody>
    </w:docPart>
    <w:docPart>
      <w:docPartPr>
        <w:name w:val="E868B8D5EFBF4CC7BA1B108B3E52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4408A2" w:rsidRDefault="00B9763A" w:rsidP="00B9763A">
          <w:pPr>
            <w:pStyle w:val="E868B8D5EFBF4CC7BA1B108B3E52EBED"/>
          </w:pPr>
          <w:r w:rsidRPr="003942D7">
            <w:rPr>
              <w:lang w:val="hr-HR"/>
            </w:rPr>
            <w:t>[vaše ime i prezime]</w:t>
          </w:r>
        </w:p>
      </w:docPartBody>
    </w:docPart>
    <w:docPart>
      <w:docPartPr>
        <w:name w:val="76A7C2B54BA24A32A1492943CBB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4408A2" w:rsidRDefault="00B9763A" w:rsidP="00B9763A">
          <w:pPr>
            <w:pStyle w:val="76A7C2B54BA24A32A1492943CBBE815A"/>
          </w:pPr>
          <w:r w:rsidRPr="003942D7">
            <w:rPr>
              <w:lang w:val="hr-HR"/>
            </w:rPr>
            <w:t>[broj faksa primatelja]</w:t>
          </w:r>
        </w:p>
      </w:docPartBody>
    </w:docPart>
    <w:docPart>
      <w:docPartPr>
        <w:name w:val="CA87D687445C41CEBDF0D4803D8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4408A2" w:rsidRDefault="00B9763A" w:rsidP="00B9763A">
          <w:pPr>
            <w:pStyle w:val="CA87D687445C41CEBDF0D4803D8F6C25"/>
          </w:pPr>
          <w:r w:rsidRPr="003942D7">
            <w:rPr>
              <w:lang w:val="hr-HR"/>
            </w:rPr>
            <w:t>[broj stranica]</w:t>
          </w:r>
        </w:p>
      </w:docPartBody>
    </w:docPart>
    <w:docPart>
      <w:docPartPr>
        <w:name w:val="604A8EF609FD4E90ACC2CE863DD2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4408A2" w:rsidRDefault="00B9763A" w:rsidP="00B9763A">
          <w:pPr>
            <w:pStyle w:val="604A8EF609FD4E90ACC2CE863DD240C4"/>
          </w:pPr>
          <w:r w:rsidRPr="003942D7">
            <w:rPr>
              <w:lang w:val="hr-HR"/>
            </w:rPr>
            <w:t>[predmet]</w:t>
          </w:r>
        </w:p>
      </w:docPartBody>
    </w:docPart>
    <w:docPart>
      <w:docPartPr>
        <w:name w:val="9A90BCD654E94E12836E185F6A43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4408A2" w:rsidRDefault="00B9763A" w:rsidP="00B9763A">
          <w:pPr>
            <w:pStyle w:val="9A90BCD654E94E12836E185F6A43E6CE"/>
          </w:pPr>
          <w:r w:rsidRPr="003942D7">
            <w:rPr>
              <w:lang w:val="hr-HR"/>
            </w:rPr>
            <w:t>[telefon primatelja]</w:t>
          </w:r>
        </w:p>
      </w:docPartBody>
    </w:docPart>
    <w:docPart>
      <w:docPartPr>
        <w:name w:val="AFD253988D0044AC9089CD21F884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4408A2" w:rsidRDefault="00B9763A" w:rsidP="00B9763A">
          <w:pPr>
            <w:pStyle w:val="AFD253988D0044AC9089CD21F8846A22"/>
          </w:pPr>
          <w:r w:rsidRPr="003942D7">
            <w:rPr>
              <w:lang w:val="hr-HR"/>
            </w:rPr>
            <w:t>[odaberite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A2"/>
    <w:rsid w:val="004408A2"/>
    <w:rsid w:val="00AA5EB8"/>
    <w:rsid w:val="00B9763A"/>
    <w:rsid w:val="00E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63A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B9763A"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0ACC5CBF49E74CEAAF57F99481FF9FEC">
    <w:name w:val="0ACC5CBF49E74CEAAF57F99481FF9FEC"/>
    <w:rsid w:val="00B9763A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11F0281769814E7F8D82FD7B45A21B66">
    <w:name w:val="11F0281769814E7F8D82FD7B45A21B66"/>
    <w:rsid w:val="00B9763A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EBBCD710C3C5414088DEFEB0481FB3D4">
    <w:name w:val="EBBCD710C3C5414088DEFEB0481FB3D4"/>
    <w:rsid w:val="00B9763A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D9F988FA303F489A8D45F4B3C6C8475F">
    <w:name w:val="D9F988FA303F489A8D45F4B3C6C8475F"/>
    <w:rsid w:val="00B9763A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6AE5AA8F06344E14BE1DF093429A6143">
    <w:name w:val="6AE5AA8F06344E14BE1DF093429A6143"/>
    <w:rsid w:val="00B9763A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B206AAE372494D46A1A155A22494E6AF">
    <w:name w:val="B206AAE372494D46A1A155A22494E6AF"/>
    <w:rsid w:val="00B9763A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E868B8D5EFBF4CC7BA1B108B3E52EBED">
    <w:name w:val="E868B8D5EFBF4CC7BA1B108B3E52EBED"/>
    <w:rsid w:val="00B9763A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76A7C2B54BA24A32A1492943CBBE815A">
    <w:name w:val="76A7C2B54BA24A32A1492943CBBE815A"/>
    <w:rsid w:val="00B9763A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CA87D687445C41CEBDF0D4803D8F6C25">
    <w:name w:val="CA87D687445C41CEBDF0D4803D8F6C25"/>
    <w:rsid w:val="00B9763A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9A90BCD654E94E12836E185F6A43E6CE">
    <w:name w:val="9A90BCD654E94E12836E185F6A43E6CE"/>
    <w:rsid w:val="00B9763A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AFD253988D0044AC9089CD21F8846A22">
    <w:name w:val="AFD253988D0044AC9089CD21F8846A22"/>
    <w:rsid w:val="00B9763A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604A8EF609FD4E90ACC2CE863DD240C4">
    <w:name w:val="604A8EF609FD4E90ACC2CE863DD240C4"/>
    <w:rsid w:val="00B9763A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E83736E120B14E2C9F96B14906102615">
    <w:name w:val="E83736E120B14E2C9F96B14906102615"/>
    <w:rsid w:val="00B9763A"/>
    <w:pPr>
      <w:spacing w:before="240" w:after="4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 xsi:nil="true"/>
    <AssetExpire xmlns="8badc642-15f9-493b-af2e-800910d66b6f">2029-01-01T08:00:00+00:00</AssetExpire>
    <CampaignTagsTaxHTField0 xmlns="8badc642-15f9-493b-af2e-800910d66b6f">
      <Terms xmlns="http://schemas.microsoft.com/office/infopath/2007/PartnerControls"/>
    </CampaignTagsTaxHTField0>
    <IntlLangReviewDate xmlns="8badc642-15f9-493b-af2e-800910d66b6f" xsi:nil="true"/>
    <TPFriendlyName xmlns="8badc642-15f9-493b-af2e-800910d66b6f" xsi:nil="true"/>
    <IntlLangReview xmlns="8badc642-15f9-493b-af2e-800910d66b6f">false</IntlLangReview>
    <LocLastLocAttemptVersionLookup xmlns="8badc642-15f9-493b-af2e-800910d66b6f">855905</LocLastLocAttemptVersionLookup>
    <PolicheckWords xmlns="8badc642-15f9-493b-af2e-800910d66b6f" xsi:nil="true"/>
    <SubmitterId xmlns="8badc642-15f9-493b-af2e-800910d66b6f" xsi:nil="true"/>
    <AcquiredFrom xmlns="8badc642-15f9-493b-af2e-800910d66b6f">Internal MS</AcquiredFrom>
    <EditorialStatus xmlns="8badc642-15f9-493b-af2e-800910d66b6f">Complete</EditorialStatus>
    <Markets xmlns="8badc642-15f9-493b-af2e-800910d66b6f"/>
    <OriginAsset xmlns="8badc642-15f9-493b-af2e-800910d66b6f" xsi:nil="true"/>
    <AssetStart xmlns="8badc642-15f9-493b-af2e-800910d66b6f">2012-09-12T18:51:00+00:00</AssetStart>
    <FriendlyTitle xmlns="8badc642-15f9-493b-af2e-800910d66b6f" xsi:nil="true"/>
    <MarketSpecific xmlns="8badc642-15f9-493b-af2e-800910d66b6f">false</MarketSpecific>
    <TPNamespace xmlns="8badc642-15f9-493b-af2e-800910d66b6f" xsi:nil="true"/>
    <PublishStatusLookup xmlns="8badc642-15f9-493b-af2e-800910d66b6f">
      <Value>241220</Value>
    </PublishStatusLookup>
    <APAuthor xmlns="8badc642-15f9-493b-af2e-800910d66b6f">
      <UserInfo>
        <DisplayName>REDMOND\v-depind</DisplayName>
        <AccountId>3238</AccountId>
        <AccountType/>
      </UserInfo>
    </APAuthor>
    <TPCommandLine xmlns="8badc642-15f9-493b-af2e-800910d66b6f" xsi:nil="true"/>
    <IntlLangReviewer xmlns="8badc642-15f9-493b-af2e-800910d66b6f" xsi:nil="true"/>
    <OpenTemplate xmlns="8badc642-15f9-493b-af2e-800910d66b6f">true</OpenTemplate>
    <CSXSubmissionDate xmlns="8badc642-15f9-493b-af2e-800910d66b6f" xsi:nil="true"/>
    <TaxCatchAll xmlns="8badc642-15f9-493b-af2e-800910d66b6f"/>
    <Manager xmlns="8badc642-15f9-493b-af2e-800910d66b6f" xsi:nil="true"/>
    <NumericId xmlns="8badc642-15f9-493b-af2e-800910d66b6f" xsi:nil="true"/>
    <ParentAssetId xmlns="8badc642-15f9-493b-af2e-800910d66b6f" xsi:nil="true"/>
    <OriginalSourceMarket xmlns="8badc642-15f9-493b-af2e-800910d66b6f">english</OriginalSourceMarket>
    <ApprovalStatus xmlns="8badc642-15f9-493b-af2e-800910d66b6f">InProgress</ApprovalStatus>
    <TPComponent xmlns="8badc642-15f9-493b-af2e-800910d66b6f" xsi:nil="true"/>
    <EditorialTags xmlns="8badc642-15f9-493b-af2e-800910d66b6f" xsi:nil="true"/>
    <TPExecutable xmlns="8badc642-15f9-493b-af2e-800910d66b6f" xsi:nil="true"/>
    <TPLaunchHelpLink xmlns="8badc642-15f9-493b-af2e-800910d66b6f" xsi:nil="true"/>
    <LocComments xmlns="8badc642-15f9-493b-af2e-800910d66b6f" xsi:nil="true"/>
    <LocRecommendedHandoff xmlns="8badc642-15f9-493b-af2e-800910d66b6f" xsi:nil="true"/>
    <SourceTitle xmlns="8badc642-15f9-493b-af2e-800910d66b6f" xsi:nil="true"/>
    <CSXUpdate xmlns="8badc642-15f9-493b-af2e-800910d66b6f">false</CSXUpdate>
    <IntlLocPriority xmlns="8badc642-15f9-493b-af2e-800910d66b6f" xsi:nil="true"/>
    <UAProjectedTotalWords xmlns="8badc642-15f9-493b-af2e-800910d66b6f" xsi:nil="true"/>
    <AssetType xmlns="8badc642-15f9-493b-af2e-800910d66b6f">TP</AssetType>
    <MachineTranslated xmlns="8badc642-15f9-493b-af2e-800910d66b6f">false</MachineTranslated>
    <OutputCachingOn xmlns="8badc642-15f9-493b-af2e-800910d66b6f">false</OutputCachingOn>
    <TemplateStatus xmlns="8badc642-15f9-493b-af2e-800910d66b6f">Complete</TemplateStatus>
    <IsSearchable xmlns="8badc642-15f9-493b-af2e-800910d66b6f">true</IsSearchable>
    <ContentItem xmlns="8badc642-15f9-493b-af2e-800910d66b6f" xsi:nil="true"/>
    <HandoffToMSDN xmlns="8badc642-15f9-493b-af2e-800910d66b6f" xsi:nil="true"/>
    <ShowIn xmlns="8badc642-15f9-493b-af2e-800910d66b6f">Show everywhere</ShowIn>
    <ThumbnailAssetId xmlns="8badc642-15f9-493b-af2e-800910d66b6f" xsi:nil="true"/>
    <UALocComments xmlns="8badc642-15f9-493b-af2e-800910d66b6f" xsi:nil="true"/>
    <UALocRecommendation xmlns="8badc642-15f9-493b-af2e-800910d66b6f">Localize</UALocRecommendation>
    <LastModifiedDateTime xmlns="8badc642-15f9-493b-af2e-800910d66b6f" xsi:nil="true"/>
    <LegacyData xmlns="8badc642-15f9-493b-af2e-800910d66b6f" xsi:nil="true"/>
    <LocManualTestRequired xmlns="8badc642-15f9-493b-af2e-800910d66b6f">false</LocManualTestRequired>
    <LocMarketGroupTiers2 xmlns="8badc642-15f9-493b-af2e-800910d66b6f" xsi:nil="true"/>
    <ClipArtFilename xmlns="8badc642-15f9-493b-af2e-800910d66b6f" xsi:nil="true"/>
    <TPApplication xmlns="8badc642-15f9-493b-af2e-800910d66b6f" xsi:nil="true"/>
    <CSXHash xmlns="8badc642-15f9-493b-af2e-800910d66b6f" xsi:nil="true"/>
    <DirectSourceMarket xmlns="8badc642-15f9-493b-af2e-800910d66b6f">english</DirectSourceMarket>
    <PrimaryImageGen xmlns="8badc642-15f9-493b-af2e-800910d66b6f">true</PrimaryImageGen>
    <PlannedPubDate xmlns="8badc642-15f9-493b-af2e-800910d66b6f" xsi:nil="true"/>
    <CSXSubmissionMarket xmlns="8badc642-15f9-493b-af2e-800910d66b6f" xsi:nil="true"/>
    <Downloads xmlns="8badc642-15f9-493b-af2e-800910d66b6f">0</Downloads>
    <ArtSampleDocs xmlns="8badc642-15f9-493b-af2e-800910d66b6f" xsi:nil="true"/>
    <TrustLevel xmlns="8badc642-15f9-493b-af2e-800910d66b6f">1 Microsoft Managed Content</TrustLevel>
    <BlockPublish xmlns="8badc642-15f9-493b-af2e-800910d66b6f">false</BlockPublish>
    <TPLaunchHelpLinkType xmlns="8badc642-15f9-493b-af2e-800910d66b6f">Template</TPLaunchHelpLinkType>
    <LocalizationTagsTaxHTField0 xmlns="8badc642-15f9-493b-af2e-800910d66b6f">
      <Terms xmlns="http://schemas.microsoft.com/office/infopath/2007/PartnerControls"/>
    </LocalizationTagsTaxHTField0>
    <BusinessGroup xmlns="8badc642-15f9-493b-af2e-800910d66b6f" xsi:nil="true"/>
    <Providers xmlns="8badc642-15f9-493b-af2e-800910d66b6f" xsi:nil="true"/>
    <TemplateTemplateType xmlns="8badc642-15f9-493b-af2e-800910d66b6f">Word Document Template</TemplateTemplateType>
    <TimesCloned xmlns="8badc642-15f9-493b-af2e-800910d66b6f" xsi:nil="true"/>
    <TPAppVersion xmlns="8badc642-15f9-493b-af2e-800910d66b6f" xsi:nil="true"/>
    <VoteCount xmlns="8badc642-15f9-493b-af2e-800910d66b6f" xsi:nil="true"/>
    <FeatureTagsTaxHTField0 xmlns="8badc642-15f9-493b-af2e-800910d66b6f">
      <Terms xmlns="http://schemas.microsoft.com/office/infopath/2007/PartnerControls"/>
    </FeatureTagsTaxHTField0>
    <Provider xmlns="8badc642-15f9-493b-af2e-800910d66b6f" xsi:nil="true"/>
    <UACurrentWords xmlns="8badc642-15f9-493b-af2e-800910d66b6f" xsi:nil="true"/>
    <AssetId xmlns="8badc642-15f9-493b-af2e-800910d66b6f">TP103453671</AssetId>
    <TPClientViewer xmlns="8badc642-15f9-493b-af2e-800910d66b6f" xsi:nil="true"/>
    <DSATActionTaken xmlns="8badc642-15f9-493b-af2e-800910d66b6f" xsi:nil="true"/>
    <APEditor xmlns="8badc642-15f9-493b-af2e-800910d66b6f">
      <UserInfo>
        <DisplayName/>
        <AccountId xsi:nil="true"/>
        <AccountType/>
      </UserInfo>
    </APEditor>
    <TPInstallLocation xmlns="8badc642-15f9-493b-af2e-800910d66b6f" xsi:nil="true"/>
    <OOCacheId xmlns="8badc642-15f9-493b-af2e-800910d66b6f" xsi:nil="true"/>
    <IsDeleted xmlns="8badc642-15f9-493b-af2e-800910d66b6f">false</IsDeleted>
    <PublishTargets xmlns="8badc642-15f9-493b-af2e-800910d66b6f">OfficeOnlineVNext</PublishTargets>
    <ApprovalLog xmlns="8badc642-15f9-493b-af2e-800910d66b6f" xsi:nil="true"/>
    <BugNumber xmlns="8badc642-15f9-493b-af2e-800910d66b6f" xsi:nil="true"/>
    <CrawlForDependencies xmlns="8badc642-15f9-493b-af2e-800910d66b6f">false</CrawlForDependencies>
    <InternalTagsTaxHTField0 xmlns="8badc642-15f9-493b-af2e-800910d66b6f">
      <Terms xmlns="http://schemas.microsoft.com/office/infopath/2007/PartnerControls"/>
    </InternalTagsTaxHTField0>
    <LastHandOff xmlns="8badc642-15f9-493b-af2e-800910d66b6f" xsi:nil="true"/>
    <Milestone xmlns="8badc642-15f9-493b-af2e-800910d66b6f" xsi:nil="true"/>
    <OriginalRelease xmlns="8badc642-15f9-493b-af2e-800910d66b6f">15</OriginalRelease>
    <RecommendationsModifier xmlns="8badc642-15f9-493b-af2e-800910d66b6f" xsi:nil="true"/>
    <ScenarioTagsTaxHTField0 xmlns="8badc642-15f9-493b-af2e-800910d66b6f">
      <Terms xmlns="http://schemas.microsoft.com/office/infopath/2007/PartnerControls"/>
    </ScenarioTagsTaxHTField0>
    <UANotes xmlns="8badc642-15f9-493b-af2e-800910d66b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F58520B-6E5A-487E-87F3-956084B578D6}"/>
</file>

<file path=customXml/itemProps3.xml><?xml version="1.0" encoding="utf-8"?>
<ds:datastoreItem xmlns:ds="http://schemas.openxmlformats.org/officeDocument/2006/customXml" ds:itemID="{B7F74C32-FD0E-404D-8AAB-6D3F8F2AF365}"/>
</file>

<file path=customXml/itemProps4.xml><?xml version="1.0" encoding="utf-8"?>
<ds:datastoreItem xmlns:ds="http://schemas.openxmlformats.org/officeDocument/2006/customXml" ds:itemID="{BBEC519F-0607-4AC4-9BB4-3B141CE1B5A1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</Template>
  <TotalTime>39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2012-09-10T22:30:00Z</cp:lastPrinted>
  <dcterms:created xsi:type="dcterms:W3CDTF">2012-09-10T21:58:00Z</dcterms:created>
  <dcterms:modified xsi:type="dcterms:W3CDTF">2012-10-23T07:28:00Z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