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27735"/>
        <w:docPartObj>
          <w:docPartGallery w:val="Cover Pages"/>
          <w:docPartUnique/>
        </w:docPartObj>
      </w:sdtPr>
      <w:sdtEndPr>
        <w:rPr>
          <w:color w:val="EBDDC3" w:themeColor="background2"/>
        </w:rPr>
      </w:sdtEndPr>
      <w:sdtContent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027"/>
            <w:gridCol w:w="7842"/>
          </w:tblGrid>
          <w:tr w:rsidR="006F1E33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F1E33" w:rsidRDefault="006F1E33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6F1E33" w:rsidRDefault="006F1E33" w:rsidP="00F904C1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ítulo"/>
                    <w:id w:val="541102321"/>
                    <w:placeholder>
                      <w:docPart w:val="4D1B3C277C8541599F8CBB47A690E6AB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E13B0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[Digite o título do documento]</w:t>
                    </w:r>
                  </w:sdtContent>
                </w:sdt>
              </w:p>
            </w:tc>
          </w:tr>
          <w:tr w:rsidR="006F1E33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F1E33" w:rsidRDefault="006F1E33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6F1E33" w:rsidRDefault="004E13B0"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4907166" cy="3375113"/>
                      <wp:effectExtent l="9525" t="9525" r="17259" b="6262"/>
                      <wp:docPr id="4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5213" cy="3375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1E33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6F1E33" w:rsidRDefault="006F1E33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a"/>
                    <w:id w:val="541102334"/>
                    <w:placeholder>
                      <w:docPart w:val="FBAD4AB95E6341E2BC7BB53CD3A824CC"/>
                    </w:placeholder>
                    <w:showingPlcHdr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 w:rsidR="004E13B0">
                      <w:rPr>
                        <w:color w:val="FFFFFF" w:themeColor="background1"/>
                        <w:sz w:val="32"/>
                        <w:szCs w:val="32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6F1E33" w:rsidRDefault="006F1E33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1102329"/>
                    <w:placeholder>
                      <w:docPart w:val="B5FA9525EAFB4708A87724C24A129FE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4E13B0">
                      <w:rPr>
                        <w:color w:val="FFFFFF" w:themeColor="background1"/>
                        <w:sz w:val="40"/>
                        <w:szCs w:val="40"/>
                      </w:rPr>
                      <w:t>[Digite o subtítulo do documento]</w:t>
                    </w:r>
                  </w:sdtContent>
                </w:sdt>
              </w:p>
            </w:tc>
          </w:tr>
          <w:tr w:rsidR="006F1E33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F1E33" w:rsidRDefault="006F1E33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6F1E33" w:rsidRDefault="006F1E33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6"/>
                      <w:szCs w:val="26"/>
                    </w:rPr>
                    <w:alias w:val="Resumo"/>
                    <w:id w:val="541102339"/>
                    <w:placeholder>
                      <w:docPart w:val="E4C732C3384742E4950FB70BB4CF15A3"/>
                    </w:placeholder>
                    <w:temporary/>
                    <w:showingPlcHdr/>
                  </w:sdtPr>
                  <w:sdtContent>
                    <w:r w:rsidR="004E13B0">
                      <w:rPr>
                        <w:rFonts w:asciiTheme="majorHAnsi" w:eastAsiaTheme="majorEastAsia" w:hAnsiTheme="majorHAnsi" w:cstheme="majorBidi"/>
                        <w:sz w:val="26"/>
                        <w:szCs w:val="26"/>
                      </w:rPr>
                      <w:t xml:space="preserve">[Digite o resumo do documento aqui. Em geral, o resumo é uma pequena descrição do conteúdo do documento. Digite o resumo do documento aqui. Em geral, o resumo </w:t>
                    </w:r>
                    <w:r w:rsidR="004E13B0">
                      <w:rPr>
                        <w:rFonts w:asciiTheme="majorHAnsi" w:eastAsiaTheme="majorEastAsia" w:hAnsiTheme="majorHAnsi" w:cstheme="majorBidi"/>
                        <w:sz w:val="26"/>
                        <w:szCs w:val="26"/>
                      </w:rPr>
                      <w:t>é uma pequena descrição do conteúdo do documento.]</w:t>
                    </w:r>
                  </w:sdtContent>
                </w:sdt>
                <w:r w:rsidR="004E13B0">
                  <w:rPr>
                    <w:rFonts w:eastAsiaTheme="majorEastAsia" w:cstheme="majorBidi"/>
                    <w:sz w:val="26"/>
                    <w:szCs w:val="26"/>
                  </w:rPr>
                  <w:t xml:space="preserve">  </w:t>
                </w:r>
              </w:p>
              <w:p w:rsidR="006F1E33" w:rsidRDefault="006F1E33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6F1E33" w:rsidRDefault="004E13B0">
          <w:pPr>
            <w:spacing w:after="200" w:line="276" w:lineRule="auto"/>
            <w:rPr>
              <w:color w:val="EBDDC3" w:themeColor="background2"/>
            </w:rPr>
          </w:pPr>
          <w:r>
            <w:rPr>
              <w:color w:val="EBDDC3" w:themeColor="background2"/>
            </w:rPr>
            <w:br w:type="page"/>
          </w:r>
        </w:p>
      </w:sdtContent>
    </w:sdt>
    <w:sdt>
      <w:sdtPr>
        <w:id w:val="12134752"/>
        <w:placeholder>
          <w:docPart w:val="16A094D9815041FA9C5E47D1A8927C1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F1E33" w:rsidRDefault="004E13B0">
          <w:pPr>
            <w:pStyle w:val="Title"/>
          </w:pPr>
          <w:r>
            <w:t>[Digite o título do documento]</w:t>
          </w:r>
        </w:p>
      </w:sdtContent>
    </w:sdt>
    <w:sdt>
      <w:sdtPr>
        <w:id w:val="219697527"/>
        <w:placeholder>
          <w:docPart w:val="PlaceholderAutotext_4"/>
        </w:placeholder>
        <w:showingPlcHdr/>
        <w:text/>
      </w:sdtPr>
      <w:sdtContent>
        <w:p w:rsidR="006F1E33" w:rsidRDefault="004E13B0">
          <w:pPr>
            <w:pStyle w:val="Subtitle"/>
          </w:pPr>
          <w:r>
            <w:t>[Digite o subtítulo]</w:t>
          </w:r>
        </w:p>
      </w:sdtContent>
    </w:sdt>
    <w:sdt>
      <w:sdtPr>
        <w:alias w:val="Digite o corpo do relatório"/>
        <w:tag w:val="Digite o corpo do relatório"/>
        <w:id w:val="176318054"/>
        <w:placeholder>
          <w:docPart w:val="PlaceholderAutotext_5"/>
        </w:placeholder>
        <w:temporary/>
        <w:showingPlcHdr/>
        <w:text w:multiLine="1"/>
      </w:sdtPr>
      <w:sdtContent>
        <w:p w:rsidR="006F1E33" w:rsidRDefault="004E13B0">
          <w:pPr>
            <w:rPr>
              <w:rFonts w:eastAsia="Times New Roman"/>
            </w:rPr>
          </w:pPr>
          <w:r>
            <w:rPr>
              <w:rStyle w:val="Heading1Char"/>
            </w:rPr>
            <w:t>TÍTULO INTERMEDIÁRIO 1|UM</w:t>
          </w:r>
        </w:p>
        <w:p w:rsidR="006F1E33" w:rsidRDefault="004E13B0">
          <w:r>
            <w:t xml:space="preserve">Na guia Inserir, as galerias incluem itens criados para combinar com a aparência geral do documento. Você pode </w:t>
          </w:r>
          <w:r>
            <w:t>usar essas galerias para inserir tabelas, cabeçalhos, rodapés, listas, folhas de rosto e outros blocos de construção de documentos. Quando você cria imagens, gráficos ou diagramas, eles também combinam com a aparência atual do documento. Na guia Inserir, a</w:t>
          </w:r>
          <w:r>
            <w:t>s galerias incluem itens criados para combinar com a aparência geral do documento. Você pode usar essas galerias para inserir tabelas, cabeçalhos, rodapés, listas, folhas de rosto e outros blocos de construção de documentos. Quando você cria imagens, gráfi</w:t>
          </w:r>
          <w:r>
            <w:t>cos ou diagramas, eles também combinam com a aparência atual do documento</w:t>
          </w:r>
        </w:p>
        <w:p w:rsidR="006F1E33" w:rsidRDefault="004E13B0">
          <w:pPr>
            <w:pStyle w:val="Heading2"/>
          </w:pPr>
          <w:r>
            <w:t>Título 2|dois</w:t>
          </w:r>
        </w:p>
        <w:p w:rsidR="006F1E33" w:rsidRDefault="004E13B0">
          <w:r>
            <w:t>Você pode alterar facilmente a formatação do texto selecionado no documento escolhendo uma aparência na galeria Estilos Rápidos da guia Escrever. Na guia Inserir, as ga</w:t>
          </w:r>
          <w:r>
            <w:t xml:space="preserve">lerias incluem itens criados para combinar com a aparência geral do documento. É possível usar essas galerias para inserir tabelas, cabeçalhos, rodapés, listas, folhas de rosto e outros blocos de construção de documentos. A maioria dos controles oferece a </w:t>
          </w:r>
          <w:r>
            <w:t>opção de usar a aparência do tema atual ou usar um formato especificado diretamente por você.</w:t>
          </w:r>
        </w:p>
        <w:p w:rsidR="006F1E33" w:rsidRDefault="004E13B0">
          <w:pPr>
            <w:pStyle w:val="IntenseQuote"/>
          </w:pPr>
          <w:r>
            <w:t>As aspas estão em negrito e são distintivas. As galerias incluem itens criados para coordenar a aparência geral do documento.</w:t>
          </w:r>
        </w:p>
        <w:p w:rsidR="006F1E33" w:rsidRDefault="004E13B0">
          <w:r>
            <w:t>Na guia Inserir, as galerias incluem</w:t>
          </w:r>
          <w:r>
            <w:t xml:space="preserve"> itens criados para coordenar a aparência geral do documento. Você pode usar essas galerias para inserir tabelas, cabeçalhos, rodapés, listas, folhas de rosto e outros blocos de construção de documentos. Quando você cria imagens, gráficos ou diagramas, ele</w:t>
          </w:r>
          <w:r>
            <w:t>s também coordenam a aparência do documento atual.</w:t>
          </w:r>
        </w:p>
        <w:p w:rsidR="006F1E33" w:rsidRDefault="004E13B0">
          <w:pPr>
            <w:pStyle w:val="Heading3"/>
          </w:pPr>
          <w:r>
            <w:t>Título 3|três</w:t>
          </w:r>
        </w:p>
        <w:p w:rsidR="006F1E33" w:rsidRDefault="004E13B0">
          <w:r>
            <w:t>Para alterar a aparência geral do documento, escolha novos elementos do Tema na guia Layout da Página. Para alterar as aparências disponíveis na galeria Estilos Rápidos, use o comando Alterar</w:t>
          </w:r>
          <w:r>
            <w:t xml:space="preserve"> Conjunto Atual de Estilos Rápidos. A galeria Temas e a galeria Estilos Rápidos fornecem comandos de redefinição para que você sempre possa restaurar a aparência original do documento contida no modelo atual.</w:t>
          </w:r>
        </w:p>
        <w:p w:rsidR="006F1E33" w:rsidRDefault="004E13B0">
          <w:r>
            <w:t>Você pode alterar facilmente a formatação do te</w:t>
          </w:r>
          <w:r>
            <w:t>xto selecionado no documento escolhendo uma aparência na galeria Estilos Rápidos da guia Escrever. Também é possível formatar um texto diretamente usando os outros controles da guia Escrever. A maioria dos controles oferece a opção de usar a aparência do t</w:t>
          </w:r>
          <w:r>
            <w:t>ema atual ou usar um formato especificado diretamente.</w:t>
          </w:r>
        </w:p>
      </w:sdtContent>
    </w:sdt>
    <w:p w:rsidR="006F1E33" w:rsidRDefault="006F1E33"/>
    <w:sectPr w:rsidR="006F1E33" w:rsidSect="006F1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B0" w:rsidRDefault="004E13B0">
      <w:pPr>
        <w:spacing w:after="0" w:line="240" w:lineRule="auto"/>
      </w:pPr>
      <w:r>
        <w:separator/>
      </w:r>
    </w:p>
  </w:endnote>
  <w:endnote w:type="continuationSeparator" w:id="1">
    <w:p w:rsidR="004E13B0" w:rsidRDefault="004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Footer"/>
    </w:pPr>
  </w:p>
  <w:p w:rsidR="006F1E33" w:rsidRDefault="004E13B0">
    <w:pPr>
      <w:pStyle w:val="RodapPar"/>
    </w:pPr>
    <w:r>
      <w:t xml:space="preserve">Página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Footer"/>
    </w:pPr>
  </w:p>
  <w:p w:rsidR="006F1E33" w:rsidRDefault="004E13B0">
    <w:pPr>
      <w:pStyle w:val="Rodapmpar"/>
    </w:pPr>
    <w:r>
      <w:t xml:space="preserve">Página </w:t>
    </w:r>
    <w:fldSimple w:instr=" PAGE   \* MERGEFORMAT ">
      <w:r w:rsidR="00F904C1" w:rsidRPr="00F904C1">
        <w:rPr>
          <w:noProof/>
          <w:sz w:val="24"/>
          <w:szCs w:val="24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B0" w:rsidRDefault="004E13B0">
      <w:pPr>
        <w:spacing w:after="0" w:line="240" w:lineRule="auto"/>
      </w:pPr>
      <w:r>
        <w:separator/>
      </w:r>
    </w:p>
  </w:footnote>
  <w:footnote w:type="continuationSeparator" w:id="1">
    <w:p w:rsidR="004E13B0" w:rsidRDefault="004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CabealhoPar"/>
      <w:rPr>
        <w:szCs w:val="20"/>
      </w:rPr>
    </w:pPr>
    <w:sdt>
      <w:sdtPr>
        <w:rPr>
          <w:szCs w:val="20"/>
        </w:rPr>
        <w:alias w:val="Título"/>
        <w:id w:val="540890930"/>
        <w:placeholder>
          <w:docPart w:val="BD397699869C4B069ADD98E16FCB099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E13B0">
          <w:rPr>
            <w:szCs w:val="20"/>
          </w:rPr>
          <w:t>[Digite o título do documento]</w:t>
        </w:r>
      </w:sdtContent>
    </w:sdt>
  </w:p>
  <w:p w:rsidR="006F1E33" w:rsidRDefault="006F1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Cabealhompar"/>
      <w:rPr>
        <w:szCs w:val="20"/>
      </w:rPr>
    </w:pPr>
    <w:sdt>
      <w:sdtPr>
        <w:rPr>
          <w:szCs w:val="20"/>
        </w:rPr>
        <w:alias w:val="Título"/>
        <w:id w:val="540932446"/>
        <w:placeholder>
          <w:docPart w:val="FAD6CA78C903412D9D9A9F7B4725E45D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E13B0">
          <w:rPr>
            <w:szCs w:val="20"/>
          </w:rPr>
          <w:t>[Digite o título do documento]</w:t>
        </w:r>
      </w:sdtContent>
    </w:sdt>
  </w:p>
  <w:p w:rsidR="006F1E33" w:rsidRDefault="006F1E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33" w:rsidRDefault="006F1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F1E33"/>
    <w:rsid w:val="004E13B0"/>
    <w:rsid w:val="006F1E33"/>
    <w:rsid w:val="00F9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33"/>
    <w:pPr>
      <w:spacing w:after="180" w:line="264" w:lineRule="auto"/>
    </w:pPr>
    <w:rPr>
      <w:rFonts w:eastAsiaTheme="minorEastAsia"/>
      <w:sz w:val="23"/>
      <w:szCs w:val="23"/>
      <w:lang w:val="pt-B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F1E33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E33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E33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E33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E33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E33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E33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E33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E33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E33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E33"/>
    <w:rPr>
      <w:b/>
      <w:bCs/>
      <w:color w:val="94B6D2" w:themeColor="accent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1E33"/>
    <w:rPr>
      <w:b/>
      <w:bCs/>
      <w:color w:val="000000" w:themeColor="text1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6F1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33"/>
    <w:rPr>
      <w:sz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6F1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33"/>
    <w:rPr>
      <w:sz w:val="23"/>
    </w:rPr>
  </w:style>
  <w:style w:type="paragraph" w:styleId="IntenseQuote">
    <w:name w:val="Intense Quote"/>
    <w:basedOn w:val="Normal"/>
    <w:link w:val="IntenseQuoteChar"/>
    <w:uiPriority w:val="30"/>
    <w:qFormat/>
    <w:rsid w:val="006F1E33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33"/>
    <w:rPr>
      <w:b/>
      <w:bCs/>
      <w:color w:val="DD8047" w:themeColor="accent2"/>
      <w:sz w:val="23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11"/>
    <w:qFormat/>
    <w:rsid w:val="006F1E33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E33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F1E33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1E33"/>
    <w:rPr>
      <w:color w:val="775F55" w:themeColor="tex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33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33"/>
    <w:rPr>
      <w:rFonts w:eastAsiaTheme="minorEastAsia" w:hAnsi="Tahoma"/>
      <w:sz w:val="16"/>
      <w:szCs w:val="16"/>
      <w:lang w:val="pt-BR"/>
    </w:rPr>
  </w:style>
  <w:style w:type="character" w:styleId="BookTitle">
    <w:name w:val="Book Title"/>
    <w:basedOn w:val="DefaultParagraphFont"/>
    <w:uiPriority w:val="33"/>
    <w:qFormat/>
    <w:rsid w:val="006F1E33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pt-BR"/>
    </w:rPr>
  </w:style>
  <w:style w:type="paragraph" w:styleId="Caption">
    <w:name w:val="caption"/>
    <w:basedOn w:val="Normal"/>
    <w:next w:val="Normal"/>
    <w:uiPriority w:val="35"/>
    <w:unhideWhenUsed/>
    <w:rsid w:val="006F1E33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6F1E33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E33"/>
    <w:rPr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E33"/>
    <w:rPr>
      <w:b/>
      <w:bCs/>
      <w:color w:val="775F55" w:themeColor="text2"/>
      <w:spacing w:val="10"/>
      <w:sz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E33"/>
    <w:rPr>
      <w:b/>
      <w:bCs/>
      <w:color w:val="DD8047" w:themeColor="accent2"/>
      <w:spacing w:val="10"/>
      <w:sz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E33"/>
    <w:rPr>
      <w:smallCaps/>
      <w:color w:val="000000" w:themeColor="text1"/>
      <w:spacing w:val="10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E33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E33"/>
    <w:rPr>
      <w:b/>
      <w:bCs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1E33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F1E33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6F1E33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6F1E3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F1E33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6F1E33"/>
    <w:pPr>
      <w:numPr>
        <w:numId w:val="12"/>
      </w:numPr>
    </w:pPr>
    <w:rPr>
      <w:sz w:val="24"/>
      <w:szCs w:val="24"/>
    </w:rPr>
  </w:style>
  <w:style w:type="paragraph" w:styleId="ListBullet2">
    <w:name w:val="List Bullet 2"/>
    <w:basedOn w:val="Normal"/>
    <w:uiPriority w:val="36"/>
    <w:unhideWhenUsed/>
    <w:qFormat/>
    <w:rsid w:val="006F1E33"/>
    <w:pPr>
      <w:numPr>
        <w:numId w:val="1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6F1E33"/>
    <w:pPr>
      <w:numPr>
        <w:numId w:val="1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6F1E33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6F1E33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6F1E33"/>
    <w:pPr>
      <w:ind w:left="720"/>
      <w:contextualSpacing/>
    </w:pPr>
  </w:style>
  <w:style w:type="numbering" w:customStyle="1" w:styleId="EstilodeListaMediano">
    <w:name w:val="Estilo de Lista Mediano"/>
    <w:uiPriority w:val="99"/>
    <w:rsid w:val="006F1E3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99"/>
    <w:qFormat/>
    <w:rsid w:val="006F1E33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6F1E33"/>
    <w:rPr>
      <w:i/>
      <w:iCs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6F1E33"/>
    <w:rPr>
      <w:i/>
      <w:iCs/>
      <w:smallCaps/>
      <w:color w:val="775F55" w:themeColor="text2"/>
      <w:spacing w:val="6"/>
      <w:sz w:val="23"/>
    </w:rPr>
  </w:style>
  <w:style w:type="character" w:styleId="Strong">
    <w:name w:val="Strong"/>
    <w:uiPriority w:val="22"/>
    <w:qFormat/>
    <w:rsid w:val="006F1E33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pt-BR"/>
    </w:rPr>
  </w:style>
  <w:style w:type="character" w:styleId="SubtleEmphasis">
    <w:name w:val="Subtle Emphasis"/>
    <w:basedOn w:val="DefaultParagraphFont"/>
    <w:uiPriority w:val="19"/>
    <w:qFormat/>
    <w:rsid w:val="006F1E33"/>
    <w:rPr>
      <w:rFonts w:asciiTheme="minorHAnsi" w:hAnsiTheme="minorHAnsi"/>
      <w:i/>
      <w:iCs/>
      <w:sz w:val="23"/>
    </w:rPr>
  </w:style>
  <w:style w:type="character" w:styleId="SubtleReference">
    <w:name w:val="Subtle Reference"/>
    <w:basedOn w:val="DefaultParagraphFont"/>
    <w:uiPriority w:val="31"/>
    <w:qFormat/>
    <w:rsid w:val="006F1E33"/>
    <w:rPr>
      <w:rFonts w:asciiTheme="minorHAnsi" w:hAnsiTheme="minorHAnsi"/>
      <w:b/>
      <w:bCs/>
      <w:i/>
      <w:iCs/>
      <w:color w:val="775F55" w:themeColor="text2"/>
      <w:sz w:val="23"/>
    </w:rPr>
  </w:style>
  <w:style w:type="table" w:styleId="TableGrid">
    <w:name w:val="Table Grid"/>
    <w:basedOn w:val="TableNormal"/>
    <w:uiPriority w:val="1"/>
    <w:rsid w:val="006F1E33"/>
    <w:pPr>
      <w:spacing w:after="0" w:line="240" w:lineRule="auto"/>
    </w:pPr>
    <w:rPr>
      <w:rFonts w:eastAsiaTheme="minorEastAsia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1E33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6F1E33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6F1E3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F1E3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6F1E33"/>
    <w:rPr>
      <w:sz w:val="23"/>
    </w:rPr>
  </w:style>
  <w:style w:type="paragraph" w:customStyle="1" w:styleId="CabealhoPar">
    <w:name w:val="Cabeçalho Par"/>
    <w:basedOn w:val="Normal"/>
    <w:uiPriority w:val="39"/>
    <w:semiHidden/>
    <w:unhideWhenUsed/>
    <w:qFormat/>
    <w:rsid w:val="006F1E33"/>
    <w:pPr>
      <w:pBdr>
        <w:bottom w:val="single" w:sz="4" w:space="1" w:color="94B6D2" w:themeColor="accent1"/>
      </w:pBdr>
      <w:spacing w:after="0" w:line="240" w:lineRule="auto"/>
    </w:pPr>
    <w:rPr>
      <w:b/>
      <w:bCs/>
      <w:color w:val="775F55" w:themeColor="text2"/>
      <w:sz w:val="20"/>
    </w:rPr>
  </w:style>
  <w:style w:type="paragraph" w:customStyle="1" w:styleId="RodapPar">
    <w:name w:val="Rodapé Par"/>
    <w:basedOn w:val="Normal"/>
    <w:uiPriority w:val="49"/>
    <w:semiHidden/>
    <w:unhideWhenUsed/>
    <w:rsid w:val="006F1E33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Cabealhompar">
    <w:name w:val="Cabeçalho Ímpar"/>
    <w:basedOn w:val="Normal"/>
    <w:uiPriority w:val="39"/>
    <w:semiHidden/>
    <w:unhideWhenUsed/>
    <w:qFormat/>
    <w:rsid w:val="006F1E33"/>
    <w:pPr>
      <w:pBdr>
        <w:bottom w:val="single" w:sz="4" w:space="1" w:color="94B6D2" w:themeColor="accent1"/>
      </w:pBdr>
      <w:spacing w:after="0" w:line="240" w:lineRule="auto"/>
      <w:jc w:val="right"/>
    </w:pPr>
    <w:rPr>
      <w:b/>
      <w:bCs/>
      <w:color w:val="775F55" w:themeColor="text2"/>
      <w:sz w:val="20"/>
    </w:rPr>
  </w:style>
  <w:style w:type="paragraph" w:customStyle="1" w:styleId="Rodapmpar">
    <w:name w:val="Rodapé Ímpar"/>
    <w:basedOn w:val="Normal"/>
    <w:uiPriority w:val="39"/>
    <w:semiHidden/>
    <w:unhideWhenUsed/>
    <w:qFormat/>
    <w:rsid w:val="006F1E33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1E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jpeg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2578F-FEDC-450B-A251-7C3B7DB72E27}"/>
      </w:docPartPr>
      <w:docPartBody>
        <w:p w:rsidR="00854472" w:rsidRDefault="00854472">
          <w:pPr>
            <w:pStyle w:val="PlaceholderAutotext4"/>
          </w:pPr>
          <w:r>
            <w:rPr>
              <w:lang w:val="pt-BR"/>
            </w:rPr>
            <w:t>[Digite o subtítulo]</w:t>
          </w:r>
        </w:p>
      </w:docPartBody>
    </w:docPart>
    <w:docPart>
      <w:docPartPr>
        <w:name w:val="PlaceholderAutotext_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DC725-E612-4569-BF58-E5CE56D5F2B6}"/>
      </w:docPartPr>
      <w:docPartBody>
        <w:p w:rsidR="00854472" w:rsidRDefault="00854472">
          <w:pPr>
            <w:rPr>
              <w:rFonts w:eastAsia="Times New Roman"/>
              <w:lang w:val="pt-BR"/>
            </w:rPr>
          </w:pPr>
          <w:r>
            <w:rPr>
              <w:rStyle w:val="Heading1Char"/>
            </w:rPr>
            <w:t>TÍTULO INTERMEDIÁRIO 1|UM</w:t>
          </w:r>
        </w:p>
        <w:p w:rsidR="00854472" w:rsidRDefault="00854472">
          <w:pPr>
            <w:rPr>
              <w:lang w:val="pt-BR"/>
            </w:rPr>
          </w:pPr>
          <w:r>
            <w:rPr>
              <w:lang w:val="pt-BR"/>
            </w:rPr>
            <w:t xml:space="preserve">Na guia Inserir, as galerias incluem itens criados para combinar com a aparência geral do documento. Você pode usar essas galerias para inserir tabelas, cabeçalhos, rodapés, listas, folhas de rosto e outros </w:t>
          </w:r>
          <w:r>
            <w:rPr>
              <w:lang w:val="pt-BR"/>
            </w:rPr>
            <w:t>blocos de construção de documentos. Quando você cria imagens, gráficos ou diagramas, eles também combinam com a aparência atual do documento. Na guia Inserir, as galerias incluem itens criados para combinar com a aparência geral do documento. Você pode usa</w:t>
          </w:r>
          <w:r>
            <w:rPr>
              <w:lang w:val="pt-BR"/>
            </w:rPr>
            <w:t>r essas galerias para inserir tabelas, cabeçalhos, rodapés, listas, folhas de rosto e outros blocos de construção de documentos. Quando você cria imagens, gráficos ou diagramas, eles também combinam com a aparência atual do documento</w:t>
          </w:r>
        </w:p>
        <w:p w:rsidR="00854472" w:rsidRDefault="00854472">
          <w:pPr>
            <w:pStyle w:val="Heading2"/>
          </w:pPr>
          <w:r>
            <w:t>Título 2|dois</w:t>
          </w:r>
        </w:p>
        <w:p w:rsidR="00854472" w:rsidRDefault="00854472">
          <w:pPr>
            <w:rPr>
              <w:lang w:val="pt-BR"/>
            </w:rPr>
          </w:pPr>
          <w:r>
            <w:rPr>
              <w:lang w:val="pt-BR"/>
            </w:rPr>
            <w:t>Você pod</w:t>
          </w:r>
          <w:r>
            <w:rPr>
              <w:lang w:val="pt-BR"/>
            </w:rPr>
            <w:t>e alterar facilmente a formatação do texto selecionado no documento escolhendo uma aparência na galeria Estilos Rápidos da guia Escrever. Na guia Inserir, as galerias incluem itens criados para combinar com a aparência geral do documento. É possível usar e</w:t>
          </w:r>
          <w:r>
            <w:rPr>
              <w:lang w:val="pt-BR"/>
            </w:rPr>
            <w:t>ssas galerias para inserir tabelas, cabeçalhos, rodapés, listas, folhas de rosto e outros blocos de construção de documentos. A maioria dos controles oferece a opção de usar a aparência do tema atual ou usar um formato especificado diretamente por você.</w:t>
          </w:r>
        </w:p>
        <w:p w:rsidR="00854472" w:rsidRDefault="00854472">
          <w:pPr>
            <w:pStyle w:val="IntenseQuote"/>
          </w:pPr>
          <w:r>
            <w:t>As</w:t>
          </w:r>
          <w:r>
            <w:t xml:space="preserve"> aspas estão em negrito e são distintivas. As galerias incluem itens criados para coordenar a aparência geral do documento.</w:t>
          </w:r>
        </w:p>
        <w:p w:rsidR="00854472" w:rsidRDefault="00854472">
          <w:pPr>
            <w:rPr>
              <w:lang w:val="pt-BR"/>
            </w:rPr>
          </w:pPr>
          <w:r>
            <w:rPr>
              <w:lang w:val="pt-BR"/>
            </w:rPr>
            <w:t>Na guia Inserir, as galerias incluem itens criados para coordenar a aparência geral do documento. Você pode usar essas galerias para</w:t>
          </w:r>
          <w:r>
            <w:rPr>
              <w:lang w:val="pt-BR"/>
            </w:rPr>
            <w:t xml:space="preserve"> inserir tabelas, cabeçalhos, rodapés, listas, folhas de rosto e outros blocos de construção de documentos. Quando você cria imagens, gráficos ou diagramas, eles também coordenam a aparência do documento atual.</w:t>
          </w:r>
        </w:p>
        <w:p w:rsidR="00854472" w:rsidRDefault="00854472">
          <w:pPr>
            <w:pStyle w:val="Heading3"/>
          </w:pPr>
          <w:r>
            <w:t>Título 3|três</w:t>
          </w:r>
        </w:p>
        <w:p w:rsidR="00854472" w:rsidRDefault="00854472">
          <w:pPr>
            <w:rPr>
              <w:lang w:val="pt-BR"/>
            </w:rPr>
          </w:pPr>
          <w:r>
            <w:rPr>
              <w:lang w:val="pt-BR"/>
            </w:rPr>
            <w:t xml:space="preserve">Para alterar a aparência geral </w:t>
          </w:r>
          <w:r>
            <w:rPr>
              <w:lang w:val="pt-BR"/>
            </w:rPr>
            <w:t>do documento, escolha novos elementos do Tema na guia Layout da Página. Para alterar as aparências disponíveis na galeria Estilos Rápidos, use o comando Alterar Conjunto Atual de Estilos Rápidos. A galeria Temas e a galeria Estilos Rápidos fornecem comando</w:t>
          </w:r>
          <w:r>
            <w:rPr>
              <w:lang w:val="pt-BR"/>
            </w:rPr>
            <w:t>s de redefinição para que você sempre possa restaurar a aparência original do documento contida no modelo atual.</w:t>
          </w:r>
        </w:p>
        <w:p w:rsidR="00854472" w:rsidRDefault="00854472">
          <w:pPr>
            <w:pStyle w:val="PlaceholderAutotext53"/>
          </w:pPr>
          <w:r>
            <w:rPr>
              <w:rFonts w:eastAsiaTheme="minorEastAsia"/>
              <w:lang w:val="pt-BR"/>
            </w:rPr>
            <w:t>Você pode alterar facilmente a formatação do texto selecionado no documento escolhendo uma aparência na galeria Estilos Rápidos da guia Escreve</w:t>
          </w:r>
          <w:r>
            <w:rPr>
              <w:rFonts w:eastAsiaTheme="minorEastAsia"/>
              <w:lang w:val="pt-BR"/>
            </w:rPr>
            <w:t>r. Também é possível formatar um texto diretamente usando os outros controles da guia Escrever. A maioria dos controles oferece a opção de usar a aparência do tema atual ou usar um formato especificado diretamente.</w:t>
          </w:r>
        </w:p>
      </w:docPartBody>
    </w:docPart>
    <w:docPart>
      <w:docPartPr>
        <w:name w:val="Capa 1 com Índice"/>
        <w:style w:val="Normal"/>
        <w:category>
          <w:name w:val=" Relatório"/>
          <w:gallery w:val="coverPg"/>
        </w:category>
        <w:behaviors>
          <w:behavior w:val="pg"/>
        </w:behaviors>
        <w:guid w:val="{A32051DB-0749-4E8C-AD05-797CCD733751}"/>
      </w:docPartPr>
      <w:docPartBody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674"/>
            <w:gridCol w:w="8023"/>
          </w:tblGrid>
          <w:tr w:rsidR="00854472">
            <w:trPr>
              <w:trHeight w:val="4320"/>
              <w:jc w:val="center"/>
            </w:trPr>
            <w:tc>
              <w:tcPr>
                <w:tcW w:w="1250" w:type="pct"/>
                <w:tcBorders>
                  <w:top w:val="nil"/>
                  <w:left w:val="single" w:sz="48" w:space="0" w:color="FFFFFF" w:themeColor="light1"/>
                  <w:bottom w:val="single" w:sz="48" w:space="0" w:color="FFFFFF" w:themeColor="light1"/>
                  <w:right w:val="nil"/>
                </w:tcBorders>
                <w:shd w:val="clear" w:color="auto" w:fill="auto"/>
              </w:tcPr>
              <w:p w:rsidR="00854472" w:rsidRDefault="00854472">
                <w:pPr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single" w:sz="48" w:space="0" w:color="FFFFFF" w:themeColor="light1"/>
                  <w:right w:val="single" w:sz="48" w:space="0" w:color="FFFFFF" w:themeColor="light1"/>
                </w:tcBorders>
                <w:shd w:val="clear" w:color="auto" w:fill="auto"/>
                <w:tcMar>
                  <w:left w:w="216" w:type="dxa"/>
                  <w:bottom w:w="216" w:type="dxa"/>
                </w:tcMar>
                <w:vAlign w:val="bottom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rPr>
                    <w:rFonts w:asciiTheme="majorHAnsi" w:hAnsiTheme="majorHAnsi"/>
                    <w:color w:val="1F497D" w:themeColor="text2"/>
                    <w:sz w:val="120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1F497D" w:themeColor="text2"/>
                      <w:sz w:val="120"/>
                    </w:rPr>
                    <w:alias w:val="Título"/>
                    <w:id w:val="540297683"/>
                    <w:placeholder>
                      <w:docPart w:val="FB0F2068C3844BE5A12CA490C1E9698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/>
                        <w:caps/>
                        <w:color w:val="1F497D" w:themeColor="text2"/>
                        <w:sz w:val="120"/>
                        <w:lang w:val="pt-BR"/>
                      </w:rPr>
                      <w:t>[Digite o título do documento]</w:t>
                    </w:r>
                  </w:sdtContent>
                </w:sdt>
              </w:p>
            </w:tc>
          </w:tr>
          <w:tr w:rsidR="00854472">
            <w:trPr>
              <w:trHeight w:val="864"/>
              <w:jc w:val="center"/>
            </w:trPr>
            <w:tc>
              <w:tcPr>
                <w:tcW w:w="125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Data"/>
                    <w:id w:val="540297696"/>
                    <w:placeholder>
                      <w:docPart w:val="A010A41F04B04DEB981D3B6FB97272C4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6"/>
                        <w:szCs w:val="36"/>
                        <w:lang w:val="pt-BR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0297691"/>
                    <w:placeholder>
                      <w:docPart w:val="B6340A32C67C40D3A1C8AE5FFC4CDDE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40"/>
                        <w:szCs w:val="40"/>
                        <w:lang w:val="pt-BR"/>
                      </w:rPr>
                      <w:t>[Digite o subtítulo do documento]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1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pacing w:after="240" w:line="360" w:lineRule="auto"/>
                  <w:suppressOverlap w:val="0"/>
                  <w:rPr>
                    <w:rFonts w:asciiTheme="majorHAnsi" w:hAnsiTheme="majorHAnsi"/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alias w:val="Resumo"/>
                    <w:id w:val="540297701"/>
                    <w:placeholder>
                      <w:docPart w:val="05A69F97643D4AFBB7CC31486620F19D"/>
                    </w:placeholder>
                    <w:showingPlcHdr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>
                      <w:rPr>
                        <w:sz w:val="26"/>
                        <w:szCs w:val="26"/>
                        <w:lang w:val="pt-BR"/>
                      </w:rPr>
                      <w:t xml:space="preserve">[Digite o resumo do documento aqui. Em geral, o resumo é uma pequena descrição do conteúdo do documento. Digite o resumo do documento aqui. Em geral, o resumo é uma pequena descrição do conteúdo do </w:t>
                    </w:r>
                    <w:r>
                      <w:rPr>
                        <w:sz w:val="26"/>
                        <w:szCs w:val="26"/>
                        <w:lang w:val="pt-BR"/>
                      </w:rPr>
                      <w:t>documento.]</w:t>
                    </w:r>
                  </w:sdtContent>
                </w:sdt>
                <w:r>
                  <w:rPr>
                    <w:sz w:val="26"/>
                    <w:szCs w:val="26"/>
                    <w:lang w:val="pt-BR"/>
                  </w:rPr>
                  <w:t>.</w:t>
                </w:r>
              </w:p>
              <w:p w:rsidR="00854472" w:rsidRDefault="00854472">
                <w:pPr>
                  <w:pStyle w:val="SemEspaamento"/>
                  <w:framePr w:wrap="auto" w:hAnchor="text" w:xAlign="left" w:yAlign="inline"/>
                  <w:spacing w:line="360" w:lineRule="auto"/>
                  <w:suppressOverlap w:val="0"/>
                  <w:rPr>
                    <w:rFonts w:asciiTheme="majorHAnsi" w:hAnsiTheme="majorHAns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854472" w:rsidRDefault="00854472">
          <w:pPr>
            <w:sectPr w:rsidR="00854472">
              <w:pgSz w:w="11907" w:h="16839" w:code="1"/>
              <w:pgMar w:top="720" w:right="720" w:bottom="720" w:left="720" w:header="720" w:footer="720" w:gutter="0"/>
              <w:cols w:space="720"/>
              <w:docGrid w:linePitch="360"/>
            </w:sectPr>
          </w:pPr>
        </w:p>
        <w:p w:rsidR="00854472" w:rsidRDefault="00854472">
          <w:pPr>
            <w:pStyle w:val="Heading1"/>
          </w:pPr>
          <w:sdt>
            <w:sdtPr>
              <w:rPr>
                <w:caps w:val="0"/>
              </w:rPr>
              <w:id w:val="57394454"/>
              <w:docPartObj>
                <w:docPartGallery w:val="Quick Parts"/>
                <w:docPartUnique/>
              </w:docPartObj>
            </w:sdtPr>
            <w:sdtContent>
              <w:r>
                <w:t>Conteúdo</w:t>
              </w:r>
            </w:sdtContent>
          </w:sdt>
        </w:p>
        <w:p w:rsidR="00854472" w:rsidRDefault="00854472">
          <w:pPr>
            <w:pStyle w:val="TOC2"/>
            <w:tabs>
              <w:tab w:val="right" w:leader="dot" w:pos="9350"/>
            </w:tabs>
            <w:rPr>
              <w:sz w:val="22"/>
              <w:szCs w:val="22"/>
            </w:rPr>
          </w:pPr>
          <w:r w:rsidRPr="00854472">
            <w:rPr>
              <w:rFonts w:eastAsiaTheme="minorEastAsia" w:cstheme="minorBidi"/>
              <w:smallCaps/>
              <w:sz w:val="24"/>
            </w:rPr>
            <w:fldChar w:fldCharType="begin"/>
          </w:r>
          <w:r>
            <w:instrText>TOC \o "1-3" \h \z \u</w:instrText>
          </w:r>
          <w:r w:rsidRPr="00854472">
            <w:rPr>
              <w:rFonts w:eastAsiaTheme="minorEastAsia" w:cstheme="minorBidi"/>
              <w:smallCaps/>
              <w:sz w:val="24"/>
            </w:rPr>
            <w:fldChar w:fldCharType="separate"/>
          </w:r>
          <w:hyperlink w:anchor="_Toc129749944" w:history="1">
            <w:r>
              <w:rPr>
                <w:rStyle w:val="Hyperlink"/>
                <w:lang w:val="pt-BR"/>
              </w:rPr>
              <w:t>Modelo Bloco de Construção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_Toc129749944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  <w:lang w:val="pt-BR"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854472" w:rsidRDefault="00854472">
          <w:pPr>
            <w:pStyle w:val="TOC1"/>
            <w:tabs>
              <w:tab w:val="right" w:leader="dot" w:pos="9350"/>
            </w:tabs>
            <w:rPr>
              <w:sz w:val="22"/>
              <w:szCs w:val="22"/>
            </w:rPr>
          </w:pPr>
          <w:hyperlink w:anchor="_Toc129749945" w:history="1">
            <w:r>
              <w:rPr>
                <w:rStyle w:val="Hyperlink"/>
                <w:lang w:val="pt-BR"/>
              </w:rPr>
              <w:t>Conteúdo</w:t>
            </w:r>
            <w:r>
              <w:rPr>
                <w:webHidden/>
              </w:rPr>
              <w:tab/>
            </w:r>
            <w:r>
              <w:rPr>
                <w:b w:val="0"/>
                <w:caps w:val="0"/>
                <w:webHidden/>
              </w:rPr>
              <w:fldChar w:fldCharType="begin"/>
            </w:r>
            <w:r>
              <w:rPr>
                <w:webHidden/>
              </w:rPr>
              <w:instrText>PAGEREF _Toc129749945 \h</w:instrText>
            </w:r>
            <w:r>
              <w:rPr>
                <w:b w:val="0"/>
                <w:caps w:val="0"/>
                <w:webHidden/>
              </w:rPr>
            </w:r>
            <w:r>
              <w:rPr>
                <w:b w:val="0"/>
                <w:caps w:val="0"/>
                <w:webHidden/>
              </w:rPr>
              <w:fldChar w:fldCharType="separate"/>
            </w:r>
            <w:r>
              <w:rPr>
                <w:webHidden/>
                <w:lang w:val="pt-BR"/>
              </w:rPr>
              <w:t>3</w:t>
            </w:r>
            <w:r>
              <w:rPr>
                <w:b w:val="0"/>
                <w:caps w:val="0"/>
                <w:webHidden/>
              </w:rPr>
              <w:fldChar w:fldCharType="end"/>
            </w:r>
          </w:hyperlink>
        </w:p>
        <w:p w:rsidR="00854472" w:rsidRDefault="00854472">
          <w:pPr>
            <w:pStyle w:val="NoSpacing"/>
            <w:sectPr w:rsidR="00854472">
              <w:type w:val="oddPage"/>
              <w:pgSz w:w="11907" w:h="16839"/>
              <w:pgMar w:top="1440" w:right="1440" w:bottom="1440" w:left="1440" w:header="720" w:footer="720" w:gutter="0"/>
              <w:pgNumType w:fmt="lowerRoman"/>
              <w:cols w:space="720"/>
              <w:docGrid w:linePitch="360"/>
            </w:sectPr>
          </w:pPr>
          <w:r>
            <w:fldChar w:fldCharType="end"/>
          </w:r>
        </w:p>
        <w:p w:rsidR="00854472" w:rsidRDefault="00854472"/>
        <w:p w:rsidR="00854472" w:rsidRDefault="00854472"/>
      </w:docPartBody>
    </w:docPart>
    <w:docPart>
      <w:docPartPr>
        <w:name w:val="Capa 1"/>
        <w:style w:val="Normal"/>
        <w:category>
          <w:name w:val=" Relatório"/>
          <w:gallery w:val="coverPg"/>
        </w:category>
        <w:behaviors>
          <w:behavior w:val="pg"/>
        </w:behaviors>
        <w:guid w:val="{D6CCFA9C-A656-4DFD-9CE7-447BEF1C41C5}"/>
      </w:docPartPr>
      <w:docPartBody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1493"/>
            <w:gridCol w:w="7763"/>
          </w:tblGrid>
          <w:tr w:rsidR="00854472">
            <w:trPr>
              <w:trHeight w:val="4320"/>
              <w:jc w:val="center"/>
            </w:trPr>
            <w:tc>
              <w:tcPr>
                <w:tcW w:w="1250" w:type="pct"/>
                <w:tcBorders>
                  <w:top w:val="nil"/>
                  <w:left w:val="single" w:sz="48" w:space="0" w:color="FFFFFF" w:themeColor="light1"/>
                  <w:bottom w:val="single" w:sz="48" w:space="0" w:color="FFFFFF" w:themeColor="light1"/>
                  <w:right w:val="nil"/>
                </w:tcBorders>
                <w:shd w:val="clear" w:color="auto" w:fill="auto"/>
              </w:tcPr>
              <w:p w:rsidR="00854472" w:rsidRDefault="00854472">
                <w:pPr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single" w:sz="48" w:space="0" w:color="FFFFFF" w:themeColor="light1"/>
                  <w:right w:val="single" w:sz="48" w:space="0" w:color="FFFFFF" w:themeColor="light1"/>
                </w:tcBorders>
                <w:shd w:val="clear" w:color="auto" w:fill="auto"/>
                <w:tcMar>
                  <w:left w:w="216" w:type="dxa"/>
                  <w:bottom w:w="216" w:type="dxa"/>
                </w:tcMar>
                <w:vAlign w:val="bottom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rPr>
                    <w:rFonts w:asciiTheme="majorHAnsi" w:hAnsiTheme="majorHAnsi"/>
                    <w:color w:val="1F497D" w:themeColor="text2"/>
                    <w:sz w:val="120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1F497D" w:themeColor="text2"/>
                      <w:sz w:val="120"/>
                    </w:rPr>
                    <w:alias w:val="Título"/>
                    <w:id w:val="540432531"/>
                    <w:placeholder>
                      <w:docPart w:val="23B31E7D10084F4DAF5C783EA36D95A8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/>
                        <w:caps/>
                        <w:color w:val="1F497D" w:themeColor="text2"/>
                        <w:sz w:val="120"/>
                        <w:lang w:val="pt-BR"/>
                      </w:rPr>
                      <w:t>[Digite o título do documento]</w:t>
                    </w:r>
                  </w:sdtContent>
                </w:sdt>
              </w:p>
            </w:tc>
          </w:tr>
          <w:tr w:rsidR="00854472">
            <w:trPr>
              <w:trHeight w:val="864"/>
              <w:jc w:val="center"/>
            </w:trPr>
            <w:tc>
              <w:tcPr>
                <w:tcW w:w="125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Data"/>
                    <w:id w:val="540432544"/>
                    <w:placeholder>
                      <w:docPart w:val="72045B040B7D4D7DB9B12B563119B5DD"/>
                    </w:placeholder>
                    <w:showingPlcHdr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6"/>
                        <w:szCs w:val="36"/>
                        <w:lang w:val="pt-BR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uppressOverlap w:val="0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0432539"/>
                    <w:placeholder>
                      <w:docPart w:val="E0CEEBD889A54155B8C29DEB91EB6377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40"/>
                        <w:szCs w:val="40"/>
                        <w:lang w:val="pt-BR"/>
                      </w:rPr>
                      <w:t>[Digite o subtítulo do documento]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1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854472" w:rsidRDefault="00854472">
                <w:pPr>
                  <w:pStyle w:val="SemEspaamento"/>
                  <w:framePr w:wrap="auto" w:hAnchor="text" w:xAlign="left" w:yAlign="inline"/>
                  <w:spacing w:after="240" w:line="360" w:lineRule="auto"/>
                  <w:suppressOverlap w:val="0"/>
                  <w:rPr>
                    <w:rFonts w:asciiTheme="majorHAnsi" w:hAnsiTheme="majorHAnsi"/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alias w:val="Resumo"/>
                    <w:id w:val="540432549"/>
                    <w:placeholder>
                      <w:docPart w:val="5C9A8D0FB7F9420181FA9EBB6F48DFE9"/>
                    </w:placeholder>
                    <w:temporary/>
                    <w:showingPlcHdr/>
                  </w:sdtPr>
                  <w:sdtContent>
                    <w:r>
                      <w:rPr>
                        <w:sz w:val="26"/>
                        <w:szCs w:val="26"/>
                        <w:lang w:val="pt-BR"/>
                      </w:rPr>
                      <w:t xml:space="preserve">[Digite o resumo do documento aqui. Em geral, o resumo é uma pequena descrição do conteúdo do documento. Digite o resumo do documento aqui. Em geral, o resumo é uma pequena descrição do conteúdo do </w:t>
                    </w:r>
                    <w:r>
                      <w:rPr>
                        <w:sz w:val="26"/>
                        <w:szCs w:val="26"/>
                        <w:lang w:val="pt-BR"/>
                      </w:rPr>
                      <w:t>documento.]</w:t>
                    </w:r>
                  </w:sdtContent>
                </w:sdt>
              </w:p>
              <w:p w:rsidR="00854472" w:rsidRDefault="00854472">
                <w:pPr>
                  <w:pStyle w:val="SemEspaamento"/>
                  <w:framePr w:wrap="auto" w:hAnchor="text" w:xAlign="left" w:yAlign="inline"/>
                  <w:spacing w:line="360" w:lineRule="auto"/>
                  <w:suppressOverlap w:val="0"/>
                  <w:rPr>
                    <w:rFonts w:asciiTheme="majorHAnsi" w:hAnsiTheme="majorHAns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854472" w:rsidRDefault="00854472"/>
        <w:p w:rsidR="00854472" w:rsidRDefault="00854472"/>
        <w:p w:rsidR="00854472" w:rsidRDefault="00854472"/>
      </w:docPartBody>
    </w:docPart>
    <w:docPart>
      <w:docPartPr>
        <w:name w:val="Capa 2"/>
        <w:style w:val="Normal"/>
        <w:category>
          <w:name w:val=" Relatório"/>
          <w:gallery w:val="coverPg"/>
        </w:category>
        <w:behaviors>
          <w:behavior w:val="pg"/>
        </w:behaviors>
        <w:guid w:val="{E8C82DAA-094E-4B24-8A9F-F92390664C8F}"/>
      </w:docPartPr>
      <w:docPartBody>
        <w:tbl>
          <w:tblPr>
            <w:tblStyle w:val="TableGrid"/>
            <w:tblW w:w="5000" w:type="pct"/>
            <w:jc w:val="center"/>
            <w:tblBorders>
              <w:top w:val="single" w:sz="36" w:space="0" w:color="FFFFFF" w:themeColor="background1"/>
              <w:left w:val="none" w:sz="0" w:space="0" w:color="auto"/>
              <w:bottom w:val="none" w:sz="0" w:space="0" w:color="auto"/>
              <w:right w:val="single" w:sz="36" w:space="0" w:color="FFFFFF" w:themeColor="background1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314"/>
            <w:gridCol w:w="6942"/>
          </w:tblGrid>
          <w:tr w:rsidR="00854472">
            <w:trPr>
              <w:trHeight w:val="4590"/>
              <w:jc w:val="center"/>
            </w:trPr>
            <w:tc>
              <w:tcPr>
                <w:tcW w:w="1250" w:type="pct"/>
                <w:tcBorders>
                  <w:bottom w:val="single" w:sz="48" w:space="0" w:color="FFFFFF" w:themeColor="background1"/>
                </w:tcBorders>
                <w:shd w:val="clear" w:color="auto" w:fill="1F497D" w:themeFill="text2"/>
              </w:tcPr>
              <w:p w:rsidR="00854472" w:rsidRDefault="00854472">
                <w:pPr>
                  <w:jc w:val="center"/>
                  <w:rPr>
                    <w:color w:val="EEECE1" w:themeColor="background2"/>
                  </w:rPr>
                </w:pPr>
              </w:p>
            </w:tc>
            <w:tc>
              <w:tcPr>
                <w:tcW w:w="5000" w:type="pct"/>
                <w:tcBorders>
                  <w:bottom w:val="single" w:sz="48" w:space="0" w:color="FFFFFF" w:themeColor="background1"/>
                </w:tcBorders>
                <w:shd w:val="clear" w:color="auto" w:fill="1F497D" w:themeFill="text2"/>
                <w:tcMar>
                  <w:left w:w="216" w:type="dxa"/>
                  <w:bottom w:w="216" w:type="dxa"/>
                </w:tcMar>
                <w:vAlign w:val="bottom"/>
              </w:tcPr>
              <w:p w:rsidR="00854472" w:rsidRDefault="00854472">
                <w:pPr>
                  <w:pStyle w:val="NoSpacing"/>
                  <w:rPr>
                    <w:color w:val="EEECE1" w:themeColor="background2"/>
                    <w:sz w:val="72"/>
                    <w:szCs w:val="72"/>
                  </w:rPr>
                </w:pPr>
                <w:sdt>
                  <w:sdtPr>
                    <w:rPr>
                      <w:caps/>
                      <w:color w:val="EEECE1" w:themeColor="background2"/>
                      <w:sz w:val="72"/>
                      <w:szCs w:val="72"/>
                    </w:rPr>
                    <w:alias w:val="Título"/>
                    <w:id w:val="540537267"/>
                    <w:placeholder>
                      <w:docPart w:val="9E97D1D5CE7C48DD8397D91B7700D99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caps/>
                        <w:color w:val="EEECE1" w:themeColor="background2"/>
                        <w:sz w:val="72"/>
                        <w:szCs w:val="72"/>
                        <w:lang w:val="pt-BR"/>
                      </w:rPr>
                      <w:t>[Digite o título do documento]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1250" w:type="pct"/>
                <w:tcBorders>
                  <w:top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C0504D" w:themeFill="accent2"/>
                <w:vAlign w:val="center"/>
              </w:tcPr>
              <w:p w:rsidR="00854472" w:rsidRDefault="00854472">
                <w:pPr>
                  <w:pStyle w:val="NoSpacing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Data"/>
                    <w:id w:val="540537280"/>
                    <w:placeholder>
                      <w:docPart w:val="D0A024000D5942DB973FF13AAB7662DB"/>
                    </w:placeholder>
                    <w:showingPlcHdr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6"/>
                        <w:szCs w:val="36"/>
                        <w:lang w:val="pt-BR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3750" w:type="pct"/>
                <w:tcBorders>
                  <w:top w:val="single" w:sz="48" w:space="0" w:color="FFFFFF" w:themeColor="background1"/>
                  <w:left w:val="single" w:sz="48" w:space="0" w:color="FFFFFF" w:themeColor="background1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0537275"/>
                    <w:placeholder>
                      <w:docPart w:val="3B580D37F39C4CCDB52D7D65C64B69E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40"/>
                        <w:szCs w:val="40"/>
                        <w:lang w:val="pt-BR"/>
                      </w:rPr>
                      <w:t>[Digite o subtítulo do documento]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1250" w:type="pct"/>
                <w:shd w:val="clear" w:color="auto" w:fill="auto"/>
                <w:vAlign w:val="center"/>
              </w:tcPr>
              <w:p w:rsidR="00854472" w:rsidRDefault="00854472">
                <w:pPr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3750" w:type="pct"/>
                <w:shd w:val="clear" w:color="auto" w:fill="auto"/>
                <w:tcMar>
                  <w:top w:w="216" w:type="dxa"/>
                  <w:left w:w="216" w:type="dxa"/>
                  <w:right w:w="216" w:type="dxa"/>
                </w:tcMar>
                <w:vAlign w:val="center"/>
              </w:tcPr>
              <w:p w:rsidR="00854472" w:rsidRDefault="00854472">
                <w:pPr>
                  <w:spacing w:line="360" w:lineRule="auto"/>
                  <w:rPr>
                    <w:rFonts w:asciiTheme="majorHAnsi" w:hAnsiTheme="majorHAnsi"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854472" w:rsidRDefault="00854472"/>
      </w:docPartBody>
    </w:docPart>
    <w:docPart>
      <w:docPartPr>
        <w:name w:val="Capa 3"/>
        <w:style w:val="No Spacing"/>
        <w:category>
          <w:name w:val=" Relatório"/>
          <w:gallery w:val="coverPg"/>
        </w:category>
        <w:behaviors>
          <w:behavior w:val="pg"/>
        </w:behaviors>
        <w:guid w:val="{02A0D616-E832-427B-9F2D-A2667EC73427}"/>
      </w:docPartPr>
      <w:docPartBody>
        <w:tbl>
          <w:tblPr>
            <w:tblStyle w:val="TableGrid"/>
            <w:tblpPr w:horzAnchor="page" w:tblpXSpec="center" w:tblpYSpec="bottom"/>
            <w:tblOverlap w:val="never"/>
            <w:tblW w:w="485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1843"/>
            <w:gridCol w:w="7373"/>
          </w:tblGrid>
          <w:tr w:rsidR="00854472">
            <w:tc>
              <w:tcPr>
                <w:tcW w:w="1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bottom w:w="144" w:type="dxa"/>
                </w:tcMar>
                <w:vAlign w:val="bottom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16" w:type="dxa"/>
                  <w:bottom w:w="144" w:type="dxa"/>
                  <w:right w:w="360" w:type="dxa"/>
                </w:tcMar>
                <w:vAlign w:val="bottom"/>
              </w:tcPr>
              <w:p w:rsidR="00854472" w:rsidRDefault="00854472">
                <w:pPr>
                  <w:pStyle w:val="NoSpacing"/>
                  <w:rPr>
                    <w:rFonts w:asciiTheme="majorHAnsi" w:hAnsiTheme="majorHAnsi"/>
                    <w:color w:val="EEECE1" w:themeColor="background2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EEECE1" w:themeColor="background2"/>
                      <w:sz w:val="72"/>
                      <w:szCs w:val="72"/>
                    </w:rPr>
                    <w:alias w:val="Título"/>
                    <w:id w:val="540659430"/>
                    <w:placeholder>
                      <w:docPart w:val="80428F5804D043E387127EBCC8CA067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/>
                        <w:caps/>
                        <w:color w:val="EEECE1" w:themeColor="background2"/>
                        <w:sz w:val="72"/>
                        <w:szCs w:val="72"/>
                        <w:lang w:val="pt-BR"/>
                      </w:rPr>
                      <w:t>[Digite o título do documento]</w:t>
                    </w:r>
                  </w:sdtContent>
                </w:sdt>
              </w:p>
            </w:tc>
          </w:tr>
          <w:tr w:rsidR="00854472">
            <w:trPr>
              <w:trHeight w:val="1008"/>
            </w:trPr>
            <w:tc>
              <w:tcPr>
                <w:tcW w:w="100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854472" w:rsidRDefault="00854472">
                <w:pPr>
                  <w:pStyle w:val="NoSpacing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Data"/>
                    <w:id w:val="540659445"/>
                    <w:placeholder>
                      <w:docPart w:val="632A36CF37BE42D5BB17F4C7A9D271BF"/>
                    </w:placeholder>
                    <w:showingPlcHdr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6"/>
                        <w:szCs w:val="36"/>
                        <w:lang w:val="pt-BR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0659440"/>
                    <w:placeholder>
                      <w:docPart w:val="B0A0FD0F714648E8A0559F9669D1CC2D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40"/>
                        <w:szCs w:val="40"/>
                        <w:lang w:val="pt-BR"/>
                      </w:rPr>
                      <w:t>[Digite o subtítulo do documento]</w:t>
                    </w:r>
                  </w:sdtContent>
                </w:sdt>
              </w:p>
            </w:tc>
          </w:tr>
        </w:tbl>
        <w:p w:rsidR="00854472" w:rsidRDefault="00854472">
          <w:r w:rsidRPr="00854472">
            <w:rPr>
              <w:noProof/>
            </w:rPr>
            <w:pict>
              <v:rect id="_x0000_s1026" style="position:absolute;margin-left:0;margin-top:0;width:578.9pt;height:718.15pt;z-index:-251627520;mso-width-percent:1005;mso-height-percent:950;mso-position-horizontal:center;mso-position-horizontal-relative:page;mso-position-vertical:top;mso-position-vertical-relative:margin;mso-width-percent:1005;mso-height-percent:950;mso-width-relative:margin;mso-height-relative:margin" fillcolor="#775f55" stroked="f">
                <w10:wrap anchorx="page" anchory="margin"/>
              </v:rect>
            </w:pict>
          </w:r>
        </w:p>
        <w:p w:rsidR="00854472" w:rsidRDefault="00854472"/>
      </w:docPartBody>
    </w:docPart>
    <w:docPart>
      <w:docPartPr>
        <w:name w:val="16A094D9815041FA9C5E47D1A8927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3E768-88D2-4C28-8CD7-E292AAC0890C}"/>
      </w:docPartPr>
      <w:docPartBody>
        <w:p w:rsidR="00854472" w:rsidRDefault="00854472">
          <w:r>
            <w:rPr>
              <w:lang w:val="pt-BR"/>
            </w:rPr>
            <w:t>[Digite o título do documento]</w:t>
          </w:r>
        </w:p>
      </w:docPartBody>
    </w:docPart>
    <w:docPart>
      <w:docPartPr>
        <w:name w:val="Capa 4"/>
        <w:style w:val="No Spacing"/>
        <w:category>
          <w:name w:val=" Relatório"/>
          <w:gallery w:val="coverPg"/>
        </w:category>
        <w:behaviors>
          <w:behavior w:val="pg"/>
        </w:behaviors>
        <w:guid w:val="{E50095BA-E978-48AF-A9D6-9C47AE4DCBB8}"/>
      </w:docPartPr>
      <w:docPartBody>
        <w:tbl>
          <w:tblPr>
            <w:tblStyle w:val="TableGrid"/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1414"/>
            <w:gridCol w:w="7842"/>
          </w:tblGrid>
          <w:tr w:rsidR="00854472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854472" w:rsidRDefault="00854472">
                <w:pPr>
                  <w:pStyle w:val="NoSpacing"/>
                  <w:rPr>
                    <w:rFonts w:asciiTheme="majorHAnsi" w:hAnsiTheme="majorHAnsi"/>
                    <w:color w:val="1F497D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1F497D" w:themeColor="text2"/>
                      <w:sz w:val="110"/>
                      <w:szCs w:val="110"/>
                    </w:rPr>
                    <w:alias w:val="Título"/>
                    <w:id w:val="541102321"/>
                    <w:placeholder>
                      <w:docPart w:val="4D1B3C277C8541599F8CBB47A690E6AB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hAnsiTheme="majorHAnsi"/>
                        <w:caps/>
                        <w:color w:val="1F497D" w:themeColor="text2"/>
                        <w:sz w:val="110"/>
                        <w:szCs w:val="110"/>
                        <w:lang w:val="pt-BR"/>
                      </w:rPr>
                      <w:t>[Digite o título</w:t>
                    </w:r>
                    <w:r>
                      <w:rPr>
                        <w:rFonts w:asciiTheme="majorHAnsi" w:hAnsiTheme="majorHAnsi"/>
                        <w:caps/>
                        <w:color w:val="1F497D" w:themeColor="text2"/>
                        <w:sz w:val="110"/>
                        <w:szCs w:val="110"/>
                        <w:lang w:val="pt-BR"/>
                      </w:rPr>
                      <w:t xml:space="preserve"> do documento]</w:t>
                    </w:r>
                  </w:sdtContent>
                </w:sdt>
              </w:p>
            </w:tc>
          </w:tr>
          <w:tr w:rsidR="00854472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54472" w:rsidRDefault="00854472">
                <w:pPr>
                  <w:pStyle w:val="NoSpacing"/>
                  <w:rPr>
                    <w:color w:val="EEECE1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854472" w:rsidRDefault="00854472"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4907166" cy="3375113"/>
                      <wp:effectExtent l="9525" t="9525" r="17259" b="6262"/>
                      <wp:docPr id="4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31389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5213" cy="33751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4472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C0504D" w:themeFill="accent2"/>
                <w:vAlign w:val="center"/>
              </w:tcPr>
              <w:p w:rsidR="00854472" w:rsidRDefault="00854472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a"/>
                    <w:id w:val="541102334"/>
                    <w:placeholder>
                      <w:docPart w:val="FBAD4AB95E6341E2BC7BB53CD3A824CC"/>
                    </w:placeholder>
                    <w:showingPlcHdr/>
                    <w:date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2"/>
                        <w:szCs w:val="32"/>
                        <w:lang w:val="pt-BR"/>
                      </w:rPr>
                      <w:t>[Escolha a data]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ítulo"/>
                    <w:id w:val="541102329"/>
                    <w:placeholder>
                      <w:docPart w:val="B5FA9525EAFB4708A87724C24A129FE6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color w:val="FFFFFF" w:themeColor="background1"/>
                        <w:sz w:val="40"/>
                        <w:szCs w:val="40"/>
                        <w:lang w:val="pt-BR"/>
                      </w:rPr>
                      <w:t>[Digite o subtítulo do documento]</w:t>
                    </w:r>
                  </w:sdtContent>
                </w:sdt>
              </w:p>
            </w:tc>
          </w:tr>
          <w:tr w:rsidR="00854472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854472" w:rsidRDefault="00854472">
                <w:pPr>
                  <w:pStyle w:val="NoSpacing"/>
                  <w:spacing w:line="360" w:lineRule="auto"/>
                  <w:rPr>
                    <w:rFonts w:asciiTheme="majorHAnsi" w:hAnsiTheme="majorHAnsi"/>
                    <w:sz w:val="26"/>
                    <w:szCs w:val="26"/>
                  </w:rPr>
                </w:pPr>
                <w:sdt>
                  <w:sdtPr>
                    <w:rPr>
                      <w:rFonts w:asciiTheme="majorHAnsi" w:hAnsiTheme="majorHAnsi"/>
                      <w:sz w:val="26"/>
                      <w:szCs w:val="26"/>
                    </w:rPr>
                    <w:alias w:val="Resumo"/>
                    <w:id w:val="541102339"/>
                    <w:placeholder>
                      <w:docPart w:val="E4C732C3384742E4950FB70BB4CF15A3"/>
                    </w:placeholder>
                    <w:temporary/>
                    <w:showingPlcHdr/>
                  </w:sdtPr>
                  <w:sdtContent>
                    <w:r>
                      <w:rPr>
                        <w:rFonts w:asciiTheme="majorHAnsi" w:hAnsiTheme="majorHAnsi"/>
                        <w:sz w:val="26"/>
                        <w:szCs w:val="26"/>
                        <w:lang w:val="pt-BR"/>
                      </w:rPr>
                      <w:t xml:space="preserve">[Digite o resumo do documento aqui. Em geral, o resumo é uma pequena descrição do conteúdo do documento. Digite o resumo do documento aqui. Em geral, o resumo é uma pequena </w:t>
                    </w:r>
                    <w:r>
                      <w:rPr>
                        <w:rFonts w:asciiTheme="majorHAnsi" w:hAnsiTheme="majorHAnsi"/>
                        <w:sz w:val="26"/>
                        <w:szCs w:val="26"/>
                        <w:lang w:val="pt-BR"/>
                      </w:rPr>
                      <w:t>descrição do conteúdo do documento.]</w:t>
                    </w:r>
                  </w:sdtContent>
                </w:sdt>
                <w:r>
                  <w:rPr>
                    <w:sz w:val="26"/>
                    <w:szCs w:val="26"/>
                    <w:lang w:val="pt-BR"/>
                  </w:rPr>
                  <w:t xml:space="preserve">  </w:t>
                </w:r>
              </w:p>
              <w:p w:rsidR="00854472" w:rsidRDefault="00854472">
                <w:pPr>
                  <w:pStyle w:val="NoSpacing"/>
                  <w:rPr>
                    <w:rFonts w:asciiTheme="majorHAnsi" w:hAnsiTheme="majorHAnsi"/>
                    <w:i/>
                    <w:color w:val="1F497D" w:themeColor="text2"/>
                    <w:sz w:val="26"/>
                    <w:szCs w:val="26"/>
                  </w:rPr>
                </w:pPr>
              </w:p>
            </w:tc>
          </w:tr>
        </w:tbl>
        <w:p w:rsidR="00854472" w:rsidRDefault="00854472"/>
      </w:docPartBody>
    </w:docPart>
    <w:docPart>
      <w:docPartPr>
        <w:name w:val="Capa de Fax 1"/>
        <w:style w:val="Normal"/>
        <w:category>
          <w:name w:val=" Relatório"/>
          <w:gallery w:val="coverPg"/>
        </w:category>
        <w:behaviors>
          <w:behavior w:val="pg"/>
        </w:behaviors>
        <w:guid w:val="{1B7240BC-DB4D-4FDA-B5AF-6DF158B9B7D3}"/>
      </w:docPartPr>
      <w:docPartBody>
        <w:p w:rsidR="00854472" w:rsidRDefault="00854472"/>
        <w:tbl>
          <w:tblPr>
            <w:tblStyle w:val="TableGrid"/>
            <w:tblW w:w="5000" w:type="pct"/>
            <w:jc w:val="center"/>
            <w:tblLook w:val="01E0"/>
          </w:tblPr>
          <w:tblGrid>
            <w:gridCol w:w="1811"/>
            <w:gridCol w:w="280"/>
            <w:gridCol w:w="7158"/>
          </w:tblGrid>
          <w:tr w:rsidR="00854472">
            <w:trPr>
              <w:trHeight w:val="1080"/>
              <w:jc w:val="center"/>
            </w:trPr>
            <w:tc>
              <w:tcPr>
                <w:tcW w:w="1955" w:type="dxa"/>
                <w:tcBorders>
                  <w:top w:val="nil"/>
                  <w:left w:val="nil"/>
                  <w:bottom w:val="single" w:sz="12" w:space="0" w:color="000000" w:themeColor="text1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sdt>
                <w:sdtPr>
                  <w:rPr>
                    <w:b/>
                    <w:sz w:val="28"/>
                    <w:szCs w:val="28"/>
                  </w:rPr>
                  <w:id w:val="76899391"/>
                  <w:placeholder>
                    <w:docPart w:val="380E0BB191964D538FD49C5E4C345D9F"/>
                  </w:placeholder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854472" w:rsidRDefault="00854472">
                    <w:pPr>
                      <w:pStyle w:val="NoSpacing"/>
                    </w:pPr>
                    <w:r>
                      <w:rPr>
                        <w:sz w:val="32"/>
                        <w:szCs w:val="32"/>
                        <w:lang w:val="pt-BR"/>
                      </w:rPr>
                      <w:t>[DIGITE O NOME DA EMPRESA DO REMETENTE]</w:t>
                    </w:r>
                  </w:p>
                </w:sdtContent>
              </w:sdt>
              <w:sdt>
                <w:sdtPr>
                  <w:rPr>
                    <w:szCs w:val="23"/>
                  </w:rPr>
                  <w:id w:val="76899407"/>
                  <w:placeholder>
                    <w:docPart w:val="C7E5709FE6D34BD792E3D9E9DEBC9CCA"/>
                  </w:placeholder>
                  <w:temporary/>
                  <w:showingPlcHdr/>
                  <w:dataBinding w:prefixMappings="xmlns:ns0='http://schemas.microsoft.com/office/2006/coverPageProps'" w:xpath="/ns0:CoverPageProperties[1]/ns0:CompanyAddress[1]" w:storeItemID="{55AF091B-3C7A-41E3-B477-F2FDAA23CFDA}"/>
                  <w:text w:multiLine="1"/>
                </w:sdtPr>
                <w:sdtContent>
                  <w:p w:rsidR="00854472" w:rsidRDefault="00854472">
                    <w:pPr>
                      <w:pStyle w:val="NoSpacing"/>
                      <w:rPr>
                        <w:b/>
                        <w:szCs w:val="23"/>
                      </w:rPr>
                    </w:pPr>
                    <w:r>
                      <w:rPr>
                        <w:szCs w:val="23"/>
                        <w:lang w:val="pt-BR"/>
                      </w:rPr>
                      <w:t>[Digite o endereço da empresa do remetente]</w:t>
                    </w:r>
                  </w:p>
                </w:sdtContent>
              </w:sdt>
            </w:tc>
          </w:tr>
          <w:tr w:rsidR="00854472">
            <w:trPr>
              <w:trHeight w:val="1080"/>
              <w:jc w:val="center"/>
            </w:trPr>
            <w:sdt>
              <w:sdtPr>
                <w:id w:val="17171555"/>
                <w:placeholder>
                  <w:docPart w:val="A57B216822E24B67A73BF46A13512455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1955" w:type="dxa"/>
                    <w:tc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</w:tcBorders>
                    <w:vAlign w:val="center"/>
                  </w:tcPr>
                  <w:p w:rsidR="00854472" w:rsidRDefault="00854472">
                    <w:pPr>
                      <w:pStyle w:val="NoSpacing"/>
                      <w:jc w:val="center"/>
                    </w:pPr>
                    <w:r>
                      <w:rPr>
                        <w:lang w:val="pt-BR"/>
                      </w:rPr>
                      <w:t>[Escolha a data]</w:t>
                    </w:r>
                  </w:p>
                </w:tc>
              </w:sdtContent>
            </w:sdt>
            <w:tc>
              <w:tcPr>
                <w:tcW w:w="290" w:type="dxa"/>
                <w:tcBorders>
                  <w:top w:val="nil"/>
                  <w:left w:val="single" w:sz="12" w:space="0" w:color="000000" w:themeColor="text1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</w:tcBorders>
                <w:shd w:val="clear" w:color="auto" w:fill="000000" w:themeFill="tex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rFonts w:asciiTheme="majorHAnsi" w:hAnsiTheme="majorHAnsi"/>
                    <w:b/>
                    <w:color w:val="FFFFFF" w:themeColor="background1"/>
                    <w:sz w:val="96"/>
                    <w:szCs w:val="96"/>
                  </w:rPr>
                </w:pPr>
                <w:r>
                  <w:rPr>
                    <w:b/>
                    <w:color w:val="FFFFFF" w:themeColor="background1"/>
                    <w:sz w:val="96"/>
                    <w:szCs w:val="96"/>
                    <w:lang w:val="pt-BR"/>
                  </w:rPr>
                  <w:t>FAX</w:t>
                </w:r>
              </w:p>
            </w:tc>
          </w:tr>
          <w:tr w:rsidR="00854472">
            <w:trPr>
              <w:trHeight w:val="432"/>
              <w:jc w:val="center"/>
            </w:trPr>
            <w:tc>
              <w:tcPr>
                <w:tcW w:w="2245" w:type="dxa"/>
                <w:gridSpan w:val="2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left w:val="nil"/>
                  <w:bottom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32"/>
                    <w:szCs w:val="32"/>
                  </w:rPr>
                </w:pPr>
                <w:r>
                  <w:rPr>
                    <w:rStyle w:val="CardeCategoria"/>
                    <w:sz w:val="32"/>
                    <w:szCs w:val="32"/>
                    <w:lang w:val="pt-BR"/>
                  </w:rPr>
                  <w:t>Para:</w:t>
                </w:r>
                <w:r>
                  <w:rPr>
                    <w:b/>
                    <w:sz w:val="32"/>
                    <w:szCs w:val="32"/>
                    <w:lang w:val="pt-BR"/>
                  </w:rPr>
                  <w:t xml:space="preserve"> </w:t>
                </w:r>
                <w:sdt>
                  <w:sdtPr>
                    <w:rPr>
                      <w:rFonts w:cstheme="minorHAnsi"/>
                      <w:sz w:val="32"/>
                      <w:szCs w:val="32"/>
                    </w:rPr>
                    <w:id w:val="337481963"/>
                    <w:placeholder>
                      <w:docPart w:val="C6752137C4F34D9F85E3C53CE2E428D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32"/>
                        <w:szCs w:val="32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Telefone:</w:t>
                </w:r>
                <w:r>
                  <w:rPr>
                    <w:b/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337481985"/>
                    <w:placeholder>
                      <w:docPart w:val="4E558E0CBE7F461AA245748713148DED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telefone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Nome da Empresa:</w:t>
                </w:r>
                <w:r>
                  <w:rPr>
                    <w:b/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341462077"/>
                    <w:placeholder>
                      <w:docPart w:val="B4A28233B7514455AB510EA48D73FAE1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nome da empresa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Fax:</w:t>
                </w:r>
                <w:r>
                  <w:rPr>
                    <w:b/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6812448"/>
                    <w:placeholder>
                      <w:docPart w:val="E2617F24FAAD4CCFA10418F4F7979FC4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número de fax do destinatário]</w:t>
                    </w:r>
                  </w:sdtContent>
                </w:sdt>
              </w:p>
            </w:tc>
          </w:tr>
          <w:tr w:rsidR="00854472">
            <w:trPr>
              <w:trHeight w:val="288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r>
                  <w:rPr>
                    <w:rStyle w:val="CardeCategoria"/>
                    <w:sz w:val="32"/>
                    <w:szCs w:val="32"/>
                    <w:lang w:val="pt-BR"/>
                  </w:rPr>
                  <w:t>De:</w:t>
                </w:r>
                <w:r>
                  <w:rPr>
                    <w:lang w:val="pt-BR"/>
                  </w:rPr>
                  <w:t xml:space="preserve"> </w:t>
                </w:r>
                <w:sdt>
                  <w:sdtPr>
                    <w:rPr>
                      <w:sz w:val="32"/>
                      <w:szCs w:val="32"/>
                    </w:rPr>
                    <w:id w:val="337481955"/>
                    <w:placeholder>
                      <w:docPart w:val="3DE496147B8B4432AEB6917DDE543FE4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sz w:val="32"/>
                        <w:szCs w:val="32"/>
                        <w:lang w:val="pt-BR"/>
                      </w:rPr>
                      <w:t>[Digite o nome do 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 xml:space="preserve">Telefone: </w:t>
                </w:r>
                <w:sdt>
                  <w:sdtPr>
                    <w:rPr>
                      <w:rFonts w:cstheme="minorHAnsi"/>
                      <w:b/>
                      <w:sz w:val="24"/>
                      <w:szCs w:val="24"/>
                    </w:rPr>
                    <w:id w:val="341462037"/>
                    <w:placeholder>
                      <w:docPart w:val="C94CA6F54DA44E078F2DB88C2BAB8829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telefone do 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Nome da Empresa: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418365292"/>
                    <w:placeholder>
                      <w:docPart w:val="708B9D13015D4539BADEE6107B0983D4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 xml:space="preserve">[Digite o nome da empresa do </w:t>
                    </w:r>
                    <w:r>
                      <w:rPr>
                        <w:sz w:val="24"/>
                        <w:szCs w:val="24"/>
                        <w:lang w:val="pt-BR"/>
                      </w:rPr>
                      <w:t>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Fax: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341462222"/>
                    <w:placeholder>
                      <w:docPart w:val="6515C73F2A264C609EC5E416998D412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de fax do remetente]</w:t>
                    </w:r>
                  </w:sdtContent>
                </w:sdt>
              </w:p>
            </w:tc>
          </w:tr>
          <w:tr w:rsidR="00854472">
            <w:trPr>
              <w:trHeight w:val="576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Número de Páginas: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559377"/>
                    <w:placeholder>
                      <w:docPart w:val="D22556836F684458BEC0CA6F0C5A7215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o número de páginas enviadas]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Urgente: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44311431"/>
                    <w:placeholder>
                      <w:docPart w:val="E8AAA1C9F352440FB7D97EC7296EB50E"/>
                    </w:placeholder>
                    <w:showingPlcHdr/>
                    <w:dropDownList>
                      <w:listItem w:displayText="Sim" w:value="Yes"/>
                      <w:listItem w:displayText="Não" w:value="No"/>
                    </w:dropDownList>
                  </w:sdtPr>
                  <w:sdtContent>
                    <w:r>
                      <w:rPr>
                        <w:lang w:val="pt-BR"/>
                      </w:rPr>
                      <w:t>[Selecione a opção]</w:t>
                    </w:r>
                  </w:sdtContent>
                </w:sdt>
                <w:sdt>
                  <w:sdtPr>
                    <w:rPr>
                      <w:b/>
                      <w:color w:val="808080"/>
                      <w:sz w:val="24"/>
                      <w:szCs w:val="24"/>
                    </w:rPr>
                    <w:alias w:val="Citação"/>
                    <w:id w:val="44311422"/>
                    <w:placeholder>
                      <w:docPart w:val="44E2543071C64EA99EE3F645401F8A50"/>
                    </w:placeholder>
                    <w:text/>
                  </w:sdtPr>
                  <w:sdtContent/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rStyle w:val="CardeCategoria"/>
                    <w:lang w:val="pt-BR"/>
                  </w:rPr>
                  <w:t>Ação Solicitada:</w:t>
                </w:r>
                <w:r>
                  <w:rPr>
                    <w:b/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4559358"/>
                    <w:placeholder>
                      <w:docPart w:val="F0327243CBEB45A2A5FEE497210F298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lang w:val="pt-BR"/>
                      </w:rPr>
                      <w:t>[Digite a ação necessária]</w:t>
                    </w:r>
                  </w:sdtContent>
                </w:sdt>
              </w:p>
            </w:tc>
          </w:tr>
        </w:tbl>
        <w:p w:rsidR="00854472" w:rsidRDefault="00854472"/>
      </w:docPartBody>
    </w:docPart>
    <w:docPart>
      <w:docPartPr>
        <w:name w:val="Capa de Fax 2"/>
        <w:style w:val="No Spacing"/>
        <w:category>
          <w:name w:val=" Relatório"/>
          <w:gallery w:val="coverPg"/>
        </w:category>
        <w:behaviors>
          <w:behavior w:val="pg"/>
        </w:behaviors>
        <w:guid w:val="{4BDD9DA6-1F50-4699-B8B7-8C774B3EE4B6}"/>
      </w:docPartPr>
      <w:docPartBody>
        <w:tbl>
          <w:tblPr>
            <w:tblStyle w:val="TableGrid"/>
            <w:tblW w:w="5000" w:type="pct"/>
            <w:jc w:val="center"/>
            <w:tblLook w:val="01E0"/>
          </w:tblPr>
          <w:tblGrid>
            <w:gridCol w:w="1814"/>
            <w:gridCol w:w="280"/>
            <w:gridCol w:w="7155"/>
          </w:tblGrid>
          <w:tr w:rsidR="00854472">
            <w:trPr>
              <w:trHeight w:val="1080"/>
              <w:jc w:val="center"/>
            </w:trPr>
            <w:tc>
              <w:tcPr>
                <w:tcW w:w="19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54472" w:rsidRDefault="00854472">
                <w:pPr>
                  <w:pStyle w:val="NoSpacing"/>
                  <w:rPr>
                    <w:color w:val="1F497D" w:themeColor="text2"/>
                  </w:rPr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color w:val="1F497D" w:themeColor="text2"/>
                    <w:sz w:val="32"/>
                    <w:szCs w:val="32"/>
                  </w:rPr>
                </w:pPr>
                <w:sdt>
                  <w:sdtPr>
                    <w:rPr>
                      <w:rFonts w:cstheme="minorHAnsi"/>
                      <w:b/>
                      <w:caps/>
                      <w:color w:val="1F497D" w:themeColor="text2"/>
                      <w:sz w:val="28"/>
                      <w:szCs w:val="28"/>
                    </w:rPr>
                    <w:id w:val="420802493"/>
                    <w:placeholder>
                      <w:docPart w:val="1D4337CC944945F5A2D22489AAB61287"/>
                    </w:placeholder>
                    <w:showingPlcHdr/>
                  </w:sdtPr>
                  <w:sdtContent>
                    <w:r>
                      <w:rPr>
                        <w:b/>
                        <w:color w:val="1F497D" w:themeColor="text2"/>
                        <w:sz w:val="28"/>
                        <w:szCs w:val="28"/>
                        <w:lang w:val="pt-BR"/>
                      </w:rPr>
                      <w:t>[DIGITE O NOME DA SUA EMPRESA]</w:t>
                    </w:r>
                  </w:sdtContent>
                </w:sdt>
              </w:p>
              <w:sdt>
                <w:sdtPr>
                  <w:rPr>
                    <w:color w:val="1F497D" w:themeColor="text2"/>
                  </w:rPr>
                  <w:id w:val="4553196"/>
                  <w:placeholder>
                    <w:docPart w:val="23F94047E4E047FD8E06CFA19C102120"/>
                  </w:placeholder>
                  <w:temporary/>
                  <w:showingPlcHdr/>
                  <w:dataBinding w:prefixMappings="xmlns:ns0='http://schemas.microsoft.com/office/2006/coverPageProps'" w:xpath="/ns0:CoverPageProperties[1]/ns0:CompanyAddress[1]" w:storeItemID="{55AF091B-3C7A-41E3-B477-F2FDAA23CFDA}"/>
                  <w:text w:multiLine="1"/>
                </w:sdtPr>
                <w:sdtContent>
                  <w:p w:rsidR="00854472" w:rsidRDefault="00854472">
                    <w:pPr>
                      <w:pStyle w:val="NoSpacing"/>
                    </w:pPr>
                    <w:r>
                      <w:rPr>
                        <w:color w:val="1F497D" w:themeColor="text2"/>
                        <w:lang w:val="pt-BR"/>
                      </w:rPr>
                      <w:t xml:space="preserve">[Digite o </w:t>
                    </w:r>
                    <w:r>
                      <w:rPr>
                        <w:color w:val="1F497D" w:themeColor="text2"/>
                        <w:lang w:val="pt-BR"/>
                      </w:rPr>
                      <w:t>endereço da empresa do remetente]</w:t>
                    </w:r>
                  </w:p>
                </w:sdtContent>
              </w:sdt>
            </w:tc>
          </w:tr>
          <w:tr w:rsidR="00854472">
            <w:trPr>
              <w:trHeight w:val="1080"/>
              <w:jc w:val="center"/>
            </w:trPr>
            <w:sdt>
              <w:sdtPr>
                <w:rPr>
                  <w:color w:val="FFFFFF" w:themeColor="background1"/>
                </w:rPr>
                <w:id w:val="17139628"/>
                <w:placeholder>
                  <w:docPart w:val="CEE2CD770BF4424BB0EB9408C417FA93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/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195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C0504D" w:themeFill="accent2"/>
                    <w:vAlign w:val="center"/>
                  </w:tcPr>
                  <w:p w:rsidR="00854472" w:rsidRDefault="00854472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pt-BR"/>
                      </w:rPr>
                      <w:t>[Escolha a data]</w:t>
                    </w:r>
                  </w:p>
                </w:tc>
              </w:sdtContent>
            </w:sdt>
            <w:tc>
              <w:tcPr>
                <w:tcW w:w="2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color w:val="FFFFFF" w:themeColor="background1"/>
                    <w:sz w:val="96"/>
                    <w:szCs w:val="96"/>
                  </w:rPr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4F81BD" w:themeFill="accent1"/>
                <w:tcMar>
                  <w:top w:w="115" w:type="dxa"/>
                  <w:left w:w="216" w:type="dxa"/>
                  <w:bottom w:w="115" w:type="dxa"/>
                  <w:right w:w="115" w:type="dxa"/>
                </w:tcMar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color w:val="FFFFFF" w:themeColor="background1"/>
                    <w:sz w:val="96"/>
                    <w:szCs w:val="96"/>
                  </w:rPr>
                </w:pPr>
                <w:r>
                  <w:rPr>
                    <w:b/>
                    <w:color w:val="FFFFFF" w:themeColor="background1"/>
                    <w:sz w:val="96"/>
                    <w:szCs w:val="96"/>
                    <w:lang w:val="pt-BR"/>
                  </w:rPr>
                  <w:t>FAX</w:t>
                </w:r>
              </w:p>
            </w:tc>
          </w:tr>
          <w:tr w:rsidR="00854472">
            <w:trPr>
              <w:trHeight w:val="432"/>
              <w:jc w:val="center"/>
            </w:trPr>
            <w:tc>
              <w:tcPr>
                <w:tcW w:w="2245" w:type="dxa"/>
                <w:gridSpan w:val="2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  <w:lang w:val="pt-BR"/>
                  </w:rPr>
                  <w:t xml:space="preserve">Para: </w:t>
                </w:r>
                <w:sdt>
                  <w:sdtPr>
                    <w:rPr>
                      <w:rFonts w:cstheme="minorHAnsi"/>
                      <w:sz w:val="32"/>
                      <w:szCs w:val="32"/>
                    </w:rPr>
                    <w:id w:val="420802529"/>
                    <w:placeholder>
                      <w:docPart w:val="E5A65939B4A64F84B063BE68AF7B92CD"/>
                    </w:placeholder>
                    <w:temporary/>
                    <w:showingPlcHdr/>
                  </w:sdtPr>
                  <w:sdtContent>
                    <w:r>
                      <w:rPr>
                        <w:sz w:val="32"/>
                        <w:szCs w:val="32"/>
                        <w:lang w:val="pt-BR"/>
                      </w:rPr>
                      <w:t>[Digite o nome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 xml:space="preserve">Telefone: </w:t>
                </w:r>
                <w:sdt>
                  <w:sdtPr>
                    <w:rPr>
                      <w:sz w:val="24"/>
                      <w:szCs w:val="24"/>
                    </w:rPr>
                    <w:id w:val="20854317"/>
                    <w:placeholder>
                      <w:docPart w:val="803C5CDB892840559B9E7E22BE9D073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telefone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 xml:space="preserve">Nome da Empresa: </w:t>
                </w:r>
                <w:sdt>
                  <w:sdtPr>
                    <w:rPr>
                      <w:sz w:val="24"/>
                      <w:szCs w:val="24"/>
                    </w:rPr>
                    <w:id w:val="20854350"/>
                    <w:placeholder>
                      <w:docPart w:val="FD0576BEF7AA410DAB79C46C771C8E5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nome da empresa do destinatário]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>
                <w:pPr>
                  <w:pStyle w:val="NoSpacing"/>
                </w:pPr>
              </w:p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 xml:space="preserve">Fax: </w:t>
                </w:r>
                <w:sdt>
                  <w:sdtPr>
                    <w:rPr>
                      <w:sz w:val="24"/>
                      <w:szCs w:val="24"/>
                    </w:rPr>
                    <w:id w:val="20854366"/>
                    <w:placeholder>
                      <w:docPart w:val="9BEA3EADA4594EF7A8A907FDA8AF0A8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 xml:space="preserve">[Digite o número de fax do </w:t>
                    </w:r>
                    <w:r>
                      <w:rPr>
                        <w:sz w:val="24"/>
                        <w:szCs w:val="24"/>
                        <w:lang w:val="pt-BR"/>
                      </w:rPr>
                      <w:t>destinatário]</w:t>
                    </w:r>
                  </w:sdtContent>
                </w:sdt>
              </w:p>
            </w:tc>
          </w:tr>
          <w:tr w:rsidR="00854472">
            <w:trPr>
              <w:trHeight w:val="288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rPr>
                    <w:b/>
                  </w:rPr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b/>
                    <w:sz w:val="32"/>
                    <w:szCs w:val="32"/>
                  </w:rPr>
                </w:pPr>
                <w:r>
                  <w:rPr>
                    <w:rStyle w:val="IntenseEmphasis"/>
                    <w:color w:val="000000" w:themeColor="text1"/>
                    <w:sz w:val="32"/>
                    <w:szCs w:val="32"/>
                    <w:lang w:val="pt-BR"/>
                  </w:rPr>
                  <w:t>De</w:t>
                </w:r>
                <w:r>
                  <w:rPr>
                    <w:sz w:val="32"/>
                    <w:szCs w:val="32"/>
                    <w:lang w:val="pt-BR"/>
                  </w:rPr>
                  <w:t xml:space="preserve">: </w:t>
                </w:r>
                <w:sdt>
                  <w:sdtPr>
                    <w:rPr>
                      <w:sz w:val="32"/>
                      <w:szCs w:val="32"/>
                    </w:rPr>
                    <w:id w:val="4553222"/>
                    <w:placeholder>
                      <w:docPart w:val="E6AA667352AC471A80FFDA0347AC762A"/>
                    </w:placeholder>
                    <w:showingPlcHdr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sz w:val="32"/>
                        <w:szCs w:val="32"/>
                        <w:lang w:val="pt-BR"/>
                      </w:rPr>
                      <w:t>[Digite o nome do 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vMerge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Telefone: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380"/>
                    <w:placeholder>
                      <w:docPart w:val="B71ED4B64B20494DB15644BCC6B53E0C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telefone do 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Nome da Empresa: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398"/>
                    <w:placeholder>
                      <w:docPart w:val="F801867C845041438810E43C42EC7DEB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nome da empresa do remetente]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single" w:sz="2" w:space="0" w:color="000000" w:themeColor="text1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Fax: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12"/>
                    <w:placeholder>
                      <w:docPart w:val="D2E6D895A17C4D3B97C579F352EB8AE4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o número de fax do remetente]</w:t>
                    </w:r>
                  </w:sdtContent>
                </w:sdt>
              </w:p>
            </w:tc>
          </w:tr>
          <w:tr w:rsidR="00854472">
            <w:trPr>
              <w:trHeight w:val="576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single" w:sz="2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rPr>
                    <w:b/>
                  </w:rPr>
                </w:pPr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Número de Páginas: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26"/>
                    <w:placeholder>
                      <w:docPart w:val="43893E138B224AEF9A259605CF15222C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 xml:space="preserve">[Digite o número de </w:t>
                    </w:r>
                    <w:r>
                      <w:rPr>
                        <w:sz w:val="24"/>
                        <w:szCs w:val="24"/>
                        <w:lang w:val="pt-BR"/>
                      </w:rPr>
                      <w:t>páginas]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Urgente: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67888134"/>
                    <w:placeholder>
                      <w:docPart w:val="E31583A398064BB58D77077375184D9D"/>
                    </w:placeholder>
                    <w:showingPlcHdr/>
                    <w:dropDownList>
                      <w:listItem w:displayText="Sim" w:value="Yes"/>
                      <w:listItem w:displayText="Não" w:value="No"/>
                    </w:dropDownList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[Selecione a opção]</w:t>
                    </w:r>
                  </w:sdtContent>
                </w:sdt>
              </w:p>
            </w:tc>
          </w:tr>
          <w:tr w:rsidR="00854472">
            <w:trPr>
              <w:trHeight w:val="720"/>
              <w:jc w:val="center"/>
            </w:trPr>
            <w:tc>
              <w:tcPr>
                <w:tcW w:w="2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472" w:rsidRDefault="00854472"/>
            </w:tc>
            <w:tc>
              <w:tcPr>
                <w:tcW w:w="80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4472" w:rsidRDefault="00854472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lang w:val="pt-BR"/>
                  </w:rPr>
                  <w:t>Ação Solicitada:</w:t>
                </w:r>
                <w:r>
                  <w:rPr>
                    <w:sz w:val="24"/>
                    <w:szCs w:val="24"/>
                    <w:lang w:val="pt-BR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20854440"/>
                    <w:placeholder>
                      <w:docPart w:val="B82D1FB355D5468A979CD32121DD15CE"/>
                    </w:placeholder>
                    <w:temporary/>
                    <w:showingPlcHdr/>
                    <w:text/>
                  </w:sdtPr>
                  <w:sdtContent>
                    <w:r>
                      <w:rPr>
                        <w:sz w:val="24"/>
                        <w:szCs w:val="24"/>
                        <w:lang w:val="pt-BR"/>
                      </w:rPr>
                      <w:t>[Digite a ação solicitada]</w:t>
                    </w:r>
                  </w:sdtContent>
                </w:sdt>
              </w:p>
            </w:tc>
          </w:tr>
        </w:tbl>
        <w:p w:rsidR="00854472" w:rsidRDefault="00854472"/>
      </w:docPartBody>
    </w:docPart>
    <w:docPart>
      <w:docPartPr>
        <w:name w:val="Rodapé Mediano (Página Par)"/>
        <w:style w:val="Normal"/>
        <w:category>
          <w:name w:val=" Relatório"/>
          <w:gallery w:val="ftrs"/>
        </w:category>
        <w:behaviors>
          <w:behavior w:val="content"/>
        </w:behaviors>
        <w:guid w:val="{8BF0338D-77A0-4F44-A75E-E140CF2DE9C6}"/>
      </w:docPartPr>
      <w:docPartBody>
        <w:p w:rsidR="00854472" w:rsidRDefault="00854472"/>
        <w:p w:rsidR="00854472" w:rsidRDefault="00854472">
          <w:pPr>
            <w:pStyle w:val="RodapPar"/>
          </w:pPr>
          <w:r>
            <w:rPr>
              <w:lang w:val="pt-BR"/>
            </w:rPr>
            <w:t xml:space="preserve">Página </w:t>
          </w:r>
          <w:fldSimple w:instr=" PAGE   \* MERGEFORMAT ">
            <w:r>
              <w:rPr>
                <w:noProof/>
                <w:sz w:val="24"/>
                <w:szCs w:val="24"/>
                <w:lang w:val="pt-BR"/>
              </w:rPr>
              <w:t>1</w:t>
            </w:r>
          </w:fldSimple>
        </w:p>
        <w:p w:rsidR="00854472" w:rsidRDefault="00854472"/>
      </w:docPartBody>
    </w:docPart>
    <w:docPart>
      <w:docPartPr>
        <w:name w:val="Rodapé Mediano (Página Ímpar)"/>
        <w:style w:val="Normal"/>
        <w:category>
          <w:name w:val=" Relatório"/>
          <w:gallery w:val="ftrs"/>
        </w:category>
        <w:behaviors>
          <w:behavior w:val="content"/>
        </w:behaviors>
        <w:guid w:val="{5E35EF0B-2F7D-4BE0-9D0C-AE7419E90442}"/>
      </w:docPartPr>
      <w:docPartBody>
        <w:p w:rsidR="00854472" w:rsidRDefault="00854472"/>
        <w:p w:rsidR="00854472" w:rsidRDefault="00854472">
          <w:pPr>
            <w:pStyle w:val="Rodapmpar"/>
          </w:pPr>
          <w:r>
            <w:rPr>
              <w:lang w:val="pt-BR"/>
            </w:rPr>
            <w:t xml:space="preserve">Página </w:t>
          </w:r>
          <w:fldSimple w:instr=" PAGE   \* MERGEFORMAT ">
            <w:r>
              <w:rPr>
                <w:noProof/>
                <w:sz w:val="24"/>
                <w:szCs w:val="24"/>
                <w:lang w:val="pt-BR"/>
              </w:rPr>
              <w:t>1</w:t>
            </w:r>
          </w:fldSimple>
        </w:p>
        <w:p w:rsidR="00854472" w:rsidRDefault="00854472"/>
      </w:docPartBody>
    </w:docPart>
    <w:docPart>
      <w:docPartPr>
        <w:name w:val="Cabeçalho Mediano (Página Par)"/>
        <w:style w:val="Header Even"/>
        <w:category>
          <w:name w:val=" Relatório"/>
          <w:gallery w:val="hdrs"/>
        </w:category>
        <w:behaviors>
          <w:behavior w:val="content"/>
        </w:behaviors>
        <w:guid w:val="{BD222A64-8F1E-4314-8A4F-BD8F74D2E0F9}"/>
      </w:docPartPr>
      <w:docPartBody>
        <w:p w:rsidR="00854472" w:rsidRDefault="00854472">
          <w:pPr>
            <w:pStyle w:val="CabealhoPar"/>
          </w:pPr>
          <w:sdt>
            <w:sdtPr>
              <w:alias w:val="Título"/>
              <w:id w:val="540890930"/>
              <w:placeholder>
                <w:docPart w:val="01717A1C19FE463A9C7E14CB274887B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lang w:val="pt-BR"/>
                </w:rPr>
                <w:t>[Digite o título do documento]</w:t>
              </w:r>
            </w:sdtContent>
          </w:sdt>
        </w:p>
        <w:p w:rsidR="00854472" w:rsidRDefault="00854472"/>
      </w:docPartBody>
    </w:docPart>
    <w:docPart>
      <w:docPartPr>
        <w:name w:val="BD397699869C4B069ADD98E16FCB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E141D-FEFE-4A82-9BA8-88182643D1EA}"/>
      </w:docPartPr>
      <w:docPartBody>
        <w:p w:rsidR="00854472" w:rsidRDefault="00854472">
          <w:pPr>
            <w:pStyle w:val="BD397699869C4B069ADD98E16FCB099C4"/>
          </w:pPr>
          <w:r>
            <w:rPr>
              <w:szCs w:val="20"/>
            </w:rPr>
            <w:t>[Digite o título do documento]</w:t>
          </w:r>
        </w:p>
      </w:docPartBody>
    </w:docPart>
    <w:docPart>
      <w:docPartPr>
        <w:name w:val="Cabeçalho Mediano (Página Ímpar)"/>
        <w:style w:val="Header Odd"/>
        <w:category>
          <w:name w:val=" Relatório"/>
          <w:gallery w:val="hdrs"/>
        </w:category>
        <w:behaviors>
          <w:behavior w:val="content"/>
        </w:behaviors>
        <w:guid w:val="{74C45A9C-529C-43A4-8461-81B80A37A17D}"/>
      </w:docPartPr>
      <w:docPartBody>
        <w:p w:rsidR="00854472" w:rsidRDefault="00854472">
          <w:pPr>
            <w:pStyle w:val="Cabealhompar"/>
          </w:pPr>
          <w:sdt>
            <w:sdtPr>
              <w:alias w:val="Título"/>
              <w:id w:val="540932446"/>
              <w:placeholder>
                <w:docPart w:val="BC8A613F62BC475892F2108DE70E235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lang w:val="pt-BR"/>
                </w:rPr>
                <w:t xml:space="preserve">[Digite o título do </w:t>
              </w:r>
              <w:r>
                <w:rPr>
                  <w:lang w:val="pt-BR"/>
                </w:rPr>
                <w:t>documento]</w:t>
              </w:r>
            </w:sdtContent>
          </w:sdt>
        </w:p>
        <w:p w:rsidR="00854472" w:rsidRDefault="00854472"/>
      </w:docPartBody>
    </w:docPart>
    <w:docPart>
      <w:docPartPr>
        <w:name w:val="FAD6CA78C903412D9D9A9F7B4725E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E7901-8481-4322-B166-CAC135FC49CE}"/>
      </w:docPartPr>
      <w:docPartBody>
        <w:p w:rsidR="00854472" w:rsidRDefault="00854472">
          <w:pPr>
            <w:pStyle w:val="FAD6CA78C903412D9D9A9F7B4725E45D6"/>
          </w:pPr>
          <w:r>
            <w:rPr>
              <w:szCs w:val="20"/>
            </w:rPr>
            <w:t>[Digite o título do documento]</w:t>
          </w:r>
        </w:p>
      </w:docPartBody>
    </w:docPart>
    <w:docPart>
      <w:docPartPr>
        <w:name w:val="Citação Destacada Intensa"/>
        <w:style w:val="Normal"/>
        <w:category>
          <w:name w:val=" Relatório"/>
          <w:gallery w:val="txtBox"/>
        </w:category>
        <w:behaviors>
          <w:behavior w:val="content"/>
        </w:behaviors>
        <w:guid w:val="{41CDE1F7-F51D-48B0-B5C1-9DDE4CDB30CF}"/>
      </w:docPartPr>
      <w:docPartBody>
        <w:p w:rsidR="00854472" w:rsidRDefault="00854472">
          <w:pPr>
            <w:pStyle w:val="CitaoDestacadaIntensa5"/>
          </w:pPr>
          <w:r w:rsidRPr="00854472">
            <w:rPr>
              <w:noProof/>
            </w:rPr>
            <w:pict>
              <v:rect id="_x0000_s1027" style="position:absolute;margin-left:57.15pt;margin-top:366.75pt;width:238.15pt;height:145.5pt;z-index:-251625472;mso-position-horizontal-relative:page;mso-position-vertical-relative:page;v-text-anchor:middle" o:allowoverlap="f" fillcolor="#1f497d [3215]" strokecolor="#1f497d [3215]" strokeweight="5pt">
                <v:stroke linestyle="thinThin"/>
                <v:textbox inset="10.8pt,10.8pt,10.8pt,10.8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EEECE1" w:themeColor="background2"/>
                          <w:sz w:val="32"/>
                          <w:szCs w:val="32"/>
                        </w:rPr>
                        <w:id w:val="93557837"/>
                        <w:placeholder>
                          <w:docPart w:val="71C153A728CD4BE88E0D8D796315CC7D"/>
                        </w:placeholder>
                        <w:temporary/>
                        <w:showingPlcHdr/>
                      </w:sdtPr>
                      <w:sdtContent>
                        <w:p w:rsidR="00854472" w:rsidRDefault="0085447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color w:val="EEECE1" w:themeColor="background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EEECE1" w:themeColor="background2"/>
                              <w:sz w:val="32"/>
                              <w:szCs w:val="32"/>
                              <w:lang w:val="pt-BR"/>
                            </w:rPr>
                            <w:t>[“NA GUIA INSERIR, AS GALERIAS INCLUEM ITENS CRIADOS PARA COMBINAR COM A APARÊNCIA GERAL DO DOCUMENTO.”]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Citação Destacada Moderada"/>
        <w:style w:val="Normal"/>
        <w:category>
          <w:name w:val=" Relatório"/>
          <w:gallery w:val="txtBox"/>
        </w:category>
        <w:behaviors>
          <w:behavior w:val="content"/>
        </w:behaviors>
        <w:guid w:val="{68224C7C-34D8-4B4F-801E-002A9D72EE05}"/>
      </w:docPartPr>
      <w:docPartBody>
        <w:p w:rsidR="00854472" w:rsidRDefault="00854472">
          <w:pPr>
            <w:pStyle w:val="CitaoDestacadaModerada11"/>
          </w:pPr>
          <w:r w:rsidRPr="00854472">
            <w:rPr>
              <w:noProof/>
            </w:rPr>
            <w:pict>
              <v:rect id="_x0000_s1028" style="position:absolute;margin-left:57.15pt;margin-top:366.75pt;width:238.15pt;height:145.5pt;z-index:-251621376;mso-position-horizontal-relative:page;mso-position-vertical-relative:page;v-text-anchor:middle" o:allowoverlap="f" filled="f" fillcolor="#dbe5f1 [660]" strokecolor="#c0504d [3205]" strokeweight="1pt">
                <v:textbox inset="10.8pt,10.8pt,10.8pt,10.8pt">
                  <w:txbxContent>
                    <w:sdt>
                      <w:sdtPr>
                        <w:rPr>
                          <w:rFonts w:asciiTheme="majorHAnsi" w:hAnsiTheme="majorHAnsi"/>
                          <w:i/>
                          <w:color w:val="4F81BD" w:themeColor="accent1"/>
                          <w:sz w:val="32"/>
                          <w:szCs w:val="32"/>
                        </w:rPr>
                        <w:id w:val="93609196"/>
                        <w:placeholder>
                          <w:docPart w:val="F34755E827A746A7AC9391A207F2EF18"/>
                        </w:placeholder>
                        <w:temporary/>
                        <w:showingPlcHdr/>
                      </w:sdtPr>
                      <w:sdtContent>
                        <w:p w:rsidR="00854472" w:rsidRDefault="00854472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4F81BD" w:themeColor="accent1"/>
                              <w:sz w:val="32"/>
                              <w:szCs w:val="32"/>
                              <w:lang w:val="pt-BR"/>
                            </w:rPr>
                            <w:t>[“NA GUIA INSERIR, AS GALERIAS INCLUEM ITENS CRIADOS PARA COMBINAR COM A APARÊNCIA GERAL DO DOCU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4F81BD" w:themeColor="accent1"/>
                              <w:sz w:val="32"/>
                              <w:szCs w:val="32"/>
                              <w:lang w:val="pt-BR"/>
                            </w:rPr>
                            <w:t>MENTO.”]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rect>
            </w:pict>
          </w:r>
        </w:p>
      </w:docPartBody>
    </w:docPart>
    <w:docPart>
      <w:docPartPr>
        <w:name w:val="Barra Lateral Intensa"/>
        <w:style w:val="Normal"/>
        <w:category>
          <w:name w:val=" Relatório"/>
          <w:gallery w:val="txtBox"/>
        </w:category>
        <w:behaviors>
          <w:behavior w:val="content"/>
        </w:behaviors>
        <w:guid w:val="{E317A488-169C-48F7-A440-C2ED3E55A744}"/>
      </w:docPartPr>
      <w:docPartBody>
        <w:p w:rsidR="00854472" w:rsidRDefault="00854472">
          <w:pPr>
            <w:pStyle w:val="BarraLateralIntensa5"/>
          </w:pPr>
          <w:r w:rsidRPr="00854472">
            <w:rPr>
              <w:noProof/>
            </w:rPr>
            <w:pict>
              <v:rect id="_x0000_s1029" style="position:absolute;margin-left:-12.1pt;margin-top:78.75pt;width:138pt;height:650.9pt;z-index:-251619328;mso-wrap-distance-right:21.6pt;mso-position-horizontal-relative:margin;mso-position-vertical-relative:page;mso-width-relative:margin;mso-height-relative:margin" o:allowincell="f" o:allowoverlap="f" fillcolor="#c0504d [3205]" strokecolor="#c0504d [3205]" strokeweight="3pt">
                <v:stroke linestyle="thinThin"/>
                <v:textbox style="mso-next-textbox:#_x0000_s1029" inset="18pt,18pt,18pt,18pt">
                  <w:txbxContent>
                    <w:sdt>
                      <w:sdtPr>
                        <w:rPr>
                          <w:i/>
                          <w:color w:val="FFFFFF" w:themeColor="background1"/>
                          <w:sz w:val="21"/>
                          <w:szCs w:val="21"/>
                        </w:rPr>
                        <w:id w:val="93627227"/>
                        <w:placeholder>
                          <w:docPart w:val="5A3F55CF6CE24835BD3851D518AEF061"/>
                        </w:placeholder>
                        <w:temporary/>
                        <w:showingPlcHdr/>
                      </w:sdtPr>
                      <w:sdtContent>
                        <w:p w:rsidR="00854472" w:rsidRDefault="00854472">
                          <w:pP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>[Na guia Inserir, as galerias incluem itens criados para combinar com a aparência geral do documento. Você pode usar essas galerias para inserir tabelas, cabeçalhos, rodapés, listas, folhas de rosto e outros blocos de construção de documento</w:t>
                          </w: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>s. Quando você cria imagens, gráficos ou diagramas, eles também combinam com a aparência atual do documento.</w:t>
                          </w:r>
                        </w:p>
                        <w:p w:rsidR="00854472" w:rsidRDefault="00854472">
                          <w:pP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>Você pode alterar facilmente a formatação do texto selecionado no documento escolhendo uma aparência na galeria Estilos Rápidos da guia Escrever. T</w:t>
                          </w: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>ambém é possível formatar um texto diretamente usando os outros controles da guia Escrever. A maioria dos controles oferece a opção de usar a aparência do tema atual ou usar um formato especificado diretamente.</w:t>
                          </w:r>
                        </w:p>
                        <w:p w:rsidR="00854472" w:rsidRDefault="00854472">
                          <w:pP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 xml:space="preserve">Para alterar a aparência geral do documento, </w:t>
                          </w:r>
                          <w:r>
                            <w:rPr>
                              <w:i/>
                              <w:color w:val="FFFFFF" w:themeColor="background1"/>
                              <w:sz w:val="21"/>
                              <w:szCs w:val="21"/>
                              <w:lang w:val="pt-BR"/>
                            </w:rPr>
                            <w:t>escolha novos elementos do Tema na guia Layout da Página. Para alterar as aparências disponíveis na galeria Estilos Rápidos, use o comando Alterar Conjunto Atual de Estilos Rápidos.]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  <w:r>
            <w:rPr>
              <w:lang w:val="pt-BR"/>
            </w:rPr>
            <w:t xml:space="preserve"> </w:t>
          </w:r>
        </w:p>
      </w:docPartBody>
    </w:docPart>
    <w:docPart>
      <w:docPartPr>
        <w:name w:val="Barra Lateral Moderada"/>
        <w:style w:val="Normal"/>
        <w:category>
          <w:name w:val=" Relatório"/>
          <w:gallery w:val="txtBox"/>
        </w:category>
        <w:behaviors>
          <w:behavior w:val="content"/>
        </w:behaviors>
        <w:guid w:val="{D49CB5F2-B07B-4C82-A454-1CB195467133}"/>
      </w:docPartPr>
      <w:docPartBody>
        <w:p w:rsidR="00854472" w:rsidRDefault="00854472">
          <w:pPr>
            <w:pStyle w:val="BarraLateralModerada5"/>
          </w:pPr>
          <w:r w:rsidRPr="00854472">
            <w:rPr>
              <w:noProof/>
            </w:rPr>
            <w:pict>
              <v:rect id="_x0000_s1030" style="position:absolute;margin-left:-12.1pt;margin-top:78.75pt;width:138pt;height:650.9pt;z-index:-251617280;mso-wrap-distance-right:21.6pt;mso-position-horizontal-relative:margin;mso-position-vertical-relative:page;mso-width-relative:margin;mso-height-relative:margin" o:allowincell="f" o:allowoverlap="f" filled="f" fillcolor="#c0504d [3205]" strokecolor="#c0504d [3205]" strokeweight="3pt">
                <v:stroke linestyle="thinThin"/>
                <v:textbox style="mso-next-textbox:#_x0000_s1030" inset="18pt,18pt,18pt,18pt">
                  <w:txbxContent>
                    <w:sdt>
                      <w:sdtPr>
                        <w:rPr>
                          <w:i/>
                          <w:color w:val="C0504D" w:themeColor="accent2"/>
                          <w:sz w:val="21"/>
                          <w:szCs w:val="21"/>
                        </w:rPr>
                        <w:id w:val="93656977"/>
                        <w:placeholder>
                          <w:docPart w:val="D51455A84D7D4FA5A2D37E75B7F95964"/>
                        </w:placeholder>
                        <w:temporary/>
                        <w:showingPlcHdr/>
                      </w:sdtPr>
                      <w:sdtContent>
                        <w:p w:rsidR="00854472" w:rsidRDefault="00854472">
                          <w:pP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 xml:space="preserve">[Na guia Inserir, as galerias incluem itens criados para combinar 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com a aparência geral do documento. Você pode usar essas galerias para inserir tabelas, cabeçalhos, rodapés, listas, folhas de rosto e outros blocos de construção de documentos. Quando você cria imagens, gráficos ou diagramas, eles também combinam com a ap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arência atual do documento.</w:t>
                          </w:r>
                        </w:p>
                        <w:p w:rsidR="00854472" w:rsidRDefault="00854472">
                          <w:pP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Você pode alterar facilmente a formatação do texto selecionado no documento escolhendo uma aparência na galeria Estilos Rápidos da guia Escrever. Também é possível formatar um texto diretamente usando os outros controles da guia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 xml:space="preserve"> Escrever. A maioria dos controles oferece a opção de usar a aparência do tema atual ou usar um formato especificado diretamente.</w:t>
                          </w:r>
                        </w:p>
                        <w:p w:rsidR="00854472" w:rsidRDefault="00854472">
                          <w:pP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Para alterar a aparência geral do documento, escolha novos elementos do Tema na guia Layout da Página. Para alterar as aparênc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ias disponíveis na galeria Estilos Rápidos, use o comando Alterar Conjunto Atual de Estilos Rápidos.]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w:r>
          <w:r>
            <w:rPr>
              <w:lang w:val="pt-BR"/>
            </w:rPr>
            <w:t xml:space="preserve"> </w:t>
          </w:r>
        </w:p>
      </w:docPartBody>
    </w:docPart>
    <w:docPart>
      <w:docPartPr>
        <w:name w:val="Barra Lateral Sutil"/>
        <w:style w:val="Normal"/>
        <w:category>
          <w:name w:val=" Relatório"/>
          <w:gallery w:val="txtBox"/>
        </w:category>
        <w:behaviors>
          <w:behavior w:val="content"/>
        </w:behaviors>
        <w:guid w:val="{90A606B8-5DDC-486B-9F00-4EB15455A0F7}"/>
      </w:docPartPr>
      <w:docPartBody>
        <w:p w:rsidR="00854472" w:rsidRDefault="00854472">
          <w:pPr>
            <w:pStyle w:val="BarraLateralSutil5"/>
          </w:pPr>
          <w:r w:rsidRPr="00854472">
            <w:rPr>
              <w:noProof/>
            </w:rPr>
            <w:pict>
              <v:rect id="_x0000_s1031" style="position:absolute;margin-left:-12.1pt;margin-top:78.75pt;width:138pt;height:650.9pt;z-index:-251615232;mso-wrap-distance-right:21.6pt;mso-position-horizontal-relative:margin;mso-position-vertical-relative:page;mso-width-relative:margin;mso-height-relative:margin" o:allowincell="f" o:allowoverlap="f" filled="f" fillcolor="#c0504d [3205]" stroked="f" strokecolor="#c0504d [3205]" strokeweight="3pt">
                <v:stroke linestyle="thinThin"/>
                <v:textbox style="mso-next-textbox:#_x0000_s1031" inset="18pt,18pt,18pt,18pt">
                  <w:txbxContent>
                    <w:p w:rsidR="00854472" w:rsidRDefault="00854472">
                      <w:pPr>
                        <w:rPr>
                          <w:i/>
                          <w:color w:val="C0504D" w:themeColor="accent2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i/>
                            <w:color w:val="C0504D" w:themeColor="accent2"/>
                            <w:sz w:val="21"/>
                            <w:szCs w:val="21"/>
                          </w:rPr>
                          <w:id w:val="93682087"/>
                          <w:placeholder>
                            <w:docPart w:val="3CE0DE244B234260A034955ABBC299E5"/>
                          </w:placeholder>
                          <w:temporary/>
                          <w:showingPlcHdr/>
                        </w:sdtPr>
                        <w:sdtContent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[Na guia Inserir, as galerias incluem itens criados para combinar com a aparência geral do documento. Você pode usar essas galerias para inserir ta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belas, cabeçalhos, rodapés, listas, folhas de rosto e outros blocos de construção de documentos. Quando você cria imagens, gráficos ou diagramas, eles também combinam com a aparência atual do documento. É possível alterar facilmente a formatação do texto s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elecionado no documento escolhendo uma aparência na galeria Estilos Rápidos da guia Escrever. Também é possível formatar o texto diretamente usando os outros controles da guia Escrever. A maioria dos controles oferece a opção de usar a aparência do tema at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>ual ou usar um formato especificado diretamente por você. Para alterar a aparência geral do documento, escolha novos elementos do Tema na guia Layout da Página. Para alterar as aparências disponíveis na galeria Estilo Rápido, use o comando Alterar Conjunto</w:t>
                          </w:r>
                          <w:r>
                            <w:rPr>
                              <w:i/>
                              <w:color w:val="C0504D" w:themeColor="accent2"/>
                              <w:sz w:val="21"/>
                              <w:szCs w:val="21"/>
                              <w:lang w:val="pt-BR"/>
                            </w:rPr>
                            <w:t xml:space="preserve"> Atual de Estilos Rápidos.]</w:t>
                          </w:r>
                        </w:sdtContent>
                      </w:sdt>
                      <w:r>
                        <w:rPr>
                          <w:i/>
                          <w:color w:val="C0504D" w:themeColor="accent2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w:r>
          <w:r>
            <w:rPr>
              <w:lang w:val="pt-BR"/>
            </w:rPr>
            <w:t xml:space="preserve"> </w:t>
          </w:r>
        </w:p>
      </w:docPartBody>
    </w:docPart>
    <w:docPart>
      <w:docPartPr>
        <w:name w:val="FB0F2068C3844BE5A12CA490C1E96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7E225-435D-4F8D-A9AD-8FBA98D2B9E5}"/>
      </w:docPartPr>
      <w:docPartBody>
        <w:p w:rsidR="00854472" w:rsidRDefault="00854472">
          <w:pPr>
            <w:pStyle w:val="FB0F2068C3844BE5A12CA490C1E96984"/>
          </w:pPr>
          <w:r>
            <w:rPr>
              <w:rFonts w:asciiTheme="majorHAnsi" w:hAnsiTheme="majorHAnsi"/>
              <w:caps/>
              <w:color w:val="1F497D" w:themeColor="text2"/>
              <w:sz w:val="120"/>
              <w:lang w:val="pt-BR"/>
            </w:rPr>
            <w:t>[Digite o título do documento]</w:t>
          </w:r>
        </w:p>
      </w:docPartBody>
    </w:docPart>
    <w:docPart>
      <w:docPartPr>
        <w:name w:val="A010A41F04B04DEB981D3B6FB9727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877D-6016-47FB-8393-6FAB8271DBD6}"/>
      </w:docPartPr>
      <w:docPartBody>
        <w:p w:rsidR="00854472" w:rsidRDefault="00854472">
          <w:pPr>
            <w:pStyle w:val="A010A41F04B04DEB981D3B6FB97272C4"/>
          </w:pPr>
          <w:r>
            <w:rPr>
              <w:color w:val="FFFFFF" w:themeColor="background1"/>
              <w:sz w:val="36"/>
              <w:szCs w:val="36"/>
              <w:lang w:val="pt-BR"/>
            </w:rPr>
            <w:t>[Escolha a data]</w:t>
          </w:r>
        </w:p>
      </w:docPartBody>
    </w:docPart>
    <w:docPart>
      <w:docPartPr>
        <w:name w:val="B6340A32C67C40D3A1C8AE5FFC4CD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6F608-0E8D-4F28-9A97-8919C6D1381E}"/>
      </w:docPartPr>
      <w:docPartBody>
        <w:p w:rsidR="00854472" w:rsidRDefault="00854472">
          <w:pPr>
            <w:pStyle w:val="B6340A32C67C40D3A1C8AE5FFC4CDDE7"/>
          </w:pPr>
          <w:r>
            <w:rPr>
              <w:color w:val="FFFFFF" w:themeColor="background1"/>
              <w:sz w:val="40"/>
              <w:szCs w:val="40"/>
              <w:lang w:val="pt-BR"/>
            </w:rPr>
            <w:t>[Digite o subtítulo do documento]</w:t>
          </w:r>
        </w:p>
      </w:docPartBody>
    </w:docPart>
    <w:docPart>
      <w:docPartPr>
        <w:name w:val="05A69F97643D4AFBB7CC31486620F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B1394-0731-40E4-A7F3-52F73D7B44DC}"/>
      </w:docPartPr>
      <w:docPartBody>
        <w:p w:rsidR="00854472" w:rsidRDefault="00854472">
          <w:pPr>
            <w:pStyle w:val="05A69F97643D4AFBB7CC31486620F19D"/>
          </w:pPr>
          <w:r>
            <w:rPr>
              <w:sz w:val="26"/>
              <w:szCs w:val="26"/>
              <w:lang w:val="pt-BR"/>
            </w:rPr>
            <w:t>[Digite o resumo do documento aqui. Em geral, o resumo é uma pequena descrição do conteúdo do documento. Digite o resumo do documento aqui. E</w:t>
          </w:r>
          <w:r>
            <w:rPr>
              <w:sz w:val="26"/>
              <w:szCs w:val="26"/>
              <w:lang w:val="pt-BR"/>
            </w:rPr>
            <w:t>m geral, o resumo é uma pequena descrição do conteúdo do documento.]</w:t>
          </w:r>
        </w:p>
      </w:docPartBody>
    </w:docPart>
    <w:docPart>
      <w:docPartPr>
        <w:name w:val="23B31E7D10084F4DAF5C783EA36D9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A358A-757E-4747-A492-66238AB1C56A}"/>
      </w:docPartPr>
      <w:docPartBody>
        <w:p w:rsidR="00854472" w:rsidRDefault="00854472">
          <w:pPr>
            <w:pStyle w:val="23B31E7D10084F4DAF5C783EA36D95A8"/>
          </w:pPr>
          <w:r>
            <w:rPr>
              <w:rFonts w:asciiTheme="majorHAnsi" w:hAnsiTheme="majorHAnsi"/>
              <w:caps/>
              <w:color w:val="1F497D" w:themeColor="text2"/>
              <w:sz w:val="120"/>
              <w:lang w:val="pt-BR"/>
            </w:rPr>
            <w:t>[Digite o título do documento]</w:t>
          </w:r>
        </w:p>
      </w:docPartBody>
    </w:docPart>
    <w:docPart>
      <w:docPartPr>
        <w:name w:val="72045B040B7D4D7DB9B12B563119B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F2D2E-D595-44A9-A009-BAEFE1CAEE6B}"/>
      </w:docPartPr>
      <w:docPartBody>
        <w:p w:rsidR="00854472" w:rsidRDefault="00854472">
          <w:pPr>
            <w:pStyle w:val="72045B040B7D4D7DB9B12B563119B5DD"/>
          </w:pPr>
          <w:r>
            <w:rPr>
              <w:color w:val="FFFFFF" w:themeColor="background1"/>
              <w:sz w:val="36"/>
              <w:szCs w:val="36"/>
              <w:lang w:val="pt-BR"/>
            </w:rPr>
            <w:t>[Escolha a data]</w:t>
          </w:r>
        </w:p>
      </w:docPartBody>
    </w:docPart>
    <w:docPart>
      <w:docPartPr>
        <w:name w:val="E0CEEBD889A54155B8C29DEB91EB6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8292F-2D80-49BD-93B1-D654B72F7865}"/>
      </w:docPartPr>
      <w:docPartBody>
        <w:p w:rsidR="00854472" w:rsidRDefault="00854472">
          <w:pPr>
            <w:pStyle w:val="E0CEEBD889A54155B8C29DEB91EB6377"/>
          </w:pPr>
          <w:r>
            <w:rPr>
              <w:color w:val="FFFFFF" w:themeColor="background1"/>
              <w:sz w:val="40"/>
              <w:szCs w:val="40"/>
              <w:lang w:val="pt-BR"/>
            </w:rPr>
            <w:t>[Digite o subtítulo do documento]</w:t>
          </w:r>
        </w:p>
      </w:docPartBody>
    </w:docPart>
    <w:docPart>
      <w:docPartPr>
        <w:name w:val="5C9A8D0FB7F9420181FA9EBB6F48D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59E64-CDCD-4F68-AEFE-F92040728516}"/>
      </w:docPartPr>
      <w:docPartBody>
        <w:p w:rsidR="00854472" w:rsidRDefault="00854472">
          <w:pPr>
            <w:pStyle w:val="5C9A8D0FB7F9420181FA9EBB6F48DFE9"/>
          </w:pPr>
          <w:r>
            <w:rPr>
              <w:sz w:val="26"/>
              <w:szCs w:val="26"/>
              <w:lang w:val="pt-BR"/>
            </w:rPr>
            <w:t xml:space="preserve">[Digite o resumo do documento aqui. Em geral, o resumo é uma pequena descrição do conteúdo do documento. </w:t>
          </w:r>
          <w:r>
            <w:rPr>
              <w:sz w:val="26"/>
              <w:szCs w:val="26"/>
              <w:lang w:val="pt-BR"/>
            </w:rPr>
            <w:t>Digite o resumo do documento aqui. Em geral, o resumo é uma pequena descrição do conteúdo do documento.]</w:t>
          </w:r>
        </w:p>
      </w:docPartBody>
    </w:docPart>
    <w:docPart>
      <w:docPartPr>
        <w:name w:val="9E97D1D5CE7C48DD8397D91B7700D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D4913-E6B7-4A4F-A83A-5396A6BA8D81}"/>
      </w:docPartPr>
      <w:docPartBody>
        <w:p w:rsidR="00854472" w:rsidRDefault="00854472">
          <w:pPr>
            <w:pStyle w:val="9E97D1D5CE7C48DD8397D91B7700D994"/>
          </w:pPr>
          <w:r>
            <w:rPr>
              <w:caps/>
              <w:color w:val="EEECE1" w:themeColor="background2"/>
              <w:sz w:val="72"/>
              <w:szCs w:val="72"/>
              <w:lang w:val="pt-BR"/>
            </w:rPr>
            <w:t>[Digite o título do documento]</w:t>
          </w:r>
        </w:p>
      </w:docPartBody>
    </w:docPart>
    <w:docPart>
      <w:docPartPr>
        <w:name w:val="D0A024000D5942DB973FF13AAB766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E0D4-652C-477C-BE22-D9284BF55CA4}"/>
      </w:docPartPr>
      <w:docPartBody>
        <w:p w:rsidR="00854472" w:rsidRDefault="00854472">
          <w:pPr>
            <w:pStyle w:val="D0A024000D5942DB973FF13AAB7662DB"/>
          </w:pPr>
          <w:r>
            <w:rPr>
              <w:color w:val="FFFFFF" w:themeColor="background1"/>
              <w:sz w:val="36"/>
              <w:szCs w:val="36"/>
              <w:lang w:val="pt-BR"/>
            </w:rPr>
            <w:t>[Escolha a data]</w:t>
          </w:r>
        </w:p>
      </w:docPartBody>
    </w:docPart>
    <w:docPart>
      <w:docPartPr>
        <w:name w:val="3B580D37F39C4CCDB52D7D65C64B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ECFA5-0A84-4115-92C4-9A1143B9BB4E}"/>
      </w:docPartPr>
      <w:docPartBody>
        <w:p w:rsidR="00854472" w:rsidRDefault="00854472">
          <w:pPr>
            <w:pStyle w:val="3B580D37F39C4CCDB52D7D65C64B69E4"/>
          </w:pPr>
          <w:r>
            <w:rPr>
              <w:color w:val="FFFFFF" w:themeColor="background1"/>
              <w:sz w:val="40"/>
              <w:szCs w:val="40"/>
              <w:lang w:val="pt-BR"/>
            </w:rPr>
            <w:t>[Digite o subtítulo do documento]</w:t>
          </w:r>
        </w:p>
      </w:docPartBody>
    </w:docPart>
    <w:docPart>
      <w:docPartPr>
        <w:name w:val="80428F5804D043E387127EBCC8CA0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EF82F-B6FD-46AA-AAB8-41ED887009DE}"/>
      </w:docPartPr>
      <w:docPartBody>
        <w:p w:rsidR="00854472" w:rsidRDefault="00854472">
          <w:pPr>
            <w:pStyle w:val="80428F5804D043E387127EBCC8CA0676"/>
          </w:pPr>
          <w:r>
            <w:rPr>
              <w:rFonts w:asciiTheme="majorHAnsi" w:hAnsiTheme="majorHAnsi"/>
              <w:caps/>
              <w:color w:val="EEECE1" w:themeColor="background2"/>
              <w:sz w:val="72"/>
              <w:szCs w:val="72"/>
              <w:lang w:val="pt-BR"/>
            </w:rPr>
            <w:t>[Digite o título do documento]</w:t>
          </w:r>
        </w:p>
      </w:docPartBody>
    </w:docPart>
    <w:docPart>
      <w:docPartPr>
        <w:name w:val="632A36CF37BE42D5BB17F4C7A9D27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69F5E-20A4-453E-AA74-484FC18FC921}"/>
      </w:docPartPr>
      <w:docPartBody>
        <w:p w:rsidR="00854472" w:rsidRDefault="00854472">
          <w:pPr>
            <w:pStyle w:val="632A36CF37BE42D5BB17F4C7A9D271BF"/>
          </w:pPr>
          <w:r>
            <w:rPr>
              <w:color w:val="FFFFFF" w:themeColor="background1"/>
              <w:sz w:val="36"/>
              <w:szCs w:val="36"/>
              <w:lang w:val="pt-BR"/>
            </w:rPr>
            <w:t>[Escolha a data]</w:t>
          </w:r>
        </w:p>
      </w:docPartBody>
    </w:docPart>
    <w:docPart>
      <w:docPartPr>
        <w:name w:val="B0A0FD0F714648E8A0559F9669D1C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7A474-CC33-4024-B2B7-02D09A968E20}"/>
      </w:docPartPr>
      <w:docPartBody>
        <w:p w:rsidR="00854472" w:rsidRDefault="00854472">
          <w:pPr>
            <w:pStyle w:val="B0A0FD0F714648E8A0559F9669D1CC2D"/>
          </w:pPr>
          <w:r>
            <w:rPr>
              <w:color w:val="FFFFFF" w:themeColor="background1"/>
              <w:sz w:val="40"/>
              <w:szCs w:val="40"/>
              <w:lang w:val="pt-BR"/>
            </w:rPr>
            <w:t xml:space="preserve">[Digite o subtítulo </w:t>
          </w:r>
          <w:r>
            <w:rPr>
              <w:color w:val="FFFFFF" w:themeColor="background1"/>
              <w:sz w:val="40"/>
              <w:szCs w:val="40"/>
              <w:lang w:val="pt-BR"/>
            </w:rPr>
            <w:t>do documento]</w:t>
          </w:r>
        </w:p>
      </w:docPartBody>
    </w:docPart>
    <w:docPart>
      <w:docPartPr>
        <w:name w:val="4D1B3C277C8541599F8CBB47A690E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8D1D1-916A-4147-942C-65D94FD3AD41}"/>
      </w:docPartPr>
      <w:docPartBody>
        <w:p w:rsidR="00854472" w:rsidRDefault="00854472">
          <w:pPr>
            <w:pStyle w:val="4D1B3C277C8541599F8CBB47A690E6AB7"/>
          </w:pPr>
          <w:r>
            <w:rPr>
              <w:rFonts w:asciiTheme="majorHAnsi" w:eastAsiaTheme="majorEastAsia" w:hAnsiTheme="majorHAnsi" w:cstheme="majorBidi"/>
              <w:caps/>
              <w:color w:val="1F497D" w:themeColor="text2"/>
              <w:sz w:val="110"/>
              <w:szCs w:val="110"/>
            </w:rPr>
            <w:t>[Digite o título do documento]</w:t>
          </w:r>
        </w:p>
      </w:docPartBody>
    </w:docPart>
    <w:docPart>
      <w:docPartPr>
        <w:name w:val="FBAD4AB95E6341E2BC7BB53CD3A82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268D8-9E6B-485B-9452-5EB32A22DF69}"/>
      </w:docPartPr>
      <w:docPartBody>
        <w:p w:rsidR="00854472" w:rsidRDefault="00854472">
          <w:pPr>
            <w:pStyle w:val="FBAD4AB95E6341E2BC7BB53CD3A824CC7"/>
          </w:pPr>
          <w:r>
            <w:rPr>
              <w:color w:val="FFFFFF" w:themeColor="background1"/>
              <w:sz w:val="32"/>
              <w:szCs w:val="32"/>
            </w:rPr>
            <w:t>[Escolha a data]</w:t>
          </w:r>
        </w:p>
      </w:docPartBody>
    </w:docPart>
    <w:docPart>
      <w:docPartPr>
        <w:name w:val="B5FA9525EAFB4708A87724C24A129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023E3A-EF2E-46BB-9486-8C112DBECF2A}"/>
      </w:docPartPr>
      <w:docPartBody>
        <w:p w:rsidR="00854472" w:rsidRDefault="00854472">
          <w:pPr>
            <w:pStyle w:val="B5FA9525EAFB4708A87724C24A129FE67"/>
          </w:pPr>
          <w:r>
            <w:rPr>
              <w:color w:val="FFFFFF" w:themeColor="background1"/>
              <w:sz w:val="40"/>
              <w:szCs w:val="40"/>
            </w:rPr>
            <w:t>[Digite o subtítulo do documento]</w:t>
          </w:r>
        </w:p>
      </w:docPartBody>
    </w:docPart>
    <w:docPart>
      <w:docPartPr>
        <w:name w:val="E4C732C3384742E4950FB70BB4CF1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88739-7D7E-44CB-8AC6-FFD3CAF13076}"/>
      </w:docPartPr>
      <w:docPartBody>
        <w:p w:rsidR="00854472" w:rsidRDefault="00854472">
          <w:pPr>
            <w:pStyle w:val="E4C732C3384742E4950FB70BB4CF15A37"/>
          </w:pPr>
          <w:r>
            <w:rPr>
              <w:rFonts w:asciiTheme="majorHAnsi" w:eastAsiaTheme="majorEastAsia" w:hAnsiTheme="majorHAnsi" w:cstheme="majorBidi"/>
              <w:sz w:val="26"/>
              <w:szCs w:val="26"/>
            </w:rPr>
            <w:t>[Digite o resumo do documento aqui. Em geral, o resumo é uma pequena descrição do conteúdo do documento. Digite o resumo do documento aqui. Em geral, o resumo é</w:t>
          </w:r>
          <w:r>
            <w:rPr>
              <w:rFonts w:asciiTheme="majorHAnsi" w:eastAsiaTheme="majorEastAsia" w:hAnsiTheme="majorHAnsi" w:cstheme="majorBidi"/>
              <w:sz w:val="26"/>
              <w:szCs w:val="26"/>
            </w:rPr>
            <w:t xml:space="preserve"> uma pequena descrição do conteúdo do documento.]</w:t>
          </w:r>
        </w:p>
      </w:docPartBody>
    </w:docPart>
    <w:docPart>
      <w:docPartPr>
        <w:name w:val="380E0BB191964D538FD49C5E4C345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8E893-AA48-4A75-BCC8-E04A09FE116E}"/>
      </w:docPartPr>
      <w:docPartBody>
        <w:p w:rsidR="00854472" w:rsidRDefault="00854472">
          <w:pPr>
            <w:pStyle w:val="380E0BB191964D538FD49C5E4C345D9F"/>
          </w:pPr>
          <w:r>
            <w:rPr>
              <w:sz w:val="32"/>
              <w:szCs w:val="32"/>
              <w:lang w:val="pt-BR"/>
            </w:rPr>
            <w:t>[DIGITE O NOME DA EMPRESA DO REMETENTE]</w:t>
          </w:r>
        </w:p>
      </w:docPartBody>
    </w:docPart>
    <w:docPart>
      <w:docPartPr>
        <w:name w:val="C7E5709FE6D34BD792E3D9E9DEBC9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7551C-AA81-46AF-BCDD-FC305D96B2E3}"/>
      </w:docPartPr>
      <w:docPartBody>
        <w:p w:rsidR="00854472" w:rsidRDefault="00854472">
          <w:pPr>
            <w:pStyle w:val="C7E5709FE6D34BD792E3D9E9DEBC9CCA"/>
          </w:pPr>
          <w:r>
            <w:rPr>
              <w:szCs w:val="23"/>
              <w:lang w:val="pt-BR"/>
            </w:rPr>
            <w:t>[Digite o endereço da empresa do remetente]</w:t>
          </w:r>
        </w:p>
      </w:docPartBody>
    </w:docPart>
    <w:docPart>
      <w:docPartPr>
        <w:name w:val="A57B216822E24B67A73BF46A13512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4607-73AE-40E8-A44C-B95C31D81F78}"/>
      </w:docPartPr>
      <w:docPartBody>
        <w:p w:rsidR="00854472" w:rsidRDefault="00854472">
          <w:pPr>
            <w:pStyle w:val="A57B216822E24B67A73BF46A13512455"/>
          </w:pPr>
          <w:r>
            <w:rPr>
              <w:lang w:val="pt-BR"/>
            </w:rPr>
            <w:t>[Escolha a data]</w:t>
          </w:r>
        </w:p>
      </w:docPartBody>
    </w:docPart>
    <w:docPart>
      <w:docPartPr>
        <w:name w:val="C6752137C4F34D9F85E3C53CE2E42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C5BF9-6735-4DD4-B73B-F5B1E1859C05}"/>
      </w:docPartPr>
      <w:docPartBody>
        <w:p w:rsidR="00854472" w:rsidRDefault="00854472">
          <w:pPr>
            <w:pStyle w:val="C6752137C4F34D9F85E3C53CE2E428DE"/>
          </w:pPr>
          <w:r>
            <w:rPr>
              <w:sz w:val="32"/>
              <w:szCs w:val="32"/>
              <w:lang w:val="pt-BR"/>
            </w:rPr>
            <w:t>[Digite o nome do destinatário]</w:t>
          </w:r>
        </w:p>
      </w:docPartBody>
    </w:docPart>
    <w:docPart>
      <w:docPartPr>
        <w:name w:val="4E558E0CBE7F461AA245748713148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02DA0-D7F2-48E8-AA2D-567E43F3D6C3}"/>
      </w:docPartPr>
      <w:docPartBody>
        <w:p w:rsidR="00854472" w:rsidRDefault="00854472">
          <w:pPr>
            <w:pStyle w:val="4E558E0CBE7F461AA245748713148DED"/>
          </w:pPr>
          <w:r>
            <w:rPr>
              <w:lang w:val="pt-BR"/>
            </w:rPr>
            <w:t>[Digite o telefone do destinatário]</w:t>
          </w:r>
        </w:p>
      </w:docPartBody>
    </w:docPart>
    <w:docPart>
      <w:docPartPr>
        <w:name w:val="B4A28233B7514455AB510EA48D73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47C66-548A-4DD5-B4EE-564B64E01A79}"/>
      </w:docPartPr>
      <w:docPartBody>
        <w:p w:rsidR="00854472" w:rsidRDefault="00854472">
          <w:pPr>
            <w:pStyle w:val="B4A28233B7514455AB510EA48D73FAE1"/>
          </w:pPr>
          <w:r>
            <w:rPr>
              <w:lang w:val="pt-BR"/>
            </w:rPr>
            <w:t>[Digite o nome da empresa do destinat</w:t>
          </w:r>
          <w:r>
            <w:rPr>
              <w:lang w:val="pt-BR"/>
            </w:rPr>
            <w:t>ário]</w:t>
          </w:r>
        </w:p>
      </w:docPartBody>
    </w:docPart>
    <w:docPart>
      <w:docPartPr>
        <w:name w:val="E2617F24FAAD4CCFA10418F4F7979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285BB-1510-4FC6-A953-C6E1AA95DA71}"/>
      </w:docPartPr>
      <w:docPartBody>
        <w:p w:rsidR="00854472" w:rsidRDefault="00854472">
          <w:pPr>
            <w:pStyle w:val="E2617F24FAAD4CCFA10418F4F7979FC4"/>
          </w:pPr>
          <w:r>
            <w:rPr>
              <w:sz w:val="24"/>
              <w:szCs w:val="24"/>
              <w:lang w:val="pt-BR"/>
            </w:rPr>
            <w:t>[Digite o número de fax do destinatário]</w:t>
          </w:r>
        </w:p>
      </w:docPartBody>
    </w:docPart>
    <w:docPart>
      <w:docPartPr>
        <w:name w:val="3DE496147B8B4432AEB6917DDE543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688BD-7E35-4889-B7D6-C7CBF8E3F8E6}"/>
      </w:docPartPr>
      <w:docPartBody>
        <w:p w:rsidR="00854472" w:rsidRDefault="00854472">
          <w:pPr>
            <w:pStyle w:val="3DE496147B8B4432AEB6917DDE543FE4"/>
          </w:pPr>
          <w:r>
            <w:rPr>
              <w:rFonts w:cstheme="minorHAnsi"/>
              <w:sz w:val="32"/>
              <w:szCs w:val="32"/>
              <w:lang w:val="pt-BR"/>
            </w:rPr>
            <w:t>[Digite o nome do remetente]</w:t>
          </w:r>
        </w:p>
      </w:docPartBody>
    </w:docPart>
    <w:docPart>
      <w:docPartPr>
        <w:name w:val="C94CA6F54DA44E078F2DB88C2BAB8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E5AF0-13D6-41B5-BC07-BBFE0B79D159}"/>
      </w:docPartPr>
      <w:docPartBody>
        <w:p w:rsidR="00854472" w:rsidRDefault="00854472">
          <w:pPr>
            <w:pStyle w:val="C94CA6F54DA44E078F2DB88C2BAB8829"/>
          </w:pPr>
          <w:r>
            <w:rPr>
              <w:lang w:val="pt-BR"/>
            </w:rPr>
            <w:t>[Digite o telefone do remetente]</w:t>
          </w:r>
        </w:p>
      </w:docPartBody>
    </w:docPart>
    <w:docPart>
      <w:docPartPr>
        <w:name w:val="708B9D13015D4539BADEE6107B098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0CB11-5CF2-464E-B784-2C54BB0A7B9B}"/>
      </w:docPartPr>
      <w:docPartBody>
        <w:p w:rsidR="00854472" w:rsidRDefault="00854472">
          <w:pPr>
            <w:pStyle w:val="708B9D13015D4539BADEE6107B0983D4"/>
          </w:pPr>
          <w:r>
            <w:rPr>
              <w:sz w:val="24"/>
              <w:szCs w:val="24"/>
              <w:lang w:val="pt-BR"/>
            </w:rPr>
            <w:t>[Digite o nome da empresa do remetente]</w:t>
          </w:r>
        </w:p>
      </w:docPartBody>
    </w:docPart>
    <w:docPart>
      <w:docPartPr>
        <w:name w:val="6515C73F2A264C609EC5E416998D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03469-4A0A-4C89-940F-9448138F907F}"/>
      </w:docPartPr>
      <w:docPartBody>
        <w:p w:rsidR="00854472" w:rsidRDefault="00854472">
          <w:pPr>
            <w:pStyle w:val="6515C73F2A264C609EC5E416998D4125"/>
          </w:pPr>
          <w:r>
            <w:rPr>
              <w:lang w:val="pt-BR"/>
            </w:rPr>
            <w:t>[Digite o número de fax do remetente]</w:t>
          </w:r>
        </w:p>
      </w:docPartBody>
    </w:docPart>
    <w:docPart>
      <w:docPartPr>
        <w:name w:val="D22556836F684458BEC0CA6F0C5A7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F24FD-E3DE-4782-A048-466F7EA9CB0A}"/>
      </w:docPartPr>
      <w:docPartBody>
        <w:p w:rsidR="00854472" w:rsidRDefault="00854472">
          <w:pPr>
            <w:pStyle w:val="D22556836F684458BEC0CA6F0C5A7215"/>
          </w:pPr>
          <w:r>
            <w:rPr>
              <w:lang w:val="pt-BR"/>
            </w:rPr>
            <w:t>[Digite o número de páginas enviadas]</w:t>
          </w:r>
        </w:p>
      </w:docPartBody>
    </w:docPart>
    <w:docPart>
      <w:docPartPr>
        <w:name w:val="E8AAA1C9F352440FB7D97EC7296E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EABBB-85A5-417B-B2CA-F34FCEE9C11A}"/>
      </w:docPartPr>
      <w:docPartBody>
        <w:p w:rsidR="00854472" w:rsidRDefault="00854472">
          <w:pPr>
            <w:pStyle w:val="E8AAA1C9F352440FB7D97EC7296EB50E"/>
          </w:pPr>
          <w:r>
            <w:rPr>
              <w:lang w:val="pt-BR"/>
            </w:rPr>
            <w:t>[Selecione a opção]</w:t>
          </w:r>
        </w:p>
      </w:docPartBody>
    </w:docPart>
    <w:docPart>
      <w:docPartPr>
        <w:name w:val="44E2543071C64EA99EE3F645401F8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28822-854B-4EBA-B82A-3F493ADBE972}"/>
      </w:docPartPr>
      <w:docPartBody>
        <w:p w:rsidR="00854472" w:rsidRDefault="00854472">
          <w:pPr>
            <w:pStyle w:val="44E2543071C64EA99EE3F645401F8A50"/>
          </w:pPr>
          <w:r>
            <w:rPr>
              <w:rStyle w:val="PlaceholderText"/>
            </w:rPr>
            <w:t>Clique aqui</w:t>
          </w:r>
          <w:r>
            <w:rPr>
              <w:rStyle w:val="PlaceholderText"/>
            </w:rPr>
            <w:t xml:space="preserve"> para inserir texto.</w:t>
          </w:r>
        </w:p>
      </w:docPartBody>
    </w:docPart>
    <w:docPart>
      <w:docPartPr>
        <w:name w:val="F0327243CBEB45A2A5FEE497210F2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F92BF-2FAE-4F8D-9B0D-A8414D0114BA}"/>
      </w:docPartPr>
      <w:docPartBody>
        <w:p w:rsidR="00854472" w:rsidRDefault="00854472">
          <w:pPr>
            <w:pStyle w:val="F0327243CBEB45A2A5FEE497210F298B"/>
          </w:pPr>
          <w:r>
            <w:rPr>
              <w:lang w:val="pt-BR"/>
            </w:rPr>
            <w:t>[Digite a ação necessária]</w:t>
          </w:r>
        </w:p>
      </w:docPartBody>
    </w:docPart>
    <w:docPart>
      <w:docPartPr>
        <w:name w:val="1D4337CC944945F5A2D22489AAB61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A8F44-182F-4A93-B99A-26B657F56B03}"/>
      </w:docPartPr>
      <w:docPartBody>
        <w:p w:rsidR="00854472" w:rsidRDefault="00854472">
          <w:pPr>
            <w:pStyle w:val="1D4337CC944945F5A2D22489AAB61287"/>
          </w:pPr>
          <w:r>
            <w:rPr>
              <w:b/>
              <w:color w:val="1F497D" w:themeColor="text2"/>
              <w:sz w:val="28"/>
              <w:szCs w:val="28"/>
              <w:lang w:val="pt-BR"/>
            </w:rPr>
            <w:t>[DIGITE O NOME DA SUA EMPRESA]</w:t>
          </w:r>
        </w:p>
      </w:docPartBody>
    </w:docPart>
    <w:docPart>
      <w:docPartPr>
        <w:name w:val="23F94047E4E047FD8E06CFA19C102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6A199-85CE-4CFE-A266-07A405674180}"/>
      </w:docPartPr>
      <w:docPartBody>
        <w:p w:rsidR="00854472" w:rsidRDefault="00854472">
          <w:pPr>
            <w:pStyle w:val="23F94047E4E047FD8E06CFA19C102120"/>
          </w:pPr>
          <w:r>
            <w:rPr>
              <w:color w:val="1F497D" w:themeColor="text2"/>
              <w:lang w:val="pt-BR"/>
            </w:rPr>
            <w:t>[Digite o endereço da empresa do remetente]</w:t>
          </w:r>
        </w:p>
      </w:docPartBody>
    </w:docPart>
    <w:docPart>
      <w:docPartPr>
        <w:name w:val="CEE2CD770BF4424BB0EB9408C417F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36593-77A8-4B7A-8AF7-50E24C2E6E81}"/>
      </w:docPartPr>
      <w:docPartBody>
        <w:p w:rsidR="00854472" w:rsidRDefault="00854472">
          <w:pPr>
            <w:pStyle w:val="CEE2CD770BF4424BB0EB9408C417FA93"/>
          </w:pPr>
          <w:r>
            <w:rPr>
              <w:color w:val="FFFFFF" w:themeColor="background1"/>
              <w:lang w:val="pt-BR"/>
            </w:rPr>
            <w:t>[Escolha a data]</w:t>
          </w:r>
        </w:p>
      </w:docPartBody>
    </w:docPart>
    <w:docPart>
      <w:docPartPr>
        <w:name w:val="E5A65939B4A64F84B063BE68AF7B9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95A91-F87A-4557-BA88-B5CA22433C8F}"/>
      </w:docPartPr>
      <w:docPartBody>
        <w:p w:rsidR="00854472" w:rsidRDefault="00854472">
          <w:pPr>
            <w:pStyle w:val="E5A65939B4A64F84B063BE68AF7B92CD"/>
          </w:pPr>
          <w:r>
            <w:rPr>
              <w:sz w:val="32"/>
              <w:szCs w:val="32"/>
              <w:lang w:val="pt-BR"/>
            </w:rPr>
            <w:t>[Digite o nome do destinatário]</w:t>
          </w:r>
        </w:p>
      </w:docPartBody>
    </w:docPart>
    <w:docPart>
      <w:docPartPr>
        <w:name w:val="803C5CDB892840559B9E7E22BE9D0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F2702-AB0D-4FBD-9115-2B0CCC711B89}"/>
      </w:docPartPr>
      <w:docPartBody>
        <w:p w:rsidR="00854472" w:rsidRDefault="00854472">
          <w:pPr>
            <w:pStyle w:val="803C5CDB892840559B9E7E22BE9D073E"/>
          </w:pPr>
          <w:r>
            <w:rPr>
              <w:sz w:val="24"/>
              <w:szCs w:val="24"/>
              <w:lang w:val="pt-BR"/>
            </w:rPr>
            <w:t>[Digite o telefone do destinatário]</w:t>
          </w:r>
        </w:p>
      </w:docPartBody>
    </w:docPart>
    <w:docPart>
      <w:docPartPr>
        <w:name w:val="FD0576BEF7AA410DAB79C46C771C8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00E86-06EF-45B7-9E18-59C565BFD5B6}"/>
      </w:docPartPr>
      <w:docPartBody>
        <w:p w:rsidR="00854472" w:rsidRDefault="00854472">
          <w:pPr>
            <w:pStyle w:val="FD0576BEF7AA410DAB79C46C771C8E5B"/>
          </w:pPr>
          <w:r>
            <w:rPr>
              <w:sz w:val="24"/>
              <w:szCs w:val="24"/>
              <w:lang w:val="pt-BR"/>
            </w:rPr>
            <w:t>[Digite o nome da empresa do destinatário]</w:t>
          </w:r>
        </w:p>
      </w:docPartBody>
    </w:docPart>
    <w:docPart>
      <w:docPartPr>
        <w:name w:val="9BEA3EADA4594EF7A8A907FDA8AF0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64C24-1323-4253-9FDB-4486F8ECDD33}"/>
      </w:docPartPr>
      <w:docPartBody>
        <w:p w:rsidR="00854472" w:rsidRDefault="00854472">
          <w:pPr>
            <w:pStyle w:val="9BEA3EADA4594EF7A8A907FDA8AF0A8B"/>
          </w:pPr>
          <w:r>
            <w:rPr>
              <w:sz w:val="24"/>
              <w:szCs w:val="24"/>
              <w:lang w:val="pt-BR"/>
            </w:rPr>
            <w:t>[Digite o número de fax do destinatário]</w:t>
          </w:r>
        </w:p>
      </w:docPartBody>
    </w:docPart>
    <w:docPart>
      <w:docPartPr>
        <w:name w:val="E6AA667352AC471A80FFDA0347AC7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FB9AB-2C9A-4D4F-BF2F-BB638F72F6D3}"/>
      </w:docPartPr>
      <w:docPartBody>
        <w:p w:rsidR="00854472" w:rsidRDefault="00854472">
          <w:pPr>
            <w:pStyle w:val="E6AA667352AC471A80FFDA0347AC762A"/>
          </w:pPr>
          <w:r>
            <w:rPr>
              <w:sz w:val="32"/>
              <w:szCs w:val="32"/>
              <w:lang w:val="pt-BR"/>
            </w:rPr>
            <w:t>[Digite o nome do remetente]</w:t>
          </w:r>
        </w:p>
      </w:docPartBody>
    </w:docPart>
    <w:docPart>
      <w:docPartPr>
        <w:name w:val="B71ED4B64B20494DB15644BCC6B53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3183-05CA-42F1-94C3-E2A58D182EB1}"/>
      </w:docPartPr>
      <w:docPartBody>
        <w:p w:rsidR="00854472" w:rsidRDefault="00854472">
          <w:pPr>
            <w:pStyle w:val="B71ED4B64B20494DB15644BCC6B53E0C"/>
          </w:pPr>
          <w:r>
            <w:rPr>
              <w:sz w:val="24"/>
              <w:szCs w:val="24"/>
              <w:lang w:val="pt-BR"/>
            </w:rPr>
            <w:t>[Digite o telefone do remetente]</w:t>
          </w:r>
        </w:p>
      </w:docPartBody>
    </w:docPart>
    <w:docPart>
      <w:docPartPr>
        <w:name w:val="F801867C845041438810E43C42EC7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A913A-CCD4-4B87-88D9-533A38BFEE31}"/>
      </w:docPartPr>
      <w:docPartBody>
        <w:p w:rsidR="00854472" w:rsidRDefault="00854472">
          <w:pPr>
            <w:pStyle w:val="F801867C845041438810E43C42EC7DEB"/>
          </w:pPr>
          <w:r>
            <w:rPr>
              <w:sz w:val="24"/>
              <w:szCs w:val="24"/>
              <w:lang w:val="pt-BR"/>
            </w:rPr>
            <w:t>[Digite o nome da empresa do remetente]</w:t>
          </w:r>
        </w:p>
      </w:docPartBody>
    </w:docPart>
    <w:docPart>
      <w:docPartPr>
        <w:name w:val="D2E6D895A17C4D3B97C579F352EB8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0BC9F-CE4F-4F2E-8DBE-5B529E9E40EA}"/>
      </w:docPartPr>
      <w:docPartBody>
        <w:p w:rsidR="00854472" w:rsidRDefault="00854472">
          <w:pPr>
            <w:pStyle w:val="D2E6D895A17C4D3B97C579F352EB8AE4"/>
          </w:pPr>
          <w:r>
            <w:rPr>
              <w:sz w:val="24"/>
              <w:szCs w:val="24"/>
              <w:lang w:val="pt-BR"/>
            </w:rPr>
            <w:t>[Digite o número de fax do remetente]</w:t>
          </w:r>
        </w:p>
      </w:docPartBody>
    </w:docPart>
    <w:docPart>
      <w:docPartPr>
        <w:name w:val="43893E138B224AEF9A259605CF152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313D2-2BFA-464A-9AA1-F662B63FF7B9}"/>
      </w:docPartPr>
      <w:docPartBody>
        <w:p w:rsidR="00854472" w:rsidRDefault="00854472">
          <w:pPr>
            <w:pStyle w:val="43893E138B224AEF9A259605CF15222C"/>
          </w:pPr>
          <w:r>
            <w:rPr>
              <w:sz w:val="24"/>
              <w:szCs w:val="24"/>
              <w:lang w:val="pt-BR"/>
            </w:rPr>
            <w:t>[Digite o número de páginas]</w:t>
          </w:r>
        </w:p>
      </w:docPartBody>
    </w:docPart>
    <w:docPart>
      <w:docPartPr>
        <w:name w:val="E31583A398064BB58D77077375184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8271-FFED-46EE-AC0E-C410538FA1F1}"/>
      </w:docPartPr>
      <w:docPartBody>
        <w:p w:rsidR="00854472" w:rsidRDefault="00854472">
          <w:pPr>
            <w:pStyle w:val="E31583A398064BB58D77077375184D9D"/>
          </w:pPr>
          <w:r>
            <w:rPr>
              <w:sz w:val="24"/>
              <w:szCs w:val="24"/>
              <w:lang w:val="pt-BR"/>
            </w:rPr>
            <w:t>[Selecione a opção]</w:t>
          </w:r>
        </w:p>
      </w:docPartBody>
    </w:docPart>
    <w:docPart>
      <w:docPartPr>
        <w:name w:val="B82D1FB355D5468A979CD32121DD1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1B6C6-135D-4A30-B11F-C85AD98DDD97}"/>
      </w:docPartPr>
      <w:docPartBody>
        <w:p w:rsidR="00854472" w:rsidRDefault="00854472">
          <w:pPr>
            <w:pStyle w:val="B82D1FB355D5468A979CD32121DD15CE"/>
          </w:pPr>
          <w:r>
            <w:rPr>
              <w:sz w:val="24"/>
              <w:szCs w:val="24"/>
              <w:lang w:val="pt-BR"/>
            </w:rPr>
            <w:t>[Digite a ação solicitada]</w:t>
          </w:r>
        </w:p>
      </w:docPartBody>
    </w:docPart>
    <w:docPart>
      <w:docPartPr>
        <w:name w:val="01717A1C19FE463A9C7E14CB27488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B3320-9D83-4DA5-8AC5-277EB26D3364}"/>
      </w:docPartPr>
      <w:docPartBody>
        <w:p w:rsidR="00854472" w:rsidRDefault="00854472">
          <w:pPr>
            <w:pStyle w:val="01717A1C19FE463A9C7E14CB274887B8"/>
          </w:pPr>
          <w:r>
            <w:rPr>
              <w:b/>
              <w:color w:val="1F497D" w:themeColor="text2"/>
              <w:sz w:val="20"/>
              <w:lang w:val="pt-BR"/>
            </w:rPr>
            <w:t>[Digite o título do documento]</w:t>
          </w:r>
        </w:p>
      </w:docPartBody>
    </w:docPart>
    <w:docPart>
      <w:docPartPr>
        <w:name w:val="BC8A613F62BC475892F2108DE70E2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1A25-FE7B-4C30-98E1-E6B2E3941036}"/>
      </w:docPartPr>
      <w:docPartBody>
        <w:p w:rsidR="00854472" w:rsidRDefault="00854472">
          <w:pPr>
            <w:pStyle w:val="BC8A613F62BC475892F2108DE70E235F"/>
          </w:pPr>
          <w:r>
            <w:rPr>
              <w:b/>
              <w:color w:val="1F497D" w:themeColor="text2"/>
              <w:sz w:val="20"/>
              <w:lang w:val="pt-BR"/>
            </w:rPr>
            <w:t>[Digite o título do documento]</w:t>
          </w:r>
        </w:p>
      </w:docPartBody>
    </w:docPart>
    <w:docPart>
      <w:docPartPr>
        <w:name w:val="71C153A728CD4BE88E0D8D796315C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C8874-50B4-4670-9B66-48BBA91C610E}"/>
      </w:docPartPr>
      <w:docPartBody>
        <w:p w:rsidR="00854472" w:rsidRDefault="00854472">
          <w:pPr>
            <w:pStyle w:val="71C153A728CD4BE88E0D8D796315CC7D"/>
          </w:pPr>
          <w:r>
            <w:rPr>
              <w:rFonts w:asciiTheme="majorHAnsi" w:hAnsiTheme="majorHAnsi"/>
              <w:i/>
              <w:color w:val="EEECE1" w:themeColor="background2"/>
              <w:sz w:val="32"/>
              <w:szCs w:val="32"/>
              <w:lang w:val="pt-BR"/>
            </w:rPr>
            <w:t>[“NA GUIA INSERIR, AS GALERIAS INCLUEM ITENS CRIADOS PARA COMBINAR COM A APARÊNCIA GERAL DO DOCUMENTO.”]</w:t>
          </w:r>
        </w:p>
      </w:docPartBody>
    </w:docPart>
    <w:docPart>
      <w:docPartPr>
        <w:name w:val="F34755E827A746A7AC9391A207F2E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60A1-C5B9-4E5C-BBFB-45154ACE9B06}"/>
      </w:docPartPr>
      <w:docPartBody>
        <w:p w:rsidR="00854472" w:rsidRDefault="00854472">
          <w:pPr>
            <w:pStyle w:val="F34755E827A746A7AC9391A207F2EF18"/>
          </w:pPr>
          <w:r>
            <w:rPr>
              <w:rFonts w:asciiTheme="majorHAnsi" w:hAnsiTheme="majorHAnsi"/>
              <w:i/>
              <w:color w:val="4F81BD" w:themeColor="accent1"/>
              <w:sz w:val="32"/>
              <w:szCs w:val="32"/>
              <w:lang w:val="pt-BR"/>
            </w:rPr>
            <w:t>[“NA GUIA INSERIR, AS GALERIAS INCLUEM ITENS CRIADOS PARA COMBINAR COM A APARÊNCIA GERAL</w:t>
          </w:r>
          <w:r>
            <w:rPr>
              <w:rFonts w:asciiTheme="majorHAnsi" w:hAnsiTheme="majorHAnsi"/>
              <w:i/>
              <w:color w:val="4F81BD" w:themeColor="accent1"/>
              <w:sz w:val="32"/>
              <w:szCs w:val="32"/>
              <w:lang w:val="pt-BR"/>
            </w:rPr>
            <w:t xml:space="preserve"> DO DOCUMENTO.”]</w:t>
          </w:r>
        </w:p>
      </w:docPartBody>
    </w:docPart>
    <w:docPart>
      <w:docPartPr>
        <w:name w:val="5A3F55CF6CE24835BD3851D518AEF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BB491-D0C4-4030-A176-B6EB7D26E27C}"/>
      </w:docPartPr>
      <w:docPartBody>
        <w:p w:rsidR="00854472" w:rsidRDefault="00854472">
          <w:pPr>
            <w:rPr>
              <w:i/>
              <w:color w:val="FFFFFF" w:themeColor="background1"/>
              <w:sz w:val="21"/>
              <w:szCs w:val="21"/>
            </w:rPr>
          </w:pPr>
          <w:r>
            <w:rPr>
              <w:i/>
              <w:color w:val="FFFFFF" w:themeColor="background1"/>
              <w:sz w:val="21"/>
              <w:szCs w:val="21"/>
              <w:lang w:val="pt-BR"/>
            </w:rPr>
            <w:t>[Na guia Inserir, as galerias incluem itens criados para combinar com a aparência geral do documento. Você pode usar essas galerias para inserir tabelas, cabeçalhos, rodapés, listas, folhas de rosto e outros blocos de construção de documen</w:t>
          </w:r>
          <w:r>
            <w:rPr>
              <w:i/>
              <w:color w:val="FFFFFF" w:themeColor="background1"/>
              <w:sz w:val="21"/>
              <w:szCs w:val="21"/>
              <w:lang w:val="pt-BR"/>
            </w:rPr>
            <w:t>tos. Quando você cria imagens, gráficos ou diagramas, eles também combinam com a aparência atual do documento.</w:t>
          </w:r>
        </w:p>
        <w:p w:rsidR="00854472" w:rsidRDefault="00854472">
          <w:pPr>
            <w:rPr>
              <w:i/>
              <w:color w:val="FFFFFF" w:themeColor="background1"/>
              <w:sz w:val="21"/>
              <w:szCs w:val="21"/>
            </w:rPr>
          </w:pPr>
          <w:r>
            <w:rPr>
              <w:i/>
              <w:color w:val="FFFFFF" w:themeColor="background1"/>
              <w:sz w:val="21"/>
              <w:szCs w:val="21"/>
              <w:lang w:val="pt-BR"/>
            </w:rPr>
            <w:t>Você pode alterar facilmente a formatação do texto selecionado no documento escolhendo uma aparência na galeria Estilos Rápidos da guia Escrever.</w:t>
          </w:r>
          <w:r>
            <w:rPr>
              <w:i/>
              <w:color w:val="FFFFFF" w:themeColor="background1"/>
              <w:sz w:val="21"/>
              <w:szCs w:val="21"/>
              <w:lang w:val="pt-BR"/>
            </w:rPr>
            <w:t xml:space="preserve"> Também é possível formatar um texto diretamente usando os outros controles da guia Escrever. A maioria dos controles oferece a opção de usar a aparência do tema atual ou usar um formato especificado diretamente.</w:t>
          </w:r>
        </w:p>
        <w:p w:rsidR="00854472" w:rsidRDefault="00854472">
          <w:pPr>
            <w:pStyle w:val="5A3F55CF6CE24835BD3851D518AEF061"/>
          </w:pPr>
          <w:r>
            <w:rPr>
              <w:i/>
              <w:color w:val="FFFFFF" w:themeColor="background1"/>
              <w:sz w:val="21"/>
              <w:szCs w:val="21"/>
              <w:lang w:val="pt-BR"/>
            </w:rPr>
            <w:t>Para alterar a aparência geral do documento</w:t>
          </w:r>
          <w:r>
            <w:rPr>
              <w:i/>
              <w:color w:val="FFFFFF" w:themeColor="background1"/>
              <w:sz w:val="21"/>
              <w:szCs w:val="21"/>
              <w:lang w:val="pt-BR"/>
            </w:rPr>
            <w:t>, escolha novos elementos do Tema na guia Layout da Página. Para alterar as aparências disponíveis na galeria Estilos Rápidos, use o comando Alterar Conjunto Atual de Estilos Rápidos.]</w:t>
          </w:r>
        </w:p>
      </w:docPartBody>
    </w:docPart>
    <w:docPart>
      <w:docPartPr>
        <w:name w:val="D51455A84D7D4FA5A2D37E75B7F95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1D00A-6786-4596-8D21-4DEBC462EFEB}"/>
      </w:docPartPr>
      <w:docPartBody>
        <w:p w:rsidR="00854472" w:rsidRDefault="00854472">
          <w:pPr>
            <w:rPr>
              <w:i/>
              <w:color w:val="C0504D" w:themeColor="accent2"/>
              <w:sz w:val="21"/>
              <w:szCs w:val="21"/>
            </w:rPr>
          </w:pPr>
          <w:r>
            <w:rPr>
              <w:i/>
              <w:color w:val="C0504D" w:themeColor="accent2"/>
              <w:sz w:val="21"/>
              <w:szCs w:val="21"/>
              <w:lang w:val="pt-BR"/>
            </w:rPr>
            <w:t>[Na guia Inserir, as galerias incluem itens criados para combinar com a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 xml:space="preserve"> aparência geral do documento. Você pode usar essas galerias para inserir tabelas, cabeçalhos, rodapés, listas, folhas de rosto e outros blocos de construção de documentos. Quando você cria imagens, gráficos ou diagramas, eles também combinam com a aparênc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ia atual do documento.</w:t>
          </w:r>
        </w:p>
        <w:p w:rsidR="00854472" w:rsidRDefault="00854472">
          <w:pPr>
            <w:rPr>
              <w:i/>
              <w:color w:val="C0504D" w:themeColor="accent2"/>
              <w:sz w:val="21"/>
              <w:szCs w:val="21"/>
            </w:rPr>
          </w:pPr>
          <w:r>
            <w:rPr>
              <w:i/>
              <w:color w:val="C0504D" w:themeColor="accent2"/>
              <w:sz w:val="21"/>
              <w:szCs w:val="21"/>
              <w:lang w:val="pt-BR"/>
            </w:rPr>
            <w:t xml:space="preserve">Você pode alterar facilmente a formatação do texto selecionado no documento escolhendo uma aparência na galeria Estilos Rápidos da guia Escrever. Também é possível formatar um texto diretamente usando os outros controles da guia 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Escrever. A maioria dos controles oferece a opção de usar a aparência do tema atual ou usar um formato especificado diretamente.</w:t>
          </w:r>
        </w:p>
        <w:p w:rsidR="00854472" w:rsidRDefault="00854472">
          <w:pPr>
            <w:pStyle w:val="D51455A84D7D4FA5A2D37E75B7F95964"/>
          </w:pPr>
          <w:r>
            <w:rPr>
              <w:i/>
              <w:color w:val="C0504D" w:themeColor="accent2"/>
              <w:sz w:val="21"/>
              <w:szCs w:val="21"/>
              <w:lang w:val="pt-BR"/>
            </w:rPr>
            <w:t>Para alterar a aparência geral do documento, escolha novos elementos do Tema na guia Layout da Página. Para alterar as aparênci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as disponíveis na galeria Estilos Rápidos, use o comando Alterar Conjunto Atual de Estilos Rápidos.]</w:t>
          </w:r>
        </w:p>
      </w:docPartBody>
    </w:docPart>
    <w:docPart>
      <w:docPartPr>
        <w:name w:val="3CE0DE244B234260A034955ABBC29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F2C1C-65F5-4AE5-AF5B-C1BA0C67274C}"/>
      </w:docPartPr>
      <w:docPartBody>
        <w:p w:rsidR="00854472" w:rsidRDefault="00854472">
          <w:pPr>
            <w:pStyle w:val="3CE0DE244B234260A034955ABBC299E5"/>
          </w:pPr>
          <w:r>
            <w:rPr>
              <w:i/>
              <w:color w:val="C0504D" w:themeColor="accent2"/>
              <w:sz w:val="21"/>
              <w:szCs w:val="21"/>
              <w:lang w:val="pt-BR"/>
            </w:rPr>
            <w:t>[Na guia Inserir, as galerias incluem itens criados para combinar com a aparência geral do documento. Você pode usar essas galerias para inserir tabelas, c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abeçalhos, rodapés, listas, folhas de rosto e outros blocos de construção de documentos. Quando você cria imagens, gráficos ou diagramas, eles também combinam com a aparência atual do documento. É possível alterar facilmente a formatação do texto seleciona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do no documento escolhendo uma aparência na galeria Estilos Rápidos da guia Escrever. Também é possível formatar o texto diretamente usando os outros controles da guia Escrever. A maioria dos controles oferece a opção de usar a aparência do tema atual ou u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sar um formato especificado diretamente por você. Para alterar a aparência geral do documento, escolha novos elementos do Tema na guia Layout da Página. Para alterar as aparências disponíveis na galeria Estilo Rápido, use o comando Alterar Conjunto Atual d</w:t>
          </w:r>
          <w:r>
            <w:rPr>
              <w:i/>
              <w:color w:val="C0504D" w:themeColor="accent2"/>
              <w:sz w:val="21"/>
              <w:szCs w:val="21"/>
              <w:lang w:val="pt-BR"/>
            </w:rPr>
            <w:t>e Estilos Rápidos.]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854472"/>
    <w:rsid w:val="0085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73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2573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73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  <w:lang w:val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73"/>
    <w:pPr>
      <w:spacing w:before="240" w:after="60" w:line="264" w:lineRule="auto"/>
      <w:outlineLvl w:val="2"/>
    </w:pPr>
    <w:rPr>
      <w:b/>
      <w:bCs/>
      <w:color w:val="000000" w:themeColor="text1"/>
      <w:spacing w:val="10"/>
      <w:sz w:val="23"/>
      <w:szCs w:val="23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Autotext3">
    <w:name w:val="PlaceholderAutotext_3"/>
    <w:rsid w:val="00C32573"/>
  </w:style>
  <w:style w:type="paragraph" w:customStyle="1" w:styleId="PlaceholderAutotext4">
    <w:name w:val="PlaceholderAutotext_4"/>
    <w:rsid w:val="00C32573"/>
  </w:style>
  <w:style w:type="character" w:styleId="PlaceholderText">
    <w:name w:val="Placeholder Text"/>
    <w:basedOn w:val="DefaultParagraphFont"/>
    <w:uiPriority w:val="99"/>
    <w:semiHidden/>
    <w:rsid w:val="00C32573"/>
    <w:rPr>
      <w:rFonts w:eastAsiaTheme="minorEastAsia" w:cstheme="minorBidi"/>
      <w:bCs w:val="0"/>
      <w:iCs w:val="0"/>
      <w:color w:val="808080"/>
      <w:szCs w:val="23"/>
      <w:lang w:val="pt-BR"/>
    </w:rPr>
  </w:style>
  <w:style w:type="paragraph" w:customStyle="1" w:styleId="PlaceholderAutotext5">
    <w:name w:val="PlaceholderAutotext_5"/>
    <w:rsid w:val="00C32573"/>
  </w:style>
  <w:style w:type="paragraph" w:customStyle="1" w:styleId="PlaceholderAutotext1">
    <w:name w:val="PlaceholderAutotext_1"/>
    <w:rsid w:val="00C32573"/>
  </w:style>
  <w:style w:type="paragraph" w:customStyle="1" w:styleId="PlaceholderAutotext2">
    <w:name w:val="PlaceholderAutotext_2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PlaceholderAutotext51">
    <w:name w:val="PlaceholderAutotext_51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2573"/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C32573"/>
    <w:rPr>
      <w:b/>
      <w:bCs/>
      <w:color w:val="4F81BD" w:themeColor="accent1"/>
      <w:spacing w:val="20"/>
      <w:sz w:val="28"/>
      <w:szCs w:val="2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C32573"/>
    <w:rPr>
      <w:b/>
      <w:bCs/>
      <w:color w:val="000000" w:themeColor="text1"/>
      <w:spacing w:val="10"/>
      <w:sz w:val="23"/>
      <w:szCs w:val="23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C32573"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2573"/>
    <w:rPr>
      <w:rFonts w:eastAsiaTheme="minorHAnsi" w:cs="Times New Roman"/>
      <w:sz w:val="23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32573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b/>
      <w:bCs/>
      <w:color w:val="C0504D" w:themeColor="accent2"/>
      <w:sz w:val="23"/>
      <w:szCs w:val="23"/>
      <w:lang w:val="pt-B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573"/>
    <w:rPr>
      <w:b/>
      <w:bCs/>
      <w:color w:val="C0504D" w:themeColor="accent2"/>
      <w:sz w:val="23"/>
      <w:szCs w:val="23"/>
      <w:shd w:val="clear" w:color="auto" w:fill="FFFFFF" w:themeFill="background1"/>
      <w:lang w:val="pt-BR"/>
    </w:rPr>
  </w:style>
  <w:style w:type="paragraph" w:customStyle="1" w:styleId="PlaceholderAutotext52">
    <w:name w:val="PlaceholderAutotext_52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C2F490FD2058444F9058CC0899FA0B5C">
    <w:name w:val="C2F490FD2058444F9058CC0899FA0B5C"/>
    <w:rsid w:val="00C32573"/>
  </w:style>
  <w:style w:type="paragraph" w:customStyle="1" w:styleId="8A99ACFDC93547E29CDE4B21473C32E3">
    <w:name w:val="8A99ACFDC93547E29CDE4B21473C32E3"/>
    <w:rsid w:val="00C32573"/>
  </w:style>
  <w:style w:type="paragraph" w:customStyle="1" w:styleId="5082D1B18D3C49E1AFEBFFABCBC901E4">
    <w:name w:val="5082D1B18D3C49E1AFEBFFABCBC901E4"/>
    <w:rsid w:val="00C32573"/>
  </w:style>
  <w:style w:type="paragraph" w:customStyle="1" w:styleId="86232D2CF4C34B57AD6467B263DDAA4D">
    <w:name w:val="86232D2CF4C34B57AD6467B263DDAA4D"/>
    <w:rsid w:val="00C32573"/>
  </w:style>
  <w:style w:type="table" w:styleId="TableGrid">
    <w:name w:val="Table Grid"/>
    <w:basedOn w:val="TableNormal"/>
    <w:uiPriority w:val="1"/>
    <w:rsid w:val="00C32573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">
    <w:name w:val="Sem Espaçamento"/>
    <w:basedOn w:val="Normal"/>
    <w:qFormat/>
    <w:rsid w:val="00C32573"/>
    <w:pPr>
      <w:framePr w:wrap="auto" w:hAnchor="page" w:xAlign="center" w:yAlign="top"/>
      <w:spacing w:after="0" w:line="240" w:lineRule="auto"/>
      <w:suppressOverlap/>
    </w:pPr>
    <w:rPr>
      <w:rFonts w:eastAsiaTheme="minorHAnsi" w:cs="Times New Roman"/>
      <w:sz w:val="23"/>
      <w:szCs w:val="120"/>
    </w:rPr>
  </w:style>
  <w:style w:type="character" w:styleId="Hyperlink">
    <w:name w:val="Hyperlink"/>
    <w:basedOn w:val="DefaultParagraphFont"/>
    <w:uiPriority w:val="99"/>
    <w:semiHidden/>
    <w:unhideWhenUsed/>
    <w:rsid w:val="00C32573"/>
    <w:rPr>
      <w:color w:val="0000FF" w:themeColor="hyperlink"/>
      <w:u w:val="single"/>
    </w:rPr>
  </w:style>
  <w:style w:type="paragraph" w:styleId="NoSpacing">
    <w:name w:val="No Spacing"/>
    <w:basedOn w:val="Normal"/>
    <w:uiPriority w:val="99"/>
    <w:qFormat/>
    <w:rsid w:val="00C32573"/>
    <w:pPr>
      <w:spacing w:after="0" w:line="240" w:lineRule="auto"/>
    </w:pPr>
    <w:rPr>
      <w:rFonts w:eastAsiaTheme="minorHAnsi" w:cs="Times New Roman"/>
      <w:sz w:val="23"/>
      <w:szCs w:val="20"/>
    </w:rPr>
  </w:style>
  <w:style w:type="paragraph" w:styleId="TOC1">
    <w:name w:val="toc 1"/>
    <w:basedOn w:val="Normal"/>
    <w:next w:val="Normal"/>
    <w:autoRedefine/>
    <w:uiPriority w:val="99"/>
    <w:unhideWhenUsed/>
    <w:qFormat/>
    <w:rsid w:val="00C32573"/>
    <w:pPr>
      <w:tabs>
        <w:tab w:val="right" w:leader="dot" w:pos="8630"/>
      </w:tabs>
      <w:spacing w:before="180" w:after="40" w:line="240" w:lineRule="auto"/>
    </w:pPr>
    <w:rPr>
      <w:rFonts w:eastAsiaTheme="minorHAnsi" w:cs="Times New Roman"/>
      <w:b/>
      <w:caps/>
      <w:noProof/>
      <w:color w:val="1F497D" w:themeColor="text2"/>
      <w:sz w:val="23"/>
      <w:szCs w:val="20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C32573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sz w:val="23"/>
      <w:szCs w:val="20"/>
    </w:rPr>
  </w:style>
  <w:style w:type="paragraph" w:customStyle="1" w:styleId="55F9AA3347944F2DBB04D8F674A93F64">
    <w:name w:val="55F9AA3347944F2DBB04D8F674A93F64"/>
    <w:rsid w:val="00C32573"/>
  </w:style>
  <w:style w:type="paragraph" w:customStyle="1" w:styleId="9445F8E527574312B0F742D56834FFE8">
    <w:name w:val="9445F8E527574312B0F742D56834FFE8"/>
    <w:rsid w:val="00C32573"/>
  </w:style>
  <w:style w:type="paragraph" w:customStyle="1" w:styleId="BAED064FE9254B83A05CC26AC11C14C7">
    <w:name w:val="BAED064FE9254B83A05CC26AC11C14C7"/>
    <w:rsid w:val="00C32573"/>
  </w:style>
  <w:style w:type="paragraph" w:customStyle="1" w:styleId="74DF7970868A4CBBB6B31F41CE9BD2B2">
    <w:name w:val="74DF7970868A4CBBB6B31F41CE9BD2B2"/>
    <w:rsid w:val="00C32573"/>
  </w:style>
  <w:style w:type="paragraph" w:customStyle="1" w:styleId="86F3733CA07042C99A3AC112A94B07D0">
    <w:name w:val="86F3733CA07042C99A3AC112A94B07D0"/>
    <w:rsid w:val="00C32573"/>
  </w:style>
  <w:style w:type="paragraph" w:customStyle="1" w:styleId="4CE696C89F484C1B853A5BFEE37A5ABE">
    <w:name w:val="4CE696C89F484C1B853A5BFEE37A5ABE"/>
    <w:rsid w:val="00C32573"/>
  </w:style>
  <w:style w:type="paragraph" w:customStyle="1" w:styleId="AAF71675370E47028769E1E598071F3D">
    <w:name w:val="AAF71675370E47028769E1E598071F3D"/>
    <w:rsid w:val="00C32573"/>
  </w:style>
  <w:style w:type="paragraph" w:customStyle="1" w:styleId="F03443AF3B6D42B387E1CC97ADB4B298">
    <w:name w:val="F03443AF3B6D42B387E1CC97ADB4B298"/>
    <w:rsid w:val="00C32573"/>
  </w:style>
  <w:style w:type="paragraph" w:customStyle="1" w:styleId="C667AAC374BC46F18E3DA8C194FE3860">
    <w:name w:val="C667AAC374BC46F18E3DA8C194FE3860"/>
    <w:rsid w:val="00C32573"/>
  </w:style>
  <w:style w:type="paragraph" w:customStyle="1" w:styleId="C18DB3560B964998BCB2167131337844">
    <w:name w:val="C18DB3560B964998BCB2167131337844"/>
    <w:rsid w:val="00C32573"/>
  </w:style>
  <w:style w:type="paragraph" w:customStyle="1" w:styleId="275C0E6635DA40E4B04EDB1CC2DD3CC2">
    <w:name w:val="275C0E6635DA40E4B04EDB1CC2DD3CC2"/>
    <w:rsid w:val="00C32573"/>
  </w:style>
  <w:style w:type="paragraph" w:customStyle="1" w:styleId="3959C862D3A1464DA08E96BF7BA515FA">
    <w:name w:val="3959C862D3A1464DA08E96BF7BA515FA"/>
    <w:rsid w:val="00C32573"/>
  </w:style>
  <w:style w:type="paragraph" w:customStyle="1" w:styleId="BACB606EEF2B41B185F50E746FE18046">
    <w:name w:val="BACB606EEF2B41B185F50E746FE18046"/>
    <w:rsid w:val="00C32573"/>
  </w:style>
  <w:style w:type="paragraph" w:customStyle="1" w:styleId="56A77B3B49A3488F9BCCA659C35FAE3D">
    <w:name w:val="56A77B3B49A3488F9BCCA659C35FAE3D"/>
    <w:rsid w:val="00C32573"/>
  </w:style>
  <w:style w:type="paragraph" w:customStyle="1" w:styleId="E0C6C34F96C1480599C391A03611F02A">
    <w:name w:val="E0C6C34F96C1480599C391A03611F02A"/>
    <w:rsid w:val="00C32573"/>
  </w:style>
  <w:style w:type="paragraph" w:customStyle="1" w:styleId="CED764B8E7774CC8AF6CEF7082FBDC36">
    <w:name w:val="CED764B8E7774CC8AF6CEF7082FBDC36"/>
    <w:rsid w:val="00C32573"/>
  </w:style>
  <w:style w:type="paragraph" w:customStyle="1" w:styleId="FF76B0BBE55A4FBE954C51B7FE78D8DF">
    <w:name w:val="FF76B0BBE55A4FBE954C51B7FE78D8DF"/>
    <w:rsid w:val="00C32573"/>
  </w:style>
  <w:style w:type="paragraph" w:customStyle="1" w:styleId="3D5E5F0B5CEC4865837781AE63421EEC">
    <w:name w:val="3D5E5F0B5CEC4865837781AE63421EEC"/>
    <w:rsid w:val="00C32573"/>
  </w:style>
  <w:style w:type="paragraph" w:customStyle="1" w:styleId="61780A83369247F3BC427B64108B10E2">
    <w:name w:val="61780A83369247F3BC427B64108B10E2"/>
    <w:rsid w:val="00C32573"/>
  </w:style>
  <w:style w:type="paragraph" w:customStyle="1" w:styleId="1458796D4A0E494F91C8268484D73DEC">
    <w:name w:val="1458796D4A0E494F91C8268484D73DEC"/>
    <w:rsid w:val="00C32573"/>
  </w:style>
  <w:style w:type="paragraph" w:customStyle="1" w:styleId="CD7BCA38A99B46F2A6670B72E06CD2CA">
    <w:name w:val="CD7BCA38A99B46F2A6670B72E06CD2CA"/>
    <w:rsid w:val="00C32573"/>
  </w:style>
  <w:style w:type="paragraph" w:customStyle="1" w:styleId="55470CA4673B4589856B6F56CB73D25E">
    <w:name w:val="55470CA4673B4589856B6F56CB73D25E"/>
    <w:rsid w:val="00C32573"/>
  </w:style>
  <w:style w:type="paragraph" w:customStyle="1" w:styleId="16293B37A5B44B82AFC0A6ADF7455450">
    <w:name w:val="16293B37A5B44B82AFC0A6ADF7455450"/>
    <w:rsid w:val="00C32573"/>
  </w:style>
  <w:style w:type="paragraph" w:customStyle="1" w:styleId="B8AC29AF0BEE43B7BFDD44302B48C115">
    <w:name w:val="B8AC29AF0BEE43B7BFDD44302B48C115"/>
    <w:rsid w:val="00C32573"/>
  </w:style>
  <w:style w:type="paragraph" w:customStyle="1" w:styleId="7104C4E7D40347CCAEA60A8766A89101">
    <w:name w:val="7104C4E7D40347CCAEA60A8766A89101"/>
    <w:rsid w:val="00C32573"/>
  </w:style>
  <w:style w:type="paragraph" w:customStyle="1" w:styleId="EEFC5CE67BAD4F8380B0075D8792BCAB">
    <w:name w:val="EEFC5CE67BAD4F8380B0075D8792BCAB"/>
    <w:rsid w:val="00C32573"/>
  </w:style>
  <w:style w:type="paragraph" w:customStyle="1" w:styleId="2BCEC9E65E5E4AD7B7411C3393DF4E07">
    <w:name w:val="2BCEC9E65E5E4AD7B7411C3393DF4E07"/>
    <w:rsid w:val="00C32573"/>
  </w:style>
  <w:style w:type="paragraph" w:customStyle="1" w:styleId="AE0F2DFA437B415BA02D272EF8617F79">
    <w:name w:val="AE0F2DFA437B415BA02D272EF8617F79"/>
    <w:rsid w:val="00C32573"/>
  </w:style>
  <w:style w:type="paragraph" w:customStyle="1" w:styleId="8403F8D2A62D4A799F1A9484F5B165F7">
    <w:name w:val="8403F8D2A62D4A799F1A9484F5B165F7"/>
    <w:rsid w:val="00C32573"/>
  </w:style>
  <w:style w:type="paragraph" w:customStyle="1" w:styleId="NomedaEmpresa">
    <w:name w:val="Nome da Empresa"/>
    <w:basedOn w:val="Normal"/>
    <w:qFormat/>
    <w:rsid w:val="00C32573"/>
    <w:pPr>
      <w:spacing w:after="0" w:line="264" w:lineRule="auto"/>
    </w:pPr>
    <w:rPr>
      <w:rFonts w:eastAsiaTheme="minorHAnsi" w:cstheme="minorHAnsi"/>
      <w:sz w:val="36"/>
      <w:szCs w:val="36"/>
    </w:rPr>
  </w:style>
  <w:style w:type="paragraph" w:customStyle="1" w:styleId="Categoria">
    <w:name w:val="Categoria"/>
    <w:basedOn w:val="Normal"/>
    <w:link w:val="CardeCategoria"/>
    <w:qFormat/>
    <w:rsid w:val="00C32573"/>
    <w:pPr>
      <w:spacing w:after="0" w:line="264" w:lineRule="auto"/>
    </w:pPr>
    <w:rPr>
      <w:rFonts w:eastAsiaTheme="minorHAnsi" w:cs="Times New Roman"/>
      <w:b/>
      <w:sz w:val="24"/>
      <w:szCs w:val="24"/>
    </w:rPr>
  </w:style>
  <w:style w:type="character" w:customStyle="1" w:styleId="CardeCategoria">
    <w:name w:val="Car de Categoria"/>
    <w:basedOn w:val="DefaultParagraphFont"/>
    <w:link w:val="Categoria"/>
    <w:rsid w:val="00C32573"/>
    <w:rPr>
      <w:rFonts w:eastAsiaTheme="minorHAnsi" w:cs="Times New Roman"/>
      <w:b/>
      <w:sz w:val="24"/>
      <w:szCs w:val="24"/>
    </w:rPr>
  </w:style>
  <w:style w:type="paragraph" w:customStyle="1" w:styleId="CC0C4C1CD267481F92F8AEC34DC2CF76">
    <w:name w:val="CC0C4C1CD267481F92F8AEC34DC2CF76"/>
    <w:rsid w:val="00C32573"/>
  </w:style>
  <w:style w:type="paragraph" w:customStyle="1" w:styleId="D99661F19AA44D66A303C42642B5BADC">
    <w:name w:val="D99661F19AA44D66A303C42642B5BADC"/>
    <w:rsid w:val="00C32573"/>
  </w:style>
  <w:style w:type="paragraph" w:customStyle="1" w:styleId="6127A09CB8804115A1B73C6AD9417B44">
    <w:name w:val="6127A09CB8804115A1B73C6AD9417B44"/>
    <w:rsid w:val="00C32573"/>
  </w:style>
  <w:style w:type="paragraph" w:customStyle="1" w:styleId="60E1A173846F4A6B881BB2C1600A832E">
    <w:name w:val="60E1A173846F4A6B881BB2C1600A832E"/>
    <w:rsid w:val="00C32573"/>
  </w:style>
  <w:style w:type="paragraph" w:customStyle="1" w:styleId="BC6D50401D6047EE9768F911F304A0A7">
    <w:name w:val="BC6D50401D6047EE9768F911F304A0A7"/>
    <w:rsid w:val="00C32573"/>
  </w:style>
  <w:style w:type="paragraph" w:customStyle="1" w:styleId="8EBC93C0F69749D9BBECAB8EC1EBE9D4">
    <w:name w:val="8EBC93C0F69749D9BBECAB8EC1EBE9D4"/>
    <w:rsid w:val="00C32573"/>
  </w:style>
  <w:style w:type="paragraph" w:customStyle="1" w:styleId="2A095ED25C5F431B96FEAED2253A918C">
    <w:name w:val="2A095ED25C5F431B96FEAED2253A918C"/>
    <w:rsid w:val="00C32573"/>
  </w:style>
  <w:style w:type="paragraph" w:customStyle="1" w:styleId="ADAB423DE3EC47E78150FC2CFF54C161">
    <w:name w:val="ADAB423DE3EC47E78150FC2CFF54C161"/>
    <w:rsid w:val="00C32573"/>
  </w:style>
  <w:style w:type="paragraph" w:customStyle="1" w:styleId="9BFE75001EB84D9AA53D461E744BB54F">
    <w:name w:val="9BFE75001EB84D9AA53D461E744BB54F"/>
    <w:rsid w:val="00C32573"/>
  </w:style>
  <w:style w:type="paragraph" w:customStyle="1" w:styleId="75950D010D1345B09A83CD3D73DD1D5F">
    <w:name w:val="75950D010D1345B09A83CD3D73DD1D5F"/>
    <w:rsid w:val="00C32573"/>
  </w:style>
  <w:style w:type="paragraph" w:customStyle="1" w:styleId="18A852D84064421083EC662E44D6737B">
    <w:name w:val="18A852D84064421083EC662E44D6737B"/>
    <w:rsid w:val="00C32573"/>
  </w:style>
  <w:style w:type="paragraph" w:customStyle="1" w:styleId="89A6483048DB4298B6D275EF0D5F16E1">
    <w:name w:val="89A6483048DB4298B6D275EF0D5F16E1"/>
    <w:rsid w:val="00C32573"/>
  </w:style>
  <w:style w:type="paragraph" w:customStyle="1" w:styleId="4CBB13B8DC464BAAB03CFF27E8959204">
    <w:name w:val="4CBB13B8DC464BAAB03CFF27E8959204"/>
    <w:rsid w:val="00C32573"/>
  </w:style>
  <w:style w:type="paragraph" w:customStyle="1" w:styleId="C4A77FBB9AF44274B0F6AEF75905FEB4">
    <w:name w:val="C4A77FBB9AF44274B0F6AEF75905FEB4"/>
    <w:rsid w:val="00C32573"/>
  </w:style>
  <w:style w:type="character" w:styleId="IntenseEmphasis">
    <w:name w:val="Intense Emphasis"/>
    <w:basedOn w:val="DefaultParagraphFont"/>
    <w:uiPriority w:val="21"/>
    <w:qFormat/>
    <w:rsid w:val="00C32573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RodapPar">
    <w:name w:val="Rodapé Par"/>
    <w:basedOn w:val="Normal"/>
    <w:qFormat/>
    <w:rsid w:val="00C32573"/>
    <w:pPr>
      <w:pBdr>
        <w:top w:val="single" w:sz="4" w:space="1" w:color="4F81BD" w:themeColor="accent1"/>
      </w:pBdr>
      <w:spacing w:after="180" w:line="264" w:lineRule="auto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Rodapmpar">
    <w:name w:val="Rodapé Ímpar"/>
    <w:basedOn w:val="Normal"/>
    <w:qFormat/>
    <w:rsid w:val="00C32573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</w:rPr>
  </w:style>
  <w:style w:type="paragraph" w:customStyle="1" w:styleId="F3B20A78904242CD97D7423364B126FF">
    <w:name w:val="F3B20A78904242CD97D7423364B126FF"/>
    <w:rsid w:val="00C32573"/>
  </w:style>
  <w:style w:type="paragraph" w:customStyle="1" w:styleId="CabealhoPar">
    <w:name w:val="Cabeçalho Par"/>
    <w:basedOn w:val="NoSpacing"/>
    <w:qFormat/>
    <w:rsid w:val="00C32573"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394BF2BC07BA4896912B38E8D808498B">
    <w:name w:val="394BF2BC07BA4896912B38E8D808498B"/>
    <w:rsid w:val="00C32573"/>
  </w:style>
  <w:style w:type="paragraph" w:customStyle="1" w:styleId="Cabealhompar">
    <w:name w:val="Cabeçalho Ímpar"/>
    <w:basedOn w:val="NoSpacing"/>
    <w:qFormat/>
    <w:rsid w:val="00C32573"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CitaoDestacadaIntensa">
    <w:name w:val="Citação Destacada Intensa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CitaoDestacadaModerada">
    <w:name w:val="Citação Destacada Moderada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CitaoDestacadaModerada1">
    <w:name w:val="Citação Destacada Moderada1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BarraLateralIntensa">
    <w:name w:val="Barra Lateral Intensa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BarraLateralModerada">
    <w:name w:val="Barra Lateral Moderada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BarraLateralSutil">
    <w:name w:val="Barra Lateral Sutil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93899FD1FCB94B918924A5EB5C848403">
    <w:name w:val="93899FD1FCB94B918924A5EB5C848403"/>
    <w:rsid w:val="00C32573"/>
  </w:style>
  <w:style w:type="paragraph" w:customStyle="1" w:styleId="8D10630DB256474E997F29F113E15F6F">
    <w:name w:val="8D10630DB256474E997F29F113E15F6F"/>
    <w:rsid w:val="00C32573"/>
  </w:style>
  <w:style w:type="paragraph" w:customStyle="1" w:styleId="C77605A84A1E4D59A16C71E986616CFB">
    <w:name w:val="C77605A84A1E4D59A16C71E986616CFB"/>
    <w:rsid w:val="00C32573"/>
  </w:style>
  <w:style w:type="paragraph" w:customStyle="1" w:styleId="3241384C367F43A286CF79264E9FF48E">
    <w:name w:val="3241384C367F43A286CF79264E9FF48E"/>
    <w:rsid w:val="00C32573"/>
  </w:style>
  <w:style w:type="paragraph" w:customStyle="1" w:styleId="08BC875C0385464780E44E3C67D43D33">
    <w:name w:val="08BC875C0385464780E44E3C67D43D33"/>
    <w:rsid w:val="00C32573"/>
  </w:style>
  <w:style w:type="paragraph" w:customStyle="1" w:styleId="04BF513DB69B40E2AD6F66BACBA5366F">
    <w:name w:val="04BF513DB69B40E2AD6F66BACBA5366F"/>
    <w:rsid w:val="00C32573"/>
  </w:style>
  <w:style w:type="paragraph" w:customStyle="1" w:styleId="5A428B512CA142BD88097310A86308FE">
    <w:name w:val="5A428B512CA142BD88097310A86308FE"/>
    <w:rsid w:val="00C32573"/>
  </w:style>
  <w:style w:type="paragraph" w:customStyle="1" w:styleId="F06710924E9345EBA71A51731E3AD9BB">
    <w:name w:val="F06710924E9345EBA71A51731E3AD9BB"/>
    <w:rsid w:val="00C32573"/>
  </w:style>
  <w:style w:type="paragraph" w:customStyle="1" w:styleId="719CD760FAB44340A23D345FEDB33913">
    <w:name w:val="719CD760FAB44340A23D345FEDB33913"/>
    <w:rsid w:val="00C32573"/>
  </w:style>
  <w:style w:type="paragraph" w:customStyle="1" w:styleId="1ED6B0BD09AA4E4B8F1FA0B9987DB243">
    <w:name w:val="1ED6B0BD09AA4E4B8F1FA0B9987DB243"/>
    <w:rsid w:val="00C32573"/>
  </w:style>
  <w:style w:type="paragraph" w:customStyle="1" w:styleId="80C1CD8A911A41C593C2F73EB204D997">
    <w:name w:val="80C1CD8A911A41C593C2F73EB204D997"/>
    <w:rsid w:val="00C32573"/>
  </w:style>
  <w:style w:type="paragraph" w:customStyle="1" w:styleId="CD419F11A28A446D80085183E0D68238">
    <w:name w:val="CD419F11A28A446D80085183E0D68238"/>
    <w:rsid w:val="00C32573"/>
  </w:style>
  <w:style w:type="paragraph" w:customStyle="1" w:styleId="C17F49FB8188486CA65E66665D218E99">
    <w:name w:val="C17F49FB8188486CA65E66665D218E99"/>
    <w:rsid w:val="00C32573"/>
  </w:style>
  <w:style w:type="paragraph" w:customStyle="1" w:styleId="E5E26428C7DD42989774DC11C1803C2B">
    <w:name w:val="E5E26428C7DD42989774DC11C1803C2B"/>
    <w:rsid w:val="00C32573"/>
  </w:style>
  <w:style w:type="paragraph" w:customStyle="1" w:styleId="6B82749C412B42C7A29CDF568EB4C618">
    <w:name w:val="6B82749C412B42C7A29CDF568EB4C618"/>
    <w:rsid w:val="00C32573"/>
  </w:style>
  <w:style w:type="paragraph" w:customStyle="1" w:styleId="D8AD912B8E4C4532994DCB077BE201AB">
    <w:name w:val="D8AD912B8E4C4532994DCB077BE201AB"/>
    <w:rsid w:val="00C32573"/>
  </w:style>
  <w:style w:type="paragraph" w:customStyle="1" w:styleId="5A96CD4F1C2D4AF18D9BFBD048DF4B8C">
    <w:name w:val="5A96CD4F1C2D4AF18D9BFBD048DF4B8C"/>
    <w:rsid w:val="00C32573"/>
  </w:style>
  <w:style w:type="paragraph" w:customStyle="1" w:styleId="A3C494EBDDD14378B4D33048A85F2E17">
    <w:name w:val="A3C494EBDDD14378B4D33048A85F2E17"/>
    <w:rsid w:val="00C32573"/>
  </w:style>
  <w:style w:type="paragraph" w:customStyle="1" w:styleId="96F363F87E3149A789951EF1B52EB5AD">
    <w:name w:val="96F363F87E3149A789951EF1B52EB5AD"/>
    <w:rsid w:val="00C32573"/>
  </w:style>
  <w:style w:type="paragraph" w:customStyle="1" w:styleId="621AF4701C9F4BCC99C8913E49CE9E5E">
    <w:name w:val="621AF4701C9F4BCC99C8913E49CE9E5E"/>
    <w:rsid w:val="00C32573"/>
  </w:style>
  <w:style w:type="paragraph" w:customStyle="1" w:styleId="CBF0510A18E94D148B50FE924EF291AA">
    <w:name w:val="CBF0510A18E94D148B50FE924EF291AA"/>
    <w:rsid w:val="00C32573"/>
  </w:style>
  <w:style w:type="paragraph" w:customStyle="1" w:styleId="7BC3A338F7DF436C96BE403EC3B03BF0">
    <w:name w:val="7BC3A338F7DF436C96BE403EC3B03BF0"/>
    <w:rsid w:val="00C32573"/>
  </w:style>
  <w:style w:type="paragraph" w:customStyle="1" w:styleId="734E43A6BCB849B4BF51D7199EE630E0">
    <w:name w:val="734E43A6BCB849B4BF51D7199EE630E0"/>
    <w:rsid w:val="00C32573"/>
  </w:style>
  <w:style w:type="paragraph" w:customStyle="1" w:styleId="FD40F365D4B6408183DC53D2F44FE27E">
    <w:name w:val="FD40F365D4B6408183DC53D2F44FE27E"/>
    <w:rsid w:val="00C32573"/>
  </w:style>
  <w:style w:type="paragraph" w:customStyle="1" w:styleId="AC84014C10EF4FD69BE078F3263D2F2B">
    <w:name w:val="AC84014C10EF4FD69BE078F3263D2F2B"/>
    <w:rsid w:val="00C32573"/>
  </w:style>
  <w:style w:type="paragraph" w:customStyle="1" w:styleId="92BCF94C6E8248589C07B04889C64930">
    <w:name w:val="92BCF94C6E8248589C07B04889C64930"/>
    <w:rsid w:val="00C32573"/>
  </w:style>
  <w:style w:type="paragraph" w:customStyle="1" w:styleId="EBC84476F1D9464E98DB36DD84C4671D">
    <w:name w:val="EBC84476F1D9464E98DB36DD84C4671D"/>
    <w:rsid w:val="00C32573"/>
  </w:style>
  <w:style w:type="paragraph" w:customStyle="1" w:styleId="2D72B9FA743F462BAF81BABAA9E2A5A1">
    <w:name w:val="2D72B9FA743F462BAF81BABAA9E2A5A1"/>
    <w:rsid w:val="00C32573"/>
  </w:style>
  <w:style w:type="paragraph" w:customStyle="1" w:styleId="1219C614DA644365A284DD562110DC2E">
    <w:name w:val="1219C614DA644365A284DD562110DC2E"/>
    <w:rsid w:val="00C32573"/>
  </w:style>
  <w:style w:type="paragraph" w:customStyle="1" w:styleId="81AFC5243A4A4CF8923209B293976491">
    <w:name w:val="81AFC5243A4A4CF8923209B293976491"/>
    <w:rsid w:val="00C32573"/>
  </w:style>
  <w:style w:type="paragraph" w:customStyle="1" w:styleId="5B762786AA6A4C51B53B8BB97F204018">
    <w:name w:val="5B762786AA6A4C51B53B8BB97F204018"/>
    <w:rsid w:val="00C32573"/>
  </w:style>
  <w:style w:type="paragraph" w:customStyle="1" w:styleId="037F2A40EAD14463A74C5B8C6D88650D">
    <w:name w:val="037F2A40EAD14463A74C5B8C6D88650D"/>
    <w:rsid w:val="00C32573"/>
  </w:style>
  <w:style w:type="paragraph" w:customStyle="1" w:styleId="7E495F613F774F8AB0B16D5C03D37008">
    <w:name w:val="7E495F613F774F8AB0B16D5C03D37008"/>
    <w:rsid w:val="00C32573"/>
  </w:style>
  <w:style w:type="paragraph" w:customStyle="1" w:styleId="42419AA76A4D462D9BECCCC67BAC355E">
    <w:name w:val="42419AA76A4D462D9BECCCC67BAC355E"/>
    <w:rsid w:val="00C32573"/>
  </w:style>
  <w:style w:type="paragraph" w:customStyle="1" w:styleId="9CCC3B25E9D54E6A93EFC3680258C34D">
    <w:name w:val="9CCC3B25E9D54E6A93EFC3680258C34D"/>
    <w:rsid w:val="00C32573"/>
  </w:style>
  <w:style w:type="paragraph" w:customStyle="1" w:styleId="7736FDD4813446F1AFB428B604483DE4">
    <w:name w:val="7736FDD4813446F1AFB428B604483DE4"/>
    <w:rsid w:val="00C32573"/>
  </w:style>
  <w:style w:type="paragraph" w:customStyle="1" w:styleId="EA7E0DF3A15D40D0A7F6A434B054965C">
    <w:name w:val="EA7E0DF3A15D40D0A7F6A434B054965C"/>
    <w:rsid w:val="00C32573"/>
  </w:style>
  <w:style w:type="paragraph" w:customStyle="1" w:styleId="4FE521897951478C9A2F5485AF5FB083">
    <w:name w:val="4FE521897951478C9A2F5485AF5FB083"/>
    <w:rsid w:val="00C32573"/>
  </w:style>
  <w:style w:type="paragraph" w:customStyle="1" w:styleId="27DFEC6C23B546478D7C982C95C33C4D">
    <w:name w:val="27DFEC6C23B546478D7C982C95C33C4D"/>
    <w:rsid w:val="00C32573"/>
  </w:style>
  <w:style w:type="paragraph" w:customStyle="1" w:styleId="50E335206CBC44A994DD5A68C64700B1">
    <w:name w:val="50E335206CBC44A994DD5A68C64700B1"/>
    <w:rsid w:val="00C32573"/>
  </w:style>
  <w:style w:type="paragraph" w:customStyle="1" w:styleId="24E49CFF222B4EB7A58748CDD0CBFBBF">
    <w:name w:val="24E49CFF222B4EB7A58748CDD0CBFBBF"/>
    <w:rsid w:val="00C32573"/>
  </w:style>
  <w:style w:type="paragraph" w:customStyle="1" w:styleId="8805A4318ABB47A394D81853DCD054AD">
    <w:name w:val="8805A4318ABB47A394D81853DCD054AD"/>
    <w:rsid w:val="00C32573"/>
  </w:style>
  <w:style w:type="paragraph" w:customStyle="1" w:styleId="6A7443D08F744E21835320CCBA494258">
    <w:name w:val="6A7443D08F744E21835320CCBA494258"/>
    <w:rsid w:val="00C32573"/>
  </w:style>
  <w:style w:type="paragraph" w:customStyle="1" w:styleId="1C6A6C9C93E64FB0B4A48E32F16BCC7E">
    <w:name w:val="1C6A6C9C93E64FB0B4A48E32F16BCC7E"/>
    <w:rsid w:val="00C32573"/>
  </w:style>
  <w:style w:type="paragraph" w:customStyle="1" w:styleId="4F0462F085704E00A558D1692C77E95A">
    <w:name w:val="4F0462F085704E00A558D1692C77E95A"/>
    <w:rsid w:val="00C32573"/>
  </w:style>
  <w:style w:type="paragraph" w:customStyle="1" w:styleId="68A69AFD31FD4247ACD7991CA44AE232">
    <w:name w:val="68A69AFD31FD4247ACD7991CA44AE232"/>
    <w:rsid w:val="00C32573"/>
  </w:style>
  <w:style w:type="paragraph" w:customStyle="1" w:styleId="F1DC541BA76D42C59BB10179AF70D41F">
    <w:name w:val="F1DC541BA76D42C59BB10179AF70D41F"/>
    <w:rsid w:val="00C32573"/>
  </w:style>
  <w:style w:type="paragraph" w:customStyle="1" w:styleId="CC4FA6979B654123A0514623D91FAFBA">
    <w:name w:val="CC4FA6979B654123A0514623D91FAFBA"/>
    <w:rsid w:val="00C32573"/>
  </w:style>
  <w:style w:type="paragraph" w:customStyle="1" w:styleId="67147F3599304F4EA1D825CD29F50555">
    <w:name w:val="67147F3599304F4EA1D825CD29F50555"/>
    <w:rsid w:val="00C32573"/>
  </w:style>
  <w:style w:type="paragraph" w:customStyle="1" w:styleId="108B6942A225472E8380C70813A8C811">
    <w:name w:val="108B6942A225472E8380C70813A8C811"/>
    <w:rsid w:val="00C32573"/>
  </w:style>
  <w:style w:type="paragraph" w:customStyle="1" w:styleId="10EB7BA03D6B4DEAAA8037B18D603C28">
    <w:name w:val="10EB7BA03D6B4DEAAA8037B18D603C28"/>
    <w:rsid w:val="00C32573"/>
  </w:style>
  <w:style w:type="paragraph" w:customStyle="1" w:styleId="D7B92CA8CABB4D0F8B983E4114EB8737">
    <w:name w:val="D7B92CA8CABB4D0F8B983E4114EB8737"/>
    <w:rsid w:val="00C32573"/>
  </w:style>
  <w:style w:type="paragraph" w:customStyle="1" w:styleId="B335050B2D6B4BA58D6E8A0061300D86">
    <w:name w:val="B335050B2D6B4BA58D6E8A0061300D86"/>
    <w:rsid w:val="00C32573"/>
  </w:style>
  <w:style w:type="paragraph" w:customStyle="1" w:styleId="ACBAC5FB6967466A8820310533A59A65">
    <w:name w:val="ACBAC5FB6967466A8820310533A59A65"/>
    <w:rsid w:val="00C32573"/>
  </w:style>
  <w:style w:type="paragraph" w:customStyle="1" w:styleId="C39D47F78F3248AF8C847F033C9E07D2">
    <w:name w:val="C39D47F78F3248AF8C847F033C9E07D2"/>
    <w:rsid w:val="00C32573"/>
  </w:style>
  <w:style w:type="paragraph" w:customStyle="1" w:styleId="5DE8F517A40B40458B8015C3446AF26B">
    <w:name w:val="5DE8F517A40B40458B8015C3446AF26B"/>
    <w:rsid w:val="00C32573"/>
  </w:style>
  <w:style w:type="paragraph" w:customStyle="1" w:styleId="510FDE9C1E3641AF961108DD53D5AC92">
    <w:name w:val="510FDE9C1E3641AF961108DD53D5AC92"/>
    <w:rsid w:val="00C32573"/>
  </w:style>
  <w:style w:type="paragraph" w:customStyle="1" w:styleId="E8F9B104CCE54375A629E19641E012C9">
    <w:name w:val="E8F9B104CCE54375A629E19641E012C9"/>
    <w:rsid w:val="00C32573"/>
  </w:style>
  <w:style w:type="paragraph" w:customStyle="1" w:styleId="33F080DA349547D3B41DA73376EA19B8">
    <w:name w:val="33F080DA349547D3B41DA73376EA19B8"/>
    <w:rsid w:val="00C32573"/>
  </w:style>
  <w:style w:type="paragraph" w:customStyle="1" w:styleId="2D9D7D284CAD43209DBCFCA1791D682A">
    <w:name w:val="2D9D7D284CAD43209DBCFCA1791D682A"/>
    <w:rsid w:val="00C32573"/>
  </w:style>
  <w:style w:type="paragraph" w:customStyle="1" w:styleId="DF3976E24FE441AA939B82B019425BFD">
    <w:name w:val="DF3976E24FE441AA939B82B019425BFD"/>
    <w:rsid w:val="00C32573"/>
  </w:style>
  <w:style w:type="paragraph" w:customStyle="1" w:styleId="7A935A29A9584E0384BD4F87D34047C4">
    <w:name w:val="7A935A29A9584E0384BD4F87D34047C4"/>
    <w:rsid w:val="00C32573"/>
  </w:style>
  <w:style w:type="paragraph" w:customStyle="1" w:styleId="72CCF8A82911483ABD34E88F4486D5FC">
    <w:name w:val="72CCF8A82911483ABD34E88F4486D5FC"/>
    <w:rsid w:val="00C32573"/>
  </w:style>
  <w:style w:type="paragraph" w:customStyle="1" w:styleId="6D268411253340928CD7E75A22CEFBAA">
    <w:name w:val="6D268411253340928CD7E75A22CEFBAA"/>
    <w:rsid w:val="00C32573"/>
  </w:style>
  <w:style w:type="paragraph" w:customStyle="1" w:styleId="247EC3B4B1924956A5E520BA2A63C6C0">
    <w:name w:val="247EC3B4B1924956A5E520BA2A63C6C0"/>
    <w:rsid w:val="00C32573"/>
  </w:style>
  <w:style w:type="paragraph" w:customStyle="1" w:styleId="2870ADEC413B4C7C85F8BCDA15BE32EC">
    <w:name w:val="2870ADEC413B4C7C85F8BCDA15BE32EC"/>
    <w:rsid w:val="00C32573"/>
  </w:style>
  <w:style w:type="paragraph" w:customStyle="1" w:styleId="739B577295764298A355525F8F9E24B7">
    <w:name w:val="739B577295764298A355525F8F9E24B7"/>
    <w:rsid w:val="00C32573"/>
  </w:style>
  <w:style w:type="paragraph" w:customStyle="1" w:styleId="C3453D2A335F46B9B7723B84161E9A76">
    <w:name w:val="C3453D2A335F46B9B7723B84161E9A76"/>
    <w:rsid w:val="00C32573"/>
  </w:style>
  <w:style w:type="paragraph" w:customStyle="1" w:styleId="7FC639A34A094B6AB9B95FD0DBA18435">
    <w:name w:val="7FC639A34A094B6AB9B95FD0DBA18435"/>
    <w:rsid w:val="00C32573"/>
  </w:style>
  <w:style w:type="paragraph" w:customStyle="1" w:styleId="4D21E7E002A041E79917A5D14035C8D4">
    <w:name w:val="4D21E7E002A041E79917A5D14035C8D4"/>
    <w:rsid w:val="00C32573"/>
  </w:style>
  <w:style w:type="paragraph" w:customStyle="1" w:styleId="25AAAB0381D44FF69324F2B736ED2A31">
    <w:name w:val="25AAAB0381D44FF69324F2B736ED2A31"/>
    <w:rsid w:val="00C32573"/>
  </w:style>
  <w:style w:type="paragraph" w:customStyle="1" w:styleId="9BDD456DBD3C4795AA7E029800D7AA4F">
    <w:name w:val="9BDD456DBD3C4795AA7E029800D7AA4F"/>
    <w:rsid w:val="00C32573"/>
  </w:style>
  <w:style w:type="paragraph" w:customStyle="1" w:styleId="C7465314147348A0A5756CF9547C5EF7">
    <w:name w:val="C7465314147348A0A5756CF9547C5EF7"/>
    <w:rsid w:val="00C32573"/>
  </w:style>
  <w:style w:type="paragraph" w:customStyle="1" w:styleId="14F4A445AA6F4DBB84D78D68520B13AC">
    <w:name w:val="14F4A445AA6F4DBB84D78D68520B13AC"/>
    <w:rsid w:val="00C32573"/>
  </w:style>
  <w:style w:type="paragraph" w:customStyle="1" w:styleId="371DE8C9533A44E1A6E7FFEE24C418AB">
    <w:name w:val="371DE8C9533A44E1A6E7FFEE24C418AB"/>
    <w:rsid w:val="00C32573"/>
  </w:style>
  <w:style w:type="paragraph" w:customStyle="1" w:styleId="76B5783545E34AEEA7200C52001D7E5A">
    <w:name w:val="76B5783545E34AEEA7200C52001D7E5A"/>
    <w:rsid w:val="00C32573"/>
  </w:style>
  <w:style w:type="paragraph" w:customStyle="1" w:styleId="9E030A42298D4F298DFDAAEC11BAD5A5">
    <w:name w:val="9E030A42298D4F298DFDAAEC11BAD5A5"/>
    <w:rsid w:val="00C32573"/>
  </w:style>
  <w:style w:type="paragraph" w:customStyle="1" w:styleId="CitaoDestacadaIntensa1">
    <w:name w:val="Citação Destacada Intensa1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530439B97D37431F96705956430A4373">
    <w:name w:val="530439B97D37431F96705956430A4373"/>
    <w:rsid w:val="00C32573"/>
  </w:style>
  <w:style w:type="paragraph" w:customStyle="1" w:styleId="CitaoDestacadaModerada2">
    <w:name w:val="Citação Destacada Moderada2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6715422025AC45D49E6003F834D7D6BB">
    <w:name w:val="6715422025AC45D49E6003F834D7D6BB"/>
    <w:rsid w:val="00C32573"/>
  </w:style>
  <w:style w:type="paragraph" w:customStyle="1" w:styleId="CitaoDestacadaModerada3">
    <w:name w:val="Citação Destacada Moderada3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8722405BDF2B4CFEA7353FA2366EE22A">
    <w:name w:val="8722405BDF2B4CFEA7353FA2366EE22A"/>
    <w:rsid w:val="00C32573"/>
  </w:style>
  <w:style w:type="paragraph" w:customStyle="1" w:styleId="BarraLateralIntensa1">
    <w:name w:val="Barra Lateral Intensa1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E2BBB6CED455498EB7E876FF3D1385B4">
    <w:name w:val="E2BBB6CED455498EB7E876FF3D1385B4"/>
    <w:rsid w:val="00C32573"/>
  </w:style>
  <w:style w:type="paragraph" w:customStyle="1" w:styleId="BarraLateralModerada1">
    <w:name w:val="Barra Lateral Moderada1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283CE5B418264EA788AFA8938AF80790">
    <w:name w:val="283CE5B418264EA788AFA8938AF80790"/>
    <w:rsid w:val="00C32573"/>
  </w:style>
  <w:style w:type="paragraph" w:customStyle="1" w:styleId="BarraLateralSutil1">
    <w:name w:val="Barra Lateral Sutil1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6322176ACE194795B27D1432CC890E27">
    <w:name w:val="6322176ACE194795B27D1432CC890E27"/>
    <w:rsid w:val="00C32573"/>
  </w:style>
  <w:style w:type="paragraph" w:customStyle="1" w:styleId="32D6853F318E40BC84B3A2BAC051D94F">
    <w:name w:val="32D6853F318E40BC84B3A2BAC051D94F"/>
    <w:rsid w:val="00C32573"/>
  </w:style>
  <w:style w:type="paragraph" w:customStyle="1" w:styleId="D449A5DB05234A15A23E4B77E86768B6">
    <w:name w:val="D449A5DB05234A15A23E4B77E86768B6"/>
    <w:rsid w:val="00C32573"/>
  </w:style>
  <w:style w:type="paragraph" w:customStyle="1" w:styleId="B1379D1CCE17450CA62F2818CC0A1106">
    <w:name w:val="B1379D1CCE17450CA62F2818CC0A1106"/>
    <w:rsid w:val="00C32573"/>
  </w:style>
  <w:style w:type="paragraph" w:customStyle="1" w:styleId="A5CC3FCF03F24F0EB4E506C3C236135F">
    <w:name w:val="A5CC3FCF03F24F0EB4E506C3C236135F"/>
    <w:rsid w:val="00C32573"/>
  </w:style>
  <w:style w:type="paragraph" w:customStyle="1" w:styleId="96C4B1DD29B8459CBD91D0D0541A58BC">
    <w:name w:val="96C4B1DD29B8459CBD91D0D0541A58BC"/>
    <w:rsid w:val="00C32573"/>
  </w:style>
  <w:style w:type="paragraph" w:customStyle="1" w:styleId="F2C62FADD6E544AA9D64743AAF80840B">
    <w:name w:val="F2C62FADD6E544AA9D64743AAF80840B"/>
    <w:rsid w:val="00C32573"/>
  </w:style>
  <w:style w:type="paragraph" w:customStyle="1" w:styleId="AF59A5D364EE41FAA1A475111503922F">
    <w:name w:val="AF59A5D364EE41FAA1A475111503922F"/>
    <w:rsid w:val="00C32573"/>
  </w:style>
  <w:style w:type="paragraph" w:customStyle="1" w:styleId="649861982F374030AE6FFF9EEFF1A4BE">
    <w:name w:val="649861982F374030AE6FFF9EEFF1A4BE"/>
    <w:rsid w:val="00C32573"/>
  </w:style>
  <w:style w:type="paragraph" w:customStyle="1" w:styleId="5B03163ABE564A71AF5FE29D9207DED8">
    <w:name w:val="5B03163ABE564A71AF5FE29D9207DED8"/>
    <w:rsid w:val="00C32573"/>
  </w:style>
  <w:style w:type="paragraph" w:customStyle="1" w:styleId="868CA9091F464BD4AEC8917F7D363352">
    <w:name w:val="868CA9091F464BD4AEC8917F7D363352"/>
    <w:rsid w:val="00C32573"/>
  </w:style>
  <w:style w:type="paragraph" w:customStyle="1" w:styleId="4F9F4E96A5D344A7851EAA30ACE03BB1">
    <w:name w:val="4F9F4E96A5D344A7851EAA30ACE03BB1"/>
    <w:rsid w:val="00C32573"/>
  </w:style>
  <w:style w:type="paragraph" w:customStyle="1" w:styleId="829778781086488B8EB8D1AA35EA38D3">
    <w:name w:val="829778781086488B8EB8D1AA35EA38D3"/>
    <w:rsid w:val="00C32573"/>
  </w:style>
  <w:style w:type="paragraph" w:customStyle="1" w:styleId="69C28F11177843F8940D39F29769BCE9">
    <w:name w:val="69C28F11177843F8940D39F29769BCE9"/>
    <w:rsid w:val="00C32573"/>
  </w:style>
  <w:style w:type="paragraph" w:customStyle="1" w:styleId="C43DC0FB5D974942BE6D96370BC74979">
    <w:name w:val="C43DC0FB5D974942BE6D96370BC74979"/>
    <w:rsid w:val="00C32573"/>
  </w:style>
  <w:style w:type="paragraph" w:customStyle="1" w:styleId="9CF7FEED606D480EA26D3D0A48F5EA4C">
    <w:name w:val="9CF7FEED606D480EA26D3D0A48F5EA4C"/>
    <w:rsid w:val="00C32573"/>
  </w:style>
  <w:style w:type="paragraph" w:customStyle="1" w:styleId="D33FE7B720A540DF87DC845C879DA8EB">
    <w:name w:val="D33FE7B720A540DF87DC845C879DA8EB"/>
    <w:rsid w:val="00C32573"/>
  </w:style>
  <w:style w:type="paragraph" w:customStyle="1" w:styleId="2DE1CBF849634220A261DC5313E2D265">
    <w:name w:val="2DE1CBF849634220A261DC5313E2D265"/>
    <w:rsid w:val="00C32573"/>
  </w:style>
  <w:style w:type="paragraph" w:customStyle="1" w:styleId="65321D28FC6C48FC84A9A4F998BC1384">
    <w:name w:val="65321D28FC6C48FC84A9A4F998BC1384"/>
    <w:rsid w:val="00C32573"/>
  </w:style>
  <w:style w:type="paragraph" w:customStyle="1" w:styleId="143142969E294AB99E87459C801DE819">
    <w:name w:val="143142969E294AB99E87459C801DE819"/>
    <w:rsid w:val="00C32573"/>
  </w:style>
  <w:style w:type="paragraph" w:customStyle="1" w:styleId="E8BECEA7D7584423A9FB8C268FF3A1AB">
    <w:name w:val="E8BECEA7D7584423A9FB8C268FF3A1AB"/>
    <w:rsid w:val="00C32573"/>
  </w:style>
  <w:style w:type="paragraph" w:customStyle="1" w:styleId="837E38617736490085ABA47C2F5A408A">
    <w:name w:val="837E38617736490085ABA47C2F5A408A"/>
    <w:rsid w:val="00C32573"/>
  </w:style>
  <w:style w:type="paragraph" w:customStyle="1" w:styleId="C0E34CF2FE2B4AF4A7BD612EFFE92AE2">
    <w:name w:val="C0E34CF2FE2B4AF4A7BD612EFFE92AE2"/>
    <w:rsid w:val="00C32573"/>
  </w:style>
  <w:style w:type="paragraph" w:customStyle="1" w:styleId="243488E2F0314EEF8A3C5105F8D85C17">
    <w:name w:val="243488E2F0314EEF8A3C5105F8D85C17"/>
    <w:rsid w:val="00C32573"/>
  </w:style>
  <w:style w:type="paragraph" w:customStyle="1" w:styleId="808846C29E834309B7E9F520E2A795D4">
    <w:name w:val="808846C29E834309B7E9F520E2A795D4"/>
    <w:rsid w:val="00C32573"/>
  </w:style>
  <w:style w:type="paragraph" w:customStyle="1" w:styleId="963A4357284342AD97C504B52CC6585E">
    <w:name w:val="963A4357284342AD97C504B52CC6585E"/>
    <w:rsid w:val="00C32573"/>
  </w:style>
  <w:style w:type="paragraph" w:customStyle="1" w:styleId="C7751CB4DDB842ACA1E943A8F7B2DCB6">
    <w:name w:val="C7751CB4DDB842ACA1E943A8F7B2DCB6"/>
    <w:rsid w:val="00C32573"/>
  </w:style>
  <w:style w:type="paragraph" w:customStyle="1" w:styleId="E3E4A90D4AC349AA867BD8858EF0A817">
    <w:name w:val="E3E4A90D4AC349AA867BD8858EF0A817"/>
    <w:rsid w:val="00C32573"/>
  </w:style>
  <w:style w:type="paragraph" w:customStyle="1" w:styleId="6B85B1F4DC8D4A8DB19CD6AD677EE55D">
    <w:name w:val="6B85B1F4DC8D4A8DB19CD6AD677EE55D"/>
    <w:rsid w:val="00C32573"/>
  </w:style>
  <w:style w:type="paragraph" w:customStyle="1" w:styleId="2CBD9D7949D3459B94E2208D278BC229">
    <w:name w:val="2CBD9D7949D3459B94E2208D278BC229"/>
    <w:rsid w:val="00C32573"/>
  </w:style>
  <w:style w:type="paragraph" w:customStyle="1" w:styleId="A83148BB61154B5891DCDB09540EB171">
    <w:name w:val="A83148BB61154B5891DCDB09540EB171"/>
    <w:rsid w:val="00C32573"/>
  </w:style>
  <w:style w:type="paragraph" w:customStyle="1" w:styleId="59B681C384684F29B99F2227E99C624D">
    <w:name w:val="59B681C384684F29B99F2227E99C624D"/>
    <w:rsid w:val="00C32573"/>
  </w:style>
  <w:style w:type="paragraph" w:customStyle="1" w:styleId="B3C002C4B4014894B6B1A18B9747A794">
    <w:name w:val="B3C002C4B4014894B6B1A18B9747A794"/>
    <w:rsid w:val="00C32573"/>
  </w:style>
  <w:style w:type="paragraph" w:customStyle="1" w:styleId="CA5602602A974765813C502480AFC834">
    <w:name w:val="CA5602602A974765813C502480AFC834"/>
    <w:rsid w:val="00C32573"/>
  </w:style>
  <w:style w:type="paragraph" w:customStyle="1" w:styleId="545B5EF10C8D4A498AB7A35312C50F27">
    <w:name w:val="545B5EF10C8D4A498AB7A35312C50F27"/>
    <w:rsid w:val="00C32573"/>
  </w:style>
  <w:style w:type="paragraph" w:customStyle="1" w:styleId="DEA6EE95B0AF4EA09834217DECCEE204">
    <w:name w:val="DEA6EE95B0AF4EA09834217DECCEE204"/>
    <w:rsid w:val="00C32573"/>
  </w:style>
  <w:style w:type="paragraph" w:customStyle="1" w:styleId="66F365E63A8B404B8E85F4E097008302">
    <w:name w:val="66F365E63A8B404B8E85F4E097008302"/>
    <w:rsid w:val="00C32573"/>
  </w:style>
  <w:style w:type="paragraph" w:customStyle="1" w:styleId="DFB7A8EB666248BFA7327567655137A5">
    <w:name w:val="DFB7A8EB666248BFA7327567655137A5"/>
    <w:rsid w:val="00C32573"/>
  </w:style>
  <w:style w:type="paragraph" w:customStyle="1" w:styleId="2CAAB6FFC2CB488B8EBFD05C05ED340E">
    <w:name w:val="2CAAB6FFC2CB488B8EBFD05C05ED340E"/>
    <w:rsid w:val="00C32573"/>
  </w:style>
  <w:style w:type="paragraph" w:customStyle="1" w:styleId="68BD2211F6284F259EC6BB7ADB08A6FD">
    <w:name w:val="68BD2211F6284F259EC6BB7ADB08A6FD"/>
    <w:rsid w:val="00C32573"/>
  </w:style>
  <w:style w:type="paragraph" w:customStyle="1" w:styleId="D1C1313B7CA1496FB40AB6A8493048D1">
    <w:name w:val="D1C1313B7CA1496FB40AB6A8493048D1"/>
    <w:rsid w:val="00C32573"/>
  </w:style>
  <w:style w:type="paragraph" w:styleId="Footer">
    <w:name w:val="footer"/>
    <w:basedOn w:val="Normal"/>
    <w:link w:val="FooterChar"/>
    <w:uiPriority w:val="99"/>
    <w:semiHidden/>
    <w:unhideWhenUsed/>
    <w:rsid w:val="00C32573"/>
    <w:pPr>
      <w:tabs>
        <w:tab w:val="center" w:pos="4320"/>
        <w:tab w:val="right" w:pos="8640"/>
      </w:tabs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D44B5D7346844998B33140489CA40448">
    <w:name w:val="D44B5D7346844998B33140489CA40448"/>
    <w:rsid w:val="00C32573"/>
  </w:style>
  <w:style w:type="paragraph" w:customStyle="1" w:styleId="A1E22B5924874170A736A7A59455CBE3">
    <w:name w:val="A1E22B5924874170A736A7A59455CBE3"/>
    <w:rsid w:val="00C32573"/>
  </w:style>
  <w:style w:type="paragraph" w:customStyle="1" w:styleId="7957926F6EFB4F8E91A48451B0036D5E">
    <w:name w:val="7957926F6EFB4F8E91A48451B0036D5E"/>
    <w:rsid w:val="00C32573"/>
  </w:style>
  <w:style w:type="paragraph" w:customStyle="1" w:styleId="CitaoDestacadaIntensa2">
    <w:name w:val="Citação Destacada Intensa2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A8CCA9CC95564D809005024A52A13137">
    <w:name w:val="A8CCA9CC95564D809005024A52A13137"/>
    <w:rsid w:val="00C32573"/>
  </w:style>
  <w:style w:type="paragraph" w:customStyle="1" w:styleId="CitaoDestacadaModerada4">
    <w:name w:val="Citação Destacada Moderada4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A19C0F4EEF1F417D93A5A5D0202FE53C">
    <w:name w:val="A19C0F4EEF1F417D93A5A5D0202FE53C"/>
    <w:rsid w:val="00C32573"/>
  </w:style>
  <w:style w:type="paragraph" w:customStyle="1" w:styleId="CitaoDestacadaModerada5">
    <w:name w:val="Citação Destacada Moderada5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86A400CDA968403F9F1048A7AB8ECD8A">
    <w:name w:val="86A400CDA968403F9F1048A7AB8ECD8A"/>
    <w:rsid w:val="00C32573"/>
  </w:style>
  <w:style w:type="paragraph" w:customStyle="1" w:styleId="BarraLateralIntensa2">
    <w:name w:val="Barra Lateral Intensa2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8C9EBCC92F084CA58453B2EDA827F50D">
    <w:name w:val="8C9EBCC92F084CA58453B2EDA827F50D"/>
    <w:rsid w:val="00C32573"/>
  </w:style>
  <w:style w:type="paragraph" w:customStyle="1" w:styleId="BarraLateralModerada2">
    <w:name w:val="Barra Lateral Moderada2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1E2C3990A5394F44835F2E329A9703D1">
    <w:name w:val="1E2C3990A5394F44835F2E329A9703D1"/>
    <w:rsid w:val="00C32573"/>
  </w:style>
  <w:style w:type="paragraph" w:customStyle="1" w:styleId="BarraLateralSutil2">
    <w:name w:val="Barra Lateral Sutil2"/>
    <w:rsid w:val="00C32573"/>
    <w:pPr>
      <w:spacing w:after="180" w:line="264" w:lineRule="auto"/>
    </w:pPr>
    <w:rPr>
      <w:rFonts w:eastAsiaTheme="minorHAnsi" w:cs="Times New Roman"/>
      <w:sz w:val="2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2573"/>
    <w:rPr>
      <w:rFonts w:eastAsiaTheme="minorHAnsi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73"/>
    <w:pPr>
      <w:spacing w:after="180" w:line="264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73"/>
    <w:rPr>
      <w:rFonts w:ascii="Tahoma" w:eastAsiaTheme="minorHAnsi" w:hAnsi="Tahoma" w:cs="Tahoma"/>
      <w:sz w:val="16"/>
      <w:szCs w:val="16"/>
    </w:rPr>
  </w:style>
  <w:style w:type="paragraph" w:customStyle="1" w:styleId="PlaceholderAutotext53">
    <w:name w:val="PlaceholderAutotext_53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85B8C023DA61489DB54440B662D44267">
    <w:name w:val="85B8C023DA61489DB54440B662D44267"/>
    <w:rsid w:val="00C32573"/>
  </w:style>
  <w:style w:type="paragraph" w:customStyle="1" w:styleId="50B62F587E5B4A1D918C23399902DB84">
    <w:name w:val="50B62F587E5B4A1D918C23399902DB84"/>
    <w:rsid w:val="00C32573"/>
  </w:style>
  <w:style w:type="paragraph" w:customStyle="1" w:styleId="91C0803BD6CD4897B66E0C735C96A546">
    <w:name w:val="91C0803BD6CD4897B66E0C735C96A546"/>
    <w:rsid w:val="00C32573"/>
  </w:style>
  <w:style w:type="paragraph" w:customStyle="1" w:styleId="E5FF6F86D5E1475DBD8CC740236C6365">
    <w:name w:val="E5FF6F86D5E1475DBD8CC740236C6365"/>
    <w:rsid w:val="00C32573"/>
  </w:style>
  <w:style w:type="paragraph" w:customStyle="1" w:styleId="411BB7CA2C284D2696F4967D682BC66B">
    <w:name w:val="411BB7CA2C284D2696F4967D682BC66B"/>
    <w:rsid w:val="00C32573"/>
  </w:style>
  <w:style w:type="paragraph" w:customStyle="1" w:styleId="8AFE9A2806C1440BACE5FA40C1E5ACA1">
    <w:name w:val="8AFE9A2806C1440BACE5FA40C1E5ACA1"/>
    <w:rsid w:val="00C32573"/>
  </w:style>
  <w:style w:type="paragraph" w:customStyle="1" w:styleId="C84171D4CAED447EB6B85E9BAEA21C64">
    <w:name w:val="C84171D4CAED447EB6B85E9BAEA21C64"/>
    <w:rsid w:val="00C32573"/>
  </w:style>
  <w:style w:type="paragraph" w:customStyle="1" w:styleId="249AC552ABB34953BB37D8775FA28C70">
    <w:name w:val="249AC552ABB34953BB37D8775FA28C70"/>
    <w:rsid w:val="00C32573"/>
  </w:style>
  <w:style w:type="paragraph" w:customStyle="1" w:styleId="8FFD7A13FAAD42B6B9183FBAD577754B">
    <w:name w:val="8FFD7A13FAAD42B6B9183FBAD577754B"/>
    <w:rsid w:val="00C32573"/>
  </w:style>
  <w:style w:type="paragraph" w:customStyle="1" w:styleId="EAB2CA920C2B4CFDAF77C7C4BB64EB27">
    <w:name w:val="EAB2CA920C2B4CFDAF77C7C4BB64EB27"/>
    <w:rsid w:val="00C32573"/>
  </w:style>
  <w:style w:type="paragraph" w:customStyle="1" w:styleId="4BA0592915A4499390803666040DEA18">
    <w:name w:val="4BA0592915A4499390803666040DEA18"/>
    <w:rsid w:val="00C32573"/>
  </w:style>
  <w:style w:type="paragraph" w:customStyle="1" w:styleId="B724AA729D1A4F14ABEB9A849FF7C00B">
    <w:name w:val="B724AA729D1A4F14ABEB9A849FF7C00B"/>
    <w:rsid w:val="00C32573"/>
  </w:style>
  <w:style w:type="paragraph" w:customStyle="1" w:styleId="EB60068822B142CF974A3C48F7F86959">
    <w:name w:val="EB60068822B142CF974A3C48F7F86959"/>
    <w:rsid w:val="00C32573"/>
  </w:style>
  <w:style w:type="paragraph" w:customStyle="1" w:styleId="86D45748862144998D273AAB5E9DD459">
    <w:name w:val="86D45748862144998D273AAB5E9DD459"/>
    <w:rsid w:val="00C32573"/>
  </w:style>
  <w:style w:type="paragraph" w:customStyle="1" w:styleId="700E2CF01F644F78A8110AB992E29198">
    <w:name w:val="700E2CF01F644F78A8110AB992E29198"/>
    <w:rsid w:val="00C32573"/>
  </w:style>
  <w:style w:type="paragraph" w:customStyle="1" w:styleId="A19752197A53462D98B94DA70F694AB6">
    <w:name w:val="A19752197A53462D98B94DA70F694AB6"/>
    <w:rsid w:val="00C32573"/>
  </w:style>
  <w:style w:type="paragraph" w:customStyle="1" w:styleId="BD1829D22F0D4FFCA281194EAF66AC08">
    <w:name w:val="BD1829D22F0D4FFCA281194EAF66AC08"/>
    <w:rsid w:val="00C32573"/>
  </w:style>
  <w:style w:type="paragraph" w:customStyle="1" w:styleId="FE9FD60F36584D4296B0F4982CD4EB94">
    <w:name w:val="FE9FD60F36584D4296B0F4982CD4EB94"/>
    <w:rsid w:val="00C32573"/>
  </w:style>
  <w:style w:type="paragraph" w:customStyle="1" w:styleId="DF3D875724CF4889A8FBE58C3D8A85FA">
    <w:name w:val="DF3D875724CF4889A8FBE58C3D8A85FA"/>
    <w:rsid w:val="00C32573"/>
  </w:style>
  <w:style w:type="paragraph" w:customStyle="1" w:styleId="24C8779D050F4B5F9CA25DF879B4EF06">
    <w:name w:val="24C8779D050F4B5F9CA25DF879B4EF06"/>
    <w:rsid w:val="00C32573"/>
  </w:style>
  <w:style w:type="paragraph" w:customStyle="1" w:styleId="3B006C429DCF49878BE4A35A1220F32A">
    <w:name w:val="3B006C429DCF49878BE4A35A1220F32A"/>
    <w:rsid w:val="00C32573"/>
  </w:style>
  <w:style w:type="paragraph" w:customStyle="1" w:styleId="A827BA9A6DDC4C019C6B7BA9BC44A3FE">
    <w:name w:val="A827BA9A6DDC4C019C6B7BA9BC44A3FE"/>
    <w:rsid w:val="00C32573"/>
  </w:style>
  <w:style w:type="paragraph" w:customStyle="1" w:styleId="F84B7823BF8240F4BECE059EE1707726">
    <w:name w:val="F84B7823BF8240F4BECE059EE1707726"/>
    <w:rsid w:val="00C32573"/>
  </w:style>
  <w:style w:type="paragraph" w:customStyle="1" w:styleId="084549B51FE1466180CC6AF6E5CECEC3">
    <w:name w:val="084549B51FE1466180CC6AF6E5CECEC3"/>
    <w:rsid w:val="00C32573"/>
  </w:style>
  <w:style w:type="paragraph" w:customStyle="1" w:styleId="3C7D111A679D413A8CA30A5771E55FC8">
    <w:name w:val="3C7D111A679D413A8CA30A5771E55FC8"/>
    <w:rsid w:val="00C32573"/>
  </w:style>
  <w:style w:type="paragraph" w:customStyle="1" w:styleId="5332A2BFC7604D649C5E5A462FD0772F">
    <w:name w:val="5332A2BFC7604D649C5E5A462FD0772F"/>
    <w:rsid w:val="00C32573"/>
  </w:style>
  <w:style w:type="paragraph" w:customStyle="1" w:styleId="1D86BBE9C90144ED8C85B2D8516BABFB">
    <w:name w:val="1D86BBE9C90144ED8C85B2D8516BABFB"/>
    <w:rsid w:val="00C32573"/>
  </w:style>
  <w:style w:type="paragraph" w:customStyle="1" w:styleId="6596E21179DB44D898AADC6C72E74BB3">
    <w:name w:val="6596E21179DB44D898AADC6C72E74BB3"/>
    <w:rsid w:val="00C32573"/>
  </w:style>
  <w:style w:type="paragraph" w:customStyle="1" w:styleId="4A2C9140A6B74FE39CDF888B21B177FD">
    <w:name w:val="4A2C9140A6B74FE39CDF888B21B177FD"/>
    <w:rsid w:val="00C32573"/>
  </w:style>
  <w:style w:type="paragraph" w:customStyle="1" w:styleId="5E0AE8C92A1149E1BB818F358C3E3707">
    <w:name w:val="5E0AE8C92A1149E1BB818F358C3E3707"/>
    <w:rsid w:val="00C32573"/>
  </w:style>
  <w:style w:type="paragraph" w:customStyle="1" w:styleId="F2A21EFAB8974A97BD8286D3811D2B15">
    <w:name w:val="F2A21EFAB8974A97BD8286D3811D2B15"/>
    <w:rsid w:val="00C32573"/>
  </w:style>
  <w:style w:type="paragraph" w:customStyle="1" w:styleId="0E914C0778FF4B58BF63AC5003B5152A">
    <w:name w:val="0E914C0778FF4B58BF63AC5003B5152A"/>
    <w:rsid w:val="00C32573"/>
  </w:style>
  <w:style w:type="paragraph" w:customStyle="1" w:styleId="F36210E2A77C4200BB38571A091EAA55">
    <w:name w:val="F36210E2A77C4200BB38571A091EAA55"/>
    <w:rsid w:val="00C32573"/>
  </w:style>
  <w:style w:type="paragraph" w:customStyle="1" w:styleId="6C49B78E5E36466D8E0686C03F546262">
    <w:name w:val="6C49B78E5E36466D8E0686C03F546262"/>
    <w:rsid w:val="00C32573"/>
  </w:style>
  <w:style w:type="paragraph" w:customStyle="1" w:styleId="2DDF316B501D4541ABAB172AE71B4CCA">
    <w:name w:val="2DDF316B501D4541ABAB172AE71B4CCA"/>
    <w:rsid w:val="00C32573"/>
  </w:style>
  <w:style w:type="paragraph" w:customStyle="1" w:styleId="FBB0ADC021C046EE9793D46C4AF6D7B3">
    <w:name w:val="FBB0ADC021C046EE9793D46C4AF6D7B3"/>
    <w:rsid w:val="00C32573"/>
  </w:style>
  <w:style w:type="paragraph" w:customStyle="1" w:styleId="8C9CFC1C8E5F4DF5B702875C0F0C25EF">
    <w:name w:val="8C9CFC1C8E5F4DF5B702875C0F0C25EF"/>
    <w:rsid w:val="00C32573"/>
  </w:style>
  <w:style w:type="paragraph" w:customStyle="1" w:styleId="60498F57911B4C94852F4BCCEAA2DF75">
    <w:name w:val="60498F57911B4C94852F4BCCEAA2DF75"/>
    <w:rsid w:val="00C32573"/>
  </w:style>
  <w:style w:type="paragraph" w:customStyle="1" w:styleId="02899D825A414BABB134B9F2174A8A04">
    <w:name w:val="02899D825A414BABB134B9F2174A8A04"/>
    <w:rsid w:val="00C32573"/>
  </w:style>
  <w:style w:type="paragraph" w:customStyle="1" w:styleId="7239077B03FA411EAB503371931ED7DD">
    <w:name w:val="7239077B03FA411EAB503371931ED7DD"/>
    <w:rsid w:val="00C32573"/>
  </w:style>
  <w:style w:type="paragraph" w:customStyle="1" w:styleId="8354EB61198D4455A069821B0FA55A16">
    <w:name w:val="8354EB61198D4455A069821B0FA55A16"/>
    <w:rsid w:val="00C32573"/>
  </w:style>
  <w:style w:type="paragraph" w:customStyle="1" w:styleId="CBDD4D437B444992B7B5ABB822A833D7">
    <w:name w:val="CBDD4D437B444992B7B5ABB822A833D7"/>
    <w:rsid w:val="00C32573"/>
  </w:style>
  <w:style w:type="paragraph" w:customStyle="1" w:styleId="4C5ACB65DFB14B93B84D79B4634D38CC">
    <w:name w:val="4C5ACB65DFB14B93B84D79B4634D38CC"/>
    <w:rsid w:val="00C32573"/>
  </w:style>
  <w:style w:type="paragraph" w:customStyle="1" w:styleId="0B26777DC6E8499FB3E667D555595EA8">
    <w:name w:val="0B26777DC6E8499FB3E667D555595EA8"/>
    <w:rsid w:val="00C32573"/>
  </w:style>
  <w:style w:type="paragraph" w:customStyle="1" w:styleId="15AA8B6FD82B4470991B13948C60399C">
    <w:name w:val="15AA8B6FD82B4470991B13948C60399C"/>
    <w:rsid w:val="00C32573"/>
  </w:style>
  <w:style w:type="paragraph" w:customStyle="1" w:styleId="50C3EC032498479B9EC2C6A88C0D1095">
    <w:name w:val="50C3EC032498479B9EC2C6A88C0D1095"/>
    <w:rsid w:val="00C32573"/>
  </w:style>
  <w:style w:type="paragraph" w:customStyle="1" w:styleId="118F99C2EDBB4EF28C42AF416D7D669C">
    <w:name w:val="118F99C2EDBB4EF28C42AF416D7D669C"/>
    <w:rsid w:val="00C32573"/>
  </w:style>
  <w:style w:type="paragraph" w:customStyle="1" w:styleId="BD397699869C4B069ADD98E16FCB099C">
    <w:name w:val="BD397699869C4B069ADD98E16FCB099C"/>
    <w:rsid w:val="00C32573"/>
  </w:style>
  <w:style w:type="paragraph" w:customStyle="1" w:styleId="FAD6CA78C903412D9D9A9F7B4725E45D">
    <w:name w:val="FAD6CA78C903412D9D9A9F7B4725E45D"/>
    <w:rsid w:val="00C32573"/>
  </w:style>
  <w:style w:type="paragraph" w:customStyle="1" w:styleId="697F67D3F2FC495EBCCF6A8507BA46D8">
    <w:name w:val="697F67D3F2FC495EBCCF6A8507BA46D8"/>
    <w:rsid w:val="00C32573"/>
  </w:style>
  <w:style w:type="paragraph" w:customStyle="1" w:styleId="CitaoDestacadaIntensa3">
    <w:name w:val="Citação Destacada Intensa3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7858619BE82D4CA9888272FAAAD44D34">
    <w:name w:val="7858619BE82D4CA9888272FAAAD44D34"/>
    <w:rsid w:val="00C32573"/>
  </w:style>
  <w:style w:type="paragraph" w:customStyle="1" w:styleId="CitaoDestacadaModerada6">
    <w:name w:val="Citação Destacada Moderada6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66F021A27762473B9EC9813F9A191182">
    <w:name w:val="66F021A27762473B9EC9813F9A191182"/>
    <w:rsid w:val="00C32573"/>
  </w:style>
  <w:style w:type="paragraph" w:customStyle="1" w:styleId="CitaoDestacadaModerada7">
    <w:name w:val="Citação Destacada Moderada7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9C57018B4F5A4F3BA978785F51BB8CCC">
    <w:name w:val="9C57018B4F5A4F3BA978785F51BB8CCC"/>
    <w:rsid w:val="00C32573"/>
  </w:style>
  <w:style w:type="paragraph" w:customStyle="1" w:styleId="BarraLateralIntensa3">
    <w:name w:val="Barra Lateral Intensa3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D13C9FE257854DC6805272F2E99452C4">
    <w:name w:val="D13C9FE257854DC6805272F2E99452C4"/>
    <w:rsid w:val="00C32573"/>
  </w:style>
  <w:style w:type="paragraph" w:customStyle="1" w:styleId="BarraLateralModerada3">
    <w:name w:val="Barra Lateral Moderada3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8DB0BFB914E74284806818EDB1C4039A">
    <w:name w:val="8DB0BFB914E74284806818EDB1C4039A"/>
    <w:rsid w:val="00C32573"/>
  </w:style>
  <w:style w:type="paragraph" w:customStyle="1" w:styleId="BarraLateralSutil3">
    <w:name w:val="Barra Lateral Sutil3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AFF15678FF8B42B583E1330EB3B956B1">
    <w:name w:val="AFF15678FF8B42B583E1330EB3B956B1"/>
    <w:rsid w:val="00C32573"/>
  </w:style>
  <w:style w:type="paragraph" w:customStyle="1" w:styleId="7AE3EA8A3AE3498183B91DC33291E6DF">
    <w:name w:val="7AE3EA8A3AE3498183B91DC33291E6DF"/>
    <w:rsid w:val="00C32573"/>
  </w:style>
  <w:style w:type="paragraph" w:customStyle="1" w:styleId="065E7CB92CA440E3800FA6E8BB7F6581">
    <w:name w:val="065E7CB92CA440E3800FA6E8BB7F6581"/>
    <w:rsid w:val="00C32573"/>
  </w:style>
  <w:style w:type="paragraph" w:customStyle="1" w:styleId="488F02BD2AE04643A3127834F9F80D74">
    <w:name w:val="488F02BD2AE04643A3127834F9F80D74"/>
    <w:rsid w:val="00C32573"/>
  </w:style>
  <w:style w:type="paragraph" w:customStyle="1" w:styleId="B8D969090AE6403EBAB6415CDF748B8B">
    <w:name w:val="B8D969090AE6403EBAB6415CDF748B8B"/>
    <w:rsid w:val="00C32573"/>
  </w:style>
  <w:style w:type="paragraph" w:customStyle="1" w:styleId="F0D875E378604FFFAA227DC35308AEC8">
    <w:name w:val="F0D875E378604FFFAA227DC35308AEC8"/>
    <w:rsid w:val="00C32573"/>
  </w:style>
  <w:style w:type="paragraph" w:customStyle="1" w:styleId="D1361ADC3FEC46FC9F50BE07013C3290">
    <w:name w:val="D1361ADC3FEC46FC9F50BE07013C3290"/>
    <w:rsid w:val="00C32573"/>
  </w:style>
  <w:style w:type="paragraph" w:customStyle="1" w:styleId="3ED8EA6AF91F49E08DA4A385AA557133">
    <w:name w:val="3ED8EA6AF91F49E08DA4A385AA557133"/>
    <w:rsid w:val="00C32573"/>
  </w:style>
  <w:style w:type="paragraph" w:customStyle="1" w:styleId="CC306494501C407CB3D6276D7BC3AF76">
    <w:name w:val="CC306494501C407CB3D6276D7BC3AF76"/>
    <w:rsid w:val="00C32573"/>
  </w:style>
  <w:style w:type="paragraph" w:customStyle="1" w:styleId="F37DCFADB4C346069AFE03653ED08CA5">
    <w:name w:val="F37DCFADB4C346069AFE03653ED08CA5"/>
    <w:rsid w:val="00C32573"/>
  </w:style>
  <w:style w:type="paragraph" w:customStyle="1" w:styleId="8639D736F6C147BA938730D13B0CF3E6">
    <w:name w:val="8639D736F6C147BA938730D13B0CF3E6"/>
    <w:rsid w:val="00C32573"/>
  </w:style>
  <w:style w:type="paragraph" w:customStyle="1" w:styleId="0438F7832B564540890E53995D48EFEA">
    <w:name w:val="0438F7832B564540890E53995D48EFEA"/>
    <w:rsid w:val="00C32573"/>
  </w:style>
  <w:style w:type="paragraph" w:customStyle="1" w:styleId="1060FB234C5545AB8BA25721DFDF49FE">
    <w:name w:val="1060FB234C5545AB8BA25721DFDF49FE"/>
    <w:rsid w:val="00C32573"/>
  </w:style>
  <w:style w:type="paragraph" w:customStyle="1" w:styleId="3837B269D91C47D8B312AAA8C7E65281">
    <w:name w:val="3837B269D91C47D8B312AAA8C7E65281"/>
    <w:rsid w:val="00C32573"/>
  </w:style>
  <w:style w:type="paragraph" w:customStyle="1" w:styleId="C11FCCE0C81F4A2EA2CA84BDD1CCD3EF">
    <w:name w:val="C11FCCE0C81F4A2EA2CA84BDD1CCD3EF"/>
    <w:rsid w:val="00C32573"/>
  </w:style>
  <w:style w:type="paragraph" w:customStyle="1" w:styleId="2B3B69B12DDF460F86A60447F0DB97CA">
    <w:name w:val="2B3B69B12DDF460F86A60447F0DB97CA"/>
    <w:rsid w:val="00C32573"/>
  </w:style>
  <w:style w:type="paragraph" w:customStyle="1" w:styleId="BEBBE9A8F050433E838A7A29290D5CCE">
    <w:name w:val="BEBBE9A8F050433E838A7A29290D5CCE"/>
    <w:rsid w:val="00C32573"/>
  </w:style>
  <w:style w:type="paragraph" w:customStyle="1" w:styleId="57CD78DB98ED4270B76827EB7638C734">
    <w:name w:val="57CD78DB98ED4270B76827EB7638C734"/>
    <w:rsid w:val="00C32573"/>
  </w:style>
  <w:style w:type="paragraph" w:customStyle="1" w:styleId="03D370563F0D4A0B87F1AA7A8E7819EA">
    <w:name w:val="03D370563F0D4A0B87F1AA7A8E7819EA"/>
    <w:rsid w:val="00C32573"/>
  </w:style>
  <w:style w:type="paragraph" w:customStyle="1" w:styleId="B588A9ED00C24CC780AED845BEAC1AEB">
    <w:name w:val="B588A9ED00C24CC780AED845BEAC1AEB"/>
    <w:rsid w:val="00C32573"/>
  </w:style>
  <w:style w:type="paragraph" w:customStyle="1" w:styleId="ED463AE15E024E05825B69D784BAF6BC">
    <w:name w:val="ED463AE15E024E05825B69D784BAF6BC"/>
    <w:rsid w:val="00C32573"/>
  </w:style>
  <w:style w:type="paragraph" w:customStyle="1" w:styleId="D3DDFB7C1D9D4D1AA1AA06452811A9C4">
    <w:name w:val="D3DDFB7C1D9D4D1AA1AA06452811A9C4"/>
    <w:rsid w:val="00C32573"/>
  </w:style>
  <w:style w:type="paragraph" w:customStyle="1" w:styleId="C20F1315237C41D196EA5D47CBE83C81">
    <w:name w:val="C20F1315237C41D196EA5D47CBE83C81"/>
    <w:rsid w:val="00C32573"/>
  </w:style>
  <w:style w:type="paragraph" w:customStyle="1" w:styleId="18D56DED24B64312A40480028F7C155B">
    <w:name w:val="18D56DED24B64312A40480028F7C155B"/>
    <w:rsid w:val="00C32573"/>
  </w:style>
  <w:style w:type="paragraph" w:customStyle="1" w:styleId="63152233586949698EA57722E78C08BF">
    <w:name w:val="63152233586949698EA57722E78C08BF"/>
    <w:rsid w:val="00C32573"/>
  </w:style>
  <w:style w:type="paragraph" w:customStyle="1" w:styleId="0B569846E13441C6B30D363F3C525426">
    <w:name w:val="0B569846E13441C6B30D363F3C525426"/>
    <w:rsid w:val="00C32573"/>
  </w:style>
  <w:style w:type="paragraph" w:customStyle="1" w:styleId="265AEA6E449548698C9CA2DBE23AE222">
    <w:name w:val="265AEA6E449548698C9CA2DBE23AE222"/>
    <w:rsid w:val="00C32573"/>
  </w:style>
  <w:style w:type="paragraph" w:customStyle="1" w:styleId="946A590B7C4245BEAFB1FA7C14BE6B2D">
    <w:name w:val="946A590B7C4245BEAFB1FA7C14BE6B2D"/>
    <w:rsid w:val="00C32573"/>
  </w:style>
  <w:style w:type="paragraph" w:customStyle="1" w:styleId="8D4A904D938F4871A03D8B91ADE862A6">
    <w:name w:val="8D4A904D938F4871A03D8B91ADE862A6"/>
    <w:rsid w:val="00C32573"/>
  </w:style>
  <w:style w:type="paragraph" w:customStyle="1" w:styleId="52DA70AC6E324962B302F820BF4D1F98">
    <w:name w:val="52DA70AC6E324962B302F820BF4D1F98"/>
    <w:rsid w:val="00C32573"/>
  </w:style>
  <w:style w:type="paragraph" w:customStyle="1" w:styleId="DDEF846EB86549C3BC0142E71FB29548">
    <w:name w:val="DDEF846EB86549C3BC0142E71FB29548"/>
    <w:rsid w:val="00C32573"/>
  </w:style>
  <w:style w:type="paragraph" w:customStyle="1" w:styleId="4C48FC071B184DCEAADBD28439344366">
    <w:name w:val="4C48FC071B184DCEAADBD28439344366"/>
    <w:rsid w:val="00C32573"/>
  </w:style>
  <w:style w:type="paragraph" w:customStyle="1" w:styleId="257D86E35FE74A33BECF68AB03F426FC">
    <w:name w:val="257D86E35FE74A33BECF68AB03F426FC"/>
    <w:rsid w:val="00C32573"/>
  </w:style>
  <w:style w:type="paragraph" w:customStyle="1" w:styleId="DD8532040C744DC6ABCDB66B2C33D40A">
    <w:name w:val="DD8532040C744DC6ABCDB66B2C33D40A"/>
    <w:rsid w:val="00C32573"/>
  </w:style>
  <w:style w:type="paragraph" w:customStyle="1" w:styleId="97CEDD84EF86467892670F42FE4E190F">
    <w:name w:val="97CEDD84EF86467892670F42FE4E190F"/>
    <w:rsid w:val="00C32573"/>
  </w:style>
  <w:style w:type="paragraph" w:customStyle="1" w:styleId="937D7EDC8AB24A42AF5AD49BE594CA46">
    <w:name w:val="937D7EDC8AB24A42AF5AD49BE594CA46"/>
    <w:rsid w:val="00C32573"/>
  </w:style>
  <w:style w:type="paragraph" w:customStyle="1" w:styleId="57385D1C91FC400C9F4A289C52633A60">
    <w:name w:val="57385D1C91FC400C9F4A289C52633A60"/>
    <w:rsid w:val="00C32573"/>
  </w:style>
  <w:style w:type="paragraph" w:customStyle="1" w:styleId="31E8D5955EC748168DB54A083D0D5424">
    <w:name w:val="31E8D5955EC748168DB54A083D0D5424"/>
    <w:rsid w:val="00C32573"/>
  </w:style>
  <w:style w:type="paragraph" w:customStyle="1" w:styleId="42AD27BA066240BBA7A8CD6D407F5071">
    <w:name w:val="42AD27BA066240BBA7A8CD6D407F5071"/>
    <w:rsid w:val="00C32573"/>
  </w:style>
  <w:style w:type="paragraph" w:customStyle="1" w:styleId="BDFBDF74E8FA4E5C8885B33591398122">
    <w:name w:val="BDFBDF74E8FA4E5C8885B33591398122"/>
    <w:rsid w:val="00C32573"/>
  </w:style>
  <w:style w:type="paragraph" w:customStyle="1" w:styleId="AC2B3F01883A4D39867B0AA92563AAEA">
    <w:name w:val="AC2B3F01883A4D39867B0AA92563AAEA"/>
    <w:rsid w:val="00C32573"/>
  </w:style>
  <w:style w:type="paragraph" w:customStyle="1" w:styleId="9AB128A1AB8740DB9EFFA258C70F37E2">
    <w:name w:val="9AB128A1AB8740DB9EFFA258C70F37E2"/>
    <w:rsid w:val="00C32573"/>
  </w:style>
  <w:style w:type="paragraph" w:customStyle="1" w:styleId="0623A64E6AB641C2960CACBAE60B17F5">
    <w:name w:val="0623A64E6AB641C2960CACBAE60B17F5"/>
    <w:rsid w:val="00C32573"/>
  </w:style>
  <w:style w:type="paragraph" w:customStyle="1" w:styleId="06C31318B0CC4AFDBEB921CB92BA582F">
    <w:name w:val="06C31318B0CC4AFDBEB921CB92BA582F"/>
    <w:rsid w:val="00C32573"/>
  </w:style>
  <w:style w:type="paragraph" w:customStyle="1" w:styleId="004784CAD0564282A7BD2958AF359AD8">
    <w:name w:val="004784CAD0564282A7BD2958AF359AD8"/>
    <w:rsid w:val="00C32573"/>
  </w:style>
  <w:style w:type="paragraph" w:customStyle="1" w:styleId="56BC133013E847F6A4617577B642B4AE">
    <w:name w:val="56BC133013E847F6A4617577B642B4AE"/>
    <w:rsid w:val="00C32573"/>
  </w:style>
  <w:style w:type="paragraph" w:customStyle="1" w:styleId="4283BFBE2ED6448E8C5A53FD5599A271">
    <w:name w:val="4283BFBE2ED6448E8C5A53FD5599A271"/>
    <w:rsid w:val="00C32573"/>
  </w:style>
  <w:style w:type="paragraph" w:customStyle="1" w:styleId="F6E2274312D146EE8F90BDA0EB6DF5D2">
    <w:name w:val="F6E2274312D146EE8F90BDA0EB6DF5D2"/>
    <w:rsid w:val="00C32573"/>
  </w:style>
  <w:style w:type="paragraph" w:customStyle="1" w:styleId="2DF134548F2240D18CDC0637F09151A9">
    <w:name w:val="2DF134548F2240D18CDC0637F09151A9"/>
    <w:rsid w:val="00C32573"/>
  </w:style>
  <w:style w:type="paragraph" w:customStyle="1" w:styleId="171371516A59475A9F9BDF383F24FE00">
    <w:name w:val="171371516A59475A9F9BDF383F24FE00"/>
    <w:rsid w:val="00C32573"/>
  </w:style>
  <w:style w:type="paragraph" w:customStyle="1" w:styleId="CitaoDestacadaIntensa4">
    <w:name w:val="Citação Destacada Intensa4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528121B431F842DB9C1D2D5B2EEFBC10">
    <w:name w:val="528121B431F842DB9C1D2D5B2EEFBC10"/>
    <w:rsid w:val="00C32573"/>
  </w:style>
  <w:style w:type="paragraph" w:customStyle="1" w:styleId="CitaoDestacadaModerada8">
    <w:name w:val="Citação Destacada Moderada8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952D295358824FE1979248CBB384CC79">
    <w:name w:val="952D295358824FE1979248CBB384CC79"/>
    <w:rsid w:val="00C32573"/>
  </w:style>
  <w:style w:type="paragraph" w:customStyle="1" w:styleId="CitaoDestacadaModerada9">
    <w:name w:val="Citação Destacada Moderada9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8DB7ECFA0A5A46469D9C9F679B7C2CE3">
    <w:name w:val="8DB7ECFA0A5A46469D9C9F679B7C2CE3"/>
    <w:rsid w:val="00C32573"/>
  </w:style>
  <w:style w:type="paragraph" w:customStyle="1" w:styleId="BarraLateralIntensa4">
    <w:name w:val="Barra Lateral Intensa4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6BD54D813D7748ADBE443F0EE429B104">
    <w:name w:val="6BD54D813D7748ADBE443F0EE429B104"/>
    <w:rsid w:val="00C32573"/>
  </w:style>
  <w:style w:type="paragraph" w:customStyle="1" w:styleId="BarraLateralModerada4">
    <w:name w:val="Barra Lateral Moderada4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0F41293F41AB461FA88A75F507841DF7">
    <w:name w:val="0F41293F41AB461FA88A75F507841DF7"/>
    <w:rsid w:val="00C32573"/>
  </w:style>
  <w:style w:type="paragraph" w:customStyle="1" w:styleId="BarraLateralSutil4">
    <w:name w:val="Barra Lateral Sutil4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FB0F2068C3844BE5A12CA490C1E96984">
    <w:name w:val="FB0F2068C3844BE5A12CA490C1E96984"/>
    <w:rsid w:val="00C32573"/>
  </w:style>
  <w:style w:type="paragraph" w:customStyle="1" w:styleId="A010A41F04B04DEB981D3B6FB97272C4">
    <w:name w:val="A010A41F04B04DEB981D3B6FB97272C4"/>
    <w:rsid w:val="00C32573"/>
  </w:style>
  <w:style w:type="paragraph" w:customStyle="1" w:styleId="B6340A32C67C40D3A1C8AE5FFC4CDDE7">
    <w:name w:val="B6340A32C67C40D3A1C8AE5FFC4CDDE7"/>
    <w:rsid w:val="00C32573"/>
  </w:style>
  <w:style w:type="paragraph" w:customStyle="1" w:styleId="05A69F97643D4AFBB7CC31486620F19D">
    <w:name w:val="05A69F97643D4AFBB7CC31486620F19D"/>
    <w:rsid w:val="00C32573"/>
  </w:style>
  <w:style w:type="paragraph" w:customStyle="1" w:styleId="23B31E7D10084F4DAF5C783EA36D95A8">
    <w:name w:val="23B31E7D10084F4DAF5C783EA36D95A8"/>
    <w:rsid w:val="00C32573"/>
  </w:style>
  <w:style w:type="paragraph" w:customStyle="1" w:styleId="72045B040B7D4D7DB9B12B563119B5DD">
    <w:name w:val="72045B040B7D4D7DB9B12B563119B5DD"/>
    <w:rsid w:val="00C32573"/>
  </w:style>
  <w:style w:type="paragraph" w:customStyle="1" w:styleId="E0CEEBD889A54155B8C29DEB91EB6377">
    <w:name w:val="E0CEEBD889A54155B8C29DEB91EB6377"/>
    <w:rsid w:val="00C32573"/>
  </w:style>
  <w:style w:type="paragraph" w:customStyle="1" w:styleId="5C9A8D0FB7F9420181FA9EBB6F48DFE9">
    <w:name w:val="5C9A8D0FB7F9420181FA9EBB6F48DFE9"/>
    <w:rsid w:val="00C32573"/>
  </w:style>
  <w:style w:type="paragraph" w:customStyle="1" w:styleId="9E97D1D5CE7C48DD8397D91B7700D994">
    <w:name w:val="9E97D1D5CE7C48DD8397D91B7700D994"/>
    <w:rsid w:val="00C32573"/>
  </w:style>
  <w:style w:type="paragraph" w:customStyle="1" w:styleId="D0A024000D5942DB973FF13AAB7662DB">
    <w:name w:val="D0A024000D5942DB973FF13AAB7662DB"/>
    <w:rsid w:val="00C32573"/>
  </w:style>
  <w:style w:type="paragraph" w:customStyle="1" w:styleId="3B580D37F39C4CCDB52D7D65C64B69E4">
    <w:name w:val="3B580D37F39C4CCDB52D7D65C64B69E4"/>
    <w:rsid w:val="00C32573"/>
  </w:style>
  <w:style w:type="paragraph" w:customStyle="1" w:styleId="80428F5804D043E387127EBCC8CA0676">
    <w:name w:val="80428F5804D043E387127EBCC8CA0676"/>
    <w:rsid w:val="00C32573"/>
  </w:style>
  <w:style w:type="paragraph" w:customStyle="1" w:styleId="632A36CF37BE42D5BB17F4C7A9D271BF">
    <w:name w:val="632A36CF37BE42D5BB17F4C7A9D271BF"/>
    <w:rsid w:val="00C32573"/>
  </w:style>
  <w:style w:type="paragraph" w:customStyle="1" w:styleId="B0A0FD0F714648E8A0559F9669D1CC2D">
    <w:name w:val="B0A0FD0F714648E8A0559F9669D1CC2D"/>
    <w:rsid w:val="00C32573"/>
  </w:style>
  <w:style w:type="paragraph" w:customStyle="1" w:styleId="4D1B3C277C8541599F8CBB47A690E6AB">
    <w:name w:val="4D1B3C277C8541599F8CBB47A690E6AB"/>
    <w:rsid w:val="00C32573"/>
  </w:style>
  <w:style w:type="paragraph" w:customStyle="1" w:styleId="FBAD4AB95E6341E2BC7BB53CD3A824CC">
    <w:name w:val="FBAD4AB95E6341E2BC7BB53CD3A824CC"/>
    <w:rsid w:val="00C32573"/>
  </w:style>
  <w:style w:type="paragraph" w:customStyle="1" w:styleId="B5FA9525EAFB4708A87724C24A129FE6">
    <w:name w:val="B5FA9525EAFB4708A87724C24A129FE6"/>
    <w:rsid w:val="00C32573"/>
  </w:style>
  <w:style w:type="paragraph" w:customStyle="1" w:styleId="E4C732C3384742E4950FB70BB4CF15A3">
    <w:name w:val="E4C732C3384742E4950FB70BB4CF15A3"/>
    <w:rsid w:val="00C32573"/>
  </w:style>
  <w:style w:type="paragraph" w:customStyle="1" w:styleId="380E0BB191964D538FD49C5E4C345D9F">
    <w:name w:val="380E0BB191964D538FD49C5E4C345D9F"/>
    <w:rsid w:val="00C32573"/>
  </w:style>
  <w:style w:type="paragraph" w:customStyle="1" w:styleId="C7E5709FE6D34BD792E3D9E9DEBC9CCA">
    <w:name w:val="C7E5709FE6D34BD792E3D9E9DEBC9CCA"/>
    <w:rsid w:val="00C32573"/>
  </w:style>
  <w:style w:type="paragraph" w:customStyle="1" w:styleId="A57B216822E24B67A73BF46A13512455">
    <w:name w:val="A57B216822E24B67A73BF46A13512455"/>
    <w:rsid w:val="00C32573"/>
  </w:style>
  <w:style w:type="paragraph" w:customStyle="1" w:styleId="C6752137C4F34D9F85E3C53CE2E428DE">
    <w:name w:val="C6752137C4F34D9F85E3C53CE2E428DE"/>
    <w:rsid w:val="00C32573"/>
  </w:style>
  <w:style w:type="paragraph" w:customStyle="1" w:styleId="4E558E0CBE7F461AA245748713148DED">
    <w:name w:val="4E558E0CBE7F461AA245748713148DED"/>
    <w:rsid w:val="00C32573"/>
  </w:style>
  <w:style w:type="paragraph" w:customStyle="1" w:styleId="B4A28233B7514455AB510EA48D73FAE1">
    <w:name w:val="B4A28233B7514455AB510EA48D73FAE1"/>
    <w:rsid w:val="00C32573"/>
  </w:style>
  <w:style w:type="paragraph" w:customStyle="1" w:styleId="E2617F24FAAD4CCFA10418F4F7979FC4">
    <w:name w:val="E2617F24FAAD4CCFA10418F4F7979FC4"/>
    <w:rsid w:val="00C32573"/>
  </w:style>
  <w:style w:type="paragraph" w:customStyle="1" w:styleId="3DE496147B8B4432AEB6917DDE543FE4">
    <w:name w:val="3DE496147B8B4432AEB6917DDE543FE4"/>
    <w:rsid w:val="00C32573"/>
  </w:style>
  <w:style w:type="paragraph" w:customStyle="1" w:styleId="C94CA6F54DA44E078F2DB88C2BAB8829">
    <w:name w:val="C94CA6F54DA44E078F2DB88C2BAB8829"/>
    <w:rsid w:val="00C32573"/>
  </w:style>
  <w:style w:type="paragraph" w:customStyle="1" w:styleId="708B9D13015D4539BADEE6107B0983D4">
    <w:name w:val="708B9D13015D4539BADEE6107B0983D4"/>
    <w:rsid w:val="00C32573"/>
  </w:style>
  <w:style w:type="paragraph" w:customStyle="1" w:styleId="6515C73F2A264C609EC5E416998D4125">
    <w:name w:val="6515C73F2A264C609EC5E416998D4125"/>
    <w:rsid w:val="00C32573"/>
  </w:style>
  <w:style w:type="paragraph" w:customStyle="1" w:styleId="D22556836F684458BEC0CA6F0C5A7215">
    <w:name w:val="D22556836F684458BEC0CA6F0C5A7215"/>
    <w:rsid w:val="00C32573"/>
  </w:style>
  <w:style w:type="paragraph" w:customStyle="1" w:styleId="E8AAA1C9F352440FB7D97EC7296EB50E">
    <w:name w:val="E8AAA1C9F352440FB7D97EC7296EB50E"/>
    <w:rsid w:val="00C32573"/>
  </w:style>
  <w:style w:type="paragraph" w:customStyle="1" w:styleId="44E2543071C64EA99EE3F645401F8A50">
    <w:name w:val="44E2543071C64EA99EE3F645401F8A50"/>
    <w:rsid w:val="00C32573"/>
  </w:style>
  <w:style w:type="paragraph" w:customStyle="1" w:styleId="F0327243CBEB45A2A5FEE497210F298B">
    <w:name w:val="F0327243CBEB45A2A5FEE497210F298B"/>
    <w:rsid w:val="00C32573"/>
  </w:style>
  <w:style w:type="paragraph" w:customStyle="1" w:styleId="1D4337CC944945F5A2D22489AAB61287">
    <w:name w:val="1D4337CC944945F5A2D22489AAB61287"/>
    <w:rsid w:val="00C32573"/>
  </w:style>
  <w:style w:type="paragraph" w:customStyle="1" w:styleId="23F94047E4E047FD8E06CFA19C102120">
    <w:name w:val="23F94047E4E047FD8E06CFA19C102120"/>
    <w:rsid w:val="00C32573"/>
  </w:style>
  <w:style w:type="paragraph" w:customStyle="1" w:styleId="CEE2CD770BF4424BB0EB9408C417FA93">
    <w:name w:val="CEE2CD770BF4424BB0EB9408C417FA93"/>
    <w:rsid w:val="00C32573"/>
  </w:style>
  <w:style w:type="paragraph" w:customStyle="1" w:styleId="E5A65939B4A64F84B063BE68AF7B92CD">
    <w:name w:val="E5A65939B4A64F84B063BE68AF7B92CD"/>
    <w:rsid w:val="00C32573"/>
  </w:style>
  <w:style w:type="paragraph" w:customStyle="1" w:styleId="803C5CDB892840559B9E7E22BE9D073E">
    <w:name w:val="803C5CDB892840559B9E7E22BE9D073E"/>
    <w:rsid w:val="00C32573"/>
  </w:style>
  <w:style w:type="paragraph" w:customStyle="1" w:styleId="FD0576BEF7AA410DAB79C46C771C8E5B">
    <w:name w:val="FD0576BEF7AA410DAB79C46C771C8E5B"/>
    <w:rsid w:val="00C32573"/>
  </w:style>
  <w:style w:type="paragraph" w:customStyle="1" w:styleId="9BEA3EADA4594EF7A8A907FDA8AF0A8B">
    <w:name w:val="9BEA3EADA4594EF7A8A907FDA8AF0A8B"/>
    <w:rsid w:val="00C32573"/>
  </w:style>
  <w:style w:type="paragraph" w:customStyle="1" w:styleId="E6AA667352AC471A80FFDA0347AC762A">
    <w:name w:val="E6AA667352AC471A80FFDA0347AC762A"/>
    <w:rsid w:val="00C32573"/>
  </w:style>
  <w:style w:type="paragraph" w:customStyle="1" w:styleId="B71ED4B64B20494DB15644BCC6B53E0C">
    <w:name w:val="B71ED4B64B20494DB15644BCC6B53E0C"/>
    <w:rsid w:val="00C32573"/>
  </w:style>
  <w:style w:type="paragraph" w:customStyle="1" w:styleId="F801867C845041438810E43C42EC7DEB">
    <w:name w:val="F801867C845041438810E43C42EC7DEB"/>
    <w:rsid w:val="00C32573"/>
  </w:style>
  <w:style w:type="paragraph" w:customStyle="1" w:styleId="D2E6D895A17C4D3B97C579F352EB8AE4">
    <w:name w:val="D2E6D895A17C4D3B97C579F352EB8AE4"/>
    <w:rsid w:val="00C32573"/>
  </w:style>
  <w:style w:type="paragraph" w:customStyle="1" w:styleId="43893E138B224AEF9A259605CF15222C">
    <w:name w:val="43893E138B224AEF9A259605CF15222C"/>
    <w:rsid w:val="00C32573"/>
  </w:style>
  <w:style w:type="paragraph" w:customStyle="1" w:styleId="E31583A398064BB58D77077375184D9D">
    <w:name w:val="E31583A398064BB58D77077375184D9D"/>
    <w:rsid w:val="00C32573"/>
  </w:style>
  <w:style w:type="paragraph" w:customStyle="1" w:styleId="B82D1FB355D5468A979CD32121DD15CE">
    <w:name w:val="B82D1FB355D5468A979CD32121DD15CE"/>
    <w:rsid w:val="00C32573"/>
  </w:style>
  <w:style w:type="paragraph" w:customStyle="1" w:styleId="01717A1C19FE463A9C7E14CB274887B8">
    <w:name w:val="01717A1C19FE463A9C7E14CB274887B8"/>
    <w:rsid w:val="00C32573"/>
  </w:style>
  <w:style w:type="paragraph" w:customStyle="1" w:styleId="BC8A613F62BC475892F2108DE70E235F">
    <w:name w:val="BC8A613F62BC475892F2108DE70E235F"/>
    <w:rsid w:val="00C32573"/>
  </w:style>
  <w:style w:type="paragraph" w:customStyle="1" w:styleId="71C153A728CD4BE88E0D8D796315CC7D">
    <w:name w:val="71C153A728CD4BE88E0D8D796315CC7D"/>
    <w:rsid w:val="00C32573"/>
  </w:style>
  <w:style w:type="paragraph" w:customStyle="1" w:styleId="CitaoDestacadaIntensa5">
    <w:name w:val="Citação Destacada Intensa5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D10C980B6D8F414FAA489DC303FEC4BF">
    <w:name w:val="D10C980B6D8F414FAA489DC303FEC4BF"/>
    <w:rsid w:val="00C32573"/>
  </w:style>
  <w:style w:type="paragraph" w:customStyle="1" w:styleId="CitaoDestacadaModerada10">
    <w:name w:val="Citação Destacada Moderada10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F34755E827A746A7AC9391A207F2EF18">
    <w:name w:val="F34755E827A746A7AC9391A207F2EF18"/>
    <w:rsid w:val="00C32573"/>
  </w:style>
  <w:style w:type="paragraph" w:customStyle="1" w:styleId="CitaoDestacadaModerada11">
    <w:name w:val="Citação Destacada Moderada11"/>
    <w:rsid w:val="00C32573"/>
    <w:pPr>
      <w:spacing w:after="180" w:line="264" w:lineRule="auto"/>
    </w:pPr>
    <w:rPr>
      <w:rFonts w:eastAsiaTheme="minorHAnsi" w:cs="Times New Roman"/>
      <w:sz w:val="23"/>
      <w:szCs w:val="20"/>
    </w:rPr>
  </w:style>
  <w:style w:type="paragraph" w:customStyle="1" w:styleId="5A3F55CF6CE24835BD3851D518AEF061">
    <w:name w:val="5A3F55CF6CE24835BD3851D518AEF061"/>
    <w:rsid w:val="00C32573"/>
  </w:style>
  <w:style w:type="paragraph" w:customStyle="1" w:styleId="BarraLateralIntensa5">
    <w:name w:val="Barra Lateral Intensa5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D51455A84D7D4FA5A2D37E75B7F95964">
    <w:name w:val="D51455A84D7D4FA5A2D37E75B7F95964"/>
    <w:rsid w:val="00C32573"/>
  </w:style>
  <w:style w:type="paragraph" w:customStyle="1" w:styleId="BarraLateralModerada5">
    <w:name w:val="Barra Lateral Moderada5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3CE0DE244B234260A034955ABBC299E5">
    <w:name w:val="3CE0DE244B234260A034955ABBC299E5"/>
    <w:rsid w:val="00C32573"/>
  </w:style>
  <w:style w:type="paragraph" w:customStyle="1" w:styleId="BarraLateralSutil5">
    <w:name w:val="Barra Lateral Sutil5"/>
    <w:rsid w:val="00C32573"/>
    <w:pPr>
      <w:spacing w:after="180" w:line="264" w:lineRule="auto"/>
    </w:pPr>
    <w:rPr>
      <w:rFonts w:eastAsiaTheme="minorHAnsi" w:cs="Times New Roman"/>
      <w:sz w:val="23"/>
    </w:rPr>
  </w:style>
  <w:style w:type="paragraph" w:customStyle="1" w:styleId="4D1B3C277C8541599F8CBB47A690E6AB1">
    <w:name w:val="4D1B3C277C8541599F8CBB47A690E6AB1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1">
    <w:name w:val="FBAD4AB95E6341E2BC7BB53CD3A824CC1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1">
    <w:name w:val="B5FA9525EAFB4708A87724C24A129FE61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1">
    <w:name w:val="E4C732C3384742E4950FB70BB4CF15A31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4D1B3C277C8541599F8CBB47A690E6AB2">
    <w:name w:val="4D1B3C277C8541599F8CBB47A690E6AB2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2">
    <w:name w:val="FBAD4AB95E6341E2BC7BB53CD3A824CC2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2">
    <w:name w:val="B5FA9525EAFB4708A87724C24A129FE62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2">
    <w:name w:val="E4C732C3384742E4950FB70BB4CF15A32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AD6CA78C903412D9D9A9F7B4725E45D1">
    <w:name w:val="FAD6CA78C903412D9D9A9F7B4725E45D1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  <w:style w:type="paragraph" w:customStyle="1" w:styleId="4D1B3C277C8541599F8CBB47A690E6AB3">
    <w:name w:val="4D1B3C277C8541599F8CBB47A690E6AB3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3">
    <w:name w:val="FBAD4AB95E6341E2BC7BB53CD3A824CC3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3">
    <w:name w:val="B5FA9525EAFB4708A87724C24A129FE63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3">
    <w:name w:val="E4C732C3384742E4950FB70BB4CF15A33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AD6CA78C903412D9D9A9F7B4725E45D2">
    <w:name w:val="FAD6CA78C903412D9D9A9F7B4725E45D2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  <w:style w:type="paragraph" w:customStyle="1" w:styleId="4D1B3C277C8541599F8CBB47A690E6AB4">
    <w:name w:val="4D1B3C277C8541599F8CBB47A690E6AB4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4">
    <w:name w:val="FBAD4AB95E6341E2BC7BB53CD3A824CC4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4">
    <w:name w:val="B5FA9525EAFB4708A87724C24A129FE64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4">
    <w:name w:val="E4C732C3384742E4950FB70BB4CF15A34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D397699869C4B069ADD98E16FCB099C1">
    <w:name w:val="BD397699869C4B069ADD98E16FCB099C1"/>
    <w:rsid w:val="00C3257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FAD6CA78C903412D9D9A9F7B4725E45D3">
    <w:name w:val="FAD6CA78C903412D9D9A9F7B4725E45D3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  <w:style w:type="paragraph" w:customStyle="1" w:styleId="4D1B3C277C8541599F8CBB47A690E6AB5">
    <w:name w:val="4D1B3C277C8541599F8CBB47A690E6AB5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5">
    <w:name w:val="FBAD4AB95E6341E2BC7BB53CD3A824CC5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5">
    <w:name w:val="B5FA9525EAFB4708A87724C24A129FE65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5">
    <w:name w:val="E4C732C3384742E4950FB70BB4CF15A35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D397699869C4B069ADD98E16FCB099C2">
    <w:name w:val="BD397699869C4B069ADD98E16FCB099C2"/>
    <w:rsid w:val="00C3257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FAD6CA78C903412D9D9A9F7B4725E45D4">
    <w:name w:val="FAD6CA78C903412D9D9A9F7B4725E45D4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  <w:style w:type="paragraph" w:customStyle="1" w:styleId="4D1B3C277C8541599F8CBB47A690E6AB6">
    <w:name w:val="4D1B3C277C8541599F8CBB47A690E6AB6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6">
    <w:name w:val="FBAD4AB95E6341E2BC7BB53CD3A824CC6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6">
    <w:name w:val="B5FA9525EAFB4708A87724C24A129FE66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6">
    <w:name w:val="E4C732C3384742E4950FB70BB4CF15A36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D397699869C4B069ADD98E16FCB099C3">
    <w:name w:val="BD397699869C4B069ADD98E16FCB099C3"/>
    <w:rsid w:val="00C3257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FAD6CA78C903412D9D9A9F7B4725E45D5">
    <w:name w:val="FAD6CA78C903412D9D9A9F7B4725E45D5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  <w:style w:type="paragraph" w:customStyle="1" w:styleId="4D1B3C277C8541599F8CBB47A690E6AB7">
    <w:name w:val="4D1B3C277C8541599F8CBB47A690E6AB7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FBAD4AB95E6341E2BC7BB53CD3A824CC7">
    <w:name w:val="FBAD4AB95E6341E2BC7BB53CD3A824CC7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5FA9525EAFB4708A87724C24A129FE67">
    <w:name w:val="B5FA9525EAFB4708A87724C24A129FE67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E4C732C3384742E4950FB70BB4CF15A37">
    <w:name w:val="E4C732C3384742E4950FB70BB4CF15A37"/>
    <w:rsid w:val="00C32573"/>
    <w:pPr>
      <w:spacing w:after="0" w:line="240" w:lineRule="auto"/>
    </w:pPr>
    <w:rPr>
      <w:sz w:val="23"/>
      <w:szCs w:val="23"/>
      <w:lang w:val="pt-BR"/>
    </w:rPr>
  </w:style>
  <w:style w:type="paragraph" w:customStyle="1" w:styleId="BD397699869C4B069ADD98E16FCB099C4">
    <w:name w:val="BD397699869C4B069ADD98E16FCB099C4"/>
    <w:rsid w:val="00C32573"/>
    <w:pPr>
      <w:pBdr>
        <w:bottom w:val="single" w:sz="4" w:space="1" w:color="4F81BD" w:themeColor="accent1"/>
      </w:pBdr>
      <w:spacing w:after="0" w:line="240" w:lineRule="auto"/>
    </w:pPr>
    <w:rPr>
      <w:b/>
      <w:bCs/>
      <w:color w:val="1F497D" w:themeColor="text2"/>
      <w:sz w:val="20"/>
      <w:szCs w:val="23"/>
      <w:lang w:val="pt-BR"/>
    </w:rPr>
  </w:style>
  <w:style w:type="paragraph" w:customStyle="1" w:styleId="FAD6CA78C903412D9D9A9F7B4725E45D6">
    <w:name w:val="FAD6CA78C903412D9D9A9F7B4725E45D6"/>
    <w:rsid w:val="00C32573"/>
    <w:pPr>
      <w:pBdr>
        <w:bottom w:val="single" w:sz="4" w:space="1" w:color="4F81BD" w:themeColor="accent1"/>
      </w:pBdr>
      <w:spacing w:after="0" w:line="240" w:lineRule="auto"/>
      <w:jc w:val="right"/>
    </w:pPr>
    <w:rPr>
      <w:b/>
      <w:bCs/>
      <w:color w:val="1F497D" w:themeColor="text2"/>
      <w:sz w:val="20"/>
      <w:szCs w:val="23"/>
      <w:lang w:val="pt-B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Report (Median theme)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Report (Median theme)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36525</Value>
      <Value>411188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>in the box</UANotes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TP010192745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11</TPAppVersion>
    <TPCommandLine xmlns="e5d022ff-4ce9-4922-b5a4-f245e35e2aac">{WD} /f {FilePath}</TPCommandLine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2003 Default</TemplateTemplateType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47479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BlockPublish xmlns="e5d022ff-4ce9-4922-b5a4-f245e35e2aac" xsi:nil="true"/>
    <OriginalRelease xmlns="e5d022ff-4ce9-4922-b5a4-f245e35e2aac">14</OriginalRelease>
    <LocMarketGroupTiers2 xmlns="e5d022ff-4ce9-4922-b5a4-f245e35e2a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11AA79D-8987-4072-9FA9-09BA8ECABB96}"/>
</file>

<file path=customXml/itemProps2.xml><?xml version="1.0" encoding="utf-8"?>
<ds:datastoreItem xmlns:ds="http://schemas.openxmlformats.org/officeDocument/2006/customXml" ds:itemID="{D5829902-DB05-4B53-AE36-D157D948D545}"/>
</file>

<file path=customXml/itemProps3.xml><?xml version="1.0" encoding="utf-8"?>
<ds:datastoreItem xmlns:ds="http://schemas.openxmlformats.org/officeDocument/2006/customXml" ds:itemID="{D24E4920-6900-4B86-A057-008DA95DC995}"/>
</file>

<file path=customXml/itemProps4.xml><?xml version="1.0" encoding="utf-8"?>
<ds:datastoreItem xmlns:ds="http://schemas.openxmlformats.org/officeDocument/2006/customXml" ds:itemID="{6F661CF1-FFCF-4111-9D3E-C49A188505D1}"/>
</file>

<file path=docProps/app.xml><?xml version="1.0" encoding="utf-8"?>
<Properties xmlns="http://schemas.openxmlformats.org/officeDocument/2006/extended-properties" xmlns:vt="http://schemas.openxmlformats.org/officeDocument/2006/docPropsVTypes">
  <Template>MedianReport_TP10192745.dotx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Heading 2|two</vt:lpstr>
      <vt:lpstr>        Heading 3|three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/>
  <cp:keywords/>
  <dc:description/>
  <cp:lastModifiedBy>niall.relihan</cp:lastModifiedBy>
  <cp:revision>4</cp:revision>
  <dcterms:created xsi:type="dcterms:W3CDTF">2006-10-24T12:00:00Z</dcterms:created>
  <dcterms:modified xsi:type="dcterms:W3CDTF">2006-12-08T15:02:00Z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ContentTypeId">
    <vt:lpwstr>0x01010062057737089D604C8995D725789FFFFD0400C05BDBFCDB0BE84BA6AEC1D1A4F5E4CE</vt:lpwstr>
  </property>
  <property fmtid="{D5CDD505-2E9C-101B-9397-08002B2CF9AE}" pid="5" name="ImageGenCounter">
    <vt:i4>0</vt:i4>
  </property>
  <property fmtid="{D5CDD505-2E9C-101B-9397-08002B2CF9AE}" pid="6" name="ViolationReportStatus">
    <vt:lpwstr>None</vt:lpwstr>
  </property>
  <property fmtid="{D5CDD505-2E9C-101B-9397-08002B2CF9AE}" pid="7" name="ImageGenStatus">
    <vt:i4>0</vt:i4>
  </property>
  <property fmtid="{D5CDD505-2E9C-101B-9397-08002B2CF9AE}" pid="8" name="PolicheckStatus">
    <vt:i4>0</vt:i4>
  </property>
  <property fmtid="{D5CDD505-2E9C-101B-9397-08002B2CF9AE}" pid="9" name="Applications">
    <vt:lpwstr>83;#Word 12;#67;#Template 12;#436;#Word 14</vt:lpwstr>
  </property>
  <property fmtid="{D5CDD505-2E9C-101B-9397-08002B2CF9AE}" pid="10" name="PolicheckCounter">
    <vt:i4>0</vt:i4>
  </property>
  <property fmtid="{D5CDD505-2E9C-101B-9397-08002B2CF9AE}" pid="11" name="APTrustLevel">
    <vt:r8>1</vt:r8>
  </property>
  <property fmtid="{D5CDD505-2E9C-101B-9397-08002B2CF9AE}" pid="12" name="Order">
    <vt:r8>2326700</vt:r8>
  </property>
</Properties>
</file>