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484"/>
      </w:tblGrid>
      <w:tr w:rsidR="007C7937" w:rsidTr="0090436D">
        <w:trPr>
          <w:cantSplit/>
          <w:trHeight w:hRule="exact" w:val="720"/>
        </w:trPr>
        <w:tc>
          <w:tcPr>
            <w:tcW w:w="2520" w:type="dxa"/>
          </w:tcPr>
          <w:bookmarkStart w:id="0" w:name="_GoBack" w:displacedByCustomXml="next"/>
          <w:bookmarkEnd w:id="0" w:displacedByCustomXml="next"/>
          <w:sdt>
            <w:sdtPr>
              <w:rPr>
                <w:rStyle w:val="Forte"/>
              </w:rPr>
              <w:alias w:val="Nome"/>
              <w:tag w:val=""/>
              <w:id w:val="8119962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0645296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7286339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14640964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35978135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434163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48413482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30030095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207966521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484" w:type="dxa"/>
          </w:tcPr>
          <w:sdt>
            <w:sdtPr>
              <w:rPr>
                <w:rStyle w:val="Forte"/>
              </w:rPr>
              <w:alias w:val="Nome"/>
              <w:tag w:val=""/>
              <w:id w:val="-18290050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28878533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51866585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</w:tr>
      <w:tr w:rsidR="007C7937" w:rsidTr="0090436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-2286576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33067698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8345382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-18791843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93790541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64411841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94789302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5049384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206382304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484" w:type="dxa"/>
          </w:tcPr>
          <w:sdt>
            <w:sdtPr>
              <w:rPr>
                <w:rStyle w:val="Forte"/>
              </w:rPr>
              <w:alias w:val="Nome"/>
              <w:tag w:val=""/>
              <w:id w:val="12696590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80546592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68421377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</w:tr>
      <w:tr w:rsidR="007C7937" w:rsidTr="0090436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-24118589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3359184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177851467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-101052168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67407097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163544518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15329934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63740307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48531342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484" w:type="dxa"/>
          </w:tcPr>
          <w:sdt>
            <w:sdtPr>
              <w:rPr>
                <w:rStyle w:val="Forte"/>
              </w:rPr>
              <w:alias w:val="Nome"/>
              <w:tag w:val=""/>
              <w:id w:val="-181601920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34130686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84014763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</w:tr>
      <w:tr w:rsidR="007C7937" w:rsidTr="0090436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-35797354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66400287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48096252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-4404518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55601063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13057425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-208768475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211374073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46666244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484" w:type="dxa"/>
          </w:tcPr>
          <w:sdt>
            <w:sdtPr>
              <w:rPr>
                <w:rStyle w:val="Forte"/>
              </w:rPr>
              <w:alias w:val="Nome"/>
              <w:tag w:val=""/>
              <w:id w:val="106606598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00596688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34038305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</w:tr>
      <w:tr w:rsidR="007C7937" w:rsidTr="0090436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-119847309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372272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169665002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85901070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8715790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06371116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-96388156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4372881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41852849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484" w:type="dxa"/>
          </w:tcPr>
          <w:sdt>
            <w:sdtPr>
              <w:rPr>
                <w:rStyle w:val="Forte"/>
              </w:rPr>
              <w:alias w:val="Nome"/>
              <w:tag w:val=""/>
              <w:id w:val="132671329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58553525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61405424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</w:tr>
      <w:tr w:rsidR="007C7937" w:rsidTr="0090436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68780649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6864911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20663672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-11759527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48323635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45352845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-9865283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09266170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79012453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484" w:type="dxa"/>
          </w:tcPr>
          <w:sdt>
            <w:sdtPr>
              <w:rPr>
                <w:rStyle w:val="Forte"/>
              </w:rPr>
              <w:alias w:val="Nome"/>
              <w:tag w:val=""/>
              <w:id w:val="62836532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43601595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54320685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</w:tr>
      <w:tr w:rsidR="007C7937" w:rsidTr="0090436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83826507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3410844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174977272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173759177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47352592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36057789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31091617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20693828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67349393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484" w:type="dxa"/>
          </w:tcPr>
          <w:sdt>
            <w:sdtPr>
              <w:rPr>
                <w:rStyle w:val="Forte"/>
              </w:rPr>
              <w:alias w:val="Nome"/>
              <w:tag w:val=""/>
              <w:id w:val="29326181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76770120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165594766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</w:tr>
      <w:tr w:rsidR="007C7937" w:rsidTr="0090436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-144923660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21099324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37370101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93356071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46863369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683122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-122051200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20573896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7366815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484" w:type="dxa"/>
          </w:tcPr>
          <w:sdt>
            <w:sdtPr>
              <w:rPr>
                <w:rStyle w:val="Forte"/>
              </w:rPr>
              <w:alias w:val="Nome"/>
              <w:tag w:val=""/>
              <w:id w:val="137234895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19272451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178160951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</w:tr>
      <w:tr w:rsidR="007C7937" w:rsidTr="0090436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-146697068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39380045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38892612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69743007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59363624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150663590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1794041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39944985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16096996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484" w:type="dxa"/>
          </w:tcPr>
          <w:sdt>
            <w:sdtPr>
              <w:rPr>
                <w:rStyle w:val="Forte"/>
              </w:rPr>
              <w:alias w:val="Nome"/>
              <w:tag w:val=""/>
              <w:id w:val="-17342298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34574906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172895291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</w:tr>
      <w:tr w:rsidR="007C7937" w:rsidTr="0090436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14626911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3186067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58588414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-27948933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96810002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191435471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-7050740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82532303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30924831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484" w:type="dxa"/>
          </w:tcPr>
          <w:sdt>
            <w:sdtPr>
              <w:rPr>
                <w:rStyle w:val="Forte"/>
              </w:rPr>
              <w:alias w:val="Nome"/>
              <w:tag w:val=""/>
              <w:id w:val="-113332893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74507535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123488988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</w:tr>
      <w:tr w:rsidR="007C7937" w:rsidTr="0090436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-162654209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58936705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42202303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-53697056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99756700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56886533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71609323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87014417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37689438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484" w:type="dxa"/>
          </w:tcPr>
          <w:sdt>
            <w:sdtPr>
              <w:rPr>
                <w:rStyle w:val="Forte"/>
              </w:rPr>
              <w:alias w:val="Nome"/>
              <w:tag w:val=""/>
              <w:id w:val="115380029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0519591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459015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</w:tr>
      <w:tr w:rsidR="007C7937" w:rsidTr="0090436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16505977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66598691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75945336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200323894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07049936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156675404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71701142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53002953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92510023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484" w:type="dxa"/>
          </w:tcPr>
          <w:sdt>
            <w:sdtPr>
              <w:rPr>
                <w:rStyle w:val="Forte"/>
              </w:rPr>
              <w:alias w:val="Nome"/>
              <w:tag w:val=""/>
              <w:id w:val="-123075884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33414863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32263887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</w:tr>
      <w:tr w:rsidR="007C7937" w:rsidTr="0090436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-54938121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73584808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7187800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92638724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29795732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40266527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-109408692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41513668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51359903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484" w:type="dxa"/>
          </w:tcPr>
          <w:sdt>
            <w:sdtPr>
              <w:rPr>
                <w:rStyle w:val="Forte"/>
              </w:rPr>
              <w:alias w:val="Nome"/>
              <w:tag w:val=""/>
              <w:id w:val="-12259867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91463116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106984795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</w:tr>
      <w:tr w:rsidR="007C7937" w:rsidTr="0090436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148874233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2743964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192090156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-120015359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9106806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6723067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-126352405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91968689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150028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484" w:type="dxa"/>
          </w:tcPr>
          <w:sdt>
            <w:sdtPr>
              <w:rPr>
                <w:rStyle w:val="Forte"/>
              </w:rPr>
              <w:alias w:val="Nome"/>
              <w:tag w:val=""/>
              <w:id w:val="175917273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202099310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37290958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</w:tr>
      <w:tr w:rsidR="007C7937" w:rsidTr="0090436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18780692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0851376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86035220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175462643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4056702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7181989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-3145776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63092726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56796532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484" w:type="dxa"/>
          </w:tcPr>
          <w:sdt>
            <w:sdtPr>
              <w:rPr>
                <w:rStyle w:val="Forte"/>
              </w:rPr>
              <w:alias w:val="Nome"/>
              <w:tag w:val=""/>
              <w:id w:val="-11034102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16235838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30138675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</w:tr>
      <w:tr w:rsidR="007C7937" w:rsidTr="0090436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186733198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08167692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98523653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-135912221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55670255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81009570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-74187941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44562135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46187179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484" w:type="dxa"/>
          </w:tcPr>
          <w:sdt>
            <w:sdtPr>
              <w:rPr>
                <w:rStyle w:val="Forte"/>
              </w:rPr>
              <w:alias w:val="Nome"/>
              <w:tag w:val=""/>
              <w:id w:val="140209909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64651394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73916638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</w:tr>
      <w:tr w:rsidR="007C7937" w:rsidTr="0090436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-91786293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638483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37816769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-19629484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02529011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71709508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30466246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61906903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94352399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484" w:type="dxa"/>
          </w:tcPr>
          <w:sdt>
            <w:sdtPr>
              <w:rPr>
                <w:rStyle w:val="Forte"/>
              </w:rPr>
              <w:alias w:val="Nome"/>
              <w:tag w:val=""/>
              <w:id w:val="81583645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70460243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9147533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</w:tr>
      <w:tr w:rsidR="007C7937" w:rsidTr="0090436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86510214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20046930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139792885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4842096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67953869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6536665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56153164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203510932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120476119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484" w:type="dxa"/>
          </w:tcPr>
          <w:sdt>
            <w:sdtPr>
              <w:rPr>
                <w:rStyle w:val="Forte"/>
              </w:rPr>
              <w:alias w:val="Nome"/>
              <w:tag w:val=""/>
              <w:id w:val="140895694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68358111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112334197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</w:tr>
      <w:tr w:rsidR="007C7937" w:rsidTr="0090436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65858252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62060104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2529273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2953434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204694079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1881913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14626162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46447531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5407361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484" w:type="dxa"/>
          </w:tcPr>
          <w:sdt>
            <w:sdtPr>
              <w:rPr>
                <w:rStyle w:val="Forte"/>
              </w:rPr>
              <w:alias w:val="Nome"/>
              <w:tag w:val=""/>
              <w:id w:val="146153870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5614379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50740876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</w:tr>
      <w:tr w:rsidR="007C7937" w:rsidTr="0090436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82007965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5552406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213351085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-47291743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205480781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90245202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Forte"/>
              </w:rPr>
              <w:alias w:val="Nome"/>
              <w:tag w:val=""/>
              <w:id w:val="-108329348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93952947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29884808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:rsidR="007C7937" w:rsidRPr="0090436D" w:rsidRDefault="007C7937">
            <w:pPr>
              <w:ind w:left="63" w:right="63"/>
            </w:pPr>
          </w:p>
        </w:tc>
        <w:tc>
          <w:tcPr>
            <w:tcW w:w="2484" w:type="dxa"/>
          </w:tcPr>
          <w:sdt>
            <w:sdtPr>
              <w:rPr>
                <w:rStyle w:val="Forte"/>
              </w:rPr>
              <w:alias w:val="Nome"/>
              <w:tag w:val=""/>
              <w:id w:val="-127385986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Forte"/>
              </w:rPr>
            </w:sdtEndPr>
            <w:sdtContent>
              <w:p w:rsidR="007C7937" w:rsidRPr="0090436D" w:rsidRDefault="0090436D">
                <w:pPr>
                  <w:spacing w:before="55"/>
                  <w:ind w:left="63" w:right="63"/>
                  <w:rPr>
                    <w:rStyle w:val="Forte"/>
                  </w:rPr>
                </w:pPr>
                <w:r w:rsidRPr="0090436D">
                  <w:rPr>
                    <w:rStyle w:val="Forte"/>
                    <w:lang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41883050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170305686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7937" w:rsidRPr="0090436D" w:rsidRDefault="0090436D">
                <w:pPr>
                  <w:ind w:left="63" w:right="63"/>
                </w:pPr>
                <w:r w:rsidRPr="0090436D">
                  <w:rPr>
                    <w:lang w:bidi="pt-BR"/>
                  </w:rPr>
                  <w:t>[Cidade, Estado, CEP]</w:t>
                </w:r>
              </w:p>
            </w:sdtContent>
          </w:sdt>
        </w:tc>
      </w:tr>
    </w:tbl>
    <w:p w:rsidR="007C7937" w:rsidRDefault="007C7937">
      <w:pPr>
        <w:ind w:left="63" w:right="63"/>
        <w:rPr>
          <w:vanish/>
        </w:rPr>
      </w:pPr>
    </w:p>
    <w:sectPr w:rsidR="007C7937" w:rsidSect="0090436D">
      <w:type w:val="continuous"/>
      <w:pgSz w:w="11906" w:h="16838" w:code="9"/>
      <w:pgMar w:top="720" w:right="284" w:bottom="391" w:left="284" w:header="720" w:footer="720" w:gutter="0"/>
      <w:paperSrc w:first="4" w:other="4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B0"/>
    <w:rsid w:val="007728B0"/>
    <w:rsid w:val="007C7937"/>
    <w:rsid w:val="0090436D"/>
    <w:rsid w:val="00B83115"/>
    <w:rsid w:val="00BC5758"/>
    <w:rsid w:val="00C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19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styleId="Forte">
    <w:name w:val="Strong"/>
    <w:basedOn w:val="Fontepargpadro"/>
    <w:uiPriority w:val="22"/>
    <w:unhideWhenUsed/>
    <w:qFormat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1C2BF9CD614DE9825F4767EE0B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9FF27-0572-47F3-AE16-9C3D0968C8A4}"/>
      </w:docPartPr>
      <w:docPartBody>
        <w:p w:rsidR="000F7713" w:rsidRDefault="002B7C47">
          <w:pPr>
            <w:pStyle w:val="371C2BF9CD614DE9825F4767EE0B5BA41"/>
          </w:pPr>
          <w:r>
            <w:rPr>
              <w:rStyle w:val="Forte"/>
              <w:lang w:val="pt-BR" w:bidi="pt-BR"/>
            </w:rPr>
            <w:t>[Nome]</w:t>
          </w:r>
        </w:p>
      </w:docPartBody>
    </w:docPart>
    <w:docPart>
      <w:docPartPr>
        <w:name w:val="32D36BC5F44045B6B5B44102BE37F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C1C2-6DB0-4B1F-B3EF-60666D17D737}"/>
      </w:docPartPr>
      <w:docPartBody>
        <w:p w:rsidR="000F7713" w:rsidRDefault="002B7C47">
          <w:r>
            <w:rPr>
              <w:lang w:val="pt-BR" w:bidi="pt-BR"/>
            </w:rPr>
            <w:t>[Endereço]</w:t>
          </w:r>
        </w:p>
      </w:docPartBody>
    </w:docPart>
    <w:docPart>
      <w:docPartPr>
        <w:name w:val="1DAE5AF8BBC745C3A3671CE4153E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A595-EFFE-45CD-9022-94AB7211510E}"/>
      </w:docPartPr>
      <w:docPartBody>
        <w:p w:rsidR="000F7713" w:rsidRDefault="002B7C47">
          <w:r>
            <w:rPr>
              <w:lang w:val="pt-BR" w:bidi="pt-BR"/>
            </w:rPr>
            <w:t>[Cidade, Estado, CEP]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53"/>
    <w:rsid w:val="000C563E"/>
    <w:rsid w:val="000F7713"/>
    <w:rsid w:val="002B7C47"/>
    <w:rsid w:val="00A9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styleId="Forte">
    <w:name w:val="Strong"/>
    <w:basedOn w:val="Fontepargpadro"/>
    <w:uiPriority w:val="22"/>
    <w:unhideWhenUsed/>
    <w:qFormat/>
    <w:rPr>
      <w:b/>
      <w:bCs/>
      <w:color w:val="5A5A5A" w:themeColor="text1" w:themeTint="A5"/>
    </w:rPr>
  </w:style>
  <w:style w:type="paragraph" w:customStyle="1" w:styleId="371C2BF9CD614DE9825F4767EE0B5BA41">
    <w:name w:val="371C2BF9CD614DE9825F4767EE0B5BA41"/>
    <w:pPr>
      <w:spacing w:after="0" w:line="240" w:lineRule="auto"/>
    </w:pPr>
    <w:rPr>
      <w:sz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860214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2012-09-25T13:16:17+00:00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1639018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TP103464717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6BBFDD-3233-4219-8854-F0771A746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410FF-62A1-4500-B153-A4887B81967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0DD56C24-9D7C-45E6-9A83-2D63FDF18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Office_7243182_TF03465059.dotx</Template>
  <TotalTime>2</TotalTime>
  <Pages>1</Pages>
  <Words>587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tester</cp:lastModifiedBy>
  <cp:revision>3</cp:revision>
  <dcterms:created xsi:type="dcterms:W3CDTF">2016-06-07T09:25:00Z</dcterms:created>
  <dcterms:modified xsi:type="dcterms:W3CDTF">2016-06-08T02:13:00Z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