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4957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A primeira tabela contém informações de cabeçalho da fatura, o nome da empresa, as informações de contato, o título, o número e a data da fatura. A segunda tabela contém informações de contato do destinatário para envio e cobrança. A terceira tabela inclui comentários e instruções especiais. A quarta tabela inclui campos para vendedor, número da ordem de compra, requisitante, remetido via, ponto livre a bordo e prazos"/>
      </w:tblPr>
      <w:tblGrid>
        <w:gridCol w:w="5069"/>
        <w:gridCol w:w="5307"/>
      </w:tblGrid>
      <w:tr w:rsidR="000B17E1" w:rsidRPr="005E00FB" w:rsidTr="001E7907">
        <w:trPr>
          <w:trHeight w:val="1889"/>
        </w:trPr>
        <w:tc>
          <w:tcPr>
            <w:tcW w:w="5124" w:type="dxa"/>
            <w:tcMar>
              <w:left w:w="115" w:type="dxa"/>
              <w:right w:w="115" w:type="dxa"/>
            </w:tcMar>
          </w:tcPr>
          <w:bookmarkStart w:id="0" w:name="_GoBack" w:displacedByCustomXml="next"/>
          <w:bookmarkEnd w:id="0" w:displacedByCustomXml="next"/>
          <w:sdt>
            <w:sdtPr>
              <w:rPr>
                <w:lang w:val="pt-BR"/>
              </w:rPr>
              <w:alias w:val="Insira o nome da empresa:"/>
              <w:tag w:val="Insira o nome da empresa: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B17E1" w:rsidRPr="005E00FB" w:rsidRDefault="006B4C5A" w:rsidP="00F35B85">
                <w:pPr>
                  <w:pStyle w:val="Ttulo1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Nome da empresa</w:t>
                </w:r>
              </w:p>
            </w:sdtContent>
          </w:sdt>
          <w:sdt>
            <w:sdtPr>
              <w:rPr>
                <w:lang w:val="pt-BR"/>
              </w:rPr>
              <w:alias w:val="Insira o slogan da empresa:"/>
              <w:tag w:val="Insira o slogan da empresa:"/>
              <w:id w:val="241333385"/>
              <w:placeholder>
                <w:docPart w:val="PlaceholderAutotext_1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6B4C5A">
                <w:pPr>
                  <w:pStyle w:val="Slogan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Slogan da empresa</w:t>
                </w:r>
              </w:p>
            </w:sdtContent>
          </w:sdt>
          <w:sdt>
            <w:sdtPr>
              <w:rPr>
                <w:lang w:val="pt-BR"/>
              </w:rPr>
              <w:alias w:val="Insira o endereço da empresa:"/>
              <w:tag w:val="Insira o endereço da empresa: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B17E1" w:rsidRPr="005E00FB" w:rsidRDefault="006B4C5A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Endereço da empresa</w:t>
                </w:r>
              </w:p>
            </w:sdtContent>
          </w:sdt>
          <w:p w:rsidR="000B17E1" w:rsidRPr="005E00FB" w:rsidRDefault="008847D9" w:rsidP="00F8619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Telefone:"/>
                <w:tag w:val="Telefone:"/>
                <w:id w:val="-1328971750"/>
                <w:placeholder>
                  <w:docPart w:val="966AA08327A843B9B0DAB23733AA76A7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5E00FB">
                  <w:rPr>
                    <w:lang w:val="pt-BR" w:bidi="pt-BR"/>
                  </w:rPr>
                  <w:t>Telefone</w:t>
                </w:r>
              </w:sdtContent>
            </w:sdt>
            <w:r w:rsidR="00A253A9" w:rsidRPr="005E00FB">
              <w:rPr>
                <w:lang w:val="pt-BR" w:bidi="pt-BR"/>
              </w:rPr>
              <w:t xml:space="preserve">: </w:t>
            </w:r>
            <w:sdt>
              <w:sdtPr>
                <w:rPr>
                  <w:lang w:val="pt-BR"/>
                </w:rPr>
                <w:alias w:val="Insira o telefone da empresa:"/>
                <w:tag w:val="Insira o telefone da empresa: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5E00FB">
                  <w:rPr>
                    <w:lang w:val="pt-BR" w:bidi="pt-BR"/>
                  </w:rPr>
                  <w:t>Insira</w:t>
                </w:r>
                <w:r w:rsidR="00362932" w:rsidRPr="005E00FB">
                  <w:rPr>
                    <w:lang w:val="pt-BR" w:bidi="pt-BR"/>
                  </w:rPr>
                  <w:t xml:space="preserve"> o </w:t>
                </w:r>
                <w:r w:rsidR="00A94A24" w:rsidRPr="005E00FB">
                  <w:rPr>
                    <w:lang w:val="pt-BR" w:bidi="pt-BR"/>
                  </w:rPr>
                  <w:t>telefone</w:t>
                </w:r>
              </w:sdtContent>
            </w:sdt>
          </w:p>
          <w:p w:rsidR="000B17E1" w:rsidRPr="005E00FB" w:rsidRDefault="008847D9" w:rsidP="00F8619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Fax:"/>
                <w:tag w:val="Fax:"/>
                <w:id w:val="-344403220"/>
                <w:placeholder>
                  <w:docPart w:val="05D9F6A9C397443BA2F61E9F4AB2D2F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5E00FB">
                  <w:rPr>
                    <w:lang w:val="pt-BR" w:bidi="pt-BR"/>
                  </w:rPr>
                  <w:t>Fax</w:t>
                </w:r>
              </w:sdtContent>
            </w:sdt>
            <w:r w:rsidR="00A253A9" w:rsidRPr="005E00FB">
              <w:rPr>
                <w:lang w:val="pt-BR" w:bidi="pt-BR"/>
              </w:rPr>
              <w:t xml:space="preserve">: </w:t>
            </w:r>
            <w:sdt>
              <w:sdtPr>
                <w:rPr>
                  <w:lang w:val="pt-BR"/>
                </w:rPr>
                <w:alias w:val="Insira o fax da empresa:"/>
                <w:tag w:val="Insira o fax da empresa: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5E00FB">
                  <w:rPr>
                    <w:lang w:val="pt-BR" w:bidi="pt-BR"/>
                  </w:rPr>
                  <w:t>Insira o fax</w:t>
                </w:r>
              </w:sdtContent>
            </w:sdt>
          </w:p>
        </w:tc>
        <w:tc>
          <w:tcPr>
            <w:tcW w:w="5367" w:type="dxa"/>
            <w:tcMar>
              <w:left w:w="0" w:type="dxa"/>
              <w:right w:w="0" w:type="dxa"/>
            </w:tcMar>
          </w:tcPr>
          <w:tbl>
            <w:tblPr>
              <w:tblStyle w:val="Tabelacomgrade"/>
              <w:tblW w:w="535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Tabela de informações com data, número e título da fatura"/>
            </w:tblPr>
            <w:tblGrid>
              <w:gridCol w:w="5357"/>
            </w:tblGrid>
            <w:tr w:rsidR="00856D18" w:rsidRPr="005E00FB" w:rsidTr="001E7907">
              <w:trPr>
                <w:trHeight w:val="941"/>
              </w:trPr>
              <w:tc>
                <w:tcPr>
                  <w:tcW w:w="5357" w:type="dxa"/>
                </w:tcPr>
                <w:p w:rsidR="00856D18" w:rsidRPr="005E00FB" w:rsidRDefault="008847D9" w:rsidP="00F35B85">
                  <w:pPr>
                    <w:pStyle w:val="Ttulo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o título da fatura:"/>
                      <w:tag w:val="Insira o título da fatura:"/>
                      <w:id w:val="1393166117"/>
                      <w:placeholder>
                        <w:docPart w:val="8C169C6FB7AB441B919EE87BCE5AFD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5E00FB">
                        <w:rPr>
                          <w:lang w:val="pt-BR" w:bidi="pt-BR"/>
                        </w:rPr>
                        <w:t>FATURA</w:t>
                      </w:r>
                    </w:sdtContent>
                  </w:sdt>
                </w:p>
              </w:tc>
            </w:tr>
            <w:tr w:rsidR="00856D18" w:rsidRPr="005E00FB" w:rsidTr="001E7907">
              <w:trPr>
                <w:trHeight w:val="941"/>
              </w:trPr>
              <w:tc>
                <w:tcPr>
                  <w:tcW w:w="5357" w:type="dxa"/>
                  <w:vAlign w:val="bottom"/>
                </w:tcPr>
                <w:p w:rsidR="00856D18" w:rsidRPr="005E00FB" w:rsidRDefault="008847D9" w:rsidP="00B1432F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Fatura:"/>
                      <w:tag w:val="Fatura:"/>
                      <w:id w:val="1247303039"/>
                      <w:placeholder>
                        <w:docPart w:val="DC9F5D3742E74E68A806B7AADE22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5E00FB">
                        <w:rPr>
                          <w:lang w:val="pt-BR" w:bidi="pt-BR"/>
                        </w:rPr>
                        <w:t>Fatura</w:t>
                      </w:r>
                    </w:sdtContent>
                  </w:sdt>
                  <w:r w:rsidR="00856D18" w:rsidRPr="005E00FB">
                    <w:rPr>
                      <w:lang w:val="pt-BR" w:bidi="pt-BR"/>
                    </w:rPr>
                    <w:t xml:space="preserve"> nº</w:t>
                  </w:r>
                  <w:sdt>
                    <w:sdtPr>
                      <w:rPr>
                        <w:lang w:val="pt-BR"/>
                      </w:rPr>
                      <w:alias w:val="Insira o número da fatura:"/>
                      <w:tag w:val="Insira o número da fatura:"/>
                      <w:id w:val="241333446"/>
                      <w:placeholder>
                        <w:docPart w:val="740559CEFFC84578ADDE4C831915DE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56D18" w:rsidRPr="005E00FB">
                        <w:rPr>
                          <w:lang w:val="pt-BR" w:bidi="pt-BR"/>
                        </w:rPr>
                        <w:t>100</w:t>
                      </w:r>
                    </w:sdtContent>
                  </w:sdt>
                </w:p>
                <w:p w:rsidR="00856D18" w:rsidRPr="005E00FB" w:rsidRDefault="008847D9" w:rsidP="00B1432F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ata:"/>
                      <w:tag w:val="Data:"/>
                      <w:id w:val="-14149049"/>
                      <w:placeholder>
                        <w:docPart w:val="869B8DD1969F461186B0A1309A3212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5E00FB">
                        <w:rPr>
                          <w:lang w:val="pt-BR" w:bidi="pt-BR"/>
                        </w:rPr>
                        <w:t>Data</w:t>
                      </w:r>
                    </w:sdtContent>
                  </w:sdt>
                  <w:r w:rsidR="00856D18" w:rsidRPr="005E00FB">
                    <w:rPr>
                      <w:lang w:val="pt-BR" w:bidi="pt-BR"/>
                    </w:rPr>
                    <w:t xml:space="preserve">: </w:t>
                  </w:r>
                  <w:sdt>
                    <w:sdtPr>
                      <w:rPr>
                        <w:lang w:val="pt-BR"/>
                      </w:rPr>
                      <w:alias w:val="Insira a data:"/>
                      <w:tag w:val="Insira a data:"/>
                      <w:id w:val="417982532"/>
                      <w:placeholder>
                        <w:docPart w:val="0D9845FC74824584B78548299DB3F9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C5B97" w:rsidRPr="005E00FB">
                        <w:rPr>
                          <w:lang w:val="pt-BR" w:bidi="pt-BR"/>
                        </w:rPr>
                        <w:t>Insira a data</w:t>
                      </w:r>
                    </w:sdtContent>
                  </w:sdt>
                </w:p>
              </w:tc>
            </w:tr>
          </w:tbl>
          <w:p w:rsidR="000B17E1" w:rsidRPr="005E00FB" w:rsidRDefault="000B17E1">
            <w:pPr>
              <w:pStyle w:val="Ttulo1"/>
              <w:rPr>
                <w:lang w:val="pt-BR"/>
              </w:rPr>
            </w:pPr>
          </w:p>
        </w:tc>
      </w:tr>
    </w:tbl>
    <w:tbl>
      <w:tblPr>
        <w:tblW w:w="4904" w:type="pct"/>
        <w:tblInd w:w="115" w:type="dxa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A primeira tabela contém informações de cabeçalho da fatura, o nome da empresa, as informações de contato, o título, o número e a data da fatura. A segunda tabela contém informações de contato do destinatário para envio e cobrança. A terceira tabela inclui comentários e instruções especiais. A quarta tabela inclui campos para vendedor, número da ordem de compra, requisitante, remetido via, ponto livre a bordo e prazos"/>
      </w:tblPr>
      <w:tblGrid>
        <w:gridCol w:w="5090"/>
        <w:gridCol w:w="5175"/>
      </w:tblGrid>
      <w:tr w:rsidR="000B17E1" w:rsidRPr="005E00FB" w:rsidTr="001E7907">
        <w:trPr>
          <w:trHeight w:val="1490"/>
        </w:trPr>
        <w:tc>
          <w:tcPr>
            <w:tcW w:w="5201" w:type="dxa"/>
          </w:tcPr>
          <w:p w:rsidR="000B17E1" w:rsidRPr="005E00FB" w:rsidRDefault="008847D9" w:rsidP="00B1432F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Para:"/>
                <w:tag w:val="Para:"/>
                <w:id w:val="-1751190371"/>
                <w:placeholder>
                  <w:docPart w:val="C86753B3B5524FEBB742D10E683249CB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5E00FB">
                  <w:rPr>
                    <w:lang w:val="pt-BR" w:bidi="pt-BR"/>
                  </w:rPr>
                  <w:t>Para:</w:t>
                </w:r>
              </w:sdtContent>
            </w:sdt>
          </w:p>
          <w:sdt>
            <w:sdtPr>
              <w:rPr>
                <w:lang w:val="pt-BR"/>
              </w:rPr>
              <w:alias w:val="Insira o nome do destinatário:"/>
              <w:tag w:val="Insira o nome do destinatário:"/>
              <w:id w:val="241333466"/>
              <w:placeholder>
                <w:docPart w:val="PlaceholderAutotext_8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E01E7E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rPr>
                <w:lang w:val="pt-BR"/>
              </w:rPr>
              <w:alias w:val="Insira o nome da empresa:"/>
              <w:tag w:val="Insira o nome da empresa:"/>
              <w:id w:val="241333487"/>
              <w:placeholder>
                <w:docPart w:val="PlaceholderAutotext_9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6B4C5A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Nome da empresa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241333495"/>
              <w:placeholder>
                <w:docPart w:val="PlaceholderAutotext_10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6B4C5A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Insira cidade, estado e CEP:"/>
              <w:tag w:val="Insira cidade, estado e CEP:"/>
              <w:id w:val="241333503"/>
              <w:placeholder>
                <w:docPart w:val="PlaceholderAutotext_11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6B4C5A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Cidade, estado, CEP</w:t>
                </w:r>
              </w:p>
            </w:sdtContent>
          </w:sdt>
          <w:sdt>
            <w:sdtPr>
              <w:rPr>
                <w:lang w:val="pt-BR"/>
              </w:rPr>
              <w:alias w:val="Insira o telefone:"/>
              <w:tag w:val="Insira o telefone:"/>
              <w:id w:val="241333511"/>
              <w:placeholder>
                <w:docPart w:val="PlaceholderAutotext_12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A94A24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Telefone</w:t>
                </w:r>
              </w:p>
            </w:sdtContent>
          </w:sdt>
        </w:tc>
        <w:tc>
          <w:tcPr>
            <w:tcW w:w="5289" w:type="dxa"/>
          </w:tcPr>
          <w:p w:rsidR="000B17E1" w:rsidRPr="005E00FB" w:rsidRDefault="008847D9" w:rsidP="00B1432F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Enviar para:"/>
                <w:tag w:val="Enviar para:"/>
                <w:id w:val="900876389"/>
                <w:placeholder>
                  <w:docPart w:val="9DC3323CE57C4C6E98CDDA785FA9FC31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5E00FB">
                  <w:rPr>
                    <w:lang w:val="pt-BR" w:bidi="pt-BR"/>
                  </w:rPr>
                  <w:t>Enviar para:</w:t>
                </w:r>
              </w:sdtContent>
            </w:sdt>
          </w:p>
          <w:sdt>
            <w:sdtPr>
              <w:rPr>
                <w:lang w:val="pt-BR"/>
              </w:rPr>
              <w:alias w:val="Insira o nome do destinatário:"/>
              <w:tag w:val="Insira o nome do destinatário:"/>
              <w:id w:val="241333523"/>
              <w:placeholder>
                <w:docPart w:val="PlaceholderAutotext_14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E01E7E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rPr>
                <w:lang w:val="pt-BR"/>
              </w:rPr>
              <w:alias w:val="Insira o nome da empresa:"/>
              <w:tag w:val="Insira o nome da empresa:"/>
              <w:id w:val="241333524"/>
              <w:placeholder>
                <w:docPart w:val="PlaceholderAutotext_16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6B4C5A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Nome da empresa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241333525"/>
              <w:placeholder>
                <w:docPart w:val="PlaceholderAutotext_18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6B4C5A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Insira cidade, estado e CEP:"/>
              <w:tag w:val="Insira cidade, estado e CEP:"/>
              <w:id w:val="241333526"/>
              <w:placeholder>
                <w:docPart w:val="PlaceholderAutotext_20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6B4C5A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Cidade, estado, CEP</w:t>
                </w:r>
              </w:p>
            </w:sdtContent>
          </w:sdt>
          <w:sdt>
            <w:sdtPr>
              <w:rPr>
                <w:lang w:val="pt-BR"/>
              </w:rPr>
              <w:alias w:val="Insira o telefone:"/>
              <w:tag w:val="Insira o telefone:"/>
              <w:id w:val="241333527"/>
              <w:placeholder>
                <w:docPart w:val="PlaceholderAutotext_32"/>
              </w:placeholder>
              <w:temporary/>
              <w:showingPlcHdr/>
              <w15:appearance w15:val="hidden"/>
            </w:sdtPr>
            <w:sdtEndPr/>
            <w:sdtContent>
              <w:p w:rsidR="000B17E1" w:rsidRPr="005E00FB" w:rsidRDefault="00A94A24" w:rsidP="00F8619B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Telefone</w:t>
                </w:r>
              </w:p>
            </w:sdtContent>
          </w:sdt>
        </w:tc>
      </w:tr>
    </w:tbl>
    <w:tbl>
      <w:tblPr>
        <w:tblStyle w:val="Tabelacomgrade"/>
        <w:tblW w:w="4910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A primeira tabela contém informações de cabeçalho da fatura, o nome da empresa, as informações de contato, o título, o número e a data da fatura. A segunda tabela contém informações de contato do destinatário para envio e cobrança. A terceira tabela inclui comentários e instruções especiais. A quarta tabela inclui campos para vendedor, número da ordem de compra, requisitante, remetido via, ponto livre a bordo e prazos"/>
      </w:tblPr>
      <w:tblGrid>
        <w:gridCol w:w="10278"/>
      </w:tblGrid>
      <w:tr w:rsidR="00856D18" w:rsidRPr="005E00FB" w:rsidTr="001E7907">
        <w:trPr>
          <w:trHeight w:val="864"/>
        </w:trPr>
        <w:tc>
          <w:tcPr>
            <w:tcW w:w="10503" w:type="dxa"/>
            <w:tcMar>
              <w:top w:w="72" w:type="dxa"/>
              <w:left w:w="115" w:type="dxa"/>
              <w:right w:w="115" w:type="dxa"/>
            </w:tcMar>
          </w:tcPr>
          <w:p w:rsidR="00856D18" w:rsidRPr="005E00FB" w:rsidRDefault="008847D9" w:rsidP="00B1432F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Comentários ou instruções especiais:"/>
                <w:tag w:val="Comentários ou instruções especiais:"/>
                <w:id w:val="-1196002635"/>
                <w:placeholder>
                  <w:docPart w:val="EC821B60E1844C4EAF3CEA57307A3063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5E00FB">
                  <w:rPr>
                    <w:lang w:val="pt-BR" w:bidi="pt-BR"/>
                  </w:rPr>
                  <w:t>Comentários ou instruções especiais:</w:t>
                </w:r>
              </w:sdtContent>
            </w:sdt>
          </w:p>
          <w:p w:rsidR="0070247A" w:rsidRPr="005E00FB" w:rsidRDefault="008847D9" w:rsidP="0070247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comentários:"/>
                <w:tag w:val="Insira comentários:"/>
                <w:id w:val="241333528"/>
                <w:placeholder>
                  <w:docPart w:val="148675EC8BA7493197EA30A9AC41124B"/>
                </w:placeholder>
                <w:temporary/>
                <w:showingPlcHdr/>
                <w15:appearance w15:val="hidden"/>
              </w:sdtPr>
              <w:sdtEndPr/>
              <w:sdtContent>
                <w:r w:rsidR="00856D18" w:rsidRPr="005E00FB">
                  <w:rPr>
                    <w:lang w:val="pt-BR" w:bidi="pt-BR"/>
                  </w:rPr>
                  <w:t>Comentários</w:t>
                </w:r>
              </w:sdtContent>
            </w:sdt>
          </w:p>
        </w:tc>
      </w:tr>
    </w:tbl>
    <w:tbl>
      <w:tblPr>
        <w:tblW w:w="4918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A primeira tabela contém informações de cabeçalho da fatura, o nome da empresa, as informações de contato, o título, o número e a data da fatura. A segunda tabela contém informações de contato do destinatário para envio e cobrança. A terceira tabela inclui comentários e instruções especiais. A quarta tabela inclui campos para vendedor, número da ordem de compra, requisitante, remetido via, ponto livre a bordo e prazos"/>
      </w:tblPr>
      <w:tblGrid>
        <w:gridCol w:w="1679"/>
        <w:gridCol w:w="2064"/>
        <w:gridCol w:w="1633"/>
        <w:gridCol w:w="1538"/>
        <w:gridCol w:w="1471"/>
        <w:gridCol w:w="1900"/>
      </w:tblGrid>
      <w:tr w:rsidR="00F75FAE" w:rsidRPr="005E00FB" w:rsidTr="006A0D5C">
        <w:trPr>
          <w:cantSplit/>
        </w:trPr>
        <w:tc>
          <w:tcPr>
            <w:tcW w:w="1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5E00FB" w:rsidRDefault="008847D9" w:rsidP="00B15E47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Vendedor:"/>
                <w:tag w:val="Vendedor:"/>
                <w:id w:val="-888959213"/>
                <w:placeholder>
                  <w:docPart w:val="5C88CE074DCD443492B8D6424C14A5D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5E00FB">
                  <w:rPr>
                    <w:lang w:val="pt-BR" w:bidi="pt-BR"/>
                  </w:rPr>
                  <w:t>VENDEDOR</w:t>
                </w:r>
              </w:sdtContent>
            </w:sdt>
          </w:p>
        </w:tc>
        <w:tc>
          <w:tcPr>
            <w:tcW w:w="20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5E00FB" w:rsidRDefault="008847D9" w:rsidP="00B15E47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Número da ordem de compra:"/>
                <w:tag w:val="Número da ordem de compra:"/>
                <w:id w:val="-886022052"/>
                <w:placeholder>
                  <w:docPart w:val="F221937B9F864C80B6CFF12B4CF5DAF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5E00FB">
                  <w:rPr>
                    <w:lang w:val="pt-BR" w:bidi="pt-BR"/>
                  </w:rPr>
                  <w:t>NÚMERO DA ORDEM DE PAGTO.</w:t>
                </w:r>
              </w:sdtContent>
            </w:sdt>
          </w:p>
        </w:tc>
        <w:tc>
          <w:tcPr>
            <w:tcW w:w="1633" w:type="dxa"/>
            <w:tcBorders>
              <w:top w:val="single" w:sz="12" w:space="0" w:color="auto"/>
            </w:tcBorders>
            <w:vAlign w:val="center"/>
          </w:tcPr>
          <w:p w:rsidR="000B17E1" w:rsidRPr="005E00FB" w:rsidRDefault="008847D9" w:rsidP="00B15E47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Requisitante:"/>
                <w:tag w:val="Requisitante:"/>
                <w:id w:val="-1236234603"/>
                <w:placeholder>
                  <w:docPart w:val="73BEF47498324823B0CA9B92BC37F35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5E00FB">
                  <w:rPr>
                    <w:lang w:val="pt-BR" w:bidi="pt-BR"/>
                  </w:rPr>
                  <w:t>REQUISITANTE</w:t>
                </w:r>
              </w:sdtContent>
            </w:sdt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0B17E1" w:rsidRPr="005E00FB" w:rsidRDefault="008847D9" w:rsidP="00B15E47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Remetido via:"/>
                <w:tag w:val="Remetido via:"/>
                <w:id w:val="592506880"/>
                <w:placeholder>
                  <w:docPart w:val="6387D8947A954BBF937F1DB39CCE583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5E00FB">
                  <w:rPr>
                    <w:lang w:val="pt-BR" w:bidi="pt-BR"/>
                  </w:rPr>
                  <w:t>REMETIDO VIA</w:t>
                </w:r>
              </w:sdtContent>
            </w:sdt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0B17E1" w:rsidRPr="005E00FB" w:rsidRDefault="008847D9" w:rsidP="00B15E47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ponto de Livre a Bordo:"/>
                <w:tag w:val="Insira o ponto de Livre a Bordo:"/>
                <w:id w:val="-727001775"/>
                <w:placeholder>
                  <w:docPart w:val="4263713C80E64674B575694C11B2352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5E00FB">
                  <w:rPr>
                    <w:lang w:val="pt-BR" w:bidi="pt-BR"/>
                  </w:rPr>
                  <w:t>PONTO DE FOB</w:t>
                </w:r>
              </w:sdtContent>
            </w:sdt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0B17E1" w:rsidRPr="005E00FB" w:rsidRDefault="008847D9" w:rsidP="00B15E47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s prazos do orçamento:"/>
                <w:tag w:val="Insira os prazos do orçamento:"/>
                <w:id w:val="-1712416435"/>
                <w:placeholder>
                  <w:docPart w:val="83EFDDCD15CB46EF9F2CE445FC3B2C9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5E00FB">
                  <w:rPr>
                    <w:lang w:val="pt-BR" w:bidi="pt-BR"/>
                  </w:rPr>
                  <w:t>PRAZOS</w:t>
                </w:r>
              </w:sdtContent>
            </w:sdt>
          </w:p>
        </w:tc>
      </w:tr>
      <w:tr w:rsidR="00F75FAE" w:rsidRPr="005E00FB" w:rsidTr="006A0D5C">
        <w:trPr>
          <w:cantSplit/>
        </w:trPr>
        <w:sdt>
          <w:sdtPr>
            <w:rPr>
              <w:lang w:val="pt-BR"/>
            </w:rPr>
            <w:alias w:val="Insira aqui:"/>
            <w:tag w:val="Insira aqui:"/>
            <w:id w:val="-39976335"/>
            <w:placeholder>
              <w:docPart w:val="28836A4745C34E5F900EC4A84D83A0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shd w:val="clear" w:color="auto" w:fill="auto"/>
                <w:vAlign w:val="center"/>
              </w:tcPr>
              <w:p w:rsidR="000B17E1" w:rsidRPr="005E00FB" w:rsidRDefault="0078217D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aqui</w:t>
                </w:r>
              </w:p>
            </w:tc>
          </w:sdtContent>
        </w:sdt>
        <w:sdt>
          <w:sdtPr>
            <w:rPr>
              <w:lang w:val="pt-BR"/>
            </w:rPr>
            <w:alias w:val="Insira aqui:"/>
            <w:tag w:val="Insira aqui:"/>
            <w:id w:val="1869330412"/>
            <w:placeholder>
              <w:docPart w:val="A6085725086143E6946948101632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  <w:shd w:val="clear" w:color="auto" w:fill="auto"/>
                <w:vAlign w:val="center"/>
              </w:tcPr>
              <w:p w:rsidR="000B17E1" w:rsidRPr="005E00FB" w:rsidRDefault="0078217D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aqui</w:t>
                </w:r>
              </w:p>
            </w:tc>
          </w:sdtContent>
        </w:sdt>
        <w:sdt>
          <w:sdtPr>
            <w:rPr>
              <w:lang w:val="pt-BR"/>
            </w:rPr>
            <w:alias w:val="Insira aqui:"/>
            <w:tag w:val="Insira aqui:"/>
            <w:id w:val="-765379210"/>
            <w:placeholder>
              <w:docPart w:val="5DA3AB1413BE4FA18BA4A1E5F6184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3" w:type="dxa"/>
                <w:vAlign w:val="center"/>
              </w:tcPr>
              <w:p w:rsidR="000B17E1" w:rsidRPr="005E00FB" w:rsidRDefault="0078217D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aqui</w:t>
                </w:r>
              </w:p>
            </w:tc>
          </w:sdtContent>
        </w:sdt>
        <w:sdt>
          <w:sdtPr>
            <w:rPr>
              <w:lang w:val="pt-BR"/>
            </w:rPr>
            <w:alias w:val="Insira aqui:"/>
            <w:tag w:val="Insira aqui:"/>
            <w:id w:val="-1158216779"/>
            <w:placeholder>
              <w:docPart w:val="85C0044088F04D9EB73825B42CCDE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dxa"/>
                <w:vAlign w:val="center"/>
              </w:tcPr>
              <w:p w:rsidR="000B17E1" w:rsidRPr="005E00FB" w:rsidRDefault="0078217D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aqui</w:t>
                </w:r>
              </w:p>
            </w:tc>
          </w:sdtContent>
        </w:sdt>
        <w:sdt>
          <w:sdtPr>
            <w:rPr>
              <w:lang w:val="pt-BR"/>
            </w:rPr>
            <w:alias w:val="Insira aqui:"/>
            <w:tag w:val="Insira aqui:"/>
            <w:id w:val="-520248820"/>
            <w:placeholder>
              <w:docPart w:val="BA828DA5534E41E8B4E7CD5D7C49C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1" w:type="dxa"/>
                <w:vAlign w:val="center"/>
              </w:tcPr>
              <w:p w:rsidR="000B17E1" w:rsidRPr="005E00FB" w:rsidRDefault="0078217D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aqui</w:t>
                </w:r>
              </w:p>
            </w:tc>
          </w:sdtContent>
        </w:sdt>
        <w:tc>
          <w:tcPr>
            <w:tcW w:w="1900" w:type="dxa"/>
            <w:vAlign w:val="center"/>
          </w:tcPr>
          <w:p w:rsidR="000B17E1" w:rsidRPr="005E00FB" w:rsidRDefault="008847D9" w:rsidP="00710955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erir valor do pagamento contra entrega:"/>
                <w:tag w:val="Inserir valor do pagamento contra entrega:"/>
                <w:id w:val="-1809930047"/>
                <w:placeholder>
                  <w:docPart w:val="E7CDB71DF4F540D5BA0B3516764C03A0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5E00FB">
                  <w:rPr>
                    <w:lang w:val="pt-BR" w:bidi="pt-BR"/>
                  </w:rPr>
                  <w:t>Pagamento contra entrega</w:t>
                </w:r>
              </w:sdtContent>
            </w:sdt>
          </w:p>
        </w:tc>
      </w:tr>
    </w:tbl>
    <w:p w:rsidR="000B17E1" w:rsidRPr="005E00FB" w:rsidRDefault="000B17E1">
      <w:pPr>
        <w:rPr>
          <w:lang w:val="pt-BR"/>
        </w:rPr>
      </w:pPr>
    </w:p>
    <w:tbl>
      <w:tblPr>
        <w:tblStyle w:val="TabeladeGradeClara"/>
        <w:tblW w:w="4910" w:type="pct"/>
        <w:tblInd w:w="11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A primeira tabela representa a tabela principal da fatura. A segunda tabela se destina a subtotal, imposto, frete e manuseio e total. A terceira tabela indica que todos os cheques devem ser emitidos nominalmente à ordem, mostra informações de contato para tirar dúvidas e um agradecimento"/>
      </w:tblPr>
      <w:tblGrid>
        <w:gridCol w:w="1723"/>
        <w:gridCol w:w="5099"/>
        <w:gridCol w:w="1563"/>
        <w:gridCol w:w="1883"/>
      </w:tblGrid>
      <w:tr w:rsidR="000B17E1" w:rsidRPr="005E00FB" w:rsidTr="006A0D5C">
        <w:trPr>
          <w:tblHeader/>
        </w:trPr>
        <w:tc>
          <w:tcPr>
            <w:tcW w:w="1723" w:type="dxa"/>
          </w:tcPr>
          <w:p w:rsidR="000B17E1" w:rsidRPr="005E00FB" w:rsidRDefault="008847D9" w:rsidP="00B62E08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Quantidade:"/>
                <w:tag w:val="Quantidade:"/>
                <w:id w:val="-1508984698"/>
                <w:placeholder>
                  <w:docPart w:val="528447122A54484096343C1B3DCEF6F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5E00FB">
                  <w:rPr>
                    <w:lang w:val="pt-BR" w:bidi="pt-BR"/>
                  </w:rPr>
                  <w:t>QUANTIDADE</w:t>
                </w:r>
              </w:sdtContent>
            </w:sdt>
          </w:p>
        </w:tc>
        <w:tc>
          <w:tcPr>
            <w:tcW w:w="5099" w:type="dxa"/>
          </w:tcPr>
          <w:p w:rsidR="000B17E1" w:rsidRPr="005E00FB" w:rsidRDefault="008847D9" w:rsidP="00B62E08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Descrição:"/>
                <w:tag w:val="Descrição:"/>
                <w:id w:val="248772286"/>
                <w:placeholder>
                  <w:docPart w:val="0B5DEA16DA7241E88E1C3A8406CA71BE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5E00FB">
                  <w:rPr>
                    <w:lang w:val="pt-BR" w:bidi="pt-BR"/>
                  </w:rPr>
                  <w:t>DESCRIÇÃO</w:t>
                </w:r>
              </w:sdtContent>
            </w:sdt>
          </w:p>
        </w:tc>
        <w:tc>
          <w:tcPr>
            <w:tcW w:w="1563" w:type="dxa"/>
          </w:tcPr>
          <w:p w:rsidR="000B17E1" w:rsidRPr="005E00FB" w:rsidRDefault="008847D9" w:rsidP="00B62E08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Preço unitário:"/>
                <w:tag w:val="Preço unitário:"/>
                <w:id w:val="1023050660"/>
                <w:placeholder>
                  <w:docPart w:val="CD0E58B4278640B0B5CDC4E7C4CB905B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5E00FB">
                  <w:rPr>
                    <w:lang w:val="pt-BR" w:bidi="pt-BR"/>
                  </w:rPr>
                  <w:t>PREÇO UNITÁRIO</w:t>
                </w:r>
              </w:sdtContent>
            </w:sdt>
          </w:p>
        </w:tc>
        <w:tc>
          <w:tcPr>
            <w:tcW w:w="1883" w:type="dxa"/>
          </w:tcPr>
          <w:p w:rsidR="000B17E1" w:rsidRPr="005E00FB" w:rsidRDefault="008847D9" w:rsidP="00B62E08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Total:"/>
                <w:tag w:val="Total:"/>
                <w:id w:val="464622556"/>
                <w:placeholder>
                  <w:docPart w:val="34CCB4A8BB36419884DA678D98B93F7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5E00FB">
                  <w:rPr>
                    <w:lang w:val="pt-BR" w:bidi="pt-BR"/>
                  </w:rPr>
                  <w:t>TOTAL</w:t>
                </w:r>
              </w:sdtContent>
            </w:sdt>
          </w:p>
        </w:tc>
      </w:tr>
      <w:tr w:rsidR="000B17E1" w:rsidRPr="005E00FB" w:rsidTr="006A0D5C">
        <w:tc>
          <w:tcPr>
            <w:tcW w:w="1723" w:type="dxa"/>
          </w:tcPr>
          <w:p w:rsidR="000B17E1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1:"/>
                <w:tag w:val="Insira a quantidade 1:"/>
                <w:id w:val="-754971609"/>
                <w:placeholder>
                  <w:docPart w:val="BC1A676998A4494980E2986E5975AE8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1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1939875099"/>
            <w:placeholder>
              <w:docPart w:val="29C3BFD1C92C46E797789922158B36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0B17E1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sdt>
          <w:sdtPr>
            <w:rPr>
              <w:lang w:val="pt-BR"/>
            </w:rPr>
            <w:alias w:val="Insira o preço:"/>
            <w:tag w:val="Insira o preço:"/>
            <w:id w:val="1337720826"/>
            <w:placeholder>
              <w:docPart w:val="0461CF7F076B45E394F204DAE2C8E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3" w:type="dxa"/>
              </w:tcPr>
              <w:p w:rsidR="000B17E1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preço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793556930"/>
            <w:placeholder>
              <w:docPart w:val="95CE614F59D945E5A381B03DD0714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0B17E1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  <w:tr w:rsidR="009C4DBD" w:rsidRPr="005E00FB" w:rsidTr="006A0D5C">
        <w:tc>
          <w:tcPr>
            <w:tcW w:w="1723" w:type="dxa"/>
          </w:tcPr>
          <w:p w:rsidR="009C4DBD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2:"/>
                <w:tag w:val="Insira a quantidade 2:"/>
                <w:id w:val="639539281"/>
                <w:placeholder>
                  <w:docPart w:val="31F2E1185E9749B9B2B31C85CE5EC32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2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704450083"/>
            <w:placeholder>
              <w:docPart w:val="78FB183414F449C78DCD3F8DD523B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9C4DBD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sdt>
          <w:sdtPr>
            <w:rPr>
              <w:lang w:val="pt-BR"/>
            </w:rPr>
            <w:alias w:val="Insira o preço:"/>
            <w:tag w:val="Insira o preço:"/>
            <w:id w:val="-583224394"/>
            <w:placeholder>
              <w:docPart w:val="DCBB853640DF493F88BD94CFB6E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preço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463002499"/>
            <w:placeholder>
              <w:docPart w:val="C321C36625E941A09AB82A863DD45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  <w:tr w:rsidR="009C4DBD" w:rsidRPr="005E00FB" w:rsidTr="006A0D5C">
        <w:tc>
          <w:tcPr>
            <w:tcW w:w="1723" w:type="dxa"/>
          </w:tcPr>
          <w:p w:rsidR="009C4DBD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3:"/>
                <w:tag w:val="Insira a quantidade 3:"/>
                <w:id w:val="-848332246"/>
                <w:placeholder>
                  <w:docPart w:val="83E40E52838741EEA7AF8109D5CE319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3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-860278004"/>
            <w:placeholder>
              <w:docPart w:val="2C1370C30A1044ED9844138EF6C7FC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9C4DBD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sdt>
          <w:sdtPr>
            <w:rPr>
              <w:lang w:val="pt-BR"/>
            </w:rPr>
            <w:alias w:val="Insira o preço:"/>
            <w:tag w:val="Insira o preço:"/>
            <w:id w:val="-1956164521"/>
            <w:placeholder>
              <w:docPart w:val="4A8F6DCD3F3C48198C0462DAFEB50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preço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-1624680193"/>
            <w:placeholder>
              <w:docPart w:val="9881D6B0D8E94CF8B5ED347AE311B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  <w:tr w:rsidR="009C4DBD" w:rsidRPr="005E00FB" w:rsidTr="006A0D5C">
        <w:tc>
          <w:tcPr>
            <w:tcW w:w="1723" w:type="dxa"/>
          </w:tcPr>
          <w:p w:rsidR="009C4DBD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4:"/>
                <w:tag w:val="Insira a quantidade 4:"/>
                <w:id w:val="-426736429"/>
                <w:placeholder>
                  <w:docPart w:val="118F6580C6ED42779145E247802D4554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4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995146415"/>
            <w:placeholder>
              <w:docPart w:val="67D81B0CF6C04E6D982B60B55F3E1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9C4DBD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sdt>
          <w:sdtPr>
            <w:rPr>
              <w:lang w:val="pt-BR"/>
            </w:rPr>
            <w:alias w:val="Insira o preço:"/>
            <w:tag w:val="Insira o preço:"/>
            <w:id w:val="-1441146617"/>
            <w:placeholder>
              <w:docPart w:val="2F767EDB9F4442058C6D954DBA019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preço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513269547"/>
            <w:placeholder>
              <w:docPart w:val="5203C14295104DE8989632E718C70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  <w:tr w:rsidR="009C4DBD" w:rsidRPr="005E00FB" w:rsidTr="006A0D5C">
        <w:tc>
          <w:tcPr>
            <w:tcW w:w="1723" w:type="dxa"/>
          </w:tcPr>
          <w:p w:rsidR="009C4DBD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5:"/>
                <w:tag w:val="Insira a quantidade 5:"/>
                <w:id w:val="388393290"/>
                <w:placeholder>
                  <w:docPart w:val="44BC0E8918EB4D4CB512D2F64C99638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5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-278103085"/>
            <w:placeholder>
              <w:docPart w:val="CF75B328934A47F2AE5D25E15C87D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9C4DBD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sdt>
          <w:sdtPr>
            <w:rPr>
              <w:lang w:val="pt-BR"/>
            </w:rPr>
            <w:alias w:val="Insira o preço:"/>
            <w:tag w:val="Insira o preço:"/>
            <w:id w:val="78494362"/>
            <w:placeholder>
              <w:docPart w:val="41A4768C1C8848BF82FD401B471A32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preço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-115831834"/>
            <w:placeholder>
              <w:docPart w:val="2ECCCC837B1144E1BC3BABFB494695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  <w:tr w:rsidR="009C4DBD" w:rsidRPr="005E00FB" w:rsidTr="006A0D5C">
        <w:tc>
          <w:tcPr>
            <w:tcW w:w="1723" w:type="dxa"/>
          </w:tcPr>
          <w:p w:rsidR="009C4DBD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6:"/>
                <w:tag w:val="Insira a quantidade 6:"/>
                <w:id w:val="-636873390"/>
                <w:placeholder>
                  <w:docPart w:val="D22C776FB142415E88BA33248870D67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6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1084184303"/>
            <w:placeholder>
              <w:docPart w:val="2294AAC5058D412892D7919D8639C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9C4DBD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sdt>
          <w:sdtPr>
            <w:rPr>
              <w:lang w:val="pt-BR"/>
            </w:rPr>
            <w:alias w:val="Insira o preço:"/>
            <w:tag w:val="Insira o preço:"/>
            <w:id w:val="1415894253"/>
            <w:placeholder>
              <w:docPart w:val="923A088F1D7445C4BCA67F6045360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preço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-420716508"/>
            <w:placeholder>
              <w:docPart w:val="814747956C184D05954D1178B24172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  <w:tr w:rsidR="009C4DBD" w:rsidRPr="005E00FB" w:rsidTr="006A0D5C">
        <w:tc>
          <w:tcPr>
            <w:tcW w:w="1723" w:type="dxa"/>
          </w:tcPr>
          <w:p w:rsidR="009C4DBD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7:"/>
                <w:tag w:val="Insira a quantidade 7:"/>
                <w:id w:val="-418025229"/>
                <w:placeholder>
                  <w:docPart w:val="90C4A76F744F46EA97AE547C7969DB5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7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-1026017895"/>
            <w:placeholder>
              <w:docPart w:val="414362022CEC4E2898622BA674362C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9C4DBD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sdt>
          <w:sdtPr>
            <w:rPr>
              <w:lang w:val="pt-BR"/>
            </w:rPr>
            <w:alias w:val="Insira o preço:"/>
            <w:tag w:val="Insira o preço:"/>
            <w:id w:val="-1371148144"/>
            <w:placeholder>
              <w:docPart w:val="EA4CA9E0F64747738EA403282AFFA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preço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693349604"/>
            <w:placeholder>
              <w:docPart w:val="F9D8A09C1543472CB665A62F4351E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  <w:tr w:rsidR="009C4DBD" w:rsidRPr="005E00FB" w:rsidTr="006A0D5C">
        <w:tc>
          <w:tcPr>
            <w:tcW w:w="1723" w:type="dxa"/>
          </w:tcPr>
          <w:p w:rsidR="009C4DBD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8:"/>
                <w:tag w:val="Insira a quantidade 8:"/>
                <w:id w:val="900020701"/>
                <w:placeholder>
                  <w:docPart w:val="642098B7A4CC447E9DB31FEC52C1D96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8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-240026633"/>
            <w:placeholder>
              <w:docPart w:val="B596CC923D384EE8A080C986C484DD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9C4DBD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sdt>
          <w:sdtPr>
            <w:rPr>
              <w:lang w:val="pt-BR"/>
            </w:rPr>
            <w:alias w:val="Insira o preço:"/>
            <w:tag w:val="Insira o preço:"/>
            <w:id w:val="-1717956627"/>
            <w:placeholder>
              <w:docPart w:val="0448982E2A0A4B739803057E99D04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preço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1054736155"/>
            <w:placeholder>
              <w:docPart w:val="B9490AD50A59447B929C8D60A8ECE5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  <w:tr w:rsidR="009C4DBD" w:rsidRPr="005E00FB" w:rsidTr="006A0D5C">
        <w:tc>
          <w:tcPr>
            <w:tcW w:w="1723" w:type="dxa"/>
          </w:tcPr>
          <w:p w:rsidR="009C4DBD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9:"/>
                <w:tag w:val="Insira a quantidade 9:"/>
                <w:id w:val="-1307776391"/>
                <w:placeholder>
                  <w:docPart w:val="C9CC9FB5F1EE4E5BB697C04745FE511D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9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-1996566366"/>
            <w:placeholder>
              <w:docPart w:val="CC4D20B301C849CA95A3F523C7356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9C4DBD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tc>
          <w:tcPr>
            <w:tcW w:w="1563" w:type="dxa"/>
          </w:tcPr>
          <w:p w:rsidR="009C4DBD" w:rsidRPr="005E00FB" w:rsidRDefault="008847D9" w:rsidP="009A090A">
            <w:pPr>
              <w:jc w:val="right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preço:"/>
                <w:tag w:val="Insira o preço:"/>
                <w:id w:val="-1795813039"/>
                <w:placeholder>
                  <w:docPart w:val="D68AEC64D99B494592E32F02712B40C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Insira o preço</w:t>
                </w:r>
              </w:sdtContent>
            </w:sdt>
          </w:p>
        </w:tc>
        <w:sdt>
          <w:sdtPr>
            <w:rPr>
              <w:lang w:val="pt-BR"/>
            </w:rPr>
            <w:alias w:val="Insira o total:"/>
            <w:tag w:val="Insira o total:"/>
            <w:id w:val="-1103190439"/>
            <w:placeholder>
              <w:docPart w:val="FFD7B4C9A6EC4F2A86AA058524282F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  <w:tr w:rsidR="009C4DBD" w:rsidRPr="005E00FB" w:rsidTr="006A0D5C">
        <w:tc>
          <w:tcPr>
            <w:tcW w:w="1723" w:type="dxa"/>
          </w:tcPr>
          <w:p w:rsidR="009C4DBD" w:rsidRPr="005E00FB" w:rsidRDefault="008847D9" w:rsidP="009A090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quantidade 10:"/>
                <w:tag w:val="Insira a quantidade 10:"/>
                <w:id w:val="-1903816163"/>
                <w:placeholder>
                  <w:docPart w:val="DEBD37C61100462990F14922D4D13B1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5E00FB">
                  <w:rPr>
                    <w:lang w:val="pt-BR" w:bidi="pt-BR"/>
                  </w:rPr>
                  <w:t>Quantidade 10</w:t>
                </w:r>
              </w:sdtContent>
            </w:sdt>
          </w:p>
        </w:tc>
        <w:sdt>
          <w:sdtPr>
            <w:rPr>
              <w:lang w:val="pt-BR"/>
            </w:rPr>
            <w:alias w:val="Insira a descrição:"/>
            <w:tag w:val="Insira a descrição:"/>
            <w:id w:val="-1848247484"/>
            <w:placeholder>
              <w:docPart w:val="1CDC94DC62884BA6A687CD39FB75F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99" w:type="dxa"/>
              </w:tcPr>
              <w:p w:rsidR="009C4DBD" w:rsidRPr="005E00FB" w:rsidRDefault="009C4DBD" w:rsidP="009A090A">
                <w:pPr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a descrição</w:t>
                </w:r>
              </w:p>
            </w:tc>
          </w:sdtContent>
        </w:sdt>
        <w:sdt>
          <w:sdtPr>
            <w:rPr>
              <w:lang w:val="pt-BR"/>
            </w:rPr>
            <w:alias w:val="Insira o preço:"/>
            <w:tag w:val="Insira o preço:"/>
            <w:id w:val="-430517153"/>
            <w:placeholder>
              <w:docPart w:val="E35EF865995D4787AD27E6A2D0FB2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preço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1262959855"/>
            <w:placeholder>
              <w:docPart w:val="5425F05EC7774F9E802A2F7B3B0C9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3" w:type="dxa"/>
              </w:tcPr>
              <w:p w:rsidR="009C4DBD" w:rsidRPr="005E00FB" w:rsidRDefault="009C4DBD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</w:tbl>
    <w:tbl>
      <w:tblPr>
        <w:tblStyle w:val="Tabelacomgrade"/>
        <w:tblW w:w="2216" w:type="pct"/>
        <w:tblInd w:w="5755" w:type="dxa"/>
        <w:tblBorders>
          <w:top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A primeira tabela representa a tabela principal da fatura. A segunda tabela se destina a subtotal, imposto, frete e manuseio e total. A terceira tabela indica que todos os cheques devem ser emitidos nominalmente à ordem, mostra informações de contato para tirar dúvidas e um agradecimento"/>
      </w:tblPr>
      <w:tblGrid>
        <w:gridCol w:w="2750"/>
        <w:gridCol w:w="1886"/>
      </w:tblGrid>
      <w:tr w:rsidR="004F72C5" w:rsidRPr="005E00FB" w:rsidTr="006A0D5C">
        <w:trPr>
          <w:trHeight w:val="146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4F72C5" w:rsidRPr="005E00FB" w:rsidRDefault="008847D9" w:rsidP="008A78EB">
            <w:pPr>
              <w:pStyle w:val="Ttulo5"/>
              <w:rPr>
                <w:lang w:val="pt-BR"/>
              </w:rPr>
            </w:pPr>
            <w:sdt>
              <w:sdtPr>
                <w:rPr>
                  <w:lang w:val="pt-BR"/>
                </w:rPr>
                <w:alias w:val="Subtotal:"/>
                <w:tag w:val="Subtotal:"/>
                <w:id w:val="1451439491"/>
                <w:placeholder>
                  <w:docPart w:val="84936EE6713A4BFF9AA0711A0575FFDD"/>
                </w:placeholder>
                <w:temporary/>
                <w:showingPlcHdr/>
                <w15:appearance w15:val="hidden"/>
              </w:sdtPr>
              <w:sdtEndPr/>
              <w:sdtContent>
                <w:r w:rsidR="004F72C5" w:rsidRPr="005E00FB">
                  <w:rPr>
                    <w:lang w:val="pt-BR" w:bidi="pt-BR"/>
                  </w:rPr>
                  <w:t>SUBTOTAL</w:t>
                </w:r>
              </w:sdtContent>
            </w:sdt>
          </w:p>
        </w:tc>
        <w:sdt>
          <w:sdtPr>
            <w:rPr>
              <w:lang w:val="pt-BR"/>
            </w:rPr>
            <w:alias w:val="Insira o subtotal:"/>
            <w:tag w:val="Insira o subtotal:"/>
            <w:id w:val="-1478603107"/>
            <w:placeholder>
              <w:docPart w:val="38C8BF969C18437EB913002232FA9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6" w:type="dxa"/>
              </w:tcPr>
              <w:p w:rsidR="004F72C5" w:rsidRPr="005E00FB" w:rsidRDefault="004F72C5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subtotal</w:t>
                </w:r>
              </w:p>
            </w:tc>
          </w:sdtContent>
        </w:sdt>
      </w:tr>
      <w:tr w:rsidR="004F72C5" w:rsidRPr="005E00FB" w:rsidTr="006A0D5C">
        <w:trPr>
          <w:trHeight w:val="146"/>
        </w:trPr>
        <w:sdt>
          <w:sdtPr>
            <w:rPr>
              <w:lang w:val="pt-BR"/>
            </w:rPr>
            <w:alias w:val="Imposto:"/>
            <w:tag w:val="Imposto:"/>
            <w:id w:val="750473132"/>
            <w:placeholder>
              <w:docPart w:val="90C35EF3B93541998C0C556C379F0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  <w:tcBorders>
                  <w:top w:val="nil"/>
                  <w:left w:val="nil"/>
                  <w:bottom w:val="nil"/>
                </w:tcBorders>
              </w:tcPr>
              <w:p w:rsidR="004F72C5" w:rsidRPr="005E00FB" w:rsidRDefault="004F72C5" w:rsidP="008A78EB">
                <w:pPr>
                  <w:pStyle w:val="Ttulo5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IMPOSTO</w:t>
                </w:r>
              </w:p>
            </w:tc>
          </w:sdtContent>
        </w:sdt>
        <w:sdt>
          <w:sdtPr>
            <w:rPr>
              <w:lang w:val="pt-BR"/>
            </w:rPr>
            <w:alias w:val="Insira o valor do imposto:"/>
            <w:tag w:val="Insira o valor do imposto:"/>
            <w:id w:val="1690558252"/>
            <w:placeholder>
              <w:docPart w:val="AF2028EEFB854DA08DA46E18DCBD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6" w:type="dxa"/>
              </w:tcPr>
              <w:p w:rsidR="004F72C5" w:rsidRPr="005E00FB" w:rsidRDefault="009A090A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valor do imposto</w:t>
                </w:r>
              </w:p>
            </w:tc>
          </w:sdtContent>
        </w:sdt>
      </w:tr>
      <w:tr w:rsidR="004F72C5" w:rsidRPr="005E00FB" w:rsidTr="006A0D5C">
        <w:trPr>
          <w:trHeight w:val="146"/>
        </w:trPr>
        <w:sdt>
          <w:sdtPr>
            <w:rPr>
              <w:lang w:val="pt-BR"/>
            </w:rPr>
            <w:alias w:val="Frete e manuseio:"/>
            <w:tag w:val="Frete e manuseio:"/>
            <w:id w:val="-508521174"/>
            <w:placeholder>
              <w:docPart w:val="0870485CABAA4014BDFEAE6F6ADAB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  <w:tcBorders>
                  <w:top w:val="nil"/>
                  <w:left w:val="nil"/>
                  <w:bottom w:val="nil"/>
                </w:tcBorders>
              </w:tcPr>
              <w:p w:rsidR="004F72C5" w:rsidRPr="005E00FB" w:rsidRDefault="004F72C5" w:rsidP="008A78EB">
                <w:pPr>
                  <w:pStyle w:val="Ttulo5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FRETE E MANUSEIO</w:t>
                </w:r>
              </w:p>
            </w:tc>
          </w:sdtContent>
        </w:sdt>
        <w:sdt>
          <w:sdtPr>
            <w:rPr>
              <w:lang w:val="pt-BR"/>
            </w:rPr>
            <w:alias w:val="Insira o valor do frete e manuseio:"/>
            <w:tag w:val="Insira o valor do frete e manuseio:"/>
            <w:id w:val="1065147461"/>
            <w:placeholder>
              <w:docPart w:val="40268982A8394B7388772D2FB3EC8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6" w:type="dxa"/>
              </w:tcPr>
              <w:p w:rsidR="004F72C5" w:rsidRPr="005E00FB" w:rsidRDefault="004F72C5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spacing w:val="-18"/>
                    <w:lang w:val="pt-BR" w:bidi="pt-BR"/>
                  </w:rPr>
                  <w:t>Insira o valor do frete e manuseio</w:t>
                </w:r>
              </w:p>
            </w:tc>
          </w:sdtContent>
        </w:sdt>
      </w:tr>
      <w:tr w:rsidR="004F72C5" w:rsidRPr="005E00FB" w:rsidTr="006A0D5C">
        <w:trPr>
          <w:trHeight w:val="146"/>
        </w:trPr>
        <w:sdt>
          <w:sdtPr>
            <w:rPr>
              <w:lang w:val="pt-BR"/>
            </w:rPr>
            <w:alias w:val="Total:"/>
            <w:tag w:val="Total:"/>
            <w:id w:val="-1162542090"/>
            <w:placeholder>
              <w:docPart w:val="B8948C7AE514405AAF95482DF5F921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  <w:tcBorders>
                  <w:top w:val="nil"/>
                  <w:left w:val="nil"/>
                  <w:bottom w:val="nil"/>
                </w:tcBorders>
              </w:tcPr>
              <w:p w:rsidR="004F72C5" w:rsidRPr="005E00FB" w:rsidRDefault="004F72C5" w:rsidP="008A78EB">
                <w:pPr>
                  <w:pStyle w:val="Ttulo5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TOTAL</w:t>
                </w:r>
              </w:p>
            </w:tc>
          </w:sdtContent>
        </w:sdt>
        <w:sdt>
          <w:sdtPr>
            <w:rPr>
              <w:lang w:val="pt-BR"/>
            </w:rPr>
            <w:alias w:val="Insira o total:"/>
            <w:tag w:val="Insira o total:"/>
            <w:id w:val="-1489087297"/>
            <w:placeholder>
              <w:docPart w:val="9F67E2C729404C55B15F158294120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6" w:type="dxa"/>
              </w:tcPr>
              <w:p w:rsidR="004F72C5" w:rsidRPr="005E00FB" w:rsidRDefault="004F72C5" w:rsidP="009A090A">
                <w:pPr>
                  <w:jc w:val="right"/>
                  <w:rPr>
                    <w:lang w:val="pt-BR"/>
                  </w:rPr>
                </w:pPr>
                <w:r w:rsidRPr="005E00FB">
                  <w:rPr>
                    <w:lang w:val="pt-BR" w:bidi="pt-BR"/>
                  </w:rPr>
                  <w:t>Insira o total</w:t>
                </w:r>
              </w:p>
            </w:tc>
          </w:sdtContent>
        </w:sdt>
      </w:tr>
    </w:tbl>
    <w:tbl>
      <w:tblPr>
        <w:tblStyle w:val="TabeladeGrade1Clara-nfase1"/>
        <w:tblW w:w="4910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A primeira tabela representa a tabela principal da fatura. A segunda tabela se destina a subtotal, imposto, frete e manuseio e total. A terceira tabela indica que todos os cheques devem ser emitidos nominalmente à ordem, mostra informações de contato para tirar dúvidas e um agradecimento"/>
      </w:tblPr>
      <w:tblGrid>
        <w:gridCol w:w="10278"/>
      </w:tblGrid>
      <w:tr w:rsidR="00184E25" w:rsidRPr="005E00FB" w:rsidTr="00321C35">
        <w:tc>
          <w:tcPr>
            <w:tcW w:w="10503" w:type="dxa"/>
            <w:tcMar>
              <w:top w:w="288" w:type="dxa"/>
              <w:bottom w:w="115" w:type="dxa"/>
            </w:tcMar>
          </w:tcPr>
          <w:p w:rsidR="00184E25" w:rsidRPr="005E00FB" w:rsidRDefault="008847D9" w:rsidP="00184E25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mitir todos os cheques nominais à ordem de:"/>
                <w:tag w:val="Emitir todos os cheques nominais à ordem de:"/>
                <w:id w:val="-1227909888"/>
                <w:placeholder>
                  <w:docPart w:val="7DF303C17480469C933A1C3640671110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5E00FB">
                  <w:rPr>
                    <w:lang w:val="pt-BR" w:bidi="pt-BR"/>
                  </w:rPr>
                  <w:t>Emitir todos os cheques nominais à ordem de</w:t>
                </w:r>
              </w:sdtContent>
            </w:sdt>
            <w:r w:rsidR="00184E25" w:rsidRPr="005E00F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Nome da empresa:"/>
                <w:tag w:val="Nome da empresa:"/>
                <w:id w:val="241333536"/>
                <w:placeholder>
                  <w:docPart w:val="E63325D9B3534D0392F4BE4C2E4067E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84E25" w:rsidRPr="005E00FB">
                  <w:rPr>
                    <w:lang w:val="pt-BR" w:bidi="pt-BR"/>
                  </w:rPr>
                  <w:t>Nome da empresa</w:t>
                </w:r>
              </w:sdtContent>
            </w:sdt>
            <w:r w:rsidR="00184E25" w:rsidRPr="005E00FB">
              <w:rPr>
                <w:lang w:val="pt-BR" w:bidi="pt-BR"/>
              </w:rPr>
              <w:t>.</w:t>
            </w:r>
          </w:p>
          <w:p w:rsidR="00184E25" w:rsidRPr="005E00FB" w:rsidRDefault="008847D9" w:rsidP="004F72C5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Caso tenha dúvidas em relação a esta fatura, contate:"/>
                <w:tag w:val="Caso tenha dúvidas em relação a esta fatura, contate:"/>
                <w:id w:val="1340276880"/>
                <w:placeholder>
                  <w:docPart w:val="63EAD636F65148C6B65B66D764AA8E9F"/>
                </w:placeholder>
                <w:temporary/>
                <w:showingPlcHdr/>
                <w15:appearance w15:val="hidden"/>
              </w:sdtPr>
              <w:sdtEndPr/>
              <w:sdtContent>
                <w:r w:rsidR="00C17ACC" w:rsidRPr="00C17ACC">
                  <w:t>Caso tenha dúvidas em relação a</w:t>
                </w:r>
                <w:r w:rsidR="00C17ACC">
                  <w:t xml:space="preserve"> esta fatura, </w:t>
                </w:r>
              </w:sdtContent>
            </w:sdt>
            <w:sdt>
              <w:sdtPr>
                <w:rPr>
                  <w:lang w:val="pt-BR"/>
                </w:rPr>
                <w:alias w:val="entre em contato com:"/>
                <w:tag w:val="entre em contato com:"/>
                <w:id w:val="-1644964002"/>
                <w:placeholder>
                  <w:docPart w:val="346E6BA605BC413E80A396EE25BABB11"/>
                </w:placeholder>
                <w:temporary/>
                <w:showingPlcHdr/>
                <w15:appearance w15:val="hidden"/>
              </w:sdtPr>
              <w:sdtEndPr/>
              <w:sdtContent>
                <w:r w:rsidR="00C17ACC" w:rsidRPr="00C17ACC">
                  <w:t>entre em contato com:</w:t>
                </w:r>
              </w:sdtContent>
            </w:sdt>
            <w:r w:rsidR="00184E25" w:rsidRPr="005E00F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seu nome:"/>
                <w:tag w:val="Insira seu nome:"/>
                <w:id w:val="1714162358"/>
                <w:placeholder>
                  <w:docPart w:val="EB428F8121B54F89B9793A872921C30D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5E00FB">
                  <w:rPr>
                    <w:lang w:val="pt-BR" w:bidi="pt-BR"/>
                  </w:rPr>
                  <w:t>Nome</w:t>
                </w:r>
              </w:sdtContent>
            </w:sdt>
            <w:r w:rsidR="00184E25" w:rsidRPr="005E00F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Contatar por:"/>
                <w:tag w:val="Contatar por:"/>
                <w:id w:val="-972742786"/>
                <w:placeholder>
                  <w:docPart w:val="83FD3CDE28094B449725A34A8BBBDE27"/>
                </w:placeholder>
                <w:temporary/>
                <w:showingPlcHdr/>
                <w15:appearance w15:val="hidden"/>
              </w:sdtPr>
              <w:sdtEndPr/>
              <w:sdtContent>
                <w:r w:rsidR="00C17ACC">
                  <w:rPr>
                    <w:lang w:val="pt-BR" w:bidi="pt-BR"/>
                  </w:rPr>
                  <w:t>pelo</w:t>
                </w:r>
              </w:sdtContent>
            </w:sdt>
            <w:r w:rsidR="00184E25" w:rsidRPr="005E00F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telefone da empresa:"/>
                <w:tag w:val="Insira o telefone da empresa:"/>
                <w:id w:val="241333561"/>
                <w:placeholder>
                  <w:docPart w:val="048629A99E3543BE9FAE3AA95C656B8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84E25" w:rsidRPr="005E00FB">
                  <w:rPr>
                    <w:lang w:val="pt-BR" w:bidi="pt-BR"/>
                  </w:rPr>
                  <w:t>telefone</w:t>
                </w:r>
              </w:sdtContent>
            </w:sdt>
            <w:r w:rsidR="00184E25" w:rsidRPr="005E00F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Ou por email:"/>
                <w:tag w:val="Ou por email:"/>
                <w:id w:val="1230884056"/>
                <w:placeholder>
                  <w:docPart w:val="6AF1D19A6FDF4255B3A74FF4E85284B3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5E00FB">
                  <w:rPr>
                    <w:lang w:val="pt-BR" w:bidi="pt-BR"/>
                  </w:rPr>
                  <w:t>ou</w:t>
                </w:r>
              </w:sdtContent>
            </w:sdt>
            <w:r w:rsidR="00184E25" w:rsidRPr="005E00FB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 da empresa:"/>
                <w:tag w:val="Insira o email da empresa:"/>
                <w:id w:val="241333573"/>
                <w:placeholder>
                  <w:docPart w:val="2E86A6F3FA51459A82CFE9306BE09BC6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184E25" w:rsidRPr="005E00FB">
                  <w:rPr>
                    <w:lang w:val="pt-BR" w:bidi="pt-BR"/>
                  </w:rPr>
                  <w:t>email</w:t>
                </w:r>
              </w:sdtContent>
            </w:sdt>
            <w:r w:rsidR="00184E25" w:rsidRPr="005E00FB">
              <w:rPr>
                <w:lang w:val="pt-BR" w:bidi="pt-BR"/>
              </w:rPr>
              <w:t>.</w:t>
            </w:r>
          </w:p>
        </w:tc>
      </w:tr>
      <w:tr w:rsidR="00184E25" w:rsidRPr="005E00FB" w:rsidTr="00321C35">
        <w:tc>
          <w:tcPr>
            <w:tcW w:w="10503" w:type="dxa"/>
          </w:tcPr>
          <w:p w:rsidR="00184E25" w:rsidRPr="005E00FB" w:rsidRDefault="008847D9" w:rsidP="005524FD">
            <w:pPr>
              <w:pStyle w:val="Ttulo4"/>
              <w:outlineLvl w:val="3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ela preferência:"/>
                <w:tag w:val="Obrigado pela preferência:"/>
                <w:id w:val="1338572466"/>
                <w:placeholder>
                  <w:docPart w:val="600752A68AE64B89AD92F301B8843176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5E00FB">
                  <w:rPr>
                    <w:lang w:val="pt-BR" w:bidi="pt-BR"/>
                  </w:rPr>
                  <w:t>Obrigado pela preferência!</w:t>
                </w:r>
              </w:sdtContent>
            </w:sdt>
          </w:p>
        </w:tc>
      </w:tr>
    </w:tbl>
    <w:p w:rsidR="00184E25" w:rsidRPr="005E00FB" w:rsidRDefault="00184E25" w:rsidP="004F72C5">
      <w:pPr>
        <w:rPr>
          <w:lang w:val="pt-BR"/>
        </w:rPr>
      </w:pPr>
    </w:p>
    <w:sectPr w:rsidR="00184E25" w:rsidRPr="005E00FB" w:rsidSect="005E00F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D9" w:rsidRDefault="008847D9" w:rsidP="00602102">
      <w:r>
        <w:separator/>
      </w:r>
    </w:p>
  </w:endnote>
  <w:endnote w:type="continuationSeparator" w:id="0">
    <w:p w:rsidR="008847D9" w:rsidRDefault="008847D9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D9" w:rsidRDefault="008847D9" w:rsidP="00602102">
      <w:r>
        <w:separator/>
      </w:r>
    </w:p>
  </w:footnote>
  <w:footnote w:type="continuationSeparator" w:id="0">
    <w:p w:rsidR="008847D9" w:rsidRDefault="008847D9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E1"/>
    <w:rsid w:val="00044386"/>
    <w:rsid w:val="00074F96"/>
    <w:rsid w:val="000B17E1"/>
    <w:rsid w:val="000D0754"/>
    <w:rsid w:val="000F4DBE"/>
    <w:rsid w:val="00160348"/>
    <w:rsid w:val="00184E25"/>
    <w:rsid w:val="001B5363"/>
    <w:rsid w:val="001E0FD3"/>
    <w:rsid w:val="001E7907"/>
    <w:rsid w:val="002E3D51"/>
    <w:rsid w:val="002F4BA1"/>
    <w:rsid w:val="0031549A"/>
    <w:rsid w:val="00321C35"/>
    <w:rsid w:val="00362932"/>
    <w:rsid w:val="00381330"/>
    <w:rsid w:val="003C59AE"/>
    <w:rsid w:val="0042240B"/>
    <w:rsid w:val="0043168A"/>
    <w:rsid w:val="00464C82"/>
    <w:rsid w:val="004F72C5"/>
    <w:rsid w:val="005272A2"/>
    <w:rsid w:val="005524FD"/>
    <w:rsid w:val="005964BE"/>
    <w:rsid w:val="005C5B97"/>
    <w:rsid w:val="005E00FB"/>
    <w:rsid w:val="005E7F1B"/>
    <w:rsid w:val="00602102"/>
    <w:rsid w:val="00623975"/>
    <w:rsid w:val="006479CF"/>
    <w:rsid w:val="006A0D5C"/>
    <w:rsid w:val="006B1498"/>
    <w:rsid w:val="006B4C5A"/>
    <w:rsid w:val="0070247A"/>
    <w:rsid w:val="007034AB"/>
    <w:rsid w:val="00710955"/>
    <w:rsid w:val="0078217D"/>
    <w:rsid w:val="007C601A"/>
    <w:rsid w:val="00820B2B"/>
    <w:rsid w:val="00856D18"/>
    <w:rsid w:val="00864A39"/>
    <w:rsid w:val="00870088"/>
    <w:rsid w:val="008773FD"/>
    <w:rsid w:val="00882C99"/>
    <w:rsid w:val="008847D9"/>
    <w:rsid w:val="008C793D"/>
    <w:rsid w:val="0094399F"/>
    <w:rsid w:val="009538CD"/>
    <w:rsid w:val="009A090A"/>
    <w:rsid w:val="009C13BA"/>
    <w:rsid w:val="009C4DBD"/>
    <w:rsid w:val="009D13FC"/>
    <w:rsid w:val="00A1405C"/>
    <w:rsid w:val="00A253A9"/>
    <w:rsid w:val="00A4589C"/>
    <w:rsid w:val="00A94A24"/>
    <w:rsid w:val="00AF2058"/>
    <w:rsid w:val="00B1432F"/>
    <w:rsid w:val="00B15E47"/>
    <w:rsid w:val="00B51AAA"/>
    <w:rsid w:val="00B62E08"/>
    <w:rsid w:val="00BD12C5"/>
    <w:rsid w:val="00C17ACC"/>
    <w:rsid w:val="00C565D0"/>
    <w:rsid w:val="00C95959"/>
    <w:rsid w:val="00CA46F2"/>
    <w:rsid w:val="00CD319D"/>
    <w:rsid w:val="00CD7C08"/>
    <w:rsid w:val="00D37145"/>
    <w:rsid w:val="00D456C2"/>
    <w:rsid w:val="00D60FC2"/>
    <w:rsid w:val="00E01E7E"/>
    <w:rsid w:val="00E11A1B"/>
    <w:rsid w:val="00E125CB"/>
    <w:rsid w:val="00E305D4"/>
    <w:rsid w:val="00EC04A5"/>
    <w:rsid w:val="00F2746D"/>
    <w:rsid w:val="00F35B85"/>
    <w:rsid w:val="00F75FAE"/>
    <w:rsid w:val="00F8619B"/>
    <w:rsid w:val="00FA2BCC"/>
    <w:rsid w:val="00FC4F3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70247A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Ttulo4">
    <w:name w:val="heading 4"/>
    <w:basedOn w:val="Normal"/>
    <w:link w:val="Ttulo4Char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Ttulo5">
    <w:name w:val="heading 5"/>
    <w:basedOn w:val="Normal"/>
    <w:link w:val="Ttulo5Char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nfaseIntensa">
    <w:name w:val="Intense Emphasis"/>
    <w:basedOn w:val="Fontepargpadro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Slogan">
    <w:name w:val="Slogan"/>
    <w:basedOn w:val="Ttulo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CitaoChar">
    <w:name w:val="Citação Char"/>
    <w:basedOn w:val="Fontepargpadro"/>
    <w:link w:val="Citao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Cs w:val="16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fia">
    <w:name w:val="Bibliography"/>
    <w:basedOn w:val="Normal"/>
    <w:next w:val="Normal"/>
    <w:uiPriority w:val="37"/>
    <w:semiHidden/>
    <w:unhideWhenUsed/>
    <w:rsid w:val="00870088"/>
  </w:style>
  <w:style w:type="paragraph" w:styleId="Corpodetexto">
    <w:name w:val="Body Text"/>
    <w:basedOn w:val="Normal"/>
    <w:link w:val="CorpodetextoChar"/>
    <w:uiPriority w:val="99"/>
    <w:semiHidden/>
    <w:unhideWhenUsed/>
    <w:rsid w:val="008700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0088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7008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70088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70088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70088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0088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088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088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70088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008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08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70088"/>
    <w:rPr>
      <w:szCs w:val="16"/>
    </w:rPr>
  </w:style>
  <w:style w:type="paragraph" w:styleId="Legenda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70088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70088"/>
    <w:rPr>
      <w:sz w:val="24"/>
      <w:szCs w:val="24"/>
    </w:rPr>
  </w:style>
  <w:style w:type="table" w:styleId="GradeColorida">
    <w:name w:val="Colorful Grid"/>
    <w:basedOn w:val="Tabela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GradeColorida-nfase2">
    <w:name w:val="Colorful Grid Accent 2"/>
    <w:basedOn w:val="Tabela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GradeColorida-nfase4">
    <w:name w:val="Colorful Grid Accent 4"/>
    <w:basedOn w:val="Tabela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GradeColorida-nfase5">
    <w:name w:val="Colorful Grid Accent 5"/>
    <w:basedOn w:val="Tabela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ListaColorida">
    <w:name w:val="Colorful List"/>
    <w:basedOn w:val="Tabela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aColorida-nfase2">
    <w:name w:val="Colorful List Accent 2"/>
    <w:basedOn w:val="Tabela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aColorida-nfase4">
    <w:name w:val="Colorful List Accent 4"/>
    <w:basedOn w:val="Tabela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aColorida-nfase5">
    <w:name w:val="Colorful List Accent 5"/>
    <w:basedOn w:val="Tabela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SombreamentoColorido">
    <w:name w:val="Colorful Shading"/>
    <w:basedOn w:val="Tabela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SombreamentoColorido-nfase4">
    <w:name w:val="Colorful Shading Accent 4"/>
    <w:basedOn w:val="Tabela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70088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088"/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088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088"/>
    <w:rPr>
      <w:b/>
      <w:bCs/>
      <w:szCs w:val="20"/>
    </w:rPr>
  </w:style>
  <w:style w:type="table" w:styleId="ListaEscura">
    <w:name w:val="Dark List"/>
    <w:basedOn w:val="Tabela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ListaEscura-nfase2">
    <w:name w:val="Dark List Accent 2"/>
    <w:basedOn w:val="Tabela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ListaEscura-nfase4">
    <w:name w:val="Dark List Accent 4"/>
    <w:basedOn w:val="Tabela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ListaEscura-nfase5">
    <w:name w:val="Dark List Accent 5"/>
    <w:basedOn w:val="Tabela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70088"/>
  </w:style>
  <w:style w:type="character" w:customStyle="1" w:styleId="DataChar">
    <w:name w:val="Data Char"/>
    <w:basedOn w:val="Fontepargpadro"/>
    <w:link w:val="Data"/>
    <w:uiPriority w:val="99"/>
    <w:semiHidden/>
    <w:rsid w:val="00870088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70088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70088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70088"/>
    <w:rPr>
      <w:sz w:val="24"/>
      <w:szCs w:val="24"/>
    </w:rPr>
  </w:style>
  <w:style w:type="character" w:styleId="Refdenotadefim">
    <w:name w:val="endnote reference"/>
    <w:basedOn w:val="Fontepargpadro"/>
    <w:uiPriority w:val="99"/>
    <w:semiHidden/>
    <w:unhideWhenUsed/>
    <w:rsid w:val="0087008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0088"/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008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02102"/>
  </w:style>
  <w:style w:type="character" w:customStyle="1" w:styleId="RodapChar">
    <w:name w:val="Rodapé Char"/>
    <w:basedOn w:val="Fontepargpadro"/>
    <w:link w:val="Rodap"/>
    <w:uiPriority w:val="99"/>
    <w:rsid w:val="00602102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87008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0088"/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0088"/>
    <w:rPr>
      <w:szCs w:val="20"/>
    </w:rPr>
  </w:style>
  <w:style w:type="table" w:styleId="TabeladeGrade1Clara">
    <w:name w:val="Grid Table 1 Light"/>
    <w:basedOn w:val="Tabela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eladeGrade3">
    <w:name w:val="Grid Table 3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02102"/>
  </w:style>
  <w:style w:type="character" w:customStyle="1" w:styleId="CabealhoChar">
    <w:name w:val="Cabeçalho Char"/>
    <w:basedOn w:val="Fontepargpadro"/>
    <w:link w:val="Cabealho"/>
    <w:uiPriority w:val="99"/>
    <w:rsid w:val="00602102"/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870088"/>
  </w:style>
  <w:style w:type="paragraph" w:styleId="EndereoHTML">
    <w:name w:val="HTML Address"/>
    <w:basedOn w:val="Normal"/>
    <w:link w:val="EndereoHTMLChar"/>
    <w:uiPriority w:val="99"/>
    <w:semiHidden/>
    <w:unhideWhenUsed/>
    <w:rsid w:val="00870088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70088"/>
    <w:rPr>
      <w:i/>
      <w:iCs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870088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70088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0088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70088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GradeClara-nfase2">
    <w:name w:val="Light Grid Accent 2"/>
    <w:basedOn w:val="Tabela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GradeClara-nfase4">
    <w:name w:val="Light Grid Accent 4"/>
    <w:basedOn w:val="Tabela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GradeClara-nfase5">
    <w:name w:val="Light Grid Accent 5"/>
    <w:basedOn w:val="Tabela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staClara">
    <w:name w:val="Light List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staClara-nfase2">
    <w:name w:val="Light List Accent 2"/>
    <w:basedOn w:val="Tabela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staClara-nfase4">
    <w:name w:val="Light List Accent 4"/>
    <w:basedOn w:val="Tabela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staClara-nfase5">
    <w:name w:val="Light List Accent 5"/>
    <w:basedOn w:val="Tabela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SombreamentoClaro">
    <w:name w:val="Light Shading"/>
    <w:basedOn w:val="Tabela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SombreamentoClaro-nfase2">
    <w:name w:val="Light Shading Accent 2"/>
    <w:basedOn w:val="Tabela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SombreamentoClaro-nfase4">
    <w:name w:val="Light Shading Accent 4"/>
    <w:basedOn w:val="Tabela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SombreamentoClaro-nfase5">
    <w:name w:val="Light Shading Accent 5"/>
    <w:basedOn w:val="Tabela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70088"/>
  </w:style>
  <w:style w:type="paragraph" w:styleId="Lista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TabeladeLista1Clara">
    <w:name w:val="List Table 1 Light"/>
    <w:basedOn w:val="Tabela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eladeLista2">
    <w:name w:val="List Table 2"/>
    <w:basedOn w:val="Tabela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eladeLista3">
    <w:name w:val="List Table 3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70088"/>
    <w:rPr>
      <w:rFonts w:ascii="Consolas" w:hAnsi="Consolas"/>
      <w:szCs w:val="20"/>
    </w:rPr>
  </w:style>
  <w:style w:type="table" w:styleId="GradeMdia1">
    <w:name w:val="Medium Grid 1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GradeMdia1-nfase2">
    <w:name w:val="Medium Grid 1 Accent 2"/>
    <w:basedOn w:val="Tabela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GradeMdia1-nfase4">
    <w:name w:val="Medium Grid 1 Accent 4"/>
    <w:basedOn w:val="Tabela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GradeMdia1-nfase5">
    <w:name w:val="Medium Grid 1 Accent 5"/>
    <w:basedOn w:val="Tabela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GradeMdia2">
    <w:name w:val="Medium Grid 2"/>
    <w:basedOn w:val="Tabela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GradeMdia3-nfase2">
    <w:name w:val="Medium Grid 3 Accent 2"/>
    <w:basedOn w:val="Tabela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GradeMdia3-nfase4">
    <w:name w:val="Medium Grid 3 Accent 4"/>
    <w:basedOn w:val="Tabela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GradeMdia3-nfase5">
    <w:name w:val="Medium Grid 3 Accent 5"/>
    <w:basedOn w:val="Tabela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ListaMdia1">
    <w:name w:val="Medium List 1"/>
    <w:basedOn w:val="Tabela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ListaMdia1-nfase2">
    <w:name w:val="Medium List 1 Accent 2"/>
    <w:basedOn w:val="Tabela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ListaMdia1-nfase4">
    <w:name w:val="Medium List 1 Accent 4"/>
    <w:basedOn w:val="Tabela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ListaMdia1-nfase5">
    <w:name w:val="Medium List 1 Accent 5"/>
    <w:basedOn w:val="Tabela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ListaMdia2">
    <w:name w:val="Medium List 2"/>
    <w:basedOn w:val="Tabela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70088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70088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870088"/>
  </w:style>
  <w:style w:type="table" w:styleId="TabelaSimples1">
    <w:name w:val="Plain Table 1"/>
    <w:basedOn w:val="Tabela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70088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70088"/>
  </w:style>
  <w:style w:type="character" w:customStyle="1" w:styleId="SaudaoChar">
    <w:name w:val="Saudação Char"/>
    <w:basedOn w:val="Fontepargpadro"/>
    <w:link w:val="Saudao"/>
    <w:uiPriority w:val="99"/>
    <w:semiHidden/>
    <w:rsid w:val="00870088"/>
    <w:rPr>
      <w:sz w:val="24"/>
      <w:szCs w:val="24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870088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70088"/>
    <w:rPr>
      <w:sz w:val="24"/>
      <w:szCs w:val="24"/>
    </w:rPr>
  </w:style>
  <w:style w:type="paragraph" w:styleId="Subttulo">
    <w:name w:val="Subtitle"/>
    <w:basedOn w:val="Normal"/>
    <w:link w:val="Subttulo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elacomefeitos3D1">
    <w:name w:val="Table 3D effects 1"/>
    <w:basedOn w:val="Tabela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70088"/>
  </w:style>
  <w:style w:type="table" w:styleId="Tabelaprofissional">
    <w:name w:val="Table Professional"/>
    <w:basedOn w:val="Tabela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1"/>
    <w:qFormat/>
    <w:rsid w:val="00A253A9"/>
    <w:pP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1"/>
    <w:rsid w:val="00A253A9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Sumrio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TextodoEspaoReservado">
    <w:name w:val="Placeholder Text"/>
    <w:basedOn w:val="Fontepargpadro"/>
    <w:uiPriority w:val="99"/>
    <w:unhideWhenUsed/>
    <w:rsid w:val="005E0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6A2F47" w:rsidRDefault="003B6B0D" w:rsidP="003B6B0D">
          <w:pPr>
            <w:pStyle w:val="PlaceholderAutotext08"/>
          </w:pPr>
          <w:r w:rsidRPr="005E00FB">
            <w:rPr>
              <w:lang w:val="pt-BR" w:bidi="pt-BR"/>
            </w:rPr>
            <w:t>Nome da empresa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6A2F47" w:rsidRDefault="003B6B0D" w:rsidP="003B6B0D">
          <w:pPr>
            <w:pStyle w:val="PlaceholderAutotext17"/>
          </w:pPr>
          <w:r w:rsidRPr="005E00FB">
            <w:rPr>
              <w:lang w:val="pt-BR" w:bidi="pt-BR"/>
            </w:rPr>
            <w:t>Slogan da empresa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6A2F47" w:rsidRDefault="003B6B0D" w:rsidP="003B6B0D">
          <w:pPr>
            <w:pStyle w:val="PlaceholderAutotext28"/>
          </w:pPr>
          <w:r w:rsidRPr="005E00FB">
            <w:rPr>
              <w:lang w:val="pt-BR" w:bidi="pt-BR"/>
            </w:rPr>
            <w:t>Endereço da empresa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6A2F47" w:rsidRDefault="003B6B0D" w:rsidP="003B6B0D">
          <w:pPr>
            <w:pStyle w:val="PlaceholderAutotext42"/>
          </w:pPr>
          <w:r w:rsidRPr="005E00FB">
            <w:rPr>
              <w:lang w:val="pt-BR" w:bidi="pt-BR"/>
            </w:rPr>
            <w:t>Insira o telefone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6A2F47" w:rsidRDefault="003B6B0D" w:rsidP="003B6B0D">
          <w:pPr>
            <w:pStyle w:val="PlaceholderAutotext52"/>
          </w:pPr>
          <w:r w:rsidRPr="005E00FB">
            <w:rPr>
              <w:lang w:val="pt-BR" w:bidi="pt-BR"/>
            </w:rPr>
            <w:t>Insira o fax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6A2F47" w:rsidRDefault="003B6B0D" w:rsidP="003B6B0D">
          <w:pPr>
            <w:pStyle w:val="PlaceholderAutotext85"/>
          </w:pPr>
          <w:r w:rsidRPr="005E00FB">
            <w:rPr>
              <w:lang w:val="pt-BR" w:bidi="pt-BR"/>
            </w:rPr>
            <w:t>Nome do destinatário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6A2F47" w:rsidRDefault="003B6B0D" w:rsidP="003B6B0D">
          <w:pPr>
            <w:pStyle w:val="PlaceholderAutotext95"/>
          </w:pPr>
          <w:r w:rsidRPr="005E00FB">
            <w:rPr>
              <w:lang w:val="pt-BR" w:bidi="pt-BR"/>
            </w:rPr>
            <w:t>Nome da empresa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6A2F47" w:rsidRDefault="003B6B0D" w:rsidP="003B6B0D">
          <w:pPr>
            <w:pStyle w:val="PlaceholderAutotext105"/>
          </w:pPr>
          <w:r w:rsidRPr="005E00FB">
            <w:rPr>
              <w:lang w:val="pt-BR" w:bidi="pt-BR"/>
            </w:rPr>
            <w:t>Endereço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6A2F47" w:rsidRDefault="003B6B0D" w:rsidP="003B6B0D">
          <w:pPr>
            <w:pStyle w:val="PlaceholderAutotext116"/>
          </w:pPr>
          <w:r w:rsidRPr="005E00FB">
            <w:rPr>
              <w:lang w:val="pt-BR" w:bidi="pt-BR"/>
            </w:rPr>
            <w:t>Cidade, estado, CEP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6A2F47" w:rsidRDefault="003B6B0D" w:rsidP="003B6B0D">
          <w:pPr>
            <w:pStyle w:val="PlaceholderAutotext125"/>
          </w:pPr>
          <w:r w:rsidRPr="005E00FB">
            <w:rPr>
              <w:lang w:val="pt-BR" w:bidi="pt-BR"/>
            </w:rPr>
            <w:t>Telefone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6A2F47" w:rsidRDefault="003B6B0D" w:rsidP="003B6B0D">
          <w:pPr>
            <w:pStyle w:val="PlaceholderAutotext143"/>
          </w:pPr>
          <w:r w:rsidRPr="005E00FB">
            <w:rPr>
              <w:lang w:val="pt-BR" w:bidi="pt-BR"/>
            </w:rPr>
            <w:t>Nome do destinatário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6A2F47" w:rsidRDefault="003B6B0D" w:rsidP="003B6B0D">
          <w:pPr>
            <w:pStyle w:val="PlaceholderAutotext164"/>
          </w:pPr>
          <w:r w:rsidRPr="005E00FB">
            <w:rPr>
              <w:lang w:val="pt-BR" w:bidi="pt-BR"/>
            </w:rPr>
            <w:t>Nome da empresa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6A2F47" w:rsidRDefault="003B6B0D" w:rsidP="003B6B0D">
          <w:pPr>
            <w:pStyle w:val="PlaceholderAutotext184"/>
          </w:pPr>
          <w:r w:rsidRPr="005E00FB">
            <w:rPr>
              <w:lang w:val="pt-BR" w:bidi="pt-BR"/>
            </w:rPr>
            <w:t>Endereço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6A2F47" w:rsidRDefault="003B6B0D" w:rsidP="003B6B0D">
          <w:pPr>
            <w:pStyle w:val="PlaceholderAutotext204"/>
          </w:pPr>
          <w:r w:rsidRPr="005E00FB">
            <w:rPr>
              <w:lang w:val="pt-BR" w:bidi="pt-BR"/>
            </w:rPr>
            <w:t>Cidade, estado, CEP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6A2F47" w:rsidRDefault="003B6B0D" w:rsidP="003B6B0D">
          <w:pPr>
            <w:pStyle w:val="PlaceholderAutotext324"/>
          </w:pPr>
          <w:r w:rsidRPr="005E00FB">
            <w:rPr>
              <w:lang w:val="pt-BR" w:bidi="pt-BR"/>
            </w:rPr>
            <w:t>Telefone</w:t>
          </w:r>
        </w:p>
      </w:docPartBody>
    </w:docPart>
    <w:docPart>
      <w:docPartPr>
        <w:name w:val="740559CEFFC84578ADDE4C831915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1110-FA5D-4545-AB89-78C3B00BE24E}"/>
      </w:docPartPr>
      <w:docPartBody>
        <w:p w:rsidR="00B031D3" w:rsidRDefault="003B6B0D" w:rsidP="003B6B0D">
          <w:pPr>
            <w:pStyle w:val="740559CEFFC84578ADDE4C831915DE1C3"/>
          </w:pPr>
          <w:r w:rsidRPr="005E00FB">
            <w:rPr>
              <w:lang w:val="pt-BR" w:bidi="pt-BR"/>
            </w:rPr>
            <w:t>100</w:t>
          </w:r>
        </w:p>
      </w:docPartBody>
    </w:docPart>
    <w:docPart>
      <w:docPartPr>
        <w:name w:val="148675EC8BA7493197EA30A9AC4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C8B-3798-476C-A7BA-AE7F4265631A}"/>
      </w:docPartPr>
      <w:docPartBody>
        <w:p w:rsidR="00B031D3" w:rsidRDefault="003B6B0D" w:rsidP="003B6B0D">
          <w:pPr>
            <w:pStyle w:val="148675EC8BA7493197EA30A9AC41124B3"/>
          </w:pPr>
          <w:r w:rsidRPr="005E00FB">
            <w:rPr>
              <w:lang w:val="pt-BR" w:bidi="pt-BR"/>
            </w:rPr>
            <w:t>Comentários</w:t>
          </w:r>
        </w:p>
      </w:docPartBody>
    </w:docPart>
    <w:docPart>
      <w:docPartPr>
        <w:name w:val="0D9845FC74824584B78548299D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E09-A7B9-4C56-B953-BECFD1EEDCF4}"/>
      </w:docPartPr>
      <w:docPartBody>
        <w:p w:rsidR="00882AB4" w:rsidRDefault="003B6B0D" w:rsidP="003B6B0D">
          <w:pPr>
            <w:pStyle w:val="0D9845FC74824584B78548299DB3F9542"/>
          </w:pPr>
          <w:r w:rsidRPr="005E00FB">
            <w:rPr>
              <w:lang w:val="pt-BR" w:bidi="pt-BR"/>
            </w:rPr>
            <w:t>Insira a data</w:t>
          </w:r>
        </w:p>
      </w:docPartBody>
    </w:docPart>
    <w:docPart>
      <w:docPartPr>
        <w:name w:val="966AA08327A843B9B0DAB23733AA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86B-DA38-4531-B580-8B5DE6A7B1C7}"/>
      </w:docPartPr>
      <w:docPartBody>
        <w:p w:rsidR="009F2089" w:rsidRDefault="003B6B0D" w:rsidP="003B6B0D">
          <w:pPr>
            <w:pStyle w:val="966AA08327A843B9B0DAB23733AA76A72"/>
          </w:pPr>
          <w:r w:rsidRPr="005E00FB">
            <w:rPr>
              <w:lang w:val="pt-BR" w:bidi="pt-BR"/>
            </w:rPr>
            <w:t>Telefone</w:t>
          </w:r>
        </w:p>
      </w:docPartBody>
    </w:docPart>
    <w:docPart>
      <w:docPartPr>
        <w:name w:val="05D9F6A9C397443BA2F61E9F4AB2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0929-A10C-42AF-8A4B-F592B1566C47}"/>
      </w:docPartPr>
      <w:docPartBody>
        <w:p w:rsidR="009F2089" w:rsidRDefault="003B6B0D" w:rsidP="003B6B0D">
          <w:pPr>
            <w:pStyle w:val="05D9F6A9C397443BA2F61E9F4AB2D2F52"/>
          </w:pPr>
          <w:r w:rsidRPr="005E00FB">
            <w:rPr>
              <w:lang w:val="pt-BR" w:bidi="pt-BR"/>
            </w:rPr>
            <w:t>Fax</w:t>
          </w:r>
        </w:p>
      </w:docPartBody>
    </w:docPart>
    <w:docPart>
      <w:docPartPr>
        <w:name w:val="8C169C6FB7AB441B919EE87BCE5A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E690-C1E3-4F75-9197-DC9180ACA79F}"/>
      </w:docPartPr>
      <w:docPartBody>
        <w:p w:rsidR="009F2089" w:rsidRDefault="003B6B0D" w:rsidP="003B6B0D">
          <w:pPr>
            <w:pStyle w:val="8C169C6FB7AB441B919EE87BCE5AFDC62"/>
          </w:pPr>
          <w:r w:rsidRPr="005E00FB">
            <w:rPr>
              <w:lang w:val="pt-BR" w:bidi="pt-BR"/>
            </w:rPr>
            <w:t>FATURA</w:t>
          </w:r>
        </w:p>
      </w:docPartBody>
    </w:docPart>
    <w:docPart>
      <w:docPartPr>
        <w:name w:val="DC9F5D3742E74E68A806B7AADE22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78DD-8465-4E3A-B73C-67F3E627CEB8}"/>
      </w:docPartPr>
      <w:docPartBody>
        <w:p w:rsidR="009F2089" w:rsidRDefault="003B6B0D" w:rsidP="003B6B0D">
          <w:pPr>
            <w:pStyle w:val="DC9F5D3742E74E68A806B7AADE220D4A2"/>
          </w:pPr>
          <w:r w:rsidRPr="005E00FB">
            <w:rPr>
              <w:lang w:val="pt-BR" w:bidi="pt-BR"/>
            </w:rPr>
            <w:t>Fatura</w:t>
          </w:r>
        </w:p>
      </w:docPartBody>
    </w:docPart>
    <w:docPart>
      <w:docPartPr>
        <w:name w:val="869B8DD1969F461186B0A1309A3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9541-DF5F-40A8-8F7B-E21EEDA26357}"/>
      </w:docPartPr>
      <w:docPartBody>
        <w:p w:rsidR="009F2089" w:rsidRDefault="003B6B0D" w:rsidP="003B6B0D">
          <w:pPr>
            <w:pStyle w:val="869B8DD1969F461186B0A1309A3212742"/>
          </w:pPr>
          <w:r w:rsidRPr="005E00FB">
            <w:rPr>
              <w:lang w:val="pt-BR" w:bidi="pt-BR"/>
            </w:rPr>
            <w:t>Data</w:t>
          </w:r>
        </w:p>
      </w:docPartBody>
    </w:docPart>
    <w:docPart>
      <w:docPartPr>
        <w:name w:val="EC821B60E1844C4EAF3CEA57307A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AE5-3A4F-4015-BAF9-295959848E43}"/>
      </w:docPartPr>
      <w:docPartBody>
        <w:p w:rsidR="009F2089" w:rsidRDefault="003B6B0D" w:rsidP="003B6B0D">
          <w:pPr>
            <w:pStyle w:val="EC821B60E1844C4EAF3CEA57307A30632"/>
          </w:pPr>
          <w:r w:rsidRPr="005E00FB">
            <w:rPr>
              <w:lang w:val="pt-BR" w:bidi="pt-BR"/>
            </w:rPr>
            <w:t>Comentários ou instruções especiais:</w:t>
          </w:r>
        </w:p>
      </w:docPartBody>
    </w:docPart>
    <w:docPart>
      <w:docPartPr>
        <w:name w:val="5C88CE074DCD443492B8D6424C1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C004-CECA-4566-AAE3-174851C7337E}"/>
      </w:docPartPr>
      <w:docPartBody>
        <w:p w:rsidR="009F2089" w:rsidRDefault="003B6B0D" w:rsidP="003B6B0D">
          <w:pPr>
            <w:pStyle w:val="5C88CE074DCD443492B8D6424C14A5D22"/>
          </w:pPr>
          <w:r w:rsidRPr="005E00FB">
            <w:rPr>
              <w:lang w:val="pt-BR" w:bidi="pt-BR"/>
            </w:rPr>
            <w:t>VENDEDOR</w:t>
          </w:r>
        </w:p>
      </w:docPartBody>
    </w:docPart>
    <w:docPart>
      <w:docPartPr>
        <w:name w:val="F221937B9F864C80B6CFF12B4CF5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1DC-C783-4783-B98F-10B709A35603}"/>
      </w:docPartPr>
      <w:docPartBody>
        <w:p w:rsidR="009F2089" w:rsidRDefault="003B6B0D" w:rsidP="003B6B0D">
          <w:pPr>
            <w:pStyle w:val="F221937B9F864C80B6CFF12B4CF5DAFE2"/>
          </w:pPr>
          <w:r w:rsidRPr="005E00FB">
            <w:rPr>
              <w:lang w:val="pt-BR" w:bidi="pt-BR"/>
            </w:rPr>
            <w:t>NÚMERO DA ORDEM DE PAGTO.</w:t>
          </w:r>
        </w:p>
      </w:docPartBody>
    </w:docPart>
    <w:docPart>
      <w:docPartPr>
        <w:name w:val="73BEF47498324823B0CA9B92BC37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5F3A-6795-4699-8F55-72E773413F83}"/>
      </w:docPartPr>
      <w:docPartBody>
        <w:p w:rsidR="009F2089" w:rsidRDefault="003B6B0D" w:rsidP="003B6B0D">
          <w:pPr>
            <w:pStyle w:val="73BEF47498324823B0CA9B92BC37F35E2"/>
          </w:pPr>
          <w:r w:rsidRPr="005E00FB">
            <w:rPr>
              <w:lang w:val="pt-BR" w:bidi="pt-BR"/>
            </w:rPr>
            <w:t>REQUISITANTE</w:t>
          </w:r>
        </w:p>
      </w:docPartBody>
    </w:docPart>
    <w:docPart>
      <w:docPartPr>
        <w:name w:val="6387D8947A954BBF937F1DB39CC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ADE8-D600-434B-945C-9D16BDF97CA9}"/>
      </w:docPartPr>
      <w:docPartBody>
        <w:p w:rsidR="009F2089" w:rsidRDefault="003B6B0D" w:rsidP="003B6B0D">
          <w:pPr>
            <w:pStyle w:val="6387D8947A954BBF937F1DB39CCE58352"/>
          </w:pPr>
          <w:r w:rsidRPr="005E00FB">
            <w:rPr>
              <w:lang w:val="pt-BR" w:bidi="pt-BR"/>
            </w:rPr>
            <w:t>REMETIDO VIA</w:t>
          </w:r>
        </w:p>
      </w:docPartBody>
    </w:docPart>
    <w:docPart>
      <w:docPartPr>
        <w:name w:val="4263713C80E64674B575694C11B2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0588-FAFF-4EDD-BDAE-FEAA8EC916FE}"/>
      </w:docPartPr>
      <w:docPartBody>
        <w:p w:rsidR="009F2089" w:rsidRDefault="003B6B0D" w:rsidP="003B6B0D">
          <w:pPr>
            <w:pStyle w:val="4263713C80E64674B575694C11B235222"/>
          </w:pPr>
          <w:r w:rsidRPr="005E00FB">
            <w:rPr>
              <w:lang w:val="pt-BR" w:bidi="pt-BR"/>
            </w:rPr>
            <w:t>PONTO DE FOB</w:t>
          </w:r>
        </w:p>
      </w:docPartBody>
    </w:docPart>
    <w:docPart>
      <w:docPartPr>
        <w:name w:val="83EFDDCD15CB46EF9F2CE445FC3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29FD-17F5-498C-B36E-EBA83A9F20B2}"/>
      </w:docPartPr>
      <w:docPartBody>
        <w:p w:rsidR="009F2089" w:rsidRDefault="003B6B0D" w:rsidP="003B6B0D">
          <w:pPr>
            <w:pStyle w:val="83EFDDCD15CB46EF9F2CE445FC3B2C952"/>
          </w:pPr>
          <w:r w:rsidRPr="005E00FB">
            <w:rPr>
              <w:lang w:val="pt-BR" w:bidi="pt-BR"/>
            </w:rPr>
            <w:t>PRAZOS</w:t>
          </w:r>
        </w:p>
      </w:docPartBody>
    </w:docPart>
    <w:docPart>
      <w:docPartPr>
        <w:name w:val="E7CDB71DF4F540D5BA0B3516764C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37AC-3E48-4F50-8C88-9719031956C9}"/>
      </w:docPartPr>
      <w:docPartBody>
        <w:p w:rsidR="009F2089" w:rsidRDefault="003B6B0D" w:rsidP="003B6B0D">
          <w:pPr>
            <w:pStyle w:val="E7CDB71DF4F540D5BA0B3516764C03A02"/>
          </w:pPr>
          <w:r w:rsidRPr="005E00FB">
            <w:rPr>
              <w:lang w:val="pt-BR" w:bidi="pt-BR"/>
            </w:rPr>
            <w:t>Pagamento contra entrega</w:t>
          </w:r>
        </w:p>
      </w:docPartBody>
    </w:docPart>
    <w:docPart>
      <w:docPartPr>
        <w:name w:val="528447122A54484096343C1B3DC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868E-7ECC-4A61-B85F-529C32D4CF91}"/>
      </w:docPartPr>
      <w:docPartBody>
        <w:p w:rsidR="009F2089" w:rsidRDefault="003B6B0D" w:rsidP="003B6B0D">
          <w:pPr>
            <w:pStyle w:val="528447122A54484096343C1B3DCEF6F72"/>
          </w:pPr>
          <w:r w:rsidRPr="005E00FB">
            <w:rPr>
              <w:lang w:val="pt-BR" w:bidi="pt-BR"/>
            </w:rPr>
            <w:t>QUANTIDADE</w:t>
          </w:r>
        </w:p>
      </w:docPartBody>
    </w:docPart>
    <w:docPart>
      <w:docPartPr>
        <w:name w:val="0B5DEA16DA7241E88E1C3A8406CA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8644-8D6E-4CD5-95E3-2BAF0B1116C8}"/>
      </w:docPartPr>
      <w:docPartBody>
        <w:p w:rsidR="009F2089" w:rsidRDefault="003B6B0D" w:rsidP="003B6B0D">
          <w:pPr>
            <w:pStyle w:val="0B5DEA16DA7241E88E1C3A8406CA71BE2"/>
          </w:pPr>
          <w:r w:rsidRPr="005E00FB">
            <w:rPr>
              <w:lang w:val="pt-BR" w:bidi="pt-BR"/>
            </w:rPr>
            <w:t>DESCRIÇÃO</w:t>
          </w:r>
        </w:p>
      </w:docPartBody>
    </w:docPart>
    <w:docPart>
      <w:docPartPr>
        <w:name w:val="CD0E58B4278640B0B5CDC4E7C4CB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B205-7C92-44D2-91C6-D01D7A08EACA}"/>
      </w:docPartPr>
      <w:docPartBody>
        <w:p w:rsidR="009F2089" w:rsidRDefault="003B6B0D" w:rsidP="003B6B0D">
          <w:pPr>
            <w:pStyle w:val="CD0E58B4278640B0B5CDC4E7C4CB905B2"/>
          </w:pPr>
          <w:r w:rsidRPr="005E00FB">
            <w:rPr>
              <w:lang w:val="pt-BR" w:bidi="pt-BR"/>
            </w:rPr>
            <w:t>PREÇO UNITÁRIO</w:t>
          </w:r>
        </w:p>
      </w:docPartBody>
    </w:docPart>
    <w:docPart>
      <w:docPartPr>
        <w:name w:val="34CCB4A8BB36419884DA678D98B9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DC86-043F-415E-A40D-C29D94E92691}"/>
      </w:docPartPr>
      <w:docPartBody>
        <w:p w:rsidR="009F2089" w:rsidRDefault="003B6B0D" w:rsidP="003B6B0D">
          <w:pPr>
            <w:pStyle w:val="34CCB4A8BB36419884DA678D98B93F772"/>
          </w:pPr>
          <w:r w:rsidRPr="005E00FB">
            <w:rPr>
              <w:lang w:val="pt-BR" w:bidi="pt-BR"/>
            </w:rPr>
            <w:t>TOTAL</w:t>
          </w:r>
        </w:p>
      </w:docPartBody>
    </w:docPart>
    <w:docPart>
      <w:docPartPr>
        <w:name w:val="C86753B3B5524FEBB742D10E6832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F73-F0FB-486E-A2A6-4342E58FB315}"/>
      </w:docPartPr>
      <w:docPartBody>
        <w:p w:rsidR="00B25265" w:rsidRDefault="003B6B0D" w:rsidP="003B6B0D">
          <w:pPr>
            <w:pStyle w:val="C86753B3B5524FEBB742D10E683249CB2"/>
          </w:pPr>
          <w:r w:rsidRPr="005E00FB">
            <w:rPr>
              <w:lang w:val="pt-BR" w:bidi="pt-BR"/>
            </w:rPr>
            <w:t>Para:</w:t>
          </w:r>
        </w:p>
      </w:docPartBody>
    </w:docPart>
    <w:docPart>
      <w:docPartPr>
        <w:name w:val="9DC3323CE57C4C6E98CDDA785FA9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9867-2DEB-4F28-812C-5EAF9A383DC6}"/>
      </w:docPartPr>
      <w:docPartBody>
        <w:p w:rsidR="00B25265" w:rsidRDefault="003B6B0D" w:rsidP="003B6B0D">
          <w:pPr>
            <w:pStyle w:val="9DC3323CE57C4C6E98CDDA785FA9FC312"/>
          </w:pPr>
          <w:r w:rsidRPr="005E00FB">
            <w:rPr>
              <w:lang w:val="pt-BR" w:bidi="pt-BR"/>
            </w:rPr>
            <w:t>Enviar para:</w:t>
          </w:r>
        </w:p>
      </w:docPartBody>
    </w:docPart>
    <w:docPart>
      <w:docPartPr>
        <w:name w:val="BC1A676998A4494980E2986E597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7DFC-306F-40CD-8243-61FAD3D95D7C}"/>
      </w:docPartPr>
      <w:docPartBody>
        <w:p w:rsidR="00B25265" w:rsidRDefault="003B6B0D" w:rsidP="003B6B0D">
          <w:pPr>
            <w:pStyle w:val="BC1A676998A4494980E2986E5975AE8E2"/>
          </w:pPr>
          <w:r w:rsidRPr="005E00FB">
            <w:rPr>
              <w:lang w:val="pt-BR" w:bidi="pt-BR"/>
            </w:rPr>
            <w:t>Quantidade 1</w:t>
          </w:r>
        </w:p>
      </w:docPartBody>
    </w:docPart>
    <w:docPart>
      <w:docPartPr>
        <w:name w:val="29C3BFD1C92C46E797789922158B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2361-F4A0-46E0-AC6F-2B988DDABE04}"/>
      </w:docPartPr>
      <w:docPartBody>
        <w:p w:rsidR="00B25265" w:rsidRDefault="003B6B0D" w:rsidP="003B6B0D">
          <w:pPr>
            <w:pStyle w:val="29C3BFD1C92C46E797789922158B36E42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0461CF7F076B45E394F204DAE2C8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73FF-437E-4792-AD05-631D8A6E61B5}"/>
      </w:docPartPr>
      <w:docPartBody>
        <w:p w:rsidR="00B25265" w:rsidRDefault="003B6B0D" w:rsidP="003B6B0D">
          <w:pPr>
            <w:pStyle w:val="0461CF7F076B45E394F204DAE2C8ED3B2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95CE614F59D945E5A381B03DD071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27B5-FD91-4FE3-AC20-20D097D39418}"/>
      </w:docPartPr>
      <w:docPartBody>
        <w:p w:rsidR="00B25265" w:rsidRDefault="003B6B0D" w:rsidP="003B6B0D">
          <w:pPr>
            <w:pStyle w:val="95CE614F59D945E5A381B03DD0714C202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31F2E1185E9749B9B2B31C85CE5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CA34-5CAC-40CA-B7BE-F8E1C52ACC8B}"/>
      </w:docPartPr>
      <w:docPartBody>
        <w:p w:rsidR="00B25265" w:rsidRDefault="003B6B0D" w:rsidP="003B6B0D">
          <w:pPr>
            <w:pStyle w:val="31F2E1185E9749B9B2B31C85CE5EC32E3"/>
          </w:pPr>
          <w:r w:rsidRPr="005E00FB">
            <w:rPr>
              <w:lang w:val="pt-BR" w:bidi="pt-BR"/>
            </w:rPr>
            <w:t>Quantidade 2</w:t>
          </w:r>
        </w:p>
      </w:docPartBody>
    </w:docPart>
    <w:docPart>
      <w:docPartPr>
        <w:name w:val="DCBB853640DF493F88BD94CFB6E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330B-B5A7-47AB-BB07-3946230FAFEA}"/>
      </w:docPartPr>
      <w:docPartBody>
        <w:p w:rsidR="00B25265" w:rsidRDefault="003B6B0D" w:rsidP="003B6B0D">
          <w:pPr>
            <w:pStyle w:val="DCBB853640DF493F88BD94CFB6E006853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83E40E52838741EEA7AF8109D5CE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22C9-5157-4BFD-835B-495B0FBC4A76}"/>
      </w:docPartPr>
      <w:docPartBody>
        <w:p w:rsidR="00B25265" w:rsidRDefault="003B6B0D" w:rsidP="003B6B0D">
          <w:pPr>
            <w:pStyle w:val="83E40E52838741EEA7AF8109D5CE31973"/>
          </w:pPr>
          <w:r w:rsidRPr="005E00FB">
            <w:rPr>
              <w:lang w:val="pt-BR" w:bidi="pt-BR"/>
            </w:rPr>
            <w:t>Quantidade 3</w:t>
          </w:r>
        </w:p>
      </w:docPartBody>
    </w:docPart>
    <w:docPart>
      <w:docPartPr>
        <w:name w:val="4A8F6DCD3F3C48198C0462DAFEB5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77A9-B634-4453-8A76-19C87E5C5B24}"/>
      </w:docPartPr>
      <w:docPartBody>
        <w:p w:rsidR="00B25265" w:rsidRDefault="003B6B0D" w:rsidP="003B6B0D">
          <w:pPr>
            <w:pStyle w:val="4A8F6DCD3F3C48198C0462DAFEB50D783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118F6580C6ED42779145E247802D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874B-A41E-4384-B58D-E9B900451DF1}"/>
      </w:docPartPr>
      <w:docPartBody>
        <w:p w:rsidR="00B25265" w:rsidRDefault="003B6B0D" w:rsidP="003B6B0D">
          <w:pPr>
            <w:pStyle w:val="118F6580C6ED42779145E247802D45543"/>
          </w:pPr>
          <w:r w:rsidRPr="005E00FB">
            <w:rPr>
              <w:lang w:val="pt-BR" w:bidi="pt-BR"/>
            </w:rPr>
            <w:t>Quantidade 4</w:t>
          </w:r>
        </w:p>
      </w:docPartBody>
    </w:docPart>
    <w:docPart>
      <w:docPartPr>
        <w:name w:val="2F767EDB9F4442058C6D954DBA01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DBAF-2C5E-452E-B48B-6385C5DC11BC}"/>
      </w:docPartPr>
      <w:docPartBody>
        <w:p w:rsidR="00B25265" w:rsidRDefault="003B6B0D" w:rsidP="003B6B0D">
          <w:pPr>
            <w:pStyle w:val="2F767EDB9F4442058C6D954DBA0195F93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44BC0E8918EB4D4CB512D2F64C9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DCA-B91A-4A99-8ADA-5C4F224A01DA}"/>
      </w:docPartPr>
      <w:docPartBody>
        <w:p w:rsidR="00B25265" w:rsidRDefault="003B6B0D" w:rsidP="003B6B0D">
          <w:pPr>
            <w:pStyle w:val="44BC0E8918EB4D4CB512D2F64C9963803"/>
          </w:pPr>
          <w:r w:rsidRPr="005E00FB">
            <w:rPr>
              <w:lang w:val="pt-BR" w:bidi="pt-BR"/>
            </w:rPr>
            <w:t>Quantidade 5</w:t>
          </w:r>
        </w:p>
      </w:docPartBody>
    </w:docPart>
    <w:docPart>
      <w:docPartPr>
        <w:name w:val="41A4768C1C8848BF82FD401B471A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BFB9-BF3C-4E3D-B007-EF06AD2F2950}"/>
      </w:docPartPr>
      <w:docPartBody>
        <w:p w:rsidR="00B25265" w:rsidRDefault="003B6B0D" w:rsidP="003B6B0D">
          <w:pPr>
            <w:pStyle w:val="41A4768C1C8848BF82FD401B471A327F3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D22C776FB142415E88BA33248870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BE97-2DEA-467B-B82B-AB97AA7AEEA7}"/>
      </w:docPartPr>
      <w:docPartBody>
        <w:p w:rsidR="00B25265" w:rsidRDefault="003B6B0D" w:rsidP="003B6B0D">
          <w:pPr>
            <w:pStyle w:val="D22C776FB142415E88BA33248870D67E3"/>
          </w:pPr>
          <w:r w:rsidRPr="005E00FB">
            <w:rPr>
              <w:lang w:val="pt-BR" w:bidi="pt-BR"/>
            </w:rPr>
            <w:t>Quantidade 6</w:t>
          </w:r>
        </w:p>
      </w:docPartBody>
    </w:docPart>
    <w:docPart>
      <w:docPartPr>
        <w:name w:val="923A088F1D7445C4BCA67F604536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C01E-3D06-4053-9935-44099641597A}"/>
      </w:docPartPr>
      <w:docPartBody>
        <w:p w:rsidR="00B25265" w:rsidRDefault="003B6B0D" w:rsidP="003B6B0D">
          <w:pPr>
            <w:pStyle w:val="923A088F1D7445C4BCA67F60453601793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90C4A76F744F46EA97AE547C7969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B89F-AF83-4FA5-B44F-67DC9086295D}"/>
      </w:docPartPr>
      <w:docPartBody>
        <w:p w:rsidR="00B25265" w:rsidRDefault="003B6B0D" w:rsidP="003B6B0D">
          <w:pPr>
            <w:pStyle w:val="90C4A76F744F46EA97AE547C7969DB573"/>
          </w:pPr>
          <w:r w:rsidRPr="005E00FB">
            <w:rPr>
              <w:lang w:val="pt-BR" w:bidi="pt-BR"/>
            </w:rPr>
            <w:t>Quantidade 7</w:t>
          </w:r>
        </w:p>
      </w:docPartBody>
    </w:docPart>
    <w:docPart>
      <w:docPartPr>
        <w:name w:val="EA4CA9E0F64747738EA403282AF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22A8-4A10-4F47-A2A7-0193039ECAC0}"/>
      </w:docPartPr>
      <w:docPartBody>
        <w:p w:rsidR="00B25265" w:rsidRDefault="003B6B0D" w:rsidP="003B6B0D">
          <w:pPr>
            <w:pStyle w:val="EA4CA9E0F64747738EA403282AFFAEB53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642098B7A4CC447E9DB31FEC52C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1A17-F925-4144-8A1B-2C289650EA2F}"/>
      </w:docPartPr>
      <w:docPartBody>
        <w:p w:rsidR="00B25265" w:rsidRDefault="003B6B0D" w:rsidP="003B6B0D">
          <w:pPr>
            <w:pStyle w:val="642098B7A4CC447E9DB31FEC52C1D9603"/>
          </w:pPr>
          <w:r w:rsidRPr="005E00FB">
            <w:rPr>
              <w:lang w:val="pt-BR" w:bidi="pt-BR"/>
            </w:rPr>
            <w:t>Quantidade 8</w:t>
          </w:r>
        </w:p>
      </w:docPartBody>
    </w:docPart>
    <w:docPart>
      <w:docPartPr>
        <w:name w:val="0448982E2A0A4B739803057E99D0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3C12-420F-4329-A8FD-69842227E1FA}"/>
      </w:docPartPr>
      <w:docPartBody>
        <w:p w:rsidR="00B25265" w:rsidRDefault="003B6B0D" w:rsidP="003B6B0D">
          <w:pPr>
            <w:pStyle w:val="0448982E2A0A4B739803057E99D04DDA3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C9CC9FB5F1EE4E5BB697C04745FE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F052-8A85-4B97-95FC-CED74D001257}"/>
      </w:docPartPr>
      <w:docPartBody>
        <w:p w:rsidR="00B25265" w:rsidRDefault="003B6B0D" w:rsidP="003B6B0D">
          <w:pPr>
            <w:pStyle w:val="C9CC9FB5F1EE4E5BB697C04745FE511D3"/>
          </w:pPr>
          <w:r w:rsidRPr="005E00FB">
            <w:rPr>
              <w:lang w:val="pt-BR" w:bidi="pt-BR"/>
            </w:rPr>
            <w:t>Quantidade 9</w:t>
          </w:r>
        </w:p>
      </w:docPartBody>
    </w:docPart>
    <w:docPart>
      <w:docPartPr>
        <w:name w:val="D68AEC64D99B494592E32F02712B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D4C0-C7D4-48AE-8A58-886D9DEDA9FA}"/>
      </w:docPartPr>
      <w:docPartBody>
        <w:p w:rsidR="00B25265" w:rsidRDefault="003B6B0D" w:rsidP="003B6B0D">
          <w:pPr>
            <w:pStyle w:val="D68AEC64D99B494592E32F02712B40C73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DEBD37C61100462990F14922D4D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2401-85C9-4A73-832A-998DE5EA2813}"/>
      </w:docPartPr>
      <w:docPartBody>
        <w:p w:rsidR="00B25265" w:rsidRDefault="003B6B0D" w:rsidP="003B6B0D">
          <w:pPr>
            <w:pStyle w:val="DEBD37C61100462990F14922D4D13B1E3"/>
          </w:pPr>
          <w:r w:rsidRPr="005E00FB">
            <w:rPr>
              <w:lang w:val="pt-BR" w:bidi="pt-BR"/>
            </w:rPr>
            <w:t>Quantidade 10</w:t>
          </w:r>
        </w:p>
      </w:docPartBody>
    </w:docPart>
    <w:docPart>
      <w:docPartPr>
        <w:name w:val="E35EF865995D4787AD27E6A2D0FB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A840-A159-4E59-9A7B-836F4E860102}"/>
      </w:docPartPr>
      <w:docPartBody>
        <w:p w:rsidR="00B25265" w:rsidRDefault="003B6B0D" w:rsidP="003B6B0D">
          <w:pPr>
            <w:pStyle w:val="E35EF865995D4787AD27E6A2D0FB2F533"/>
          </w:pPr>
          <w:r w:rsidRPr="005E00FB">
            <w:rPr>
              <w:lang w:val="pt-BR" w:bidi="pt-BR"/>
            </w:rPr>
            <w:t>Insira o preço</w:t>
          </w:r>
        </w:p>
      </w:docPartBody>
    </w:docPart>
    <w:docPart>
      <w:docPartPr>
        <w:name w:val="C321C36625E941A09AB82A863DD4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7BFB-7185-4220-9841-496AA63A61CB}"/>
      </w:docPartPr>
      <w:docPartBody>
        <w:p w:rsidR="00B25265" w:rsidRDefault="003B6B0D" w:rsidP="003B6B0D">
          <w:pPr>
            <w:pStyle w:val="C321C36625E941A09AB82A863DD45FAA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9881D6B0D8E94CF8B5ED347AE311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8173-635C-4BD7-9C3C-91C3E7C478AB}"/>
      </w:docPartPr>
      <w:docPartBody>
        <w:p w:rsidR="00B25265" w:rsidRDefault="003B6B0D" w:rsidP="003B6B0D">
          <w:pPr>
            <w:pStyle w:val="9881D6B0D8E94CF8B5ED347AE311B30C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5203C14295104DE8989632E718C7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3359-50D6-4573-9736-FA32014A9826}"/>
      </w:docPartPr>
      <w:docPartBody>
        <w:p w:rsidR="00B25265" w:rsidRDefault="003B6B0D" w:rsidP="003B6B0D">
          <w:pPr>
            <w:pStyle w:val="5203C14295104DE8989632E718C70388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2ECCCC837B1144E1BC3BABFB4946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A1DE-2A4A-4EB1-812A-532A9805C9D8}"/>
      </w:docPartPr>
      <w:docPartBody>
        <w:p w:rsidR="00B25265" w:rsidRDefault="003B6B0D" w:rsidP="003B6B0D">
          <w:pPr>
            <w:pStyle w:val="2ECCCC837B1144E1BC3BABFB49469592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814747956C184D05954D1178B241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BB1-63A8-4003-9018-53F4AD89446E}"/>
      </w:docPartPr>
      <w:docPartBody>
        <w:p w:rsidR="00B25265" w:rsidRDefault="003B6B0D" w:rsidP="003B6B0D">
          <w:pPr>
            <w:pStyle w:val="814747956C184D05954D1178B2417244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F9D8A09C1543472CB665A62F4351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B35E-05A5-4B2A-A97C-617BCA2F44B5}"/>
      </w:docPartPr>
      <w:docPartBody>
        <w:p w:rsidR="00B25265" w:rsidRDefault="003B6B0D" w:rsidP="003B6B0D">
          <w:pPr>
            <w:pStyle w:val="F9D8A09C1543472CB665A62F4351EF68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B9490AD50A59447B929C8D60A8EC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103E-5FDD-49B8-B2AE-7228FB95EB27}"/>
      </w:docPartPr>
      <w:docPartBody>
        <w:p w:rsidR="00B25265" w:rsidRDefault="003B6B0D" w:rsidP="003B6B0D">
          <w:pPr>
            <w:pStyle w:val="B9490AD50A59447B929C8D60A8ECE5DD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FFD7B4C9A6EC4F2A86AA0585242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AB95-1F4F-4DD1-9729-D17147881E17}"/>
      </w:docPartPr>
      <w:docPartBody>
        <w:p w:rsidR="00B25265" w:rsidRDefault="003B6B0D" w:rsidP="003B6B0D">
          <w:pPr>
            <w:pStyle w:val="FFD7B4C9A6EC4F2A86AA058524282F7D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5425F05EC7774F9E802A2F7B3B0C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931-EB65-4EA4-862F-9A9C8C449C6E}"/>
      </w:docPartPr>
      <w:docPartBody>
        <w:p w:rsidR="00B25265" w:rsidRDefault="003B6B0D" w:rsidP="003B6B0D">
          <w:pPr>
            <w:pStyle w:val="5425F05EC7774F9E802A2F7B3B0C9B7D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78FB183414F449C78DCD3F8DD523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BB23-C7B1-4F4A-93DD-49D3D9BDC51C}"/>
      </w:docPartPr>
      <w:docPartBody>
        <w:p w:rsidR="00B25265" w:rsidRDefault="003B6B0D" w:rsidP="003B6B0D">
          <w:pPr>
            <w:pStyle w:val="78FB183414F449C78DCD3F8DD523BC3C3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2C1370C30A1044ED9844138EF6C7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F264-6F7E-4C2D-9424-B4A8BC55CEA6}"/>
      </w:docPartPr>
      <w:docPartBody>
        <w:p w:rsidR="00B25265" w:rsidRDefault="003B6B0D" w:rsidP="003B6B0D">
          <w:pPr>
            <w:pStyle w:val="2C1370C30A1044ED9844138EF6C7FCCC3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67D81B0CF6C04E6D982B60B55F3E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EFD1-627F-4AA3-82C6-D7301F69981F}"/>
      </w:docPartPr>
      <w:docPartBody>
        <w:p w:rsidR="00B25265" w:rsidRDefault="003B6B0D" w:rsidP="003B6B0D">
          <w:pPr>
            <w:pStyle w:val="67D81B0CF6C04E6D982B60B55F3E1ABC3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CF75B328934A47F2AE5D25E15C87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B0E3-AED4-40EF-AAAB-DA0DFA15E66E}"/>
      </w:docPartPr>
      <w:docPartBody>
        <w:p w:rsidR="00B25265" w:rsidRDefault="003B6B0D" w:rsidP="003B6B0D">
          <w:pPr>
            <w:pStyle w:val="CF75B328934A47F2AE5D25E15C87D1483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2294AAC5058D412892D7919D8639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80A0-529A-47F4-AE60-D440993904ED}"/>
      </w:docPartPr>
      <w:docPartBody>
        <w:p w:rsidR="00B25265" w:rsidRDefault="003B6B0D" w:rsidP="003B6B0D">
          <w:pPr>
            <w:pStyle w:val="2294AAC5058D412892D7919D8639C6923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414362022CEC4E2898622BA6743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3F75-574F-40AC-9329-465728D5A8C4}"/>
      </w:docPartPr>
      <w:docPartBody>
        <w:p w:rsidR="00B25265" w:rsidRDefault="003B6B0D" w:rsidP="003B6B0D">
          <w:pPr>
            <w:pStyle w:val="414362022CEC4E2898622BA674362C0A3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B596CC923D384EE8A080C986C484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D62-090E-48A5-8EDF-C8838298BB0B}"/>
      </w:docPartPr>
      <w:docPartBody>
        <w:p w:rsidR="00B25265" w:rsidRDefault="003B6B0D" w:rsidP="003B6B0D">
          <w:pPr>
            <w:pStyle w:val="B596CC923D384EE8A080C986C484DD663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CC4D20B301C849CA95A3F523C735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104F-18D7-4EC2-B985-E0F16BA01611}"/>
      </w:docPartPr>
      <w:docPartBody>
        <w:p w:rsidR="00B25265" w:rsidRDefault="003B6B0D" w:rsidP="003B6B0D">
          <w:pPr>
            <w:pStyle w:val="CC4D20B301C849CA95A3F523C73565D83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1CDC94DC62884BA6A687CD39FB7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C07A-771A-4D9E-9BAA-A88C733C1909}"/>
      </w:docPartPr>
      <w:docPartBody>
        <w:p w:rsidR="00B25265" w:rsidRDefault="003B6B0D" w:rsidP="003B6B0D">
          <w:pPr>
            <w:pStyle w:val="1CDC94DC62884BA6A687CD39FB75F1573"/>
          </w:pPr>
          <w:r w:rsidRPr="005E00FB">
            <w:rPr>
              <w:lang w:val="pt-BR" w:bidi="pt-BR"/>
            </w:rPr>
            <w:t>Insira a descrição</w:t>
          </w:r>
        </w:p>
      </w:docPartBody>
    </w:docPart>
    <w:docPart>
      <w:docPartPr>
        <w:name w:val="28836A4745C34E5F900EC4A84D83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D8A4-79B6-4016-A31D-AED496DDD6D8}"/>
      </w:docPartPr>
      <w:docPartBody>
        <w:p w:rsidR="00BC3FB6" w:rsidRDefault="003B6B0D" w:rsidP="003B6B0D">
          <w:pPr>
            <w:pStyle w:val="28836A4745C34E5F900EC4A84D83A05A3"/>
          </w:pPr>
          <w:r w:rsidRPr="005E00FB">
            <w:rPr>
              <w:lang w:val="pt-BR" w:bidi="pt-BR"/>
            </w:rPr>
            <w:t>Insira aqui</w:t>
          </w:r>
        </w:p>
      </w:docPartBody>
    </w:docPart>
    <w:docPart>
      <w:docPartPr>
        <w:name w:val="A6085725086143E6946948101632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522E-199E-4ACF-A6E9-E8F4E0BC7630}"/>
      </w:docPartPr>
      <w:docPartBody>
        <w:p w:rsidR="00BC3FB6" w:rsidRDefault="003B6B0D" w:rsidP="003B6B0D">
          <w:pPr>
            <w:pStyle w:val="A6085725086143E6946948101632AE123"/>
          </w:pPr>
          <w:r w:rsidRPr="005E00FB">
            <w:rPr>
              <w:lang w:val="pt-BR" w:bidi="pt-BR"/>
            </w:rPr>
            <w:t>Insira aqui</w:t>
          </w:r>
        </w:p>
      </w:docPartBody>
    </w:docPart>
    <w:docPart>
      <w:docPartPr>
        <w:name w:val="5DA3AB1413BE4FA18BA4A1E5F618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5222-3FEA-4AE5-BC63-2797D2108D95}"/>
      </w:docPartPr>
      <w:docPartBody>
        <w:p w:rsidR="00BC3FB6" w:rsidRDefault="003B6B0D" w:rsidP="003B6B0D">
          <w:pPr>
            <w:pStyle w:val="5DA3AB1413BE4FA18BA4A1E5F6184FB13"/>
          </w:pPr>
          <w:r w:rsidRPr="005E00FB">
            <w:rPr>
              <w:lang w:val="pt-BR" w:bidi="pt-BR"/>
            </w:rPr>
            <w:t>Insira aqui</w:t>
          </w:r>
        </w:p>
      </w:docPartBody>
    </w:docPart>
    <w:docPart>
      <w:docPartPr>
        <w:name w:val="85C0044088F04D9EB73825B42CCD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C38B-D17D-4579-8D11-6E612BF296F0}"/>
      </w:docPartPr>
      <w:docPartBody>
        <w:p w:rsidR="00BC3FB6" w:rsidRDefault="003B6B0D" w:rsidP="003B6B0D">
          <w:pPr>
            <w:pStyle w:val="85C0044088F04D9EB73825B42CCDE8783"/>
          </w:pPr>
          <w:r w:rsidRPr="005E00FB">
            <w:rPr>
              <w:lang w:val="pt-BR" w:bidi="pt-BR"/>
            </w:rPr>
            <w:t>Insira aqui</w:t>
          </w:r>
        </w:p>
      </w:docPartBody>
    </w:docPart>
    <w:docPart>
      <w:docPartPr>
        <w:name w:val="BA828DA5534E41E8B4E7CD5D7C4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366A-4C3C-4C5B-8D33-8A2E2181E2CC}"/>
      </w:docPartPr>
      <w:docPartBody>
        <w:p w:rsidR="00BC3FB6" w:rsidRDefault="003B6B0D" w:rsidP="003B6B0D">
          <w:pPr>
            <w:pStyle w:val="BA828DA5534E41E8B4E7CD5D7C49C0EE3"/>
          </w:pPr>
          <w:r w:rsidRPr="005E00FB">
            <w:rPr>
              <w:lang w:val="pt-BR" w:bidi="pt-BR"/>
            </w:rPr>
            <w:t>Insira aqui</w:t>
          </w:r>
        </w:p>
      </w:docPartBody>
    </w:docPart>
    <w:docPart>
      <w:docPartPr>
        <w:name w:val="84936EE6713A4BFF9AA0711A057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5C4C-9F77-476D-BA86-556810546324}"/>
      </w:docPartPr>
      <w:docPartBody>
        <w:p w:rsidR="005536E8" w:rsidRDefault="003B6B0D" w:rsidP="003B6B0D">
          <w:pPr>
            <w:pStyle w:val="84936EE6713A4BFF9AA0711A0575FFDD3"/>
          </w:pPr>
          <w:r w:rsidRPr="005E00FB">
            <w:rPr>
              <w:lang w:val="pt-BR" w:bidi="pt-BR"/>
            </w:rPr>
            <w:t>SUBTOTAL</w:t>
          </w:r>
        </w:p>
      </w:docPartBody>
    </w:docPart>
    <w:docPart>
      <w:docPartPr>
        <w:name w:val="38C8BF969C18437EB913002232FA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A150-9EF2-42FE-9B1D-AF99A9DBCB3B}"/>
      </w:docPartPr>
      <w:docPartBody>
        <w:p w:rsidR="005536E8" w:rsidRDefault="003B6B0D" w:rsidP="003B6B0D">
          <w:pPr>
            <w:pStyle w:val="38C8BF969C18437EB913002232FA96573"/>
          </w:pPr>
          <w:r w:rsidRPr="005E00FB">
            <w:rPr>
              <w:lang w:val="pt-BR" w:bidi="pt-BR"/>
            </w:rPr>
            <w:t>Insira o subtotal</w:t>
          </w:r>
        </w:p>
      </w:docPartBody>
    </w:docPart>
    <w:docPart>
      <w:docPartPr>
        <w:name w:val="90C35EF3B93541998C0C556C379F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95EC-DFAA-40AB-AC5E-D6FAB2A58CED}"/>
      </w:docPartPr>
      <w:docPartBody>
        <w:p w:rsidR="005536E8" w:rsidRDefault="003B6B0D" w:rsidP="003B6B0D">
          <w:pPr>
            <w:pStyle w:val="90C35EF3B93541998C0C556C379F07D83"/>
          </w:pPr>
          <w:r w:rsidRPr="005E00FB">
            <w:rPr>
              <w:lang w:val="pt-BR" w:bidi="pt-BR"/>
            </w:rPr>
            <w:t>IMPOSTO</w:t>
          </w:r>
        </w:p>
      </w:docPartBody>
    </w:docPart>
    <w:docPart>
      <w:docPartPr>
        <w:name w:val="0870485CABAA4014BDFEAE6F6ADA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2130-9F42-4557-9F15-5F907D44B371}"/>
      </w:docPartPr>
      <w:docPartBody>
        <w:p w:rsidR="005536E8" w:rsidRDefault="003B6B0D" w:rsidP="003B6B0D">
          <w:pPr>
            <w:pStyle w:val="0870485CABAA4014BDFEAE6F6ADAB8163"/>
          </w:pPr>
          <w:r w:rsidRPr="005E00FB">
            <w:rPr>
              <w:lang w:val="pt-BR" w:bidi="pt-BR"/>
            </w:rPr>
            <w:t>FRETE E MANUSEIO</w:t>
          </w:r>
        </w:p>
      </w:docPartBody>
    </w:docPart>
    <w:docPart>
      <w:docPartPr>
        <w:name w:val="40268982A8394B7388772D2FB3EC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AF7A-E50B-46BE-B6FF-3B58087C1C8E}"/>
      </w:docPartPr>
      <w:docPartBody>
        <w:p w:rsidR="005536E8" w:rsidRDefault="003B6B0D" w:rsidP="003B6B0D">
          <w:pPr>
            <w:pStyle w:val="40268982A8394B7388772D2FB3EC88E83"/>
          </w:pPr>
          <w:r w:rsidRPr="005E00FB">
            <w:rPr>
              <w:spacing w:val="-18"/>
              <w:lang w:val="pt-BR" w:bidi="pt-BR"/>
            </w:rPr>
            <w:t>Insira o valor do frete e manuseio</w:t>
          </w:r>
        </w:p>
      </w:docPartBody>
    </w:docPart>
    <w:docPart>
      <w:docPartPr>
        <w:name w:val="B8948C7AE514405AAF95482DF5F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AFF1-87B9-4333-911E-D5CF5DC0FB32}"/>
      </w:docPartPr>
      <w:docPartBody>
        <w:p w:rsidR="005536E8" w:rsidRDefault="003B6B0D" w:rsidP="003B6B0D">
          <w:pPr>
            <w:pStyle w:val="B8948C7AE514405AAF95482DF5F9210A3"/>
          </w:pPr>
          <w:r w:rsidRPr="005E00FB">
            <w:rPr>
              <w:lang w:val="pt-BR" w:bidi="pt-BR"/>
            </w:rPr>
            <w:t>TOTAL</w:t>
          </w:r>
        </w:p>
      </w:docPartBody>
    </w:docPart>
    <w:docPart>
      <w:docPartPr>
        <w:name w:val="9F67E2C729404C55B15F15829412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5C68-D69C-416A-9D5F-79D1E86C6267}"/>
      </w:docPartPr>
      <w:docPartBody>
        <w:p w:rsidR="005536E8" w:rsidRDefault="003B6B0D" w:rsidP="003B6B0D">
          <w:pPr>
            <w:pStyle w:val="9F67E2C729404C55B15F158294120E593"/>
          </w:pPr>
          <w:r w:rsidRPr="005E00FB">
            <w:rPr>
              <w:lang w:val="pt-BR" w:bidi="pt-BR"/>
            </w:rPr>
            <w:t>Insira o total</w:t>
          </w:r>
        </w:p>
      </w:docPartBody>
    </w:docPart>
    <w:docPart>
      <w:docPartPr>
        <w:name w:val="AF2028EEFB854DA08DA46E18DCBD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F8B5-37CB-4C43-AF92-BF8226767D0A}"/>
      </w:docPartPr>
      <w:docPartBody>
        <w:p w:rsidR="005536E8" w:rsidRDefault="003B6B0D" w:rsidP="003B6B0D">
          <w:pPr>
            <w:pStyle w:val="AF2028EEFB854DA08DA46E18DCBD25883"/>
          </w:pPr>
          <w:r w:rsidRPr="005E00FB">
            <w:rPr>
              <w:lang w:val="pt-BR" w:bidi="pt-BR"/>
            </w:rPr>
            <w:t>Insira o valor do imposto</w:t>
          </w:r>
        </w:p>
      </w:docPartBody>
    </w:docPart>
    <w:docPart>
      <w:docPartPr>
        <w:name w:val="7DF303C17480469C933A1C364067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D8B4-5298-49AE-AAAB-A8B8F6C389E1}"/>
      </w:docPartPr>
      <w:docPartBody>
        <w:p w:rsidR="005536E8" w:rsidRDefault="003B6B0D" w:rsidP="003B6B0D">
          <w:pPr>
            <w:pStyle w:val="7DF303C17480469C933A1C36406711103"/>
          </w:pPr>
          <w:r w:rsidRPr="005E00FB">
            <w:rPr>
              <w:lang w:val="pt-BR" w:bidi="pt-BR"/>
            </w:rPr>
            <w:t>Emitir todos os cheques nominais à ordem de</w:t>
          </w:r>
        </w:p>
      </w:docPartBody>
    </w:docPart>
    <w:docPart>
      <w:docPartPr>
        <w:name w:val="E63325D9B3534D0392F4BE4C2E40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D6-FDC6-488C-BE77-C931848EA020}"/>
      </w:docPartPr>
      <w:docPartBody>
        <w:p w:rsidR="005536E8" w:rsidRDefault="003B6B0D" w:rsidP="003B6B0D">
          <w:pPr>
            <w:pStyle w:val="E63325D9B3534D0392F4BE4C2E4067ED3"/>
          </w:pPr>
          <w:r w:rsidRPr="005E00FB">
            <w:rPr>
              <w:lang w:val="pt-BR" w:bidi="pt-BR"/>
            </w:rPr>
            <w:t>Nome da empresa</w:t>
          </w:r>
        </w:p>
      </w:docPartBody>
    </w:docPart>
    <w:docPart>
      <w:docPartPr>
        <w:name w:val="63EAD636F65148C6B65B66D764AA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2B8D-EC0D-4A07-83CE-D8413B11E8B9}"/>
      </w:docPartPr>
      <w:docPartBody>
        <w:p w:rsidR="005536E8" w:rsidRDefault="003B6B0D" w:rsidP="00BA62D0">
          <w:pPr>
            <w:pStyle w:val="63EAD636F65148C6B65B66D764AA8E9F2"/>
          </w:pPr>
          <w:r w:rsidRPr="00C17ACC">
            <w:t>Caso tenha dúvidas em relação a</w:t>
          </w:r>
          <w:r>
            <w:t xml:space="preserve"> esta fatura, </w:t>
          </w:r>
        </w:p>
      </w:docPartBody>
    </w:docPart>
    <w:docPart>
      <w:docPartPr>
        <w:name w:val="346E6BA605BC413E80A396EE25BA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6C0A-8D28-4BD1-9F09-1C90D08472F3}"/>
      </w:docPartPr>
      <w:docPartBody>
        <w:p w:rsidR="005536E8" w:rsidRDefault="003B6B0D" w:rsidP="00BA62D0">
          <w:pPr>
            <w:pStyle w:val="346E6BA605BC413E80A396EE25BABB112"/>
          </w:pPr>
          <w:r w:rsidRPr="00C17ACC">
            <w:t>entre em contato com:</w:t>
          </w:r>
        </w:p>
      </w:docPartBody>
    </w:docPart>
    <w:docPart>
      <w:docPartPr>
        <w:name w:val="EB428F8121B54F89B9793A872921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3606-438E-4AA1-85C8-BE0302D5AE8F}"/>
      </w:docPartPr>
      <w:docPartBody>
        <w:p w:rsidR="005536E8" w:rsidRDefault="003B6B0D" w:rsidP="003B6B0D">
          <w:pPr>
            <w:pStyle w:val="EB428F8121B54F89B9793A872921C30D3"/>
          </w:pPr>
          <w:r w:rsidRPr="005E00FB">
            <w:rPr>
              <w:lang w:val="pt-BR" w:bidi="pt-BR"/>
            </w:rPr>
            <w:t>Nome</w:t>
          </w:r>
        </w:p>
      </w:docPartBody>
    </w:docPart>
    <w:docPart>
      <w:docPartPr>
        <w:name w:val="83FD3CDE28094B449725A34A8BBB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D73D-C496-480E-92B9-891DF59500E1}"/>
      </w:docPartPr>
      <w:docPartBody>
        <w:p w:rsidR="005536E8" w:rsidRDefault="003B6B0D" w:rsidP="003B6B0D">
          <w:pPr>
            <w:pStyle w:val="83FD3CDE28094B449725A34A8BBBDE273"/>
          </w:pPr>
          <w:r>
            <w:rPr>
              <w:lang w:val="pt-BR" w:bidi="pt-BR"/>
            </w:rPr>
            <w:t>pelo</w:t>
          </w:r>
        </w:p>
      </w:docPartBody>
    </w:docPart>
    <w:docPart>
      <w:docPartPr>
        <w:name w:val="048629A99E3543BE9FAE3AA95C65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20F3-38E4-43D2-84DD-925808F4CE82}"/>
      </w:docPartPr>
      <w:docPartBody>
        <w:p w:rsidR="005536E8" w:rsidRDefault="003B6B0D" w:rsidP="003B6B0D">
          <w:pPr>
            <w:pStyle w:val="048629A99E3543BE9FAE3AA95C656B863"/>
          </w:pPr>
          <w:r w:rsidRPr="005E00FB">
            <w:rPr>
              <w:lang w:val="pt-BR" w:bidi="pt-BR"/>
            </w:rPr>
            <w:t>telefone</w:t>
          </w:r>
        </w:p>
      </w:docPartBody>
    </w:docPart>
    <w:docPart>
      <w:docPartPr>
        <w:name w:val="6AF1D19A6FDF4255B3A74FF4E852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25D8-EB2E-4ADE-B399-1C9FFE6266C6}"/>
      </w:docPartPr>
      <w:docPartBody>
        <w:p w:rsidR="005536E8" w:rsidRDefault="003B6B0D" w:rsidP="003B6B0D">
          <w:pPr>
            <w:pStyle w:val="6AF1D19A6FDF4255B3A74FF4E85284B33"/>
          </w:pPr>
          <w:r w:rsidRPr="005E00FB">
            <w:rPr>
              <w:lang w:val="pt-BR" w:bidi="pt-BR"/>
            </w:rPr>
            <w:t>ou</w:t>
          </w:r>
        </w:p>
      </w:docPartBody>
    </w:docPart>
    <w:docPart>
      <w:docPartPr>
        <w:name w:val="2E86A6F3FA51459A82CFE9306BE0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7C86-5AEC-4E36-9DEB-1AE2A121FC48}"/>
      </w:docPartPr>
      <w:docPartBody>
        <w:p w:rsidR="005536E8" w:rsidRDefault="003B6B0D" w:rsidP="003B6B0D">
          <w:pPr>
            <w:pStyle w:val="2E86A6F3FA51459A82CFE9306BE09BC63"/>
          </w:pPr>
          <w:r w:rsidRPr="005E00FB">
            <w:rPr>
              <w:lang w:val="pt-BR" w:bidi="pt-BR"/>
            </w:rPr>
            <w:t>email</w:t>
          </w:r>
        </w:p>
      </w:docPartBody>
    </w:docPart>
    <w:docPart>
      <w:docPartPr>
        <w:name w:val="600752A68AE64B89AD92F301B884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B1D-A777-44E1-B0F8-07DF1F599647}"/>
      </w:docPartPr>
      <w:docPartBody>
        <w:p w:rsidR="005536E8" w:rsidRDefault="003B6B0D" w:rsidP="003B6B0D">
          <w:pPr>
            <w:pStyle w:val="600752A68AE64B89AD92F301B88431763"/>
          </w:pPr>
          <w:r w:rsidRPr="005E00FB">
            <w:rPr>
              <w:lang w:val="pt-BR" w:bidi="pt-BR"/>
            </w:rPr>
            <w:t>Obrigado pela preferência!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47"/>
    <w:rsid w:val="0015781A"/>
    <w:rsid w:val="001C62F4"/>
    <w:rsid w:val="00221BAA"/>
    <w:rsid w:val="00282022"/>
    <w:rsid w:val="00293054"/>
    <w:rsid w:val="00363B1E"/>
    <w:rsid w:val="003B6B0D"/>
    <w:rsid w:val="00400D1C"/>
    <w:rsid w:val="00471BD6"/>
    <w:rsid w:val="005536E8"/>
    <w:rsid w:val="00640D3C"/>
    <w:rsid w:val="00677C8F"/>
    <w:rsid w:val="006A2F47"/>
    <w:rsid w:val="006A7845"/>
    <w:rsid w:val="007A0EB5"/>
    <w:rsid w:val="007B4A5F"/>
    <w:rsid w:val="007F4B96"/>
    <w:rsid w:val="0081058B"/>
    <w:rsid w:val="00882AB4"/>
    <w:rsid w:val="009751EE"/>
    <w:rsid w:val="009F2089"/>
    <w:rsid w:val="00A16DFD"/>
    <w:rsid w:val="00A574E7"/>
    <w:rsid w:val="00B031D3"/>
    <w:rsid w:val="00B25265"/>
    <w:rsid w:val="00BA62D0"/>
    <w:rsid w:val="00BC3FB6"/>
    <w:rsid w:val="00C76C2E"/>
    <w:rsid w:val="00DA672D"/>
    <w:rsid w:val="00E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3B6B0D"/>
    <w:rPr>
      <w:color w:val="808080"/>
    </w:rPr>
  </w:style>
  <w:style w:type="paragraph" w:customStyle="1" w:styleId="PlaceholderAutotext0">
    <w:name w:val="PlaceholderAutotext_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</w:style>
  <w:style w:type="paragraph" w:customStyle="1" w:styleId="PlaceholderAutotext16">
    <w:name w:val="PlaceholderAutotext_16"/>
  </w:style>
  <w:style w:type="paragraph" w:customStyle="1" w:styleId="PlaceholderAutotext18">
    <w:name w:val="PlaceholderAutotext_18"/>
  </w:style>
  <w:style w:type="paragraph" w:customStyle="1" w:styleId="PlaceholderAutotext20">
    <w:name w:val="PlaceholderAutotext_20"/>
  </w:style>
  <w:style w:type="paragraph" w:customStyle="1" w:styleId="PlaceholderAutotext32">
    <w:name w:val="PlaceholderAutotext_32"/>
  </w:style>
  <w:style w:type="paragraph" w:customStyle="1" w:styleId="PlaceholderAutotext04">
    <w:name w:val="PlaceholderAutotext_04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10606AD520B9486A96951999BFA5F2C9">
    <w:name w:val="10606AD520B9486A96951999BFA5F2C9"/>
    <w:rsid w:val="006A2F47"/>
    <w:pPr>
      <w:spacing w:after="160" w:line="259" w:lineRule="auto"/>
    </w:pPr>
  </w:style>
  <w:style w:type="paragraph" w:customStyle="1" w:styleId="BDD77487A97A4FDEBACDB7DD0E55EF75">
    <w:name w:val="BDD77487A97A4FDEBACDB7DD0E55EF75"/>
    <w:rsid w:val="006A2F47"/>
    <w:pPr>
      <w:spacing w:after="160" w:line="259" w:lineRule="auto"/>
    </w:pPr>
  </w:style>
  <w:style w:type="paragraph" w:customStyle="1" w:styleId="9B5676CBF07147B48B01611A200C69F6">
    <w:name w:val="9B5676CBF07147B48B01611A200C69F6"/>
    <w:rsid w:val="006A2F47"/>
    <w:pPr>
      <w:spacing w:after="160" w:line="259" w:lineRule="auto"/>
    </w:pPr>
  </w:style>
  <w:style w:type="paragraph" w:customStyle="1" w:styleId="8662FD8E845747CBBF62E506CB424726">
    <w:name w:val="8662FD8E845747CBBF62E506CB424726"/>
    <w:rsid w:val="006A2F47"/>
    <w:pPr>
      <w:spacing w:after="160" w:line="259" w:lineRule="auto"/>
    </w:pPr>
  </w:style>
  <w:style w:type="paragraph" w:customStyle="1" w:styleId="65961535D1A54DA583C190EB5010429C">
    <w:name w:val="65961535D1A54DA583C190EB5010429C"/>
    <w:rsid w:val="006A2F47"/>
    <w:pPr>
      <w:spacing w:after="160" w:line="259" w:lineRule="auto"/>
    </w:pPr>
  </w:style>
  <w:style w:type="paragraph" w:customStyle="1" w:styleId="302D02D4A6E5492C96E3DAC9477DE717">
    <w:name w:val="302D02D4A6E5492C96E3DAC9477DE717"/>
    <w:rsid w:val="006A2F47"/>
    <w:pPr>
      <w:spacing w:after="160" w:line="259" w:lineRule="auto"/>
    </w:pPr>
  </w:style>
  <w:style w:type="paragraph" w:customStyle="1" w:styleId="94263568589B40BEAA7BF67106B696F6">
    <w:name w:val="94263568589B40BEAA7BF67106B696F6"/>
    <w:rsid w:val="006A2F47"/>
    <w:pPr>
      <w:spacing w:after="160" w:line="259" w:lineRule="auto"/>
    </w:pPr>
  </w:style>
  <w:style w:type="paragraph" w:customStyle="1" w:styleId="3FD91CB6FC37491FB3F7311619E3F5D9">
    <w:name w:val="3FD91CB6FC37491FB3F7311619E3F5D9"/>
    <w:rsid w:val="006A2F47"/>
    <w:pPr>
      <w:spacing w:after="160" w:line="259" w:lineRule="auto"/>
    </w:pPr>
  </w:style>
  <w:style w:type="paragraph" w:customStyle="1" w:styleId="8B84A2C686A643478C8A25E8497CD082">
    <w:name w:val="8B84A2C686A643478C8A25E8497CD082"/>
    <w:rsid w:val="006A2F47"/>
    <w:pPr>
      <w:spacing w:after="160" w:line="259" w:lineRule="auto"/>
    </w:pPr>
  </w:style>
  <w:style w:type="paragraph" w:customStyle="1" w:styleId="E364FF46241F4FC89A2798E43487767D">
    <w:name w:val="E364FF46241F4FC89A2798E43487767D"/>
    <w:rsid w:val="006A2F47"/>
    <w:pPr>
      <w:spacing w:after="160" w:line="259" w:lineRule="auto"/>
    </w:pPr>
  </w:style>
  <w:style w:type="paragraph" w:customStyle="1" w:styleId="2575C78DD062477C9AA3794C9F311710">
    <w:name w:val="2575C78DD062477C9AA3794C9F311710"/>
    <w:rsid w:val="006A2F47"/>
    <w:pPr>
      <w:spacing w:after="160" w:line="259" w:lineRule="auto"/>
    </w:pPr>
  </w:style>
  <w:style w:type="paragraph" w:customStyle="1" w:styleId="9882F35EFF834F5E89BDC1BAF739A600">
    <w:name w:val="9882F35EFF834F5E89BDC1BAF739A600"/>
    <w:rsid w:val="006A2F47"/>
    <w:pPr>
      <w:spacing w:after="160" w:line="259" w:lineRule="auto"/>
    </w:pPr>
  </w:style>
  <w:style w:type="paragraph" w:customStyle="1" w:styleId="A0BBCEC7B19C435BA1F86AB41601E5A2">
    <w:name w:val="A0BBCEC7B19C435BA1F86AB41601E5A2"/>
    <w:rsid w:val="006A2F47"/>
    <w:pPr>
      <w:spacing w:after="160" w:line="259" w:lineRule="auto"/>
    </w:pPr>
  </w:style>
  <w:style w:type="paragraph" w:customStyle="1" w:styleId="4CE0FC1939944C549ADC9AF4C5F5E10B">
    <w:name w:val="4CE0FC1939944C549ADC9AF4C5F5E10B"/>
    <w:rsid w:val="006A2F47"/>
    <w:pPr>
      <w:spacing w:after="160" w:line="259" w:lineRule="auto"/>
    </w:pPr>
  </w:style>
  <w:style w:type="paragraph" w:customStyle="1" w:styleId="7585D54AFA39489CAF93AD6EFCAD7748">
    <w:name w:val="7585D54AFA39489CAF93AD6EFCAD7748"/>
    <w:rsid w:val="006A2F47"/>
    <w:pPr>
      <w:spacing w:after="160" w:line="259" w:lineRule="auto"/>
    </w:pPr>
  </w:style>
  <w:style w:type="paragraph" w:customStyle="1" w:styleId="FD1D744727D549EA8F7E6FB68268D0B9">
    <w:name w:val="FD1D744727D549EA8F7E6FB68268D0B9"/>
    <w:rsid w:val="006A2F47"/>
    <w:pPr>
      <w:spacing w:after="160" w:line="259" w:lineRule="auto"/>
    </w:pPr>
  </w:style>
  <w:style w:type="paragraph" w:customStyle="1" w:styleId="62C9F246CFC74DDF94E55F4DF94A2B29">
    <w:name w:val="62C9F246CFC74DDF94E55F4DF94A2B29"/>
    <w:rsid w:val="006A2F47"/>
    <w:pPr>
      <w:spacing w:after="160" w:line="259" w:lineRule="auto"/>
    </w:pPr>
  </w:style>
  <w:style w:type="paragraph" w:customStyle="1" w:styleId="89A32D8676B54C978D599F7B6FDE768F">
    <w:name w:val="89A32D8676B54C978D599F7B6FDE768F"/>
    <w:rsid w:val="006A2F47"/>
    <w:pPr>
      <w:spacing w:after="160" w:line="259" w:lineRule="auto"/>
    </w:pPr>
  </w:style>
  <w:style w:type="paragraph" w:customStyle="1" w:styleId="720AA5F6D9EE494E8F4AFFA17D388754">
    <w:name w:val="720AA5F6D9EE494E8F4AFFA17D388754"/>
    <w:rsid w:val="006A2F47"/>
    <w:pPr>
      <w:spacing w:after="160" w:line="259" w:lineRule="auto"/>
    </w:pPr>
  </w:style>
  <w:style w:type="paragraph" w:customStyle="1" w:styleId="769F7E39066146B4BED41F206D1280B6">
    <w:name w:val="769F7E39066146B4BED41F206D1280B6"/>
    <w:rsid w:val="006A2F47"/>
    <w:pPr>
      <w:spacing w:after="160" w:line="259" w:lineRule="auto"/>
    </w:pPr>
  </w:style>
  <w:style w:type="paragraph" w:customStyle="1" w:styleId="8B0EC87CB32049758EF6095B2CB65D78">
    <w:name w:val="8B0EC87CB32049758EF6095B2CB65D78"/>
    <w:rsid w:val="006A2F47"/>
    <w:pPr>
      <w:spacing w:after="160" w:line="259" w:lineRule="auto"/>
    </w:pPr>
  </w:style>
  <w:style w:type="paragraph" w:customStyle="1" w:styleId="740559CEFFC84578ADDE4C831915DE1C">
    <w:name w:val="740559CEFFC84578ADDE4C831915DE1C"/>
    <w:rsid w:val="006A2F47"/>
    <w:pPr>
      <w:spacing w:after="160" w:line="259" w:lineRule="auto"/>
    </w:pPr>
  </w:style>
  <w:style w:type="paragraph" w:customStyle="1" w:styleId="AE545EBC49C64BBE879DFFF0C3BB541E">
    <w:name w:val="AE545EBC49C64BBE879DFFF0C3BB541E"/>
    <w:rsid w:val="006A2F47"/>
    <w:pPr>
      <w:spacing w:after="160" w:line="259" w:lineRule="auto"/>
    </w:pPr>
  </w:style>
  <w:style w:type="paragraph" w:customStyle="1" w:styleId="148675EC8BA7493197EA30A9AC41124B">
    <w:name w:val="148675EC8BA7493197EA30A9AC41124B"/>
    <w:rsid w:val="006A2F47"/>
    <w:pPr>
      <w:spacing w:after="160" w:line="259" w:lineRule="auto"/>
    </w:pPr>
  </w:style>
  <w:style w:type="paragraph" w:customStyle="1" w:styleId="75A0EDF5C96B4DD58B15EE704E054D6E">
    <w:name w:val="75A0EDF5C96B4DD58B15EE704E054D6E"/>
    <w:rsid w:val="00882AB4"/>
    <w:pPr>
      <w:spacing w:after="160" w:line="259" w:lineRule="auto"/>
    </w:pPr>
  </w:style>
  <w:style w:type="paragraph" w:customStyle="1" w:styleId="5312053CBE2E445E8FD3C6B4D9AEA21A">
    <w:name w:val="5312053CBE2E445E8FD3C6B4D9AEA21A"/>
    <w:rsid w:val="006A7845"/>
    <w:pPr>
      <w:spacing w:after="160" w:line="259" w:lineRule="auto"/>
    </w:pPr>
  </w:style>
  <w:style w:type="paragraph" w:customStyle="1" w:styleId="F54FD9AE799349E2819EA8B3D1F4A8FB">
    <w:name w:val="F54FD9AE799349E2819EA8B3D1F4A8FB"/>
    <w:rsid w:val="006A7845"/>
    <w:pPr>
      <w:spacing w:after="160" w:line="259" w:lineRule="auto"/>
    </w:pPr>
  </w:style>
  <w:style w:type="paragraph" w:customStyle="1" w:styleId="B7885109E83B44398072FC66D2085FDA">
    <w:name w:val="B7885109E83B44398072FC66D2085FDA"/>
    <w:rsid w:val="006A7845"/>
    <w:pPr>
      <w:spacing w:after="160" w:line="259" w:lineRule="auto"/>
    </w:pPr>
  </w:style>
  <w:style w:type="paragraph" w:customStyle="1" w:styleId="D50D7200709643009C7CDB9E3C195803">
    <w:name w:val="D50D7200709643009C7CDB9E3C195803"/>
    <w:rsid w:val="006A7845"/>
    <w:pPr>
      <w:spacing w:after="160" w:line="259" w:lineRule="auto"/>
    </w:pPr>
  </w:style>
  <w:style w:type="paragraph" w:customStyle="1" w:styleId="4BBCDD86420441E1B93F1525FE0FD859">
    <w:name w:val="4BBCDD86420441E1B93F1525FE0FD859"/>
    <w:rsid w:val="006A7845"/>
    <w:pPr>
      <w:spacing w:after="160" w:line="259" w:lineRule="auto"/>
    </w:pPr>
  </w:style>
  <w:style w:type="paragraph" w:customStyle="1" w:styleId="E29280E3D1AD4C2AA968ABB307CEE990">
    <w:name w:val="E29280E3D1AD4C2AA968ABB307CEE990"/>
    <w:rsid w:val="006A7845"/>
    <w:pPr>
      <w:spacing w:after="160" w:line="259" w:lineRule="auto"/>
    </w:pPr>
  </w:style>
  <w:style w:type="paragraph" w:customStyle="1" w:styleId="03CE8D2D0015447BBCB4069E18676A3F">
    <w:name w:val="03CE8D2D0015447BBCB4069E18676A3F"/>
    <w:rsid w:val="006A7845"/>
    <w:pPr>
      <w:spacing w:after="160" w:line="259" w:lineRule="auto"/>
    </w:pPr>
  </w:style>
  <w:style w:type="paragraph" w:customStyle="1" w:styleId="0FDB1C7F7D5B411180F797188DD03175">
    <w:name w:val="0FDB1C7F7D5B411180F797188DD03175"/>
    <w:rsid w:val="006A7845"/>
    <w:pPr>
      <w:spacing w:after="160" w:line="259" w:lineRule="auto"/>
    </w:pPr>
  </w:style>
  <w:style w:type="paragraph" w:customStyle="1" w:styleId="09F761F46199433EA543BE91A9C30345">
    <w:name w:val="09F761F46199433EA543BE91A9C30345"/>
    <w:rsid w:val="006A7845"/>
    <w:pPr>
      <w:spacing w:after="160" w:line="259" w:lineRule="auto"/>
    </w:pPr>
  </w:style>
  <w:style w:type="paragraph" w:customStyle="1" w:styleId="E8636E0D469644C79686CFAE49ED9B44">
    <w:name w:val="E8636E0D469644C79686CFAE49ED9B44"/>
    <w:rsid w:val="006A7845"/>
    <w:pPr>
      <w:spacing w:after="160" w:line="259" w:lineRule="auto"/>
    </w:pPr>
  </w:style>
  <w:style w:type="paragraph" w:customStyle="1" w:styleId="41B27A8BB43E4208AB494E939D30C743">
    <w:name w:val="41B27A8BB43E4208AB494E939D30C743"/>
    <w:rsid w:val="006A7845"/>
    <w:pPr>
      <w:spacing w:after="160" w:line="259" w:lineRule="auto"/>
    </w:pPr>
  </w:style>
  <w:style w:type="paragraph" w:customStyle="1" w:styleId="556E6E14413A407DBECA3F6036317562">
    <w:name w:val="556E6E14413A407DBECA3F6036317562"/>
    <w:rsid w:val="006A7845"/>
    <w:pPr>
      <w:spacing w:after="160" w:line="259" w:lineRule="auto"/>
    </w:pPr>
  </w:style>
  <w:style w:type="paragraph" w:customStyle="1" w:styleId="B6CC658C7C6F4908828BE90C02DABF32">
    <w:name w:val="B6CC658C7C6F4908828BE90C02DABF32"/>
    <w:rsid w:val="006A7845"/>
    <w:pPr>
      <w:spacing w:after="160" w:line="259" w:lineRule="auto"/>
    </w:pPr>
  </w:style>
  <w:style w:type="paragraph" w:customStyle="1" w:styleId="E0AC438311824B7BA8E0170050451BCE">
    <w:name w:val="E0AC438311824B7BA8E0170050451BCE"/>
    <w:rsid w:val="006A7845"/>
    <w:pPr>
      <w:spacing w:after="160" w:line="259" w:lineRule="auto"/>
    </w:pPr>
  </w:style>
  <w:style w:type="paragraph" w:customStyle="1" w:styleId="AADD2449313548A48209B2E48B65D8BA">
    <w:name w:val="AADD2449313548A48209B2E48B65D8BA"/>
    <w:rsid w:val="006A7845"/>
    <w:pPr>
      <w:spacing w:after="160" w:line="259" w:lineRule="auto"/>
    </w:pPr>
  </w:style>
  <w:style w:type="paragraph" w:customStyle="1" w:styleId="AC26B3D76601443499AADBE3F1C73DD1">
    <w:name w:val="AC26B3D76601443499AADBE3F1C73DD1"/>
    <w:rsid w:val="006A7845"/>
    <w:pPr>
      <w:spacing w:after="160" w:line="259" w:lineRule="auto"/>
    </w:pPr>
  </w:style>
  <w:style w:type="paragraph" w:customStyle="1" w:styleId="77C16C64B1BD4ADAB0A87ACAEAF287A7">
    <w:name w:val="77C16C64B1BD4ADAB0A87ACAEAF287A7"/>
    <w:rsid w:val="006A7845"/>
    <w:pPr>
      <w:spacing w:after="160" w:line="259" w:lineRule="auto"/>
    </w:pPr>
  </w:style>
  <w:style w:type="paragraph" w:customStyle="1" w:styleId="EE191B26C4444C5FB3DD642FC63237F4">
    <w:name w:val="EE191B26C4444C5FB3DD642FC63237F4"/>
    <w:rsid w:val="006A7845"/>
    <w:pPr>
      <w:spacing w:after="160" w:line="259" w:lineRule="auto"/>
    </w:pPr>
  </w:style>
  <w:style w:type="paragraph" w:customStyle="1" w:styleId="414AF66616BA4A3B81E4CC8E168FDF99">
    <w:name w:val="414AF66616BA4A3B81E4CC8E168FDF99"/>
    <w:rsid w:val="006A7845"/>
    <w:pPr>
      <w:spacing w:after="160" w:line="259" w:lineRule="auto"/>
    </w:pPr>
  </w:style>
  <w:style w:type="paragraph" w:customStyle="1" w:styleId="2895A9CB24EA42EB86C63F1BA72E37C9">
    <w:name w:val="2895A9CB24EA42EB86C63F1BA72E37C9"/>
    <w:rsid w:val="006A7845"/>
    <w:pPr>
      <w:spacing w:after="160" w:line="259" w:lineRule="auto"/>
    </w:pPr>
  </w:style>
  <w:style w:type="paragraph" w:customStyle="1" w:styleId="DB6A67BB5F8344848DBA1074FD9809C4">
    <w:name w:val="DB6A67BB5F8344848DBA1074FD9809C4"/>
    <w:rsid w:val="006A7845"/>
    <w:pPr>
      <w:spacing w:after="160" w:line="259" w:lineRule="auto"/>
    </w:pPr>
  </w:style>
  <w:style w:type="paragraph" w:customStyle="1" w:styleId="AB51EF75470A446E84BBA53E14E81986">
    <w:name w:val="AB51EF75470A446E84BBA53E14E81986"/>
    <w:rsid w:val="006A7845"/>
    <w:pPr>
      <w:spacing w:after="160" w:line="259" w:lineRule="auto"/>
    </w:pPr>
  </w:style>
  <w:style w:type="paragraph" w:customStyle="1" w:styleId="299140FE9AF7455A9878A2A688CD9DC6">
    <w:name w:val="299140FE9AF7455A9878A2A688CD9DC6"/>
    <w:rsid w:val="006A7845"/>
    <w:pPr>
      <w:spacing w:after="160" w:line="259" w:lineRule="auto"/>
    </w:pPr>
  </w:style>
  <w:style w:type="paragraph" w:customStyle="1" w:styleId="5A151D68CDAA49909489055206E49F46">
    <w:name w:val="5A151D68CDAA49909489055206E49F46"/>
    <w:rsid w:val="006A7845"/>
    <w:pPr>
      <w:spacing w:after="160" w:line="259" w:lineRule="auto"/>
    </w:pPr>
  </w:style>
  <w:style w:type="paragraph" w:customStyle="1" w:styleId="4FD07EE369AE4313B8EB780F8B7DAB4F">
    <w:name w:val="4FD07EE369AE4313B8EB780F8B7DAB4F"/>
    <w:rsid w:val="006A7845"/>
    <w:pPr>
      <w:spacing w:after="160" w:line="259" w:lineRule="auto"/>
    </w:pPr>
  </w:style>
  <w:style w:type="paragraph" w:customStyle="1" w:styleId="222AB40329284BC3A0206C74EC3ECDE4">
    <w:name w:val="222AB40329284BC3A0206C74EC3ECDE4"/>
    <w:rsid w:val="006A7845"/>
    <w:pPr>
      <w:spacing w:after="160" w:line="259" w:lineRule="auto"/>
    </w:pPr>
  </w:style>
  <w:style w:type="paragraph" w:customStyle="1" w:styleId="DFEFF11A3F184691AA522EDE89342304">
    <w:name w:val="DFEFF11A3F184691AA522EDE89342304"/>
    <w:rsid w:val="006A7845"/>
    <w:pPr>
      <w:spacing w:after="160" w:line="259" w:lineRule="auto"/>
    </w:pPr>
  </w:style>
  <w:style w:type="paragraph" w:customStyle="1" w:styleId="D2583D0082B44C59A47399D1B99D3648">
    <w:name w:val="D2583D0082B44C59A47399D1B99D3648"/>
    <w:rsid w:val="006A7845"/>
    <w:pPr>
      <w:spacing w:after="160" w:line="259" w:lineRule="auto"/>
    </w:pPr>
  </w:style>
  <w:style w:type="paragraph" w:customStyle="1" w:styleId="BBB3CD92CA414706AA57CD66E5DF607C">
    <w:name w:val="BBB3CD92CA414706AA57CD66E5DF607C"/>
    <w:rsid w:val="006A7845"/>
    <w:pPr>
      <w:spacing w:after="160" w:line="259" w:lineRule="auto"/>
    </w:pPr>
  </w:style>
  <w:style w:type="paragraph" w:customStyle="1" w:styleId="DA8D83322A1B4AABBE58AA5B78C0D170">
    <w:name w:val="DA8D83322A1B4AABBE58AA5B78C0D170"/>
    <w:rsid w:val="006A7845"/>
    <w:pPr>
      <w:spacing w:after="160" w:line="259" w:lineRule="auto"/>
    </w:pPr>
  </w:style>
  <w:style w:type="paragraph" w:customStyle="1" w:styleId="C5C7EE3C17FD44959FC389CBDDC8186C">
    <w:name w:val="C5C7EE3C17FD44959FC389CBDDC8186C"/>
    <w:rsid w:val="006A7845"/>
    <w:pPr>
      <w:spacing w:after="160" w:line="259" w:lineRule="auto"/>
    </w:pPr>
  </w:style>
  <w:style w:type="paragraph" w:customStyle="1" w:styleId="5F2F1AA78D9944BDA882C38707888782">
    <w:name w:val="5F2F1AA78D9944BDA882C38707888782"/>
    <w:rsid w:val="006A7845"/>
    <w:pPr>
      <w:spacing w:after="160" w:line="259" w:lineRule="auto"/>
    </w:pPr>
  </w:style>
  <w:style w:type="paragraph" w:customStyle="1" w:styleId="36216C1BA476414187E62F767E9ED590">
    <w:name w:val="36216C1BA476414187E62F767E9ED590"/>
    <w:rsid w:val="006A7845"/>
    <w:pPr>
      <w:spacing w:after="160" w:line="259" w:lineRule="auto"/>
    </w:pPr>
  </w:style>
  <w:style w:type="paragraph" w:customStyle="1" w:styleId="5452874D6C3D45D099025EA9E99B33D7">
    <w:name w:val="5452874D6C3D45D099025EA9E99B33D7"/>
    <w:rsid w:val="006A7845"/>
    <w:pPr>
      <w:spacing w:after="160" w:line="259" w:lineRule="auto"/>
    </w:pPr>
  </w:style>
  <w:style w:type="paragraph" w:customStyle="1" w:styleId="8CA786C73B7A424992C8444145D30218">
    <w:name w:val="8CA786C73B7A424992C8444145D30218"/>
    <w:rsid w:val="006A7845"/>
    <w:pPr>
      <w:spacing w:after="160" w:line="259" w:lineRule="auto"/>
    </w:pPr>
  </w:style>
  <w:style w:type="paragraph" w:customStyle="1" w:styleId="247BD36B89C04E68BD7A2CE445A37DE9">
    <w:name w:val="247BD36B89C04E68BD7A2CE445A37DE9"/>
    <w:rsid w:val="006A7845"/>
    <w:pPr>
      <w:spacing w:after="160" w:line="259" w:lineRule="auto"/>
    </w:pPr>
  </w:style>
  <w:style w:type="paragraph" w:customStyle="1" w:styleId="DD66447C3ECE44D29A3F30A50D06E23A">
    <w:name w:val="DD66447C3ECE44D29A3F30A50D06E23A"/>
    <w:rsid w:val="006A7845"/>
    <w:pPr>
      <w:spacing w:after="160" w:line="259" w:lineRule="auto"/>
    </w:pPr>
  </w:style>
  <w:style w:type="paragraph" w:customStyle="1" w:styleId="A80E7655D54F4D64BAB61F371AC9BAC2">
    <w:name w:val="A80E7655D54F4D64BAB61F371AC9BAC2"/>
    <w:rsid w:val="006A7845"/>
    <w:pPr>
      <w:spacing w:after="160" w:line="259" w:lineRule="auto"/>
    </w:pPr>
  </w:style>
  <w:style w:type="paragraph" w:customStyle="1" w:styleId="859979E0850449848744A020AC9A0D7D">
    <w:name w:val="859979E0850449848744A020AC9A0D7D"/>
    <w:rsid w:val="006A7845"/>
    <w:pPr>
      <w:spacing w:after="160" w:line="259" w:lineRule="auto"/>
    </w:pPr>
  </w:style>
  <w:style w:type="paragraph" w:customStyle="1" w:styleId="26B93382794C4DD6A259E2A7ADFB9C51">
    <w:name w:val="26B93382794C4DD6A259E2A7ADFB9C51"/>
    <w:rsid w:val="006A7845"/>
    <w:pPr>
      <w:spacing w:after="160" w:line="259" w:lineRule="auto"/>
    </w:pPr>
  </w:style>
  <w:style w:type="paragraph" w:customStyle="1" w:styleId="D21E0E3D3E6E4653BC96E32DB37C8920">
    <w:name w:val="D21E0E3D3E6E4653BC96E32DB37C8920"/>
    <w:rsid w:val="006A7845"/>
    <w:pPr>
      <w:spacing w:after="160" w:line="259" w:lineRule="auto"/>
    </w:pPr>
  </w:style>
  <w:style w:type="paragraph" w:customStyle="1" w:styleId="52CC295F4DC64948BCCD854F8F252CCD">
    <w:name w:val="52CC295F4DC64948BCCD854F8F252CCD"/>
    <w:rsid w:val="006A7845"/>
    <w:pPr>
      <w:spacing w:after="160" w:line="259" w:lineRule="auto"/>
    </w:pPr>
  </w:style>
  <w:style w:type="paragraph" w:customStyle="1" w:styleId="562991CF4B6F4377A0493E96862E1123">
    <w:name w:val="562991CF4B6F4377A0493E96862E1123"/>
    <w:rsid w:val="006A7845"/>
    <w:pPr>
      <w:spacing w:after="160" w:line="259" w:lineRule="auto"/>
    </w:pPr>
  </w:style>
  <w:style w:type="paragraph" w:customStyle="1" w:styleId="9F709B7DEB4A42A9B2BA2F5ED5E67177">
    <w:name w:val="9F709B7DEB4A42A9B2BA2F5ED5E67177"/>
    <w:rsid w:val="006A7845"/>
    <w:pPr>
      <w:spacing w:after="160" w:line="259" w:lineRule="auto"/>
    </w:pPr>
  </w:style>
  <w:style w:type="paragraph" w:customStyle="1" w:styleId="2DAFA8CECE0E4439A6E5C833A60F8396">
    <w:name w:val="2DAFA8CECE0E4439A6E5C833A60F8396"/>
    <w:rsid w:val="006A7845"/>
    <w:pPr>
      <w:spacing w:after="160" w:line="259" w:lineRule="auto"/>
    </w:pPr>
  </w:style>
  <w:style w:type="paragraph" w:customStyle="1" w:styleId="3ECDE6E335E84D61961F4194051F3BE2">
    <w:name w:val="3ECDE6E335E84D61961F4194051F3BE2"/>
    <w:rsid w:val="006A7845"/>
    <w:pPr>
      <w:spacing w:after="160" w:line="259" w:lineRule="auto"/>
    </w:pPr>
  </w:style>
  <w:style w:type="paragraph" w:customStyle="1" w:styleId="BCBC410A12A14A2EA4B5B77D06DD1D20">
    <w:name w:val="BCBC410A12A14A2EA4B5B77D06DD1D20"/>
    <w:rsid w:val="006A7845"/>
    <w:pPr>
      <w:spacing w:after="160" w:line="259" w:lineRule="auto"/>
    </w:pPr>
  </w:style>
  <w:style w:type="paragraph" w:customStyle="1" w:styleId="5A64B907481D4126B4DBB352D54ACF63">
    <w:name w:val="5A64B907481D4126B4DBB352D54ACF63"/>
    <w:rsid w:val="006A7845"/>
    <w:pPr>
      <w:spacing w:after="160" w:line="259" w:lineRule="auto"/>
    </w:pPr>
  </w:style>
  <w:style w:type="paragraph" w:customStyle="1" w:styleId="F012D7A551144CF39E7697A8D3BAC3EF">
    <w:name w:val="F012D7A551144CF39E7697A8D3BAC3EF"/>
    <w:rsid w:val="006A7845"/>
    <w:pPr>
      <w:spacing w:after="160" w:line="259" w:lineRule="auto"/>
    </w:pPr>
  </w:style>
  <w:style w:type="paragraph" w:customStyle="1" w:styleId="3FEAE26A07514C4190FF5CB9A49DEF68">
    <w:name w:val="3FEAE26A07514C4190FF5CB9A49DEF68"/>
    <w:rsid w:val="006A7845"/>
    <w:pPr>
      <w:spacing w:after="160" w:line="259" w:lineRule="auto"/>
    </w:pPr>
  </w:style>
  <w:style w:type="paragraph" w:customStyle="1" w:styleId="266BF38BEA9A41E299B4C102EEF8178B">
    <w:name w:val="266BF38BEA9A41E299B4C102EEF8178B"/>
    <w:rsid w:val="006A7845"/>
    <w:pPr>
      <w:spacing w:after="160" w:line="259" w:lineRule="auto"/>
    </w:pPr>
  </w:style>
  <w:style w:type="paragraph" w:customStyle="1" w:styleId="8BD25ABC7B7546B585E05D2EB98BEBC6">
    <w:name w:val="8BD25ABC7B7546B585E05D2EB98BEBC6"/>
    <w:rsid w:val="006A7845"/>
    <w:pPr>
      <w:spacing w:after="160" w:line="259" w:lineRule="auto"/>
    </w:pPr>
  </w:style>
  <w:style w:type="paragraph" w:customStyle="1" w:styleId="805BE7717EC7407F8F9BCDE6A2AD1067">
    <w:name w:val="805BE7717EC7407F8F9BCDE6A2AD1067"/>
    <w:rsid w:val="006A7845"/>
    <w:pPr>
      <w:spacing w:after="160" w:line="259" w:lineRule="auto"/>
    </w:pPr>
  </w:style>
  <w:style w:type="paragraph" w:customStyle="1" w:styleId="313F37128E1540C0885B1F30D83BD62B">
    <w:name w:val="313F37128E1540C0885B1F30D83BD62B"/>
    <w:rsid w:val="006A7845"/>
    <w:pPr>
      <w:spacing w:after="160" w:line="259" w:lineRule="auto"/>
    </w:pPr>
  </w:style>
  <w:style w:type="paragraph" w:customStyle="1" w:styleId="A496D2C5CCD2426CBED3F033C7CE4EDB">
    <w:name w:val="A496D2C5CCD2426CBED3F033C7CE4EDB"/>
    <w:rsid w:val="006A7845"/>
    <w:pPr>
      <w:spacing w:after="160" w:line="259" w:lineRule="auto"/>
    </w:pPr>
  </w:style>
  <w:style w:type="paragraph" w:customStyle="1" w:styleId="EB979D9D2D8D40CB9E596E58247C5275">
    <w:name w:val="EB979D9D2D8D40CB9E596E58247C5275"/>
    <w:rsid w:val="006A7845"/>
    <w:pPr>
      <w:spacing w:after="160" w:line="259" w:lineRule="auto"/>
    </w:pPr>
  </w:style>
  <w:style w:type="paragraph" w:customStyle="1" w:styleId="23234BB8011345C59D564790744ABFF0">
    <w:name w:val="23234BB8011345C59D564790744ABFF0"/>
    <w:rsid w:val="006A7845"/>
    <w:pPr>
      <w:spacing w:after="160" w:line="259" w:lineRule="auto"/>
    </w:pPr>
  </w:style>
  <w:style w:type="paragraph" w:customStyle="1" w:styleId="EEF797BA8A324F40B1738F9B21CF021E">
    <w:name w:val="EEF797BA8A324F40B1738F9B21CF021E"/>
    <w:rsid w:val="006A7845"/>
    <w:pPr>
      <w:spacing w:after="160" w:line="259" w:lineRule="auto"/>
    </w:pPr>
  </w:style>
  <w:style w:type="paragraph" w:customStyle="1" w:styleId="753B7226F36045F0BF335551A3848989">
    <w:name w:val="753B7226F36045F0BF335551A3848989"/>
    <w:rsid w:val="006A7845"/>
    <w:pPr>
      <w:spacing w:after="160" w:line="259" w:lineRule="auto"/>
    </w:pPr>
  </w:style>
  <w:style w:type="paragraph" w:customStyle="1" w:styleId="B5211B70AC3044E8A5F8B786F24FA754">
    <w:name w:val="B5211B70AC3044E8A5F8B786F24FA754"/>
    <w:rsid w:val="006A7845"/>
    <w:pPr>
      <w:spacing w:after="160" w:line="259" w:lineRule="auto"/>
    </w:pPr>
  </w:style>
  <w:style w:type="paragraph" w:customStyle="1" w:styleId="40C9DDAEDB5B44C0A9CD78356703D60B">
    <w:name w:val="40C9DDAEDB5B44C0A9CD78356703D60B"/>
    <w:rsid w:val="006A7845"/>
    <w:pPr>
      <w:spacing w:after="160" w:line="259" w:lineRule="auto"/>
    </w:pPr>
  </w:style>
  <w:style w:type="paragraph" w:customStyle="1" w:styleId="8A59BBE161DB4285884177C6BBAAABA5">
    <w:name w:val="8A59BBE161DB4285884177C6BBAAABA5"/>
    <w:rsid w:val="006A7845"/>
    <w:pPr>
      <w:spacing w:after="160" w:line="259" w:lineRule="auto"/>
    </w:pPr>
  </w:style>
  <w:style w:type="paragraph" w:customStyle="1" w:styleId="71339B43DFE9454B87C779DDA4CBD56F">
    <w:name w:val="71339B43DFE9454B87C779DDA4CBD56F"/>
    <w:rsid w:val="006A7845"/>
    <w:pPr>
      <w:spacing w:after="160" w:line="259" w:lineRule="auto"/>
    </w:pPr>
  </w:style>
  <w:style w:type="paragraph" w:customStyle="1" w:styleId="59F12345AC2749B783FEFE54968912CE">
    <w:name w:val="59F12345AC2749B783FEFE54968912CE"/>
    <w:rsid w:val="006A7845"/>
    <w:pPr>
      <w:spacing w:after="160" w:line="259" w:lineRule="auto"/>
    </w:pPr>
  </w:style>
  <w:style w:type="paragraph" w:customStyle="1" w:styleId="361A3D04900B4A8AA9CB6F2B4EE75537">
    <w:name w:val="361A3D04900B4A8AA9CB6F2B4EE75537"/>
    <w:rsid w:val="006A7845"/>
    <w:pPr>
      <w:spacing w:after="160" w:line="259" w:lineRule="auto"/>
    </w:pPr>
  </w:style>
  <w:style w:type="paragraph" w:customStyle="1" w:styleId="D576EA5B636C49B89F8035E22E0EDAF4">
    <w:name w:val="D576EA5B636C49B89F8035E22E0EDAF4"/>
    <w:rsid w:val="006A7845"/>
    <w:pPr>
      <w:spacing w:after="160" w:line="259" w:lineRule="auto"/>
    </w:pPr>
  </w:style>
  <w:style w:type="paragraph" w:customStyle="1" w:styleId="5A20B397EC414141846ECD9F9DB7C36E">
    <w:name w:val="5A20B397EC414141846ECD9F9DB7C36E"/>
    <w:rsid w:val="006A7845"/>
    <w:pPr>
      <w:spacing w:after="160" w:line="259" w:lineRule="auto"/>
    </w:pPr>
  </w:style>
  <w:style w:type="paragraph" w:customStyle="1" w:styleId="F151287FFFC44E3DA6CC372191002294">
    <w:name w:val="F151287FFFC44E3DA6CC372191002294"/>
    <w:rsid w:val="006A7845"/>
    <w:pPr>
      <w:spacing w:after="160" w:line="259" w:lineRule="auto"/>
    </w:pPr>
  </w:style>
  <w:style w:type="paragraph" w:customStyle="1" w:styleId="6C161EE4BDDB46D5AF6D615CADF29916">
    <w:name w:val="6C161EE4BDDB46D5AF6D615CADF29916"/>
    <w:rsid w:val="006A7845"/>
    <w:pPr>
      <w:spacing w:after="160" w:line="259" w:lineRule="auto"/>
    </w:pPr>
  </w:style>
  <w:style w:type="paragraph" w:customStyle="1" w:styleId="023F43BCEA5349D38F5B69419118A009">
    <w:name w:val="023F43BCEA5349D38F5B69419118A009"/>
    <w:rsid w:val="006A7845"/>
    <w:pPr>
      <w:spacing w:after="160" w:line="259" w:lineRule="auto"/>
    </w:pPr>
  </w:style>
  <w:style w:type="paragraph" w:customStyle="1" w:styleId="8824AEFC4FBF40C4A6E3CC9A2DE89423">
    <w:name w:val="8824AEFC4FBF40C4A6E3CC9A2DE89423"/>
    <w:rsid w:val="006A7845"/>
    <w:pPr>
      <w:spacing w:after="160" w:line="259" w:lineRule="auto"/>
    </w:pPr>
  </w:style>
  <w:style w:type="paragraph" w:customStyle="1" w:styleId="9E1F2DB0491A42C68CCC751FB3A1ED07">
    <w:name w:val="9E1F2DB0491A42C68CCC751FB3A1ED07"/>
    <w:rsid w:val="006A7845"/>
    <w:pPr>
      <w:spacing w:after="160" w:line="259" w:lineRule="auto"/>
    </w:pPr>
  </w:style>
  <w:style w:type="paragraph" w:customStyle="1" w:styleId="5CE3FC42CC07400C9F2262209F6E82ED">
    <w:name w:val="5CE3FC42CC07400C9F2262209F6E82ED"/>
    <w:rsid w:val="006A7845"/>
    <w:pPr>
      <w:spacing w:after="160" w:line="259" w:lineRule="auto"/>
    </w:pPr>
  </w:style>
  <w:style w:type="paragraph" w:customStyle="1" w:styleId="775BE838FF3D48189B27EB5703000084">
    <w:name w:val="775BE838FF3D48189B27EB5703000084"/>
    <w:rsid w:val="006A7845"/>
    <w:pPr>
      <w:spacing w:after="160" w:line="259" w:lineRule="auto"/>
    </w:pPr>
  </w:style>
  <w:style w:type="paragraph" w:customStyle="1" w:styleId="D9FF79C021414AB0B750F98BFD640550">
    <w:name w:val="D9FF79C021414AB0B750F98BFD640550"/>
    <w:rsid w:val="006A7845"/>
    <w:pPr>
      <w:spacing w:after="160" w:line="259" w:lineRule="auto"/>
    </w:pPr>
  </w:style>
  <w:style w:type="paragraph" w:customStyle="1" w:styleId="C8DA4A451D174185AA424F461CF775E2">
    <w:name w:val="C8DA4A451D174185AA424F461CF775E2"/>
    <w:rsid w:val="006A7845"/>
    <w:pPr>
      <w:spacing w:after="160" w:line="259" w:lineRule="auto"/>
    </w:pPr>
  </w:style>
  <w:style w:type="paragraph" w:customStyle="1" w:styleId="8B00DA6A7EEA4417B1A0B6C59EF24BA1">
    <w:name w:val="8B00DA6A7EEA4417B1A0B6C59EF24BA1"/>
    <w:rsid w:val="006A7845"/>
    <w:pPr>
      <w:spacing w:after="160" w:line="259" w:lineRule="auto"/>
    </w:pPr>
  </w:style>
  <w:style w:type="paragraph" w:customStyle="1" w:styleId="3EA95335CF6642B2AB4E533C3D01F439">
    <w:name w:val="3EA95335CF6642B2AB4E533C3D01F439"/>
    <w:rsid w:val="006A7845"/>
    <w:pPr>
      <w:spacing w:after="160" w:line="259" w:lineRule="auto"/>
    </w:pPr>
  </w:style>
  <w:style w:type="paragraph" w:customStyle="1" w:styleId="E8FDC4CE960646129693A628C261D9B2">
    <w:name w:val="E8FDC4CE960646129693A628C261D9B2"/>
    <w:rsid w:val="006A7845"/>
    <w:pPr>
      <w:spacing w:after="160" w:line="259" w:lineRule="auto"/>
    </w:pPr>
  </w:style>
  <w:style w:type="paragraph" w:customStyle="1" w:styleId="4F8B0676FA844F3A891088C97182B69B">
    <w:name w:val="4F8B0676FA844F3A891088C97182B69B"/>
    <w:rsid w:val="006A7845"/>
    <w:pPr>
      <w:spacing w:after="160" w:line="259" w:lineRule="auto"/>
    </w:pPr>
  </w:style>
  <w:style w:type="paragraph" w:customStyle="1" w:styleId="76B8BA47C05B4903A7885F1BEB9BBE6D">
    <w:name w:val="76B8BA47C05B4903A7885F1BEB9BBE6D"/>
    <w:rsid w:val="006A7845"/>
    <w:pPr>
      <w:spacing w:after="160" w:line="259" w:lineRule="auto"/>
    </w:pPr>
  </w:style>
  <w:style w:type="paragraph" w:customStyle="1" w:styleId="D4B4467A98714D79BAB9302688247131">
    <w:name w:val="D4B4467A98714D79BAB9302688247131"/>
    <w:rsid w:val="006A7845"/>
    <w:pPr>
      <w:spacing w:after="160" w:line="259" w:lineRule="auto"/>
    </w:pPr>
  </w:style>
  <w:style w:type="paragraph" w:customStyle="1" w:styleId="241B42342ED546F4AB89BF26B8041CFE">
    <w:name w:val="241B42342ED546F4AB89BF26B8041CFE"/>
    <w:rsid w:val="006A7845"/>
    <w:pPr>
      <w:spacing w:after="160" w:line="259" w:lineRule="auto"/>
    </w:pPr>
  </w:style>
  <w:style w:type="paragraph" w:customStyle="1" w:styleId="EFE3055ACFB24F85BE70EACB2B0B4E3B">
    <w:name w:val="EFE3055ACFB24F85BE70EACB2B0B4E3B"/>
    <w:rsid w:val="006A7845"/>
    <w:pPr>
      <w:spacing w:after="160" w:line="259" w:lineRule="auto"/>
    </w:pPr>
  </w:style>
  <w:style w:type="paragraph" w:customStyle="1" w:styleId="81DB3B6318D24725A2F6AE485100992D">
    <w:name w:val="81DB3B6318D24725A2F6AE485100992D"/>
    <w:rsid w:val="006A7845"/>
    <w:pPr>
      <w:spacing w:after="160" w:line="259" w:lineRule="auto"/>
    </w:pPr>
  </w:style>
  <w:style w:type="paragraph" w:customStyle="1" w:styleId="3BAF77CBA3FC46FA9C186EBC9467FAAB">
    <w:name w:val="3BAF77CBA3FC46FA9C186EBC9467FAAB"/>
    <w:rsid w:val="006A7845"/>
    <w:pPr>
      <w:spacing w:after="160" w:line="259" w:lineRule="auto"/>
    </w:pPr>
  </w:style>
  <w:style w:type="paragraph" w:customStyle="1" w:styleId="0C00A3A56A1048F8A3EAC047AE9EA5FE">
    <w:name w:val="0C00A3A56A1048F8A3EAC047AE9EA5FE"/>
    <w:rsid w:val="006A7845"/>
    <w:pPr>
      <w:spacing w:after="160" w:line="259" w:lineRule="auto"/>
    </w:pPr>
  </w:style>
  <w:style w:type="paragraph" w:customStyle="1" w:styleId="77349D9531F14423906DF3D06B4D2CDF">
    <w:name w:val="77349D9531F14423906DF3D06B4D2CDF"/>
    <w:rsid w:val="006A7845"/>
    <w:pPr>
      <w:spacing w:after="160" w:line="259" w:lineRule="auto"/>
    </w:pPr>
  </w:style>
  <w:style w:type="paragraph" w:customStyle="1" w:styleId="6C4ABD0149824119ABC67F36EDC16A55">
    <w:name w:val="6C4ABD0149824119ABC67F36EDC16A55"/>
    <w:rsid w:val="006A7845"/>
    <w:pPr>
      <w:spacing w:after="160" w:line="259" w:lineRule="auto"/>
    </w:pPr>
  </w:style>
  <w:style w:type="paragraph" w:customStyle="1" w:styleId="58ED2F532A764C08AECE8601E41A6B4D">
    <w:name w:val="58ED2F532A764C08AECE8601E41A6B4D"/>
    <w:rsid w:val="006A7845"/>
    <w:pPr>
      <w:spacing w:after="160" w:line="259" w:lineRule="auto"/>
    </w:pPr>
  </w:style>
  <w:style w:type="paragraph" w:customStyle="1" w:styleId="A78D1950EF8743D7A534378205BCD98F">
    <w:name w:val="A78D1950EF8743D7A534378205BCD98F"/>
    <w:rsid w:val="006A7845"/>
    <w:pPr>
      <w:spacing w:after="160" w:line="259" w:lineRule="auto"/>
    </w:pPr>
  </w:style>
  <w:style w:type="paragraph" w:customStyle="1" w:styleId="8469A24A4054426BA847ECEB992EC94E">
    <w:name w:val="8469A24A4054426BA847ECEB992EC94E"/>
    <w:rsid w:val="006A7845"/>
    <w:pPr>
      <w:spacing w:after="160" w:line="259" w:lineRule="auto"/>
    </w:pPr>
  </w:style>
  <w:style w:type="paragraph" w:customStyle="1" w:styleId="E3DD1965577E4C73BD2431CFD70ED59D">
    <w:name w:val="E3DD1965577E4C73BD2431CFD70ED59D"/>
    <w:rsid w:val="006A7845"/>
    <w:pPr>
      <w:spacing w:after="160" w:line="259" w:lineRule="auto"/>
    </w:pPr>
  </w:style>
  <w:style w:type="paragraph" w:customStyle="1" w:styleId="8AAB06CBC4E04509BA74B1073803A008">
    <w:name w:val="8AAB06CBC4E04509BA74B1073803A008"/>
    <w:rsid w:val="006A7845"/>
    <w:pPr>
      <w:spacing w:after="160" w:line="259" w:lineRule="auto"/>
    </w:pPr>
  </w:style>
  <w:style w:type="paragraph" w:customStyle="1" w:styleId="07C9545E9A024904A4FC7FFAE75E8112">
    <w:name w:val="07C9545E9A024904A4FC7FFAE75E8112"/>
    <w:rsid w:val="006A7845"/>
    <w:pPr>
      <w:spacing w:after="160" w:line="259" w:lineRule="auto"/>
    </w:pPr>
  </w:style>
  <w:style w:type="paragraph" w:customStyle="1" w:styleId="B6E94AB9FB3F4A18A00288462AD137EB">
    <w:name w:val="B6E94AB9FB3F4A18A00288462AD137EB"/>
    <w:rsid w:val="006A7845"/>
    <w:pPr>
      <w:spacing w:after="160" w:line="259" w:lineRule="auto"/>
    </w:pPr>
  </w:style>
  <w:style w:type="paragraph" w:customStyle="1" w:styleId="C87B02B4B2584BF68B06042DACB55D46">
    <w:name w:val="C87B02B4B2584BF68B06042DACB55D46"/>
    <w:rsid w:val="006A7845"/>
    <w:pPr>
      <w:spacing w:after="160" w:line="259" w:lineRule="auto"/>
    </w:pPr>
  </w:style>
  <w:style w:type="paragraph" w:customStyle="1" w:styleId="68E2A688520A47A8BF970F6E01B64A4E">
    <w:name w:val="68E2A688520A47A8BF970F6E01B64A4E"/>
    <w:rsid w:val="006A7845"/>
    <w:pPr>
      <w:spacing w:after="160" w:line="259" w:lineRule="auto"/>
    </w:pPr>
  </w:style>
  <w:style w:type="paragraph" w:customStyle="1" w:styleId="1FA87F5B06714738B6ACC873DDE4478F">
    <w:name w:val="1FA87F5B06714738B6ACC873DDE4478F"/>
    <w:rsid w:val="006A7845"/>
    <w:pPr>
      <w:spacing w:after="160" w:line="259" w:lineRule="auto"/>
    </w:pPr>
  </w:style>
  <w:style w:type="paragraph" w:customStyle="1" w:styleId="919B7F92A8B14092997A4945F1288127">
    <w:name w:val="919B7F92A8B14092997A4945F1288127"/>
    <w:rsid w:val="006A7845"/>
    <w:pPr>
      <w:spacing w:after="160" w:line="259" w:lineRule="auto"/>
    </w:pPr>
  </w:style>
  <w:style w:type="paragraph" w:customStyle="1" w:styleId="6B596590076B4E8C953CC2D3CCB16F55">
    <w:name w:val="6B596590076B4E8C953CC2D3CCB16F55"/>
    <w:rsid w:val="006A7845"/>
    <w:pPr>
      <w:spacing w:after="160" w:line="259" w:lineRule="auto"/>
    </w:pPr>
  </w:style>
  <w:style w:type="paragraph" w:customStyle="1" w:styleId="B366485EC64D4B97A37D4B842F536576">
    <w:name w:val="B366485EC64D4B97A37D4B842F536576"/>
    <w:rsid w:val="006A7845"/>
    <w:pPr>
      <w:spacing w:after="160" w:line="259" w:lineRule="auto"/>
    </w:pPr>
  </w:style>
  <w:style w:type="paragraph" w:customStyle="1" w:styleId="D37EBA6B7A5B41CBB26F6E0818DF0CB4">
    <w:name w:val="D37EBA6B7A5B41CBB26F6E0818DF0CB4"/>
    <w:rsid w:val="006A7845"/>
    <w:pPr>
      <w:spacing w:after="160" w:line="259" w:lineRule="auto"/>
    </w:pPr>
  </w:style>
  <w:style w:type="paragraph" w:customStyle="1" w:styleId="1098EE05373946628EA9A01D3A10D087">
    <w:name w:val="1098EE05373946628EA9A01D3A10D087"/>
    <w:rsid w:val="006A7845"/>
    <w:pPr>
      <w:spacing w:after="160" w:line="259" w:lineRule="auto"/>
    </w:pPr>
  </w:style>
  <w:style w:type="paragraph" w:customStyle="1" w:styleId="9ACEB68382204FEE955BD3DEB013E2DB">
    <w:name w:val="9ACEB68382204FEE955BD3DEB013E2DB"/>
    <w:rsid w:val="006A7845"/>
    <w:pPr>
      <w:spacing w:after="160" w:line="259" w:lineRule="auto"/>
    </w:pPr>
  </w:style>
  <w:style w:type="paragraph" w:customStyle="1" w:styleId="6207AB1110524CF18655FBF298609DCD">
    <w:name w:val="6207AB1110524CF18655FBF298609DCD"/>
    <w:rsid w:val="006A7845"/>
    <w:pPr>
      <w:spacing w:after="160" w:line="259" w:lineRule="auto"/>
    </w:pPr>
  </w:style>
  <w:style w:type="paragraph" w:customStyle="1" w:styleId="C9909B138C9347898F15460054DFC08C">
    <w:name w:val="C9909B138C9347898F15460054DFC08C"/>
    <w:rsid w:val="006A7845"/>
    <w:pPr>
      <w:spacing w:after="160" w:line="259" w:lineRule="auto"/>
    </w:pPr>
  </w:style>
  <w:style w:type="paragraph" w:customStyle="1" w:styleId="51464AB5A4AC4B738F006457BAD467E4">
    <w:name w:val="51464AB5A4AC4B738F006457BAD467E4"/>
    <w:rsid w:val="006A7845"/>
    <w:pPr>
      <w:spacing w:after="160" w:line="259" w:lineRule="auto"/>
    </w:pPr>
  </w:style>
  <w:style w:type="paragraph" w:customStyle="1" w:styleId="7809DC8A73994D97A1E73ADB23012231">
    <w:name w:val="7809DC8A73994D97A1E73ADB23012231"/>
    <w:rsid w:val="006A7845"/>
    <w:pPr>
      <w:spacing w:after="160" w:line="259" w:lineRule="auto"/>
    </w:pPr>
  </w:style>
  <w:style w:type="paragraph" w:customStyle="1" w:styleId="21292049866A43BDBEC37304D0E58BD3">
    <w:name w:val="21292049866A43BDBEC37304D0E58BD3"/>
    <w:rsid w:val="006A7845"/>
    <w:pPr>
      <w:spacing w:after="160" w:line="259" w:lineRule="auto"/>
    </w:pPr>
  </w:style>
  <w:style w:type="paragraph" w:customStyle="1" w:styleId="2218DCF9E8EA49C19C7FDA4A9C0F8718">
    <w:name w:val="2218DCF9E8EA49C19C7FDA4A9C0F8718"/>
    <w:rsid w:val="006A7845"/>
    <w:pPr>
      <w:spacing w:after="160" w:line="259" w:lineRule="auto"/>
    </w:pPr>
  </w:style>
  <w:style w:type="paragraph" w:customStyle="1" w:styleId="8F18ACE1DDBF467EAFD4A830863A016C">
    <w:name w:val="8F18ACE1DDBF467EAFD4A830863A016C"/>
    <w:rsid w:val="006A7845"/>
    <w:pPr>
      <w:spacing w:after="160" w:line="259" w:lineRule="auto"/>
    </w:pPr>
  </w:style>
  <w:style w:type="paragraph" w:customStyle="1" w:styleId="8F753AC2FA82470882AFFFB8EC199B79">
    <w:name w:val="8F753AC2FA82470882AFFFB8EC199B79"/>
    <w:rsid w:val="006A7845"/>
    <w:pPr>
      <w:spacing w:after="160" w:line="259" w:lineRule="auto"/>
    </w:pPr>
  </w:style>
  <w:style w:type="paragraph" w:customStyle="1" w:styleId="64CF1375DA37464588D3F0150F56E82D">
    <w:name w:val="64CF1375DA37464588D3F0150F56E82D"/>
    <w:rsid w:val="006A7845"/>
    <w:pPr>
      <w:spacing w:after="160" w:line="259" w:lineRule="auto"/>
    </w:pPr>
  </w:style>
  <w:style w:type="paragraph" w:customStyle="1" w:styleId="1B34FC5555AA442A87039224B4742F12">
    <w:name w:val="1B34FC5555AA442A87039224B4742F12"/>
    <w:rsid w:val="006A7845"/>
    <w:pPr>
      <w:spacing w:after="160" w:line="259" w:lineRule="auto"/>
    </w:pPr>
  </w:style>
  <w:style w:type="paragraph" w:customStyle="1" w:styleId="3E3C8D91C78344E9A0249D0EF373D945">
    <w:name w:val="3E3C8D91C78344E9A0249D0EF373D945"/>
    <w:rsid w:val="006A7845"/>
    <w:pPr>
      <w:spacing w:after="160" w:line="259" w:lineRule="auto"/>
    </w:pPr>
  </w:style>
  <w:style w:type="paragraph" w:customStyle="1" w:styleId="F901644AF1DD42979063E7693116AAE1">
    <w:name w:val="F901644AF1DD42979063E7693116AAE1"/>
    <w:rsid w:val="006A7845"/>
    <w:pPr>
      <w:spacing w:after="160" w:line="259" w:lineRule="auto"/>
    </w:pPr>
  </w:style>
  <w:style w:type="paragraph" w:customStyle="1" w:styleId="625D67E5D5B24A6FB1309E4F1CDAD825">
    <w:name w:val="625D67E5D5B24A6FB1309E4F1CDAD825"/>
    <w:rsid w:val="006A7845"/>
    <w:pPr>
      <w:spacing w:after="160" w:line="259" w:lineRule="auto"/>
    </w:pPr>
  </w:style>
  <w:style w:type="paragraph" w:customStyle="1" w:styleId="25DAEC6C613F46A2BD3A960BB3BCDF75">
    <w:name w:val="25DAEC6C613F46A2BD3A960BB3BCDF75"/>
    <w:rsid w:val="006A7845"/>
    <w:pPr>
      <w:spacing w:after="160" w:line="259" w:lineRule="auto"/>
    </w:pPr>
  </w:style>
  <w:style w:type="paragraph" w:customStyle="1" w:styleId="9E42B3068B1B417188DE9FA8AA9CF981">
    <w:name w:val="9E42B3068B1B417188DE9FA8AA9CF981"/>
    <w:rsid w:val="006A7845"/>
    <w:pPr>
      <w:spacing w:after="160" w:line="259" w:lineRule="auto"/>
    </w:pPr>
  </w:style>
  <w:style w:type="paragraph" w:customStyle="1" w:styleId="3D387FCB9A1E4572B837E87C611CF611">
    <w:name w:val="3D387FCB9A1E4572B837E87C611CF611"/>
    <w:rsid w:val="006A7845"/>
    <w:pPr>
      <w:spacing w:after="160" w:line="259" w:lineRule="auto"/>
    </w:pPr>
  </w:style>
  <w:style w:type="paragraph" w:customStyle="1" w:styleId="9BB49ED550A24B57A218B46DC09973E2">
    <w:name w:val="9BB49ED550A24B57A218B46DC09973E2"/>
    <w:rsid w:val="006A7845"/>
    <w:pPr>
      <w:spacing w:after="160" w:line="259" w:lineRule="auto"/>
    </w:pPr>
  </w:style>
  <w:style w:type="paragraph" w:customStyle="1" w:styleId="27CA7509184C479392736B96196815EC">
    <w:name w:val="27CA7509184C479392736B96196815EC"/>
    <w:rsid w:val="006A7845"/>
    <w:pPr>
      <w:spacing w:after="160" w:line="259" w:lineRule="auto"/>
    </w:pPr>
  </w:style>
  <w:style w:type="paragraph" w:customStyle="1" w:styleId="95FC337BC5254EE0A4171208D7003351">
    <w:name w:val="95FC337BC5254EE0A4171208D7003351"/>
    <w:rsid w:val="006A7845"/>
    <w:pPr>
      <w:spacing w:after="160" w:line="259" w:lineRule="auto"/>
    </w:pPr>
  </w:style>
  <w:style w:type="paragraph" w:customStyle="1" w:styleId="ED21500D52F74D619CE431C7B2798D0B">
    <w:name w:val="ED21500D52F74D619CE431C7B2798D0B"/>
    <w:rsid w:val="006A7845"/>
    <w:pPr>
      <w:spacing w:after="160" w:line="259" w:lineRule="auto"/>
    </w:pPr>
  </w:style>
  <w:style w:type="paragraph" w:customStyle="1" w:styleId="15845E6A5A0F45BBA2FF89A376DCC65E">
    <w:name w:val="15845E6A5A0F45BBA2FF89A376DCC65E"/>
    <w:rsid w:val="006A7845"/>
    <w:pPr>
      <w:spacing w:after="160" w:line="259" w:lineRule="auto"/>
    </w:pPr>
  </w:style>
  <w:style w:type="paragraph" w:customStyle="1" w:styleId="61704686FB324D4FA047D22F034C2CE0">
    <w:name w:val="61704686FB324D4FA047D22F034C2CE0"/>
    <w:rsid w:val="006A7845"/>
    <w:pPr>
      <w:spacing w:after="160" w:line="259" w:lineRule="auto"/>
    </w:pPr>
  </w:style>
  <w:style w:type="paragraph" w:customStyle="1" w:styleId="5CC6714E77F54AA28858DCF5D1324C95">
    <w:name w:val="5CC6714E77F54AA28858DCF5D1324C95"/>
    <w:rsid w:val="006A7845"/>
    <w:pPr>
      <w:spacing w:after="160" w:line="259" w:lineRule="auto"/>
    </w:pPr>
  </w:style>
  <w:style w:type="paragraph" w:customStyle="1" w:styleId="E081B0E6E1E8468288287AF5B9227EBB">
    <w:name w:val="E081B0E6E1E8468288287AF5B9227EBB"/>
    <w:rsid w:val="006A7845"/>
    <w:pPr>
      <w:spacing w:after="160" w:line="259" w:lineRule="auto"/>
    </w:pPr>
  </w:style>
  <w:style w:type="paragraph" w:customStyle="1" w:styleId="2AB2BDC37345415193692864C19723D2">
    <w:name w:val="2AB2BDC37345415193692864C19723D2"/>
    <w:rsid w:val="006A7845"/>
    <w:pPr>
      <w:spacing w:after="160" w:line="259" w:lineRule="auto"/>
    </w:pPr>
  </w:style>
  <w:style w:type="paragraph" w:customStyle="1" w:styleId="9F609265907946789E63C4DE62DC4A48">
    <w:name w:val="9F609265907946789E63C4DE62DC4A48"/>
    <w:rsid w:val="006A7845"/>
    <w:pPr>
      <w:spacing w:after="160" w:line="259" w:lineRule="auto"/>
    </w:pPr>
  </w:style>
  <w:style w:type="paragraph" w:customStyle="1" w:styleId="623A9CA71ACB4F638A2C58109C089066">
    <w:name w:val="623A9CA71ACB4F638A2C58109C089066"/>
    <w:rsid w:val="006A7845"/>
    <w:pPr>
      <w:spacing w:after="160" w:line="259" w:lineRule="auto"/>
    </w:pPr>
  </w:style>
  <w:style w:type="paragraph" w:customStyle="1" w:styleId="5B8195CC7BE2415FA18F4587AF5A9398">
    <w:name w:val="5B8195CC7BE2415FA18F4587AF5A9398"/>
    <w:rsid w:val="006A7845"/>
    <w:pPr>
      <w:spacing w:after="160" w:line="259" w:lineRule="auto"/>
    </w:pPr>
  </w:style>
  <w:style w:type="paragraph" w:customStyle="1" w:styleId="4CA1EA47C7924B29B415C47BF870AAD8">
    <w:name w:val="4CA1EA47C7924B29B415C47BF870AAD8"/>
    <w:rsid w:val="006A7845"/>
    <w:pPr>
      <w:spacing w:after="160" w:line="259" w:lineRule="auto"/>
    </w:pPr>
  </w:style>
  <w:style w:type="paragraph" w:customStyle="1" w:styleId="F980C67B8F024DA1957A86B498051CD0">
    <w:name w:val="F980C67B8F024DA1957A86B498051CD0"/>
    <w:rsid w:val="006A7845"/>
    <w:pPr>
      <w:spacing w:after="160" w:line="259" w:lineRule="auto"/>
    </w:pPr>
  </w:style>
  <w:style w:type="paragraph" w:customStyle="1" w:styleId="F7EF74C5716C4D81AF50428A0ED8471E">
    <w:name w:val="F7EF74C5716C4D81AF50428A0ED8471E"/>
    <w:rsid w:val="006A7845"/>
    <w:pPr>
      <w:spacing w:after="160" w:line="259" w:lineRule="auto"/>
    </w:pPr>
  </w:style>
  <w:style w:type="paragraph" w:customStyle="1" w:styleId="6DCD00DC11A8420D88A1D2574A85DFF2">
    <w:name w:val="6DCD00DC11A8420D88A1D2574A85DFF2"/>
    <w:rsid w:val="006A7845"/>
    <w:pPr>
      <w:spacing w:after="160" w:line="259" w:lineRule="auto"/>
    </w:pPr>
  </w:style>
  <w:style w:type="paragraph" w:customStyle="1" w:styleId="A459EFDFBCFB40E9982C6A213B86D561">
    <w:name w:val="A459EFDFBCFB40E9982C6A213B86D561"/>
    <w:rsid w:val="006A7845"/>
    <w:pPr>
      <w:spacing w:after="160" w:line="259" w:lineRule="auto"/>
    </w:pPr>
  </w:style>
  <w:style w:type="paragraph" w:customStyle="1" w:styleId="C2333E4180E54FCBBA23B887D4638AB0">
    <w:name w:val="C2333E4180E54FCBBA23B887D4638AB0"/>
    <w:rsid w:val="006A7845"/>
    <w:pPr>
      <w:spacing w:after="160" w:line="259" w:lineRule="auto"/>
    </w:pPr>
  </w:style>
  <w:style w:type="paragraph" w:customStyle="1" w:styleId="C441383377C141D99A72C7BB9CDB2B5B">
    <w:name w:val="C441383377C141D99A72C7BB9CDB2B5B"/>
    <w:rsid w:val="006A7845"/>
    <w:pPr>
      <w:spacing w:after="160" w:line="259" w:lineRule="auto"/>
    </w:pPr>
  </w:style>
  <w:style w:type="paragraph" w:customStyle="1" w:styleId="0EB0A70BF0AE40239E1948EBDB147359">
    <w:name w:val="0EB0A70BF0AE40239E1948EBDB147359"/>
    <w:rsid w:val="006A7845"/>
    <w:pPr>
      <w:spacing w:after="160" w:line="259" w:lineRule="auto"/>
    </w:pPr>
  </w:style>
  <w:style w:type="paragraph" w:customStyle="1" w:styleId="82E5710A33BF40E990B80202543CBFB2">
    <w:name w:val="82E5710A33BF40E990B80202543CBFB2"/>
    <w:rsid w:val="006A7845"/>
    <w:pPr>
      <w:spacing w:after="160" w:line="259" w:lineRule="auto"/>
    </w:pPr>
  </w:style>
  <w:style w:type="paragraph" w:customStyle="1" w:styleId="C3D6A8E88829401FA63CE000AFDD0CDD">
    <w:name w:val="C3D6A8E88829401FA63CE000AFDD0CDD"/>
    <w:rsid w:val="006A7845"/>
    <w:pPr>
      <w:spacing w:after="160" w:line="259" w:lineRule="auto"/>
    </w:pPr>
  </w:style>
  <w:style w:type="paragraph" w:customStyle="1" w:styleId="8E7DF1522A38475FBA3DF53BA2D2EC96">
    <w:name w:val="8E7DF1522A38475FBA3DF53BA2D2EC96"/>
    <w:rsid w:val="006A7845"/>
    <w:pPr>
      <w:spacing w:after="160" w:line="259" w:lineRule="auto"/>
    </w:pPr>
  </w:style>
  <w:style w:type="paragraph" w:customStyle="1" w:styleId="8411A53A97A34EDB86389EC38FAF6552">
    <w:name w:val="8411A53A97A34EDB86389EC38FAF6552"/>
    <w:rsid w:val="006A7845"/>
    <w:pPr>
      <w:spacing w:after="160" w:line="259" w:lineRule="auto"/>
    </w:pPr>
  </w:style>
  <w:style w:type="paragraph" w:customStyle="1" w:styleId="07479EE648B64F69A6D003C666ED651F">
    <w:name w:val="07479EE648B64F69A6D003C666ED651F"/>
    <w:rsid w:val="006A7845"/>
    <w:pPr>
      <w:spacing w:after="160" w:line="259" w:lineRule="auto"/>
    </w:pPr>
  </w:style>
  <w:style w:type="paragraph" w:customStyle="1" w:styleId="DE43AAFF3080492D9F6FF279A3F16B71">
    <w:name w:val="DE43AAFF3080492D9F6FF279A3F16B71"/>
    <w:rsid w:val="006A7845"/>
    <w:pPr>
      <w:spacing w:after="160" w:line="259" w:lineRule="auto"/>
    </w:pPr>
  </w:style>
  <w:style w:type="paragraph" w:customStyle="1" w:styleId="63F04802E042430BAD8A690AB8F0755A">
    <w:name w:val="63F04802E042430BAD8A690AB8F0755A"/>
    <w:rsid w:val="006A7845"/>
    <w:pPr>
      <w:spacing w:after="160" w:line="259" w:lineRule="auto"/>
    </w:pPr>
  </w:style>
  <w:style w:type="paragraph" w:customStyle="1" w:styleId="AF1E4D75597F4F289E6F8AD6F3EE053D">
    <w:name w:val="AF1E4D75597F4F289E6F8AD6F3EE053D"/>
    <w:rsid w:val="006A7845"/>
    <w:pPr>
      <w:spacing w:after="160" w:line="259" w:lineRule="auto"/>
    </w:pPr>
  </w:style>
  <w:style w:type="paragraph" w:customStyle="1" w:styleId="4EEDEF8045DF4638B03DCD87F05D6CFC">
    <w:name w:val="4EEDEF8045DF4638B03DCD87F05D6CFC"/>
    <w:rsid w:val="006A7845"/>
    <w:pPr>
      <w:spacing w:after="160" w:line="259" w:lineRule="auto"/>
    </w:pPr>
  </w:style>
  <w:style w:type="paragraph" w:customStyle="1" w:styleId="9639B800B3654707A16DE79E7C8906BC">
    <w:name w:val="9639B800B3654707A16DE79E7C8906BC"/>
    <w:rsid w:val="006A7845"/>
    <w:pPr>
      <w:spacing w:after="160" w:line="259" w:lineRule="auto"/>
    </w:pPr>
  </w:style>
  <w:style w:type="paragraph" w:customStyle="1" w:styleId="E208DE862F0B4B84AB7C85DF65ECE1C9">
    <w:name w:val="E208DE862F0B4B84AB7C85DF65ECE1C9"/>
    <w:rsid w:val="006A7845"/>
    <w:pPr>
      <w:spacing w:after="160" w:line="259" w:lineRule="auto"/>
    </w:pPr>
  </w:style>
  <w:style w:type="paragraph" w:customStyle="1" w:styleId="DAE84CA814394471BE8A49868AA26EDB">
    <w:name w:val="DAE84CA814394471BE8A49868AA26EDB"/>
    <w:rsid w:val="006A7845"/>
    <w:pPr>
      <w:spacing w:after="160" w:line="259" w:lineRule="auto"/>
    </w:pPr>
  </w:style>
  <w:style w:type="paragraph" w:customStyle="1" w:styleId="482CCE07C6774E0F9700FBDB9A5A23D1">
    <w:name w:val="482CCE07C6774E0F9700FBDB9A5A23D1"/>
    <w:rsid w:val="006A7845"/>
    <w:pPr>
      <w:spacing w:after="160" w:line="259" w:lineRule="auto"/>
    </w:pPr>
  </w:style>
  <w:style w:type="paragraph" w:customStyle="1" w:styleId="55EE01C817974B5A8092F637207ACADF">
    <w:name w:val="55EE01C817974B5A8092F637207ACADF"/>
    <w:rsid w:val="006A7845"/>
    <w:pPr>
      <w:spacing w:after="160" w:line="259" w:lineRule="auto"/>
    </w:pPr>
  </w:style>
  <w:style w:type="paragraph" w:customStyle="1" w:styleId="989E590A0D2B4B7AB6E2FB3DF5013820">
    <w:name w:val="989E590A0D2B4B7AB6E2FB3DF5013820"/>
    <w:rsid w:val="006A7845"/>
    <w:pPr>
      <w:spacing w:after="160" w:line="259" w:lineRule="auto"/>
    </w:pPr>
  </w:style>
  <w:style w:type="paragraph" w:customStyle="1" w:styleId="A4701357B4DF4C5FBAB2AF771D95AE55">
    <w:name w:val="A4701357B4DF4C5FBAB2AF771D95AE55"/>
    <w:rsid w:val="006A7845"/>
    <w:pPr>
      <w:spacing w:after="160" w:line="259" w:lineRule="auto"/>
    </w:pPr>
  </w:style>
  <w:style w:type="paragraph" w:customStyle="1" w:styleId="621E3DA5BC924789A39A4668A24351D1">
    <w:name w:val="621E3DA5BC924789A39A4668A24351D1"/>
    <w:rsid w:val="006A7845"/>
    <w:pPr>
      <w:spacing w:after="160" w:line="259" w:lineRule="auto"/>
    </w:pPr>
  </w:style>
  <w:style w:type="paragraph" w:customStyle="1" w:styleId="D9F90FB1C5A343288740A0090C87FF3F">
    <w:name w:val="D9F90FB1C5A343288740A0090C87FF3F"/>
    <w:rsid w:val="006A7845"/>
    <w:pPr>
      <w:spacing w:after="160" w:line="259" w:lineRule="auto"/>
    </w:pPr>
  </w:style>
  <w:style w:type="paragraph" w:customStyle="1" w:styleId="31F2E1185E9749B9B2B31C85CE5EC32E">
    <w:name w:val="31F2E1185E9749B9B2B31C85CE5EC32E"/>
    <w:rsid w:val="006A7845"/>
    <w:pPr>
      <w:spacing w:after="160" w:line="259" w:lineRule="auto"/>
    </w:pPr>
  </w:style>
  <w:style w:type="paragraph" w:customStyle="1" w:styleId="64B34DE22F4640A98DB20BA1207F32E9">
    <w:name w:val="64B34DE22F4640A98DB20BA1207F32E9"/>
    <w:rsid w:val="006A7845"/>
    <w:pPr>
      <w:spacing w:after="160" w:line="259" w:lineRule="auto"/>
    </w:pPr>
  </w:style>
  <w:style w:type="paragraph" w:customStyle="1" w:styleId="DCBB853640DF493F88BD94CFB6E00685">
    <w:name w:val="DCBB853640DF493F88BD94CFB6E00685"/>
    <w:rsid w:val="006A7845"/>
    <w:pPr>
      <w:spacing w:after="160" w:line="259" w:lineRule="auto"/>
    </w:pPr>
  </w:style>
  <w:style w:type="paragraph" w:customStyle="1" w:styleId="E5DA53020B38451E81DAC1F51B4949F7">
    <w:name w:val="E5DA53020B38451E81DAC1F51B4949F7"/>
    <w:rsid w:val="006A7845"/>
    <w:pPr>
      <w:spacing w:after="160" w:line="259" w:lineRule="auto"/>
    </w:pPr>
  </w:style>
  <w:style w:type="paragraph" w:customStyle="1" w:styleId="83E40E52838741EEA7AF8109D5CE3197">
    <w:name w:val="83E40E52838741EEA7AF8109D5CE3197"/>
    <w:rsid w:val="006A7845"/>
    <w:pPr>
      <w:spacing w:after="160" w:line="259" w:lineRule="auto"/>
    </w:pPr>
  </w:style>
  <w:style w:type="paragraph" w:customStyle="1" w:styleId="26B1EB1DB1AF474BA5C25F6C68A120C7">
    <w:name w:val="26B1EB1DB1AF474BA5C25F6C68A120C7"/>
    <w:rsid w:val="006A7845"/>
    <w:pPr>
      <w:spacing w:after="160" w:line="259" w:lineRule="auto"/>
    </w:pPr>
  </w:style>
  <w:style w:type="paragraph" w:customStyle="1" w:styleId="4A8F6DCD3F3C48198C0462DAFEB50D78">
    <w:name w:val="4A8F6DCD3F3C48198C0462DAFEB50D78"/>
    <w:rsid w:val="006A7845"/>
    <w:pPr>
      <w:spacing w:after="160" w:line="259" w:lineRule="auto"/>
    </w:pPr>
  </w:style>
  <w:style w:type="paragraph" w:customStyle="1" w:styleId="3BA9E7C77E464672B777CB18CCC7FE44">
    <w:name w:val="3BA9E7C77E464672B777CB18CCC7FE44"/>
    <w:rsid w:val="006A7845"/>
    <w:pPr>
      <w:spacing w:after="160" w:line="259" w:lineRule="auto"/>
    </w:pPr>
  </w:style>
  <w:style w:type="paragraph" w:customStyle="1" w:styleId="118F6580C6ED42779145E247802D4554">
    <w:name w:val="118F6580C6ED42779145E247802D4554"/>
    <w:rsid w:val="006A7845"/>
    <w:pPr>
      <w:spacing w:after="160" w:line="259" w:lineRule="auto"/>
    </w:pPr>
  </w:style>
  <w:style w:type="paragraph" w:customStyle="1" w:styleId="BBA453945BED469B849DB7622356FE89">
    <w:name w:val="BBA453945BED469B849DB7622356FE89"/>
    <w:rsid w:val="006A7845"/>
    <w:pPr>
      <w:spacing w:after="160" w:line="259" w:lineRule="auto"/>
    </w:pPr>
  </w:style>
  <w:style w:type="paragraph" w:customStyle="1" w:styleId="2F767EDB9F4442058C6D954DBA0195F9">
    <w:name w:val="2F767EDB9F4442058C6D954DBA0195F9"/>
    <w:rsid w:val="006A7845"/>
    <w:pPr>
      <w:spacing w:after="160" w:line="259" w:lineRule="auto"/>
    </w:pPr>
  </w:style>
  <w:style w:type="paragraph" w:customStyle="1" w:styleId="C1597F1443D84300A54C56F3FB0A35FB">
    <w:name w:val="C1597F1443D84300A54C56F3FB0A35FB"/>
    <w:rsid w:val="006A7845"/>
    <w:pPr>
      <w:spacing w:after="160" w:line="259" w:lineRule="auto"/>
    </w:pPr>
  </w:style>
  <w:style w:type="paragraph" w:customStyle="1" w:styleId="44BC0E8918EB4D4CB512D2F64C996380">
    <w:name w:val="44BC0E8918EB4D4CB512D2F64C996380"/>
    <w:rsid w:val="006A7845"/>
    <w:pPr>
      <w:spacing w:after="160" w:line="259" w:lineRule="auto"/>
    </w:pPr>
  </w:style>
  <w:style w:type="paragraph" w:customStyle="1" w:styleId="A4A96DB5EACA4DCBB9C6AE4734F5C97A">
    <w:name w:val="A4A96DB5EACA4DCBB9C6AE4734F5C97A"/>
    <w:rsid w:val="006A7845"/>
    <w:pPr>
      <w:spacing w:after="160" w:line="259" w:lineRule="auto"/>
    </w:pPr>
  </w:style>
  <w:style w:type="paragraph" w:customStyle="1" w:styleId="41A4768C1C8848BF82FD401B471A327F">
    <w:name w:val="41A4768C1C8848BF82FD401B471A327F"/>
    <w:rsid w:val="006A7845"/>
    <w:pPr>
      <w:spacing w:after="160" w:line="259" w:lineRule="auto"/>
    </w:pPr>
  </w:style>
  <w:style w:type="paragraph" w:customStyle="1" w:styleId="CDD0DE861FE54D11A067594AF48B5281">
    <w:name w:val="CDD0DE861FE54D11A067594AF48B5281"/>
    <w:rsid w:val="006A7845"/>
    <w:pPr>
      <w:spacing w:after="160" w:line="259" w:lineRule="auto"/>
    </w:pPr>
  </w:style>
  <w:style w:type="paragraph" w:customStyle="1" w:styleId="D22C776FB142415E88BA33248870D67E">
    <w:name w:val="D22C776FB142415E88BA33248870D67E"/>
    <w:rsid w:val="006A7845"/>
    <w:pPr>
      <w:spacing w:after="160" w:line="259" w:lineRule="auto"/>
    </w:pPr>
  </w:style>
  <w:style w:type="paragraph" w:customStyle="1" w:styleId="3E22FD3F73564A5396BC8FDC80E25A90">
    <w:name w:val="3E22FD3F73564A5396BC8FDC80E25A90"/>
    <w:rsid w:val="006A7845"/>
    <w:pPr>
      <w:spacing w:after="160" w:line="259" w:lineRule="auto"/>
    </w:pPr>
  </w:style>
  <w:style w:type="paragraph" w:customStyle="1" w:styleId="923A088F1D7445C4BCA67F6045360179">
    <w:name w:val="923A088F1D7445C4BCA67F6045360179"/>
    <w:rsid w:val="006A7845"/>
    <w:pPr>
      <w:spacing w:after="160" w:line="259" w:lineRule="auto"/>
    </w:pPr>
  </w:style>
  <w:style w:type="paragraph" w:customStyle="1" w:styleId="9B37CB39BA3F426684CD39173962C51F">
    <w:name w:val="9B37CB39BA3F426684CD39173962C51F"/>
    <w:rsid w:val="006A7845"/>
    <w:pPr>
      <w:spacing w:after="160" w:line="259" w:lineRule="auto"/>
    </w:pPr>
  </w:style>
  <w:style w:type="paragraph" w:customStyle="1" w:styleId="90C4A76F744F46EA97AE547C7969DB57">
    <w:name w:val="90C4A76F744F46EA97AE547C7969DB57"/>
    <w:rsid w:val="006A7845"/>
    <w:pPr>
      <w:spacing w:after="160" w:line="259" w:lineRule="auto"/>
    </w:pPr>
  </w:style>
  <w:style w:type="paragraph" w:customStyle="1" w:styleId="997717287E22472AA4F19B170963D21B">
    <w:name w:val="997717287E22472AA4F19B170963D21B"/>
    <w:rsid w:val="006A7845"/>
    <w:pPr>
      <w:spacing w:after="160" w:line="259" w:lineRule="auto"/>
    </w:pPr>
  </w:style>
  <w:style w:type="paragraph" w:customStyle="1" w:styleId="EA4CA9E0F64747738EA403282AFFAEB5">
    <w:name w:val="EA4CA9E0F64747738EA403282AFFAEB5"/>
    <w:rsid w:val="006A7845"/>
    <w:pPr>
      <w:spacing w:after="160" w:line="259" w:lineRule="auto"/>
    </w:pPr>
  </w:style>
  <w:style w:type="paragraph" w:customStyle="1" w:styleId="1CEADD1EDF2E4832A7E90767818016B9">
    <w:name w:val="1CEADD1EDF2E4832A7E90767818016B9"/>
    <w:rsid w:val="006A7845"/>
    <w:pPr>
      <w:spacing w:after="160" w:line="259" w:lineRule="auto"/>
    </w:pPr>
  </w:style>
  <w:style w:type="paragraph" w:customStyle="1" w:styleId="642098B7A4CC447E9DB31FEC52C1D960">
    <w:name w:val="642098B7A4CC447E9DB31FEC52C1D960"/>
    <w:rsid w:val="006A7845"/>
    <w:pPr>
      <w:spacing w:after="160" w:line="259" w:lineRule="auto"/>
    </w:pPr>
  </w:style>
  <w:style w:type="paragraph" w:customStyle="1" w:styleId="FFA33E27319945EF8B5A5C631B52F988">
    <w:name w:val="FFA33E27319945EF8B5A5C631B52F988"/>
    <w:rsid w:val="006A7845"/>
    <w:pPr>
      <w:spacing w:after="160" w:line="259" w:lineRule="auto"/>
    </w:pPr>
  </w:style>
  <w:style w:type="paragraph" w:customStyle="1" w:styleId="0448982E2A0A4B739803057E99D04DDA">
    <w:name w:val="0448982E2A0A4B739803057E99D04DDA"/>
    <w:rsid w:val="006A7845"/>
    <w:pPr>
      <w:spacing w:after="160" w:line="259" w:lineRule="auto"/>
    </w:pPr>
  </w:style>
  <w:style w:type="paragraph" w:customStyle="1" w:styleId="D71394904B5B4FCC9F92ED1EAB41F7AE">
    <w:name w:val="D71394904B5B4FCC9F92ED1EAB41F7AE"/>
    <w:rsid w:val="006A7845"/>
    <w:pPr>
      <w:spacing w:after="160" w:line="259" w:lineRule="auto"/>
    </w:pPr>
  </w:style>
  <w:style w:type="paragraph" w:customStyle="1" w:styleId="C9CC9FB5F1EE4E5BB697C04745FE511D">
    <w:name w:val="C9CC9FB5F1EE4E5BB697C04745FE511D"/>
    <w:rsid w:val="006A7845"/>
    <w:pPr>
      <w:spacing w:after="160" w:line="259" w:lineRule="auto"/>
    </w:pPr>
  </w:style>
  <w:style w:type="paragraph" w:customStyle="1" w:styleId="F6D88E0D0F974547AFAC13E253654969">
    <w:name w:val="F6D88E0D0F974547AFAC13E253654969"/>
    <w:rsid w:val="006A7845"/>
    <w:pPr>
      <w:spacing w:after="160" w:line="259" w:lineRule="auto"/>
    </w:pPr>
  </w:style>
  <w:style w:type="paragraph" w:customStyle="1" w:styleId="D68AEC64D99B494592E32F02712B40C7">
    <w:name w:val="D68AEC64D99B494592E32F02712B40C7"/>
    <w:rsid w:val="006A7845"/>
    <w:pPr>
      <w:spacing w:after="160" w:line="259" w:lineRule="auto"/>
    </w:pPr>
  </w:style>
  <w:style w:type="paragraph" w:customStyle="1" w:styleId="E3C89FA5217C421694EF5CD7B7EFBF6B">
    <w:name w:val="E3C89FA5217C421694EF5CD7B7EFBF6B"/>
    <w:rsid w:val="006A7845"/>
    <w:pPr>
      <w:spacing w:after="160" w:line="259" w:lineRule="auto"/>
    </w:pPr>
  </w:style>
  <w:style w:type="paragraph" w:customStyle="1" w:styleId="DEBD37C61100462990F14922D4D13B1E">
    <w:name w:val="DEBD37C61100462990F14922D4D13B1E"/>
    <w:rsid w:val="006A7845"/>
    <w:pPr>
      <w:spacing w:after="160" w:line="259" w:lineRule="auto"/>
    </w:pPr>
  </w:style>
  <w:style w:type="paragraph" w:customStyle="1" w:styleId="9687716F4FF24C09B087EF14AA4C1937">
    <w:name w:val="9687716F4FF24C09B087EF14AA4C1937"/>
    <w:rsid w:val="006A7845"/>
    <w:pPr>
      <w:spacing w:after="160" w:line="259" w:lineRule="auto"/>
    </w:pPr>
  </w:style>
  <w:style w:type="paragraph" w:customStyle="1" w:styleId="E35EF865995D4787AD27E6A2D0FB2F53">
    <w:name w:val="E35EF865995D4787AD27E6A2D0FB2F53"/>
    <w:rsid w:val="006A7845"/>
    <w:pPr>
      <w:spacing w:after="160" w:line="259" w:lineRule="auto"/>
    </w:pPr>
  </w:style>
  <w:style w:type="paragraph" w:customStyle="1" w:styleId="06D81247A7FA4C18B59B13C258459FD6">
    <w:name w:val="06D81247A7FA4C18B59B13C258459FD6"/>
    <w:rsid w:val="006A7845"/>
    <w:pPr>
      <w:spacing w:after="160" w:line="259" w:lineRule="auto"/>
    </w:pPr>
  </w:style>
  <w:style w:type="paragraph" w:customStyle="1" w:styleId="C321C36625E941A09AB82A863DD45FAA">
    <w:name w:val="C321C36625E941A09AB82A863DD45FAA"/>
    <w:rsid w:val="006A7845"/>
    <w:pPr>
      <w:spacing w:after="160" w:line="259" w:lineRule="auto"/>
    </w:pPr>
  </w:style>
  <w:style w:type="paragraph" w:customStyle="1" w:styleId="9881D6B0D8E94CF8B5ED347AE311B30C">
    <w:name w:val="9881D6B0D8E94CF8B5ED347AE311B30C"/>
    <w:rsid w:val="006A7845"/>
    <w:pPr>
      <w:spacing w:after="160" w:line="259" w:lineRule="auto"/>
    </w:pPr>
  </w:style>
  <w:style w:type="paragraph" w:customStyle="1" w:styleId="5203C14295104DE8989632E718C70388">
    <w:name w:val="5203C14295104DE8989632E718C70388"/>
    <w:rsid w:val="006A7845"/>
    <w:pPr>
      <w:spacing w:after="160" w:line="259" w:lineRule="auto"/>
    </w:pPr>
  </w:style>
  <w:style w:type="paragraph" w:customStyle="1" w:styleId="2ECCCC837B1144E1BC3BABFB49469592">
    <w:name w:val="2ECCCC837B1144E1BC3BABFB49469592"/>
    <w:rsid w:val="006A7845"/>
    <w:pPr>
      <w:spacing w:after="160" w:line="259" w:lineRule="auto"/>
    </w:pPr>
  </w:style>
  <w:style w:type="paragraph" w:customStyle="1" w:styleId="814747956C184D05954D1178B2417244">
    <w:name w:val="814747956C184D05954D1178B2417244"/>
    <w:rsid w:val="006A7845"/>
    <w:pPr>
      <w:spacing w:after="160" w:line="259" w:lineRule="auto"/>
    </w:pPr>
  </w:style>
  <w:style w:type="paragraph" w:customStyle="1" w:styleId="F9D8A09C1543472CB665A62F4351EF68">
    <w:name w:val="F9D8A09C1543472CB665A62F4351EF68"/>
    <w:rsid w:val="006A7845"/>
    <w:pPr>
      <w:spacing w:after="160" w:line="259" w:lineRule="auto"/>
    </w:pPr>
  </w:style>
  <w:style w:type="paragraph" w:customStyle="1" w:styleId="B9490AD50A59447B929C8D60A8ECE5DD">
    <w:name w:val="B9490AD50A59447B929C8D60A8ECE5DD"/>
    <w:rsid w:val="006A7845"/>
    <w:pPr>
      <w:spacing w:after="160" w:line="259" w:lineRule="auto"/>
    </w:pPr>
  </w:style>
  <w:style w:type="paragraph" w:customStyle="1" w:styleId="FFD7B4C9A6EC4F2A86AA058524282F7D">
    <w:name w:val="FFD7B4C9A6EC4F2A86AA058524282F7D"/>
    <w:rsid w:val="006A7845"/>
    <w:pPr>
      <w:spacing w:after="160" w:line="259" w:lineRule="auto"/>
    </w:pPr>
  </w:style>
  <w:style w:type="paragraph" w:customStyle="1" w:styleId="5425F05EC7774F9E802A2F7B3B0C9B7D">
    <w:name w:val="5425F05EC7774F9E802A2F7B3B0C9B7D"/>
    <w:rsid w:val="006A7845"/>
    <w:pPr>
      <w:spacing w:after="160" w:line="259" w:lineRule="auto"/>
    </w:pPr>
  </w:style>
  <w:style w:type="paragraph" w:customStyle="1" w:styleId="78FB183414F449C78DCD3F8DD523BC3C">
    <w:name w:val="78FB183414F449C78DCD3F8DD523BC3C"/>
    <w:rsid w:val="006A7845"/>
    <w:pPr>
      <w:spacing w:after="160" w:line="259" w:lineRule="auto"/>
    </w:pPr>
  </w:style>
  <w:style w:type="paragraph" w:customStyle="1" w:styleId="2C1370C30A1044ED9844138EF6C7FCCC">
    <w:name w:val="2C1370C30A1044ED9844138EF6C7FCCC"/>
    <w:rsid w:val="006A7845"/>
    <w:pPr>
      <w:spacing w:after="160" w:line="259" w:lineRule="auto"/>
    </w:pPr>
  </w:style>
  <w:style w:type="paragraph" w:customStyle="1" w:styleId="67D81B0CF6C04E6D982B60B55F3E1ABC">
    <w:name w:val="67D81B0CF6C04E6D982B60B55F3E1ABC"/>
    <w:rsid w:val="006A7845"/>
    <w:pPr>
      <w:spacing w:after="160" w:line="259" w:lineRule="auto"/>
    </w:pPr>
  </w:style>
  <w:style w:type="paragraph" w:customStyle="1" w:styleId="CF75B328934A47F2AE5D25E15C87D148">
    <w:name w:val="CF75B328934A47F2AE5D25E15C87D148"/>
    <w:rsid w:val="006A7845"/>
    <w:pPr>
      <w:spacing w:after="160" w:line="259" w:lineRule="auto"/>
    </w:pPr>
  </w:style>
  <w:style w:type="paragraph" w:customStyle="1" w:styleId="2294AAC5058D412892D7919D8639C692">
    <w:name w:val="2294AAC5058D412892D7919D8639C692"/>
    <w:rsid w:val="006A7845"/>
    <w:pPr>
      <w:spacing w:after="160" w:line="259" w:lineRule="auto"/>
    </w:pPr>
  </w:style>
  <w:style w:type="paragraph" w:customStyle="1" w:styleId="414362022CEC4E2898622BA674362C0A">
    <w:name w:val="414362022CEC4E2898622BA674362C0A"/>
    <w:rsid w:val="006A7845"/>
    <w:pPr>
      <w:spacing w:after="160" w:line="259" w:lineRule="auto"/>
    </w:pPr>
  </w:style>
  <w:style w:type="paragraph" w:customStyle="1" w:styleId="B596CC923D384EE8A080C986C484DD66">
    <w:name w:val="B596CC923D384EE8A080C986C484DD66"/>
    <w:rsid w:val="006A7845"/>
    <w:pPr>
      <w:spacing w:after="160" w:line="259" w:lineRule="auto"/>
    </w:pPr>
  </w:style>
  <w:style w:type="paragraph" w:customStyle="1" w:styleId="CC4D20B301C849CA95A3F523C73565D8">
    <w:name w:val="CC4D20B301C849CA95A3F523C73565D8"/>
    <w:rsid w:val="006A7845"/>
    <w:pPr>
      <w:spacing w:after="160" w:line="259" w:lineRule="auto"/>
    </w:pPr>
  </w:style>
  <w:style w:type="paragraph" w:customStyle="1" w:styleId="1CDC94DC62884BA6A687CD39FB75F157">
    <w:name w:val="1CDC94DC62884BA6A687CD39FB75F157"/>
    <w:rsid w:val="006A7845"/>
    <w:pPr>
      <w:spacing w:after="160" w:line="259" w:lineRule="auto"/>
    </w:pPr>
  </w:style>
  <w:style w:type="paragraph" w:customStyle="1" w:styleId="45351A8A95E6495B802B8F488945CB04">
    <w:name w:val="45351A8A95E6495B802B8F488945CB04"/>
    <w:rsid w:val="006A7845"/>
    <w:pPr>
      <w:spacing w:after="160" w:line="259" w:lineRule="auto"/>
    </w:pPr>
  </w:style>
  <w:style w:type="paragraph" w:customStyle="1" w:styleId="EBBCFA2FE6C645F095972762839D8911">
    <w:name w:val="EBBCFA2FE6C645F095972762839D8911"/>
    <w:rsid w:val="006A7845"/>
    <w:pPr>
      <w:spacing w:after="160" w:line="259" w:lineRule="auto"/>
    </w:pPr>
  </w:style>
  <w:style w:type="paragraph" w:customStyle="1" w:styleId="041BB69B1F0141569E0B2AC45EC7DC3E">
    <w:name w:val="041BB69B1F0141569E0B2AC45EC7DC3E"/>
    <w:rsid w:val="006A7845"/>
    <w:pPr>
      <w:spacing w:after="160" w:line="259" w:lineRule="auto"/>
    </w:pPr>
  </w:style>
  <w:style w:type="paragraph" w:customStyle="1" w:styleId="FB96086062B54F02B4E6BC6239088C26">
    <w:name w:val="FB96086062B54F02B4E6BC6239088C26"/>
    <w:rsid w:val="006A7845"/>
    <w:pPr>
      <w:spacing w:after="160" w:line="259" w:lineRule="auto"/>
    </w:pPr>
  </w:style>
  <w:style w:type="paragraph" w:customStyle="1" w:styleId="05DDA2F7930E4395A62331DA3ADCBF3D">
    <w:name w:val="05DDA2F7930E4395A62331DA3ADCBF3D"/>
    <w:rsid w:val="006A7845"/>
    <w:pPr>
      <w:spacing w:after="160" w:line="259" w:lineRule="auto"/>
    </w:pPr>
  </w:style>
  <w:style w:type="paragraph" w:customStyle="1" w:styleId="6093EF6D84984CFDAB95D8A60EB8E2C9">
    <w:name w:val="6093EF6D84984CFDAB95D8A60EB8E2C9"/>
    <w:rsid w:val="006A7845"/>
    <w:pPr>
      <w:spacing w:after="160" w:line="259" w:lineRule="auto"/>
    </w:pPr>
  </w:style>
  <w:style w:type="paragraph" w:customStyle="1" w:styleId="75F6C82A7E5F46AFAE601715C3E9D8FF">
    <w:name w:val="75F6C82A7E5F46AFAE601715C3E9D8FF"/>
    <w:rsid w:val="006A7845"/>
    <w:pPr>
      <w:spacing w:after="160" w:line="259" w:lineRule="auto"/>
    </w:pPr>
  </w:style>
  <w:style w:type="paragraph" w:customStyle="1" w:styleId="4DACC4E07A6A4922B32191EB68007660">
    <w:name w:val="4DACC4E07A6A4922B32191EB68007660"/>
    <w:rsid w:val="006A7845"/>
    <w:pPr>
      <w:spacing w:after="160" w:line="259" w:lineRule="auto"/>
    </w:pPr>
  </w:style>
  <w:style w:type="paragraph" w:customStyle="1" w:styleId="8DFF46FB16B84AB8A3A7263E2DCE6001">
    <w:name w:val="8DFF46FB16B84AB8A3A7263E2DCE6001"/>
    <w:rsid w:val="006A7845"/>
    <w:pPr>
      <w:spacing w:after="160" w:line="259" w:lineRule="auto"/>
    </w:pPr>
  </w:style>
  <w:style w:type="paragraph" w:customStyle="1" w:styleId="33A652442E9E440CAED271461470542B">
    <w:name w:val="33A652442E9E440CAED271461470542B"/>
    <w:rsid w:val="006A7845"/>
    <w:pPr>
      <w:spacing w:after="160" w:line="259" w:lineRule="auto"/>
    </w:pPr>
  </w:style>
  <w:style w:type="paragraph" w:customStyle="1" w:styleId="55669DB7A94B4F769FA839424C08EB35">
    <w:name w:val="55669DB7A94B4F769FA839424C08EB35"/>
    <w:rsid w:val="006A7845"/>
    <w:pPr>
      <w:spacing w:after="160" w:line="259" w:lineRule="auto"/>
    </w:pPr>
  </w:style>
  <w:style w:type="paragraph" w:customStyle="1" w:styleId="F46E9C95EF054636AF6A66D80CDFA1A5">
    <w:name w:val="F46E9C95EF054636AF6A66D80CDFA1A5"/>
    <w:rsid w:val="006A7845"/>
    <w:pPr>
      <w:spacing w:after="160" w:line="259" w:lineRule="auto"/>
    </w:pPr>
  </w:style>
  <w:style w:type="paragraph" w:customStyle="1" w:styleId="FC2413257F5D4581828A0BFCD87419B4">
    <w:name w:val="FC2413257F5D4581828A0BFCD87419B4"/>
    <w:rsid w:val="006A7845"/>
    <w:pPr>
      <w:spacing w:after="160" w:line="259" w:lineRule="auto"/>
    </w:pPr>
  </w:style>
  <w:style w:type="paragraph" w:customStyle="1" w:styleId="F09AF6FD1BDC4056B3B14B071794DFBD">
    <w:name w:val="F09AF6FD1BDC4056B3B14B071794DFBD"/>
    <w:rsid w:val="006A7845"/>
    <w:pPr>
      <w:spacing w:after="160" w:line="259" w:lineRule="auto"/>
    </w:pPr>
  </w:style>
  <w:style w:type="paragraph" w:customStyle="1" w:styleId="540F45B7E74A44CFA4D7318E6D5DA46F">
    <w:name w:val="540F45B7E74A44CFA4D7318E6D5DA46F"/>
    <w:rsid w:val="006A7845"/>
    <w:pPr>
      <w:spacing w:after="160" w:line="259" w:lineRule="auto"/>
    </w:pPr>
  </w:style>
  <w:style w:type="paragraph" w:customStyle="1" w:styleId="58D3A2C5D9E345C2B228F559B8DA21EB">
    <w:name w:val="58D3A2C5D9E345C2B228F559B8DA21EB"/>
    <w:rsid w:val="006A7845"/>
    <w:pPr>
      <w:spacing w:after="160" w:line="259" w:lineRule="auto"/>
    </w:pPr>
  </w:style>
  <w:style w:type="paragraph" w:customStyle="1" w:styleId="D6D3B261F8164672AD2C3AED4AB2D9E5">
    <w:name w:val="D6D3B261F8164672AD2C3AED4AB2D9E5"/>
    <w:rsid w:val="006A7845"/>
    <w:pPr>
      <w:spacing w:after="160" w:line="259" w:lineRule="auto"/>
    </w:pPr>
  </w:style>
  <w:style w:type="paragraph" w:customStyle="1" w:styleId="AA548A56368A4864A61465C71A6585F0">
    <w:name w:val="AA548A56368A4864A61465C71A6585F0"/>
    <w:rsid w:val="006A7845"/>
    <w:pPr>
      <w:spacing w:after="160" w:line="259" w:lineRule="auto"/>
    </w:pPr>
  </w:style>
  <w:style w:type="paragraph" w:customStyle="1" w:styleId="37D1D9362BCB4BD7B9EFF86F0C8281EA">
    <w:name w:val="37D1D9362BCB4BD7B9EFF86F0C8281EA"/>
    <w:rsid w:val="006A7845"/>
    <w:pPr>
      <w:spacing w:after="160" w:line="259" w:lineRule="auto"/>
    </w:pPr>
  </w:style>
  <w:style w:type="paragraph" w:customStyle="1" w:styleId="0BDE32C364F74AF1B1A867A7B1F707C2">
    <w:name w:val="0BDE32C364F74AF1B1A867A7B1F707C2"/>
    <w:rsid w:val="006A7845"/>
    <w:pPr>
      <w:spacing w:after="160" w:line="259" w:lineRule="auto"/>
    </w:pPr>
  </w:style>
  <w:style w:type="paragraph" w:customStyle="1" w:styleId="733ED8BE5D2041A6B13A2DEA621B3BCD">
    <w:name w:val="733ED8BE5D2041A6B13A2DEA621B3BCD"/>
    <w:rsid w:val="006A7845"/>
    <w:pPr>
      <w:spacing w:after="160" w:line="259" w:lineRule="auto"/>
    </w:pPr>
  </w:style>
  <w:style w:type="paragraph" w:customStyle="1" w:styleId="DCE6973D23A4410C930277E294ABD260">
    <w:name w:val="DCE6973D23A4410C930277E294ABD260"/>
    <w:rsid w:val="006A7845"/>
    <w:pPr>
      <w:spacing w:after="160" w:line="259" w:lineRule="auto"/>
    </w:pPr>
  </w:style>
  <w:style w:type="paragraph" w:customStyle="1" w:styleId="E6BA291A970441F4A2AE30930E5C80F6">
    <w:name w:val="E6BA291A970441F4A2AE30930E5C80F6"/>
    <w:rsid w:val="006A7845"/>
    <w:pPr>
      <w:spacing w:after="160" w:line="259" w:lineRule="auto"/>
    </w:pPr>
  </w:style>
  <w:style w:type="paragraph" w:customStyle="1" w:styleId="DB38E669BD634F43B35A2D53D01ADD3B">
    <w:name w:val="DB38E669BD634F43B35A2D53D01ADD3B"/>
    <w:rsid w:val="006A7845"/>
    <w:pPr>
      <w:spacing w:after="160" w:line="259" w:lineRule="auto"/>
    </w:pPr>
  </w:style>
  <w:style w:type="paragraph" w:customStyle="1" w:styleId="E784C8A35B1F446FA71E717397D2CDB8">
    <w:name w:val="E784C8A35B1F446FA71E717397D2CDB8"/>
    <w:rsid w:val="006A7845"/>
    <w:pPr>
      <w:spacing w:after="160" w:line="259" w:lineRule="auto"/>
    </w:pPr>
  </w:style>
  <w:style w:type="paragraph" w:customStyle="1" w:styleId="8FB0A280F91E43389D354D3C0B5C80C3">
    <w:name w:val="8FB0A280F91E43389D354D3C0B5C80C3"/>
    <w:rsid w:val="006A7845"/>
    <w:pPr>
      <w:spacing w:after="160" w:line="259" w:lineRule="auto"/>
    </w:pPr>
  </w:style>
  <w:style w:type="paragraph" w:customStyle="1" w:styleId="17E2E27A632D4445B469901992F342EA">
    <w:name w:val="17E2E27A632D4445B469901992F342EA"/>
    <w:rsid w:val="006A7845"/>
    <w:pPr>
      <w:spacing w:after="160" w:line="259" w:lineRule="auto"/>
    </w:pPr>
  </w:style>
  <w:style w:type="paragraph" w:customStyle="1" w:styleId="B2C9E788840047ACA840072A1C853D27">
    <w:name w:val="B2C9E788840047ACA840072A1C853D27"/>
    <w:rsid w:val="006A7845"/>
    <w:pPr>
      <w:spacing w:after="160" w:line="259" w:lineRule="auto"/>
    </w:pPr>
  </w:style>
  <w:style w:type="paragraph" w:customStyle="1" w:styleId="513425B39EF44C67AEA423453AAD581F">
    <w:name w:val="513425B39EF44C67AEA423453AAD581F"/>
    <w:rsid w:val="006A7845"/>
    <w:pPr>
      <w:spacing w:after="160" w:line="259" w:lineRule="auto"/>
    </w:pPr>
  </w:style>
  <w:style w:type="paragraph" w:customStyle="1" w:styleId="AE90450C68EF4A67A5D33F1963E9890E">
    <w:name w:val="AE90450C68EF4A67A5D33F1963E9890E"/>
    <w:rsid w:val="006A7845"/>
    <w:pPr>
      <w:spacing w:after="160" w:line="259" w:lineRule="auto"/>
    </w:pPr>
  </w:style>
  <w:style w:type="paragraph" w:customStyle="1" w:styleId="F753D463AAC74118B749EE32E7B5D691">
    <w:name w:val="F753D463AAC74118B749EE32E7B5D691"/>
    <w:rsid w:val="006A7845"/>
    <w:pPr>
      <w:spacing w:after="160" w:line="259" w:lineRule="auto"/>
    </w:pPr>
  </w:style>
  <w:style w:type="paragraph" w:customStyle="1" w:styleId="28836A4745C34E5F900EC4A84D83A05A">
    <w:name w:val="28836A4745C34E5F900EC4A84D83A05A"/>
    <w:rsid w:val="00C76C2E"/>
    <w:pPr>
      <w:spacing w:after="160" w:line="259" w:lineRule="auto"/>
    </w:pPr>
  </w:style>
  <w:style w:type="paragraph" w:customStyle="1" w:styleId="A6085725086143E6946948101632AE12">
    <w:name w:val="A6085725086143E6946948101632AE12"/>
    <w:rsid w:val="00C76C2E"/>
    <w:pPr>
      <w:spacing w:after="160" w:line="259" w:lineRule="auto"/>
    </w:pPr>
  </w:style>
  <w:style w:type="paragraph" w:customStyle="1" w:styleId="5DA3AB1413BE4FA18BA4A1E5F6184FB1">
    <w:name w:val="5DA3AB1413BE4FA18BA4A1E5F6184FB1"/>
    <w:rsid w:val="00C76C2E"/>
    <w:pPr>
      <w:spacing w:after="160" w:line="259" w:lineRule="auto"/>
    </w:pPr>
  </w:style>
  <w:style w:type="paragraph" w:customStyle="1" w:styleId="85C0044088F04D9EB73825B42CCDE878">
    <w:name w:val="85C0044088F04D9EB73825B42CCDE878"/>
    <w:rsid w:val="00C76C2E"/>
    <w:pPr>
      <w:spacing w:after="160" w:line="259" w:lineRule="auto"/>
    </w:pPr>
  </w:style>
  <w:style w:type="paragraph" w:customStyle="1" w:styleId="BA828DA5534E41E8B4E7CD5D7C49C0EE">
    <w:name w:val="BA828DA5534E41E8B4E7CD5D7C49C0EE"/>
    <w:rsid w:val="00C76C2E"/>
    <w:pPr>
      <w:spacing w:after="160" w:line="259" w:lineRule="auto"/>
    </w:pPr>
  </w:style>
  <w:style w:type="paragraph" w:customStyle="1" w:styleId="50BD85C14D944B4ABFE91A31919E161A">
    <w:name w:val="50BD85C14D944B4ABFE91A31919E161A"/>
    <w:rsid w:val="009751EE"/>
    <w:pPr>
      <w:spacing w:after="160" w:line="259" w:lineRule="auto"/>
    </w:pPr>
  </w:style>
  <w:style w:type="paragraph" w:customStyle="1" w:styleId="3C1A7AF8B1DE4F1A8CB5165F951DE842">
    <w:name w:val="3C1A7AF8B1DE4F1A8CB5165F951DE842"/>
    <w:rsid w:val="009751EE"/>
    <w:pPr>
      <w:spacing w:after="160" w:line="259" w:lineRule="auto"/>
    </w:pPr>
  </w:style>
  <w:style w:type="paragraph" w:customStyle="1" w:styleId="8FAEB63852874BEA874426F9A8C5B01C">
    <w:name w:val="8FAEB63852874BEA874426F9A8C5B01C"/>
    <w:rsid w:val="009751EE"/>
    <w:pPr>
      <w:spacing w:after="160" w:line="259" w:lineRule="auto"/>
    </w:pPr>
  </w:style>
  <w:style w:type="paragraph" w:customStyle="1" w:styleId="76A242C8E1DB46809A3C160F46E44C9F">
    <w:name w:val="76A242C8E1DB46809A3C160F46E44C9F"/>
    <w:rsid w:val="009751EE"/>
    <w:pPr>
      <w:spacing w:after="160" w:line="259" w:lineRule="auto"/>
    </w:pPr>
  </w:style>
  <w:style w:type="paragraph" w:customStyle="1" w:styleId="67402FD73FAA4129A21850365C414B27">
    <w:name w:val="67402FD73FAA4129A21850365C414B27"/>
    <w:rsid w:val="009751EE"/>
    <w:pPr>
      <w:spacing w:after="160" w:line="259" w:lineRule="auto"/>
    </w:pPr>
  </w:style>
  <w:style w:type="paragraph" w:customStyle="1" w:styleId="750EAD363751448B98D192A7FC78756A">
    <w:name w:val="750EAD363751448B98D192A7FC78756A"/>
    <w:rsid w:val="009751EE"/>
    <w:pPr>
      <w:spacing w:after="160" w:line="259" w:lineRule="auto"/>
    </w:pPr>
  </w:style>
  <w:style w:type="paragraph" w:customStyle="1" w:styleId="4F659AA4E17842958BC25473B1BFF381">
    <w:name w:val="4F659AA4E17842958BC25473B1BFF381"/>
    <w:rsid w:val="009751EE"/>
    <w:pPr>
      <w:spacing w:after="160" w:line="259" w:lineRule="auto"/>
    </w:pPr>
  </w:style>
  <w:style w:type="paragraph" w:customStyle="1" w:styleId="A63EF1A66AC34173AD67D303121A93FB">
    <w:name w:val="A63EF1A66AC34173AD67D303121A93FB"/>
    <w:rsid w:val="009751EE"/>
    <w:pPr>
      <w:spacing w:after="160" w:line="259" w:lineRule="auto"/>
    </w:pPr>
  </w:style>
  <w:style w:type="paragraph" w:customStyle="1" w:styleId="61032F7E92D94D6D899B57356A46BC70">
    <w:name w:val="61032F7E92D94D6D899B57356A46BC70"/>
    <w:rsid w:val="009751EE"/>
    <w:pPr>
      <w:spacing w:after="160" w:line="259" w:lineRule="auto"/>
    </w:pPr>
  </w:style>
  <w:style w:type="paragraph" w:customStyle="1" w:styleId="E950664365A04795B45AC686C7BA8119">
    <w:name w:val="E950664365A04795B45AC686C7BA8119"/>
    <w:rsid w:val="009751EE"/>
    <w:pPr>
      <w:spacing w:after="160" w:line="259" w:lineRule="auto"/>
    </w:pPr>
  </w:style>
  <w:style w:type="paragraph" w:customStyle="1" w:styleId="3FA1C9B59CA348259B6E3F1C47B9FA8C">
    <w:name w:val="3FA1C9B59CA348259B6E3F1C47B9FA8C"/>
    <w:rsid w:val="009751EE"/>
    <w:pPr>
      <w:spacing w:after="160" w:line="259" w:lineRule="auto"/>
    </w:pPr>
  </w:style>
  <w:style w:type="paragraph" w:customStyle="1" w:styleId="B159134D04F74C859FD5B34D1037BBE0">
    <w:name w:val="B159134D04F74C859FD5B34D1037BBE0"/>
    <w:rsid w:val="009751EE"/>
    <w:pPr>
      <w:spacing w:after="160" w:line="259" w:lineRule="auto"/>
    </w:pPr>
  </w:style>
  <w:style w:type="paragraph" w:customStyle="1" w:styleId="813CF84C14D34794B64EB408088F1961">
    <w:name w:val="813CF84C14D34794B64EB408088F1961"/>
    <w:rsid w:val="009751EE"/>
    <w:pPr>
      <w:spacing w:after="160" w:line="259" w:lineRule="auto"/>
    </w:pPr>
  </w:style>
  <w:style w:type="paragraph" w:customStyle="1" w:styleId="BC7496239CBB4C3F921B23D82A57D207">
    <w:name w:val="BC7496239CBB4C3F921B23D82A57D207"/>
    <w:rsid w:val="009751EE"/>
    <w:pPr>
      <w:spacing w:after="160" w:line="259" w:lineRule="auto"/>
    </w:pPr>
  </w:style>
  <w:style w:type="paragraph" w:customStyle="1" w:styleId="7D4C128C71C74F7892D4F4B6EDADCFE5">
    <w:name w:val="7D4C128C71C74F7892D4F4B6EDADCFE5"/>
    <w:rsid w:val="009751EE"/>
    <w:pPr>
      <w:spacing w:after="160" w:line="259" w:lineRule="auto"/>
    </w:pPr>
  </w:style>
  <w:style w:type="paragraph" w:customStyle="1" w:styleId="A1269FD35BB1401B8424E4BB96A9FCF0">
    <w:name w:val="A1269FD35BB1401B8424E4BB96A9FCF0"/>
    <w:rsid w:val="009751EE"/>
    <w:pPr>
      <w:spacing w:after="160" w:line="259" w:lineRule="auto"/>
    </w:pPr>
  </w:style>
  <w:style w:type="paragraph" w:customStyle="1" w:styleId="F06CCAF9243147AF8D8001046053DA89">
    <w:name w:val="F06CCAF9243147AF8D8001046053DA89"/>
    <w:rsid w:val="009751EE"/>
    <w:pPr>
      <w:spacing w:after="160" w:line="259" w:lineRule="auto"/>
    </w:pPr>
  </w:style>
  <w:style w:type="paragraph" w:customStyle="1" w:styleId="14E8E08010DF4CD3A2F891E253B09C99">
    <w:name w:val="14E8E08010DF4CD3A2F891E253B09C99"/>
    <w:rsid w:val="009751EE"/>
    <w:pPr>
      <w:spacing w:after="160" w:line="259" w:lineRule="auto"/>
    </w:pPr>
  </w:style>
  <w:style w:type="paragraph" w:customStyle="1" w:styleId="B9005B1AA05B4624BD7228CA2199A7B4">
    <w:name w:val="B9005B1AA05B4624BD7228CA2199A7B4"/>
    <w:rsid w:val="009751EE"/>
    <w:pPr>
      <w:spacing w:after="160" w:line="259" w:lineRule="auto"/>
    </w:pPr>
  </w:style>
  <w:style w:type="paragraph" w:customStyle="1" w:styleId="AA1A4283D22E4F57A24FB3B841623A7C">
    <w:name w:val="AA1A4283D22E4F57A24FB3B841623A7C"/>
    <w:rsid w:val="009751EE"/>
    <w:pPr>
      <w:spacing w:after="160" w:line="259" w:lineRule="auto"/>
    </w:pPr>
  </w:style>
  <w:style w:type="paragraph" w:customStyle="1" w:styleId="84936EE6713A4BFF9AA0711A0575FFDD">
    <w:name w:val="84936EE6713A4BFF9AA0711A0575FFDD"/>
    <w:rsid w:val="009751EE"/>
    <w:pPr>
      <w:spacing w:after="160" w:line="259" w:lineRule="auto"/>
    </w:pPr>
  </w:style>
  <w:style w:type="paragraph" w:customStyle="1" w:styleId="38C8BF969C18437EB913002232FA9657">
    <w:name w:val="38C8BF969C18437EB913002232FA9657"/>
    <w:rsid w:val="009751EE"/>
    <w:pPr>
      <w:spacing w:after="160" w:line="259" w:lineRule="auto"/>
    </w:pPr>
  </w:style>
  <w:style w:type="paragraph" w:customStyle="1" w:styleId="90C35EF3B93541998C0C556C379F07D8">
    <w:name w:val="90C35EF3B93541998C0C556C379F07D8"/>
    <w:rsid w:val="009751EE"/>
    <w:pPr>
      <w:spacing w:after="160" w:line="259" w:lineRule="auto"/>
    </w:pPr>
  </w:style>
  <w:style w:type="paragraph" w:customStyle="1" w:styleId="0870485CABAA4014BDFEAE6F6ADAB816">
    <w:name w:val="0870485CABAA4014BDFEAE6F6ADAB816"/>
    <w:rsid w:val="009751EE"/>
    <w:pPr>
      <w:spacing w:after="160" w:line="259" w:lineRule="auto"/>
    </w:pPr>
  </w:style>
  <w:style w:type="paragraph" w:customStyle="1" w:styleId="40268982A8394B7388772D2FB3EC88E8">
    <w:name w:val="40268982A8394B7388772D2FB3EC88E8"/>
    <w:rsid w:val="009751EE"/>
    <w:pPr>
      <w:spacing w:after="160" w:line="259" w:lineRule="auto"/>
    </w:pPr>
  </w:style>
  <w:style w:type="paragraph" w:customStyle="1" w:styleId="B8948C7AE514405AAF95482DF5F9210A">
    <w:name w:val="B8948C7AE514405AAF95482DF5F9210A"/>
    <w:rsid w:val="009751EE"/>
    <w:pPr>
      <w:spacing w:after="160" w:line="259" w:lineRule="auto"/>
    </w:pPr>
  </w:style>
  <w:style w:type="paragraph" w:customStyle="1" w:styleId="9F67E2C729404C55B15F158294120E59">
    <w:name w:val="9F67E2C729404C55B15F158294120E59"/>
    <w:rsid w:val="009751EE"/>
    <w:pPr>
      <w:spacing w:after="160" w:line="259" w:lineRule="auto"/>
    </w:pPr>
  </w:style>
  <w:style w:type="paragraph" w:customStyle="1" w:styleId="AF2028EEFB854DA08DA46E18DCBD2588">
    <w:name w:val="AF2028EEFB854DA08DA46E18DCBD2588"/>
    <w:rsid w:val="009751EE"/>
    <w:pPr>
      <w:spacing w:after="160" w:line="259" w:lineRule="auto"/>
    </w:pPr>
  </w:style>
  <w:style w:type="paragraph" w:customStyle="1" w:styleId="18861F9CE8D54EC5812154919D187A73">
    <w:name w:val="18861F9CE8D54EC5812154919D187A73"/>
    <w:rsid w:val="009751EE"/>
    <w:pPr>
      <w:spacing w:after="160" w:line="259" w:lineRule="auto"/>
    </w:pPr>
  </w:style>
  <w:style w:type="paragraph" w:customStyle="1" w:styleId="D842E2C2313A4558AB6B96B264C89621">
    <w:name w:val="D842E2C2313A4558AB6B96B264C89621"/>
    <w:rsid w:val="009751EE"/>
    <w:pPr>
      <w:spacing w:after="160" w:line="259" w:lineRule="auto"/>
    </w:pPr>
  </w:style>
  <w:style w:type="paragraph" w:customStyle="1" w:styleId="6BDBCA2C8F1045038E4A72C8247D7716">
    <w:name w:val="6BDBCA2C8F1045038E4A72C8247D7716"/>
    <w:rsid w:val="009751EE"/>
    <w:pPr>
      <w:spacing w:after="160" w:line="259" w:lineRule="auto"/>
    </w:pPr>
  </w:style>
  <w:style w:type="paragraph" w:customStyle="1" w:styleId="87B157E4F3B746BEAE07958E6F7DB7AE">
    <w:name w:val="87B157E4F3B746BEAE07958E6F7DB7AE"/>
    <w:rsid w:val="009751EE"/>
    <w:pPr>
      <w:spacing w:after="160" w:line="259" w:lineRule="auto"/>
    </w:pPr>
  </w:style>
  <w:style w:type="paragraph" w:customStyle="1" w:styleId="CCC9A66558614E34A698EBB0172ABF5C">
    <w:name w:val="CCC9A66558614E34A698EBB0172ABF5C"/>
    <w:rsid w:val="009751EE"/>
    <w:pPr>
      <w:spacing w:after="160" w:line="259" w:lineRule="auto"/>
    </w:pPr>
  </w:style>
  <w:style w:type="paragraph" w:customStyle="1" w:styleId="98BC1F8615BE48C9BB5070B26F8FCE72">
    <w:name w:val="98BC1F8615BE48C9BB5070B26F8FCE72"/>
    <w:rsid w:val="009751EE"/>
    <w:pPr>
      <w:spacing w:after="160" w:line="259" w:lineRule="auto"/>
    </w:pPr>
  </w:style>
  <w:style w:type="paragraph" w:customStyle="1" w:styleId="F6A746CE12D749A0B20A11926A5D7D42">
    <w:name w:val="F6A746CE12D749A0B20A11926A5D7D42"/>
    <w:rsid w:val="009751EE"/>
    <w:pPr>
      <w:spacing w:after="160" w:line="259" w:lineRule="auto"/>
    </w:pPr>
  </w:style>
  <w:style w:type="paragraph" w:customStyle="1" w:styleId="D28DDC37C52640989D6B4D91CE04B831">
    <w:name w:val="D28DDC37C52640989D6B4D91CE04B831"/>
    <w:rsid w:val="009751EE"/>
    <w:pPr>
      <w:spacing w:after="160" w:line="259" w:lineRule="auto"/>
    </w:pPr>
  </w:style>
  <w:style w:type="paragraph" w:customStyle="1" w:styleId="BCB9398A75DC4D84866B45852704D89D">
    <w:name w:val="BCB9398A75DC4D84866B45852704D89D"/>
    <w:rsid w:val="009751EE"/>
    <w:pPr>
      <w:spacing w:after="160" w:line="259" w:lineRule="auto"/>
    </w:pPr>
  </w:style>
  <w:style w:type="paragraph" w:customStyle="1" w:styleId="6473FD9035464196A1A812F8D29BB88C">
    <w:name w:val="6473FD9035464196A1A812F8D29BB88C"/>
    <w:rsid w:val="009751EE"/>
    <w:pPr>
      <w:spacing w:after="160" w:line="259" w:lineRule="auto"/>
    </w:pPr>
  </w:style>
  <w:style w:type="paragraph" w:customStyle="1" w:styleId="979D3EB02C6A4D61914C1E083CC5971C">
    <w:name w:val="979D3EB02C6A4D61914C1E083CC5971C"/>
    <w:rsid w:val="009751EE"/>
    <w:pPr>
      <w:spacing w:after="160" w:line="259" w:lineRule="auto"/>
    </w:pPr>
  </w:style>
  <w:style w:type="paragraph" w:customStyle="1" w:styleId="2C0E64CA2E8B481AA670F67816A0B00E">
    <w:name w:val="2C0E64CA2E8B481AA670F67816A0B00E"/>
    <w:rsid w:val="009751EE"/>
    <w:pPr>
      <w:spacing w:after="160" w:line="259" w:lineRule="auto"/>
    </w:pPr>
  </w:style>
  <w:style w:type="paragraph" w:customStyle="1" w:styleId="28218898F438415CBC74B064FAA4A31B">
    <w:name w:val="28218898F438415CBC74B064FAA4A31B"/>
    <w:rsid w:val="009751EE"/>
    <w:pPr>
      <w:spacing w:after="160" w:line="259" w:lineRule="auto"/>
    </w:pPr>
  </w:style>
  <w:style w:type="paragraph" w:customStyle="1" w:styleId="9E225B3DFB0D4EE2ACBA8B5A7D428B65">
    <w:name w:val="9E225B3DFB0D4EE2ACBA8B5A7D428B65"/>
    <w:rsid w:val="009751EE"/>
    <w:pPr>
      <w:spacing w:after="160" w:line="259" w:lineRule="auto"/>
    </w:pPr>
  </w:style>
  <w:style w:type="paragraph" w:customStyle="1" w:styleId="7DF303C17480469C933A1C3640671110">
    <w:name w:val="7DF303C17480469C933A1C3640671110"/>
    <w:rsid w:val="009751EE"/>
    <w:pPr>
      <w:spacing w:after="160" w:line="259" w:lineRule="auto"/>
    </w:pPr>
  </w:style>
  <w:style w:type="paragraph" w:customStyle="1" w:styleId="E63325D9B3534D0392F4BE4C2E4067ED">
    <w:name w:val="E63325D9B3534D0392F4BE4C2E4067ED"/>
    <w:rsid w:val="009751EE"/>
    <w:pPr>
      <w:spacing w:after="160" w:line="259" w:lineRule="auto"/>
    </w:pPr>
  </w:style>
  <w:style w:type="paragraph" w:customStyle="1" w:styleId="63EAD636F65148C6B65B66D764AA8E9F">
    <w:name w:val="63EAD636F65148C6B65B66D764AA8E9F"/>
    <w:rsid w:val="009751EE"/>
    <w:pPr>
      <w:spacing w:after="160" w:line="259" w:lineRule="auto"/>
    </w:pPr>
  </w:style>
  <w:style w:type="paragraph" w:customStyle="1" w:styleId="346E6BA605BC413E80A396EE25BABB11">
    <w:name w:val="346E6BA605BC413E80A396EE25BABB11"/>
    <w:rsid w:val="009751EE"/>
    <w:pPr>
      <w:spacing w:after="160" w:line="259" w:lineRule="auto"/>
    </w:pPr>
  </w:style>
  <w:style w:type="paragraph" w:customStyle="1" w:styleId="EB428F8121B54F89B9793A872921C30D">
    <w:name w:val="EB428F8121B54F89B9793A872921C30D"/>
    <w:rsid w:val="009751EE"/>
    <w:pPr>
      <w:spacing w:after="160" w:line="259" w:lineRule="auto"/>
    </w:pPr>
  </w:style>
  <w:style w:type="paragraph" w:customStyle="1" w:styleId="83FD3CDE28094B449725A34A8BBBDE27">
    <w:name w:val="83FD3CDE28094B449725A34A8BBBDE27"/>
    <w:rsid w:val="009751EE"/>
    <w:pPr>
      <w:spacing w:after="160" w:line="259" w:lineRule="auto"/>
    </w:pPr>
  </w:style>
  <w:style w:type="paragraph" w:customStyle="1" w:styleId="048629A99E3543BE9FAE3AA95C656B86">
    <w:name w:val="048629A99E3543BE9FAE3AA95C656B86"/>
    <w:rsid w:val="009751EE"/>
    <w:pPr>
      <w:spacing w:after="160" w:line="259" w:lineRule="auto"/>
    </w:pPr>
  </w:style>
  <w:style w:type="paragraph" w:customStyle="1" w:styleId="6AF1D19A6FDF4255B3A74FF4E85284B3">
    <w:name w:val="6AF1D19A6FDF4255B3A74FF4E85284B3"/>
    <w:rsid w:val="009751EE"/>
    <w:pPr>
      <w:spacing w:after="160" w:line="259" w:lineRule="auto"/>
    </w:pPr>
  </w:style>
  <w:style w:type="paragraph" w:customStyle="1" w:styleId="2E86A6F3FA51459A82CFE9306BE09BC6">
    <w:name w:val="2E86A6F3FA51459A82CFE9306BE09BC6"/>
    <w:rsid w:val="009751EE"/>
    <w:pPr>
      <w:spacing w:after="160" w:line="259" w:lineRule="auto"/>
    </w:pPr>
  </w:style>
  <w:style w:type="paragraph" w:customStyle="1" w:styleId="600752A68AE64B89AD92F301B8843176">
    <w:name w:val="600752A68AE64B89AD92F301B8843176"/>
    <w:rsid w:val="009751EE"/>
    <w:pPr>
      <w:spacing w:after="160" w:line="259" w:lineRule="auto"/>
    </w:pPr>
  </w:style>
  <w:style w:type="paragraph" w:customStyle="1" w:styleId="PlaceholderAutotext06">
    <w:name w:val="PlaceholderAutotext_06"/>
    <w:rsid w:val="00BA62D0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3">
    <w:name w:val="PlaceholderAutotext_13"/>
    <w:rsid w:val="00BA62D0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6">
    <w:name w:val="PlaceholderAutotext_26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">
    <w:name w:val="966AA08327A843B9B0DAB23733AA76A7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">
    <w:name w:val="PlaceholderAutotext_4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">
    <w:name w:val="05D9F6A9C397443BA2F61E9F4AB2D2F5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">
    <w:name w:val="PlaceholderAutotext_5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">
    <w:name w:val="8C169C6FB7AB441B919EE87BCE5AFDC6"/>
    <w:rsid w:val="00BA62D0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">
    <w:name w:val="DC9F5D3742E74E68A806B7AADE220D4A"/>
    <w:rsid w:val="00BA62D0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1">
    <w:name w:val="740559CEFFC84578ADDE4C831915DE1C1"/>
    <w:rsid w:val="00BA62D0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">
    <w:name w:val="869B8DD1969F461186B0A1309A321274"/>
    <w:rsid w:val="00BA62D0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">
    <w:name w:val="0D9845FC74824584B78548299DB3F954"/>
    <w:rsid w:val="00BA62D0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">
    <w:name w:val="C86753B3B5524FEBB742D10E683249CB"/>
    <w:rsid w:val="00BA62D0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3">
    <w:name w:val="PlaceholderAutotext_83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3">
    <w:name w:val="PlaceholderAutotext_93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3">
    <w:name w:val="PlaceholderAutotext_103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4">
    <w:name w:val="PlaceholderAutotext_114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3">
    <w:name w:val="PlaceholderAutotext_123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">
    <w:name w:val="9DC3323CE57C4C6E98CDDA785FA9FC31"/>
    <w:rsid w:val="00BA62D0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1">
    <w:name w:val="PlaceholderAutotext_14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2">
    <w:name w:val="PlaceholderAutotext_16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2">
    <w:name w:val="PlaceholderAutotext_18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2">
    <w:name w:val="PlaceholderAutotext_20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2">
    <w:name w:val="PlaceholderAutotext_32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">
    <w:name w:val="EC821B60E1844C4EAF3CEA57307A3063"/>
    <w:rsid w:val="00BA62D0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1">
    <w:name w:val="148675EC8BA7493197EA30A9AC41124B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">
    <w:name w:val="5C88CE074DCD443492B8D6424C14A5D2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">
    <w:name w:val="F221937B9F864C80B6CFF12B4CF5DAFE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">
    <w:name w:val="73BEF47498324823B0CA9B92BC37F35E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">
    <w:name w:val="6387D8947A954BBF937F1DB39CCE5835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">
    <w:name w:val="4263713C80E64674B575694C11B23522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">
    <w:name w:val="83EFDDCD15CB46EF9F2CE445FC3B2C95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1">
    <w:name w:val="28836A4745C34E5F900EC4A84D83A05A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1">
    <w:name w:val="A6085725086143E6946948101632AE12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1">
    <w:name w:val="5DA3AB1413BE4FA18BA4A1E5F6184FB1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1">
    <w:name w:val="85C0044088F04D9EB73825B42CCDE878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1">
    <w:name w:val="BA828DA5534E41E8B4E7CD5D7C49C0EE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">
    <w:name w:val="E7CDB71DF4F540D5BA0B3516764C03A0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">
    <w:name w:val="528447122A54484096343C1B3DCEF6F7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">
    <w:name w:val="0B5DEA16DA7241E88E1C3A8406CA71BE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">
    <w:name w:val="CD0E58B4278640B0B5CDC4E7C4CB905B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">
    <w:name w:val="34CCB4A8BB36419884DA678D98B93F77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">
    <w:name w:val="BC1A676998A4494980E2986E5975AE8E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">
    <w:name w:val="29C3BFD1C92C46E797789922158B36E4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">
    <w:name w:val="0461CF7F076B45E394F204DAE2C8ED3B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">
    <w:name w:val="95CE614F59D945E5A381B03DD0714C20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1">
    <w:name w:val="31F2E1185E9749B9B2B31C85CE5EC32E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1">
    <w:name w:val="78FB183414F449C78DCD3F8DD523BC3C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1">
    <w:name w:val="DCBB853640DF493F88BD94CFB6E00685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1">
    <w:name w:val="C321C36625E941A09AB82A863DD45FAA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1">
    <w:name w:val="83E40E52838741EEA7AF8109D5CE3197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1">
    <w:name w:val="2C1370C30A1044ED9844138EF6C7FCCC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1">
    <w:name w:val="4A8F6DCD3F3C48198C0462DAFEB50D78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1">
    <w:name w:val="9881D6B0D8E94CF8B5ED347AE311B30C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1">
    <w:name w:val="118F6580C6ED42779145E247802D4554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1">
    <w:name w:val="67D81B0CF6C04E6D982B60B55F3E1ABC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1">
    <w:name w:val="2F767EDB9F4442058C6D954DBA0195F9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1">
    <w:name w:val="5203C14295104DE8989632E718C70388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1">
    <w:name w:val="44BC0E8918EB4D4CB512D2F64C996380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1">
    <w:name w:val="CF75B328934A47F2AE5D25E15C87D148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1">
    <w:name w:val="41A4768C1C8848BF82FD401B471A327F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1">
    <w:name w:val="2ECCCC837B1144E1BC3BABFB49469592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1">
    <w:name w:val="D22C776FB142415E88BA33248870D67E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1">
    <w:name w:val="2294AAC5058D412892D7919D8639C692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1">
    <w:name w:val="923A088F1D7445C4BCA67F6045360179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1">
    <w:name w:val="814747956C184D05954D1178B2417244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1">
    <w:name w:val="90C4A76F744F46EA97AE547C7969DB57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1">
    <w:name w:val="414362022CEC4E2898622BA674362C0A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1">
    <w:name w:val="EA4CA9E0F64747738EA403282AFFAEB5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1">
    <w:name w:val="F9D8A09C1543472CB665A62F4351EF68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1">
    <w:name w:val="642098B7A4CC447E9DB31FEC52C1D960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1">
    <w:name w:val="B596CC923D384EE8A080C986C484DD66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1">
    <w:name w:val="0448982E2A0A4B739803057E99D04DDA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1">
    <w:name w:val="B9490AD50A59447B929C8D60A8ECE5DD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1">
    <w:name w:val="C9CC9FB5F1EE4E5BB697C04745FE511D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1">
    <w:name w:val="CC4D20B301C849CA95A3F523C73565D8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1">
    <w:name w:val="D68AEC64D99B494592E32F02712B40C7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1">
    <w:name w:val="FFD7B4C9A6EC4F2A86AA058524282F7D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1">
    <w:name w:val="DEBD37C61100462990F14922D4D13B1E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1">
    <w:name w:val="1CDC94DC62884BA6A687CD39FB75F157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1">
    <w:name w:val="E35EF865995D4787AD27E6A2D0FB2F53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1">
    <w:name w:val="5425F05EC7774F9E802A2F7B3B0C9B7D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1">
    <w:name w:val="84936EE6713A4BFF9AA0711A0575FFDD1"/>
    <w:rsid w:val="00BA62D0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1">
    <w:name w:val="38C8BF969C18437EB913002232FA9657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1">
    <w:name w:val="90C35EF3B93541998C0C556C379F07D81"/>
    <w:rsid w:val="00BA62D0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1">
    <w:name w:val="AF2028EEFB854DA08DA46E18DCBD2588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1">
    <w:name w:val="0870485CABAA4014BDFEAE6F6ADAB8161"/>
    <w:rsid w:val="00BA62D0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1">
    <w:name w:val="40268982A8394B7388772D2FB3EC88E8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1">
    <w:name w:val="B8948C7AE514405AAF95482DF5F9210A1"/>
    <w:rsid w:val="00BA62D0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1">
    <w:name w:val="9F67E2C729404C55B15F158294120E59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1">
    <w:name w:val="7DF303C17480469C933A1C3640671110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1">
    <w:name w:val="E63325D9B3534D0392F4BE4C2E4067ED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1">
    <w:name w:val="63EAD636F65148C6B65B66D764AA8E9F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1">
    <w:name w:val="346E6BA605BC413E80A396EE25BABB11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1">
    <w:name w:val="EB428F8121B54F89B9793A872921C30D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1">
    <w:name w:val="83FD3CDE28094B449725A34A8BBBDE27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1">
    <w:name w:val="048629A99E3543BE9FAE3AA95C656B86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1">
    <w:name w:val="6AF1D19A6FDF4255B3A74FF4E85284B3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1">
    <w:name w:val="2E86A6F3FA51459A82CFE9306BE09BC6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1">
    <w:name w:val="600752A68AE64B89AD92F301B8843176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7">
    <w:name w:val="PlaceholderAutotext_07"/>
    <w:rsid w:val="00BA62D0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5">
    <w:name w:val="PlaceholderAutotext_15"/>
    <w:rsid w:val="00BA62D0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7">
    <w:name w:val="PlaceholderAutotext_27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1">
    <w:name w:val="966AA08327A843B9B0DAB23733AA76A7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1">
    <w:name w:val="PlaceholderAutotext_4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1">
    <w:name w:val="05D9F6A9C397443BA2F61E9F4AB2D2F5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1">
    <w:name w:val="PlaceholderAutotext_5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1">
    <w:name w:val="8C169C6FB7AB441B919EE87BCE5AFDC61"/>
    <w:rsid w:val="00BA62D0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1">
    <w:name w:val="DC9F5D3742E74E68A806B7AADE220D4A1"/>
    <w:rsid w:val="00BA62D0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2">
    <w:name w:val="740559CEFFC84578ADDE4C831915DE1C2"/>
    <w:rsid w:val="00BA62D0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1">
    <w:name w:val="869B8DD1969F461186B0A1309A3212741"/>
    <w:rsid w:val="00BA62D0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1">
    <w:name w:val="0D9845FC74824584B78548299DB3F9541"/>
    <w:rsid w:val="00BA62D0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1">
    <w:name w:val="C86753B3B5524FEBB742D10E683249CB1"/>
    <w:rsid w:val="00BA62D0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4">
    <w:name w:val="PlaceholderAutotext_84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4">
    <w:name w:val="PlaceholderAutotext_94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4">
    <w:name w:val="PlaceholderAutotext_104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5">
    <w:name w:val="PlaceholderAutotext_115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4">
    <w:name w:val="PlaceholderAutotext_124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1">
    <w:name w:val="9DC3323CE57C4C6E98CDDA785FA9FC311"/>
    <w:rsid w:val="00BA62D0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2">
    <w:name w:val="PlaceholderAutotext_14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3">
    <w:name w:val="PlaceholderAutotext_163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3">
    <w:name w:val="PlaceholderAutotext_183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3">
    <w:name w:val="PlaceholderAutotext_203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3">
    <w:name w:val="PlaceholderAutotext_323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1">
    <w:name w:val="EC821B60E1844C4EAF3CEA57307A30631"/>
    <w:rsid w:val="00BA62D0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2">
    <w:name w:val="148675EC8BA7493197EA30A9AC41124B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1">
    <w:name w:val="5C88CE074DCD443492B8D6424C14A5D2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1">
    <w:name w:val="F221937B9F864C80B6CFF12B4CF5DAFE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1">
    <w:name w:val="73BEF47498324823B0CA9B92BC37F35E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1">
    <w:name w:val="6387D8947A954BBF937F1DB39CCE5835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1">
    <w:name w:val="4263713C80E64674B575694C11B23522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1">
    <w:name w:val="83EFDDCD15CB46EF9F2CE445FC3B2C95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2">
    <w:name w:val="28836A4745C34E5F900EC4A84D83A05A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2">
    <w:name w:val="A6085725086143E6946948101632AE12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2">
    <w:name w:val="5DA3AB1413BE4FA18BA4A1E5F6184FB1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2">
    <w:name w:val="85C0044088F04D9EB73825B42CCDE878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2">
    <w:name w:val="BA828DA5534E41E8B4E7CD5D7C49C0EE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1">
    <w:name w:val="E7CDB71DF4F540D5BA0B3516764C03A0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1">
    <w:name w:val="528447122A54484096343C1B3DCEF6F7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1">
    <w:name w:val="0B5DEA16DA7241E88E1C3A8406CA71BE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1">
    <w:name w:val="CD0E58B4278640B0B5CDC4E7C4CB905B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1">
    <w:name w:val="34CCB4A8BB36419884DA678D98B93F771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1">
    <w:name w:val="BC1A676998A4494980E2986E5975AE8E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1">
    <w:name w:val="29C3BFD1C92C46E797789922158B36E4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1">
    <w:name w:val="0461CF7F076B45E394F204DAE2C8ED3B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1">
    <w:name w:val="95CE614F59D945E5A381B03DD0714C201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2">
    <w:name w:val="31F2E1185E9749B9B2B31C85CE5EC32E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2">
    <w:name w:val="78FB183414F449C78DCD3F8DD523BC3C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2">
    <w:name w:val="DCBB853640DF493F88BD94CFB6E00685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2">
    <w:name w:val="C321C36625E941A09AB82A863DD45FAA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2">
    <w:name w:val="83E40E52838741EEA7AF8109D5CE3197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2">
    <w:name w:val="2C1370C30A1044ED9844138EF6C7FCCC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2">
    <w:name w:val="4A8F6DCD3F3C48198C0462DAFEB50D78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2">
    <w:name w:val="9881D6B0D8E94CF8B5ED347AE311B30C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2">
    <w:name w:val="118F6580C6ED42779145E247802D4554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2">
    <w:name w:val="67D81B0CF6C04E6D982B60B55F3E1ABC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2">
    <w:name w:val="2F767EDB9F4442058C6D954DBA0195F9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2">
    <w:name w:val="5203C14295104DE8989632E718C70388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2">
    <w:name w:val="44BC0E8918EB4D4CB512D2F64C996380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2">
    <w:name w:val="CF75B328934A47F2AE5D25E15C87D148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2">
    <w:name w:val="41A4768C1C8848BF82FD401B471A327F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2">
    <w:name w:val="2ECCCC837B1144E1BC3BABFB49469592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2">
    <w:name w:val="D22C776FB142415E88BA33248870D67E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2">
    <w:name w:val="2294AAC5058D412892D7919D8639C692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2">
    <w:name w:val="923A088F1D7445C4BCA67F6045360179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2">
    <w:name w:val="814747956C184D05954D1178B2417244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2">
    <w:name w:val="90C4A76F744F46EA97AE547C7969DB57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2">
    <w:name w:val="414362022CEC4E2898622BA674362C0A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2">
    <w:name w:val="EA4CA9E0F64747738EA403282AFFAEB5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2">
    <w:name w:val="F9D8A09C1543472CB665A62F4351EF68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2">
    <w:name w:val="642098B7A4CC447E9DB31FEC52C1D960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2">
    <w:name w:val="B596CC923D384EE8A080C986C484DD66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2">
    <w:name w:val="0448982E2A0A4B739803057E99D04DDA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2">
    <w:name w:val="B9490AD50A59447B929C8D60A8ECE5DD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2">
    <w:name w:val="C9CC9FB5F1EE4E5BB697C04745FE511D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2">
    <w:name w:val="CC4D20B301C849CA95A3F523C73565D8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2">
    <w:name w:val="D68AEC64D99B494592E32F02712B40C7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2">
    <w:name w:val="FFD7B4C9A6EC4F2A86AA058524282F7D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2">
    <w:name w:val="DEBD37C61100462990F14922D4D13B1E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2">
    <w:name w:val="1CDC94DC62884BA6A687CD39FB75F157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2">
    <w:name w:val="E35EF865995D4787AD27E6A2D0FB2F53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2">
    <w:name w:val="5425F05EC7774F9E802A2F7B3B0C9B7D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2">
    <w:name w:val="84936EE6713A4BFF9AA0711A0575FFDD2"/>
    <w:rsid w:val="00BA62D0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2">
    <w:name w:val="38C8BF969C18437EB913002232FA9657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2">
    <w:name w:val="90C35EF3B93541998C0C556C379F07D82"/>
    <w:rsid w:val="00BA62D0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2">
    <w:name w:val="AF2028EEFB854DA08DA46E18DCBD2588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2">
    <w:name w:val="0870485CABAA4014BDFEAE6F6ADAB8162"/>
    <w:rsid w:val="00BA62D0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2">
    <w:name w:val="40268982A8394B7388772D2FB3EC88E8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2">
    <w:name w:val="B8948C7AE514405AAF95482DF5F9210A2"/>
    <w:rsid w:val="00BA62D0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2">
    <w:name w:val="9F67E2C729404C55B15F158294120E59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2">
    <w:name w:val="7DF303C17480469C933A1C3640671110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2">
    <w:name w:val="E63325D9B3534D0392F4BE4C2E4067ED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2">
    <w:name w:val="63EAD636F65148C6B65B66D764AA8E9F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2">
    <w:name w:val="346E6BA605BC413E80A396EE25BABB11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2">
    <w:name w:val="EB428F8121B54F89B9793A872921C30D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2">
    <w:name w:val="83FD3CDE28094B449725A34A8BBBDE27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2">
    <w:name w:val="048629A99E3543BE9FAE3AA95C656B86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2">
    <w:name w:val="6AF1D19A6FDF4255B3A74FF4E85284B3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2">
    <w:name w:val="2E86A6F3FA51459A82CFE9306BE09BC62"/>
    <w:rsid w:val="00BA62D0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2">
    <w:name w:val="600752A68AE64B89AD92F301B88431762"/>
    <w:rsid w:val="00BA62D0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8">
    <w:name w:val="PlaceholderAutotext_08"/>
    <w:rsid w:val="003B6B0D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7">
    <w:name w:val="PlaceholderAutotext_17"/>
    <w:rsid w:val="003B6B0D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8">
    <w:name w:val="PlaceholderAutotext_28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2">
    <w:name w:val="966AA08327A843B9B0DAB23733AA76A72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2">
    <w:name w:val="PlaceholderAutotext_42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2">
    <w:name w:val="05D9F6A9C397443BA2F61E9F4AB2D2F52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2">
    <w:name w:val="PlaceholderAutotext_52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2">
    <w:name w:val="8C169C6FB7AB441B919EE87BCE5AFDC62"/>
    <w:rsid w:val="003B6B0D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2">
    <w:name w:val="DC9F5D3742E74E68A806B7AADE220D4A2"/>
    <w:rsid w:val="003B6B0D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3">
    <w:name w:val="740559CEFFC84578ADDE4C831915DE1C3"/>
    <w:rsid w:val="003B6B0D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2">
    <w:name w:val="869B8DD1969F461186B0A1309A3212742"/>
    <w:rsid w:val="003B6B0D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2">
    <w:name w:val="0D9845FC74824584B78548299DB3F9542"/>
    <w:rsid w:val="003B6B0D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2">
    <w:name w:val="C86753B3B5524FEBB742D10E683249CB2"/>
    <w:rsid w:val="003B6B0D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5">
    <w:name w:val="PlaceholderAutotext_85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5">
    <w:name w:val="PlaceholderAutotext_95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5">
    <w:name w:val="PlaceholderAutotext_105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6">
    <w:name w:val="PlaceholderAutotext_116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5">
    <w:name w:val="PlaceholderAutotext_125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2">
    <w:name w:val="9DC3323CE57C4C6E98CDDA785FA9FC312"/>
    <w:rsid w:val="003B6B0D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3">
    <w:name w:val="PlaceholderAutotext_14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4">
    <w:name w:val="PlaceholderAutotext_164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4">
    <w:name w:val="PlaceholderAutotext_184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4">
    <w:name w:val="PlaceholderAutotext_204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4">
    <w:name w:val="PlaceholderAutotext_324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2">
    <w:name w:val="EC821B60E1844C4EAF3CEA57307A30632"/>
    <w:rsid w:val="003B6B0D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3">
    <w:name w:val="148675EC8BA7493197EA30A9AC41124B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2">
    <w:name w:val="5C88CE074DCD443492B8D6424C14A5D2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2">
    <w:name w:val="F221937B9F864C80B6CFF12B4CF5DAFE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2">
    <w:name w:val="73BEF47498324823B0CA9B92BC37F35E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2">
    <w:name w:val="6387D8947A954BBF937F1DB39CCE5835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2">
    <w:name w:val="4263713C80E64674B575694C11B23522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2">
    <w:name w:val="83EFDDCD15CB46EF9F2CE445FC3B2C95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3">
    <w:name w:val="28836A4745C34E5F900EC4A84D83A05A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3">
    <w:name w:val="A6085725086143E6946948101632AE12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3">
    <w:name w:val="5DA3AB1413BE4FA18BA4A1E5F6184FB1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3">
    <w:name w:val="85C0044088F04D9EB73825B42CCDE878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3">
    <w:name w:val="BA828DA5534E41E8B4E7CD5D7C49C0EE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2">
    <w:name w:val="E7CDB71DF4F540D5BA0B3516764C03A02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2">
    <w:name w:val="528447122A54484096343C1B3DCEF6F7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2">
    <w:name w:val="0B5DEA16DA7241E88E1C3A8406CA71BE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2">
    <w:name w:val="CD0E58B4278640B0B5CDC4E7C4CB905B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2">
    <w:name w:val="34CCB4A8BB36419884DA678D98B93F772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2">
    <w:name w:val="BC1A676998A4494980E2986E5975AE8E2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2">
    <w:name w:val="29C3BFD1C92C46E797789922158B36E42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2">
    <w:name w:val="0461CF7F076B45E394F204DAE2C8ED3B2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2">
    <w:name w:val="95CE614F59D945E5A381B03DD0714C202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3">
    <w:name w:val="31F2E1185E9749B9B2B31C85CE5EC32E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3">
    <w:name w:val="78FB183414F449C78DCD3F8DD523BC3C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3">
    <w:name w:val="DCBB853640DF493F88BD94CFB6E00685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3">
    <w:name w:val="C321C36625E941A09AB82A863DD45FAA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3">
    <w:name w:val="83E40E52838741EEA7AF8109D5CE3197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3">
    <w:name w:val="2C1370C30A1044ED9844138EF6C7FCCC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3">
    <w:name w:val="4A8F6DCD3F3C48198C0462DAFEB50D78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3">
    <w:name w:val="9881D6B0D8E94CF8B5ED347AE311B30C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3">
    <w:name w:val="118F6580C6ED42779145E247802D4554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3">
    <w:name w:val="67D81B0CF6C04E6D982B60B55F3E1ABC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3">
    <w:name w:val="2F767EDB9F4442058C6D954DBA0195F9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3">
    <w:name w:val="5203C14295104DE8989632E718C70388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3">
    <w:name w:val="44BC0E8918EB4D4CB512D2F64C996380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3">
    <w:name w:val="CF75B328934A47F2AE5D25E15C87D148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3">
    <w:name w:val="41A4768C1C8848BF82FD401B471A327F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3">
    <w:name w:val="2ECCCC837B1144E1BC3BABFB49469592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3">
    <w:name w:val="D22C776FB142415E88BA33248870D67E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3">
    <w:name w:val="2294AAC5058D412892D7919D8639C692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3">
    <w:name w:val="923A088F1D7445C4BCA67F6045360179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3">
    <w:name w:val="814747956C184D05954D1178B2417244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3">
    <w:name w:val="90C4A76F744F46EA97AE547C7969DB57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3">
    <w:name w:val="414362022CEC4E2898622BA674362C0A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3">
    <w:name w:val="EA4CA9E0F64747738EA403282AFFAEB5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3">
    <w:name w:val="F9D8A09C1543472CB665A62F4351EF68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3">
    <w:name w:val="642098B7A4CC447E9DB31FEC52C1D960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3">
    <w:name w:val="B596CC923D384EE8A080C986C484DD66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3">
    <w:name w:val="0448982E2A0A4B739803057E99D04DDA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3">
    <w:name w:val="B9490AD50A59447B929C8D60A8ECE5DD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3">
    <w:name w:val="C9CC9FB5F1EE4E5BB697C04745FE511D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3">
    <w:name w:val="CC4D20B301C849CA95A3F523C73565D8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3">
    <w:name w:val="D68AEC64D99B494592E32F02712B40C7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3">
    <w:name w:val="FFD7B4C9A6EC4F2A86AA058524282F7D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3">
    <w:name w:val="DEBD37C61100462990F14922D4D13B1E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3">
    <w:name w:val="1CDC94DC62884BA6A687CD39FB75F157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3">
    <w:name w:val="E35EF865995D4787AD27E6A2D0FB2F53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3">
    <w:name w:val="5425F05EC7774F9E802A2F7B3B0C9B7D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3">
    <w:name w:val="84936EE6713A4BFF9AA0711A0575FFDD3"/>
    <w:rsid w:val="003B6B0D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3">
    <w:name w:val="38C8BF969C18437EB913002232FA9657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3">
    <w:name w:val="90C35EF3B93541998C0C556C379F07D83"/>
    <w:rsid w:val="003B6B0D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3">
    <w:name w:val="AF2028EEFB854DA08DA46E18DCBD2588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3">
    <w:name w:val="0870485CABAA4014BDFEAE6F6ADAB8163"/>
    <w:rsid w:val="003B6B0D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3">
    <w:name w:val="40268982A8394B7388772D2FB3EC88E8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3">
    <w:name w:val="B8948C7AE514405AAF95482DF5F9210A3"/>
    <w:rsid w:val="003B6B0D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3">
    <w:name w:val="9F67E2C729404C55B15F158294120E59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3">
    <w:name w:val="7DF303C17480469C933A1C3640671110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3">
    <w:name w:val="E63325D9B3534D0392F4BE4C2E4067ED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3">
    <w:name w:val="EB428F8121B54F89B9793A872921C30D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3">
    <w:name w:val="83FD3CDE28094B449725A34A8BBBDE27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3">
    <w:name w:val="048629A99E3543BE9FAE3AA95C656B86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3">
    <w:name w:val="6AF1D19A6FDF4255B3A74FF4E85284B3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3">
    <w:name w:val="2E86A6F3FA51459A82CFE9306BE09BC63"/>
    <w:rsid w:val="003B6B0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3">
    <w:name w:val="600752A68AE64B89AD92F301B88431763"/>
    <w:rsid w:val="003B6B0D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4D7F5-F155-4F6C-A0B5-613B3F0E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Office_17150106_TF10002132</Template>
  <TotalTime>58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5</cp:revision>
  <cp:lastPrinted>2006-08-01T17:47:00Z</cp:lastPrinted>
  <dcterms:created xsi:type="dcterms:W3CDTF">2017-08-23T03:12:00Z</dcterms:created>
  <dcterms:modified xsi:type="dcterms:W3CDTF">2018-02-09T03:23:00Z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