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4A4D29" w:rsidRDefault="00CC0561" w14:paraId="22E4A648" wp14:textId="77777777">
      <w:pPr>
        <w:pStyle w:val="Title"/>
      </w:pPr>
      <w:bookmarkStart w:name="_GoBack" w:id="0"/>
      <w:bookmarkEnd w:id="0"/>
      <w:r>
        <w:rPr>
          <w:lang w:val="pt-BR" w:bidi="pt-BR"/>
        </w:rPr>
        <w:t>[Título do projeto]</w:t>
      </w:r>
    </w:p>
    <w:p xmlns:wp14="http://schemas.microsoft.com/office/word/2010/wordml" w:rsidR="004A4D29" w:rsidRDefault="0020482C" w14:paraId="7500E575" wp14:textId="77777777">
      <w:pPr>
        <w:pStyle w:val="Subtitle"/>
      </w:pPr>
      <w:r>
        <w:rPr>
          <w:lang w:val="pt-BR" w:bidi="pt-BR"/>
        </w:rPr>
        <w:t>Início: [Digite a data de início] Término: [Digite a data de término]</w:t>
      </w:r>
    </w:p>
    <w:tbl>
      <w:tblPr>
        <w:tblStyle w:val="PlanejadordeProjetos"/>
        <w:tblW w:w="15676" w:type="dxa"/>
        <w:tblLayout w:type="fixed"/>
        <w:tblLook w:val="06A0" w:firstRow="1" w:lastRow="0" w:firstColumn="1" w:lastColumn="0" w:noHBand="1" w:noVBand="1"/>
        <w:tblCaption w:val="Tabela de conteúdo da linha do tempo"/>
      </w:tblPr>
      <w:tblGrid>
        <w:gridCol w:w="975"/>
        <w:gridCol w:w="1514"/>
        <w:gridCol w:w="1050"/>
        <w:gridCol w:w="1692"/>
        <w:gridCol w:w="1163"/>
        <w:gridCol w:w="1578"/>
        <w:gridCol w:w="954"/>
        <w:gridCol w:w="1842"/>
        <w:gridCol w:w="1108"/>
        <w:gridCol w:w="1578"/>
        <w:gridCol w:w="1163"/>
        <w:gridCol w:w="1059"/>
      </w:tblGrid>
      <w:tr xmlns:wp14="http://schemas.microsoft.com/office/word/2010/wordml" w:rsidR="00190454" w:rsidTr="4C265C8E" w14:paraId="2E1FB0A6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1D20CA" w14:paraId="3845BD73" wp14:textId="77777777">
            <w:pPr>
              <w:pStyle w:val="DiasDaSemana"/>
              <w:ind w:right="86"/>
            </w:pPr>
            <w:r>
              <w:rPr>
                <w:lang w:val="pt-BR" w:bidi="pt-BR"/>
              </w:rPr>
              <w:t>Semana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14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052B7F" w14:paraId="41B26B63" wp14:textId="77777777">
            <w:pPr>
              <w:pStyle w:val="DiasDaSeman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Anotações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64A26E6C" wp14:textId="77777777">
            <w:pPr>
              <w:pStyle w:val="DiasDaSeman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Seg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2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052B7F" w14:paraId="605BC451" wp14:textId="77777777">
            <w:pPr>
              <w:pStyle w:val="DiasDaSeman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Anotações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63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62B864ED" wp14:textId="77777777">
            <w:pPr>
              <w:pStyle w:val="DiasDaSeman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8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052B7F" w14:paraId="5501BBF8" wp14:textId="77777777">
            <w:pPr>
              <w:pStyle w:val="DiasDaSeman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Anotações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54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6715767D" wp14:textId="77777777">
            <w:pPr>
              <w:pStyle w:val="DiasDaSeman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Qua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052B7F" w14:paraId="17B5233A" wp14:textId="77777777">
            <w:pPr>
              <w:pStyle w:val="DiasDaSeman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Anotações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4DD1FF8C" wp14:textId="77777777">
            <w:pPr>
              <w:pStyle w:val="DiasDaSeman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Qui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8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052B7F" w14:paraId="643C1B04" wp14:textId="77777777">
            <w:pPr>
              <w:pStyle w:val="DiasDaSeman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Anotações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63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1A7FF3C2" wp14:textId="77777777">
            <w:pPr>
              <w:pStyle w:val="DiasDaSeman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Sex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9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4DA4A52A" wp14:textId="77777777">
            <w:pPr>
              <w:pStyle w:val="DiasDaSeman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Sáb/Dom</w:t>
            </w:r>
          </w:p>
        </w:tc>
      </w:tr>
      <w:tr xmlns:wp14="http://schemas.microsoft.com/office/word/2010/wordml" w:rsidR="00407EF4" w:rsidTr="4C265C8E" w14:paraId="12E6C20C" wp14:textId="77777777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20482C" w14:paraId="4870F93D" wp14:textId="77777777">
            <w:pPr>
              <w:pStyle w:val="Cabealhodalinha"/>
              <w:spacing w:after="40"/>
            </w:pPr>
            <w:r>
              <w:rPr>
                <w:lang w:val="pt-BR" w:bidi="pt-BR"/>
              </w:rPr>
              <w:t>Semana</w:t>
            </w:r>
          </w:p>
          <w:p w:rsidR="004A4D29" w:rsidRDefault="0020482C" w14:paraId="649841BE" wp14:textId="77777777">
            <w:pPr>
              <w:pStyle w:val="Semanas"/>
            </w:pPr>
            <w:r>
              <w:rPr>
                <w:lang w:val="pt-BR" w:bidi="pt-BR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14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1E7CB6" w:rsidRDefault="001E7CB6" w14:paraId="19B4429F" wp14:textId="77777777">
            <w:pPr>
              <w:pStyle w:val="Azul-pisci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[Insira sua anotação]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0EDDFE50" wp14:textId="77777777">
            <w:pPr>
              <w:pStyle w:val="Dat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[Mês]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2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20482C" w14:paraId="5D4C60A5" wp14:textId="77777777">
            <w:pPr>
              <w:pStyle w:val="Laranj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[Marco 1]</w:t>
            </w:r>
          </w:p>
          <w:p w:rsidR="004A4D29" w:rsidRDefault="00166EE1" w14:paraId="6EF457D1" wp14:textId="77777777">
            <w:pPr>
              <w:pStyle w:val="Cinz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[Adicione nomes aos participantes na legenda abaixo da linha do tempo.]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63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18F999B5" wp14:textId="77777777">
            <w:pPr>
              <w:pStyle w:val="Dat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8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166EE1" w:rsidRDefault="00166EE1" w14:paraId="5C6F0B16" wp14:textId="77777777">
            <w:pPr>
              <w:pStyle w:val="Verd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[Na guia Página inicial, no grupo Estilos, basta tocar para aplicar a cor ao participante aplicável]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54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5FCD5EC4" wp14:textId="77777777">
            <w:pPr>
              <w:pStyle w:val="Dat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052B7F" w:rsidRDefault="001E7CB6" w14:paraId="4959F4B0" wp14:textId="77777777">
            <w:pPr>
              <w:pStyle w:val="Azu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[Para adicionar uma semana, selecione uma linha adjacente e, na guia Layout das Ferramentas de Tabela, selecione a opção Inserir.]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2598DEE6" wp14:textId="77777777">
            <w:pPr>
              <w:pStyle w:val="Dat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8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7B50AF" w:rsidRDefault="00052B7F" w14:paraId="3F4462CC" wp14:textId="77777777">
            <w:pPr>
              <w:pStyle w:val="Ro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[Insira sua anotação]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63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78941E47" wp14:textId="77777777">
            <w:pPr>
              <w:pStyle w:val="Dat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9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573951D1" wp14:textId="77777777">
            <w:pPr>
              <w:pStyle w:val="Dat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07/06</w:t>
            </w:r>
          </w:p>
        </w:tc>
      </w:tr>
      <w:tr xmlns:wp14="http://schemas.microsoft.com/office/word/2010/wordml" w:rsidR="00407EF4" w:rsidTr="4C265C8E" w14:paraId="26F101EA" wp14:textId="77777777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20482C" w14:paraId="60724AAF" wp14:textId="77777777">
            <w:pPr>
              <w:pStyle w:val="Cabealhodalinha"/>
              <w:spacing w:after="40"/>
            </w:pPr>
            <w:r>
              <w:rPr>
                <w:lang w:val="pt-BR" w:bidi="pt-BR"/>
              </w:rPr>
              <w:t>Semana</w:t>
            </w:r>
          </w:p>
          <w:p w:rsidR="004A4D29" w:rsidRDefault="0020482C" w14:paraId="7144751B" wp14:textId="77777777">
            <w:pPr>
              <w:pStyle w:val="Semanas"/>
            </w:pPr>
            <w:r>
              <w:rPr>
                <w:lang w:val="pt-BR" w:bidi="pt-BR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14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052B7F" w:rsidRDefault="00052B7F" w14:paraId="0C544DBB" wp14:textId="77777777">
            <w:pPr>
              <w:pStyle w:val="Ro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[Insira sua anotação]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44B0A208" wp14:textId="77777777">
            <w:pPr>
              <w:pStyle w:val="Dat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2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052B7F" w:rsidRDefault="00052B7F" w14:paraId="26316998" wp14:textId="77777777">
            <w:pPr>
              <w:pStyle w:val="Laranj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[Insira sua anotação]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63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2B2B7304" wp14:textId="77777777">
            <w:pPr>
              <w:pStyle w:val="Dat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8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7B50AF" w:rsidRDefault="00052B7F" w14:paraId="47DAD9FF" wp14:textId="77777777">
            <w:pPr>
              <w:pStyle w:val="Cinz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[Insira sua anotação]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54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5D369756" wp14:textId="77777777">
            <w:pPr>
              <w:pStyle w:val="Dat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052B7F" w:rsidRDefault="00052B7F" w14:paraId="33B56486" wp14:textId="77777777">
            <w:pPr>
              <w:pStyle w:val="Verd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[Insira sua anotação]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4737E36C" wp14:textId="77777777">
            <w:pPr>
              <w:pStyle w:val="Dat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8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20482C" w14:paraId="0B1CE1F6" wp14:textId="77777777">
            <w:pPr>
              <w:pStyle w:val="Azul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[Marco 2]</w:t>
            </w:r>
          </w:p>
          <w:p w:rsidR="004A4D29" w:rsidRDefault="0020482C" w14:paraId="45A87198" wp14:textId="77777777">
            <w:pPr>
              <w:pStyle w:val="Roxo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[Descrição]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63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4B73E586" wp14:textId="77777777">
            <w:pPr>
              <w:pStyle w:val="Dat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9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1D50A1D3" wp14:textId="77777777">
            <w:pPr>
              <w:pStyle w:val="Dat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13/14</w:t>
            </w:r>
          </w:p>
        </w:tc>
      </w:tr>
      <w:tr xmlns:wp14="http://schemas.microsoft.com/office/word/2010/wordml" w:rsidR="00407EF4" w:rsidTr="4C265C8E" w14:paraId="2BDB5631" wp14:textId="77777777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20482C" w14:paraId="1C19F5D0" wp14:textId="77777777">
            <w:pPr>
              <w:pStyle w:val="Cabealhodalinha"/>
              <w:spacing w:after="40"/>
            </w:pPr>
            <w:r>
              <w:rPr>
                <w:lang w:val="pt-BR" w:bidi="pt-BR"/>
              </w:rPr>
              <w:t>Semana</w:t>
            </w:r>
          </w:p>
          <w:p w:rsidR="004A4D29" w:rsidRDefault="0020482C" w14:paraId="0B778152" wp14:textId="77777777">
            <w:pPr>
              <w:pStyle w:val="Semanas"/>
            </w:pPr>
            <w:r>
              <w:rPr>
                <w:lang w:val="pt-BR" w:bidi="pt-BR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14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052B7F" w:rsidRDefault="00052B7F" w14:paraId="51C697D3" wp14:textId="77777777">
            <w:pPr>
              <w:pStyle w:val="Azu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[Insira sua anotação]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33CFEC6B" wp14:textId="77777777">
            <w:pPr>
              <w:pStyle w:val="Dat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2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052B7F" w14:paraId="6F4C5D12" wp14:textId="77777777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[Insira sua anotação]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63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0EB5E791" wp14:textId="77777777">
            <w:pPr>
              <w:pStyle w:val="Dat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8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166EE1" w:rsidRDefault="0020482C" w14:paraId="56E6AD71" wp14:textId="77777777">
            <w:pPr>
              <w:pStyle w:val="Ros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[Marco 3]</w:t>
            </w:r>
          </w:p>
          <w:p w:rsidR="00166EE1" w:rsidP="00166EE1" w:rsidRDefault="00166EE1" w14:paraId="59F1F332" wp14:textId="77777777">
            <w:pPr>
              <w:pStyle w:val="Verd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[Descrição]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54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111B77A1" wp14:textId="77777777">
            <w:pPr>
              <w:pStyle w:val="Dat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17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A91209" w:rsidRDefault="00052B7F" w14:paraId="6198008B" wp14:textId="77777777">
            <w:pPr>
              <w:pStyle w:val="Azu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[Insira sua anotação]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526D80A2" wp14:textId="77777777">
            <w:pPr>
              <w:pStyle w:val="Dat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18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8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7B50AF" w:rsidRDefault="00052B7F" w14:paraId="54BD825B" wp14:textId="77777777">
            <w:pPr>
              <w:pStyle w:val="Laranj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[Insira sua anotação]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63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2847A633" wp14:textId="77777777">
            <w:pPr>
              <w:pStyle w:val="Dat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19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9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4CFAD0C1" wp14:textId="77777777">
            <w:pPr>
              <w:pStyle w:val="Dat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20/21</w:t>
            </w:r>
          </w:p>
        </w:tc>
      </w:tr>
      <w:tr xmlns:wp14="http://schemas.microsoft.com/office/word/2010/wordml" w:rsidR="00407EF4" w:rsidTr="4C265C8E" w14:paraId="7212619E" wp14:textId="77777777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20482C" w14:paraId="5381E789" wp14:textId="77777777">
            <w:pPr>
              <w:pStyle w:val="Cabealhodalinha"/>
              <w:spacing w:after="40"/>
            </w:pPr>
            <w:r>
              <w:rPr>
                <w:lang w:val="pt-BR" w:bidi="pt-BR"/>
              </w:rPr>
              <w:t>Semana</w:t>
            </w:r>
          </w:p>
          <w:p w:rsidR="004A4D29" w:rsidRDefault="0020482C" w14:paraId="279935FF" wp14:textId="77777777">
            <w:pPr>
              <w:pStyle w:val="Semanas"/>
            </w:pPr>
            <w:r>
              <w:rPr>
                <w:lang w:val="pt-BR" w:bidi="pt-BR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14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166EE1" w:rsidRDefault="0020482C" w14:paraId="7FE81030" wp14:textId="77777777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[Marco 4]</w:t>
            </w:r>
          </w:p>
          <w:p w:rsidR="00166EE1" w:rsidP="00166EE1" w:rsidRDefault="00166EE1" w14:paraId="3EC0671C" wp14:textId="77777777">
            <w:pPr>
              <w:pStyle w:val="Laranj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[Descrição]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44C26413" wp14:textId="77777777">
            <w:pPr>
              <w:pStyle w:val="Dat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2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052B7F" w:rsidRDefault="00052B7F" w14:paraId="31ED5680" wp14:textId="77777777">
            <w:pPr>
              <w:pStyle w:val="Rox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[Insira sua anotação]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63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72E4F76D" wp14:textId="77777777">
            <w:pPr>
              <w:pStyle w:val="Dat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8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A91209" w:rsidRDefault="00052B7F" w14:paraId="13C35E1F" wp14:textId="77777777">
            <w:pPr>
              <w:pStyle w:val="Pre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[Insira sua anotação]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54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1D8EB8EE" wp14:textId="77777777">
            <w:pPr>
              <w:pStyle w:val="Dat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7B50AF" w:rsidRDefault="00052B7F" w14:paraId="341B0B05" wp14:textId="77777777">
            <w:pPr>
              <w:pStyle w:val="Cinz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[Insira sua anotação]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4BFDD700" wp14:textId="77777777">
            <w:pPr>
              <w:pStyle w:val="Dat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8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7B50AF" w:rsidRDefault="00052B7F" w14:paraId="23FF3728" wp14:textId="77777777">
            <w:pPr>
              <w:pStyle w:val="Verd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[Insira sua anotação]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63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36334656" wp14:textId="77777777">
            <w:pPr>
              <w:pStyle w:val="Dat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26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9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540BFEFD" wp14:textId="77777777">
            <w:pPr>
              <w:pStyle w:val="Dat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27/28</w:t>
            </w:r>
          </w:p>
        </w:tc>
      </w:tr>
      <w:tr xmlns:wp14="http://schemas.microsoft.com/office/word/2010/wordml" w:rsidR="00407EF4" w:rsidTr="4C265C8E" w14:paraId="04494814" wp14:textId="77777777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20482C" w14:paraId="45103841" wp14:textId="77777777">
            <w:pPr>
              <w:pStyle w:val="Cabealhodalinha"/>
              <w:spacing w:after="40"/>
            </w:pPr>
            <w:r>
              <w:rPr>
                <w:lang w:val="pt-BR" w:bidi="pt-BR"/>
              </w:rPr>
              <w:t>Semana</w:t>
            </w:r>
          </w:p>
          <w:p w:rsidR="004A4D29" w:rsidRDefault="0020482C" w14:paraId="44240AAE" wp14:textId="77777777">
            <w:pPr>
              <w:pStyle w:val="Semanas"/>
            </w:pPr>
            <w:r>
              <w:rPr>
                <w:lang w:val="pt-BR" w:bidi="pt-BR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14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7B50AF" w:rsidRDefault="00052B7F" w14:paraId="1449F05C" wp14:textId="77777777">
            <w:pPr>
              <w:pStyle w:val="Cinz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[Insira sua anotação]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4B34824B" wp14:textId="77777777">
            <w:pPr>
              <w:pStyle w:val="Dat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29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2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A91209" w:rsidRDefault="00052B7F" w14:paraId="1888BB83" wp14:textId="77777777">
            <w:pPr>
              <w:pStyle w:val="Azu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[Insira sua anotação]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63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219897CE" wp14:textId="77777777">
            <w:pPr>
              <w:pStyle w:val="Dat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8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A91209" w:rsidRDefault="00052B7F" w14:paraId="53CD7D9F" wp14:textId="77777777">
            <w:pPr>
              <w:pStyle w:val="Rox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[Insira sua anotação]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54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2C8B330C" wp14:textId="77777777">
            <w:pPr>
              <w:pStyle w:val="Dat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31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20482C" w14:paraId="0C39598D" wp14:textId="77777777">
            <w:pPr>
              <w:pStyle w:val="Laranj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[Marco 5]</w:t>
            </w:r>
          </w:p>
          <w:p w:rsidR="004A4D29" w:rsidRDefault="0020482C" w14:paraId="4C803E3F" wp14:textId="77777777">
            <w:pPr>
              <w:pStyle w:val="Azul-piscin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[Marco 6]</w:t>
            </w:r>
          </w:p>
          <w:p w:rsidR="004A4D29" w:rsidRDefault="0020482C" w14:paraId="0814056F" wp14:textId="77777777">
            <w:pPr>
              <w:pStyle w:val="Preto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[Descrição]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227E9527" wp14:textId="77777777">
            <w:pPr>
              <w:pStyle w:val="Dat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[Mês]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8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052B7F" w:rsidRDefault="00052B7F" w14:paraId="060075F4" wp14:textId="77777777">
            <w:pPr>
              <w:pStyle w:val="Rox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[Insira sua anotação]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63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78E884CA" wp14:textId="77777777">
            <w:pPr>
              <w:pStyle w:val="Dat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9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4D4B6F65" wp14:textId="77777777">
            <w:pPr>
              <w:pStyle w:val="Dat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04/03</w:t>
            </w:r>
          </w:p>
        </w:tc>
      </w:tr>
      <w:tr xmlns:wp14="http://schemas.microsoft.com/office/word/2010/wordml" w:rsidR="00407EF4" w:rsidTr="4C265C8E" w14:paraId="07C54FF6" wp14:textId="77777777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20482C" w14:paraId="75023F24" wp14:textId="77777777">
            <w:pPr>
              <w:pStyle w:val="Cabealhodalinha"/>
              <w:spacing w:after="40"/>
            </w:pPr>
            <w:r>
              <w:rPr>
                <w:lang w:val="pt-BR" w:bidi="pt-BR"/>
              </w:rPr>
              <w:t>Semana</w:t>
            </w:r>
          </w:p>
          <w:p w:rsidR="004A4D29" w:rsidRDefault="0020482C" w14:paraId="29B4EA11" wp14:textId="77777777">
            <w:pPr>
              <w:pStyle w:val="Semanas"/>
            </w:pPr>
            <w:r>
              <w:rPr>
                <w:lang w:val="pt-BR" w:bidi="pt-BR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14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052B7F" w:rsidRDefault="00052B7F" w14:paraId="5F8D08B4" wp14:textId="77777777">
            <w:pPr>
              <w:pStyle w:val="Rox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[Insira sua anotação]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76DB90EB" wp14:textId="77777777">
            <w:pPr>
              <w:pStyle w:val="Dat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2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052B7F" w:rsidRDefault="00052B7F" w14:paraId="30AD7FF3" wp14:textId="77777777">
            <w:pPr>
              <w:pStyle w:val="Laranj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[Insira sua anotação]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63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1B87E3DE" wp14:textId="77777777">
            <w:pPr>
              <w:pStyle w:val="Dat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8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7B50AF" w:rsidRDefault="00052B7F" w14:paraId="6E9C592B" wp14:textId="77777777">
            <w:pPr>
              <w:pStyle w:val="Azul-pisci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[Insira sua anotação]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54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75697EEC" wp14:textId="77777777">
            <w:pPr>
              <w:pStyle w:val="Dat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7B50AF" w:rsidRDefault="00052B7F" w14:paraId="01941452" wp14:textId="77777777">
            <w:pPr>
              <w:pStyle w:val="Ro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[Insira sua anotação]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03853697" wp14:textId="77777777">
            <w:pPr>
              <w:pStyle w:val="Dat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8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7B50AF" w:rsidRDefault="00052B7F" w14:paraId="2271F519" wp14:textId="77777777">
            <w:pPr>
              <w:pStyle w:val="Cinz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[Insira sua anotação]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63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089009E4" wp14:textId="77777777">
            <w:pPr>
              <w:pStyle w:val="Dat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9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42A45136" wp14:textId="77777777">
            <w:pPr>
              <w:pStyle w:val="Dat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11/10</w:t>
            </w:r>
          </w:p>
        </w:tc>
      </w:tr>
    </w:tbl>
    <w:p xmlns:wp14="http://schemas.microsoft.com/office/word/2010/wordml" w:rsidR="004A4D29" w:rsidRDefault="004A4D29" w14:paraId="672A6659" wp14:textId="77777777">
      <w:pPr>
        <w:pStyle w:val="NoSpacing"/>
      </w:pPr>
    </w:p>
    <w:tbl>
      <w:tblPr>
        <w:tblW w:w="953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Tabela de layout para legendas"/>
      </w:tblPr>
      <w:tblGrid>
        <w:gridCol w:w="1065"/>
        <w:gridCol w:w="1986"/>
        <w:gridCol w:w="2160"/>
        <w:gridCol w:w="2160"/>
        <w:gridCol w:w="2160"/>
      </w:tblGrid>
      <w:tr xmlns:wp14="http://schemas.microsoft.com/office/word/2010/wordml" w:rsidR="004A4D29" w:rsidTr="4C265C8E" w14:paraId="36FFD786" wp14:textId="77777777">
        <w:trPr>
          <w:trHeight w:val="576" w:hRule="exact"/>
        </w:trPr>
        <w:tc>
          <w:tcPr>
            <w:tcW w:w="1065" w:type="dxa"/>
            <w:tcMar/>
          </w:tcPr>
          <w:p w:rsidR="004A4D29" w:rsidP="002F0A0D" w:rsidRDefault="0020482C" w14:paraId="3FD60F57" wp14:textId="77777777">
            <w:pPr>
              <w:spacing w:before="0"/>
              <w:ind w:left="0"/>
            </w:pPr>
            <w:r>
              <w:rPr>
                <w:lang w:val="pt-BR" w:bidi="pt-BR"/>
              </w:rPr>
              <w:t>Legenda:</w:t>
            </w:r>
          </w:p>
        </w:tc>
        <w:tc>
          <w:tcPr>
            <w:tcW w:w="1986" w:type="dxa"/>
            <w:tcMar/>
          </w:tcPr>
          <w:p w:rsidR="004A4D29" w:rsidP="002F0A0D" w:rsidRDefault="0020482C" w14:paraId="7A1965C2" wp14:textId="77777777">
            <w:pPr>
              <w:pStyle w:val="Laranja"/>
              <w:spacing w:before="0"/>
            </w:pPr>
            <w:r>
              <w:rPr>
                <w:lang w:val="pt-BR" w:bidi="pt-BR"/>
              </w:rPr>
              <w:t>▪ [Participante 1]</w:t>
            </w:r>
          </w:p>
          <w:p w:rsidR="004A4D29" w:rsidP="002F0A0D" w:rsidRDefault="0020482C" w14:paraId="27E2254B" wp14:textId="77777777">
            <w:pPr>
              <w:pStyle w:val="Azul-piscina"/>
              <w:spacing w:before="0"/>
            </w:pPr>
            <w:r>
              <w:rPr>
                <w:lang w:val="pt-BR" w:bidi="pt-BR"/>
              </w:rPr>
              <w:t>▪ [Participante 2]</w:t>
            </w:r>
          </w:p>
        </w:tc>
        <w:tc>
          <w:tcPr>
            <w:tcW w:w="2160" w:type="dxa"/>
            <w:tcMar/>
          </w:tcPr>
          <w:p w:rsidR="004A4D29" w:rsidP="002F0A0D" w:rsidRDefault="0020482C" w14:paraId="3B4382D0" wp14:textId="77777777">
            <w:pPr>
              <w:pStyle w:val="Azul"/>
              <w:spacing w:before="0"/>
            </w:pPr>
            <w:r>
              <w:rPr>
                <w:lang w:val="pt-BR" w:bidi="pt-BR"/>
              </w:rPr>
              <w:t>▪ [Participante 3]</w:t>
            </w:r>
          </w:p>
          <w:p w:rsidR="004A4D29" w:rsidP="002F0A0D" w:rsidRDefault="0020482C" w14:paraId="62DCED90" wp14:textId="77777777">
            <w:pPr>
              <w:pStyle w:val="Rosa"/>
              <w:spacing w:before="0"/>
            </w:pPr>
            <w:r>
              <w:rPr>
                <w:lang w:val="pt-BR" w:bidi="pt-BR"/>
              </w:rPr>
              <w:t>▪ [Participante 4]</w:t>
            </w:r>
          </w:p>
        </w:tc>
        <w:tc>
          <w:tcPr>
            <w:tcW w:w="2160" w:type="dxa"/>
            <w:tcMar/>
          </w:tcPr>
          <w:p w:rsidR="004A4D29" w:rsidP="002F0A0D" w:rsidRDefault="0020482C" w14:paraId="1A8D75C1" wp14:textId="77777777">
            <w:pPr>
              <w:pStyle w:val="Verde"/>
              <w:spacing w:before="0"/>
            </w:pPr>
            <w:r>
              <w:rPr>
                <w:lang w:val="pt-BR" w:bidi="pt-BR"/>
              </w:rPr>
              <w:t>▪ [Participante 5]</w:t>
            </w:r>
          </w:p>
          <w:p w:rsidR="004A4D29" w:rsidP="002F0A0D" w:rsidRDefault="0020482C" w14:paraId="4E7A7EEF" wp14:textId="77777777">
            <w:pPr>
              <w:pStyle w:val="Roxo"/>
              <w:spacing w:before="0"/>
            </w:pPr>
            <w:r>
              <w:rPr>
                <w:lang w:val="pt-BR" w:bidi="pt-BR"/>
              </w:rPr>
              <w:t>▪ [Participante 6]</w:t>
            </w:r>
          </w:p>
        </w:tc>
        <w:tc>
          <w:tcPr>
            <w:tcW w:w="2160" w:type="dxa"/>
            <w:tcMar/>
          </w:tcPr>
          <w:p w:rsidR="004A4D29" w:rsidP="002F0A0D" w:rsidRDefault="0020482C" w14:paraId="0DA6BC1C" wp14:textId="77777777">
            <w:pPr>
              <w:pStyle w:val="Cinza"/>
              <w:spacing w:before="0"/>
            </w:pPr>
            <w:r>
              <w:rPr>
                <w:lang w:val="pt-BR" w:bidi="pt-BR"/>
              </w:rPr>
              <w:t>▪ [Participante 7]</w:t>
            </w:r>
          </w:p>
          <w:p w:rsidR="004A4D29" w:rsidP="002F0A0D" w:rsidRDefault="0020482C" w14:paraId="7009040A" wp14:textId="77777777">
            <w:pPr>
              <w:pStyle w:val="Preto"/>
              <w:spacing w:before="0"/>
            </w:pPr>
            <w:r>
              <w:rPr>
                <w:lang w:val="pt-BR" w:bidi="pt-BR"/>
              </w:rPr>
              <w:t>▪ [Participante 8]</w:t>
            </w:r>
          </w:p>
        </w:tc>
      </w:tr>
    </w:tbl>
    <w:p xmlns:wp14="http://schemas.microsoft.com/office/word/2010/wordml" w:rsidR="00166EE1" w:rsidP="00274E8B" w:rsidRDefault="00166EE1" w14:paraId="0A37501D" wp14:textId="77777777">
      <w:pPr>
        <w:ind w:left="0"/>
      </w:pPr>
    </w:p>
    <w:sectPr w:rsidR="00166EE1" w:rsidSect="00752D19">
      <w:pgSz w:w="16838" w:h="11906" w:orient="landscape" w:code="9"/>
      <w:pgMar w:top="432" w:right="576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190454" w:rsidRDefault="00190454" w14:paraId="5DAB6C7B" wp14:textId="77777777">
      <w:pPr>
        <w:spacing w:before="0" w:after="0"/>
      </w:pPr>
      <w:r>
        <w:separator/>
      </w:r>
    </w:p>
  </w:endnote>
  <w:endnote w:type="continuationSeparator" w:id="0">
    <w:p xmlns:wp14="http://schemas.microsoft.com/office/word/2010/wordml" w:rsidR="00190454" w:rsidRDefault="00190454" w14:paraId="02EB378F" wp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190454" w:rsidRDefault="00190454" w14:paraId="6A05A809" wp14:textId="77777777">
      <w:pPr>
        <w:spacing w:before="0" w:after="0"/>
      </w:pPr>
      <w:r>
        <w:separator/>
      </w:r>
    </w:p>
  </w:footnote>
  <w:footnote w:type="continuationSeparator" w:id="0">
    <w:p xmlns:wp14="http://schemas.microsoft.com/office/word/2010/wordml" w:rsidR="00190454" w:rsidRDefault="00190454" w14:paraId="5A39BBE3" wp14:textId="777777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80E6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DA52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26E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AC4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6AF2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95855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EC4E2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86F4D4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9F8E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9EE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6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454"/>
    <w:rsid w:val="000220D1"/>
    <w:rsid w:val="00052B7F"/>
    <w:rsid w:val="000547A0"/>
    <w:rsid w:val="000C6479"/>
    <w:rsid w:val="000F406B"/>
    <w:rsid w:val="00166EE1"/>
    <w:rsid w:val="00190454"/>
    <w:rsid w:val="001D20CA"/>
    <w:rsid w:val="001E7CB6"/>
    <w:rsid w:val="0020482C"/>
    <w:rsid w:val="00274E8B"/>
    <w:rsid w:val="002F0A0D"/>
    <w:rsid w:val="002F6DB8"/>
    <w:rsid w:val="00334047"/>
    <w:rsid w:val="00407EF4"/>
    <w:rsid w:val="00462ECB"/>
    <w:rsid w:val="00464F89"/>
    <w:rsid w:val="00481DC5"/>
    <w:rsid w:val="004A4D29"/>
    <w:rsid w:val="00501DF0"/>
    <w:rsid w:val="005708C9"/>
    <w:rsid w:val="00606DF3"/>
    <w:rsid w:val="006247EF"/>
    <w:rsid w:val="006C1053"/>
    <w:rsid w:val="006D6F3E"/>
    <w:rsid w:val="006F0665"/>
    <w:rsid w:val="00752D19"/>
    <w:rsid w:val="007563A9"/>
    <w:rsid w:val="007B50AF"/>
    <w:rsid w:val="00853F0A"/>
    <w:rsid w:val="008A0050"/>
    <w:rsid w:val="00975F80"/>
    <w:rsid w:val="009C70C4"/>
    <w:rsid w:val="00A85229"/>
    <w:rsid w:val="00A91209"/>
    <w:rsid w:val="00CC0561"/>
    <w:rsid w:val="00D14CCB"/>
    <w:rsid w:val="00D57511"/>
    <w:rsid w:val="00DA4931"/>
    <w:rsid w:val="00DB7CB7"/>
    <w:rsid w:val="00F76180"/>
    <w:rsid w:val="4C26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CA38B"/>
  <w15:chartTrackingRefBased/>
  <w15:docId w15:val="{728BC43D-F114-494F-B555-38B2CA6A10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color w:val="404040" w:themeColor="text1" w:themeTint="BF"/>
        <w:sz w:val="22"/>
        <w:szCs w:val="22"/>
        <w:lang w:val="pt-PT" w:eastAsia="ja-JP" w:bidi="ar-SA"/>
      </w:rPr>
    </w:rPrDefault>
    <w:pPrDefault>
      <w:pPr>
        <w:spacing w:before="60" w:after="40"/>
        <w:ind w:left="86" w:right="8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rsid w:val="001D20C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DF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0CA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0CA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DF0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DF0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DF0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DF0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A0D"/>
    <w:pPr>
      <w:spacing w:before="0" w:after="20" w:line="216" w:lineRule="auto"/>
      <w:ind w:left="0" w:right="0"/>
    </w:pPr>
    <w:rPr>
      <w:rFonts w:asciiTheme="majorHAnsi" w:hAnsiTheme="majorHAnsi" w:eastAsiaTheme="majorEastAsia" w:cstheme="majorBidi"/>
      <w:color w:val="446308" w:themeColor="accent1" w:themeShade="8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2F0A0D"/>
    <w:rPr>
      <w:rFonts w:asciiTheme="majorHAnsi" w:hAnsiTheme="majorHAnsi" w:eastAsiaTheme="majorEastAsia" w:cstheme="majorBidi"/>
      <w:color w:val="446308" w:themeColor="accent1" w:themeShade="8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abealhodalinha" w:customStyle="1">
    <w:name w:val="Cabeçalho da linha"/>
    <w:basedOn w:val="Normal"/>
    <w:uiPriority w:val="3"/>
    <w:qFormat/>
    <w:pPr>
      <w:spacing w:before="120"/>
      <w:ind w:left="0" w:right="0"/>
      <w:jc w:val="center"/>
    </w:pPr>
    <w:rPr>
      <w:color w:val="595959" w:themeColor="text1" w:themeTint="A6"/>
      <w:szCs w:val="18"/>
    </w:rPr>
  </w:style>
  <w:style w:type="paragraph" w:styleId="Semanas" w:customStyle="1">
    <w:name w:val="Semanas"/>
    <w:basedOn w:val="Normal"/>
    <w:uiPriority w:val="3"/>
    <w:qFormat/>
    <w:rsid w:val="001D20CA"/>
    <w:pPr>
      <w:spacing w:before="0" w:after="0"/>
      <w:ind w:left="0" w:right="0"/>
      <w:jc w:val="center"/>
    </w:pPr>
    <w:rPr>
      <w:color w:val="595959" w:themeColor="text1" w:themeTint="A6"/>
      <w:sz w:val="56"/>
      <w:szCs w:val="56"/>
    </w:rPr>
  </w:style>
  <w:style w:type="paragraph" w:styleId="DiasDaSemana" w:customStyle="1">
    <w:name w:val="DiasDaSemana"/>
    <w:basedOn w:val="Normal"/>
    <w:uiPriority w:val="4"/>
    <w:qFormat/>
    <w:pPr>
      <w:spacing w:before="80" w:after="80"/>
      <w:ind w:left="0"/>
      <w:jc w:val="right"/>
    </w:pPr>
    <w:rPr>
      <w:szCs w:val="18"/>
    </w:rPr>
  </w:style>
  <w:style w:type="paragraph" w:styleId="NoSpacing">
    <w:name w:val="No Spacing"/>
    <w:uiPriority w:val="99"/>
    <w:qFormat/>
    <w:pPr>
      <w:spacing w:before="0" w:after="0"/>
      <w:ind w:left="0" w:right="0"/>
    </w:pPr>
  </w:style>
  <w:style w:type="paragraph" w:styleId="Datas" w:customStyle="1">
    <w:name w:val="Datas"/>
    <w:basedOn w:val="Normal"/>
    <w:uiPriority w:val="4"/>
    <w:qFormat/>
    <w:pPr>
      <w:jc w:val="right"/>
    </w:pPr>
    <w:rPr>
      <w:color w:val="000000" w:themeColor="text1"/>
    </w:rPr>
  </w:style>
  <w:style w:type="paragraph" w:styleId="Laranja" w:customStyle="1">
    <w:name w:val="Laranja"/>
    <w:basedOn w:val="Normal"/>
    <w:uiPriority w:val="2"/>
    <w:qFormat/>
    <w:rsid w:val="001D20CA"/>
    <w:rPr>
      <w:color w:val="794000" w:themeColor="accent2" w:themeShade="80"/>
    </w:rPr>
  </w:style>
  <w:style w:type="paragraph" w:styleId="Azul-piscina" w:customStyle="1">
    <w:name w:val="Azul-piscina"/>
    <w:basedOn w:val="Normal"/>
    <w:uiPriority w:val="2"/>
    <w:qFormat/>
    <w:rsid w:val="00462ECB"/>
    <w:rPr>
      <w:color w:val="007E70" w:themeColor="accent4" w:themeShade="BF"/>
    </w:rPr>
  </w:style>
  <w:style w:type="paragraph" w:styleId="Azul" w:customStyle="1">
    <w:name w:val="Azul"/>
    <w:basedOn w:val="Normal"/>
    <w:uiPriority w:val="2"/>
    <w:qFormat/>
    <w:rsid w:val="00462ECB"/>
    <w:rPr>
      <w:color w:val="006F9A" w:themeColor="accent3" w:themeShade="BF"/>
    </w:rPr>
  </w:style>
  <w:style w:type="paragraph" w:styleId="Rosa" w:customStyle="1">
    <w:name w:val="Rosa"/>
    <w:basedOn w:val="Normal"/>
    <w:uiPriority w:val="2"/>
    <w:qFormat/>
    <w:rsid w:val="001D20CA"/>
    <w:rPr>
      <w:color w:val="B00068" w:themeColor="accent5" w:themeShade="BF"/>
    </w:rPr>
  </w:style>
  <w:style w:type="paragraph" w:styleId="Verde" w:customStyle="1">
    <w:name w:val="Verde"/>
    <w:basedOn w:val="Normal"/>
    <w:uiPriority w:val="2"/>
    <w:qFormat/>
    <w:rsid w:val="001D20CA"/>
    <w:rPr>
      <w:color w:val="446308" w:themeColor="accent1" w:themeShade="80"/>
    </w:rPr>
  </w:style>
  <w:style w:type="paragraph" w:styleId="Roxo" w:customStyle="1">
    <w:name w:val="Roxo"/>
    <w:basedOn w:val="Normal"/>
    <w:uiPriority w:val="2"/>
    <w:qFormat/>
    <w:rPr>
      <w:color w:val="8A479B" w:themeColor="accent6"/>
    </w:rPr>
  </w:style>
  <w:style w:type="paragraph" w:styleId="Cinza" w:customStyle="1">
    <w:name w:val="Cinza"/>
    <w:basedOn w:val="Normal"/>
    <w:uiPriority w:val="2"/>
    <w:qFormat/>
    <w:rsid w:val="00462ECB"/>
    <w:rPr>
      <w:color w:val="595959" w:themeColor="text1" w:themeTint="A6"/>
    </w:rPr>
  </w:style>
  <w:style w:type="paragraph" w:styleId="Preto" w:customStyle="1">
    <w:name w:val="Preto"/>
    <w:basedOn w:val="Normal"/>
    <w:uiPriority w:val="2"/>
    <w:qFormat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2F0A0D"/>
    <w:pPr>
      <w:numPr>
        <w:ilvl w:val="1"/>
      </w:numPr>
      <w:spacing w:before="40" w:after="80"/>
      <w:ind w:left="86" w:right="0"/>
      <w:contextualSpacing/>
    </w:pPr>
    <w:rPr>
      <w:color w:val="000000" w:themeColor="text1"/>
      <w:szCs w:val="18"/>
    </w:rPr>
  </w:style>
  <w:style w:type="character" w:styleId="SubtitleChar" w:customStyle="1">
    <w:name w:val="Subtitle Char"/>
    <w:basedOn w:val="DefaultParagraphFont"/>
    <w:link w:val="Subtitle"/>
    <w:uiPriority w:val="11"/>
    <w:rsid w:val="002F0A0D"/>
    <w:rPr>
      <w:color w:val="000000" w:themeColor="text1"/>
      <w:szCs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PlanejadordeProjetos" w:customStyle="1">
    <w:name w:val="Planejador de Projetos"/>
    <w:basedOn w:val="TableNormal"/>
    <w:uiPriority w:val="99"/>
    <w:rsid w:val="002F6DB8"/>
    <w:pPr>
      <w:spacing w:before="0" w:after="0"/>
      <w:ind w:left="0" w:right="0"/>
    </w:pPr>
    <w:tblPr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01D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1DF0"/>
  </w:style>
  <w:style w:type="paragraph" w:styleId="BlockText">
    <w:name w:val="Block Text"/>
    <w:basedOn w:val="Normal"/>
    <w:uiPriority w:val="99"/>
    <w:semiHidden/>
    <w:unhideWhenUsed/>
    <w:rsid w:val="001D20CA"/>
    <w:pPr>
      <w:pBdr>
        <w:top w:val="single" w:color="446308" w:themeColor="accent1" w:themeShade="80" w:sz="2" w:space="10" w:shadow="1"/>
        <w:left w:val="single" w:color="446308" w:themeColor="accent1" w:themeShade="80" w:sz="2" w:space="10" w:shadow="1"/>
        <w:bottom w:val="single" w:color="446308" w:themeColor="accent1" w:themeShade="80" w:sz="2" w:space="10" w:shadow="1"/>
        <w:right w:val="single" w:color="446308" w:themeColor="accent1" w:themeShade="80" w:sz="2" w:space="1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F0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501DF0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1DF0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501DF0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1DF0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501D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1DF0"/>
    <w:pPr>
      <w:spacing w:after="4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501DF0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1DF0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501DF0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1DF0"/>
    <w:pPr>
      <w:spacing w:after="4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501DF0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DF0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501DF0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1DF0"/>
    <w:pPr>
      <w:spacing w:after="120"/>
      <w:ind w:left="283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501DF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1DF0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DF0"/>
    <w:pPr>
      <w:spacing w:before="0" w:after="200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1DF0"/>
    <w:pPr>
      <w:spacing w:before="0" w:after="0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501DF0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5C9" w:themeFill="accent2" w:themeFillTint="33"/>
    </w:tcPr>
    <w:tblStylePr w:type="firstRow">
      <w:rPr>
        <w:b/>
        <w:bCs/>
      </w:rPr>
      <w:tblPr/>
      <w:tcPr>
        <w:shd w:val="clear" w:color="auto" w:fill="FFCD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38200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3820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38200" w:themeColor="accent2" w:sz="24" w:space="0"/>
        <w:left w:val="single" w:color="89C711" w:themeColor="accent1" w:sz="4" w:space="0"/>
        <w:bottom w:val="single" w:color="89C711" w:themeColor="accent1" w:sz="4" w:space="0"/>
        <w:right w:val="single" w:color="89C711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3820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1770A" w:themeColor="accent1" w:themeShade="99" w:sz="4" w:space="0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38200" w:themeColor="accent2" w:sz="24" w:space="0"/>
        <w:left w:val="single" w:color="F38200" w:themeColor="accent2" w:sz="4" w:space="0"/>
        <w:bottom w:val="single" w:color="F38200" w:themeColor="accent2" w:sz="4" w:space="0"/>
        <w:right w:val="single" w:color="F38200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3820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14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14D00" w:themeColor="accent2" w:themeShade="99" w:sz="4" w:space="0"/>
          <w:insideV w:val="nil"/>
        </w:tcBorders>
        <w:shd w:val="clear" w:color="auto" w:fill="914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2" w:themeFillShade="99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0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A997" w:themeColor="accent4" w:sz="24" w:space="0"/>
        <w:left w:val="single" w:color="0096CE" w:themeColor="accent3" w:sz="4" w:space="0"/>
        <w:bottom w:val="single" w:color="0096CE" w:themeColor="accent3" w:sz="4" w:space="0"/>
        <w:right w:val="single" w:color="0096CE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A99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597B" w:themeColor="accent3" w:themeShade="99" w:sz="4" w:space="0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96CE" w:themeColor="accent3" w:sz="24" w:space="0"/>
        <w:left w:val="single" w:color="00A997" w:themeColor="accent4" w:sz="4" w:space="0"/>
        <w:bottom w:val="single" w:color="00A997" w:themeColor="accent4" w:sz="4" w:space="0"/>
        <w:right w:val="single" w:color="00A997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96CE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655A" w:themeColor="accent4" w:themeShade="99" w:sz="4" w:space="0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24" w:space="0"/>
        <w:left w:val="single" w:color="EC008C" w:themeColor="accent5" w:sz="4" w:space="0"/>
        <w:bottom w:val="single" w:color="EC008C" w:themeColor="accent5" w:sz="4" w:space="0"/>
        <w:right w:val="single" w:color="EC008C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D0053" w:themeColor="accent5" w:themeShade="99" w:sz="4" w:space="0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EC008C" w:themeColor="accent5" w:sz="2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C008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2A5C" w:themeColor="accent6" w:themeShade="99" w:sz="4" w:space="0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1D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F0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01D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01D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94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66100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1DF0"/>
  </w:style>
  <w:style w:type="character" w:styleId="DateChar" w:customStyle="1">
    <w:name w:val="Date Char"/>
    <w:basedOn w:val="DefaultParagraphFont"/>
    <w:link w:val="Date"/>
    <w:uiPriority w:val="99"/>
    <w:semiHidden/>
    <w:rsid w:val="00501DF0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501D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1DF0"/>
    <w:pPr>
      <w:spacing w:before="0" w:after="0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501DF0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501DF0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501D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1DF0"/>
    <w:pPr>
      <w:framePr w:w="7920" w:h="1980" w:hSpace="180" w:wrap="auto" w:hAnchor="page" w:xAlign="center" w:yAlign="bottom" w:hRule="exact"/>
      <w:spacing w:before="0" w:after="0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1DF0"/>
    <w:rPr>
      <w:color w:val="8A479B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styleId="FooterChar" w:customStyle="1">
    <w:name w:val="Footer Char"/>
    <w:basedOn w:val="DefaultParagraphFont"/>
    <w:link w:val="Footer"/>
    <w:uiPriority w:val="99"/>
    <w:rsid w:val="00501DF0"/>
    <w:rPr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01D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color="D3F592" w:themeColor="accent1" w:themeTint="66" w:sz="4" w:space="0"/>
        <w:left w:val="single" w:color="D3F592" w:themeColor="accent1" w:themeTint="66" w:sz="4" w:space="0"/>
        <w:bottom w:val="single" w:color="D3F592" w:themeColor="accent1" w:themeTint="66" w:sz="4" w:space="0"/>
        <w:right w:val="single" w:color="D3F592" w:themeColor="accent1" w:themeTint="66" w:sz="4" w:space="0"/>
        <w:insideH w:val="single" w:color="D3F592" w:themeColor="accent1" w:themeTint="66" w:sz="4" w:space="0"/>
        <w:insideV w:val="single" w:color="D3F592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BEF15C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EF15C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color="FFCD94" w:themeColor="accent2" w:themeTint="66" w:sz="4" w:space="0"/>
        <w:left w:val="single" w:color="FFCD94" w:themeColor="accent2" w:themeTint="66" w:sz="4" w:space="0"/>
        <w:bottom w:val="single" w:color="FFCD94" w:themeColor="accent2" w:themeTint="66" w:sz="4" w:space="0"/>
        <w:right w:val="single" w:color="FFCD94" w:themeColor="accent2" w:themeTint="66" w:sz="4" w:space="0"/>
        <w:insideH w:val="single" w:color="FFCD94" w:themeColor="accent2" w:themeTint="66" w:sz="4" w:space="0"/>
        <w:insideV w:val="single" w:color="FFCD94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FB45E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B45E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color="85DDFF" w:themeColor="accent3" w:themeTint="66" w:sz="4" w:space="0"/>
        <w:left w:val="single" w:color="85DDFF" w:themeColor="accent3" w:themeTint="66" w:sz="4" w:space="0"/>
        <w:bottom w:val="single" w:color="85DDFF" w:themeColor="accent3" w:themeTint="66" w:sz="4" w:space="0"/>
        <w:right w:val="single" w:color="85DDFF" w:themeColor="accent3" w:themeTint="66" w:sz="4" w:space="0"/>
        <w:insideH w:val="single" w:color="85DDFF" w:themeColor="accent3" w:themeTint="66" w:sz="4" w:space="0"/>
        <w:insideV w:val="single" w:color="85DDFF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48CCFF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8CCFF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color="76FFEF" w:themeColor="accent4" w:themeTint="66" w:sz="4" w:space="0"/>
        <w:left w:val="single" w:color="76FFEF" w:themeColor="accent4" w:themeTint="66" w:sz="4" w:space="0"/>
        <w:bottom w:val="single" w:color="76FFEF" w:themeColor="accent4" w:themeTint="66" w:sz="4" w:space="0"/>
        <w:right w:val="single" w:color="76FFEF" w:themeColor="accent4" w:themeTint="66" w:sz="4" w:space="0"/>
        <w:insideH w:val="single" w:color="76FFEF" w:themeColor="accent4" w:themeTint="66" w:sz="4" w:space="0"/>
        <w:insideV w:val="single" w:color="76FFEF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32FFE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color="FF91D2" w:themeColor="accent5" w:themeTint="66" w:sz="4" w:space="0"/>
        <w:left w:val="single" w:color="FF91D2" w:themeColor="accent5" w:themeTint="66" w:sz="4" w:space="0"/>
        <w:bottom w:val="single" w:color="FF91D2" w:themeColor="accent5" w:themeTint="66" w:sz="4" w:space="0"/>
        <w:right w:val="single" w:color="FF91D2" w:themeColor="accent5" w:themeTint="66" w:sz="4" w:space="0"/>
        <w:insideH w:val="single" w:color="FF91D2" w:themeColor="accent5" w:themeTint="66" w:sz="4" w:space="0"/>
        <w:insideV w:val="single" w:color="FF91D2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F5AB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color="D2B1DB" w:themeColor="accent6" w:themeTint="66" w:sz="4" w:space="0"/>
        <w:left w:val="single" w:color="D2B1DB" w:themeColor="accent6" w:themeTint="66" w:sz="4" w:space="0"/>
        <w:bottom w:val="single" w:color="D2B1DB" w:themeColor="accent6" w:themeTint="66" w:sz="4" w:space="0"/>
        <w:right w:val="single" w:color="D2B1DB" w:themeColor="accent6" w:themeTint="66" w:sz="4" w:space="0"/>
        <w:insideH w:val="single" w:color="D2B1DB" w:themeColor="accent6" w:themeTint="66" w:sz="4" w:space="0"/>
        <w:insideV w:val="single" w:color="D2B1DB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BEF15C" w:themeColor="accent1" w:themeTint="99" w:sz="2" w:space="0"/>
        <w:bottom w:val="single" w:color="BEF15C" w:themeColor="accent1" w:themeTint="99" w:sz="2" w:space="0"/>
        <w:insideH w:val="single" w:color="BEF15C" w:themeColor="accent1" w:themeTint="99" w:sz="2" w:space="0"/>
        <w:insideV w:val="single" w:color="BEF15C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EF15C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EF15C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FFB45E" w:themeColor="accent2" w:themeTint="99" w:sz="2" w:space="0"/>
        <w:bottom w:val="single" w:color="FFB45E" w:themeColor="accent2" w:themeTint="99" w:sz="2" w:space="0"/>
        <w:insideH w:val="single" w:color="FFB45E" w:themeColor="accent2" w:themeTint="99" w:sz="2" w:space="0"/>
        <w:insideV w:val="single" w:color="FFB45E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B45E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B45E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48CCFF" w:themeColor="accent3" w:themeTint="99" w:sz="2" w:space="0"/>
        <w:bottom w:val="single" w:color="48CCFF" w:themeColor="accent3" w:themeTint="99" w:sz="2" w:space="0"/>
        <w:insideH w:val="single" w:color="48CCFF" w:themeColor="accent3" w:themeTint="99" w:sz="2" w:space="0"/>
        <w:insideV w:val="single" w:color="48CCFF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48CCFF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48CCFF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32FFE8" w:themeColor="accent4" w:themeTint="99" w:sz="2" w:space="0"/>
        <w:bottom w:val="single" w:color="32FFE8" w:themeColor="accent4" w:themeTint="99" w:sz="2" w:space="0"/>
        <w:insideH w:val="single" w:color="32FFE8" w:themeColor="accent4" w:themeTint="99" w:sz="2" w:space="0"/>
        <w:insideV w:val="single" w:color="32FFE8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32FFE8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FF5ABB" w:themeColor="accent5" w:themeTint="99" w:sz="2" w:space="0"/>
        <w:bottom w:val="single" w:color="FF5ABB" w:themeColor="accent5" w:themeTint="99" w:sz="2" w:space="0"/>
        <w:insideH w:val="single" w:color="FF5ABB" w:themeColor="accent5" w:themeTint="99" w:sz="2" w:space="0"/>
        <w:insideV w:val="single" w:color="FF5AB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5AB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BC89C9" w:themeColor="accent6" w:themeTint="99" w:sz="2" w:space="0"/>
        <w:bottom w:val="single" w:color="BC89C9" w:themeColor="accent6" w:themeTint="99" w:sz="2" w:space="0"/>
        <w:insideH w:val="single" w:color="BC89C9" w:themeColor="accent6" w:themeTint="99" w:sz="2" w:space="0"/>
        <w:insideV w:val="single" w:color="BC89C9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C89C9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BEF15C" w:themeColor="accent1" w:themeTint="99" w:sz="4" w:space="0"/>
        <w:left w:val="single" w:color="BEF15C" w:themeColor="accent1" w:themeTint="99" w:sz="4" w:space="0"/>
        <w:bottom w:val="single" w:color="BEF15C" w:themeColor="accent1" w:themeTint="99" w:sz="4" w:space="0"/>
        <w:right w:val="single" w:color="BEF15C" w:themeColor="accent1" w:themeTint="99" w:sz="4" w:space="0"/>
        <w:insideH w:val="single" w:color="BEF15C" w:themeColor="accent1" w:themeTint="99" w:sz="4" w:space="0"/>
        <w:insideV w:val="single" w:color="BEF15C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color="BEF15C" w:themeColor="accent1" w:themeTint="99" w:sz="4" w:space="0"/>
        </w:tcBorders>
      </w:tcPr>
    </w:tblStylePr>
    <w:tblStylePr w:type="nwCell">
      <w:tblPr/>
      <w:tcPr>
        <w:tcBorders>
          <w:bottom w:val="single" w:color="BEF15C" w:themeColor="accent1" w:themeTint="99" w:sz="4" w:space="0"/>
        </w:tcBorders>
      </w:tcPr>
    </w:tblStylePr>
    <w:tblStylePr w:type="seCell">
      <w:tblPr/>
      <w:tcPr>
        <w:tcBorders>
          <w:top w:val="single" w:color="BEF15C" w:themeColor="accent1" w:themeTint="99" w:sz="4" w:space="0"/>
        </w:tcBorders>
      </w:tcPr>
    </w:tblStylePr>
    <w:tblStylePr w:type="swCell">
      <w:tblPr/>
      <w:tcPr>
        <w:tcBorders>
          <w:top w:val="single" w:color="BEF15C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FFB45E" w:themeColor="accent2" w:themeTint="99" w:sz="4" w:space="0"/>
        <w:left w:val="single" w:color="FFB45E" w:themeColor="accent2" w:themeTint="99" w:sz="4" w:space="0"/>
        <w:bottom w:val="single" w:color="FFB45E" w:themeColor="accent2" w:themeTint="99" w:sz="4" w:space="0"/>
        <w:right w:val="single" w:color="FFB45E" w:themeColor="accent2" w:themeTint="99" w:sz="4" w:space="0"/>
        <w:insideH w:val="single" w:color="FFB45E" w:themeColor="accent2" w:themeTint="99" w:sz="4" w:space="0"/>
        <w:insideV w:val="single" w:color="FFB45E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color="FFB45E" w:themeColor="accent2" w:themeTint="99" w:sz="4" w:space="0"/>
        </w:tcBorders>
      </w:tcPr>
    </w:tblStylePr>
    <w:tblStylePr w:type="nwCell">
      <w:tblPr/>
      <w:tcPr>
        <w:tcBorders>
          <w:bottom w:val="single" w:color="FFB45E" w:themeColor="accent2" w:themeTint="99" w:sz="4" w:space="0"/>
        </w:tcBorders>
      </w:tcPr>
    </w:tblStylePr>
    <w:tblStylePr w:type="seCell">
      <w:tblPr/>
      <w:tcPr>
        <w:tcBorders>
          <w:top w:val="single" w:color="FFB45E" w:themeColor="accent2" w:themeTint="99" w:sz="4" w:space="0"/>
        </w:tcBorders>
      </w:tcPr>
    </w:tblStylePr>
    <w:tblStylePr w:type="swCell">
      <w:tblPr/>
      <w:tcPr>
        <w:tcBorders>
          <w:top w:val="single" w:color="FFB45E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color="48CCFF" w:themeColor="accent3" w:themeTint="99" w:sz="4" w:space="0"/>
        </w:tcBorders>
      </w:tcPr>
    </w:tblStylePr>
    <w:tblStylePr w:type="nwCell">
      <w:tblPr/>
      <w:tcPr>
        <w:tcBorders>
          <w:bottom w:val="single" w:color="48CCFF" w:themeColor="accent3" w:themeTint="99" w:sz="4" w:space="0"/>
        </w:tcBorders>
      </w:tcPr>
    </w:tblStylePr>
    <w:tblStylePr w:type="seCell">
      <w:tblPr/>
      <w:tcPr>
        <w:tcBorders>
          <w:top w:val="single" w:color="48CCFF" w:themeColor="accent3" w:themeTint="99" w:sz="4" w:space="0"/>
        </w:tcBorders>
      </w:tcPr>
    </w:tblStylePr>
    <w:tblStylePr w:type="swCell">
      <w:tblPr/>
      <w:tcPr>
        <w:tcBorders>
          <w:top w:val="single" w:color="48CCFF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color="32FFE8" w:themeColor="accent4" w:themeTint="99" w:sz="4" w:space="0"/>
        </w:tcBorders>
      </w:tcPr>
    </w:tblStylePr>
    <w:tblStylePr w:type="nwCell">
      <w:tblPr/>
      <w:tcPr>
        <w:tcBorders>
          <w:bottom w:val="single" w:color="32FFE8" w:themeColor="accent4" w:themeTint="99" w:sz="4" w:space="0"/>
        </w:tcBorders>
      </w:tcPr>
    </w:tblStylePr>
    <w:tblStylePr w:type="seCell">
      <w:tblPr/>
      <w:tcPr>
        <w:tcBorders>
          <w:top w:val="single" w:color="32FFE8" w:themeColor="accent4" w:themeTint="99" w:sz="4" w:space="0"/>
        </w:tcBorders>
      </w:tcPr>
    </w:tblStylePr>
    <w:tblStylePr w:type="swCell">
      <w:tblPr/>
      <w:tcPr>
        <w:tcBorders>
          <w:top w:val="single" w:color="32FFE8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color="FF5ABB" w:themeColor="accent5" w:themeTint="99" w:sz="4" w:space="0"/>
        </w:tcBorders>
      </w:tcPr>
    </w:tblStylePr>
    <w:tblStylePr w:type="nwCell">
      <w:tblPr/>
      <w:tcPr>
        <w:tcBorders>
          <w:bottom w:val="single" w:color="FF5ABB" w:themeColor="accent5" w:themeTint="99" w:sz="4" w:space="0"/>
        </w:tcBorders>
      </w:tcPr>
    </w:tblStylePr>
    <w:tblStylePr w:type="seCell">
      <w:tblPr/>
      <w:tcPr>
        <w:tcBorders>
          <w:top w:val="single" w:color="FF5ABB" w:themeColor="accent5" w:themeTint="99" w:sz="4" w:space="0"/>
        </w:tcBorders>
      </w:tcPr>
    </w:tblStylePr>
    <w:tblStylePr w:type="swCell">
      <w:tblPr/>
      <w:tcPr>
        <w:tcBorders>
          <w:top w:val="single" w:color="FF5ABB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BEF15C" w:themeColor="accent1" w:themeTint="99" w:sz="4" w:space="0"/>
        <w:left w:val="single" w:color="BEF15C" w:themeColor="accent1" w:themeTint="99" w:sz="4" w:space="0"/>
        <w:bottom w:val="single" w:color="BEF15C" w:themeColor="accent1" w:themeTint="99" w:sz="4" w:space="0"/>
        <w:right w:val="single" w:color="BEF15C" w:themeColor="accent1" w:themeTint="99" w:sz="4" w:space="0"/>
        <w:insideH w:val="single" w:color="BEF15C" w:themeColor="accent1" w:themeTint="99" w:sz="4" w:space="0"/>
        <w:insideV w:val="single" w:color="BEF15C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9C711" w:themeColor="accent1" w:sz="4" w:space="0"/>
          <w:left w:val="single" w:color="89C711" w:themeColor="accent1" w:sz="4" w:space="0"/>
          <w:bottom w:val="single" w:color="89C711" w:themeColor="accent1" w:sz="4" w:space="0"/>
          <w:right w:val="single" w:color="89C711" w:themeColor="accent1" w:sz="4" w:space="0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color="89C711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FFB45E" w:themeColor="accent2" w:themeTint="99" w:sz="4" w:space="0"/>
        <w:left w:val="single" w:color="FFB45E" w:themeColor="accent2" w:themeTint="99" w:sz="4" w:space="0"/>
        <w:bottom w:val="single" w:color="FFB45E" w:themeColor="accent2" w:themeTint="99" w:sz="4" w:space="0"/>
        <w:right w:val="single" w:color="FFB45E" w:themeColor="accent2" w:themeTint="99" w:sz="4" w:space="0"/>
        <w:insideH w:val="single" w:color="FFB45E" w:themeColor="accent2" w:themeTint="99" w:sz="4" w:space="0"/>
        <w:insideV w:val="single" w:color="FFB45E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8200" w:themeColor="accent2" w:sz="4" w:space="0"/>
          <w:left w:val="single" w:color="F38200" w:themeColor="accent2" w:sz="4" w:space="0"/>
          <w:bottom w:val="single" w:color="F38200" w:themeColor="accent2" w:sz="4" w:space="0"/>
          <w:right w:val="single" w:color="F38200" w:themeColor="accent2" w:sz="4" w:space="0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color="F38200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96CE" w:themeColor="accent3" w:sz="4" w:space="0"/>
          <w:left w:val="single" w:color="0096CE" w:themeColor="accent3" w:sz="4" w:space="0"/>
          <w:bottom w:val="single" w:color="0096CE" w:themeColor="accent3" w:sz="4" w:space="0"/>
          <w:right w:val="single" w:color="0096CE" w:themeColor="accent3" w:sz="4" w:space="0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color="0096CE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A997" w:themeColor="accent4" w:sz="4" w:space="0"/>
          <w:left w:val="single" w:color="00A997" w:themeColor="accent4" w:sz="4" w:space="0"/>
          <w:bottom w:val="single" w:color="00A997" w:themeColor="accent4" w:sz="4" w:space="0"/>
          <w:right w:val="single" w:color="00A997" w:themeColor="accent4" w:sz="4" w:space="0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08C" w:themeColor="accent5" w:sz="4" w:space="0"/>
          <w:left w:val="single" w:color="EC008C" w:themeColor="accent5" w:sz="4" w:space="0"/>
          <w:bottom w:val="single" w:color="EC008C" w:themeColor="accent5" w:sz="4" w:space="0"/>
          <w:right w:val="single" w:color="EC008C" w:themeColor="accent5" w:sz="4" w:space="0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5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82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38200" w:themeFill="accent2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D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color="BEF15C" w:themeColor="accent1" w:themeTint="99" w:sz="4" w:space="0"/>
        <w:left w:val="single" w:color="BEF15C" w:themeColor="accent1" w:themeTint="99" w:sz="4" w:space="0"/>
        <w:bottom w:val="single" w:color="BEF15C" w:themeColor="accent1" w:themeTint="99" w:sz="4" w:space="0"/>
        <w:right w:val="single" w:color="BEF15C" w:themeColor="accent1" w:themeTint="99" w:sz="4" w:space="0"/>
        <w:insideH w:val="single" w:color="BEF15C" w:themeColor="accent1" w:themeTint="99" w:sz="4" w:space="0"/>
        <w:insideV w:val="single" w:color="BEF15C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BEF15C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EF15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color="FFB45E" w:themeColor="accent2" w:themeTint="99" w:sz="4" w:space="0"/>
        <w:left w:val="single" w:color="FFB45E" w:themeColor="accent2" w:themeTint="99" w:sz="4" w:space="0"/>
        <w:bottom w:val="single" w:color="FFB45E" w:themeColor="accent2" w:themeTint="99" w:sz="4" w:space="0"/>
        <w:right w:val="single" w:color="FFB45E" w:themeColor="accent2" w:themeTint="99" w:sz="4" w:space="0"/>
        <w:insideH w:val="single" w:color="FFB45E" w:themeColor="accent2" w:themeTint="99" w:sz="4" w:space="0"/>
        <w:insideV w:val="single" w:color="FFB45E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FB45E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B45E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48CCFF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8CCFF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32FFE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F5AB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color="BEF15C" w:themeColor="accent1" w:themeTint="99" w:sz="4" w:space="0"/>
        <w:left w:val="single" w:color="BEF15C" w:themeColor="accent1" w:themeTint="99" w:sz="4" w:space="0"/>
        <w:bottom w:val="single" w:color="BEF15C" w:themeColor="accent1" w:themeTint="99" w:sz="4" w:space="0"/>
        <w:right w:val="single" w:color="BEF15C" w:themeColor="accent1" w:themeTint="99" w:sz="4" w:space="0"/>
        <w:insideH w:val="single" w:color="BEF15C" w:themeColor="accent1" w:themeTint="99" w:sz="4" w:space="0"/>
        <w:insideV w:val="single" w:color="BEF15C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color="BEF15C" w:themeColor="accent1" w:themeTint="99" w:sz="4" w:space="0"/>
        </w:tcBorders>
      </w:tcPr>
    </w:tblStylePr>
    <w:tblStylePr w:type="nwCell">
      <w:tblPr/>
      <w:tcPr>
        <w:tcBorders>
          <w:bottom w:val="single" w:color="BEF15C" w:themeColor="accent1" w:themeTint="99" w:sz="4" w:space="0"/>
        </w:tcBorders>
      </w:tcPr>
    </w:tblStylePr>
    <w:tblStylePr w:type="seCell">
      <w:tblPr/>
      <w:tcPr>
        <w:tcBorders>
          <w:top w:val="single" w:color="BEF15C" w:themeColor="accent1" w:themeTint="99" w:sz="4" w:space="0"/>
        </w:tcBorders>
      </w:tcPr>
    </w:tblStylePr>
    <w:tblStylePr w:type="swCell">
      <w:tblPr/>
      <w:tcPr>
        <w:tcBorders>
          <w:top w:val="single" w:color="BEF15C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color="FFB45E" w:themeColor="accent2" w:themeTint="99" w:sz="4" w:space="0"/>
        <w:left w:val="single" w:color="FFB45E" w:themeColor="accent2" w:themeTint="99" w:sz="4" w:space="0"/>
        <w:bottom w:val="single" w:color="FFB45E" w:themeColor="accent2" w:themeTint="99" w:sz="4" w:space="0"/>
        <w:right w:val="single" w:color="FFB45E" w:themeColor="accent2" w:themeTint="99" w:sz="4" w:space="0"/>
        <w:insideH w:val="single" w:color="FFB45E" w:themeColor="accent2" w:themeTint="99" w:sz="4" w:space="0"/>
        <w:insideV w:val="single" w:color="FFB45E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color="FFB45E" w:themeColor="accent2" w:themeTint="99" w:sz="4" w:space="0"/>
        </w:tcBorders>
      </w:tcPr>
    </w:tblStylePr>
    <w:tblStylePr w:type="nwCell">
      <w:tblPr/>
      <w:tcPr>
        <w:tcBorders>
          <w:bottom w:val="single" w:color="FFB45E" w:themeColor="accent2" w:themeTint="99" w:sz="4" w:space="0"/>
        </w:tcBorders>
      </w:tcPr>
    </w:tblStylePr>
    <w:tblStylePr w:type="seCell">
      <w:tblPr/>
      <w:tcPr>
        <w:tcBorders>
          <w:top w:val="single" w:color="FFB45E" w:themeColor="accent2" w:themeTint="99" w:sz="4" w:space="0"/>
        </w:tcBorders>
      </w:tcPr>
    </w:tblStylePr>
    <w:tblStylePr w:type="swCell">
      <w:tblPr/>
      <w:tcPr>
        <w:tcBorders>
          <w:top w:val="single" w:color="FFB45E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color="48CCFF" w:themeColor="accent3" w:themeTint="99" w:sz="4" w:space="0"/>
        </w:tcBorders>
      </w:tcPr>
    </w:tblStylePr>
    <w:tblStylePr w:type="nwCell">
      <w:tblPr/>
      <w:tcPr>
        <w:tcBorders>
          <w:bottom w:val="single" w:color="48CCFF" w:themeColor="accent3" w:themeTint="99" w:sz="4" w:space="0"/>
        </w:tcBorders>
      </w:tcPr>
    </w:tblStylePr>
    <w:tblStylePr w:type="seCell">
      <w:tblPr/>
      <w:tcPr>
        <w:tcBorders>
          <w:top w:val="single" w:color="48CCFF" w:themeColor="accent3" w:themeTint="99" w:sz="4" w:space="0"/>
        </w:tcBorders>
      </w:tcPr>
    </w:tblStylePr>
    <w:tblStylePr w:type="swCell">
      <w:tblPr/>
      <w:tcPr>
        <w:tcBorders>
          <w:top w:val="single" w:color="48CCFF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color="32FFE8" w:themeColor="accent4" w:themeTint="99" w:sz="4" w:space="0"/>
        </w:tcBorders>
      </w:tcPr>
    </w:tblStylePr>
    <w:tblStylePr w:type="nwCell">
      <w:tblPr/>
      <w:tcPr>
        <w:tcBorders>
          <w:bottom w:val="single" w:color="32FFE8" w:themeColor="accent4" w:themeTint="99" w:sz="4" w:space="0"/>
        </w:tcBorders>
      </w:tcPr>
    </w:tblStylePr>
    <w:tblStylePr w:type="seCell">
      <w:tblPr/>
      <w:tcPr>
        <w:tcBorders>
          <w:top w:val="single" w:color="32FFE8" w:themeColor="accent4" w:themeTint="99" w:sz="4" w:space="0"/>
        </w:tcBorders>
      </w:tcPr>
    </w:tblStylePr>
    <w:tblStylePr w:type="swCell">
      <w:tblPr/>
      <w:tcPr>
        <w:tcBorders>
          <w:top w:val="single" w:color="32FFE8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color="FF5ABB" w:themeColor="accent5" w:themeTint="99" w:sz="4" w:space="0"/>
        </w:tcBorders>
      </w:tcPr>
    </w:tblStylePr>
    <w:tblStylePr w:type="nwCell">
      <w:tblPr/>
      <w:tcPr>
        <w:tcBorders>
          <w:bottom w:val="single" w:color="FF5ABB" w:themeColor="accent5" w:themeTint="99" w:sz="4" w:space="0"/>
        </w:tcBorders>
      </w:tcPr>
    </w:tblStylePr>
    <w:tblStylePr w:type="seCell">
      <w:tblPr/>
      <w:tcPr>
        <w:tcBorders>
          <w:top w:val="single" w:color="FF5ABB" w:themeColor="accent5" w:themeTint="99" w:sz="4" w:space="0"/>
        </w:tcBorders>
      </w:tcPr>
    </w:tblStylePr>
    <w:tblStylePr w:type="swCell">
      <w:tblPr/>
      <w:tcPr>
        <w:tcBorders>
          <w:top w:val="single" w:color="FF5ABB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styleId="HeaderChar" w:customStyle="1">
    <w:name w:val="Header Char"/>
    <w:basedOn w:val="DefaultParagraphFont"/>
    <w:link w:val="Header"/>
    <w:uiPriority w:val="99"/>
    <w:rsid w:val="00501DF0"/>
    <w:rPr>
      <w:sz w:val="2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501DF0"/>
    <w:rPr>
      <w:rFonts w:asciiTheme="majorHAnsi" w:hAnsiTheme="majorHAnsi" w:eastAsiaTheme="majorEastAsia" w:cstheme="majorBidi"/>
      <w:color w:val="446208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1D20CA"/>
    <w:rPr>
      <w:rFonts w:asciiTheme="majorHAnsi" w:hAnsiTheme="majorHAnsi" w:eastAsiaTheme="majorEastAsia" w:cstheme="majorBidi"/>
      <w:i/>
      <w:iCs/>
      <w:color w:val="446308" w:themeColor="accent1" w:themeShade="8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D20CA"/>
    <w:rPr>
      <w:rFonts w:asciiTheme="majorHAnsi" w:hAnsiTheme="majorHAnsi" w:eastAsiaTheme="majorEastAsia" w:cstheme="majorBidi"/>
      <w:color w:val="446308" w:themeColor="accent1" w:themeShade="8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501DF0"/>
    <w:rPr>
      <w:rFonts w:asciiTheme="majorHAnsi" w:hAnsiTheme="majorHAnsi" w:eastAsiaTheme="majorEastAsia" w:cstheme="majorBidi"/>
      <w:color w:val="446208" w:themeColor="accent1" w:themeShade="7F"/>
      <w:sz w:val="22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501DF0"/>
    <w:rPr>
      <w:rFonts w:asciiTheme="majorHAnsi" w:hAnsiTheme="majorHAnsi" w:eastAsiaTheme="majorEastAsia" w:cstheme="majorBidi"/>
      <w:i/>
      <w:iCs/>
      <w:color w:val="446208" w:themeColor="accent1" w:themeShade="7F"/>
      <w:sz w:val="22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501DF0"/>
    <w:rPr>
      <w:rFonts w:asciiTheme="majorHAnsi" w:hAnsiTheme="majorHAnsi" w:eastAsiaTheme="majorEastAsia" w:cstheme="majorBidi"/>
      <w:color w:val="272727" w:themeColor="text1" w:themeTint="D8"/>
      <w:sz w:val="22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501DF0"/>
    <w:rPr>
      <w:rFonts w:asciiTheme="majorHAnsi" w:hAnsiTheme="majorHAnsi" w:eastAsiaTheme="majorEastAsia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1DF0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1DF0"/>
    <w:pPr>
      <w:spacing w:before="0" w:after="0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501DF0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DF0"/>
    <w:pPr>
      <w:spacing w:before="0" w:after="0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501D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1D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D20CA"/>
    <w:rPr>
      <w:color w:val="006F9A" w:themeColor="accent3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1DF0"/>
    <w:pPr>
      <w:spacing w:before="0" w:after="0"/>
      <w:ind w:left="150" w:hanging="1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1DF0"/>
    <w:pPr>
      <w:spacing w:before="0" w:after="0"/>
      <w:ind w:left="300" w:hanging="1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1DF0"/>
    <w:pPr>
      <w:spacing w:before="0" w:after="0"/>
      <w:ind w:left="450" w:hanging="1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1DF0"/>
    <w:pPr>
      <w:spacing w:before="0" w:after="0"/>
      <w:ind w:left="600" w:hanging="1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1DF0"/>
    <w:pPr>
      <w:spacing w:before="0" w:after="0"/>
      <w:ind w:left="750" w:hanging="1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1DF0"/>
    <w:pPr>
      <w:spacing w:before="0" w:after="0"/>
      <w:ind w:left="900" w:hanging="1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1DF0"/>
    <w:pPr>
      <w:spacing w:before="0" w:after="0"/>
      <w:ind w:left="1050" w:hanging="1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1DF0"/>
    <w:pPr>
      <w:spacing w:before="0" w:after="0"/>
      <w:ind w:left="1200" w:hanging="1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1DF0"/>
    <w:pPr>
      <w:spacing w:before="0" w:after="0"/>
      <w:ind w:left="1350" w:hanging="1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1DF0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D20CA"/>
    <w:rPr>
      <w:i/>
      <w:iCs/>
      <w:color w:val="446308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D20CA"/>
    <w:pPr>
      <w:pBdr>
        <w:top w:val="single" w:color="446308" w:themeColor="accent1" w:themeShade="80" w:sz="4" w:space="10"/>
        <w:bottom w:val="single" w:color="446308" w:themeColor="accent1" w:themeShade="80" w:sz="4" w:space="1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1D20CA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D20CA"/>
    <w:rPr>
      <w:b/>
      <w:bCs/>
      <w:caps w:val="0"/>
      <w:smallCaps/>
      <w:color w:val="446308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89C711" w:themeColor="accent1" w:sz="8" w:space="0"/>
        <w:left w:val="single" w:color="89C711" w:themeColor="accent1" w:sz="8" w:space="0"/>
        <w:bottom w:val="single" w:color="89C711" w:themeColor="accent1" w:sz="8" w:space="0"/>
        <w:right w:val="single" w:color="89C711" w:themeColor="accent1" w:sz="8" w:space="0"/>
        <w:insideH w:val="single" w:color="89C711" w:themeColor="accent1" w:sz="8" w:space="0"/>
        <w:insideV w:val="single" w:color="89C711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18" w:space="0"/>
          <w:right w:val="single" w:color="89C711" w:themeColor="accent1" w:sz="8" w:space="0"/>
          <w:insideH w:val="nil"/>
          <w:insideV w:val="single" w:color="89C711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9C711" w:themeColor="accent1" w:sz="6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  <w:insideH w:val="nil"/>
          <w:insideV w:val="single" w:color="89C711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</w:tcBorders>
      </w:tcPr>
    </w:tblStylePr>
    <w:tblStylePr w:type="band1Vert"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  <w:insideV w:val="single" w:color="89C711" w:themeColor="accent1" w:sz="8" w:space="0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  <w:insideV w:val="single" w:color="89C711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38200" w:themeColor="accent2" w:sz="8" w:space="0"/>
        <w:left w:val="single" w:color="F38200" w:themeColor="accent2" w:sz="8" w:space="0"/>
        <w:bottom w:val="single" w:color="F38200" w:themeColor="accent2" w:sz="8" w:space="0"/>
        <w:right w:val="single" w:color="F38200" w:themeColor="accent2" w:sz="8" w:space="0"/>
        <w:insideH w:val="single" w:color="F38200" w:themeColor="accent2" w:sz="8" w:space="0"/>
        <w:insideV w:val="single" w:color="F38200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8200" w:themeColor="accent2" w:sz="8" w:space="0"/>
          <w:left w:val="single" w:color="F38200" w:themeColor="accent2" w:sz="8" w:space="0"/>
          <w:bottom w:val="single" w:color="F38200" w:themeColor="accent2" w:sz="18" w:space="0"/>
          <w:right w:val="single" w:color="F38200" w:themeColor="accent2" w:sz="8" w:space="0"/>
          <w:insideH w:val="nil"/>
          <w:insideV w:val="single" w:color="F38200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38200" w:themeColor="accent2" w:sz="6" w:space="0"/>
          <w:left w:val="single" w:color="F38200" w:themeColor="accent2" w:sz="8" w:space="0"/>
          <w:bottom w:val="single" w:color="F38200" w:themeColor="accent2" w:sz="8" w:space="0"/>
          <w:right w:val="single" w:color="F38200" w:themeColor="accent2" w:sz="8" w:space="0"/>
          <w:insideH w:val="nil"/>
          <w:insideV w:val="single" w:color="F38200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8200" w:themeColor="accent2" w:sz="8" w:space="0"/>
          <w:left w:val="single" w:color="F38200" w:themeColor="accent2" w:sz="8" w:space="0"/>
          <w:bottom w:val="single" w:color="F38200" w:themeColor="accent2" w:sz="8" w:space="0"/>
          <w:right w:val="single" w:color="F38200" w:themeColor="accent2" w:sz="8" w:space="0"/>
        </w:tcBorders>
      </w:tcPr>
    </w:tblStylePr>
    <w:tblStylePr w:type="band1Vert">
      <w:tblPr/>
      <w:tcPr>
        <w:tcBorders>
          <w:top w:val="single" w:color="F38200" w:themeColor="accent2" w:sz="8" w:space="0"/>
          <w:left w:val="single" w:color="F38200" w:themeColor="accent2" w:sz="8" w:space="0"/>
          <w:bottom w:val="single" w:color="F38200" w:themeColor="accent2" w:sz="8" w:space="0"/>
          <w:right w:val="single" w:color="F38200" w:themeColor="accent2" w:sz="8" w:space="0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single" w:color="F38200" w:themeColor="accent2" w:sz="8" w:space="0"/>
          <w:left w:val="single" w:color="F38200" w:themeColor="accent2" w:sz="8" w:space="0"/>
          <w:bottom w:val="single" w:color="F38200" w:themeColor="accent2" w:sz="8" w:space="0"/>
          <w:right w:val="single" w:color="F38200" w:themeColor="accent2" w:sz="8" w:space="0"/>
          <w:insideV w:val="single" w:color="F38200" w:themeColor="accent2" w:sz="8" w:space="0"/>
        </w:tcBorders>
        <w:shd w:val="clear" w:color="auto" w:fill="FFE0BD" w:themeFill="accent2" w:themeFillTint="3F"/>
      </w:tcPr>
    </w:tblStylePr>
    <w:tblStylePr w:type="band2Horz">
      <w:tblPr/>
      <w:tcPr>
        <w:tcBorders>
          <w:top w:val="single" w:color="F38200" w:themeColor="accent2" w:sz="8" w:space="0"/>
          <w:left w:val="single" w:color="F38200" w:themeColor="accent2" w:sz="8" w:space="0"/>
          <w:bottom w:val="single" w:color="F38200" w:themeColor="accent2" w:sz="8" w:space="0"/>
          <w:right w:val="single" w:color="F38200" w:themeColor="accent2" w:sz="8" w:space="0"/>
          <w:insideV w:val="single" w:color="F38200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  <w:insideH w:val="single" w:color="0096CE" w:themeColor="accent3" w:sz="8" w:space="0"/>
        <w:insideV w:val="single" w:color="0096CE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18" w:space="0"/>
          <w:right w:val="single" w:color="0096CE" w:themeColor="accent3" w:sz="8" w:space="0"/>
          <w:insideH w:val="nil"/>
          <w:insideV w:val="single" w:color="0096CE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96CE" w:themeColor="accent3" w:sz="6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  <w:insideH w:val="nil"/>
          <w:insideV w:val="single" w:color="0096CE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  <w:tblStylePr w:type="band1Vert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  <w:insideV w:val="single" w:color="0096CE" w:themeColor="accent3" w:sz="8" w:space="0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  <w:insideV w:val="single" w:color="0096CE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  <w:insideH w:val="single" w:color="00A997" w:themeColor="accent4" w:sz="8" w:space="0"/>
        <w:insideV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18" w:space="0"/>
          <w:right w:val="single" w:color="00A997" w:themeColor="accent4" w:sz="8" w:space="0"/>
          <w:insideH w:val="nil"/>
          <w:insideV w:val="single" w:color="00A997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A997" w:themeColor="accent4" w:sz="6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H w:val="nil"/>
          <w:insideV w:val="single" w:color="00A997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band1Vert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V w:val="single" w:color="00A997" w:themeColor="accent4" w:sz="8" w:space="0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V w:val="single" w:color="00A997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  <w:insideH w:val="single" w:color="EC008C" w:themeColor="accent5" w:sz="8" w:space="0"/>
        <w:insideV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18" w:space="0"/>
          <w:right w:val="single" w:color="EC008C" w:themeColor="accent5" w:sz="8" w:space="0"/>
          <w:insideH w:val="nil"/>
          <w:insideV w:val="single" w:color="EC008C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C008C" w:themeColor="accent5" w:sz="6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H w:val="nil"/>
          <w:insideV w:val="single" w:color="EC008C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band1Vert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V w:val="single" w:color="EC008C" w:themeColor="accent5" w:sz="8" w:space="0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V w:val="single" w:color="EC008C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1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89C711" w:themeColor="accent1" w:sz="8" w:space="0"/>
        <w:left w:val="single" w:color="89C711" w:themeColor="accent1" w:sz="8" w:space="0"/>
        <w:bottom w:val="single" w:color="89C711" w:themeColor="accent1" w:sz="8" w:space="0"/>
        <w:right w:val="single" w:color="89C711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C711" w:themeColor="accent1" w:sz="6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</w:tcBorders>
      </w:tcPr>
    </w:tblStylePr>
    <w:tblStylePr w:type="band1Horz"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38200" w:themeColor="accent2" w:sz="8" w:space="0"/>
        <w:left w:val="single" w:color="F38200" w:themeColor="accent2" w:sz="8" w:space="0"/>
        <w:bottom w:val="single" w:color="F38200" w:themeColor="accent2" w:sz="8" w:space="0"/>
        <w:right w:val="single" w:color="F3820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38200" w:themeColor="accent2" w:sz="6" w:space="0"/>
          <w:left w:val="single" w:color="F38200" w:themeColor="accent2" w:sz="8" w:space="0"/>
          <w:bottom w:val="single" w:color="F38200" w:themeColor="accent2" w:sz="8" w:space="0"/>
          <w:right w:val="single" w:color="F3820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38200" w:themeColor="accent2" w:sz="8" w:space="0"/>
          <w:left w:val="single" w:color="F38200" w:themeColor="accent2" w:sz="8" w:space="0"/>
          <w:bottom w:val="single" w:color="F38200" w:themeColor="accent2" w:sz="8" w:space="0"/>
          <w:right w:val="single" w:color="F38200" w:themeColor="accent2" w:sz="8" w:space="0"/>
        </w:tcBorders>
      </w:tcPr>
    </w:tblStylePr>
    <w:tblStylePr w:type="band1Horz">
      <w:tblPr/>
      <w:tcPr>
        <w:tcBorders>
          <w:top w:val="single" w:color="F38200" w:themeColor="accent2" w:sz="8" w:space="0"/>
          <w:left w:val="single" w:color="F38200" w:themeColor="accent2" w:sz="8" w:space="0"/>
          <w:bottom w:val="single" w:color="F38200" w:themeColor="accent2" w:sz="8" w:space="0"/>
          <w:right w:val="single" w:color="F38200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96CE" w:themeColor="accent3" w:sz="6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  <w:tblStylePr w:type="band1Horz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A997" w:themeColor="accent4" w:sz="6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band1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C008C" w:themeColor="accent5" w:sz="6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band1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1DF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1DF0"/>
    <w:pPr>
      <w:spacing w:before="0" w:after="0"/>
    </w:pPr>
    <w:rPr>
      <w:color w:val="66940C" w:themeColor="accent1" w:themeShade="BF"/>
    </w:rPr>
    <w:tblPr>
      <w:tblStyleRowBandSize w:val="1"/>
      <w:tblStyleColBandSize w:val="1"/>
      <w:tblBorders>
        <w:top w:val="single" w:color="89C711" w:themeColor="accent1" w:sz="8" w:space="0"/>
        <w:bottom w:val="single" w:color="89C711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9C711" w:themeColor="accent1" w:sz="8" w:space="0"/>
          <w:left w:val="nil"/>
          <w:bottom w:val="single" w:color="89C711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9C711" w:themeColor="accent1" w:sz="8" w:space="0"/>
          <w:left w:val="nil"/>
          <w:bottom w:val="single" w:color="89C711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1DF0"/>
    <w:pPr>
      <w:spacing w:before="0" w:after="0"/>
    </w:pPr>
    <w:rPr>
      <w:color w:val="B66100" w:themeColor="accent2" w:themeShade="BF"/>
    </w:rPr>
    <w:tblPr>
      <w:tblStyleRowBandSize w:val="1"/>
      <w:tblStyleColBandSize w:val="1"/>
      <w:tblBorders>
        <w:top w:val="single" w:color="F38200" w:themeColor="accent2" w:sz="8" w:space="0"/>
        <w:bottom w:val="single" w:color="F3820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38200" w:themeColor="accent2" w:sz="8" w:space="0"/>
          <w:left w:val="nil"/>
          <w:bottom w:val="single" w:color="F38200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38200" w:themeColor="accent2" w:sz="8" w:space="0"/>
          <w:left w:val="nil"/>
          <w:bottom w:val="single" w:color="F38200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1DF0"/>
    <w:pPr>
      <w:spacing w:before="0" w:after="0"/>
    </w:pPr>
    <w:rPr>
      <w:color w:val="006F9A" w:themeColor="accent3" w:themeShade="BF"/>
    </w:rPr>
    <w:tblPr>
      <w:tblStyleRowBandSize w:val="1"/>
      <w:tblStyleColBandSize w:val="1"/>
      <w:tblBorders>
        <w:top w:val="single" w:color="0096CE" w:themeColor="accent3" w:sz="8" w:space="0"/>
        <w:bottom w:val="single" w:color="0096CE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96CE" w:themeColor="accent3" w:sz="8" w:space="0"/>
          <w:left w:val="nil"/>
          <w:bottom w:val="single" w:color="0096CE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96CE" w:themeColor="accent3" w:sz="8" w:space="0"/>
          <w:left w:val="nil"/>
          <w:bottom w:val="single" w:color="0096CE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1DF0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color="00A997" w:themeColor="accent4" w:sz="8" w:space="0"/>
        <w:bottom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A997" w:themeColor="accent4" w:sz="8" w:space="0"/>
          <w:left w:val="nil"/>
          <w:bottom w:val="single" w:color="00A997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A997" w:themeColor="accent4" w:sz="8" w:space="0"/>
          <w:left w:val="nil"/>
          <w:bottom w:val="single" w:color="00A997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1DF0"/>
    <w:pPr>
      <w:spacing w:before="0" w:after="0"/>
    </w:pPr>
    <w:rPr>
      <w:color w:val="B00068" w:themeColor="accent5" w:themeShade="BF"/>
    </w:rPr>
    <w:tblPr>
      <w:tblStyleRowBandSize w:val="1"/>
      <w:tblStyleColBandSize w:val="1"/>
      <w:tblBorders>
        <w:top w:val="single" w:color="EC008C" w:themeColor="accent5" w:sz="8" w:space="0"/>
        <w:bottom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C008C" w:themeColor="accent5" w:sz="8" w:space="0"/>
          <w:left w:val="nil"/>
          <w:bottom w:val="single" w:color="EC008C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C008C" w:themeColor="accent5" w:sz="8" w:space="0"/>
          <w:left w:val="nil"/>
          <w:bottom w:val="single" w:color="EC008C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1DF0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1DF0"/>
    <w:rPr>
      <w:sz w:val="22"/>
    </w:rPr>
  </w:style>
  <w:style w:type="paragraph" w:styleId="List">
    <w:name w:val="List"/>
    <w:basedOn w:val="Normal"/>
    <w:uiPriority w:val="99"/>
    <w:semiHidden/>
    <w:unhideWhenUsed/>
    <w:rsid w:val="00501D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1D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1D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1D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1D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1D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1D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1D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1D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1D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1D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1D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1D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1D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1D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1D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1D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1D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1D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1D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1D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EF15C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EF15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B45E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B45E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48CCFF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48CCFF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32FFE8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5ABB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C89C9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BEF15C" w:themeColor="accent1" w:themeTint="99" w:sz="4" w:space="0"/>
        <w:bottom w:val="single" w:color="BEF15C" w:themeColor="accent1" w:themeTint="99" w:sz="4" w:space="0"/>
        <w:insideH w:val="single" w:color="BEF15C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FFB45E" w:themeColor="accent2" w:themeTint="99" w:sz="4" w:space="0"/>
        <w:bottom w:val="single" w:color="FFB45E" w:themeColor="accent2" w:themeTint="99" w:sz="4" w:space="0"/>
        <w:insideH w:val="single" w:color="FFB45E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48CCFF" w:themeColor="accent3" w:themeTint="99" w:sz="4" w:space="0"/>
        <w:bottom w:val="single" w:color="48CCFF" w:themeColor="accent3" w:themeTint="99" w:sz="4" w:space="0"/>
        <w:insideH w:val="single" w:color="48CCFF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32FFE8" w:themeColor="accent4" w:themeTint="99" w:sz="4" w:space="0"/>
        <w:bottom w:val="single" w:color="32FFE8" w:themeColor="accent4" w:themeTint="99" w:sz="4" w:space="0"/>
        <w:insideH w:val="single" w:color="32FFE8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FF5ABB" w:themeColor="accent5" w:themeTint="99" w:sz="4" w:space="0"/>
        <w:bottom w:val="single" w:color="FF5ABB" w:themeColor="accent5" w:themeTint="99" w:sz="4" w:space="0"/>
        <w:insideH w:val="single" w:color="FF5ABB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BC89C9" w:themeColor="accent6" w:themeTint="99" w:sz="4" w:space="0"/>
        <w:bottom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89C711" w:themeColor="accent1" w:sz="4" w:space="0"/>
        <w:left w:val="single" w:color="89C711" w:themeColor="accent1" w:sz="4" w:space="0"/>
        <w:bottom w:val="single" w:color="89C711" w:themeColor="accent1" w:sz="4" w:space="0"/>
        <w:right w:val="single" w:color="89C711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color="89C711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9C711" w:themeColor="accent1" w:sz="4" w:space="0"/>
          <w:right w:val="single" w:color="89C711" w:themeColor="accent1" w:sz="4" w:space="0"/>
        </w:tcBorders>
      </w:tcPr>
    </w:tblStylePr>
    <w:tblStylePr w:type="band1Horz">
      <w:tblPr/>
      <w:tcPr>
        <w:tcBorders>
          <w:top w:val="single" w:color="89C711" w:themeColor="accent1" w:sz="4" w:space="0"/>
          <w:bottom w:val="single" w:color="89C711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9C711" w:themeColor="accent1" w:sz="4" w:space="0"/>
          <w:left w:val="nil"/>
        </w:tcBorders>
      </w:tcPr>
    </w:tblStylePr>
    <w:tblStylePr w:type="swCell">
      <w:tblPr/>
      <w:tcPr>
        <w:tcBorders>
          <w:top w:val="double" w:color="89C711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F38200" w:themeColor="accent2" w:sz="4" w:space="0"/>
        <w:left w:val="single" w:color="F38200" w:themeColor="accent2" w:sz="4" w:space="0"/>
        <w:bottom w:val="single" w:color="F38200" w:themeColor="accent2" w:sz="4" w:space="0"/>
        <w:right w:val="single" w:color="F38200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color="F38200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38200" w:themeColor="accent2" w:sz="4" w:space="0"/>
          <w:right w:val="single" w:color="F38200" w:themeColor="accent2" w:sz="4" w:space="0"/>
        </w:tcBorders>
      </w:tcPr>
    </w:tblStylePr>
    <w:tblStylePr w:type="band1Horz">
      <w:tblPr/>
      <w:tcPr>
        <w:tcBorders>
          <w:top w:val="single" w:color="F38200" w:themeColor="accent2" w:sz="4" w:space="0"/>
          <w:bottom w:val="single" w:color="F38200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38200" w:themeColor="accent2" w:sz="4" w:space="0"/>
          <w:left w:val="nil"/>
        </w:tcBorders>
      </w:tcPr>
    </w:tblStylePr>
    <w:tblStylePr w:type="swCell">
      <w:tblPr/>
      <w:tcPr>
        <w:tcBorders>
          <w:top w:val="double" w:color="F38200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0096CE" w:themeColor="accent3" w:sz="4" w:space="0"/>
        <w:left w:val="single" w:color="0096CE" w:themeColor="accent3" w:sz="4" w:space="0"/>
        <w:bottom w:val="single" w:color="0096CE" w:themeColor="accent3" w:sz="4" w:space="0"/>
        <w:right w:val="single" w:color="0096CE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color="0096CE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96CE" w:themeColor="accent3" w:sz="4" w:space="0"/>
          <w:right w:val="single" w:color="0096CE" w:themeColor="accent3" w:sz="4" w:space="0"/>
        </w:tcBorders>
      </w:tcPr>
    </w:tblStylePr>
    <w:tblStylePr w:type="band1Horz">
      <w:tblPr/>
      <w:tcPr>
        <w:tcBorders>
          <w:top w:val="single" w:color="0096CE" w:themeColor="accent3" w:sz="4" w:space="0"/>
          <w:bottom w:val="single" w:color="0096CE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96CE" w:themeColor="accent3" w:sz="4" w:space="0"/>
          <w:left w:val="nil"/>
        </w:tcBorders>
      </w:tcPr>
    </w:tblStylePr>
    <w:tblStylePr w:type="swCell">
      <w:tblPr/>
      <w:tcPr>
        <w:tcBorders>
          <w:top w:val="double" w:color="0096CE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00A997" w:themeColor="accent4" w:sz="4" w:space="0"/>
        <w:left w:val="single" w:color="00A997" w:themeColor="accent4" w:sz="4" w:space="0"/>
        <w:bottom w:val="single" w:color="00A997" w:themeColor="accent4" w:sz="4" w:space="0"/>
        <w:right w:val="single" w:color="00A997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A997" w:themeColor="accent4" w:sz="4" w:space="0"/>
          <w:right w:val="single" w:color="00A997" w:themeColor="accent4" w:sz="4" w:space="0"/>
        </w:tcBorders>
      </w:tcPr>
    </w:tblStylePr>
    <w:tblStylePr w:type="band1Horz">
      <w:tblPr/>
      <w:tcPr>
        <w:tcBorders>
          <w:top w:val="single" w:color="00A997" w:themeColor="accent4" w:sz="4" w:space="0"/>
          <w:bottom w:val="single" w:color="00A997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A997" w:themeColor="accent4" w:sz="4" w:space="0"/>
          <w:left w:val="nil"/>
        </w:tcBorders>
      </w:tcPr>
    </w:tblStylePr>
    <w:tblStylePr w:type="swCell">
      <w:tblPr/>
      <w:tcPr>
        <w:tcBorders>
          <w:top w:val="double" w:color="00A997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EC008C" w:themeColor="accent5" w:sz="4" w:space="0"/>
        <w:left w:val="single" w:color="EC008C" w:themeColor="accent5" w:sz="4" w:space="0"/>
        <w:bottom w:val="single" w:color="EC008C" w:themeColor="accent5" w:sz="4" w:space="0"/>
        <w:right w:val="single" w:color="EC008C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C008C" w:themeColor="accent5" w:sz="4" w:space="0"/>
          <w:right w:val="single" w:color="EC008C" w:themeColor="accent5" w:sz="4" w:space="0"/>
        </w:tcBorders>
      </w:tcPr>
    </w:tblStylePr>
    <w:tblStylePr w:type="band1Horz">
      <w:tblPr/>
      <w:tcPr>
        <w:tcBorders>
          <w:top w:val="single" w:color="EC008C" w:themeColor="accent5" w:sz="4" w:space="0"/>
          <w:bottom w:val="single" w:color="EC008C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C008C" w:themeColor="accent5" w:sz="4" w:space="0"/>
          <w:left w:val="nil"/>
        </w:tcBorders>
      </w:tcPr>
    </w:tblStylePr>
    <w:tblStylePr w:type="swCell">
      <w:tblPr/>
      <w:tcPr>
        <w:tcBorders>
          <w:top w:val="double" w:color="EC008C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8A479B" w:themeColor="accent6" w:sz="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479B" w:themeColor="accent6" w:sz="4" w:space="0"/>
          <w:right w:val="single" w:color="8A479B" w:themeColor="accent6" w:sz="4" w:space="0"/>
        </w:tcBorders>
      </w:tcPr>
    </w:tblStylePr>
    <w:tblStylePr w:type="band1Horz">
      <w:tblPr/>
      <w:tcPr>
        <w:tcBorders>
          <w:top w:val="single" w:color="8A479B" w:themeColor="accent6" w:sz="4" w:space="0"/>
          <w:bottom w:val="single" w:color="8A47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479B" w:themeColor="accent6" w:sz="4" w:space="0"/>
          <w:left w:val="nil"/>
        </w:tcBorders>
      </w:tcPr>
    </w:tblStylePr>
    <w:tblStylePr w:type="swCell">
      <w:tblPr/>
      <w:tcPr>
        <w:tcBorders>
          <w:top w:val="double" w:color="8A479B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BEF15C" w:themeColor="accent1" w:themeTint="99" w:sz="4" w:space="0"/>
        <w:left w:val="single" w:color="BEF15C" w:themeColor="accent1" w:themeTint="99" w:sz="4" w:space="0"/>
        <w:bottom w:val="single" w:color="BEF15C" w:themeColor="accent1" w:themeTint="99" w:sz="4" w:space="0"/>
        <w:right w:val="single" w:color="BEF15C" w:themeColor="accent1" w:themeTint="99" w:sz="4" w:space="0"/>
        <w:insideH w:val="single" w:color="BEF15C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9C711" w:themeColor="accent1" w:sz="4" w:space="0"/>
          <w:left w:val="single" w:color="89C711" w:themeColor="accent1" w:sz="4" w:space="0"/>
          <w:bottom w:val="single" w:color="89C711" w:themeColor="accent1" w:sz="4" w:space="0"/>
          <w:right w:val="single" w:color="89C711" w:themeColor="accent1" w:sz="4" w:space="0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color="BEF15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FFB45E" w:themeColor="accent2" w:themeTint="99" w:sz="4" w:space="0"/>
        <w:left w:val="single" w:color="FFB45E" w:themeColor="accent2" w:themeTint="99" w:sz="4" w:space="0"/>
        <w:bottom w:val="single" w:color="FFB45E" w:themeColor="accent2" w:themeTint="99" w:sz="4" w:space="0"/>
        <w:right w:val="single" w:color="FFB45E" w:themeColor="accent2" w:themeTint="99" w:sz="4" w:space="0"/>
        <w:insideH w:val="single" w:color="FFB45E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8200" w:themeColor="accent2" w:sz="4" w:space="0"/>
          <w:left w:val="single" w:color="F38200" w:themeColor="accent2" w:sz="4" w:space="0"/>
          <w:bottom w:val="single" w:color="F38200" w:themeColor="accent2" w:sz="4" w:space="0"/>
          <w:right w:val="single" w:color="F38200" w:themeColor="accent2" w:sz="4" w:space="0"/>
          <w:insideH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color="FFB45E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96CE" w:themeColor="accent3" w:sz="4" w:space="0"/>
          <w:left w:val="single" w:color="0096CE" w:themeColor="accent3" w:sz="4" w:space="0"/>
          <w:bottom w:val="single" w:color="0096CE" w:themeColor="accent3" w:sz="4" w:space="0"/>
          <w:right w:val="single" w:color="0096CE" w:themeColor="accent3" w:sz="4" w:space="0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color="48CCFF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A997" w:themeColor="accent4" w:sz="4" w:space="0"/>
          <w:left w:val="single" w:color="00A997" w:themeColor="accent4" w:sz="4" w:space="0"/>
          <w:bottom w:val="single" w:color="00A997" w:themeColor="accent4" w:sz="4" w:space="0"/>
          <w:right w:val="single" w:color="00A997" w:themeColor="accent4" w:sz="4" w:space="0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08C" w:themeColor="accent5" w:sz="4" w:space="0"/>
          <w:left w:val="single" w:color="EC008C" w:themeColor="accent5" w:sz="4" w:space="0"/>
          <w:bottom w:val="single" w:color="EC008C" w:themeColor="accent5" w:sz="4" w:space="0"/>
          <w:right w:val="single" w:color="EC008C" w:themeColor="accent5" w:sz="4" w:space="0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89C711" w:themeColor="accent1" w:sz="24" w:space="0"/>
        <w:left w:val="single" w:color="89C711" w:themeColor="accent1" w:sz="24" w:space="0"/>
        <w:bottom w:val="single" w:color="89C711" w:themeColor="accent1" w:sz="24" w:space="0"/>
        <w:right w:val="single" w:color="89C711" w:themeColor="accent1" w:sz="24" w:space="0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F38200" w:themeColor="accent2" w:sz="24" w:space="0"/>
        <w:left w:val="single" w:color="F38200" w:themeColor="accent2" w:sz="24" w:space="0"/>
        <w:bottom w:val="single" w:color="F38200" w:themeColor="accent2" w:sz="24" w:space="0"/>
        <w:right w:val="single" w:color="F38200" w:themeColor="accent2" w:sz="24" w:space="0"/>
      </w:tblBorders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096CE" w:themeColor="accent3" w:sz="24" w:space="0"/>
        <w:left w:val="single" w:color="0096CE" w:themeColor="accent3" w:sz="24" w:space="0"/>
        <w:bottom w:val="single" w:color="0096CE" w:themeColor="accent3" w:sz="24" w:space="0"/>
        <w:right w:val="single" w:color="0096CE" w:themeColor="accent3" w:sz="24" w:space="0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0A997" w:themeColor="accent4" w:sz="24" w:space="0"/>
        <w:left w:val="single" w:color="00A997" w:themeColor="accent4" w:sz="24" w:space="0"/>
        <w:bottom w:val="single" w:color="00A997" w:themeColor="accent4" w:sz="24" w:space="0"/>
        <w:right w:val="single" w:color="00A997" w:themeColor="accent4" w:sz="24" w:space="0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EC008C" w:themeColor="accent5" w:sz="24" w:space="0"/>
        <w:left w:val="single" w:color="EC008C" w:themeColor="accent5" w:sz="24" w:space="0"/>
        <w:bottom w:val="single" w:color="EC008C" w:themeColor="accent5" w:sz="24" w:space="0"/>
        <w:right w:val="single" w:color="EC008C" w:themeColor="accent5" w:sz="24" w:space="0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8A479B" w:themeColor="accent6" w:sz="24" w:space="0"/>
        <w:left w:val="single" w:color="8A479B" w:themeColor="accent6" w:sz="24" w:space="0"/>
        <w:bottom w:val="single" w:color="8A479B" w:themeColor="accent6" w:sz="24" w:space="0"/>
        <w:right w:val="single" w:color="8A479B" w:themeColor="accent6" w:sz="24" w:space="0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color="89C711" w:themeColor="accent1" w:sz="4" w:space="0"/>
        <w:bottom w:val="single" w:color="89C711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89C711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89C711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color="F38200" w:themeColor="accent2" w:sz="4" w:space="0"/>
        <w:bottom w:val="single" w:color="F38200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F38200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F38200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color="0096CE" w:themeColor="accent3" w:sz="4" w:space="0"/>
        <w:bottom w:val="single" w:color="0096CE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0096CE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0096CE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color="00A997" w:themeColor="accent4" w:sz="4" w:space="0"/>
        <w:bottom w:val="single" w:color="00A997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00A997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color="EC008C" w:themeColor="accent5" w:sz="4" w:space="0"/>
        <w:bottom w:val="single" w:color="EC008C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EC008C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4" w:space="0"/>
        <w:bottom w:val="single" w:color="8A479B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A47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9C711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9C711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9C711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9C711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38200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38200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38200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38200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96CE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96CE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96CE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96CE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A997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A997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A997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A997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C008C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C008C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C008C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C008C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47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47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47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47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1D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501D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EED34" w:themeColor="accent1" w:themeTint="BF" w:sz="8" w:space="0"/>
        <w:left w:val="single" w:color="AEED34" w:themeColor="accent1" w:themeTint="BF" w:sz="8" w:space="0"/>
        <w:bottom w:val="single" w:color="AEED34" w:themeColor="accent1" w:themeTint="BF" w:sz="8" w:space="0"/>
        <w:right w:val="single" w:color="AEED34" w:themeColor="accent1" w:themeTint="BF" w:sz="8" w:space="0"/>
        <w:insideH w:val="single" w:color="AEED34" w:themeColor="accent1" w:themeTint="BF" w:sz="8" w:space="0"/>
        <w:insideV w:val="single" w:color="AEED34" w:themeColor="accent1" w:themeTint="BF" w:sz="8" w:space="0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EED3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A137" w:themeColor="accent2" w:themeTint="BF" w:sz="8" w:space="0"/>
        <w:left w:val="single" w:color="FFA137" w:themeColor="accent2" w:themeTint="BF" w:sz="8" w:space="0"/>
        <w:bottom w:val="single" w:color="FFA137" w:themeColor="accent2" w:themeTint="BF" w:sz="8" w:space="0"/>
        <w:right w:val="single" w:color="FFA137" w:themeColor="accent2" w:themeTint="BF" w:sz="8" w:space="0"/>
        <w:insideH w:val="single" w:color="FFA137" w:themeColor="accent2" w:themeTint="BF" w:sz="8" w:space="0"/>
        <w:insideV w:val="single" w:color="FFA137" w:themeColor="accent2" w:themeTint="BF" w:sz="8" w:space="0"/>
      </w:tblBorders>
    </w:tblPr>
    <w:tcPr>
      <w:shd w:val="clear" w:color="auto" w:fill="FFE0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A137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1BC0FF" w:themeColor="accent3" w:themeTint="BF" w:sz="8" w:space="0"/>
        <w:left w:val="single" w:color="1BC0FF" w:themeColor="accent3" w:themeTint="BF" w:sz="8" w:space="0"/>
        <w:bottom w:val="single" w:color="1BC0FF" w:themeColor="accent3" w:themeTint="BF" w:sz="8" w:space="0"/>
        <w:right w:val="single" w:color="1BC0FF" w:themeColor="accent3" w:themeTint="BF" w:sz="8" w:space="0"/>
        <w:insideH w:val="single" w:color="1BC0FF" w:themeColor="accent3" w:themeTint="BF" w:sz="8" w:space="0"/>
        <w:insideV w:val="single" w:color="1BC0FF" w:themeColor="accent3" w:themeTint="BF" w:sz="8" w:space="0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1BC0FF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00FEE2" w:themeColor="accent4" w:themeTint="BF" w:sz="8" w:space="0"/>
        <w:left w:val="single" w:color="00FEE2" w:themeColor="accent4" w:themeTint="BF" w:sz="8" w:space="0"/>
        <w:bottom w:val="single" w:color="00FEE2" w:themeColor="accent4" w:themeTint="BF" w:sz="8" w:space="0"/>
        <w:right w:val="single" w:color="00FEE2" w:themeColor="accent4" w:themeTint="BF" w:sz="8" w:space="0"/>
        <w:insideH w:val="single" w:color="00FEE2" w:themeColor="accent4" w:themeTint="BF" w:sz="8" w:space="0"/>
        <w:insideV w:val="single" w:color="00FEE2" w:themeColor="accent4" w:themeTint="BF" w:sz="8" w:space="0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00FEE2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31AB" w:themeColor="accent5" w:themeTint="BF" w:sz="8" w:space="0"/>
        <w:left w:val="single" w:color="FF31AB" w:themeColor="accent5" w:themeTint="BF" w:sz="8" w:space="0"/>
        <w:bottom w:val="single" w:color="FF31AB" w:themeColor="accent5" w:themeTint="BF" w:sz="8" w:space="0"/>
        <w:right w:val="single" w:color="FF31AB" w:themeColor="accent5" w:themeTint="BF" w:sz="8" w:space="0"/>
        <w:insideH w:val="single" w:color="FF31AB" w:themeColor="accent5" w:themeTint="BF" w:sz="8" w:space="0"/>
        <w:insideV w:val="single" w:color="FF31AB" w:themeColor="accent5" w:themeTint="BF" w:sz="8" w:space="0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31AB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  <w:insideV w:val="single" w:color="AB6CBC" w:themeColor="accent6" w:themeTint="BF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B6CB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9C711" w:themeColor="accent1" w:sz="8" w:space="0"/>
        <w:left w:val="single" w:color="89C711" w:themeColor="accent1" w:sz="8" w:space="0"/>
        <w:bottom w:val="single" w:color="89C711" w:themeColor="accent1" w:sz="8" w:space="0"/>
        <w:right w:val="single" w:color="89C711" w:themeColor="accent1" w:sz="8" w:space="0"/>
        <w:insideH w:val="single" w:color="89C711" w:themeColor="accent1" w:sz="8" w:space="0"/>
        <w:insideV w:val="single" w:color="89C711" w:themeColor="accent1" w:sz="8" w:space="0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color="89C711" w:themeColor="accent1" w:sz="6" w:space="0"/>
          <w:insideV w:val="single" w:color="89C711" w:themeColor="accent1" w:sz="6" w:space="0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8200" w:themeColor="accent2" w:sz="8" w:space="0"/>
        <w:left w:val="single" w:color="F38200" w:themeColor="accent2" w:sz="8" w:space="0"/>
        <w:bottom w:val="single" w:color="F38200" w:themeColor="accent2" w:sz="8" w:space="0"/>
        <w:right w:val="single" w:color="F38200" w:themeColor="accent2" w:sz="8" w:space="0"/>
        <w:insideH w:val="single" w:color="F38200" w:themeColor="accent2" w:sz="8" w:space="0"/>
        <w:insideV w:val="single" w:color="F38200" w:themeColor="accent2" w:sz="8" w:space="0"/>
      </w:tblBorders>
    </w:tblPr>
    <w:tcPr>
      <w:shd w:val="clear" w:color="auto" w:fill="FFE0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2" w:themeFillTint="33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tcBorders>
          <w:insideH w:val="single" w:color="F38200" w:themeColor="accent2" w:sz="6" w:space="0"/>
          <w:insideV w:val="single" w:color="F38200" w:themeColor="accent2" w:sz="6" w:space="0"/>
        </w:tcBorders>
        <w:shd w:val="clear" w:color="auto" w:fill="FFC0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  <w:insideH w:val="single" w:color="0096CE" w:themeColor="accent3" w:sz="8" w:space="0"/>
        <w:insideV w:val="single" w:color="0096CE" w:themeColor="accent3" w:sz="8" w:space="0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color="0096CE" w:themeColor="accent3" w:sz="6" w:space="0"/>
          <w:insideV w:val="single" w:color="0096CE" w:themeColor="accent3" w:sz="6" w:space="0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  <w:insideH w:val="single" w:color="00A997" w:themeColor="accent4" w:sz="8" w:space="0"/>
        <w:insideV w:val="single" w:color="00A997" w:themeColor="accent4" w:sz="8" w:space="0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color="00A997" w:themeColor="accent4" w:sz="6" w:space="0"/>
          <w:insideV w:val="single" w:color="00A997" w:themeColor="accent4" w:sz="6" w:space="0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  <w:insideH w:val="single" w:color="EC008C" w:themeColor="accent5" w:sz="8" w:space="0"/>
        <w:insideV w:val="single" w:color="EC008C" w:themeColor="accent5" w:sz="8" w:space="0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color="EC008C" w:themeColor="accent5" w:sz="6" w:space="0"/>
          <w:insideV w:val="single" w:color="EC008C" w:themeColor="accent5" w:sz="6" w:space="0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color="8A479B" w:themeColor="accent6" w:sz="6" w:space="0"/>
          <w:insideV w:val="single" w:color="8A479B" w:themeColor="accent6" w:sz="6" w:space="0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0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82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82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C07A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C0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89C711" w:themeColor="accent1" w:sz="8" w:space="0"/>
        <w:bottom w:val="single" w:color="89C711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9C711" w:themeColor="accent1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89C711" w:themeColor="accent1" w:sz="8" w:space="0"/>
          <w:bottom w:val="single" w:color="89C711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9C711" w:themeColor="accent1" w:sz="8" w:space="0"/>
          <w:bottom w:val="single" w:color="89C711" w:themeColor="accent1" w:sz="8" w:space="0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38200" w:themeColor="accent2" w:sz="8" w:space="0"/>
        <w:bottom w:val="single" w:color="F38200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38200" w:themeColor="accent2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F38200" w:themeColor="accent2" w:sz="8" w:space="0"/>
          <w:bottom w:val="single" w:color="F3820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38200" w:themeColor="accent2" w:sz="8" w:space="0"/>
          <w:bottom w:val="single" w:color="F38200" w:themeColor="accent2" w:sz="8" w:space="0"/>
        </w:tcBorders>
      </w:tc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shd w:val="clear" w:color="auto" w:fill="FFE0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96CE" w:themeColor="accent3" w:sz="8" w:space="0"/>
        <w:bottom w:val="single" w:color="0096CE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96CE" w:themeColor="accent3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96CE" w:themeColor="accent3" w:sz="8" w:space="0"/>
          <w:bottom w:val="single" w:color="0096CE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96CE" w:themeColor="accent3" w:sz="8" w:space="0"/>
          <w:bottom w:val="single" w:color="0096CE" w:themeColor="accent3" w:sz="8" w:space="0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bottom w:val="single" w:color="00A997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A997" w:themeColor="accent4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A997" w:themeColor="accent4" w:sz="8" w:space="0"/>
          <w:bottom w:val="single" w:color="00A997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A997" w:themeColor="accent4" w:sz="8" w:space="0"/>
          <w:bottom w:val="single" w:color="00A997" w:themeColor="accent4" w:sz="8" w:space="0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bottom w:val="single" w:color="EC008C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C008C" w:themeColor="accent5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EC008C" w:themeColor="accent5" w:sz="8" w:space="0"/>
          <w:bottom w:val="single" w:color="EC008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C008C" w:themeColor="accent5" w:sz="8" w:space="0"/>
          <w:bottom w:val="single" w:color="EC008C" w:themeColor="accent5" w:sz="8" w:space="0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479B" w:themeColor="accent6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9C711" w:themeColor="accent1" w:sz="8" w:space="0"/>
        <w:left w:val="single" w:color="89C711" w:themeColor="accent1" w:sz="8" w:space="0"/>
        <w:bottom w:val="single" w:color="89C711" w:themeColor="accent1" w:sz="8" w:space="0"/>
        <w:right w:val="single" w:color="89C711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9C711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9C711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9C711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8200" w:themeColor="accent2" w:sz="8" w:space="0"/>
        <w:left w:val="single" w:color="F38200" w:themeColor="accent2" w:sz="8" w:space="0"/>
        <w:bottom w:val="single" w:color="F38200" w:themeColor="accent2" w:sz="8" w:space="0"/>
        <w:right w:val="single" w:color="F38200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3820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38200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38200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96CE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96CE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96CE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A99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A997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A997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C008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C008C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C008C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47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47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EED34" w:themeColor="accent1" w:themeTint="BF" w:sz="8" w:space="0"/>
        <w:left w:val="single" w:color="AEED34" w:themeColor="accent1" w:themeTint="BF" w:sz="8" w:space="0"/>
        <w:bottom w:val="single" w:color="AEED34" w:themeColor="accent1" w:themeTint="BF" w:sz="8" w:space="0"/>
        <w:right w:val="single" w:color="AEED34" w:themeColor="accent1" w:themeTint="BF" w:sz="8" w:space="0"/>
        <w:insideH w:val="single" w:color="AEED3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EED34" w:themeColor="accent1" w:themeTint="BF" w:sz="8" w:space="0"/>
          <w:left w:val="single" w:color="AEED34" w:themeColor="accent1" w:themeTint="BF" w:sz="8" w:space="0"/>
          <w:bottom w:val="single" w:color="AEED34" w:themeColor="accent1" w:themeTint="BF" w:sz="8" w:space="0"/>
          <w:right w:val="single" w:color="AEED34" w:themeColor="accent1" w:themeTint="BF" w:sz="8" w:space="0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EED34" w:themeColor="accent1" w:themeTint="BF" w:sz="6" w:space="0"/>
          <w:left w:val="single" w:color="AEED34" w:themeColor="accent1" w:themeTint="BF" w:sz="8" w:space="0"/>
          <w:bottom w:val="single" w:color="AEED34" w:themeColor="accent1" w:themeTint="BF" w:sz="8" w:space="0"/>
          <w:right w:val="single" w:color="AEED3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A137" w:themeColor="accent2" w:themeTint="BF" w:sz="8" w:space="0"/>
        <w:left w:val="single" w:color="FFA137" w:themeColor="accent2" w:themeTint="BF" w:sz="8" w:space="0"/>
        <w:bottom w:val="single" w:color="FFA137" w:themeColor="accent2" w:themeTint="BF" w:sz="8" w:space="0"/>
        <w:right w:val="single" w:color="FFA137" w:themeColor="accent2" w:themeTint="BF" w:sz="8" w:space="0"/>
        <w:insideH w:val="single" w:color="FFA137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A137" w:themeColor="accent2" w:themeTint="BF" w:sz="8" w:space="0"/>
          <w:left w:val="single" w:color="FFA137" w:themeColor="accent2" w:themeTint="BF" w:sz="8" w:space="0"/>
          <w:bottom w:val="single" w:color="FFA137" w:themeColor="accent2" w:themeTint="BF" w:sz="8" w:space="0"/>
          <w:right w:val="single" w:color="FFA137" w:themeColor="accent2" w:themeTint="BF" w:sz="8" w:space="0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A137" w:themeColor="accent2" w:themeTint="BF" w:sz="6" w:space="0"/>
          <w:left w:val="single" w:color="FFA137" w:themeColor="accent2" w:themeTint="BF" w:sz="8" w:space="0"/>
          <w:bottom w:val="single" w:color="FFA137" w:themeColor="accent2" w:themeTint="BF" w:sz="8" w:space="0"/>
          <w:right w:val="single" w:color="FFA137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1BC0FF" w:themeColor="accent3" w:themeTint="BF" w:sz="8" w:space="0"/>
        <w:left w:val="single" w:color="1BC0FF" w:themeColor="accent3" w:themeTint="BF" w:sz="8" w:space="0"/>
        <w:bottom w:val="single" w:color="1BC0FF" w:themeColor="accent3" w:themeTint="BF" w:sz="8" w:space="0"/>
        <w:right w:val="single" w:color="1BC0FF" w:themeColor="accent3" w:themeTint="BF" w:sz="8" w:space="0"/>
        <w:insideH w:val="single" w:color="1BC0FF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1BC0FF" w:themeColor="accent3" w:themeTint="BF" w:sz="8" w:space="0"/>
          <w:left w:val="single" w:color="1BC0FF" w:themeColor="accent3" w:themeTint="BF" w:sz="8" w:space="0"/>
          <w:bottom w:val="single" w:color="1BC0FF" w:themeColor="accent3" w:themeTint="BF" w:sz="8" w:space="0"/>
          <w:right w:val="single" w:color="1BC0FF" w:themeColor="accent3" w:themeTint="BF" w:sz="8" w:space="0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BC0FF" w:themeColor="accent3" w:themeTint="BF" w:sz="6" w:space="0"/>
          <w:left w:val="single" w:color="1BC0FF" w:themeColor="accent3" w:themeTint="BF" w:sz="8" w:space="0"/>
          <w:bottom w:val="single" w:color="1BC0FF" w:themeColor="accent3" w:themeTint="BF" w:sz="8" w:space="0"/>
          <w:right w:val="single" w:color="1BC0FF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00FEE2" w:themeColor="accent4" w:themeTint="BF" w:sz="8" w:space="0"/>
        <w:left w:val="single" w:color="00FEE2" w:themeColor="accent4" w:themeTint="BF" w:sz="8" w:space="0"/>
        <w:bottom w:val="single" w:color="00FEE2" w:themeColor="accent4" w:themeTint="BF" w:sz="8" w:space="0"/>
        <w:right w:val="single" w:color="00FEE2" w:themeColor="accent4" w:themeTint="BF" w:sz="8" w:space="0"/>
        <w:insideH w:val="single" w:color="00FEE2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00FEE2" w:themeColor="accent4" w:themeTint="BF" w:sz="8" w:space="0"/>
          <w:left w:val="single" w:color="00FEE2" w:themeColor="accent4" w:themeTint="BF" w:sz="8" w:space="0"/>
          <w:bottom w:val="single" w:color="00FEE2" w:themeColor="accent4" w:themeTint="BF" w:sz="8" w:space="0"/>
          <w:right w:val="single" w:color="00FEE2" w:themeColor="accent4" w:themeTint="BF" w:sz="8" w:space="0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FEE2" w:themeColor="accent4" w:themeTint="BF" w:sz="6" w:space="0"/>
          <w:left w:val="single" w:color="00FEE2" w:themeColor="accent4" w:themeTint="BF" w:sz="8" w:space="0"/>
          <w:bottom w:val="single" w:color="00FEE2" w:themeColor="accent4" w:themeTint="BF" w:sz="8" w:space="0"/>
          <w:right w:val="single" w:color="00FEE2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31AB" w:themeColor="accent5" w:themeTint="BF" w:sz="8" w:space="0"/>
        <w:left w:val="single" w:color="FF31AB" w:themeColor="accent5" w:themeTint="BF" w:sz="8" w:space="0"/>
        <w:bottom w:val="single" w:color="FF31AB" w:themeColor="accent5" w:themeTint="BF" w:sz="8" w:space="0"/>
        <w:right w:val="single" w:color="FF31AB" w:themeColor="accent5" w:themeTint="BF" w:sz="8" w:space="0"/>
        <w:insideH w:val="single" w:color="FF31AB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31AB" w:themeColor="accent5" w:themeTint="BF" w:sz="8" w:space="0"/>
          <w:left w:val="single" w:color="FF31AB" w:themeColor="accent5" w:themeTint="BF" w:sz="8" w:space="0"/>
          <w:bottom w:val="single" w:color="FF31AB" w:themeColor="accent5" w:themeTint="BF" w:sz="8" w:space="0"/>
          <w:right w:val="single" w:color="FF31AB" w:themeColor="accent5" w:themeTint="BF" w:sz="8" w:space="0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31AB" w:themeColor="accent5" w:themeTint="BF" w:sz="6" w:space="0"/>
          <w:left w:val="single" w:color="FF31AB" w:themeColor="accent5" w:themeTint="BF" w:sz="8" w:space="0"/>
          <w:bottom w:val="single" w:color="FF31AB" w:themeColor="accent5" w:themeTint="BF" w:sz="8" w:space="0"/>
          <w:right w:val="single" w:color="FF31AB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B6CBC" w:themeColor="accent6" w:themeTint="BF" w:sz="8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B6CBC" w:themeColor="accent6" w:themeTint="BF" w:sz="6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1D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before="0" w:after="0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501D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1D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1D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1DF0"/>
    <w:pPr>
      <w:spacing w:before="0" w:after="0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501DF0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01DF0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D20CA"/>
    <w:rPr>
      <w:color w:val="595959" w:themeColor="text1" w:themeTint="A6"/>
      <w:sz w:val="22"/>
    </w:rPr>
  </w:style>
  <w:style w:type="table" w:styleId="PlainTable1">
    <w:name w:val="Plain Table 1"/>
    <w:basedOn w:val="TableNormal"/>
    <w:uiPriority w:val="41"/>
    <w:rsid w:val="00501DF0"/>
    <w:pPr>
      <w:spacing w:after="0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F0"/>
    <w:pPr>
      <w:spacing w:after="0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F0"/>
    <w:pPr>
      <w:spacing w:after="0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1DF0"/>
    <w:pPr>
      <w:spacing w:before="0" w:after="0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501DF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1DF0"/>
    <w:pPr>
      <w:spacing w:before="200" w:after="160"/>
      <w:ind w:left="864" w:right="864"/>
      <w:jc w:val="center"/>
    </w:pPr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semiHidden/>
    <w:rsid w:val="00501DF0"/>
    <w:rPr>
      <w:i/>
      <w:iCs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1D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501DF0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1DF0"/>
    <w:pPr>
      <w:spacing w:before="0" w:after="0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501DF0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501DF0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01DF0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1DF0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1DF0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01D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1D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1D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1D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1D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1D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1D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1D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1D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1D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1D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1D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1D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1D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1D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1D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1D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1D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1D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1DF0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1D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1D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1D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1D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1D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1D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1DF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1D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1D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1D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1D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1D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1D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1D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1D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0CA"/>
    <w:pPr>
      <w:outlineLvl w:val="9"/>
    </w:pPr>
    <w:rPr>
      <w:color w:val="446308" w:themeColor="accent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1D20CA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pt-BR\target\Office_27211989_TF00002025.dotx" TargetMode="External"/></Relationships>
</file>

<file path=word/theme/theme1.xml><?xml version="1.0" encoding="utf-8"?>
<a:theme xmlns:a="http://schemas.openxmlformats.org/drawingml/2006/main" name="Office Theme">
  <a:themeElements>
    <a:clrScheme name="Project timeline">
      <a:dk1>
        <a:sysClr val="windowText" lastClr="000000"/>
      </a:dk1>
      <a:lt1>
        <a:sysClr val="window" lastClr="FFFFFF"/>
      </a:lt1>
      <a:dk2>
        <a:srgbClr val="071F28"/>
      </a:dk2>
      <a:lt2>
        <a:srgbClr val="E6E6E6"/>
      </a:lt2>
      <a:accent1>
        <a:srgbClr val="89C711"/>
      </a:accent1>
      <a:accent2>
        <a:srgbClr val="F38200"/>
      </a:accent2>
      <a:accent3>
        <a:srgbClr val="0096CE"/>
      </a:accent3>
      <a:accent4>
        <a:srgbClr val="00A997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Office_27211989_TF00002025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Magdalena Hrdlickova (RWS Moravia)</dc:creator>
  <keywords/>
  <dc:description/>
  <lastModifiedBy>Ziyang Lu</lastModifiedBy>
  <revision>2</revision>
  <dcterms:created xsi:type="dcterms:W3CDTF">2018-12-14T16:06:00.0000000Z</dcterms:created>
  <dcterms:modified xsi:type="dcterms:W3CDTF">2019-03-19T07:51:28.7664523Z</dcterms:modified>
</coreProperties>
</file>