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4326" w:tblpY="736"/>
        <w:tblOverlap w:val="never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45706F" w:rsidRPr="00222190" w:rsidTr="008438CF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:rsidR="0045706F" w:rsidRPr="00222190" w:rsidRDefault="00B0587A" w:rsidP="008438CF">
            <w:pPr>
              <w:pStyle w:val="MonthNames"/>
              <w:rPr>
                <w:lang w:val="pt-BR"/>
              </w:rPr>
            </w:pPr>
            <w:r w:rsidRPr="00B0587A">
              <w:rPr>
                <w:lang w:val="pt-BR"/>
              </w:rPr>
              <w:t xml:space="preserve">janeiro </w:t>
            </w:r>
            <w:r w:rsidR="005B1A29" w:rsidRPr="00222190">
              <w:rPr>
                <w:lang w:val="pt-BR"/>
              </w:rPr>
              <w:t>200</w:t>
            </w:r>
            <w:r>
              <w:rPr>
                <w:lang w:val="pt-BR"/>
              </w:rPr>
              <w:t>9</w:t>
            </w:r>
          </w:p>
        </w:tc>
      </w:tr>
      <w:tr w:rsidR="0045706F" w:rsidRPr="00222190" w:rsidTr="008438CF">
        <w:trPr>
          <w:trHeight w:hRule="exact" w:val="540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DOMINGO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Segunda-feira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TERÇA-FEIRA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QUARTA-FEIRA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QUINTA-FEIRA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SEXTA-FEIRA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SÁBADO</w:t>
            </w:r>
          </w:p>
        </w:tc>
      </w:tr>
      <w:tr w:rsidR="00BA567F" w:rsidRPr="00222190" w:rsidTr="008438CF">
        <w:trPr>
          <w:trHeight w:hRule="exact" w:val="1440"/>
        </w:trPr>
        <w:tc>
          <w:tcPr>
            <w:tcW w:w="1542" w:type="dxa"/>
            <w:tcBorders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</w:p>
          <w:p w:rsidR="00BA567F" w:rsidRPr="00BA567F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BA567F">
              <w:rPr>
                <w:b w:val="0"/>
                <w:sz w:val="18"/>
                <w:szCs w:val="18"/>
                <w:lang w:val="pt-BR"/>
              </w:rPr>
              <w:t>Ano novo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</w:t>
            </w:r>
          </w:p>
        </w:tc>
      </w:tr>
      <w:tr w:rsidR="00BA567F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10</w:t>
            </w:r>
          </w:p>
        </w:tc>
      </w:tr>
      <w:tr w:rsidR="00BA567F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17</w:t>
            </w:r>
          </w:p>
        </w:tc>
      </w:tr>
      <w:tr w:rsidR="00BA567F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 w:rsidRPr="00BA567F"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EA1C24" w:rsidRDefault="00BA567F" w:rsidP="00EA1C24">
            <w:pPr>
              <w:pStyle w:val="Dates-January"/>
              <w:framePr w:wrap="auto" w:vAnchor="margin" w:hAnchor="text" w:xAlign="left" w:yAlign="inline"/>
              <w:suppressOverlap w:val="0"/>
              <w:rPr>
                <w:color w:val="C99C7D"/>
                <w:lang w:val="pt-BR"/>
              </w:rPr>
            </w:pPr>
            <w:r w:rsidRPr="00BA567F">
              <w:rPr>
                <w:color w:val="C99C7D"/>
                <w:lang w:val="pt-BR"/>
              </w:rPr>
              <w:t>19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24</w:t>
            </w:r>
          </w:p>
        </w:tc>
      </w:tr>
      <w:tr w:rsidR="00BA567F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Jul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31</w:t>
            </w:r>
          </w:p>
        </w:tc>
      </w:tr>
    </w:tbl>
    <w:p w:rsidR="0045706F" w:rsidRPr="00222190" w:rsidRDefault="008C6205">
      <w:pPr>
        <w:rPr>
          <w:lang w:val="pt-BR"/>
        </w:rPr>
      </w:pPr>
      <w:r w:rsidRPr="008C6205">
        <w:rPr>
          <w:noProof/>
          <w:lang w:val="pt-BR"/>
        </w:rPr>
        <w:pict>
          <v:rect id="_x0000_s1171" style="position:absolute;margin-left:60.8pt;margin-top:28.8pt;width:10in;height:540pt;z-index:-251635712;mso-position-horizontal-relative:page;mso-position-vertical-relative:page" o:regroupid="14" fillcolor="#c99c7d" stroked="f">
            <w10:wrap anchorx="page" anchory="page"/>
          </v:rect>
        </w:pict>
      </w:r>
      <w:r w:rsidRPr="008C6205">
        <w:rPr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45pt;margin-top:41.8pt;width:248.55pt;height:302.5pt;z-index:-251632640;mso-wrap-style:none;mso-position-horizontal-relative:page;mso-position-vertical-relative:page" o:regroupid="14" filled="f" stroked="f">
            <v:textbox style="mso-fit-shape-to-text:t">
              <w:txbxContent>
                <w:p w:rsidR="002D1034" w:rsidRPr="00222190" w:rsidRDefault="002D1034" w:rsidP="0045706F">
                  <w:pPr>
                    <w:rPr>
                      <w:lang w:val="pt-BR"/>
                    </w:rPr>
                  </w:pPr>
                  <w:r w:rsidRPr="00222190">
                    <w:rPr>
                      <w:noProof/>
                    </w:rPr>
                    <w:drawing>
                      <wp:inline distT="0" distB="0" distL="0" distR="0">
                        <wp:extent cx="2969260" cy="3754120"/>
                        <wp:effectExtent l="19050" t="0" r="2540" b="0"/>
                        <wp:docPr id="1" name="Picture 1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9260" cy="3754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4916AB" w:rsidRPr="00222190" w:rsidRDefault="008C6205">
      <w:pPr>
        <w:rPr>
          <w:lang w:val="pt-BR"/>
        </w:rPr>
      </w:pPr>
      <w:r w:rsidRPr="008C6205">
        <w:rPr>
          <w:noProof/>
          <w:lang w:val="pt-BR"/>
        </w:rPr>
        <w:pict>
          <v:rect id="_x0000_s1172" style="position:absolute;margin-left:87.8pt;margin-top:106.9pt;width:674pt;height:439.7pt;z-index:-251634688;mso-position-horizontal-relative:page;mso-position-vertical-relative:page" o:regroupid="14" fillcolor="#efd8c2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73" type="#_x0000_t202" style="position:absolute;margin-left:37.8pt;margin-top:344.35pt;width:182.15pt;height:216.05pt;z-index:251682816;mso-wrap-style:none;mso-position-horizontal-relative:page;mso-position-vertical-relative:page" o:regroupid="14" filled="f" stroked="f">
            <v:textbox style="mso-fit-shape-to-text:t">
              <w:txbxContent>
                <w:p w:rsidR="002D1034" w:rsidRPr="002B3AD8" w:rsidRDefault="002D1034" w:rsidP="0045706F">
                  <w:r>
                    <w:rPr>
                      <w:noProof/>
                    </w:rPr>
                    <w:drawing>
                      <wp:inline distT="0" distB="0" distL="0" distR="0">
                        <wp:extent cx="2129790" cy="2646680"/>
                        <wp:effectExtent l="19050" t="0" r="3810" b="0"/>
                        <wp:docPr id="2" name="Picture 2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9790" cy="264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5706F" w:rsidRPr="00222190">
        <w:rPr>
          <w:lang w:val="pt-BR"/>
        </w:rPr>
        <w:br w:type="page"/>
      </w:r>
      <w:r w:rsidRPr="008C6205">
        <w:rPr>
          <w:noProof/>
          <w:lang w:val="pt-BR"/>
        </w:rPr>
        <w:pict>
          <v:shape id="_x0000_s1104" type="#_x0000_t202" style="position:absolute;margin-left:60.4pt;margin-top:38.6pt;width:293.7pt;height:254.55pt;z-index:-251681792;mso-wrap-style:none;mso-position-horizontal-relative:page;mso-position-vertical-relative:page" filled="f" stroked="f">
            <v:textbox style="mso-fit-shape-to-text:t">
              <w:txbxContent>
                <w:p w:rsidR="002D1034" w:rsidRPr="00FD5182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3539490" cy="3141345"/>
                        <wp:effectExtent l="19050" t="0" r="3810" b="0"/>
                        <wp:docPr id="5" name="Picture 5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9490" cy="3141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8C6205">
        <w:rPr>
          <w:noProof/>
          <w:lang w:val="pt-BR"/>
        </w:rPr>
        <w:pict>
          <v:rect id="_x0000_s1102" style="position:absolute;margin-left:0;margin-top:0;width:10in;height:540pt;z-index:-251684864;mso-position-horizontal:center;mso-position-horizontal-relative:page;mso-position-vertical:center;mso-position-vertical-relative:page" fillcolor="#e8b74b" stroked="f">
            <w10:wrap anchorx="page" anchory="page"/>
          </v:rect>
        </w:pict>
      </w:r>
    </w:p>
    <w:tbl>
      <w:tblPr>
        <w:tblpPr w:vertAnchor="page" w:horzAnchor="page" w:tblpX="4357" w:tblpY="721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386"/>
        <w:gridCol w:w="1543"/>
        <w:gridCol w:w="1543"/>
        <w:gridCol w:w="1543"/>
        <w:gridCol w:w="1543"/>
        <w:gridCol w:w="1543"/>
        <w:gridCol w:w="1544"/>
      </w:tblGrid>
      <w:tr w:rsidR="0045706F" w:rsidRPr="00222190" w:rsidTr="008438CF">
        <w:trPr>
          <w:trHeight w:hRule="exact" w:val="1630"/>
        </w:trPr>
        <w:tc>
          <w:tcPr>
            <w:tcW w:w="10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45706F" w:rsidRPr="00222190" w:rsidRDefault="00B0587A" w:rsidP="008438CF">
            <w:pPr>
              <w:pStyle w:val="MonthNames"/>
              <w:rPr>
                <w:lang w:val="pt-BR"/>
              </w:rPr>
            </w:pPr>
            <w:r w:rsidRPr="00B0587A">
              <w:rPr>
                <w:lang w:val="pt-BR"/>
              </w:rPr>
              <w:lastRenderedPageBreak/>
              <w:t xml:space="preserve">fevereiro </w:t>
            </w:r>
            <w:r w:rsidR="005B1A29" w:rsidRPr="00222190">
              <w:rPr>
                <w:lang w:val="pt-BR"/>
              </w:rPr>
              <w:t>200</w:t>
            </w:r>
            <w:r>
              <w:rPr>
                <w:lang w:val="pt-BR"/>
              </w:rPr>
              <w:t>9</w:t>
            </w:r>
          </w:p>
        </w:tc>
      </w:tr>
      <w:tr w:rsidR="0045706F" w:rsidRPr="00222190" w:rsidTr="008438CF">
        <w:trPr>
          <w:trHeight w:val="54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DOMINGO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Segunda-feira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TERÇA-FEIRA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QUARTA-FEIRA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QUINTA-FEIRA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SEXTA-FEIRA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SÁBADO</w:t>
            </w:r>
          </w:p>
        </w:tc>
      </w:tr>
      <w:tr w:rsidR="00D47EFD" w:rsidRPr="00222190" w:rsidTr="008438CF">
        <w:trPr>
          <w:trHeight w:hRule="exact" w:val="1296"/>
        </w:trPr>
        <w:tc>
          <w:tcPr>
            <w:tcW w:w="1386" w:type="dxa"/>
            <w:tcBorders>
              <w:top w:val="nil"/>
              <w:left w:val="nil"/>
              <w:bottom w:val="single" w:sz="8" w:space="0" w:color="E8B74B"/>
              <w:right w:val="single" w:sz="8" w:space="0" w:color="FFE593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8" w:space="0" w:color="FFE593"/>
              <w:bottom w:val="single" w:sz="8" w:space="0" w:color="E8B74B"/>
              <w:right w:val="single" w:sz="8" w:space="0" w:color="FFE593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8" w:space="0" w:color="FFE593"/>
              <w:bottom w:val="single" w:sz="8" w:space="0" w:color="E8B74B"/>
              <w:right w:val="single" w:sz="8" w:space="0" w:color="FFE593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3</w:t>
            </w:r>
          </w:p>
        </w:tc>
        <w:tc>
          <w:tcPr>
            <w:tcW w:w="1543" w:type="dxa"/>
            <w:tcBorders>
              <w:top w:val="nil"/>
              <w:left w:val="single" w:sz="8" w:space="0" w:color="FFE593"/>
              <w:bottom w:val="single" w:sz="8" w:space="0" w:color="E8B74B"/>
              <w:right w:val="single" w:sz="8" w:space="0" w:color="FFE593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4</w:t>
            </w:r>
          </w:p>
        </w:tc>
        <w:tc>
          <w:tcPr>
            <w:tcW w:w="1543" w:type="dxa"/>
            <w:tcBorders>
              <w:top w:val="nil"/>
              <w:left w:val="single" w:sz="8" w:space="0" w:color="FFE593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5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6</w:t>
            </w: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7</w:t>
            </w:r>
          </w:p>
        </w:tc>
      </w:tr>
      <w:tr w:rsidR="00BA567F" w:rsidRPr="00222190" w:rsidTr="008438CF">
        <w:trPr>
          <w:trHeight w:hRule="exact" w:val="1440"/>
        </w:trPr>
        <w:tc>
          <w:tcPr>
            <w:tcW w:w="1386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13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14</w:t>
            </w:r>
          </w:p>
        </w:tc>
      </w:tr>
      <w:tr w:rsidR="00BA567F" w:rsidRPr="00222190" w:rsidTr="008438CF">
        <w:trPr>
          <w:trHeight w:hRule="exact" w:val="1440"/>
        </w:trPr>
        <w:tc>
          <w:tcPr>
            <w:tcW w:w="1386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EA1C24" w:rsidRDefault="00BA567F" w:rsidP="00EA1C24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20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21</w:t>
            </w:r>
          </w:p>
        </w:tc>
      </w:tr>
      <w:tr w:rsidR="00BA567F" w:rsidRPr="00222190" w:rsidTr="008438CF">
        <w:trPr>
          <w:trHeight w:hRule="exact" w:val="1440"/>
        </w:trPr>
        <w:tc>
          <w:tcPr>
            <w:tcW w:w="1386" w:type="dxa"/>
            <w:tcBorders>
              <w:top w:val="single" w:sz="8" w:space="0" w:color="E8B74B"/>
              <w:left w:val="nil"/>
              <w:bottom w:val="single" w:sz="8" w:space="0" w:color="FFC000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FFC000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FFC000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FFC000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FFC000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FFC000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27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FFC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67F" w:rsidRPr="00222190" w:rsidRDefault="00BA567F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28</w:t>
            </w:r>
          </w:p>
        </w:tc>
      </w:tr>
      <w:tr w:rsidR="005B1A29" w:rsidRPr="00222190" w:rsidTr="008438CF">
        <w:trPr>
          <w:trHeight w:hRule="exact" w:val="648"/>
        </w:trPr>
        <w:tc>
          <w:tcPr>
            <w:tcW w:w="1386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4" w:type="dxa"/>
            <w:vMerge w:val="restart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</w:tr>
      <w:tr w:rsidR="005B1A29" w:rsidRPr="00222190" w:rsidTr="008438CF">
        <w:trPr>
          <w:trHeight w:hRule="exact" w:val="648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August"/>
              <w:framePr w:wrap="auto" w:vAnchor="margin" w:hAnchor="text" w:xAlign="left" w:yAlign="inline"/>
              <w:rPr>
                <w:lang w:val="pt-BR"/>
              </w:rPr>
            </w:pPr>
          </w:p>
        </w:tc>
      </w:tr>
    </w:tbl>
    <w:p w:rsidR="0004081A" w:rsidRPr="00222190" w:rsidRDefault="008C6205" w:rsidP="00083FAD">
      <w:pPr>
        <w:rPr>
          <w:noProof/>
          <w:lang w:val="pt-BR"/>
        </w:rPr>
      </w:pPr>
      <w:r w:rsidRPr="008C6205">
        <w:rPr>
          <w:noProof/>
          <w:lang w:val="pt-BR"/>
        </w:rPr>
        <w:pict>
          <v:shape id="_x0000_s1110" type="#_x0000_t202" style="position:absolute;margin-left:61.9pt;margin-top:41pt;width:294.95pt;height:254.7pt;z-index:-251677696;mso-wrap-style:none;mso-position-horizontal-relative:page;mso-position-vertical-relative:page" filled="f" stroked="f">
            <v:textbox style="mso-next-textbox:#_x0000_s1110;mso-fit-shape-to-text:t">
              <w:txbxContent>
                <w:p w:rsidR="002D1034" w:rsidRPr="00653956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3543300" cy="3143250"/>
                        <wp:effectExtent l="19050" t="0" r="0" b="0"/>
                        <wp:docPr id="80" name="Picture 80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8C6205">
        <w:rPr>
          <w:rFonts w:ascii="Times New Roman" w:hAnsi="Times New Roman"/>
          <w:lang w:val="pt-BR"/>
        </w:rPr>
        <w:pict>
          <v:rect id="_x0000_s1176" style="position:absolute;margin-left:0;margin-top:0;width:10in;height:540pt;z-index:-251685889;mso-position-horizontal:center;mso-position-horizontal-relative:page;mso-position-vertical:center;mso-position-vertical-relative:page" fillcolor="#e8b74b" stroked="f">
            <w10:wrap anchorx="page" anchory="page"/>
          </v:rect>
        </w:pict>
      </w:r>
      <w:r w:rsidRPr="008C6205">
        <w:rPr>
          <w:noProof/>
          <w:lang w:val="pt-BR"/>
        </w:rPr>
        <w:pict>
          <v:rect id="_x0000_s1101" style="position:absolute;margin-left:0;margin-top:106.9pt;width:674pt;height:439.7pt;z-index:-251683840;mso-position-horizontal:center;mso-position-horizontal-relative:page;mso-position-vertical-relative:page" fillcolor="#fce584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03" type="#_x0000_t202" style="position:absolute;margin-left:36pt;margin-top:242.95pt;width:190.15pt;height:327.6pt;z-index:251633664;mso-wrap-style:none;mso-position-horizontal-relative:page;mso-position-vertical-relative:page" filled="f" stroked="f">
            <v:textbox style="mso-next-textbox:#_x0000_s1103;mso-fit-shape-to-text:t">
              <w:txbxContent>
                <w:p w:rsidR="002D1034" w:rsidRPr="00FD5182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2226945" cy="4066540"/>
                        <wp:effectExtent l="19050" t="0" r="1905" b="0"/>
                        <wp:docPr id="6" name="Picture 6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406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916AB" w:rsidRPr="00222190">
        <w:rPr>
          <w:lang w:val="pt-BR"/>
        </w:rPr>
        <w:br w:type="page"/>
      </w:r>
    </w:p>
    <w:tbl>
      <w:tblPr>
        <w:tblpPr w:vertAnchor="page" w:horzAnchor="page" w:tblpX="4207" w:tblpY="721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04081A" w:rsidRPr="00222190" w:rsidTr="008438CF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04081A" w:rsidRPr="00222190" w:rsidRDefault="00B0587A" w:rsidP="008438CF">
            <w:pPr>
              <w:pStyle w:val="MonthNames"/>
              <w:rPr>
                <w:lang w:val="pt-BR"/>
              </w:rPr>
            </w:pPr>
            <w:r w:rsidRPr="00B0587A">
              <w:rPr>
                <w:lang w:val="pt-BR"/>
              </w:rPr>
              <w:lastRenderedPageBreak/>
              <w:t xml:space="preserve">março </w:t>
            </w:r>
            <w:r w:rsidR="005B1A29" w:rsidRPr="00222190">
              <w:rPr>
                <w:lang w:val="pt-BR"/>
              </w:rPr>
              <w:t>200</w:t>
            </w:r>
            <w:r>
              <w:rPr>
                <w:lang w:val="pt-BR"/>
              </w:rPr>
              <w:t>9</w:t>
            </w:r>
          </w:p>
        </w:tc>
      </w:tr>
      <w:tr w:rsidR="0045706F" w:rsidRPr="00222190" w:rsidTr="008438CF">
        <w:trPr>
          <w:trHeight w:val="540"/>
        </w:trPr>
        <w:tc>
          <w:tcPr>
            <w:tcW w:w="1541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DOMINGO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Segunda-feira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TERÇA-FEIRA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QUARTA-FEIRA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QUINTA-FEIRA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SEXTA-FEIRA</w:t>
            </w:r>
          </w:p>
        </w:tc>
        <w:tc>
          <w:tcPr>
            <w:tcW w:w="1544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SÁBADO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3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4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5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6</w:t>
            </w: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7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1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13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14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1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19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20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21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1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23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27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28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29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30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  <w:r w:rsidRPr="00222190">
              <w:rPr>
                <w:lang w:val="pt-BR"/>
              </w:rPr>
              <w:t>31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1544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September"/>
              <w:framePr w:wrap="auto" w:vAnchor="margin" w:hAnchor="text" w:xAlign="left" w:yAlign="inline"/>
              <w:rPr>
                <w:lang w:val="pt-BR"/>
              </w:rPr>
            </w:pPr>
          </w:p>
        </w:tc>
      </w:tr>
    </w:tbl>
    <w:p w:rsidR="004916AB" w:rsidRPr="00222190" w:rsidRDefault="008C6205">
      <w:pPr>
        <w:rPr>
          <w:lang w:val="pt-BR"/>
        </w:rPr>
      </w:pPr>
      <w:r w:rsidRPr="008C6205">
        <w:rPr>
          <w:noProof/>
          <w:lang w:val="pt-BR"/>
        </w:rPr>
        <w:pict>
          <v:rect id="_x0000_s1105" style="position:absolute;margin-left:60.8pt;margin-top:36pt;width:10in;height:540pt;z-index:-251680768;mso-position-horizontal-relative:page;mso-position-vertical-relative:page" o:regroupid="1" fillcolor="#930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15" type="#_x0000_t202" style="position:absolute;margin-left:92.75pt;margin-top:42.1pt;width:159.95pt;height:165.85pt;z-index:-251673600;mso-wrap-style:none;mso-position-horizontal-relative:page;mso-position-vertical-relative:page" filled="f" stroked="f">
            <v:textbox style="mso-fit-shape-to-text:t">
              <w:txbxContent>
                <w:p w:rsidR="002D1034" w:rsidRPr="00524E5E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1828800" cy="2014855"/>
                        <wp:effectExtent l="19050" t="0" r="0" b="0"/>
                        <wp:docPr id="83" name="Picture 83" descr="Appl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Appl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014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A315BE" w:rsidRPr="00222190" w:rsidRDefault="008C6205">
      <w:pPr>
        <w:rPr>
          <w:lang w:val="pt-BR"/>
        </w:rPr>
      </w:pPr>
      <w:r w:rsidRPr="008C6205">
        <w:rPr>
          <w:noProof/>
          <w:lang w:val="pt-BR"/>
        </w:rPr>
        <w:pict>
          <v:rect id="_x0000_s1106" style="position:absolute;margin-left:84.6pt;margin-top:106.9pt;width:674pt;height:439.7pt;z-index:-251679744;mso-position-horizontal-relative:page;mso-position-vertical-relative:page" o:regroupid="1" fillcolor="#f9bea7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09" type="#_x0000_t202" style="position:absolute;margin-left:40.8pt;margin-top:167.75pt;width:177.2pt;height:396.45pt;z-index:251637760;mso-wrap-style:none;mso-position-horizontal-relative:page;mso-position-vertical-relative:page" filled="f" stroked="f">
            <v:textbox style="mso-fit-shape-to-text:t">
              <w:txbxContent>
                <w:p w:rsidR="002D1034" w:rsidRPr="00653956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2065655" cy="4948555"/>
                        <wp:effectExtent l="19050" t="0" r="0" b="0"/>
                        <wp:docPr id="22" name="Picture 22" descr="Apples and pencil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Apples and pencil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655" cy="4948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315BE" w:rsidRPr="00222190">
        <w:rPr>
          <w:lang w:val="pt-BR"/>
        </w:rPr>
        <w:br w:type="page"/>
      </w:r>
    </w:p>
    <w:tbl>
      <w:tblPr>
        <w:tblpPr w:vertAnchor="page" w:horzAnchor="page" w:tblpX="4236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222190" w:rsidTr="008438CF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222190" w:rsidRDefault="00B0587A" w:rsidP="008438CF">
            <w:pPr>
              <w:pStyle w:val="MonthNames"/>
              <w:rPr>
                <w:lang w:val="pt-BR"/>
              </w:rPr>
            </w:pPr>
            <w:r w:rsidRPr="00B0587A">
              <w:rPr>
                <w:lang w:val="pt-BR"/>
              </w:rPr>
              <w:lastRenderedPageBreak/>
              <w:t xml:space="preserve">abril </w:t>
            </w:r>
            <w:r w:rsidR="005B1A29" w:rsidRPr="00222190">
              <w:rPr>
                <w:lang w:val="pt-BR"/>
              </w:rPr>
              <w:t>200</w:t>
            </w:r>
            <w:r>
              <w:rPr>
                <w:lang w:val="pt-BR"/>
              </w:rPr>
              <w:t>9</w:t>
            </w:r>
          </w:p>
        </w:tc>
      </w:tr>
      <w:tr w:rsidR="0045706F" w:rsidRPr="00222190" w:rsidTr="008438CF">
        <w:trPr>
          <w:trHeight w:hRule="exact" w:val="540"/>
        </w:trPr>
        <w:tc>
          <w:tcPr>
            <w:tcW w:w="1542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DOMINGO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Segunda-feira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TERÇA-FEIRA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QUARTA-FEIRA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QUINTA-FEIRA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SEXTA-FEIRA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SÁBADO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4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11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18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25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Octo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A315BE" w:rsidRPr="00222190" w:rsidRDefault="008C6205">
      <w:pPr>
        <w:rPr>
          <w:lang w:val="pt-BR"/>
        </w:rPr>
      </w:pPr>
      <w:r w:rsidRPr="008C6205">
        <w:rPr>
          <w:noProof/>
          <w:lang w:val="pt-BR"/>
        </w:rPr>
        <w:pict>
          <v:rect id="_x0000_s1112" style="position:absolute;margin-left:83.8pt;margin-top:106.9pt;width:674pt;height:439.7pt;z-index:-251675648;mso-position-horizontal-relative:page;mso-position-vertical-relative:page" o:regroupid="2" fillcolor="#f9c995" stroked="f">
            <w10:wrap anchorx="page" anchory="page"/>
          </v:rect>
        </w:pict>
      </w:r>
      <w:r w:rsidRPr="008C6205">
        <w:rPr>
          <w:rFonts w:ascii="Times New Roman" w:hAnsi="Times New Roman"/>
          <w:lang w:val="pt-BR"/>
        </w:rPr>
        <w:pict>
          <v:rect id="_x0000_s1177" style="position:absolute;margin-left:60.8pt;margin-top:36pt;width:10in;height:540pt;z-index:-251686914;mso-position-horizontal-relative:page;mso-position-vertical-relative:page" fillcolor="#e29530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47" type="#_x0000_t202" style="position:absolute;margin-left:55.15pt;margin-top:38.4pt;width:244.35pt;height:424.6pt;z-index:-251653120;mso-wrap-style:none;mso-position-horizontal-relative:page;mso-position-vertical-relative:page" filled="f" stroked="f">
            <v:textbox style="mso-next-textbox:#_x0000_s1147;mso-fit-shape-to-text:t">
              <w:txbxContent>
                <w:p w:rsidR="002D1034" w:rsidRPr="00B55352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2900680" cy="5300980"/>
                        <wp:effectExtent l="19050" t="0" r="0" b="0"/>
                        <wp:docPr id="86" name="Picture 86" descr="Pumpki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Pumpki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0680" cy="530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8C6205">
        <w:rPr>
          <w:noProof/>
          <w:lang w:val="pt-BR"/>
        </w:rPr>
        <w:pict>
          <v:shape id="_x0000_s1114" type="#_x0000_t202" style="position:absolute;margin-left:34.4pt;margin-top:416.55pt;width:160.6pt;height:143.95pt;z-index:251641856;mso-wrap-style:none;mso-position-horizontal-relative:page;mso-position-vertical-relative:page" filled="f" stroked="f">
            <v:textbox style="mso-fit-shape-to-text:t">
              <w:txbxContent>
                <w:p w:rsidR="002D1034" w:rsidRPr="00524E5E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1861185" cy="1732280"/>
                        <wp:effectExtent l="19050" t="0" r="5715" b="0"/>
                        <wp:docPr id="23" name="Picture 23" descr="Pumpkin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umpkin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1185" cy="1732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315BE" w:rsidRPr="00222190">
        <w:rPr>
          <w:lang w:val="pt-BR"/>
        </w:rPr>
        <w:br w:type="page"/>
      </w:r>
    </w:p>
    <w:tbl>
      <w:tblPr>
        <w:tblpPr w:vertAnchor="page" w:horzAnchor="page" w:tblpX="4236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222190" w:rsidTr="008438CF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222190" w:rsidRDefault="00B0587A" w:rsidP="008438CF">
            <w:pPr>
              <w:pStyle w:val="MonthNames"/>
              <w:rPr>
                <w:lang w:val="pt-BR"/>
              </w:rPr>
            </w:pPr>
            <w:r w:rsidRPr="00B0587A">
              <w:rPr>
                <w:lang w:val="pt-BR"/>
              </w:rPr>
              <w:lastRenderedPageBreak/>
              <w:t xml:space="preserve">maio </w:t>
            </w:r>
            <w:r w:rsidR="005B1A29" w:rsidRPr="00222190">
              <w:rPr>
                <w:lang w:val="pt-BR"/>
              </w:rPr>
              <w:t>200</w:t>
            </w:r>
            <w:r>
              <w:rPr>
                <w:lang w:val="pt-BR"/>
              </w:rPr>
              <w:t>9</w:t>
            </w:r>
          </w:p>
        </w:tc>
      </w:tr>
      <w:tr w:rsidR="0045706F" w:rsidRPr="00222190" w:rsidTr="008438CF">
        <w:trPr>
          <w:trHeight w:hRule="exact" w:val="540"/>
        </w:trPr>
        <w:tc>
          <w:tcPr>
            <w:tcW w:w="1542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DOMINGO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Segunda-feira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TERÇA-FEIRA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QUARTA-FEIRA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QUINTA-FEIRA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SEXTA-FEIRA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222190" w:rsidRDefault="0045706F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SÁBADO</w:t>
            </w:r>
          </w:p>
        </w:tc>
      </w:tr>
      <w:tr w:rsidR="00C97912" w:rsidRPr="00222190" w:rsidTr="008438CF">
        <w:trPr>
          <w:trHeight w:hRule="exact" w:val="1296"/>
        </w:trPr>
        <w:tc>
          <w:tcPr>
            <w:tcW w:w="1542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875C3E"/>
              <w:right w:val="single" w:sz="8" w:space="0" w:color="DFBE9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left w:val="single" w:sz="8" w:space="0" w:color="DFBE9D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1C24" w:rsidRPr="00EA1C24" w:rsidRDefault="00C97912" w:rsidP="00EA1C24">
            <w:pPr>
              <w:pStyle w:val="Dates-March"/>
              <w:framePr w:wrap="auto" w:vAnchor="margin" w:hAnchor="text" w:xAlign="left" w:yAlign="inline"/>
              <w:suppressOverlap w:val="0"/>
              <w:rPr>
                <w:color w:val="875C3E"/>
                <w:lang w:val="pt-BR"/>
              </w:rPr>
            </w:pPr>
            <w:r w:rsidRPr="00EA1C24">
              <w:rPr>
                <w:color w:val="875C3E"/>
                <w:lang w:val="pt-BR"/>
              </w:rPr>
              <w:t>1</w:t>
            </w:r>
            <w:r w:rsidR="00EA1C24" w:rsidRPr="00EA1C24">
              <w:rPr>
                <w:color w:val="875C3E"/>
                <w:lang w:val="pt-BR"/>
              </w:rPr>
              <w:t xml:space="preserve"> </w:t>
            </w:r>
          </w:p>
          <w:p w:rsidR="00C97912" w:rsidRPr="00222190" w:rsidRDefault="00EA1C24" w:rsidP="00EA1C24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A1C24">
              <w:rPr>
                <w:b w:val="0"/>
                <w:sz w:val="18"/>
                <w:szCs w:val="18"/>
                <w:lang w:val="pt-BR"/>
              </w:rPr>
              <w:t>Dia do trabalho</w:t>
            </w: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EA1C24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A1C24"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9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16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23</w:t>
            </w:r>
          </w:p>
        </w:tc>
      </w:tr>
      <w:tr w:rsidR="00C97912" w:rsidRPr="00222190" w:rsidTr="008438CF">
        <w:trPr>
          <w:trHeight w:hRule="exact" w:val="648"/>
        </w:trPr>
        <w:tc>
          <w:tcPr>
            <w:tcW w:w="1542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24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EA1C24" w:rsidRDefault="00C97912" w:rsidP="00EA1C24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25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26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27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28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29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30</w:t>
            </w:r>
          </w:p>
        </w:tc>
      </w:tr>
      <w:tr w:rsidR="005B1A29" w:rsidRPr="00222190" w:rsidTr="008438CF">
        <w:trPr>
          <w:trHeight w:hRule="exact" w:val="648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C97912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31</w:t>
            </w: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lef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222190" w:rsidRDefault="005B1A29" w:rsidP="008438CF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A315BE" w:rsidRPr="00222190" w:rsidRDefault="008C6205">
      <w:pPr>
        <w:rPr>
          <w:lang w:val="pt-BR"/>
        </w:rPr>
      </w:pPr>
      <w:r w:rsidRPr="008C6205">
        <w:rPr>
          <w:noProof/>
          <w:lang w:val="pt-BR"/>
        </w:rPr>
        <w:pict>
          <v:rect id="_x0000_s1117" style="position:absolute;margin-left:83.8pt;margin-top:106.9pt;width:674pt;height:439.7pt;z-index:-251671552;mso-position-horizontal-relative:page;mso-position-vertical-relative:page" o:regroupid="3" fillcolor="#e3cca9" stroked="f">
            <w10:wrap anchorx="page" anchory="page"/>
          </v:rect>
        </w:pict>
      </w:r>
      <w:r w:rsidRPr="008C6205">
        <w:rPr>
          <w:rFonts w:ascii="Times New Roman" w:hAnsi="Times New Roman"/>
          <w:lang w:val="pt-BR"/>
        </w:rPr>
        <w:pict>
          <v:rect id="_x0000_s1178" style="position:absolute;margin-left:60.8pt;margin-top:36pt;width:10in;height:540pt;z-index:-251687939;mso-position-horizontal-relative:page;mso-position-vertical-relative:page" fillcolor="#875c3e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46" type="#_x0000_t202" style="position:absolute;margin-left:40.2pt;margin-top:181.55pt;width:180pt;height:378.6pt;z-index:251662336;mso-wrap-style:none;mso-position-horizontal-relative:page;mso-position-vertical-relative:page" filled="f" stroked="f">
            <v:textbox style="mso-fit-shape-to-text:t">
              <w:txbxContent>
                <w:p w:rsidR="002D1034" w:rsidRPr="00B55352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2140585" cy="4711700"/>
                        <wp:effectExtent l="19050" t="0" r="0" b="0"/>
                        <wp:docPr id="24" name="Picture 24" descr="Leaves and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Leaves and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471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315BE" w:rsidRPr="00222190">
        <w:rPr>
          <w:lang w:val="pt-BR"/>
        </w:rPr>
        <w:br w:type="page"/>
      </w:r>
      <w:r w:rsidRPr="008C6205">
        <w:rPr>
          <w:noProof/>
          <w:lang w:val="pt-BR"/>
        </w:rPr>
        <w:pict>
          <v:shape id="_x0000_s1149" type="#_x0000_t202" style="position:absolute;margin-left:39.4pt;margin-top:45pt;width:257.7pt;height:304pt;z-index:-251651072;mso-wrap-style:none;mso-position-horizontal-relative:page;mso-position-vertical-relative:page" filled="f" stroked="f">
            <v:textbox style="mso-fit-shape-to-text:t">
              <w:txbxContent>
                <w:p w:rsidR="002D1034" w:rsidRPr="00ED1EF8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3086100" cy="1885950"/>
                        <wp:effectExtent l="19050" t="0" r="0" b="0"/>
                        <wp:docPr id="89" name="Picture 89" descr="Leav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Leav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pPr w:vertAnchor="page" w:horzAnchor="page" w:tblpX="4236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222190" w:rsidTr="008438CF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222190" w:rsidRDefault="00B0587A" w:rsidP="008438CF">
            <w:pPr>
              <w:pStyle w:val="MonthNames"/>
              <w:rPr>
                <w:lang w:val="pt-BR"/>
              </w:rPr>
            </w:pPr>
            <w:r w:rsidRPr="00B0587A">
              <w:rPr>
                <w:lang w:val="pt-BR"/>
              </w:rPr>
              <w:lastRenderedPageBreak/>
              <w:t xml:space="preserve">junho </w:t>
            </w:r>
            <w:r w:rsidR="005B1A29" w:rsidRPr="00222190">
              <w:rPr>
                <w:lang w:val="pt-BR"/>
              </w:rPr>
              <w:t>200</w:t>
            </w:r>
            <w:r>
              <w:rPr>
                <w:lang w:val="pt-BR"/>
              </w:rPr>
              <w:t>9</w:t>
            </w:r>
          </w:p>
        </w:tc>
      </w:tr>
      <w:tr w:rsidR="000B6DCC" w:rsidRPr="00222190" w:rsidTr="008438CF">
        <w:trPr>
          <w:trHeight w:hRule="exact" w:val="540"/>
        </w:trPr>
        <w:tc>
          <w:tcPr>
            <w:tcW w:w="1542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DOMINGO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Segunda-feira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TERÇA-FEIRA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QUARTA-FEIRA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QUINTA-FEIRA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SEXTA-FEIRA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SÁBADO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4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5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6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13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20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27</w:t>
            </w:r>
          </w:p>
        </w:tc>
      </w:tr>
      <w:tr w:rsidR="00C97912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A315BE" w:rsidRPr="00222190" w:rsidRDefault="008C6205">
      <w:pPr>
        <w:rPr>
          <w:lang w:val="pt-BR"/>
        </w:rPr>
      </w:pPr>
      <w:r w:rsidRPr="008C6205">
        <w:rPr>
          <w:noProof/>
          <w:lang w:val="pt-BR"/>
        </w:rPr>
        <w:pict>
          <v:rect id="_x0000_s1120" style="position:absolute;margin-left:83.8pt;margin-top:106.9pt;width:674pt;height:439.7pt;z-index:-251669504;mso-position-horizontal-relative:page;mso-position-vertical-relative:page" o:regroupid="4" fillcolor="#bed4f4" stroked="f">
            <w10:wrap anchorx="page" anchory="page"/>
          </v:rect>
        </w:pict>
      </w:r>
      <w:r w:rsidRPr="008C6205">
        <w:rPr>
          <w:rFonts w:ascii="Times New Roman" w:hAnsi="Times New Roman"/>
          <w:lang w:val="pt-BR"/>
        </w:rPr>
        <w:pict>
          <v:rect id="_x0000_s1179" style="position:absolute;margin-left:60.8pt;margin-top:36pt;width:10in;height:540pt;z-index:-251688964;mso-position-horizontal-relative:page;mso-position-vertical-relative:page" fillcolor="#3d63ad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48" type="#_x0000_t202" style="position:absolute;margin-left:36pt;margin-top:314.95pt;width:196pt;height:237.95pt;z-index:251664384;mso-wrap-style:none;mso-position-horizontal-relative:page;mso-position-vertical-relative:page" filled="f" stroked="f">
            <v:textbox style="mso-next-textbox:#_x0000_s1148;mso-fit-shape-to-text:t">
              <w:txbxContent>
                <w:p w:rsidR="002D1034" w:rsidRPr="00ED1EF8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2301875" cy="2926080"/>
                        <wp:effectExtent l="19050" t="0" r="0" b="0"/>
                        <wp:docPr id="17" name="Picture 17" descr="Snowma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nowma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1875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315BE" w:rsidRPr="00222190">
        <w:rPr>
          <w:lang w:val="pt-BR"/>
        </w:rPr>
        <w:br w:type="page"/>
      </w:r>
      <w:r w:rsidRPr="008C6205">
        <w:rPr>
          <w:noProof/>
          <w:lang w:val="pt-BR"/>
        </w:rPr>
        <w:pict>
          <v:shape id="_x0000_s1152" type="#_x0000_t202" style="position:absolute;margin-left:37.2pt;margin-top:36pt;width:393pt;height:296.95pt;z-index:-251649024;mso-wrap-style:none;mso-position-horizontal-relative:page;mso-position-vertical-relative:page" filled="f" stroked="f">
            <v:textbox style="mso-next-textbox:#_x0000_s1152;mso-fit-shape-to-text:t">
              <w:txbxContent>
                <w:p w:rsidR="002D1034" w:rsidRPr="009B1DC9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3086100" cy="3757930"/>
                        <wp:effectExtent l="19050" t="0" r="0" b="0"/>
                        <wp:docPr id="92" name="Picture 92" descr="Snowflak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Snowflak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3757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pPr w:vertAnchor="page" w:horzAnchor="page" w:tblpX="4236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81"/>
        <w:gridCol w:w="1505"/>
      </w:tblGrid>
      <w:tr w:rsidR="005D282F" w:rsidRPr="00222190" w:rsidTr="008438CF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222190" w:rsidRDefault="00B0587A" w:rsidP="008438CF">
            <w:pPr>
              <w:pStyle w:val="MonthNames"/>
              <w:rPr>
                <w:lang w:val="pt-BR"/>
              </w:rPr>
            </w:pPr>
            <w:r w:rsidRPr="00B0587A">
              <w:rPr>
                <w:lang w:val="pt-BR"/>
              </w:rPr>
              <w:lastRenderedPageBreak/>
              <w:t xml:space="preserve">julho </w:t>
            </w:r>
            <w:r w:rsidR="005B1A29" w:rsidRPr="00222190">
              <w:rPr>
                <w:lang w:val="pt-BR"/>
              </w:rPr>
              <w:t>2009</w:t>
            </w:r>
          </w:p>
        </w:tc>
      </w:tr>
      <w:tr w:rsidR="000B6DCC" w:rsidRPr="00222190" w:rsidTr="00F575E4">
        <w:trPr>
          <w:trHeight w:hRule="exact" w:val="540"/>
        </w:trPr>
        <w:tc>
          <w:tcPr>
            <w:tcW w:w="1542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DOMINGO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Segunda-feira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TERÇA-FEIRA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QUARTA-FEIRA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QUINTA-FEIRA</w:t>
            </w:r>
          </w:p>
        </w:tc>
        <w:tc>
          <w:tcPr>
            <w:tcW w:w="1581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SEXTA-FEIRA</w:t>
            </w:r>
          </w:p>
        </w:tc>
        <w:tc>
          <w:tcPr>
            <w:tcW w:w="1505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SÁBADO</w:t>
            </w:r>
          </w:p>
        </w:tc>
      </w:tr>
      <w:tr w:rsidR="00C97912" w:rsidRPr="00222190" w:rsidTr="00F575E4">
        <w:trPr>
          <w:trHeight w:hRule="exact" w:val="1440"/>
        </w:trPr>
        <w:tc>
          <w:tcPr>
            <w:tcW w:w="1542" w:type="dxa"/>
            <w:tcBorders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</w:p>
        </w:tc>
        <w:tc>
          <w:tcPr>
            <w:tcW w:w="158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DD596C" w:rsidRDefault="00C97912" w:rsidP="00EA1C24">
            <w:pPr>
              <w:pStyle w:val="Dates-January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222190">
              <w:rPr>
                <w:lang w:val="pt-BR"/>
              </w:rPr>
              <w:t>3</w:t>
            </w:r>
          </w:p>
        </w:tc>
        <w:tc>
          <w:tcPr>
            <w:tcW w:w="1505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4</w:t>
            </w:r>
          </w:p>
        </w:tc>
      </w:tr>
      <w:tr w:rsidR="00C97912" w:rsidRPr="00222190" w:rsidTr="00F575E4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9</w:t>
            </w:r>
          </w:p>
        </w:tc>
        <w:tc>
          <w:tcPr>
            <w:tcW w:w="1581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10</w:t>
            </w:r>
          </w:p>
        </w:tc>
        <w:tc>
          <w:tcPr>
            <w:tcW w:w="1505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11</w:t>
            </w:r>
          </w:p>
        </w:tc>
      </w:tr>
      <w:tr w:rsidR="00C97912" w:rsidRPr="00222190" w:rsidTr="00F575E4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14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16</w:t>
            </w:r>
          </w:p>
        </w:tc>
        <w:tc>
          <w:tcPr>
            <w:tcW w:w="1581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17</w:t>
            </w:r>
          </w:p>
        </w:tc>
        <w:tc>
          <w:tcPr>
            <w:tcW w:w="1505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18</w:t>
            </w:r>
          </w:p>
        </w:tc>
      </w:tr>
      <w:tr w:rsidR="00C97912" w:rsidRPr="00222190" w:rsidTr="00F575E4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23</w:t>
            </w:r>
          </w:p>
        </w:tc>
        <w:tc>
          <w:tcPr>
            <w:tcW w:w="1581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24</w:t>
            </w:r>
          </w:p>
        </w:tc>
        <w:tc>
          <w:tcPr>
            <w:tcW w:w="1505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25</w:t>
            </w:r>
          </w:p>
        </w:tc>
      </w:tr>
      <w:tr w:rsidR="00C97912" w:rsidRPr="00222190" w:rsidTr="00F575E4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30</w:t>
            </w:r>
          </w:p>
        </w:tc>
        <w:tc>
          <w:tcPr>
            <w:tcW w:w="158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31</w:t>
            </w:r>
          </w:p>
        </w:tc>
        <w:tc>
          <w:tcPr>
            <w:tcW w:w="1505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912" w:rsidRPr="00222190" w:rsidRDefault="00C97912" w:rsidP="008438CF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A315BE" w:rsidRPr="00222190" w:rsidRDefault="008C6205">
      <w:pPr>
        <w:rPr>
          <w:lang w:val="pt-BR"/>
        </w:rPr>
      </w:pPr>
      <w:r w:rsidRPr="008C6205">
        <w:rPr>
          <w:noProof/>
          <w:lang w:val="pt-BR"/>
        </w:rPr>
        <w:pict>
          <v:rect id="_x0000_s1123" style="position:absolute;margin-left:84pt;margin-top:106.9pt;width:674pt;height:439.7pt;z-index:-251667456;mso-position-horizontal-relative:page;mso-position-vertical-relative:page" o:regroupid="5" fillcolor="#a9e1ea" stroked="f">
            <w10:wrap anchorx="page" anchory="page"/>
          </v:rect>
        </w:pict>
      </w:r>
      <w:r w:rsidRPr="008C6205">
        <w:rPr>
          <w:rFonts w:ascii="Times New Roman" w:hAnsi="Times New Roman"/>
          <w:lang w:val="pt-BR"/>
        </w:rPr>
        <w:pict>
          <v:rect id="_x0000_s1180" style="position:absolute;margin-left:61pt;margin-top:36pt;width:10in;height:540pt;z-index:-251689989;mso-position-horizontal-relative:page;mso-position-vertical-relative:page" fillcolor="#1993af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54" type="#_x0000_t202" style="position:absolute;margin-left:39.25pt;margin-top:42.8pt;width:395.45pt;height:296.35pt;z-index:-251646976;mso-wrap-style:none;mso-position-horizontal-relative:page;mso-position-vertical-relative:page" filled="f" stroked="f">
            <v:textbox style="mso-next-textbox:#_x0000_s1154;mso-fit-shape-to-text:t">
              <w:txbxContent>
                <w:p w:rsidR="002D1034" w:rsidRPr="00AB2B0E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4815205" cy="3672205"/>
                        <wp:effectExtent l="19050" t="0" r="4445" b="0"/>
                        <wp:docPr id="95" name="Picture 95" descr="Stars and swirl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tars and swirl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5205" cy="3672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8C6205">
        <w:rPr>
          <w:noProof/>
          <w:lang w:val="pt-BR"/>
        </w:rPr>
        <w:pict>
          <v:shape id="_x0000_s1150" type="#_x0000_t202" style="position:absolute;margin-left:36.75pt;margin-top:341.95pt;width:158.45pt;height:223.25pt;z-index:251666432;mso-wrap-style:none;mso-position-horizontal-relative:page;mso-position-vertical-relative:page" filled="f" stroked="f">
            <v:textbox style="mso-next-textbox:#_x0000_s1150;mso-fit-shape-to-text:t">
              <w:txbxContent>
                <w:p w:rsidR="002D1034" w:rsidRPr="00E909F5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1828800" cy="2743200"/>
                        <wp:effectExtent l="19050" t="0" r="0" b="0"/>
                        <wp:docPr id="12" name="Picture 12" descr="Party horn and ha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arty horn and hat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315BE" w:rsidRPr="00222190">
        <w:rPr>
          <w:lang w:val="pt-BR"/>
        </w:rPr>
        <w:br w:type="page"/>
      </w:r>
    </w:p>
    <w:tbl>
      <w:tblPr>
        <w:tblpPr w:vertAnchor="page" w:horzAnchor="page" w:tblpX="4206" w:tblpY="736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222190" w:rsidTr="008438CF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222190" w:rsidRDefault="00B0587A" w:rsidP="008438CF">
            <w:pPr>
              <w:pStyle w:val="MonthNames"/>
              <w:rPr>
                <w:lang w:val="pt-BR"/>
              </w:rPr>
            </w:pPr>
            <w:r w:rsidRPr="00B0587A">
              <w:rPr>
                <w:lang w:val="pt-BR"/>
              </w:rPr>
              <w:lastRenderedPageBreak/>
              <w:t xml:space="preserve">agosto </w:t>
            </w:r>
            <w:r w:rsidR="005B1A29" w:rsidRPr="00222190">
              <w:rPr>
                <w:lang w:val="pt-BR"/>
              </w:rPr>
              <w:t>2009</w:t>
            </w:r>
          </w:p>
        </w:tc>
      </w:tr>
      <w:tr w:rsidR="000B6DCC" w:rsidRPr="00222190" w:rsidTr="008438CF">
        <w:trPr>
          <w:trHeight w:hRule="exact" w:val="540"/>
        </w:trPr>
        <w:tc>
          <w:tcPr>
            <w:tcW w:w="1542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DOMINGO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Segunda-feira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TERÇA-FEIRA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QUARTA-FEIRA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QUINTA-FEIRA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SEXTA-FEIRA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SÁBADO</w:t>
            </w:r>
          </w:p>
        </w:tc>
      </w:tr>
      <w:tr w:rsidR="00DD596C" w:rsidRPr="00222190" w:rsidTr="008438CF">
        <w:trPr>
          <w:trHeight w:hRule="exact" w:val="1440"/>
        </w:trPr>
        <w:tc>
          <w:tcPr>
            <w:tcW w:w="1542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 xml:space="preserve"> </w:t>
            </w:r>
          </w:p>
        </w:tc>
        <w:tc>
          <w:tcPr>
            <w:tcW w:w="1543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DD596C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DD596C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>
              <w:rPr>
                <w:lang w:val="pt-BR"/>
              </w:rPr>
              <w:t>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>
              <w:rPr>
                <w:lang w:val="pt-BR"/>
              </w:rPr>
              <w:t>1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>
              <w:rPr>
                <w:lang w:val="pt-BR"/>
              </w:rPr>
              <w:t>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>
              <w:rPr>
                <w:lang w:val="pt-BR"/>
              </w:rPr>
              <w:t>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>
              <w:rPr>
                <w:lang w:val="pt-BR"/>
              </w:rPr>
              <w:t>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>
              <w:rPr>
                <w:lang w:val="pt-BR"/>
              </w:rPr>
              <w:t>5</w:t>
            </w:r>
          </w:p>
        </w:tc>
      </w:tr>
      <w:tr w:rsidR="00DD596C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>
              <w:rPr>
                <w:lang w:val="pt-BR"/>
              </w:rPr>
              <w:t>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19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1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2</w:t>
            </w:r>
          </w:p>
        </w:tc>
      </w:tr>
      <w:tr w:rsidR="00DD596C" w:rsidRPr="00222190" w:rsidTr="008438CF">
        <w:trPr>
          <w:trHeight w:val="648"/>
        </w:trPr>
        <w:tc>
          <w:tcPr>
            <w:tcW w:w="1542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4</w:t>
            </w:r>
          </w:p>
        </w:tc>
        <w:tc>
          <w:tcPr>
            <w:tcW w:w="1543" w:type="dxa"/>
            <w:vMerge w:val="restart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5</w:t>
            </w:r>
          </w:p>
        </w:tc>
        <w:tc>
          <w:tcPr>
            <w:tcW w:w="1543" w:type="dxa"/>
            <w:vMerge w:val="restart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6</w:t>
            </w:r>
          </w:p>
        </w:tc>
        <w:tc>
          <w:tcPr>
            <w:tcW w:w="1543" w:type="dxa"/>
            <w:vMerge w:val="restart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7</w:t>
            </w:r>
          </w:p>
        </w:tc>
        <w:tc>
          <w:tcPr>
            <w:tcW w:w="1543" w:type="dxa"/>
            <w:vMerge w:val="restart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8</w:t>
            </w:r>
          </w:p>
        </w:tc>
        <w:tc>
          <w:tcPr>
            <w:tcW w:w="1543" w:type="dxa"/>
            <w:vMerge w:val="restart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29</w:t>
            </w:r>
          </w:p>
        </w:tc>
      </w:tr>
      <w:tr w:rsidR="00DD596C" w:rsidRPr="00222190" w:rsidTr="008438CF">
        <w:trPr>
          <w:trHeight w:hRule="exact" w:val="648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31</w:t>
            </w:r>
          </w:p>
        </w:tc>
        <w:tc>
          <w:tcPr>
            <w:tcW w:w="1543" w:type="dxa"/>
            <w:vMerge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Pr="00222190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vMerge/>
            <w:tcBorders>
              <w:lef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596C" w:rsidRDefault="00DD596C" w:rsidP="008438CF">
            <w:pPr>
              <w:pStyle w:val="Dates-Februar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A315BE" w:rsidRPr="00222190" w:rsidRDefault="008C6205">
      <w:pPr>
        <w:rPr>
          <w:lang w:val="pt-BR"/>
        </w:rPr>
      </w:pPr>
      <w:r w:rsidRPr="008C6205">
        <w:rPr>
          <w:rFonts w:ascii="Times New Roman" w:hAnsi="Times New Roman"/>
          <w:lang w:val="pt-BR"/>
        </w:rPr>
        <w:pict>
          <v:rect id="_x0000_s1181" style="position:absolute;margin-left:60pt;margin-top:37pt;width:10in;height:540pt;z-index:-251691014;mso-position-horizontal-relative:page;mso-position-vertical-relative:page" fillcolor="#f794cc" stroked="f">
            <w10:wrap anchorx="page" anchory="page"/>
          </v:rect>
        </w:pict>
      </w:r>
      <w:r w:rsidRPr="008C6205">
        <w:rPr>
          <w:noProof/>
          <w:lang w:val="pt-BR"/>
        </w:rPr>
        <w:pict>
          <v:rect id="_x0000_s1127" style="position:absolute;margin-left:83pt;margin-top:107.9pt;width:674pt;height:439.7pt;z-index:-251665408;mso-position-horizontal-relative:page;mso-position-vertical-relative:page" o:regroupid="6" fillcolor="#fccdea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53" type="#_x0000_t202" style="position:absolute;margin-left:34.4pt;margin-top:324.5pt;width:167.1pt;height:237.25pt;z-index:251668480;mso-wrap-style:none;mso-position-horizontal-relative:page;mso-position-vertical-relative:page" filled="f" stroked="f">
            <v:textbox style="mso-fit-shape-to-text:t">
              <w:txbxContent>
                <w:p w:rsidR="002D1034" w:rsidRPr="00AB2B0E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1936115" cy="2915285"/>
                        <wp:effectExtent l="19050" t="0" r="6985" b="0"/>
                        <wp:docPr id="21" name="Picture 21" descr="Hearts and balloon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earts and balloon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115" cy="2915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315BE" w:rsidRPr="00222190">
        <w:rPr>
          <w:lang w:val="pt-BR"/>
        </w:rPr>
        <w:br w:type="page"/>
      </w:r>
      <w:r w:rsidRPr="008C6205">
        <w:rPr>
          <w:noProof/>
          <w:lang w:val="pt-BR"/>
        </w:rPr>
        <w:pict>
          <v:shape id="_x0000_s1156" type="#_x0000_t202" style="position:absolute;margin-left:45pt;margin-top:43.6pt;width:314.05pt;height:345pt;z-index:-251644928;mso-wrap-style:none;mso-position-horizontal-relative:page;mso-position-vertical-relative:page" filled="f" stroked="f">
            <v:textbox style="mso-fit-shape-to-text:t">
              <w:txbxContent>
                <w:p w:rsidR="002D1034" w:rsidRPr="00150579" w:rsidRDefault="002D1034">
                  <w:r w:rsidRPr="00E65008">
                    <w:rPr>
                      <w:noProof/>
                    </w:rPr>
                    <w:drawing>
                      <wp:inline distT="0" distB="0" distL="0" distR="0">
                        <wp:extent cx="3571240" cy="3195320"/>
                        <wp:effectExtent l="19050" t="0" r="0" b="0"/>
                        <wp:docPr id="30" name="Picture 20" descr="Heart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eart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240" cy="319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pPr w:vertAnchor="page" w:horzAnchor="page" w:tblpX="4206" w:tblpY="721"/>
        <w:tblOverlap w:val="never"/>
        <w:tblW w:w="10800" w:type="dxa"/>
        <w:tblLayout w:type="fixed"/>
        <w:tblLook w:val="0000"/>
      </w:tblPr>
      <w:tblGrid>
        <w:gridCol w:w="1542"/>
        <w:gridCol w:w="1633"/>
        <w:gridCol w:w="1453"/>
        <w:gridCol w:w="1543"/>
        <w:gridCol w:w="1543"/>
        <w:gridCol w:w="1543"/>
        <w:gridCol w:w="1543"/>
      </w:tblGrid>
      <w:tr w:rsidR="005D282F" w:rsidRPr="00222190" w:rsidTr="008438CF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222190" w:rsidRDefault="00B0587A" w:rsidP="008438CF">
            <w:pPr>
              <w:pStyle w:val="MonthNames"/>
              <w:rPr>
                <w:lang w:val="pt-BR"/>
              </w:rPr>
            </w:pPr>
            <w:r w:rsidRPr="00B0587A">
              <w:rPr>
                <w:lang w:val="pt-BR"/>
              </w:rPr>
              <w:lastRenderedPageBreak/>
              <w:t xml:space="preserve">setembro </w:t>
            </w:r>
            <w:r w:rsidR="005B1A29" w:rsidRPr="00222190">
              <w:rPr>
                <w:lang w:val="pt-BR"/>
              </w:rPr>
              <w:t>2009</w:t>
            </w:r>
          </w:p>
        </w:tc>
      </w:tr>
      <w:tr w:rsidR="000B6DCC" w:rsidRPr="00222190" w:rsidTr="00EA1C24">
        <w:trPr>
          <w:trHeight w:hRule="exact" w:val="540"/>
        </w:trPr>
        <w:tc>
          <w:tcPr>
            <w:tcW w:w="1542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DOMINGO</w:t>
            </w:r>
          </w:p>
        </w:tc>
        <w:tc>
          <w:tcPr>
            <w:tcW w:w="163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Segunda-feira</w:t>
            </w:r>
          </w:p>
        </w:tc>
        <w:tc>
          <w:tcPr>
            <w:tcW w:w="145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TERÇA-FEIRA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QUARTA-FEIRA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QUINTA-FEIRA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SEXTA-FEIRA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SÁBADO</w:t>
            </w:r>
          </w:p>
        </w:tc>
      </w:tr>
      <w:tr w:rsidR="002D1034" w:rsidRPr="00222190" w:rsidTr="00EA1C24">
        <w:trPr>
          <w:trHeight w:hRule="exact" w:val="1440"/>
        </w:trPr>
        <w:tc>
          <w:tcPr>
            <w:tcW w:w="1542" w:type="dxa"/>
            <w:tcBorders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633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45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D1034" w:rsidRDefault="002D1034" w:rsidP="00EA1C24">
            <w:pPr>
              <w:pStyle w:val="Dates-March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222190">
              <w:rPr>
                <w:lang w:val="pt-BR"/>
              </w:rPr>
              <w:t>1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4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5</w:t>
            </w:r>
          </w:p>
        </w:tc>
      </w:tr>
      <w:tr w:rsidR="002D1034" w:rsidRPr="00222190" w:rsidTr="00EA1C24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63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1C24" w:rsidRPr="00EA1C24" w:rsidRDefault="002D1034" w:rsidP="00EA1C24">
            <w:pPr>
              <w:pStyle w:val="Dates-January"/>
              <w:framePr w:wrap="auto" w:vAnchor="margin" w:hAnchor="text" w:xAlign="left" w:yAlign="inline"/>
              <w:suppressOverlap w:val="0"/>
              <w:rPr>
                <w:color w:val="337F47"/>
                <w:lang w:val="pt-BR"/>
              </w:rPr>
            </w:pPr>
            <w:r w:rsidRPr="00EA1C24">
              <w:rPr>
                <w:color w:val="337F47"/>
                <w:lang w:val="pt-BR"/>
              </w:rPr>
              <w:t>7</w:t>
            </w:r>
            <w:r w:rsidR="00EA1C24" w:rsidRPr="00EA1C24">
              <w:rPr>
                <w:color w:val="337F47"/>
                <w:lang w:val="pt-BR"/>
              </w:rPr>
              <w:t xml:space="preserve"> </w:t>
            </w:r>
          </w:p>
          <w:p w:rsidR="002D1034" w:rsidRPr="00222190" w:rsidRDefault="00EA1C24" w:rsidP="00EA1C24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A1C24">
              <w:rPr>
                <w:b w:val="0"/>
                <w:sz w:val="18"/>
                <w:szCs w:val="18"/>
                <w:lang w:val="pt-BR"/>
              </w:rPr>
              <w:t>Dia da independência (Celebrado</w:t>
            </w:r>
            <w:r w:rsidRPr="00DD596C">
              <w:rPr>
                <w:b w:val="0"/>
                <w:sz w:val="18"/>
                <w:szCs w:val="18"/>
                <w:lang w:val="pt-BR"/>
              </w:rPr>
              <w:t>)</w:t>
            </w:r>
          </w:p>
        </w:tc>
        <w:tc>
          <w:tcPr>
            <w:tcW w:w="145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EA1C24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A1C24"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12</w:t>
            </w:r>
          </w:p>
        </w:tc>
      </w:tr>
      <w:tr w:rsidR="002D1034" w:rsidRPr="00222190" w:rsidTr="00EA1C24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>
              <w:rPr>
                <w:lang w:val="pt-BR"/>
              </w:rPr>
              <w:t>3</w:t>
            </w:r>
          </w:p>
        </w:tc>
        <w:tc>
          <w:tcPr>
            <w:tcW w:w="163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14</w:t>
            </w:r>
          </w:p>
        </w:tc>
        <w:tc>
          <w:tcPr>
            <w:tcW w:w="145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19</w:t>
            </w:r>
          </w:p>
        </w:tc>
      </w:tr>
      <w:tr w:rsidR="002D1034" w:rsidRPr="00222190" w:rsidTr="00EA1C24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0</w:t>
            </w:r>
          </w:p>
        </w:tc>
        <w:tc>
          <w:tcPr>
            <w:tcW w:w="163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21</w:t>
            </w:r>
          </w:p>
        </w:tc>
        <w:tc>
          <w:tcPr>
            <w:tcW w:w="145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26</w:t>
            </w:r>
          </w:p>
        </w:tc>
      </w:tr>
      <w:tr w:rsidR="002D1034" w:rsidRPr="00222190" w:rsidTr="00EA1C24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7</w:t>
            </w:r>
          </w:p>
        </w:tc>
        <w:tc>
          <w:tcPr>
            <w:tcW w:w="163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8</w:t>
            </w:r>
          </w:p>
        </w:tc>
        <w:tc>
          <w:tcPr>
            <w:tcW w:w="145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29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March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A315BE" w:rsidRPr="00222190" w:rsidRDefault="008C6205" w:rsidP="00A315BE">
      <w:pPr>
        <w:rPr>
          <w:lang w:val="pt-BR"/>
        </w:rPr>
      </w:pPr>
      <w:r w:rsidRPr="008C6205">
        <w:rPr>
          <w:rFonts w:ascii="Times New Roman" w:hAnsi="Times New Roman"/>
          <w:lang w:val="pt-BR"/>
        </w:rPr>
        <w:pict>
          <v:rect id="_x0000_s1182" style="position:absolute;margin-left:60pt;margin-top:36pt;width:10in;height:540pt;z-index:-251692039;mso-position-horizontal-relative:page;mso-position-vertical-relative:page" fillcolor="#337f47" stroked="f">
            <w10:wrap anchorx="page" anchory="page"/>
          </v:rect>
        </w:pict>
      </w:r>
      <w:r w:rsidRPr="008C6205">
        <w:rPr>
          <w:noProof/>
          <w:lang w:val="pt-BR"/>
        </w:rPr>
        <w:pict>
          <v:rect id="_x0000_s1130" style="position:absolute;margin-left:83pt;margin-top:106.9pt;width:674pt;height:439.7pt;z-index:-251663360;mso-position-horizontal-relative:page;mso-position-vertical-relative:page" o:regroupid="7" fillcolor="#b7eac2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58" type="#_x0000_t202" style="position:absolute;margin-left:46pt;margin-top:38.55pt;width:315.95pt;height:345.85pt;z-index:-251642880;mso-wrap-style:none;mso-position-horizontal-relative:page;mso-position-vertical-relative:page" filled="f" stroked="f">
            <v:textbox style="mso-fit-shape-to-text:t">
              <w:txbxContent>
                <w:p w:rsidR="002D1034" w:rsidRPr="009E335E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3800475" cy="4300855"/>
                        <wp:effectExtent l="19050" t="0" r="9525" b="0"/>
                        <wp:docPr id="98" name="Picture 98" descr="Shamrock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Shamrock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430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8C6205">
        <w:rPr>
          <w:noProof/>
          <w:lang w:val="pt-BR"/>
        </w:rPr>
        <w:pict>
          <v:shape id="_x0000_s1155" type="#_x0000_t202" style="position:absolute;margin-left:45pt;margin-top:342.05pt;width:166.25pt;height:215.9pt;z-index:251670528;mso-wrap-style:none;mso-position-horizontal-relative:page;mso-position-vertical-relative:page" filled="f" stroked="f">
            <v:textbox style="mso-fit-shape-to-text:t">
              <w:txbxContent>
                <w:p w:rsidR="002D1034" w:rsidRPr="00150579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1936115" cy="2646680"/>
                        <wp:effectExtent l="19050" t="0" r="6985" b="0"/>
                        <wp:docPr id="7" name="Picture 7" descr="Shamrock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hamrock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115" cy="264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315BE" w:rsidRPr="00222190">
        <w:rPr>
          <w:lang w:val="pt-BR"/>
        </w:rPr>
        <w:br w:type="page"/>
      </w:r>
    </w:p>
    <w:tbl>
      <w:tblPr>
        <w:tblpPr w:vertAnchor="page" w:horzAnchor="page" w:tblpX="4206" w:tblpY="706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620"/>
        <w:gridCol w:w="1466"/>
        <w:gridCol w:w="1543"/>
        <w:gridCol w:w="1543"/>
        <w:gridCol w:w="1543"/>
      </w:tblGrid>
      <w:tr w:rsidR="005D282F" w:rsidRPr="00222190" w:rsidTr="008438CF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222190" w:rsidRDefault="00B0587A" w:rsidP="008438CF">
            <w:pPr>
              <w:pStyle w:val="MonthNames"/>
              <w:rPr>
                <w:lang w:val="pt-BR"/>
              </w:rPr>
            </w:pPr>
            <w:r w:rsidRPr="00B0587A">
              <w:rPr>
                <w:lang w:val="pt-BR"/>
              </w:rPr>
              <w:lastRenderedPageBreak/>
              <w:t xml:space="preserve">outubro </w:t>
            </w:r>
            <w:r w:rsidR="005B1A29" w:rsidRPr="00222190">
              <w:rPr>
                <w:lang w:val="pt-BR"/>
              </w:rPr>
              <w:t>2009</w:t>
            </w:r>
          </w:p>
        </w:tc>
      </w:tr>
      <w:tr w:rsidR="000B6DCC" w:rsidRPr="00222190" w:rsidTr="00441456">
        <w:trPr>
          <w:trHeight w:hRule="exact" w:val="540"/>
        </w:trPr>
        <w:tc>
          <w:tcPr>
            <w:tcW w:w="1542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DOMINGO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Segunda-feira</w:t>
            </w:r>
          </w:p>
        </w:tc>
        <w:tc>
          <w:tcPr>
            <w:tcW w:w="1620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TERÇA-FEIRA</w:t>
            </w:r>
          </w:p>
        </w:tc>
        <w:tc>
          <w:tcPr>
            <w:tcW w:w="1466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QUARTA-FEIRA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QUINTA-FEIRA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SEXTA-FEIRA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SÁBADO</w:t>
            </w:r>
          </w:p>
        </w:tc>
      </w:tr>
      <w:tr w:rsidR="002D1034" w:rsidRPr="00222190" w:rsidTr="00441456">
        <w:trPr>
          <w:trHeight w:hRule="exact" w:val="1440"/>
        </w:trPr>
        <w:tc>
          <w:tcPr>
            <w:tcW w:w="1542" w:type="dxa"/>
            <w:tcBorders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620" w:type="dxa"/>
            <w:tcBorders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466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</w:t>
            </w:r>
          </w:p>
        </w:tc>
      </w:tr>
      <w:tr w:rsidR="002D1034" w:rsidRPr="00222190" w:rsidTr="00441456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5</w:t>
            </w:r>
          </w:p>
        </w:tc>
        <w:tc>
          <w:tcPr>
            <w:tcW w:w="1620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6</w:t>
            </w:r>
          </w:p>
        </w:tc>
        <w:tc>
          <w:tcPr>
            <w:tcW w:w="1466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10</w:t>
            </w:r>
          </w:p>
        </w:tc>
      </w:tr>
      <w:tr w:rsidR="002D1034" w:rsidRPr="00222190" w:rsidTr="00441456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>
              <w:rPr>
                <w:lang w:val="pt-BR"/>
              </w:rPr>
              <w:t>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12</w:t>
            </w:r>
          </w:p>
        </w:tc>
        <w:tc>
          <w:tcPr>
            <w:tcW w:w="1620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EA1C24" w:rsidRDefault="002D1034" w:rsidP="00EA1C24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13</w:t>
            </w:r>
          </w:p>
        </w:tc>
        <w:tc>
          <w:tcPr>
            <w:tcW w:w="1466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17</w:t>
            </w:r>
          </w:p>
        </w:tc>
      </w:tr>
      <w:tr w:rsidR="002D1034" w:rsidRPr="00222190" w:rsidTr="00441456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19</w:t>
            </w:r>
          </w:p>
        </w:tc>
        <w:tc>
          <w:tcPr>
            <w:tcW w:w="1620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20</w:t>
            </w:r>
          </w:p>
        </w:tc>
        <w:tc>
          <w:tcPr>
            <w:tcW w:w="1466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22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24</w:t>
            </w:r>
          </w:p>
        </w:tc>
      </w:tr>
      <w:tr w:rsidR="002D1034" w:rsidRPr="00222190" w:rsidTr="00441456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26</w:t>
            </w:r>
          </w:p>
        </w:tc>
        <w:tc>
          <w:tcPr>
            <w:tcW w:w="1620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27</w:t>
            </w:r>
          </w:p>
        </w:tc>
        <w:tc>
          <w:tcPr>
            <w:tcW w:w="1466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2D1034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034" w:rsidRPr="00222190" w:rsidRDefault="00D22EAA" w:rsidP="008438CF">
            <w:pPr>
              <w:pStyle w:val="Dates-April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31</w:t>
            </w:r>
          </w:p>
        </w:tc>
      </w:tr>
    </w:tbl>
    <w:p w:rsidR="00A315BE" w:rsidRPr="00222190" w:rsidRDefault="008C6205">
      <w:pPr>
        <w:rPr>
          <w:lang w:val="pt-BR"/>
        </w:rPr>
      </w:pPr>
      <w:r w:rsidRPr="008C6205">
        <w:rPr>
          <w:rFonts w:ascii="Times New Roman" w:hAnsi="Times New Roman"/>
          <w:lang w:val="pt-BR"/>
        </w:rPr>
        <w:pict>
          <v:rect id="_x0000_s1183" style="position:absolute;margin-left:60pt;margin-top:36pt;width:10in;height:540pt;z-index:-251693064;mso-position-horizontal-relative:page;mso-position-vertical-relative:page" fillcolor="#7ab2c9" stroked="f">
            <w10:wrap anchorx="page" anchory="page"/>
          </v:rect>
        </w:pict>
      </w:r>
      <w:r w:rsidRPr="008C6205">
        <w:rPr>
          <w:noProof/>
          <w:lang w:val="pt-BR"/>
        </w:rPr>
        <w:pict>
          <v:rect id="_x0000_s1133" style="position:absolute;margin-left:83pt;margin-top:106.9pt;width:674pt;height:439.7pt;z-index:-251661312;mso-position-horizontal-relative:page;mso-position-vertical-relative:page" o:regroupid="8" fillcolor="#b3dbe8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60" type="#_x0000_t202" style="position:absolute;margin-left:47.2pt;margin-top:32.85pt;width:208.35pt;height:273.85pt;z-index:-251640832;mso-wrap-style:none;mso-position-horizontal-relative:page;mso-position-vertical-relative:page" filled="f" stroked="f">
            <v:textbox style="mso-next-textbox:#_x0000_s1160;mso-fit-shape-to-text:t">
              <w:txbxContent>
                <w:p w:rsidR="002D1034" w:rsidRPr="00184489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2443480" cy="3386455"/>
                        <wp:effectExtent l="19050" t="0" r="0" b="0"/>
                        <wp:docPr id="104" name="Picture 104" descr="Raindrop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Raindrop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3480" cy="3386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8C6205">
        <w:rPr>
          <w:noProof/>
          <w:lang w:val="pt-BR"/>
        </w:rPr>
        <w:pict>
          <v:shape id="_x0000_s1157" type="#_x0000_t202" style="position:absolute;margin-left:36pt;margin-top:260.95pt;width:163.4pt;height:309.95pt;z-index:251672576;mso-wrap-style:none;mso-position-horizontal-relative:page;mso-position-vertical-relative:page" filled="f" stroked="f">
            <v:textbox style="mso-next-textbox:#_x0000_s1157;mso-fit-shape-to-text:t">
              <w:txbxContent>
                <w:p w:rsidR="002D1034" w:rsidRPr="009E335E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1893570" cy="3840480"/>
                        <wp:effectExtent l="19050" t="0" r="0" b="0"/>
                        <wp:docPr id="19" name="Picture 19" descr="Raindrops and umbrella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Raindrops and umbrella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3570" cy="3840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315BE" w:rsidRPr="00222190">
        <w:rPr>
          <w:lang w:val="pt-BR"/>
        </w:rPr>
        <w:br w:type="page"/>
      </w:r>
    </w:p>
    <w:tbl>
      <w:tblPr>
        <w:tblpPr w:vertAnchor="page" w:horzAnchor="page" w:tblpX="4236" w:tblpY="706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222190" w:rsidTr="008438CF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222190" w:rsidRDefault="00B0587A" w:rsidP="008438CF">
            <w:pPr>
              <w:pStyle w:val="MonthNames"/>
              <w:rPr>
                <w:lang w:val="pt-BR"/>
              </w:rPr>
            </w:pPr>
            <w:r w:rsidRPr="00B0587A">
              <w:rPr>
                <w:lang w:val="pt-BR"/>
              </w:rPr>
              <w:lastRenderedPageBreak/>
              <w:t xml:space="preserve">novembro </w:t>
            </w:r>
            <w:r w:rsidR="005B1A29" w:rsidRPr="00222190">
              <w:rPr>
                <w:lang w:val="pt-BR"/>
              </w:rPr>
              <w:t>2009</w:t>
            </w:r>
          </w:p>
        </w:tc>
      </w:tr>
      <w:tr w:rsidR="000B6DCC" w:rsidRPr="00222190" w:rsidTr="008438CF">
        <w:trPr>
          <w:trHeight w:hRule="exact" w:val="540"/>
        </w:trPr>
        <w:tc>
          <w:tcPr>
            <w:tcW w:w="1542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DOMINGO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Segunda-feira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TERÇA-FEIRA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QUARTA-FEIRA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QUINTA-FEIRA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SEXTA-FEIRA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SÁBADO</w:t>
            </w:r>
          </w:p>
        </w:tc>
      </w:tr>
      <w:tr w:rsidR="00D71E8E" w:rsidRPr="00222190" w:rsidTr="008438CF">
        <w:trPr>
          <w:trHeight w:hRule="exact" w:val="1296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</w:t>
            </w: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4</w:t>
            </w: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5</w:t>
            </w: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6</w:t>
            </w: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7</w:t>
            </w:r>
          </w:p>
        </w:tc>
      </w:tr>
      <w:tr w:rsidR="00D71E8E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D71E8E" w:rsidRDefault="00D71E8E" w:rsidP="00EA1C24">
            <w:pPr>
              <w:pStyle w:val="Dates-May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222190">
              <w:rPr>
                <w:lang w:val="pt-BR"/>
              </w:rPr>
              <w:t>11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14</w:t>
            </w:r>
          </w:p>
        </w:tc>
      </w:tr>
      <w:tr w:rsidR="00D71E8E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  <w:r>
              <w:rPr>
                <w:lang w:val="pt-BR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64032C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21</w:t>
            </w:r>
          </w:p>
        </w:tc>
      </w:tr>
      <w:tr w:rsidR="00D71E8E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D71E8E" w:rsidRDefault="00D71E8E" w:rsidP="00EA1C24">
            <w:pPr>
              <w:pStyle w:val="Dates-May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222190">
              <w:rPr>
                <w:lang w:val="pt-BR"/>
              </w:rPr>
              <w:t>27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28</w:t>
            </w:r>
          </w:p>
        </w:tc>
      </w:tr>
      <w:tr w:rsidR="00D71E8E" w:rsidRPr="00222190" w:rsidTr="008438CF">
        <w:trPr>
          <w:trHeight w:val="1276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D71E8E" w:rsidRDefault="00D71E8E" w:rsidP="008438CF">
            <w:pPr>
              <w:pStyle w:val="Holidays-May"/>
              <w:framePr w:wrap="auto" w:vAnchor="margin" w:hAnchor="text" w:xAlign="left" w:yAlign="inline"/>
              <w:suppressOverlap w:val="0"/>
              <w:rPr>
                <w:b/>
                <w:sz w:val="20"/>
                <w:lang w:val="pt-BR"/>
              </w:rPr>
            </w:pPr>
            <w:r w:rsidRPr="00D71E8E">
              <w:rPr>
                <w:b/>
                <w:sz w:val="20"/>
                <w:lang w:val="pt-BR"/>
              </w:rPr>
              <w:t>30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May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D72F5A" w:rsidRPr="00222190" w:rsidRDefault="008C6205">
      <w:pPr>
        <w:rPr>
          <w:lang w:val="pt-BR"/>
        </w:rPr>
      </w:pPr>
      <w:r w:rsidRPr="008C6205">
        <w:rPr>
          <w:noProof/>
          <w:lang w:val="pt-BR"/>
        </w:rPr>
        <w:pict>
          <v:rect id="_x0000_s1136" style="position:absolute;margin-left:83.3pt;margin-top:106.9pt;width:674pt;height:439.7pt;z-index:-251659264;mso-position-horizontal-relative:page;mso-position-vertical-relative:page" o:regroupid="9" fillcolor="#e4cbf7" stroked="f">
            <w10:wrap anchorx="page" anchory="page"/>
          </v:rect>
        </w:pict>
      </w:r>
      <w:r w:rsidRPr="008C6205">
        <w:rPr>
          <w:rFonts w:ascii="Times New Roman" w:hAnsi="Times New Roman"/>
          <w:lang w:val="pt-BR"/>
        </w:rPr>
        <w:pict>
          <v:rect id="_x0000_s1184" style="position:absolute;margin-left:60.3pt;margin-top:36pt;width:10in;height:540pt;z-index:-251694089;mso-position-horizontal-relative:page;mso-position-vertical-relative:page" fillcolor="#8752aa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63" type="#_x0000_t202" style="position:absolute;margin-left:41.75pt;margin-top:53.1pt;width:302.45pt;height:307.6pt;z-index:-251638784;mso-wrap-style:none;mso-position-horizontal-relative:page;mso-position-vertical-relative:page" filled="f" stroked="f">
            <v:textbox style="mso-next-textbox:#_x0000_s1163;mso-fit-shape-to-text:t">
              <w:txbxContent>
                <w:p w:rsidR="002D1034" w:rsidRPr="00B91518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3629025" cy="3815080"/>
                        <wp:effectExtent l="19050" t="0" r="9525" b="0"/>
                        <wp:docPr id="113" name="Picture 113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381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8C6205">
        <w:rPr>
          <w:noProof/>
          <w:lang w:val="pt-BR"/>
        </w:rPr>
        <w:pict>
          <v:shape id="_x0000_s1159" type="#_x0000_t202" style="position:absolute;margin-left:37.8pt;margin-top:330.35pt;width:172.1pt;height:237.45pt;z-index:251674624;mso-wrap-style:none;mso-position-horizontal-relative:page;mso-position-vertical-relative:page" filled="f" stroked="f">
            <v:textbox style="mso-next-textbox:#_x0000_s1159;mso-fit-shape-to-text:t">
              <w:txbxContent>
                <w:p w:rsidR="002D1034" w:rsidRPr="00184489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2000885" cy="2926080"/>
                        <wp:effectExtent l="19050" t="0" r="0" b="0"/>
                        <wp:docPr id="10" name="Picture 10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885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315BE" w:rsidRPr="00222190">
        <w:rPr>
          <w:lang w:val="pt-BR"/>
        </w:rPr>
        <w:br w:type="page"/>
      </w:r>
    </w:p>
    <w:tbl>
      <w:tblPr>
        <w:tblpPr w:vertAnchor="page" w:horzAnchor="page" w:tblpX="4236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72F5A" w:rsidRPr="00222190" w:rsidTr="008438CF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D72F5A" w:rsidRPr="00222190" w:rsidRDefault="00B0587A" w:rsidP="008438CF">
            <w:pPr>
              <w:pStyle w:val="MonthNames"/>
              <w:rPr>
                <w:lang w:val="pt-BR"/>
              </w:rPr>
            </w:pPr>
            <w:r w:rsidRPr="00B0587A">
              <w:rPr>
                <w:lang w:val="pt-BR"/>
              </w:rPr>
              <w:lastRenderedPageBreak/>
              <w:t xml:space="preserve">dezembro </w:t>
            </w:r>
            <w:r w:rsidR="005B1A29" w:rsidRPr="00222190">
              <w:rPr>
                <w:lang w:val="pt-BR"/>
              </w:rPr>
              <w:t>2009</w:t>
            </w:r>
          </w:p>
        </w:tc>
      </w:tr>
      <w:tr w:rsidR="000B6DCC" w:rsidRPr="00222190" w:rsidTr="008438CF">
        <w:trPr>
          <w:trHeight w:hRule="exact" w:val="540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DOMINGO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Segunda-feira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TERÇA-FEIRA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QUARTA-FEIRA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QUINTA-FEIRA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SEXTA-FEIRA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222190" w:rsidRDefault="000B6DCC" w:rsidP="008438CF">
            <w:pPr>
              <w:pStyle w:val="Weekdays"/>
              <w:rPr>
                <w:lang w:val="pt-BR"/>
              </w:rPr>
            </w:pPr>
            <w:r w:rsidRPr="00222190">
              <w:rPr>
                <w:lang w:val="pt-BR"/>
              </w:rPr>
              <w:t>SÁBADO</w:t>
            </w:r>
          </w:p>
        </w:tc>
      </w:tr>
      <w:tr w:rsidR="00D71E8E" w:rsidRPr="00222190" w:rsidTr="008438CF">
        <w:trPr>
          <w:trHeight w:hRule="exact" w:val="1440"/>
        </w:trPr>
        <w:tc>
          <w:tcPr>
            <w:tcW w:w="1542" w:type="dxa"/>
            <w:tcBorders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3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4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5</w:t>
            </w:r>
          </w:p>
        </w:tc>
      </w:tr>
      <w:tr w:rsidR="00D71E8E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12</w:t>
            </w:r>
          </w:p>
        </w:tc>
      </w:tr>
      <w:tr w:rsidR="00D71E8E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19</w:t>
            </w:r>
          </w:p>
        </w:tc>
      </w:tr>
      <w:tr w:rsidR="00D71E8E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25</w:t>
            </w:r>
          </w:p>
          <w:p w:rsidR="00D22EAA" w:rsidRPr="00D22EAA" w:rsidRDefault="00D22EAA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D22EAA">
              <w:rPr>
                <w:b w:val="0"/>
                <w:sz w:val="18"/>
                <w:szCs w:val="18"/>
                <w:lang w:val="pt-BR"/>
              </w:rPr>
              <w:t>Natal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26</w:t>
            </w:r>
          </w:p>
        </w:tc>
      </w:tr>
      <w:tr w:rsidR="00D71E8E" w:rsidRPr="00222190" w:rsidTr="008438CF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22190">
              <w:rPr>
                <w:lang w:val="pt-BR"/>
              </w:rPr>
              <w:t>2</w:t>
            </w:r>
            <w:r>
              <w:rPr>
                <w:lang w:val="pt-BR"/>
              </w:rPr>
              <w:t>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29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31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E8E" w:rsidRPr="00222190" w:rsidRDefault="00D71E8E" w:rsidP="008438CF">
            <w:pPr>
              <w:pStyle w:val="Dates-June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A315BE" w:rsidRPr="00222190" w:rsidRDefault="008C6205">
      <w:pPr>
        <w:rPr>
          <w:lang w:val="pt-BR"/>
        </w:rPr>
      </w:pPr>
      <w:r w:rsidRPr="008C6205">
        <w:rPr>
          <w:rFonts w:ascii="Times New Roman" w:hAnsi="Times New Roman"/>
          <w:lang w:val="pt-BR"/>
        </w:rPr>
        <w:pict>
          <v:rect id="_x0000_s1186" style="position:absolute;margin-left:60.3pt;margin-top:36pt;width:10in;height:540pt;z-index:-251695114;mso-position-horizontal-relative:page;mso-position-vertical-relative:page" fillcolor="#c2d194" stroked="f">
            <w10:wrap anchorx="page" anchory="page"/>
          </v:rect>
        </w:pict>
      </w:r>
      <w:r w:rsidRPr="008C6205">
        <w:rPr>
          <w:noProof/>
          <w:lang w:val="pt-BR"/>
        </w:rPr>
        <w:pict>
          <v:rect id="_x0000_s1139" style="position:absolute;margin-left:83.3pt;margin-top:106.9pt;width:674pt;height:439.7pt;z-index:-251657216;mso-position-horizontal-relative:page;mso-position-vertical-relative:page" o:regroupid="10" fillcolor="#dfe8b8" stroked="f">
            <w10:wrap anchorx="page" anchory="page"/>
          </v:rect>
        </w:pict>
      </w:r>
      <w:r w:rsidRPr="008C6205">
        <w:rPr>
          <w:noProof/>
          <w:lang w:val="pt-BR"/>
        </w:rPr>
        <w:pict>
          <v:shape id="_x0000_s1165" type="#_x0000_t202" style="position:absolute;margin-left:36.95pt;margin-top:37.2pt;width:393.95pt;height:316.6pt;z-index:-251636736;mso-wrap-style:none;mso-position-horizontal-relative:page;mso-position-vertical-relative:page" filled="f" stroked="f">
            <v:textbox style="mso-next-textbox:#_x0000_s1165;mso-fit-shape-to-text:t">
              <w:txbxContent>
                <w:p w:rsidR="002D1034" w:rsidRPr="002B3AD8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4800600" cy="3929380"/>
                        <wp:effectExtent l="19050" t="0" r="0" b="0"/>
                        <wp:docPr id="116" name="Picture 116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0" cy="3929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8C6205">
        <w:rPr>
          <w:noProof/>
          <w:lang w:val="pt-BR"/>
        </w:rPr>
        <w:pict>
          <v:shape id="_x0000_s1162" type="#_x0000_t202" style="position:absolute;margin-left:34.2pt;margin-top:338.75pt;width:177.9pt;height:230.85pt;z-index:251676672;mso-wrap-style:none;mso-position-horizontal-relative:page;mso-position-vertical-relative:page" filled="f" stroked="f">
            <v:textbox style="mso-next-textbox:#_x0000_s1162;mso-fit-shape-to-text:t">
              <w:txbxContent>
                <w:p w:rsidR="002D1034" w:rsidRPr="00B91518" w:rsidRDefault="002D1034">
                  <w:r>
                    <w:rPr>
                      <w:noProof/>
                    </w:rPr>
                    <w:drawing>
                      <wp:inline distT="0" distB="0" distL="0" distR="0">
                        <wp:extent cx="2076450" cy="2839720"/>
                        <wp:effectExtent l="19050" t="0" r="0" b="0"/>
                        <wp:docPr id="15" name="Picture 15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2839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A315BE" w:rsidRPr="00222190" w:rsidSect="00222190">
      <w:headerReference w:type="even" r:id="rId31"/>
      <w:headerReference w:type="first" r:id="rId32"/>
      <w:pgSz w:w="16839" w:h="11907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34" w:rsidRDefault="002D1034" w:rsidP="00FB5AF7">
      <w:r>
        <w:separator/>
      </w:r>
    </w:p>
  </w:endnote>
  <w:endnote w:type="continuationSeparator" w:id="1">
    <w:p w:rsidR="002D1034" w:rsidRDefault="002D1034" w:rsidP="00FB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34" w:rsidRDefault="002D1034" w:rsidP="00FB5AF7">
      <w:r>
        <w:separator/>
      </w:r>
    </w:p>
  </w:footnote>
  <w:footnote w:type="continuationSeparator" w:id="1">
    <w:p w:rsidR="002D1034" w:rsidRDefault="002D1034" w:rsidP="00FB5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34" w:rsidRDefault="008C620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721pt;height:541pt;z-index:-251658240;mso-position-horizontal:center;mso-position-horizontal-relative:margin;mso-position-vertical:center;mso-position-vertical-relative:margin" o:allowincell="f">
          <v:imagedata r:id="rId1" o:title="educa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34" w:rsidRDefault="008C620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721pt;height:541pt;z-index:-251659264;mso-position-horizontal:center;mso-position-horizontal-relative:margin;mso-position-vertical:center;mso-position-vertical-relative:margin" o:allowincell="f">
          <v:imagedata r:id="rId1" o:title="educati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>
      <o:colormru v:ext="edit" colors="#8752aa,#e4cbf7,#c2d194,#dfe8b8,#c99c7d,#efd8c2,#7ab2c9,#b3dbe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4BFB"/>
    <w:rsid w:val="000105CB"/>
    <w:rsid w:val="00011534"/>
    <w:rsid w:val="0004081A"/>
    <w:rsid w:val="00053C0A"/>
    <w:rsid w:val="000540C2"/>
    <w:rsid w:val="00067972"/>
    <w:rsid w:val="00070FAF"/>
    <w:rsid w:val="00073D96"/>
    <w:rsid w:val="00083FAD"/>
    <w:rsid w:val="000B6DCC"/>
    <w:rsid w:val="000C4096"/>
    <w:rsid w:val="000E05FC"/>
    <w:rsid w:val="000F1152"/>
    <w:rsid w:val="000F41C9"/>
    <w:rsid w:val="00103543"/>
    <w:rsid w:val="00110DFC"/>
    <w:rsid w:val="0014153B"/>
    <w:rsid w:val="0014274C"/>
    <w:rsid w:val="00150579"/>
    <w:rsid w:val="00151E0B"/>
    <w:rsid w:val="00174473"/>
    <w:rsid w:val="00174BFB"/>
    <w:rsid w:val="00184489"/>
    <w:rsid w:val="0019511B"/>
    <w:rsid w:val="001A00D2"/>
    <w:rsid w:val="001A23B9"/>
    <w:rsid w:val="001A7790"/>
    <w:rsid w:val="001D2ED4"/>
    <w:rsid w:val="001F0ABC"/>
    <w:rsid w:val="00204D4F"/>
    <w:rsid w:val="00207B4C"/>
    <w:rsid w:val="00222190"/>
    <w:rsid w:val="0024138E"/>
    <w:rsid w:val="002438DF"/>
    <w:rsid w:val="0024645D"/>
    <w:rsid w:val="00253EEF"/>
    <w:rsid w:val="00255B37"/>
    <w:rsid w:val="00267C4C"/>
    <w:rsid w:val="00271B35"/>
    <w:rsid w:val="0028649C"/>
    <w:rsid w:val="002A0419"/>
    <w:rsid w:val="002A44C9"/>
    <w:rsid w:val="002B3AD8"/>
    <w:rsid w:val="002C1D03"/>
    <w:rsid w:val="002D1034"/>
    <w:rsid w:val="002D662F"/>
    <w:rsid w:val="0031155D"/>
    <w:rsid w:val="003221DC"/>
    <w:rsid w:val="00327A1F"/>
    <w:rsid w:val="00335204"/>
    <w:rsid w:val="0034783A"/>
    <w:rsid w:val="0035063D"/>
    <w:rsid w:val="00350D71"/>
    <w:rsid w:val="00391582"/>
    <w:rsid w:val="003A59F1"/>
    <w:rsid w:val="003B707C"/>
    <w:rsid w:val="003E15E6"/>
    <w:rsid w:val="003E2B3C"/>
    <w:rsid w:val="003F7689"/>
    <w:rsid w:val="003F7F4B"/>
    <w:rsid w:val="004120D5"/>
    <w:rsid w:val="004337DF"/>
    <w:rsid w:val="00434F56"/>
    <w:rsid w:val="00441456"/>
    <w:rsid w:val="004471A2"/>
    <w:rsid w:val="0045444C"/>
    <w:rsid w:val="0045706F"/>
    <w:rsid w:val="004916AB"/>
    <w:rsid w:val="004951BE"/>
    <w:rsid w:val="0049788C"/>
    <w:rsid w:val="0049798B"/>
    <w:rsid w:val="004C6D4B"/>
    <w:rsid w:val="004D0530"/>
    <w:rsid w:val="004F3D60"/>
    <w:rsid w:val="00515973"/>
    <w:rsid w:val="005160FF"/>
    <w:rsid w:val="00524E5E"/>
    <w:rsid w:val="00545B07"/>
    <w:rsid w:val="00573A3A"/>
    <w:rsid w:val="005B06E1"/>
    <w:rsid w:val="005B1A29"/>
    <w:rsid w:val="005C4458"/>
    <w:rsid w:val="005D282F"/>
    <w:rsid w:val="005D3D2F"/>
    <w:rsid w:val="005E1018"/>
    <w:rsid w:val="005E3D26"/>
    <w:rsid w:val="005F64BC"/>
    <w:rsid w:val="00603B9C"/>
    <w:rsid w:val="00605CAB"/>
    <w:rsid w:val="00611515"/>
    <w:rsid w:val="006235CE"/>
    <w:rsid w:val="006515FB"/>
    <w:rsid w:val="00653956"/>
    <w:rsid w:val="006600F8"/>
    <w:rsid w:val="00662C2C"/>
    <w:rsid w:val="00665B68"/>
    <w:rsid w:val="006723A5"/>
    <w:rsid w:val="006A0062"/>
    <w:rsid w:val="006A3F47"/>
    <w:rsid w:val="006B353A"/>
    <w:rsid w:val="006C0164"/>
    <w:rsid w:val="006C2D29"/>
    <w:rsid w:val="006C4383"/>
    <w:rsid w:val="006E2360"/>
    <w:rsid w:val="006E7C12"/>
    <w:rsid w:val="0071620A"/>
    <w:rsid w:val="0072635A"/>
    <w:rsid w:val="00745963"/>
    <w:rsid w:val="00745FA0"/>
    <w:rsid w:val="0075427B"/>
    <w:rsid w:val="00762A34"/>
    <w:rsid w:val="00772A67"/>
    <w:rsid w:val="00773DAF"/>
    <w:rsid w:val="00777BE1"/>
    <w:rsid w:val="00781434"/>
    <w:rsid w:val="00784764"/>
    <w:rsid w:val="00785890"/>
    <w:rsid w:val="007A5849"/>
    <w:rsid w:val="007D3486"/>
    <w:rsid w:val="007D7844"/>
    <w:rsid w:val="007E1BB6"/>
    <w:rsid w:val="007E5D8D"/>
    <w:rsid w:val="007E759C"/>
    <w:rsid w:val="007F0503"/>
    <w:rsid w:val="007F4AB3"/>
    <w:rsid w:val="007F75FF"/>
    <w:rsid w:val="00800E7D"/>
    <w:rsid w:val="008035FB"/>
    <w:rsid w:val="00807A11"/>
    <w:rsid w:val="00811811"/>
    <w:rsid w:val="008223C9"/>
    <w:rsid w:val="00823014"/>
    <w:rsid w:val="00823799"/>
    <w:rsid w:val="008438CF"/>
    <w:rsid w:val="00843B36"/>
    <w:rsid w:val="00847B2B"/>
    <w:rsid w:val="00860B24"/>
    <w:rsid w:val="00876B69"/>
    <w:rsid w:val="00881D4C"/>
    <w:rsid w:val="00883937"/>
    <w:rsid w:val="008A26C6"/>
    <w:rsid w:val="008B07C8"/>
    <w:rsid w:val="008B3493"/>
    <w:rsid w:val="008B6BA6"/>
    <w:rsid w:val="008C4F48"/>
    <w:rsid w:val="008C6205"/>
    <w:rsid w:val="008E17EE"/>
    <w:rsid w:val="008F1F63"/>
    <w:rsid w:val="009249B0"/>
    <w:rsid w:val="00927B29"/>
    <w:rsid w:val="00932DF6"/>
    <w:rsid w:val="0094029D"/>
    <w:rsid w:val="00951ED3"/>
    <w:rsid w:val="00967C3E"/>
    <w:rsid w:val="00975B98"/>
    <w:rsid w:val="00977B56"/>
    <w:rsid w:val="009B1DC9"/>
    <w:rsid w:val="009C37FF"/>
    <w:rsid w:val="009E335E"/>
    <w:rsid w:val="009F0AA0"/>
    <w:rsid w:val="00A250E2"/>
    <w:rsid w:val="00A315BE"/>
    <w:rsid w:val="00A31EC0"/>
    <w:rsid w:val="00A356D3"/>
    <w:rsid w:val="00A80DDD"/>
    <w:rsid w:val="00A81AC5"/>
    <w:rsid w:val="00A95B76"/>
    <w:rsid w:val="00AB2B0E"/>
    <w:rsid w:val="00AC5E88"/>
    <w:rsid w:val="00AE75DA"/>
    <w:rsid w:val="00AF67E6"/>
    <w:rsid w:val="00AF7B01"/>
    <w:rsid w:val="00B0587A"/>
    <w:rsid w:val="00B1161B"/>
    <w:rsid w:val="00B11B45"/>
    <w:rsid w:val="00B125DA"/>
    <w:rsid w:val="00B30A6D"/>
    <w:rsid w:val="00B35068"/>
    <w:rsid w:val="00B44A1B"/>
    <w:rsid w:val="00B543F2"/>
    <w:rsid w:val="00B55352"/>
    <w:rsid w:val="00B55DA5"/>
    <w:rsid w:val="00B64EC4"/>
    <w:rsid w:val="00B71E98"/>
    <w:rsid w:val="00B7247F"/>
    <w:rsid w:val="00B83A9C"/>
    <w:rsid w:val="00B862E5"/>
    <w:rsid w:val="00B91518"/>
    <w:rsid w:val="00B91A90"/>
    <w:rsid w:val="00B96BC8"/>
    <w:rsid w:val="00BA567F"/>
    <w:rsid w:val="00BB4E54"/>
    <w:rsid w:val="00BC0B8E"/>
    <w:rsid w:val="00BD611D"/>
    <w:rsid w:val="00BF0B70"/>
    <w:rsid w:val="00BF247B"/>
    <w:rsid w:val="00C00FDA"/>
    <w:rsid w:val="00C04505"/>
    <w:rsid w:val="00C0521C"/>
    <w:rsid w:val="00C276EC"/>
    <w:rsid w:val="00C32638"/>
    <w:rsid w:val="00C34275"/>
    <w:rsid w:val="00C37ABA"/>
    <w:rsid w:val="00C4216B"/>
    <w:rsid w:val="00C570FA"/>
    <w:rsid w:val="00C60084"/>
    <w:rsid w:val="00C62092"/>
    <w:rsid w:val="00C65F67"/>
    <w:rsid w:val="00C743F2"/>
    <w:rsid w:val="00C97912"/>
    <w:rsid w:val="00CB7A50"/>
    <w:rsid w:val="00CC1147"/>
    <w:rsid w:val="00CC360A"/>
    <w:rsid w:val="00CF1E75"/>
    <w:rsid w:val="00CF629B"/>
    <w:rsid w:val="00D14E59"/>
    <w:rsid w:val="00D1570B"/>
    <w:rsid w:val="00D22EAA"/>
    <w:rsid w:val="00D244ED"/>
    <w:rsid w:val="00D25D28"/>
    <w:rsid w:val="00D31B3B"/>
    <w:rsid w:val="00D47EFD"/>
    <w:rsid w:val="00D539D5"/>
    <w:rsid w:val="00D57674"/>
    <w:rsid w:val="00D61BB3"/>
    <w:rsid w:val="00D71E8E"/>
    <w:rsid w:val="00D72F5A"/>
    <w:rsid w:val="00D9744F"/>
    <w:rsid w:val="00DA66A0"/>
    <w:rsid w:val="00DA7B59"/>
    <w:rsid w:val="00DC128A"/>
    <w:rsid w:val="00DC41D0"/>
    <w:rsid w:val="00DD596C"/>
    <w:rsid w:val="00DD5ADD"/>
    <w:rsid w:val="00DD767A"/>
    <w:rsid w:val="00DE4B44"/>
    <w:rsid w:val="00E31AC8"/>
    <w:rsid w:val="00E33E2E"/>
    <w:rsid w:val="00E35B6F"/>
    <w:rsid w:val="00E43BC8"/>
    <w:rsid w:val="00E47AB4"/>
    <w:rsid w:val="00E624C3"/>
    <w:rsid w:val="00E65008"/>
    <w:rsid w:val="00E72292"/>
    <w:rsid w:val="00E73029"/>
    <w:rsid w:val="00E81B2E"/>
    <w:rsid w:val="00E909F5"/>
    <w:rsid w:val="00EA1C24"/>
    <w:rsid w:val="00EA687E"/>
    <w:rsid w:val="00EC2F29"/>
    <w:rsid w:val="00EC5DAF"/>
    <w:rsid w:val="00ED005C"/>
    <w:rsid w:val="00ED1EF8"/>
    <w:rsid w:val="00ED29B6"/>
    <w:rsid w:val="00EF1203"/>
    <w:rsid w:val="00F00436"/>
    <w:rsid w:val="00F03749"/>
    <w:rsid w:val="00F24D83"/>
    <w:rsid w:val="00F370F1"/>
    <w:rsid w:val="00F45489"/>
    <w:rsid w:val="00F575E4"/>
    <w:rsid w:val="00F65E65"/>
    <w:rsid w:val="00F71D4F"/>
    <w:rsid w:val="00F82808"/>
    <w:rsid w:val="00F93757"/>
    <w:rsid w:val="00F93DCB"/>
    <w:rsid w:val="00F96234"/>
    <w:rsid w:val="00FB5AF7"/>
    <w:rsid w:val="00FC689D"/>
    <w:rsid w:val="00FD5182"/>
    <w:rsid w:val="00FD6006"/>
    <w:rsid w:val="00F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8752aa,#e4cbf7,#c2d194,#dfe8b8,#c99c7d,#efd8c2,#7ab2c9,#b3dbe8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5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7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43F2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B56"/>
    <w:pPr>
      <w:jc w:val="right"/>
    </w:pPr>
    <w:rPr>
      <w:rFonts w:asciiTheme="majorHAnsi" w:hAnsiTheme="majorHAnsi"/>
      <w:bCs/>
      <w:color w:val="FFFFFF"/>
      <w:spacing w:val="20"/>
      <w:sz w:val="104"/>
      <w:szCs w:val="96"/>
    </w:rPr>
  </w:style>
  <w:style w:type="paragraph" w:customStyle="1" w:styleId="Dates">
    <w:name w:val="Dates"/>
    <w:basedOn w:val="Normal"/>
    <w:link w:val="DatesChar"/>
    <w:rsid w:val="00977B56"/>
    <w:pPr>
      <w:ind w:left="144"/>
    </w:pPr>
    <w:rPr>
      <w:rFonts w:cs="Arial"/>
      <w:b/>
      <w:sz w:val="20"/>
      <w:szCs w:val="20"/>
    </w:rPr>
  </w:style>
  <w:style w:type="paragraph" w:customStyle="1" w:styleId="Weekdays">
    <w:name w:val="Weekdays"/>
    <w:basedOn w:val="Normal"/>
    <w:rsid w:val="00977B56"/>
    <w:pPr>
      <w:jc w:val="center"/>
    </w:pPr>
    <w:rPr>
      <w:rFonts w:asciiTheme="majorHAnsi" w:hAnsiTheme="majorHAnsi"/>
      <w:b/>
      <w:caps/>
      <w:color w:val="FFFFFF"/>
      <w:spacing w:val="1"/>
      <w:sz w:val="20"/>
      <w:szCs w:val="16"/>
    </w:rPr>
  </w:style>
  <w:style w:type="paragraph" w:customStyle="1" w:styleId="Holidays-July">
    <w:name w:val="Holidays - July"/>
    <w:basedOn w:val="Dates-July"/>
    <w:link w:val="Holidays-JulyCharChar"/>
    <w:rsid w:val="00C65F67"/>
    <w:pPr>
      <w:framePr w:wrap="around"/>
    </w:pPr>
    <w:rPr>
      <w:b w:val="0"/>
      <w:sz w:val="18"/>
    </w:rPr>
  </w:style>
  <w:style w:type="character" w:customStyle="1" w:styleId="DatesChar">
    <w:name w:val="Dates Char"/>
    <w:basedOn w:val="DefaultParagraphFont"/>
    <w:link w:val="Dates"/>
    <w:rsid w:val="00977B56"/>
    <w:rPr>
      <w:rFonts w:asciiTheme="minorHAnsi" w:hAnsiTheme="minorHAnsi" w:cs="Arial"/>
      <w:b/>
    </w:rPr>
  </w:style>
  <w:style w:type="paragraph" w:customStyle="1" w:styleId="Dates-August">
    <w:name w:val="Dates - August"/>
    <w:basedOn w:val="Dates"/>
    <w:rsid w:val="002A44C9"/>
    <w:pPr>
      <w:framePr w:wrap="around" w:vAnchor="page" w:hAnchor="page" w:x="3745" w:y="721"/>
    </w:pPr>
    <w:rPr>
      <w:color w:val="E8B74B"/>
    </w:rPr>
  </w:style>
  <w:style w:type="paragraph" w:customStyle="1" w:styleId="Dates-September">
    <w:name w:val="Dates - September"/>
    <w:basedOn w:val="Dates"/>
    <w:rsid w:val="00653956"/>
    <w:pPr>
      <w:framePr w:wrap="around" w:vAnchor="page" w:hAnchor="page" w:x="3745" w:y="721"/>
    </w:pPr>
    <w:rPr>
      <w:color w:val="993300"/>
    </w:rPr>
  </w:style>
  <w:style w:type="paragraph" w:customStyle="1" w:styleId="Dates-October">
    <w:name w:val="Dates - October"/>
    <w:basedOn w:val="Dates"/>
    <w:rsid w:val="00603B9C"/>
    <w:pPr>
      <w:framePr w:wrap="around" w:vAnchor="page" w:hAnchor="page" w:x="3745" w:y="721"/>
      <w:suppressOverlap/>
    </w:pPr>
    <w:rPr>
      <w:color w:val="E29530"/>
    </w:rPr>
  </w:style>
  <w:style w:type="paragraph" w:customStyle="1" w:styleId="Dates-November">
    <w:name w:val="Dates - November"/>
    <w:basedOn w:val="Dates"/>
    <w:rsid w:val="00B83A9C"/>
    <w:pPr>
      <w:framePr w:wrap="around" w:vAnchor="page" w:hAnchor="page" w:x="3745" w:y="721"/>
      <w:suppressOverlap/>
    </w:pPr>
    <w:rPr>
      <w:color w:val="875C3E"/>
    </w:rPr>
  </w:style>
  <w:style w:type="paragraph" w:customStyle="1" w:styleId="Dates-December">
    <w:name w:val="Dates - December"/>
    <w:basedOn w:val="Dates"/>
    <w:rsid w:val="00ED1EF8"/>
    <w:pPr>
      <w:framePr w:wrap="around" w:vAnchor="page" w:hAnchor="page" w:x="3745" w:y="721"/>
      <w:suppressOverlap/>
    </w:pPr>
    <w:rPr>
      <w:color w:val="3D63AD"/>
    </w:rPr>
  </w:style>
  <w:style w:type="paragraph" w:customStyle="1" w:styleId="Dates-January">
    <w:name w:val="Dates - January"/>
    <w:basedOn w:val="Dates"/>
    <w:rsid w:val="004337DF"/>
    <w:pPr>
      <w:framePr w:wrap="around" w:vAnchor="page" w:hAnchor="page" w:x="3745" w:y="721"/>
      <w:suppressOverlap/>
    </w:pPr>
    <w:rPr>
      <w:color w:val="1993AF"/>
    </w:rPr>
  </w:style>
  <w:style w:type="paragraph" w:customStyle="1" w:styleId="Dates-February">
    <w:name w:val="Dates - February"/>
    <w:basedOn w:val="Dates"/>
    <w:rsid w:val="00AB2B0E"/>
    <w:pPr>
      <w:framePr w:wrap="around" w:vAnchor="page" w:hAnchor="page" w:x="3745" w:y="721"/>
      <w:suppressOverlap/>
    </w:pPr>
    <w:rPr>
      <w:color w:val="F794CC"/>
    </w:rPr>
  </w:style>
  <w:style w:type="paragraph" w:customStyle="1" w:styleId="Dates-March">
    <w:name w:val="Dates - March"/>
    <w:basedOn w:val="Dates"/>
    <w:rsid w:val="00150579"/>
    <w:pPr>
      <w:framePr w:wrap="around" w:vAnchor="page" w:hAnchor="page" w:x="3745" w:y="721"/>
      <w:suppressOverlap/>
    </w:pPr>
    <w:rPr>
      <w:color w:val="337F47"/>
    </w:rPr>
  </w:style>
  <w:style w:type="paragraph" w:customStyle="1" w:styleId="Dates-April">
    <w:name w:val="Dates - April"/>
    <w:basedOn w:val="Dates"/>
    <w:rsid w:val="009E335E"/>
    <w:pPr>
      <w:framePr w:wrap="around" w:vAnchor="page" w:hAnchor="page" w:x="3745" w:y="721"/>
      <w:suppressOverlap/>
    </w:pPr>
    <w:rPr>
      <w:color w:val="7AB2C9"/>
    </w:rPr>
  </w:style>
  <w:style w:type="paragraph" w:customStyle="1" w:styleId="Dates-May">
    <w:name w:val="Dates - May"/>
    <w:basedOn w:val="Dates"/>
    <w:rsid w:val="00184489"/>
    <w:pPr>
      <w:framePr w:wrap="around" w:vAnchor="page" w:hAnchor="page" w:x="3745" w:y="721"/>
      <w:suppressOverlap/>
    </w:pPr>
    <w:rPr>
      <w:color w:val="8752AA"/>
    </w:rPr>
  </w:style>
  <w:style w:type="paragraph" w:customStyle="1" w:styleId="Dates-June">
    <w:name w:val="Dates - June"/>
    <w:basedOn w:val="Dates"/>
    <w:rsid w:val="00B91518"/>
    <w:pPr>
      <w:framePr w:wrap="around" w:vAnchor="page" w:hAnchor="page" w:x="3745" w:y="721"/>
      <w:suppressOverlap/>
    </w:pPr>
    <w:rPr>
      <w:color w:val="C2D194"/>
    </w:rPr>
  </w:style>
  <w:style w:type="paragraph" w:customStyle="1" w:styleId="Dates-July">
    <w:name w:val="Dates - July"/>
    <w:basedOn w:val="Dates"/>
    <w:link w:val="Dates-JulyChar"/>
    <w:rsid w:val="002B3AD8"/>
    <w:pPr>
      <w:framePr w:wrap="around" w:vAnchor="page" w:hAnchor="page" w:x="3745" w:y="721"/>
      <w:suppressOverlap/>
    </w:pPr>
    <w:rPr>
      <w:color w:val="C99C7D"/>
    </w:rPr>
  </w:style>
  <w:style w:type="character" w:customStyle="1" w:styleId="Dates-JulyChar">
    <w:name w:val="Dates - July Char"/>
    <w:basedOn w:val="DatesChar"/>
    <w:link w:val="Dates-July"/>
    <w:rsid w:val="00A80DDD"/>
    <w:rPr>
      <w:color w:val="C99C7D"/>
    </w:rPr>
  </w:style>
  <w:style w:type="character" w:customStyle="1" w:styleId="Holidays-JulyCharChar">
    <w:name w:val="Holidays - July Char Char"/>
    <w:basedOn w:val="Dates-JulyChar"/>
    <w:link w:val="Holidays-July"/>
    <w:rsid w:val="00C65F67"/>
    <w:rPr>
      <w:sz w:val="18"/>
    </w:rPr>
  </w:style>
  <w:style w:type="paragraph" w:customStyle="1" w:styleId="Holidays-September">
    <w:name w:val="Holidays - September"/>
    <w:basedOn w:val="Dates-September"/>
    <w:rsid w:val="00C65F67"/>
    <w:pPr>
      <w:framePr w:wrap="around"/>
    </w:pPr>
    <w:rPr>
      <w:b w:val="0"/>
      <w:sz w:val="18"/>
    </w:rPr>
  </w:style>
  <w:style w:type="paragraph" w:customStyle="1" w:styleId="Holidays-October">
    <w:name w:val="Holidays - October"/>
    <w:basedOn w:val="Dates-October"/>
    <w:rsid w:val="00C65F67"/>
    <w:pPr>
      <w:framePr w:wrap="around"/>
    </w:pPr>
    <w:rPr>
      <w:b w:val="0"/>
      <w:sz w:val="18"/>
    </w:rPr>
  </w:style>
  <w:style w:type="paragraph" w:customStyle="1" w:styleId="Holidays-November">
    <w:name w:val="Holidays - November"/>
    <w:basedOn w:val="Dates-November"/>
    <w:rsid w:val="00C65F67"/>
    <w:pPr>
      <w:framePr w:wrap="around"/>
    </w:pPr>
    <w:rPr>
      <w:b w:val="0"/>
      <w:sz w:val="18"/>
    </w:rPr>
  </w:style>
  <w:style w:type="paragraph" w:customStyle="1" w:styleId="Holidays-December">
    <w:name w:val="Holidays - December"/>
    <w:basedOn w:val="Dates-December"/>
    <w:rsid w:val="00C65F67"/>
    <w:pPr>
      <w:framePr w:wrap="around"/>
    </w:pPr>
    <w:rPr>
      <w:b w:val="0"/>
      <w:sz w:val="18"/>
    </w:rPr>
  </w:style>
  <w:style w:type="paragraph" w:customStyle="1" w:styleId="Holidays-January">
    <w:name w:val="Holidays - January"/>
    <w:basedOn w:val="Dates-January"/>
    <w:rsid w:val="00C65F67"/>
    <w:pPr>
      <w:framePr w:wrap="around"/>
    </w:pPr>
    <w:rPr>
      <w:b w:val="0"/>
      <w:sz w:val="18"/>
    </w:rPr>
  </w:style>
  <w:style w:type="paragraph" w:customStyle="1" w:styleId="Holidays-February">
    <w:name w:val="Holidays - February"/>
    <w:basedOn w:val="Dates-February"/>
    <w:rsid w:val="00C65F67"/>
    <w:pPr>
      <w:framePr w:wrap="around"/>
    </w:pPr>
    <w:rPr>
      <w:b w:val="0"/>
      <w:sz w:val="18"/>
    </w:rPr>
  </w:style>
  <w:style w:type="paragraph" w:customStyle="1" w:styleId="Holidays-May">
    <w:name w:val="Holidays - May"/>
    <w:basedOn w:val="Dates-May"/>
    <w:rsid w:val="00C65F67"/>
    <w:pPr>
      <w:framePr w:wrap="around"/>
    </w:pPr>
    <w:rPr>
      <w:b w:val="0"/>
      <w:sz w:val="18"/>
    </w:rPr>
  </w:style>
  <w:style w:type="character" w:customStyle="1" w:styleId="Heading1Char">
    <w:name w:val="Heading 1 Char"/>
    <w:basedOn w:val="DefaultParagraphFont"/>
    <w:link w:val="Heading1"/>
    <w:rsid w:val="00977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header" Target="header2.xml"/><Relationship Id="rId37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customXml" Target="../customXml/item3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customXml" Target="../customXml/item2.xml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Calendário acadêmico de 2009 (temas mensais, 12 págs., jan-dez)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2008-2009 academic calendar (monthly themes, 13-pp, July-July)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36877</Value>
      <Value>419752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TP010278125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46419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1F20D828-3C33-45A1-B594-1EFF9A910BEE}"/>
</file>

<file path=customXml/itemProps2.xml><?xml version="1.0" encoding="utf-8"?>
<ds:datastoreItem xmlns:ds="http://schemas.openxmlformats.org/officeDocument/2006/customXml" ds:itemID="{19F448B0-DD04-4F9F-A49D-35340B7B0602}"/>
</file>

<file path=customXml/itemProps3.xml><?xml version="1.0" encoding="utf-8"?>
<ds:datastoreItem xmlns:ds="http://schemas.openxmlformats.org/officeDocument/2006/customXml" ds:itemID="{F0B0AC31-53DE-4D38-8748-58226CF742E6}"/>
</file>

<file path=customXml/itemProps4.xml><?xml version="1.0" encoding="utf-8"?>
<ds:datastoreItem xmlns:ds="http://schemas.openxmlformats.org/officeDocument/2006/customXml" ds:itemID="{AC646A8F-9A4C-4B03-AF98-E91B6B288375}"/>
</file>

<file path=docProps/app.xml><?xml version="1.0" encoding="utf-8"?>
<Properties xmlns="http://schemas.openxmlformats.org/officeDocument/2006/extended-properties" xmlns:vt="http://schemas.openxmlformats.org/officeDocument/2006/docPropsVTypes">
  <Template>2008-2009AcademicThemesCal_TP10278125</Template>
  <TotalTime>175</TotalTime>
  <Pages>12</Pages>
  <Words>494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academic calendar (monthly themes, 13-pp, July-July)</dc:title>
  <dc:creator>Microsoft Corporation</dc:creator>
  <cp:lastModifiedBy/>
  <cp:revision>9</cp:revision>
  <cp:lastPrinted>2005-09-22T19:32:00Z</cp:lastPrinted>
  <dcterms:created xsi:type="dcterms:W3CDTF">2008-09-17T11:03:00Z</dcterms:created>
  <dcterms:modified xsi:type="dcterms:W3CDTF">2008-12-11T11:14:00Z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TC102333361033</vt:lpwstr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2361900</vt:r8>
  </property>
</Properties>
</file>