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927735"/>
        <w:docPartObj>
          <w:docPartGallery w:val="Cover Pages"/>
          <w:docPartUnique/>
        </w:docPartObj>
      </w:sdtPr>
      <w:sdtEndPr>
        <w:rPr>
          <w:color w:val="EBDDC3" w:themeColor="background2"/>
        </w:rPr>
      </w:sdtEndPr>
      <w:sdtContent>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027"/>
            <w:gridCol w:w="7842"/>
          </w:tblGrid>
          <w:tr w:rsidR="00845732">
            <w:trPr>
              <w:trHeight w:val="3960"/>
              <w:jc w:val="center"/>
            </w:trPr>
            <w:tc>
              <w:tcPr>
                <w:tcW w:w="1450" w:type="pct"/>
                <w:tcBorders>
                  <w:top w:val="nil"/>
                  <w:left w:val="nil"/>
                  <w:bottom w:val="nil"/>
                  <w:right w:val="nil"/>
                </w:tcBorders>
                <w:shd w:val="clear" w:color="auto" w:fill="auto"/>
              </w:tcPr>
              <w:p w:rsidR="00845732" w:rsidRDefault="00845732">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845732" w:rsidRDefault="00845732">
                <w:pPr>
                  <w:pStyle w:val="NoSpacing"/>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olo"/>
                    <w:id w:val="541102321"/>
                    <w:placeholder>
                      <w:docPart w:val="4D1B3C277C8541599F8CBB47A690E6AB"/>
                    </w:placeholder>
                    <w:showingPlcHdr/>
                    <w:dataBinding w:prefixMappings="xmlns:ns0='http://schemas.openxmlformats.org/package/2006/metadata/core-properties' xmlns:ns1='http://purl.org/dc/elements/1.1/'" w:xpath="/ns0:coreProperties[1]/ns1:title[1]" w:storeItemID="{6C3C8BC8-F283-45AE-878A-BAB7291924A1}"/>
                    <w:text/>
                  </w:sdtPr>
                  <w:sdtContent>
                    <w:r w:rsidR="005E5B85">
                      <w:rPr>
                        <w:rFonts w:asciiTheme="majorHAnsi" w:eastAsiaTheme="majorEastAsia" w:hAnsiTheme="majorHAnsi" w:cstheme="majorBidi"/>
                        <w:caps/>
                        <w:color w:val="775F55" w:themeColor="text2"/>
                        <w:sz w:val="110"/>
                        <w:szCs w:val="110"/>
                      </w:rPr>
                      <w:t>[Digitare il titolo del documento]</w:t>
                    </w:r>
                  </w:sdtContent>
                </w:sdt>
              </w:p>
            </w:tc>
          </w:tr>
          <w:tr w:rsidR="00845732">
            <w:trPr>
              <w:jc w:val="center"/>
            </w:trPr>
            <w:tc>
              <w:tcPr>
                <w:tcW w:w="1450" w:type="pct"/>
                <w:tcBorders>
                  <w:top w:val="nil"/>
                  <w:left w:val="nil"/>
                  <w:bottom w:val="nil"/>
                  <w:right w:val="nil"/>
                </w:tcBorders>
                <w:shd w:val="clear" w:color="auto" w:fill="auto"/>
              </w:tcPr>
              <w:p w:rsidR="00845732" w:rsidRDefault="00845732">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845732" w:rsidRDefault="005E5B85">
                <w:r>
                  <w:rPr>
                    <w:noProof/>
                    <w:lang w:val="cs-CZ" w:eastAsia="cs-CZ"/>
                  </w:rPr>
                  <w:drawing>
                    <wp:inline distT="0" distB="0" distL="0" distR="0">
                      <wp:extent cx="4907166" cy="3375113"/>
                      <wp:effectExtent l="9525" t="9525" r="17259" b="6262"/>
                      <wp:docPr id="4" name="Picture 4"/>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8"/>
                              <a:stretch>
                                <a:fillRect/>
                              </a:stretch>
                            </pic:blipFill>
                            <pic:spPr>
                              <a:xfrm>
                                <a:off x="0" y="0"/>
                                <a:ext cx="4915213" cy="3375113"/>
                              </a:xfrm>
                              <a:prstGeom prst="rect">
                                <a:avLst/>
                              </a:prstGeom>
                            </pic:spPr>
                          </pic:pic>
                        </a:graphicData>
                      </a:graphic>
                    </wp:inline>
                  </w:drawing>
                </w:r>
              </w:p>
            </w:tc>
          </w:tr>
          <w:tr w:rsidR="00845732">
            <w:trPr>
              <w:trHeight w:val="864"/>
              <w:jc w:val="center"/>
            </w:trPr>
            <w:tc>
              <w:tcPr>
                <w:tcW w:w="1450" w:type="pct"/>
                <w:tcBorders>
                  <w:top w:val="nil"/>
                  <w:left w:val="nil"/>
                  <w:bottom w:val="nil"/>
                </w:tcBorders>
                <w:shd w:val="clear" w:color="auto" w:fill="DD8047" w:themeFill="accent2"/>
                <w:vAlign w:val="center"/>
              </w:tcPr>
              <w:p w:rsidR="00845732" w:rsidRDefault="00845732">
                <w:pPr>
                  <w:pStyle w:val="NoSpacing"/>
                  <w:jc w:val="center"/>
                  <w:rPr>
                    <w:color w:val="FFFFFF" w:themeColor="background1"/>
                    <w:sz w:val="32"/>
                    <w:szCs w:val="32"/>
                  </w:rPr>
                </w:pPr>
                <w:sdt>
                  <w:sdtPr>
                    <w:rPr>
                      <w:color w:val="FFFFFF" w:themeColor="background1"/>
                      <w:sz w:val="32"/>
                      <w:szCs w:val="32"/>
                    </w:rPr>
                    <w:alias w:val="Data"/>
                    <w:id w:val="541102334"/>
                    <w:placeholder>
                      <w:docPart w:val="FBAD4AB95E6341E2BC7BB53CD3A824CC"/>
                    </w:placeholder>
                    <w:showingPlcHdr/>
                    <w:date>
                      <w:lid w:val="it-IT"/>
                      <w:storeMappedDataAs w:val="dateTime"/>
                      <w:calendar w:val="gregorian"/>
                    </w:date>
                  </w:sdtPr>
                  <w:sdtContent>
                    <w:r w:rsidR="005E5B85">
                      <w:rPr>
                        <w:color w:val="FFFFFF" w:themeColor="background1"/>
                        <w:sz w:val="32"/>
                        <w:szCs w:val="32"/>
                      </w:rPr>
                      <w:t>[Selezionare la data]</w:t>
                    </w:r>
                  </w:sdtContent>
                </w:sdt>
              </w:p>
            </w:tc>
            <w:tc>
              <w:tcPr>
                <w:tcW w:w="4000" w:type="pct"/>
                <w:tcBorders>
                  <w:top w:val="nil"/>
                  <w:bottom w:val="nil"/>
                  <w:right w:val="nil"/>
                </w:tcBorders>
                <w:shd w:val="clear" w:color="auto" w:fill="94B6D2" w:themeFill="accent1"/>
                <w:tcMar>
                  <w:left w:w="216" w:type="dxa"/>
                </w:tcMar>
                <w:vAlign w:val="center"/>
              </w:tcPr>
              <w:p w:rsidR="00845732" w:rsidRDefault="00845732">
                <w:pPr>
                  <w:pStyle w:val="NoSpacing"/>
                  <w:rPr>
                    <w:color w:val="FFFFFF" w:themeColor="background1"/>
                    <w:sz w:val="40"/>
                    <w:szCs w:val="40"/>
                  </w:rPr>
                </w:pPr>
                <w:sdt>
                  <w:sdtPr>
                    <w:rPr>
                      <w:color w:val="FFFFFF" w:themeColor="background1"/>
                      <w:sz w:val="40"/>
                      <w:szCs w:val="40"/>
                    </w:rPr>
                    <w:alias w:val="Sottotitolo"/>
                    <w:id w:val="541102329"/>
                    <w:placeholder>
                      <w:docPart w:val="B5FA9525EAFB4708A87724C24A129FE6"/>
                    </w:placeholder>
                    <w:showingPlcHdr/>
                    <w:dataBinding w:prefixMappings="xmlns:ns0='http://schemas.openxmlformats.org/package/2006/metadata/core-properties' xmlns:ns1='http://purl.org/dc/elements/1.1/'" w:xpath="/ns0:coreProperties[1]/ns1:subject[1]" w:storeItemID="{6C3C8BC8-F283-45AE-878A-BAB7291924A1}"/>
                    <w:text/>
                  </w:sdtPr>
                  <w:sdtContent>
                    <w:r w:rsidR="005E5B85">
                      <w:rPr>
                        <w:color w:val="FFFFFF" w:themeColor="background1"/>
                        <w:sz w:val="40"/>
                        <w:szCs w:val="40"/>
                      </w:rPr>
                      <w:t>[Digitare il sottotitolo del documento]</w:t>
                    </w:r>
                  </w:sdtContent>
                </w:sdt>
              </w:p>
            </w:tc>
          </w:tr>
          <w:tr w:rsidR="00845732">
            <w:trPr>
              <w:jc w:val="center"/>
            </w:trPr>
            <w:tc>
              <w:tcPr>
                <w:tcW w:w="1450" w:type="pct"/>
                <w:tcBorders>
                  <w:top w:val="nil"/>
                  <w:left w:val="nil"/>
                  <w:bottom w:val="nil"/>
                  <w:right w:val="nil"/>
                </w:tcBorders>
                <w:shd w:val="clear" w:color="auto" w:fill="auto"/>
                <w:vAlign w:val="center"/>
              </w:tcPr>
              <w:p w:rsidR="00845732" w:rsidRDefault="00845732">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845732" w:rsidRDefault="00845732">
                <w:pPr>
                  <w:pStyle w:val="NoSpacing"/>
                  <w:spacing w:line="360" w:lineRule="auto"/>
                  <w:rPr>
                    <w:rFonts w:asciiTheme="majorHAnsi" w:eastAsiaTheme="majorEastAsia" w:hAnsiTheme="majorHAnsi" w:cstheme="majorBidi"/>
                    <w:sz w:val="26"/>
                    <w:szCs w:val="26"/>
                  </w:rPr>
                </w:pPr>
                <w:sdt>
                  <w:sdtPr>
                    <w:rPr>
                      <w:rFonts w:asciiTheme="majorHAnsi" w:eastAsiaTheme="majorEastAsia" w:hAnsiTheme="majorHAnsi" w:cstheme="majorBidi"/>
                      <w:sz w:val="26"/>
                      <w:szCs w:val="26"/>
                    </w:rPr>
                    <w:alias w:val="Sunto"/>
                    <w:id w:val="541102339"/>
                    <w:placeholder>
                      <w:docPart w:val="E4C732C3384742E4950FB70BB4CF15A3"/>
                    </w:placeholder>
                    <w:temporary/>
                    <w:showingPlcHdr/>
                  </w:sdtPr>
                  <w:sdtContent>
                    <w:r w:rsidR="005E5B85">
                      <w:rPr>
                        <w:rFonts w:asciiTheme="majorHAnsi" w:eastAsiaTheme="majorEastAsia" w:hAnsiTheme="majorHAnsi" w:cstheme="majorBidi"/>
                        <w:sz w:val="26"/>
                        <w:szCs w:val="26"/>
                      </w:rPr>
                      <w:t xml:space="preserve">[Digitare qui il sunto del documento. Il sunto è in genere un breve riassunto del contenuto del documento. Digitare qui il sunto del documento. </w:t>
                    </w:r>
                    <w:r w:rsidR="005E5B85">
                      <w:rPr>
                        <w:rFonts w:asciiTheme="majorHAnsi" w:eastAsiaTheme="majorEastAsia" w:hAnsiTheme="majorHAnsi" w:cstheme="majorBidi"/>
                        <w:sz w:val="26"/>
                        <w:szCs w:val="26"/>
                      </w:rPr>
                      <w:t>Il sunto è in genere un breve riassunto del contenuto del documento.]</w:t>
                    </w:r>
                  </w:sdtContent>
                </w:sdt>
                <w:r w:rsidR="005E5B85">
                  <w:rPr>
                    <w:rFonts w:eastAsiaTheme="majorEastAsia" w:cstheme="majorBidi"/>
                    <w:sz w:val="26"/>
                    <w:szCs w:val="26"/>
                  </w:rPr>
                  <w:t xml:space="preserve">  </w:t>
                </w:r>
              </w:p>
              <w:p w:rsidR="00845732" w:rsidRDefault="00845732">
                <w:pPr>
                  <w:pStyle w:val="NoSpacing"/>
                  <w:rPr>
                    <w:rFonts w:asciiTheme="majorHAnsi" w:eastAsiaTheme="majorEastAsia" w:hAnsiTheme="majorHAnsi" w:cstheme="majorBidi"/>
                    <w:i/>
                    <w:iCs/>
                    <w:color w:val="775F55" w:themeColor="text2"/>
                    <w:sz w:val="26"/>
                    <w:szCs w:val="26"/>
                  </w:rPr>
                </w:pPr>
              </w:p>
            </w:tc>
          </w:tr>
        </w:tbl>
        <w:p w:rsidR="00845732" w:rsidRDefault="005E5B85">
          <w:pPr>
            <w:spacing w:after="200" w:line="276" w:lineRule="auto"/>
            <w:rPr>
              <w:color w:val="EBDDC3" w:themeColor="background2"/>
            </w:rPr>
          </w:pPr>
          <w:r>
            <w:rPr>
              <w:color w:val="EBDDC3" w:themeColor="background2"/>
            </w:rPr>
            <w:br w:type="page"/>
          </w:r>
        </w:p>
      </w:sdtContent>
    </w:sdt>
    <w:sdt>
      <w:sdtPr>
        <w:id w:val="12134752"/>
        <w:placeholder>
          <w:docPart w:val="16A094D9815041FA9C5E47D1A8927C17"/>
        </w:placeholder>
        <w:showingPlcHdr/>
        <w:dataBinding w:prefixMappings="xmlns:ns0='http://schemas.openxmlformats.org/package/2006/metadata/core-properties' xmlns:ns1='http://purl.org/dc/elements/1.1/'" w:xpath="/ns0:coreProperties[1]/ns1:title[1]" w:storeItemID="{6C3C8BC8-F283-45AE-878A-BAB7291924A1}"/>
        <w:text/>
      </w:sdtPr>
      <w:sdtContent>
        <w:p w:rsidR="00845732" w:rsidRDefault="005E5B85">
          <w:pPr>
            <w:pStyle w:val="Title"/>
          </w:pPr>
          <w:r>
            <w:t>[Digitare il titolo del documento]</w:t>
          </w:r>
        </w:p>
      </w:sdtContent>
    </w:sdt>
    <w:sdt>
      <w:sdtPr>
        <w:id w:val="219697527"/>
        <w:placeholder>
          <w:docPart w:val="PlaceholderAutotext_4"/>
        </w:placeholder>
        <w:showingPlcHdr/>
        <w:text/>
      </w:sdtPr>
      <w:sdtContent>
        <w:p w:rsidR="00845732" w:rsidRDefault="005E5B85">
          <w:pPr>
            <w:pStyle w:val="Subtitle"/>
          </w:pPr>
          <w:r>
            <w:t>[Digitare il sottotitolo]</w:t>
          </w:r>
        </w:p>
      </w:sdtContent>
    </w:sdt>
    <w:sdt>
      <w:sdtPr>
        <w:alias w:val="Digitare il corpo della relazione"/>
        <w:tag w:val="Digitare il corpo della relazione"/>
        <w:id w:val="176318054"/>
        <w:placeholder>
          <w:docPart w:val="PlaceholderAutotext_5"/>
        </w:placeholder>
        <w:temporary/>
        <w:showingPlcHdr/>
        <w:text w:multiLine="1"/>
      </w:sdtPr>
      <w:sdtContent>
        <w:p w:rsidR="00845732" w:rsidRDefault="005E5B85">
          <w:pPr>
            <w:rPr>
              <w:rFonts w:eastAsia="Times New Roman"/>
            </w:rPr>
          </w:pPr>
          <w:r>
            <w:rPr>
              <w:rStyle w:val="Heading1Char"/>
            </w:rPr>
            <w:t>LUNA TITOLO 1|UNO</w:t>
          </w:r>
        </w:p>
        <w:p w:rsidR="00845732" w:rsidRDefault="005E5B85">
          <w:r>
            <w:t xml:space="preserve">Le raccolte disponibili nella scheda Inserisci includono elementi coordinati con l'aspetto </w:t>
          </w:r>
          <w:r>
            <w:t>generale del documento. È possibile utilizzare queste raccolte per inserire tabelle, intestazioni, piè di pagina, elenchi, frontespizi e altri blocchi predefiniti per i documenti. Anche le immagini, i grafici o i diagrammi che vengono creati sono coordinat</w:t>
          </w:r>
          <w:r>
            <w:t>i con l'aspetto del documento. Le raccolte disponibili nella scheda Inserisci includono elementi coordinati con l'aspetto generale del documento. È possibile utilizzare queste raccolte per inserire tabelle, intestazioni, piè di pagina, elenchi, frontespizi</w:t>
          </w:r>
          <w:r>
            <w:t xml:space="preserve"> e altri blocchi predefiniti per i documenti. Anche le immagini, i grafici o i diagrammi che vengono creati sono coordinati con l'aspetto del documento</w:t>
          </w:r>
        </w:p>
        <w:p w:rsidR="00845732" w:rsidRDefault="005E5B85">
          <w:pPr>
            <w:pStyle w:val="Heading2"/>
          </w:pPr>
          <w:r>
            <w:t>Titolo 2|due</w:t>
          </w:r>
        </w:p>
        <w:p w:rsidR="00845732" w:rsidRDefault="005E5B85">
          <w:r>
            <w:t>È possibile modificare rapidamente la formattazione del testo selezionato nel documento sce</w:t>
          </w:r>
          <w:r>
            <w:t>gliendo uno stile veloce dalla raccolta stili veloci disponibile nella scheda Home. Le raccolte disponibili nella scheda Inserisci includono elementi coordinati con l'aspetto generale del documento. È possibile utilizzare queste raccolte per inserire tabel</w:t>
          </w:r>
          <w:r>
            <w:t>le, intestazioni, piè di pagina, elenchi, frontespizi e altri blocchi predefiniti per i documenti. Con la maggior parte dei controlli è possibile scegliere di utilizzare l'aspetto del tema corrente oppure un formato specificato direttamente dall'utente.</w:t>
          </w:r>
        </w:p>
        <w:p w:rsidR="00845732" w:rsidRDefault="005E5B85">
          <w:pPr>
            <w:pStyle w:val="IntenseQuote"/>
          </w:pPr>
          <w:r>
            <w:t>La</w:t>
          </w:r>
          <w:r>
            <w:t xml:space="preserve"> citazione è in grassetto. Le raccolte offrono elementi in sintonia con l'aspetto complessivo del documento.</w:t>
          </w:r>
        </w:p>
        <w:p w:rsidR="00845732" w:rsidRDefault="005E5B85">
          <w:r>
            <w:t>“Le raccolte disponibili nella scheda Inserisci contengono elementi in sintonia con l'aspetto complessivo del documento. È possibile utilizzare que</w:t>
          </w:r>
          <w:r>
            <w:t>ste raccolte per inserire tabelle, intestazioni, piè di pagina, elenchi, frontespizi e altri blocchi predefiniti. Se si creano immagini, grafici o diagrammi, il loro aspetto viene automaticamente coordinato con quello del documento.</w:t>
          </w:r>
        </w:p>
        <w:p w:rsidR="00845732" w:rsidRDefault="005E5B85">
          <w:pPr>
            <w:pStyle w:val="Heading3"/>
          </w:pPr>
          <w:r>
            <w:t>Titolo 3|tre</w:t>
          </w:r>
        </w:p>
        <w:p w:rsidR="00845732" w:rsidRDefault="005E5B85">
          <w:r>
            <w:t>Per cambia</w:t>
          </w:r>
          <w:r>
            <w:t>re l'aspetto generale del documento, scegliere un nuovo tema nella scheda Layout di pagina. Per modificare gli stili disponibili nella raccolta stili veloci, utilizzare il comando Cambia stili. Sia per la raccolta temi che per la raccolta stili veloci sono</w:t>
          </w:r>
          <w:r>
            <w:t xml:space="preserve"> disponibili comandi di ripristino, grazie ai quali è possibile sempre ripristinare l'aspetto originale previsto dal modello corrente.</w:t>
          </w:r>
        </w:p>
        <w:p w:rsidR="00845732" w:rsidRDefault="005E5B85">
          <w:r>
            <w:t>È possibile modificare rapidamente la formattazione del testo selezionato nel documento scegliendo uno stile veloce dalla</w:t>
          </w:r>
          <w:r>
            <w:t xml:space="preserve"> raccolta stili veloci disponibile nella scheda Home. È inoltre possibile formattare il testo direttamente utilizzando gli altri controlli della scheda Home. Con la maggior parte dei controlli è possibile scegliere di utilizzare l'aspetto del tema corrente</w:t>
          </w:r>
          <w:r>
            <w:t xml:space="preserve"> oppure un formato specificato direttamente dall'utente.</w:t>
          </w:r>
        </w:p>
      </w:sdtContent>
    </w:sdt>
    <w:p w:rsidR="00845732" w:rsidRDefault="00845732"/>
    <w:sectPr w:rsidR="00845732" w:rsidSect="00845732">
      <w:headerReference w:type="even" r:id="rId9"/>
      <w:headerReference w:type="default" r:id="rId10"/>
      <w:footerReference w:type="even" r:id="rId11"/>
      <w:footerReference w:type="default" r:id="rId12"/>
      <w:headerReference w:type="first" r:id="rId13"/>
      <w:footerReference w:type="first" r:id="rId14"/>
      <w:pgSz w:w="11907" w:h="16839"/>
      <w:pgMar w:top="1134" w:right="1134" w:bottom="1134" w:left="1134"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732" w:rsidRDefault="005E5B85">
      <w:pPr>
        <w:spacing w:after="0" w:line="240" w:lineRule="auto"/>
      </w:pPr>
      <w:r>
        <w:separator/>
      </w:r>
    </w:p>
  </w:endnote>
  <w:endnote w:type="continuationSeparator" w:id="1">
    <w:p w:rsidR="00845732" w:rsidRDefault="005E5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32" w:rsidRDefault="00845732">
    <w:pPr>
      <w:pStyle w:val="Footer"/>
    </w:pPr>
  </w:p>
  <w:p w:rsidR="00845732" w:rsidRDefault="005E5B85">
    <w:pPr>
      <w:pStyle w:val="Pidipaginapari"/>
    </w:pPr>
    <w:r>
      <w:t xml:space="preserve">Pagina </w:t>
    </w:r>
    <w:fldSimple w:instr=" PAGE   \* MERGEFORMAT ">
      <w:r>
        <w:rPr>
          <w:noProof/>
          <w:sz w:val="24"/>
          <w:szCs w:val="2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32" w:rsidRDefault="00845732">
    <w:pPr>
      <w:pStyle w:val="Footer"/>
    </w:pPr>
  </w:p>
  <w:p w:rsidR="00845732" w:rsidRDefault="005E5B85">
    <w:pPr>
      <w:pStyle w:val="Pidipaginadispari"/>
    </w:pPr>
    <w:r>
      <w:t xml:space="preserve">Pagina </w:t>
    </w:r>
    <w:fldSimple w:instr=" PAGE   \* MERGEFORMAT ">
      <w:r w:rsidRPr="005E5B85">
        <w:rPr>
          <w:noProof/>
          <w:sz w:val="24"/>
          <w:szCs w:val="24"/>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32" w:rsidRDefault="0084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732" w:rsidRDefault="005E5B85">
      <w:pPr>
        <w:spacing w:after="0" w:line="240" w:lineRule="auto"/>
      </w:pPr>
      <w:r>
        <w:separator/>
      </w:r>
    </w:p>
  </w:footnote>
  <w:footnote w:type="continuationSeparator" w:id="1">
    <w:p w:rsidR="00845732" w:rsidRDefault="005E5B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32" w:rsidRDefault="00845732">
    <w:pPr>
      <w:pStyle w:val="Intestazionepari"/>
      <w:rPr>
        <w:szCs w:val="20"/>
      </w:rPr>
    </w:pPr>
    <w:sdt>
      <w:sdtPr>
        <w:rPr>
          <w:szCs w:val="20"/>
        </w:rPr>
        <w:alias w:val="Titolo"/>
        <w:id w:val="540890930"/>
        <w:placeholder>
          <w:docPart w:val="BD397699869C4B069ADD98E16FCB099C"/>
        </w:placeholder>
        <w:showingPlcHdr/>
        <w:dataBinding w:prefixMappings="xmlns:ns0='http://schemas.openxmlformats.org/package/2006/metadata/core-properties' xmlns:ns1='http://purl.org/dc/elements/1.1/'" w:xpath="/ns0:coreProperties[1]/ns1:title[1]" w:storeItemID="{6C3C8BC8-F283-45AE-878A-BAB7291924A1}"/>
        <w:text/>
      </w:sdtPr>
      <w:sdtContent>
        <w:r w:rsidR="005E5B85">
          <w:rPr>
            <w:szCs w:val="20"/>
          </w:rPr>
          <w:t>[Digitare il titolo del documento]</w:t>
        </w:r>
      </w:sdtContent>
    </w:sdt>
  </w:p>
  <w:p w:rsidR="00845732" w:rsidRDefault="008457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32" w:rsidRDefault="00845732">
    <w:pPr>
      <w:pStyle w:val="Intestazionedispari"/>
      <w:rPr>
        <w:szCs w:val="20"/>
      </w:rPr>
    </w:pPr>
    <w:sdt>
      <w:sdtPr>
        <w:rPr>
          <w:szCs w:val="20"/>
        </w:rPr>
        <w:alias w:val="Titolo"/>
        <w:id w:val="540932446"/>
        <w:placeholder>
          <w:docPart w:val="FAD6CA78C903412D9D9A9F7B4725E45D"/>
        </w:placeholder>
        <w:showingPlcHdr/>
        <w:dataBinding w:prefixMappings="xmlns:ns0='http://schemas.openxmlformats.org/package/2006/metadata/core-properties' xmlns:ns1='http://purl.org/dc/elements/1.1/'" w:xpath="/ns0:coreProperties[1]/ns1:title[1]" w:storeItemID="{6C3C8BC8-F283-45AE-878A-BAB7291924A1}"/>
        <w:text/>
      </w:sdtPr>
      <w:sdtContent>
        <w:r w:rsidR="005E5B85">
          <w:rPr>
            <w:szCs w:val="20"/>
          </w:rPr>
          <w:t>[Digitare il titolo del documento]</w:t>
        </w:r>
      </w:sdtContent>
    </w:sdt>
  </w:p>
  <w:p w:rsidR="00845732" w:rsidRDefault="008457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32" w:rsidRDefault="008457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StileelencoLuna"/>
    <w:lvl w:ilvl="0">
      <w:start w:val="1"/>
      <w:numFmt w:val="bullet"/>
      <w:lvlText w:val=""/>
      <w:lvlJc w:val="left"/>
      <w:pPr>
        <w:ind w:left="360" w:hanging="360"/>
      </w:pPr>
      <w:rPr>
        <w:rFonts w:asciiTheme="minorHAnsi" w:eastAsiaTheme="minorEastAsia" w:hAnsi="Wingdings 2" w:cstheme="minorBidi" w:hint="default"/>
        <w:color w:val="DD8047"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280"/>
  <w:drawingGridHorizontalSpacing w:val="115"/>
  <w:displayHorizontalDrawingGridEvery w:val="2"/>
  <w:characterSpacingControl w:val="doNotCompress"/>
  <w:footnotePr>
    <w:footnote w:id="0"/>
    <w:footnote w:id="1"/>
  </w:footnotePr>
  <w:endnotePr>
    <w:endnote w:id="0"/>
    <w:endnote w:id="1"/>
  </w:endnotePr>
  <w:compat>
    <w:doNotSnapToGridInCell/>
    <w:doNotWrapTextWithPunct/>
    <w:doNotUseEastAsianBreakRules/>
    <w:growAutofit/>
  </w:compat>
  <w:rsids>
    <w:rsidRoot w:val="00845732"/>
    <w:rsid w:val="005E5B85"/>
    <w:rsid w:val="00845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32"/>
    <w:pPr>
      <w:spacing w:after="180" w:line="264" w:lineRule="auto"/>
    </w:pPr>
    <w:rPr>
      <w:rFonts w:eastAsiaTheme="minorEastAsia"/>
      <w:sz w:val="23"/>
      <w:szCs w:val="23"/>
      <w:lang w:val="it-IT"/>
    </w:rPr>
  </w:style>
  <w:style w:type="paragraph" w:styleId="Heading1">
    <w:name w:val="heading 1"/>
    <w:basedOn w:val="Normal"/>
    <w:next w:val="Normal"/>
    <w:link w:val="Heading1Char"/>
    <w:uiPriority w:val="9"/>
    <w:unhideWhenUsed/>
    <w:qFormat/>
    <w:rsid w:val="00845732"/>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Heading2">
    <w:name w:val="heading 2"/>
    <w:basedOn w:val="Normal"/>
    <w:next w:val="Normal"/>
    <w:link w:val="Heading2Char"/>
    <w:uiPriority w:val="9"/>
    <w:unhideWhenUsed/>
    <w:qFormat/>
    <w:rsid w:val="00845732"/>
    <w:pPr>
      <w:spacing w:before="240" w:after="80"/>
      <w:outlineLvl w:val="1"/>
    </w:pPr>
    <w:rPr>
      <w:b/>
      <w:bCs/>
      <w:color w:val="94B6D2" w:themeColor="accent1"/>
      <w:spacing w:val="20"/>
      <w:sz w:val="28"/>
      <w:szCs w:val="28"/>
    </w:rPr>
  </w:style>
  <w:style w:type="paragraph" w:styleId="Heading3">
    <w:name w:val="heading 3"/>
    <w:basedOn w:val="Normal"/>
    <w:next w:val="Normal"/>
    <w:link w:val="Heading3Char"/>
    <w:uiPriority w:val="9"/>
    <w:unhideWhenUsed/>
    <w:qFormat/>
    <w:rsid w:val="00845732"/>
    <w:pPr>
      <w:spacing w:before="240" w:after="60"/>
      <w:outlineLvl w:val="2"/>
    </w:pPr>
    <w:rPr>
      <w:b/>
      <w:bCs/>
      <w:color w:val="000000" w:themeColor="text1"/>
      <w:spacing w:val="10"/>
    </w:rPr>
  </w:style>
  <w:style w:type="paragraph" w:styleId="Heading4">
    <w:name w:val="heading 4"/>
    <w:basedOn w:val="Normal"/>
    <w:next w:val="Normal"/>
    <w:link w:val="Heading4Char"/>
    <w:uiPriority w:val="9"/>
    <w:semiHidden/>
    <w:unhideWhenUsed/>
    <w:qFormat/>
    <w:rsid w:val="00845732"/>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845732"/>
    <w:pPr>
      <w:spacing w:before="200" w:after="0"/>
      <w:outlineLvl w:val="4"/>
    </w:pPr>
    <w:rPr>
      <w:b/>
      <w:bCs/>
      <w:color w:val="775F55" w:themeColor="text2"/>
      <w:spacing w:val="10"/>
    </w:rPr>
  </w:style>
  <w:style w:type="paragraph" w:styleId="Heading6">
    <w:name w:val="heading 6"/>
    <w:basedOn w:val="Normal"/>
    <w:next w:val="Normal"/>
    <w:link w:val="Heading6Char"/>
    <w:uiPriority w:val="9"/>
    <w:semiHidden/>
    <w:unhideWhenUsed/>
    <w:qFormat/>
    <w:rsid w:val="00845732"/>
    <w:pPr>
      <w:spacing w:after="0"/>
      <w:outlineLvl w:val="5"/>
    </w:pPr>
    <w:rPr>
      <w:b/>
      <w:bCs/>
      <w:color w:val="DD8047" w:themeColor="accent2"/>
      <w:spacing w:val="10"/>
    </w:rPr>
  </w:style>
  <w:style w:type="paragraph" w:styleId="Heading7">
    <w:name w:val="heading 7"/>
    <w:basedOn w:val="Normal"/>
    <w:next w:val="Normal"/>
    <w:link w:val="Heading7Char"/>
    <w:uiPriority w:val="9"/>
    <w:semiHidden/>
    <w:unhideWhenUsed/>
    <w:qFormat/>
    <w:rsid w:val="00845732"/>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845732"/>
    <w:pPr>
      <w:spacing w:after="0"/>
      <w:outlineLvl w:val="7"/>
    </w:pPr>
    <w:rPr>
      <w:b/>
      <w:bCs/>
      <w:i/>
      <w:iCs/>
      <w:color w:val="94B6D2" w:themeColor="accent1"/>
      <w:spacing w:val="10"/>
      <w:sz w:val="24"/>
      <w:szCs w:val="24"/>
    </w:rPr>
  </w:style>
  <w:style w:type="paragraph" w:styleId="Heading9">
    <w:name w:val="heading 9"/>
    <w:basedOn w:val="Normal"/>
    <w:next w:val="Normal"/>
    <w:link w:val="Heading9Char"/>
    <w:uiPriority w:val="9"/>
    <w:semiHidden/>
    <w:unhideWhenUsed/>
    <w:qFormat/>
    <w:rsid w:val="00845732"/>
    <w:pPr>
      <w:spacing w:after="0"/>
      <w:outlineLvl w:val="8"/>
    </w:pPr>
    <w:rPr>
      <w:b/>
      <w:bCs/>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732"/>
    <w:rPr>
      <w:rFonts w:asciiTheme="majorHAnsi" w:eastAsiaTheme="majorEastAsia" w:hAnsiTheme="majorHAnsi" w:cstheme="majorBidi"/>
      <w:caps/>
      <w:color w:val="775F55" w:themeColor="text2"/>
      <w:sz w:val="32"/>
      <w:szCs w:val="32"/>
    </w:rPr>
  </w:style>
  <w:style w:type="character" w:customStyle="1" w:styleId="Heading2Char">
    <w:name w:val="Heading 2 Char"/>
    <w:basedOn w:val="DefaultParagraphFont"/>
    <w:link w:val="Heading2"/>
    <w:uiPriority w:val="9"/>
    <w:rsid w:val="00845732"/>
    <w:rPr>
      <w:b/>
      <w:bCs/>
      <w:color w:val="94B6D2" w:themeColor="accent1"/>
      <w:spacing w:val="20"/>
      <w:sz w:val="28"/>
      <w:szCs w:val="28"/>
    </w:rPr>
  </w:style>
  <w:style w:type="character" w:customStyle="1" w:styleId="Heading3Char">
    <w:name w:val="Heading 3 Char"/>
    <w:basedOn w:val="DefaultParagraphFont"/>
    <w:link w:val="Heading3"/>
    <w:uiPriority w:val="9"/>
    <w:rsid w:val="00845732"/>
    <w:rPr>
      <w:b/>
      <w:bCs/>
      <w:color w:val="000000" w:themeColor="text1"/>
      <w:spacing w:val="10"/>
      <w:sz w:val="23"/>
    </w:rPr>
  </w:style>
  <w:style w:type="paragraph" w:styleId="Footer">
    <w:name w:val="footer"/>
    <w:basedOn w:val="Normal"/>
    <w:link w:val="FooterChar"/>
    <w:uiPriority w:val="99"/>
    <w:semiHidden/>
    <w:unhideWhenUsed/>
    <w:rsid w:val="00845732"/>
    <w:pPr>
      <w:tabs>
        <w:tab w:val="center" w:pos="4320"/>
        <w:tab w:val="right" w:pos="8640"/>
      </w:tabs>
    </w:pPr>
  </w:style>
  <w:style w:type="character" w:customStyle="1" w:styleId="FooterChar">
    <w:name w:val="Footer Char"/>
    <w:basedOn w:val="DefaultParagraphFont"/>
    <w:link w:val="Footer"/>
    <w:uiPriority w:val="99"/>
    <w:semiHidden/>
    <w:rsid w:val="00845732"/>
    <w:rPr>
      <w:sz w:val="23"/>
    </w:rPr>
  </w:style>
  <w:style w:type="paragraph" w:styleId="Header">
    <w:name w:val="header"/>
    <w:basedOn w:val="Normal"/>
    <w:link w:val="HeaderChar"/>
    <w:uiPriority w:val="99"/>
    <w:semiHidden/>
    <w:unhideWhenUsed/>
    <w:rsid w:val="00845732"/>
    <w:pPr>
      <w:tabs>
        <w:tab w:val="center" w:pos="4320"/>
        <w:tab w:val="right" w:pos="8640"/>
      </w:tabs>
    </w:pPr>
  </w:style>
  <w:style w:type="character" w:customStyle="1" w:styleId="HeaderChar">
    <w:name w:val="Header Char"/>
    <w:basedOn w:val="DefaultParagraphFont"/>
    <w:link w:val="Header"/>
    <w:uiPriority w:val="99"/>
    <w:semiHidden/>
    <w:rsid w:val="00845732"/>
    <w:rPr>
      <w:sz w:val="23"/>
    </w:rPr>
  </w:style>
  <w:style w:type="paragraph" w:styleId="IntenseQuote">
    <w:name w:val="Intense Quote"/>
    <w:basedOn w:val="Normal"/>
    <w:link w:val="IntenseQuoteChar"/>
    <w:uiPriority w:val="30"/>
    <w:qFormat/>
    <w:rsid w:val="00845732"/>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bCs/>
      <w:color w:val="DD8047" w:themeColor="accent2"/>
    </w:rPr>
  </w:style>
  <w:style w:type="character" w:customStyle="1" w:styleId="IntenseQuoteChar">
    <w:name w:val="Intense Quote Char"/>
    <w:basedOn w:val="DefaultParagraphFont"/>
    <w:link w:val="IntenseQuote"/>
    <w:uiPriority w:val="30"/>
    <w:rsid w:val="00845732"/>
    <w:rPr>
      <w:b/>
      <w:bCs/>
      <w:color w:val="DD8047" w:themeColor="accent2"/>
      <w:sz w:val="23"/>
      <w:shd w:val="clear" w:color="auto" w:fill="FFFFFF" w:themeFill="background1"/>
    </w:rPr>
  </w:style>
  <w:style w:type="paragraph" w:styleId="Subtitle">
    <w:name w:val="Subtitle"/>
    <w:basedOn w:val="Normal"/>
    <w:link w:val="SubtitleChar"/>
    <w:uiPriority w:val="11"/>
    <w:qFormat/>
    <w:rsid w:val="00845732"/>
    <w:pPr>
      <w:spacing w:after="720" w:line="240" w:lineRule="auto"/>
    </w:pPr>
    <w:rPr>
      <w:rFonts w:asciiTheme="majorHAnsi" w:eastAsiaTheme="majorEastAsia" w:hAnsiTheme="majorHAnsi" w:cstheme="majorBidi"/>
      <w:b/>
      <w:bCs/>
      <w:caps/>
      <w:color w:val="DD8047" w:themeColor="accent2"/>
      <w:spacing w:val="50"/>
      <w:sz w:val="24"/>
      <w:szCs w:val="24"/>
    </w:rPr>
  </w:style>
  <w:style w:type="character" w:customStyle="1" w:styleId="SubtitleChar">
    <w:name w:val="Subtitle Char"/>
    <w:basedOn w:val="DefaultParagraphFont"/>
    <w:link w:val="Subtitle"/>
    <w:uiPriority w:val="11"/>
    <w:rsid w:val="00845732"/>
    <w:rPr>
      <w:rFonts w:asciiTheme="majorHAnsi" w:eastAsiaTheme="majorEastAsia" w:hAnsiTheme="majorHAnsi" w:cstheme="majorBidi"/>
      <w:b/>
      <w:bCs/>
      <w:caps/>
      <w:color w:val="DD8047" w:themeColor="accent2"/>
      <w:spacing w:val="50"/>
      <w:sz w:val="24"/>
      <w:szCs w:val="24"/>
    </w:rPr>
  </w:style>
  <w:style w:type="paragraph" w:styleId="Title">
    <w:name w:val="Title"/>
    <w:basedOn w:val="Normal"/>
    <w:link w:val="TitleChar"/>
    <w:uiPriority w:val="10"/>
    <w:qFormat/>
    <w:rsid w:val="00845732"/>
    <w:pPr>
      <w:spacing w:after="0" w:line="240" w:lineRule="auto"/>
    </w:pPr>
    <w:rPr>
      <w:color w:val="775F55" w:themeColor="text2"/>
      <w:sz w:val="72"/>
      <w:szCs w:val="72"/>
    </w:rPr>
  </w:style>
  <w:style w:type="character" w:customStyle="1" w:styleId="TitleChar">
    <w:name w:val="Title Char"/>
    <w:basedOn w:val="DefaultParagraphFont"/>
    <w:link w:val="Title"/>
    <w:uiPriority w:val="10"/>
    <w:rsid w:val="00845732"/>
    <w:rPr>
      <w:color w:val="775F55" w:themeColor="text2"/>
      <w:sz w:val="72"/>
      <w:szCs w:val="72"/>
    </w:rPr>
  </w:style>
  <w:style w:type="paragraph" w:styleId="BalloonText">
    <w:name w:val="Balloon Text"/>
    <w:basedOn w:val="Normal"/>
    <w:link w:val="BalloonTextChar"/>
    <w:uiPriority w:val="99"/>
    <w:semiHidden/>
    <w:unhideWhenUsed/>
    <w:rsid w:val="00845732"/>
    <w:rPr>
      <w:rFonts w:hAnsi="Tahoma"/>
      <w:sz w:val="16"/>
      <w:szCs w:val="16"/>
    </w:rPr>
  </w:style>
  <w:style w:type="character" w:customStyle="1" w:styleId="BalloonTextChar">
    <w:name w:val="Balloon Text Char"/>
    <w:basedOn w:val="DefaultParagraphFont"/>
    <w:link w:val="BalloonText"/>
    <w:uiPriority w:val="99"/>
    <w:semiHidden/>
    <w:rsid w:val="00845732"/>
    <w:rPr>
      <w:rFonts w:eastAsiaTheme="minorEastAsia" w:hAnsi="Tahoma"/>
      <w:sz w:val="16"/>
      <w:szCs w:val="16"/>
      <w:lang w:val="it-IT"/>
    </w:rPr>
  </w:style>
  <w:style w:type="character" w:styleId="BookTitle">
    <w:name w:val="Book Title"/>
    <w:basedOn w:val="DefaultParagraphFont"/>
    <w:uiPriority w:val="33"/>
    <w:qFormat/>
    <w:rsid w:val="00845732"/>
    <w:rPr>
      <w:rFonts w:asciiTheme="minorHAnsi" w:eastAsiaTheme="minorEastAsia" w:hAnsiTheme="minorHAnsi" w:cstheme="minorBidi"/>
      <w:bCs w:val="0"/>
      <w:i/>
      <w:iCs/>
      <w:color w:val="775F55" w:themeColor="text2"/>
      <w:sz w:val="23"/>
      <w:szCs w:val="23"/>
      <w:lang w:val="it-IT"/>
    </w:rPr>
  </w:style>
  <w:style w:type="paragraph" w:styleId="Caption">
    <w:name w:val="caption"/>
    <w:basedOn w:val="Normal"/>
    <w:next w:val="Normal"/>
    <w:uiPriority w:val="35"/>
    <w:unhideWhenUsed/>
    <w:rsid w:val="00845732"/>
    <w:rPr>
      <w:b/>
      <w:bCs/>
      <w:caps/>
      <w:sz w:val="16"/>
      <w:szCs w:val="16"/>
    </w:rPr>
  </w:style>
  <w:style w:type="character" w:styleId="Emphasis">
    <w:name w:val="Emphasis"/>
    <w:uiPriority w:val="20"/>
    <w:qFormat/>
    <w:rsid w:val="00845732"/>
    <w:rPr>
      <w:rFonts w:asciiTheme="minorHAnsi" w:eastAsiaTheme="minorEastAsia" w:hAnsiTheme="minorHAnsi" w:cstheme="minorBidi"/>
      <w:b/>
      <w:bCs/>
      <w:i/>
      <w:iCs/>
      <w:color w:val="775F55" w:themeColor="text2"/>
      <w:spacing w:val="10"/>
      <w:sz w:val="23"/>
      <w:szCs w:val="23"/>
      <w:lang w:val="it-IT"/>
    </w:rPr>
  </w:style>
  <w:style w:type="character" w:customStyle="1" w:styleId="Heading4Char">
    <w:name w:val="Heading 4 Char"/>
    <w:basedOn w:val="DefaultParagraphFont"/>
    <w:link w:val="Heading4"/>
    <w:uiPriority w:val="9"/>
    <w:semiHidden/>
    <w:rsid w:val="00845732"/>
    <w:rPr>
      <w:caps/>
      <w:spacing w:val="14"/>
    </w:rPr>
  </w:style>
  <w:style w:type="character" w:customStyle="1" w:styleId="Heading5Char">
    <w:name w:val="Heading 5 Char"/>
    <w:basedOn w:val="DefaultParagraphFont"/>
    <w:link w:val="Heading5"/>
    <w:uiPriority w:val="9"/>
    <w:semiHidden/>
    <w:rsid w:val="00845732"/>
    <w:rPr>
      <w:b/>
      <w:bCs/>
      <w:color w:val="775F55" w:themeColor="text2"/>
      <w:spacing w:val="10"/>
      <w:sz w:val="23"/>
    </w:rPr>
  </w:style>
  <w:style w:type="character" w:customStyle="1" w:styleId="Heading6Char">
    <w:name w:val="Heading 6 Char"/>
    <w:basedOn w:val="DefaultParagraphFont"/>
    <w:link w:val="Heading6"/>
    <w:uiPriority w:val="9"/>
    <w:semiHidden/>
    <w:rsid w:val="00845732"/>
    <w:rPr>
      <w:b/>
      <w:bCs/>
      <w:color w:val="DD8047" w:themeColor="accent2"/>
      <w:spacing w:val="10"/>
      <w:sz w:val="23"/>
    </w:rPr>
  </w:style>
  <w:style w:type="character" w:customStyle="1" w:styleId="Heading7Char">
    <w:name w:val="Heading 7 Char"/>
    <w:basedOn w:val="DefaultParagraphFont"/>
    <w:link w:val="Heading7"/>
    <w:uiPriority w:val="9"/>
    <w:semiHidden/>
    <w:rsid w:val="00845732"/>
    <w:rPr>
      <w:smallCaps/>
      <w:color w:val="000000" w:themeColor="text1"/>
      <w:spacing w:val="10"/>
      <w:sz w:val="23"/>
    </w:rPr>
  </w:style>
  <w:style w:type="character" w:customStyle="1" w:styleId="Heading8Char">
    <w:name w:val="Heading 8 Char"/>
    <w:basedOn w:val="DefaultParagraphFont"/>
    <w:link w:val="Heading8"/>
    <w:uiPriority w:val="9"/>
    <w:semiHidden/>
    <w:rsid w:val="00845732"/>
    <w:rPr>
      <w:b/>
      <w:bCs/>
      <w:i/>
      <w:iCs/>
      <w:color w:val="94B6D2" w:themeColor="accent1"/>
      <w:spacing w:val="10"/>
      <w:sz w:val="24"/>
      <w:szCs w:val="24"/>
    </w:rPr>
  </w:style>
  <w:style w:type="character" w:customStyle="1" w:styleId="Heading9Char">
    <w:name w:val="Heading 9 Char"/>
    <w:basedOn w:val="DefaultParagraphFont"/>
    <w:link w:val="Heading9"/>
    <w:uiPriority w:val="9"/>
    <w:semiHidden/>
    <w:rsid w:val="00845732"/>
    <w:rPr>
      <w:b/>
      <w:bCs/>
      <w:caps/>
      <w:color w:val="A5AB81" w:themeColor="accent3"/>
      <w:spacing w:val="40"/>
      <w:sz w:val="20"/>
      <w:szCs w:val="20"/>
    </w:rPr>
  </w:style>
  <w:style w:type="character" w:styleId="Hyperlink">
    <w:name w:val="Hyperlink"/>
    <w:basedOn w:val="DefaultParagraphFont"/>
    <w:uiPriority w:val="99"/>
    <w:semiHidden/>
    <w:unhideWhenUsed/>
    <w:rsid w:val="00845732"/>
    <w:rPr>
      <w:color w:val="F7B615" w:themeColor="hyperlink"/>
      <w:u w:val="single"/>
    </w:rPr>
  </w:style>
  <w:style w:type="character" w:styleId="IntenseEmphasis">
    <w:name w:val="Intense Emphasis"/>
    <w:basedOn w:val="DefaultParagraphFont"/>
    <w:uiPriority w:val="21"/>
    <w:qFormat/>
    <w:rsid w:val="00845732"/>
    <w:rPr>
      <w:rFonts w:asciiTheme="minorHAnsi" w:hAnsiTheme="minorHAnsi"/>
      <w:b/>
      <w:bCs/>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845732"/>
    <w:rPr>
      <w:rFonts w:asciiTheme="minorHAnsi" w:hAnsiTheme="minorHAnsi"/>
      <w:b/>
      <w:bCs/>
      <w:caps/>
      <w:color w:val="94B6D2" w:themeColor="accent1"/>
      <w:spacing w:val="10"/>
      <w:w w:val="100"/>
      <w:position w:val="0"/>
      <w:sz w:val="20"/>
      <w:szCs w:val="20"/>
      <w:u w:val="single" w:color="94B6D2" w:themeColor="accent1"/>
      <w:bdr w:val="none" w:sz="0" w:space="0" w:color="auto"/>
    </w:rPr>
  </w:style>
  <w:style w:type="paragraph" w:styleId="List">
    <w:name w:val="List"/>
    <w:basedOn w:val="Normal"/>
    <w:uiPriority w:val="99"/>
    <w:semiHidden/>
    <w:unhideWhenUsed/>
    <w:rsid w:val="00845732"/>
    <w:pPr>
      <w:ind w:left="360" w:hanging="360"/>
    </w:pPr>
  </w:style>
  <w:style w:type="paragraph" w:styleId="List2">
    <w:name w:val="List 2"/>
    <w:basedOn w:val="Normal"/>
    <w:uiPriority w:val="99"/>
    <w:semiHidden/>
    <w:unhideWhenUsed/>
    <w:rsid w:val="00845732"/>
    <w:pPr>
      <w:ind w:left="720" w:hanging="360"/>
    </w:pPr>
  </w:style>
  <w:style w:type="paragraph" w:styleId="ListBullet">
    <w:name w:val="List Bullet"/>
    <w:basedOn w:val="Normal"/>
    <w:uiPriority w:val="36"/>
    <w:unhideWhenUsed/>
    <w:qFormat/>
    <w:rsid w:val="00845732"/>
    <w:pPr>
      <w:numPr>
        <w:numId w:val="12"/>
      </w:numPr>
    </w:pPr>
    <w:rPr>
      <w:sz w:val="24"/>
      <w:szCs w:val="24"/>
    </w:rPr>
  </w:style>
  <w:style w:type="paragraph" w:styleId="ListBullet2">
    <w:name w:val="List Bullet 2"/>
    <w:basedOn w:val="Normal"/>
    <w:uiPriority w:val="36"/>
    <w:unhideWhenUsed/>
    <w:qFormat/>
    <w:rsid w:val="00845732"/>
    <w:pPr>
      <w:numPr>
        <w:numId w:val="13"/>
      </w:numPr>
    </w:pPr>
    <w:rPr>
      <w:color w:val="94B6D2" w:themeColor="accent1"/>
    </w:rPr>
  </w:style>
  <w:style w:type="paragraph" w:styleId="ListBullet3">
    <w:name w:val="List Bullet 3"/>
    <w:basedOn w:val="Normal"/>
    <w:uiPriority w:val="36"/>
    <w:unhideWhenUsed/>
    <w:qFormat/>
    <w:rsid w:val="00845732"/>
    <w:pPr>
      <w:numPr>
        <w:numId w:val="14"/>
      </w:numPr>
    </w:pPr>
    <w:rPr>
      <w:color w:val="DD8047" w:themeColor="accent2"/>
    </w:rPr>
  </w:style>
  <w:style w:type="paragraph" w:styleId="ListBullet4">
    <w:name w:val="List Bullet 4"/>
    <w:basedOn w:val="Normal"/>
    <w:uiPriority w:val="36"/>
    <w:unhideWhenUsed/>
    <w:qFormat/>
    <w:rsid w:val="00845732"/>
    <w:pPr>
      <w:numPr>
        <w:numId w:val="15"/>
      </w:numPr>
    </w:pPr>
    <w:rPr>
      <w:caps/>
      <w:spacing w:val="4"/>
    </w:rPr>
  </w:style>
  <w:style w:type="paragraph" w:styleId="ListBullet5">
    <w:name w:val="List Bullet 5"/>
    <w:basedOn w:val="Normal"/>
    <w:uiPriority w:val="36"/>
    <w:unhideWhenUsed/>
    <w:qFormat/>
    <w:rsid w:val="00845732"/>
    <w:pPr>
      <w:numPr>
        <w:numId w:val="16"/>
      </w:numPr>
    </w:pPr>
  </w:style>
  <w:style w:type="paragraph" w:styleId="ListParagraph">
    <w:name w:val="List Paragraph"/>
    <w:basedOn w:val="Normal"/>
    <w:uiPriority w:val="34"/>
    <w:unhideWhenUsed/>
    <w:qFormat/>
    <w:rsid w:val="00845732"/>
    <w:pPr>
      <w:ind w:left="720"/>
      <w:contextualSpacing/>
    </w:pPr>
  </w:style>
  <w:style w:type="numbering" w:customStyle="1" w:styleId="StileelencoLuna">
    <w:name w:val="Stile elenco Luna"/>
    <w:uiPriority w:val="99"/>
    <w:rsid w:val="00845732"/>
    <w:pPr>
      <w:numPr>
        <w:numId w:val="11"/>
      </w:numPr>
    </w:pPr>
  </w:style>
  <w:style w:type="paragraph" w:styleId="NoSpacing">
    <w:name w:val="No Spacing"/>
    <w:basedOn w:val="Normal"/>
    <w:link w:val="NoSpacingChar"/>
    <w:uiPriority w:val="99"/>
    <w:qFormat/>
    <w:rsid w:val="00845732"/>
    <w:pPr>
      <w:spacing w:after="0" w:line="240" w:lineRule="auto"/>
    </w:pPr>
  </w:style>
  <w:style w:type="paragraph" w:styleId="Quote">
    <w:name w:val="Quote"/>
    <w:basedOn w:val="Normal"/>
    <w:link w:val="QuoteChar"/>
    <w:uiPriority w:val="29"/>
    <w:qFormat/>
    <w:rsid w:val="00845732"/>
    <w:rPr>
      <w:i/>
      <w:iCs/>
      <w:smallCaps/>
      <w:color w:val="775F55" w:themeColor="text2"/>
      <w:spacing w:val="6"/>
    </w:rPr>
  </w:style>
  <w:style w:type="character" w:customStyle="1" w:styleId="QuoteChar">
    <w:name w:val="Quote Char"/>
    <w:basedOn w:val="DefaultParagraphFont"/>
    <w:link w:val="Quote"/>
    <w:uiPriority w:val="29"/>
    <w:rsid w:val="00845732"/>
    <w:rPr>
      <w:i/>
      <w:iCs/>
      <w:smallCaps/>
      <w:color w:val="775F55" w:themeColor="text2"/>
      <w:spacing w:val="6"/>
      <w:sz w:val="23"/>
    </w:rPr>
  </w:style>
  <w:style w:type="character" w:styleId="Strong">
    <w:name w:val="Strong"/>
    <w:uiPriority w:val="22"/>
    <w:qFormat/>
    <w:rsid w:val="00845732"/>
    <w:rPr>
      <w:rFonts w:asciiTheme="minorHAnsi" w:eastAsiaTheme="minorEastAsia" w:hAnsiTheme="minorHAnsi" w:cstheme="minorBidi"/>
      <w:b/>
      <w:bCs/>
      <w:iCs w:val="0"/>
      <w:color w:val="DD8047" w:themeColor="accent2"/>
      <w:szCs w:val="23"/>
      <w:lang w:val="it-IT"/>
    </w:rPr>
  </w:style>
  <w:style w:type="character" w:styleId="SubtleEmphasis">
    <w:name w:val="Subtle Emphasis"/>
    <w:basedOn w:val="DefaultParagraphFont"/>
    <w:uiPriority w:val="19"/>
    <w:qFormat/>
    <w:rsid w:val="00845732"/>
    <w:rPr>
      <w:rFonts w:asciiTheme="minorHAnsi" w:hAnsiTheme="minorHAnsi"/>
      <w:i/>
      <w:iCs/>
      <w:sz w:val="23"/>
    </w:rPr>
  </w:style>
  <w:style w:type="character" w:styleId="SubtleReference">
    <w:name w:val="Subtle Reference"/>
    <w:basedOn w:val="DefaultParagraphFont"/>
    <w:uiPriority w:val="31"/>
    <w:qFormat/>
    <w:rsid w:val="00845732"/>
    <w:rPr>
      <w:rFonts w:asciiTheme="minorHAnsi" w:hAnsiTheme="minorHAnsi"/>
      <w:b/>
      <w:bCs/>
      <w:i/>
      <w:iCs/>
      <w:color w:val="775F55" w:themeColor="text2"/>
      <w:sz w:val="23"/>
    </w:rPr>
  </w:style>
  <w:style w:type="table" w:styleId="TableGrid">
    <w:name w:val="Table Grid"/>
    <w:basedOn w:val="TableNormal"/>
    <w:uiPriority w:val="1"/>
    <w:rsid w:val="00845732"/>
    <w:pPr>
      <w:spacing w:after="0" w:line="240" w:lineRule="auto"/>
    </w:pPr>
    <w:rPr>
      <w:rFonts w:eastAsiaTheme="minorEastAsia"/>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845732"/>
    <w:pPr>
      <w:ind w:left="220" w:hanging="220"/>
    </w:pPr>
  </w:style>
  <w:style w:type="paragraph" w:styleId="TOC1">
    <w:name w:val="toc 1"/>
    <w:basedOn w:val="Normal"/>
    <w:next w:val="Normal"/>
    <w:autoRedefine/>
    <w:uiPriority w:val="99"/>
    <w:semiHidden/>
    <w:unhideWhenUsed/>
    <w:rsid w:val="00845732"/>
    <w:pPr>
      <w:tabs>
        <w:tab w:val="right" w:leader="dot" w:pos="8630"/>
      </w:tabs>
      <w:spacing w:before="180" w:after="40" w:line="240" w:lineRule="auto"/>
    </w:pPr>
    <w:rPr>
      <w:b/>
      <w:bCs/>
      <w:caps/>
      <w:noProof/>
      <w:color w:val="775F55" w:themeColor="text2"/>
    </w:rPr>
  </w:style>
  <w:style w:type="paragraph" w:styleId="TOC2">
    <w:name w:val="toc 2"/>
    <w:basedOn w:val="Normal"/>
    <w:next w:val="Normal"/>
    <w:autoRedefine/>
    <w:uiPriority w:val="99"/>
    <w:semiHidden/>
    <w:unhideWhenUsed/>
    <w:rsid w:val="00845732"/>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845732"/>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845732"/>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845732"/>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845732"/>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845732"/>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845732"/>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845732"/>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99"/>
    <w:rsid w:val="00845732"/>
    <w:rPr>
      <w:sz w:val="23"/>
    </w:rPr>
  </w:style>
  <w:style w:type="paragraph" w:customStyle="1" w:styleId="Intestazionepari">
    <w:name w:val="Intestazione pari"/>
    <w:basedOn w:val="Normal"/>
    <w:uiPriority w:val="39"/>
    <w:semiHidden/>
    <w:unhideWhenUsed/>
    <w:qFormat/>
    <w:rsid w:val="00845732"/>
    <w:pPr>
      <w:pBdr>
        <w:bottom w:val="single" w:sz="4" w:space="1" w:color="94B6D2" w:themeColor="accent1"/>
      </w:pBdr>
      <w:spacing w:after="0" w:line="240" w:lineRule="auto"/>
    </w:pPr>
    <w:rPr>
      <w:b/>
      <w:bCs/>
      <w:color w:val="775F55" w:themeColor="text2"/>
      <w:sz w:val="20"/>
    </w:rPr>
  </w:style>
  <w:style w:type="paragraph" w:customStyle="1" w:styleId="Pidipaginapari">
    <w:name w:val="Piè di pagina pari"/>
    <w:basedOn w:val="Normal"/>
    <w:uiPriority w:val="49"/>
    <w:semiHidden/>
    <w:unhideWhenUsed/>
    <w:rsid w:val="00845732"/>
    <w:pPr>
      <w:pBdr>
        <w:top w:val="single" w:sz="4" w:space="1" w:color="94B6D2" w:themeColor="accent1"/>
      </w:pBdr>
    </w:pPr>
    <w:rPr>
      <w:color w:val="775F55" w:themeColor="text2"/>
      <w:sz w:val="20"/>
      <w:szCs w:val="20"/>
    </w:rPr>
  </w:style>
  <w:style w:type="paragraph" w:customStyle="1" w:styleId="Intestazionedispari">
    <w:name w:val="Intestazione dispari"/>
    <w:basedOn w:val="Normal"/>
    <w:uiPriority w:val="39"/>
    <w:semiHidden/>
    <w:unhideWhenUsed/>
    <w:qFormat/>
    <w:rsid w:val="00845732"/>
    <w:pPr>
      <w:pBdr>
        <w:bottom w:val="single" w:sz="4" w:space="1" w:color="94B6D2" w:themeColor="accent1"/>
      </w:pBdr>
      <w:spacing w:after="0" w:line="240" w:lineRule="auto"/>
      <w:jc w:val="right"/>
    </w:pPr>
    <w:rPr>
      <w:b/>
      <w:bCs/>
      <w:color w:val="775F55" w:themeColor="text2"/>
      <w:sz w:val="20"/>
    </w:rPr>
  </w:style>
  <w:style w:type="paragraph" w:customStyle="1" w:styleId="Pidipaginadispari">
    <w:name w:val="Piè di pagina dispari"/>
    <w:basedOn w:val="Normal"/>
    <w:uiPriority w:val="39"/>
    <w:semiHidden/>
    <w:unhideWhenUsed/>
    <w:qFormat/>
    <w:rsid w:val="00845732"/>
    <w:pPr>
      <w:pBdr>
        <w:top w:val="single" w:sz="4" w:space="1" w:color="94B6D2" w:themeColor="accent1"/>
      </w:pBdr>
      <w:jc w:val="right"/>
    </w:pPr>
    <w:rPr>
      <w:color w:val="775F55" w:themeColor="text2"/>
      <w:sz w:val="20"/>
      <w:szCs w:val="20"/>
    </w:rPr>
  </w:style>
  <w:style w:type="character" w:styleId="PlaceholderText">
    <w:name w:val="Placeholder Text"/>
    <w:basedOn w:val="DefaultParagraphFont"/>
    <w:uiPriority w:val="99"/>
    <w:semiHidden/>
    <w:rsid w:val="00845732"/>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2.jpeg"/></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PlaceholderAutotext_4"/>
        <w:category>
          <w:name w:val="Generale"/>
          <w:gallery w:val="placeholder"/>
        </w:category>
        <w:types>
          <w:type w:val="bbPlcHdr"/>
        </w:types>
        <w:behaviors>
          <w:behavior w:val="content"/>
        </w:behaviors>
        <w:guid w:val="{7562578F-FEDC-450B-A251-7C3B7DB72E27}"/>
      </w:docPartPr>
      <w:docPartBody>
        <w:p w:rsidR="004604DC" w:rsidRDefault="004604DC">
          <w:pPr>
            <w:pStyle w:val="PlaceholderAutotext4"/>
          </w:pPr>
          <w:r>
            <w:rPr>
              <w:lang w:val="it-IT"/>
            </w:rPr>
            <w:t>[Digitare il sottotitolo]</w:t>
          </w:r>
        </w:p>
      </w:docPartBody>
    </w:docPart>
    <w:docPart>
      <w:docPartPr>
        <w:name w:val="PlaceholderAutotext_5"/>
        <w:category>
          <w:name w:val="Generale"/>
          <w:gallery w:val="placeholder"/>
        </w:category>
        <w:types>
          <w:type w:val="bbPlcHdr"/>
        </w:types>
        <w:behaviors>
          <w:behavior w:val="content"/>
        </w:behaviors>
        <w:guid w:val="{F61DC725-E612-4569-BF58-E5CE56D5F2B6}"/>
      </w:docPartPr>
      <w:docPartBody>
        <w:p w:rsidR="004604DC" w:rsidRDefault="004604DC">
          <w:pPr>
            <w:rPr>
              <w:rFonts w:eastAsia="Times New Roman"/>
              <w:lang w:val="it-IT"/>
            </w:rPr>
          </w:pPr>
          <w:r>
            <w:rPr>
              <w:rStyle w:val="Heading1Char"/>
            </w:rPr>
            <w:t>LUNA TITOLO 1|UNO</w:t>
          </w:r>
        </w:p>
        <w:p w:rsidR="004604DC" w:rsidRDefault="004604DC">
          <w:pPr>
            <w:rPr>
              <w:lang w:val="it-IT"/>
            </w:rPr>
          </w:pPr>
          <w:r>
            <w:rPr>
              <w:lang w:val="it-IT"/>
            </w:rPr>
            <w:t xml:space="preserve">Le raccolte disponibili nella scheda Inserisci includono elementi coordinati con l'aspetto generale del documento. È possibile utilizzare queste raccolte per inserire tabelle, intestazioni, piè di pagina, </w:t>
          </w:r>
          <w:r>
            <w:rPr>
              <w:lang w:val="it-IT"/>
            </w:rPr>
            <w:t>elenchi, frontespizi e altri blocchi predefiniti per i documenti. Anche le immagini, i grafici o i diagrammi che vengono creati sono coordinati con l'aspetto del documento. Le raccolte disponibili nella scheda Inserisci includono elementi coordinati con l'</w:t>
          </w:r>
          <w:r>
            <w:rPr>
              <w:lang w:val="it-IT"/>
            </w:rPr>
            <w:t>aspetto generale del documento. È possibile utilizzare queste raccolte per inserire tabelle, intestazioni, piè di pagina, elenchi, frontespizi e altri blocchi predefiniti per i documenti. Anche le immagini, i grafici o i diagrammi che vengono creati sono c</w:t>
          </w:r>
          <w:r>
            <w:rPr>
              <w:lang w:val="it-IT"/>
            </w:rPr>
            <w:t>oordinati con l'aspetto del documento</w:t>
          </w:r>
        </w:p>
        <w:p w:rsidR="004604DC" w:rsidRDefault="004604DC">
          <w:pPr>
            <w:pStyle w:val="Heading2"/>
          </w:pPr>
          <w:r>
            <w:t>Titolo 2|due</w:t>
          </w:r>
        </w:p>
        <w:p w:rsidR="004604DC" w:rsidRDefault="004604DC">
          <w:pPr>
            <w:rPr>
              <w:lang w:val="it-IT"/>
            </w:rPr>
          </w:pPr>
          <w:r>
            <w:rPr>
              <w:lang w:val="it-IT"/>
            </w:rPr>
            <w:t xml:space="preserve">È possibile modificare rapidamente la formattazione del testo selezionato nel documento scegliendo uno stile veloce dalla raccolta stili veloci disponibile nella scheda Home. Le raccolte disponibili nella </w:t>
          </w:r>
          <w:r>
            <w:rPr>
              <w:lang w:val="it-IT"/>
            </w:rPr>
            <w:t xml:space="preserve">scheda Inserisci includono elementi coordinati con l'aspetto generale del documento. È possibile utilizzare queste raccolte per inserire tabelle, intestazioni, piè di pagina, elenchi, frontespizi e altri blocchi predefiniti per i documenti. Con la maggior </w:t>
          </w:r>
          <w:r>
            <w:rPr>
              <w:lang w:val="it-IT"/>
            </w:rPr>
            <w:t>parte dei controlli è possibile scegliere di utilizzare l'aspetto del tema corrente oppure un formato specificato direttamente dall'utente.</w:t>
          </w:r>
        </w:p>
        <w:p w:rsidR="004604DC" w:rsidRDefault="004604DC">
          <w:pPr>
            <w:pStyle w:val="IntenseQuote"/>
          </w:pPr>
          <w:r>
            <w:t>La citazione è in grassetto. Le raccolte offrono elementi in sintonia con l'aspetto complessivo del documento.</w:t>
          </w:r>
        </w:p>
        <w:p w:rsidR="004604DC" w:rsidRDefault="004604DC">
          <w:pPr>
            <w:rPr>
              <w:lang w:val="it-IT"/>
            </w:rPr>
          </w:pPr>
          <w:r>
            <w:rPr>
              <w:lang w:val="it-IT"/>
            </w:rPr>
            <w:t>“Le r</w:t>
          </w:r>
          <w:r>
            <w:rPr>
              <w:lang w:val="it-IT"/>
            </w:rPr>
            <w:t xml:space="preserve">accolte disponibili nella scheda Inserisci contengono elementi in sintonia con l'aspetto complessivo del documento. È possibile utilizzare queste raccolte per inserire tabelle, intestazioni, piè di pagina, elenchi, frontespizi e altri blocchi predefiniti. </w:t>
          </w:r>
          <w:r>
            <w:rPr>
              <w:lang w:val="it-IT"/>
            </w:rPr>
            <w:t>Se si creano immagini, grafici o diagrammi, il loro aspetto viene automaticamente coordinato con quello del documento.</w:t>
          </w:r>
        </w:p>
        <w:p w:rsidR="004604DC" w:rsidRDefault="004604DC">
          <w:pPr>
            <w:pStyle w:val="Heading3"/>
          </w:pPr>
          <w:r>
            <w:t>Titolo 3|tre</w:t>
          </w:r>
        </w:p>
        <w:p w:rsidR="004604DC" w:rsidRDefault="004604DC">
          <w:pPr>
            <w:rPr>
              <w:lang w:val="it-IT"/>
            </w:rPr>
          </w:pPr>
          <w:r>
            <w:rPr>
              <w:lang w:val="it-IT"/>
            </w:rPr>
            <w:t>Per cambiare l'aspetto generale del documento, scegliere un nuovo tema nella scheda Layout di pagina. Per modificare gli sti</w:t>
          </w:r>
          <w:r>
            <w:rPr>
              <w:lang w:val="it-IT"/>
            </w:rPr>
            <w:t>li disponibili nella raccolta stili veloci, utilizzare il comando Cambia stili. Sia per la raccolta temi che per la raccolta stili veloci sono disponibili comandi di ripristino, grazie ai quali è possibile sempre ripristinare l'aspetto originale previsto d</w:t>
          </w:r>
          <w:r>
            <w:rPr>
              <w:lang w:val="it-IT"/>
            </w:rPr>
            <w:t>al modello corrente.</w:t>
          </w:r>
        </w:p>
        <w:p w:rsidR="004604DC" w:rsidRDefault="004604DC">
          <w:pPr>
            <w:pStyle w:val="PlaceholderAutotext53"/>
          </w:pPr>
          <w:r>
            <w:rPr>
              <w:rFonts w:eastAsiaTheme="minorEastAsia"/>
              <w:lang w:val="it-IT"/>
            </w:rPr>
            <w:t>È possibile modificare rapidamente la formattazione del testo selezionato nel documento scegliendo uno stile veloce dalla raccolta stili veloci disponibile nella scheda Home. È inoltre possibile formattare il testo direttamente utilizz</w:t>
          </w:r>
          <w:r>
            <w:rPr>
              <w:rFonts w:eastAsiaTheme="minorEastAsia"/>
              <w:lang w:val="it-IT"/>
            </w:rPr>
            <w:t>ando gli altri controlli della scheda Home. Con la maggior parte dei controlli è possibile scegliere di utilizzare l'aspetto del tema corrente oppure un formato specificato direttamente dall'utente.</w:t>
          </w:r>
        </w:p>
      </w:docPartBody>
    </w:docPart>
    <w:docPart>
      <w:docPartPr>
        <w:name w:val="Copertina 1 con sommario"/>
        <w:style w:val="Normal"/>
        <w:category>
          <w:name w:val=" Relazione"/>
          <w:gallery w:val="coverPg"/>
        </w:category>
        <w:behaviors>
          <w:behavior w:val="pg"/>
        </w:behaviors>
        <w:guid w:val="{A32051DB-0749-4E8C-AD05-797CCD733751}"/>
      </w:docPartPr>
      <w:docPart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674"/>
            <w:gridCol w:w="8023"/>
          </w:tblGrid>
          <w:tr w:rsidR="004604DC">
            <w:trPr>
              <w:trHeight w:val="4320"/>
              <w:jc w:val="center"/>
            </w:trPr>
            <w:tc>
              <w:tcPr>
                <w:tcW w:w="1250" w:type="pct"/>
                <w:tcBorders>
                  <w:top w:val="nil"/>
                  <w:left w:val="single" w:sz="48" w:space="0" w:color="FFFFFF" w:themeColor="light1"/>
                  <w:bottom w:val="single" w:sz="48" w:space="0" w:color="FFFFFF" w:themeColor="light1"/>
                  <w:right w:val="nil"/>
                </w:tcBorders>
                <w:shd w:val="clear" w:color="auto" w:fill="auto"/>
              </w:tcPr>
              <w:p w:rsidR="004604DC" w:rsidRDefault="004604DC">
                <w:pPr>
                  <w:jc w:val="center"/>
                  <w:rPr>
                    <w:color w:val="EEECE1" w:themeColor="background2"/>
                  </w:rPr>
                </w:pPr>
              </w:p>
            </w:tc>
            <w:tc>
              <w:tcPr>
                <w:tcW w:w="4000" w:type="pct"/>
                <w:tcBorders>
                  <w:top w:val="nil"/>
                  <w:left w:val="nil"/>
                  <w:bottom w:val="single" w:sz="48" w:space="0" w:color="FFFFFF" w:themeColor="light1"/>
                  <w:right w:val="single" w:sz="48" w:space="0" w:color="FFFFFF" w:themeColor="light1"/>
                </w:tcBorders>
                <w:shd w:val="clear" w:color="auto" w:fill="auto"/>
                <w:tcMar>
                  <w:left w:w="216" w:type="dxa"/>
                  <w:bottom w:w="216" w:type="dxa"/>
                </w:tcMar>
                <w:vAlign w:val="bottom"/>
              </w:tcPr>
              <w:p w:rsidR="004604DC" w:rsidRDefault="004604DC">
                <w:pPr>
                  <w:pStyle w:val="Nessunaspaziatura"/>
                  <w:framePr w:wrap="auto" w:hAnchor="text" w:xAlign="left" w:yAlign="inline"/>
                  <w:suppressOverlap w:val="0"/>
                  <w:rPr>
                    <w:rFonts w:asciiTheme="majorHAnsi" w:hAnsiTheme="majorHAnsi"/>
                    <w:color w:val="1F497D" w:themeColor="text2"/>
                    <w:sz w:val="120"/>
                  </w:rPr>
                </w:pPr>
                <w:sdt>
                  <w:sdtPr>
                    <w:rPr>
                      <w:rFonts w:asciiTheme="majorHAnsi" w:hAnsiTheme="majorHAnsi"/>
                      <w:caps/>
                      <w:color w:val="1F497D" w:themeColor="text2"/>
                      <w:sz w:val="120"/>
                    </w:rPr>
                    <w:alias w:val="Titolo"/>
                    <w:id w:val="540297683"/>
                    <w:placeholder>
                      <w:docPart w:val="FB0F2068C3844BE5A12CA490C1E96984"/>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1F497D" w:themeColor="text2"/>
                        <w:sz w:val="120"/>
                        <w:lang w:val="it-IT"/>
                      </w:rPr>
                      <w:t>[Digitare il titolo del documento]</w:t>
                    </w:r>
                  </w:sdtContent>
                </w:sdt>
              </w:p>
            </w:tc>
          </w:tr>
          <w:tr w:rsidR="004604DC">
            <w:trPr>
              <w:trHeight w:val="864"/>
              <w:jc w:val="center"/>
            </w:trPr>
            <w:tc>
              <w:tcPr>
                <w:tcW w:w="1250" w:type="pct"/>
                <w:tcBorders>
                  <w:bottom w:val="nil"/>
                </w:tcBorders>
                <w:shd w:val="clear" w:color="auto" w:fill="C0504D" w:themeFill="accent2"/>
                <w:vAlign w:val="center"/>
              </w:tcPr>
              <w:p w:rsidR="004604DC" w:rsidRDefault="004604DC">
                <w:pPr>
                  <w:pStyle w:val="Nessunaspaziatura"/>
                  <w:framePr w:wrap="auto" w:hAnchor="text" w:xAlign="left" w:yAlign="inline"/>
                  <w:suppressOverlap w:val="0"/>
                  <w:jc w:val="center"/>
                  <w:rPr>
                    <w:color w:val="FFFFFF" w:themeColor="background1"/>
                    <w:sz w:val="36"/>
                    <w:szCs w:val="36"/>
                  </w:rPr>
                </w:pPr>
                <w:sdt>
                  <w:sdtPr>
                    <w:rPr>
                      <w:color w:val="FFFFFF" w:themeColor="background1"/>
                      <w:sz w:val="36"/>
                      <w:szCs w:val="36"/>
                    </w:rPr>
                    <w:alias w:val="Data"/>
                    <w:id w:val="540297696"/>
                    <w:placeholder>
                      <w:docPart w:val="A010A41F04B04DEB981D3B6FB97272C4"/>
                    </w:placeholder>
                    <w:showingPlcHdr/>
                    <w:dataBinding w:prefixMappings="xmlns:ns0='http://schemas.microsoft.com/office/2006/coverPageProps'" w:xpath="/ns0:CoverPageProperties[1]/ns0:PublishDate[1]" w:storeItemID="{55AF091B-3C7A-41E3-B477-F2FDAA23CFDA}"/>
                    <w:date>
                      <w:lid w:val="it-IT"/>
                      <w:storeMappedDataAs w:val="dateTime"/>
                      <w:calendar w:val="gregorian"/>
                    </w:date>
                  </w:sdtPr>
                  <w:sdtContent>
                    <w:r>
                      <w:rPr>
                        <w:color w:val="FFFFFF" w:themeColor="background1"/>
                        <w:sz w:val="36"/>
                        <w:szCs w:val="36"/>
                        <w:lang w:val="it-IT"/>
                      </w:rPr>
                      <w:t xml:space="preserve">[Selezionare la </w:t>
                    </w:r>
                    <w:r>
                      <w:rPr>
                        <w:color w:val="FFFFFF" w:themeColor="background1"/>
                        <w:sz w:val="36"/>
                        <w:szCs w:val="36"/>
                        <w:lang w:val="it-IT"/>
                      </w:rPr>
                      <w:t>data]</w:t>
                    </w:r>
                  </w:sdtContent>
                </w:sdt>
              </w:p>
            </w:tc>
            <w:tc>
              <w:tcPr>
                <w:tcW w:w="4000" w:type="pct"/>
                <w:tcBorders>
                  <w:bottom w:val="nil"/>
                </w:tcBorders>
                <w:shd w:val="clear" w:color="auto" w:fill="4F81BD" w:themeFill="accent1"/>
                <w:tcMar>
                  <w:left w:w="216" w:type="dxa"/>
                </w:tcMar>
                <w:vAlign w:val="center"/>
              </w:tcPr>
              <w:p w:rsidR="004604DC" w:rsidRDefault="004604DC">
                <w:pPr>
                  <w:pStyle w:val="Nessunaspaziatura"/>
                  <w:framePr w:wrap="auto" w:hAnchor="text" w:xAlign="left" w:yAlign="inline"/>
                  <w:suppressOverlap w:val="0"/>
                  <w:rPr>
                    <w:color w:val="FFFFFF" w:themeColor="background1"/>
                    <w:sz w:val="40"/>
                    <w:szCs w:val="40"/>
                  </w:rPr>
                </w:pPr>
                <w:sdt>
                  <w:sdtPr>
                    <w:rPr>
                      <w:color w:val="FFFFFF" w:themeColor="background1"/>
                      <w:sz w:val="40"/>
                      <w:szCs w:val="40"/>
                    </w:rPr>
                    <w:alias w:val="Sottotitolo"/>
                    <w:id w:val="540297691"/>
                    <w:placeholder>
                      <w:docPart w:val="B6340A32C67C40D3A1C8AE5FFC4CDDE7"/>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lang w:val="it-IT"/>
                      </w:rPr>
                      <w:t>[Digitare il sottotitolo del documento]</w:t>
                    </w:r>
                  </w:sdtContent>
                </w:sdt>
              </w:p>
            </w:tc>
          </w:tr>
          <w:tr w:rsidR="004604DC">
            <w:trPr>
              <w:trHeight w:val="720"/>
              <w:jc w:val="center"/>
            </w:trPr>
            <w:tc>
              <w:tcPr>
                <w:tcW w:w="1250" w:type="pct"/>
                <w:tcBorders>
                  <w:top w:val="nil"/>
                  <w:left w:val="nil"/>
                  <w:bottom w:val="nil"/>
                  <w:right w:val="nil"/>
                </w:tcBorders>
                <w:shd w:val="clear" w:color="auto" w:fill="auto"/>
                <w:vAlign w:val="center"/>
              </w:tcPr>
              <w:p w:rsidR="004604DC" w:rsidRDefault="004604DC">
                <w:pPr>
                  <w:jc w:val="center"/>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4604DC" w:rsidRDefault="004604DC">
                <w:pPr>
                  <w:pStyle w:val="Nessunaspaziatura"/>
                  <w:framePr w:wrap="auto" w:hAnchor="text" w:xAlign="left" w:yAlign="inline"/>
                  <w:spacing w:after="240" w:line="360" w:lineRule="auto"/>
                  <w:suppressOverlap w:val="0"/>
                  <w:rPr>
                    <w:rFonts w:asciiTheme="majorHAnsi" w:hAnsiTheme="majorHAnsi"/>
                    <w:sz w:val="26"/>
                    <w:szCs w:val="26"/>
                  </w:rPr>
                </w:pPr>
                <w:sdt>
                  <w:sdtPr>
                    <w:rPr>
                      <w:sz w:val="26"/>
                      <w:szCs w:val="26"/>
                    </w:rPr>
                    <w:alias w:val="Sunto"/>
                    <w:id w:val="540297701"/>
                    <w:placeholder>
                      <w:docPart w:val="05A69F97643D4AFBB7CC31486620F19D"/>
                    </w:placeholder>
                    <w:showingPlcHdr/>
                    <w:dataBinding w:prefixMappings="xmlns:ns0='http://schemas.microsoft.com/office/2006/coverPageProps'" w:xpath="/ns0:CoverPageProperties[1]/ns0:Abstract[1]" w:storeItemID="{55AF091B-3C7A-41E3-B477-F2FDAA23CFDA}"/>
                    <w:text/>
                  </w:sdtPr>
                  <w:sdtContent>
                    <w:r>
                      <w:rPr>
                        <w:sz w:val="26"/>
                        <w:szCs w:val="26"/>
                        <w:lang w:val="it-IT"/>
                      </w:rPr>
                      <w:t xml:space="preserve">[Digitare qui il sunto del documento. Il sunto è in genere un breve riassunto del contenuto del documento. Digitare qui il sunto del documento. Il sunto è in genere un breve riassunto del contenuto del </w:t>
                    </w:r>
                    <w:r>
                      <w:rPr>
                        <w:sz w:val="26"/>
                        <w:szCs w:val="26"/>
                        <w:lang w:val="it-IT"/>
                      </w:rPr>
                      <w:t>documento.]</w:t>
                    </w:r>
                  </w:sdtContent>
                </w:sdt>
                <w:r>
                  <w:rPr>
                    <w:sz w:val="26"/>
                    <w:szCs w:val="26"/>
                    <w:lang w:val="it-IT"/>
                  </w:rPr>
                  <w:t>.</w:t>
                </w:r>
              </w:p>
              <w:p w:rsidR="004604DC" w:rsidRDefault="004604DC">
                <w:pPr>
                  <w:pStyle w:val="Nessunaspaziatura"/>
                  <w:framePr w:wrap="auto" w:hAnchor="text" w:xAlign="left" w:yAlign="inline"/>
                  <w:spacing w:line="360" w:lineRule="auto"/>
                  <w:suppressOverlap w:val="0"/>
                  <w:rPr>
                    <w:rFonts w:asciiTheme="majorHAnsi" w:hAnsiTheme="majorHAnsi"/>
                    <w:color w:val="1F497D" w:themeColor="text2"/>
                    <w:sz w:val="26"/>
                    <w:szCs w:val="26"/>
                  </w:rPr>
                </w:pPr>
              </w:p>
            </w:tc>
          </w:tr>
        </w:tbl>
        <w:p w:rsidR="004604DC" w:rsidRDefault="004604DC">
          <w:pPr>
            <w:sectPr w:rsidR="004604DC">
              <w:pgSz w:w="11907" w:h="16839" w:code="1"/>
              <w:pgMar w:top="720" w:right="720" w:bottom="720" w:left="720" w:header="720" w:footer="720" w:gutter="0"/>
              <w:cols w:space="720"/>
              <w:docGrid w:linePitch="360"/>
            </w:sectPr>
          </w:pPr>
        </w:p>
        <w:p w:rsidR="004604DC" w:rsidRDefault="004604DC">
          <w:pPr>
            <w:pStyle w:val="Heading1"/>
          </w:pPr>
          <w:sdt>
            <w:sdtPr>
              <w:rPr>
                <w:caps w:val="0"/>
              </w:rPr>
              <w:id w:val="57394454"/>
              <w:docPartObj>
                <w:docPartGallery w:val="Quick Parts"/>
                <w:docPartUnique/>
              </w:docPartObj>
            </w:sdtPr>
            <w:sdtContent>
              <w:r>
                <w:t>Sommario</w:t>
              </w:r>
            </w:sdtContent>
          </w:sdt>
        </w:p>
        <w:p w:rsidR="004604DC" w:rsidRDefault="004604DC">
          <w:pPr>
            <w:pStyle w:val="TOC2"/>
            <w:tabs>
              <w:tab w:val="right" w:leader="dot" w:pos="9350"/>
            </w:tabs>
            <w:rPr>
              <w:sz w:val="22"/>
              <w:szCs w:val="22"/>
            </w:rPr>
          </w:pPr>
          <w:r w:rsidRPr="004604DC">
            <w:rPr>
              <w:rFonts w:eastAsiaTheme="minorEastAsia" w:cstheme="minorBidi"/>
              <w:smallCaps/>
              <w:sz w:val="24"/>
            </w:rPr>
            <w:fldChar w:fldCharType="begin"/>
          </w:r>
          <w:r>
            <w:instrText>TOC \o "1-3" \h \z \u</w:instrText>
          </w:r>
          <w:r w:rsidRPr="004604DC">
            <w:rPr>
              <w:rFonts w:eastAsiaTheme="minorEastAsia" w:cstheme="minorBidi"/>
              <w:smallCaps/>
              <w:sz w:val="24"/>
            </w:rPr>
            <w:fldChar w:fldCharType="separate"/>
          </w:r>
          <w:hyperlink w:anchor="_Toc129749944" w:history="1">
            <w:r>
              <w:rPr>
                <w:rStyle w:val="Hyperlink"/>
                <w:lang w:val="it-IT"/>
              </w:rPr>
              <w:t>Modello blocco predefinito</w:t>
            </w:r>
            <w:r>
              <w:rPr>
                <w:webHidden/>
              </w:rPr>
              <w:tab/>
            </w:r>
            <w:r>
              <w:rPr>
                <w:webHidden/>
              </w:rPr>
              <w:fldChar w:fldCharType="begin"/>
            </w:r>
            <w:r>
              <w:rPr>
                <w:webHidden/>
              </w:rPr>
              <w:instrText>PAGEREF _Toc129749944 \h</w:instrText>
            </w:r>
            <w:r>
              <w:rPr>
                <w:webHidden/>
              </w:rPr>
            </w:r>
            <w:r>
              <w:rPr>
                <w:webHidden/>
              </w:rPr>
              <w:fldChar w:fldCharType="separate"/>
            </w:r>
            <w:r>
              <w:rPr>
                <w:webHidden/>
                <w:lang w:val="it-IT"/>
              </w:rPr>
              <w:t>1</w:t>
            </w:r>
            <w:r>
              <w:rPr>
                <w:webHidden/>
              </w:rPr>
              <w:fldChar w:fldCharType="end"/>
            </w:r>
          </w:hyperlink>
        </w:p>
        <w:p w:rsidR="004604DC" w:rsidRDefault="004604DC">
          <w:pPr>
            <w:pStyle w:val="TOC1"/>
            <w:tabs>
              <w:tab w:val="right" w:leader="dot" w:pos="9350"/>
            </w:tabs>
            <w:rPr>
              <w:sz w:val="22"/>
              <w:szCs w:val="22"/>
            </w:rPr>
          </w:pPr>
          <w:hyperlink w:anchor="_Toc129749945" w:history="1">
            <w:r>
              <w:rPr>
                <w:rStyle w:val="Hyperlink"/>
                <w:lang w:val="it-IT"/>
              </w:rPr>
              <w:t>Sommario</w:t>
            </w:r>
            <w:r>
              <w:rPr>
                <w:webHidden/>
              </w:rPr>
              <w:tab/>
            </w:r>
            <w:r>
              <w:rPr>
                <w:b w:val="0"/>
                <w:caps w:val="0"/>
                <w:webHidden/>
              </w:rPr>
              <w:fldChar w:fldCharType="begin"/>
            </w:r>
            <w:r>
              <w:rPr>
                <w:webHidden/>
              </w:rPr>
              <w:instrText>PAGEREF _Toc129749945 \h</w:instrText>
            </w:r>
            <w:r>
              <w:rPr>
                <w:b w:val="0"/>
                <w:caps w:val="0"/>
                <w:webHidden/>
              </w:rPr>
            </w:r>
            <w:r>
              <w:rPr>
                <w:b w:val="0"/>
                <w:caps w:val="0"/>
                <w:webHidden/>
              </w:rPr>
              <w:fldChar w:fldCharType="separate"/>
            </w:r>
            <w:r>
              <w:rPr>
                <w:webHidden/>
                <w:lang w:val="it-IT"/>
              </w:rPr>
              <w:t>3</w:t>
            </w:r>
            <w:r>
              <w:rPr>
                <w:b w:val="0"/>
                <w:caps w:val="0"/>
                <w:webHidden/>
              </w:rPr>
              <w:fldChar w:fldCharType="end"/>
            </w:r>
          </w:hyperlink>
        </w:p>
        <w:p w:rsidR="004604DC" w:rsidRDefault="004604DC">
          <w:pPr>
            <w:pStyle w:val="NoSpacing"/>
            <w:sectPr w:rsidR="004604DC">
              <w:type w:val="oddPage"/>
              <w:pgSz w:w="11907" w:h="16839"/>
              <w:pgMar w:top="1440" w:right="1440" w:bottom="1440" w:left="1440" w:header="720" w:footer="720" w:gutter="0"/>
              <w:pgNumType w:fmt="lowerRoman"/>
              <w:cols w:space="720"/>
              <w:docGrid w:linePitch="360"/>
            </w:sectPr>
          </w:pPr>
          <w:r>
            <w:fldChar w:fldCharType="end"/>
          </w:r>
        </w:p>
        <w:p w:rsidR="004604DC" w:rsidRDefault="004604DC"/>
        <w:p w:rsidR="004604DC" w:rsidRDefault="004604DC"/>
      </w:docPartBody>
    </w:docPart>
    <w:docPart>
      <w:docPartPr>
        <w:name w:val="Copertina 1"/>
        <w:style w:val="Normal"/>
        <w:category>
          <w:name w:val=" Relazione"/>
          <w:gallery w:val="coverPg"/>
        </w:category>
        <w:behaviors>
          <w:behavior w:val="pg"/>
        </w:behaviors>
        <w:guid w:val="{D6CCFA9C-A656-4DFD-9CE7-447BEF1C41C5}"/>
      </w:docPartPr>
      <w:docPart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028"/>
            <w:gridCol w:w="7763"/>
          </w:tblGrid>
          <w:tr w:rsidR="004604DC">
            <w:trPr>
              <w:trHeight w:val="4320"/>
              <w:jc w:val="center"/>
            </w:trPr>
            <w:tc>
              <w:tcPr>
                <w:tcW w:w="1250" w:type="pct"/>
                <w:tcBorders>
                  <w:top w:val="nil"/>
                  <w:left w:val="single" w:sz="48" w:space="0" w:color="FFFFFF" w:themeColor="light1"/>
                  <w:bottom w:val="single" w:sz="48" w:space="0" w:color="FFFFFF" w:themeColor="light1"/>
                  <w:right w:val="nil"/>
                </w:tcBorders>
                <w:shd w:val="clear" w:color="auto" w:fill="auto"/>
              </w:tcPr>
              <w:p w:rsidR="004604DC" w:rsidRDefault="004604DC">
                <w:pPr>
                  <w:jc w:val="center"/>
                  <w:rPr>
                    <w:color w:val="EEECE1" w:themeColor="background2"/>
                  </w:rPr>
                </w:pPr>
              </w:p>
            </w:tc>
            <w:tc>
              <w:tcPr>
                <w:tcW w:w="4000" w:type="pct"/>
                <w:tcBorders>
                  <w:top w:val="nil"/>
                  <w:left w:val="nil"/>
                  <w:bottom w:val="single" w:sz="48" w:space="0" w:color="FFFFFF" w:themeColor="light1"/>
                  <w:right w:val="single" w:sz="48" w:space="0" w:color="FFFFFF" w:themeColor="light1"/>
                </w:tcBorders>
                <w:shd w:val="clear" w:color="auto" w:fill="auto"/>
                <w:tcMar>
                  <w:left w:w="216" w:type="dxa"/>
                  <w:bottom w:w="216" w:type="dxa"/>
                </w:tcMar>
                <w:vAlign w:val="bottom"/>
              </w:tcPr>
              <w:p w:rsidR="004604DC" w:rsidRDefault="004604DC">
                <w:pPr>
                  <w:pStyle w:val="Nessunaspaziatura"/>
                  <w:framePr w:wrap="auto" w:hAnchor="text" w:xAlign="left" w:yAlign="inline"/>
                  <w:suppressOverlap w:val="0"/>
                  <w:rPr>
                    <w:rFonts w:asciiTheme="majorHAnsi" w:hAnsiTheme="majorHAnsi"/>
                    <w:color w:val="1F497D" w:themeColor="text2"/>
                    <w:sz w:val="120"/>
                  </w:rPr>
                </w:pPr>
                <w:sdt>
                  <w:sdtPr>
                    <w:rPr>
                      <w:rFonts w:asciiTheme="majorHAnsi" w:hAnsiTheme="majorHAnsi"/>
                      <w:caps/>
                      <w:color w:val="1F497D" w:themeColor="text2"/>
                      <w:sz w:val="120"/>
                    </w:rPr>
                    <w:alias w:val="Titolo"/>
                    <w:id w:val="540432531"/>
                    <w:placeholder>
                      <w:docPart w:val="23B31E7D10084F4DAF5C783EA36D95A8"/>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1F497D" w:themeColor="text2"/>
                        <w:sz w:val="120"/>
                        <w:lang w:val="it-IT"/>
                      </w:rPr>
                      <w:t xml:space="preserve">[Digitare il titolo del </w:t>
                    </w:r>
                    <w:r>
                      <w:rPr>
                        <w:rFonts w:asciiTheme="majorHAnsi" w:hAnsiTheme="majorHAnsi"/>
                        <w:caps/>
                        <w:color w:val="1F497D" w:themeColor="text2"/>
                        <w:sz w:val="120"/>
                        <w:lang w:val="it-IT"/>
                      </w:rPr>
                      <w:t>documento]</w:t>
                    </w:r>
                  </w:sdtContent>
                </w:sdt>
              </w:p>
            </w:tc>
          </w:tr>
          <w:tr w:rsidR="004604DC">
            <w:trPr>
              <w:trHeight w:val="864"/>
              <w:jc w:val="center"/>
            </w:trPr>
            <w:tc>
              <w:tcPr>
                <w:tcW w:w="1250" w:type="pct"/>
                <w:tcBorders>
                  <w:bottom w:val="nil"/>
                </w:tcBorders>
                <w:shd w:val="clear" w:color="auto" w:fill="C0504D" w:themeFill="accent2"/>
                <w:vAlign w:val="center"/>
              </w:tcPr>
              <w:p w:rsidR="004604DC" w:rsidRDefault="004604DC">
                <w:pPr>
                  <w:pStyle w:val="Nessunaspaziatura"/>
                  <w:framePr w:wrap="auto" w:hAnchor="text" w:xAlign="left" w:yAlign="inline"/>
                  <w:suppressOverlap w:val="0"/>
                  <w:jc w:val="center"/>
                  <w:rPr>
                    <w:color w:val="FFFFFF" w:themeColor="background1"/>
                    <w:sz w:val="36"/>
                    <w:szCs w:val="36"/>
                  </w:rPr>
                </w:pPr>
                <w:sdt>
                  <w:sdtPr>
                    <w:rPr>
                      <w:color w:val="FFFFFF" w:themeColor="background1"/>
                      <w:sz w:val="36"/>
                      <w:szCs w:val="36"/>
                    </w:rPr>
                    <w:alias w:val="Data"/>
                    <w:id w:val="540432544"/>
                    <w:placeholder>
                      <w:docPart w:val="72045B040B7D4D7DB9B12B563119B5DD"/>
                    </w:placeholder>
                    <w:showingPlcHdr/>
                    <w:date>
                      <w:lid w:val="it-IT"/>
                      <w:storeMappedDataAs w:val="dateTime"/>
                      <w:calendar w:val="gregorian"/>
                    </w:date>
                  </w:sdtPr>
                  <w:sdtContent>
                    <w:r>
                      <w:rPr>
                        <w:color w:val="FFFFFF" w:themeColor="background1"/>
                        <w:sz w:val="36"/>
                        <w:szCs w:val="36"/>
                        <w:lang w:val="it-IT"/>
                      </w:rPr>
                      <w:t>[Selezionare la data]</w:t>
                    </w:r>
                  </w:sdtContent>
                </w:sdt>
              </w:p>
            </w:tc>
            <w:tc>
              <w:tcPr>
                <w:tcW w:w="4000" w:type="pct"/>
                <w:tcBorders>
                  <w:bottom w:val="nil"/>
                </w:tcBorders>
                <w:shd w:val="clear" w:color="auto" w:fill="4F81BD" w:themeFill="accent1"/>
                <w:tcMar>
                  <w:left w:w="216" w:type="dxa"/>
                </w:tcMar>
                <w:vAlign w:val="center"/>
              </w:tcPr>
              <w:p w:rsidR="004604DC" w:rsidRDefault="004604DC">
                <w:pPr>
                  <w:pStyle w:val="Nessunaspaziatura"/>
                  <w:framePr w:wrap="auto" w:hAnchor="text" w:xAlign="left" w:yAlign="inline"/>
                  <w:suppressOverlap w:val="0"/>
                  <w:rPr>
                    <w:color w:val="FFFFFF" w:themeColor="background1"/>
                    <w:sz w:val="40"/>
                    <w:szCs w:val="40"/>
                  </w:rPr>
                </w:pPr>
                <w:sdt>
                  <w:sdtPr>
                    <w:rPr>
                      <w:color w:val="FFFFFF" w:themeColor="background1"/>
                      <w:sz w:val="40"/>
                      <w:szCs w:val="40"/>
                    </w:rPr>
                    <w:alias w:val="Sottotitolo"/>
                    <w:id w:val="540432539"/>
                    <w:placeholder>
                      <w:docPart w:val="E0CEEBD889A54155B8C29DEB91EB6377"/>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lang w:val="it-IT"/>
                      </w:rPr>
                      <w:t>[Digitare il sottotitolo del documento]</w:t>
                    </w:r>
                  </w:sdtContent>
                </w:sdt>
              </w:p>
            </w:tc>
          </w:tr>
          <w:tr w:rsidR="004604DC">
            <w:trPr>
              <w:trHeight w:val="720"/>
              <w:jc w:val="center"/>
            </w:trPr>
            <w:tc>
              <w:tcPr>
                <w:tcW w:w="1250" w:type="pct"/>
                <w:tcBorders>
                  <w:top w:val="nil"/>
                  <w:left w:val="nil"/>
                  <w:bottom w:val="nil"/>
                  <w:right w:val="nil"/>
                </w:tcBorders>
                <w:shd w:val="clear" w:color="auto" w:fill="auto"/>
                <w:vAlign w:val="center"/>
              </w:tcPr>
              <w:p w:rsidR="004604DC" w:rsidRDefault="004604DC">
                <w:pPr>
                  <w:jc w:val="center"/>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4604DC" w:rsidRDefault="004604DC">
                <w:pPr>
                  <w:pStyle w:val="Nessunaspaziatura"/>
                  <w:framePr w:wrap="auto" w:hAnchor="text" w:xAlign="left" w:yAlign="inline"/>
                  <w:spacing w:after="240" w:line="360" w:lineRule="auto"/>
                  <w:suppressOverlap w:val="0"/>
                  <w:rPr>
                    <w:rFonts w:asciiTheme="majorHAnsi" w:hAnsiTheme="majorHAnsi"/>
                    <w:sz w:val="26"/>
                    <w:szCs w:val="26"/>
                  </w:rPr>
                </w:pPr>
                <w:sdt>
                  <w:sdtPr>
                    <w:rPr>
                      <w:sz w:val="26"/>
                      <w:szCs w:val="26"/>
                    </w:rPr>
                    <w:alias w:val="Sunto"/>
                    <w:id w:val="540432549"/>
                    <w:placeholder>
                      <w:docPart w:val="5C9A8D0FB7F9420181FA9EBB6F48DFE9"/>
                    </w:placeholder>
                    <w:temporary/>
                    <w:showingPlcHdr/>
                  </w:sdtPr>
                  <w:sdtContent>
                    <w:r>
                      <w:rPr>
                        <w:sz w:val="26"/>
                        <w:szCs w:val="26"/>
                        <w:lang w:val="it-IT"/>
                      </w:rPr>
                      <w:t xml:space="preserve">[Digitare qui il sunto del documento. Il sunto è in genere un breve riassunto del contenuto del documento. Digitare qui il sunto del documento. Il sunto è in genere un breve </w:t>
                    </w:r>
                    <w:r>
                      <w:rPr>
                        <w:sz w:val="26"/>
                        <w:szCs w:val="26"/>
                        <w:lang w:val="it-IT"/>
                      </w:rPr>
                      <w:t>riassunto del contenuto del documento.]</w:t>
                    </w:r>
                  </w:sdtContent>
                </w:sdt>
              </w:p>
              <w:p w:rsidR="004604DC" w:rsidRDefault="004604DC">
                <w:pPr>
                  <w:pStyle w:val="Nessunaspaziatura"/>
                  <w:framePr w:wrap="auto" w:hAnchor="text" w:xAlign="left" w:yAlign="inline"/>
                  <w:spacing w:line="360" w:lineRule="auto"/>
                  <w:suppressOverlap w:val="0"/>
                  <w:rPr>
                    <w:rFonts w:asciiTheme="majorHAnsi" w:hAnsiTheme="majorHAnsi"/>
                    <w:color w:val="1F497D" w:themeColor="text2"/>
                    <w:sz w:val="26"/>
                    <w:szCs w:val="26"/>
                  </w:rPr>
                </w:pPr>
              </w:p>
            </w:tc>
          </w:tr>
        </w:tbl>
        <w:p w:rsidR="004604DC" w:rsidRDefault="004604DC"/>
        <w:p w:rsidR="004604DC" w:rsidRDefault="004604DC"/>
        <w:p w:rsidR="004604DC" w:rsidRDefault="004604DC"/>
      </w:docPartBody>
    </w:docPart>
    <w:docPart>
      <w:docPartPr>
        <w:name w:val="Copertina 2"/>
        <w:style w:val="Normal"/>
        <w:category>
          <w:name w:val=" Relazione"/>
          <w:gallery w:val="coverPg"/>
        </w:category>
        <w:behaviors>
          <w:behavior w:val="pg"/>
        </w:behaviors>
        <w:guid w:val="{E8C82DAA-094E-4B24-8A9F-F92390664C8F}"/>
      </w:docPartPr>
      <w:docPartBody>
        <w:tbl>
          <w:tblPr>
            <w:tblStyle w:val="TableGrid"/>
            <w:tblW w:w="5000" w:type="pct"/>
            <w:jc w:val="center"/>
            <w:tblBorders>
              <w:top w:val="single" w:sz="36" w:space="0" w:color="FFFFFF" w:themeColor="background1"/>
              <w:left w:val="none" w:sz="0" w:space="0" w:color="auto"/>
              <w:bottom w:val="none" w:sz="0" w:space="0" w:color="auto"/>
              <w:right w:val="single" w:sz="36" w:space="0" w:color="FFFFFF" w:themeColor="background1"/>
              <w:insideH w:val="none" w:sz="0" w:space="0" w:color="auto"/>
              <w:insideV w:val="none" w:sz="0" w:space="0" w:color="auto"/>
            </w:tblBorders>
            <w:tblCellMar>
              <w:left w:w="115" w:type="dxa"/>
              <w:right w:w="115" w:type="dxa"/>
            </w:tblCellMar>
            <w:tblLook w:val="01E0"/>
          </w:tblPr>
          <w:tblGrid>
            <w:gridCol w:w="2325"/>
            <w:gridCol w:w="6977"/>
          </w:tblGrid>
          <w:tr w:rsidR="004604DC">
            <w:trPr>
              <w:trHeight w:val="4590"/>
              <w:jc w:val="center"/>
            </w:trPr>
            <w:tc>
              <w:tcPr>
                <w:tcW w:w="1250" w:type="pct"/>
                <w:tcBorders>
                  <w:bottom w:val="single" w:sz="48" w:space="0" w:color="FFFFFF" w:themeColor="background1"/>
                </w:tcBorders>
                <w:shd w:val="clear" w:color="auto" w:fill="1F497D" w:themeFill="text2"/>
              </w:tcPr>
              <w:p w:rsidR="004604DC" w:rsidRDefault="004604DC">
                <w:pPr>
                  <w:jc w:val="center"/>
                  <w:rPr>
                    <w:color w:val="EEECE1" w:themeColor="background2"/>
                  </w:rPr>
                </w:pPr>
              </w:p>
            </w:tc>
            <w:tc>
              <w:tcPr>
                <w:tcW w:w="5000" w:type="pct"/>
                <w:tcBorders>
                  <w:bottom w:val="single" w:sz="48" w:space="0" w:color="FFFFFF" w:themeColor="background1"/>
                </w:tcBorders>
                <w:shd w:val="clear" w:color="auto" w:fill="1F497D" w:themeFill="text2"/>
                <w:tcMar>
                  <w:left w:w="216" w:type="dxa"/>
                  <w:bottom w:w="216" w:type="dxa"/>
                </w:tcMar>
                <w:vAlign w:val="bottom"/>
              </w:tcPr>
              <w:p w:rsidR="004604DC" w:rsidRDefault="004604DC">
                <w:pPr>
                  <w:pStyle w:val="NoSpacing"/>
                  <w:rPr>
                    <w:color w:val="EEECE1" w:themeColor="background2"/>
                    <w:sz w:val="72"/>
                    <w:szCs w:val="72"/>
                  </w:rPr>
                </w:pPr>
                <w:sdt>
                  <w:sdtPr>
                    <w:rPr>
                      <w:caps/>
                      <w:color w:val="EEECE1" w:themeColor="background2"/>
                      <w:sz w:val="72"/>
                      <w:szCs w:val="72"/>
                    </w:rPr>
                    <w:alias w:val="Titolo"/>
                    <w:id w:val="540537267"/>
                    <w:placeholder>
                      <w:docPart w:val="9E97D1D5CE7C48DD8397D91B7700D994"/>
                    </w:placeholder>
                    <w:showingPlcHdr/>
                    <w:dataBinding w:prefixMappings="xmlns:ns0='http://schemas.openxmlformats.org/package/2006/metadata/core-properties' xmlns:ns1='http://purl.org/dc/elements/1.1/'" w:xpath="/ns0:coreProperties[1]/ns1:title[1]" w:storeItemID="{6C3C8BC8-F283-45AE-878A-BAB7291924A1}"/>
                    <w:text/>
                  </w:sdtPr>
                  <w:sdtContent>
                    <w:r>
                      <w:rPr>
                        <w:caps/>
                        <w:color w:val="EEECE1" w:themeColor="background2"/>
                        <w:sz w:val="72"/>
                        <w:szCs w:val="72"/>
                        <w:lang w:val="it-IT"/>
                      </w:rPr>
                      <w:t>[Digitare il titolo del documento]</w:t>
                    </w:r>
                  </w:sdtContent>
                </w:sdt>
              </w:p>
            </w:tc>
          </w:tr>
          <w:tr w:rsidR="004604DC">
            <w:trPr>
              <w:trHeight w:val="720"/>
              <w:jc w:val="center"/>
            </w:trPr>
            <w:tc>
              <w:tcPr>
                <w:tcW w:w="1250" w:type="pct"/>
                <w:tcBorders>
                  <w:top w:val="single" w:sz="48" w:space="0" w:color="FFFFFF" w:themeColor="background1"/>
                  <w:right w:val="single" w:sz="48" w:space="0" w:color="FFFFFF" w:themeColor="background1"/>
                </w:tcBorders>
                <w:shd w:val="clear" w:color="auto" w:fill="C0504D" w:themeFill="accent2"/>
                <w:vAlign w:val="center"/>
              </w:tcPr>
              <w:p w:rsidR="004604DC" w:rsidRDefault="004604DC">
                <w:pPr>
                  <w:pStyle w:val="NoSpacing"/>
                  <w:jc w:val="center"/>
                  <w:rPr>
                    <w:color w:val="FFFFFF" w:themeColor="background1"/>
                    <w:sz w:val="36"/>
                    <w:szCs w:val="36"/>
                  </w:rPr>
                </w:pPr>
                <w:sdt>
                  <w:sdtPr>
                    <w:rPr>
                      <w:color w:val="FFFFFF" w:themeColor="background1"/>
                      <w:sz w:val="36"/>
                      <w:szCs w:val="36"/>
                    </w:rPr>
                    <w:alias w:val="Data"/>
                    <w:id w:val="540537280"/>
                    <w:placeholder>
                      <w:docPart w:val="D0A024000D5942DB973FF13AAB7662DB"/>
                    </w:placeholder>
                    <w:showingPlcHdr/>
                    <w:date>
                      <w:lid w:val="it-IT"/>
                      <w:storeMappedDataAs w:val="dateTime"/>
                      <w:calendar w:val="gregorian"/>
                    </w:date>
                  </w:sdtPr>
                  <w:sdtContent>
                    <w:r>
                      <w:rPr>
                        <w:color w:val="FFFFFF" w:themeColor="background1"/>
                        <w:sz w:val="36"/>
                        <w:szCs w:val="36"/>
                        <w:lang w:val="it-IT"/>
                      </w:rPr>
                      <w:t>[Selezionare la data]</w:t>
                    </w:r>
                  </w:sdtContent>
                </w:sdt>
              </w:p>
            </w:tc>
            <w:tc>
              <w:tcPr>
                <w:tcW w:w="3750" w:type="pct"/>
                <w:tcBorders>
                  <w:top w:val="single" w:sz="48" w:space="0" w:color="FFFFFF" w:themeColor="background1"/>
                  <w:left w:val="single" w:sz="48" w:space="0" w:color="FFFFFF" w:themeColor="background1"/>
                </w:tcBorders>
                <w:shd w:val="clear" w:color="auto" w:fill="4F81BD" w:themeFill="accent1"/>
                <w:tcMar>
                  <w:left w:w="216" w:type="dxa"/>
                </w:tcMar>
                <w:vAlign w:val="center"/>
              </w:tcPr>
              <w:p w:rsidR="004604DC" w:rsidRDefault="004604DC">
                <w:pPr>
                  <w:pStyle w:val="NoSpacing"/>
                  <w:rPr>
                    <w:color w:val="FFFFFF" w:themeColor="background1"/>
                    <w:sz w:val="40"/>
                    <w:szCs w:val="40"/>
                  </w:rPr>
                </w:pPr>
                <w:sdt>
                  <w:sdtPr>
                    <w:rPr>
                      <w:color w:val="FFFFFF" w:themeColor="background1"/>
                      <w:sz w:val="40"/>
                      <w:szCs w:val="40"/>
                    </w:rPr>
                    <w:alias w:val="Sottotitolo"/>
                    <w:id w:val="540537275"/>
                    <w:placeholder>
                      <w:docPart w:val="3B580D37F39C4CCDB52D7D65C64B69E4"/>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lang w:val="it-IT"/>
                      </w:rPr>
                      <w:t>[Digitare il sottotitolo del documento]</w:t>
                    </w:r>
                  </w:sdtContent>
                </w:sdt>
              </w:p>
            </w:tc>
          </w:tr>
          <w:tr w:rsidR="004604DC">
            <w:trPr>
              <w:trHeight w:val="720"/>
              <w:jc w:val="center"/>
            </w:trPr>
            <w:tc>
              <w:tcPr>
                <w:tcW w:w="1250" w:type="pct"/>
                <w:shd w:val="clear" w:color="auto" w:fill="auto"/>
                <w:vAlign w:val="center"/>
              </w:tcPr>
              <w:p w:rsidR="004604DC" w:rsidRDefault="004604DC">
                <w:pPr>
                  <w:jc w:val="center"/>
                  <w:rPr>
                    <w:color w:val="FFFFFF" w:themeColor="background1"/>
                    <w:sz w:val="36"/>
                    <w:szCs w:val="36"/>
                  </w:rPr>
                </w:pPr>
              </w:p>
            </w:tc>
            <w:tc>
              <w:tcPr>
                <w:tcW w:w="3750" w:type="pct"/>
                <w:shd w:val="clear" w:color="auto" w:fill="auto"/>
                <w:tcMar>
                  <w:top w:w="216" w:type="dxa"/>
                  <w:left w:w="216" w:type="dxa"/>
                  <w:right w:w="216" w:type="dxa"/>
                </w:tcMar>
                <w:vAlign w:val="center"/>
              </w:tcPr>
              <w:p w:rsidR="004604DC" w:rsidRDefault="004604DC">
                <w:pPr>
                  <w:spacing w:line="360" w:lineRule="auto"/>
                  <w:rPr>
                    <w:rFonts w:asciiTheme="majorHAnsi" w:hAnsiTheme="majorHAnsi"/>
                    <w:color w:val="1F497D" w:themeColor="text2"/>
                    <w:sz w:val="26"/>
                    <w:szCs w:val="26"/>
                  </w:rPr>
                </w:pPr>
              </w:p>
            </w:tc>
          </w:tr>
        </w:tbl>
        <w:p w:rsidR="004604DC" w:rsidRDefault="004604DC"/>
      </w:docPartBody>
    </w:docPart>
    <w:docPart>
      <w:docPartPr>
        <w:name w:val="Copertina 3"/>
        <w:style w:val="No Spacing"/>
        <w:category>
          <w:name w:val=" Relazione"/>
          <w:gallery w:val="coverPg"/>
        </w:category>
        <w:behaviors>
          <w:behavior w:val="pg"/>
        </w:behaviors>
        <w:guid w:val="{02A0D616-E832-427B-9F2D-A2667EC73427}"/>
      </w:docPartPr>
      <w:docPartBody>
        <w:tbl>
          <w:tblPr>
            <w:tblStyle w:val="TableGrid"/>
            <w:tblpPr w:horzAnchor="page" w:tblpXSpec="center" w:tblpYSpec="bottom"/>
            <w:tblOverlap w:val="never"/>
            <w:tblW w:w="485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028"/>
            <w:gridCol w:w="7233"/>
          </w:tblGrid>
          <w:tr w:rsidR="004604DC">
            <w:tc>
              <w:tcPr>
                <w:tcW w:w="1000" w:type="pct"/>
                <w:tcBorders>
                  <w:top w:val="nil"/>
                  <w:left w:val="nil"/>
                  <w:bottom w:val="nil"/>
                  <w:right w:val="nil"/>
                </w:tcBorders>
                <w:shd w:val="clear" w:color="auto" w:fill="auto"/>
                <w:tcMar>
                  <w:bottom w:w="144" w:type="dxa"/>
                </w:tcMar>
                <w:vAlign w:val="bottom"/>
              </w:tcPr>
              <w:p w:rsidR="004604DC" w:rsidRDefault="004604DC">
                <w:pPr>
                  <w:pStyle w:val="NoSpacing"/>
                </w:pPr>
              </w:p>
            </w:tc>
            <w:tc>
              <w:tcPr>
                <w:tcW w:w="4000" w:type="pct"/>
                <w:tcBorders>
                  <w:top w:val="nil"/>
                  <w:left w:val="nil"/>
                  <w:bottom w:val="nil"/>
                  <w:right w:val="nil"/>
                </w:tcBorders>
                <w:shd w:val="clear" w:color="auto" w:fill="auto"/>
                <w:tcMar>
                  <w:left w:w="216" w:type="dxa"/>
                  <w:bottom w:w="144" w:type="dxa"/>
                  <w:right w:w="360" w:type="dxa"/>
                </w:tcMar>
                <w:vAlign w:val="bottom"/>
              </w:tcPr>
              <w:p w:rsidR="004604DC" w:rsidRDefault="004604DC">
                <w:pPr>
                  <w:pStyle w:val="NoSpacing"/>
                  <w:rPr>
                    <w:rFonts w:asciiTheme="majorHAnsi" w:hAnsiTheme="majorHAnsi"/>
                    <w:color w:val="EEECE1" w:themeColor="background2"/>
                    <w:sz w:val="72"/>
                    <w:szCs w:val="72"/>
                  </w:rPr>
                </w:pPr>
                <w:sdt>
                  <w:sdtPr>
                    <w:rPr>
                      <w:rFonts w:asciiTheme="majorHAnsi" w:hAnsiTheme="majorHAnsi"/>
                      <w:caps/>
                      <w:color w:val="EEECE1" w:themeColor="background2"/>
                      <w:sz w:val="72"/>
                      <w:szCs w:val="72"/>
                    </w:rPr>
                    <w:alias w:val="Titolo"/>
                    <w:id w:val="540659430"/>
                    <w:placeholder>
                      <w:docPart w:val="80428F5804D043E387127EBCC8CA0676"/>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EEECE1" w:themeColor="background2"/>
                        <w:sz w:val="72"/>
                        <w:szCs w:val="72"/>
                        <w:lang w:val="it-IT"/>
                      </w:rPr>
                      <w:t>[Digitare il titolo del documento]</w:t>
                    </w:r>
                  </w:sdtContent>
                </w:sdt>
              </w:p>
            </w:tc>
          </w:tr>
          <w:tr w:rsidR="004604DC">
            <w:trPr>
              <w:trHeight w:val="1008"/>
            </w:trPr>
            <w:tc>
              <w:tcPr>
                <w:tcW w:w="1000" w:type="pct"/>
                <w:tcBorders>
                  <w:bottom w:val="nil"/>
                </w:tcBorders>
                <w:shd w:val="clear" w:color="auto" w:fill="C0504D" w:themeFill="accent2"/>
                <w:vAlign w:val="center"/>
              </w:tcPr>
              <w:p w:rsidR="004604DC" w:rsidRDefault="004604DC">
                <w:pPr>
                  <w:pStyle w:val="NoSpacing"/>
                  <w:jc w:val="center"/>
                  <w:rPr>
                    <w:color w:val="FFFFFF" w:themeColor="background1"/>
                    <w:sz w:val="36"/>
                    <w:szCs w:val="36"/>
                  </w:rPr>
                </w:pPr>
                <w:sdt>
                  <w:sdtPr>
                    <w:rPr>
                      <w:color w:val="FFFFFF" w:themeColor="background1"/>
                      <w:sz w:val="36"/>
                      <w:szCs w:val="36"/>
                    </w:rPr>
                    <w:alias w:val="Data"/>
                    <w:id w:val="540659445"/>
                    <w:placeholder>
                      <w:docPart w:val="632A36CF37BE42D5BB17F4C7A9D271BF"/>
                    </w:placeholder>
                    <w:showingPlcHdr/>
                    <w:date>
                      <w:lid w:val="it-IT"/>
                      <w:storeMappedDataAs w:val="dateTime"/>
                      <w:calendar w:val="gregorian"/>
                    </w:date>
                  </w:sdtPr>
                  <w:sdtContent>
                    <w:r>
                      <w:rPr>
                        <w:color w:val="FFFFFF" w:themeColor="background1"/>
                        <w:sz w:val="36"/>
                        <w:szCs w:val="36"/>
                        <w:lang w:val="it-IT"/>
                      </w:rPr>
                      <w:t>[Selezionare la data]</w:t>
                    </w:r>
                  </w:sdtContent>
                </w:sdt>
              </w:p>
            </w:tc>
            <w:tc>
              <w:tcPr>
                <w:tcW w:w="4000" w:type="pct"/>
                <w:tcBorders>
                  <w:bottom w:val="nil"/>
                </w:tcBorders>
                <w:shd w:val="clear" w:color="auto" w:fill="4F81BD" w:themeFill="accent1"/>
                <w:tcMar>
                  <w:left w:w="216" w:type="dxa"/>
                </w:tcMar>
                <w:vAlign w:val="center"/>
              </w:tcPr>
              <w:p w:rsidR="004604DC" w:rsidRDefault="004604DC">
                <w:pPr>
                  <w:pStyle w:val="NoSpacing"/>
                  <w:rPr>
                    <w:color w:val="FFFFFF" w:themeColor="background1"/>
                    <w:sz w:val="40"/>
                    <w:szCs w:val="40"/>
                  </w:rPr>
                </w:pPr>
                <w:sdt>
                  <w:sdtPr>
                    <w:rPr>
                      <w:color w:val="FFFFFF" w:themeColor="background1"/>
                      <w:sz w:val="40"/>
                      <w:szCs w:val="40"/>
                    </w:rPr>
                    <w:alias w:val="Sottotitolo"/>
                    <w:id w:val="540659440"/>
                    <w:placeholder>
                      <w:docPart w:val="B0A0FD0F714648E8A0559F9669D1CC2D"/>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lang w:val="it-IT"/>
                      </w:rPr>
                      <w:t xml:space="preserve">[Digitare il sottotitolo del </w:t>
                    </w:r>
                    <w:r>
                      <w:rPr>
                        <w:color w:val="FFFFFF" w:themeColor="background1"/>
                        <w:sz w:val="40"/>
                        <w:szCs w:val="40"/>
                        <w:lang w:val="it-IT"/>
                      </w:rPr>
                      <w:t>documento]</w:t>
                    </w:r>
                  </w:sdtContent>
                </w:sdt>
              </w:p>
            </w:tc>
          </w:tr>
        </w:tbl>
        <w:p w:rsidR="004604DC" w:rsidRDefault="004604DC">
          <w:r w:rsidRPr="004604DC">
            <w:rPr>
              <w:noProof/>
            </w:rPr>
            <w:pict>
              <v:rect id="_x0000_s1026" style="position:absolute;margin-left:0;margin-top:0;width:578.9pt;height:718.15pt;z-index:-251627520;mso-width-percent:1005;mso-height-percent:950;mso-position-horizontal:center;mso-position-horizontal-relative:page;mso-position-vertical:top;mso-position-vertical-relative:margin;mso-width-percent:1005;mso-height-percent:950;mso-width-relative:margin;mso-height-relative:margin" fillcolor="#775f55" stroked="f">
                <w10:wrap anchorx="page" anchory="margin"/>
              </v:rect>
            </w:pict>
          </w:r>
        </w:p>
        <w:p w:rsidR="004604DC" w:rsidRDefault="004604DC"/>
      </w:docPartBody>
    </w:docPart>
    <w:docPart>
      <w:docPartPr>
        <w:name w:val="16A094D9815041FA9C5E47D1A8927C17"/>
        <w:category>
          <w:name w:val="Generale"/>
          <w:gallery w:val="placeholder"/>
        </w:category>
        <w:types>
          <w:type w:val="bbPlcHdr"/>
        </w:types>
        <w:behaviors>
          <w:behavior w:val="content"/>
        </w:behaviors>
        <w:guid w:val="{25C3E768-88D2-4C28-8CD7-E292AAC0890C}"/>
      </w:docPartPr>
      <w:docPartBody>
        <w:p w:rsidR="004604DC" w:rsidRDefault="004604DC">
          <w:r>
            <w:rPr>
              <w:lang w:val="it-IT"/>
            </w:rPr>
            <w:t>[Digitare il titolo del documento]</w:t>
          </w:r>
        </w:p>
      </w:docPartBody>
    </w:docPart>
    <w:docPart>
      <w:docPartPr>
        <w:name w:val="Copertina 4"/>
        <w:style w:val="No Spacing"/>
        <w:category>
          <w:name w:val=" Relazione"/>
          <w:gallery w:val="coverPg"/>
        </w:category>
        <w:behaviors>
          <w:behavior w:val="pg"/>
        </w:behaviors>
        <w:guid w:val="{E50095BA-E978-48AF-A9D6-9C47AE4DCBB8}"/>
      </w:docPartPr>
      <w:docPart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1828"/>
            <w:gridCol w:w="7842"/>
          </w:tblGrid>
          <w:tr w:rsidR="004604DC">
            <w:trPr>
              <w:trHeight w:val="3960"/>
              <w:jc w:val="center"/>
            </w:trPr>
            <w:tc>
              <w:tcPr>
                <w:tcW w:w="1450" w:type="pct"/>
                <w:tcBorders>
                  <w:top w:val="nil"/>
                  <w:left w:val="nil"/>
                  <w:bottom w:val="nil"/>
                  <w:right w:val="nil"/>
                </w:tcBorders>
                <w:shd w:val="clear" w:color="auto" w:fill="auto"/>
              </w:tcPr>
              <w:p w:rsidR="004604DC" w:rsidRDefault="004604DC">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4604DC" w:rsidRDefault="004604DC">
                <w:pPr>
                  <w:pStyle w:val="NoSpacing"/>
                  <w:rPr>
                    <w:rFonts w:asciiTheme="majorHAnsi" w:hAnsiTheme="majorHAnsi"/>
                    <w:color w:val="1F497D" w:themeColor="text2"/>
                    <w:sz w:val="120"/>
                    <w:szCs w:val="120"/>
                  </w:rPr>
                </w:pPr>
                <w:sdt>
                  <w:sdtPr>
                    <w:rPr>
                      <w:rFonts w:asciiTheme="majorHAnsi" w:hAnsiTheme="majorHAnsi"/>
                      <w:caps/>
                      <w:color w:val="1F497D" w:themeColor="text2"/>
                      <w:sz w:val="110"/>
                      <w:szCs w:val="110"/>
                    </w:rPr>
                    <w:alias w:val="Titolo"/>
                    <w:id w:val="541102321"/>
                    <w:placeholder>
                      <w:docPart w:val="4D1B3C277C8541599F8CBB47A690E6AB"/>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1F497D" w:themeColor="text2"/>
                        <w:sz w:val="110"/>
                        <w:szCs w:val="110"/>
                        <w:lang w:val="it-IT"/>
                      </w:rPr>
                      <w:t>[Digitare il titolo del documento]</w:t>
                    </w:r>
                  </w:sdtContent>
                </w:sdt>
              </w:p>
            </w:tc>
          </w:tr>
          <w:tr w:rsidR="004604DC">
            <w:trPr>
              <w:jc w:val="center"/>
            </w:trPr>
            <w:tc>
              <w:tcPr>
                <w:tcW w:w="1450" w:type="pct"/>
                <w:tcBorders>
                  <w:top w:val="nil"/>
                  <w:left w:val="nil"/>
                  <w:bottom w:val="nil"/>
                  <w:right w:val="nil"/>
                </w:tcBorders>
                <w:shd w:val="clear" w:color="auto" w:fill="auto"/>
              </w:tcPr>
              <w:p w:rsidR="004604DC" w:rsidRDefault="004604DC">
                <w:pPr>
                  <w:pStyle w:val="NoSpacing"/>
                  <w:rPr>
                    <w:color w:val="EEECE1"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4604DC" w:rsidRDefault="004604DC">
                <w:r>
                  <w:rPr>
                    <w:noProof/>
                    <w:lang w:val="cs-CZ" w:eastAsia="cs-CZ"/>
                  </w:rPr>
                  <w:drawing>
                    <wp:inline distT="0" distB="0" distL="0" distR="0">
                      <wp:extent cx="4907166" cy="3375113"/>
                      <wp:effectExtent l="9525" t="9525" r="17259" b="6262"/>
                      <wp:docPr id="4" name="Picture 4"/>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4"/>
                              <a:stretch>
                                <a:fillRect/>
                              </a:stretch>
                            </pic:blipFill>
                            <pic:spPr>
                              <a:xfrm>
                                <a:off x="0" y="0"/>
                                <a:ext cx="4915213" cy="3375113"/>
                              </a:xfrm>
                              <a:prstGeom prst="rect">
                                <a:avLst/>
                              </a:prstGeom>
                            </pic:spPr>
                          </pic:pic>
                        </a:graphicData>
                      </a:graphic>
                    </wp:inline>
                  </w:drawing>
                </w:r>
              </w:p>
            </w:tc>
          </w:tr>
          <w:tr w:rsidR="004604DC">
            <w:trPr>
              <w:trHeight w:val="864"/>
              <w:jc w:val="center"/>
            </w:trPr>
            <w:tc>
              <w:tcPr>
                <w:tcW w:w="1450" w:type="pct"/>
                <w:tcBorders>
                  <w:top w:val="nil"/>
                  <w:left w:val="nil"/>
                  <w:bottom w:val="nil"/>
                </w:tcBorders>
                <w:shd w:val="clear" w:color="auto" w:fill="C0504D" w:themeFill="accent2"/>
                <w:vAlign w:val="center"/>
              </w:tcPr>
              <w:p w:rsidR="004604DC" w:rsidRDefault="004604DC">
                <w:pPr>
                  <w:pStyle w:val="NoSpacing"/>
                  <w:jc w:val="center"/>
                  <w:rPr>
                    <w:color w:val="FFFFFF" w:themeColor="background1"/>
                    <w:sz w:val="32"/>
                    <w:szCs w:val="32"/>
                  </w:rPr>
                </w:pPr>
                <w:sdt>
                  <w:sdtPr>
                    <w:rPr>
                      <w:color w:val="FFFFFF" w:themeColor="background1"/>
                      <w:sz w:val="32"/>
                      <w:szCs w:val="32"/>
                    </w:rPr>
                    <w:alias w:val="Data"/>
                    <w:id w:val="541102334"/>
                    <w:placeholder>
                      <w:docPart w:val="FBAD4AB95E6341E2BC7BB53CD3A824CC"/>
                    </w:placeholder>
                    <w:showingPlcHdr/>
                    <w:date>
                      <w:lid w:val="it-IT"/>
                      <w:storeMappedDataAs w:val="dateTime"/>
                      <w:calendar w:val="gregorian"/>
                    </w:date>
                  </w:sdtPr>
                  <w:sdtContent>
                    <w:r>
                      <w:rPr>
                        <w:color w:val="FFFFFF" w:themeColor="background1"/>
                        <w:sz w:val="32"/>
                        <w:szCs w:val="32"/>
                        <w:lang w:val="it-IT"/>
                      </w:rPr>
                      <w:t>[Selezionare la data]</w:t>
                    </w:r>
                  </w:sdtContent>
                </w:sdt>
              </w:p>
            </w:tc>
            <w:tc>
              <w:tcPr>
                <w:tcW w:w="4000" w:type="pct"/>
                <w:tcBorders>
                  <w:top w:val="nil"/>
                  <w:bottom w:val="nil"/>
                  <w:right w:val="nil"/>
                </w:tcBorders>
                <w:shd w:val="clear" w:color="auto" w:fill="4F81BD" w:themeFill="accent1"/>
                <w:tcMar>
                  <w:left w:w="216" w:type="dxa"/>
                </w:tcMar>
                <w:vAlign w:val="center"/>
              </w:tcPr>
              <w:p w:rsidR="004604DC" w:rsidRDefault="004604DC">
                <w:pPr>
                  <w:pStyle w:val="NoSpacing"/>
                  <w:rPr>
                    <w:color w:val="FFFFFF" w:themeColor="background1"/>
                    <w:sz w:val="40"/>
                    <w:szCs w:val="40"/>
                  </w:rPr>
                </w:pPr>
                <w:sdt>
                  <w:sdtPr>
                    <w:rPr>
                      <w:color w:val="FFFFFF" w:themeColor="background1"/>
                      <w:sz w:val="40"/>
                      <w:szCs w:val="40"/>
                    </w:rPr>
                    <w:alias w:val="Sottotitolo"/>
                    <w:id w:val="541102329"/>
                    <w:placeholder>
                      <w:docPart w:val="B5FA9525EAFB4708A87724C24A129FE6"/>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lang w:val="it-IT"/>
                      </w:rPr>
                      <w:t>[Digitare il sottotitolo del documento]</w:t>
                    </w:r>
                  </w:sdtContent>
                </w:sdt>
              </w:p>
            </w:tc>
          </w:tr>
          <w:tr w:rsidR="004604DC">
            <w:trPr>
              <w:jc w:val="center"/>
            </w:trPr>
            <w:tc>
              <w:tcPr>
                <w:tcW w:w="1450" w:type="pct"/>
                <w:tcBorders>
                  <w:top w:val="nil"/>
                  <w:left w:val="nil"/>
                  <w:bottom w:val="nil"/>
                  <w:right w:val="nil"/>
                </w:tcBorders>
                <w:shd w:val="clear" w:color="auto" w:fill="auto"/>
                <w:vAlign w:val="center"/>
              </w:tcPr>
              <w:p w:rsidR="004604DC" w:rsidRDefault="004604DC">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4604DC" w:rsidRDefault="004604DC">
                <w:pPr>
                  <w:pStyle w:val="NoSpacing"/>
                  <w:spacing w:line="360" w:lineRule="auto"/>
                  <w:rPr>
                    <w:rFonts w:asciiTheme="majorHAnsi" w:hAnsiTheme="majorHAnsi"/>
                    <w:sz w:val="26"/>
                    <w:szCs w:val="26"/>
                  </w:rPr>
                </w:pPr>
                <w:sdt>
                  <w:sdtPr>
                    <w:rPr>
                      <w:rFonts w:asciiTheme="majorHAnsi" w:hAnsiTheme="majorHAnsi"/>
                      <w:sz w:val="26"/>
                      <w:szCs w:val="26"/>
                    </w:rPr>
                    <w:alias w:val="Sunto"/>
                    <w:id w:val="541102339"/>
                    <w:placeholder>
                      <w:docPart w:val="E4C732C3384742E4950FB70BB4CF15A3"/>
                    </w:placeholder>
                    <w:temporary/>
                    <w:showingPlcHdr/>
                  </w:sdtPr>
                  <w:sdtContent>
                    <w:r>
                      <w:rPr>
                        <w:rFonts w:asciiTheme="majorHAnsi" w:hAnsiTheme="majorHAnsi"/>
                        <w:sz w:val="26"/>
                        <w:szCs w:val="26"/>
                        <w:lang w:val="it-IT"/>
                      </w:rPr>
                      <w:t xml:space="preserve">[Digitare qui il sunto del documento. Il sunto è in genere un breve riassunto del contenuto </w:t>
                    </w:r>
                    <w:r>
                      <w:rPr>
                        <w:rFonts w:asciiTheme="majorHAnsi" w:hAnsiTheme="majorHAnsi"/>
                        <w:sz w:val="26"/>
                        <w:szCs w:val="26"/>
                        <w:lang w:val="it-IT"/>
                      </w:rPr>
                      <w:t>del documento. Digitare qui il sunto del documento. Il sunto è in genere un breve riassunto del contenuto del documento.]</w:t>
                    </w:r>
                  </w:sdtContent>
                </w:sdt>
                <w:r>
                  <w:rPr>
                    <w:sz w:val="26"/>
                    <w:szCs w:val="26"/>
                    <w:lang w:val="it-IT"/>
                  </w:rPr>
                  <w:t xml:space="preserve">  </w:t>
                </w:r>
              </w:p>
              <w:p w:rsidR="004604DC" w:rsidRDefault="004604DC">
                <w:pPr>
                  <w:pStyle w:val="NoSpacing"/>
                  <w:rPr>
                    <w:rFonts w:asciiTheme="majorHAnsi" w:hAnsiTheme="majorHAnsi"/>
                    <w:i/>
                    <w:color w:val="1F497D" w:themeColor="text2"/>
                    <w:sz w:val="26"/>
                    <w:szCs w:val="26"/>
                  </w:rPr>
                </w:pPr>
              </w:p>
            </w:tc>
          </w:tr>
        </w:tbl>
        <w:p w:rsidR="004604DC" w:rsidRDefault="004604DC"/>
      </w:docPartBody>
    </w:docPart>
    <w:docPart>
      <w:docPartPr>
        <w:name w:val="Copertina fax 1"/>
        <w:style w:val="Normal"/>
        <w:category>
          <w:name w:val=" Relazione"/>
          <w:gallery w:val="coverPg"/>
        </w:category>
        <w:behaviors>
          <w:behavior w:val="pg"/>
        </w:behaviors>
        <w:guid w:val="{1B7240BC-DB4D-4FDA-B5AF-6DF158B9B7D3}"/>
      </w:docPartPr>
      <w:docPartBody>
        <w:p w:rsidR="004604DC" w:rsidRDefault="004604DC"/>
        <w:tbl>
          <w:tblPr>
            <w:tblStyle w:val="TableGrid"/>
            <w:tblW w:w="5000" w:type="pct"/>
            <w:jc w:val="center"/>
            <w:tblLook w:val="01E0"/>
          </w:tblPr>
          <w:tblGrid>
            <w:gridCol w:w="1868"/>
            <w:gridCol w:w="280"/>
            <w:gridCol w:w="7147"/>
          </w:tblGrid>
          <w:tr w:rsidR="004604DC">
            <w:trPr>
              <w:trHeight w:val="1080"/>
              <w:jc w:val="center"/>
            </w:trPr>
            <w:tc>
              <w:tcPr>
                <w:tcW w:w="1955" w:type="dxa"/>
                <w:tcBorders>
                  <w:top w:val="nil"/>
                  <w:left w:val="nil"/>
                  <w:bottom w:val="single" w:sz="12" w:space="0" w:color="000000" w:themeColor="text1"/>
                  <w:right w:val="nil"/>
                </w:tcBorders>
                <w:shd w:val="clear" w:color="auto" w:fill="auto"/>
                <w:vAlign w:val="center"/>
              </w:tcPr>
              <w:p w:rsidR="004604DC" w:rsidRDefault="004604DC">
                <w:pPr>
                  <w:pStyle w:val="NoSpacing"/>
                </w:pPr>
              </w:p>
            </w:tc>
            <w:tc>
              <w:tcPr>
                <w:tcW w:w="290" w:type="dxa"/>
                <w:tcBorders>
                  <w:top w:val="nil"/>
                  <w:left w:val="nil"/>
                  <w:bottom w:val="nil"/>
                  <w:right w:val="nil"/>
                </w:tcBorders>
                <w:shd w:val="clear" w:color="auto" w:fill="auto"/>
                <w:vAlign w:val="center"/>
              </w:tcPr>
              <w:p w:rsidR="004604DC" w:rsidRDefault="004604DC">
                <w:pPr>
                  <w:pStyle w:val="NoSpacing"/>
                </w:pPr>
              </w:p>
            </w:tc>
            <w:tc>
              <w:tcPr>
                <w:tcW w:w="8058" w:type="dxa"/>
                <w:tcBorders>
                  <w:top w:val="nil"/>
                  <w:left w:val="nil"/>
                  <w:bottom w:val="nil"/>
                  <w:right w:val="nil"/>
                </w:tcBorders>
                <w:shd w:val="clear" w:color="auto" w:fill="auto"/>
                <w:tcMar>
                  <w:top w:w="115" w:type="dxa"/>
                  <w:left w:w="216" w:type="dxa"/>
                  <w:bottom w:w="115" w:type="dxa"/>
                  <w:right w:w="115" w:type="dxa"/>
                </w:tcMar>
                <w:vAlign w:val="center"/>
              </w:tcPr>
              <w:sdt>
                <w:sdtPr>
                  <w:rPr>
                    <w:b/>
                    <w:sz w:val="28"/>
                    <w:szCs w:val="28"/>
                  </w:rPr>
                  <w:id w:val="76899391"/>
                  <w:placeholder>
                    <w:docPart w:val="380E0BB191964D538FD49C5E4C345D9F"/>
                  </w:placeholder>
                  <w:showingPlcHdr/>
                  <w:dataBinding w:prefixMappings="xmlns:ns0='http://schemas.openxmlformats.org/officeDocument/2006/extended-properties'" w:xpath="/ns0:Properties[1]/ns0:Company[1]" w:storeItemID="{6668398D-A668-4E3E-A5EB-62B293D839F1}"/>
                  <w:text/>
                </w:sdtPr>
                <w:sdtContent>
                  <w:p w:rsidR="004604DC" w:rsidRDefault="004604DC">
                    <w:pPr>
                      <w:pStyle w:val="NoSpacing"/>
                    </w:pPr>
                    <w:r>
                      <w:rPr>
                        <w:sz w:val="32"/>
                        <w:szCs w:val="32"/>
                        <w:lang w:val="it-IT"/>
                      </w:rPr>
                      <w:t>[DIGITARE IL NOME DELLA SOCIETÀ DEL MITTENTE]</w:t>
                    </w:r>
                  </w:p>
                </w:sdtContent>
              </w:sdt>
              <w:sdt>
                <w:sdtPr>
                  <w:rPr>
                    <w:szCs w:val="23"/>
                  </w:rPr>
                  <w:id w:val="76899407"/>
                  <w:placeholder>
                    <w:docPart w:val="C7E5709FE6D34BD792E3D9E9DEBC9CCA"/>
                  </w:placeholder>
                  <w:temporary/>
                  <w:showingPlcHdr/>
                  <w:dataBinding w:prefixMappings="xmlns:ns0='http://schemas.microsoft.com/office/2006/coverPageProps'" w:xpath="/ns0:CoverPageProperties[1]/ns0:CompanyAddress[1]" w:storeItemID="{55AF091B-3C7A-41E3-B477-F2FDAA23CFDA}"/>
                  <w:text w:multiLine="1"/>
                </w:sdtPr>
                <w:sdtContent>
                  <w:p w:rsidR="004604DC" w:rsidRDefault="004604DC">
                    <w:pPr>
                      <w:pStyle w:val="NoSpacing"/>
                      <w:rPr>
                        <w:b/>
                        <w:szCs w:val="23"/>
                      </w:rPr>
                    </w:pPr>
                    <w:r>
                      <w:rPr>
                        <w:szCs w:val="23"/>
                        <w:lang w:val="it-IT"/>
                      </w:rPr>
                      <w:t>[Digitare l'indirizzo della società del mittente]</w:t>
                    </w:r>
                  </w:p>
                </w:sdtContent>
              </w:sdt>
            </w:tc>
          </w:tr>
          <w:tr w:rsidR="004604DC">
            <w:trPr>
              <w:trHeight w:val="1080"/>
              <w:jc w:val="center"/>
            </w:trPr>
            <w:sdt>
              <w:sdtPr>
                <w:id w:val="17171555"/>
                <w:placeholder>
                  <w:docPart w:val="A57B216822E24B67A73BF46A13512455"/>
                </w:placeholder>
                <w:showingPlcHdr/>
                <w:dataBinding w:prefixMappings="xmlns:ns0='http://schemas.microsoft.com/office/2006/coverPageProps'" w:xpath="/ns0:CoverPageProperties[1]/ns0:PublishDate[1]" w:storeItemID="{55AF091B-3C7A-41E3-B477-F2FDAA23CFDA}"/>
                <w:date>
                  <w:dateFormat w:val="d/M/yyyy"/>
                  <w:lid w:val="it-IT"/>
                  <w:storeMappedDataAs w:val="dateTime"/>
                  <w:calendar w:val="gregorian"/>
                </w:date>
              </w:sdtPr>
              <w:sdtContent>
                <w:tc>
                  <w:tcPr>
                    <w:tcW w:w="19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604DC" w:rsidRDefault="004604DC">
                    <w:pPr>
                      <w:pStyle w:val="NoSpacing"/>
                      <w:jc w:val="center"/>
                    </w:pPr>
                    <w:r>
                      <w:rPr>
                        <w:lang w:val="it-IT"/>
                      </w:rPr>
                      <w:t>[Selezionare la data]</w:t>
                    </w:r>
                  </w:p>
                </w:tc>
              </w:sdtContent>
            </w:sdt>
            <w:tc>
              <w:tcPr>
                <w:tcW w:w="290" w:type="dxa"/>
                <w:tcBorders>
                  <w:top w:val="nil"/>
                  <w:left w:val="single" w:sz="12" w:space="0" w:color="000000" w:themeColor="text1"/>
                  <w:bottom w:val="nil"/>
                  <w:right w:val="nil"/>
                </w:tcBorders>
                <w:vAlign w:val="center"/>
              </w:tcPr>
              <w:p w:rsidR="004604DC" w:rsidRDefault="004604DC">
                <w:pPr>
                  <w:pStyle w:val="NoSpacing"/>
                </w:pPr>
              </w:p>
            </w:tc>
            <w:tc>
              <w:tcPr>
                <w:tcW w:w="8058" w:type="dxa"/>
                <w:tcBorders>
                  <w:top w:val="nil"/>
                  <w:left w:val="nil"/>
                </w:tcBorders>
                <w:shd w:val="clear" w:color="auto" w:fill="000000" w:themeFill="text1"/>
                <w:tcMar>
                  <w:top w:w="115" w:type="dxa"/>
                  <w:left w:w="216" w:type="dxa"/>
                  <w:bottom w:w="115" w:type="dxa"/>
                  <w:right w:w="115" w:type="dxa"/>
                </w:tcMar>
                <w:vAlign w:val="center"/>
              </w:tcPr>
              <w:p w:rsidR="004604DC" w:rsidRDefault="004604DC">
                <w:pPr>
                  <w:pStyle w:val="NoSpacing"/>
                  <w:rPr>
                    <w:rFonts w:asciiTheme="majorHAnsi" w:hAnsiTheme="majorHAnsi"/>
                    <w:b/>
                    <w:color w:val="FFFFFF" w:themeColor="background1"/>
                    <w:sz w:val="96"/>
                    <w:szCs w:val="96"/>
                  </w:rPr>
                </w:pPr>
                <w:r>
                  <w:rPr>
                    <w:b/>
                    <w:color w:val="FFFFFF" w:themeColor="background1"/>
                    <w:sz w:val="96"/>
                    <w:szCs w:val="96"/>
                    <w:lang w:val="it-IT"/>
                  </w:rPr>
                  <w:t>FAX</w:t>
                </w:r>
              </w:p>
            </w:tc>
          </w:tr>
          <w:tr w:rsidR="004604DC">
            <w:trPr>
              <w:trHeight w:val="432"/>
              <w:jc w:val="center"/>
            </w:trPr>
            <w:tc>
              <w:tcPr>
                <w:tcW w:w="2245" w:type="dxa"/>
                <w:gridSpan w:val="2"/>
                <w:vMerge w:val="restart"/>
                <w:tcBorders>
                  <w:top w:val="nil"/>
                  <w:left w:val="nil"/>
                  <w:right w:val="nil"/>
                </w:tcBorders>
              </w:tcPr>
              <w:p w:rsidR="004604DC" w:rsidRDefault="004604DC">
                <w:pPr>
                  <w:pStyle w:val="NoSpacing"/>
                </w:pPr>
              </w:p>
              <w:p w:rsidR="004604DC" w:rsidRDefault="004604DC">
                <w:pPr>
                  <w:pStyle w:val="NoSpacing"/>
                </w:pPr>
              </w:p>
            </w:tc>
            <w:tc>
              <w:tcPr>
                <w:tcW w:w="8058" w:type="dxa"/>
                <w:tcBorders>
                  <w:left w:val="nil"/>
                  <w:bottom w:val="nil"/>
                  <w:right w:val="nil"/>
                </w:tcBorders>
              </w:tcPr>
              <w:p w:rsidR="004604DC" w:rsidRDefault="004604DC">
                <w:pPr>
                  <w:pStyle w:val="NoSpacing"/>
                </w:pPr>
              </w:p>
            </w:tc>
          </w:tr>
          <w:tr w:rsidR="004604DC">
            <w:trPr>
              <w:trHeight w:val="720"/>
              <w:jc w:val="center"/>
            </w:trPr>
            <w:tc>
              <w:tcPr>
                <w:tcW w:w="2245" w:type="dxa"/>
                <w:gridSpan w:val="2"/>
                <w:vMerge/>
                <w:tcBorders>
                  <w:top w:val="nil"/>
                  <w:left w:val="nil"/>
                  <w:right w:val="nil"/>
                </w:tcBorders>
              </w:tcPr>
              <w:p w:rsidR="004604DC" w:rsidRDefault="004604DC">
                <w:pPr>
                  <w:pStyle w:val="NoSpacing"/>
                </w:pPr>
              </w:p>
            </w:tc>
            <w:tc>
              <w:tcPr>
                <w:tcW w:w="8058" w:type="dxa"/>
                <w:tcBorders>
                  <w:top w:val="nil"/>
                  <w:left w:val="nil"/>
                  <w:bottom w:val="single" w:sz="2" w:space="0" w:color="000000" w:themeColor="text1"/>
                  <w:right w:val="nil"/>
                </w:tcBorders>
                <w:vAlign w:val="center"/>
              </w:tcPr>
              <w:p w:rsidR="004604DC" w:rsidRDefault="004604DC">
                <w:pPr>
                  <w:pStyle w:val="NoSpacing"/>
                  <w:rPr>
                    <w:b/>
                    <w:sz w:val="32"/>
                    <w:szCs w:val="32"/>
                  </w:rPr>
                </w:pPr>
                <w:r>
                  <w:rPr>
                    <w:rStyle w:val="Carcategoria"/>
                    <w:sz w:val="32"/>
                    <w:szCs w:val="32"/>
                    <w:lang w:val="it-IT"/>
                  </w:rPr>
                  <w:t>A:</w:t>
                </w:r>
                <w:r>
                  <w:rPr>
                    <w:b/>
                    <w:sz w:val="32"/>
                    <w:szCs w:val="32"/>
                    <w:lang w:val="it-IT"/>
                  </w:rPr>
                  <w:t xml:space="preserve"> </w:t>
                </w:r>
                <w:sdt>
                  <w:sdtPr>
                    <w:rPr>
                      <w:rFonts w:cstheme="minorHAnsi"/>
                      <w:sz w:val="32"/>
                      <w:szCs w:val="32"/>
                    </w:rPr>
                    <w:id w:val="337481963"/>
                    <w:placeholder>
                      <w:docPart w:val="C6752137C4F34D9F85E3C53CE2E428DE"/>
                    </w:placeholder>
                    <w:temporary/>
                    <w:showingPlcHdr/>
                    <w:text/>
                  </w:sdtPr>
                  <w:sdtContent>
                    <w:r>
                      <w:rPr>
                        <w:sz w:val="32"/>
                        <w:szCs w:val="32"/>
                        <w:lang w:val="it-IT"/>
                      </w:rPr>
                      <w:t>[Digitare il nome del destinatario]</w:t>
                    </w:r>
                  </w:sdtContent>
                </w:sdt>
              </w:p>
            </w:tc>
          </w:tr>
          <w:tr w:rsidR="004604DC">
            <w:trPr>
              <w:trHeight w:val="720"/>
              <w:jc w:val="center"/>
            </w:trPr>
            <w:tc>
              <w:tcPr>
                <w:tcW w:w="2245" w:type="dxa"/>
                <w:gridSpan w:val="2"/>
                <w:vMerge/>
                <w:tcBorders>
                  <w:top w:val="nil"/>
                  <w:left w:val="nil"/>
                  <w:right w:val="nil"/>
                </w:tcBorders>
              </w:tcPr>
              <w:p w:rsidR="004604DC" w:rsidRDefault="004604DC">
                <w:pPr>
                  <w:pStyle w:val="NoSpacing"/>
                </w:pPr>
              </w:p>
            </w:tc>
            <w:tc>
              <w:tcPr>
                <w:tcW w:w="8058" w:type="dxa"/>
                <w:tcBorders>
                  <w:top w:val="single" w:sz="2" w:space="0" w:color="000000" w:themeColor="text1"/>
                  <w:left w:val="nil"/>
                  <w:bottom w:val="single" w:sz="2" w:space="0" w:color="000000" w:themeColor="text1"/>
                  <w:right w:val="nil"/>
                </w:tcBorders>
                <w:vAlign w:val="center"/>
              </w:tcPr>
              <w:p w:rsidR="004604DC" w:rsidRDefault="004604DC">
                <w:pPr>
                  <w:pStyle w:val="NoSpacing"/>
                  <w:rPr>
                    <w:b/>
                    <w:sz w:val="24"/>
                    <w:szCs w:val="24"/>
                  </w:rPr>
                </w:pPr>
                <w:r>
                  <w:rPr>
                    <w:rStyle w:val="Carcategoria"/>
                    <w:lang w:val="it-IT"/>
                  </w:rPr>
                  <w:t>Telefono:</w:t>
                </w:r>
                <w:r>
                  <w:rPr>
                    <w:b/>
                    <w:sz w:val="24"/>
                    <w:szCs w:val="24"/>
                    <w:lang w:val="it-IT"/>
                  </w:rPr>
                  <w:t xml:space="preserve"> </w:t>
                </w:r>
                <w:sdt>
                  <w:sdtPr>
                    <w:rPr>
                      <w:rFonts w:cstheme="minorHAnsi"/>
                      <w:sz w:val="24"/>
                      <w:szCs w:val="24"/>
                    </w:rPr>
                    <w:id w:val="337481985"/>
                    <w:placeholder>
                      <w:docPart w:val="4E558E0CBE7F461AA245748713148DED"/>
                    </w:placeholder>
                    <w:temporary/>
                    <w:showingPlcHdr/>
                    <w:text/>
                  </w:sdtPr>
                  <w:sdtContent>
                    <w:r>
                      <w:rPr>
                        <w:lang w:val="it-IT"/>
                      </w:rPr>
                      <w:t>[Digitare il numero di telefono del destinatario]</w:t>
                    </w:r>
                  </w:sdtContent>
                </w:sdt>
              </w:p>
            </w:tc>
          </w:tr>
          <w:tr w:rsidR="004604DC">
            <w:trPr>
              <w:trHeight w:val="720"/>
              <w:jc w:val="center"/>
            </w:trPr>
            <w:tc>
              <w:tcPr>
                <w:tcW w:w="2245" w:type="dxa"/>
                <w:gridSpan w:val="2"/>
                <w:vMerge/>
                <w:tcBorders>
                  <w:top w:val="nil"/>
                  <w:left w:val="nil"/>
                  <w:right w:val="nil"/>
                </w:tcBorders>
              </w:tcPr>
              <w:p w:rsidR="004604DC" w:rsidRDefault="004604DC">
                <w:pPr>
                  <w:pStyle w:val="NoSpacing"/>
                </w:pPr>
              </w:p>
            </w:tc>
            <w:tc>
              <w:tcPr>
                <w:tcW w:w="8058" w:type="dxa"/>
                <w:tcBorders>
                  <w:top w:val="single" w:sz="2" w:space="0" w:color="000000" w:themeColor="text1"/>
                  <w:left w:val="nil"/>
                  <w:bottom w:val="single" w:sz="2" w:space="0" w:color="000000" w:themeColor="text1"/>
                  <w:right w:val="nil"/>
                </w:tcBorders>
                <w:vAlign w:val="center"/>
              </w:tcPr>
              <w:p w:rsidR="004604DC" w:rsidRDefault="004604DC">
                <w:pPr>
                  <w:pStyle w:val="NoSpacing"/>
                  <w:rPr>
                    <w:b/>
                    <w:sz w:val="24"/>
                    <w:szCs w:val="24"/>
                  </w:rPr>
                </w:pPr>
                <w:r>
                  <w:rPr>
                    <w:rStyle w:val="Carcategoria"/>
                    <w:lang w:val="it-IT"/>
                  </w:rPr>
                  <w:t>Nome società:</w:t>
                </w:r>
                <w:r>
                  <w:rPr>
                    <w:b/>
                    <w:sz w:val="24"/>
                    <w:szCs w:val="24"/>
                    <w:lang w:val="it-IT"/>
                  </w:rPr>
                  <w:t xml:space="preserve"> </w:t>
                </w:r>
                <w:sdt>
                  <w:sdtPr>
                    <w:rPr>
                      <w:rFonts w:cstheme="minorHAnsi"/>
                      <w:sz w:val="24"/>
                      <w:szCs w:val="24"/>
                    </w:rPr>
                    <w:id w:val="341462077"/>
                    <w:placeholder>
                      <w:docPart w:val="B4A28233B7514455AB510EA48D73FAE1"/>
                    </w:placeholder>
                    <w:temporary/>
                    <w:showingPlcHdr/>
                    <w:text/>
                  </w:sdtPr>
                  <w:sdtContent>
                    <w:r>
                      <w:rPr>
                        <w:lang w:val="it-IT"/>
                      </w:rPr>
                      <w:t>[Digitare il nome della società del destinatario]</w:t>
                    </w:r>
                  </w:sdtContent>
                </w:sdt>
              </w:p>
            </w:tc>
          </w:tr>
          <w:tr w:rsidR="004604DC">
            <w:trPr>
              <w:trHeight w:val="720"/>
              <w:jc w:val="center"/>
            </w:trPr>
            <w:tc>
              <w:tcPr>
                <w:tcW w:w="2245" w:type="dxa"/>
                <w:gridSpan w:val="2"/>
                <w:vMerge/>
                <w:tcBorders>
                  <w:top w:val="nil"/>
                  <w:left w:val="nil"/>
                  <w:right w:val="nil"/>
                </w:tcBorders>
              </w:tcPr>
              <w:p w:rsidR="004604DC" w:rsidRDefault="004604DC">
                <w:pPr>
                  <w:pStyle w:val="NoSpacing"/>
                </w:pPr>
              </w:p>
            </w:tc>
            <w:tc>
              <w:tcPr>
                <w:tcW w:w="8058" w:type="dxa"/>
                <w:tcBorders>
                  <w:top w:val="single" w:sz="2" w:space="0" w:color="000000" w:themeColor="text1"/>
                  <w:left w:val="nil"/>
                  <w:bottom w:val="single" w:sz="2" w:space="0" w:color="000000" w:themeColor="text1"/>
                  <w:right w:val="nil"/>
                </w:tcBorders>
                <w:vAlign w:val="center"/>
              </w:tcPr>
              <w:p w:rsidR="004604DC" w:rsidRDefault="004604DC">
                <w:pPr>
                  <w:pStyle w:val="NoSpacing"/>
                  <w:rPr>
                    <w:sz w:val="24"/>
                    <w:szCs w:val="24"/>
                  </w:rPr>
                </w:pPr>
                <w:r>
                  <w:rPr>
                    <w:rStyle w:val="Carcategoria"/>
                    <w:lang w:val="it-IT"/>
                  </w:rPr>
                  <w:t>Fax:</w:t>
                </w:r>
                <w:r>
                  <w:rPr>
                    <w:b/>
                    <w:sz w:val="24"/>
                    <w:szCs w:val="24"/>
                    <w:lang w:val="it-IT"/>
                  </w:rPr>
                  <w:t xml:space="preserve"> </w:t>
                </w:r>
                <w:sdt>
                  <w:sdtPr>
                    <w:rPr>
                      <w:sz w:val="24"/>
                      <w:szCs w:val="24"/>
                    </w:rPr>
                    <w:id w:val="76812448"/>
                    <w:placeholder>
                      <w:docPart w:val="E2617F24FAAD4CCFA10418F4F7979FC4"/>
                    </w:placeholder>
                    <w:temporary/>
                    <w:showingPlcHdr/>
                    <w:text/>
                  </w:sdtPr>
                  <w:sdtContent>
                    <w:r>
                      <w:rPr>
                        <w:sz w:val="24"/>
                        <w:szCs w:val="24"/>
                        <w:lang w:val="it-IT"/>
                      </w:rPr>
                      <w:t>[Digitare il numero di fax del destinatario]</w:t>
                    </w:r>
                  </w:sdtContent>
                </w:sdt>
              </w:p>
            </w:tc>
          </w:tr>
          <w:tr w:rsidR="004604DC">
            <w:trPr>
              <w:trHeight w:val="288"/>
              <w:jc w:val="center"/>
            </w:trPr>
            <w:tc>
              <w:tcPr>
                <w:tcW w:w="2245" w:type="dxa"/>
                <w:gridSpan w:val="2"/>
                <w:vMerge/>
                <w:tcBorders>
                  <w:top w:val="nil"/>
                  <w:left w:val="nil"/>
                  <w:right w:val="nil"/>
                </w:tcBorders>
              </w:tcPr>
              <w:p w:rsidR="004604DC" w:rsidRDefault="004604DC"/>
            </w:tc>
            <w:tc>
              <w:tcPr>
                <w:tcW w:w="8058" w:type="dxa"/>
                <w:tcBorders>
                  <w:top w:val="single" w:sz="2" w:space="0" w:color="000000" w:themeColor="text1"/>
                  <w:left w:val="nil"/>
                  <w:bottom w:val="nil"/>
                  <w:right w:val="nil"/>
                </w:tcBorders>
                <w:vAlign w:val="center"/>
              </w:tcPr>
              <w:p w:rsidR="004604DC" w:rsidRDefault="004604DC">
                <w:pPr>
                  <w:pStyle w:val="NoSpacing"/>
                  <w:rPr>
                    <w:b/>
                    <w:sz w:val="24"/>
                    <w:szCs w:val="24"/>
                  </w:rPr>
                </w:pPr>
              </w:p>
            </w:tc>
          </w:tr>
          <w:tr w:rsidR="004604DC">
            <w:trPr>
              <w:trHeight w:val="720"/>
              <w:jc w:val="center"/>
            </w:trPr>
            <w:tc>
              <w:tcPr>
                <w:tcW w:w="2245" w:type="dxa"/>
                <w:gridSpan w:val="2"/>
                <w:vMerge/>
                <w:tcBorders>
                  <w:top w:val="nil"/>
                  <w:left w:val="nil"/>
                  <w:right w:val="nil"/>
                </w:tcBorders>
              </w:tcPr>
              <w:p w:rsidR="004604DC" w:rsidRDefault="004604DC"/>
            </w:tc>
            <w:tc>
              <w:tcPr>
                <w:tcW w:w="8058" w:type="dxa"/>
                <w:tcBorders>
                  <w:top w:val="nil"/>
                  <w:left w:val="nil"/>
                  <w:bottom w:val="single" w:sz="2" w:space="0" w:color="000000" w:themeColor="text1"/>
                  <w:right w:val="nil"/>
                </w:tcBorders>
                <w:vAlign w:val="center"/>
              </w:tcPr>
              <w:p w:rsidR="004604DC" w:rsidRDefault="004604DC">
                <w:r>
                  <w:rPr>
                    <w:rStyle w:val="Carcategoria"/>
                    <w:sz w:val="32"/>
                    <w:szCs w:val="32"/>
                    <w:lang w:val="it-IT"/>
                  </w:rPr>
                  <w:t>Da:</w:t>
                </w:r>
                <w:r>
                  <w:rPr>
                    <w:lang w:val="it-IT"/>
                  </w:rPr>
                  <w:t xml:space="preserve"> </w:t>
                </w:r>
                <w:sdt>
                  <w:sdtPr>
                    <w:rPr>
                      <w:sz w:val="32"/>
                      <w:szCs w:val="32"/>
                    </w:rPr>
                    <w:id w:val="337481955"/>
                    <w:placeholder>
                      <w:docPart w:val="3DE496147B8B4432AEB6917DDE543FE4"/>
                    </w:placeholder>
                    <w:showingPlcHdr/>
                    <w:dataBinding w:prefixMappings="xmlns:ns0='http://schemas.openxmlformats.org/package/2006/metadata/core-properties' xmlns:ns1='http://purl.org/dc/elements/1.1/'" w:xpath="/ns0:coreProperties[1]/ns1:creator[1]" w:storeItemID="{6C3C8BC8-F283-45AE-878A-BAB7291924A1}"/>
                    <w:text/>
                  </w:sdtPr>
                  <w:sdtContent>
                    <w:r>
                      <w:rPr>
                        <w:sz w:val="32"/>
                        <w:szCs w:val="32"/>
                        <w:lang w:val="it-IT"/>
                      </w:rPr>
                      <w:t>[Digitare il nome del mittente]</w:t>
                    </w:r>
                  </w:sdtContent>
                </w:sdt>
              </w:p>
            </w:tc>
          </w:tr>
          <w:tr w:rsidR="004604DC">
            <w:trPr>
              <w:trHeight w:val="720"/>
              <w:jc w:val="center"/>
            </w:trPr>
            <w:tc>
              <w:tcPr>
                <w:tcW w:w="2245" w:type="dxa"/>
                <w:gridSpan w:val="2"/>
                <w:vMerge/>
                <w:tcBorders>
                  <w:top w:val="nil"/>
                  <w:left w:val="nil"/>
                  <w:bottom w:val="nil"/>
                  <w:right w:val="nil"/>
                </w:tcBorders>
              </w:tcPr>
              <w:p w:rsidR="004604DC" w:rsidRDefault="004604DC"/>
            </w:tc>
            <w:tc>
              <w:tcPr>
                <w:tcW w:w="8058" w:type="dxa"/>
                <w:tcBorders>
                  <w:top w:val="single" w:sz="2" w:space="0" w:color="000000" w:themeColor="text1"/>
                  <w:left w:val="nil"/>
                  <w:bottom w:val="single" w:sz="2" w:space="0" w:color="000000" w:themeColor="text1"/>
                  <w:right w:val="nil"/>
                </w:tcBorders>
                <w:vAlign w:val="center"/>
              </w:tcPr>
              <w:p w:rsidR="004604DC" w:rsidRDefault="004604DC">
                <w:pPr>
                  <w:pStyle w:val="NoSpacing"/>
                  <w:rPr>
                    <w:b/>
                    <w:sz w:val="24"/>
                    <w:szCs w:val="24"/>
                  </w:rPr>
                </w:pPr>
                <w:r>
                  <w:rPr>
                    <w:rStyle w:val="Carcategoria"/>
                    <w:lang w:val="it-IT"/>
                  </w:rPr>
                  <w:t xml:space="preserve">Telefono: </w:t>
                </w:r>
                <w:sdt>
                  <w:sdtPr>
                    <w:rPr>
                      <w:rFonts w:cstheme="minorHAnsi"/>
                      <w:b/>
                      <w:sz w:val="24"/>
                      <w:szCs w:val="24"/>
                    </w:rPr>
                    <w:id w:val="341462037"/>
                    <w:placeholder>
                      <w:docPart w:val="C94CA6F54DA44E078F2DB88C2BAB8829"/>
                    </w:placeholder>
                    <w:temporary/>
                    <w:showingPlcHdr/>
                    <w:text/>
                  </w:sdtPr>
                  <w:sdtContent>
                    <w:r>
                      <w:rPr>
                        <w:lang w:val="it-IT"/>
                      </w:rPr>
                      <w:t>[Digitare il numero di telefono del mittente]</w:t>
                    </w:r>
                  </w:sdtContent>
                </w:sdt>
              </w:p>
            </w:tc>
          </w:tr>
          <w:tr w:rsidR="004604DC">
            <w:trPr>
              <w:trHeight w:val="720"/>
              <w:jc w:val="center"/>
            </w:trPr>
            <w:tc>
              <w:tcPr>
                <w:tcW w:w="2245" w:type="dxa"/>
                <w:gridSpan w:val="2"/>
                <w:tcBorders>
                  <w:top w:val="nil"/>
                  <w:left w:val="nil"/>
                  <w:bottom w:val="nil"/>
                  <w:right w:val="nil"/>
                </w:tcBorders>
              </w:tcPr>
              <w:p w:rsidR="004604DC" w:rsidRDefault="004604DC"/>
            </w:tc>
            <w:tc>
              <w:tcPr>
                <w:tcW w:w="8058" w:type="dxa"/>
                <w:tcBorders>
                  <w:top w:val="single" w:sz="2" w:space="0" w:color="000000" w:themeColor="text1"/>
                  <w:left w:val="nil"/>
                  <w:bottom w:val="single" w:sz="2" w:space="0" w:color="000000" w:themeColor="text1"/>
                  <w:right w:val="nil"/>
                </w:tcBorders>
                <w:vAlign w:val="center"/>
              </w:tcPr>
              <w:p w:rsidR="004604DC" w:rsidRDefault="004604DC">
                <w:pPr>
                  <w:pStyle w:val="NoSpacing"/>
                  <w:rPr>
                    <w:sz w:val="24"/>
                    <w:szCs w:val="24"/>
                  </w:rPr>
                </w:pPr>
                <w:r>
                  <w:rPr>
                    <w:rStyle w:val="Carcategoria"/>
                    <w:lang w:val="it-IT"/>
                  </w:rPr>
                  <w:t>Nome società:</w:t>
                </w:r>
                <w:r>
                  <w:rPr>
                    <w:sz w:val="24"/>
                    <w:szCs w:val="24"/>
                    <w:lang w:val="it-IT"/>
                  </w:rPr>
                  <w:t xml:space="preserve"> </w:t>
                </w:r>
                <w:sdt>
                  <w:sdtPr>
                    <w:rPr>
                      <w:sz w:val="24"/>
                      <w:szCs w:val="24"/>
                    </w:rPr>
                    <w:id w:val="418365292"/>
                    <w:placeholder>
                      <w:docPart w:val="708B9D13015D4539BADEE6107B0983D4"/>
                    </w:placeholder>
                    <w:showingPlcHdr/>
                    <w:dataBinding w:prefixMappings="xmlns:ns0='http://schemas.openxmlformats.org/officeDocument/2006/extended-properties'" w:xpath="/ns0:Properties[1]/ns0:Company[1]" w:storeItemID="{6668398D-A668-4E3E-A5EB-62B293D839F1}"/>
                    <w:text/>
                  </w:sdtPr>
                  <w:sdtContent>
                    <w:r>
                      <w:rPr>
                        <w:sz w:val="24"/>
                        <w:szCs w:val="24"/>
                        <w:lang w:val="it-IT"/>
                      </w:rPr>
                      <w:t>[Digitare il nome della società del mittente]</w:t>
                    </w:r>
                  </w:sdtContent>
                </w:sdt>
              </w:p>
            </w:tc>
          </w:tr>
          <w:tr w:rsidR="004604DC">
            <w:trPr>
              <w:trHeight w:val="720"/>
              <w:jc w:val="center"/>
            </w:trPr>
            <w:tc>
              <w:tcPr>
                <w:tcW w:w="2245" w:type="dxa"/>
                <w:gridSpan w:val="2"/>
                <w:tcBorders>
                  <w:top w:val="nil"/>
                  <w:left w:val="nil"/>
                  <w:bottom w:val="nil"/>
                  <w:right w:val="nil"/>
                </w:tcBorders>
              </w:tcPr>
              <w:p w:rsidR="004604DC" w:rsidRDefault="004604DC"/>
            </w:tc>
            <w:tc>
              <w:tcPr>
                <w:tcW w:w="8058" w:type="dxa"/>
                <w:tcBorders>
                  <w:top w:val="single" w:sz="2" w:space="0" w:color="000000" w:themeColor="text1"/>
                  <w:left w:val="nil"/>
                  <w:bottom w:val="single" w:sz="2" w:space="0" w:color="000000" w:themeColor="text1"/>
                  <w:right w:val="nil"/>
                </w:tcBorders>
                <w:vAlign w:val="center"/>
              </w:tcPr>
              <w:p w:rsidR="004604DC" w:rsidRDefault="004604DC">
                <w:pPr>
                  <w:pStyle w:val="NoSpacing"/>
                  <w:rPr>
                    <w:b/>
                    <w:sz w:val="24"/>
                    <w:szCs w:val="24"/>
                  </w:rPr>
                </w:pPr>
                <w:r>
                  <w:rPr>
                    <w:rStyle w:val="Carcategoria"/>
                    <w:lang w:val="it-IT"/>
                  </w:rPr>
                  <w:t>Fax:</w:t>
                </w:r>
                <w:r>
                  <w:rPr>
                    <w:sz w:val="24"/>
                    <w:szCs w:val="24"/>
                    <w:lang w:val="it-IT"/>
                  </w:rPr>
                  <w:t xml:space="preserve"> </w:t>
                </w:r>
                <w:sdt>
                  <w:sdtPr>
                    <w:rPr>
                      <w:rFonts w:cstheme="minorHAnsi"/>
                      <w:sz w:val="24"/>
                      <w:szCs w:val="24"/>
                    </w:rPr>
                    <w:id w:val="341462222"/>
                    <w:placeholder>
                      <w:docPart w:val="6515C73F2A264C609EC5E416998D4125"/>
                    </w:placeholder>
                    <w:temporary/>
                    <w:showingPlcHdr/>
                    <w:text/>
                  </w:sdtPr>
                  <w:sdtContent>
                    <w:r>
                      <w:rPr>
                        <w:lang w:val="it-IT"/>
                      </w:rPr>
                      <w:t>[Digitare il numero di fax del mittente]</w:t>
                    </w:r>
                  </w:sdtContent>
                </w:sdt>
              </w:p>
            </w:tc>
          </w:tr>
          <w:tr w:rsidR="004604DC">
            <w:trPr>
              <w:trHeight w:val="576"/>
              <w:jc w:val="center"/>
            </w:trPr>
            <w:tc>
              <w:tcPr>
                <w:tcW w:w="2245" w:type="dxa"/>
                <w:gridSpan w:val="2"/>
                <w:tcBorders>
                  <w:top w:val="nil"/>
                  <w:left w:val="nil"/>
                  <w:bottom w:val="nil"/>
                  <w:right w:val="nil"/>
                </w:tcBorders>
              </w:tcPr>
              <w:p w:rsidR="004604DC" w:rsidRDefault="004604DC"/>
            </w:tc>
            <w:tc>
              <w:tcPr>
                <w:tcW w:w="8058" w:type="dxa"/>
                <w:tcBorders>
                  <w:top w:val="single" w:sz="2" w:space="0" w:color="000000" w:themeColor="text1"/>
                  <w:left w:val="nil"/>
                  <w:bottom w:val="nil"/>
                  <w:right w:val="nil"/>
                </w:tcBorders>
                <w:vAlign w:val="center"/>
              </w:tcPr>
              <w:p w:rsidR="004604DC" w:rsidRDefault="004604DC">
                <w:pPr>
                  <w:pStyle w:val="NoSpacing"/>
                  <w:rPr>
                    <w:b/>
                    <w:sz w:val="24"/>
                    <w:szCs w:val="24"/>
                  </w:rPr>
                </w:pPr>
              </w:p>
            </w:tc>
          </w:tr>
          <w:tr w:rsidR="004604DC">
            <w:trPr>
              <w:trHeight w:val="720"/>
              <w:jc w:val="center"/>
            </w:trPr>
            <w:tc>
              <w:tcPr>
                <w:tcW w:w="2245" w:type="dxa"/>
                <w:gridSpan w:val="2"/>
                <w:tcBorders>
                  <w:top w:val="nil"/>
                  <w:left w:val="nil"/>
                  <w:bottom w:val="nil"/>
                  <w:right w:val="nil"/>
                </w:tcBorders>
              </w:tcPr>
              <w:p w:rsidR="004604DC" w:rsidRDefault="004604DC"/>
            </w:tc>
            <w:tc>
              <w:tcPr>
                <w:tcW w:w="8058" w:type="dxa"/>
                <w:tcBorders>
                  <w:top w:val="nil"/>
                  <w:left w:val="nil"/>
                  <w:bottom w:val="nil"/>
                  <w:right w:val="nil"/>
                </w:tcBorders>
                <w:vAlign w:val="center"/>
              </w:tcPr>
              <w:p w:rsidR="004604DC" w:rsidRDefault="004604DC">
                <w:pPr>
                  <w:pStyle w:val="NoSpacing"/>
                  <w:rPr>
                    <w:sz w:val="24"/>
                    <w:szCs w:val="24"/>
                  </w:rPr>
                </w:pPr>
                <w:r>
                  <w:rPr>
                    <w:rStyle w:val="Carcategoria"/>
                    <w:lang w:val="it-IT"/>
                  </w:rPr>
                  <w:t>Numero di pagine:</w:t>
                </w:r>
                <w:r>
                  <w:rPr>
                    <w:sz w:val="24"/>
                    <w:szCs w:val="24"/>
                    <w:lang w:val="it-IT"/>
                  </w:rPr>
                  <w:t xml:space="preserve"> </w:t>
                </w:r>
                <w:sdt>
                  <w:sdtPr>
                    <w:rPr>
                      <w:sz w:val="24"/>
                      <w:szCs w:val="24"/>
                    </w:rPr>
                    <w:id w:val="14559377"/>
                    <w:placeholder>
                      <w:docPart w:val="D22556836F684458BEC0CA6F0C5A7215"/>
                    </w:placeholder>
                    <w:temporary/>
                    <w:showingPlcHdr/>
                    <w:text/>
                  </w:sdtPr>
                  <w:sdtContent>
                    <w:r>
                      <w:rPr>
                        <w:lang w:val="it-IT"/>
                      </w:rPr>
                      <w:t xml:space="preserve">[Digitare il numero di </w:t>
                    </w:r>
                    <w:r>
                      <w:rPr>
                        <w:lang w:val="it-IT"/>
                      </w:rPr>
                      <w:t>pagine inviate]</w:t>
                    </w:r>
                  </w:sdtContent>
                </w:sdt>
              </w:p>
            </w:tc>
          </w:tr>
          <w:tr w:rsidR="004604DC">
            <w:trPr>
              <w:trHeight w:val="720"/>
              <w:jc w:val="center"/>
            </w:trPr>
            <w:tc>
              <w:tcPr>
                <w:tcW w:w="2245" w:type="dxa"/>
                <w:gridSpan w:val="2"/>
                <w:tcBorders>
                  <w:top w:val="nil"/>
                  <w:left w:val="nil"/>
                  <w:bottom w:val="nil"/>
                  <w:right w:val="nil"/>
                </w:tcBorders>
              </w:tcPr>
              <w:p w:rsidR="004604DC" w:rsidRDefault="004604DC"/>
            </w:tc>
            <w:tc>
              <w:tcPr>
                <w:tcW w:w="8058" w:type="dxa"/>
                <w:tcBorders>
                  <w:top w:val="nil"/>
                  <w:left w:val="nil"/>
                  <w:bottom w:val="nil"/>
                  <w:right w:val="nil"/>
                </w:tcBorders>
                <w:vAlign w:val="center"/>
              </w:tcPr>
              <w:p w:rsidR="004604DC" w:rsidRDefault="004604DC">
                <w:pPr>
                  <w:pStyle w:val="NoSpacing"/>
                  <w:rPr>
                    <w:b/>
                    <w:sz w:val="24"/>
                    <w:szCs w:val="24"/>
                  </w:rPr>
                </w:pPr>
                <w:r>
                  <w:rPr>
                    <w:rStyle w:val="Carcategoria"/>
                    <w:lang w:val="it-IT"/>
                  </w:rPr>
                  <w:t>Urgente:</w:t>
                </w:r>
                <w:r>
                  <w:rPr>
                    <w:sz w:val="24"/>
                    <w:szCs w:val="24"/>
                    <w:lang w:val="it-IT"/>
                  </w:rPr>
                  <w:t xml:space="preserve"> </w:t>
                </w:r>
                <w:sdt>
                  <w:sdtPr>
                    <w:rPr>
                      <w:b/>
                      <w:sz w:val="24"/>
                      <w:szCs w:val="24"/>
                    </w:rPr>
                    <w:id w:val="44311431"/>
                    <w:placeholder>
                      <w:docPart w:val="E8AAA1C9F352440FB7D97EC7296EB50E"/>
                    </w:placeholder>
                    <w:showingPlcHdr/>
                    <w:dropDownList>
                      <w:listItem w:displayText="Sì" w:value="Yes"/>
                      <w:listItem w:displayText="No" w:value="No"/>
                    </w:dropDownList>
                  </w:sdtPr>
                  <w:sdtContent>
                    <w:r>
                      <w:rPr>
                        <w:lang w:val="it-IT"/>
                      </w:rPr>
                      <w:t>[Selezionare l'opzione]</w:t>
                    </w:r>
                  </w:sdtContent>
                </w:sdt>
                <w:sdt>
                  <w:sdtPr>
                    <w:rPr>
                      <w:b/>
                      <w:color w:val="808080"/>
                      <w:sz w:val="24"/>
                      <w:szCs w:val="24"/>
                    </w:rPr>
                    <w:alias w:val="Citazione"/>
                    <w:id w:val="44311422"/>
                    <w:placeholder>
                      <w:docPart w:val="44E2543071C64EA99EE3F645401F8A50"/>
                    </w:placeholder>
                    <w:text/>
                  </w:sdtPr>
                  <w:sdtContent/>
                </w:sdt>
              </w:p>
            </w:tc>
          </w:tr>
          <w:tr w:rsidR="004604DC">
            <w:trPr>
              <w:trHeight w:val="720"/>
              <w:jc w:val="center"/>
            </w:trPr>
            <w:tc>
              <w:tcPr>
                <w:tcW w:w="2245" w:type="dxa"/>
                <w:gridSpan w:val="2"/>
                <w:tcBorders>
                  <w:top w:val="nil"/>
                  <w:left w:val="nil"/>
                  <w:bottom w:val="nil"/>
                  <w:right w:val="nil"/>
                </w:tcBorders>
              </w:tcPr>
              <w:p w:rsidR="004604DC" w:rsidRDefault="004604DC"/>
            </w:tc>
            <w:tc>
              <w:tcPr>
                <w:tcW w:w="8058" w:type="dxa"/>
                <w:tcBorders>
                  <w:top w:val="nil"/>
                  <w:left w:val="nil"/>
                  <w:bottom w:val="nil"/>
                  <w:right w:val="nil"/>
                </w:tcBorders>
                <w:vAlign w:val="center"/>
              </w:tcPr>
              <w:p w:rsidR="004604DC" w:rsidRDefault="004604DC">
                <w:pPr>
                  <w:pStyle w:val="NoSpacing"/>
                  <w:rPr>
                    <w:b/>
                    <w:sz w:val="24"/>
                    <w:szCs w:val="24"/>
                  </w:rPr>
                </w:pPr>
                <w:r>
                  <w:rPr>
                    <w:rStyle w:val="Carcategoria"/>
                    <w:lang w:val="it-IT"/>
                  </w:rPr>
                  <w:t>Azione richiesta:</w:t>
                </w:r>
                <w:r>
                  <w:rPr>
                    <w:b/>
                    <w:sz w:val="24"/>
                    <w:szCs w:val="24"/>
                    <w:lang w:val="it-IT"/>
                  </w:rPr>
                  <w:t xml:space="preserve"> </w:t>
                </w:r>
                <w:sdt>
                  <w:sdtPr>
                    <w:rPr>
                      <w:sz w:val="24"/>
                      <w:szCs w:val="24"/>
                    </w:rPr>
                    <w:id w:val="14559358"/>
                    <w:placeholder>
                      <w:docPart w:val="F0327243CBEB45A2A5FEE497210F298B"/>
                    </w:placeholder>
                    <w:temporary/>
                    <w:showingPlcHdr/>
                    <w:text/>
                  </w:sdtPr>
                  <w:sdtContent>
                    <w:r>
                      <w:rPr>
                        <w:lang w:val="it-IT"/>
                      </w:rPr>
                      <w:t>[Digitare l'azione richiesta]</w:t>
                    </w:r>
                  </w:sdtContent>
                </w:sdt>
              </w:p>
            </w:tc>
          </w:tr>
        </w:tbl>
        <w:p w:rsidR="004604DC" w:rsidRDefault="004604DC"/>
      </w:docPartBody>
    </w:docPart>
    <w:docPart>
      <w:docPartPr>
        <w:name w:val="Copertina fax 2"/>
        <w:style w:val="No Spacing"/>
        <w:category>
          <w:name w:val=" Relazione"/>
          <w:gallery w:val="coverPg"/>
        </w:category>
        <w:behaviors>
          <w:behavior w:val="pg"/>
        </w:behaviors>
        <w:guid w:val="{4BDD9DA6-1F50-4699-B8B7-8C774B3EE4B6}"/>
      </w:docPartPr>
      <w:docPartBody>
        <w:tbl>
          <w:tblPr>
            <w:tblStyle w:val="TableGrid"/>
            <w:tblW w:w="5000" w:type="pct"/>
            <w:jc w:val="center"/>
            <w:tblLook w:val="01E0"/>
          </w:tblPr>
          <w:tblGrid>
            <w:gridCol w:w="1868"/>
            <w:gridCol w:w="280"/>
            <w:gridCol w:w="7147"/>
          </w:tblGrid>
          <w:tr w:rsidR="004604DC">
            <w:trPr>
              <w:trHeight w:val="1080"/>
              <w:jc w:val="center"/>
            </w:trPr>
            <w:tc>
              <w:tcPr>
                <w:tcW w:w="1955" w:type="dxa"/>
                <w:tcBorders>
                  <w:top w:val="nil"/>
                  <w:left w:val="nil"/>
                  <w:bottom w:val="nil"/>
                  <w:right w:val="nil"/>
                </w:tcBorders>
                <w:shd w:val="clear" w:color="auto" w:fill="auto"/>
                <w:vAlign w:val="center"/>
              </w:tcPr>
              <w:p w:rsidR="004604DC" w:rsidRDefault="004604DC">
                <w:pPr>
                  <w:pStyle w:val="NoSpacing"/>
                </w:pPr>
              </w:p>
            </w:tc>
            <w:tc>
              <w:tcPr>
                <w:tcW w:w="290" w:type="dxa"/>
                <w:tcBorders>
                  <w:top w:val="nil"/>
                  <w:left w:val="nil"/>
                  <w:bottom w:val="nil"/>
                  <w:right w:val="nil"/>
                </w:tcBorders>
                <w:shd w:val="clear" w:color="auto" w:fill="auto"/>
                <w:vAlign w:val="center"/>
              </w:tcPr>
              <w:p w:rsidR="004604DC" w:rsidRDefault="004604DC">
                <w:pPr>
                  <w:pStyle w:val="NoSpacing"/>
                  <w:rPr>
                    <w:color w:val="1F497D" w:themeColor="text2"/>
                  </w:rPr>
                </w:pPr>
              </w:p>
            </w:tc>
            <w:tc>
              <w:tcPr>
                <w:tcW w:w="8058" w:type="dxa"/>
                <w:tcBorders>
                  <w:top w:val="nil"/>
                  <w:left w:val="nil"/>
                  <w:bottom w:val="nil"/>
                  <w:right w:val="nil"/>
                </w:tcBorders>
                <w:shd w:val="clear" w:color="auto" w:fill="auto"/>
                <w:tcMar>
                  <w:top w:w="115" w:type="dxa"/>
                  <w:left w:w="216" w:type="dxa"/>
                  <w:bottom w:w="115" w:type="dxa"/>
                  <w:right w:w="115" w:type="dxa"/>
                </w:tcMar>
                <w:vAlign w:val="center"/>
              </w:tcPr>
              <w:p w:rsidR="004604DC" w:rsidRDefault="004604DC">
                <w:pPr>
                  <w:pStyle w:val="NoSpacing"/>
                  <w:rPr>
                    <w:color w:val="1F497D" w:themeColor="text2"/>
                    <w:sz w:val="32"/>
                    <w:szCs w:val="32"/>
                  </w:rPr>
                </w:pPr>
                <w:sdt>
                  <w:sdtPr>
                    <w:rPr>
                      <w:rFonts w:cstheme="minorHAnsi"/>
                      <w:b/>
                      <w:caps/>
                      <w:color w:val="1F497D" w:themeColor="text2"/>
                      <w:sz w:val="28"/>
                      <w:szCs w:val="28"/>
                    </w:rPr>
                    <w:id w:val="420802493"/>
                    <w:placeholder>
                      <w:docPart w:val="1D4337CC944945F5A2D22489AAB61287"/>
                    </w:placeholder>
                    <w:showingPlcHdr/>
                  </w:sdtPr>
                  <w:sdtContent>
                    <w:r>
                      <w:rPr>
                        <w:b/>
                        <w:color w:val="1F497D" w:themeColor="text2"/>
                        <w:sz w:val="28"/>
                        <w:szCs w:val="28"/>
                        <w:lang w:val="it-IT"/>
                      </w:rPr>
                      <w:t>[DIGITARE IL NOME DELLA SOCIETÀ]</w:t>
                    </w:r>
                  </w:sdtContent>
                </w:sdt>
              </w:p>
              <w:sdt>
                <w:sdtPr>
                  <w:rPr>
                    <w:color w:val="1F497D" w:themeColor="text2"/>
                  </w:rPr>
                  <w:id w:val="4553196"/>
                  <w:placeholder>
                    <w:docPart w:val="23F94047E4E047FD8E06CFA19C102120"/>
                  </w:placeholder>
                  <w:temporary/>
                  <w:showingPlcHdr/>
                  <w:dataBinding w:prefixMappings="xmlns:ns0='http://schemas.microsoft.com/office/2006/coverPageProps'" w:xpath="/ns0:CoverPageProperties[1]/ns0:CompanyAddress[1]" w:storeItemID="{55AF091B-3C7A-41E3-B477-F2FDAA23CFDA}"/>
                  <w:text w:multiLine="1"/>
                </w:sdtPr>
                <w:sdtContent>
                  <w:p w:rsidR="004604DC" w:rsidRDefault="004604DC">
                    <w:pPr>
                      <w:pStyle w:val="NoSpacing"/>
                    </w:pPr>
                    <w:r>
                      <w:rPr>
                        <w:color w:val="1F497D" w:themeColor="text2"/>
                        <w:lang w:val="it-IT"/>
                      </w:rPr>
                      <w:t>[Digitare l'indirizzo della società del mittente]</w:t>
                    </w:r>
                  </w:p>
                </w:sdtContent>
              </w:sdt>
            </w:tc>
          </w:tr>
          <w:tr w:rsidR="004604DC">
            <w:trPr>
              <w:trHeight w:val="1080"/>
              <w:jc w:val="center"/>
            </w:trPr>
            <w:sdt>
              <w:sdtPr>
                <w:rPr>
                  <w:color w:val="FFFFFF" w:themeColor="background1"/>
                </w:rPr>
                <w:id w:val="17139628"/>
                <w:placeholder>
                  <w:docPart w:val="CEE2CD770BF4424BB0EB9408C417FA93"/>
                </w:placeholder>
                <w:showingPlcHdr/>
                <w:dataBinding w:prefixMappings="xmlns:ns0='http://schemas.microsoft.com/office/2006/coverPageProps'" w:xpath="/ns0:CoverPageProperties[1]/ns0:PublishDate[1]" w:storeItemID="{55AF091B-3C7A-41E3-B477-F2FDAA23CFDA}"/>
                <w:date>
                  <w:dateFormat w:val="d/M/yyyy"/>
                  <w:lid w:val="it-IT"/>
                  <w:storeMappedDataAs w:val="dateTime"/>
                  <w:calendar w:val="gregorian"/>
                </w:date>
              </w:sdtPr>
              <w:sdtContent>
                <w:tc>
                  <w:tcPr>
                    <w:tcW w:w="1955" w:type="dxa"/>
                    <w:tcBorders>
                      <w:top w:val="nil"/>
                      <w:left w:val="nil"/>
                      <w:bottom w:val="nil"/>
                      <w:right w:val="nil"/>
                    </w:tcBorders>
                    <w:shd w:val="clear" w:color="auto" w:fill="C0504D" w:themeFill="accent2"/>
                    <w:vAlign w:val="center"/>
                  </w:tcPr>
                  <w:p w:rsidR="004604DC" w:rsidRDefault="004604DC">
                    <w:pPr>
                      <w:pStyle w:val="NoSpacing"/>
                      <w:jc w:val="center"/>
                      <w:rPr>
                        <w:color w:val="FFFFFF" w:themeColor="background1"/>
                      </w:rPr>
                    </w:pPr>
                    <w:r>
                      <w:rPr>
                        <w:color w:val="FFFFFF" w:themeColor="background1"/>
                        <w:lang w:val="it-IT"/>
                      </w:rPr>
                      <w:t>[Selezionare la data]</w:t>
                    </w:r>
                  </w:p>
                </w:tc>
              </w:sdtContent>
            </w:sdt>
            <w:tc>
              <w:tcPr>
                <w:tcW w:w="290" w:type="dxa"/>
                <w:tcBorders>
                  <w:top w:val="nil"/>
                  <w:left w:val="nil"/>
                  <w:bottom w:val="nil"/>
                  <w:right w:val="nil"/>
                </w:tcBorders>
                <w:vAlign w:val="center"/>
              </w:tcPr>
              <w:p w:rsidR="004604DC" w:rsidRDefault="004604DC">
                <w:pPr>
                  <w:pStyle w:val="NoSpacing"/>
                  <w:rPr>
                    <w:b/>
                    <w:color w:val="FFFFFF" w:themeColor="background1"/>
                    <w:sz w:val="96"/>
                    <w:szCs w:val="96"/>
                  </w:rPr>
                </w:pPr>
              </w:p>
            </w:tc>
            <w:tc>
              <w:tcPr>
                <w:tcW w:w="8058" w:type="dxa"/>
                <w:tcBorders>
                  <w:top w:val="nil"/>
                  <w:left w:val="nil"/>
                  <w:bottom w:val="nil"/>
                  <w:right w:val="nil"/>
                </w:tcBorders>
                <w:shd w:val="clear" w:color="auto" w:fill="4F81BD" w:themeFill="accent1"/>
                <w:tcMar>
                  <w:top w:w="115" w:type="dxa"/>
                  <w:left w:w="216" w:type="dxa"/>
                  <w:bottom w:w="115" w:type="dxa"/>
                  <w:right w:w="115" w:type="dxa"/>
                </w:tcMar>
                <w:vAlign w:val="center"/>
              </w:tcPr>
              <w:p w:rsidR="004604DC" w:rsidRDefault="004604DC">
                <w:pPr>
                  <w:pStyle w:val="NoSpacing"/>
                  <w:rPr>
                    <w:b/>
                    <w:color w:val="FFFFFF" w:themeColor="background1"/>
                    <w:sz w:val="96"/>
                    <w:szCs w:val="96"/>
                  </w:rPr>
                </w:pPr>
                <w:r>
                  <w:rPr>
                    <w:b/>
                    <w:color w:val="FFFFFF" w:themeColor="background1"/>
                    <w:sz w:val="96"/>
                    <w:szCs w:val="96"/>
                    <w:lang w:val="it-IT"/>
                  </w:rPr>
                  <w:t>FAX</w:t>
                </w:r>
              </w:p>
            </w:tc>
          </w:tr>
          <w:tr w:rsidR="004604DC">
            <w:trPr>
              <w:trHeight w:val="432"/>
              <w:jc w:val="center"/>
            </w:trPr>
            <w:tc>
              <w:tcPr>
                <w:tcW w:w="2245" w:type="dxa"/>
                <w:gridSpan w:val="2"/>
                <w:vMerge w:val="restart"/>
                <w:tcBorders>
                  <w:top w:val="nil"/>
                  <w:left w:val="nil"/>
                  <w:right w:val="nil"/>
                </w:tcBorders>
              </w:tcPr>
              <w:p w:rsidR="004604DC" w:rsidRDefault="004604DC">
                <w:pPr>
                  <w:pStyle w:val="NoSpacing"/>
                </w:pPr>
              </w:p>
              <w:p w:rsidR="004604DC" w:rsidRDefault="004604DC">
                <w:pPr>
                  <w:pStyle w:val="NoSpacing"/>
                </w:pPr>
              </w:p>
            </w:tc>
            <w:tc>
              <w:tcPr>
                <w:tcW w:w="8058" w:type="dxa"/>
                <w:tcBorders>
                  <w:top w:val="nil"/>
                  <w:left w:val="nil"/>
                  <w:bottom w:val="nil"/>
                  <w:right w:val="nil"/>
                </w:tcBorders>
              </w:tcPr>
              <w:p w:rsidR="004604DC" w:rsidRDefault="004604DC">
                <w:pPr>
                  <w:pStyle w:val="NoSpacing"/>
                </w:pPr>
              </w:p>
            </w:tc>
          </w:tr>
          <w:tr w:rsidR="004604DC">
            <w:trPr>
              <w:trHeight w:val="720"/>
              <w:jc w:val="center"/>
            </w:trPr>
            <w:tc>
              <w:tcPr>
                <w:tcW w:w="2245" w:type="dxa"/>
                <w:gridSpan w:val="2"/>
                <w:vMerge/>
                <w:tcBorders>
                  <w:top w:val="nil"/>
                  <w:left w:val="nil"/>
                  <w:right w:val="nil"/>
                </w:tcBorders>
              </w:tcPr>
              <w:p w:rsidR="004604DC" w:rsidRDefault="004604DC">
                <w:pPr>
                  <w:pStyle w:val="NoSpacing"/>
                </w:pPr>
              </w:p>
            </w:tc>
            <w:tc>
              <w:tcPr>
                <w:tcW w:w="8058" w:type="dxa"/>
                <w:tcBorders>
                  <w:top w:val="nil"/>
                  <w:left w:val="nil"/>
                  <w:bottom w:val="single" w:sz="2" w:space="0" w:color="000000" w:themeColor="text1"/>
                  <w:right w:val="nil"/>
                </w:tcBorders>
                <w:vAlign w:val="center"/>
              </w:tcPr>
              <w:p w:rsidR="004604DC" w:rsidRDefault="004604DC">
                <w:pPr>
                  <w:pStyle w:val="NoSpacing"/>
                  <w:rPr>
                    <w:sz w:val="32"/>
                    <w:szCs w:val="32"/>
                  </w:rPr>
                </w:pPr>
                <w:r>
                  <w:rPr>
                    <w:b/>
                    <w:sz w:val="32"/>
                    <w:szCs w:val="32"/>
                    <w:lang w:val="it-IT"/>
                  </w:rPr>
                  <w:t xml:space="preserve">A: </w:t>
                </w:r>
                <w:sdt>
                  <w:sdtPr>
                    <w:rPr>
                      <w:rFonts w:cstheme="minorHAnsi"/>
                      <w:sz w:val="32"/>
                      <w:szCs w:val="32"/>
                    </w:rPr>
                    <w:id w:val="420802529"/>
                    <w:placeholder>
                      <w:docPart w:val="E5A65939B4A64F84B063BE68AF7B92CD"/>
                    </w:placeholder>
                    <w:temporary/>
                    <w:showingPlcHdr/>
                  </w:sdtPr>
                  <w:sdtContent>
                    <w:r>
                      <w:rPr>
                        <w:sz w:val="32"/>
                        <w:szCs w:val="32"/>
                        <w:lang w:val="it-IT"/>
                      </w:rPr>
                      <w:t>[Digitare il nome</w:t>
                    </w:r>
                    <w:r>
                      <w:rPr>
                        <w:sz w:val="32"/>
                        <w:szCs w:val="32"/>
                        <w:lang w:val="it-IT"/>
                      </w:rPr>
                      <w:t xml:space="preserve"> del destinatario]</w:t>
                    </w:r>
                  </w:sdtContent>
                </w:sdt>
              </w:p>
            </w:tc>
          </w:tr>
          <w:tr w:rsidR="004604DC">
            <w:trPr>
              <w:trHeight w:val="720"/>
              <w:jc w:val="center"/>
            </w:trPr>
            <w:tc>
              <w:tcPr>
                <w:tcW w:w="2245" w:type="dxa"/>
                <w:gridSpan w:val="2"/>
                <w:vMerge/>
                <w:tcBorders>
                  <w:top w:val="nil"/>
                  <w:left w:val="nil"/>
                  <w:right w:val="nil"/>
                </w:tcBorders>
              </w:tcPr>
              <w:p w:rsidR="004604DC" w:rsidRDefault="004604DC">
                <w:pPr>
                  <w:pStyle w:val="NoSpacing"/>
                </w:pPr>
              </w:p>
            </w:tc>
            <w:tc>
              <w:tcPr>
                <w:tcW w:w="8058" w:type="dxa"/>
                <w:tcBorders>
                  <w:top w:val="single" w:sz="2" w:space="0" w:color="000000" w:themeColor="text1"/>
                  <w:left w:val="nil"/>
                  <w:bottom w:val="single" w:sz="2" w:space="0" w:color="000000" w:themeColor="text1"/>
                  <w:right w:val="nil"/>
                </w:tcBorders>
                <w:vAlign w:val="center"/>
              </w:tcPr>
              <w:p w:rsidR="004604DC" w:rsidRDefault="004604DC">
                <w:pPr>
                  <w:pStyle w:val="NoSpacing"/>
                  <w:rPr>
                    <w:sz w:val="24"/>
                    <w:szCs w:val="24"/>
                  </w:rPr>
                </w:pPr>
                <w:r>
                  <w:rPr>
                    <w:b/>
                    <w:sz w:val="24"/>
                    <w:szCs w:val="24"/>
                    <w:lang w:val="it-IT"/>
                  </w:rPr>
                  <w:t xml:space="preserve">Telefono: </w:t>
                </w:r>
                <w:sdt>
                  <w:sdtPr>
                    <w:rPr>
                      <w:sz w:val="24"/>
                      <w:szCs w:val="24"/>
                    </w:rPr>
                    <w:id w:val="20854317"/>
                    <w:placeholder>
                      <w:docPart w:val="803C5CDB892840559B9E7E22BE9D073E"/>
                    </w:placeholder>
                    <w:temporary/>
                    <w:showingPlcHdr/>
                    <w:text/>
                  </w:sdtPr>
                  <w:sdtContent>
                    <w:r>
                      <w:rPr>
                        <w:sz w:val="24"/>
                        <w:szCs w:val="24"/>
                        <w:lang w:val="it-IT"/>
                      </w:rPr>
                      <w:t>[Digitare il numero di telefono del destinatario]</w:t>
                    </w:r>
                  </w:sdtContent>
                </w:sdt>
              </w:p>
            </w:tc>
          </w:tr>
          <w:tr w:rsidR="004604DC">
            <w:trPr>
              <w:trHeight w:val="720"/>
              <w:jc w:val="center"/>
            </w:trPr>
            <w:tc>
              <w:tcPr>
                <w:tcW w:w="2245" w:type="dxa"/>
                <w:gridSpan w:val="2"/>
                <w:vMerge/>
                <w:tcBorders>
                  <w:top w:val="nil"/>
                  <w:left w:val="nil"/>
                  <w:right w:val="nil"/>
                </w:tcBorders>
              </w:tcPr>
              <w:p w:rsidR="004604DC" w:rsidRDefault="004604DC">
                <w:pPr>
                  <w:pStyle w:val="NoSpacing"/>
                </w:pPr>
              </w:p>
            </w:tc>
            <w:tc>
              <w:tcPr>
                <w:tcW w:w="8058" w:type="dxa"/>
                <w:tcBorders>
                  <w:top w:val="single" w:sz="2" w:space="0" w:color="000000" w:themeColor="text1"/>
                  <w:left w:val="nil"/>
                  <w:bottom w:val="single" w:sz="2" w:space="0" w:color="000000" w:themeColor="text1"/>
                  <w:right w:val="nil"/>
                </w:tcBorders>
                <w:vAlign w:val="center"/>
              </w:tcPr>
              <w:p w:rsidR="004604DC" w:rsidRDefault="004604DC">
                <w:pPr>
                  <w:pStyle w:val="NoSpacing"/>
                  <w:rPr>
                    <w:sz w:val="24"/>
                    <w:szCs w:val="24"/>
                  </w:rPr>
                </w:pPr>
                <w:r>
                  <w:rPr>
                    <w:b/>
                    <w:sz w:val="24"/>
                    <w:szCs w:val="24"/>
                    <w:lang w:val="it-IT"/>
                  </w:rPr>
                  <w:t xml:space="preserve">Nome società: </w:t>
                </w:r>
                <w:sdt>
                  <w:sdtPr>
                    <w:rPr>
                      <w:sz w:val="24"/>
                      <w:szCs w:val="24"/>
                    </w:rPr>
                    <w:id w:val="20854350"/>
                    <w:placeholder>
                      <w:docPart w:val="FD0576BEF7AA410DAB79C46C771C8E5B"/>
                    </w:placeholder>
                    <w:temporary/>
                    <w:showingPlcHdr/>
                    <w:text/>
                  </w:sdtPr>
                  <w:sdtContent>
                    <w:r>
                      <w:rPr>
                        <w:sz w:val="24"/>
                        <w:szCs w:val="24"/>
                        <w:lang w:val="it-IT"/>
                      </w:rPr>
                      <w:t>[Digitare il nome della società del destinatario]</w:t>
                    </w:r>
                  </w:sdtContent>
                </w:sdt>
              </w:p>
            </w:tc>
          </w:tr>
          <w:tr w:rsidR="004604DC">
            <w:trPr>
              <w:trHeight w:val="720"/>
              <w:jc w:val="center"/>
            </w:trPr>
            <w:tc>
              <w:tcPr>
                <w:tcW w:w="2245" w:type="dxa"/>
                <w:gridSpan w:val="2"/>
                <w:vMerge/>
                <w:tcBorders>
                  <w:top w:val="nil"/>
                  <w:left w:val="nil"/>
                  <w:right w:val="nil"/>
                </w:tcBorders>
              </w:tcPr>
              <w:p w:rsidR="004604DC" w:rsidRDefault="004604DC">
                <w:pPr>
                  <w:pStyle w:val="NoSpacing"/>
                </w:pPr>
              </w:p>
            </w:tc>
            <w:tc>
              <w:tcPr>
                <w:tcW w:w="8058" w:type="dxa"/>
                <w:tcBorders>
                  <w:top w:val="single" w:sz="2" w:space="0" w:color="000000" w:themeColor="text1"/>
                  <w:left w:val="nil"/>
                  <w:bottom w:val="single" w:sz="2" w:space="0" w:color="000000" w:themeColor="text1"/>
                  <w:right w:val="nil"/>
                </w:tcBorders>
                <w:vAlign w:val="center"/>
              </w:tcPr>
              <w:p w:rsidR="004604DC" w:rsidRDefault="004604DC">
                <w:pPr>
                  <w:pStyle w:val="NoSpacing"/>
                  <w:rPr>
                    <w:sz w:val="24"/>
                    <w:szCs w:val="24"/>
                  </w:rPr>
                </w:pPr>
                <w:r>
                  <w:rPr>
                    <w:b/>
                    <w:sz w:val="24"/>
                    <w:szCs w:val="24"/>
                    <w:lang w:val="it-IT"/>
                  </w:rPr>
                  <w:t xml:space="preserve">Fax: </w:t>
                </w:r>
                <w:sdt>
                  <w:sdtPr>
                    <w:rPr>
                      <w:sz w:val="24"/>
                      <w:szCs w:val="24"/>
                    </w:rPr>
                    <w:id w:val="20854366"/>
                    <w:placeholder>
                      <w:docPart w:val="9BEA3EADA4594EF7A8A907FDA8AF0A8B"/>
                    </w:placeholder>
                    <w:temporary/>
                    <w:showingPlcHdr/>
                    <w:text/>
                  </w:sdtPr>
                  <w:sdtContent>
                    <w:r>
                      <w:rPr>
                        <w:sz w:val="24"/>
                        <w:szCs w:val="24"/>
                        <w:lang w:val="it-IT"/>
                      </w:rPr>
                      <w:t>[Digitare il numero di fax del destinatario]</w:t>
                    </w:r>
                  </w:sdtContent>
                </w:sdt>
              </w:p>
            </w:tc>
          </w:tr>
          <w:tr w:rsidR="004604DC">
            <w:trPr>
              <w:trHeight w:val="288"/>
              <w:jc w:val="center"/>
            </w:trPr>
            <w:tc>
              <w:tcPr>
                <w:tcW w:w="2245" w:type="dxa"/>
                <w:gridSpan w:val="2"/>
                <w:vMerge/>
                <w:tcBorders>
                  <w:top w:val="nil"/>
                  <w:left w:val="nil"/>
                  <w:right w:val="nil"/>
                </w:tcBorders>
              </w:tcPr>
              <w:p w:rsidR="004604DC" w:rsidRDefault="004604DC"/>
            </w:tc>
            <w:tc>
              <w:tcPr>
                <w:tcW w:w="8058" w:type="dxa"/>
                <w:tcBorders>
                  <w:top w:val="single" w:sz="2" w:space="0" w:color="000000" w:themeColor="text1"/>
                  <w:left w:val="nil"/>
                  <w:bottom w:val="nil"/>
                  <w:right w:val="nil"/>
                </w:tcBorders>
                <w:vAlign w:val="center"/>
              </w:tcPr>
              <w:p w:rsidR="004604DC" w:rsidRDefault="004604DC">
                <w:pPr>
                  <w:rPr>
                    <w:b/>
                  </w:rPr>
                </w:pPr>
              </w:p>
            </w:tc>
          </w:tr>
          <w:tr w:rsidR="004604DC">
            <w:trPr>
              <w:trHeight w:val="720"/>
              <w:jc w:val="center"/>
            </w:trPr>
            <w:tc>
              <w:tcPr>
                <w:tcW w:w="2245" w:type="dxa"/>
                <w:gridSpan w:val="2"/>
                <w:vMerge/>
                <w:tcBorders>
                  <w:top w:val="nil"/>
                  <w:left w:val="nil"/>
                  <w:right w:val="nil"/>
                </w:tcBorders>
              </w:tcPr>
              <w:p w:rsidR="004604DC" w:rsidRDefault="004604DC"/>
            </w:tc>
            <w:tc>
              <w:tcPr>
                <w:tcW w:w="8058" w:type="dxa"/>
                <w:tcBorders>
                  <w:top w:val="nil"/>
                  <w:left w:val="nil"/>
                  <w:bottom w:val="single" w:sz="2" w:space="0" w:color="000000" w:themeColor="text1"/>
                  <w:right w:val="nil"/>
                </w:tcBorders>
                <w:vAlign w:val="center"/>
              </w:tcPr>
              <w:p w:rsidR="004604DC" w:rsidRDefault="004604DC">
                <w:pPr>
                  <w:pStyle w:val="NoSpacing"/>
                  <w:rPr>
                    <w:b/>
                    <w:sz w:val="32"/>
                    <w:szCs w:val="32"/>
                  </w:rPr>
                </w:pPr>
                <w:r>
                  <w:rPr>
                    <w:rStyle w:val="IntenseEmphasis"/>
                    <w:color w:val="000000" w:themeColor="text1"/>
                    <w:sz w:val="32"/>
                    <w:szCs w:val="32"/>
                    <w:lang w:val="it-IT"/>
                  </w:rPr>
                  <w:t>Da</w:t>
                </w:r>
                <w:r>
                  <w:rPr>
                    <w:sz w:val="32"/>
                    <w:szCs w:val="32"/>
                    <w:lang w:val="it-IT"/>
                  </w:rPr>
                  <w:t xml:space="preserve">: </w:t>
                </w:r>
                <w:sdt>
                  <w:sdtPr>
                    <w:rPr>
                      <w:sz w:val="32"/>
                      <w:szCs w:val="32"/>
                    </w:rPr>
                    <w:id w:val="4553222"/>
                    <w:placeholder>
                      <w:docPart w:val="E6AA667352AC471A80FFDA0347AC762A"/>
                    </w:placeholder>
                    <w:showingPlcHdr/>
                    <w:dataBinding w:prefixMappings="xmlns:ns0='http://schemas.openxmlformats.org/package/2006/metadata/core-properties' xmlns:ns1='http://purl.org/dc/elements/1.1/'" w:xpath="/ns0:coreProperties[1]/ns1:creator[1]" w:storeItemID="{6C3C8BC8-F283-45AE-878A-BAB7291924A1}"/>
                    <w:text/>
                  </w:sdtPr>
                  <w:sdtContent>
                    <w:r>
                      <w:rPr>
                        <w:sz w:val="32"/>
                        <w:szCs w:val="32"/>
                        <w:lang w:val="it-IT"/>
                      </w:rPr>
                      <w:t>[Digitare il nome del mittente]</w:t>
                    </w:r>
                  </w:sdtContent>
                </w:sdt>
              </w:p>
            </w:tc>
          </w:tr>
          <w:tr w:rsidR="004604DC">
            <w:trPr>
              <w:trHeight w:val="720"/>
              <w:jc w:val="center"/>
            </w:trPr>
            <w:tc>
              <w:tcPr>
                <w:tcW w:w="2245" w:type="dxa"/>
                <w:gridSpan w:val="2"/>
                <w:vMerge/>
                <w:tcBorders>
                  <w:top w:val="nil"/>
                  <w:left w:val="nil"/>
                  <w:bottom w:val="nil"/>
                  <w:right w:val="nil"/>
                </w:tcBorders>
              </w:tcPr>
              <w:p w:rsidR="004604DC" w:rsidRDefault="004604DC"/>
            </w:tc>
            <w:tc>
              <w:tcPr>
                <w:tcW w:w="8058" w:type="dxa"/>
                <w:tcBorders>
                  <w:top w:val="single" w:sz="2" w:space="0" w:color="000000" w:themeColor="text1"/>
                  <w:left w:val="nil"/>
                  <w:bottom w:val="single" w:sz="2" w:space="0" w:color="000000" w:themeColor="text1"/>
                  <w:right w:val="nil"/>
                </w:tcBorders>
                <w:vAlign w:val="center"/>
              </w:tcPr>
              <w:p w:rsidR="004604DC" w:rsidRDefault="004604DC">
                <w:pPr>
                  <w:pStyle w:val="NoSpacing"/>
                  <w:rPr>
                    <w:sz w:val="24"/>
                    <w:szCs w:val="24"/>
                  </w:rPr>
                </w:pPr>
                <w:r>
                  <w:rPr>
                    <w:b/>
                    <w:sz w:val="24"/>
                    <w:szCs w:val="24"/>
                    <w:lang w:val="it-IT"/>
                  </w:rPr>
                  <w:t>Telefono:</w:t>
                </w:r>
                <w:r>
                  <w:rPr>
                    <w:sz w:val="24"/>
                    <w:szCs w:val="24"/>
                    <w:lang w:val="it-IT"/>
                  </w:rPr>
                  <w:t xml:space="preserve"> </w:t>
                </w:r>
                <w:sdt>
                  <w:sdtPr>
                    <w:rPr>
                      <w:sz w:val="24"/>
                      <w:szCs w:val="24"/>
                    </w:rPr>
                    <w:id w:val="20854380"/>
                    <w:placeholder>
                      <w:docPart w:val="B71ED4B64B20494DB15644BCC6B53E0C"/>
                    </w:placeholder>
                    <w:temporary/>
                    <w:showingPlcHdr/>
                    <w:text/>
                  </w:sdtPr>
                  <w:sdtContent>
                    <w:r>
                      <w:rPr>
                        <w:sz w:val="24"/>
                        <w:szCs w:val="24"/>
                        <w:lang w:val="it-IT"/>
                      </w:rPr>
                      <w:t>[Digitare il numero di telefono del mittente]</w:t>
                    </w:r>
                  </w:sdtContent>
                </w:sdt>
              </w:p>
            </w:tc>
          </w:tr>
          <w:tr w:rsidR="004604DC">
            <w:trPr>
              <w:trHeight w:val="720"/>
              <w:jc w:val="center"/>
            </w:trPr>
            <w:tc>
              <w:tcPr>
                <w:tcW w:w="2245" w:type="dxa"/>
                <w:gridSpan w:val="2"/>
                <w:tcBorders>
                  <w:top w:val="nil"/>
                  <w:left w:val="nil"/>
                  <w:bottom w:val="nil"/>
                  <w:right w:val="nil"/>
                </w:tcBorders>
              </w:tcPr>
              <w:p w:rsidR="004604DC" w:rsidRDefault="004604DC"/>
            </w:tc>
            <w:tc>
              <w:tcPr>
                <w:tcW w:w="8058" w:type="dxa"/>
                <w:tcBorders>
                  <w:top w:val="single" w:sz="2" w:space="0" w:color="000000" w:themeColor="text1"/>
                  <w:left w:val="nil"/>
                  <w:bottom w:val="single" w:sz="2" w:space="0" w:color="000000" w:themeColor="text1"/>
                  <w:right w:val="nil"/>
                </w:tcBorders>
                <w:vAlign w:val="center"/>
              </w:tcPr>
              <w:p w:rsidR="004604DC" w:rsidRDefault="004604DC">
                <w:pPr>
                  <w:pStyle w:val="NoSpacing"/>
                  <w:rPr>
                    <w:sz w:val="24"/>
                    <w:szCs w:val="24"/>
                  </w:rPr>
                </w:pPr>
                <w:r>
                  <w:rPr>
                    <w:b/>
                    <w:sz w:val="24"/>
                    <w:szCs w:val="24"/>
                    <w:lang w:val="it-IT"/>
                  </w:rPr>
                  <w:t>Nome società:</w:t>
                </w:r>
                <w:r>
                  <w:rPr>
                    <w:sz w:val="24"/>
                    <w:szCs w:val="24"/>
                    <w:lang w:val="it-IT"/>
                  </w:rPr>
                  <w:t xml:space="preserve"> </w:t>
                </w:r>
                <w:sdt>
                  <w:sdtPr>
                    <w:rPr>
                      <w:sz w:val="24"/>
                      <w:szCs w:val="24"/>
                    </w:rPr>
                    <w:id w:val="20854398"/>
                    <w:placeholder>
                      <w:docPart w:val="F801867C845041438810E43C42EC7DEB"/>
                    </w:placeholder>
                    <w:temporary/>
                    <w:showingPlcHdr/>
                    <w:text/>
                  </w:sdtPr>
                  <w:sdtContent>
                    <w:r>
                      <w:rPr>
                        <w:sz w:val="24"/>
                        <w:szCs w:val="24"/>
                        <w:lang w:val="it-IT"/>
                      </w:rPr>
                      <w:t>[Digitare il nome della società del mittente]</w:t>
                    </w:r>
                  </w:sdtContent>
                </w:sdt>
              </w:p>
            </w:tc>
          </w:tr>
          <w:tr w:rsidR="004604DC">
            <w:trPr>
              <w:trHeight w:val="720"/>
              <w:jc w:val="center"/>
            </w:trPr>
            <w:tc>
              <w:tcPr>
                <w:tcW w:w="2245" w:type="dxa"/>
                <w:gridSpan w:val="2"/>
                <w:tcBorders>
                  <w:top w:val="nil"/>
                  <w:left w:val="nil"/>
                  <w:bottom w:val="nil"/>
                  <w:right w:val="nil"/>
                </w:tcBorders>
              </w:tcPr>
              <w:p w:rsidR="004604DC" w:rsidRDefault="004604DC"/>
            </w:tc>
            <w:tc>
              <w:tcPr>
                <w:tcW w:w="8058" w:type="dxa"/>
                <w:tcBorders>
                  <w:top w:val="single" w:sz="2" w:space="0" w:color="000000" w:themeColor="text1"/>
                  <w:left w:val="nil"/>
                  <w:bottom w:val="single" w:sz="2" w:space="0" w:color="000000" w:themeColor="text1"/>
                  <w:right w:val="nil"/>
                </w:tcBorders>
                <w:vAlign w:val="center"/>
              </w:tcPr>
              <w:p w:rsidR="004604DC" w:rsidRDefault="004604DC">
                <w:pPr>
                  <w:pStyle w:val="NoSpacing"/>
                  <w:rPr>
                    <w:sz w:val="24"/>
                    <w:szCs w:val="24"/>
                  </w:rPr>
                </w:pPr>
                <w:r>
                  <w:rPr>
                    <w:b/>
                    <w:sz w:val="24"/>
                    <w:szCs w:val="24"/>
                    <w:lang w:val="it-IT"/>
                  </w:rPr>
                  <w:t>Fax:</w:t>
                </w:r>
                <w:r>
                  <w:rPr>
                    <w:sz w:val="24"/>
                    <w:szCs w:val="24"/>
                    <w:lang w:val="it-IT"/>
                  </w:rPr>
                  <w:t xml:space="preserve"> </w:t>
                </w:r>
                <w:sdt>
                  <w:sdtPr>
                    <w:rPr>
                      <w:sz w:val="24"/>
                      <w:szCs w:val="24"/>
                    </w:rPr>
                    <w:id w:val="20854412"/>
                    <w:placeholder>
                      <w:docPart w:val="D2E6D895A17C4D3B97C579F352EB8AE4"/>
                    </w:placeholder>
                    <w:temporary/>
                    <w:showingPlcHdr/>
                    <w:text/>
                  </w:sdtPr>
                  <w:sdtContent>
                    <w:r>
                      <w:rPr>
                        <w:sz w:val="24"/>
                        <w:szCs w:val="24"/>
                        <w:lang w:val="it-IT"/>
                      </w:rPr>
                      <w:t>[Digitare il numero di fax del mittente]</w:t>
                    </w:r>
                  </w:sdtContent>
                </w:sdt>
              </w:p>
            </w:tc>
          </w:tr>
          <w:tr w:rsidR="004604DC">
            <w:trPr>
              <w:trHeight w:val="576"/>
              <w:jc w:val="center"/>
            </w:trPr>
            <w:tc>
              <w:tcPr>
                <w:tcW w:w="2245" w:type="dxa"/>
                <w:gridSpan w:val="2"/>
                <w:tcBorders>
                  <w:top w:val="nil"/>
                  <w:left w:val="nil"/>
                  <w:bottom w:val="nil"/>
                  <w:right w:val="nil"/>
                </w:tcBorders>
              </w:tcPr>
              <w:p w:rsidR="004604DC" w:rsidRDefault="004604DC"/>
            </w:tc>
            <w:tc>
              <w:tcPr>
                <w:tcW w:w="8058" w:type="dxa"/>
                <w:tcBorders>
                  <w:top w:val="single" w:sz="2" w:space="0" w:color="000000" w:themeColor="text1"/>
                  <w:left w:val="nil"/>
                  <w:bottom w:val="nil"/>
                  <w:right w:val="nil"/>
                </w:tcBorders>
                <w:vAlign w:val="center"/>
              </w:tcPr>
              <w:p w:rsidR="004604DC" w:rsidRDefault="004604DC">
                <w:pPr>
                  <w:rPr>
                    <w:b/>
                  </w:rPr>
                </w:pPr>
              </w:p>
            </w:tc>
          </w:tr>
          <w:tr w:rsidR="004604DC">
            <w:trPr>
              <w:trHeight w:val="720"/>
              <w:jc w:val="center"/>
            </w:trPr>
            <w:tc>
              <w:tcPr>
                <w:tcW w:w="2245" w:type="dxa"/>
                <w:gridSpan w:val="2"/>
                <w:tcBorders>
                  <w:top w:val="nil"/>
                  <w:left w:val="nil"/>
                  <w:bottom w:val="nil"/>
                  <w:right w:val="nil"/>
                </w:tcBorders>
              </w:tcPr>
              <w:p w:rsidR="004604DC" w:rsidRDefault="004604DC"/>
            </w:tc>
            <w:tc>
              <w:tcPr>
                <w:tcW w:w="8058" w:type="dxa"/>
                <w:tcBorders>
                  <w:top w:val="nil"/>
                  <w:left w:val="nil"/>
                  <w:bottom w:val="nil"/>
                  <w:right w:val="nil"/>
                </w:tcBorders>
                <w:vAlign w:val="center"/>
              </w:tcPr>
              <w:p w:rsidR="004604DC" w:rsidRDefault="004604DC">
                <w:pPr>
                  <w:pStyle w:val="NoSpacing"/>
                  <w:rPr>
                    <w:sz w:val="24"/>
                    <w:szCs w:val="24"/>
                  </w:rPr>
                </w:pPr>
                <w:r>
                  <w:rPr>
                    <w:b/>
                    <w:sz w:val="24"/>
                    <w:szCs w:val="24"/>
                    <w:lang w:val="it-IT"/>
                  </w:rPr>
                  <w:t>Numero di pagine:</w:t>
                </w:r>
                <w:r>
                  <w:rPr>
                    <w:sz w:val="24"/>
                    <w:szCs w:val="24"/>
                    <w:lang w:val="it-IT"/>
                  </w:rPr>
                  <w:t xml:space="preserve"> </w:t>
                </w:r>
                <w:sdt>
                  <w:sdtPr>
                    <w:rPr>
                      <w:sz w:val="24"/>
                      <w:szCs w:val="24"/>
                    </w:rPr>
                    <w:id w:val="20854426"/>
                    <w:placeholder>
                      <w:docPart w:val="43893E138B224AEF9A259605CF15222C"/>
                    </w:placeholder>
                    <w:temporary/>
                    <w:showingPlcHdr/>
                    <w:text/>
                  </w:sdtPr>
                  <w:sdtContent>
                    <w:r>
                      <w:rPr>
                        <w:sz w:val="24"/>
                        <w:szCs w:val="24"/>
                        <w:lang w:val="it-IT"/>
                      </w:rPr>
                      <w:t>[Digitare il numero di pagine]</w:t>
                    </w:r>
                  </w:sdtContent>
                </w:sdt>
              </w:p>
            </w:tc>
          </w:tr>
          <w:tr w:rsidR="004604DC">
            <w:trPr>
              <w:trHeight w:val="720"/>
              <w:jc w:val="center"/>
            </w:trPr>
            <w:tc>
              <w:tcPr>
                <w:tcW w:w="2245" w:type="dxa"/>
                <w:gridSpan w:val="2"/>
                <w:tcBorders>
                  <w:top w:val="nil"/>
                  <w:left w:val="nil"/>
                  <w:bottom w:val="nil"/>
                  <w:right w:val="nil"/>
                </w:tcBorders>
              </w:tcPr>
              <w:p w:rsidR="004604DC" w:rsidRDefault="004604DC"/>
            </w:tc>
            <w:tc>
              <w:tcPr>
                <w:tcW w:w="8058" w:type="dxa"/>
                <w:tcBorders>
                  <w:top w:val="nil"/>
                  <w:left w:val="nil"/>
                  <w:bottom w:val="nil"/>
                  <w:right w:val="nil"/>
                </w:tcBorders>
                <w:vAlign w:val="center"/>
              </w:tcPr>
              <w:p w:rsidR="004604DC" w:rsidRDefault="004604DC">
                <w:pPr>
                  <w:pStyle w:val="NoSpacing"/>
                  <w:rPr>
                    <w:sz w:val="24"/>
                    <w:szCs w:val="24"/>
                  </w:rPr>
                </w:pPr>
                <w:r>
                  <w:rPr>
                    <w:b/>
                    <w:sz w:val="24"/>
                    <w:szCs w:val="24"/>
                    <w:lang w:val="it-IT"/>
                  </w:rPr>
                  <w:t>Urgente:</w:t>
                </w:r>
                <w:r>
                  <w:rPr>
                    <w:sz w:val="24"/>
                    <w:szCs w:val="24"/>
                    <w:lang w:val="it-IT"/>
                  </w:rPr>
                  <w:t xml:space="preserve"> </w:t>
                </w:r>
                <w:sdt>
                  <w:sdtPr>
                    <w:rPr>
                      <w:sz w:val="24"/>
                      <w:szCs w:val="24"/>
                    </w:rPr>
                    <w:id w:val="67888134"/>
                    <w:placeholder>
                      <w:docPart w:val="E31583A398064BB58D77077375184D9D"/>
                    </w:placeholder>
                    <w:showingPlcHdr/>
                    <w:dropDownList>
                      <w:listItem w:displayText="Sì" w:value="Yes"/>
                      <w:listItem w:displayText="No" w:value="No"/>
                    </w:dropDownList>
                  </w:sdtPr>
                  <w:sdtContent>
                    <w:r>
                      <w:rPr>
                        <w:sz w:val="24"/>
                        <w:szCs w:val="24"/>
                        <w:lang w:val="it-IT"/>
                      </w:rPr>
                      <w:t xml:space="preserve">[Selezionare </w:t>
                    </w:r>
                    <w:r>
                      <w:rPr>
                        <w:sz w:val="24"/>
                        <w:szCs w:val="24"/>
                        <w:lang w:val="it-IT"/>
                      </w:rPr>
                      <w:t>l'opzione]</w:t>
                    </w:r>
                  </w:sdtContent>
                </w:sdt>
              </w:p>
            </w:tc>
          </w:tr>
          <w:tr w:rsidR="004604DC">
            <w:trPr>
              <w:trHeight w:val="720"/>
              <w:jc w:val="center"/>
            </w:trPr>
            <w:tc>
              <w:tcPr>
                <w:tcW w:w="2245" w:type="dxa"/>
                <w:gridSpan w:val="2"/>
                <w:tcBorders>
                  <w:top w:val="nil"/>
                  <w:left w:val="nil"/>
                  <w:bottom w:val="nil"/>
                  <w:right w:val="nil"/>
                </w:tcBorders>
              </w:tcPr>
              <w:p w:rsidR="004604DC" w:rsidRDefault="004604DC"/>
            </w:tc>
            <w:tc>
              <w:tcPr>
                <w:tcW w:w="8058" w:type="dxa"/>
                <w:tcBorders>
                  <w:top w:val="nil"/>
                  <w:left w:val="nil"/>
                  <w:bottom w:val="nil"/>
                  <w:right w:val="nil"/>
                </w:tcBorders>
                <w:vAlign w:val="center"/>
              </w:tcPr>
              <w:p w:rsidR="004604DC" w:rsidRDefault="004604DC">
                <w:pPr>
                  <w:pStyle w:val="NoSpacing"/>
                  <w:rPr>
                    <w:sz w:val="24"/>
                    <w:szCs w:val="24"/>
                  </w:rPr>
                </w:pPr>
                <w:r>
                  <w:rPr>
                    <w:b/>
                    <w:sz w:val="24"/>
                    <w:szCs w:val="24"/>
                    <w:lang w:val="it-IT"/>
                  </w:rPr>
                  <w:t>Azione richiesta:</w:t>
                </w:r>
                <w:r>
                  <w:rPr>
                    <w:sz w:val="24"/>
                    <w:szCs w:val="24"/>
                    <w:lang w:val="it-IT"/>
                  </w:rPr>
                  <w:t xml:space="preserve"> </w:t>
                </w:r>
                <w:sdt>
                  <w:sdtPr>
                    <w:rPr>
                      <w:sz w:val="24"/>
                      <w:szCs w:val="24"/>
                    </w:rPr>
                    <w:id w:val="20854440"/>
                    <w:placeholder>
                      <w:docPart w:val="B82D1FB355D5468A979CD32121DD15CE"/>
                    </w:placeholder>
                    <w:temporary/>
                    <w:showingPlcHdr/>
                    <w:text/>
                  </w:sdtPr>
                  <w:sdtContent>
                    <w:r>
                      <w:rPr>
                        <w:sz w:val="24"/>
                        <w:szCs w:val="24"/>
                        <w:lang w:val="it-IT"/>
                      </w:rPr>
                      <w:t>[Digitare l'azione richiesta]</w:t>
                    </w:r>
                  </w:sdtContent>
                </w:sdt>
              </w:p>
            </w:tc>
          </w:tr>
        </w:tbl>
        <w:p w:rsidR="004604DC" w:rsidRDefault="004604DC"/>
      </w:docPartBody>
    </w:docPart>
    <w:docPart>
      <w:docPartPr>
        <w:name w:val="Piè di pagina Luna (pagina pari)"/>
        <w:style w:val="Normal"/>
        <w:category>
          <w:name w:val=" Relazione"/>
          <w:gallery w:val="ftrs"/>
        </w:category>
        <w:behaviors>
          <w:behavior w:val="content"/>
        </w:behaviors>
        <w:guid w:val="{8BF0338D-77A0-4F44-A75E-E140CF2DE9C6}"/>
      </w:docPartPr>
      <w:docPartBody>
        <w:p w:rsidR="004604DC" w:rsidRDefault="004604DC"/>
        <w:p w:rsidR="004604DC" w:rsidRDefault="004604DC">
          <w:pPr>
            <w:pStyle w:val="Pidipaginapari"/>
          </w:pPr>
          <w:r>
            <w:rPr>
              <w:lang w:val="it-IT"/>
            </w:rPr>
            <w:t xml:space="preserve">Pagina </w:t>
          </w:r>
          <w:fldSimple w:instr=" PAGE   \* MERGEFORMAT ">
            <w:r>
              <w:rPr>
                <w:noProof/>
                <w:sz w:val="24"/>
                <w:szCs w:val="24"/>
                <w:lang w:val="it-IT"/>
              </w:rPr>
              <w:t>1</w:t>
            </w:r>
          </w:fldSimple>
        </w:p>
        <w:p w:rsidR="004604DC" w:rsidRDefault="004604DC"/>
      </w:docPartBody>
    </w:docPart>
    <w:docPart>
      <w:docPartPr>
        <w:name w:val="Piè di pagina Luna (pagina dispari)"/>
        <w:style w:val="Normal"/>
        <w:category>
          <w:name w:val=" Relazione"/>
          <w:gallery w:val="ftrs"/>
        </w:category>
        <w:behaviors>
          <w:behavior w:val="content"/>
        </w:behaviors>
        <w:guid w:val="{5E35EF0B-2F7D-4BE0-9D0C-AE7419E90442}"/>
      </w:docPartPr>
      <w:docPartBody>
        <w:p w:rsidR="004604DC" w:rsidRDefault="004604DC"/>
        <w:p w:rsidR="004604DC" w:rsidRDefault="004604DC">
          <w:pPr>
            <w:pStyle w:val="Pidipaginadispari"/>
          </w:pPr>
          <w:r>
            <w:rPr>
              <w:lang w:val="it-IT"/>
            </w:rPr>
            <w:t xml:space="preserve">Pagina </w:t>
          </w:r>
          <w:fldSimple w:instr=" PAGE   \* MERGEFORMAT ">
            <w:r>
              <w:rPr>
                <w:noProof/>
                <w:sz w:val="24"/>
                <w:szCs w:val="24"/>
                <w:lang w:val="it-IT"/>
              </w:rPr>
              <w:t>1</w:t>
            </w:r>
          </w:fldSimple>
        </w:p>
        <w:p w:rsidR="004604DC" w:rsidRDefault="004604DC"/>
      </w:docPartBody>
    </w:docPart>
    <w:docPart>
      <w:docPartPr>
        <w:name w:val="Intestazione Luna (pagina pari)"/>
        <w:style w:val="Header Even"/>
        <w:category>
          <w:name w:val=" Relazione"/>
          <w:gallery w:val="hdrs"/>
        </w:category>
        <w:behaviors>
          <w:behavior w:val="content"/>
        </w:behaviors>
        <w:guid w:val="{BD222A64-8F1E-4314-8A4F-BD8F74D2E0F9}"/>
      </w:docPartPr>
      <w:docPartBody>
        <w:p w:rsidR="004604DC" w:rsidRDefault="004604DC">
          <w:pPr>
            <w:pStyle w:val="Intestazionepari"/>
          </w:pPr>
          <w:sdt>
            <w:sdtPr>
              <w:alias w:val="Titolo"/>
              <w:id w:val="540890930"/>
              <w:placeholder>
                <w:docPart w:val="01717A1C19FE463A9C7E14CB274887B8"/>
              </w:placeholder>
              <w:showingPlcHdr/>
              <w:dataBinding w:prefixMappings="xmlns:ns0='http://schemas.openxmlformats.org/package/2006/metadata/core-properties' xmlns:ns1='http://purl.org/dc/elements/1.1/'" w:xpath="/ns0:coreProperties[1]/ns1:title[1]" w:storeItemID="{6C3C8BC8-F283-45AE-878A-BAB7291924A1}"/>
              <w:text/>
            </w:sdtPr>
            <w:sdtContent>
              <w:r>
                <w:rPr>
                  <w:lang w:val="it-IT"/>
                </w:rPr>
                <w:t>[Digitare il titolo del documento]</w:t>
              </w:r>
            </w:sdtContent>
          </w:sdt>
        </w:p>
        <w:p w:rsidR="004604DC" w:rsidRDefault="004604DC"/>
      </w:docPartBody>
    </w:docPart>
    <w:docPart>
      <w:docPartPr>
        <w:name w:val="BD397699869C4B069ADD98E16FCB099C"/>
        <w:category>
          <w:name w:val="Generale"/>
          <w:gallery w:val="placeholder"/>
        </w:category>
        <w:types>
          <w:type w:val="bbPlcHdr"/>
        </w:types>
        <w:behaviors>
          <w:behavior w:val="content"/>
        </w:behaviors>
        <w:guid w:val="{454E141D-FEFE-4A82-9BA8-88182643D1EA}"/>
      </w:docPartPr>
      <w:docPartBody>
        <w:p w:rsidR="004604DC" w:rsidRDefault="004604DC">
          <w:pPr>
            <w:pStyle w:val="BD397699869C4B069ADD98E16FCB099C4"/>
          </w:pPr>
          <w:r>
            <w:rPr>
              <w:szCs w:val="20"/>
            </w:rPr>
            <w:t>[Digitare il titolo del documento]</w:t>
          </w:r>
        </w:p>
      </w:docPartBody>
    </w:docPart>
    <w:docPart>
      <w:docPartPr>
        <w:name w:val="Intestazione Luna (pagina dispari)"/>
        <w:style w:val="Header Odd"/>
        <w:category>
          <w:name w:val=" Relazione"/>
          <w:gallery w:val="hdrs"/>
        </w:category>
        <w:behaviors>
          <w:behavior w:val="content"/>
        </w:behaviors>
        <w:guid w:val="{74C45A9C-529C-43A4-8461-81B80A37A17D}"/>
      </w:docPartPr>
      <w:docPartBody>
        <w:p w:rsidR="004604DC" w:rsidRDefault="004604DC">
          <w:pPr>
            <w:pStyle w:val="Intestazionedispari"/>
          </w:pPr>
          <w:sdt>
            <w:sdtPr>
              <w:alias w:val="Titolo"/>
              <w:id w:val="540932446"/>
              <w:placeholder>
                <w:docPart w:val="BC8A613F62BC475892F2108DE70E235F"/>
              </w:placeholder>
              <w:showingPlcHdr/>
              <w:dataBinding w:prefixMappings="xmlns:ns0='http://schemas.openxmlformats.org/package/2006/metadata/core-properties' xmlns:ns1='http://purl.org/dc/elements/1.1/'" w:xpath="/ns0:coreProperties[1]/ns1:title[1]" w:storeItemID="{6C3C8BC8-F283-45AE-878A-BAB7291924A1}"/>
              <w:text/>
            </w:sdtPr>
            <w:sdtContent>
              <w:r>
                <w:rPr>
                  <w:lang w:val="it-IT"/>
                </w:rPr>
                <w:t>[Digitare il titolo del documento]</w:t>
              </w:r>
            </w:sdtContent>
          </w:sdt>
        </w:p>
        <w:p w:rsidR="004604DC" w:rsidRDefault="004604DC"/>
      </w:docPartBody>
    </w:docPart>
    <w:docPart>
      <w:docPartPr>
        <w:name w:val="FAD6CA78C903412D9D9A9F7B4725E45D"/>
        <w:category>
          <w:name w:val="Generale"/>
          <w:gallery w:val="placeholder"/>
        </w:category>
        <w:types>
          <w:type w:val="bbPlcHdr"/>
        </w:types>
        <w:behaviors>
          <w:behavior w:val="content"/>
        </w:behaviors>
        <w:guid w:val="{1FCE7901-8481-4322-B166-CAC135FC49CE}"/>
      </w:docPartPr>
      <w:docPartBody>
        <w:p w:rsidR="004604DC" w:rsidRDefault="004604DC">
          <w:pPr>
            <w:pStyle w:val="FAD6CA78C903412D9D9A9F7B4725E45D6"/>
          </w:pPr>
          <w:r>
            <w:rPr>
              <w:szCs w:val="20"/>
            </w:rPr>
            <w:t>[Digitare il titolo del documento]</w:t>
          </w:r>
        </w:p>
      </w:docPartBody>
    </w:docPart>
    <w:docPart>
      <w:docPartPr>
        <w:name w:val="Citazione intensa"/>
        <w:style w:val="Normal"/>
        <w:category>
          <w:name w:val=" Relazione"/>
          <w:gallery w:val="txtBox"/>
        </w:category>
        <w:behaviors>
          <w:behavior w:val="content"/>
        </w:behaviors>
        <w:guid w:val="{41CDE1F7-F51D-48B0-B5C1-9DDE4CDB30CF}"/>
      </w:docPartPr>
      <w:docPartBody>
        <w:p w:rsidR="004604DC" w:rsidRDefault="004604DC">
          <w:pPr>
            <w:pStyle w:val="Citazioneintensa5"/>
          </w:pPr>
          <w:r w:rsidRPr="004604DC">
            <w:rPr>
              <w:noProof/>
            </w:rPr>
            <w:pict>
              <v:rect id="_x0000_s1027" style="position:absolute;margin-left:57.15pt;margin-top:366.75pt;width:238.15pt;height:145.5pt;z-index:-251625472;mso-position-horizontal-relative:page;mso-position-vertical-relative:page;v-text-anchor:middle" o:allowoverlap="f" fillcolor="#1f497d [3215]" strokecolor="#1f497d [3215]" strokeweight="5pt">
                <v:stroke linestyle="thinThin"/>
                <v:textbox inset="10.8pt,10.8pt,10.8pt,10.8pt">
                  <w:txbxContent>
                    <w:sdt>
                      <w:sdtPr>
                        <w:rPr>
                          <w:rFonts w:asciiTheme="majorHAnsi" w:hAnsiTheme="majorHAnsi"/>
                          <w:i/>
                          <w:color w:val="EEECE1" w:themeColor="background2"/>
                          <w:sz w:val="32"/>
                          <w:szCs w:val="32"/>
                        </w:rPr>
                        <w:id w:val="93557837"/>
                        <w:placeholder>
                          <w:docPart w:val="71C153A728CD4BE88E0D8D796315CC7D"/>
                        </w:placeholder>
                        <w:temporary/>
                        <w:showingPlcHdr/>
                      </w:sdtPr>
                      <w:sdtContent>
                        <w:p w:rsidR="004604DC" w:rsidRDefault="004604DC">
                          <w:pPr>
                            <w:jc w:val="center"/>
                            <w:rPr>
                              <w:rFonts w:asciiTheme="majorHAnsi" w:hAnsiTheme="majorHAnsi"/>
                              <w:i/>
                              <w:color w:val="EEECE1" w:themeColor="background2"/>
                              <w:sz w:val="32"/>
                              <w:szCs w:val="32"/>
                            </w:rPr>
                          </w:pPr>
                          <w:r>
                            <w:rPr>
                              <w:rFonts w:asciiTheme="majorHAnsi" w:hAnsiTheme="majorHAnsi"/>
                              <w:i/>
                              <w:color w:val="EEECE1" w:themeColor="background2"/>
                              <w:sz w:val="32"/>
                              <w:szCs w:val="32"/>
                              <w:lang w:val="it-IT"/>
                            </w:rPr>
                            <w:t>[“LE RACCOLTE DISPONIBILI NELLA SCHEDA INSERISCI INCLUDONO ELEMENTI COORDINATI CON L'ASPETTO GENERALE DEL DOCUMENTO.”]</w:t>
                          </w:r>
                        </w:p>
                      </w:sdtContent>
                    </w:sdt>
                  </w:txbxContent>
                </v:textbox>
                <w10:wrap type="square" anchorx="page" anchory="page"/>
              </v:rect>
            </w:pict>
          </w:r>
        </w:p>
      </w:docPartBody>
    </w:docPart>
    <w:docPart>
      <w:docPartPr>
        <w:name w:val="Citazione media"/>
        <w:style w:val="Normal"/>
        <w:category>
          <w:name w:val=" Relazione"/>
          <w:gallery w:val="txtBox"/>
        </w:category>
        <w:behaviors>
          <w:behavior w:val="content"/>
        </w:behaviors>
        <w:guid w:val="{68224C7C-34D8-4B4F-801E-002A9D72EE05}"/>
      </w:docPartPr>
      <w:docPartBody>
        <w:p w:rsidR="004604DC" w:rsidRDefault="004604DC">
          <w:pPr>
            <w:pStyle w:val="Citazionemedia11"/>
          </w:pPr>
          <w:r w:rsidRPr="004604DC">
            <w:rPr>
              <w:noProof/>
            </w:rPr>
            <w:pict>
              <v:rect id="_x0000_s1028" style="position:absolute;margin-left:57.15pt;margin-top:366.75pt;width:238.15pt;height:145.5pt;z-index:-251621376;mso-position-horizontal-relative:page;mso-position-vertical-relative:page;v-text-anchor:middle" o:allowoverlap="f" filled="f" fillcolor="#dbe5f1 [660]" strokecolor="#c0504d [3205]" strokeweight="1pt">
                <v:textbox inset="10.8pt,10.8pt,10.8pt,10.8pt">
                  <w:txbxContent>
                    <w:sdt>
                      <w:sdtPr>
                        <w:rPr>
                          <w:rFonts w:asciiTheme="majorHAnsi" w:hAnsiTheme="majorHAnsi"/>
                          <w:i/>
                          <w:color w:val="4F81BD" w:themeColor="accent1"/>
                          <w:sz w:val="32"/>
                          <w:szCs w:val="32"/>
                        </w:rPr>
                        <w:id w:val="93609196"/>
                        <w:placeholder>
                          <w:docPart w:val="F34755E827A746A7AC9391A207F2EF18"/>
                        </w:placeholder>
                        <w:temporary/>
                        <w:showingPlcHdr/>
                      </w:sdtPr>
                      <w:sdtContent>
                        <w:p w:rsidR="004604DC" w:rsidRDefault="004604DC">
                          <w:pPr>
                            <w:jc w:val="center"/>
                            <w:rPr>
                              <w:rFonts w:asciiTheme="majorHAnsi" w:hAnsiTheme="majorHAnsi"/>
                              <w:i/>
                              <w:color w:val="4F81BD" w:themeColor="accent1"/>
                              <w:sz w:val="32"/>
                              <w:szCs w:val="32"/>
                            </w:rPr>
                          </w:pPr>
                          <w:r>
                            <w:rPr>
                              <w:rFonts w:asciiTheme="majorHAnsi" w:hAnsiTheme="majorHAnsi"/>
                              <w:i/>
                              <w:color w:val="4F81BD" w:themeColor="accent1"/>
                              <w:sz w:val="32"/>
                              <w:szCs w:val="32"/>
                              <w:lang w:val="it-IT"/>
                            </w:rPr>
                            <w:t>[“LE RACCOLTE DISPONIBILI NELLA SCHEDA INSERISCI INCLUDONO ELEMENTI COORDINATI CON L'ASPETTO</w:t>
                          </w:r>
                          <w:r>
                            <w:rPr>
                              <w:rFonts w:asciiTheme="majorHAnsi" w:hAnsiTheme="majorHAnsi"/>
                              <w:i/>
                              <w:color w:val="4F81BD" w:themeColor="accent1"/>
                              <w:sz w:val="32"/>
                              <w:szCs w:val="32"/>
                              <w:lang w:val="it-IT"/>
                            </w:rPr>
                            <w:t xml:space="preserve"> GENERALE DEL DOCUMENTO.”]</w:t>
                          </w:r>
                        </w:p>
                      </w:sdtContent>
                    </w:sdt>
                  </w:txbxContent>
                </v:textbox>
                <w10:wrap type="square" anchorx="page" anchory="page"/>
              </v:rect>
            </w:pict>
          </w:r>
        </w:p>
      </w:docPartBody>
    </w:docPart>
    <w:docPart>
      <w:docPartPr>
        <w:name w:val="Intestazione laterale intensa"/>
        <w:style w:val="Normal"/>
        <w:category>
          <w:name w:val=" Relazione"/>
          <w:gallery w:val="txtBox"/>
        </w:category>
        <w:behaviors>
          <w:behavior w:val="content"/>
        </w:behaviors>
        <w:guid w:val="{E317A488-169C-48F7-A440-C2ED3E55A744}"/>
      </w:docPartPr>
      <w:docPartBody>
        <w:p w:rsidR="004604DC" w:rsidRDefault="004604DC">
          <w:pPr>
            <w:pStyle w:val="Intestazionelateraleintensa5"/>
          </w:pPr>
          <w:r w:rsidRPr="004604DC">
            <w:rPr>
              <w:noProof/>
            </w:rPr>
            <w:pict>
              <v:rect id="_x0000_s1029" style="position:absolute;margin-left:-12.1pt;margin-top:78.75pt;width:138pt;height:650.9pt;z-index:-251619328;mso-wrap-distance-right:21.6pt;mso-position-horizontal-relative:margin;mso-position-vertical-relative:page;mso-width-relative:margin;mso-height-relative:margin" o:allowincell="f" o:allowoverlap="f" fillcolor="#c0504d [3205]" strokecolor="#c0504d [3205]" strokeweight="3pt">
                <v:stroke linestyle="thinThin"/>
                <v:textbox style="mso-next-textbox:#_x0000_s1029" inset="18pt,18pt,18pt,18pt">
                  <w:txbxContent>
                    <w:sdt>
                      <w:sdtPr>
                        <w:rPr>
                          <w:i/>
                          <w:color w:val="FFFFFF" w:themeColor="background1"/>
                          <w:sz w:val="21"/>
                          <w:szCs w:val="21"/>
                        </w:rPr>
                        <w:id w:val="93627227"/>
                        <w:placeholder>
                          <w:docPart w:val="5A3F55CF6CE24835BD3851D518AEF061"/>
                        </w:placeholder>
                        <w:temporary/>
                        <w:showingPlcHdr/>
                      </w:sdtPr>
                      <w:sdtContent>
                        <w:p w:rsidR="004604DC" w:rsidRDefault="004604DC">
                          <w:pPr>
                            <w:rPr>
                              <w:i/>
                              <w:color w:val="FFFFFF" w:themeColor="background1"/>
                              <w:sz w:val="21"/>
                              <w:szCs w:val="21"/>
                            </w:rPr>
                          </w:pPr>
                          <w:r>
                            <w:rPr>
                              <w:i/>
                              <w:color w:val="FFFFFF" w:themeColor="background1"/>
                              <w:sz w:val="21"/>
                              <w:szCs w:val="21"/>
                              <w:lang w:val="it-IT"/>
                            </w:rPr>
                            <w:t>[Le raccolte disponibili nella scheda Inserisci includono elementi coordinati con l'aspetto generale del documento. È possibile utilizzare queste raccolte per inserire tabelle, intestazioni, piè di pagina, elenchi, frontesp</w:t>
                          </w:r>
                          <w:r>
                            <w:rPr>
                              <w:i/>
                              <w:color w:val="FFFFFF" w:themeColor="background1"/>
                              <w:sz w:val="21"/>
                              <w:szCs w:val="21"/>
                              <w:lang w:val="it-IT"/>
                            </w:rPr>
                            <w:t>izi e altri blocchi predefiniti per i documenti. Anche le immagini, i grafici o i diagrammi che vengono creati sono coordinati con l'aspetto del documento.</w:t>
                          </w:r>
                        </w:p>
                        <w:p w:rsidR="004604DC" w:rsidRDefault="004604DC">
                          <w:pPr>
                            <w:rPr>
                              <w:i/>
                              <w:color w:val="FFFFFF" w:themeColor="background1"/>
                              <w:sz w:val="21"/>
                              <w:szCs w:val="21"/>
                            </w:rPr>
                          </w:pPr>
                          <w:r>
                            <w:rPr>
                              <w:i/>
                              <w:color w:val="FFFFFF" w:themeColor="background1"/>
                              <w:sz w:val="21"/>
                              <w:szCs w:val="21"/>
                              <w:lang w:val="it-IT"/>
                            </w:rPr>
                            <w:t>È possibile modificare rapidamente la formattazione del testo selezionato nel documento scegliendo u</w:t>
                          </w:r>
                          <w:r>
                            <w:rPr>
                              <w:i/>
                              <w:color w:val="FFFFFF" w:themeColor="background1"/>
                              <w:sz w:val="21"/>
                              <w:szCs w:val="21"/>
                              <w:lang w:val="it-IT"/>
                            </w:rPr>
                            <w:t>no stile veloce dalla raccolta stili veloci disponibile nella scheda Home. È inoltre possibile formattare il testo direttamente utilizzando gli altri controlli della scheda Home. Con la maggior parte dei controlli è possibile scegliere di utilizzare l'aspe</w:t>
                          </w:r>
                          <w:r>
                            <w:rPr>
                              <w:i/>
                              <w:color w:val="FFFFFF" w:themeColor="background1"/>
                              <w:sz w:val="21"/>
                              <w:szCs w:val="21"/>
                              <w:lang w:val="it-IT"/>
                            </w:rPr>
                            <w:t>tto del tema corrente oppure un formato specificato direttamente dall'utente.</w:t>
                          </w:r>
                        </w:p>
                        <w:p w:rsidR="004604DC" w:rsidRDefault="004604DC">
                          <w:pPr>
                            <w:rPr>
                              <w:i/>
                              <w:color w:val="FFFFFF" w:themeColor="background1"/>
                              <w:sz w:val="21"/>
                              <w:szCs w:val="21"/>
                            </w:rPr>
                          </w:pPr>
                          <w:r>
                            <w:rPr>
                              <w:i/>
                              <w:color w:val="FFFFFF" w:themeColor="background1"/>
                              <w:sz w:val="21"/>
                              <w:szCs w:val="21"/>
                              <w:lang w:val="it-IT"/>
                            </w:rPr>
                            <w:t>Per cambiare l'aspetto generale del documento, scegliere un nuovo tema nella scheda Layout di pagina. Per modificare gli stili disponibili nella raccolta stili veloci, utilizzare</w:t>
                          </w:r>
                          <w:r>
                            <w:rPr>
                              <w:i/>
                              <w:color w:val="FFFFFF" w:themeColor="background1"/>
                              <w:sz w:val="21"/>
                              <w:szCs w:val="21"/>
                              <w:lang w:val="it-IT"/>
                            </w:rPr>
                            <w:t xml:space="preserve"> il comando Cambia stili.]</w:t>
                          </w:r>
                        </w:p>
                      </w:sdtContent>
                    </w:sdt>
                  </w:txbxContent>
                </v:textbox>
                <w10:wrap type="square" anchorx="margin" anchory="page"/>
              </v:rect>
            </w:pict>
          </w:r>
          <w:r>
            <w:rPr>
              <w:lang w:val="it-IT"/>
            </w:rPr>
            <w:t xml:space="preserve"> </w:t>
          </w:r>
        </w:p>
      </w:docPartBody>
    </w:docPart>
    <w:docPart>
      <w:docPartPr>
        <w:name w:val="Intestazione laterale media"/>
        <w:style w:val="Normal"/>
        <w:category>
          <w:name w:val=" Relazione"/>
          <w:gallery w:val="txtBox"/>
        </w:category>
        <w:behaviors>
          <w:behavior w:val="content"/>
        </w:behaviors>
        <w:guid w:val="{D49CB5F2-B07B-4C82-A454-1CB195467133}"/>
      </w:docPartPr>
      <w:docPartBody>
        <w:p w:rsidR="004604DC" w:rsidRDefault="004604DC">
          <w:pPr>
            <w:pStyle w:val="Intestazionelateralemedia5"/>
          </w:pPr>
          <w:r w:rsidRPr="004604DC">
            <w:rPr>
              <w:noProof/>
            </w:rPr>
            <w:pict>
              <v:rect id="_x0000_s1030" style="position:absolute;margin-left:-12.1pt;margin-top:78.75pt;width:138pt;height:650.9pt;z-index:-251617280;mso-wrap-distance-right:21.6pt;mso-position-horizontal-relative:margin;mso-position-vertical-relative:page;mso-width-relative:margin;mso-height-relative:margin" o:allowincell="f" o:allowoverlap="f" filled="f" fillcolor="#c0504d [3205]" strokecolor="#c0504d [3205]" strokeweight="3pt">
                <v:stroke linestyle="thinThin"/>
                <v:textbox style="mso-next-textbox:#_x0000_s1030" inset="18pt,18pt,18pt,18pt">
                  <w:txbxContent>
                    <w:sdt>
                      <w:sdtPr>
                        <w:rPr>
                          <w:i/>
                          <w:color w:val="C0504D" w:themeColor="accent2"/>
                          <w:sz w:val="21"/>
                          <w:szCs w:val="21"/>
                        </w:rPr>
                        <w:id w:val="93656977"/>
                        <w:placeholder>
                          <w:docPart w:val="D51455A84D7D4FA5A2D37E75B7F95964"/>
                        </w:placeholder>
                        <w:temporary/>
                        <w:showingPlcHdr/>
                      </w:sdtPr>
                      <w:sdtContent>
                        <w:p w:rsidR="004604DC" w:rsidRDefault="004604DC">
                          <w:pPr>
                            <w:rPr>
                              <w:i/>
                              <w:color w:val="C0504D" w:themeColor="accent2"/>
                              <w:sz w:val="21"/>
                              <w:szCs w:val="21"/>
                            </w:rPr>
                          </w:pPr>
                          <w:r>
                            <w:rPr>
                              <w:i/>
                              <w:color w:val="C0504D" w:themeColor="accent2"/>
                              <w:sz w:val="21"/>
                              <w:szCs w:val="21"/>
                              <w:lang w:val="it-IT"/>
                            </w:rPr>
                            <w:t xml:space="preserve">[Le raccolte disponibili nella scheda Inserisci includono elementi coordinati con l'aspetto generale del documento. È possibile utilizzare queste raccolte per inserire tabelle, intestazioni, piè di pagina, elenchi, </w:t>
                          </w:r>
                          <w:r>
                            <w:rPr>
                              <w:i/>
                              <w:color w:val="C0504D" w:themeColor="accent2"/>
                              <w:sz w:val="21"/>
                              <w:szCs w:val="21"/>
                              <w:lang w:val="it-IT"/>
                            </w:rPr>
                            <w:t>frontespizi e altri blocchi predefiniti per i documenti. Anche le immagini, i grafici o i diagrammi che vengono creati sono coordinati con l'aspetto del documento.</w:t>
                          </w:r>
                        </w:p>
                        <w:p w:rsidR="004604DC" w:rsidRDefault="004604DC">
                          <w:pPr>
                            <w:rPr>
                              <w:i/>
                              <w:color w:val="C0504D" w:themeColor="accent2"/>
                              <w:sz w:val="21"/>
                              <w:szCs w:val="21"/>
                            </w:rPr>
                          </w:pPr>
                          <w:r>
                            <w:rPr>
                              <w:i/>
                              <w:color w:val="C0504D" w:themeColor="accent2"/>
                              <w:sz w:val="21"/>
                              <w:szCs w:val="21"/>
                              <w:lang w:val="it-IT"/>
                            </w:rPr>
                            <w:t>È possibile modificare rapidamente la formattazione del testo selezionato nel documento sceg</w:t>
                          </w:r>
                          <w:r>
                            <w:rPr>
                              <w:i/>
                              <w:color w:val="C0504D" w:themeColor="accent2"/>
                              <w:sz w:val="21"/>
                              <w:szCs w:val="21"/>
                              <w:lang w:val="it-IT"/>
                            </w:rPr>
                            <w:t>liendo uno stile veloce dalla raccolta stili veloci disponibile nella scheda Home. È inoltre possibile formattare il testo direttamente utilizzando gli altri controlli della scheda Home. Con la maggior parte dei controlli è possibile scegliere di utilizzar</w:t>
                          </w:r>
                          <w:r>
                            <w:rPr>
                              <w:i/>
                              <w:color w:val="C0504D" w:themeColor="accent2"/>
                              <w:sz w:val="21"/>
                              <w:szCs w:val="21"/>
                              <w:lang w:val="it-IT"/>
                            </w:rPr>
                            <w:t>e l'aspetto del tema corrente oppure un formato specificato direttamente dall'utente.</w:t>
                          </w:r>
                        </w:p>
                        <w:p w:rsidR="004604DC" w:rsidRDefault="004604DC">
                          <w:pPr>
                            <w:rPr>
                              <w:i/>
                              <w:color w:val="C0504D" w:themeColor="accent2"/>
                              <w:sz w:val="21"/>
                              <w:szCs w:val="21"/>
                            </w:rPr>
                          </w:pPr>
                          <w:r>
                            <w:rPr>
                              <w:i/>
                              <w:color w:val="C0504D" w:themeColor="accent2"/>
                              <w:sz w:val="21"/>
                              <w:szCs w:val="21"/>
                              <w:lang w:val="it-IT"/>
                            </w:rPr>
                            <w:t>Per cambiare l'aspetto generale del documento, scegliere un nuovo tema nella scheda Layout di pagina. Per modificare gli stili disponibili nella raccolta stili veloci, ut</w:t>
                          </w:r>
                          <w:r>
                            <w:rPr>
                              <w:i/>
                              <w:color w:val="C0504D" w:themeColor="accent2"/>
                              <w:sz w:val="21"/>
                              <w:szCs w:val="21"/>
                              <w:lang w:val="it-IT"/>
                            </w:rPr>
                            <w:t>ilizzare il comando Cambia stili.]</w:t>
                          </w:r>
                        </w:p>
                      </w:sdtContent>
                    </w:sdt>
                  </w:txbxContent>
                </v:textbox>
                <w10:wrap type="square" anchorx="margin" anchory="page"/>
              </v:rect>
            </w:pict>
          </w:r>
          <w:r>
            <w:rPr>
              <w:lang w:val="it-IT"/>
            </w:rPr>
            <w:t xml:space="preserve"> </w:t>
          </w:r>
        </w:p>
      </w:docPartBody>
    </w:docPart>
    <w:docPart>
      <w:docPartPr>
        <w:name w:val="Intestazione laterale delicata"/>
        <w:style w:val="Normal"/>
        <w:category>
          <w:name w:val=" Relazione"/>
          <w:gallery w:val="txtBox"/>
        </w:category>
        <w:behaviors>
          <w:behavior w:val="content"/>
        </w:behaviors>
        <w:guid w:val="{90A606B8-5DDC-486B-9F00-4EB15455A0F7}"/>
      </w:docPartPr>
      <w:docPartBody>
        <w:p w:rsidR="004604DC" w:rsidRDefault="004604DC">
          <w:pPr>
            <w:pStyle w:val="Intestazionelateraledelicata5"/>
          </w:pPr>
          <w:r w:rsidRPr="004604DC">
            <w:rPr>
              <w:noProof/>
            </w:rPr>
            <w:pict>
              <v:rect id="_x0000_s1031" style="position:absolute;margin-left:-12.1pt;margin-top:78.75pt;width:138pt;height:650.9pt;z-index:-251615232;mso-wrap-distance-right:21.6pt;mso-position-horizontal-relative:margin;mso-position-vertical-relative:page;mso-width-relative:margin;mso-height-relative:margin" o:allowincell="f" o:allowoverlap="f" filled="f" fillcolor="#c0504d [3205]" stroked="f" strokecolor="#c0504d [3205]" strokeweight="3pt">
                <v:stroke linestyle="thinThin"/>
                <v:textbox style="mso-next-textbox:#_x0000_s1031" inset="18pt,18pt,18pt,18pt">
                  <w:txbxContent>
                    <w:p w:rsidR="004604DC" w:rsidRDefault="004604DC">
                      <w:pPr>
                        <w:rPr>
                          <w:i/>
                          <w:color w:val="C0504D" w:themeColor="accent2"/>
                          <w:sz w:val="21"/>
                          <w:szCs w:val="21"/>
                        </w:rPr>
                      </w:pPr>
                      <w:sdt>
                        <w:sdtPr>
                          <w:rPr>
                            <w:i/>
                            <w:color w:val="C0504D" w:themeColor="accent2"/>
                            <w:sz w:val="21"/>
                            <w:szCs w:val="21"/>
                          </w:rPr>
                          <w:id w:val="93682087"/>
                          <w:placeholder>
                            <w:docPart w:val="3CE0DE244B234260A034955ABBC299E5"/>
                          </w:placeholder>
                          <w:temporary/>
                          <w:showingPlcHdr/>
                        </w:sdtPr>
                        <w:sdtContent>
                          <w:r>
                            <w:rPr>
                              <w:i/>
                              <w:color w:val="C0504D" w:themeColor="accent2"/>
                              <w:sz w:val="21"/>
                              <w:szCs w:val="21"/>
                              <w:lang w:val="it-IT"/>
                            </w:rPr>
                            <w:t>[Le raccolte disponibili nella scheda Inserisci includono elementi coordinati con l'aspetto generale del documento. È possibile utilizzare queste raccolte per inserire tabelle, intestazioni, piè di pagina, elenchi,</w:t>
                          </w:r>
                          <w:r>
                            <w:rPr>
                              <w:i/>
                              <w:color w:val="C0504D" w:themeColor="accent2"/>
                              <w:sz w:val="21"/>
                              <w:szCs w:val="21"/>
                              <w:lang w:val="it-IT"/>
                            </w:rPr>
                            <w:t xml:space="preserve"> frontespizi e altri blocchi predefiniti per i documenti. Anche le immagini, i grafici o i diagrammi che vengono creati sono coordinati con l'aspetto del documento. È possibile modificare rapidamente la formattazione del testo selezionato nel documento sce</w:t>
                          </w:r>
                          <w:r>
                            <w:rPr>
                              <w:i/>
                              <w:color w:val="C0504D" w:themeColor="accent2"/>
                              <w:sz w:val="21"/>
                              <w:szCs w:val="21"/>
                              <w:lang w:val="it-IT"/>
                            </w:rPr>
                            <w:t>gliendo uno stile veloce dalla raccolta stili veloci disponibile nella scheda Home. È inoltre possibile formattare il testo direttamente utilizzando gli altri controlli della scheda Home. Con la maggior parte dei controlli è possibile scegliere di utilizza</w:t>
                          </w:r>
                          <w:r>
                            <w:rPr>
                              <w:i/>
                              <w:color w:val="C0504D" w:themeColor="accent2"/>
                              <w:sz w:val="21"/>
                              <w:szCs w:val="21"/>
                              <w:lang w:val="it-IT"/>
                            </w:rPr>
                            <w:t>re l'aspetto del tema corrente oppure un formato specificato direttamente dall'utente. Per cambiare l'aspetto generale del documento, scegliere un nuovo tema nella scheda Layout di pagina. Per modificare gli stili disponibili nella raccolta stili veloci, u</w:t>
                          </w:r>
                          <w:r>
                            <w:rPr>
                              <w:i/>
                              <w:color w:val="C0504D" w:themeColor="accent2"/>
                              <w:sz w:val="21"/>
                              <w:szCs w:val="21"/>
                              <w:lang w:val="it-IT"/>
                            </w:rPr>
                            <w:t>tilizzare il comando Cambia stili.]</w:t>
                          </w:r>
                        </w:sdtContent>
                      </w:sdt>
                      <w:r>
                        <w:rPr>
                          <w:i/>
                          <w:color w:val="C0504D" w:themeColor="accent2"/>
                          <w:sz w:val="21"/>
                          <w:szCs w:val="21"/>
                          <w:lang w:val="it-IT"/>
                        </w:rPr>
                        <w:t xml:space="preserve"> </w:t>
                      </w:r>
                    </w:p>
                  </w:txbxContent>
                </v:textbox>
                <w10:wrap type="square" anchorx="margin" anchory="page"/>
              </v:rect>
            </w:pict>
          </w:r>
          <w:r>
            <w:rPr>
              <w:lang w:val="it-IT"/>
            </w:rPr>
            <w:t xml:space="preserve"> </w:t>
          </w:r>
        </w:p>
      </w:docPartBody>
    </w:docPart>
    <w:docPart>
      <w:docPartPr>
        <w:name w:val="FB0F2068C3844BE5A12CA490C1E96984"/>
        <w:category>
          <w:name w:val="Generale"/>
          <w:gallery w:val="placeholder"/>
        </w:category>
        <w:types>
          <w:type w:val="bbPlcHdr"/>
        </w:types>
        <w:behaviors>
          <w:behavior w:val="content"/>
        </w:behaviors>
        <w:guid w:val="{2B77E225-435D-4F8D-A9AD-8FBA98D2B9E5}"/>
      </w:docPartPr>
      <w:docPartBody>
        <w:p w:rsidR="004604DC" w:rsidRDefault="004604DC">
          <w:pPr>
            <w:pStyle w:val="FB0F2068C3844BE5A12CA490C1E96984"/>
          </w:pPr>
          <w:r>
            <w:rPr>
              <w:rFonts w:asciiTheme="majorHAnsi" w:hAnsiTheme="majorHAnsi"/>
              <w:caps/>
              <w:color w:val="1F497D" w:themeColor="text2"/>
              <w:sz w:val="120"/>
              <w:lang w:val="it-IT"/>
            </w:rPr>
            <w:t>[Digitare il titolo del documento]</w:t>
          </w:r>
        </w:p>
      </w:docPartBody>
    </w:docPart>
    <w:docPart>
      <w:docPartPr>
        <w:name w:val="A010A41F04B04DEB981D3B6FB97272C4"/>
        <w:category>
          <w:name w:val="Generale"/>
          <w:gallery w:val="placeholder"/>
        </w:category>
        <w:types>
          <w:type w:val="bbPlcHdr"/>
        </w:types>
        <w:behaviors>
          <w:behavior w:val="content"/>
        </w:behaviors>
        <w:guid w:val="{CC45877D-6016-47FB-8393-6FAB8271DBD6}"/>
      </w:docPartPr>
      <w:docPartBody>
        <w:p w:rsidR="004604DC" w:rsidRDefault="004604DC">
          <w:pPr>
            <w:pStyle w:val="A010A41F04B04DEB981D3B6FB97272C4"/>
          </w:pPr>
          <w:r>
            <w:rPr>
              <w:color w:val="FFFFFF" w:themeColor="background1"/>
              <w:sz w:val="36"/>
              <w:szCs w:val="36"/>
              <w:lang w:val="it-IT"/>
            </w:rPr>
            <w:t>[Selezionare la data]</w:t>
          </w:r>
        </w:p>
      </w:docPartBody>
    </w:docPart>
    <w:docPart>
      <w:docPartPr>
        <w:name w:val="B6340A32C67C40D3A1C8AE5FFC4CDDE7"/>
        <w:category>
          <w:name w:val="Generale"/>
          <w:gallery w:val="placeholder"/>
        </w:category>
        <w:types>
          <w:type w:val="bbPlcHdr"/>
        </w:types>
        <w:behaviors>
          <w:behavior w:val="content"/>
        </w:behaviors>
        <w:guid w:val="{FDB6F608-0E8D-4F28-9A97-8919C6D1381E}"/>
      </w:docPartPr>
      <w:docPartBody>
        <w:p w:rsidR="004604DC" w:rsidRDefault="004604DC">
          <w:pPr>
            <w:pStyle w:val="B6340A32C67C40D3A1C8AE5FFC4CDDE7"/>
          </w:pPr>
          <w:r>
            <w:rPr>
              <w:color w:val="FFFFFF" w:themeColor="background1"/>
              <w:sz w:val="40"/>
              <w:szCs w:val="40"/>
              <w:lang w:val="it-IT"/>
            </w:rPr>
            <w:t>[Digitare il sottotitolo del documento]</w:t>
          </w:r>
        </w:p>
      </w:docPartBody>
    </w:docPart>
    <w:docPart>
      <w:docPartPr>
        <w:name w:val="05A69F97643D4AFBB7CC31486620F19D"/>
        <w:category>
          <w:name w:val="Generale"/>
          <w:gallery w:val="placeholder"/>
        </w:category>
        <w:types>
          <w:type w:val="bbPlcHdr"/>
        </w:types>
        <w:behaviors>
          <w:behavior w:val="content"/>
        </w:behaviors>
        <w:guid w:val="{A83B1394-0731-40E4-A7F3-52F73D7B44DC}"/>
      </w:docPartPr>
      <w:docPartBody>
        <w:p w:rsidR="004604DC" w:rsidRDefault="004604DC">
          <w:pPr>
            <w:pStyle w:val="05A69F97643D4AFBB7CC31486620F19D"/>
          </w:pPr>
          <w:r>
            <w:rPr>
              <w:sz w:val="26"/>
              <w:szCs w:val="26"/>
              <w:lang w:val="it-IT"/>
            </w:rPr>
            <w:t>[Digitare qui il sunto del documento. Il sunto è in genere un breve riassunto del contenuto del documento. Digitare qu</w:t>
          </w:r>
          <w:r>
            <w:rPr>
              <w:sz w:val="26"/>
              <w:szCs w:val="26"/>
              <w:lang w:val="it-IT"/>
            </w:rPr>
            <w:t>i il sunto del documento. Il sunto è in genere un breve riassunto del contenuto del documento.]</w:t>
          </w:r>
        </w:p>
      </w:docPartBody>
    </w:docPart>
    <w:docPart>
      <w:docPartPr>
        <w:name w:val="23B31E7D10084F4DAF5C783EA36D95A8"/>
        <w:category>
          <w:name w:val="Generale"/>
          <w:gallery w:val="placeholder"/>
        </w:category>
        <w:types>
          <w:type w:val="bbPlcHdr"/>
        </w:types>
        <w:behaviors>
          <w:behavior w:val="content"/>
        </w:behaviors>
        <w:guid w:val="{3E7A358A-757E-4747-A492-66238AB1C56A}"/>
      </w:docPartPr>
      <w:docPartBody>
        <w:p w:rsidR="004604DC" w:rsidRDefault="004604DC">
          <w:pPr>
            <w:pStyle w:val="23B31E7D10084F4DAF5C783EA36D95A8"/>
          </w:pPr>
          <w:r>
            <w:rPr>
              <w:rFonts w:asciiTheme="majorHAnsi" w:hAnsiTheme="majorHAnsi"/>
              <w:caps/>
              <w:color w:val="1F497D" w:themeColor="text2"/>
              <w:sz w:val="120"/>
              <w:lang w:val="it-IT"/>
            </w:rPr>
            <w:t>[Digitare il titolo del documento]</w:t>
          </w:r>
        </w:p>
      </w:docPartBody>
    </w:docPart>
    <w:docPart>
      <w:docPartPr>
        <w:name w:val="72045B040B7D4D7DB9B12B563119B5DD"/>
        <w:category>
          <w:name w:val="Generale"/>
          <w:gallery w:val="placeholder"/>
        </w:category>
        <w:types>
          <w:type w:val="bbPlcHdr"/>
        </w:types>
        <w:behaviors>
          <w:behavior w:val="content"/>
        </w:behaviors>
        <w:guid w:val="{2E9F2D2E-D595-44A9-A009-BAEFE1CAEE6B}"/>
      </w:docPartPr>
      <w:docPartBody>
        <w:p w:rsidR="004604DC" w:rsidRDefault="004604DC">
          <w:pPr>
            <w:pStyle w:val="72045B040B7D4D7DB9B12B563119B5DD"/>
          </w:pPr>
          <w:r>
            <w:rPr>
              <w:color w:val="FFFFFF" w:themeColor="background1"/>
              <w:sz w:val="36"/>
              <w:szCs w:val="36"/>
              <w:lang w:val="it-IT"/>
            </w:rPr>
            <w:t>[Selezionare la data]</w:t>
          </w:r>
        </w:p>
      </w:docPartBody>
    </w:docPart>
    <w:docPart>
      <w:docPartPr>
        <w:name w:val="E0CEEBD889A54155B8C29DEB91EB6377"/>
        <w:category>
          <w:name w:val="Generale"/>
          <w:gallery w:val="placeholder"/>
        </w:category>
        <w:types>
          <w:type w:val="bbPlcHdr"/>
        </w:types>
        <w:behaviors>
          <w:behavior w:val="content"/>
        </w:behaviors>
        <w:guid w:val="{91F8292F-2D80-49BD-93B1-D654B72F7865}"/>
      </w:docPartPr>
      <w:docPartBody>
        <w:p w:rsidR="004604DC" w:rsidRDefault="004604DC">
          <w:pPr>
            <w:pStyle w:val="E0CEEBD889A54155B8C29DEB91EB6377"/>
          </w:pPr>
          <w:r>
            <w:rPr>
              <w:color w:val="FFFFFF" w:themeColor="background1"/>
              <w:sz w:val="40"/>
              <w:szCs w:val="40"/>
              <w:lang w:val="it-IT"/>
            </w:rPr>
            <w:t>[Digitare il sottotitolo del documento]</w:t>
          </w:r>
        </w:p>
      </w:docPartBody>
    </w:docPart>
    <w:docPart>
      <w:docPartPr>
        <w:name w:val="5C9A8D0FB7F9420181FA9EBB6F48DFE9"/>
        <w:category>
          <w:name w:val="Generale"/>
          <w:gallery w:val="placeholder"/>
        </w:category>
        <w:types>
          <w:type w:val="bbPlcHdr"/>
        </w:types>
        <w:behaviors>
          <w:behavior w:val="content"/>
        </w:behaviors>
        <w:guid w:val="{C9D59E64-CDCD-4F68-AEFE-F92040728516}"/>
      </w:docPartPr>
      <w:docPartBody>
        <w:p w:rsidR="004604DC" w:rsidRDefault="004604DC">
          <w:pPr>
            <w:pStyle w:val="5C9A8D0FB7F9420181FA9EBB6F48DFE9"/>
          </w:pPr>
          <w:r>
            <w:rPr>
              <w:sz w:val="26"/>
              <w:szCs w:val="26"/>
              <w:lang w:val="it-IT"/>
            </w:rPr>
            <w:t>[Digitare qui il sunto del documento. Il sunto è in genere un b</w:t>
          </w:r>
          <w:r>
            <w:rPr>
              <w:sz w:val="26"/>
              <w:szCs w:val="26"/>
              <w:lang w:val="it-IT"/>
            </w:rPr>
            <w:t>reve riassunto del contenuto del documento. Digitare qui il sunto del documento. Il sunto è in genere un breve riassunto del contenuto del documento.]</w:t>
          </w:r>
        </w:p>
      </w:docPartBody>
    </w:docPart>
    <w:docPart>
      <w:docPartPr>
        <w:name w:val="9E97D1D5CE7C48DD8397D91B7700D994"/>
        <w:category>
          <w:name w:val="Generale"/>
          <w:gallery w:val="placeholder"/>
        </w:category>
        <w:types>
          <w:type w:val="bbPlcHdr"/>
        </w:types>
        <w:behaviors>
          <w:behavior w:val="content"/>
        </w:behaviors>
        <w:guid w:val="{56BD4913-E6B7-4A4F-A83A-5396A6BA8D81}"/>
      </w:docPartPr>
      <w:docPartBody>
        <w:p w:rsidR="004604DC" w:rsidRDefault="004604DC">
          <w:pPr>
            <w:pStyle w:val="9E97D1D5CE7C48DD8397D91B7700D994"/>
          </w:pPr>
          <w:r>
            <w:rPr>
              <w:caps/>
              <w:color w:val="EEECE1" w:themeColor="background2"/>
              <w:sz w:val="72"/>
              <w:szCs w:val="72"/>
              <w:lang w:val="it-IT"/>
            </w:rPr>
            <w:t>[Digitare il titolo del documento]</w:t>
          </w:r>
        </w:p>
      </w:docPartBody>
    </w:docPart>
    <w:docPart>
      <w:docPartPr>
        <w:name w:val="D0A024000D5942DB973FF13AAB7662DB"/>
        <w:category>
          <w:name w:val="Generale"/>
          <w:gallery w:val="placeholder"/>
        </w:category>
        <w:types>
          <w:type w:val="bbPlcHdr"/>
        </w:types>
        <w:behaviors>
          <w:behavior w:val="content"/>
        </w:behaviors>
        <w:guid w:val="{E8ADE0D4-652C-477C-BE22-D9284BF55CA4}"/>
      </w:docPartPr>
      <w:docPartBody>
        <w:p w:rsidR="004604DC" w:rsidRDefault="004604DC">
          <w:pPr>
            <w:pStyle w:val="D0A024000D5942DB973FF13AAB7662DB"/>
          </w:pPr>
          <w:r>
            <w:rPr>
              <w:color w:val="FFFFFF" w:themeColor="background1"/>
              <w:sz w:val="36"/>
              <w:szCs w:val="36"/>
              <w:lang w:val="it-IT"/>
            </w:rPr>
            <w:t>[Selezionare la data]</w:t>
          </w:r>
        </w:p>
      </w:docPartBody>
    </w:docPart>
    <w:docPart>
      <w:docPartPr>
        <w:name w:val="3B580D37F39C4CCDB52D7D65C64B69E4"/>
        <w:category>
          <w:name w:val="Generale"/>
          <w:gallery w:val="placeholder"/>
        </w:category>
        <w:types>
          <w:type w:val="bbPlcHdr"/>
        </w:types>
        <w:behaviors>
          <w:behavior w:val="content"/>
        </w:behaviors>
        <w:guid w:val="{41AECFA5-0A84-4115-92C4-9A1143B9BB4E}"/>
      </w:docPartPr>
      <w:docPartBody>
        <w:p w:rsidR="004604DC" w:rsidRDefault="004604DC">
          <w:pPr>
            <w:pStyle w:val="3B580D37F39C4CCDB52D7D65C64B69E4"/>
          </w:pPr>
          <w:r>
            <w:rPr>
              <w:color w:val="FFFFFF" w:themeColor="background1"/>
              <w:sz w:val="40"/>
              <w:szCs w:val="40"/>
              <w:lang w:val="it-IT"/>
            </w:rPr>
            <w:t>[Digitare il sottotitolo del documento]</w:t>
          </w:r>
        </w:p>
      </w:docPartBody>
    </w:docPart>
    <w:docPart>
      <w:docPartPr>
        <w:name w:val="80428F5804D043E387127EBCC8CA0676"/>
        <w:category>
          <w:name w:val="Generale"/>
          <w:gallery w:val="placeholder"/>
        </w:category>
        <w:types>
          <w:type w:val="bbPlcHdr"/>
        </w:types>
        <w:behaviors>
          <w:behavior w:val="content"/>
        </w:behaviors>
        <w:guid w:val="{AF2EF82F-B6FD-46AA-AAB8-41ED887009DE}"/>
      </w:docPartPr>
      <w:docPartBody>
        <w:p w:rsidR="004604DC" w:rsidRDefault="004604DC">
          <w:pPr>
            <w:pStyle w:val="80428F5804D043E387127EBCC8CA0676"/>
          </w:pPr>
          <w:r>
            <w:rPr>
              <w:rFonts w:asciiTheme="majorHAnsi" w:hAnsiTheme="majorHAnsi"/>
              <w:caps/>
              <w:color w:val="EEECE1" w:themeColor="background2"/>
              <w:sz w:val="72"/>
              <w:szCs w:val="72"/>
              <w:lang w:val="it-IT"/>
            </w:rPr>
            <w:t>[Digitare il titolo del documento]</w:t>
          </w:r>
        </w:p>
      </w:docPartBody>
    </w:docPart>
    <w:docPart>
      <w:docPartPr>
        <w:name w:val="632A36CF37BE42D5BB17F4C7A9D271BF"/>
        <w:category>
          <w:name w:val="Generale"/>
          <w:gallery w:val="placeholder"/>
        </w:category>
        <w:types>
          <w:type w:val="bbPlcHdr"/>
        </w:types>
        <w:behaviors>
          <w:behavior w:val="content"/>
        </w:behaviors>
        <w:guid w:val="{55B69F5E-20A4-453E-AA74-484FC18FC921}"/>
      </w:docPartPr>
      <w:docPartBody>
        <w:p w:rsidR="004604DC" w:rsidRDefault="004604DC">
          <w:pPr>
            <w:pStyle w:val="632A36CF37BE42D5BB17F4C7A9D271BF"/>
          </w:pPr>
          <w:r>
            <w:rPr>
              <w:color w:val="FFFFFF" w:themeColor="background1"/>
              <w:sz w:val="36"/>
              <w:szCs w:val="36"/>
              <w:lang w:val="it-IT"/>
            </w:rPr>
            <w:t>[Selezionare la data]</w:t>
          </w:r>
        </w:p>
      </w:docPartBody>
    </w:docPart>
    <w:docPart>
      <w:docPartPr>
        <w:name w:val="B0A0FD0F714648E8A0559F9669D1CC2D"/>
        <w:category>
          <w:name w:val="Generale"/>
          <w:gallery w:val="placeholder"/>
        </w:category>
        <w:types>
          <w:type w:val="bbPlcHdr"/>
        </w:types>
        <w:behaviors>
          <w:behavior w:val="content"/>
        </w:behaviors>
        <w:guid w:val="{38C7A474-CC33-4024-B2B7-02D09A968E20}"/>
      </w:docPartPr>
      <w:docPartBody>
        <w:p w:rsidR="004604DC" w:rsidRDefault="004604DC">
          <w:pPr>
            <w:pStyle w:val="B0A0FD0F714648E8A0559F9669D1CC2D"/>
          </w:pPr>
          <w:r>
            <w:rPr>
              <w:color w:val="FFFFFF" w:themeColor="background1"/>
              <w:sz w:val="40"/>
              <w:szCs w:val="40"/>
              <w:lang w:val="it-IT"/>
            </w:rPr>
            <w:t>[Digitare il sottotitolo del documento]</w:t>
          </w:r>
        </w:p>
      </w:docPartBody>
    </w:docPart>
    <w:docPart>
      <w:docPartPr>
        <w:name w:val="4D1B3C277C8541599F8CBB47A690E6AB"/>
        <w:category>
          <w:name w:val="Generale"/>
          <w:gallery w:val="placeholder"/>
        </w:category>
        <w:types>
          <w:type w:val="bbPlcHdr"/>
        </w:types>
        <w:behaviors>
          <w:behavior w:val="content"/>
        </w:behaviors>
        <w:guid w:val="{83D8D1D1-916A-4147-942C-65D94FD3AD41}"/>
      </w:docPartPr>
      <w:docPartBody>
        <w:p w:rsidR="004604DC" w:rsidRDefault="004604DC">
          <w:pPr>
            <w:pStyle w:val="4D1B3C277C8541599F8CBB47A690E6AB7"/>
          </w:pPr>
          <w:r>
            <w:rPr>
              <w:rFonts w:asciiTheme="majorHAnsi" w:eastAsiaTheme="majorEastAsia" w:hAnsiTheme="majorHAnsi" w:cstheme="majorBidi"/>
              <w:caps/>
              <w:color w:val="1F497D" w:themeColor="text2"/>
              <w:sz w:val="110"/>
              <w:szCs w:val="110"/>
            </w:rPr>
            <w:t>[Digitare il titolo del documento]</w:t>
          </w:r>
        </w:p>
      </w:docPartBody>
    </w:docPart>
    <w:docPart>
      <w:docPartPr>
        <w:name w:val="FBAD4AB95E6341E2BC7BB53CD3A824CC"/>
        <w:category>
          <w:name w:val="Generale"/>
          <w:gallery w:val="placeholder"/>
        </w:category>
        <w:types>
          <w:type w:val="bbPlcHdr"/>
        </w:types>
        <w:behaviors>
          <w:behavior w:val="content"/>
        </w:behaviors>
        <w:guid w:val="{EA6268D8-9E6B-485B-9452-5EB32A22DF69}"/>
      </w:docPartPr>
      <w:docPartBody>
        <w:p w:rsidR="004604DC" w:rsidRDefault="004604DC">
          <w:pPr>
            <w:pStyle w:val="FBAD4AB95E6341E2BC7BB53CD3A824CC7"/>
          </w:pPr>
          <w:r>
            <w:rPr>
              <w:color w:val="FFFFFF" w:themeColor="background1"/>
              <w:sz w:val="32"/>
              <w:szCs w:val="32"/>
            </w:rPr>
            <w:t>[Selezionare la data]</w:t>
          </w:r>
        </w:p>
      </w:docPartBody>
    </w:docPart>
    <w:docPart>
      <w:docPartPr>
        <w:name w:val="B5FA9525EAFB4708A87724C24A129FE6"/>
        <w:category>
          <w:name w:val="Generale"/>
          <w:gallery w:val="placeholder"/>
        </w:category>
        <w:types>
          <w:type w:val="bbPlcHdr"/>
        </w:types>
        <w:behaviors>
          <w:behavior w:val="content"/>
        </w:behaviors>
        <w:guid w:val="{03023E3A-EF2E-46BB-9486-8C112DBECF2A}"/>
      </w:docPartPr>
      <w:docPartBody>
        <w:p w:rsidR="004604DC" w:rsidRDefault="004604DC">
          <w:pPr>
            <w:pStyle w:val="B5FA9525EAFB4708A87724C24A129FE67"/>
          </w:pPr>
          <w:r>
            <w:rPr>
              <w:color w:val="FFFFFF" w:themeColor="background1"/>
              <w:sz w:val="40"/>
              <w:szCs w:val="40"/>
            </w:rPr>
            <w:t>[Digitare il sottotitolo del documento]</w:t>
          </w:r>
        </w:p>
      </w:docPartBody>
    </w:docPart>
    <w:docPart>
      <w:docPartPr>
        <w:name w:val="E4C732C3384742E4950FB70BB4CF15A3"/>
        <w:category>
          <w:name w:val="Generale"/>
          <w:gallery w:val="placeholder"/>
        </w:category>
        <w:types>
          <w:type w:val="bbPlcHdr"/>
        </w:types>
        <w:behaviors>
          <w:behavior w:val="content"/>
        </w:behaviors>
        <w:guid w:val="{2EA88739-7D7E-44CB-8AC6-FFD3CAF13076}"/>
      </w:docPartPr>
      <w:docPartBody>
        <w:p w:rsidR="004604DC" w:rsidRDefault="004604DC">
          <w:pPr>
            <w:pStyle w:val="E4C732C3384742E4950FB70BB4CF15A37"/>
          </w:pPr>
          <w:r>
            <w:rPr>
              <w:rFonts w:asciiTheme="majorHAnsi" w:eastAsiaTheme="majorEastAsia" w:hAnsiTheme="majorHAnsi" w:cstheme="majorBidi"/>
              <w:sz w:val="26"/>
              <w:szCs w:val="26"/>
            </w:rPr>
            <w:t xml:space="preserve">[Digitare qui il sunto del documento. Il sunto è in genere un </w:t>
          </w:r>
          <w:r>
            <w:rPr>
              <w:rFonts w:asciiTheme="majorHAnsi" w:eastAsiaTheme="majorEastAsia" w:hAnsiTheme="majorHAnsi" w:cstheme="majorBidi"/>
              <w:sz w:val="26"/>
              <w:szCs w:val="26"/>
            </w:rPr>
            <w:t>breve riassunto del contenuto del documento. Digitare qui il sunto del documento. Il sunto è in genere un breve riassunto del contenuto del documento.]</w:t>
          </w:r>
        </w:p>
      </w:docPartBody>
    </w:docPart>
    <w:docPart>
      <w:docPartPr>
        <w:name w:val="380E0BB191964D538FD49C5E4C345D9F"/>
        <w:category>
          <w:name w:val="Generale"/>
          <w:gallery w:val="placeholder"/>
        </w:category>
        <w:types>
          <w:type w:val="bbPlcHdr"/>
        </w:types>
        <w:behaviors>
          <w:behavior w:val="content"/>
        </w:behaviors>
        <w:guid w:val="{CF18E893-AA48-4A75-BCC8-E04A09FE116E}"/>
      </w:docPartPr>
      <w:docPartBody>
        <w:p w:rsidR="004604DC" w:rsidRDefault="004604DC">
          <w:pPr>
            <w:pStyle w:val="380E0BB191964D538FD49C5E4C345D9F"/>
          </w:pPr>
          <w:r>
            <w:rPr>
              <w:sz w:val="32"/>
              <w:szCs w:val="32"/>
              <w:lang w:val="it-IT"/>
            </w:rPr>
            <w:t>[DIGITARE IL NOME DELLA SOCIETÀ DEL MITTENTE]</w:t>
          </w:r>
        </w:p>
      </w:docPartBody>
    </w:docPart>
    <w:docPart>
      <w:docPartPr>
        <w:name w:val="C7E5709FE6D34BD792E3D9E9DEBC9CCA"/>
        <w:category>
          <w:name w:val="Generale"/>
          <w:gallery w:val="placeholder"/>
        </w:category>
        <w:types>
          <w:type w:val="bbPlcHdr"/>
        </w:types>
        <w:behaviors>
          <w:behavior w:val="content"/>
        </w:behaviors>
        <w:guid w:val="{4797551C-AA81-46AF-BCDD-FC305D96B2E3}"/>
      </w:docPartPr>
      <w:docPartBody>
        <w:p w:rsidR="004604DC" w:rsidRDefault="004604DC">
          <w:pPr>
            <w:pStyle w:val="C7E5709FE6D34BD792E3D9E9DEBC9CCA"/>
          </w:pPr>
          <w:r>
            <w:rPr>
              <w:szCs w:val="23"/>
              <w:lang w:val="it-IT"/>
            </w:rPr>
            <w:t>[Digitare l'indirizzo della società del mittente]</w:t>
          </w:r>
        </w:p>
      </w:docPartBody>
    </w:docPart>
    <w:docPart>
      <w:docPartPr>
        <w:name w:val="A57B216822E24B67A73BF46A13512455"/>
        <w:category>
          <w:name w:val="Generale"/>
          <w:gallery w:val="placeholder"/>
        </w:category>
        <w:types>
          <w:type w:val="bbPlcHdr"/>
        </w:types>
        <w:behaviors>
          <w:behavior w:val="content"/>
        </w:behaviors>
        <w:guid w:val="{AD124607-73AE-40E8-A44C-B95C31D81F78}"/>
      </w:docPartPr>
      <w:docPartBody>
        <w:p w:rsidR="004604DC" w:rsidRDefault="004604DC">
          <w:pPr>
            <w:pStyle w:val="A57B216822E24B67A73BF46A13512455"/>
          </w:pPr>
          <w:r>
            <w:rPr>
              <w:lang w:val="it-IT"/>
            </w:rPr>
            <w:t>[Selezio</w:t>
          </w:r>
          <w:r>
            <w:rPr>
              <w:lang w:val="it-IT"/>
            </w:rPr>
            <w:t>nare la data]</w:t>
          </w:r>
        </w:p>
      </w:docPartBody>
    </w:docPart>
    <w:docPart>
      <w:docPartPr>
        <w:name w:val="C6752137C4F34D9F85E3C53CE2E428DE"/>
        <w:category>
          <w:name w:val="Generale"/>
          <w:gallery w:val="placeholder"/>
        </w:category>
        <w:types>
          <w:type w:val="bbPlcHdr"/>
        </w:types>
        <w:behaviors>
          <w:behavior w:val="content"/>
        </w:behaviors>
        <w:guid w:val="{07BC5BF9-6735-4DD4-B73B-F5B1E1859C05}"/>
      </w:docPartPr>
      <w:docPartBody>
        <w:p w:rsidR="004604DC" w:rsidRDefault="004604DC">
          <w:pPr>
            <w:pStyle w:val="C6752137C4F34D9F85E3C53CE2E428DE"/>
          </w:pPr>
          <w:r>
            <w:rPr>
              <w:sz w:val="32"/>
              <w:szCs w:val="32"/>
              <w:lang w:val="it-IT"/>
            </w:rPr>
            <w:t>[Digitare il nome del destinatario]</w:t>
          </w:r>
        </w:p>
      </w:docPartBody>
    </w:docPart>
    <w:docPart>
      <w:docPartPr>
        <w:name w:val="4E558E0CBE7F461AA245748713148DED"/>
        <w:category>
          <w:name w:val="Generale"/>
          <w:gallery w:val="placeholder"/>
        </w:category>
        <w:types>
          <w:type w:val="bbPlcHdr"/>
        </w:types>
        <w:behaviors>
          <w:behavior w:val="content"/>
        </w:behaviors>
        <w:guid w:val="{C9602DA0-D7F2-48E8-AA2D-567E43F3D6C3}"/>
      </w:docPartPr>
      <w:docPartBody>
        <w:p w:rsidR="004604DC" w:rsidRDefault="004604DC">
          <w:pPr>
            <w:pStyle w:val="4E558E0CBE7F461AA245748713148DED"/>
          </w:pPr>
          <w:r>
            <w:rPr>
              <w:lang w:val="it-IT"/>
            </w:rPr>
            <w:t>[Digitare il numero di telefono del destinatario]</w:t>
          </w:r>
        </w:p>
      </w:docPartBody>
    </w:docPart>
    <w:docPart>
      <w:docPartPr>
        <w:name w:val="B4A28233B7514455AB510EA48D73FAE1"/>
        <w:category>
          <w:name w:val="Generale"/>
          <w:gallery w:val="placeholder"/>
        </w:category>
        <w:types>
          <w:type w:val="bbPlcHdr"/>
        </w:types>
        <w:behaviors>
          <w:behavior w:val="content"/>
        </w:behaviors>
        <w:guid w:val="{50047C66-548A-4DD5-B4EE-564B64E01A79}"/>
      </w:docPartPr>
      <w:docPartBody>
        <w:p w:rsidR="004604DC" w:rsidRDefault="004604DC">
          <w:pPr>
            <w:pStyle w:val="B4A28233B7514455AB510EA48D73FAE1"/>
          </w:pPr>
          <w:r>
            <w:rPr>
              <w:lang w:val="it-IT"/>
            </w:rPr>
            <w:t>[Digitare il nome della società del destinatario]</w:t>
          </w:r>
        </w:p>
      </w:docPartBody>
    </w:docPart>
    <w:docPart>
      <w:docPartPr>
        <w:name w:val="E2617F24FAAD4CCFA10418F4F7979FC4"/>
        <w:category>
          <w:name w:val="Generale"/>
          <w:gallery w:val="placeholder"/>
        </w:category>
        <w:types>
          <w:type w:val="bbPlcHdr"/>
        </w:types>
        <w:behaviors>
          <w:behavior w:val="content"/>
        </w:behaviors>
        <w:guid w:val="{E05285BB-1510-4FC6-A953-C6E1AA95DA71}"/>
      </w:docPartPr>
      <w:docPartBody>
        <w:p w:rsidR="004604DC" w:rsidRDefault="004604DC">
          <w:pPr>
            <w:pStyle w:val="E2617F24FAAD4CCFA10418F4F7979FC4"/>
          </w:pPr>
          <w:r>
            <w:rPr>
              <w:sz w:val="24"/>
              <w:szCs w:val="24"/>
              <w:lang w:val="it-IT"/>
            </w:rPr>
            <w:t>[Digitare il numero di fax del destinatario]</w:t>
          </w:r>
        </w:p>
      </w:docPartBody>
    </w:docPart>
    <w:docPart>
      <w:docPartPr>
        <w:name w:val="3DE496147B8B4432AEB6917DDE543FE4"/>
        <w:category>
          <w:name w:val="Generale"/>
          <w:gallery w:val="placeholder"/>
        </w:category>
        <w:types>
          <w:type w:val="bbPlcHdr"/>
        </w:types>
        <w:behaviors>
          <w:behavior w:val="content"/>
        </w:behaviors>
        <w:guid w:val="{911688BD-7E35-4889-B7D6-C7CBF8E3F8E6}"/>
      </w:docPartPr>
      <w:docPartBody>
        <w:p w:rsidR="004604DC" w:rsidRDefault="004604DC">
          <w:pPr>
            <w:pStyle w:val="3DE496147B8B4432AEB6917DDE543FE4"/>
          </w:pPr>
          <w:r>
            <w:rPr>
              <w:rFonts w:cstheme="minorHAnsi"/>
              <w:sz w:val="32"/>
              <w:szCs w:val="32"/>
              <w:lang w:val="it-IT"/>
            </w:rPr>
            <w:t>[Digitare il nome del mittente]</w:t>
          </w:r>
        </w:p>
      </w:docPartBody>
    </w:docPart>
    <w:docPart>
      <w:docPartPr>
        <w:name w:val="C94CA6F54DA44E078F2DB88C2BAB8829"/>
        <w:category>
          <w:name w:val="Generale"/>
          <w:gallery w:val="placeholder"/>
        </w:category>
        <w:types>
          <w:type w:val="bbPlcHdr"/>
        </w:types>
        <w:behaviors>
          <w:behavior w:val="content"/>
        </w:behaviors>
        <w:guid w:val="{513E5AF0-13D6-41B5-BC07-BBFE0B79D159}"/>
      </w:docPartPr>
      <w:docPartBody>
        <w:p w:rsidR="004604DC" w:rsidRDefault="004604DC">
          <w:pPr>
            <w:pStyle w:val="C94CA6F54DA44E078F2DB88C2BAB8829"/>
          </w:pPr>
          <w:r>
            <w:rPr>
              <w:lang w:val="it-IT"/>
            </w:rPr>
            <w:t>[Digitare il numero di telefo</w:t>
          </w:r>
          <w:r>
            <w:rPr>
              <w:lang w:val="it-IT"/>
            </w:rPr>
            <w:t>no del mittente]</w:t>
          </w:r>
        </w:p>
      </w:docPartBody>
    </w:docPart>
    <w:docPart>
      <w:docPartPr>
        <w:name w:val="708B9D13015D4539BADEE6107B0983D4"/>
        <w:category>
          <w:name w:val="Generale"/>
          <w:gallery w:val="placeholder"/>
        </w:category>
        <w:types>
          <w:type w:val="bbPlcHdr"/>
        </w:types>
        <w:behaviors>
          <w:behavior w:val="content"/>
        </w:behaviors>
        <w:guid w:val="{7960CB11-5CF2-464E-B784-2C54BB0A7B9B}"/>
      </w:docPartPr>
      <w:docPartBody>
        <w:p w:rsidR="004604DC" w:rsidRDefault="004604DC">
          <w:pPr>
            <w:pStyle w:val="708B9D13015D4539BADEE6107B0983D4"/>
          </w:pPr>
          <w:r>
            <w:rPr>
              <w:sz w:val="24"/>
              <w:szCs w:val="24"/>
              <w:lang w:val="it-IT"/>
            </w:rPr>
            <w:t>[Digitare il nome della società del mittente]</w:t>
          </w:r>
        </w:p>
      </w:docPartBody>
    </w:docPart>
    <w:docPart>
      <w:docPartPr>
        <w:name w:val="6515C73F2A264C609EC5E416998D4125"/>
        <w:category>
          <w:name w:val="Generale"/>
          <w:gallery w:val="placeholder"/>
        </w:category>
        <w:types>
          <w:type w:val="bbPlcHdr"/>
        </w:types>
        <w:behaviors>
          <w:behavior w:val="content"/>
        </w:behaviors>
        <w:guid w:val="{4DF03469-4A0A-4C89-940F-9448138F907F}"/>
      </w:docPartPr>
      <w:docPartBody>
        <w:p w:rsidR="004604DC" w:rsidRDefault="004604DC">
          <w:pPr>
            <w:pStyle w:val="6515C73F2A264C609EC5E416998D4125"/>
          </w:pPr>
          <w:r>
            <w:rPr>
              <w:lang w:val="it-IT"/>
            </w:rPr>
            <w:t>[Digitare il numero di fax del mittente]</w:t>
          </w:r>
        </w:p>
      </w:docPartBody>
    </w:docPart>
    <w:docPart>
      <w:docPartPr>
        <w:name w:val="D22556836F684458BEC0CA6F0C5A7215"/>
        <w:category>
          <w:name w:val="Generale"/>
          <w:gallery w:val="placeholder"/>
        </w:category>
        <w:types>
          <w:type w:val="bbPlcHdr"/>
        </w:types>
        <w:behaviors>
          <w:behavior w:val="content"/>
        </w:behaviors>
        <w:guid w:val="{6D1F24FD-E3DE-4782-A048-466F7EA9CB0A}"/>
      </w:docPartPr>
      <w:docPartBody>
        <w:p w:rsidR="004604DC" w:rsidRDefault="004604DC">
          <w:pPr>
            <w:pStyle w:val="D22556836F684458BEC0CA6F0C5A7215"/>
          </w:pPr>
          <w:r>
            <w:rPr>
              <w:lang w:val="it-IT"/>
            </w:rPr>
            <w:t>[Digitare il numero di pagine inviate]</w:t>
          </w:r>
        </w:p>
      </w:docPartBody>
    </w:docPart>
    <w:docPart>
      <w:docPartPr>
        <w:name w:val="E8AAA1C9F352440FB7D97EC7296EB50E"/>
        <w:category>
          <w:name w:val="Generale"/>
          <w:gallery w:val="placeholder"/>
        </w:category>
        <w:types>
          <w:type w:val="bbPlcHdr"/>
        </w:types>
        <w:behaviors>
          <w:behavior w:val="content"/>
        </w:behaviors>
        <w:guid w:val="{F44EABBB-85A5-417B-B2CA-F34FCEE9C11A}"/>
      </w:docPartPr>
      <w:docPartBody>
        <w:p w:rsidR="004604DC" w:rsidRDefault="004604DC">
          <w:pPr>
            <w:pStyle w:val="E8AAA1C9F352440FB7D97EC7296EB50E"/>
          </w:pPr>
          <w:r>
            <w:rPr>
              <w:lang w:val="it-IT"/>
            </w:rPr>
            <w:t>[Selezionare l'opzione]</w:t>
          </w:r>
        </w:p>
      </w:docPartBody>
    </w:docPart>
    <w:docPart>
      <w:docPartPr>
        <w:name w:val="44E2543071C64EA99EE3F645401F8A50"/>
        <w:category>
          <w:name w:val="Generale"/>
          <w:gallery w:val="placeholder"/>
        </w:category>
        <w:types>
          <w:type w:val="bbPlcHdr"/>
        </w:types>
        <w:behaviors>
          <w:behavior w:val="content"/>
        </w:behaviors>
        <w:guid w:val="{2B528822-854B-4EBA-B82A-3F493ADBE972}"/>
      </w:docPartPr>
      <w:docPartBody>
        <w:p w:rsidR="004604DC" w:rsidRDefault="004604DC">
          <w:pPr>
            <w:pStyle w:val="44E2543071C64EA99EE3F645401F8A50"/>
          </w:pPr>
          <w:r>
            <w:rPr>
              <w:rStyle w:val="PlaceholderText"/>
            </w:rPr>
            <w:t>Fare clic qui per immettere testo.</w:t>
          </w:r>
        </w:p>
      </w:docPartBody>
    </w:docPart>
    <w:docPart>
      <w:docPartPr>
        <w:name w:val="F0327243CBEB45A2A5FEE497210F298B"/>
        <w:category>
          <w:name w:val="Generale"/>
          <w:gallery w:val="placeholder"/>
        </w:category>
        <w:types>
          <w:type w:val="bbPlcHdr"/>
        </w:types>
        <w:behaviors>
          <w:behavior w:val="content"/>
        </w:behaviors>
        <w:guid w:val="{9B4F92BF-2FAE-4F8D-9B0D-A8414D0114BA}"/>
      </w:docPartPr>
      <w:docPartBody>
        <w:p w:rsidR="004604DC" w:rsidRDefault="004604DC">
          <w:pPr>
            <w:pStyle w:val="F0327243CBEB45A2A5FEE497210F298B"/>
          </w:pPr>
          <w:r>
            <w:rPr>
              <w:lang w:val="it-IT"/>
            </w:rPr>
            <w:t>[Digitare l'azione richiesta]</w:t>
          </w:r>
        </w:p>
      </w:docPartBody>
    </w:docPart>
    <w:docPart>
      <w:docPartPr>
        <w:name w:val="1D4337CC944945F5A2D22489AAB61287"/>
        <w:category>
          <w:name w:val="Generale"/>
          <w:gallery w:val="placeholder"/>
        </w:category>
        <w:types>
          <w:type w:val="bbPlcHdr"/>
        </w:types>
        <w:behaviors>
          <w:behavior w:val="content"/>
        </w:behaviors>
        <w:guid w:val="{36AA8F44-182F-4A93-B99A-26B657F56B03}"/>
      </w:docPartPr>
      <w:docPartBody>
        <w:p w:rsidR="004604DC" w:rsidRDefault="004604DC">
          <w:pPr>
            <w:pStyle w:val="1D4337CC944945F5A2D22489AAB61287"/>
          </w:pPr>
          <w:r>
            <w:rPr>
              <w:b/>
              <w:color w:val="1F497D" w:themeColor="text2"/>
              <w:sz w:val="28"/>
              <w:szCs w:val="28"/>
              <w:lang w:val="it-IT"/>
            </w:rPr>
            <w:t xml:space="preserve">[DIGITARE IL NOME DELLA </w:t>
          </w:r>
          <w:r>
            <w:rPr>
              <w:b/>
              <w:color w:val="1F497D" w:themeColor="text2"/>
              <w:sz w:val="28"/>
              <w:szCs w:val="28"/>
              <w:lang w:val="it-IT"/>
            </w:rPr>
            <w:t>SOCIETÀ]</w:t>
          </w:r>
        </w:p>
      </w:docPartBody>
    </w:docPart>
    <w:docPart>
      <w:docPartPr>
        <w:name w:val="23F94047E4E047FD8E06CFA19C102120"/>
        <w:category>
          <w:name w:val="Generale"/>
          <w:gallery w:val="placeholder"/>
        </w:category>
        <w:types>
          <w:type w:val="bbPlcHdr"/>
        </w:types>
        <w:behaviors>
          <w:behavior w:val="content"/>
        </w:behaviors>
        <w:guid w:val="{5B06A199-85CE-4CFE-A266-07A405674180}"/>
      </w:docPartPr>
      <w:docPartBody>
        <w:p w:rsidR="004604DC" w:rsidRDefault="004604DC">
          <w:pPr>
            <w:pStyle w:val="23F94047E4E047FD8E06CFA19C102120"/>
          </w:pPr>
          <w:r>
            <w:rPr>
              <w:color w:val="1F497D" w:themeColor="text2"/>
              <w:lang w:val="it-IT"/>
            </w:rPr>
            <w:t>[Digitare l'indirizzo della società del mittente]</w:t>
          </w:r>
        </w:p>
      </w:docPartBody>
    </w:docPart>
    <w:docPart>
      <w:docPartPr>
        <w:name w:val="CEE2CD770BF4424BB0EB9408C417FA93"/>
        <w:category>
          <w:name w:val="Generale"/>
          <w:gallery w:val="placeholder"/>
        </w:category>
        <w:types>
          <w:type w:val="bbPlcHdr"/>
        </w:types>
        <w:behaviors>
          <w:behavior w:val="content"/>
        </w:behaviors>
        <w:guid w:val="{BBC36593-77A8-4B7A-8AF7-50E24C2E6E81}"/>
      </w:docPartPr>
      <w:docPartBody>
        <w:p w:rsidR="004604DC" w:rsidRDefault="004604DC">
          <w:pPr>
            <w:pStyle w:val="CEE2CD770BF4424BB0EB9408C417FA93"/>
          </w:pPr>
          <w:r>
            <w:rPr>
              <w:color w:val="FFFFFF" w:themeColor="background1"/>
              <w:lang w:val="it-IT"/>
            </w:rPr>
            <w:t>[Selezionare la data]</w:t>
          </w:r>
        </w:p>
      </w:docPartBody>
    </w:docPart>
    <w:docPart>
      <w:docPartPr>
        <w:name w:val="E5A65939B4A64F84B063BE68AF7B92CD"/>
        <w:category>
          <w:name w:val="Generale"/>
          <w:gallery w:val="placeholder"/>
        </w:category>
        <w:types>
          <w:type w:val="bbPlcHdr"/>
        </w:types>
        <w:behaviors>
          <w:behavior w:val="content"/>
        </w:behaviors>
        <w:guid w:val="{21595A91-F87A-4557-BA88-B5CA22433C8F}"/>
      </w:docPartPr>
      <w:docPartBody>
        <w:p w:rsidR="004604DC" w:rsidRDefault="004604DC">
          <w:pPr>
            <w:pStyle w:val="E5A65939B4A64F84B063BE68AF7B92CD"/>
          </w:pPr>
          <w:r>
            <w:rPr>
              <w:sz w:val="32"/>
              <w:szCs w:val="32"/>
              <w:lang w:val="it-IT"/>
            </w:rPr>
            <w:t>[Digitare il nome del destinatario]</w:t>
          </w:r>
        </w:p>
      </w:docPartBody>
    </w:docPart>
    <w:docPart>
      <w:docPartPr>
        <w:name w:val="803C5CDB892840559B9E7E22BE9D073E"/>
        <w:category>
          <w:name w:val="Generale"/>
          <w:gallery w:val="placeholder"/>
        </w:category>
        <w:types>
          <w:type w:val="bbPlcHdr"/>
        </w:types>
        <w:behaviors>
          <w:behavior w:val="content"/>
        </w:behaviors>
        <w:guid w:val="{172F2702-AB0D-4FBD-9115-2B0CCC711B89}"/>
      </w:docPartPr>
      <w:docPartBody>
        <w:p w:rsidR="004604DC" w:rsidRDefault="004604DC">
          <w:pPr>
            <w:pStyle w:val="803C5CDB892840559B9E7E22BE9D073E"/>
          </w:pPr>
          <w:r>
            <w:rPr>
              <w:sz w:val="24"/>
              <w:szCs w:val="24"/>
              <w:lang w:val="it-IT"/>
            </w:rPr>
            <w:t>[Digitare il numero di telefono del destinatario]</w:t>
          </w:r>
        </w:p>
      </w:docPartBody>
    </w:docPart>
    <w:docPart>
      <w:docPartPr>
        <w:name w:val="FD0576BEF7AA410DAB79C46C771C8E5B"/>
        <w:category>
          <w:name w:val="Generale"/>
          <w:gallery w:val="placeholder"/>
        </w:category>
        <w:types>
          <w:type w:val="bbPlcHdr"/>
        </w:types>
        <w:behaviors>
          <w:behavior w:val="content"/>
        </w:behaviors>
        <w:guid w:val="{C2C00E86-06EF-45B7-9E18-59C565BFD5B6}"/>
      </w:docPartPr>
      <w:docPartBody>
        <w:p w:rsidR="004604DC" w:rsidRDefault="004604DC">
          <w:pPr>
            <w:pStyle w:val="FD0576BEF7AA410DAB79C46C771C8E5B"/>
          </w:pPr>
          <w:r>
            <w:rPr>
              <w:sz w:val="24"/>
              <w:szCs w:val="24"/>
              <w:lang w:val="it-IT"/>
            </w:rPr>
            <w:t>[Digitare il nome della società del destinatario]</w:t>
          </w:r>
        </w:p>
      </w:docPartBody>
    </w:docPart>
    <w:docPart>
      <w:docPartPr>
        <w:name w:val="9BEA3EADA4594EF7A8A907FDA8AF0A8B"/>
        <w:category>
          <w:name w:val="Generale"/>
          <w:gallery w:val="placeholder"/>
        </w:category>
        <w:types>
          <w:type w:val="bbPlcHdr"/>
        </w:types>
        <w:behaviors>
          <w:behavior w:val="content"/>
        </w:behaviors>
        <w:guid w:val="{59364C24-1323-4253-9FDB-4486F8ECDD33}"/>
      </w:docPartPr>
      <w:docPartBody>
        <w:p w:rsidR="004604DC" w:rsidRDefault="004604DC">
          <w:pPr>
            <w:pStyle w:val="9BEA3EADA4594EF7A8A907FDA8AF0A8B"/>
          </w:pPr>
          <w:r>
            <w:rPr>
              <w:sz w:val="24"/>
              <w:szCs w:val="24"/>
              <w:lang w:val="it-IT"/>
            </w:rPr>
            <w:t xml:space="preserve">[Digitare il numero di fax del </w:t>
          </w:r>
          <w:r>
            <w:rPr>
              <w:sz w:val="24"/>
              <w:szCs w:val="24"/>
              <w:lang w:val="it-IT"/>
            </w:rPr>
            <w:t>destinatario]</w:t>
          </w:r>
        </w:p>
      </w:docPartBody>
    </w:docPart>
    <w:docPart>
      <w:docPartPr>
        <w:name w:val="E6AA667352AC471A80FFDA0347AC762A"/>
        <w:category>
          <w:name w:val="Generale"/>
          <w:gallery w:val="placeholder"/>
        </w:category>
        <w:types>
          <w:type w:val="bbPlcHdr"/>
        </w:types>
        <w:behaviors>
          <w:behavior w:val="content"/>
        </w:behaviors>
        <w:guid w:val="{FBAFB9AB-2C9A-4D4F-BF2F-BB638F72F6D3}"/>
      </w:docPartPr>
      <w:docPartBody>
        <w:p w:rsidR="004604DC" w:rsidRDefault="004604DC">
          <w:pPr>
            <w:pStyle w:val="E6AA667352AC471A80FFDA0347AC762A"/>
          </w:pPr>
          <w:r>
            <w:rPr>
              <w:sz w:val="32"/>
              <w:szCs w:val="32"/>
              <w:lang w:val="it-IT"/>
            </w:rPr>
            <w:t>[Digitare il nome del mittente]</w:t>
          </w:r>
        </w:p>
      </w:docPartBody>
    </w:docPart>
    <w:docPart>
      <w:docPartPr>
        <w:name w:val="B71ED4B64B20494DB15644BCC6B53E0C"/>
        <w:category>
          <w:name w:val="Generale"/>
          <w:gallery w:val="placeholder"/>
        </w:category>
        <w:types>
          <w:type w:val="bbPlcHdr"/>
        </w:types>
        <w:behaviors>
          <w:behavior w:val="content"/>
        </w:behaviors>
        <w:guid w:val="{32B13183-05CA-42F1-94C3-E2A58D182EB1}"/>
      </w:docPartPr>
      <w:docPartBody>
        <w:p w:rsidR="004604DC" w:rsidRDefault="004604DC">
          <w:pPr>
            <w:pStyle w:val="B71ED4B64B20494DB15644BCC6B53E0C"/>
          </w:pPr>
          <w:r>
            <w:rPr>
              <w:sz w:val="24"/>
              <w:szCs w:val="24"/>
              <w:lang w:val="it-IT"/>
            </w:rPr>
            <w:t>[Digitare il numero di telefono del mittente]</w:t>
          </w:r>
        </w:p>
      </w:docPartBody>
    </w:docPart>
    <w:docPart>
      <w:docPartPr>
        <w:name w:val="F801867C845041438810E43C42EC7DEB"/>
        <w:category>
          <w:name w:val="Generale"/>
          <w:gallery w:val="placeholder"/>
        </w:category>
        <w:types>
          <w:type w:val="bbPlcHdr"/>
        </w:types>
        <w:behaviors>
          <w:behavior w:val="content"/>
        </w:behaviors>
        <w:guid w:val="{9FFA913A-CCD4-4B87-88D9-533A38BFEE31}"/>
      </w:docPartPr>
      <w:docPartBody>
        <w:p w:rsidR="004604DC" w:rsidRDefault="004604DC">
          <w:pPr>
            <w:pStyle w:val="F801867C845041438810E43C42EC7DEB"/>
          </w:pPr>
          <w:r>
            <w:rPr>
              <w:sz w:val="24"/>
              <w:szCs w:val="24"/>
              <w:lang w:val="it-IT"/>
            </w:rPr>
            <w:t>[Digitare il nome della società del mittente]</w:t>
          </w:r>
        </w:p>
      </w:docPartBody>
    </w:docPart>
    <w:docPart>
      <w:docPartPr>
        <w:name w:val="D2E6D895A17C4D3B97C579F352EB8AE4"/>
        <w:category>
          <w:name w:val="Generale"/>
          <w:gallery w:val="placeholder"/>
        </w:category>
        <w:types>
          <w:type w:val="bbPlcHdr"/>
        </w:types>
        <w:behaviors>
          <w:behavior w:val="content"/>
        </w:behaviors>
        <w:guid w:val="{4170BC9F-CE4F-4F2E-8DBE-5B529E9E40EA}"/>
      </w:docPartPr>
      <w:docPartBody>
        <w:p w:rsidR="004604DC" w:rsidRDefault="004604DC">
          <w:pPr>
            <w:pStyle w:val="D2E6D895A17C4D3B97C579F352EB8AE4"/>
          </w:pPr>
          <w:r>
            <w:rPr>
              <w:sz w:val="24"/>
              <w:szCs w:val="24"/>
              <w:lang w:val="it-IT"/>
            </w:rPr>
            <w:t>[Digitare il numero di fax del mittente]</w:t>
          </w:r>
        </w:p>
      </w:docPartBody>
    </w:docPart>
    <w:docPart>
      <w:docPartPr>
        <w:name w:val="43893E138B224AEF9A259605CF15222C"/>
        <w:category>
          <w:name w:val="Generale"/>
          <w:gallery w:val="placeholder"/>
        </w:category>
        <w:types>
          <w:type w:val="bbPlcHdr"/>
        </w:types>
        <w:behaviors>
          <w:behavior w:val="content"/>
        </w:behaviors>
        <w:guid w:val="{1CD313D2-2BFA-464A-9AA1-F662B63FF7B9}"/>
      </w:docPartPr>
      <w:docPartBody>
        <w:p w:rsidR="004604DC" w:rsidRDefault="004604DC">
          <w:pPr>
            <w:pStyle w:val="43893E138B224AEF9A259605CF15222C"/>
          </w:pPr>
          <w:r>
            <w:rPr>
              <w:sz w:val="24"/>
              <w:szCs w:val="24"/>
              <w:lang w:val="it-IT"/>
            </w:rPr>
            <w:t>[Digitare il numero di pagine]</w:t>
          </w:r>
        </w:p>
      </w:docPartBody>
    </w:docPart>
    <w:docPart>
      <w:docPartPr>
        <w:name w:val="E31583A398064BB58D77077375184D9D"/>
        <w:category>
          <w:name w:val="Generale"/>
          <w:gallery w:val="placeholder"/>
        </w:category>
        <w:types>
          <w:type w:val="bbPlcHdr"/>
        </w:types>
        <w:behaviors>
          <w:behavior w:val="content"/>
        </w:behaviors>
        <w:guid w:val="{87EC8271-FFED-46EE-AC0E-C410538FA1F1}"/>
      </w:docPartPr>
      <w:docPartBody>
        <w:p w:rsidR="004604DC" w:rsidRDefault="004604DC">
          <w:pPr>
            <w:pStyle w:val="E31583A398064BB58D77077375184D9D"/>
          </w:pPr>
          <w:r>
            <w:rPr>
              <w:sz w:val="24"/>
              <w:szCs w:val="24"/>
              <w:lang w:val="it-IT"/>
            </w:rPr>
            <w:t>[Selezionare l'opzione]</w:t>
          </w:r>
        </w:p>
      </w:docPartBody>
    </w:docPart>
    <w:docPart>
      <w:docPartPr>
        <w:name w:val="B82D1FB355D5468A979CD32121DD15CE"/>
        <w:category>
          <w:name w:val="Generale"/>
          <w:gallery w:val="placeholder"/>
        </w:category>
        <w:types>
          <w:type w:val="bbPlcHdr"/>
        </w:types>
        <w:behaviors>
          <w:behavior w:val="content"/>
        </w:behaviors>
        <w:guid w:val="{E851B6C6-135D-4A30-B11F-C85AD98DDD97}"/>
      </w:docPartPr>
      <w:docPartBody>
        <w:p w:rsidR="004604DC" w:rsidRDefault="004604DC">
          <w:pPr>
            <w:pStyle w:val="B82D1FB355D5468A979CD32121DD15CE"/>
          </w:pPr>
          <w:r>
            <w:rPr>
              <w:sz w:val="24"/>
              <w:szCs w:val="24"/>
              <w:lang w:val="it-IT"/>
            </w:rPr>
            <w:t>[Digitare l'azione ric</w:t>
          </w:r>
          <w:r>
            <w:rPr>
              <w:sz w:val="24"/>
              <w:szCs w:val="24"/>
              <w:lang w:val="it-IT"/>
            </w:rPr>
            <w:t>hiesta]</w:t>
          </w:r>
        </w:p>
      </w:docPartBody>
    </w:docPart>
    <w:docPart>
      <w:docPartPr>
        <w:name w:val="01717A1C19FE463A9C7E14CB274887B8"/>
        <w:category>
          <w:name w:val="Generale"/>
          <w:gallery w:val="placeholder"/>
        </w:category>
        <w:types>
          <w:type w:val="bbPlcHdr"/>
        </w:types>
        <w:behaviors>
          <w:behavior w:val="content"/>
        </w:behaviors>
        <w:guid w:val="{89EB3320-9D83-4DA5-8AC5-277EB26D3364}"/>
      </w:docPartPr>
      <w:docPartBody>
        <w:p w:rsidR="004604DC" w:rsidRDefault="004604DC">
          <w:pPr>
            <w:pStyle w:val="01717A1C19FE463A9C7E14CB274887B8"/>
          </w:pPr>
          <w:r>
            <w:rPr>
              <w:b/>
              <w:color w:val="1F497D" w:themeColor="text2"/>
              <w:sz w:val="20"/>
              <w:lang w:val="it-IT"/>
            </w:rPr>
            <w:t>[Digitare il titolo del documento]</w:t>
          </w:r>
        </w:p>
      </w:docPartBody>
    </w:docPart>
    <w:docPart>
      <w:docPartPr>
        <w:name w:val="BC8A613F62BC475892F2108DE70E235F"/>
        <w:category>
          <w:name w:val="Generale"/>
          <w:gallery w:val="placeholder"/>
        </w:category>
        <w:types>
          <w:type w:val="bbPlcHdr"/>
        </w:types>
        <w:behaviors>
          <w:behavior w:val="content"/>
        </w:behaviors>
        <w:guid w:val="{885C1A25-FE7B-4C30-98E1-E6B2E3941036}"/>
      </w:docPartPr>
      <w:docPartBody>
        <w:p w:rsidR="004604DC" w:rsidRDefault="004604DC">
          <w:pPr>
            <w:pStyle w:val="BC8A613F62BC475892F2108DE70E235F"/>
          </w:pPr>
          <w:r>
            <w:rPr>
              <w:b/>
              <w:color w:val="1F497D" w:themeColor="text2"/>
              <w:sz w:val="20"/>
              <w:lang w:val="it-IT"/>
            </w:rPr>
            <w:t>[Digitare il titolo del documento]</w:t>
          </w:r>
        </w:p>
      </w:docPartBody>
    </w:docPart>
    <w:docPart>
      <w:docPartPr>
        <w:name w:val="71C153A728CD4BE88E0D8D796315CC7D"/>
        <w:category>
          <w:name w:val="Generale"/>
          <w:gallery w:val="placeholder"/>
        </w:category>
        <w:types>
          <w:type w:val="bbPlcHdr"/>
        </w:types>
        <w:behaviors>
          <w:behavior w:val="content"/>
        </w:behaviors>
        <w:guid w:val="{ED9C8874-50B4-4670-9B66-48BBA91C610E}"/>
      </w:docPartPr>
      <w:docPartBody>
        <w:p w:rsidR="004604DC" w:rsidRDefault="004604DC">
          <w:pPr>
            <w:pStyle w:val="71C153A728CD4BE88E0D8D796315CC7D"/>
          </w:pPr>
          <w:r>
            <w:rPr>
              <w:rFonts w:asciiTheme="majorHAnsi" w:hAnsiTheme="majorHAnsi"/>
              <w:i/>
              <w:color w:val="EEECE1" w:themeColor="background2"/>
              <w:sz w:val="32"/>
              <w:szCs w:val="32"/>
              <w:lang w:val="it-IT"/>
            </w:rPr>
            <w:t>[“LE RACCOLTE DISPONIBILI NELLA SCHEDA INSERISCI INCLUDONO ELEMENTI COORDINATI CON L'ASPETTO GENERALE DEL DOCUMENTO.”]</w:t>
          </w:r>
        </w:p>
      </w:docPartBody>
    </w:docPart>
    <w:docPart>
      <w:docPartPr>
        <w:name w:val="F34755E827A746A7AC9391A207F2EF18"/>
        <w:category>
          <w:name w:val="Generale"/>
          <w:gallery w:val="placeholder"/>
        </w:category>
        <w:types>
          <w:type w:val="bbPlcHdr"/>
        </w:types>
        <w:behaviors>
          <w:behavior w:val="content"/>
        </w:behaviors>
        <w:guid w:val="{ADDC60A1-C5B9-4E5C-BBFB-45154ACE9B06}"/>
      </w:docPartPr>
      <w:docPartBody>
        <w:p w:rsidR="004604DC" w:rsidRDefault="004604DC">
          <w:pPr>
            <w:pStyle w:val="F34755E827A746A7AC9391A207F2EF18"/>
          </w:pPr>
          <w:r>
            <w:rPr>
              <w:rFonts w:asciiTheme="majorHAnsi" w:hAnsiTheme="majorHAnsi"/>
              <w:i/>
              <w:color w:val="4F81BD" w:themeColor="accent1"/>
              <w:sz w:val="32"/>
              <w:szCs w:val="32"/>
              <w:lang w:val="it-IT"/>
            </w:rPr>
            <w:t xml:space="preserve">[“LE RACCOLTE DISPONIBILI NELLA SCHEDA INSERISCI INCLUDONO </w:t>
          </w:r>
          <w:r>
            <w:rPr>
              <w:rFonts w:asciiTheme="majorHAnsi" w:hAnsiTheme="majorHAnsi"/>
              <w:i/>
              <w:color w:val="4F81BD" w:themeColor="accent1"/>
              <w:sz w:val="32"/>
              <w:szCs w:val="32"/>
              <w:lang w:val="it-IT"/>
            </w:rPr>
            <w:t>ELEMENTI COORDINATI CON L'ASPETTO GENERALE DEL DOCUMENTO.”]</w:t>
          </w:r>
        </w:p>
      </w:docPartBody>
    </w:docPart>
    <w:docPart>
      <w:docPartPr>
        <w:name w:val="5A3F55CF6CE24835BD3851D518AEF061"/>
        <w:category>
          <w:name w:val="Generale"/>
          <w:gallery w:val="placeholder"/>
        </w:category>
        <w:types>
          <w:type w:val="bbPlcHdr"/>
        </w:types>
        <w:behaviors>
          <w:behavior w:val="content"/>
        </w:behaviors>
        <w:guid w:val="{C37BB491-D0C4-4030-A176-B6EB7D26E27C}"/>
      </w:docPartPr>
      <w:docPartBody>
        <w:p w:rsidR="004604DC" w:rsidRDefault="004604DC">
          <w:pPr>
            <w:rPr>
              <w:i/>
              <w:color w:val="FFFFFF" w:themeColor="background1"/>
              <w:sz w:val="21"/>
              <w:szCs w:val="21"/>
            </w:rPr>
          </w:pPr>
          <w:r>
            <w:rPr>
              <w:i/>
              <w:color w:val="FFFFFF" w:themeColor="background1"/>
              <w:sz w:val="21"/>
              <w:szCs w:val="21"/>
              <w:lang w:val="it-IT"/>
            </w:rPr>
            <w:t>[Le raccolte disponibili nella scheda Inserisci includono elementi coordinati con l'aspetto generale del documento. È possibile utilizzare queste raccolte per inserire tabelle, intestazioni, piè d</w:t>
          </w:r>
          <w:r>
            <w:rPr>
              <w:i/>
              <w:color w:val="FFFFFF" w:themeColor="background1"/>
              <w:sz w:val="21"/>
              <w:szCs w:val="21"/>
              <w:lang w:val="it-IT"/>
            </w:rPr>
            <w:t>i pagina, elenchi, frontespizi e altri blocchi predefiniti per i documenti. Anche le immagini, i grafici o i diagrammi che vengono creati sono coordinati con l'aspetto del documento.</w:t>
          </w:r>
        </w:p>
        <w:p w:rsidR="004604DC" w:rsidRDefault="004604DC">
          <w:pPr>
            <w:rPr>
              <w:i/>
              <w:color w:val="FFFFFF" w:themeColor="background1"/>
              <w:sz w:val="21"/>
              <w:szCs w:val="21"/>
            </w:rPr>
          </w:pPr>
          <w:r>
            <w:rPr>
              <w:i/>
              <w:color w:val="FFFFFF" w:themeColor="background1"/>
              <w:sz w:val="21"/>
              <w:szCs w:val="21"/>
              <w:lang w:val="it-IT"/>
            </w:rPr>
            <w:t>È possibile modificare rapidamente la formattazione del testo selezionato</w:t>
          </w:r>
          <w:r>
            <w:rPr>
              <w:i/>
              <w:color w:val="FFFFFF" w:themeColor="background1"/>
              <w:sz w:val="21"/>
              <w:szCs w:val="21"/>
              <w:lang w:val="it-IT"/>
            </w:rPr>
            <w:t xml:space="preserve"> nel documento scegliendo uno stile veloce dalla raccolta stili veloci disponibile nella scheda Home. È inoltre possibile formattare il testo direttamente utilizzando gli altri controlli della scheda Home. Con la maggior parte dei controlli è possibile sce</w:t>
          </w:r>
          <w:r>
            <w:rPr>
              <w:i/>
              <w:color w:val="FFFFFF" w:themeColor="background1"/>
              <w:sz w:val="21"/>
              <w:szCs w:val="21"/>
              <w:lang w:val="it-IT"/>
            </w:rPr>
            <w:t>gliere di utilizzare l'aspetto del tema corrente oppure un formato specificato direttamente dall'utente.</w:t>
          </w:r>
        </w:p>
        <w:p w:rsidR="004604DC" w:rsidRDefault="004604DC">
          <w:pPr>
            <w:pStyle w:val="5A3F55CF6CE24835BD3851D518AEF061"/>
          </w:pPr>
          <w:r>
            <w:rPr>
              <w:i/>
              <w:color w:val="FFFFFF" w:themeColor="background1"/>
              <w:sz w:val="21"/>
              <w:szCs w:val="21"/>
              <w:lang w:val="it-IT"/>
            </w:rPr>
            <w:t>Per cambiare l'aspetto generale del documento, scegliere un nuovo tema nella scheda Layout di pagina. Per modificare gli stili disponibili nella raccol</w:t>
          </w:r>
          <w:r>
            <w:rPr>
              <w:i/>
              <w:color w:val="FFFFFF" w:themeColor="background1"/>
              <w:sz w:val="21"/>
              <w:szCs w:val="21"/>
              <w:lang w:val="it-IT"/>
            </w:rPr>
            <w:t>ta stili veloci, utilizzare il comando Cambia stili.]</w:t>
          </w:r>
        </w:p>
      </w:docPartBody>
    </w:docPart>
    <w:docPart>
      <w:docPartPr>
        <w:name w:val="D51455A84D7D4FA5A2D37E75B7F95964"/>
        <w:category>
          <w:name w:val="Generale"/>
          <w:gallery w:val="placeholder"/>
        </w:category>
        <w:types>
          <w:type w:val="bbPlcHdr"/>
        </w:types>
        <w:behaviors>
          <w:behavior w:val="content"/>
        </w:behaviors>
        <w:guid w:val="{1C91D00A-6786-4596-8D21-4DEBC462EFEB}"/>
      </w:docPartPr>
      <w:docPartBody>
        <w:p w:rsidR="004604DC" w:rsidRDefault="004604DC">
          <w:pPr>
            <w:rPr>
              <w:i/>
              <w:color w:val="C0504D" w:themeColor="accent2"/>
              <w:sz w:val="21"/>
              <w:szCs w:val="21"/>
            </w:rPr>
          </w:pPr>
          <w:r>
            <w:rPr>
              <w:i/>
              <w:color w:val="C0504D" w:themeColor="accent2"/>
              <w:sz w:val="21"/>
              <w:szCs w:val="21"/>
              <w:lang w:val="it-IT"/>
            </w:rPr>
            <w:t>[Le raccolte disponibili nella scheda Inserisci includono elementi coordinati con l'aspetto generale del documento. È possibile utilizzare queste raccolte per inserire tabelle, intestazioni, piè di pagi</w:t>
          </w:r>
          <w:r>
            <w:rPr>
              <w:i/>
              <w:color w:val="C0504D" w:themeColor="accent2"/>
              <w:sz w:val="21"/>
              <w:szCs w:val="21"/>
              <w:lang w:val="it-IT"/>
            </w:rPr>
            <w:t>na, elenchi, frontespizi e altri blocchi predefiniti per i documenti. Anche le immagini, i grafici o i diagrammi che vengono creati sono coordinati con l'aspetto del documento.</w:t>
          </w:r>
        </w:p>
        <w:p w:rsidR="004604DC" w:rsidRDefault="004604DC">
          <w:pPr>
            <w:rPr>
              <w:i/>
              <w:color w:val="C0504D" w:themeColor="accent2"/>
              <w:sz w:val="21"/>
              <w:szCs w:val="21"/>
            </w:rPr>
          </w:pPr>
          <w:r>
            <w:rPr>
              <w:i/>
              <w:color w:val="C0504D" w:themeColor="accent2"/>
              <w:sz w:val="21"/>
              <w:szCs w:val="21"/>
              <w:lang w:val="it-IT"/>
            </w:rPr>
            <w:t xml:space="preserve">È possibile modificare rapidamente la formattazione del testo selezionato nel </w:t>
          </w:r>
          <w:r>
            <w:rPr>
              <w:i/>
              <w:color w:val="C0504D" w:themeColor="accent2"/>
              <w:sz w:val="21"/>
              <w:szCs w:val="21"/>
              <w:lang w:val="it-IT"/>
            </w:rPr>
            <w:t>documento scegliendo uno stile veloce dalla raccolta stili veloci disponibile nella scheda Home. È inoltre possibile formattare il testo direttamente utilizzando gli altri controlli della scheda Home. Con la maggior parte dei controlli è possibile sceglier</w:t>
          </w:r>
          <w:r>
            <w:rPr>
              <w:i/>
              <w:color w:val="C0504D" w:themeColor="accent2"/>
              <w:sz w:val="21"/>
              <w:szCs w:val="21"/>
              <w:lang w:val="it-IT"/>
            </w:rPr>
            <w:t>e di utilizzare l'aspetto del tema corrente oppure un formato specificato direttamente dall'utente.</w:t>
          </w:r>
        </w:p>
        <w:p w:rsidR="004604DC" w:rsidRDefault="004604DC">
          <w:pPr>
            <w:pStyle w:val="D51455A84D7D4FA5A2D37E75B7F95964"/>
          </w:pPr>
          <w:r>
            <w:rPr>
              <w:i/>
              <w:color w:val="C0504D" w:themeColor="accent2"/>
              <w:sz w:val="21"/>
              <w:szCs w:val="21"/>
              <w:lang w:val="it-IT"/>
            </w:rPr>
            <w:t>Per cambiare l'aspetto generale del documento, scegliere un nuovo tema nella scheda Layout di pagina. Per modificare gli stili disponibili nella raccolta st</w:t>
          </w:r>
          <w:r>
            <w:rPr>
              <w:i/>
              <w:color w:val="C0504D" w:themeColor="accent2"/>
              <w:sz w:val="21"/>
              <w:szCs w:val="21"/>
              <w:lang w:val="it-IT"/>
            </w:rPr>
            <w:t>ili veloci, utilizzare il comando Cambia stili.]</w:t>
          </w:r>
        </w:p>
      </w:docPartBody>
    </w:docPart>
    <w:docPart>
      <w:docPartPr>
        <w:name w:val="3CE0DE244B234260A034955ABBC299E5"/>
        <w:category>
          <w:name w:val="Generale"/>
          <w:gallery w:val="placeholder"/>
        </w:category>
        <w:types>
          <w:type w:val="bbPlcHdr"/>
        </w:types>
        <w:behaviors>
          <w:behavior w:val="content"/>
        </w:behaviors>
        <w:guid w:val="{22BF2C1C-65F5-4AE5-AF5B-C1BA0C67274C}"/>
      </w:docPartPr>
      <w:docPartBody>
        <w:p w:rsidR="004604DC" w:rsidRDefault="004604DC">
          <w:pPr>
            <w:pStyle w:val="3CE0DE244B234260A034955ABBC299E5"/>
          </w:pPr>
          <w:r>
            <w:rPr>
              <w:i/>
              <w:color w:val="C0504D" w:themeColor="accent2"/>
              <w:sz w:val="21"/>
              <w:szCs w:val="21"/>
              <w:lang w:val="it-IT"/>
            </w:rPr>
            <w:t>[Le raccolte disponibili nella scheda Inserisci includono elementi coordinati con l'aspetto generale del documento. È possibile utilizzare queste raccolte per inserire tabelle, intestazioni, piè di pagina, e</w:t>
          </w:r>
          <w:r>
            <w:rPr>
              <w:i/>
              <w:color w:val="C0504D" w:themeColor="accent2"/>
              <w:sz w:val="21"/>
              <w:szCs w:val="21"/>
              <w:lang w:val="it-IT"/>
            </w:rPr>
            <w:t>lenchi, frontespizi e altri blocchi predefiniti per i documenti. Anche le immagini, i grafici o i diagrammi che vengono creati sono coordinati con l'aspetto del documento. È possibile modificare rapidamente la formattazione del testo selezionato nel docume</w:t>
          </w:r>
          <w:r>
            <w:rPr>
              <w:i/>
              <w:color w:val="C0504D" w:themeColor="accent2"/>
              <w:sz w:val="21"/>
              <w:szCs w:val="21"/>
              <w:lang w:val="it-IT"/>
            </w:rPr>
            <w:t>nto scegliendo uno stile veloce dalla raccolta stili veloci disponibile nella scheda Home. È inoltre possibile formattare il testo direttamente utilizzando gli altri controlli della scheda Home. Con la maggior parte dei controlli è possibile scegliere di u</w:t>
          </w:r>
          <w:r>
            <w:rPr>
              <w:i/>
              <w:color w:val="C0504D" w:themeColor="accent2"/>
              <w:sz w:val="21"/>
              <w:szCs w:val="21"/>
              <w:lang w:val="it-IT"/>
            </w:rPr>
            <w:t>tilizzare l'aspetto del tema corrente oppure un formato specificato direttamente dall'utente. Per cambiare l'aspetto generale del documento, scegliere un nuovo tema nella scheda Layout di pagina. Per modificare gli stili disponibili nella raccolta stili ve</w:t>
          </w:r>
          <w:r>
            <w:rPr>
              <w:i/>
              <w:color w:val="C0504D" w:themeColor="accent2"/>
              <w:sz w:val="21"/>
              <w:szCs w:val="21"/>
              <w:lang w:val="it-IT"/>
            </w:rPr>
            <w:t>loci, utilizzare il comando Cambia stili.]</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hyphenationZone w:val="425"/>
  <w:characterSpacingControl w:val="doNotCompress"/>
  <w:compat>
    <w:doNotSnapToGridInCell/>
    <w:doNotWrapTextWithPunct/>
    <w:doNotUseEastAsianBreakRules/>
    <w:growAutofit/>
    <w:useFELayout/>
  </w:compat>
  <w:rsids>
    <w:rsidRoot w:val="004604DC"/>
    <w:rsid w:val="00460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7B"/>
  </w:style>
  <w:style w:type="paragraph" w:styleId="Heading1">
    <w:name w:val="heading 1"/>
    <w:basedOn w:val="Normal"/>
    <w:next w:val="Normal"/>
    <w:link w:val="Heading1Char"/>
    <w:uiPriority w:val="9"/>
    <w:unhideWhenUsed/>
    <w:qFormat/>
    <w:rsid w:val="001A5D7B"/>
    <w:pPr>
      <w:spacing w:before="300" w:after="80" w:line="240" w:lineRule="auto"/>
      <w:outlineLvl w:val="0"/>
    </w:pPr>
    <w:rPr>
      <w:rFonts w:asciiTheme="majorHAnsi" w:eastAsiaTheme="majorEastAsia" w:hAnsiTheme="majorHAnsi" w:cstheme="majorBidi"/>
      <w:caps/>
      <w:color w:val="1F497D" w:themeColor="text2"/>
      <w:sz w:val="32"/>
      <w:szCs w:val="32"/>
      <w:lang w:val="it-IT"/>
    </w:rPr>
  </w:style>
  <w:style w:type="paragraph" w:styleId="Heading2">
    <w:name w:val="heading 2"/>
    <w:basedOn w:val="Normal"/>
    <w:next w:val="Normal"/>
    <w:link w:val="Heading2Char"/>
    <w:uiPriority w:val="9"/>
    <w:unhideWhenUsed/>
    <w:qFormat/>
    <w:rsid w:val="001A5D7B"/>
    <w:pPr>
      <w:spacing w:before="240" w:after="80" w:line="264" w:lineRule="auto"/>
      <w:outlineLvl w:val="1"/>
    </w:pPr>
    <w:rPr>
      <w:b/>
      <w:bCs/>
      <w:color w:val="4F81BD" w:themeColor="accent1"/>
      <w:spacing w:val="20"/>
      <w:sz w:val="28"/>
      <w:szCs w:val="28"/>
      <w:lang w:val="it-IT"/>
    </w:rPr>
  </w:style>
  <w:style w:type="paragraph" w:styleId="Heading3">
    <w:name w:val="heading 3"/>
    <w:basedOn w:val="Normal"/>
    <w:next w:val="Normal"/>
    <w:link w:val="Heading3Char"/>
    <w:uiPriority w:val="9"/>
    <w:unhideWhenUsed/>
    <w:qFormat/>
    <w:rsid w:val="001A5D7B"/>
    <w:pPr>
      <w:spacing w:before="240" w:after="60" w:line="264" w:lineRule="auto"/>
      <w:outlineLvl w:val="2"/>
    </w:pPr>
    <w:rPr>
      <w:b/>
      <w:bCs/>
      <w:color w:val="000000" w:themeColor="text1"/>
      <w:spacing w:val="10"/>
      <w:sz w:val="23"/>
      <w:szCs w:val="23"/>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Autotext3">
    <w:name w:val="PlaceholderAutotext_3"/>
    <w:rsid w:val="001A5D7B"/>
  </w:style>
  <w:style w:type="paragraph" w:customStyle="1" w:styleId="PlaceholderAutotext4">
    <w:name w:val="PlaceholderAutotext_4"/>
    <w:rsid w:val="001A5D7B"/>
  </w:style>
  <w:style w:type="character" w:styleId="PlaceholderText">
    <w:name w:val="Placeholder Text"/>
    <w:basedOn w:val="DefaultParagraphFont"/>
    <w:uiPriority w:val="99"/>
    <w:semiHidden/>
    <w:rsid w:val="001A5D7B"/>
    <w:rPr>
      <w:rFonts w:eastAsiaTheme="minorEastAsia" w:cstheme="minorBidi"/>
      <w:bCs w:val="0"/>
      <w:iCs w:val="0"/>
      <w:color w:val="808080"/>
      <w:szCs w:val="23"/>
      <w:lang w:val="it-IT"/>
    </w:rPr>
  </w:style>
  <w:style w:type="paragraph" w:customStyle="1" w:styleId="PlaceholderAutotext5">
    <w:name w:val="PlaceholderAutotext_5"/>
    <w:rsid w:val="001A5D7B"/>
  </w:style>
  <w:style w:type="paragraph" w:customStyle="1" w:styleId="PlaceholderAutotext1">
    <w:name w:val="PlaceholderAutotext_1"/>
    <w:rsid w:val="001A5D7B"/>
  </w:style>
  <w:style w:type="paragraph" w:customStyle="1" w:styleId="PlaceholderAutotext2">
    <w:name w:val="PlaceholderAutotext_2"/>
    <w:rsid w:val="001A5D7B"/>
    <w:pPr>
      <w:spacing w:after="180" w:line="264" w:lineRule="auto"/>
    </w:pPr>
    <w:rPr>
      <w:rFonts w:eastAsiaTheme="minorHAnsi" w:cs="Times New Roman"/>
      <w:sz w:val="23"/>
      <w:szCs w:val="20"/>
    </w:rPr>
  </w:style>
  <w:style w:type="paragraph" w:customStyle="1" w:styleId="PlaceholderAutotext51">
    <w:name w:val="PlaceholderAutotext_51"/>
    <w:rsid w:val="001A5D7B"/>
    <w:pPr>
      <w:spacing w:after="180" w:line="264" w:lineRule="auto"/>
    </w:pPr>
    <w:rPr>
      <w:rFonts w:eastAsiaTheme="minorHAnsi" w:cs="Times New Roman"/>
      <w:sz w:val="23"/>
      <w:szCs w:val="20"/>
    </w:rPr>
  </w:style>
  <w:style w:type="character" w:customStyle="1" w:styleId="Heading1Char">
    <w:name w:val="Heading 1 Char"/>
    <w:basedOn w:val="DefaultParagraphFont"/>
    <w:link w:val="Heading1"/>
    <w:uiPriority w:val="9"/>
    <w:rsid w:val="001A5D7B"/>
    <w:rPr>
      <w:rFonts w:asciiTheme="majorHAnsi" w:eastAsiaTheme="majorEastAsia" w:hAnsiTheme="majorHAnsi" w:cstheme="majorBidi"/>
      <w:caps/>
      <w:color w:val="1F497D" w:themeColor="text2"/>
      <w:sz w:val="32"/>
      <w:szCs w:val="32"/>
      <w:lang w:val="it-IT"/>
    </w:rPr>
  </w:style>
  <w:style w:type="character" w:customStyle="1" w:styleId="Heading2Char">
    <w:name w:val="Heading 2 Char"/>
    <w:basedOn w:val="DefaultParagraphFont"/>
    <w:link w:val="Heading2"/>
    <w:uiPriority w:val="9"/>
    <w:rsid w:val="001A5D7B"/>
    <w:rPr>
      <w:b/>
      <w:bCs/>
      <w:color w:val="4F81BD" w:themeColor="accent1"/>
      <w:spacing w:val="20"/>
      <w:sz w:val="28"/>
      <w:szCs w:val="28"/>
      <w:lang w:val="it-IT"/>
    </w:rPr>
  </w:style>
  <w:style w:type="character" w:customStyle="1" w:styleId="Heading3Char">
    <w:name w:val="Heading 3 Char"/>
    <w:basedOn w:val="DefaultParagraphFont"/>
    <w:link w:val="Heading3"/>
    <w:uiPriority w:val="9"/>
    <w:rsid w:val="001A5D7B"/>
    <w:rPr>
      <w:b/>
      <w:bCs/>
      <w:color w:val="000000" w:themeColor="text1"/>
      <w:spacing w:val="10"/>
      <w:sz w:val="23"/>
      <w:szCs w:val="23"/>
      <w:lang w:val="it-IT"/>
    </w:rPr>
  </w:style>
  <w:style w:type="paragraph" w:styleId="Header">
    <w:name w:val="header"/>
    <w:basedOn w:val="Normal"/>
    <w:link w:val="HeaderChar"/>
    <w:uiPriority w:val="99"/>
    <w:semiHidden/>
    <w:unhideWhenUsed/>
    <w:rsid w:val="001A5D7B"/>
    <w:pPr>
      <w:tabs>
        <w:tab w:val="center" w:pos="4320"/>
        <w:tab w:val="right" w:pos="8640"/>
      </w:tabs>
      <w:spacing w:after="180" w:line="264" w:lineRule="auto"/>
    </w:pPr>
    <w:rPr>
      <w:rFonts w:eastAsiaTheme="minorHAnsi" w:cs="Times New Roman"/>
      <w:sz w:val="23"/>
      <w:szCs w:val="20"/>
    </w:rPr>
  </w:style>
  <w:style w:type="character" w:customStyle="1" w:styleId="HeaderChar">
    <w:name w:val="Header Char"/>
    <w:basedOn w:val="DefaultParagraphFont"/>
    <w:link w:val="Header"/>
    <w:uiPriority w:val="99"/>
    <w:semiHidden/>
    <w:rsid w:val="001A5D7B"/>
    <w:rPr>
      <w:rFonts w:eastAsiaTheme="minorHAnsi" w:cs="Times New Roman"/>
      <w:sz w:val="23"/>
      <w:szCs w:val="20"/>
    </w:rPr>
  </w:style>
  <w:style w:type="paragraph" w:styleId="IntenseQuote">
    <w:name w:val="Intense Quote"/>
    <w:basedOn w:val="Normal"/>
    <w:link w:val="IntenseQuoteChar"/>
    <w:uiPriority w:val="30"/>
    <w:qFormat/>
    <w:rsid w:val="001A5D7B"/>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b/>
      <w:bCs/>
      <w:color w:val="C0504D" w:themeColor="accent2"/>
      <w:sz w:val="23"/>
      <w:szCs w:val="23"/>
      <w:lang w:val="it-IT"/>
    </w:rPr>
  </w:style>
  <w:style w:type="character" w:customStyle="1" w:styleId="IntenseQuoteChar">
    <w:name w:val="Intense Quote Char"/>
    <w:basedOn w:val="DefaultParagraphFont"/>
    <w:link w:val="IntenseQuote"/>
    <w:uiPriority w:val="30"/>
    <w:rsid w:val="001A5D7B"/>
    <w:rPr>
      <w:b/>
      <w:bCs/>
      <w:color w:val="C0504D" w:themeColor="accent2"/>
      <w:sz w:val="23"/>
      <w:szCs w:val="23"/>
      <w:shd w:val="clear" w:color="auto" w:fill="FFFFFF" w:themeFill="background1"/>
      <w:lang w:val="it-IT"/>
    </w:rPr>
  </w:style>
  <w:style w:type="paragraph" w:customStyle="1" w:styleId="PlaceholderAutotext52">
    <w:name w:val="PlaceholderAutotext_52"/>
    <w:rsid w:val="001A5D7B"/>
    <w:pPr>
      <w:spacing w:after="180" w:line="264" w:lineRule="auto"/>
    </w:pPr>
    <w:rPr>
      <w:rFonts w:eastAsiaTheme="minorHAnsi" w:cs="Times New Roman"/>
      <w:sz w:val="23"/>
      <w:szCs w:val="20"/>
    </w:rPr>
  </w:style>
  <w:style w:type="paragraph" w:customStyle="1" w:styleId="C2F490FD2058444F9058CC0899FA0B5C">
    <w:name w:val="C2F490FD2058444F9058CC0899FA0B5C"/>
    <w:rsid w:val="001A5D7B"/>
  </w:style>
  <w:style w:type="paragraph" w:customStyle="1" w:styleId="8A99ACFDC93547E29CDE4B21473C32E3">
    <w:name w:val="8A99ACFDC93547E29CDE4B21473C32E3"/>
    <w:rsid w:val="001A5D7B"/>
  </w:style>
  <w:style w:type="paragraph" w:customStyle="1" w:styleId="5082D1B18D3C49E1AFEBFFABCBC901E4">
    <w:name w:val="5082D1B18D3C49E1AFEBFFABCBC901E4"/>
    <w:rsid w:val="001A5D7B"/>
  </w:style>
  <w:style w:type="paragraph" w:customStyle="1" w:styleId="86232D2CF4C34B57AD6467B263DDAA4D">
    <w:name w:val="86232D2CF4C34B57AD6467B263DDAA4D"/>
    <w:rsid w:val="001A5D7B"/>
  </w:style>
  <w:style w:type="table" w:styleId="TableGrid">
    <w:name w:val="Table Grid"/>
    <w:basedOn w:val="TableNormal"/>
    <w:uiPriority w:val="1"/>
    <w:rsid w:val="001A5D7B"/>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ssunaspaziatura">
    <w:name w:val="Nessuna spaziatura"/>
    <w:basedOn w:val="Normal"/>
    <w:qFormat/>
    <w:rsid w:val="001A5D7B"/>
    <w:pPr>
      <w:framePr w:wrap="auto" w:hAnchor="page" w:xAlign="center" w:yAlign="top"/>
      <w:spacing w:after="0" w:line="240" w:lineRule="auto"/>
      <w:suppressOverlap/>
    </w:pPr>
    <w:rPr>
      <w:rFonts w:eastAsiaTheme="minorHAnsi" w:cs="Times New Roman"/>
      <w:sz w:val="23"/>
      <w:szCs w:val="120"/>
    </w:rPr>
  </w:style>
  <w:style w:type="character" w:styleId="Hyperlink">
    <w:name w:val="Hyperlink"/>
    <w:basedOn w:val="DefaultParagraphFont"/>
    <w:uiPriority w:val="99"/>
    <w:semiHidden/>
    <w:unhideWhenUsed/>
    <w:rsid w:val="001A5D7B"/>
    <w:rPr>
      <w:color w:val="0000FF" w:themeColor="hyperlink"/>
      <w:u w:val="single"/>
    </w:rPr>
  </w:style>
  <w:style w:type="paragraph" w:styleId="NoSpacing">
    <w:name w:val="No Spacing"/>
    <w:basedOn w:val="Normal"/>
    <w:uiPriority w:val="99"/>
    <w:qFormat/>
    <w:rsid w:val="001A5D7B"/>
    <w:pPr>
      <w:spacing w:after="0" w:line="240" w:lineRule="auto"/>
    </w:pPr>
    <w:rPr>
      <w:rFonts w:eastAsiaTheme="minorHAnsi" w:cs="Times New Roman"/>
      <w:sz w:val="23"/>
      <w:szCs w:val="20"/>
    </w:rPr>
  </w:style>
  <w:style w:type="paragraph" w:styleId="TOC1">
    <w:name w:val="toc 1"/>
    <w:basedOn w:val="Normal"/>
    <w:next w:val="Normal"/>
    <w:autoRedefine/>
    <w:uiPriority w:val="99"/>
    <w:unhideWhenUsed/>
    <w:qFormat/>
    <w:rsid w:val="001A5D7B"/>
    <w:pPr>
      <w:tabs>
        <w:tab w:val="right" w:leader="dot" w:pos="8630"/>
      </w:tabs>
      <w:spacing w:before="180" w:after="40" w:line="240" w:lineRule="auto"/>
    </w:pPr>
    <w:rPr>
      <w:rFonts w:eastAsiaTheme="minorHAnsi" w:cs="Times New Roman"/>
      <w:b/>
      <w:caps/>
      <w:noProof/>
      <w:color w:val="1F497D" w:themeColor="text2"/>
      <w:sz w:val="23"/>
      <w:szCs w:val="20"/>
    </w:rPr>
  </w:style>
  <w:style w:type="paragraph" w:styleId="TOC2">
    <w:name w:val="toc 2"/>
    <w:basedOn w:val="Normal"/>
    <w:next w:val="Normal"/>
    <w:autoRedefine/>
    <w:uiPriority w:val="99"/>
    <w:unhideWhenUsed/>
    <w:qFormat/>
    <w:rsid w:val="001A5D7B"/>
    <w:pPr>
      <w:tabs>
        <w:tab w:val="right" w:leader="dot" w:pos="8630"/>
      </w:tabs>
      <w:spacing w:after="40" w:line="240" w:lineRule="auto"/>
      <w:ind w:left="144"/>
    </w:pPr>
    <w:rPr>
      <w:rFonts w:eastAsiaTheme="minorHAnsi" w:cs="Times New Roman"/>
      <w:noProof/>
      <w:sz w:val="23"/>
      <w:szCs w:val="20"/>
    </w:rPr>
  </w:style>
  <w:style w:type="paragraph" w:customStyle="1" w:styleId="55F9AA3347944F2DBB04D8F674A93F64">
    <w:name w:val="55F9AA3347944F2DBB04D8F674A93F64"/>
    <w:rsid w:val="001A5D7B"/>
  </w:style>
  <w:style w:type="paragraph" w:customStyle="1" w:styleId="9445F8E527574312B0F742D56834FFE8">
    <w:name w:val="9445F8E527574312B0F742D56834FFE8"/>
    <w:rsid w:val="001A5D7B"/>
  </w:style>
  <w:style w:type="paragraph" w:customStyle="1" w:styleId="BAED064FE9254B83A05CC26AC11C14C7">
    <w:name w:val="BAED064FE9254B83A05CC26AC11C14C7"/>
    <w:rsid w:val="001A5D7B"/>
  </w:style>
  <w:style w:type="paragraph" w:customStyle="1" w:styleId="74DF7970868A4CBBB6B31F41CE9BD2B2">
    <w:name w:val="74DF7970868A4CBBB6B31F41CE9BD2B2"/>
    <w:rsid w:val="001A5D7B"/>
  </w:style>
  <w:style w:type="paragraph" w:customStyle="1" w:styleId="86F3733CA07042C99A3AC112A94B07D0">
    <w:name w:val="86F3733CA07042C99A3AC112A94B07D0"/>
    <w:rsid w:val="001A5D7B"/>
  </w:style>
  <w:style w:type="paragraph" w:customStyle="1" w:styleId="4CE696C89F484C1B853A5BFEE37A5ABE">
    <w:name w:val="4CE696C89F484C1B853A5BFEE37A5ABE"/>
    <w:rsid w:val="001A5D7B"/>
  </w:style>
  <w:style w:type="paragraph" w:customStyle="1" w:styleId="AAF71675370E47028769E1E598071F3D">
    <w:name w:val="AAF71675370E47028769E1E598071F3D"/>
    <w:rsid w:val="001A5D7B"/>
  </w:style>
  <w:style w:type="paragraph" w:customStyle="1" w:styleId="F03443AF3B6D42B387E1CC97ADB4B298">
    <w:name w:val="F03443AF3B6D42B387E1CC97ADB4B298"/>
    <w:rsid w:val="001A5D7B"/>
  </w:style>
  <w:style w:type="paragraph" w:customStyle="1" w:styleId="C667AAC374BC46F18E3DA8C194FE3860">
    <w:name w:val="C667AAC374BC46F18E3DA8C194FE3860"/>
    <w:rsid w:val="001A5D7B"/>
  </w:style>
  <w:style w:type="paragraph" w:customStyle="1" w:styleId="C18DB3560B964998BCB2167131337844">
    <w:name w:val="C18DB3560B964998BCB2167131337844"/>
    <w:rsid w:val="001A5D7B"/>
  </w:style>
  <w:style w:type="paragraph" w:customStyle="1" w:styleId="275C0E6635DA40E4B04EDB1CC2DD3CC2">
    <w:name w:val="275C0E6635DA40E4B04EDB1CC2DD3CC2"/>
    <w:rsid w:val="001A5D7B"/>
  </w:style>
  <w:style w:type="paragraph" w:customStyle="1" w:styleId="3959C862D3A1464DA08E96BF7BA515FA">
    <w:name w:val="3959C862D3A1464DA08E96BF7BA515FA"/>
    <w:rsid w:val="001A5D7B"/>
  </w:style>
  <w:style w:type="paragraph" w:customStyle="1" w:styleId="BACB606EEF2B41B185F50E746FE18046">
    <w:name w:val="BACB606EEF2B41B185F50E746FE18046"/>
    <w:rsid w:val="001A5D7B"/>
  </w:style>
  <w:style w:type="paragraph" w:customStyle="1" w:styleId="56A77B3B49A3488F9BCCA659C35FAE3D">
    <w:name w:val="56A77B3B49A3488F9BCCA659C35FAE3D"/>
    <w:rsid w:val="001A5D7B"/>
  </w:style>
  <w:style w:type="paragraph" w:customStyle="1" w:styleId="E0C6C34F96C1480599C391A03611F02A">
    <w:name w:val="E0C6C34F96C1480599C391A03611F02A"/>
    <w:rsid w:val="001A5D7B"/>
  </w:style>
  <w:style w:type="paragraph" w:customStyle="1" w:styleId="CED764B8E7774CC8AF6CEF7082FBDC36">
    <w:name w:val="CED764B8E7774CC8AF6CEF7082FBDC36"/>
    <w:rsid w:val="001A5D7B"/>
  </w:style>
  <w:style w:type="paragraph" w:customStyle="1" w:styleId="FF76B0BBE55A4FBE954C51B7FE78D8DF">
    <w:name w:val="FF76B0BBE55A4FBE954C51B7FE78D8DF"/>
    <w:rsid w:val="001A5D7B"/>
  </w:style>
  <w:style w:type="paragraph" w:customStyle="1" w:styleId="3D5E5F0B5CEC4865837781AE63421EEC">
    <w:name w:val="3D5E5F0B5CEC4865837781AE63421EEC"/>
    <w:rsid w:val="001A5D7B"/>
  </w:style>
  <w:style w:type="paragraph" w:customStyle="1" w:styleId="61780A83369247F3BC427B64108B10E2">
    <w:name w:val="61780A83369247F3BC427B64108B10E2"/>
    <w:rsid w:val="001A5D7B"/>
  </w:style>
  <w:style w:type="paragraph" w:customStyle="1" w:styleId="1458796D4A0E494F91C8268484D73DEC">
    <w:name w:val="1458796D4A0E494F91C8268484D73DEC"/>
    <w:rsid w:val="001A5D7B"/>
  </w:style>
  <w:style w:type="paragraph" w:customStyle="1" w:styleId="CD7BCA38A99B46F2A6670B72E06CD2CA">
    <w:name w:val="CD7BCA38A99B46F2A6670B72E06CD2CA"/>
    <w:rsid w:val="001A5D7B"/>
  </w:style>
  <w:style w:type="paragraph" w:customStyle="1" w:styleId="55470CA4673B4589856B6F56CB73D25E">
    <w:name w:val="55470CA4673B4589856B6F56CB73D25E"/>
    <w:rsid w:val="001A5D7B"/>
  </w:style>
  <w:style w:type="paragraph" w:customStyle="1" w:styleId="16293B37A5B44B82AFC0A6ADF7455450">
    <w:name w:val="16293B37A5B44B82AFC0A6ADF7455450"/>
    <w:rsid w:val="001A5D7B"/>
  </w:style>
  <w:style w:type="paragraph" w:customStyle="1" w:styleId="B8AC29AF0BEE43B7BFDD44302B48C115">
    <w:name w:val="B8AC29AF0BEE43B7BFDD44302B48C115"/>
    <w:rsid w:val="001A5D7B"/>
  </w:style>
  <w:style w:type="paragraph" w:customStyle="1" w:styleId="7104C4E7D40347CCAEA60A8766A89101">
    <w:name w:val="7104C4E7D40347CCAEA60A8766A89101"/>
    <w:rsid w:val="001A5D7B"/>
  </w:style>
  <w:style w:type="paragraph" w:customStyle="1" w:styleId="EEFC5CE67BAD4F8380B0075D8792BCAB">
    <w:name w:val="EEFC5CE67BAD4F8380B0075D8792BCAB"/>
    <w:rsid w:val="001A5D7B"/>
  </w:style>
  <w:style w:type="paragraph" w:customStyle="1" w:styleId="2BCEC9E65E5E4AD7B7411C3393DF4E07">
    <w:name w:val="2BCEC9E65E5E4AD7B7411C3393DF4E07"/>
    <w:rsid w:val="001A5D7B"/>
  </w:style>
  <w:style w:type="paragraph" w:customStyle="1" w:styleId="AE0F2DFA437B415BA02D272EF8617F79">
    <w:name w:val="AE0F2DFA437B415BA02D272EF8617F79"/>
    <w:rsid w:val="001A5D7B"/>
  </w:style>
  <w:style w:type="paragraph" w:customStyle="1" w:styleId="8403F8D2A62D4A799F1A9484F5B165F7">
    <w:name w:val="8403F8D2A62D4A799F1A9484F5B165F7"/>
    <w:rsid w:val="001A5D7B"/>
  </w:style>
  <w:style w:type="paragraph" w:customStyle="1" w:styleId="Nomesociet">
    <w:name w:val="Nome società"/>
    <w:basedOn w:val="Normal"/>
    <w:qFormat/>
    <w:rsid w:val="001A5D7B"/>
    <w:pPr>
      <w:spacing w:after="0" w:line="264" w:lineRule="auto"/>
    </w:pPr>
    <w:rPr>
      <w:rFonts w:eastAsiaTheme="minorHAnsi" w:cstheme="minorHAnsi"/>
      <w:sz w:val="36"/>
      <w:szCs w:val="36"/>
    </w:rPr>
  </w:style>
  <w:style w:type="paragraph" w:customStyle="1" w:styleId="Categoria">
    <w:name w:val="Categoria"/>
    <w:basedOn w:val="Normal"/>
    <w:link w:val="Carcategoria"/>
    <w:qFormat/>
    <w:rsid w:val="001A5D7B"/>
    <w:pPr>
      <w:spacing w:after="0" w:line="264" w:lineRule="auto"/>
    </w:pPr>
    <w:rPr>
      <w:rFonts w:eastAsiaTheme="minorHAnsi" w:cs="Times New Roman"/>
      <w:b/>
      <w:sz w:val="24"/>
      <w:szCs w:val="24"/>
    </w:rPr>
  </w:style>
  <w:style w:type="character" w:customStyle="1" w:styleId="Carcategoria">
    <w:name w:val="Car. categoria"/>
    <w:basedOn w:val="DefaultParagraphFont"/>
    <w:link w:val="Categoria"/>
    <w:rsid w:val="001A5D7B"/>
    <w:rPr>
      <w:rFonts w:eastAsiaTheme="minorHAnsi" w:cs="Times New Roman"/>
      <w:b/>
      <w:sz w:val="24"/>
      <w:szCs w:val="24"/>
    </w:rPr>
  </w:style>
  <w:style w:type="paragraph" w:customStyle="1" w:styleId="CC0C4C1CD267481F92F8AEC34DC2CF76">
    <w:name w:val="CC0C4C1CD267481F92F8AEC34DC2CF76"/>
    <w:rsid w:val="001A5D7B"/>
  </w:style>
  <w:style w:type="paragraph" w:customStyle="1" w:styleId="D99661F19AA44D66A303C42642B5BADC">
    <w:name w:val="D99661F19AA44D66A303C42642B5BADC"/>
    <w:rsid w:val="001A5D7B"/>
  </w:style>
  <w:style w:type="paragraph" w:customStyle="1" w:styleId="6127A09CB8804115A1B73C6AD9417B44">
    <w:name w:val="6127A09CB8804115A1B73C6AD9417B44"/>
    <w:rsid w:val="001A5D7B"/>
  </w:style>
  <w:style w:type="paragraph" w:customStyle="1" w:styleId="60E1A173846F4A6B881BB2C1600A832E">
    <w:name w:val="60E1A173846F4A6B881BB2C1600A832E"/>
    <w:rsid w:val="001A5D7B"/>
  </w:style>
  <w:style w:type="paragraph" w:customStyle="1" w:styleId="BC6D50401D6047EE9768F911F304A0A7">
    <w:name w:val="BC6D50401D6047EE9768F911F304A0A7"/>
    <w:rsid w:val="001A5D7B"/>
  </w:style>
  <w:style w:type="paragraph" w:customStyle="1" w:styleId="8EBC93C0F69749D9BBECAB8EC1EBE9D4">
    <w:name w:val="8EBC93C0F69749D9BBECAB8EC1EBE9D4"/>
    <w:rsid w:val="001A5D7B"/>
  </w:style>
  <w:style w:type="paragraph" w:customStyle="1" w:styleId="2A095ED25C5F431B96FEAED2253A918C">
    <w:name w:val="2A095ED25C5F431B96FEAED2253A918C"/>
    <w:rsid w:val="001A5D7B"/>
  </w:style>
  <w:style w:type="paragraph" w:customStyle="1" w:styleId="ADAB423DE3EC47E78150FC2CFF54C161">
    <w:name w:val="ADAB423DE3EC47E78150FC2CFF54C161"/>
    <w:rsid w:val="001A5D7B"/>
  </w:style>
  <w:style w:type="paragraph" w:customStyle="1" w:styleId="9BFE75001EB84D9AA53D461E744BB54F">
    <w:name w:val="9BFE75001EB84D9AA53D461E744BB54F"/>
    <w:rsid w:val="001A5D7B"/>
  </w:style>
  <w:style w:type="paragraph" w:customStyle="1" w:styleId="75950D010D1345B09A83CD3D73DD1D5F">
    <w:name w:val="75950D010D1345B09A83CD3D73DD1D5F"/>
    <w:rsid w:val="001A5D7B"/>
  </w:style>
  <w:style w:type="paragraph" w:customStyle="1" w:styleId="18A852D84064421083EC662E44D6737B">
    <w:name w:val="18A852D84064421083EC662E44D6737B"/>
    <w:rsid w:val="001A5D7B"/>
  </w:style>
  <w:style w:type="paragraph" w:customStyle="1" w:styleId="89A6483048DB4298B6D275EF0D5F16E1">
    <w:name w:val="89A6483048DB4298B6D275EF0D5F16E1"/>
    <w:rsid w:val="001A5D7B"/>
  </w:style>
  <w:style w:type="paragraph" w:customStyle="1" w:styleId="4CBB13B8DC464BAAB03CFF27E8959204">
    <w:name w:val="4CBB13B8DC464BAAB03CFF27E8959204"/>
    <w:rsid w:val="001A5D7B"/>
  </w:style>
  <w:style w:type="paragraph" w:customStyle="1" w:styleId="C4A77FBB9AF44274B0F6AEF75905FEB4">
    <w:name w:val="C4A77FBB9AF44274B0F6AEF75905FEB4"/>
    <w:rsid w:val="001A5D7B"/>
  </w:style>
  <w:style w:type="character" w:styleId="IntenseEmphasis">
    <w:name w:val="Intense Emphasis"/>
    <w:basedOn w:val="DefaultParagraphFont"/>
    <w:uiPriority w:val="21"/>
    <w:qFormat/>
    <w:rsid w:val="001A5D7B"/>
    <w:rPr>
      <w:rFonts w:asciiTheme="minorHAnsi" w:hAnsiTheme="minorHAnsi"/>
      <w:b/>
      <w:dstrike w:val="0"/>
      <w:color w:val="C0504D" w:themeColor="accent2"/>
      <w:spacing w:val="10"/>
      <w:w w:val="100"/>
      <w:kern w:val="0"/>
      <w:position w:val="0"/>
      <w:sz w:val="23"/>
      <w:vertAlign w:val="baseline"/>
    </w:rPr>
  </w:style>
  <w:style w:type="paragraph" w:customStyle="1" w:styleId="Pidipaginapari">
    <w:name w:val="Piè di pagina pari"/>
    <w:basedOn w:val="Normal"/>
    <w:qFormat/>
    <w:rsid w:val="001A5D7B"/>
    <w:pPr>
      <w:pBdr>
        <w:top w:val="single" w:sz="4" w:space="1" w:color="4F81BD" w:themeColor="accent1"/>
      </w:pBdr>
      <w:spacing w:after="180" w:line="264" w:lineRule="auto"/>
    </w:pPr>
    <w:rPr>
      <w:rFonts w:eastAsiaTheme="minorHAnsi" w:cs="Times New Roman"/>
      <w:color w:val="1F497D" w:themeColor="text2"/>
      <w:sz w:val="20"/>
      <w:szCs w:val="20"/>
    </w:rPr>
  </w:style>
  <w:style w:type="paragraph" w:customStyle="1" w:styleId="Pidipaginadispari">
    <w:name w:val="Piè di pagina dispari"/>
    <w:basedOn w:val="Normal"/>
    <w:qFormat/>
    <w:rsid w:val="001A5D7B"/>
    <w:pPr>
      <w:pBdr>
        <w:top w:val="single" w:sz="4" w:space="1" w:color="4F81BD" w:themeColor="accent1"/>
      </w:pBdr>
      <w:spacing w:after="180" w:line="264" w:lineRule="auto"/>
      <w:jc w:val="right"/>
    </w:pPr>
    <w:rPr>
      <w:rFonts w:eastAsiaTheme="minorHAnsi" w:cs="Times New Roman"/>
      <w:color w:val="1F497D" w:themeColor="text2"/>
      <w:sz w:val="20"/>
      <w:szCs w:val="20"/>
    </w:rPr>
  </w:style>
  <w:style w:type="paragraph" w:customStyle="1" w:styleId="F3B20A78904242CD97D7423364B126FF">
    <w:name w:val="F3B20A78904242CD97D7423364B126FF"/>
    <w:rsid w:val="001A5D7B"/>
  </w:style>
  <w:style w:type="paragraph" w:customStyle="1" w:styleId="Intestazionepari">
    <w:name w:val="Intestazione pari"/>
    <w:basedOn w:val="NoSpacing"/>
    <w:qFormat/>
    <w:rsid w:val="001A5D7B"/>
    <w:pPr>
      <w:pBdr>
        <w:bottom w:val="single" w:sz="4" w:space="1" w:color="4F81BD" w:themeColor="accent1"/>
      </w:pBdr>
    </w:pPr>
    <w:rPr>
      <w:b/>
      <w:color w:val="1F497D" w:themeColor="text2"/>
      <w:sz w:val="20"/>
    </w:rPr>
  </w:style>
  <w:style w:type="paragraph" w:customStyle="1" w:styleId="394BF2BC07BA4896912B38E8D808498B">
    <w:name w:val="394BF2BC07BA4896912B38E8D808498B"/>
    <w:rsid w:val="001A5D7B"/>
  </w:style>
  <w:style w:type="paragraph" w:customStyle="1" w:styleId="Intestazionedispari">
    <w:name w:val="Intestazione dispari"/>
    <w:basedOn w:val="NoSpacing"/>
    <w:qFormat/>
    <w:rsid w:val="001A5D7B"/>
    <w:pPr>
      <w:pBdr>
        <w:bottom w:val="single" w:sz="4" w:space="1" w:color="4F81BD" w:themeColor="accent1"/>
      </w:pBdr>
      <w:jc w:val="right"/>
    </w:pPr>
    <w:rPr>
      <w:b/>
      <w:color w:val="1F497D" w:themeColor="text2"/>
      <w:sz w:val="20"/>
    </w:rPr>
  </w:style>
  <w:style w:type="paragraph" w:customStyle="1" w:styleId="Citazioneintensa">
    <w:name w:val="Citazione intensa"/>
    <w:rsid w:val="001A5D7B"/>
    <w:pPr>
      <w:spacing w:after="180" w:line="264" w:lineRule="auto"/>
    </w:pPr>
    <w:rPr>
      <w:rFonts w:eastAsiaTheme="minorHAnsi" w:cs="Times New Roman"/>
      <w:sz w:val="23"/>
      <w:szCs w:val="20"/>
    </w:rPr>
  </w:style>
  <w:style w:type="paragraph" w:customStyle="1" w:styleId="Citazionemedia">
    <w:name w:val="Citazione media"/>
    <w:rsid w:val="001A5D7B"/>
    <w:pPr>
      <w:spacing w:after="180" w:line="264" w:lineRule="auto"/>
    </w:pPr>
    <w:rPr>
      <w:rFonts w:eastAsiaTheme="minorHAnsi" w:cs="Times New Roman"/>
      <w:sz w:val="23"/>
      <w:szCs w:val="20"/>
    </w:rPr>
  </w:style>
  <w:style w:type="paragraph" w:customStyle="1" w:styleId="Citazionemedia1">
    <w:name w:val="Citazione media1"/>
    <w:rsid w:val="001A5D7B"/>
    <w:pPr>
      <w:spacing w:after="180" w:line="264" w:lineRule="auto"/>
    </w:pPr>
    <w:rPr>
      <w:rFonts w:eastAsiaTheme="minorHAnsi" w:cs="Times New Roman"/>
      <w:sz w:val="23"/>
      <w:szCs w:val="20"/>
    </w:rPr>
  </w:style>
  <w:style w:type="paragraph" w:customStyle="1" w:styleId="Intestazionelateraleintensa">
    <w:name w:val="Intestazione laterale intensa"/>
    <w:rsid w:val="001A5D7B"/>
    <w:pPr>
      <w:spacing w:after="180" w:line="264" w:lineRule="auto"/>
    </w:pPr>
    <w:rPr>
      <w:rFonts w:eastAsiaTheme="minorHAnsi" w:cs="Times New Roman"/>
      <w:sz w:val="23"/>
    </w:rPr>
  </w:style>
  <w:style w:type="paragraph" w:customStyle="1" w:styleId="Intestazionelateralemedia">
    <w:name w:val="Intestazione laterale media"/>
    <w:rsid w:val="001A5D7B"/>
    <w:pPr>
      <w:spacing w:after="180" w:line="264" w:lineRule="auto"/>
    </w:pPr>
    <w:rPr>
      <w:rFonts w:eastAsiaTheme="minorHAnsi" w:cs="Times New Roman"/>
      <w:sz w:val="23"/>
    </w:rPr>
  </w:style>
  <w:style w:type="paragraph" w:customStyle="1" w:styleId="Intestazionelateraledelicata">
    <w:name w:val="Intestazione laterale delicata"/>
    <w:rsid w:val="001A5D7B"/>
    <w:pPr>
      <w:spacing w:after="180" w:line="264" w:lineRule="auto"/>
    </w:pPr>
    <w:rPr>
      <w:rFonts w:eastAsiaTheme="minorHAnsi" w:cs="Times New Roman"/>
      <w:sz w:val="23"/>
    </w:rPr>
  </w:style>
  <w:style w:type="paragraph" w:customStyle="1" w:styleId="93899FD1FCB94B918924A5EB5C848403">
    <w:name w:val="93899FD1FCB94B918924A5EB5C848403"/>
    <w:rsid w:val="001A5D7B"/>
  </w:style>
  <w:style w:type="paragraph" w:customStyle="1" w:styleId="8D10630DB256474E997F29F113E15F6F">
    <w:name w:val="8D10630DB256474E997F29F113E15F6F"/>
    <w:rsid w:val="001A5D7B"/>
  </w:style>
  <w:style w:type="paragraph" w:customStyle="1" w:styleId="C77605A84A1E4D59A16C71E986616CFB">
    <w:name w:val="C77605A84A1E4D59A16C71E986616CFB"/>
    <w:rsid w:val="001A5D7B"/>
  </w:style>
  <w:style w:type="paragraph" w:customStyle="1" w:styleId="3241384C367F43A286CF79264E9FF48E">
    <w:name w:val="3241384C367F43A286CF79264E9FF48E"/>
    <w:rsid w:val="001A5D7B"/>
  </w:style>
  <w:style w:type="paragraph" w:customStyle="1" w:styleId="08BC875C0385464780E44E3C67D43D33">
    <w:name w:val="08BC875C0385464780E44E3C67D43D33"/>
    <w:rsid w:val="001A5D7B"/>
  </w:style>
  <w:style w:type="paragraph" w:customStyle="1" w:styleId="04BF513DB69B40E2AD6F66BACBA5366F">
    <w:name w:val="04BF513DB69B40E2AD6F66BACBA5366F"/>
    <w:rsid w:val="001A5D7B"/>
  </w:style>
  <w:style w:type="paragraph" w:customStyle="1" w:styleId="5A428B512CA142BD88097310A86308FE">
    <w:name w:val="5A428B512CA142BD88097310A86308FE"/>
    <w:rsid w:val="001A5D7B"/>
  </w:style>
  <w:style w:type="paragraph" w:customStyle="1" w:styleId="F06710924E9345EBA71A51731E3AD9BB">
    <w:name w:val="F06710924E9345EBA71A51731E3AD9BB"/>
    <w:rsid w:val="001A5D7B"/>
  </w:style>
  <w:style w:type="paragraph" w:customStyle="1" w:styleId="719CD760FAB44340A23D345FEDB33913">
    <w:name w:val="719CD760FAB44340A23D345FEDB33913"/>
    <w:rsid w:val="001A5D7B"/>
  </w:style>
  <w:style w:type="paragraph" w:customStyle="1" w:styleId="1ED6B0BD09AA4E4B8F1FA0B9987DB243">
    <w:name w:val="1ED6B0BD09AA4E4B8F1FA0B9987DB243"/>
    <w:rsid w:val="001A5D7B"/>
  </w:style>
  <w:style w:type="paragraph" w:customStyle="1" w:styleId="80C1CD8A911A41C593C2F73EB204D997">
    <w:name w:val="80C1CD8A911A41C593C2F73EB204D997"/>
    <w:rsid w:val="001A5D7B"/>
  </w:style>
  <w:style w:type="paragraph" w:customStyle="1" w:styleId="CD419F11A28A446D80085183E0D68238">
    <w:name w:val="CD419F11A28A446D80085183E0D68238"/>
    <w:rsid w:val="001A5D7B"/>
  </w:style>
  <w:style w:type="paragraph" w:customStyle="1" w:styleId="C17F49FB8188486CA65E66665D218E99">
    <w:name w:val="C17F49FB8188486CA65E66665D218E99"/>
    <w:rsid w:val="001A5D7B"/>
  </w:style>
  <w:style w:type="paragraph" w:customStyle="1" w:styleId="E5E26428C7DD42989774DC11C1803C2B">
    <w:name w:val="E5E26428C7DD42989774DC11C1803C2B"/>
    <w:rsid w:val="001A5D7B"/>
  </w:style>
  <w:style w:type="paragraph" w:customStyle="1" w:styleId="6B82749C412B42C7A29CDF568EB4C618">
    <w:name w:val="6B82749C412B42C7A29CDF568EB4C618"/>
    <w:rsid w:val="001A5D7B"/>
  </w:style>
  <w:style w:type="paragraph" w:customStyle="1" w:styleId="D8AD912B8E4C4532994DCB077BE201AB">
    <w:name w:val="D8AD912B8E4C4532994DCB077BE201AB"/>
    <w:rsid w:val="001A5D7B"/>
  </w:style>
  <w:style w:type="paragraph" w:customStyle="1" w:styleId="5A96CD4F1C2D4AF18D9BFBD048DF4B8C">
    <w:name w:val="5A96CD4F1C2D4AF18D9BFBD048DF4B8C"/>
    <w:rsid w:val="001A5D7B"/>
  </w:style>
  <w:style w:type="paragraph" w:customStyle="1" w:styleId="A3C494EBDDD14378B4D33048A85F2E17">
    <w:name w:val="A3C494EBDDD14378B4D33048A85F2E17"/>
    <w:rsid w:val="001A5D7B"/>
  </w:style>
  <w:style w:type="paragraph" w:customStyle="1" w:styleId="96F363F87E3149A789951EF1B52EB5AD">
    <w:name w:val="96F363F87E3149A789951EF1B52EB5AD"/>
    <w:rsid w:val="001A5D7B"/>
  </w:style>
  <w:style w:type="paragraph" w:customStyle="1" w:styleId="621AF4701C9F4BCC99C8913E49CE9E5E">
    <w:name w:val="621AF4701C9F4BCC99C8913E49CE9E5E"/>
    <w:rsid w:val="001A5D7B"/>
  </w:style>
  <w:style w:type="paragraph" w:customStyle="1" w:styleId="CBF0510A18E94D148B50FE924EF291AA">
    <w:name w:val="CBF0510A18E94D148B50FE924EF291AA"/>
    <w:rsid w:val="001A5D7B"/>
  </w:style>
  <w:style w:type="paragraph" w:customStyle="1" w:styleId="7BC3A338F7DF436C96BE403EC3B03BF0">
    <w:name w:val="7BC3A338F7DF436C96BE403EC3B03BF0"/>
    <w:rsid w:val="001A5D7B"/>
  </w:style>
  <w:style w:type="paragraph" w:customStyle="1" w:styleId="734E43A6BCB849B4BF51D7199EE630E0">
    <w:name w:val="734E43A6BCB849B4BF51D7199EE630E0"/>
    <w:rsid w:val="001A5D7B"/>
  </w:style>
  <w:style w:type="paragraph" w:customStyle="1" w:styleId="FD40F365D4B6408183DC53D2F44FE27E">
    <w:name w:val="FD40F365D4B6408183DC53D2F44FE27E"/>
    <w:rsid w:val="001A5D7B"/>
  </w:style>
  <w:style w:type="paragraph" w:customStyle="1" w:styleId="AC84014C10EF4FD69BE078F3263D2F2B">
    <w:name w:val="AC84014C10EF4FD69BE078F3263D2F2B"/>
    <w:rsid w:val="001A5D7B"/>
  </w:style>
  <w:style w:type="paragraph" w:customStyle="1" w:styleId="92BCF94C6E8248589C07B04889C64930">
    <w:name w:val="92BCF94C6E8248589C07B04889C64930"/>
    <w:rsid w:val="001A5D7B"/>
  </w:style>
  <w:style w:type="paragraph" w:customStyle="1" w:styleId="EBC84476F1D9464E98DB36DD84C4671D">
    <w:name w:val="EBC84476F1D9464E98DB36DD84C4671D"/>
    <w:rsid w:val="001A5D7B"/>
  </w:style>
  <w:style w:type="paragraph" w:customStyle="1" w:styleId="2D72B9FA743F462BAF81BABAA9E2A5A1">
    <w:name w:val="2D72B9FA743F462BAF81BABAA9E2A5A1"/>
    <w:rsid w:val="001A5D7B"/>
  </w:style>
  <w:style w:type="paragraph" w:customStyle="1" w:styleId="1219C614DA644365A284DD562110DC2E">
    <w:name w:val="1219C614DA644365A284DD562110DC2E"/>
    <w:rsid w:val="001A5D7B"/>
  </w:style>
  <w:style w:type="paragraph" w:customStyle="1" w:styleId="81AFC5243A4A4CF8923209B293976491">
    <w:name w:val="81AFC5243A4A4CF8923209B293976491"/>
    <w:rsid w:val="001A5D7B"/>
  </w:style>
  <w:style w:type="paragraph" w:customStyle="1" w:styleId="5B762786AA6A4C51B53B8BB97F204018">
    <w:name w:val="5B762786AA6A4C51B53B8BB97F204018"/>
    <w:rsid w:val="001A5D7B"/>
  </w:style>
  <w:style w:type="paragraph" w:customStyle="1" w:styleId="037F2A40EAD14463A74C5B8C6D88650D">
    <w:name w:val="037F2A40EAD14463A74C5B8C6D88650D"/>
    <w:rsid w:val="001A5D7B"/>
  </w:style>
  <w:style w:type="paragraph" w:customStyle="1" w:styleId="7E495F613F774F8AB0B16D5C03D37008">
    <w:name w:val="7E495F613F774F8AB0B16D5C03D37008"/>
    <w:rsid w:val="001A5D7B"/>
  </w:style>
  <w:style w:type="paragraph" w:customStyle="1" w:styleId="42419AA76A4D462D9BECCCC67BAC355E">
    <w:name w:val="42419AA76A4D462D9BECCCC67BAC355E"/>
    <w:rsid w:val="001A5D7B"/>
  </w:style>
  <w:style w:type="paragraph" w:customStyle="1" w:styleId="9CCC3B25E9D54E6A93EFC3680258C34D">
    <w:name w:val="9CCC3B25E9D54E6A93EFC3680258C34D"/>
    <w:rsid w:val="001A5D7B"/>
  </w:style>
  <w:style w:type="paragraph" w:customStyle="1" w:styleId="7736FDD4813446F1AFB428B604483DE4">
    <w:name w:val="7736FDD4813446F1AFB428B604483DE4"/>
    <w:rsid w:val="001A5D7B"/>
  </w:style>
  <w:style w:type="paragraph" w:customStyle="1" w:styleId="EA7E0DF3A15D40D0A7F6A434B054965C">
    <w:name w:val="EA7E0DF3A15D40D0A7F6A434B054965C"/>
    <w:rsid w:val="001A5D7B"/>
  </w:style>
  <w:style w:type="paragraph" w:customStyle="1" w:styleId="4FE521897951478C9A2F5485AF5FB083">
    <w:name w:val="4FE521897951478C9A2F5485AF5FB083"/>
    <w:rsid w:val="001A5D7B"/>
  </w:style>
  <w:style w:type="paragraph" w:customStyle="1" w:styleId="27DFEC6C23B546478D7C982C95C33C4D">
    <w:name w:val="27DFEC6C23B546478D7C982C95C33C4D"/>
    <w:rsid w:val="001A5D7B"/>
  </w:style>
  <w:style w:type="paragraph" w:customStyle="1" w:styleId="50E335206CBC44A994DD5A68C64700B1">
    <w:name w:val="50E335206CBC44A994DD5A68C64700B1"/>
    <w:rsid w:val="001A5D7B"/>
  </w:style>
  <w:style w:type="paragraph" w:customStyle="1" w:styleId="24E49CFF222B4EB7A58748CDD0CBFBBF">
    <w:name w:val="24E49CFF222B4EB7A58748CDD0CBFBBF"/>
    <w:rsid w:val="001A5D7B"/>
  </w:style>
  <w:style w:type="paragraph" w:customStyle="1" w:styleId="8805A4318ABB47A394D81853DCD054AD">
    <w:name w:val="8805A4318ABB47A394D81853DCD054AD"/>
    <w:rsid w:val="001A5D7B"/>
  </w:style>
  <w:style w:type="paragraph" w:customStyle="1" w:styleId="6A7443D08F744E21835320CCBA494258">
    <w:name w:val="6A7443D08F744E21835320CCBA494258"/>
    <w:rsid w:val="001A5D7B"/>
  </w:style>
  <w:style w:type="paragraph" w:customStyle="1" w:styleId="1C6A6C9C93E64FB0B4A48E32F16BCC7E">
    <w:name w:val="1C6A6C9C93E64FB0B4A48E32F16BCC7E"/>
    <w:rsid w:val="001A5D7B"/>
  </w:style>
  <w:style w:type="paragraph" w:customStyle="1" w:styleId="4F0462F085704E00A558D1692C77E95A">
    <w:name w:val="4F0462F085704E00A558D1692C77E95A"/>
    <w:rsid w:val="001A5D7B"/>
  </w:style>
  <w:style w:type="paragraph" w:customStyle="1" w:styleId="68A69AFD31FD4247ACD7991CA44AE232">
    <w:name w:val="68A69AFD31FD4247ACD7991CA44AE232"/>
    <w:rsid w:val="001A5D7B"/>
  </w:style>
  <w:style w:type="paragraph" w:customStyle="1" w:styleId="F1DC541BA76D42C59BB10179AF70D41F">
    <w:name w:val="F1DC541BA76D42C59BB10179AF70D41F"/>
    <w:rsid w:val="001A5D7B"/>
  </w:style>
  <w:style w:type="paragraph" w:customStyle="1" w:styleId="CC4FA6979B654123A0514623D91FAFBA">
    <w:name w:val="CC4FA6979B654123A0514623D91FAFBA"/>
    <w:rsid w:val="001A5D7B"/>
  </w:style>
  <w:style w:type="paragraph" w:customStyle="1" w:styleId="67147F3599304F4EA1D825CD29F50555">
    <w:name w:val="67147F3599304F4EA1D825CD29F50555"/>
    <w:rsid w:val="001A5D7B"/>
  </w:style>
  <w:style w:type="paragraph" w:customStyle="1" w:styleId="108B6942A225472E8380C70813A8C811">
    <w:name w:val="108B6942A225472E8380C70813A8C811"/>
    <w:rsid w:val="001A5D7B"/>
  </w:style>
  <w:style w:type="paragraph" w:customStyle="1" w:styleId="10EB7BA03D6B4DEAAA8037B18D603C28">
    <w:name w:val="10EB7BA03D6B4DEAAA8037B18D603C28"/>
    <w:rsid w:val="001A5D7B"/>
  </w:style>
  <w:style w:type="paragraph" w:customStyle="1" w:styleId="D7B92CA8CABB4D0F8B983E4114EB8737">
    <w:name w:val="D7B92CA8CABB4D0F8B983E4114EB8737"/>
    <w:rsid w:val="001A5D7B"/>
  </w:style>
  <w:style w:type="paragraph" w:customStyle="1" w:styleId="B335050B2D6B4BA58D6E8A0061300D86">
    <w:name w:val="B335050B2D6B4BA58D6E8A0061300D86"/>
    <w:rsid w:val="001A5D7B"/>
  </w:style>
  <w:style w:type="paragraph" w:customStyle="1" w:styleId="ACBAC5FB6967466A8820310533A59A65">
    <w:name w:val="ACBAC5FB6967466A8820310533A59A65"/>
    <w:rsid w:val="001A5D7B"/>
  </w:style>
  <w:style w:type="paragraph" w:customStyle="1" w:styleId="C39D47F78F3248AF8C847F033C9E07D2">
    <w:name w:val="C39D47F78F3248AF8C847F033C9E07D2"/>
    <w:rsid w:val="001A5D7B"/>
  </w:style>
  <w:style w:type="paragraph" w:customStyle="1" w:styleId="5DE8F517A40B40458B8015C3446AF26B">
    <w:name w:val="5DE8F517A40B40458B8015C3446AF26B"/>
    <w:rsid w:val="001A5D7B"/>
  </w:style>
  <w:style w:type="paragraph" w:customStyle="1" w:styleId="510FDE9C1E3641AF961108DD53D5AC92">
    <w:name w:val="510FDE9C1E3641AF961108DD53D5AC92"/>
    <w:rsid w:val="001A5D7B"/>
  </w:style>
  <w:style w:type="paragraph" w:customStyle="1" w:styleId="E8F9B104CCE54375A629E19641E012C9">
    <w:name w:val="E8F9B104CCE54375A629E19641E012C9"/>
    <w:rsid w:val="001A5D7B"/>
  </w:style>
  <w:style w:type="paragraph" w:customStyle="1" w:styleId="33F080DA349547D3B41DA73376EA19B8">
    <w:name w:val="33F080DA349547D3B41DA73376EA19B8"/>
    <w:rsid w:val="001A5D7B"/>
  </w:style>
  <w:style w:type="paragraph" w:customStyle="1" w:styleId="2D9D7D284CAD43209DBCFCA1791D682A">
    <w:name w:val="2D9D7D284CAD43209DBCFCA1791D682A"/>
    <w:rsid w:val="001A5D7B"/>
  </w:style>
  <w:style w:type="paragraph" w:customStyle="1" w:styleId="DF3976E24FE441AA939B82B019425BFD">
    <w:name w:val="DF3976E24FE441AA939B82B019425BFD"/>
    <w:rsid w:val="001A5D7B"/>
  </w:style>
  <w:style w:type="paragraph" w:customStyle="1" w:styleId="7A935A29A9584E0384BD4F87D34047C4">
    <w:name w:val="7A935A29A9584E0384BD4F87D34047C4"/>
    <w:rsid w:val="001A5D7B"/>
  </w:style>
  <w:style w:type="paragraph" w:customStyle="1" w:styleId="72CCF8A82911483ABD34E88F4486D5FC">
    <w:name w:val="72CCF8A82911483ABD34E88F4486D5FC"/>
    <w:rsid w:val="001A5D7B"/>
  </w:style>
  <w:style w:type="paragraph" w:customStyle="1" w:styleId="6D268411253340928CD7E75A22CEFBAA">
    <w:name w:val="6D268411253340928CD7E75A22CEFBAA"/>
    <w:rsid w:val="001A5D7B"/>
  </w:style>
  <w:style w:type="paragraph" w:customStyle="1" w:styleId="247EC3B4B1924956A5E520BA2A63C6C0">
    <w:name w:val="247EC3B4B1924956A5E520BA2A63C6C0"/>
    <w:rsid w:val="001A5D7B"/>
  </w:style>
  <w:style w:type="paragraph" w:customStyle="1" w:styleId="2870ADEC413B4C7C85F8BCDA15BE32EC">
    <w:name w:val="2870ADEC413B4C7C85F8BCDA15BE32EC"/>
    <w:rsid w:val="001A5D7B"/>
  </w:style>
  <w:style w:type="paragraph" w:customStyle="1" w:styleId="739B577295764298A355525F8F9E24B7">
    <w:name w:val="739B577295764298A355525F8F9E24B7"/>
    <w:rsid w:val="001A5D7B"/>
  </w:style>
  <w:style w:type="paragraph" w:customStyle="1" w:styleId="C3453D2A335F46B9B7723B84161E9A76">
    <w:name w:val="C3453D2A335F46B9B7723B84161E9A76"/>
    <w:rsid w:val="001A5D7B"/>
  </w:style>
  <w:style w:type="paragraph" w:customStyle="1" w:styleId="7FC639A34A094B6AB9B95FD0DBA18435">
    <w:name w:val="7FC639A34A094B6AB9B95FD0DBA18435"/>
    <w:rsid w:val="001A5D7B"/>
  </w:style>
  <w:style w:type="paragraph" w:customStyle="1" w:styleId="4D21E7E002A041E79917A5D14035C8D4">
    <w:name w:val="4D21E7E002A041E79917A5D14035C8D4"/>
    <w:rsid w:val="001A5D7B"/>
  </w:style>
  <w:style w:type="paragraph" w:customStyle="1" w:styleId="25AAAB0381D44FF69324F2B736ED2A31">
    <w:name w:val="25AAAB0381D44FF69324F2B736ED2A31"/>
    <w:rsid w:val="001A5D7B"/>
  </w:style>
  <w:style w:type="paragraph" w:customStyle="1" w:styleId="9BDD456DBD3C4795AA7E029800D7AA4F">
    <w:name w:val="9BDD456DBD3C4795AA7E029800D7AA4F"/>
    <w:rsid w:val="001A5D7B"/>
  </w:style>
  <w:style w:type="paragraph" w:customStyle="1" w:styleId="C7465314147348A0A5756CF9547C5EF7">
    <w:name w:val="C7465314147348A0A5756CF9547C5EF7"/>
    <w:rsid w:val="001A5D7B"/>
  </w:style>
  <w:style w:type="paragraph" w:customStyle="1" w:styleId="14F4A445AA6F4DBB84D78D68520B13AC">
    <w:name w:val="14F4A445AA6F4DBB84D78D68520B13AC"/>
    <w:rsid w:val="001A5D7B"/>
  </w:style>
  <w:style w:type="paragraph" w:customStyle="1" w:styleId="371DE8C9533A44E1A6E7FFEE24C418AB">
    <w:name w:val="371DE8C9533A44E1A6E7FFEE24C418AB"/>
    <w:rsid w:val="001A5D7B"/>
  </w:style>
  <w:style w:type="paragraph" w:customStyle="1" w:styleId="76B5783545E34AEEA7200C52001D7E5A">
    <w:name w:val="76B5783545E34AEEA7200C52001D7E5A"/>
    <w:rsid w:val="001A5D7B"/>
  </w:style>
  <w:style w:type="paragraph" w:customStyle="1" w:styleId="9E030A42298D4F298DFDAAEC11BAD5A5">
    <w:name w:val="9E030A42298D4F298DFDAAEC11BAD5A5"/>
    <w:rsid w:val="001A5D7B"/>
  </w:style>
  <w:style w:type="paragraph" w:customStyle="1" w:styleId="Citazioneintensa1">
    <w:name w:val="Citazione intensa1"/>
    <w:rsid w:val="001A5D7B"/>
    <w:pPr>
      <w:spacing w:after="180" w:line="264" w:lineRule="auto"/>
    </w:pPr>
    <w:rPr>
      <w:rFonts w:eastAsiaTheme="minorHAnsi" w:cs="Times New Roman"/>
      <w:sz w:val="23"/>
      <w:szCs w:val="20"/>
    </w:rPr>
  </w:style>
  <w:style w:type="paragraph" w:customStyle="1" w:styleId="530439B97D37431F96705956430A4373">
    <w:name w:val="530439B97D37431F96705956430A4373"/>
    <w:rsid w:val="001A5D7B"/>
  </w:style>
  <w:style w:type="paragraph" w:customStyle="1" w:styleId="Citazionemedia2">
    <w:name w:val="Citazione media2"/>
    <w:rsid w:val="001A5D7B"/>
    <w:pPr>
      <w:spacing w:after="180" w:line="264" w:lineRule="auto"/>
    </w:pPr>
    <w:rPr>
      <w:rFonts w:eastAsiaTheme="minorHAnsi" w:cs="Times New Roman"/>
      <w:sz w:val="23"/>
      <w:szCs w:val="20"/>
    </w:rPr>
  </w:style>
  <w:style w:type="paragraph" w:customStyle="1" w:styleId="6715422025AC45D49E6003F834D7D6BB">
    <w:name w:val="6715422025AC45D49E6003F834D7D6BB"/>
    <w:rsid w:val="001A5D7B"/>
  </w:style>
  <w:style w:type="paragraph" w:customStyle="1" w:styleId="Citazionemedia3">
    <w:name w:val="Citazione media3"/>
    <w:rsid w:val="001A5D7B"/>
    <w:pPr>
      <w:spacing w:after="180" w:line="264" w:lineRule="auto"/>
    </w:pPr>
    <w:rPr>
      <w:rFonts w:eastAsiaTheme="minorHAnsi" w:cs="Times New Roman"/>
      <w:sz w:val="23"/>
      <w:szCs w:val="20"/>
    </w:rPr>
  </w:style>
  <w:style w:type="paragraph" w:customStyle="1" w:styleId="8722405BDF2B4CFEA7353FA2366EE22A">
    <w:name w:val="8722405BDF2B4CFEA7353FA2366EE22A"/>
    <w:rsid w:val="001A5D7B"/>
  </w:style>
  <w:style w:type="paragraph" w:customStyle="1" w:styleId="Intestazionelateraleintensa1">
    <w:name w:val="Intestazione laterale intensa1"/>
    <w:rsid w:val="001A5D7B"/>
    <w:pPr>
      <w:spacing w:after="180" w:line="264" w:lineRule="auto"/>
    </w:pPr>
    <w:rPr>
      <w:rFonts w:eastAsiaTheme="minorHAnsi" w:cs="Times New Roman"/>
      <w:sz w:val="23"/>
    </w:rPr>
  </w:style>
  <w:style w:type="paragraph" w:customStyle="1" w:styleId="E2BBB6CED455498EB7E876FF3D1385B4">
    <w:name w:val="E2BBB6CED455498EB7E876FF3D1385B4"/>
    <w:rsid w:val="001A5D7B"/>
  </w:style>
  <w:style w:type="paragraph" w:customStyle="1" w:styleId="Intestazionelateralemedia1">
    <w:name w:val="Intestazione laterale media1"/>
    <w:rsid w:val="001A5D7B"/>
    <w:pPr>
      <w:spacing w:after="180" w:line="264" w:lineRule="auto"/>
    </w:pPr>
    <w:rPr>
      <w:rFonts w:eastAsiaTheme="minorHAnsi" w:cs="Times New Roman"/>
      <w:sz w:val="23"/>
    </w:rPr>
  </w:style>
  <w:style w:type="paragraph" w:customStyle="1" w:styleId="283CE5B418264EA788AFA8938AF80790">
    <w:name w:val="283CE5B418264EA788AFA8938AF80790"/>
    <w:rsid w:val="001A5D7B"/>
  </w:style>
  <w:style w:type="paragraph" w:customStyle="1" w:styleId="Intestazionelateraledelicata1">
    <w:name w:val="Intestazione laterale delicata1"/>
    <w:rsid w:val="001A5D7B"/>
    <w:pPr>
      <w:spacing w:after="180" w:line="264" w:lineRule="auto"/>
    </w:pPr>
    <w:rPr>
      <w:rFonts w:eastAsiaTheme="minorHAnsi" w:cs="Times New Roman"/>
      <w:sz w:val="23"/>
    </w:rPr>
  </w:style>
  <w:style w:type="paragraph" w:customStyle="1" w:styleId="6322176ACE194795B27D1432CC890E27">
    <w:name w:val="6322176ACE194795B27D1432CC890E27"/>
    <w:rsid w:val="001A5D7B"/>
  </w:style>
  <w:style w:type="paragraph" w:customStyle="1" w:styleId="32D6853F318E40BC84B3A2BAC051D94F">
    <w:name w:val="32D6853F318E40BC84B3A2BAC051D94F"/>
    <w:rsid w:val="001A5D7B"/>
  </w:style>
  <w:style w:type="paragraph" w:customStyle="1" w:styleId="D449A5DB05234A15A23E4B77E86768B6">
    <w:name w:val="D449A5DB05234A15A23E4B77E86768B6"/>
    <w:rsid w:val="001A5D7B"/>
  </w:style>
  <w:style w:type="paragraph" w:customStyle="1" w:styleId="B1379D1CCE17450CA62F2818CC0A1106">
    <w:name w:val="B1379D1CCE17450CA62F2818CC0A1106"/>
    <w:rsid w:val="001A5D7B"/>
  </w:style>
  <w:style w:type="paragraph" w:customStyle="1" w:styleId="A5CC3FCF03F24F0EB4E506C3C236135F">
    <w:name w:val="A5CC3FCF03F24F0EB4E506C3C236135F"/>
    <w:rsid w:val="001A5D7B"/>
  </w:style>
  <w:style w:type="paragraph" w:customStyle="1" w:styleId="96C4B1DD29B8459CBD91D0D0541A58BC">
    <w:name w:val="96C4B1DD29B8459CBD91D0D0541A58BC"/>
    <w:rsid w:val="001A5D7B"/>
  </w:style>
  <w:style w:type="paragraph" w:customStyle="1" w:styleId="F2C62FADD6E544AA9D64743AAF80840B">
    <w:name w:val="F2C62FADD6E544AA9D64743AAF80840B"/>
    <w:rsid w:val="001A5D7B"/>
  </w:style>
  <w:style w:type="paragraph" w:customStyle="1" w:styleId="AF59A5D364EE41FAA1A475111503922F">
    <w:name w:val="AF59A5D364EE41FAA1A475111503922F"/>
    <w:rsid w:val="001A5D7B"/>
  </w:style>
  <w:style w:type="paragraph" w:customStyle="1" w:styleId="649861982F374030AE6FFF9EEFF1A4BE">
    <w:name w:val="649861982F374030AE6FFF9EEFF1A4BE"/>
    <w:rsid w:val="001A5D7B"/>
  </w:style>
  <w:style w:type="paragraph" w:customStyle="1" w:styleId="5B03163ABE564A71AF5FE29D9207DED8">
    <w:name w:val="5B03163ABE564A71AF5FE29D9207DED8"/>
    <w:rsid w:val="001A5D7B"/>
  </w:style>
  <w:style w:type="paragraph" w:customStyle="1" w:styleId="868CA9091F464BD4AEC8917F7D363352">
    <w:name w:val="868CA9091F464BD4AEC8917F7D363352"/>
    <w:rsid w:val="001A5D7B"/>
  </w:style>
  <w:style w:type="paragraph" w:customStyle="1" w:styleId="4F9F4E96A5D344A7851EAA30ACE03BB1">
    <w:name w:val="4F9F4E96A5D344A7851EAA30ACE03BB1"/>
    <w:rsid w:val="001A5D7B"/>
  </w:style>
  <w:style w:type="paragraph" w:customStyle="1" w:styleId="829778781086488B8EB8D1AA35EA38D3">
    <w:name w:val="829778781086488B8EB8D1AA35EA38D3"/>
    <w:rsid w:val="001A5D7B"/>
  </w:style>
  <w:style w:type="paragraph" w:customStyle="1" w:styleId="69C28F11177843F8940D39F29769BCE9">
    <w:name w:val="69C28F11177843F8940D39F29769BCE9"/>
    <w:rsid w:val="001A5D7B"/>
  </w:style>
  <w:style w:type="paragraph" w:customStyle="1" w:styleId="C43DC0FB5D974942BE6D96370BC74979">
    <w:name w:val="C43DC0FB5D974942BE6D96370BC74979"/>
    <w:rsid w:val="001A5D7B"/>
  </w:style>
  <w:style w:type="paragraph" w:customStyle="1" w:styleId="9CF7FEED606D480EA26D3D0A48F5EA4C">
    <w:name w:val="9CF7FEED606D480EA26D3D0A48F5EA4C"/>
    <w:rsid w:val="001A5D7B"/>
  </w:style>
  <w:style w:type="paragraph" w:customStyle="1" w:styleId="D33FE7B720A540DF87DC845C879DA8EB">
    <w:name w:val="D33FE7B720A540DF87DC845C879DA8EB"/>
    <w:rsid w:val="001A5D7B"/>
  </w:style>
  <w:style w:type="paragraph" w:customStyle="1" w:styleId="2DE1CBF849634220A261DC5313E2D265">
    <w:name w:val="2DE1CBF849634220A261DC5313E2D265"/>
    <w:rsid w:val="001A5D7B"/>
  </w:style>
  <w:style w:type="paragraph" w:customStyle="1" w:styleId="65321D28FC6C48FC84A9A4F998BC1384">
    <w:name w:val="65321D28FC6C48FC84A9A4F998BC1384"/>
    <w:rsid w:val="001A5D7B"/>
  </w:style>
  <w:style w:type="paragraph" w:customStyle="1" w:styleId="143142969E294AB99E87459C801DE819">
    <w:name w:val="143142969E294AB99E87459C801DE819"/>
    <w:rsid w:val="001A5D7B"/>
  </w:style>
  <w:style w:type="paragraph" w:customStyle="1" w:styleId="E8BECEA7D7584423A9FB8C268FF3A1AB">
    <w:name w:val="E8BECEA7D7584423A9FB8C268FF3A1AB"/>
    <w:rsid w:val="001A5D7B"/>
  </w:style>
  <w:style w:type="paragraph" w:customStyle="1" w:styleId="837E38617736490085ABA47C2F5A408A">
    <w:name w:val="837E38617736490085ABA47C2F5A408A"/>
    <w:rsid w:val="001A5D7B"/>
  </w:style>
  <w:style w:type="paragraph" w:customStyle="1" w:styleId="C0E34CF2FE2B4AF4A7BD612EFFE92AE2">
    <w:name w:val="C0E34CF2FE2B4AF4A7BD612EFFE92AE2"/>
    <w:rsid w:val="001A5D7B"/>
  </w:style>
  <w:style w:type="paragraph" w:customStyle="1" w:styleId="243488E2F0314EEF8A3C5105F8D85C17">
    <w:name w:val="243488E2F0314EEF8A3C5105F8D85C17"/>
    <w:rsid w:val="001A5D7B"/>
  </w:style>
  <w:style w:type="paragraph" w:customStyle="1" w:styleId="808846C29E834309B7E9F520E2A795D4">
    <w:name w:val="808846C29E834309B7E9F520E2A795D4"/>
    <w:rsid w:val="001A5D7B"/>
  </w:style>
  <w:style w:type="paragraph" w:customStyle="1" w:styleId="963A4357284342AD97C504B52CC6585E">
    <w:name w:val="963A4357284342AD97C504B52CC6585E"/>
    <w:rsid w:val="001A5D7B"/>
  </w:style>
  <w:style w:type="paragraph" w:customStyle="1" w:styleId="C7751CB4DDB842ACA1E943A8F7B2DCB6">
    <w:name w:val="C7751CB4DDB842ACA1E943A8F7B2DCB6"/>
    <w:rsid w:val="001A5D7B"/>
  </w:style>
  <w:style w:type="paragraph" w:customStyle="1" w:styleId="E3E4A90D4AC349AA867BD8858EF0A817">
    <w:name w:val="E3E4A90D4AC349AA867BD8858EF0A817"/>
    <w:rsid w:val="001A5D7B"/>
  </w:style>
  <w:style w:type="paragraph" w:customStyle="1" w:styleId="6B85B1F4DC8D4A8DB19CD6AD677EE55D">
    <w:name w:val="6B85B1F4DC8D4A8DB19CD6AD677EE55D"/>
    <w:rsid w:val="001A5D7B"/>
  </w:style>
  <w:style w:type="paragraph" w:customStyle="1" w:styleId="2CBD9D7949D3459B94E2208D278BC229">
    <w:name w:val="2CBD9D7949D3459B94E2208D278BC229"/>
    <w:rsid w:val="001A5D7B"/>
  </w:style>
  <w:style w:type="paragraph" w:customStyle="1" w:styleId="A83148BB61154B5891DCDB09540EB171">
    <w:name w:val="A83148BB61154B5891DCDB09540EB171"/>
    <w:rsid w:val="001A5D7B"/>
  </w:style>
  <w:style w:type="paragraph" w:customStyle="1" w:styleId="59B681C384684F29B99F2227E99C624D">
    <w:name w:val="59B681C384684F29B99F2227E99C624D"/>
    <w:rsid w:val="001A5D7B"/>
  </w:style>
  <w:style w:type="paragraph" w:customStyle="1" w:styleId="B3C002C4B4014894B6B1A18B9747A794">
    <w:name w:val="B3C002C4B4014894B6B1A18B9747A794"/>
    <w:rsid w:val="001A5D7B"/>
  </w:style>
  <w:style w:type="paragraph" w:customStyle="1" w:styleId="CA5602602A974765813C502480AFC834">
    <w:name w:val="CA5602602A974765813C502480AFC834"/>
    <w:rsid w:val="001A5D7B"/>
  </w:style>
  <w:style w:type="paragraph" w:customStyle="1" w:styleId="545B5EF10C8D4A498AB7A35312C50F27">
    <w:name w:val="545B5EF10C8D4A498AB7A35312C50F27"/>
    <w:rsid w:val="001A5D7B"/>
  </w:style>
  <w:style w:type="paragraph" w:customStyle="1" w:styleId="DEA6EE95B0AF4EA09834217DECCEE204">
    <w:name w:val="DEA6EE95B0AF4EA09834217DECCEE204"/>
    <w:rsid w:val="001A5D7B"/>
  </w:style>
  <w:style w:type="paragraph" w:customStyle="1" w:styleId="66F365E63A8B404B8E85F4E097008302">
    <w:name w:val="66F365E63A8B404B8E85F4E097008302"/>
    <w:rsid w:val="001A5D7B"/>
  </w:style>
  <w:style w:type="paragraph" w:customStyle="1" w:styleId="DFB7A8EB666248BFA7327567655137A5">
    <w:name w:val="DFB7A8EB666248BFA7327567655137A5"/>
    <w:rsid w:val="001A5D7B"/>
  </w:style>
  <w:style w:type="paragraph" w:customStyle="1" w:styleId="2CAAB6FFC2CB488B8EBFD05C05ED340E">
    <w:name w:val="2CAAB6FFC2CB488B8EBFD05C05ED340E"/>
    <w:rsid w:val="001A5D7B"/>
  </w:style>
  <w:style w:type="paragraph" w:customStyle="1" w:styleId="68BD2211F6284F259EC6BB7ADB08A6FD">
    <w:name w:val="68BD2211F6284F259EC6BB7ADB08A6FD"/>
    <w:rsid w:val="001A5D7B"/>
  </w:style>
  <w:style w:type="paragraph" w:customStyle="1" w:styleId="D1C1313B7CA1496FB40AB6A8493048D1">
    <w:name w:val="D1C1313B7CA1496FB40AB6A8493048D1"/>
    <w:rsid w:val="001A5D7B"/>
  </w:style>
  <w:style w:type="paragraph" w:styleId="Footer">
    <w:name w:val="footer"/>
    <w:basedOn w:val="Normal"/>
    <w:link w:val="FooterChar"/>
    <w:uiPriority w:val="99"/>
    <w:semiHidden/>
    <w:unhideWhenUsed/>
    <w:rsid w:val="001A5D7B"/>
    <w:pPr>
      <w:tabs>
        <w:tab w:val="center" w:pos="4320"/>
        <w:tab w:val="right" w:pos="8640"/>
      </w:tabs>
      <w:spacing w:after="180" w:line="264" w:lineRule="auto"/>
    </w:pPr>
    <w:rPr>
      <w:rFonts w:eastAsiaTheme="minorHAnsi" w:cs="Times New Roman"/>
      <w:sz w:val="23"/>
      <w:szCs w:val="20"/>
    </w:rPr>
  </w:style>
  <w:style w:type="paragraph" w:customStyle="1" w:styleId="D44B5D7346844998B33140489CA40448">
    <w:name w:val="D44B5D7346844998B33140489CA40448"/>
    <w:rsid w:val="001A5D7B"/>
  </w:style>
  <w:style w:type="paragraph" w:customStyle="1" w:styleId="A1E22B5924874170A736A7A59455CBE3">
    <w:name w:val="A1E22B5924874170A736A7A59455CBE3"/>
    <w:rsid w:val="001A5D7B"/>
  </w:style>
  <w:style w:type="paragraph" w:customStyle="1" w:styleId="7957926F6EFB4F8E91A48451B0036D5E">
    <w:name w:val="7957926F6EFB4F8E91A48451B0036D5E"/>
    <w:rsid w:val="001A5D7B"/>
  </w:style>
  <w:style w:type="paragraph" w:customStyle="1" w:styleId="Citazioneintensa2">
    <w:name w:val="Citazione intensa2"/>
    <w:rsid w:val="001A5D7B"/>
    <w:pPr>
      <w:spacing w:after="180" w:line="264" w:lineRule="auto"/>
    </w:pPr>
    <w:rPr>
      <w:rFonts w:eastAsiaTheme="minorHAnsi" w:cs="Times New Roman"/>
      <w:sz w:val="23"/>
      <w:szCs w:val="20"/>
    </w:rPr>
  </w:style>
  <w:style w:type="paragraph" w:customStyle="1" w:styleId="A8CCA9CC95564D809005024A52A13137">
    <w:name w:val="A8CCA9CC95564D809005024A52A13137"/>
    <w:rsid w:val="001A5D7B"/>
  </w:style>
  <w:style w:type="paragraph" w:customStyle="1" w:styleId="Citazionemedia4">
    <w:name w:val="Citazione media4"/>
    <w:rsid w:val="001A5D7B"/>
    <w:pPr>
      <w:spacing w:after="180" w:line="264" w:lineRule="auto"/>
    </w:pPr>
    <w:rPr>
      <w:rFonts w:eastAsiaTheme="minorHAnsi" w:cs="Times New Roman"/>
      <w:sz w:val="23"/>
      <w:szCs w:val="20"/>
    </w:rPr>
  </w:style>
  <w:style w:type="paragraph" w:customStyle="1" w:styleId="A19C0F4EEF1F417D93A5A5D0202FE53C">
    <w:name w:val="A19C0F4EEF1F417D93A5A5D0202FE53C"/>
    <w:rsid w:val="001A5D7B"/>
  </w:style>
  <w:style w:type="paragraph" w:customStyle="1" w:styleId="Citazionemedia5">
    <w:name w:val="Citazione media5"/>
    <w:rsid w:val="001A5D7B"/>
    <w:pPr>
      <w:spacing w:after="180" w:line="264" w:lineRule="auto"/>
    </w:pPr>
    <w:rPr>
      <w:rFonts w:eastAsiaTheme="minorHAnsi" w:cs="Times New Roman"/>
      <w:sz w:val="23"/>
      <w:szCs w:val="20"/>
    </w:rPr>
  </w:style>
  <w:style w:type="paragraph" w:customStyle="1" w:styleId="86A400CDA968403F9F1048A7AB8ECD8A">
    <w:name w:val="86A400CDA968403F9F1048A7AB8ECD8A"/>
    <w:rsid w:val="001A5D7B"/>
  </w:style>
  <w:style w:type="paragraph" w:customStyle="1" w:styleId="Intestazionelateraleintensa2">
    <w:name w:val="Intestazione laterale intensa2"/>
    <w:rsid w:val="001A5D7B"/>
    <w:pPr>
      <w:spacing w:after="180" w:line="264" w:lineRule="auto"/>
    </w:pPr>
    <w:rPr>
      <w:rFonts w:eastAsiaTheme="minorHAnsi" w:cs="Times New Roman"/>
      <w:sz w:val="23"/>
    </w:rPr>
  </w:style>
  <w:style w:type="paragraph" w:customStyle="1" w:styleId="8C9EBCC92F084CA58453B2EDA827F50D">
    <w:name w:val="8C9EBCC92F084CA58453B2EDA827F50D"/>
    <w:rsid w:val="001A5D7B"/>
  </w:style>
  <w:style w:type="paragraph" w:customStyle="1" w:styleId="Intestazionelateralemedia2">
    <w:name w:val="Intestazione laterale media2"/>
    <w:rsid w:val="001A5D7B"/>
    <w:pPr>
      <w:spacing w:after="180" w:line="264" w:lineRule="auto"/>
    </w:pPr>
    <w:rPr>
      <w:rFonts w:eastAsiaTheme="minorHAnsi" w:cs="Times New Roman"/>
      <w:sz w:val="23"/>
    </w:rPr>
  </w:style>
  <w:style w:type="paragraph" w:customStyle="1" w:styleId="1E2C3990A5394F44835F2E329A9703D1">
    <w:name w:val="1E2C3990A5394F44835F2E329A9703D1"/>
    <w:rsid w:val="001A5D7B"/>
  </w:style>
  <w:style w:type="paragraph" w:customStyle="1" w:styleId="Intestazionelateraledelicata2">
    <w:name w:val="Intestazione laterale delicata2"/>
    <w:rsid w:val="001A5D7B"/>
    <w:pPr>
      <w:spacing w:after="180" w:line="264" w:lineRule="auto"/>
    </w:pPr>
    <w:rPr>
      <w:rFonts w:eastAsiaTheme="minorHAnsi" w:cs="Times New Roman"/>
      <w:sz w:val="23"/>
    </w:rPr>
  </w:style>
  <w:style w:type="character" w:customStyle="1" w:styleId="FooterChar">
    <w:name w:val="Footer Char"/>
    <w:basedOn w:val="DefaultParagraphFont"/>
    <w:link w:val="Footer"/>
    <w:uiPriority w:val="99"/>
    <w:semiHidden/>
    <w:rsid w:val="001A5D7B"/>
    <w:rPr>
      <w:rFonts w:eastAsiaTheme="minorHAnsi" w:cs="Times New Roman"/>
      <w:sz w:val="23"/>
      <w:szCs w:val="20"/>
    </w:rPr>
  </w:style>
  <w:style w:type="paragraph" w:styleId="BalloonText">
    <w:name w:val="Balloon Text"/>
    <w:basedOn w:val="Normal"/>
    <w:link w:val="BalloonTextChar"/>
    <w:uiPriority w:val="99"/>
    <w:semiHidden/>
    <w:unhideWhenUsed/>
    <w:rsid w:val="001A5D7B"/>
    <w:pPr>
      <w:spacing w:after="180" w:line="264"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5D7B"/>
    <w:rPr>
      <w:rFonts w:ascii="Tahoma" w:eastAsiaTheme="minorHAnsi" w:hAnsi="Tahoma" w:cs="Tahoma"/>
      <w:sz w:val="16"/>
      <w:szCs w:val="16"/>
    </w:rPr>
  </w:style>
  <w:style w:type="paragraph" w:customStyle="1" w:styleId="PlaceholderAutotext53">
    <w:name w:val="PlaceholderAutotext_53"/>
    <w:rsid w:val="001A5D7B"/>
    <w:pPr>
      <w:spacing w:after="180" w:line="264" w:lineRule="auto"/>
    </w:pPr>
    <w:rPr>
      <w:rFonts w:eastAsiaTheme="minorHAnsi" w:cs="Times New Roman"/>
      <w:sz w:val="23"/>
      <w:szCs w:val="20"/>
    </w:rPr>
  </w:style>
  <w:style w:type="paragraph" w:customStyle="1" w:styleId="85B8C023DA61489DB54440B662D44267">
    <w:name w:val="85B8C023DA61489DB54440B662D44267"/>
    <w:rsid w:val="001A5D7B"/>
  </w:style>
  <w:style w:type="paragraph" w:customStyle="1" w:styleId="50B62F587E5B4A1D918C23399902DB84">
    <w:name w:val="50B62F587E5B4A1D918C23399902DB84"/>
    <w:rsid w:val="001A5D7B"/>
  </w:style>
  <w:style w:type="paragraph" w:customStyle="1" w:styleId="91C0803BD6CD4897B66E0C735C96A546">
    <w:name w:val="91C0803BD6CD4897B66E0C735C96A546"/>
    <w:rsid w:val="001A5D7B"/>
  </w:style>
  <w:style w:type="paragraph" w:customStyle="1" w:styleId="E5FF6F86D5E1475DBD8CC740236C6365">
    <w:name w:val="E5FF6F86D5E1475DBD8CC740236C6365"/>
    <w:rsid w:val="001A5D7B"/>
  </w:style>
  <w:style w:type="paragraph" w:customStyle="1" w:styleId="411BB7CA2C284D2696F4967D682BC66B">
    <w:name w:val="411BB7CA2C284D2696F4967D682BC66B"/>
    <w:rsid w:val="001A5D7B"/>
  </w:style>
  <w:style w:type="paragraph" w:customStyle="1" w:styleId="8AFE9A2806C1440BACE5FA40C1E5ACA1">
    <w:name w:val="8AFE9A2806C1440BACE5FA40C1E5ACA1"/>
    <w:rsid w:val="001A5D7B"/>
  </w:style>
  <w:style w:type="paragraph" w:customStyle="1" w:styleId="C84171D4CAED447EB6B85E9BAEA21C64">
    <w:name w:val="C84171D4CAED447EB6B85E9BAEA21C64"/>
    <w:rsid w:val="001A5D7B"/>
  </w:style>
  <w:style w:type="paragraph" w:customStyle="1" w:styleId="249AC552ABB34953BB37D8775FA28C70">
    <w:name w:val="249AC552ABB34953BB37D8775FA28C70"/>
    <w:rsid w:val="001A5D7B"/>
  </w:style>
  <w:style w:type="paragraph" w:customStyle="1" w:styleId="8FFD7A13FAAD42B6B9183FBAD577754B">
    <w:name w:val="8FFD7A13FAAD42B6B9183FBAD577754B"/>
    <w:rsid w:val="001A5D7B"/>
  </w:style>
  <w:style w:type="paragraph" w:customStyle="1" w:styleId="EAB2CA920C2B4CFDAF77C7C4BB64EB27">
    <w:name w:val="EAB2CA920C2B4CFDAF77C7C4BB64EB27"/>
    <w:rsid w:val="001A5D7B"/>
  </w:style>
  <w:style w:type="paragraph" w:customStyle="1" w:styleId="4BA0592915A4499390803666040DEA18">
    <w:name w:val="4BA0592915A4499390803666040DEA18"/>
    <w:rsid w:val="001A5D7B"/>
  </w:style>
  <w:style w:type="paragraph" w:customStyle="1" w:styleId="B724AA729D1A4F14ABEB9A849FF7C00B">
    <w:name w:val="B724AA729D1A4F14ABEB9A849FF7C00B"/>
    <w:rsid w:val="001A5D7B"/>
  </w:style>
  <w:style w:type="paragraph" w:customStyle="1" w:styleId="EB60068822B142CF974A3C48F7F86959">
    <w:name w:val="EB60068822B142CF974A3C48F7F86959"/>
    <w:rsid w:val="001A5D7B"/>
  </w:style>
  <w:style w:type="paragraph" w:customStyle="1" w:styleId="86D45748862144998D273AAB5E9DD459">
    <w:name w:val="86D45748862144998D273AAB5E9DD459"/>
    <w:rsid w:val="001A5D7B"/>
  </w:style>
  <w:style w:type="paragraph" w:customStyle="1" w:styleId="700E2CF01F644F78A8110AB992E29198">
    <w:name w:val="700E2CF01F644F78A8110AB992E29198"/>
    <w:rsid w:val="001A5D7B"/>
  </w:style>
  <w:style w:type="paragraph" w:customStyle="1" w:styleId="A19752197A53462D98B94DA70F694AB6">
    <w:name w:val="A19752197A53462D98B94DA70F694AB6"/>
    <w:rsid w:val="001A5D7B"/>
  </w:style>
  <w:style w:type="paragraph" w:customStyle="1" w:styleId="BD1829D22F0D4FFCA281194EAF66AC08">
    <w:name w:val="BD1829D22F0D4FFCA281194EAF66AC08"/>
    <w:rsid w:val="001A5D7B"/>
  </w:style>
  <w:style w:type="paragraph" w:customStyle="1" w:styleId="FE9FD60F36584D4296B0F4982CD4EB94">
    <w:name w:val="FE9FD60F36584D4296B0F4982CD4EB94"/>
    <w:rsid w:val="001A5D7B"/>
  </w:style>
  <w:style w:type="paragraph" w:customStyle="1" w:styleId="DF3D875724CF4889A8FBE58C3D8A85FA">
    <w:name w:val="DF3D875724CF4889A8FBE58C3D8A85FA"/>
    <w:rsid w:val="001A5D7B"/>
  </w:style>
  <w:style w:type="paragraph" w:customStyle="1" w:styleId="24C8779D050F4B5F9CA25DF879B4EF06">
    <w:name w:val="24C8779D050F4B5F9CA25DF879B4EF06"/>
    <w:rsid w:val="001A5D7B"/>
  </w:style>
  <w:style w:type="paragraph" w:customStyle="1" w:styleId="3B006C429DCF49878BE4A35A1220F32A">
    <w:name w:val="3B006C429DCF49878BE4A35A1220F32A"/>
    <w:rsid w:val="001A5D7B"/>
  </w:style>
  <w:style w:type="paragraph" w:customStyle="1" w:styleId="A827BA9A6DDC4C019C6B7BA9BC44A3FE">
    <w:name w:val="A827BA9A6DDC4C019C6B7BA9BC44A3FE"/>
    <w:rsid w:val="001A5D7B"/>
  </w:style>
  <w:style w:type="paragraph" w:customStyle="1" w:styleId="F84B7823BF8240F4BECE059EE1707726">
    <w:name w:val="F84B7823BF8240F4BECE059EE1707726"/>
    <w:rsid w:val="001A5D7B"/>
  </w:style>
  <w:style w:type="paragraph" w:customStyle="1" w:styleId="084549B51FE1466180CC6AF6E5CECEC3">
    <w:name w:val="084549B51FE1466180CC6AF6E5CECEC3"/>
    <w:rsid w:val="001A5D7B"/>
  </w:style>
  <w:style w:type="paragraph" w:customStyle="1" w:styleId="3C7D111A679D413A8CA30A5771E55FC8">
    <w:name w:val="3C7D111A679D413A8CA30A5771E55FC8"/>
    <w:rsid w:val="001A5D7B"/>
  </w:style>
  <w:style w:type="paragraph" w:customStyle="1" w:styleId="5332A2BFC7604D649C5E5A462FD0772F">
    <w:name w:val="5332A2BFC7604D649C5E5A462FD0772F"/>
    <w:rsid w:val="001A5D7B"/>
  </w:style>
  <w:style w:type="paragraph" w:customStyle="1" w:styleId="1D86BBE9C90144ED8C85B2D8516BABFB">
    <w:name w:val="1D86BBE9C90144ED8C85B2D8516BABFB"/>
    <w:rsid w:val="001A5D7B"/>
  </w:style>
  <w:style w:type="paragraph" w:customStyle="1" w:styleId="6596E21179DB44D898AADC6C72E74BB3">
    <w:name w:val="6596E21179DB44D898AADC6C72E74BB3"/>
    <w:rsid w:val="001A5D7B"/>
  </w:style>
  <w:style w:type="paragraph" w:customStyle="1" w:styleId="4A2C9140A6B74FE39CDF888B21B177FD">
    <w:name w:val="4A2C9140A6B74FE39CDF888B21B177FD"/>
    <w:rsid w:val="001A5D7B"/>
  </w:style>
  <w:style w:type="paragraph" w:customStyle="1" w:styleId="5E0AE8C92A1149E1BB818F358C3E3707">
    <w:name w:val="5E0AE8C92A1149E1BB818F358C3E3707"/>
    <w:rsid w:val="001A5D7B"/>
  </w:style>
  <w:style w:type="paragraph" w:customStyle="1" w:styleId="F2A21EFAB8974A97BD8286D3811D2B15">
    <w:name w:val="F2A21EFAB8974A97BD8286D3811D2B15"/>
    <w:rsid w:val="001A5D7B"/>
  </w:style>
  <w:style w:type="paragraph" w:customStyle="1" w:styleId="0E914C0778FF4B58BF63AC5003B5152A">
    <w:name w:val="0E914C0778FF4B58BF63AC5003B5152A"/>
    <w:rsid w:val="001A5D7B"/>
  </w:style>
  <w:style w:type="paragraph" w:customStyle="1" w:styleId="F36210E2A77C4200BB38571A091EAA55">
    <w:name w:val="F36210E2A77C4200BB38571A091EAA55"/>
    <w:rsid w:val="001A5D7B"/>
  </w:style>
  <w:style w:type="paragraph" w:customStyle="1" w:styleId="6C49B78E5E36466D8E0686C03F546262">
    <w:name w:val="6C49B78E5E36466D8E0686C03F546262"/>
    <w:rsid w:val="001A5D7B"/>
  </w:style>
  <w:style w:type="paragraph" w:customStyle="1" w:styleId="2DDF316B501D4541ABAB172AE71B4CCA">
    <w:name w:val="2DDF316B501D4541ABAB172AE71B4CCA"/>
    <w:rsid w:val="001A5D7B"/>
  </w:style>
  <w:style w:type="paragraph" w:customStyle="1" w:styleId="FBB0ADC021C046EE9793D46C4AF6D7B3">
    <w:name w:val="FBB0ADC021C046EE9793D46C4AF6D7B3"/>
    <w:rsid w:val="001A5D7B"/>
  </w:style>
  <w:style w:type="paragraph" w:customStyle="1" w:styleId="8C9CFC1C8E5F4DF5B702875C0F0C25EF">
    <w:name w:val="8C9CFC1C8E5F4DF5B702875C0F0C25EF"/>
    <w:rsid w:val="001A5D7B"/>
  </w:style>
  <w:style w:type="paragraph" w:customStyle="1" w:styleId="60498F57911B4C94852F4BCCEAA2DF75">
    <w:name w:val="60498F57911B4C94852F4BCCEAA2DF75"/>
    <w:rsid w:val="001A5D7B"/>
  </w:style>
  <w:style w:type="paragraph" w:customStyle="1" w:styleId="02899D825A414BABB134B9F2174A8A04">
    <w:name w:val="02899D825A414BABB134B9F2174A8A04"/>
    <w:rsid w:val="001A5D7B"/>
  </w:style>
  <w:style w:type="paragraph" w:customStyle="1" w:styleId="7239077B03FA411EAB503371931ED7DD">
    <w:name w:val="7239077B03FA411EAB503371931ED7DD"/>
    <w:rsid w:val="001A5D7B"/>
  </w:style>
  <w:style w:type="paragraph" w:customStyle="1" w:styleId="8354EB61198D4455A069821B0FA55A16">
    <w:name w:val="8354EB61198D4455A069821B0FA55A16"/>
    <w:rsid w:val="001A5D7B"/>
  </w:style>
  <w:style w:type="paragraph" w:customStyle="1" w:styleId="CBDD4D437B444992B7B5ABB822A833D7">
    <w:name w:val="CBDD4D437B444992B7B5ABB822A833D7"/>
    <w:rsid w:val="001A5D7B"/>
  </w:style>
  <w:style w:type="paragraph" w:customStyle="1" w:styleId="4C5ACB65DFB14B93B84D79B4634D38CC">
    <w:name w:val="4C5ACB65DFB14B93B84D79B4634D38CC"/>
    <w:rsid w:val="001A5D7B"/>
  </w:style>
  <w:style w:type="paragraph" w:customStyle="1" w:styleId="0B26777DC6E8499FB3E667D555595EA8">
    <w:name w:val="0B26777DC6E8499FB3E667D555595EA8"/>
    <w:rsid w:val="001A5D7B"/>
  </w:style>
  <w:style w:type="paragraph" w:customStyle="1" w:styleId="15AA8B6FD82B4470991B13948C60399C">
    <w:name w:val="15AA8B6FD82B4470991B13948C60399C"/>
    <w:rsid w:val="001A5D7B"/>
  </w:style>
  <w:style w:type="paragraph" w:customStyle="1" w:styleId="50C3EC032498479B9EC2C6A88C0D1095">
    <w:name w:val="50C3EC032498479B9EC2C6A88C0D1095"/>
    <w:rsid w:val="001A5D7B"/>
  </w:style>
  <w:style w:type="paragraph" w:customStyle="1" w:styleId="118F99C2EDBB4EF28C42AF416D7D669C">
    <w:name w:val="118F99C2EDBB4EF28C42AF416D7D669C"/>
    <w:rsid w:val="001A5D7B"/>
  </w:style>
  <w:style w:type="paragraph" w:customStyle="1" w:styleId="BD397699869C4B069ADD98E16FCB099C">
    <w:name w:val="BD397699869C4B069ADD98E16FCB099C"/>
    <w:rsid w:val="001A5D7B"/>
  </w:style>
  <w:style w:type="paragraph" w:customStyle="1" w:styleId="FAD6CA78C903412D9D9A9F7B4725E45D">
    <w:name w:val="FAD6CA78C903412D9D9A9F7B4725E45D"/>
    <w:rsid w:val="001A5D7B"/>
  </w:style>
  <w:style w:type="paragraph" w:customStyle="1" w:styleId="697F67D3F2FC495EBCCF6A8507BA46D8">
    <w:name w:val="697F67D3F2FC495EBCCF6A8507BA46D8"/>
    <w:rsid w:val="001A5D7B"/>
  </w:style>
  <w:style w:type="paragraph" w:customStyle="1" w:styleId="Citazioneintensa3">
    <w:name w:val="Citazione intensa3"/>
    <w:rsid w:val="001A5D7B"/>
    <w:pPr>
      <w:spacing w:after="180" w:line="264" w:lineRule="auto"/>
    </w:pPr>
    <w:rPr>
      <w:rFonts w:eastAsiaTheme="minorHAnsi" w:cs="Times New Roman"/>
      <w:sz w:val="23"/>
      <w:szCs w:val="20"/>
    </w:rPr>
  </w:style>
  <w:style w:type="paragraph" w:customStyle="1" w:styleId="7858619BE82D4CA9888272FAAAD44D34">
    <w:name w:val="7858619BE82D4CA9888272FAAAD44D34"/>
    <w:rsid w:val="001A5D7B"/>
  </w:style>
  <w:style w:type="paragraph" w:customStyle="1" w:styleId="Citazionemedia6">
    <w:name w:val="Citazione media6"/>
    <w:rsid w:val="001A5D7B"/>
    <w:pPr>
      <w:spacing w:after="180" w:line="264" w:lineRule="auto"/>
    </w:pPr>
    <w:rPr>
      <w:rFonts w:eastAsiaTheme="minorHAnsi" w:cs="Times New Roman"/>
      <w:sz w:val="23"/>
      <w:szCs w:val="20"/>
    </w:rPr>
  </w:style>
  <w:style w:type="paragraph" w:customStyle="1" w:styleId="66F021A27762473B9EC9813F9A191182">
    <w:name w:val="66F021A27762473B9EC9813F9A191182"/>
    <w:rsid w:val="001A5D7B"/>
  </w:style>
  <w:style w:type="paragraph" w:customStyle="1" w:styleId="Citazionemedia7">
    <w:name w:val="Citazione media7"/>
    <w:rsid w:val="001A5D7B"/>
    <w:pPr>
      <w:spacing w:after="180" w:line="264" w:lineRule="auto"/>
    </w:pPr>
    <w:rPr>
      <w:rFonts w:eastAsiaTheme="minorHAnsi" w:cs="Times New Roman"/>
      <w:sz w:val="23"/>
      <w:szCs w:val="20"/>
    </w:rPr>
  </w:style>
  <w:style w:type="paragraph" w:customStyle="1" w:styleId="9C57018B4F5A4F3BA978785F51BB8CCC">
    <w:name w:val="9C57018B4F5A4F3BA978785F51BB8CCC"/>
    <w:rsid w:val="001A5D7B"/>
  </w:style>
  <w:style w:type="paragraph" w:customStyle="1" w:styleId="Intestazionelateraleintensa3">
    <w:name w:val="Intestazione laterale intensa3"/>
    <w:rsid w:val="001A5D7B"/>
    <w:pPr>
      <w:spacing w:after="180" w:line="264" w:lineRule="auto"/>
    </w:pPr>
    <w:rPr>
      <w:rFonts w:eastAsiaTheme="minorHAnsi" w:cs="Times New Roman"/>
      <w:sz w:val="23"/>
    </w:rPr>
  </w:style>
  <w:style w:type="paragraph" w:customStyle="1" w:styleId="D13C9FE257854DC6805272F2E99452C4">
    <w:name w:val="D13C9FE257854DC6805272F2E99452C4"/>
    <w:rsid w:val="001A5D7B"/>
  </w:style>
  <w:style w:type="paragraph" w:customStyle="1" w:styleId="Intestazionelateralemedia3">
    <w:name w:val="Intestazione laterale media3"/>
    <w:rsid w:val="001A5D7B"/>
    <w:pPr>
      <w:spacing w:after="180" w:line="264" w:lineRule="auto"/>
    </w:pPr>
    <w:rPr>
      <w:rFonts w:eastAsiaTheme="minorHAnsi" w:cs="Times New Roman"/>
      <w:sz w:val="23"/>
    </w:rPr>
  </w:style>
  <w:style w:type="paragraph" w:customStyle="1" w:styleId="8DB0BFB914E74284806818EDB1C4039A">
    <w:name w:val="8DB0BFB914E74284806818EDB1C4039A"/>
    <w:rsid w:val="001A5D7B"/>
  </w:style>
  <w:style w:type="paragraph" w:customStyle="1" w:styleId="Intestazionelateraledelicata3">
    <w:name w:val="Intestazione laterale delicata3"/>
    <w:rsid w:val="001A5D7B"/>
    <w:pPr>
      <w:spacing w:after="180" w:line="264" w:lineRule="auto"/>
    </w:pPr>
    <w:rPr>
      <w:rFonts w:eastAsiaTheme="minorHAnsi" w:cs="Times New Roman"/>
      <w:sz w:val="23"/>
    </w:rPr>
  </w:style>
  <w:style w:type="paragraph" w:customStyle="1" w:styleId="AFF15678FF8B42B583E1330EB3B956B1">
    <w:name w:val="AFF15678FF8B42B583E1330EB3B956B1"/>
    <w:rsid w:val="001A5D7B"/>
  </w:style>
  <w:style w:type="paragraph" w:customStyle="1" w:styleId="7AE3EA8A3AE3498183B91DC33291E6DF">
    <w:name w:val="7AE3EA8A3AE3498183B91DC33291E6DF"/>
    <w:rsid w:val="001A5D7B"/>
  </w:style>
  <w:style w:type="paragraph" w:customStyle="1" w:styleId="065E7CB92CA440E3800FA6E8BB7F6581">
    <w:name w:val="065E7CB92CA440E3800FA6E8BB7F6581"/>
    <w:rsid w:val="001A5D7B"/>
  </w:style>
  <w:style w:type="paragraph" w:customStyle="1" w:styleId="488F02BD2AE04643A3127834F9F80D74">
    <w:name w:val="488F02BD2AE04643A3127834F9F80D74"/>
    <w:rsid w:val="001A5D7B"/>
  </w:style>
  <w:style w:type="paragraph" w:customStyle="1" w:styleId="B8D969090AE6403EBAB6415CDF748B8B">
    <w:name w:val="B8D969090AE6403EBAB6415CDF748B8B"/>
    <w:rsid w:val="001A5D7B"/>
  </w:style>
  <w:style w:type="paragraph" w:customStyle="1" w:styleId="F0D875E378604FFFAA227DC35308AEC8">
    <w:name w:val="F0D875E378604FFFAA227DC35308AEC8"/>
    <w:rsid w:val="001A5D7B"/>
  </w:style>
  <w:style w:type="paragraph" w:customStyle="1" w:styleId="D1361ADC3FEC46FC9F50BE07013C3290">
    <w:name w:val="D1361ADC3FEC46FC9F50BE07013C3290"/>
    <w:rsid w:val="001A5D7B"/>
  </w:style>
  <w:style w:type="paragraph" w:customStyle="1" w:styleId="3ED8EA6AF91F49E08DA4A385AA557133">
    <w:name w:val="3ED8EA6AF91F49E08DA4A385AA557133"/>
    <w:rsid w:val="001A5D7B"/>
  </w:style>
  <w:style w:type="paragraph" w:customStyle="1" w:styleId="CC306494501C407CB3D6276D7BC3AF76">
    <w:name w:val="CC306494501C407CB3D6276D7BC3AF76"/>
    <w:rsid w:val="001A5D7B"/>
  </w:style>
  <w:style w:type="paragraph" w:customStyle="1" w:styleId="F37DCFADB4C346069AFE03653ED08CA5">
    <w:name w:val="F37DCFADB4C346069AFE03653ED08CA5"/>
    <w:rsid w:val="001A5D7B"/>
  </w:style>
  <w:style w:type="paragraph" w:customStyle="1" w:styleId="8639D736F6C147BA938730D13B0CF3E6">
    <w:name w:val="8639D736F6C147BA938730D13B0CF3E6"/>
    <w:rsid w:val="001A5D7B"/>
  </w:style>
  <w:style w:type="paragraph" w:customStyle="1" w:styleId="0438F7832B564540890E53995D48EFEA">
    <w:name w:val="0438F7832B564540890E53995D48EFEA"/>
    <w:rsid w:val="001A5D7B"/>
  </w:style>
  <w:style w:type="paragraph" w:customStyle="1" w:styleId="1060FB234C5545AB8BA25721DFDF49FE">
    <w:name w:val="1060FB234C5545AB8BA25721DFDF49FE"/>
    <w:rsid w:val="001A5D7B"/>
  </w:style>
  <w:style w:type="paragraph" w:customStyle="1" w:styleId="3837B269D91C47D8B312AAA8C7E65281">
    <w:name w:val="3837B269D91C47D8B312AAA8C7E65281"/>
    <w:rsid w:val="001A5D7B"/>
  </w:style>
  <w:style w:type="paragraph" w:customStyle="1" w:styleId="C11FCCE0C81F4A2EA2CA84BDD1CCD3EF">
    <w:name w:val="C11FCCE0C81F4A2EA2CA84BDD1CCD3EF"/>
    <w:rsid w:val="001A5D7B"/>
  </w:style>
  <w:style w:type="paragraph" w:customStyle="1" w:styleId="2B3B69B12DDF460F86A60447F0DB97CA">
    <w:name w:val="2B3B69B12DDF460F86A60447F0DB97CA"/>
    <w:rsid w:val="001A5D7B"/>
  </w:style>
  <w:style w:type="paragraph" w:customStyle="1" w:styleId="BEBBE9A8F050433E838A7A29290D5CCE">
    <w:name w:val="BEBBE9A8F050433E838A7A29290D5CCE"/>
    <w:rsid w:val="001A5D7B"/>
  </w:style>
  <w:style w:type="paragraph" w:customStyle="1" w:styleId="57CD78DB98ED4270B76827EB7638C734">
    <w:name w:val="57CD78DB98ED4270B76827EB7638C734"/>
    <w:rsid w:val="001A5D7B"/>
  </w:style>
  <w:style w:type="paragraph" w:customStyle="1" w:styleId="03D370563F0D4A0B87F1AA7A8E7819EA">
    <w:name w:val="03D370563F0D4A0B87F1AA7A8E7819EA"/>
    <w:rsid w:val="001A5D7B"/>
  </w:style>
  <w:style w:type="paragraph" w:customStyle="1" w:styleId="B588A9ED00C24CC780AED845BEAC1AEB">
    <w:name w:val="B588A9ED00C24CC780AED845BEAC1AEB"/>
    <w:rsid w:val="001A5D7B"/>
  </w:style>
  <w:style w:type="paragraph" w:customStyle="1" w:styleId="ED463AE15E024E05825B69D784BAF6BC">
    <w:name w:val="ED463AE15E024E05825B69D784BAF6BC"/>
    <w:rsid w:val="001A5D7B"/>
  </w:style>
  <w:style w:type="paragraph" w:customStyle="1" w:styleId="D3DDFB7C1D9D4D1AA1AA06452811A9C4">
    <w:name w:val="D3DDFB7C1D9D4D1AA1AA06452811A9C4"/>
    <w:rsid w:val="001A5D7B"/>
  </w:style>
  <w:style w:type="paragraph" w:customStyle="1" w:styleId="C20F1315237C41D196EA5D47CBE83C81">
    <w:name w:val="C20F1315237C41D196EA5D47CBE83C81"/>
    <w:rsid w:val="001A5D7B"/>
  </w:style>
  <w:style w:type="paragraph" w:customStyle="1" w:styleId="18D56DED24B64312A40480028F7C155B">
    <w:name w:val="18D56DED24B64312A40480028F7C155B"/>
    <w:rsid w:val="001A5D7B"/>
  </w:style>
  <w:style w:type="paragraph" w:customStyle="1" w:styleId="63152233586949698EA57722E78C08BF">
    <w:name w:val="63152233586949698EA57722E78C08BF"/>
    <w:rsid w:val="001A5D7B"/>
  </w:style>
  <w:style w:type="paragraph" w:customStyle="1" w:styleId="0B569846E13441C6B30D363F3C525426">
    <w:name w:val="0B569846E13441C6B30D363F3C525426"/>
    <w:rsid w:val="001A5D7B"/>
  </w:style>
  <w:style w:type="paragraph" w:customStyle="1" w:styleId="265AEA6E449548698C9CA2DBE23AE222">
    <w:name w:val="265AEA6E449548698C9CA2DBE23AE222"/>
    <w:rsid w:val="001A5D7B"/>
  </w:style>
  <w:style w:type="paragraph" w:customStyle="1" w:styleId="946A590B7C4245BEAFB1FA7C14BE6B2D">
    <w:name w:val="946A590B7C4245BEAFB1FA7C14BE6B2D"/>
    <w:rsid w:val="001A5D7B"/>
  </w:style>
  <w:style w:type="paragraph" w:customStyle="1" w:styleId="8D4A904D938F4871A03D8B91ADE862A6">
    <w:name w:val="8D4A904D938F4871A03D8B91ADE862A6"/>
    <w:rsid w:val="001A5D7B"/>
  </w:style>
  <w:style w:type="paragraph" w:customStyle="1" w:styleId="52DA70AC6E324962B302F820BF4D1F98">
    <w:name w:val="52DA70AC6E324962B302F820BF4D1F98"/>
    <w:rsid w:val="001A5D7B"/>
  </w:style>
  <w:style w:type="paragraph" w:customStyle="1" w:styleId="DDEF846EB86549C3BC0142E71FB29548">
    <w:name w:val="DDEF846EB86549C3BC0142E71FB29548"/>
    <w:rsid w:val="001A5D7B"/>
  </w:style>
  <w:style w:type="paragraph" w:customStyle="1" w:styleId="4C48FC071B184DCEAADBD28439344366">
    <w:name w:val="4C48FC071B184DCEAADBD28439344366"/>
    <w:rsid w:val="001A5D7B"/>
  </w:style>
  <w:style w:type="paragraph" w:customStyle="1" w:styleId="257D86E35FE74A33BECF68AB03F426FC">
    <w:name w:val="257D86E35FE74A33BECF68AB03F426FC"/>
    <w:rsid w:val="001A5D7B"/>
  </w:style>
  <w:style w:type="paragraph" w:customStyle="1" w:styleId="DD8532040C744DC6ABCDB66B2C33D40A">
    <w:name w:val="DD8532040C744DC6ABCDB66B2C33D40A"/>
    <w:rsid w:val="001A5D7B"/>
  </w:style>
  <w:style w:type="paragraph" w:customStyle="1" w:styleId="97CEDD84EF86467892670F42FE4E190F">
    <w:name w:val="97CEDD84EF86467892670F42FE4E190F"/>
    <w:rsid w:val="001A5D7B"/>
  </w:style>
  <w:style w:type="paragraph" w:customStyle="1" w:styleId="937D7EDC8AB24A42AF5AD49BE594CA46">
    <w:name w:val="937D7EDC8AB24A42AF5AD49BE594CA46"/>
    <w:rsid w:val="001A5D7B"/>
  </w:style>
  <w:style w:type="paragraph" w:customStyle="1" w:styleId="57385D1C91FC400C9F4A289C52633A60">
    <w:name w:val="57385D1C91FC400C9F4A289C52633A60"/>
    <w:rsid w:val="001A5D7B"/>
  </w:style>
  <w:style w:type="paragraph" w:customStyle="1" w:styleId="31E8D5955EC748168DB54A083D0D5424">
    <w:name w:val="31E8D5955EC748168DB54A083D0D5424"/>
    <w:rsid w:val="001A5D7B"/>
  </w:style>
  <w:style w:type="paragraph" w:customStyle="1" w:styleId="42AD27BA066240BBA7A8CD6D407F5071">
    <w:name w:val="42AD27BA066240BBA7A8CD6D407F5071"/>
    <w:rsid w:val="001A5D7B"/>
  </w:style>
  <w:style w:type="paragraph" w:customStyle="1" w:styleId="BDFBDF74E8FA4E5C8885B33591398122">
    <w:name w:val="BDFBDF74E8FA4E5C8885B33591398122"/>
    <w:rsid w:val="001A5D7B"/>
  </w:style>
  <w:style w:type="paragraph" w:customStyle="1" w:styleId="AC2B3F01883A4D39867B0AA92563AAEA">
    <w:name w:val="AC2B3F01883A4D39867B0AA92563AAEA"/>
    <w:rsid w:val="001A5D7B"/>
  </w:style>
  <w:style w:type="paragraph" w:customStyle="1" w:styleId="9AB128A1AB8740DB9EFFA258C70F37E2">
    <w:name w:val="9AB128A1AB8740DB9EFFA258C70F37E2"/>
    <w:rsid w:val="001A5D7B"/>
  </w:style>
  <w:style w:type="paragraph" w:customStyle="1" w:styleId="0623A64E6AB641C2960CACBAE60B17F5">
    <w:name w:val="0623A64E6AB641C2960CACBAE60B17F5"/>
    <w:rsid w:val="001A5D7B"/>
  </w:style>
  <w:style w:type="paragraph" w:customStyle="1" w:styleId="06C31318B0CC4AFDBEB921CB92BA582F">
    <w:name w:val="06C31318B0CC4AFDBEB921CB92BA582F"/>
    <w:rsid w:val="001A5D7B"/>
  </w:style>
  <w:style w:type="paragraph" w:customStyle="1" w:styleId="004784CAD0564282A7BD2958AF359AD8">
    <w:name w:val="004784CAD0564282A7BD2958AF359AD8"/>
    <w:rsid w:val="001A5D7B"/>
  </w:style>
  <w:style w:type="paragraph" w:customStyle="1" w:styleId="56BC133013E847F6A4617577B642B4AE">
    <w:name w:val="56BC133013E847F6A4617577B642B4AE"/>
    <w:rsid w:val="001A5D7B"/>
  </w:style>
  <w:style w:type="paragraph" w:customStyle="1" w:styleId="4283BFBE2ED6448E8C5A53FD5599A271">
    <w:name w:val="4283BFBE2ED6448E8C5A53FD5599A271"/>
    <w:rsid w:val="001A5D7B"/>
  </w:style>
  <w:style w:type="paragraph" w:customStyle="1" w:styleId="F6E2274312D146EE8F90BDA0EB6DF5D2">
    <w:name w:val="F6E2274312D146EE8F90BDA0EB6DF5D2"/>
    <w:rsid w:val="001A5D7B"/>
  </w:style>
  <w:style w:type="paragraph" w:customStyle="1" w:styleId="2DF134548F2240D18CDC0637F09151A9">
    <w:name w:val="2DF134548F2240D18CDC0637F09151A9"/>
    <w:rsid w:val="001A5D7B"/>
  </w:style>
  <w:style w:type="paragraph" w:customStyle="1" w:styleId="171371516A59475A9F9BDF383F24FE00">
    <w:name w:val="171371516A59475A9F9BDF383F24FE00"/>
    <w:rsid w:val="001A5D7B"/>
  </w:style>
  <w:style w:type="paragraph" w:customStyle="1" w:styleId="Citazioneintensa4">
    <w:name w:val="Citazione intensa4"/>
    <w:rsid w:val="001A5D7B"/>
    <w:pPr>
      <w:spacing w:after="180" w:line="264" w:lineRule="auto"/>
    </w:pPr>
    <w:rPr>
      <w:rFonts w:eastAsiaTheme="minorHAnsi" w:cs="Times New Roman"/>
      <w:sz w:val="23"/>
      <w:szCs w:val="20"/>
    </w:rPr>
  </w:style>
  <w:style w:type="paragraph" w:customStyle="1" w:styleId="528121B431F842DB9C1D2D5B2EEFBC10">
    <w:name w:val="528121B431F842DB9C1D2D5B2EEFBC10"/>
    <w:rsid w:val="001A5D7B"/>
  </w:style>
  <w:style w:type="paragraph" w:customStyle="1" w:styleId="Citazionemedia8">
    <w:name w:val="Citazione media8"/>
    <w:rsid w:val="001A5D7B"/>
    <w:pPr>
      <w:spacing w:after="180" w:line="264" w:lineRule="auto"/>
    </w:pPr>
    <w:rPr>
      <w:rFonts w:eastAsiaTheme="minorHAnsi" w:cs="Times New Roman"/>
      <w:sz w:val="23"/>
      <w:szCs w:val="20"/>
    </w:rPr>
  </w:style>
  <w:style w:type="paragraph" w:customStyle="1" w:styleId="952D295358824FE1979248CBB384CC79">
    <w:name w:val="952D295358824FE1979248CBB384CC79"/>
    <w:rsid w:val="001A5D7B"/>
  </w:style>
  <w:style w:type="paragraph" w:customStyle="1" w:styleId="Citazionemedia9">
    <w:name w:val="Citazione media9"/>
    <w:rsid w:val="001A5D7B"/>
    <w:pPr>
      <w:spacing w:after="180" w:line="264" w:lineRule="auto"/>
    </w:pPr>
    <w:rPr>
      <w:rFonts w:eastAsiaTheme="minorHAnsi" w:cs="Times New Roman"/>
      <w:sz w:val="23"/>
      <w:szCs w:val="20"/>
    </w:rPr>
  </w:style>
  <w:style w:type="paragraph" w:customStyle="1" w:styleId="8DB7ECFA0A5A46469D9C9F679B7C2CE3">
    <w:name w:val="8DB7ECFA0A5A46469D9C9F679B7C2CE3"/>
    <w:rsid w:val="001A5D7B"/>
  </w:style>
  <w:style w:type="paragraph" w:customStyle="1" w:styleId="Intestazionelateraleintensa4">
    <w:name w:val="Intestazione laterale intensa4"/>
    <w:rsid w:val="001A5D7B"/>
    <w:pPr>
      <w:spacing w:after="180" w:line="264" w:lineRule="auto"/>
    </w:pPr>
    <w:rPr>
      <w:rFonts w:eastAsiaTheme="minorHAnsi" w:cs="Times New Roman"/>
      <w:sz w:val="23"/>
    </w:rPr>
  </w:style>
  <w:style w:type="paragraph" w:customStyle="1" w:styleId="6BD54D813D7748ADBE443F0EE429B104">
    <w:name w:val="6BD54D813D7748ADBE443F0EE429B104"/>
    <w:rsid w:val="001A5D7B"/>
  </w:style>
  <w:style w:type="paragraph" w:customStyle="1" w:styleId="Intestazionelateralemedia4">
    <w:name w:val="Intestazione laterale media4"/>
    <w:rsid w:val="001A5D7B"/>
    <w:pPr>
      <w:spacing w:after="180" w:line="264" w:lineRule="auto"/>
    </w:pPr>
    <w:rPr>
      <w:rFonts w:eastAsiaTheme="minorHAnsi" w:cs="Times New Roman"/>
      <w:sz w:val="23"/>
    </w:rPr>
  </w:style>
  <w:style w:type="paragraph" w:customStyle="1" w:styleId="0F41293F41AB461FA88A75F507841DF7">
    <w:name w:val="0F41293F41AB461FA88A75F507841DF7"/>
    <w:rsid w:val="001A5D7B"/>
  </w:style>
  <w:style w:type="paragraph" w:customStyle="1" w:styleId="Intestazionelateraledelicata4">
    <w:name w:val="Intestazione laterale delicata4"/>
    <w:rsid w:val="001A5D7B"/>
    <w:pPr>
      <w:spacing w:after="180" w:line="264" w:lineRule="auto"/>
    </w:pPr>
    <w:rPr>
      <w:rFonts w:eastAsiaTheme="minorHAnsi" w:cs="Times New Roman"/>
      <w:sz w:val="23"/>
    </w:rPr>
  </w:style>
  <w:style w:type="paragraph" w:customStyle="1" w:styleId="FB0F2068C3844BE5A12CA490C1E96984">
    <w:name w:val="FB0F2068C3844BE5A12CA490C1E96984"/>
    <w:rsid w:val="001A5D7B"/>
  </w:style>
  <w:style w:type="paragraph" w:customStyle="1" w:styleId="A010A41F04B04DEB981D3B6FB97272C4">
    <w:name w:val="A010A41F04B04DEB981D3B6FB97272C4"/>
    <w:rsid w:val="001A5D7B"/>
  </w:style>
  <w:style w:type="paragraph" w:customStyle="1" w:styleId="B6340A32C67C40D3A1C8AE5FFC4CDDE7">
    <w:name w:val="B6340A32C67C40D3A1C8AE5FFC4CDDE7"/>
    <w:rsid w:val="001A5D7B"/>
  </w:style>
  <w:style w:type="paragraph" w:customStyle="1" w:styleId="05A69F97643D4AFBB7CC31486620F19D">
    <w:name w:val="05A69F97643D4AFBB7CC31486620F19D"/>
    <w:rsid w:val="001A5D7B"/>
  </w:style>
  <w:style w:type="paragraph" w:customStyle="1" w:styleId="23B31E7D10084F4DAF5C783EA36D95A8">
    <w:name w:val="23B31E7D10084F4DAF5C783EA36D95A8"/>
    <w:rsid w:val="001A5D7B"/>
  </w:style>
  <w:style w:type="paragraph" w:customStyle="1" w:styleId="72045B040B7D4D7DB9B12B563119B5DD">
    <w:name w:val="72045B040B7D4D7DB9B12B563119B5DD"/>
    <w:rsid w:val="001A5D7B"/>
  </w:style>
  <w:style w:type="paragraph" w:customStyle="1" w:styleId="E0CEEBD889A54155B8C29DEB91EB6377">
    <w:name w:val="E0CEEBD889A54155B8C29DEB91EB6377"/>
    <w:rsid w:val="001A5D7B"/>
  </w:style>
  <w:style w:type="paragraph" w:customStyle="1" w:styleId="5C9A8D0FB7F9420181FA9EBB6F48DFE9">
    <w:name w:val="5C9A8D0FB7F9420181FA9EBB6F48DFE9"/>
    <w:rsid w:val="001A5D7B"/>
  </w:style>
  <w:style w:type="paragraph" w:customStyle="1" w:styleId="9E97D1D5CE7C48DD8397D91B7700D994">
    <w:name w:val="9E97D1D5CE7C48DD8397D91B7700D994"/>
    <w:rsid w:val="001A5D7B"/>
  </w:style>
  <w:style w:type="paragraph" w:customStyle="1" w:styleId="D0A024000D5942DB973FF13AAB7662DB">
    <w:name w:val="D0A024000D5942DB973FF13AAB7662DB"/>
    <w:rsid w:val="001A5D7B"/>
  </w:style>
  <w:style w:type="paragraph" w:customStyle="1" w:styleId="3B580D37F39C4CCDB52D7D65C64B69E4">
    <w:name w:val="3B580D37F39C4CCDB52D7D65C64B69E4"/>
    <w:rsid w:val="001A5D7B"/>
  </w:style>
  <w:style w:type="paragraph" w:customStyle="1" w:styleId="80428F5804D043E387127EBCC8CA0676">
    <w:name w:val="80428F5804D043E387127EBCC8CA0676"/>
    <w:rsid w:val="001A5D7B"/>
  </w:style>
  <w:style w:type="paragraph" w:customStyle="1" w:styleId="632A36CF37BE42D5BB17F4C7A9D271BF">
    <w:name w:val="632A36CF37BE42D5BB17F4C7A9D271BF"/>
    <w:rsid w:val="001A5D7B"/>
  </w:style>
  <w:style w:type="paragraph" w:customStyle="1" w:styleId="B0A0FD0F714648E8A0559F9669D1CC2D">
    <w:name w:val="B0A0FD0F714648E8A0559F9669D1CC2D"/>
    <w:rsid w:val="001A5D7B"/>
  </w:style>
  <w:style w:type="paragraph" w:customStyle="1" w:styleId="4D1B3C277C8541599F8CBB47A690E6AB">
    <w:name w:val="4D1B3C277C8541599F8CBB47A690E6AB"/>
    <w:rsid w:val="001A5D7B"/>
  </w:style>
  <w:style w:type="paragraph" w:customStyle="1" w:styleId="FBAD4AB95E6341E2BC7BB53CD3A824CC">
    <w:name w:val="FBAD4AB95E6341E2BC7BB53CD3A824CC"/>
    <w:rsid w:val="001A5D7B"/>
  </w:style>
  <w:style w:type="paragraph" w:customStyle="1" w:styleId="B5FA9525EAFB4708A87724C24A129FE6">
    <w:name w:val="B5FA9525EAFB4708A87724C24A129FE6"/>
    <w:rsid w:val="001A5D7B"/>
  </w:style>
  <w:style w:type="paragraph" w:customStyle="1" w:styleId="E4C732C3384742E4950FB70BB4CF15A3">
    <w:name w:val="E4C732C3384742E4950FB70BB4CF15A3"/>
    <w:rsid w:val="001A5D7B"/>
  </w:style>
  <w:style w:type="paragraph" w:customStyle="1" w:styleId="380E0BB191964D538FD49C5E4C345D9F">
    <w:name w:val="380E0BB191964D538FD49C5E4C345D9F"/>
    <w:rsid w:val="001A5D7B"/>
  </w:style>
  <w:style w:type="paragraph" w:customStyle="1" w:styleId="C7E5709FE6D34BD792E3D9E9DEBC9CCA">
    <w:name w:val="C7E5709FE6D34BD792E3D9E9DEBC9CCA"/>
    <w:rsid w:val="001A5D7B"/>
  </w:style>
  <w:style w:type="paragraph" w:customStyle="1" w:styleId="A57B216822E24B67A73BF46A13512455">
    <w:name w:val="A57B216822E24B67A73BF46A13512455"/>
    <w:rsid w:val="001A5D7B"/>
  </w:style>
  <w:style w:type="paragraph" w:customStyle="1" w:styleId="C6752137C4F34D9F85E3C53CE2E428DE">
    <w:name w:val="C6752137C4F34D9F85E3C53CE2E428DE"/>
    <w:rsid w:val="001A5D7B"/>
  </w:style>
  <w:style w:type="paragraph" w:customStyle="1" w:styleId="4E558E0CBE7F461AA245748713148DED">
    <w:name w:val="4E558E0CBE7F461AA245748713148DED"/>
    <w:rsid w:val="001A5D7B"/>
  </w:style>
  <w:style w:type="paragraph" w:customStyle="1" w:styleId="B4A28233B7514455AB510EA48D73FAE1">
    <w:name w:val="B4A28233B7514455AB510EA48D73FAE1"/>
    <w:rsid w:val="001A5D7B"/>
  </w:style>
  <w:style w:type="paragraph" w:customStyle="1" w:styleId="E2617F24FAAD4CCFA10418F4F7979FC4">
    <w:name w:val="E2617F24FAAD4CCFA10418F4F7979FC4"/>
    <w:rsid w:val="001A5D7B"/>
  </w:style>
  <w:style w:type="paragraph" w:customStyle="1" w:styleId="3DE496147B8B4432AEB6917DDE543FE4">
    <w:name w:val="3DE496147B8B4432AEB6917DDE543FE4"/>
    <w:rsid w:val="001A5D7B"/>
  </w:style>
  <w:style w:type="paragraph" w:customStyle="1" w:styleId="C94CA6F54DA44E078F2DB88C2BAB8829">
    <w:name w:val="C94CA6F54DA44E078F2DB88C2BAB8829"/>
    <w:rsid w:val="001A5D7B"/>
  </w:style>
  <w:style w:type="paragraph" w:customStyle="1" w:styleId="708B9D13015D4539BADEE6107B0983D4">
    <w:name w:val="708B9D13015D4539BADEE6107B0983D4"/>
    <w:rsid w:val="001A5D7B"/>
  </w:style>
  <w:style w:type="paragraph" w:customStyle="1" w:styleId="6515C73F2A264C609EC5E416998D4125">
    <w:name w:val="6515C73F2A264C609EC5E416998D4125"/>
    <w:rsid w:val="001A5D7B"/>
  </w:style>
  <w:style w:type="paragraph" w:customStyle="1" w:styleId="D22556836F684458BEC0CA6F0C5A7215">
    <w:name w:val="D22556836F684458BEC0CA6F0C5A7215"/>
    <w:rsid w:val="001A5D7B"/>
  </w:style>
  <w:style w:type="paragraph" w:customStyle="1" w:styleId="E8AAA1C9F352440FB7D97EC7296EB50E">
    <w:name w:val="E8AAA1C9F352440FB7D97EC7296EB50E"/>
    <w:rsid w:val="001A5D7B"/>
  </w:style>
  <w:style w:type="paragraph" w:customStyle="1" w:styleId="44E2543071C64EA99EE3F645401F8A50">
    <w:name w:val="44E2543071C64EA99EE3F645401F8A50"/>
    <w:rsid w:val="001A5D7B"/>
  </w:style>
  <w:style w:type="paragraph" w:customStyle="1" w:styleId="F0327243CBEB45A2A5FEE497210F298B">
    <w:name w:val="F0327243CBEB45A2A5FEE497210F298B"/>
    <w:rsid w:val="001A5D7B"/>
  </w:style>
  <w:style w:type="paragraph" w:customStyle="1" w:styleId="1D4337CC944945F5A2D22489AAB61287">
    <w:name w:val="1D4337CC944945F5A2D22489AAB61287"/>
    <w:rsid w:val="001A5D7B"/>
  </w:style>
  <w:style w:type="paragraph" w:customStyle="1" w:styleId="23F94047E4E047FD8E06CFA19C102120">
    <w:name w:val="23F94047E4E047FD8E06CFA19C102120"/>
    <w:rsid w:val="001A5D7B"/>
  </w:style>
  <w:style w:type="paragraph" w:customStyle="1" w:styleId="CEE2CD770BF4424BB0EB9408C417FA93">
    <w:name w:val="CEE2CD770BF4424BB0EB9408C417FA93"/>
    <w:rsid w:val="001A5D7B"/>
  </w:style>
  <w:style w:type="paragraph" w:customStyle="1" w:styleId="E5A65939B4A64F84B063BE68AF7B92CD">
    <w:name w:val="E5A65939B4A64F84B063BE68AF7B92CD"/>
    <w:rsid w:val="001A5D7B"/>
  </w:style>
  <w:style w:type="paragraph" w:customStyle="1" w:styleId="803C5CDB892840559B9E7E22BE9D073E">
    <w:name w:val="803C5CDB892840559B9E7E22BE9D073E"/>
    <w:rsid w:val="001A5D7B"/>
  </w:style>
  <w:style w:type="paragraph" w:customStyle="1" w:styleId="FD0576BEF7AA410DAB79C46C771C8E5B">
    <w:name w:val="FD0576BEF7AA410DAB79C46C771C8E5B"/>
    <w:rsid w:val="001A5D7B"/>
  </w:style>
  <w:style w:type="paragraph" w:customStyle="1" w:styleId="9BEA3EADA4594EF7A8A907FDA8AF0A8B">
    <w:name w:val="9BEA3EADA4594EF7A8A907FDA8AF0A8B"/>
    <w:rsid w:val="001A5D7B"/>
  </w:style>
  <w:style w:type="paragraph" w:customStyle="1" w:styleId="E6AA667352AC471A80FFDA0347AC762A">
    <w:name w:val="E6AA667352AC471A80FFDA0347AC762A"/>
    <w:rsid w:val="001A5D7B"/>
  </w:style>
  <w:style w:type="paragraph" w:customStyle="1" w:styleId="B71ED4B64B20494DB15644BCC6B53E0C">
    <w:name w:val="B71ED4B64B20494DB15644BCC6B53E0C"/>
    <w:rsid w:val="001A5D7B"/>
  </w:style>
  <w:style w:type="paragraph" w:customStyle="1" w:styleId="F801867C845041438810E43C42EC7DEB">
    <w:name w:val="F801867C845041438810E43C42EC7DEB"/>
    <w:rsid w:val="001A5D7B"/>
  </w:style>
  <w:style w:type="paragraph" w:customStyle="1" w:styleId="D2E6D895A17C4D3B97C579F352EB8AE4">
    <w:name w:val="D2E6D895A17C4D3B97C579F352EB8AE4"/>
    <w:rsid w:val="001A5D7B"/>
  </w:style>
  <w:style w:type="paragraph" w:customStyle="1" w:styleId="43893E138B224AEF9A259605CF15222C">
    <w:name w:val="43893E138B224AEF9A259605CF15222C"/>
    <w:rsid w:val="001A5D7B"/>
  </w:style>
  <w:style w:type="paragraph" w:customStyle="1" w:styleId="E31583A398064BB58D77077375184D9D">
    <w:name w:val="E31583A398064BB58D77077375184D9D"/>
    <w:rsid w:val="001A5D7B"/>
  </w:style>
  <w:style w:type="paragraph" w:customStyle="1" w:styleId="B82D1FB355D5468A979CD32121DD15CE">
    <w:name w:val="B82D1FB355D5468A979CD32121DD15CE"/>
    <w:rsid w:val="001A5D7B"/>
  </w:style>
  <w:style w:type="paragraph" w:customStyle="1" w:styleId="01717A1C19FE463A9C7E14CB274887B8">
    <w:name w:val="01717A1C19FE463A9C7E14CB274887B8"/>
    <w:rsid w:val="001A5D7B"/>
  </w:style>
  <w:style w:type="paragraph" w:customStyle="1" w:styleId="BC8A613F62BC475892F2108DE70E235F">
    <w:name w:val="BC8A613F62BC475892F2108DE70E235F"/>
    <w:rsid w:val="001A5D7B"/>
  </w:style>
  <w:style w:type="paragraph" w:customStyle="1" w:styleId="71C153A728CD4BE88E0D8D796315CC7D">
    <w:name w:val="71C153A728CD4BE88E0D8D796315CC7D"/>
    <w:rsid w:val="001A5D7B"/>
  </w:style>
  <w:style w:type="paragraph" w:customStyle="1" w:styleId="Citazioneintensa5">
    <w:name w:val="Citazione intensa5"/>
    <w:rsid w:val="001A5D7B"/>
    <w:pPr>
      <w:spacing w:after="180" w:line="264" w:lineRule="auto"/>
    </w:pPr>
    <w:rPr>
      <w:rFonts w:eastAsiaTheme="minorHAnsi" w:cs="Times New Roman"/>
      <w:sz w:val="23"/>
      <w:szCs w:val="20"/>
    </w:rPr>
  </w:style>
  <w:style w:type="paragraph" w:customStyle="1" w:styleId="D10C980B6D8F414FAA489DC303FEC4BF">
    <w:name w:val="D10C980B6D8F414FAA489DC303FEC4BF"/>
    <w:rsid w:val="001A5D7B"/>
  </w:style>
  <w:style w:type="paragraph" w:customStyle="1" w:styleId="Citazionemedia10">
    <w:name w:val="Citazione media10"/>
    <w:rsid w:val="001A5D7B"/>
    <w:pPr>
      <w:spacing w:after="180" w:line="264" w:lineRule="auto"/>
    </w:pPr>
    <w:rPr>
      <w:rFonts w:eastAsiaTheme="minorHAnsi" w:cs="Times New Roman"/>
      <w:sz w:val="23"/>
      <w:szCs w:val="20"/>
    </w:rPr>
  </w:style>
  <w:style w:type="paragraph" w:customStyle="1" w:styleId="F34755E827A746A7AC9391A207F2EF18">
    <w:name w:val="F34755E827A746A7AC9391A207F2EF18"/>
    <w:rsid w:val="001A5D7B"/>
  </w:style>
  <w:style w:type="paragraph" w:customStyle="1" w:styleId="Citazionemedia11">
    <w:name w:val="Citazione media11"/>
    <w:rsid w:val="001A5D7B"/>
    <w:pPr>
      <w:spacing w:after="180" w:line="264" w:lineRule="auto"/>
    </w:pPr>
    <w:rPr>
      <w:rFonts w:eastAsiaTheme="minorHAnsi" w:cs="Times New Roman"/>
      <w:sz w:val="23"/>
      <w:szCs w:val="20"/>
    </w:rPr>
  </w:style>
  <w:style w:type="paragraph" w:customStyle="1" w:styleId="5A3F55CF6CE24835BD3851D518AEF061">
    <w:name w:val="5A3F55CF6CE24835BD3851D518AEF061"/>
    <w:rsid w:val="001A5D7B"/>
  </w:style>
  <w:style w:type="paragraph" w:customStyle="1" w:styleId="Intestazionelateraleintensa5">
    <w:name w:val="Intestazione laterale intensa5"/>
    <w:rsid w:val="001A5D7B"/>
    <w:pPr>
      <w:spacing w:after="180" w:line="264" w:lineRule="auto"/>
    </w:pPr>
    <w:rPr>
      <w:rFonts w:eastAsiaTheme="minorHAnsi" w:cs="Times New Roman"/>
      <w:sz w:val="23"/>
    </w:rPr>
  </w:style>
  <w:style w:type="paragraph" w:customStyle="1" w:styleId="D51455A84D7D4FA5A2D37E75B7F95964">
    <w:name w:val="D51455A84D7D4FA5A2D37E75B7F95964"/>
    <w:rsid w:val="001A5D7B"/>
  </w:style>
  <w:style w:type="paragraph" w:customStyle="1" w:styleId="Intestazionelateralemedia5">
    <w:name w:val="Intestazione laterale media5"/>
    <w:rsid w:val="001A5D7B"/>
    <w:pPr>
      <w:spacing w:after="180" w:line="264" w:lineRule="auto"/>
    </w:pPr>
    <w:rPr>
      <w:rFonts w:eastAsiaTheme="minorHAnsi" w:cs="Times New Roman"/>
      <w:sz w:val="23"/>
    </w:rPr>
  </w:style>
  <w:style w:type="paragraph" w:customStyle="1" w:styleId="3CE0DE244B234260A034955ABBC299E5">
    <w:name w:val="3CE0DE244B234260A034955ABBC299E5"/>
    <w:rsid w:val="001A5D7B"/>
  </w:style>
  <w:style w:type="paragraph" w:customStyle="1" w:styleId="Intestazionelateraledelicata5">
    <w:name w:val="Intestazione laterale delicata5"/>
    <w:rsid w:val="001A5D7B"/>
    <w:pPr>
      <w:spacing w:after="180" w:line="264" w:lineRule="auto"/>
    </w:pPr>
    <w:rPr>
      <w:rFonts w:eastAsiaTheme="minorHAnsi" w:cs="Times New Roman"/>
      <w:sz w:val="23"/>
    </w:rPr>
  </w:style>
  <w:style w:type="paragraph" w:customStyle="1" w:styleId="4D1B3C277C8541599F8CBB47A690E6AB1">
    <w:name w:val="4D1B3C277C8541599F8CBB47A690E6AB1"/>
    <w:rsid w:val="001A5D7B"/>
    <w:pPr>
      <w:spacing w:after="0" w:line="240" w:lineRule="auto"/>
    </w:pPr>
    <w:rPr>
      <w:sz w:val="23"/>
      <w:szCs w:val="23"/>
      <w:lang w:val="it-IT"/>
    </w:rPr>
  </w:style>
  <w:style w:type="paragraph" w:customStyle="1" w:styleId="FBAD4AB95E6341E2BC7BB53CD3A824CC1">
    <w:name w:val="FBAD4AB95E6341E2BC7BB53CD3A824CC1"/>
    <w:rsid w:val="001A5D7B"/>
    <w:pPr>
      <w:spacing w:after="0" w:line="240" w:lineRule="auto"/>
    </w:pPr>
    <w:rPr>
      <w:sz w:val="23"/>
      <w:szCs w:val="23"/>
      <w:lang w:val="it-IT"/>
    </w:rPr>
  </w:style>
  <w:style w:type="paragraph" w:customStyle="1" w:styleId="B5FA9525EAFB4708A87724C24A129FE61">
    <w:name w:val="B5FA9525EAFB4708A87724C24A129FE61"/>
    <w:rsid w:val="001A5D7B"/>
    <w:pPr>
      <w:spacing w:after="0" w:line="240" w:lineRule="auto"/>
    </w:pPr>
    <w:rPr>
      <w:sz w:val="23"/>
      <w:szCs w:val="23"/>
      <w:lang w:val="it-IT"/>
    </w:rPr>
  </w:style>
  <w:style w:type="paragraph" w:customStyle="1" w:styleId="E4C732C3384742E4950FB70BB4CF15A31">
    <w:name w:val="E4C732C3384742E4950FB70BB4CF15A31"/>
    <w:rsid w:val="001A5D7B"/>
    <w:pPr>
      <w:spacing w:after="0" w:line="240" w:lineRule="auto"/>
    </w:pPr>
    <w:rPr>
      <w:sz w:val="23"/>
      <w:szCs w:val="23"/>
      <w:lang w:val="it-IT"/>
    </w:rPr>
  </w:style>
  <w:style w:type="paragraph" w:customStyle="1" w:styleId="4D1B3C277C8541599F8CBB47A690E6AB2">
    <w:name w:val="4D1B3C277C8541599F8CBB47A690E6AB2"/>
    <w:rsid w:val="001A5D7B"/>
    <w:pPr>
      <w:spacing w:after="0" w:line="240" w:lineRule="auto"/>
    </w:pPr>
    <w:rPr>
      <w:sz w:val="23"/>
      <w:szCs w:val="23"/>
      <w:lang w:val="it-IT"/>
    </w:rPr>
  </w:style>
  <w:style w:type="paragraph" w:customStyle="1" w:styleId="FBAD4AB95E6341E2BC7BB53CD3A824CC2">
    <w:name w:val="FBAD4AB95E6341E2BC7BB53CD3A824CC2"/>
    <w:rsid w:val="001A5D7B"/>
    <w:pPr>
      <w:spacing w:after="0" w:line="240" w:lineRule="auto"/>
    </w:pPr>
    <w:rPr>
      <w:sz w:val="23"/>
      <w:szCs w:val="23"/>
      <w:lang w:val="it-IT"/>
    </w:rPr>
  </w:style>
  <w:style w:type="paragraph" w:customStyle="1" w:styleId="B5FA9525EAFB4708A87724C24A129FE62">
    <w:name w:val="B5FA9525EAFB4708A87724C24A129FE62"/>
    <w:rsid w:val="001A5D7B"/>
    <w:pPr>
      <w:spacing w:after="0" w:line="240" w:lineRule="auto"/>
    </w:pPr>
    <w:rPr>
      <w:sz w:val="23"/>
      <w:szCs w:val="23"/>
      <w:lang w:val="it-IT"/>
    </w:rPr>
  </w:style>
  <w:style w:type="paragraph" w:customStyle="1" w:styleId="E4C732C3384742E4950FB70BB4CF15A32">
    <w:name w:val="E4C732C3384742E4950FB70BB4CF15A32"/>
    <w:rsid w:val="001A5D7B"/>
    <w:pPr>
      <w:spacing w:after="0" w:line="240" w:lineRule="auto"/>
    </w:pPr>
    <w:rPr>
      <w:sz w:val="23"/>
      <w:szCs w:val="23"/>
      <w:lang w:val="it-IT"/>
    </w:rPr>
  </w:style>
  <w:style w:type="paragraph" w:customStyle="1" w:styleId="FAD6CA78C903412D9D9A9F7B4725E45D1">
    <w:name w:val="FAD6CA78C903412D9D9A9F7B4725E45D1"/>
    <w:rsid w:val="001A5D7B"/>
    <w:pPr>
      <w:pBdr>
        <w:bottom w:val="single" w:sz="4" w:space="1" w:color="4F81BD" w:themeColor="accent1"/>
      </w:pBdr>
      <w:spacing w:after="0" w:line="240" w:lineRule="auto"/>
      <w:jc w:val="right"/>
    </w:pPr>
    <w:rPr>
      <w:b/>
      <w:bCs/>
      <w:color w:val="1F497D" w:themeColor="text2"/>
      <w:sz w:val="20"/>
      <w:szCs w:val="23"/>
      <w:lang w:val="it-IT"/>
    </w:rPr>
  </w:style>
  <w:style w:type="paragraph" w:customStyle="1" w:styleId="4D1B3C277C8541599F8CBB47A690E6AB3">
    <w:name w:val="4D1B3C277C8541599F8CBB47A690E6AB3"/>
    <w:rsid w:val="001A5D7B"/>
    <w:pPr>
      <w:spacing w:after="0" w:line="240" w:lineRule="auto"/>
    </w:pPr>
    <w:rPr>
      <w:sz w:val="23"/>
      <w:szCs w:val="23"/>
      <w:lang w:val="it-IT"/>
    </w:rPr>
  </w:style>
  <w:style w:type="paragraph" w:customStyle="1" w:styleId="FBAD4AB95E6341E2BC7BB53CD3A824CC3">
    <w:name w:val="FBAD4AB95E6341E2BC7BB53CD3A824CC3"/>
    <w:rsid w:val="001A5D7B"/>
    <w:pPr>
      <w:spacing w:after="0" w:line="240" w:lineRule="auto"/>
    </w:pPr>
    <w:rPr>
      <w:sz w:val="23"/>
      <w:szCs w:val="23"/>
      <w:lang w:val="it-IT"/>
    </w:rPr>
  </w:style>
  <w:style w:type="paragraph" w:customStyle="1" w:styleId="B5FA9525EAFB4708A87724C24A129FE63">
    <w:name w:val="B5FA9525EAFB4708A87724C24A129FE63"/>
    <w:rsid w:val="001A5D7B"/>
    <w:pPr>
      <w:spacing w:after="0" w:line="240" w:lineRule="auto"/>
    </w:pPr>
    <w:rPr>
      <w:sz w:val="23"/>
      <w:szCs w:val="23"/>
      <w:lang w:val="it-IT"/>
    </w:rPr>
  </w:style>
  <w:style w:type="paragraph" w:customStyle="1" w:styleId="E4C732C3384742E4950FB70BB4CF15A33">
    <w:name w:val="E4C732C3384742E4950FB70BB4CF15A33"/>
    <w:rsid w:val="001A5D7B"/>
    <w:pPr>
      <w:spacing w:after="0" w:line="240" w:lineRule="auto"/>
    </w:pPr>
    <w:rPr>
      <w:sz w:val="23"/>
      <w:szCs w:val="23"/>
      <w:lang w:val="it-IT"/>
    </w:rPr>
  </w:style>
  <w:style w:type="paragraph" w:customStyle="1" w:styleId="FAD6CA78C903412D9D9A9F7B4725E45D2">
    <w:name w:val="FAD6CA78C903412D9D9A9F7B4725E45D2"/>
    <w:rsid w:val="001A5D7B"/>
    <w:pPr>
      <w:pBdr>
        <w:bottom w:val="single" w:sz="4" w:space="1" w:color="4F81BD" w:themeColor="accent1"/>
      </w:pBdr>
      <w:spacing w:after="0" w:line="240" w:lineRule="auto"/>
      <w:jc w:val="right"/>
    </w:pPr>
    <w:rPr>
      <w:b/>
      <w:bCs/>
      <w:color w:val="1F497D" w:themeColor="text2"/>
      <w:sz w:val="20"/>
      <w:szCs w:val="23"/>
      <w:lang w:val="it-IT"/>
    </w:rPr>
  </w:style>
  <w:style w:type="paragraph" w:customStyle="1" w:styleId="4D1B3C277C8541599F8CBB47A690E6AB4">
    <w:name w:val="4D1B3C277C8541599F8CBB47A690E6AB4"/>
    <w:rsid w:val="001A5D7B"/>
    <w:pPr>
      <w:spacing w:after="0" w:line="240" w:lineRule="auto"/>
    </w:pPr>
    <w:rPr>
      <w:sz w:val="23"/>
      <w:szCs w:val="23"/>
      <w:lang w:val="it-IT"/>
    </w:rPr>
  </w:style>
  <w:style w:type="paragraph" w:customStyle="1" w:styleId="FBAD4AB95E6341E2BC7BB53CD3A824CC4">
    <w:name w:val="FBAD4AB95E6341E2BC7BB53CD3A824CC4"/>
    <w:rsid w:val="001A5D7B"/>
    <w:pPr>
      <w:spacing w:after="0" w:line="240" w:lineRule="auto"/>
    </w:pPr>
    <w:rPr>
      <w:sz w:val="23"/>
      <w:szCs w:val="23"/>
      <w:lang w:val="it-IT"/>
    </w:rPr>
  </w:style>
  <w:style w:type="paragraph" w:customStyle="1" w:styleId="B5FA9525EAFB4708A87724C24A129FE64">
    <w:name w:val="B5FA9525EAFB4708A87724C24A129FE64"/>
    <w:rsid w:val="001A5D7B"/>
    <w:pPr>
      <w:spacing w:after="0" w:line="240" w:lineRule="auto"/>
    </w:pPr>
    <w:rPr>
      <w:sz w:val="23"/>
      <w:szCs w:val="23"/>
      <w:lang w:val="it-IT"/>
    </w:rPr>
  </w:style>
  <w:style w:type="paragraph" w:customStyle="1" w:styleId="E4C732C3384742E4950FB70BB4CF15A34">
    <w:name w:val="E4C732C3384742E4950FB70BB4CF15A34"/>
    <w:rsid w:val="001A5D7B"/>
    <w:pPr>
      <w:spacing w:after="0" w:line="240" w:lineRule="auto"/>
    </w:pPr>
    <w:rPr>
      <w:sz w:val="23"/>
      <w:szCs w:val="23"/>
      <w:lang w:val="it-IT"/>
    </w:rPr>
  </w:style>
  <w:style w:type="paragraph" w:customStyle="1" w:styleId="BD397699869C4B069ADD98E16FCB099C1">
    <w:name w:val="BD397699869C4B069ADD98E16FCB099C1"/>
    <w:rsid w:val="001A5D7B"/>
    <w:pPr>
      <w:pBdr>
        <w:bottom w:val="single" w:sz="4" w:space="1" w:color="4F81BD" w:themeColor="accent1"/>
      </w:pBdr>
      <w:spacing w:after="0" w:line="240" w:lineRule="auto"/>
    </w:pPr>
    <w:rPr>
      <w:b/>
      <w:bCs/>
      <w:color w:val="1F497D" w:themeColor="text2"/>
      <w:sz w:val="20"/>
      <w:szCs w:val="23"/>
      <w:lang w:val="it-IT"/>
    </w:rPr>
  </w:style>
  <w:style w:type="paragraph" w:customStyle="1" w:styleId="FAD6CA78C903412D9D9A9F7B4725E45D3">
    <w:name w:val="FAD6CA78C903412D9D9A9F7B4725E45D3"/>
    <w:rsid w:val="001A5D7B"/>
    <w:pPr>
      <w:pBdr>
        <w:bottom w:val="single" w:sz="4" w:space="1" w:color="4F81BD" w:themeColor="accent1"/>
      </w:pBdr>
      <w:spacing w:after="0" w:line="240" w:lineRule="auto"/>
      <w:jc w:val="right"/>
    </w:pPr>
    <w:rPr>
      <w:b/>
      <w:bCs/>
      <w:color w:val="1F497D" w:themeColor="text2"/>
      <w:sz w:val="20"/>
      <w:szCs w:val="23"/>
      <w:lang w:val="it-IT"/>
    </w:rPr>
  </w:style>
  <w:style w:type="paragraph" w:customStyle="1" w:styleId="4D1B3C277C8541599F8CBB47A690E6AB5">
    <w:name w:val="4D1B3C277C8541599F8CBB47A690E6AB5"/>
    <w:rsid w:val="001A5D7B"/>
    <w:pPr>
      <w:spacing w:after="0" w:line="240" w:lineRule="auto"/>
    </w:pPr>
    <w:rPr>
      <w:sz w:val="23"/>
      <w:szCs w:val="23"/>
      <w:lang w:val="it-IT"/>
    </w:rPr>
  </w:style>
  <w:style w:type="paragraph" w:customStyle="1" w:styleId="FBAD4AB95E6341E2BC7BB53CD3A824CC5">
    <w:name w:val="FBAD4AB95E6341E2BC7BB53CD3A824CC5"/>
    <w:rsid w:val="001A5D7B"/>
    <w:pPr>
      <w:spacing w:after="0" w:line="240" w:lineRule="auto"/>
    </w:pPr>
    <w:rPr>
      <w:sz w:val="23"/>
      <w:szCs w:val="23"/>
      <w:lang w:val="it-IT"/>
    </w:rPr>
  </w:style>
  <w:style w:type="paragraph" w:customStyle="1" w:styleId="B5FA9525EAFB4708A87724C24A129FE65">
    <w:name w:val="B5FA9525EAFB4708A87724C24A129FE65"/>
    <w:rsid w:val="001A5D7B"/>
    <w:pPr>
      <w:spacing w:after="0" w:line="240" w:lineRule="auto"/>
    </w:pPr>
    <w:rPr>
      <w:sz w:val="23"/>
      <w:szCs w:val="23"/>
      <w:lang w:val="it-IT"/>
    </w:rPr>
  </w:style>
  <w:style w:type="paragraph" w:customStyle="1" w:styleId="E4C732C3384742E4950FB70BB4CF15A35">
    <w:name w:val="E4C732C3384742E4950FB70BB4CF15A35"/>
    <w:rsid w:val="001A5D7B"/>
    <w:pPr>
      <w:spacing w:after="0" w:line="240" w:lineRule="auto"/>
    </w:pPr>
    <w:rPr>
      <w:sz w:val="23"/>
      <w:szCs w:val="23"/>
      <w:lang w:val="it-IT"/>
    </w:rPr>
  </w:style>
  <w:style w:type="paragraph" w:customStyle="1" w:styleId="BD397699869C4B069ADD98E16FCB099C2">
    <w:name w:val="BD397699869C4B069ADD98E16FCB099C2"/>
    <w:rsid w:val="001A5D7B"/>
    <w:pPr>
      <w:pBdr>
        <w:bottom w:val="single" w:sz="4" w:space="1" w:color="4F81BD" w:themeColor="accent1"/>
      </w:pBdr>
      <w:spacing w:after="0" w:line="240" w:lineRule="auto"/>
    </w:pPr>
    <w:rPr>
      <w:b/>
      <w:bCs/>
      <w:color w:val="1F497D" w:themeColor="text2"/>
      <w:sz w:val="20"/>
      <w:szCs w:val="23"/>
      <w:lang w:val="it-IT"/>
    </w:rPr>
  </w:style>
  <w:style w:type="paragraph" w:customStyle="1" w:styleId="FAD6CA78C903412D9D9A9F7B4725E45D4">
    <w:name w:val="FAD6CA78C903412D9D9A9F7B4725E45D4"/>
    <w:rsid w:val="001A5D7B"/>
    <w:pPr>
      <w:pBdr>
        <w:bottom w:val="single" w:sz="4" w:space="1" w:color="4F81BD" w:themeColor="accent1"/>
      </w:pBdr>
      <w:spacing w:after="0" w:line="240" w:lineRule="auto"/>
      <w:jc w:val="right"/>
    </w:pPr>
    <w:rPr>
      <w:b/>
      <w:bCs/>
      <w:color w:val="1F497D" w:themeColor="text2"/>
      <w:sz w:val="20"/>
      <w:szCs w:val="23"/>
      <w:lang w:val="it-IT"/>
    </w:rPr>
  </w:style>
  <w:style w:type="paragraph" w:customStyle="1" w:styleId="4D1B3C277C8541599F8CBB47A690E6AB6">
    <w:name w:val="4D1B3C277C8541599F8CBB47A690E6AB6"/>
    <w:rsid w:val="001A5D7B"/>
    <w:pPr>
      <w:spacing w:after="0" w:line="240" w:lineRule="auto"/>
    </w:pPr>
    <w:rPr>
      <w:sz w:val="23"/>
      <w:szCs w:val="23"/>
      <w:lang w:val="it-IT"/>
    </w:rPr>
  </w:style>
  <w:style w:type="paragraph" w:customStyle="1" w:styleId="FBAD4AB95E6341E2BC7BB53CD3A824CC6">
    <w:name w:val="FBAD4AB95E6341E2BC7BB53CD3A824CC6"/>
    <w:rsid w:val="001A5D7B"/>
    <w:pPr>
      <w:spacing w:after="0" w:line="240" w:lineRule="auto"/>
    </w:pPr>
    <w:rPr>
      <w:sz w:val="23"/>
      <w:szCs w:val="23"/>
      <w:lang w:val="it-IT"/>
    </w:rPr>
  </w:style>
  <w:style w:type="paragraph" w:customStyle="1" w:styleId="B5FA9525EAFB4708A87724C24A129FE66">
    <w:name w:val="B5FA9525EAFB4708A87724C24A129FE66"/>
    <w:rsid w:val="001A5D7B"/>
    <w:pPr>
      <w:spacing w:after="0" w:line="240" w:lineRule="auto"/>
    </w:pPr>
    <w:rPr>
      <w:sz w:val="23"/>
      <w:szCs w:val="23"/>
      <w:lang w:val="it-IT"/>
    </w:rPr>
  </w:style>
  <w:style w:type="paragraph" w:customStyle="1" w:styleId="E4C732C3384742E4950FB70BB4CF15A36">
    <w:name w:val="E4C732C3384742E4950FB70BB4CF15A36"/>
    <w:rsid w:val="001A5D7B"/>
    <w:pPr>
      <w:spacing w:after="0" w:line="240" w:lineRule="auto"/>
    </w:pPr>
    <w:rPr>
      <w:sz w:val="23"/>
      <w:szCs w:val="23"/>
      <w:lang w:val="it-IT"/>
    </w:rPr>
  </w:style>
  <w:style w:type="paragraph" w:customStyle="1" w:styleId="BD397699869C4B069ADD98E16FCB099C3">
    <w:name w:val="BD397699869C4B069ADD98E16FCB099C3"/>
    <w:rsid w:val="001A5D7B"/>
    <w:pPr>
      <w:pBdr>
        <w:bottom w:val="single" w:sz="4" w:space="1" w:color="4F81BD" w:themeColor="accent1"/>
      </w:pBdr>
      <w:spacing w:after="0" w:line="240" w:lineRule="auto"/>
    </w:pPr>
    <w:rPr>
      <w:b/>
      <w:bCs/>
      <w:color w:val="1F497D" w:themeColor="text2"/>
      <w:sz w:val="20"/>
      <w:szCs w:val="23"/>
      <w:lang w:val="it-IT"/>
    </w:rPr>
  </w:style>
  <w:style w:type="paragraph" w:customStyle="1" w:styleId="FAD6CA78C903412D9D9A9F7B4725E45D5">
    <w:name w:val="FAD6CA78C903412D9D9A9F7B4725E45D5"/>
    <w:rsid w:val="001A5D7B"/>
    <w:pPr>
      <w:pBdr>
        <w:bottom w:val="single" w:sz="4" w:space="1" w:color="4F81BD" w:themeColor="accent1"/>
      </w:pBdr>
      <w:spacing w:after="0" w:line="240" w:lineRule="auto"/>
      <w:jc w:val="right"/>
    </w:pPr>
    <w:rPr>
      <w:b/>
      <w:bCs/>
      <w:color w:val="1F497D" w:themeColor="text2"/>
      <w:sz w:val="20"/>
      <w:szCs w:val="23"/>
      <w:lang w:val="it-IT"/>
    </w:rPr>
  </w:style>
  <w:style w:type="paragraph" w:customStyle="1" w:styleId="4D1B3C277C8541599F8CBB47A690E6AB7">
    <w:name w:val="4D1B3C277C8541599F8CBB47A690E6AB7"/>
    <w:rsid w:val="001A5D7B"/>
    <w:pPr>
      <w:spacing w:after="0" w:line="240" w:lineRule="auto"/>
    </w:pPr>
    <w:rPr>
      <w:sz w:val="23"/>
      <w:szCs w:val="23"/>
      <w:lang w:val="it-IT"/>
    </w:rPr>
  </w:style>
  <w:style w:type="paragraph" w:customStyle="1" w:styleId="FBAD4AB95E6341E2BC7BB53CD3A824CC7">
    <w:name w:val="FBAD4AB95E6341E2BC7BB53CD3A824CC7"/>
    <w:rsid w:val="001A5D7B"/>
    <w:pPr>
      <w:spacing w:after="0" w:line="240" w:lineRule="auto"/>
    </w:pPr>
    <w:rPr>
      <w:sz w:val="23"/>
      <w:szCs w:val="23"/>
      <w:lang w:val="it-IT"/>
    </w:rPr>
  </w:style>
  <w:style w:type="paragraph" w:customStyle="1" w:styleId="B5FA9525EAFB4708A87724C24A129FE67">
    <w:name w:val="B5FA9525EAFB4708A87724C24A129FE67"/>
    <w:rsid w:val="001A5D7B"/>
    <w:pPr>
      <w:spacing w:after="0" w:line="240" w:lineRule="auto"/>
    </w:pPr>
    <w:rPr>
      <w:sz w:val="23"/>
      <w:szCs w:val="23"/>
      <w:lang w:val="it-IT"/>
    </w:rPr>
  </w:style>
  <w:style w:type="paragraph" w:customStyle="1" w:styleId="E4C732C3384742E4950FB70BB4CF15A37">
    <w:name w:val="E4C732C3384742E4950FB70BB4CF15A37"/>
    <w:rsid w:val="001A5D7B"/>
    <w:pPr>
      <w:spacing w:after="0" w:line="240" w:lineRule="auto"/>
    </w:pPr>
    <w:rPr>
      <w:sz w:val="23"/>
      <w:szCs w:val="23"/>
      <w:lang w:val="it-IT"/>
    </w:rPr>
  </w:style>
  <w:style w:type="paragraph" w:customStyle="1" w:styleId="BD397699869C4B069ADD98E16FCB099C4">
    <w:name w:val="BD397699869C4B069ADD98E16FCB099C4"/>
    <w:rsid w:val="001A5D7B"/>
    <w:pPr>
      <w:pBdr>
        <w:bottom w:val="single" w:sz="4" w:space="1" w:color="4F81BD" w:themeColor="accent1"/>
      </w:pBdr>
      <w:spacing w:after="0" w:line="240" w:lineRule="auto"/>
    </w:pPr>
    <w:rPr>
      <w:b/>
      <w:bCs/>
      <w:color w:val="1F497D" w:themeColor="text2"/>
      <w:sz w:val="20"/>
      <w:szCs w:val="23"/>
      <w:lang w:val="it-IT"/>
    </w:rPr>
  </w:style>
  <w:style w:type="paragraph" w:customStyle="1" w:styleId="FAD6CA78C903412D9D9A9F7B4725E45D6">
    <w:name w:val="FAD6CA78C903412D9D9A9F7B4725E45D6"/>
    <w:rsid w:val="001A5D7B"/>
    <w:pPr>
      <w:pBdr>
        <w:bottom w:val="single" w:sz="4" w:space="1" w:color="4F81BD" w:themeColor="accent1"/>
      </w:pBdr>
      <w:spacing w:after="0" w:line="240" w:lineRule="auto"/>
      <w:jc w:val="right"/>
    </w:pPr>
    <w:rPr>
      <w:b/>
      <w:bCs/>
      <w:color w:val="1F497D" w:themeColor="text2"/>
      <w:sz w:val="20"/>
      <w:szCs w:val="23"/>
      <w:lang w:val="it-IT"/>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7851d254-ce09-43b6-8d90-072588e7901c">english</DirectSourceMarket>
    <ApprovalStatus xmlns="7851d254-ce09-43b6-8d90-072588e7901c">InProgress</ApprovalStatus>
    <MarketSpecific xmlns="7851d254-ce09-43b6-8d90-072588e7901c" xsi:nil="true"/>
    <PrimaryImageGen xmlns="7851d254-ce09-43b6-8d90-072588e7901c">true</PrimaryImageGen>
    <ThumbnailAssetId xmlns="7851d254-ce09-43b6-8d90-072588e7901c" xsi:nil="true"/>
    <TPFriendlyName xmlns="7851d254-ce09-43b6-8d90-072588e7901c">Report (Median theme)</TPFriendlyName>
    <NumericId xmlns="7851d254-ce09-43b6-8d90-072588e7901c">-1</NumericId>
    <BusinessGroup xmlns="7851d254-ce09-43b6-8d90-072588e7901c" xsi:nil="true"/>
    <SourceTitle xmlns="7851d254-ce09-43b6-8d90-072588e7901c">Report (Median theme)</SourceTitle>
    <APEditor xmlns="7851d254-ce09-43b6-8d90-072588e7901c">
      <UserInfo>
        <DisplayName>REDMOND\v-luannv</DisplayName>
        <AccountId>237</AccountId>
        <AccountType/>
      </UserInfo>
    </APEditor>
    <OpenTemplate xmlns="7851d254-ce09-43b6-8d90-072588e7901c">true</OpenTemplate>
    <UALocComments xmlns="7851d254-ce09-43b6-8d90-072588e7901c" xsi:nil="true"/>
    <ParentAssetId xmlns="7851d254-ce09-43b6-8d90-072588e7901c" xsi:nil="true"/>
    <PublishStatusLookup xmlns="7851d254-ce09-43b6-8d90-072588e7901c">
      <Value>58715</Value>
      <Value>350640</Value>
    </PublishStatusLookup>
    <IntlLangReviewDate xmlns="7851d254-ce09-43b6-8d90-072588e7901c" xsi:nil="true"/>
    <LastPublishResultLookup xmlns="7851d254-ce09-43b6-8d90-072588e7901c" xsi:nil="true"/>
    <MachineTranslated xmlns="7851d254-ce09-43b6-8d90-072588e7901c">false</MachineTranslated>
    <OriginalSourceMarket xmlns="7851d254-ce09-43b6-8d90-072588e7901c">english</OriginalSourceMarket>
    <TPInstallLocation xmlns="7851d254-ce09-43b6-8d90-072588e7901c">{My Templates}</TPInstallLocation>
    <ClipArtFilename xmlns="7851d254-ce09-43b6-8d90-072588e7901c" xsi:nil="true"/>
    <APDescription xmlns="7851d254-ce09-43b6-8d90-072588e7901c" xsi:nil="true"/>
    <ContentItem xmlns="7851d254-ce09-43b6-8d90-072588e7901c" xsi:nil="true"/>
    <TPCommandLine xmlns="7851d254-ce09-43b6-8d90-072588e7901c">{WD} /f {FilePath}</TPCommandLine>
    <TPAppVersion xmlns="7851d254-ce09-43b6-8d90-072588e7901c">11</TPAppVersion>
    <APAuthor xmlns="7851d254-ce09-43b6-8d90-072588e7901c">
      <UserInfo>
        <DisplayName>REDMOND\cynvey</DisplayName>
        <AccountId>242</AccountId>
        <AccountType/>
      </UserInfo>
    </APAuthor>
    <PublishTargets xmlns="7851d254-ce09-43b6-8d90-072588e7901c">OfficeOnline</PublishTargets>
    <TimesCloned xmlns="7851d254-ce09-43b6-8d90-072588e7901c" xsi:nil="true"/>
    <EditorialStatus xmlns="7851d254-ce09-43b6-8d90-072588e7901c" xsi:nil="true"/>
    <TPLaunchHelpLinkType xmlns="7851d254-ce09-43b6-8d90-072588e7901c">Template</TPLaunchHelpLinkType>
    <LastModifiedDateTime xmlns="7851d254-ce09-43b6-8d90-072588e7901c" xsi:nil="true"/>
    <LastHandOff xmlns="7851d254-ce09-43b6-8d90-072588e7901c" xsi:nil="true"/>
    <AcquiredFrom xmlns="7851d254-ce09-43b6-8d90-072588e7901c" xsi:nil="true"/>
    <Provider xmlns="7851d254-ce09-43b6-8d90-072588e7901c">EY006220130</Provider>
    <AssetStart xmlns="7851d254-ce09-43b6-8d90-072588e7901c">2009-01-02T00:00:00+00:00</AssetStart>
    <TPClientViewer xmlns="7851d254-ce09-43b6-8d90-072588e7901c">Microsoft Office Word</TPClientViewer>
    <UACurrentWords xmlns="7851d254-ce09-43b6-8d90-072588e7901c">0</UACurrentWords>
    <UALocRecommendation xmlns="7851d254-ce09-43b6-8d90-072588e7901c">Localize</UALocRecommendation>
    <ArtSampleDocs xmlns="7851d254-ce09-43b6-8d90-072588e7901c" xsi:nil="true"/>
    <IsDeleted xmlns="7851d254-ce09-43b6-8d90-072588e7901c">false</IsDeleted>
    <TemplateStatus xmlns="7851d254-ce09-43b6-8d90-072588e7901c" xsi:nil="true"/>
    <UANotes xmlns="7851d254-ce09-43b6-8d90-072588e7901c">in the box</UANotes>
    <ShowIn xmlns="7851d254-ce09-43b6-8d90-072588e7901c" xsi:nil="true"/>
    <CSXHash xmlns="7851d254-ce09-43b6-8d90-072588e7901c" xsi:nil="true"/>
    <VoteCount xmlns="7851d254-ce09-43b6-8d90-072588e7901c" xsi:nil="true"/>
    <DSATActionTaken xmlns="7851d254-ce09-43b6-8d90-072588e7901c" xsi:nil="true"/>
    <CSXSubmissionMarket xmlns="7851d254-ce09-43b6-8d90-072588e7901c" xsi:nil="true"/>
    <AssetExpire xmlns="7851d254-ce09-43b6-8d90-072588e7901c">2029-05-12T00:00:00+00:00</AssetExpire>
    <SubmitterId xmlns="7851d254-ce09-43b6-8d90-072588e7901c" xsi:nil="true"/>
    <TPExecutable xmlns="7851d254-ce09-43b6-8d90-072588e7901c" xsi:nil="true"/>
    <AssetType xmlns="7851d254-ce09-43b6-8d90-072588e7901c">TP</AssetType>
    <ApprovalLog xmlns="7851d254-ce09-43b6-8d90-072588e7901c" xsi:nil="true"/>
    <CSXUpdate xmlns="7851d254-ce09-43b6-8d90-072588e7901c">false</CSXUpdate>
    <CSXSubmissionDate xmlns="7851d254-ce09-43b6-8d90-072588e7901c" xsi:nil="true"/>
    <BugNumber xmlns="7851d254-ce09-43b6-8d90-072588e7901c" xsi:nil="true"/>
    <Milestone xmlns="7851d254-ce09-43b6-8d90-072588e7901c" xsi:nil="true"/>
    <OriginAsset xmlns="7851d254-ce09-43b6-8d90-072588e7901c" xsi:nil="true"/>
    <TPComponent xmlns="7851d254-ce09-43b6-8d90-072588e7901c">WORDFiles</TPComponent>
    <AssetId xmlns="7851d254-ce09-43b6-8d90-072588e7901c">TP010192745</AssetId>
    <TPLaunchHelpLink xmlns="7851d254-ce09-43b6-8d90-072588e7901c" xsi:nil="true"/>
    <TPApplication xmlns="7851d254-ce09-43b6-8d90-072588e7901c">Word</TPApplication>
    <IntlLocPriority xmlns="7851d254-ce09-43b6-8d90-072588e7901c" xsi:nil="true"/>
    <PlannedPubDate xmlns="7851d254-ce09-43b6-8d90-072588e7901c" xsi:nil="true"/>
    <IntlLangReviewer xmlns="7851d254-ce09-43b6-8d90-072588e7901c" xsi:nil="true"/>
    <CrawlForDependencies xmlns="7851d254-ce09-43b6-8d90-072588e7901c">false</CrawlForDependencies>
    <HandoffToMSDN xmlns="7851d254-ce09-43b6-8d90-072588e7901c" xsi:nil="true"/>
    <TrustLevel xmlns="7851d254-ce09-43b6-8d90-072588e7901c">1 Microsoft Managed Content</TrustLevel>
    <IsSearchable xmlns="7851d254-ce09-43b6-8d90-072588e7901c">false</IsSearchable>
    <TPNamespace xmlns="7851d254-ce09-43b6-8d90-072588e7901c">WINWORD</TPNamespace>
    <Markets xmlns="7851d254-ce09-43b6-8d90-072588e7901c"/>
    <OutputCachingOn xmlns="7851d254-ce09-43b6-8d90-072588e7901c">false</OutputCachingOn>
    <IntlLangReview xmlns="7851d254-ce09-43b6-8d90-072588e7901c" xsi:nil="true"/>
    <UAProjectedTotalWords xmlns="7851d254-ce09-43b6-8d90-072588e7901c" xsi:nil="true"/>
    <OOCacheId xmlns="7851d254-ce09-43b6-8d90-072588e7901c" xsi:nil="true"/>
    <EditorialTags xmlns="7851d254-ce09-43b6-8d90-072588e7901c" xsi:nil="true"/>
    <FriendlyTitle xmlns="7851d254-ce09-43b6-8d90-072588e7901c" xsi:nil="true"/>
    <Manager xmlns="7851d254-ce09-43b6-8d90-072588e7901c" xsi:nil="true"/>
    <LegacyData xmlns="7851d254-ce09-43b6-8d90-072588e7901c" xsi:nil="true"/>
    <Downloads xmlns="7851d254-ce09-43b6-8d90-072588e7901c">0</Downloads>
    <Providers xmlns="7851d254-ce09-43b6-8d90-072588e7901c" xsi:nil="true"/>
    <PolicheckWords xmlns="7851d254-ce09-43b6-8d90-072588e7901c" xsi:nil="true"/>
    <TemplateTemplateType xmlns="7851d254-ce09-43b6-8d90-072588e7901c">Word 2003 Default</TemplateTemplateType>
    <CampaignTagsTaxHTField0 xmlns="7851d254-ce09-43b6-8d90-072588e7901c">
      <Terms xmlns="http://schemas.microsoft.com/office/infopath/2007/PartnerControls"/>
    </CampaignTagsTaxHTField0>
    <LocPublishedDependentAssetsLookup xmlns="7851d254-ce09-43b6-8d90-072588e7901c" xsi:nil="true"/>
    <LocOverallLocStatusLookup xmlns="7851d254-ce09-43b6-8d90-072588e7901c" xsi:nil="true"/>
    <InternalTagsTaxHTField0 xmlns="7851d254-ce09-43b6-8d90-072588e7901c">
      <Terms xmlns="http://schemas.microsoft.com/office/infopath/2007/PartnerControls"/>
    </InternalTagsTaxHTField0>
    <LocComments xmlns="7851d254-ce09-43b6-8d90-072588e7901c" xsi:nil="true"/>
    <LocProcessedForMarketsLookup xmlns="7851d254-ce09-43b6-8d90-072588e7901c" xsi:nil="true"/>
    <ScenarioTagsTaxHTField0 xmlns="7851d254-ce09-43b6-8d90-072588e7901c">
      <Terms xmlns="http://schemas.microsoft.com/office/infopath/2007/PartnerControls"/>
    </ScenarioTagsTaxHTField0>
    <LocLastLocAttemptVersionTypeLookup xmlns="7851d254-ce09-43b6-8d90-072588e7901c" xsi:nil="true"/>
    <LocOverallPublishStatusLookup xmlns="7851d254-ce09-43b6-8d90-072588e7901c" xsi:nil="true"/>
    <LocPublishedLinkedAssetsLookup xmlns="7851d254-ce09-43b6-8d90-072588e7901c" xsi:nil="true"/>
    <TaxCatchAll xmlns="7851d254-ce09-43b6-8d90-072588e7901c"/>
    <LocRecommendedHandoff xmlns="7851d254-ce09-43b6-8d90-072588e7901c" xsi:nil="true"/>
    <LocProcessedForHandoffsLookup xmlns="7851d254-ce09-43b6-8d90-072588e7901c" xsi:nil="true"/>
    <LocOverallHandbackStatusLookup xmlns="7851d254-ce09-43b6-8d90-072588e7901c" xsi:nil="true"/>
    <LocNewPublishedVersionLookup xmlns="7851d254-ce09-43b6-8d90-072588e7901c" xsi:nil="true"/>
    <BlockPublish xmlns="7851d254-ce09-43b6-8d90-072588e7901c" xsi:nil="true"/>
    <LocManualTestRequired xmlns="7851d254-ce09-43b6-8d90-072588e7901c" xsi:nil="true"/>
    <LocalizationTagsTaxHTField0 xmlns="7851d254-ce09-43b6-8d90-072588e7901c">
      <Terms xmlns="http://schemas.microsoft.com/office/infopath/2007/PartnerControls"/>
    </LocalizationTagsTaxHTField0>
    <LocLastLocAttemptVersionLookup xmlns="7851d254-ce09-43b6-8d90-072588e7901c">62636</LocLastLocAttemptVersionLookup>
    <FeatureTagsTaxHTField0 xmlns="7851d254-ce09-43b6-8d90-072588e7901c">
      <Terms xmlns="http://schemas.microsoft.com/office/infopath/2007/PartnerControls"/>
    </FeatureTagsTaxHTField0>
    <LocOverallPreviewStatusLookup xmlns="7851d254-ce09-43b6-8d90-072588e7901c" xsi:nil="true"/>
    <RecommendationsModifier xmlns="7851d254-ce09-43b6-8d90-072588e7901c" xsi:nil="true"/>
    <OriginalRelease xmlns="7851d254-ce09-43b6-8d90-072588e7901c">14</OriginalRelease>
    <LocMarketGroupTiers2 xmlns="7851d254-ce09-43b6-8d90-072588e790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c97688fe8962075e95d1f794ee1b82d8">
  <xsd:schema xmlns:xsd="http://www.w3.org/2001/XMLSchema" xmlns:xs="http://www.w3.org/2001/XMLSchema" xmlns:p="http://schemas.microsoft.com/office/2006/metadata/properties" xmlns:ns2="7851d254-ce09-43b6-8d90-072588e7901c" targetNamespace="http://schemas.microsoft.com/office/2006/metadata/properties" ma:root="true" ma:fieldsID="c225bda33905c745071d9d8b7e170627"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A785D6FD-2244-4DCD-A36E-8358070E8114}"/>
</file>

<file path=customXml/itemProps2.xml><?xml version="1.0" encoding="utf-8"?>
<ds:datastoreItem xmlns:ds="http://schemas.openxmlformats.org/officeDocument/2006/customXml" ds:itemID="{B7847649-0C79-4D67-AAA0-B93AFEAD57B4}"/>
</file>

<file path=customXml/itemProps3.xml><?xml version="1.0" encoding="utf-8"?>
<ds:datastoreItem xmlns:ds="http://schemas.openxmlformats.org/officeDocument/2006/customXml" ds:itemID="{141E2333-0F56-4A0D-88FF-26B54D887A25}"/>
</file>

<file path=customXml/itemProps4.xml><?xml version="1.0" encoding="utf-8"?>
<ds:datastoreItem xmlns:ds="http://schemas.openxmlformats.org/officeDocument/2006/customXml" ds:itemID="{6F661CF1-FFCF-4111-9D3E-C49A188505D1}"/>
</file>

<file path=docProps/app.xml><?xml version="1.0" encoding="utf-8"?>
<Properties xmlns="http://schemas.openxmlformats.org/officeDocument/2006/extended-properties" xmlns:vt="http://schemas.openxmlformats.org/officeDocument/2006/docPropsVTypes">
  <Template>MedianReport_TP10192745.dotx</Template>
  <TotalTime>1</TotalTime>
  <Pages>2</Pages>
  <Words>453</Words>
  <Characters>2676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Heading 2|two</vt:lpstr>
      <vt:lpstr>        Heading 3|three</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(Median theme)</dc:title>
  <dc:subject/>
  <dc:creator/>
  <cp:keywords/>
  <dc:description/>
  <cp:lastModifiedBy>Microsoft Corporation</cp:lastModifiedBy>
  <cp:revision>4</cp:revision>
  <dcterms:created xsi:type="dcterms:W3CDTF">2006-10-24T12:00:00Z</dcterms:created>
  <dcterms:modified xsi:type="dcterms:W3CDTF">2006-12-14T09:32:00Z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1040</vt:i4>
  </property>
  <property fmtid="{D5CDD505-2E9C-101B-9397-08002B2CF9AE}" pid="3" name="_Version">
    <vt:lpwstr>0809</vt:lpwstr>
  </property>
  <property fmtid="{D5CDD505-2E9C-101B-9397-08002B2CF9AE}" pid="4" name="ContentTypeId">
    <vt:lpwstr>0x010100FB888328A8731147A9E2416CA6C7A65B0400DC6FA6ECFB23F54F9F45EE586A6D0A65</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PolicheckStatus">
    <vt:i4>0</vt:i4>
  </property>
  <property fmtid="{D5CDD505-2E9C-101B-9397-08002B2CF9AE}" pid="9" name="Applications">
    <vt:lpwstr>83;#Word 12;#67;#Template 12</vt:lpwstr>
  </property>
  <property fmtid="{D5CDD505-2E9C-101B-9397-08002B2CF9AE}" pid="10" name="PolicheckCounter">
    <vt:i4>0</vt:i4>
  </property>
  <property fmtid="{D5CDD505-2E9C-101B-9397-08002B2CF9AE}" pid="11" name="APTrustLevel">
    <vt:r8>1</vt:r8>
  </property>
  <property fmtid="{D5CDD505-2E9C-101B-9397-08002B2CF9AE}" pid="12" name="Order">
    <vt:r8>4402500</vt:r8>
  </property>
</Properties>
</file>