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1158"/>
        <w:gridCol w:w="1158"/>
        <w:gridCol w:w="2316"/>
        <w:gridCol w:w="2316"/>
        <w:gridCol w:w="1176"/>
        <w:gridCol w:w="1176"/>
      </w:tblGrid>
      <w:tr w:rsidR="00CB3F46" w:rsidRPr="00A36764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Pr="00A36764" w:rsidRDefault="00A36764">
            <w:pPr>
              <w:pStyle w:val="encabezado1"/>
              <w:framePr w:wrap="auto" w:vAnchor="margin" w:hAnchor="text" w:xAlign="left" w:yAlign="inline"/>
              <w:suppressOverlap w:val="0"/>
              <w:rPr>
                <w:color w:val="auto"/>
                <w:sz w:val="70"/>
                <w:szCs w:val="70"/>
                <w:lang w:val="es-ES"/>
              </w:rPr>
            </w:pPr>
            <w:r w:rsidRPr="00A36764">
              <w:rPr>
                <w:color w:val="auto"/>
                <w:sz w:val="70"/>
                <w:szCs w:val="70"/>
                <w:lang w:val="es-ES"/>
              </w:rPr>
              <w:t>plan de programación de actividades de 2008</w:t>
            </w:r>
          </w:p>
        </w:tc>
      </w:tr>
      <w:tr w:rsidR="00CB3F46">
        <w:trPr>
          <w:trHeight w:hRule="exact" w:val="432"/>
          <w:tblCellSpacing w:w="36" w:type="dxa"/>
        </w:trPr>
        <w:tc>
          <w:tcPr>
            <w:tcW w:w="6876" w:type="dxa"/>
            <w:gridSpan w:val="4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shd w:val="clear" w:color="auto" w:fill="FFE4FF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Pr="00A36764" w:rsidRDefault="00A36764">
            <w:pPr>
              <w:pStyle w:val="encabezado2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>
              <w:rPr>
                <w:lang w:val="es-ES"/>
              </w:rPr>
              <w:t xml:space="preserve">Proyecto o evento: </w:t>
            </w:r>
            <w:sdt>
              <w:sdtPr>
                <w:id w:val="457775239"/>
                <w:placeholder>
                  <w:docPart w:val="E1ADFBA5FE5C49ACB8B76C200EE811E7"/>
                </w:placeholder>
                <w:temporary/>
                <w:showingPlcHdr/>
              </w:sdtPr>
              <w:sdtContent>
                <w:r>
                  <w:rPr>
                    <w:lang w:val="es-ES"/>
                  </w:rPr>
                  <w:t>[nombre del proyecto o evento]</w:t>
                </w:r>
              </w:sdtContent>
            </w:sdt>
          </w:p>
        </w:tc>
        <w:tc>
          <w:tcPr>
            <w:tcW w:w="6876" w:type="dxa"/>
            <w:gridSpan w:val="4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shd w:val="clear" w:color="auto" w:fill="FFE4FF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A36764">
            <w:pPr>
              <w:pStyle w:val="encabezado2"/>
              <w:framePr w:wrap="auto" w:vAnchor="margin" w:hAnchor="text" w:xAlign="left" w:yAlign="inline"/>
              <w:suppressOverlap w:val="0"/>
            </w:pPr>
            <w:r>
              <w:rPr>
                <w:lang w:val="es-ES"/>
              </w:rPr>
              <w:t xml:space="preserve">Organizador: </w:t>
            </w:r>
            <w:sdt>
              <w:sdtPr>
                <w:alias w:val="Author"/>
                <w:tag w:val="Author"/>
                <w:id w:val="457775240"/>
                <w:placeholder>
                  <w:docPart w:val="712DB781784E4167BF74A647301057F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t>[Your Name]</w:t>
                </w:r>
              </w:sdtContent>
            </w:sdt>
          </w:p>
        </w:tc>
      </w:tr>
      <w:tr w:rsidR="00CB3F46">
        <w:trPr>
          <w:trHeight w:val="97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sdt>
            <w:sdtPr>
              <w:rPr>
                <w:rFonts w:asciiTheme="majorHAnsi" w:hAnsiTheme="majorHAnsi"/>
                <w:color w:val="auto"/>
                <w:szCs w:val="22"/>
              </w:rPr>
              <w:id w:val="457775241"/>
              <w:placeholder>
                <w:docPart w:val="09F69B6031594C8AA98FD95695CD0ED6"/>
              </w:placeholder>
              <w:temporary/>
              <w:showingPlcHdr/>
              <w:text w:multiLine="1"/>
            </w:sdtPr>
            <w:sdtContent>
              <w:p w:rsidR="00CB3F46" w:rsidRDefault="00A36764">
                <w:pPr>
                  <w:pStyle w:val="Notas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Escriba las notas o comentarios aquí. Utilice el espacio que está más abajo para escribir los títulos y las fechas de cada fase del proyecto. </w:t>
                </w:r>
              </w:p>
              <w:p w:rsidR="00CB3F46" w:rsidRDefault="00A36764">
                <w:pPr>
                  <w:pStyle w:val="Notas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Después, cuando haya escrito los títulos y las fechas de cada fase del evento o proyecto, puede sombrear las fechas en el calendario para que se correspondan con las del evento o proyecto.</w:t>
                </w:r>
              </w:p>
              <w:p w:rsidR="00CB3F46" w:rsidRDefault="0011490C"/>
            </w:sdtContent>
          </w:sdt>
        </w:tc>
      </w:tr>
      <w:tr w:rsidR="00CB3F46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/>
        </w:tc>
      </w:tr>
      <w:tr w:rsidR="00CB3F46">
        <w:trPr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A36764">
            <w:pPr>
              <w:pStyle w:val="encabezado3"/>
              <w:framePr w:wrap="auto" w:vAnchor="margin" w:hAnchor="text" w:xAlign="left" w:yAlign="inline"/>
              <w:suppressOverlap w:val="0"/>
            </w:pPr>
            <w:r>
              <w:rPr>
                <w:lang w:val="es-ES"/>
              </w:rPr>
              <w:t>fase del proyecto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A36764">
            <w:pPr>
              <w:pStyle w:val="encabezado3"/>
              <w:framePr w:wrap="auto" w:vAnchor="margin" w:hAnchor="text" w:xAlign="left" w:yAlign="inline"/>
              <w:suppressOverlap w:val="0"/>
            </w:pPr>
            <w:r>
              <w:rPr>
                <w:lang w:val="es-ES"/>
              </w:rPr>
              <w:t>comienzo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A36764">
            <w:pPr>
              <w:pStyle w:val="encabezado3"/>
              <w:framePr w:wrap="auto" w:vAnchor="margin" w:hAnchor="text" w:xAlign="left" w:yAlign="inline"/>
              <w:suppressOverlap w:val="0"/>
            </w:pPr>
            <w:r>
              <w:rPr>
                <w:lang w:val="es-ES"/>
              </w:rPr>
              <w:t>fin</w:t>
            </w:r>
          </w:p>
        </w:tc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A36764">
            <w:pPr>
              <w:pStyle w:val="encabezado3"/>
              <w:framePr w:wrap="auto" w:vAnchor="margin" w:hAnchor="text" w:xAlign="left" w:yAlign="inline"/>
              <w:suppressOverlap w:val="0"/>
            </w:pPr>
            <w:r>
              <w:rPr>
                <w:lang w:val="es-ES"/>
              </w:rPr>
              <w:t>fase del proyecto</w:t>
            </w:r>
          </w:p>
        </w:tc>
        <w:tc>
          <w:tcPr>
            <w:tcW w:w="110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A36764">
            <w:pPr>
              <w:pStyle w:val="encabezado3"/>
              <w:framePr w:wrap="auto" w:vAnchor="margin" w:hAnchor="text" w:xAlign="left" w:yAlign="inline"/>
              <w:suppressOverlap w:val="0"/>
            </w:pPr>
            <w:r>
              <w:rPr>
                <w:lang w:val="es-ES"/>
              </w:rPr>
              <w:t>comienzo</w:t>
            </w:r>
          </w:p>
        </w:tc>
        <w:tc>
          <w:tcPr>
            <w:tcW w:w="1068" w:type="dxa"/>
            <w:tcMar>
              <w:top w:w="29" w:type="dxa"/>
              <w:left w:w="29" w:type="dxa"/>
              <w:bottom w:w="29" w:type="dxa"/>
            </w:tcMar>
            <w:vAlign w:val="center"/>
          </w:tcPr>
          <w:p w:rsidR="00CB3F46" w:rsidRDefault="00A36764">
            <w:pPr>
              <w:pStyle w:val="encabezado3"/>
              <w:framePr w:wrap="auto" w:vAnchor="margin" w:hAnchor="text" w:xAlign="left" w:yAlign="inline"/>
              <w:suppressOverlap w:val="0"/>
            </w:pPr>
            <w:r>
              <w:rPr>
                <w:lang w:val="es-ES"/>
              </w:rPr>
              <w:t>fin</w:t>
            </w:r>
          </w:p>
        </w:tc>
      </w:tr>
      <w:tr w:rsidR="00CB3F46">
        <w:trPr>
          <w:trHeight w:hRule="exact" w:val="317"/>
          <w:tblCellSpacing w:w="36" w:type="dxa"/>
        </w:trPr>
        <w:sdt>
          <w:sdtPr>
            <w:id w:val="457775248"/>
            <w:placeholder>
              <w:docPart w:val="76009F3993FA447FB2FF26A062BC05F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shd w:val="clear" w:color="auto" w:fill="89C2E5" w:themeFill="accent3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Descripcionesdelasfasesdelproyecto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[Fase 1]</w:t>
                </w:r>
              </w:p>
            </w:tc>
          </w:sdtContent>
        </w:sdt>
        <w:sdt>
          <w:sdtPr>
            <w:id w:val="457775249"/>
            <w:placeholder>
              <w:docPart w:val="CEE5641DCB8E459481E3FC9CF4C7BC7C"/>
            </w:placeholder>
            <w:date w:fullDate="2008-07-01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7.1.2008</w:t>
                </w:r>
              </w:p>
            </w:tc>
          </w:sdtContent>
        </w:sdt>
        <w:sdt>
          <w:sdtPr>
            <w:id w:val="457775250"/>
            <w:placeholder>
              <w:docPart w:val="76009F3993FA447FB2FF26A062BC05F2"/>
            </w:placeholder>
            <w:date w:fullDate="2008-01-2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26.1.2008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7"/>
            <w:placeholder>
              <w:docPart w:val="ECBE7AECED1B4874B8A591BCBE12DA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[Selec. fecha]</w:t>
                </w:r>
              </w:p>
            </w:tc>
          </w:sdtContent>
        </w:sdt>
        <w:sdt>
          <w:sdtPr>
            <w:id w:val="457775268"/>
            <w:placeholder>
              <w:docPart w:val="C1B0A8C56E0F498D853BDE42CC53AD4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</w:tr>
      <w:tr w:rsidR="00CB3F46">
        <w:trPr>
          <w:trHeight w:hRule="exact" w:val="317"/>
          <w:tblCellSpacing w:w="36" w:type="dxa"/>
        </w:trPr>
        <w:sdt>
          <w:sdtPr>
            <w:id w:val="457775251"/>
            <w:placeholder>
              <w:docPart w:val="15332BC8522B441EA3F9A8789F49F3C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shd w:val="clear" w:color="auto" w:fill="B3D5AB" w:themeFill="accent4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Descripcionesdelasfasesdelproyecto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[Fase 2]</w:t>
                </w:r>
              </w:p>
            </w:tc>
          </w:sdtContent>
        </w:sdt>
        <w:sdt>
          <w:sdtPr>
            <w:id w:val="457775252"/>
            <w:placeholder>
              <w:docPart w:val="79615BC87D8540A7B80E15DEA433E8F0"/>
            </w:placeholder>
            <w:date w:fullDate="2008-04-02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4.2.2008</w:t>
                </w:r>
              </w:p>
            </w:tc>
          </w:sdtContent>
        </w:sdt>
        <w:sdt>
          <w:sdtPr>
            <w:id w:val="457775253"/>
            <w:placeholder>
              <w:docPart w:val="0BB076F4E8EA4B4EB8A3043CD9D76DC9"/>
            </w:placeholder>
            <w:date w:fullDate="2008-02-15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15.2.2008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9"/>
            <w:placeholder>
              <w:docPart w:val="858DB356715F41C18CB41CD11CE6DCD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  <w:sdt>
          <w:sdtPr>
            <w:id w:val="457775270"/>
            <w:placeholder>
              <w:docPart w:val="89AB1408AFF2415AB21F63FCD59EA2B4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</w:tr>
      <w:tr w:rsidR="00CB3F46">
        <w:trPr>
          <w:trHeight w:hRule="exact" w:val="317"/>
          <w:tblCellSpacing w:w="36" w:type="dxa"/>
        </w:trPr>
        <w:sdt>
          <w:sdtPr>
            <w:id w:val="457775254"/>
            <w:placeholder>
              <w:docPart w:val="AB99E556F19F4F73BE1D96B9F290FBD2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shd w:val="clear" w:color="auto" w:fill="BFAFCF" w:themeFill="accent5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Descripcionesdelasfasesdelproyecto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[Fase 3]</w:t>
                </w:r>
              </w:p>
            </w:tc>
          </w:sdtContent>
        </w:sdt>
        <w:sdt>
          <w:sdtPr>
            <w:id w:val="457775255"/>
            <w:placeholder>
              <w:docPart w:val="07EE4CBB6D4F47B4A3B93E5E23DE3610"/>
            </w:placeholder>
            <w:date w:fullDate="2008-02-1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16.2.2008</w:t>
                </w:r>
              </w:p>
            </w:tc>
          </w:sdtContent>
        </w:sdt>
        <w:sdt>
          <w:sdtPr>
            <w:id w:val="457775256"/>
            <w:placeholder>
              <w:docPart w:val="89F4983A56A7472AABBE7B891D282D5E"/>
            </w:placeholder>
            <w:date w:fullDate="2008-02-27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27.2.2008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1"/>
            <w:placeholder>
              <w:docPart w:val="C14B1CAAAC574D93B952B57259E097F3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[Selec. fecha]</w:t>
                </w:r>
              </w:p>
            </w:tc>
          </w:sdtContent>
        </w:sdt>
        <w:sdt>
          <w:sdtPr>
            <w:id w:val="457775272"/>
            <w:placeholder>
              <w:docPart w:val="E02F051A1EF247E1BFD24A7C8E4FF3E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</w:tr>
      <w:tr w:rsidR="00CB3F46">
        <w:trPr>
          <w:trHeight w:hRule="exact" w:val="317"/>
          <w:tblCellSpacing w:w="36" w:type="dxa"/>
        </w:trPr>
        <w:sdt>
          <w:sdtPr>
            <w:id w:val="457775257"/>
            <w:placeholder>
              <w:docPart w:val="E9D2C6CEAD334108B3D960553C94FE0B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shd w:val="clear" w:color="auto" w:fill="FBCB9A" w:themeFill="accent1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Descripcionesdelasfasesdelproyecto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[Fase 4]</w:t>
                </w:r>
              </w:p>
            </w:tc>
          </w:sdtContent>
        </w:sdt>
        <w:sdt>
          <w:sdtPr>
            <w:id w:val="457775258"/>
            <w:placeholder>
              <w:docPart w:val="D69E1FE374DD4CDC8F29694F38208410"/>
            </w:placeholder>
            <w:date w:fullDate="2008-10-03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10.3.2008</w:t>
                </w:r>
              </w:p>
            </w:tc>
          </w:sdtContent>
        </w:sdt>
        <w:sdt>
          <w:sdtPr>
            <w:id w:val="457775259"/>
            <w:placeholder>
              <w:docPart w:val="1BF534F6A5074E1AA1BB8A9DC9AD7284"/>
            </w:placeholder>
            <w:date w:fullDate="2008-03-28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28.3.2008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3"/>
            <w:placeholder>
              <w:docPart w:val="1472DFFA0D124C02A0C84BEEA38FB04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  <w:sdt>
          <w:sdtPr>
            <w:id w:val="457775274"/>
            <w:placeholder>
              <w:docPart w:val="51C2242BE6CA4CD68D5F517068E4F08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</w:tr>
      <w:tr w:rsidR="00CB3F46">
        <w:trPr>
          <w:trHeight w:hRule="exact" w:val="317"/>
          <w:tblCellSpacing w:w="36" w:type="dxa"/>
        </w:trPr>
        <w:sdt>
          <w:sdtPr>
            <w:id w:val="457775260"/>
            <w:placeholder>
              <w:docPart w:val="757A7AD7F5D04614A4AB56794A862ACD"/>
            </w:placeholder>
            <w:temporary/>
            <w:showingPlcHdr/>
          </w:sdtPr>
          <w:sdtContent>
            <w:tc>
              <w:tcPr>
                <w:tcW w:w="4560" w:type="dxa"/>
                <w:gridSpan w:val="2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shd w:val="clear" w:color="auto" w:fill="E59CA4" w:themeFill="accent2" w:themeFillTint="66"/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Descripcionesdelasfasesdelproyecto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[Fase 5]</w:t>
                </w:r>
              </w:p>
            </w:tc>
          </w:sdtContent>
        </w:sdt>
        <w:sdt>
          <w:sdtPr>
            <w:id w:val="457775261"/>
            <w:placeholder>
              <w:docPart w:val="F0680BA353ED4099BB0A3E6BFA74A965"/>
            </w:placeholder>
            <w:date w:fullDate="2008-01-04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1.4.2008</w:t>
                </w:r>
              </w:p>
            </w:tc>
          </w:sdtContent>
        </w:sdt>
        <w:sdt>
          <w:sdtPr>
            <w:id w:val="457775262"/>
            <w:placeholder>
              <w:docPart w:val="F6408A85E0D74FECA2B9FFFFE3FCC59E"/>
            </w:placeholder>
            <w:date w:fullDate="2008-04-1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19.4.2008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5"/>
            <w:placeholder>
              <w:docPart w:val="633235D3F1EF49C3A110AC81FC3C69F9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[Selec. fecha]</w:t>
                </w:r>
              </w:p>
            </w:tc>
          </w:sdtContent>
        </w:sdt>
        <w:sdt>
          <w:sdtPr>
            <w:id w:val="457775276"/>
            <w:placeholder>
              <w:docPart w:val="479E4A12311B4E1D8175232B32109C7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</w:tr>
      <w:tr w:rsidR="00CB3F46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3"/>
            <w:placeholder>
              <w:docPart w:val="94F9749178A74C18876335726930E96E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>[Selec. fecha]</w:t>
                </w:r>
              </w:p>
            </w:tc>
          </w:sdtContent>
        </w:sdt>
        <w:sdt>
          <w:sdtPr>
            <w:id w:val="457775264"/>
            <w:placeholder>
              <w:docPart w:val="A07792E50E2046A38EC0639F86953FD5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7"/>
            <w:placeholder>
              <w:docPart w:val="0C198645567C4887BBB6C87CF07E21A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  <w:sdt>
          <w:sdtPr>
            <w:id w:val="457775278"/>
            <w:placeholder>
              <w:docPart w:val="1C0ADD63306146969329E307EDBA694A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[Seleccione la fecha] </w:t>
                </w:r>
              </w:p>
            </w:tc>
          </w:sdtContent>
        </w:sdt>
      </w:tr>
      <w:tr w:rsidR="00CB3F46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5"/>
            <w:placeholder>
              <w:docPart w:val="09BBB2402D914B14849ADAE906EF9782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  <w:sdt>
          <w:sdtPr>
            <w:id w:val="457775266"/>
            <w:placeholder>
              <w:docPart w:val="75B79B442C7046ECBE84B1E634FEF74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>
            <w:pPr>
              <w:pStyle w:val="Descripcionesdelasfasesdelproyecto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9"/>
            <w:placeholder>
              <w:docPart w:val="4F8BD67228EA4F18AE4F7061DDF5D467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  <w:sdt>
          <w:sdtPr>
            <w:id w:val="457775280"/>
            <w:placeholder>
              <w:docPart w:val="6F51EB760BD744D6AF28CDA4138E28D6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FF4CFF" w:themeColor="background1" w:themeShade="A6"/>
                  <w:left w:val="single" w:sz="4" w:space="0" w:color="FF4CFF" w:themeColor="background1" w:themeShade="A6"/>
                  <w:bottom w:val="single" w:sz="4" w:space="0" w:color="FF4CFF" w:themeColor="background1" w:themeShade="A6"/>
                  <w:right w:val="single" w:sz="4" w:space="0" w:color="FF4CFF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CB3F46" w:rsidRDefault="00A36764">
                <w:pPr>
                  <w:pStyle w:val="Fechasdecomienzoyfin"/>
                  <w:framePr w:wrap="auto" w:vAnchor="margin" w:hAnchor="text" w:xAlign="left" w:yAlign="inline"/>
                  <w:suppressOverlap w:val="0"/>
                </w:pPr>
                <w:r>
                  <w:rPr>
                    <w:lang w:val="es-ES"/>
                  </w:rPr>
                  <w:t xml:space="preserve">[Selec. fecha] </w:t>
                </w:r>
              </w:p>
            </w:tc>
          </w:sdtContent>
        </w:sdt>
      </w:tr>
      <w:tr w:rsidR="00CB3F46">
        <w:trPr>
          <w:trHeight w:hRule="exact"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CB3F46" w:rsidRDefault="00CB3F46"/>
        </w:tc>
      </w:tr>
      <w:tr w:rsidR="00CB3F46">
        <w:trPr>
          <w:tblCellSpacing w:w="36" w:type="dxa"/>
        </w:trPr>
        <w:tc>
          <w:tcPr>
            <w:tcW w:w="2244" w:type="dxa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enero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6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13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20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27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/>
        </w:tc>
        <w:tc>
          <w:tcPr>
            <w:tcW w:w="2244" w:type="dxa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febrero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24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/>
        </w:tc>
        <w:tc>
          <w:tcPr>
            <w:tcW w:w="2244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marzo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23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/>
        </w:tc>
        <w:tc>
          <w:tcPr>
            <w:tcW w:w="2244" w:type="dxa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abril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6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13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20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27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/>
        </w:tc>
        <w:tc>
          <w:tcPr>
            <w:tcW w:w="2244" w:type="dxa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mayo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18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25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/>
        </w:tc>
        <w:tc>
          <w:tcPr>
            <w:tcW w:w="2244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junio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22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29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/>
        </w:tc>
      </w:tr>
      <w:tr w:rsidR="00CB3F46">
        <w:trPr>
          <w:tblCellSpacing w:w="36" w:type="dxa"/>
        </w:trPr>
        <w:tc>
          <w:tcPr>
            <w:tcW w:w="2244" w:type="dxa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julio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6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13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20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27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>
            <w:pPr>
              <w:pStyle w:val="Mes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agosto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24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31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>
            <w:pPr>
              <w:pStyle w:val="Mes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septiembre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7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14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21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28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>
            <w:pPr>
              <w:pStyle w:val="Mes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octubre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5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12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19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26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>
            <w:pPr>
              <w:pStyle w:val="Mes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noviembre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9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16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23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lang w:val="es-ES"/>
                    </w:rP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>
            <w:pPr>
              <w:pStyle w:val="Mes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FF4CFF" w:themeColor="background1" w:themeShade="A6"/>
              <w:left w:val="single" w:sz="4" w:space="0" w:color="FF4CFF" w:themeColor="background1" w:themeShade="A6"/>
              <w:bottom w:val="single" w:sz="4" w:space="0" w:color="FF4CFF" w:themeColor="background1" w:themeShade="A6"/>
              <w:right w:val="single" w:sz="4" w:space="0" w:color="FF4CFF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Tablaconcuadrcula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CB3F46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CB3F46" w:rsidRDefault="00A36764">
                  <w:pPr>
                    <w:pStyle w:val="Mes"/>
                    <w:framePr w:hSpace="0" w:wrap="around" w:hAnchor="page" w:y="577"/>
                    <w:suppressOverlap/>
                  </w:pPr>
                  <w:r>
                    <w:rPr>
                      <w:lang w:val="es-ES"/>
                    </w:rPr>
                    <w:t>diciembre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L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M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X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J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V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S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Dasdelasemanas"/>
                    <w:framePr w:hSpace="0" w:wrap="around" w:y="577"/>
                  </w:pPr>
                  <w:r>
                    <w:rPr>
                      <w:lang w:val="es-ES"/>
                    </w:rPr>
                    <w:t>D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7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14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21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28</w:t>
                  </w: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A36764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  <w:lang w:val="es-ES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CB3F46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CB3F46" w:rsidRDefault="00CB3F46">
                  <w:pPr>
                    <w:pStyle w:val="Fechas"/>
                    <w:framePr w:hSpace="0" w:wrap="around" w:hAnchor="page" w:y="577"/>
                    <w:suppressOverlap/>
                  </w:pPr>
                </w:p>
              </w:tc>
            </w:tr>
          </w:tbl>
          <w:p w:rsidR="00CB3F46" w:rsidRDefault="00CB3F46">
            <w:pPr>
              <w:pStyle w:val="Mes"/>
              <w:framePr w:hSpace="0" w:wrap="auto" w:vAnchor="margin" w:hAnchor="text" w:xAlign="left" w:yAlign="inline"/>
            </w:pPr>
          </w:p>
        </w:tc>
      </w:tr>
    </w:tbl>
    <w:p w:rsidR="00CB3F46" w:rsidRDefault="00CB3F46"/>
    <w:sectPr w:rsidR="00CB3F46" w:rsidSect="003C4891">
      <w:pgSz w:w="16839" w:h="11907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80"/>
  <w:displayHorizontalDrawingGridEvery w:val="2"/>
  <w:characterSpacingControl w:val="doNotCompress"/>
  <w:compat/>
  <w:rsids>
    <w:rsidRoot w:val="00CB3F46"/>
    <w:rsid w:val="0011490C"/>
    <w:rsid w:val="003C4891"/>
    <w:rsid w:val="00A36764"/>
    <w:rsid w:val="00CB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46"/>
    <w:rPr>
      <w:rFonts w:asciiTheme="majorHAnsi" w:hAnsiTheme="majorHAns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rsid w:val="00CB3F46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unhideWhenUsed/>
    <w:qFormat/>
    <w:rsid w:val="00CB3F46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customStyle="1" w:styleId="encabezado3">
    <w:name w:val="encabezado 3"/>
    <w:basedOn w:val="Normal"/>
    <w:next w:val="Normal"/>
    <w:link w:val="Carcterdeencabezado3"/>
    <w:uiPriority w:val="9"/>
    <w:unhideWhenUsed/>
    <w:qFormat/>
    <w:rsid w:val="00CB3F46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table" w:customStyle="1" w:styleId="Tablaconcuadrcula">
    <w:name w:val="Tabla con cuadrícula"/>
    <w:basedOn w:val="TableNormal"/>
    <w:uiPriority w:val="1"/>
    <w:rsid w:val="00CB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lglobo">
    <w:name w:val="Texto del globo"/>
    <w:basedOn w:val="Normal"/>
    <w:link w:val="Carcterdeglobodetexto"/>
    <w:uiPriority w:val="99"/>
    <w:semiHidden/>
    <w:unhideWhenUsed/>
    <w:rsid w:val="00CB3F4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DefaultParagraphFont"/>
    <w:link w:val="Textodelglobo"/>
    <w:uiPriority w:val="99"/>
    <w:semiHidden/>
    <w:rsid w:val="00CB3F46"/>
    <w:rPr>
      <w:rFonts w:ascii="Tahoma" w:hAnsi="Tahoma" w:cs="Tahoma"/>
      <w:sz w:val="16"/>
      <w:szCs w:val="16"/>
    </w:rPr>
  </w:style>
  <w:style w:type="paragraph" w:customStyle="1" w:styleId="Notas">
    <w:name w:val="Notas"/>
    <w:basedOn w:val="Normal"/>
    <w:qFormat/>
    <w:rsid w:val="00CB3F46"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customStyle="1" w:styleId="Textodelmarcadordeposicin">
    <w:name w:val="Texto del marcador de posición"/>
    <w:basedOn w:val="DefaultParagraphFont"/>
    <w:uiPriority w:val="99"/>
    <w:semiHidden/>
    <w:rsid w:val="00CB3F46"/>
    <w:rPr>
      <w:color w:val="808080"/>
    </w:rPr>
  </w:style>
  <w:style w:type="paragraph" w:customStyle="1" w:styleId="Mes">
    <w:name w:val="Mes"/>
    <w:basedOn w:val="Normal"/>
    <w:qFormat/>
    <w:rsid w:val="00CB3F46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sdelasemana">
    <w:name w:val="Días de la semana"/>
    <w:basedOn w:val="Normal"/>
    <w:qFormat/>
    <w:rsid w:val="00CB3F46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Fechas">
    <w:name w:val="Fechas"/>
    <w:basedOn w:val="Normal"/>
    <w:qFormat/>
    <w:rsid w:val="00CB3F46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Fechasdecomienzoyfin">
    <w:name w:val="Fechas de comienzo y fin"/>
    <w:basedOn w:val="Normal"/>
    <w:qFormat/>
    <w:rsid w:val="00CB3F46"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Carcterdeencabezado1">
    <w:name w:val="Carácter de encabezado 1"/>
    <w:basedOn w:val="DefaultParagraphFont"/>
    <w:link w:val="encabezado1"/>
    <w:uiPriority w:val="9"/>
    <w:rsid w:val="00CB3F46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Carcterdeencabezado2">
    <w:name w:val="Carácter de encabezado 2"/>
    <w:basedOn w:val="DefaultParagraphFont"/>
    <w:link w:val="encabezado2"/>
    <w:uiPriority w:val="9"/>
    <w:rsid w:val="00CB3F46"/>
    <w:rPr>
      <w:rFonts w:asciiTheme="majorHAnsi" w:hAnsiTheme="majorHAnsi"/>
      <w:szCs w:val="20"/>
    </w:rPr>
  </w:style>
  <w:style w:type="character" w:customStyle="1" w:styleId="Carcterdeencabezado3">
    <w:name w:val="Carácter de encabezado 3"/>
    <w:basedOn w:val="DefaultParagraphFont"/>
    <w:link w:val="encabezado3"/>
    <w:uiPriority w:val="9"/>
    <w:rsid w:val="00CB3F46"/>
    <w:rPr>
      <w:rFonts w:asciiTheme="majorHAnsi" w:hAnsiTheme="majorHAnsi"/>
    </w:rPr>
  </w:style>
  <w:style w:type="paragraph" w:customStyle="1" w:styleId="Descripcionesdelasfasesdelproyecto">
    <w:name w:val="Descripciones de las fases del proyecto"/>
    <w:basedOn w:val="Normal"/>
    <w:qFormat/>
    <w:rsid w:val="00CB3F46"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Dasdelasemanas">
    <w:name w:val="Días de la semanas"/>
    <w:basedOn w:val="Normal"/>
    <w:qFormat/>
    <w:rsid w:val="00CB3F46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FF4CFF" w:themeColor="background1" w:themeShade="A6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76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ADFBA5FE5C49ACB8B76C200EE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472B-212D-4BCC-91F1-98E2C51560C3}"/>
      </w:docPartPr>
      <w:docPartBody>
        <w:p w:rsidR="005D7D30" w:rsidRDefault="005D7D30">
          <w:pPr>
            <w:pStyle w:val="E1ADFBA5FE5C49ACB8B76C200EE811E7"/>
          </w:pPr>
          <w:r>
            <w:rPr>
              <w:lang w:val="es-ES"/>
            </w:rPr>
            <w:t>[nombre del proyecto o evento]</w:t>
          </w:r>
        </w:p>
      </w:docPartBody>
    </w:docPart>
    <w:docPart>
      <w:docPartPr>
        <w:name w:val="712DB781784E4167BF74A6473010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0A15-06E4-4FE4-8EDB-A6B9FE6C3D1F}"/>
      </w:docPartPr>
      <w:docPartBody>
        <w:p w:rsidR="005D7D30" w:rsidRDefault="005D7D30">
          <w:pPr>
            <w:pStyle w:val="712DB781784E4167BF74A647301057FE"/>
          </w:pPr>
          <w:r>
            <w:rPr>
              <w:lang w:val="es-ES"/>
            </w:rPr>
            <w:t>[Nombre del organizador]</w:t>
          </w:r>
        </w:p>
      </w:docPartBody>
    </w:docPart>
    <w:docPart>
      <w:docPartPr>
        <w:name w:val="09F69B6031594C8AA98FD95695CD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DD52-AED6-4B63-88C1-50D4007EF220}"/>
      </w:docPartPr>
      <w:docPartBody>
        <w:p w:rsidR="005D7D30" w:rsidRDefault="005D7D30">
          <w:pPr>
            <w:pStyle w:val="Notas"/>
            <w:framePr w:hSpace="187" w:wrap="around" w:hAnchor="margin" w:y="781"/>
            <w:suppressOverlap w:val="0"/>
          </w:pPr>
          <w:r>
            <w:rPr>
              <w:lang w:val="es-ES"/>
            </w:rPr>
            <w:t xml:space="preserve">Escriba las notas o comentarios aquí. Utilice el espacio que está más abajo para escribir los títulos y las fechas de cada fase del proyecto. </w:t>
          </w:r>
        </w:p>
        <w:p w:rsidR="005D7D30" w:rsidRDefault="005D7D30">
          <w:pPr>
            <w:pStyle w:val="Notas"/>
            <w:framePr w:hSpace="187" w:wrap="around" w:hAnchor="margin" w:y="781"/>
            <w:suppressOverlap w:val="0"/>
          </w:pPr>
          <w:r>
            <w:rPr>
              <w:lang w:val="es-ES"/>
            </w:rPr>
            <w:t>Después, cuando haya escrito los títulos y las fechas de cada fase del evento o proyecto, puede sombrear las fechas en el calendario para que se correspondan con las del evento o proyecto.</w:t>
          </w:r>
        </w:p>
        <w:p w:rsidR="005D7D30" w:rsidRDefault="005D7D30"/>
      </w:docPartBody>
    </w:docPart>
    <w:docPart>
      <w:docPartPr>
        <w:name w:val="76009F3993FA447FB2FF26A062BC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8F31-1DA6-4329-AC10-BE947D4E57CF}"/>
      </w:docPartPr>
      <w:docPartBody>
        <w:p w:rsidR="005D7D30" w:rsidRDefault="005D7D30">
          <w:pPr>
            <w:pStyle w:val="76009F3993FA447FB2FF26A062BC05F2"/>
          </w:pPr>
          <w:r>
            <w:rPr>
              <w:lang w:val="es-ES"/>
            </w:rPr>
            <w:t>[Fase 1]</w:t>
          </w:r>
        </w:p>
      </w:docPartBody>
    </w:docPart>
    <w:docPart>
      <w:docPartPr>
        <w:name w:val="CEE5641DCB8E459481E3FC9CF4C7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CE2E-CF14-4787-8EF1-4F9EFF6B945B}"/>
      </w:docPartPr>
      <w:docPartBody>
        <w:p w:rsidR="005D7D30" w:rsidRDefault="005D7D30">
          <w:pPr>
            <w:pStyle w:val="CEE5641DCB8E459481E3FC9CF4C7BC7C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ECBE7AECED1B4874B8A591BCBE12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34FB-7829-4C0C-B57C-F97BC93DEC0C}"/>
      </w:docPartPr>
      <w:docPartBody>
        <w:p w:rsidR="005D7D30" w:rsidRDefault="005D7D30">
          <w:pPr>
            <w:pStyle w:val="ECBE7AECED1B4874B8A591BCBE12DA87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C1B0A8C56E0F498D853BDE42CC53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F688-EC14-465D-AB61-358F3E1021CF}"/>
      </w:docPartPr>
      <w:docPartBody>
        <w:p w:rsidR="005D7D30" w:rsidRDefault="005D7D30">
          <w:pPr>
            <w:pStyle w:val="C1B0A8C56E0F498D853BDE42CC53AD42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15332BC8522B441EA3F9A8789F49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A784-BD0F-4A3C-9283-4100093961CC}"/>
      </w:docPartPr>
      <w:docPartBody>
        <w:p w:rsidR="005D7D30" w:rsidRDefault="005D7D30">
          <w:pPr>
            <w:pStyle w:val="15332BC8522B441EA3F9A8789F49F3C2"/>
          </w:pPr>
          <w:r>
            <w:rPr>
              <w:lang w:val="es-ES"/>
            </w:rPr>
            <w:t>[Fase 2]</w:t>
          </w:r>
        </w:p>
      </w:docPartBody>
    </w:docPart>
    <w:docPart>
      <w:docPartPr>
        <w:name w:val="79615BC87D8540A7B80E15DEA433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6373-807A-448D-A31F-897E35E1F5A6}"/>
      </w:docPartPr>
      <w:docPartBody>
        <w:p w:rsidR="005D7D30" w:rsidRDefault="005D7D30">
          <w:pPr>
            <w:pStyle w:val="79615BC87D8540A7B80E15DEA433E8F0"/>
          </w:pPr>
          <w:r>
            <w:rPr>
              <w:lang w:val="es-ES"/>
            </w:rPr>
            <w:t xml:space="preserve">Seleccione la </w:t>
          </w:r>
          <w:r>
            <w:rPr>
              <w:rFonts w:eastAsiaTheme="minorHAnsi"/>
              <w:lang w:val="es-ES"/>
            </w:rPr>
            <w:t>fecha</w:t>
          </w:r>
        </w:p>
      </w:docPartBody>
    </w:docPart>
    <w:docPart>
      <w:docPartPr>
        <w:name w:val="0BB076F4E8EA4B4EB8A3043CD9D7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5780-10E6-4F36-8FA5-A42C1E326975}"/>
      </w:docPartPr>
      <w:docPartBody>
        <w:p w:rsidR="005D7D30" w:rsidRDefault="005D7D30">
          <w:pPr>
            <w:pStyle w:val="0BB076F4E8EA4B4EB8A3043CD9D76DC9"/>
          </w:pPr>
          <w:r>
            <w:rPr>
              <w:lang w:val="es-ES"/>
            </w:rPr>
            <w:t xml:space="preserve">Seleccione la </w:t>
          </w:r>
          <w:r>
            <w:rPr>
              <w:rFonts w:eastAsiaTheme="minorHAnsi"/>
              <w:lang w:val="es-ES"/>
            </w:rPr>
            <w:t>fecha</w:t>
          </w:r>
        </w:p>
      </w:docPartBody>
    </w:docPart>
    <w:docPart>
      <w:docPartPr>
        <w:name w:val="858DB356715F41C18CB41CD11CE6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46ED-A825-4F0D-872D-93067B12D68F}"/>
      </w:docPartPr>
      <w:docPartBody>
        <w:p w:rsidR="005D7D30" w:rsidRDefault="005D7D30">
          <w:pPr>
            <w:pStyle w:val="858DB356715F41C18CB41CD11CE6DCD1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89AB1408AFF2415AB21F63FCD59E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5928-E02A-478E-ABDF-59BB95F3F558}"/>
      </w:docPartPr>
      <w:docPartBody>
        <w:p w:rsidR="005D7D30" w:rsidRDefault="005D7D30">
          <w:pPr>
            <w:pStyle w:val="89AB1408AFF2415AB21F63FCD59EA2B4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AB99E556F19F4F73BE1D96B9F290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0A90-F541-42B7-A053-E5E19552B32F}"/>
      </w:docPartPr>
      <w:docPartBody>
        <w:p w:rsidR="005D7D30" w:rsidRDefault="005D7D30">
          <w:pPr>
            <w:pStyle w:val="AB99E556F19F4F73BE1D96B9F290FBD2"/>
          </w:pPr>
          <w:r>
            <w:rPr>
              <w:lang w:val="es-ES"/>
            </w:rPr>
            <w:t>[Fase 3]</w:t>
          </w:r>
        </w:p>
      </w:docPartBody>
    </w:docPart>
    <w:docPart>
      <w:docPartPr>
        <w:name w:val="07EE4CBB6D4F47B4A3B93E5E23DE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8BBC-2133-4671-A530-3D51E830D241}"/>
      </w:docPartPr>
      <w:docPartBody>
        <w:p w:rsidR="005D7D30" w:rsidRDefault="005D7D30">
          <w:pPr>
            <w:pStyle w:val="07EE4CBB6D4F47B4A3B93E5E23DE3610"/>
          </w:pPr>
          <w:r>
            <w:rPr>
              <w:lang w:val="es-ES"/>
            </w:rPr>
            <w:t xml:space="preserve">Seleccione la </w:t>
          </w:r>
          <w:r>
            <w:rPr>
              <w:rFonts w:eastAsiaTheme="minorHAnsi"/>
              <w:lang w:val="es-ES"/>
            </w:rPr>
            <w:t>fecha</w:t>
          </w:r>
        </w:p>
      </w:docPartBody>
    </w:docPart>
    <w:docPart>
      <w:docPartPr>
        <w:name w:val="89F4983A56A7472AABBE7B891D28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2913-FA07-454C-96D6-9E996101D982}"/>
      </w:docPartPr>
      <w:docPartBody>
        <w:p w:rsidR="005D7D30" w:rsidRDefault="005D7D30">
          <w:pPr>
            <w:pStyle w:val="89F4983A56A7472AABBE7B891D282D5E"/>
          </w:pPr>
          <w:r>
            <w:rPr>
              <w:lang w:val="es-ES"/>
            </w:rPr>
            <w:t xml:space="preserve">Seleccione la </w:t>
          </w:r>
          <w:r>
            <w:rPr>
              <w:rFonts w:eastAsiaTheme="minorHAnsi"/>
              <w:lang w:val="es-ES"/>
            </w:rPr>
            <w:t>fecha</w:t>
          </w:r>
        </w:p>
      </w:docPartBody>
    </w:docPart>
    <w:docPart>
      <w:docPartPr>
        <w:name w:val="C14B1CAAAC574D93B952B57259E0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C804-F81C-43AF-98A6-FB49A85CAC9B}"/>
      </w:docPartPr>
      <w:docPartBody>
        <w:p w:rsidR="005D7D30" w:rsidRDefault="005D7D30">
          <w:pPr>
            <w:pStyle w:val="C14B1CAAAC574D93B952B57259E097F3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E02F051A1EF247E1BFD24A7C8E4F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C0E8-0718-4FF4-B2BE-81B8055A16B7}"/>
      </w:docPartPr>
      <w:docPartBody>
        <w:p w:rsidR="005D7D30" w:rsidRDefault="005D7D30">
          <w:pPr>
            <w:pStyle w:val="E02F051A1EF247E1BFD24A7C8E4FF3E1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E9D2C6CEAD334108B3D960553C94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14BD-FA8C-42EA-90B1-4A2ED8A8BB7A}"/>
      </w:docPartPr>
      <w:docPartBody>
        <w:p w:rsidR="005D7D30" w:rsidRDefault="005D7D30">
          <w:pPr>
            <w:pStyle w:val="E9D2C6CEAD334108B3D960553C94FE0B"/>
          </w:pPr>
          <w:r>
            <w:rPr>
              <w:lang w:val="es-ES"/>
            </w:rPr>
            <w:t>[Fase 4]</w:t>
          </w:r>
        </w:p>
      </w:docPartBody>
    </w:docPart>
    <w:docPart>
      <w:docPartPr>
        <w:name w:val="D69E1FE374DD4CDC8F29694F3820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B8F7-A082-4383-A433-D02F6D519FDF}"/>
      </w:docPartPr>
      <w:docPartBody>
        <w:p w:rsidR="005D7D30" w:rsidRDefault="005D7D30">
          <w:pPr>
            <w:pStyle w:val="D69E1FE374DD4CDC8F29694F38208410"/>
          </w:pPr>
          <w:r>
            <w:rPr>
              <w:lang w:val="es-ES"/>
            </w:rPr>
            <w:t xml:space="preserve">Seleccione la </w:t>
          </w:r>
          <w:r>
            <w:rPr>
              <w:rFonts w:eastAsiaTheme="minorHAnsi"/>
              <w:lang w:val="es-ES"/>
            </w:rPr>
            <w:t>fecha</w:t>
          </w:r>
        </w:p>
      </w:docPartBody>
    </w:docPart>
    <w:docPart>
      <w:docPartPr>
        <w:name w:val="1BF534F6A5074E1AA1BB8A9DC9AD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0E97-839C-43B3-B882-0E03540755FB}"/>
      </w:docPartPr>
      <w:docPartBody>
        <w:p w:rsidR="005D7D30" w:rsidRDefault="005D7D30">
          <w:pPr>
            <w:pStyle w:val="1BF534F6A5074E1AA1BB8A9DC9AD7284"/>
          </w:pPr>
          <w:r>
            <w:rPr>
              <w:lang w:val="es-ES"/>
            </w:rPr>
            <w:t xml:space="preserve">Seleccione la </w:t>
          </w:r>
          <w:r>
            <w:rPr>
              <w:rFonts w:eastAsiaTheme="minorHAnsi"/>
              <w:lang w:val="es-ES"/>
            </w:rPr>
            <w:t>fecha</w:t>
          </w:r>
        </w:p>
      </w:docPartBody>
    </w:docPart>
    <w:docPart>
      <w:docPartPr>
        <w:name w:val="1472DFFA0D124C02A0C84BEEA38F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DAA4-DDC2-4820-8566-0D434D357689}"/>
      </w:docPartPr>
      <w:docPartBody>
        <w:p w:rsidR="005D7D30" w:rsidRDefault="005D7D30">
          <w:pPr>
            <w:pStyle w:val="1472DFFA0D124C02A0C84BEEA38FB047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51C2242BE6CA4CD68D5F517068E4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ACB1-CE74-4BAC-9C4C-052996F0E6A1}"/>
      </w:docPartPr>
      <w:docPartBody>
        <w:p w:rsidR="005D7D30" w:rsidRDefault="005D7D30">
          <w:pPr>
            <w:pStyle w:val="51C2242BE6CA4CD68D5F517068E4F087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757A7AD7F5D04614A4AB56794A86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FCC9-F48B-435F-B810-B754CAC2FF5C}"/>
      </w:docPartPr>
      <w:docPartBody>
        <w:p w:rsidR="005D7D30" w:rsidRDefault="005D7D30">
          <w:pPr>
            <w:pStyle w:val="757A7AD7F5D04614A4AB56794A862ACD"/>
          </w:pPr>
          <w:r>
            <w:rPr>
              <w:lang w:val="es-ES"/>
            </w:rPr>
            <w:t>[Fase 5]</w:t>
          </w:r>
        </w:p>
      </w:docPartBody>
    </w:docPart>
    <w:docPart>
      <w:docPartPr>
        <w:name w:val="F0680BA353ED4099BB0A3E6BFA74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32C7-B68A-4ACA-AFC8-27C561548C7F}"/>
      </w:docPartPr>
      <w:docPartBody>
        <w:p w:rsidR="005D7D30" w:rsidRDefault="005D7D30">
          <w:pPr>
            <w:pStyle w:val="F0680BA353ED4099BB0A3E6BFA74A965"/>
          </w:pPr>
          <w:r>
            <w:rPr>
              <w:lang w:val="es-ES"/>
            </w:rPr>
            <w:t xml:space="preserve">Seleccione la </w:t>
          </w:r>
          <w:r>
            <w:rPr>
              <w:rFonts w:eastAsiaTheme="minorHAnsi"/>
              <w:lang w:val="es-ES"/>
            </w:rPr>
            <w:t>fecha</w:t>
          </w:r>
        </w:p>
      </w:docPartBody>
    </w:docPart>
    <w:docPart>
      <w:docPartPr>
        <w:name w:val="F6408A85E0D74FECA2B9FFFFE3FC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F7BC-7030-409D-9832-998058EF3AF1}"/>
      </w:docPartPr>
      <w:docPartBody>
        <w:p w:rsidR="005D7D30" w:rsidRDefault="005D7D30">
          <w:pPr>
            <w:pStyle w:val="F6408A85E0D74FECA2B9FFFFE3FCC59E"/>
          </w:pPr>
          <w:r>
            <w:rPr>
              <w:lang w:val="es-ES"/>
            </w:rPr>
            <w:t xml:space="preserve">Seleccione la </w:t>
          </w:r>
          <w:r>
            <w:rPr>
              <w:rFonts w:eastAsiaTheme="minorHAnsi"/>
              <w:lang w:val="es-ES"/>
            </w:rPr>
            <w:t>fecha</w:t>
          </w:r>
        </w:p>
      </w:docPartBody>
    </w:docPart>
    <w:docPart>
      <w:docPartPr>
        <w:name w:val="633235D3F1EF49C3A110AC81FC3C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6106-D73B-4246-8904-64BE97A88488}"/>
      </w:docPartPr>
      <w:docPartBody>
        <w:p w:rsidR="005D7D30" w:rsidRDefault="005D7D30">
          <w:pPr>
            <w:pStyle w:val="633235D3F1EF49C3A110AC81FC3C69F9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479E4A12311B4E1D8175232B3210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8BBF-2809-44C6-8714-CA6042C819B1}"/>
      </w:docPartPr>
      <w:docPartBody>
        <w:p w:rsidR="005D7D30" w:rsidRDefault="005D7D30">
          <w:pPr>
            <w:pStyle w:val="479E4A12311B4E1D8175232B32109C72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94F9749178A74C18876335726930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FEA7-3093-4AA6-AA02-B1ECF4B4718A}"/>
      </w:docPartPr>
      <w:docPartBody>
        <w:p w:rsidR="005D7D30" w:rsidRDefault="005D7D30">
          <w:pPr>
            <w:pStyle w:val="94F9749178A74C18876335726930E96E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A07792E50E2046A38EC0639F8695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A247-B922-4BE2-B119-CDE668493700}"/>
      </w:docPartPr>
      <w:docPartBody>
        <w:p w:rsidR="005D7D30" w:rsidRDefault="005D7D30">
          <w:pPr>
            <w:pStyle w:val="A07792E50E2046A38EC0639F86953FD5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0C198645567C4887BBB6C87CF07E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B3FC-4CB9-4956-9057-323F611148B9}"/>
      </w:docPartPr>
      <w:docPartBody>
        <w:p w:rsidR="005D7D30" w:rsidRDefault="005D7D30">
          <w:pPr>
            <w:pStyle w:val="0C198645567C4887BBB6C87CF07E21A2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1C0ADD63306146969329E307EDBA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09C4-2E44-478F-9311-A299B939CE00}"/>
      </w:docPartPr>
      <w:docPartBody>
        <w:p w:rsidR="005D7D30" w:rsidRDefault="005D7D30">
          <w:pPr>
            <w:pStyle w:val="1C0ADD63306146969329E307EDBA694A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09BBB2402D914B14849ADAE906EF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FD8A-6CA5-4D22-973E-A5AA7E1CD4E7}"/>
      </w:docPartPr>
      <w:docPartBody>
        <w:p w:rsidR="005D7D30" w:rsidRDefault="005D7D30">
          <w:pPr>
            <w:pStyle w:val="09BBB2402D914B14849ADAE906EF9782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75B79B442C7046ECBE84B1E634FE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2F71-CA1F-496C-AC88-C98B258093C5}"/>
      </w:docPartPr>
      <w:docPartBody>
        <w:p w:rsidR="005D7D30" w:rsidRDefault="005D7D30">
          <w:pPr>
            <w:pStyle w:val="75B79B442C7046ECBE84B1E634FEF741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4F8BD67228EA4F18AE4F7061DDF5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6B29-8E86-494F-9748-D157078FC336}"/>
      </w:docPartPr>
      <w:docPartBody>
        <w:p w:rsidR="005D7D30" w:rsidRDefault="005D7D30">
          <w:pPr>
            <w:pStyle w:val="4F8BD67228EA4F18AE4F7061DDF5D467"/>
          </w:pPr>
          <w:r>
            <w:rPr>
              <w:lang w:val="es-ES"/>
            </w:rPr>
            <w:t xml:space="preserve">[Seleccione la fecha] </w:t>
          </w:r>
        </w:p>
      </w:docPartBody>
    </w:docPart>
    <w:docPart>
      <w:docPartPr>
        <w:name w:val="6F51EB760BD744D6AF28CDA4138E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F03F-77F3-4321-8E2E-74302E67A1C2}"/>
      </w:docPartPr>
      <w:docPartBody>
        <w:p w:rsidR="005D7D30" w:rsidRDefault="005D7D30">
          <w:pPr>
            <w:pStyle w:val="6F51EB760BD744D6AF28CDA4138E28D6"/>
          </w:pPr>
          <w:r>
            <w:rPr>
              <w:lang w:val="es-ES"/>
            </w:rPr>
            <w:t xml:space="preserve">[Seleccione la fecha]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D7D30"/>
    <w:rsid w:val="005D7D30"/>
    <w:rsid w:val="0065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D92D69CEB94C3D886C33E064C0F7EC">
    <w:name w:val="4ED92D69CEB94C3D886C33E064C0F7EC"/>
    <w:rsid w:val="005D7D30"/>
  </w:style>
  <w:style w:type="paragraph" w:customStyle="1" w:styleId="023FD27B71FD4307B0465CC5C574FB17">
    <w:name w:val="023FD27B71FD4307B0465CC5C574FB17"/>
    <w:rsid w:val="005D7D30"/>
  </w:style>
  <w:style w:type="paragraph" w:customStyle="1" w:styleId="DB9D4D42CAE846E9A8CF8451738045C5">
    <w:name w:val="DB9D4D42CAE846E9A8CF8451738045C5"/>
    <w:rsid w:val="005D7D30"/>
  </w:style>
  <w:style w:type="paragraph" w:customStyle="1" w:styleId="C2738814AF1F4A2ABEFAE390402DEB09">
    <w:name w:val="C2738814AF1F4A2ABEFAE390402DEB09"/>
    <w:rsid w:val="005D7D30"/>
  </w:style>
  <w:style w:type="paragraph" w:customStyle="1" w:styleId="C847F5755B244FD29D0E5FB3AAE842FD">
    <w:name w:val="C847F5755B244FD29D0E5FB3AAE842FD"/>
    <w:rsid w:val="005D7D30"/>
  </w:style>
  <w:style w:type="paragraph" w:customStyle="1" w:styleId="F9A4CF227CF147B3B7EB6ECEE1770EDD">
    <w:name w:val="F9A4CF227CF147B3B7EB6ECEE1770EDD"/>
    <w:rsid w:val="005D7D30"/>
  </w:style>
  <w:style w:type="paragraph" w:customStyle="1" w:styleId="B2F503176EB44C3AA78419C2A973C46B">
    <w:name w:val="B2F503176EB44C3AA78419C2A973C46B"/>
    <w:rsid w:val="005D7D30"/>
  </w:style>
  <w:style w:type="paragraph" w:customStyle="1" w:styleId="3A043BC9324D4AD3BCC80330D9D178A7">
    <w:name w:val="3A043BC9324D4AD3BCC80330D9D178A7"/>
    <w:rsid w:val="005D7D30"/>
  </w:style>
  <w:style w:type="paragraph" w:customStyle="1" w:styleId="CD2024E51C904873B122B7F4A05E55CC">
    <w:name w:val="CD2024E51C904873B122B7F4A05E55CC"/>
    <w:rsid w:val="005D7D30"/>
  </w:style>
  <w:style w:type="paragraph" w:customStyle="1" w:styleId="35F3BB70D56A47ED978A807F667741FC">
    <w:name w:val="35F3BB70D56A47ED978A807F667741FC"/>
    <w:rsid w:val="005D7D30"/>
  </w:style>
  <w:style w:type="paragraph" w:customStyle="1" w:styleId="C7455E3CDF064DBCAFC96C27FB68E06E">
    <w:name w:val="C7455E3CDF064DBCAFC96C27FB68E06E"/>
    <w:rsid w:val="005D7D30"/>
  </w:style>
  <w:style w:type="paragraph" w:customStyle="1" w:styleId="A589FF44A3C74092AB5A83334E5B5F34">
    <w:name w:val="A589FF44A3C74092AB5A83334E5B5F34"/>
    <w:rsid w:val="005D7D30"/>
  </w:style>
  <w:style w:type="paragraph" w:customStyle="1" w:styleId="709BDA8E80A84CFEBC7D27465BD335D8">
    <w:name w:val="709BDA8E80A84CFEBC7D27465BD335D8"/>
    <w:rsid w:val="005D7D30"/>
  </w:style>
  <w:style w:type="paragraph" w:customStyle="1" w:styleId="C64CE64C70204CAEB3DEBF05F1FD7F2F">
    <w:name w:val="C64CE64C70204CAEB3DEBF05F1FD7F2F"/>
    <w:rsid w:val="005D7D30"/>
  </w:style>
  <w:style w:type="paragraph" w:customStyle="1" w:styleId="0CA2981BC984410A803E2368FF1D7324">
    <w:name w:val="0CA2981BC984410A803E2368FF1D7324"/>
    <w:rsid w:val="005D7D30"/>
  </w:style>
  <w:style w:type="paragraph" w:customStyle="1" w:styleId="4617346C06C644C9B43887D25A964518">
    <w:name w:val="4617346C06C644C9B43887D25A964518"/>
    <w:rsid w:val="005D7D30"/>
  </w:style>
  <w:style w:type="paragraph" w:customStyle="1" w:styleId="0FEB96A4D2C34AF3BDB7F0E6A9DFF4C4">
    <w:name w:val="0FEB96A4D2C34AF3BDB7F0E6A9DFF4C4"/>
    <w:rsid w:val="005D7D30"/>
  </w:style>
  <w:style w:type="paragraph" w:customStyle="1" w:styleId="554A72E3BDB84EDE8C2D23BE431FC7D9">
    <w:name w:val="554A72E3BDB84EDE8C2D23BE431FC7D9"/>
    <w:rsid w:val="005D7D30"/>
  </w:style>
  <w:style w:type="paragraph" w:customStyle="1" w:styleId="EA44F3241F6E474F8862DB5E5A05EA8C">
    <w:name w:val="EA44F3241F6E474F8862DB5E5A05EA8C"/>
    <w:rsid w:val="005D7D30"/>
  </w:style>
  <w:style w:type="paragraph" w:customStyle="1" w:styleId="870670B11D324BB2808C701D3ECDA216">
    <w:name w:val="870670B11D324BB2808C701D3ECDA216"/>
    <w:rsid w:val="005D7D30"/>
  </w:style>
  <w:style w:type="paragraph" w:customStyle="1" w:styleId="E9F57CC270E749A19F1A1C6A31C870AC">
    <w:name w:val="E9F57CC270E749A19F1A1C6A31C870AC"/>
    <w:rsid w:val="005D7D30"/>
  </w:style>
  <w:style w:type="paragraph" w:customStyle="1" w:styleId="8F6E9627F858479F8643C39536759309">
    <w:name w:val="8F6E9627F858479F8643C39536759309"/>
    <w:rsid w:val="005D7D30"/>
  </w:style>
  <w:style w:type="paragraph" w:customStyle="1" w:styleId="766711DA0A454AE49454A02DBBAFC16B">
    <w:name w:val="766711DA0A454AE49454A02DBBAFC16B"/>
    <w:rsid w:val="005D7D30"/>
  </w:style>
  <w:style w:type="paragraph" w:customStyle="1" w:styleId="BCD42A5E5A724084BD646C838FCA4D6E">
    <w:name w:val="BCD42A5E5A724084BD646C838FCA4D6E"/>
    <w:rsid w:val="005D7D30"/>
  </w:style>
  <w:style w:type="paragraph" w:customStyle="1" w:styleId="2396E84086DC4647986F6763E7F163D0">
    <w:name w:val="2396E84086DC4647986F6763E7F163D0"/>
    <w:rsid w:val="005D7D30"/>
  </w:style>
  <w:style w:type="paragraph" w:customStyle="1" w:styleId="D5196B1599204EFB83C361B8BD533DA4">
    <w:name w:val="D5196B1599204EFB83C361B8BD533DA4"/>
    <w:rsid w:val="005D7D30"/>
  </w:style>
  <w:style w:type="paragraph" w:customStyle="1" w:styleId="4D9C956065084BF69CFE9F1C5FA8DB77">
    <w:name w:val="4D9C956065084BF69CFE9F1C5FA8DB77"/>
    <w:rsid w:val="005D7D30"/>
  </w:style>
  <w:style w:type="paragraph" w:customStyle="1" w:styleId="653E0FAA8628456FBF2DC36749B3CB78">
    <w:name w:val="653E0FAA8628456FBF2DC36749B3CB78"/>
    <w:rsid w:val="005D7D30"/>
  </w:style>
  <w:style w:type="paragraph" w:customStyle="1" w:styleId="057F873AE4D442519363C1E2809E8966">
    <w:name w:val="057F873AE4D442519363C1E2809E8966"/>
    <w:rsid w:val="005D7D30"/>
  </w:style>
  <w:style w:type="paragraph" w:customStyle="1" w:styleId="92EC6A303C4B42BE94A54771D015CB39">
    <w:name w:val="92EC6A303C4B42BE94A54771D015CB39"/>
    <w:rsid w:val="005D7D30"/>
  </w:style>
  <w:style w:type="paragraph" w:customStyle="1" w:styleId="CC19236415F5429EA2905E72D65EDE0B">
    <w:name w:val="CC19236415F5429EA2905E72D65EDE0B"/>
    <w:rsid w:val="005D7D30"/>
  </w:style>
  <w:style w:type="paragraph" w:customStyle="1" w:styleId="50D3B27C5AB14D6F9D15EF105322B56E">
    <w:name w:val="50D3B27C5AB14D6F9D15EF105322B56E"/>
    <w:rsid w:val="005D7D30"/>
  </w:style>
  <w:style w:type="paragraph" w:customStyle="1" w:styleId="069670F1B8BE42DE9067A0A1B72DBAAE">
    <w:name w:val="069670F1B8BE42DE9067A0A1B72DBAAE"/>
    <w:rsid w:val="005D7D30"/>
  </w:style>
  <w:style w:type="paragraph" w:customStyle="1" w:styleId="97F4661F621A45E9BAA8CC6CC8C61A15">
    <w:name w:val="97F4661F621A45E9BAA8CC6CC8C61A15"/>
    <w:rsid w:val="005D7D30"/>
  </w:style>
  <w:style w:type="paragraph" w:customStyle="1" w:styleId="4285876EFE1843E99E0890FDB54FE493">
    <w:name w:val="4285876EFE1843E99E0890FDB54FE493"/>
    <w:rsid w:val="005D7D30"/>
  </w:style>
  <w:style w:type="paragraph" w:customStyle="1" w:styleId="3F579F4A35E143B2BA7AEE87CCEE2230">
    <w:name w:val="3F579F4A35E143B2BA7AEE87CCEE2230"/>
    <w:rsid w:val="005D7D30"/>
  </w:style>
  <w:style w:type="paragraph" w:customStyle="1" w:styleId="2EC655D208784D72BE7780FC889FCC21">
    <w:name w:val="2EC655D208784D72BE7780FC889FCC21"/>
    <w:rsid w:val="005D7D30"/>
  </w:style>
  <w:style w:type="paragraph" w:customStyle="1" w:styleId="8C35A1D1E862440AACC2BF85E5F2CA2D">
    <w:name w:val="8C35A1D1E862440AACC2BF85E5F2CA2D"/>
    <w:rsid w:val="005D7D30"/>
  </w:style>
  <w:style w:type="paragraph" w:customStyle="1" w:styleId="C773ADF60F8F4949B3DD3C947B3A9C4E">
    <w:name w:val="C773ADF60F8F4949B3DD3C947B3A9C4E"/>
    <w:rsid w:val="005D7D30"/>
  </w:style>
  <w:style w:type="paragraph" w:customStyle="1" w:styleId="25738AF151734A7FAE3488F33FD40FC1">
    <w:name w:val="25738AF151734A7FAE3488F33FD40FC1"/>
    <w:rsid w:val="005D7D30"/>
  </w:style>
  <w:style w:type="paragraph" w:customStyle="1" w:styleId="5A581E5A877843BCB57D03F4FDCC90A9">
    <w:name w:val="5A581E5A877843BCB57D03F4FDCC90A9"/>
    <w:rsid w:val="005D7D30"/>
  </w:style>
  <w:style w:type="paragraph" w:customStyle="1" w:styleId="9E7F9938D21D4707AE32AA1DBAE1067C">
    <w:name w:val="9E7F9938D21D4707AE32AA1DBAE1067C"/>
    <w:rsid w:val="005D7D30"/>
  </w:style>
  <w:style w:type="paragraph" w:customStyle="1" w:styleId="0A0B28EE2B124ED78279B2E2D8853715">
    <w:name w:val="0A0B28EE2B124ED78279B2E2D8853715"/>
    <w:rsid w:val="005D7D30"/>
  </w:style>
  <w:style w:type="paragraph" w:customStyle="1" w:styleId="93D917FBE8504B818317A48F5758127C">
    <w:name w:val="93D917FBE8504B818317A48F5758127C"/>
    <w:rsid w:val="005D7D30"/>
  </w:style>
  <w:style w:type="paragraph" w:customStyle="1" w:styleId="18759281A6F84D01A7467DE5CEC36E21">
    <w:name w:val="18759281A6F84D01A7467DE5CEC36E21"/>
    <w:rsid w:val="005D7D30"/>
  </w:style>
  <w:style w:type="paragraph" w:customStyle="1" w:styleId="06BE7C6DF0E641CDB5C916434CCE8CE0">
    <w:name w:val="06BE7C6DF0E641CDB5C916434CCE8CE0"/>
    <w:rsid w:val="005D7D30"/>
  </w:style>
  <w:style w:type="paragraph" w:customStyle="1" w:styleId="4E1B6300FBF54771AAC6E0AEA418C2A8">
    <w:name w:val="4E1B6300FBF54771AAC6E0AEA418C2A8"/>
    <w:rsid w:val="005D7D30"/>
  </w:style>
  <w:style w:type="paragraph" w:customStyle="1" w:styleId="FE9BB56FFAF94452BDBB1957999B05F1">
    <w:name w:val="FE9BB56FFAF94452BDBB1957999B05F1"/>
    <w:rsid w:val="005D7D30"/>
  </w:style>
  <w:style w:type="paragraph" w:customStyle="1" w:styleId="8F2E97C4162A472D98C1B1F547697DFC">
    <w:name w:val="8F2E97C4162A472D98C1B1F547697DFC"/>
    <w:rsid w:val="005D7D30"/>
  </w:style>
  <w:style w:type="paragraph" w:customStyle="1" w:styleId="0923F200AFF544B6B5B7A17D92DFB181">
    <w:name w:val="0923F200AFF544B6B5B7A17D92DFB181"/>
    <w:rsid w:val="005D7D30"/>
  </w:style>
  <w:style w:type="paragraph" w:customStyle="1" w:styleId="23CA4F16C08C4B6A8EF59F565626C487">
    <w:name w:val="23CA4F16C08C4B6A8EF59F565626C487"/>
    <w:rsid w:val="005D7D30"/>
  </w:style>
  <w:style w:type="paragraph" w:customStyle="1" w:styleId="C4AC971C0F864BA2BFDEE0A752AFCAFE">
    <w:name w:val="C4AC971C0F864BA2BFDEE0A752AFCAFE"/>
    <w:rsid w:val="005D7D30"/>
  </w:style>
  <w:style w:type="paragraph" w:customStyle="1" w:styleId="EE7ECC9809964A7E86251697B0310985">
    <w:name w:val="EE7ECC9809964A7E86251697B0310985"/>
    <w:rsid w:val="005D7D30"/>
  </w:style>
  <w:style w:type="paragraph" w:customStyle="1" w:styleId="E91E3D2879FA4DA1BB75A0ACD06D7AE0">
    <w:name w:val="E91E3D2879FA4DA1BB75A0ACD06D7AE0"/>
    <w:rsid w:val="005D7D30"/>
  </w:style>
  <w:style w:type="paragraph" w:customStyle="1" w:styleId="FA9DD033207B423DA6FAFB86A341C260">
    <w:name w:val="FA9DD033207B423DA6FAFB86A341C260"/>
    <w:rsid w:val="005D7D30"/>
  </w:style>
  <w:style w:type="paragraph" w:customStyle="1" w:styleId="555753C34B8F403485193E5012675425">
    <w:name w:val="555753C34B8F403485193E5012675425"/>
    <w:rsid w:val="005D7D30"/>
  </w:style>
  <w:style w:type="paragraph" w:customStyle="1" w:styleId="BFD16C9F3B944A519D17892EE13B7417">
    <w:name w:val="BFD16C9F3B944A519D17892EE13B7417"/>
    <w:rsid w:val="005D7D30"/>
  </w:style>
  <w:style w:type="paragraph" w:customStyle="1" w:styleId="E20642D6AF95484DAD6884A7C8136A49">
    <w:name w:val="E20642D6AF95484DAD6884A7C8136A49"/>
    <w:rsid w:val="005D7D30"/>
  </w:style>
  <w:style w:type="paragraph" w:customStyle="1" w:styleId="FFCE7CEBF9A34C3E9ED238EBA78D2CA4">
    <w:name w:val="FFCE7CEBF9A34C3E9ED238EBA78D2CA4"/>
    <w:rsid w:val="005D7D30"/>
  </w:style>
  <w:style w:type="paragraph" w:customStyle="1" w:styleId="2F80BD7480CC410DAC709AE0263761D7">
    <w:name w:val="2F80BD7480CC410DAC709AE0263761D7"/>
    <w:rsid w:val="005D7D30"/>
  </w:style>
  <w:style w:type="paragraph" w:customStyle="1" w:styleId="50158A0C2B984DE685BC598470A199B0">
    <w:name w:val="50158A0C2B984DE685BC598470A199B0"/>
    <w:rsid w:val="005D7D30"/>
  </w:style>
  <w:style w:type="paragraph" w:customStyle="1" w:styleId="4BF74E81083E42319A3B5A7D6DF6C241">
    <w:name w:val="4BF74E81083E42319A3B5A7D6DF6C241"/>
    <w:rsid w:val="005D7D30"/>
  </w:style>
  <w:style w:type="paragraph" w:customStyle="1" w:styleId="7D1CA982FFE74C5BB597F2383631F6B9">
    <w:name w:val="7D1CA982FFE74C5BB597F2383631F6B9"/>
    <w:rsid w:val="005D7D30"/>
  </w:style>
  <w:style w:type="paragraph" w:customStyle="1" w:styleId="473CA32DEF66404793EE90E627934ADF">
    <w:name w:val="473CA32DEF66404793EE90E627934ADF"/>
    <w:rsid w:val="005D7D30"/>
  </w:style>
  <w:style w:type="paragraph" w:customStyle="1" w:styleId="BC765C811BE54EE6A9F9BBB4655A16C7">
    <w:name w:val="BC765C811BE54EE6A9F9BBB4655A16C7"/>
    <w:rsid w:val="005D7D30"/>
  </w:style>
  <w:style w:type="paragraph" w:customStyle="1" w:styleId="450A0A423C3149A28F7447D432F94AC0">
    <w:name w:val="450A0A423C3149A28F7447D432F94AC0"/>
    <w:rsid w:val="005D7D30"/>
  </w:style>
  <w:style w:type="paragraph" w:customStyle="1" w:styleId="EEC4D004EE6344A5A5CB88711298270F">
    <w:name w:val="EEC4D004EE6344A5A5CB88711298270F"/>
    <w:rsid w:val="005D7D30"/>
  </w:style>
  <w:style w:type="paragraph" w:customStyle="1" w:styleId="FBFEFFEEE6834927A17030E52993F892">
    <w:name w:val="FBFEFFEEE6834927A17030E52993F892"/>
    <w:rsid w:val="005D7D30"/>
  </w:style>
  <w:style w:type="paragraph" w:customStyle="1" w:styleId="0A47B1B7899942BA9CCA622810BED938">
    <w:name w:val="0A47B1B7899942BA9CCA622810BED938"/>
    <w:rsid w:val="005D7D30"/>
  </w:style>
  <w:style w:type="paragraph" w:customStyle="1" w:styleId="B1FDC81124A5412DADC3A61024945ECE">
    <w:name w:val="B1FDC81124A5412DADC3A61024945ECE"/>
    <w:rsid w:val="005D7D30"/>
  </w:style>
  <w:style w:type="paragraph" w:customStyle="1" w:styleId="DB88573961E746F39000A991019F4340">
    <w:name w:val="DB88573961E746F39000A991019F4340"/>
    <w:rsid w:val="005D7D30"/>
  </w:style>
  <w:style w:type="paragraph" w:customStyle="1" w:styleId="74CEF20869B64A7B839AABF5AC3A0F0A">
    <w:name w:val="74CEF20869B64A7B839AABF5AC3A0F0A"/>
    <w:rsid w:val="005D7D30"/>
  </w:style>
  <w:style w:type="paragraph" w:customStyle="1" w:styleId="59BF33F4AF3C4342AEA88AD436A0107D">
    <w:name w:val="59BF33F4AF3C4342AEA88AD436A0107D"/>
    <w:rsid w:val="005D7D30"/>
  </w:style>
  <w:style w:type="paragraph" w:customStyle="1" w:styleId="8074FDB2C0D54FEDBE26F042DD95FFA1">
    <w:name w:val="8074FDB2C0D54FEDBE26F042DD95FFA1"/>
    <w:rsid w:val="005D7D30"/>
  </w:style>
  <w:style w:type="paragraph" w:customStyle="1" w:styleId="22593541746540378CEB2F2DBE298C55">
    <w:name w:val="22593541746540378CEB2F2DBE298C55"/>
    <w:rsid w:val="005D7D30"/>
  </w:style>
  <w:style w:type="paragraph" w:customStyle="1" w:styleId="CE6AE948AF144A60AAA9B4D31CF7F44C">
    <w:name w:val="CE6AE948AF144A60AAA9B4D31CF7F44C"/>
    <w:rsid w:val="005D7D30"/>
  </w:style>
  <w:style w:type="paragraph" w:customStyle="1" w:styleId="239E144431E14D99A58CF0EB89BAB82D">
    <w:name w:val="239E144431E14D99A58CF0EB89BAB82D"/>
    <w:rsid w:val="005D7D30"/>
  </w:style>
  <w:style w:type="paragraph" w:customStyle="1" w:styleId="E14B0BB030FC4C8BB5353B3FF5E4D453">
    <w:name w:val="E14B0BB030FC4C8BB5353B3FF5E4D453"/>
    <w:rsid w:val="005D7D30"/>
  </w:style>
  <w:style w:type="paragraph" w:customStyle="1" w:styleId="44F340713A154AC4988265F4BF5EB306">
    <w:name w:val="44F340713A154AC4988265F4BF5EB306"/>
    <w:rsid w:val="005D7D30"/>
  </w:style>
  <w:style w:type="paragraph" w:customStyle="1" w:styleId="88261D4F33C14AF6920871302B075374">
    <w:name w:val="88261D4F33C14AF6920871302B075374"/>
    <w:rsid w:val="005D7D30"/>
  </w:style>
  <w:style w:type="paragraph" w:customStyle="1" w:styleId="137F12C3418A4A37A952AC413C9E9137">
    <w:name w:val="137F12C3418A4A37A952AC413C9E9137"/>
    <w:rsid w:val="005D7D30"/>
  </w:style>
  <w:style w:type="paragraph" w:customStyle="1" w:styleId="F265C79F40EF4FF4B121CBE06D75CE0C">
    <w:name w:val="F265C79F40EF4FF4B121CBE06D75CE0C"/>
    <w:rsid w:val="005D7D30"/>
  </w:style>
  <w:style w:type="paragraph" w:customStyle="1" w:styleId="3857496F11904DFCA9AA2BB22D58001C">
    <w:name w:val="3857496F11904DFCA9AA2BB22D58001C"/>
    <w:rsid w:val="005D7D30"/>
  </w:style>
  <w:style w:type="paragraph" w:customStyle="1" w:styleId="20A929287275457AAE4168976AD06142">
    <w:name w:val="20A929287275457AAE4168976AD06142"/>
    <w:rsid w:val="005D7D30"/>
  </w:style>
  <w:style w:type="paragraph" w:customStyle="1" w:styleId="6ED3B8AA4CB94585A09B263D93C049E8">
    <w:name w:val="6ED3B8AA4CB94585A09B263D93C049E8"/>
    <w:rsid w:val="005D7D30"/>
  </w:style>
  <w:style w:type="paragraph" w:customStyle="1" w:styleId="B754304EB6D147B4B2141CAC4AD348A3">
    <w:name w:val="B754304EB6D147B4B2141CAC4AD348A3"/>
    <w:rsid w:val="005D7D30"/>
  </w:style>
  <w:style w:type="paragraph" w:customStyle="1" w:styleId="67BCCD238843417D825667152DDA1DBB">
    <w:name w:val="67BCCD238843417D825667152DDA1DBB"/>
    <w:rsid w:val="005D7D30"/>
  </w:style>
  <w:style w:type="paragraph" w:customStyle="1" w:styleId="3F1A74358AC94DB7A6E4801227E9A8E9">
    <w:name w:val="3F1A74358AC94DB7A6E4801227E9A8E9"/>
    <w:rsid w:val="005D7D30"/>
  </w:style>
  <w:style w:type="paragraph" w:customStyle="1" w:styleId="27993D71A70E45F5B716A1ED094CB0C7">
    <w:name w:val="27993D71A70E45F5B716A1ED094CB0C7"/>
    <w:rsid w:val="005D7D30"/>
  </w:style>
  <w:style w:type="paragraph" w:customStyle="1" w:styleId="C8E3C492C0704441A7A58EEF9FB19644">
    <w:name w:val="C8E3C492C0704441A7A58EEF9FB19644"/>
    <w:rsid w:val="005D7D30"/>
  </w:style>
  <w:style w:type="paragraph" w:customStyle="1" w:styleId="082EEE62EAB14680A8FAF8F884395030">
    <w:name w:val="082EEE62EAB14680A8FAF8F884395030"/>
    <w:rsid w:val="005D7D30"/>
  </w:style>
  <w:style w:type="paragraph" w:customStyle="1" w:styleId="33A19B1F667A4118B0C7A8536F7B5D5B">
    <w:name w:val="33A19B1F667A4118B0C7A8536F7B5D5B"/>
    <w:rsid w:val="005D7D30"/>
  </w:style>
  <w:style w:type="paragraph" w:customStyle="1" w:styleId="DBAC9F3B8D6945469611F01F67BDB9E2">
    <w:name w:val="DBAC9F3B8D6945469611F01F67BDB9E2"/>
    <w:rsid w:val="005D7D30"/>
  </w:style>
  <w:style w:type="paragraph" w:customStyle="1" w:styleId="6E786EF3DDBC482DB0097EF119297DD5">
    <w:name w:val="6E786EF3DDBC482DB0097EF119297DD5"/>
    <w:rsid w:val="005D7D30"/>
  </w:style>
  <w:style w:type="paragraph" w:customStyle="1" w:styleId="6BDB88588C09411F9F96156FBEA0576E">
    <w:name w:val="6BDB88588C09411F9F96156FBEA0576E"/>
    <w:rsid w:val="005D7D30"/>
  </w:style>
  <w:style w:type="paragraph" w:customStyle="1" w:styleId="DA9FF3FF332E43D7A1D5E36F59D7559E">
    <w:name w:val="DA9FF3FF332E43D7A1D5E36F59D7559E"/>
    <w:rsid w:val="005D7D30"/>
  </w:style>
  <w:style w:type="paragraph" w:customStyle="1" w:styleId="6DFAE0FFC8C84C6C8F7A844416B11488">
    <w:name w:val="6DFAE0FFC8C84C6C8F7A844416B11488"/>
    <w:rsid w:val="005D7D30"/>
  </w:style>
  <w:style w:type="paragraph" w:customStyle="1" w:styleId="03464DC6BB1C4AB5906B4A0F18D5D68C">
    <w:name w:val="03464DC6BB1C4AB5906B4A0F18D5D68C"/>
    <w:rsid w:val="005D7D30"/>
  </w:style>
  <w:style w:type="paragraph" w:customStyle="1" w:styleId="8E1650DC68EC4959A71A1C64672CC096">
    <w:name w:val="8E1650DC68EC4959A71A1C64672CC096"/>
    <w:rsid w:val="005D7D30"/>
  </w:style>
  <w:style w:type="paragraph" w:customStyle="1" w:styleId="442A0E2A8107407A9B3CD583D1620227">
    <w:name w:val="442A0E2A8107407A9B3CD583D1620227"/>
    <w:rsid w:val="005D7D30"/>
  </w:style>
  <w:style w:type="paragraph" w:customStyle="1" w:styleId="F70307E8C8CB4C6DBB9C6BB871B39A96">
    <w:name w:val="F70307E8C8CB4C6DBB9C6BB871B39A96"/>
    <w:rsid w:val="005D7D30"/>
  </w:style>
  <w:style w:type="paragraph" w:customStyle="1" w:styleId="6E47FA89A7834A22AD2E377C585D370A">
    <w:name w:val="6E47FA89A7834A22AD2E377C585D370A"/>
    <w:rsid w:val="005D7D30"/>
  </w:style>
  <w:style w:type="paragraph" w:customStyle="1" w:styleId="1623634BAB234CF999BD1E9D946C8039">
    <w:name w:val="1623634BAB234CF999BD1E9D946C8039"/>
    <w:rsid w:val="005D7D30"/>
  </w:style>
  <w:style w:type="paragraph" w:customStyle="1" w:styleId="87ABC52F7FE84E4E886483462C99DF3A">
    <w:name w:val="87ABC52F7FE84E4E886483462C99DF3A"/>
    <w:rsid w:val="005D7D30"/>
  </w:style>
  <w:style w:type="paragraph" w:customStyle="1" w:styleId="BF4989DCB6EF448F8EC3A536ACC1F695">
    <w:name w:val="BF4989DCB6EF448F8EC3A536ACC1F695"/>
    <w:rsid w:val="005D7D30"/>
  </w:style>
  <w:style w:type="paragraph" w:customStyle="1" w:styleId="B976493EE6EC4B56AFE8AD0BA41F53FE">
    <w:name w:val="B976493EE6EC4B56AFE8AD0BA41F53FE"/>
    <w:rsid w:val="005D7D30"/>
  </w:style>
  <w:style w:type="paragraph" w:customStyle="1" w:styleId="5A232A9C1E0D446298470123D20E5127">
    <w:name w:val="5A232A9C1E0D446298470123D20E5127"/>
    <w:rsid w:val="005D7D30"/>
  </w:style>
  <w:style w:type="paragraph" w:customStyle="1" w:styleId="5E4B9AD286AD496A800451D60B5B313C">
    <w:name w:val="5E4B9AD286AD496A800451D60B5B313C"/>
    <w:rsid w:val="005D7D30"/>
  </w:style>
  <w:style w:type="paragraph" w:customStyle="1" w:styleId="DB5A00B6C83046638517E86BD3849E64">
    <w:name w:val="DB5A00B6C83046638517E86BD3849E64"/>
    <w:rsid w:val="005D7D30"/>
  </w:style>
  <w:style w:type="paragraph" w:customStyle="1" w:styleId="A59CA8BB5C024C0C9CA60763B9F4CAE5">
    <w:name w:val="A59CA8BB5C024C0C9CA60763B9F4CAE5"/>
    <w:rsid w:val="005D7D30"/>
  </w:style>
  <w:style w:type="paragraph" w:customStyle="1" w:styleId="CBBE4AC769044E2C8983E7EAE1C805DD">
    <w:name w:val="CBBE4AC769044E2C8983E7EAE1C805DD"/>
    <w:rsid w:val="005D7D30"/>
  </w:style>
  <w:style w:type="paragraph" w:customStyle="1" w:styleId="C9B8564B86F746E2A0F67B377A0367FC">
    <w:name w:val="C9B8564B86F746E2A0F67B377A0367FC"/>
    <w:rsid w:val="005D7D30"/>
  </w:style>
  <w:style w:type="paragraph" w:customStyle="1" w:styleId="2FA06E6B27B74A599A8E9EFE5B50DF53">
    <w:name w:val="2FA06E6B27B74A599A8E9EFE5B50DF53"/>
    <w:rsid w:val="005D7D30"/>
  </w:style>
  <w:style w:type="paragraph" w:customStyle="1" w:styleId="B3F4552033464C928F8916812886E866">
    <w:name w:val="B3F4552033464C928F8916812886E866"/>
    <w:rsid w:val="005D7D30"/>
  </w:style>
  <w:style w:type="paragraph" w:customStyle="1" w:styleId="13ED8CF0F2D843BCB52E9F8582DA3D36">
    <w:name w:val="13ED8CF0F2D843BCB52E9F8582DA3D36"/>
    <w:rsid w:val="005D7D30"/>
  </w:style>
  <w:style w:type="paragraph" w:customStyle="1" w:styleId="F6907692F63C4DDC86CE204DC4BA7FCF">
    <w:name w:val="F6907692F63C4DDC86CE204DC4BA7FCF"/>
    <w:rsid w:val="005D7D30"/>
  </w:style>
  <w:style w:type="paragraph" w:customStyle="1" w:styleId="9C2B4F6101E547CAAB5AEDE01D38ADD4">
    <w:name w:val="9C2B4F6101E547CAAB5AEDE01D38ADD4"/>
    <w:rsid w:val="005D7D30"/>
  </w:style>
  <w:style w:type="paragraph" w:customStyle="1" w:styleId="71094152C9BF48E4BD96A2971D6A9A72">
    <w:name w:val="71094152C9BF48E4BD96A2971D6A9A72"/>
    <w:rsid w:val="005D7D30"/>
  </w:style>
  <w:style w:type="paragraph" w:customStyle="1" w:styleId="36E9ABB18C5843918B166E2C45D470E5">
    <w:name w:val="36E9ABB18C5843918B166E2C45D470E5"/>
    <w:rsid w:val="005D7D30"/>
  </w:style>
  <w:style w:type="paragraph" w:customStyle="1" w:styleId="B22BDA528A544478B26B25F3316993DC">
    <w:name w:val="B22BDA528A544478B26B25F3316993DC"/>
    <w:rsid w:val="005D7D30"/>
  </w:style>
  <w:style w:type="paragraph" w:customStyle="1" w:styleId="883DC6C72055452296285E13FDD27B0B">
    <w:name w:val="883DC6C72055452296285E13FDD27B0B"/>
    <w:rsid w:val="005D7D30"/>
  </w:style>
  <w:style w:type="paragraph" w:customStyle="1" w:styleId="FAE695A70E3A4FCA89F78BB1622DD7FF">
    <w:name w:val="FAE695A70E3A4FCA89F78BB1622DD7FF"/>
    <w:rsid w:val="005D7D30"/>
  </w:style>
  <w:style w:type="paragraph" w:customStyle="1" w:styleId="F4FF648C3BCF41C88AE89896029DD4D5">
    <w:name w:val="F4FF648C3BCF41C88AE89896029DD4D5"/>
    <w:rsid w:val="005D7D30"/>
  </w:style>
  <w:style w:type="paragraph" w:customStyle="1" w:styleId="14AE8DB272D443AB88E911B66935C2AD">
    <w:name w:val="14AE8DB272D443AB88E911B66935C2AD"/>
    <w:rsid w:val="005D7D30"/>
  </w:style>
  <w:style w:type="paragraph" w:customStyle="1" w:styleId="3D92F28891044B77ACC60B80EA4E8E3B">
    <w:name w:val="3D92F28891044B77ACC60B80EA4E8E3B"/>
    <w:rsid w:val="005D7D30"/>
  </w:style>
  <w:style w:type="paragraph" w:customStyle="1" w:styleId="1F6223128E1943C7BD626B32572C94F5">
    <w:name w:val="1F6223128E1943C7BD626B32572C94F5"/>
    <w:rsid w:val="005D7D30"/>
  </w:style>
  <w:style w:type="paragraph" w:customStyle="1" w:styleId="41B2BDF5082A4D3D8D07C47A8A8E148A">
    <w:name w:val="41B2BDF5082A4D3D8D07C47A8A8E148A"/>
    <w:rsid w:val="005D7D30"/>
  </w:style>
  <w:style w:type="paragraph" w:customStyle="1" w:styleId="67C35BFB79B44438944619601108225C">
    <w:name w:val="67C35BFB79B44438944619601108225C"/>
    <w:rsid w:val="005D7D30"/>
  </w:style>
  <w:style w:type="paragraph" w:customStyle="1" w:styleId="B3084445A93049E1A47757B5CB94019E">
    <w:name w:val="B3084445A93049E1A47757B5CB94019E"/>
    <w:rsid w:val="005D7D30"/>
  </w:style>
  <w:style w:type="paragraph" w:customStyle="1" w:styleId="80B269771A224647B89BC59EC5D0D640">
    <w:name w:val="80B269771A224647B89BC59EC5D0D640"/>
    <w:rsid w:val="005D7D30"/>
  </w:style>
  <w:style w:type="paragraph" w:customStyle="1" w:styleId="2BBC97A943CC4213976FE24B60CD2059">
    <w:name w:val="2BBC97A943CC4213976FE24B60CD2059"/>
    <w:rsid w:val="005D7D30"/>
  </w:style>
  <w:style w:type="paragraph" w:customStyle="1" w:styleId="E121599F5795403482D77AB091E4131C">
    <w:name w:val="E121599F5795403482D77AB091E4131C"/>
    <w:rsid w:val="005D7D30"/>
  </w:style>
  <w:style w:type="paragraph" w:customStyle="1" w:styleId="3D5FB4D264424E419CA815FE64B71F26">
    <w:name w:val="3D5FB4D264424E419CA815FE64B71F26"/>
    <w:rsid w:val="005D7D30"/>
  </w:style>
  <w:style w:type="paragraph" w:customStyle="1" w:styleId="31E6DC3ACE724CC1A428086CBA3D888E">
    <w:name w:val="31E6DC3ACE724CC1A428086CBA3D888E"/>
    <w:rsid w:val="005D7D30"/>
  </w:style>
  <w:style w:type="paragraph" w:customStyle="1" w:styleId="8A9E3ECEA69143BA9170A4118A23B860">
    <w:name w:val="8A9E3ECEA69143BA9170A4118A23B860"/>
    <w:rsid w:val="005D7D30"/>
  </w:style>
  <w:style w:type="paragraph" w:customStyle="1" w:styleId="4319802680964B66BDBCBA096BE5BF08">
    <w:name w:val="4319802680964B66BDBCBA096BE5BF08"/>
    <w:rsid w:val="005D7D30"/>
  </w:style>
  <w:style w:type="paragraph" w:customStyle="1" w:styleId="BD341595AFE045C5A15A1B391BE2EC79">
    <w:name w:val="BD341595AFE045C5A15A1B391BE2EC79"/>
    <w:rsid w:val="005D7D30"/>
  </w:style>
  <w:style w:type="paragraph" w:customStyle="1" w:styleId="0E50A0C90AAF4B1183545A43B168FA93">
    <w:name w:val="0E50A0C90AAF4B1183545A43B168FA93"/>
    <w:rsid w:val="005D7D30"/>
  </w:style>
  <w:style w:type="paragraph" w:customStyle="1" w:styleId="4F37F450DCEA4AB4AE1606A893B8ED89">
    <w:name w:val="4F37F450DCEA4AB4AE1606A893B8ED89"/>
    <w:rsid w:val="005D7D30"/>
  </w:style>
  <w:style w:type="paragraph" w:customStyle="1" w:styleId="740A46347F134A95B7DCD7F4671C72CF">
    <w:name w:val="740A46347F134A95B7DCD7F4671C72CF"/>
    <w:rsid w:val="005D7D30"/>
  </w:style>
  <w:style w:type="paragraph" w:customStyle="1" w:styleId="E58EEA1BA49E49189F834ACB83541489">
    <w:name w:val="E58EEA1BA49E49189F834ACB83541489"/>
    <w:rsid w:val="005D7D30"/>
  </w:style>
  <w:style w:type="paragraph" w:customStyle="1" w:styleId="1A49D81C0F7E46CA91CD70E35D9161DF">
    <w:name w:val="1A49D81C0F7E46CA91CD70E35D9161DF"/>
    <w:rsid w:val="005D7D30"/>
  </w:style>
  <w:style w:type="paragraph" w:customStyle="1" w:styleId="7F67B61DBC4548A3BC6FE152B2AAD13D">
    <w:name w:val="7F67B61DBC4548A3BC6FE152B2AAD13D"/>
    <w:rsid w:val="005D7D30"/>
  </w:style>
  <w:style w:type="paragraph" w:customStyle="1" w:styleId="604A94189331413B9019FD1D0C3B4B8A">
    <w:name w:val="604A94189331413B9019FD1D0C3B4B8A"/>
    <w:rsid w:val="005D7D30"/>
  </w:style>
  <w:style w:type="paragraph" w:customStyle="1" w:styleId="F7350E1DF9D846DF98821E15C20BB218">
    <w:name w:val="F7350E1DF9D846DF98821E15C20BB218"/>
    <w:rsid w:val="005D7D30"/>
  </w:style>
  <w:style w:type="paragraph" w:customStyle="1" w:styleId="2D4A7E625FD14BB4A662A6ECB426115A">
    <w:name w:val="2D4A7E625FD14BB4A662A6ECB426115A"/>
    <w:rsid w:val="005D7D30"/>
  </w:style>
  <w:style w:type="paragraph" w:customStyle="1" w:styleId="DEC13777B1A34E24A448AE55EF4D4089">
    <w:name w:val="DEC13777B1A34E24A448AE55EF4D4089"/>
    <w:rsid w:val="005D7D30"/>
  </w:style>
  <w:style w:type="paragraph" w:customStyle="1" w:styleId="42F6B6458F3D4CA981A40A25470D9774">
    <w:name w:val="42F6B6458F3D4CA981A40A25470D9774"/>
    <w:rsid w:val="005D7D30"/>
  </w:style>
  <w:style w:type="paragraph" w:customStyle="1" w:styleId="672B8DA737D24B1BAF8389F4D5C5E2EB">
    <w:name w:val="672B8DA737D24B1BAF8389F4D5C5E2EB"/>
    <w:rsid w:val="005D7D30"/>
  </w:style>
  <w:style w:type="paragraph" w:customStyle="1" w:styleId="6AF3DEEAE2764175A44599669A75940E">
    <w:name w:val="6AF3DEEAE2764175A44599669A75940E"/>
    <w:rsid w:val="005D7D30"/>
  </w:style>
  <w:style w:type="paragraph" w:customStyle="1" w:styleId="CE6DFC3716304D3B9C90AADE7BE4DE21">
    <w:name w:val="CE6DFC3716304D3B9C90AADE7BE4DE21"/>
    <w:rsid w:val="005D7D30"/>
  </w:style>
  <w:style w:type="paragraph" w:customStyle="1" w:styleId="681A585B476545DDACC66CB3CB08F150">
    <w:name w:val="681A585B476545DDACC66CB3CB08F150"/>
    <w:rsid w:val="005D7D30"/>
  </w:style>
  <w:style w:type="paragraph" w:customStyle="1" w:styleId="3E3E3F6D821949F692EB21D147142C5C">
    <w:name w:val="3E3E3F6D821949F692EB21D147142C5C"/>
    <w:rsid w:val="005D7D30"/>
  </w:style>
  <w:style w:type="paragraph" w:customStyle="1" w:styleId="D7472FF8FF00428B91769E05D6D7B6AE">
    <w:name w:val="D7472FF8FF00428B91769E05D6D7B6AE"/>
    <w:rsid w:val="005D7D30"/>
  </w:style>
  <w:style w:type="paragraph" w:customStyle="1" w:styleId="E9F6860F665C42509366CB1983985EE3">
    <w:name w:val="E9F6860F665C42509366CB1983985EE3"/>
    <w:rsid w:val="005D7D30"/>
  </w:style>
  <w:style w:type="paragraph" w:customStyle="1" w:styleId="9A6E6BE2EF1D4799BDA07BD7D6DBB10E">
    <w:name w:val="9A6E6BE2EF1D4799BDA07BD7D6DBB10E"/>
    <w:rsid w:val="005D7D30"/>
  </w:style>
  <w:style w:type="paragraph" w:customStyle="1" w:styleId="A48CF24755C249098BB868D4EDB53433">
    <w:name w:val="A48CF24755C249098BB868D4EDB53433"/>
    <w:rsid w:val="005D7D30"/>
  </w:style>
  <w:style w:type="paragraph" w:customStyle="1" w:styleId="90E2157D30CF4C87AF594BD0EB6A54AD">
    <w:name w:val="90E2157D30CF4C87AF594BD0EB6A54AD"/>
    <w:rsid w:val="005D7D30"/>
  </w:style>
  <w:style w:type="paragraph" w:customStyle="1" w:styleId="B7A7608E5611454D8866EE89DBF0EFBF">
    <w:name w:val="B7A7608E5611454D8866EE89DBF0EFBF"/>
    <w:rsid w:val="005D7D30"/>
  </w:style>
  <w:style w:type="paragraph" w:customStyle="1" w:styleId="93909EF3EE8E4E6397AE3D4F6018653B">
    <w:name w:val="93909EF3EE8E4E6397AE3D4F6018653B"/>
    <w:rsid w:val="005D7D30"/>
  </w:style>
  <w:style w:type="paragraph" w:customStyle="1" w:styleId="AD4AED59AE8143DE8C0569AC75E2BA7A">
    <w:name w:val="AD4AED59AE8143DE8C0569AC75E2BA7A"/>
    <w:rsid w:val="005D7D30"/>
  </w:style>
  <w:style w:type="paragraph" w:customStyle="1" w:styleId="3392F66C833E4801B7D523318B7C7A24">
    <w:name w:val="3392F66C833E4801B7D523318B7C7A24"/>
    <w:rsid w:val="005D7D30"/>
  </w:style>
  <w:style w:type="paragraph" w:customStyle="1" w:styleId="CF65D9BAAF2040939A74C46894A90592">
    <w:name w:val="CF65D9BAAF2040939A74C46894A90592"/>
    <w:rsid w:val="005D7D30"/>
  </w:style>
  <w:style w:type="paragraph" w:customStyle="1" w:styleId="09C2E028DA7D4E73A1800B328DF93175">
    <w:name w:val="09C2E028DA7D4E73A1800B328DF93175"/>
    <w:rsid w:val="005D7D30"/>
  </w:style>
  <w:style w:type="paragraph" w:customStyle="1" w:styleId="5C87D83E960F47E796CA5F2A525EB744">
    <w:name w:val="5C87D83E960F47E796CA5F2A525EB744"/>
    <w:rsid w:val="005D7D30"/>
  </w:style>
  <w:style w:type="paragraph" w:customStyle="1" w:styleId="E11A94CE68964ADEA0FBF14080305B35">
    <w:name w:val="E11A94CE68964ADEA0FBF14080305B35"/>
    <w:rsid w:val="005D7D30"/>
  </w:style>
  <w:style w:type="paragraph" w:customStyle="1" w:styleId="F969FFF057DC468FBAB24637115C770C">
    <w:name w:val="F969FFF057DC468FBAB24637115C770C"/>
    <w:rsid w:val="005D7D30"/>
  </w:style>
  <w:style w:type="paragraph" w:customStyle="1" w:styleId="70312299C0F846569267EC97E15A04D8">
    <w:name w:val="70312299C0F846569267EC97E15A04D8"/>
    <w:rsid w:val="005D7D30"/>
  </w:style>
  <w:style w:type="paragraph" w:customStyle="1" w:styleId="DBD32461AC4843B5B5D6D7AA2F7AD39C">
    <w:name w:val="DBD32461AC4843B5B5D6D7AA2F7AD39C"/>
    <w:rsid w:val="005D7D30"/>
  </w:style>
  <w:style w:type="paragraph" w:customStyle="1" w:styleId="C0F6FCB24D544A9B92A2855647A78E70">
    <w:name w:val="C0F6FCB24D544A9B92A2855647A78E70"/>
    <w:rsid w:val="005D7D30"/>
  </w:style>
  <w:style w:type="paragraph" w:customStyle="1" w:styleId="9CA3BC828D394B55BDD4E01BDF381A6E">
    <w:name w:val="9CA3BC828D394B55BDD4E01BDF381A6E"/>
    <w:rsid w:val="005D7D30"/>
  </w:style>
  <w:style w:type="paragraph" w:customStyle="1" w:styleId="10F5CEDDDA8B4622B2129664D006478A">
    <w:name w:val="10F5CEDDDA8B4622B2129664D006478A"/>
    <w:rsid w:val="005D7D30"/>
  </w:style>
  <w:style w:type="paragraph" w:customStyle="1" w:styleId="965A28DE902F4B679FCCA1B723D3A585">
    <w:name w:val="965A28DE902F4B679FCCA1B723D3A585"/>
    <w:rsid w:val="005D7D30"/>
  </w:style>
  <w:style w:type="paragraph" w:customStyle="1" w:styleId="C176E2D2E1BC4BBABCCC61E750DA101B">
    <w:name w:val="C176E2D2E1BC4BBABCCC61E750DA101B"/>
    <w:rsid w:val="005D7D30"/>
  </w:style>
  <w:style w:type="paragraph" w:customStyle="1" w:styleId="7437D05AE5E844FEABB67949C29156B5">
    <w:name w:val="7437D05AE5E844FEABB67949C29156B5"/>
    <w:rsid w:val="005D7D30"/>
  </w:style>
  <w:style w:type="paragraph" w:customStyle="1" w:styleId="7635D871F5A043E7BA2101B62CDD9791">
    <w:name w:val="7635D871F5A043E7BA2101B62CDD9791"/>
    <w:rsid w:val="005D7D30"/>
  </w:style>
  <w:style w:type="paragraph" w:customStyle="1" w:styleId="CCC62D9B66354A5789303B26CBA3D71B">
    <w:name w:val="CCC62D9B66354A5789303B26CBA3D71B"/>
    <w:rsid w:val="005D7D30"/>
  </w:style>
  <w:style w:type="paragraph" w:customStyle="1" w:styleId="59AC8D54AD8F4C33956E79773DB15800">
    <w:name w:val="59AC8D54AD8F4C33956E79773DB15800"/>
    <w:rsid w:val="005D7D30"/>
  </w:style>
  <w:style w:type="paragraph" w:customStyle="1" w:styleId="E16970FD3E0147E1BDD1AB10B5FE8112">
    <w:name w:val="E16970FD3E0147E1BDD1AB10B5FE8112"/>
    <w:rsid w:val="005D7D30"/>
  </w:style>
  <w:style w:type="paragraph" w:customStyle="1" w:styleId="883C922B65C34C47A99EA94B90392CF4">
    <w:name w:val="883C922B65C34C47A99EA94B90392CF4"/>
    <w:rsid w:val="005D7D30"/>
  </w:style>
  <w:style w:type="paragraph" w:customStyle="1" w:styleId="129537852C6040A1814DBDBF83BC4E90">
    <w:name w:val="129537852C6040A1814DBDBF83BC4E90"/>
    <w:rsid w:val="005D7D30"/>
  </w:style>
  <w:style w:type="paragraph" w:customStyle="1" w:styleId="F82233F974A54E4F8639524404EB1C9E">
    <w:name w:val="F82233F974A54E4F8639524404EB1C9E"/>
    <w:rsid w:val="005D7D30"/>
  </w:style>
  <w:style w:type="paragraph" w:customStyle="1" w:styleId="CA64116EBB76423FB773F4A52C09893A">
    <w:name w:val="CA64116EBB76423FB773F4A52C09893A"/>
    <w:rsid w:val="005D7D30"/>
  </w:style>
  <w:style w:type="paragraph" w:customStyle="1" w:styleId="C9282A95EC3146258DCC1038A5997884">
    <w:name w:val="C9282A95EC3146258DCC1038A5997884"/>
    <w:rsid w:val="005D7D30"/>
  </w:style>
  <w:style w:type="paragraph" w:customStyle="1" w:styleId="1A3F3D287FBD42CEB330FC0B5E7E3C71">
    <w:name w:val="1A3F3D287FBD42CEB330FC0B5E7E3C71"/>
    <w:rsid w:val="005D7D30"/>
  </w:style>
  <w:style w:type="paragraph" w:customStyle="1" w:styleId="F96C7E0046D34718B7111F845FAF8510">
    <w:name w:val="F96C7E0046D34718B7111F845FAF8510"/>
    <w:rsid w:val="005D7D30"/>
  </w:style>
  <w:style w:type="paragraph" w:customStyle="1" w:styleId="67D9929B55F54D5988B880A5443E5E3D">
    <w:name w:val="67D9929B55F54D5988B880A5443E5E3D"/>
    <w:rsid w:val="005D7D30"/>
  </w:style>
  <w:style w:type="paragraph" w:customStyle="1" w:styleId="161611E5201E4889B529E32A3A28E9F9">
    <w:name w:val="161611E5201E4889B529E32A3A28E9F9"/>
    <w:rsid w:val="005D7D30"/>
  </w:style>
  <w:style w:type="paragraph" w:customStyle="1" w:styleId="9D24018BB7C546159229B491D9826937">
    <w:name w:val="9D24018BB7C546159229B491D9826937"/>
    <w:rsid w:val="005D7D30"/>
  </w:style>
  <w:style w:type="paragraph" w:customStyle="1" w:styleId="3DEF6946BAB946EC88C53A21C8F2E187">
    <w:name w:val="3DEF6946BAB946EC88C53A21C8F2E187"/>
    <w:rsid w:val="005D7D30"/>
  </w:style>
  <w:style w:type="paragraph" w:customStyle="1" w:styleId="8690A41F65DF40C0881E3EF3BA499320">
    <w:name w:val="8690A41F65DF40C0881E3EF3BA499320"/>
    <w:rsid w:val="005D7D30"/>
  </w:style>
  <w:style w:type="paragraph" w:customStyle="1" w:styleId="A70773B7E482421F9EAEFB4093C0587D">
    <w:name w:val="A70773B7E482421F9EAEFB4093C0587D"/>
    <w:rsid w:val="005D7D30"/>
  </w:style>
  <w:style w:type="paragraph" w:customStyle="1" w:styleId="DAF953BB9F7640C2965DC77BAB3A1A2D">
    <w:name w:val="DAF953BB9F7640C2965DC77BAB3A1A2D"/>
    <w:rsid w:val="005D7D30"/>
  </w:style>
  <w:style w:type="paragraph" w:customStyle="1" w:styleId="28BFAC970BE0484DB3424262B541CFAF">
    <w:name w:val="28BFAC970BE0484DB3424262B541CFAF"/>
    <w:rsid w:val="005D7D30"/>
  </w:style>
  <w:style w:type="paragraph" w:customStyle="1" w:styleId="CCBF8A8B7572490B9CD05581987DC862">
    <w:name w:val="CCBF8A8B7572490B9CD05581987DC862"/>
    <w:rsid w:val="005D7D30"/>
  </w:style>
  <w:style w:type="paragraph" w:customStyle="1" w:styleId="F52EDDE2CE0144DB81D65C8059E47C7E">
    <w:name w:val="F52EDDE2CE0144DB81D65C8059E47C7E"/>
    <w:rsid w:val="005D7D30"/>
  </w:style>
  <w:style w:type="paragraph" w:customStyle="1" w:styleId="7BDE237C664E4DEDB6707D8554EB7F20">
    <w:name w:val="7BDE237C664E4DEDB6707D8554EB7F20"/>
    <w:rsid w:val="005D7D30"/>
  </w:style>
  <w:style w:type="paragraph" w:customStyle="1" w:styleId="438E7DA421D948C8BD012ACF03A99062">
    <w:name w:val="438E7DA421D948C8BD012ACF03A99062"/>
    <w:rsid w:val="005D7D30"/>
  </w:style>
  <w:style w:type="paragraph" w:customStyle="1" w:styleId="E7B5B3F95BF244B9AE33FD6BE10A4330">
    <w:name w:val="E7B5B3F95BF244B9AE33FD6BE10A4330"/>
    <w:rsid w:val="005D7D30"/>
  </w:style>
  <w:style w:type="paragraph" w:customStyle="1" w:styleId="80DE29F6F0A14F79AEC2E60DDF789291">
    <w:name w:val="80DE29F6F0A14F79AEC2E60DDF789291"/>
    <w:rsid w:val="005D7D30"/>
  </w:style>
  <w:style w:type="paragraph" w:customStyle="1" w:styleId="6B7C3BD62B3847AE886A7381A88A0DB4">
    <w:name w:val="6B7C3BD62B3847AE886A7381A88A0DB4"/>
    <w:rsid w:val="005D7D30"/>
  </w:style>
  <w:style w:type="paragraph" w:customStyle="1" w:styleId="0C6D1473DA824CB89EB2340B9B0D409C">
    <w:name w:val="0C6D1473DA824CB89EB2340B9B0D409C"/>
    <w:rsid w:val="005D7D30"/>
  </w:style>
  <w:style w:type="paragraph" w:customStyle="1" w:styleId="6031C2587EC74BFD8BF6A568A1528E28">
    <w:name w:val="6031C2587EC74BFD8BF6A568A1528E28"/>
    <w:rsid w:val="005D7D30"/>
  </w:style>
  <w:style w:type="paragraph" w:customStyle="1" w:styleId="7EDD9478953A4F9B90E21F1087C1A04D">
    <w:name w:val="7EDD9478953A4F9B90E21F1087C1A04D"/>
    <w:rsid w:val="005D7D30"/>
  </w:style>
  <w:style w:type="paragraph" w:customStyle="1" w:styleId="BC5061FDF7E348B19CB4DE19B348FE34">
    <w:name w:val="BC5061FDF7E348B19CB4DE19B348FE34"/>
    <w:rsid w:val="005D7D30"/>
  </w:style>
  <w:style w:type="paragraph" w:customStyle="1" w:styleId="9D2F1E289AD543569F87135CF3A213DE">
    <w:name w:val="9D2F1E289AD543569F87135CF3A213DE"/>
    <w:rsid w:val="005D7D30"/>
  </w:style>
  <w:style w:type="paragraph" w:customStyle="1" w:styleId="6CCECA4860C54861903F9F976EE63D68">
    <w:name w:val="6CCECA4860C54861903F9F976EE63D68"/>
    <w:rsid w:val="005D7D30"/>
  </w:style>
  <w:style w:type="paragraph" w:customStyle="1" w:styleId="5D7A473FEDF24240BD7592C00189AEAD">
    <w:name w:val="5D7A473FEDF24240BD7592C00189AEAD"/>
    <w:rsid w:val="005D7D30"/>
  </w:style>
  <w:style w:type="paragraph" w:customStyle="1" w:styleId="DCC4A2775D97462A9BE1B161ADD43D71">
    <w:name w:val="DCC4A2775D97462A9BE1B161ADD43D71"/>
    <w:rsid w:val="005D7D30"/>
  </w:style>
  <w:style w:type="paragraph" w:customStyle="1" w:styleId="8E54E9AED5AD4BCA86312A11EAD5B456">
    <w:name w:val="8E54E9AED5AD4BCA86312A11EAD5B456"/>
    <w:rsid w:val="005D7D30"/>
  </w:style>
  <w:style w:type="paragraph" w:customStyle="1" w:styleId="3E8A2615E5CF4D228CEB9EC9BD2E4B00">
    <w:name w:val="3E8A2615E5CF4D228CEB9EC9BD2E4B00"/>
    <w:rsid w:val="005D7D30"/>
  </w:style>
  <w:style w:type="paragraph" w:customStyle="1" w:styleId="DABF76CCCB954A5A817E1F26F17370EE">
    <w:name w:val="DABF76CCCB954A5A817E1F26F17370EE"/>
    <w:rsid w:val="005D7D30"/>
  </w:style>
  <w:style w:type="paragraph" w:customStyle="1" w:styleId="BC2917D07498427F84A17E4B36C3BB94">
    <w:name w:val="BC2917D07498427F84A17E4B36C3BB94"/>
    <w:rsid w:val="005D7D30"/>
  </w:style>
  <w:style w:type="paragraph" w:customStyle="1" w:styleId="FB5287319E5142C5BB925A2611326C30">
    <w:name w:val="FB5287319E5142C5BB925A2611326C30"/>
    <w:rsid w:val="005D7D30"/>
  </w:style>
  <w:style w:type="paragraph" w:customStyle="1" w:styleId="004566D984B741389D7FDB22E7B9340F">
    <w:name w:val="004566D984B741389D7FDB22E7B9340F"/>
    <w:rsid w:val="005D7D30"/>
  </w:style>
  <w:style w:type="paragraph" w:customStyle="1" w:styleId="E8C573F5EF97420E8462071302773845">
    <w:name w:val="E8C573F5EF97420E8462071302773845"/>
    <w:rsid w:val="005D7D30"/>
  </w:style>
  <w:style w:type="paragraph" w:customStyle="1" w:styleId="06EB6DD0C3F049278E53290C5B7697B4">
    <w:name w:val="06EB6DD0C3F049278E53290C5B7697B4"/>
    <w:rsid w:val="005D7D30"/>
  </w:style>
  <w:style w:type="paragraph" w:customStyle="1" w:styleId="45FC464DE54543E0A65708BECC3C0EEB">
    <w:name w:val="45FC464DE54543E0A65708BECC3C0EEB"/>
    <w:rsid w:val="005D7D30"/>
  </w:style>
  <w:style w:type="paragraph" w:customStyle="1" w:styleId="E53E37977EFC4F5DA91DA92F141DF450">
    <w:name w:val="E53E37977EFC4F5DA91DA92F141DF450"/>
    <w:rsid w:val="005D7D30"/>
  </w:style>
  <w:style w:type="paragraph" w:customStyle="1" w:styleId="289D553B418846558A31606990BECE53">
    <w:name w:val="289D553B418846558A31606990BECE53"/>
    <w:rsid w:val="005D7D30"/>
  </w:style>
  <w:style w:type="paragraph" w:customStyle="1" w:styleId="93BB8E2EAFBD431EB2DD0F38999A0B9E">
    <w:name w:val="93BB8E2EAFBD431EB2DD0F38999A0B9E"/>
    <w:rsid w:val="005D7D30"/>
  </w:style>
  <w:style w:type="paragraph" w:customStyle="1" w:styleId="93911F161F2F4130BCBDC9AB09392B62">
    <w:name w:val="93911F161F2F4130BCBDC9AB09392B62"/>
    <w:rsid w:val="005D7D30"/>
  </w:style>
  <w:style w:type="paragraph" w:customStyle="1" w:styleId="5EDA9092CF7746B29532812AF9171330">
    <w:name w:val="5EDA9092CF7746B29532812AF9171330"/>
    <w:rsid w:val="005D7D30"/>
  </w:style>
  <w:style w:type="paragraph" w:customStyle="1" w:styleId="D78F05D3F19B450E9CBB231556E5470A">
    <w:name w:val="D78F05D3F19B450E9CBB231556E5470A"/>
    <w:rsid w:val="005D7D30"/>
  </w:style>
  <w:style w:type="paragraph" w:customStyle="1" w:styleId="D1A860CD078A48F197871303F17FA11A">
    <w:name w:val="D1A860CD078A48F197871303F17FA11A"/>
    <w:rsid w:val="005D7D30"/>
  </w:style>
  <w:style w:type="paragraph" w:customStyle="1" w:styleId="9AB8D2D637814FC9A622B211D4A32E9E">
    <w:name w:val="9AB8D2D637814FC9A622B211D4A32E9E"/>
    <w:rsid w:val="005D7D30"/>
  </w:style>
  <w:style w:type="paragraph" w:customStyle="1" w:styleId="AB8291DCE25F4FA9B5349FA8F56373CF">
    <w:name w:val="AB8291DCE25F4FA9B5349FA8F56373CF"/>
    <w:rsid w:val="005D7D30"/>
  </w:style>
  <w:style w:type="paragraph" w:customStyle="1" w:styleId="1B37D515D9834B9E8FE894B99F43A256">
    <w:name w:val="1B37D515D9834B9E8FE894B99F43A256"/>
    <w:rsid w:val="005D7D30"/>
  </w:style>
  <w:style w:type="paragraph" w:customStyle="1" w:styleId="8E9170C52BF340CA9E870EE5639B62B5">
    <w:name w:val="8E9170C52BF340CA9E870EE5639B62B5"/>
    <w:rsid w:val="005D7D30"/>
  </w:style>
  <w:style w:type="paragraph" w:customStyle="1" w:styleId="C5E470A8048A47659DA8A02A43453410">
    <w:name w:val="C5E470A8048A47659DA8A02A43453410"/>
    <w:rsid w:val="005D7D30"/>
  </w:style>
  <w:style w:type="paragraph" w:customStyle="1" w:styleId="326DD21CFF234CE6A9BEBC67CE56C035">
    <w:name w:val="326DD21CFF234CE6A9BEBC67CE56C035"/>
    <w:rsid w:val="005D7D30"/>
  </w:style>
  <w:style w:type="paragraph" w:customStyle="1" w:styleId="F74AE26FF9C646F28492BEDA7F068A03">
    <w:name w:val="F74AE26FF9C646F28492BEDA7F068A03"/>
    <w:rsid w:val="005D7D30"/>
  </w:style>
  <w:style w:type="paragraph" w:customStyle="1" w:styleId="6659AB3FDB96428484C31CB28E3F95A3">
    <w:name w:val="6659AB3FDB96428484C31CB28E3F95A3"/>
    <w:rsid w:val="005D7D30"/>
  </w:style>
  <w:style w:type="paragraph" w:customStyle="1" w:styleId="D4E3370CDA0B44DDB26ACF82CFD14D5F">
    <w:name w:val="D4E3370CDA0B44DDB26ACF82CFD14D5F"/>
    <w:rsid w:val="005D7D30"/>
  </w:style>
  <w:style w:type="paragraph" w:customStyle="1" w:styleId="B4E4C9B3E97F4A2FA0ED44CCD2B2C70D">
    <w:name w:val="B4E4C9B3E97F4A2FA0ED44CCD2B2C70D"/>
    <w:rsid w:val="005D7D30"/>
  </w:style>
  <w:style w:type="paragraph" w:customStyle="1" w:styleId="0DD3894E77DB44B4A17C06A1B14D8313">
    <w:name w:val="0DD3894E77DB44B4A17C06A1B14D8313"/>
    <w:rsid w:val="005D7D30"/>
  </w:style>
  <w:style w:type="paragraph" w:customStyle="1" w:styleId="F6170A44981E4CF7A39D52AE3F5CD760">
    <w:name w:val="F6170A44981E4CF7A39D52AE3F5CD760"/>
    <w:rsid w:val="005D7D30"/>
  </w:style>
  <w:style w:type="paragraph" w:customStyle="1" w:styleId="3A8E2D9737D141C492A306FDBDE46FD5">
    <w:name w:val="3A8E2D9737D141C492A306FDBDE46FD5"/>
    <w:rsid w:val="005D7D30"/>
  </w:style>
  <w:style w:type="paragraph" w:customStyle="1" w:styleId="2813B574CAA048B4ABDA85BD12713438">
    <w:name w:val="2813B574CAA048B4ABDA85BD12713438"/>
    <w:rsid w:val="005D7D30"/>
  </w:style>
  <w:style w:type="paragraph" w:customStyle="1" w:styleId="85469E8D1BF84F35BCC93F230571ECFA">
    <w:name w:val="85469E8D1BF84F35BCC93F230571ECFA"/>
    <w:rsid w:val="005D7D30"/>
  </w:style>
  <w:style w:type="paragraph" w:customStyle="1" w:styleId="44A3D5D10111457097EB3BB93B222F5E">
    <w:name w:val="44A3D5D10111457097EB3BB93B222F5E"/>
    <w:rsid w:val="005D7D30"/>
  </w:style>
  <w:style w:type="paragraph" w:customStyle="1" w:styleId="E2057F47D12240A79D5C556D3EEF4FDF">
    <w:name w:val="E2057F47D12240A79D5C556D3EEF4FDF"/>
    <w:rsid w:val="005D7D30"/>
  </w:style>
  <w:style w:type="paragraph" w:customStyle="1" w:styleId="667B4B5B7A38425FA4FB7068CC592CFB">
    <w:name w:val="667B4B5B7A38425FA4FB7068CC592CFB"/>
    <w:rsid w:val="005D7D30"/>
  </w:style>
  <w:style w:type="paragraph" w:customStyle="1" w:styleId="59F7A20D74EF49598D70D900BE00AD89">
    <w:name w:val="59F7A20D74EF49598D70D900BE00AD89"/>
    <w:rsid w:val="005D7D30"/>
  </w:style>
  <w:style w:type="paragraph" w:customStyle="1" w:styleId="AACB40E883DC41088C064C5C529DFEF9">
    <w:name w:val="AACB40E883DC41088C064C5C529DFEF9"/>
    <w:rsid w:val="005D7D30"/>
  </w:style>
  <w:style w:type="paragraph" w:customStyle="1" w:styleId="2D43BC06FCC84E27B56C479E8AEE65F6">
    <w:name w:val="2D43BC06FCC84E27B56C479E8AEE65F6"/>
    <w:rsid w:val="005D7D30"/>
  </w:style>
  <w:style w:type="paragraph" w:customStyle="1" w:styleId="7F8182AC437B47729E6FFCB367F3D3D7">
    <w:name w:val="7F8182AC437B47729E6FFCB367F3D3D7"/>
    <w:rsid w:val="005D7D30"/>
  </w:style>
  <w:style w:type="paragraph" w:customStyle="1" w:styleId="811DD3D813CE4E5BB1C0D6D838EC3917">
    <w:name w:val="811DD3D813CE4E5BB1C0D6D838EC3917"/>
    <w:rsid w:val="005D7D30"/>
  </w:style>
  <w:style w:type="paragraph" w:customStyle="1" w:styleId="4E345A2C794149CA871DACC8FD612960">
    <w:name w:val="4E345A2C794149CA871DACC8FD612960"/>
    <w:rsid w:val="005D7D30"/>
  </w:style>
  <w:style w:type="paragraph" w:customStyle="1" w:styleId="F066F18276EA4835A34DDBF177982D80">
    <w:name w:val="F066F18276EA4835A34DDBF177982D80"/>
    <w:rsid w:val="005D7D30"/>
  </w:style>
  <w:style w:type="paragraph" w:customStyle="1" w:styleId="943700DA761A4BF7B64AF94860820436">
    <w:name w:val="943700DA761A4BF7B64AF94860820436"/>
    <w:rsid w:val="005D7D30"/>
  </w:style>
  <w:style w:type="paragraph" w:customStyle="1" w:styleId="28C44F18364B40E3B845D5E0D2906B9D">
    <w:name w:val="28C44F18364B40E3B845D5E0D2906B9D"/>
    <w:rsid w:val="005D7D30"/>
  </w:style>
  <w:style w:type="paragraph" w:customStyle="1" w:styleId="C4EEF6C407534621A01AB1934E19E0F4">
    <w:name w:val="C4EEF6C407534621A01AB1934E19E0F4"/>
    <w:rsid w:val="005D7D30"/>
  </w:style>
  <w:style w:type="paragraph" w:customStyle="1" w:styleId="7E30438BA9AB4CC48C164E024D1CEEFD">
    <w:name w:val="7E30438BA9AB4CC48C164E024D1CEEFD"/>
    <w:rsid w:val="005D7D30"/>
  </w:style>
  <w:style w:type="paragraph" w:customStyle="1" w:styleId="7E0D45C6931D41C0A6C43132C8A14FFA">
    <w:name w:val="7E0D45C6931D41C0A6C43132C8A14FFA"/>
    <w:rsid w:val="005D7D30"/>
  </w:style>
  <w:style w:type="paragraph" w:customStyle="1" w:styleId="C0715825E4E14CC08E217A00CCB87DCE">
    <w:name w:val="C0715825E4E14CC08E217A00CCB87DCE"/>
    <w:rsid w:val="005D7D30"/>
  </w:style>
  <w:style w:type="paragraph" w:customStyle="1" w:styleId="13873AAD357248EB8031970B7152EAD3">
    <w:name w:val="13873AAD357248EB8031970B7152EAD3"/>
    <w:rsid w:val="005D7D30"/>
  </w:style>
  <w:style w:type="paragraph" w:customStyle="1" w:styleId="78043AE7D5A048A895670435D0492941">
    <w:name w:val="78043AE7D5A048A895670435D0492941"/>
    <w:rsid w:val="005D7D30"/>
  </w:style>
  <w:style w:type="paragraph" w:customStyle="1" w:styleId="C2838792ADEF4827860A0FB0C77555D1">
    <w:name w:val="C2838792ADEF4827860A0FB0C77555D1"/>
    <w:rsid w:val="005D7D30"/>
  </w:style>
  <w:style w:type="paragraph" w:customStyle="1" w:styleId="756080F484804B7881EDB01259773B9F">
    <w:name w:val="756080F484804B7881EDB01259773B9F"/>
    <w:rsid w:val="005D7D30"/>
  </w:style>
  <w:style w:type="paragraph" w:customStyle="1" w:styleId="134F90A3BDB54D2DB4D961552CFBEE1A">
    <w:name w:val="134F90A3BDB54D2DB4D961552CFBEE1A"/>
    <w:rsid w:val="005D7D30"/>
  </w:style>
  <w:style w:type="paragraph" w:customStyle="1" w:styleId="BD7FF4EE43964252BA620575EF4AA3C4">
    <w:name w:val="BD7FF4EE43964252BA620575EF4AA3C4"/>
    <w:rsid w:val="005D7D30"/>
  </w:style>
  <w:style w:type="paragraph" w:customStyle="1" w:styleId="70AE62FA413D4F988A6D3B56E379D94C">
    <w:name w:val="70AE62FA413D4F988A6D3B56E379D94C"/>
    <w:rsid w:val="005D7D30"/>
  </w:style>
  <w:style w:type="paragraph" w:customStyle="1" w:styleId="951D16C5B4AB4B94AB63DD84C59973B6">
    <w:name w:val="951D16C5B4AB4B94AB63DD84C59973B6"/>
    <w:rsid w:val="005D7D30"/>
  </w:style>
  <w:style w:type="paragraph" w:customStyle="1" w:styleId="5E0A2878CCC14F7592E6F545DB75B0A6">
    <w:name w:val="5E0A2878CCC14F7592E6F545DB75B0A6"/>
    <w:rsid w:val="005D7D30"/>
  </w:style>
  <w:style w:type="paragraph" w:customStyle="1" w:styleId="26168DC254284E68AA60A82A9C34E5F9">
    <w:name w:val="26168DC254284E68AA60A82A9C34E5F9"/>
    <w:rsid w:val="005D7D30"/>
  </w:style>
  <w:style w:type="paragraph" w:customStyle="1" w:styleId="5914C1823DD4421AA493B1919010D897">
    <w:name w:val="5914C1823DD4421AA493B1919010D897"/>
    <w:rsid w:val="005D7D30"/>
  </w:style>
  <w:style w:type="paragraph" w:customStyle="1" w:styleId="3227D62CA6E84A37B45865550A82C0E1">
    <w:name w:val="3227D62CA6E84A37B45865550A82C0E1"/>
    <w:rsid w:val="005D7D30"/>
  </w:style>
  <w:style w:type="paragraph" w:customStyle="1" w:styleId="8EEBF204BFDA469886C94D159D826744">
    <w:name w:val="8EEBF204BFDA469886C94D159D826744"/>
    <w:rsid w:val="005D7D30"/>
  </w:style>
  <w:style w:type="paragraph" w:customStyle="1" w:styleId="47EAD8EB5A44426487EE114A00DA5F60">
    <w:name w:val="47EAD8EB5A44426487EE114A00DA5F60"/>
    <w:rsid w:val="005D7D30"/>
  </w:style>
  <w:style w:type="paragraph" w:customStyle="1" w:styleId="478D9555EE72479CBFB52A6305C6840B">
    <w:name w:val="478D9555EE72479CBFB52A6305C6840B"/>
    <w:rsid w:val="005D7D30"/>
  </w:style>
  <w:style w:type="paragraph" w:customStyle="1" w:styleId="0CE964F2813B4CCC96668F4427760ADA">
    <w:name w:val="0CE964F2813B4CCC96668F4427760ADA"/>
    <w:rsid w:val="005D7D30"/>
  </w:style>
  <w:style w:type="paragraph" w:customStyle="1" w:styleId="0286C3292FBC411DA89D8F504BE83B7D">
    <w:name w:val="0286C3292FBC411DA89D8F504BE83B7D"/>
    <w:rsid w:val="005D7D30"/>
  </w:style>
  <w:style w:type="paragraph" w:customStyle="1" w:styleId="82DD929821C740A0A1B91E07A92E408F">
    <w:name w:val="82DD929821C740A0A1B91E07A92E408F"/>
    <w:rsid w:val="005D7D30"/>
  </w:style>
  <w:style w:type="paragraph" w:customStyle="1" w:styleId="5101C82593C043DCAC41635035228DDC">
    <w:name w:val="5101C82593C043DCAC41635035228DDC"/>
    <w:rsid w:val="005D7D30"/>
  </w:style>
  <w:style w:type="paragraph" w:customStyle="1" w:styleId="C33FDB595A8B445883E6168005C4EF0F">
    <w:name w:val="C33FDB595A8B445883E6168005C4EF0F"/>
    <w:rsid w:val="005D7D30"/>
  </w:style>
  <w:style w:type="paragraph" w:customStyle="1" w:styleId="940F21DBB1EE4A6CB1189BBBBBCC7AA5">
    <w:name w:val="940F21DBB1EE4A6CB1189BBBBBCC7AA5"/>
    <w:rsid w:val="005D7D30"/>
  </w:style>
  <w:style w:type="paragraph" w:customStyle="1" w:styleId="0F0B56CF943444618C7436AFA0182EF8">
    <w:name w:val="0F0B56CF943444618C7436AFA0182EF8"/>
    <w:rsid w:val="005D7D30"/>
  </w:style>
  <w:style w:type="paragraph" w:customStyle="1" w:styleId="09AAFEA68C64484C85E16AD48F58DE08">
    <w:name w:val="09AAFEA68C64484C85E16AD48F58DE08"/>
    <w:rsid w:val="005D7D30"/>
  </w:style>
  <w:style w:type="paragraph" w:customStyle="1" w:styleId="A570CF6599074868A97BE865E466CB23">
    <w:name w:val="A570CF6599074868A97BE865E466CB23"/>
    <w:rsid w:val="005D7D30"/>
  </w:style>
  <w:style w:type="paragraph" w:customStyle="1" w:styleId="B4E7B4665E9F4A5CB233D8C741F7755F">
    <w:name w:val="B4E7B4665E9F4A5CB233D8C741F7755F"/>
    <w:rsid w:val="005D7D30"/>
  </w:style>
  <w:style w:type="paragraph" w:customStyle="1" w:styleId="2E7BEAC540654B86AB5F7B3B4C590661">
    <w:name w:val="2E7BEAC540654B86AB5F7B3B4C590661"/>
    <w:rsid w:val="005D7D30"/>
  </w:style>
  <w:style w:type="paragraph" w:customStyle="1" w:styleId="4934D97AEBE14AFD8CE03EAB78A776B2">
    <w:name w:val="4934D97AEBE14AFD8CE03EAB78A776B2"/>
    <w:rsid w:val="005D7D30"/>
  </w:style>
  <w:style w:type="paragraph" w:customStyle="1" w:styleId="60BF90268DCB41FBB413CAE19E13E010">
    <w:name w:val="60BF90268DCB41FBB413CAE19E13E010"/>
    <w:rsid w:val="005D7D30"/>
  </w:style>
  <w:style w:type="paragraph" w:customStyle="1" w:styleId="171F254B1CBF4418B1F7D67FE72F1A5F">
    <w:name w:val="171F254B1CBF4418B1F7D67FE72F1A5F"/>
    <w:rsid w:val="005D7D30"/>
  </w:style>
  <w:style w:type="paragraph" w:customStyle="1" w:styleId="E93614B3D7E04DE590DCCBDF14E39326">
    <w:name w:val="E93614B3D7E04DE590DCCBDF14E39326"/>
    <w:rsid w:val="005D7D30"/>
  </w:style>
  <w:style w:type="paragraph" w:customStyle="1" w:styleId="72B7EAA19CF84B0CB5A91E5B866B189C">
    <w:name w:val="72B7EAA19CF84B0CB5A91E5B866B189C"/>
    <w:rsid w:val="005D7D30"/>
  </w:style>
  <w:style w:type="paragraph" w:customStyle="1" w:styleId="FEEDBFBCD0EE4D8FA77DB595804520BB">
    <w:name w:val="FEEDBFBCD0EE4D8FA77DB595804520BB"/>
    <w:rsid w:val="005D7D30"/>
  </w:style>
  <w:style w:type="paragraph" w:customStyle="1" w:styleId="9180B7F01C5D41939DCB4179DB8EE55E">
    <w:name w:val="9180B7F01C5D41939DCB4179DB8EE55E"/>
    <w:rsid w:val="005D7D30"/>
  </w:style>
  <w:style w:type="paragraph" w:customStyle="1" w:styleId="5F5B35383B9E47159090B2716EE99CBB">
    <w:name w:val="5F5B35383B9E47159090B2716EE99CBB"/>
    <w:rsid w:val="005D7D30"/>
  </w:style>
  <w:style w:type="paragraph" w:customStyle="1" w:styleId="28EA037FBEC2458C9698ACB169907C2C">
    <w:name w:val="28EA037FBEC2458C9698ACB169907C2C"/>
    <w:rsid w:val="005D7D30"/>
  </w:style>
  <w:style w:type="paragraph" w:customStyle="1" w:styleId="50EB14CDED854C38B689ADEF5AFEF654">
    <w:name w:val="50EB14CDED854C38B689ADEF5AFEF654"/>
    <w:rsid w:val="005D7D30"/>
  </w:style>
  <w:style w:type="paragraph" w:customStyle="1" w:styleId="15D06806AF8944C9B3C0763FB50F4BF4">
    <w:name w:val="15D06806AF8944C9B3C0763FB50F4BF4"/>
    <w:rsid w:val="005D7D30"/>
  </w:style>
  <w:style w:type="paragraph" w:customStyle="1" w:styleId="B5B7A69DC05740BA8DFE2BF4B05921FB">
    <w:name w:val="B5B7A69DC05740BA8DFE2BF4B05921FB"/>
    <w:rsid w:val="005D7D30"/>
  </w:style>
  <w:style w:type="character" w:styleId="PlaceholderText">
    <w:name w:val="Placeholder Text"/>
    <w:basedOn w:val="DefaultParagraphFont"/>
    <w:uiPriority w:val="99"/>
    <w:semiHidden/>
    <w:rsid w:val="005D7D30"/>
    <w:rPr>
      <w:color w:val="808080"/>
    </w:rPr>
  </w:style>
  <w:style w:type="paragraph" w:customStyle="1" w:styleId="9A6E6BE2EF1D4799BDA07BD7D6DBB10E1">
    <w:name w:val="9A6E6BE2EF1D4799BDA07BD7D6DBB10E1"/>
    <w:rsid w:val="005D7D30"/>
    <w:rPr>
      <w:rFonts w:asciiTheme="majorHAnsi" w:eastAsiaTheme="minorHAnsi" w:hAnsiTheme="majorHAnsi"/>
      <w:sz w:val="16"/>
    </w:rPr>
  </w:style>
  <w:style w:type="paragraph" w:customStyle="1" w:styleId="B5B7A69DC05740BA8DFE2BF4B05921FB1">
    <w:name w:val="B5B7A69DC05740BA8DFE2BF4B05921FB1"/>
    <w:rsid w:val="005D7D30"/>
    <w:rPr>
      <w:rFonts w:asciiTheme="majorHAnsi" w:eastAsiaTheme="minorHAnsi" w:hAnsiTheme="majorHAnsi"/>
      <w:sz w:val="16"/>
    </w:rPr>
  </w:style>
  <w:style w:type="paragraph" w:customStyle="1" w:styleId="D1A860CD078A48F197871303F17FA11A1">
    <w:name w:val="D1A860CD078A48F197871303F17FA11A1"/>
    <w:rsid w:val="005D7D30"/>
    <w:rPr>
      <w:rFonts w:asciiTheme="majorHAnsi" w:eastAsiaTheme="minorHAnsi" w:hAnsiTheme="majorHAnsi"/>
      <w:sz w:val="16"/>
    </w:rPr>
  </w:style>
  <w:style w:type="paragraph" w:customStyle="1" w:styleId="AB8291DCE25F4FA9B5349FA8F56373CF1">
    <w:name w:val="AB8291DCE25F4FA9B5349FA8F56373CF1"/>
    <w:rsid w:val="005D7D30"/>
    <w:rPr>
      <w:rFonts w:asciiTheme="majorHAnsi" w:eastAsiaTheme="minorHAnsi" w:hAnsiTheme="majorHAnsi"/>
      <w:sz w:val="16"/>
    </w:rPr>
  </w:style>
  <w:style w:type="paragraph" w:customStyle="1" w:styleId="C5E470A8048A47659DA8A02A434534101">
    <w:name w:val="C5E470A8048A47659DA8A02A434534101"/>
    <w:rsid w:val="005D7D30"/>
    <w:rPr>
      <w:rFonts w:asciiTheme="majorHAnsi" w:eastAsiaTheme="minorHAnsi" w:hAnsiTheme="majorHAnsi"/>
      <w:sz w:val="16"/>
    </w:rPr>
  </w:style>
  <w:style w:type="paragraph" w:customStyle="1" w:styleId="6659AB3FDB96428484C31CB28E3F95A31">
    <w:name w:val="6659AB3FDB96428484C31CB28E3F95A31"/>
    <w:rsid w:val="005D7D30"/>
    <w:rPr>
      <w:rFonts w:asciiTheme="majorHAnsi" w:eastAsiaTheme="minorHAnsi" w:hAnsiTheme="majorHAnsi"/>
      <w:sz w:val="16"/>
    </w:rPr>
  </w:style>
  <w:style w:type="paragraph" w:customStyle="1" w:styleId="0DD3894E77DB44B4A17C06A1B14D83131">
    <w:name w:val="0DD3894E77DB44B4A17C06A1B14D83131"/>
    <w:rsid w:val="005D7D30"/>
    <w:rPr>
      <w:rFonts w:asciiTheme="majorHAnsi" w:eastAsiaTheme="minorHAnsi" w:hAnsiTheme="majorHAnsi"/>
      <w:sz w:val="16"/>
    </w:rPr>
  </w:style>
  <w:style w:type="paragraph" w:customStyle="1" w:styleId="2813B574CAA048B4ABDA85BD127134381">
    <w:name w:val="2813B574CAA048B4ABDA85BD127134381"/>
    <w:rsid w:val="005D7D30"/>
    <w:rPr>
      <w:rFonts w:asciiTheme="majorHAnsi" w:eastAsiaTheme="minorHAnsi" w:hAnsiTheme="majorHAnsi"/>
      <w:sz w:val="16"/>
    </w:rPr>
  </w:style>
  <w:style w:type="paragraph" w:customStyle="1" w:styleId="85469E8D1BF84F35BCC93F230571ECFA1">
    <w:name w:val="85469E8D1BF84F35BCC93F230571ECFA1"/>
    <w:rsid w:val="005D7D30"/>
    <w:rPr>
      <w:rFonts w:asciiTheme="majorHAnsi" w:eastAsiaTheme="minorHAnsi" w:hAnsiTheme="majorHAnsi"/>
      <w:sz w:val="16"/>
    </w:rPr>
  </w:style>
  <w:style w:type="paragraph" w:customStyle="1" w:styleId="44A3D5D10111457097EB3BB93B222F5E1">
    <w:name w:val="44A3D5D10111457097EB3BB93B222F5E1"/>
    <w:rsid w:val="005D7D30"/>
    <w:rPr>
      <w:rFonts w:asciiTheme="majorHAnsi" w:eastAsiaTheme="minorHAnsi" w:hAnsiTheme="majorHAnsi"/>
      <w:sz w:val="16"/>
    </w:rPr>
  </w:style>
  <w:style w:type="paragraph" w:customStyle="1" w:styleId="E2057F47D12240A79D5C556D3EEF4FDF1">
    <w:name w:val="E2057F47D12240A79D5C556D3EEF4FDF1"/>
    <w:rsid w:val="005D7D30"/>
    <w:rPr>
      <w:rFonts w:asciiTheme="majorHAnsi" w:eastAsiaTheme="minorHAnsi" w:hAnsiTheme="majorHAnsi"/>
      <w:sz w:val="16"/>
    </w:rPr>
  </w:style>
  <w:style w:type="paragraph" w:customStyle="1" w:styleId="5101C82593C043DCAC41635035228DDC1">
    <w:name w:val="5101C82593C043DCAC41635035228DDC1"/>
    <w:rsid w:val="005D7D30"/>
    <w:rPr>
      <w:rFonts w:asciiTheme="majorHAnsi" w:eastAsiaTheme="minorHAnsi" w:hAnsiTheme="majorHAnsi"/>
      <w:sz w:val="16"/>
    </w:rPr>
  </w:style>
  <w:style w:type="paragraph" w:customStyle="1" w:styleId="940F21DBB1EE4A6CB1189BBBBBCC7AA51">
    <w:name w:val="940F21DBB1EE4A6CB1189BBBBBCC7AA51"/>
    <w:rsid w:val="005D7D30"/>
    <w:rPr>
      <w:rFonts w:asciiTheme="majorHAnsi" w:eastAsiaTheme="minorHAnsi" w:hAnsiTheme="majorHAnsi"/>
      <w:sz w:val="16"/>
    </w:rPr>
  </w:style>
  <w:style w:type="paragraph" w:customStyle="1" w:styleId="A570CF6599074868A97BE865E466CB231">
    <w:name w:val="A570CF6599074868A97BE865E466CB231"/>
    <w:rsid w:val="005D7D30"/>
    <w:rPr>
      <w:rFonts w:asciiTheme="majorHAnsi" w:eastAsiaTheme="minorHAnsi" w:hAnsiTheme="majorHAnsi"/>
      <w:sz w:val="16"/>
    </w:rPr>
  </w:style>
  <w:style w:type="paragraph" w:customStyle="1" w:styleId="4934D97AEBE14AFD8CE03EAB78A776B21">
    <w:name w:val="4934D97AEBE14AFD8CE03EAB78A776B21"/>
    <w:rsid w:val="005D7D30"/>
    <w:rPr>
      <w:rFonts w:asciiTheme="majorHAnsi" w:eastAsiaTheme="minorHAnsi" w:hAnsiTheme="majorHAnsi"/>
      <w:sz w:val="16"/>
    </w:rPr>
  </w:style>
  <w:style w:type="paragraph" w:customStyle="1" w:styleId="E93614B3D7E04DE590DCCBDF14E393261">
    <w:name w:val="E93614B3D7E04DE590DCCBDF14E393261"/>
    <w:rsid w:val="005D7D30"/>
    <w:rPr>
      <w:rFonts w:asciiTheme="majorHAnsi" w:eastAsiaTheme="minorHAnsi" w:hAnsiTheme="majorHAnsi"/>
      <w:sz w:val="16"/>
    </w:rPr>
  </w:style>
  <w:style w:type="paragraph" w:customStyle="1" w:styleId="9180B7F01C5D41939DCB4179DB8EE55E1">
    <w:name w:val="9180B7F01C5D41939DCB4179DB8EE55E1"/>
    <w:rsid w:val="005D7D30"/>
    <w:rPr>
      <w:rFonts w:asciiTheme="majorHAnsi" w:eastAsiaTheme="minorHAnsi" w:hAnsiTheme="majorHAnsi"/>
      <w:sz w:val="16"/>
    </w:rPr>
  </w:style>
  <w:style w:type="paragraph" w:customStyle="1" w:styleId="5F5B35383B9E47159090B2716EE99CBB1">
    <w:name w:val="5F5B35383B9E47159090B2716EE99CBB1"/>
    <w:rsid w:val="005D7D30"/>
    <w:rPr>
      <w:rFonts w:asciiTheme="majorHAnsi" w:eastAsiaTheme="minorHAnsi" w:hAnsiTheme="majorHAnsi"/>
      <w:sz w:val="16"/>
    </w:rPr>
  </w:style>
  <w:style w:type="paragraph" w:customStyle="1" w:styleId="28EA037FBEC2458C9698ACB169907C2C1">
    <w:name w:val="28EA037FBEC2458C9698ACB169907C2C1"/>
    <w:rsid w:val="005D7D30"/>
    <w:rPr>
      <w:rFonts w:asciiTheme="majorHAnsi" w:eastAsiaTheme="minorHAnsi" w:hAnsiTheme="majorHAnsi"/>
      <w:sz w:val="16"/>
    </w:rPr>
  </w:style>
  <w:style w:type="paragraph" w:customStyle="1" w:styleId="50EB14CDED854C38B689ADEF5AFEF6541">
    <w:name w:val="50EB14CDED854C38B689ADEF5AFEF6541"/>
    <w:rsid w:val="005D7D30"/>
    <w:rPr>
      <w:rFonts w:asciiTheme="majorHAnsi" w:eastAsiaTheme="minorHAnsi" w:hAnsiTheme="majorHAnsi"/>
      <w:sz w:val="16"/>
    </w:rPr>
  </w:style>
  <w:style w:type="paragraph" w:customStyle="1" w:styleId="9A6E6BE2EF1D4799BDA07BD7D6DBB10E2">
    <w:name w:val="9A6E6BE2EF1D4799BDA07BD7D6DBB10E2"/>
    <w:rsid w:val="005D7D30"/>
    <w:rPr>
      <w:rFonts w:asciiTheme="majorHAnsi" w:eastAsiaTheme="minorHAnsi" w:hAnsiTheme="majorHAnsi"/>
      <w:sz w:val="16"/>
    </w:rPr>
  </w:style>
  <w:style w:type="paragraph" w:customStyle="1" w:styleId="B5B7A69DC05740BA8DFE2BF4B05921FB2">
    <w:name w:val="B5B7A69DC05740BA8DFE2BF4B05921FB2"/>
    <w:rsid w:val="005D7D30"/>
    <w:rPr>
      <w:rFonts w:asciiTheme="majorHAnsi" w:eastAsiaTheme="minorHAnsi" w:hAnsiTheme="majorHAnsi"/>
      <w:sz w:val="16"/>
    </w:rPr>
  </w:style>
  <w:style w:type="paragraph" w:customStyle="1" w:styleId="D1A860CD078A48F197871303F17FA11A2">
    <w:name w:val="D1A860CD078A48F197871303F17FA11A2"/>
    <w:rsid w:val="005D7D30"/>
    <w:rPr>
      <w:rFonts w:asciiTheme="majorHAnsi" w:eastAsiaTheme="minorHAnsi" w:hAnsiTheme="majorHAnsi"/>
      <w:sz w:val="16"/>
    </w:rPr>
  </w:style>
  <w:style w:type="paragraph" w:customStyle="1" w:styleId="AB8291DCE25F4FA9B5349FA8F56373CF2">
    <w:name w:val="AB8291DCE25F4FA9B5349FA8F56373CF2"/>
    <w:rsid w:val="005D7D30"/>
    <w:rPr>
      <w:rFonts w:asciiTheme="majorHAnsi" w:eastAsiaTheme="minorHAnsi" w:hAnsiTheme="majorHAnsi"/>
      <w:sz w:val="16"/>
    </w:rPr>
  </w:style>
  <w:style w:type="paragraph" w:customStyle="1" w:styleId="C5E470A8048A47659DA8A02A434534102">
    <w:name w:val="C5E470A8048A47659DA8A02A434534102"/>
    <w:rsid w:val="005D7D30"/>
    <w:rPr>
      <w:rFonts w:asciiTheme="majorHAnsi" w:eastAsiaTheme="minorHAnsi" w:hAnsiTheme="majorHAnsi"/>
      <w:sz w:val="16"/>
    </w:rPr>
  </w:style>
  <w:style w:type="paragraph" w:customStyle="1" w:styleId="6659AB3FDB96428484C31CB28E3F95A32">
    <w:name w:val="6659AB3FDB96428484C31CB28E3F95A32"/>
    <w:rsid w:val="005D7D30"/>
    <w:rPr>
      <w:rFonts w:asciiTheme="majorHAnsi" w:eastAsiaTheme="minorHAnsi" w:hAnsiTheme="majorHAnsi"/>
      <w:sz w:val="16"/>
    </w:rPr>
  </w:style>
  <w:style w:type="paragraph" w:customStyle="1" w:styleId="0DD3894E77DB44B4A17C06A1B14D83132">
    <w:name w:val="0DD3894E77DB44B4A17C06A1B14D83132"/>
    <w:rsid w:val="005D7D30"/>
    <w:rPr>
      <w:rFonts w:asciiTheme="majorHAnsi" w:eastAsiaTheme="minorHAnsi" w:hAnsiTheme="majorHAnsi"/>
      <w:sz w:val="16"/>
    </w:rPr>
  </w:style>
  <w:style w:type="paragraph" w:customStyle="1" w:styleId="2813B574CAA048B4ABDA85BD127134382">
    <w:name w:val="2813B574CAA048B4ABDA85BD127134382"/>
    <w:rsid w:val="005D7D30"/>
    <w:rPr>
      <w:rFonts w:asciiTheme="majorHAnsi" w:eastAsiaTheme="minorHAnsi" w:hAnsiTheme="majorHAnsi"/>
      <w:sz w:val="16"/>
    </w:rPr>
  </w:style>
  <w:style w:type="paragraph" w:customStyle="1" w:styleId="85469E8D1BF84F35BCC93F230571ECFA2">
    <w:name w:val="85469E8D1BF84F35BCC93F230571ECFA2"/>
    <w:rsid w:val="005D7D30"/>
    <w:rPr>
      <w:rFonts w:asciiTheme="majorHAnsi" w:eastAsiaTheme="minorHAnsi" w:hAnsiTheme="majorHAnsi"/>
      <w:sz w:val="16"/>
    </w:rPr>
  </w:style>
  <w:style w:type="paragraph" w:customStyle="1" w:styleId="44A3D5D10111457097EB3BB93B222F5E2">
    <w:name w:val="44A3D5D10111457097EB3BB93B222F5E2"/>
    <w:rsid w:val="005D7D30"/>
    <w:rPr>
      <w:rFonts w:asciiTheme="majorHAnsi" w:eastAsiaTheme="minorHAnsi" w:hAnsiTheme="majorHAnsi"/>
      <w:sz w:val="16"/>
    </w:rPr>
  </w:style>
  <w:style w:type="paragraph" w:customStyle="1" w:styleId="E2057F47D12240A79D5C556D3EEF4FDF2">
    <w:name w:val="E2057F47D12240A79D5C556D3EEF4FDF2"/>
    <w:rsid w:val="005D7D30"/>
    <w:rPr>
      <w:rFonts w:asciiTheme="majorHAnsi" w:eastAsiaTheme="minorHAnsi" w:hAnsiTheme="majorHAnsi"/>
      <w:sz w:val="16"/>
    </w:rPr>
  </w:style>
  <w:style w:type="paragraph" w:customStyle="1" w:styleId="5101C82593C043DCAC41635035228DDC2">
    <w:name w:val="5101C82593C043DCAC41635035228DDC2"/>
    <w:rsid w:val="005D7D30"/>
    <w:rPr>
      <w:rFonts w:asciiTheme="majorHAnsi" w:eastAsiaTheme="minorHAnsi" w:hAnsiTheme="majorHAnsi"/>
      <w:sz w:val="16"/>
    </w:rPr>
  </w:style>
  <w:style w:type="paragraph" w:customStyle="1" w:styleId="940F21DBB1EE4A6CB1189BBBBBCC7AA52">
    <w:name w:val="940F21DBB1EE4A6CB1189BBBBBCC7AA52"/>
    <w:rsid w:val="005D7D30"/>
    <w:rPr>
      <w:rFonts w:asciiTheme="majorHAnsi" w:eastAsiaTheme="minorHAnsi" w:hAnsiTheme="majorHAnsi"/>
      <w:sz w:val="16"/>
    </w:rPr>
  </w:style>
  <w:style w:type="paragraph" w:customStyle="1" w:styleId="A570CF6599074868A97BE865E466CB232">
    <w:name w:val="A570CF6599074868A97BE865E466CB232"/>
    <w:rsid w:val="005D7D30"/>
    <w:rPr>
      <w:rFonts w:asciiTheme="majorHAnsi" w:eastAsiaTheme="minorHAnsi" w:hAnsiTheme="majorHAnsi"/>
      <w:sz w:val="16"/>
    </w:rPr>
  </w:style>
  <w:style w:type="paragraph" w:customStyle="1" w:styleId="4934D97AEBE14AFD8CE03EAB78A776B22">
    <w:name w:val="4934D97AEBE14AFD8CE03EAB78A776B22"/>
    <w:rsid w:val="005D7D30"/>
    <w:rPr>
      <w:rFonts w:asciiTheme="majorHAnsi" w:eastAsiaTheme="minorHAnsi" w:hAnsiTheme="majorHAnsi"/>
      <w:sz w:val="16"/>
    </w:rPr>
  </w:style>
  <w:style w:type="paragraph" w:customStyle="1" w:styleId="E93614B3D7E04DE590DCCBDF14E393262">
    <w:name w:val="E93614B3D7E04DE590DCCBDF14E393262"/>
    <w:rsid w:val="005D7D30"/>
    <w:rPr>
      <w:rFonts w:asciiTheme="majorHAnsi" w:eastAsiaTheme="minorHAnsi" w:hAnsiTheme="majorHAnsi"/>
      <w:sz w:val="16"/>
    </w:rPr>
  </w:style>
  <w:style w:type="paragraph" w:customStyle="1" w:styleId="9180B7F01C5D41939DCB4179DB8EE55E2">
    <w:name w:val="9180B7F01C5D41939DCB4179DB8EE55E2"/>
    <w:rsid w:val="005D7D30"/>
    <w:rPr>
      <w:rFonts w:asciiTheme="majorHAnsi" w:eastAsiaTheme="minorHAnsi" w:hAnsiTheme="majorHAnsi"/>
      <w:sz w:val="16"/>
    </w:rPr>
  </w:style>
  <w:style w:type="paragraph" w:customStyle="1" w:styleId="5F5B35383B9E47159090B2716EE99CBB2">
    <w:name w:val="5F5B35383B9E47159090B2716EE99CBB2"/>
    <w:rsid w:val="005D7D30"/>
    <w:rPr>
      <w:rFonts w:asciiTheme="majorHAnsi" w:eastAsiaTheme="minorHAnsi" w:hAnsiTheme="majorHAnsi"/>
      <w:sz w:val="16"/>
    </w:rPr>
  </w:style>
  <w:style w:type="paragraph" w:customStyle="1" w:styleId="28EA037FBEC2458C9698ACB169907C2C2">
    <w:name w:val="28EA037FBEC2458C9698ACB169907C2C2"/>
    <w:rsid w:val="005D7D30"/>
    <w:rPr>
      <w:rFonts w:asciiTheme="majorHAnsi" w:eastAsiaTheme="minorHAnsi" w:hAnsiTheme="majorHAnsi"/>
      <w:sz w:val="16"/>
    </w:rPr>
  </w:style>
  <w:style w:type="paragraph" w:customStyle="1" w:styleId="50EB14CDED854C38B689ADEF5AFEF6542">
    <w:name w:val="50EB14CDED854C38B689ADEF5AFEF6542"/>
    <w:rsid w:val="005D7D30"/>
    <w:rPr>
      <w:rFonts w:asciiTheme="majorHAnsi" w:eastAsiaTheme="minorHAnsi" w:hAnsiTheme="majorHAnsi"/>
      <w:sz w:val="16"/>
    </w:rPr>
  </w:style>
  <w:style w:type="paragraph" w:customStyle="1" w:styleId="A721CE025BBE420AB17A4E0927D9F732">
    <w:name w:val="A721CE025BBE420AB17A4E0927D9F732"/>
    <w:rsid w:val="005D7D30"/>
  </w:style>
  <w:style w:type="paragraph" w:customStyle="1" w:styleId="046C6B092DAA4924BEE2026DBF2046C3">
    <w:name w:val="046C6B092DAA4924BEE2026DBF2046C3"/>
    <w:rsid w:val="005D7D30"/>
  </w:style>
  <w:style w:type="paragraph" w:customStyle="1" w:styleId="37634F0263BD41FBB82CC92503FA403A">
    <w:name w:val="37634F0263BD41FBB82CC92503FA403A"/>
    <w:rsid w:val="005D7D30"/>
  </w:style>
  <w:style w:type="paragraph" w:customStyle="1" w:styleId="5088BE90ED634491B7AB61E159BF06EB">
    <w:name w:val="5088BE90ED634491B7AB61E159BF06EB"/>
    <w:rsid w:val="005D7D30"/>
  </w:style>
  <w:style w:type="paragraph" w:customStyle="1" w:styleId="024B5303F26C40D7820CF427106180F5">
    <w:name w:val="024B5303F26C40D7820CF427106180F5"/>
    <w:rsid w:val="005D7D30"/>
  </w:style>
  <w:style w:type="paragraph" w:customStyle="1" w:styleId="CD569858F1A646F98E81DC3DFCA07DD0">
    <w:name w:val="CD569858F1A646F98E81DC3DFCA07DD0"/>
    <w:rsid w:val="005D7D30"/>
  </w:style>
  <w:style w:type="paragraph" w:customStyle="1" w:styleId="AD44F8AEE91047A98F05B36962DC0740">
    <w:name w:val="AD44F8AEE91047A98F05B36962DC0740"/>
    <w:rsid w:val="005D7D30"/>
  </w:style>
  <w:style w:type="paragraph" w:customStyle="1" w:styleId="B868D5C45B844EACAAAD7F295F90D7A6">
    <w:name w:val="B868D5C45B844EACAAAD7F295F90D7A6"/>
    <w:rsid w:val="005D7D30"/>
  </w:style>
  <w:style w:type="paragraph" w:customStyle="1" w:styleId="2BF112D3B66D4BC9BFAC13F0D959AE4C">
    <w:name w:val="2BF112D3B66D4BC9BFAC13F0D959AE4C"/>
    <w:rsid w:val="005D7D30"/>
  </w:style>
  <w:style w:type="paragraph" w:customStyle="1" w:styleId="AC4811CDE61B41CFB85ED17CF3018758">
    <w:name w:val="AC4811CDE61B41CFB85ED17CF3018758"/>
    <w:rsid w:val="005D7D30"/>
  </w:style>
  <w:style w:type="paragraph" w:customStyle="1" w:styleId="6AF0166C21CB4096A2BE9C2A4D0BAED0">
    <w:name w:val="6AF0166C21CB4096A2BE9C2A4D0BAED0"/>
    <w:rsid w:val="005D7D30"/>
  </w:style>
  <w:style w:type="paragraph" w:customStyle="1" w:styleId="5C02834989184960A2E3C77B483894EF">
    <w:name w:val="5C02834989184960A2E3C77B483894EF"/>
    <w:rsid w:val="005D7D30"/>
  </w:style>
  <w:style w:type="paragraph" w:customStyle="1" w:styleId="D4141712B9CA414E8D345F15E49E6368">
    <w:name w:val="D4141712B9CA414E8D345F15E49E6368"/>
    <w:rsid w:val="005D7D30"/>
  </w:style>
  <w:style w:type="paragraph" w:customStyle="1" w:styleId="C7DD8F9A58004A738A0587335FEF1296">
    <w:name w:val="C7DD8F9A58004A738A0587335FEF1296"/>
    <w:rsid w:val="005D7D30"/>
  </w:style>
  <w:style w:type="paragraph" w:customStyle="1" w:styleId="9A6E6BE2EF1D4799BDA07BD7D6DBB10E3">
    <w:name w:val="9A6E6BE2EF1D4799BDA07BD7D6DBB10E3"/>
    <w:rsid w:val="005D7D30"/>
    <w:rPr>
      <w:rFonts w:asciiTheme="majorHAnsi" w:eastAsiaTheme="minorHAnsi" w:hAnsiTheme="majorHAnsi"/>
      <w:sz w:val="16"/>
    </w:rPr>
  </w:style>
  <w:style w:type="paragraph" w:customStyle="1" w:styleId="B5B7A69DC05740BA8DFE2BF4B05921FB3">
    <w:name w:val="B5B7A69DC05740BA8DFE2BF4B05921FB3"/>
    <w:rsid w:val="005D7D30"/>
    <w:rPr>
      <w:rFonts w:asciiTheme="majorHAnsi" w:eastAsiaTheme="minorHAnsi" w:hAnsiTheme="majorHAnsi"/>
      <w:sz w:val="16"/>
    </w:rPr>
  </w:style>
  <w:style w:type="paragraph" w:customStyle="1" w:styleId="D1A860CD078A48F197871303F17FA11A3">
    <w:name w:val="D1A860CD078A48F197871303F17FA11A3"/>
    <w:rsid w:val="005D7D30"/>
    <w:rPr>
      <w:rFonts w:asciiTheme="majorHAnsi" w:eastAsiaTheme="minorHAnsi" w:hAnsiTheme="majorHAnsi"/>
      <w:sz w:val="16"/>
    </w:rPr>
  </w:style>
  <w:style w:type="paragraph" w:customStyle="1" w:styleId="AB8291DCE25F4FA9B5349FA8F56373CF3">
    <w:name w:val="AB8291DCE25F4FA9B5349FA8F56373CF3"/>
    <w:rsid w:val="005D7D30"/>
    <w:rPr>
      <w:rFonts w:asciiTheme="majorHAnsi" w:eastAsiaTheme="minorHAnsi" w:hAnsiTheme="majorHAnsi"/>
      <w:sz w:val="16"/>
    </w:rPr>
  </w:style>
  <w:style w:type="paragraph" w:customStyle="1" w:styleId="C5E470A8048A47659DA8A02A434534103">
    <w:name w:val="C5E470A8048A47659DA8A02A434534103"/>
    <w:rsid w:val="005D7D30"/>
    <w:rPr>
      <w:rFonts w:asciiTheme="majorHAnsi" w:eastAsiaTheme="minorHAnsi" w:hAnsiTheme="majorHAnsi"/>
      <w:sz w:val="16"/>
    </w:rPr>
  </w:style>
  <w:style w:type="paragraph" w:customStyle="1" w:styleId="6659AB3FDB96428484C31CB28E3F95A33">
    <w:name w:val="6659AB3FDB96428484C31CB28E3F95A33"/>
    <w:rsid w:val="005D7D30"/>
    <w:rPr>
      <w:rFonts w:asciiTheme="majorHAnsi" w:eastAsiaTheme="minorHAnsi" w:hAnsiTheme="majorHAnsi"/>
      <w:sz w:val="16"/>
    </w:rPr>
  </w:style>
  <w:style w:type="paragraph" w:customStyle="1" w:styleId="0DD3894E77DB44B4A17C06A1B14D83133">
    <w:name w:val="0DD3894E77DB44B4A17C06A1B14D83133"/>
    <w:rsid w:val="005D7D30"/>
    <w:rPr>
      <w:rFonts w:asciiTheme="majorHAnsi" w:eastAsiaTheme="minorHAnsi" w:hAnsiTheme="majorHAnsi"/>
      <w:sz w:val="16"/>
    </w:rPr>
  </w:style>
  <w:style w:type="paragraph" w:customStyle="1" w:styleId="2813B574CAA048B4ABDA85BD127134383">
    <w:name w:val="2813B574CAA048B4ABDA85BD127134383"/>
    <w:rsid w:val="005D7D30"/>
    <w:rPr>
      <w:rFonts w:asciiTheme="majorHAnsi" w:eastAsiaTheme="minorHAnsi" w:hAnsiTheme="majorHAnsi"/>
      <w:sz w:val="16"/>
    </w:rPr>
  </w:style>
  <w:style w:type="paragraph" w:customStyle="1" w:styleId="85469E8D1BF84F35BCC93F230571ECFA3">
    <w:name w:val="85469E8D1BF84F35BCC93F230571ECFA3"/>
    <w:rsid w:val="005D7D30"/>
    <w:rPr>
      <w:rFonts w:asciiTheme="majorHAnsi" w:eastAsiaTheme="minorHAnsi" w:hAnsiTheme="majorHAnsi"/>
      <w:sz w:val="16"/>
    </w:rPr>
  </w:style>
  <w:style w:type="paragraph" w:customStyle="1" w:styleId="44A3D5D10111457097EB3BB93B222F5E3">
    <w:name w:val="44A3D5D10111457097EB3BB93B222F5E3"/>
    <w:rsid w:val="005D7D30"/>
    <w:rPr>
      <w:rFonts w:asciiTheme="majorHAnsi" w:eastAsiaTheme="minorHAnsi" w:hAnsiTheme="majorHAnsi"/>
      <w:sz w:val="16"/>
    </w:rPr>
  </w:style>
  <w:style w:type="paragraph" w:customStyle="1" w:styleId="E2057F47D12240A79D5C556D3EEF4FDF3">
    <w:name w:val="E2057F47D12240A79D5C556D3EEF4FDF3"/>
    <w:rsid w:val="005D7D30"/>
    <w:rPr>
      <w:rFonts w:asciiTheme="majorHAnsi" w:eastAsiaTheme="minorHAnsi" w:hAnsiTheme="majorHAnsi"/>
      <w:sz w:val="16"/>
    </w:rPr>
  </w:style>
  <w:style w:type="paragraph" w:customStyle="1" w:styleId="024B5303F26C40D7820CF427106180F51">
    <w:name w:val="024B5303F26C40D7820CF427106180F51"/>
    <w:rsid w:val="005D7D30"/>
    <w:rPr>
      <w:rFonts w:asciiTheme="majorHAnsi" w:eastAsiaTheme="minorHAnsi" w:hAnsiTheme="majorHAnsi"/>
      <w:sz w:val="16"/>
    </w:rPr>
  </w:style>
  <w:style w:type="paragraph" w:customStyle="1" w:styleId="CD569858F1A646F98E81DC3DFCA07DD01">
    <w:name w:val="CD569858F1A646F98E81DC3DFCA07DD01"/>
    <w:rsid w:val="005D7D30"/>
    <w:rPr>
      <w:rFonts w:asciiTheme="majorHAnsi" w:eastAsiaTheme="minorHAnsi" w:hAnsiTheme="majorHAnsi"/>
      <w:sz w:val="16"/>
    </w:rPr>
  </w:style>
  <w:style w:type="paragraph" w:customStyle="1" w:styleId="AD44F8AEE91047A98F05B36962DC07401">
    <w:name w:val="AD44F8AEE91047A98F05B36962DC07401"/>
    <w:rsid w:val="005D7D30"/>
    <w:rPr>
      <w:rFonts w:asciiTheme="majorHAnsi" w:eastAsiaTheme="minorHAnsi" w:hAnsiTheme="majorHAnsi"/>
      <w:sz w:val="16"/>
    </w:rPr>
  </w:style>
  <w:style w:type="paragraph" w:customStyle="1" w:styleId="B868D5C45B844EACAAAD7F295F90D7A61">
    <w:name w:val="B868D5C45B844EACAAAD7F295F90D7A61"/>
    <w:rsid w:val="005D7D30"/>
    <w:rPr>
      <w:rFonts w:asciiTheme="majorHAnsi" w:eastAsiaTheme="minorHAnsi" w:hAnsiTheme="majorHAnsi"/>
      <w:sz w:val="16"/>
    </w:rPr>
  </w:style>
  <w:style w:type="paragraph" w:customStyle="1" w:styleId="2BF112D3B66D4BC9BFAC13F0D959AE4C1">
    <w:name w:val="2BF112D3B66D4BC9BFAC13F0D959AE4C1"/>
    <w:rsid w:val="005D7D30"/>
    <w:rPr>
      <w:rFonts w:asciiTheme="majorHAnsi" w:eastAsiaTheme="minorHAnsi" w:hAnsiTheme="majorHAnsi"/>
      <w:sz w:val="16"/>
    </w:rPr>
  </w:style>
  <w:style w:type="paragraph" w:customStyle="1" w:styleId="AC4811CDE61B41CFB85ED17CF30187581">
    <w:name w:val="AC4811CDE61B41CFB85ED17CF30187581"/>
    <w:rsid w:val="005D7D30"/>
    <w:rPr>
      <w:rFonts w:asciiTheme="majorHAnsi" w:eastAsiaTheme="minorHAnsi" w:hAnsiTheme="majorHAnsi"/>
      <w:sz w:val="16"/>
    </w:rPr>
  </w:style>
  <w:style w:type="paragraph" w:customStyle="1" w:styleId="6AF0166C21CB4096A2BE9C2A4D0BAED01">
    <w:name w:val="6AF0166C21CB4096A2BE9C2A4D0BAED01"/>
    <w:rsid w:val="005D7D30"/>
    <w:rPr>
      <w:rFonts w:asciiTheme="majorHAnsi" w:eastAsiaTheme="minorHAnsi" w:hAnsiTheme="majorHAnsi"/>
      <w:sz w:val="16"/>
    </w:rPr>
  </w:style>
  <w:style w:type="paragraph" w:customStyle="1" w:styleId="5C02834989184960A2E3C77B483894EF1">
    <w:name w:val="5C02834989184960A2E3C77B483894EF1"/>
    <w:rsid w:val="005D7D30"/>
    <w:rPr>
      <w:rFonts w:asciiTheme="majorHAnsi" w:eastAsiaTheme="minorHAnsi" w:hAnsiTheme="majorHAnsi"/>
      <w:sz w:val="16"/>
    </w:rPr>
  </w:style>
  <w:style w:type="paragraph" w:customStyle="1" w:styleId="D4141712B9CA414E8D345F15E49E63681">
    <w:name w:val="D4141712B9CA414E8D345F15E49E63681"/>
    <w:rsid w:val="005D7D30"/>
    <w:rPr>
      <w:rFonts w:asciiTheme="majorHAnsi" w:eastAsiaTheme="minorHAnsi" w:hAnsiTheme="majorHAnsi"/>
      <w:sz w:val="16"/>
    </w:rPr>
  </w:style>
  <w:style w:type="paragraph" w:customStyle="1" w:styleId="C7DD8F9A58004A738A0587335FEF12961">
    <w:name w:val="C7DD8F9A58004A738A0587335FEF12961"/>
    <w:rsid w:val="005D7D30"/>
    <w:rPr>
      <w:rFonts w:asciiTheme="majorHAnsi" w:eastAsiaTheme="minorHAnsi" w:hAnsiTheme="majorHAnsi"/>
      <w:sz w:val="16"/>
    </w:rPr>
  </w:style>
  <w:style w:type="paragraph" w:customStyle="1" w:styleId="9180B7F01C5D41939DCB4179DB8EE55E3">
    <w:name w:val="9180B7F01C5D41939DCB4179DB8EE55E3"/>
    <w:rsid w:val="005D7D30"/>
    <w:rPr>
      <w:rFonts w:asciiTheme="majorHAnsi" w:eastAsiaTheme="minorHAnsi" w:hAnsiTheme="majorHAnsi"/>
      <w:sz w:val="16"/>
    </w:rPr>
  </w:style>
  <w:style w:type="paragraph" w:customStyle="1" w:styleId="5F5B35383B9E47159090B2716EE99CBB3">
    <w:name w:val="5F5B35383B9E47159090B2716EE99CBB3"/>
    <w:rsid w:val="005D7D30"/>
    <w:rPr>
      <w:rFonts w:asciiTheme="majorHAnsi" w:eastAsiaTheme="minorHAnsi" w:hAnsiTheme="majorHAnsi"/>
      <w:sz w:val="16"/>
    </w:rPr>
  </w:style>
  <w:style w:type="paragraph" w:customStyle="1" w:styleId="28EA037FBEC2458C9698ACB169907C2C3">
    <w:name w:val="28EA037FBEC2458C9698ACB169907C2C3"/>
    <w:rsid w:val="005D7D30"/>
    <w:rPr>
      <w:rFonts w:asciiTheme="majorHAnsi" w:eastAsiaTheme="minorHAnsi" w:hAnsiTheme="majorHAnsi"/>
      <w:sz w:val="16"/>
    </w:rPr>
  </w:style>
  <w:style w:type="paragraph" w:customStyle="1" w:styleId="50EB14CDED854C38B689ADEF5AFEF6543">
    <w:name w:val="50EB14CDED854C38B689ADEF5AFEF6543"/>
    <w:rsid w:val="005D7D30"/>
    <w:rPr>
      <w:rFonts w:asciiTheme="majorHAnsi" w:eastAsiaTheme="minorHAnsi" w:hAnsiTheme="majorHAnsi"/>
      <w:sz w:val="16"/>
    </w:rPr>
  </w:style>
  <w:style w:type="paragraph" w:customStyle="1" w:styleId="9A6E6BE2EF1D4799BDA07BD7D6DBB10E4">
    <w:name w:val="9A6E6BE2EF1D4799BDA07BD7D6DBB10E4"/>
    <w:rsid w:val="005D7D30"/>
    <w:rPr>
      <w:rFonts w:asciiTheme="majorHAnsi" w:eastAsiaTheme="minorHAnsi" w:hAnsiTheme="majorHAnsi"/>
      <w:sz w:val="16"/>
    </w:rPr>
  </w:style>
  <w:style w:type="paragraph" w:customStyle="1" w:styleId="D1A860CD078A48F197871303F17FA11A4">
    <w:name w:val="D1A860CD078A48F197871303F17FA11A4"/>
    <w:rsid w:val="005D7D30"/>
    <w:rPr>
      <w:rFonts w:asciiTheme="majorHAnsi" w:eastAsiaTheme="minorHAnsi" w:hAnsiTheme="majorHAnsi"/>
      <w:sz w:val="16"/>
    </w:rPr>
  </w:style>
  <w:style w:type="paragraph" w:customStyle="1" w:styleId="AB8291DCE25F4FA9B5349FA8F56373CF4">
    <w:name w:val="AB8291DCE25F4FA9B5349FA8F56373CF4"/>
    <w:rsid w:val="005D7D30"/>
    <w:rPr>
      <w:rFonts w:asciiTheme="majorHAnsi" w:eastAsiaTheme="minorHAnsi" w:hAnsiTheme="majorHAnsi"/>
      <w:sz w:val="16"/>
    </w:rPr>
  </w:style>
  <w:style w:type="paragraph" w:customStyle="1" w:styleId="C5E470A8048A47659DA8A02A434534104">
    <w:name w:val="C5E470A8048A47659DA8A02A434534104"/>
    <w:rsid w:val="005D7D30"/>
    <w:rPr>
      <w:rFonts w:asciiTheme="majorHAnsi" w:eastAsiaTheme="minorHAnsi" w:hAnsiTheme="majorHAnsi"/>
      <w:sz w:val="16"/>
    </w:rPr>
  </w:style>
  <w:style w:type="paragraph" w:customStyle="1" w:styleId="6659AB3FDB96428484C31CB28E3F95A34">
    <w:name w:val="6659AB3FDB96428484C31CB28E3F95A34"/>
    <w:rsid w:val="005D7D30"/>
    <w:rPr>
      <w:rFonts w:asciiTheme="majorHAnsi" w:eastAsiaTheme="minorHAnsi" w:hAnsiTheme="majorHAnsi"/>
      <w:sz w:val="16"/>
    </w:rPr>
  </w:style>
  <w:style w:type="paragraph" w:customStyle="1" w:styleId="0DD3894E77DB44B4A17C06A1B14D83134">
    <w:name w:val="0DD3894E77DB44B4A17C06A1B14D83134"/>
    <w:rsid w:val="005D7D30"/>
    <w:rPr>
      <w:rFonts w:asciiTheme="majorHAnsi" w:eastAsiaTheme="minorHAnsi" w:hAnsiTheme="majorHAnsi"/>
      <w:sz w:val="16"/>
    </w:rPr>
  </w:style>
  <w:style w:type="paragraph" w:customStyle="1" w:styleId="2813B574CAA048B4ABDA85BD127134384">
    <w:name w:val="2813B574CAA048B4ABDA85BD127134384"/>
    <w:rsid w:val="005D7D30"/>
    <w:rPr>
      <w:rFonts w:asciiTheme="majorHAnsi" w:eastAsiaTheme="minorHAnsi" w:hAnsiTheme="majorHAnsi"/>
      <w:sz w:val="16"/>
    </w:rPr>
  </w:style>
  <w:style w:type="paragraph" w:customStyle="1" w:styleId="85469E8D1BF84F35BCC93F230571ECFA4">
    <w:name w:val="85469E8D1BF84F35BCC93F230571ECFA4"/>
    <w:rsid w:val="005D7D30"/>
    <w:rPr>
      <w:rFonts w:asciiTheme="majorHAnsi" w:eastAsiaTheme="minorHAnsi" w:hAnsiTheme="majorHAnsi"/>
      <w:sz w:val="16"/>
    </w:rPr>
  </w:style>
  <w:style w:type="paragraph" w:customStyle="1" w:styleId="44A3D5D10111457097EB3BB93B222F5E4">
    <w:name w:val="44A3D5D10111457097EB3BB93B222F5E4"/>
    <w:rsid w:val="005D7D30"/>
    <w:rPr>
      <w:rFonts w:asciiTheme="majorHAnsi" w:eastAsiaTheme="minorHAnsi" w:hAnsiTheme="majorHAnsi"/>
      <w:sz w:val="16"/>
    </w:rPr>
  </w:style>
  <w:style w:type="paragraph" w:customStyle="1" w:styleId="E2057F47D12240A79D5C556D3EEF4FDF4">
    <w:name w:val="E2057F47D12240A79D5C556D3EEF4FDF4"/>
    <w:rsid w:val="005D7D30"/>
    <w:rPr>
      <w:rFonts w:asciiTheme="majorHAnsi" w:eastAsiaTheme="minorHAnsi" w:hAnsiTheme="majorHAnsi"/>
      <w:sz w:val="16"/>
    </w:rPr>
  </w:style>
  <w:style w:type="paragraph" w:customStyle="1" w:styleId="024B5303F26C40D7820CF427106180F52">
    <w:name w:val="024B5303F26C40D7820CF427106180F52"/>
    <w:rsid w:val="005D7D30"/>
    <w:rPr>
      <w:rFonts w:asciiTheme="majorHAnsi" w:eastAsiaTheme="minorHAnsi" w:hAnsiTheme="majorHAnsi"/>
      <w:sz w:val="16"/>
    </w:rPr>
  </w:style>
  <w:style w:type="paragraph" w:customStyle="1" w:styleId="CD569858F1A646F98E81DC3DFCA07DD02">
    <w:name w:val="CD569858F1A646F98E81DC3DFCA07DD02"/>
    <w:rsid w:val="005D7D30"/>
    <w:rPr>
      <w:rFonts w:asciiTheme="majorHAnsi" w:eastAsiaTheme="minorHAnsi" w:hAnsiTheme="majorHAnsi"/>
      <w:sz w:val="16"/>
    </w:rPr>
  </w:style>
  <w:style w:type="paragraph" w:customStyle="1" w:styleId="AD44F8AEE91047A98F05B36962DC07402">
    <w:name w:val="AD44F8AEE91047A98F05B36962DC07402"/>
    <w:rsid w:val="005D7D30"/>
    <w:rPr>
      <w:rFonts w:asciiTheme="majorHAnsi" w:eastAsiaTheme="minorHAnsi" w:hAnsiTheme="majorHAnsi"/>
      <w:sz w:val="16"/>
    </w:rPr>
  </w:style>
  <w:style w:type="paragraph" w:customStyle="1" w:styleId="B868D5C45B844EACAAAD7F295F90D7A62">
    <w:name w:val="B868D5C45B844EACAAAD7F295F90D7A62"/>
    <w:rsid w:val="005D7D30"/>
    <w:rPr>
      <w:rFonts w:asciiTheme="majorHAnsi" w:eastAsiaTheme="minorHAnsi" w:hAnsiTheme="majorHAnsi"/>
      <w:sz w:val="16"/>
    </w:rPr>
  </w:style>
  <w:style w:type="paragraph" w:customStyle="1" w:styleId="2BF112D3B66D4BC9BFAC13F0D959AE4C2">
    <w:name w:val="2BF112D3B66D4BC9BFAC13F0D959AE4C2"/>
    <w:rsid w:val="005D7D30"/>
    <w:rPr>
      <w:rFonts w:asciiTheme="majorHAnsi" w:eastAsiaTheme="minorHAnsi" w:hAnsiTheme="majorHAnsi"/>
      <w:sz w:val="16"/>
    </w:rPr>
  </w:style>
  <w:style w:type="paragraph" w:customStyle="1" w:styleId="AC4811CDE61B41CFB85ED17CF30187582">
    <w:name w:val="AC4811CDE61B41CFB85ED17CF30187582"/>
    <w:rsid w:val="005D7D30"/>
    <w:rPr>
      <w:rFonts w:asciiTheme="majorHAnsi" w:eastAsiaTheme="minorHAnsi" w:hAnsiTheme="majorHAnsi"/>
      <w:sz w:val="16"/>
    </w:rPr>
  </w:style>
  <w:style w:type="paragraph" w:customStyle="1" w:styleId="6AF0166C21CB4096A2BE9C2A4D0BAED02">
    <w:name w:val="6AF0166C21CB4096A2BE9C2A4D0BAED02"/>
    <w:rsid w:val="005D7D30"/>
    <w:rPr>
      <w:rFonts w:asciiTheme="majorHAnsi" w:eastAsiaTheme="minorHAnsi" w:hAnsiTheme="majorHAnsi"/>
      <w:sz w:val="16"/>
    </w:rPr>
  </w:style>
  <w:style w:type="paragraph" w:customStyle="1" w:styleId="5C02834989184960A2E3C77B483894EF2">
    <w:name w:val="5C02834989184960A2E3C77B483894EF2"/>
    <w:rsid w:val="005D7D30"/>
    <w:rPr>
      <w:rFonts w:asciiTheme="majorHAnsi" w:eastAsiaTheme="minorHAnsi" w:hAnsiTheme="majorHAnsi"/>
      <w:sz w:val="16"/>
    </w:rPr>
  </w:style>
  <w:style w:type="paragraph" w:customStyle="1" w:styleId="D4141712B9CA414E8D345F15E49E63682">
    <w:name w:val="D4141712B9CA414E8D345F15E49E63682"/>
    <w:rsid w:val="005D7D30"/>
    <w:rPr>
      <w:rFonts w:asciiTheme="majorHAnsi" w:eastAsiaTheme="minorHAnsi" w:hAnsiTheme="majorHAnsi"/>
      <w:sz w:val="16"/>
    </w:rPr>
  </w:style>
  <w:style w:type="paragraph" w:customStyle="1" w:styleId="C7DD8F9A58004A738A0587335FEF12962">
    <w:name w:val="C7DD8F9A58004A738A0587335FEF12962"/>
    <w:rsid w:val="005D7D30"/>
    <w:rPr>
      <w:rFonts w:asciiTheme="majorHAnsi" w:eastAsiaTheme="minorHAnsi" w:hAnsiTheme="majorHAnsi"/>
      <w:sz w:val="16"/>
    </w:rPr>
  </w:style>
  <w:style w:type="paragraph" w:customStyle="1" w:styleId="9180B7F01C5D41939DCB4179DB8EE55E4">
    <w:name w:val="9180B7F01C5D41939DCB4179DB8EE55E4"/>
    <w:rsid w:val="005D7D30"/>
    <w:rPr>
      <w:rFonts w:asciiTheme="majorHAnsi" w:eastAsiaTheme="minorHAnsi" w:hAnsiTheme="majorHAnsi"/>
      <w:sz w:val="16"/>
    </w:rPr>
  </w:style>
  <w:style w:type="paragraph" w:customStyle="1" w:styleId="5F5B35383B9E47159090B2716EE99CBB4">
    <w:name w:val="5F5B35383B9E47159090B2716EE99CBB4"/>
    <w:rsid w:val="005D7D30"/>
    <w:rPr>
      <w:rFonts w:asciiTheme="majorHAnsi" w:eastAsiaTheme="minorHAnsi" w:hAnsiTheme="majorHAnsi"/>
      <w:sz w:val="16"/>
    </w:rPr>
  </w:style>
  <w:style w:type="paragraph" w:customStyle="1" w:styleId="28EA037FBEC2458C9698ACB169907C2C4">
    <w:name w:val="28EA037FBEC2458C9698ACB169907C2C4"/>
    <w:rsid w:val="005D7D30"/>
    <w:rPr>
      <w:rFonts w:asciiTheme="majorHAnsi" w:eastAsiaTheme="minorHAnsi" w:hAnsiTheme="majorHAnsi"/>
      <w:sz w:val="16"/>
    </w:rPr>
  </w:style>
  <w:style w:type="paragraph" w:customStyle="1" w:styleId="50EB14CDED854C38B689ADEF5AFEF6544">
    <w:name w:val="50EB14CDED854C38B689ADEF5AFEF6544"/>
    <w:rsid w:val="005D7D30"/>
    <w:rPr>
      <w:rFonts w:asciiTheme="majorHAnsi" w:eastAsiaTheme="minorHAnsi" w:hAnsiTheme="majorHAnsi"/>
      <w:sz w:val="16"/>
    </w:rPr>
  </w:style>
  <w:style w:type="paragraph" w:customStyle="1" w:styleId="9A6E6BE2EF1D4799BDA07BD7D6DBB10E5">
    <w:name w:val="9A6E6BE2EF1D4799BDA07BD7D6DBB10E5"/>
    <w:rsid w:val="005D7D30"/>
    <w:rPr>
      <w:rFonts w:asciiTheme="majorHAnsi" w:eastAsiaTheme="minorHAnsi" w:hAnsiTheme="majorHAnsi"/>
      <w:sz w:val="16"/>
    </w:rPr>
  </w:style>
  <w:style w:type="paragraph" w:customStyle="1" w:styleId="D1A860CD078A48F197871303F17FA11A5">
    <w:name w:val="D1A860CD078A48F197871303F17FA11A5"/>
    <w:rsid w:val="005D7D30"/>
    <w:rPr>
      <w:rFonts w:asciiTheme="majorHAnsi" w:eastAsiaTheme="minorHAnsi" w:hAnsiTheme="majorHAnsi"/>
      <w:sz w:val="16"/>
    </w:rPr>
  </w:style>
  <w:style w:type="paragraph" w:customStyle="1" w:styleId="AB8291DCE25F4FA9B5349FA8F56373CF5">
    <w:name w:val="AB8291DCE25F4FA9B5349FA8F56373CF5"/>
    <w:rsid w:val="005D7D30"/>
    <w:rPr>
      <w:rFonts w:asciiTheme="majorHAnsi" w:eastAsiaTheme="minorHAnsi" w:hAnsiTheme="majorHAnsi"/>
      <w:sz w:val="16"/>
    </w:rPr>
  </w:style>
  <w:style w:type="paragraph" w:customStyle="1" w:styleId="C5E470A8048A47659DA8A02A434534105">
    <w:name w:val="C5E470A8048A47659DA8A02A434534105"/>
    <w:rsid w:val="005D7D30"/>
    <w:rPr>
      <w:rFonts w:asciiTheme="majorHAnsi" w:eastAsiaTheme="minorHAnsi" w:hAnsiTheme="majorHAnsi"/>
      <w:sz w:val="16"/>
    </w:rPr>
  </w:style>
  <w:style w:type="paragraph" w:customStyle="1" w:styleId="6659AB3FDB96428484C31CB28E3F95A35">
    <w:name w:val="6659AB3FDB96428484C31CB28E3F95A35"/>
    <w:rsid w:val="005D7D30"/>
    <w:rPr>
      <w:rFonts w:asciiTheme="majorHAnsi" w:eastAsiaTheme="minorHAnsi" w:hAnsiTheme="majorHAnsi"/>
      <w:sz w:val="16"/>
    </w:rPr>
  </w:style>
  <w:style w:type="paragraph" w:customStyle="1" w:styleId="0DD3894E77DB44B4A17C06A1B14D83135">
    <w:name w:val="0DD3894E77DB44B4A17C06A1B14D83135"/>
    <w:rsid w:val="005D7D30"/>
    <w:rPr>
      <w:rFonts w:asciiTheme="majorHAnsi" w:eastAsiaTheme="minorHAnsi" w:hAnsiTheme="majorHAnsi"/>
      <w:sz w:val="16"/>
    </w:rPr>
  </w:style>
  <w:style w:type="paragraph" w:customStyle="1" w:styleId="2813B574CAA048B4ABDA85BD127134385">
    <w:name w:val="2813B574CAA048B4ABDA85BD127134385"/>
    <w:rsid w:val="005D7D30"/>
    <w:rPr>
      <w:rFonts w:asciiTheme="majorHAnsi" w:eastAsiaTheme="minorHAnsi" w:hAnsiTheme="majorHAnsi"/>
      <w:sz w:val="16"/>
    </w:rPr>
  </w:style>
  <w:style w:type="paragraph" w:customStyle="1" w:styleId="85469E8D1BF84F35BCC93F230571ECFA5">
    <w:name w:val="85469E8D1BF84F35BCC93F230571ECFA5"/>
    <w:rsid w:val="005D7D30"/>
    <w:rPr>
      <w:rFonts w:asciiTheme="majorHAnsi" w:eastAsiaTheme="minorHAnsi" w:hAnsiTheme="majorHAnsi"/>
      <w:sz w:val="16"/>
    </w:rPr>
  </w:style>
  <w:style w:type="paragraph" w:customStyle="1" w:styleId="44A3D5D10111457097EB3BB93B222F5E5">
    <w:name w:val="44A3D5D10111457097EB3BB93B222F5E5"/>
    <w:rsid w:val="005D7D30"/>
    <w:rPr>
      <w:rFonts w:asciiTheme="majorHAnsi" w:eastAsiaTheme="minorHAnsi" w:hAnsiTheme="majorHAnsi"/>
      <w:sz w:val="16"/>
    </w:rPr>
  </w:style>
  <w:style w:type="paragraph" w:customStyle="1" w:styleId="E2057F47D12240A79D5C556D3EEF4FDF5">
    <w:name w:val="E2057F47D12240A79D5C556D3EEF4FDF5"/>
    <w:rsid w:val="005D7D30"/>
    <w:rPr>
      <w:rFonts w:asciiTheme="majorHAnsi" w:eastAsiaTheme="minorHAnsi" w:hAnsiTheme="majorHAnsi"/>
      <w:sz w:val="16"/>
    </w:rPr>
  </w:style>
  <w:style w:type="paragraph" w:customStyle="1" w:styleId="024B5303F26C40D7820CF427106180F53">
    <w:name w:val="024B5303F26C40D7820CF427106180F53"/>
    <w:rsid w:val="005D7D30"/>
    <w:rPr>
      <w:rFonts w:asciiTheme="majorHAnsi" w:eastAsiaTheme="minorHAnsi" w:hAnsiTheme="majorHAnsi"/>
      <w:sz w:val="16"/>
    </w:rPr>
  </w:style>
  <w:style w:type="paragraph" w:customStyle="1" w:styleId="CD569858F1A646F98E81DC3DFCA07DD03">
    <w:name w:val="CD569858F1A646F98E81DC3DFCA07DD03"/>
    <w:rsid w:val="005D7D30"/>
    <w:rPr>
      <w:rFonts w:asciiTheme="majorHAnsi" w:eastAsiaTheme="minorHAnsi" w:hAnsiTheme="majorHAnsi"/>
      <w:sz w:val="16"/>
    </w:rPr>
  </w:style>
  <w:style w:type="paragraph" w:customStyle="1" w:styleId="AD44F8AEE91047A98F05B36962DC07403">
    <w:name w:val="AD44F8AEE91047A98F05B36962DC07403"/>
    <w:rsid w:val="005D7D30"/>
    <w:rPr>
      <w:rFonts w:asciiTheme="majorHAnsi" w:eastAsiaTheme="minorHAnsi" w:hAnsiTheme="majorHAnsi"/>
      <w:sz w:val="16"/>
    </w:rPr>
  </w:style>
  <w:style w:type="paragraph" w:customStyle="1" w:styleId="B868D5C45B844EACAAAD7F295F90D7A63">
    <w:name w:val="B868D5C45B844EACAAAD7F295F90D7A63"/>
    <w:rsid w:val="005D7D30"/>
    <w:rPr>
      <w:rFonts w:asciiTheme="majorHAnsi" w:eastAsiaTheme="minorHAnsi" w:hAnsiTheme="majorHAnsi"/>
      <w:sz w:val="16"/>
    </w:rPr>
  </w:style>
  <w:style w:type="paragraph" w:customStyle="1" w:styleId="2BF112D3B66D4BC9BFAC13F0D959AE4C3">
    <w:name w:val="2BF112D3B66D4BC9BFAC13F0D959AE4C3"/>
    <w:rsid w:val="005D7D30"/>
    <w:rPr>
      <w:rFonts w:asciiTheme="majorHAnsi" w:eastAsiaTheme="minorHAnsi" w:hAnsiTheme="majorHAnsi"/>
      <w:sz w:val="16"/>
    </w:rPr>
  </w:style>
  <w:style w:type="paragraph" w:customStyle="1" w:styleId="AC4811CDE61B41CFB85ED17CF30187583">
    <w:name w:val="AC4811CDE61B41CFB85ED17CF30187583"/>
    <w:rsid w:val="005D7D30"/>
    <w:rPr>
      <w:rFonts w:asciiTheme="majorHAnsi" w:eastAsiaTheme="minorHAnsi" w:hAnsiTheme="majorHAnsi"/>
      <w:sz w:val="16"/>
    </w:rPr>
  </w:style>
  <w:style w:type="paragraph" w:customStyle="1" w:styleId="6AF0166C21CB4096A2BE9C2A4D0BAED03">
    <w:name w:val="6AF0166C21CB4096A2BE9C2A4D0BAED03"/>
    <w:rsid w:val="005D7D30"/>
    <w:rPr>
      <w:rFonts w:asciiTheme="majorHAnsi" w:eastAsiaTheme="minorHAnsi" w:hAnsiTheme="majorHAnsi"/>
      <w:sz w:val="16"/>
    </w:rPr>
  </w:style>
  <w:style w:type="paragraph" w:customStyle="1" w:styleId="5C02834989184960A2E3C77B483894EF3">
    <w:name w:val="5C02834989184960A2E3C77B483894EF3"/>
    <w:rsid w:val="005D7D30"/>
    <w:rPr>
      <w:rFonts w:asciiTheme="majorHAnsi" w:eastAsiaTheme="minorHAnsi" w:hAnsiTheme="majorHAnsi"/>
      <w:sz w:val="16"/>
    </w:rPr>
  </w:style>
  <w:style w:type="paragraph" w:customStyle="1" w:styleId="D4141712B9CA414E8D345F15E49E63683">
    <w:name w:val="D4141712B9CA414E8D345F15E49E63683"/>
    <w:rsid w:val="005D7D30"/>
    <w:rPr>
      <w:rFonts w:asciiTheme="majorHAnsi" w:eastAsiaTheme="minorHAnsi" w:hAnsiTheme="majorHAnsi"/>
      <w:sz w:val="16"/>
    </w:rPr>
  </w:style>
  <w:style w:type="paragraph" w:customStyle="1" w:styleId="C7DD8F9A58004A738A0587335FEF12963">
    <w:name w:val="C7DD8F9A58004A738A0587335FEF12963"/>
    <w:rsid w:val="005D7D30"/>
    <w:rPr>
      <w:rFonts w:asciiTheme="majorHAnsi" w:eastAsiaTheme="minorHAnsi" w:hAnsiTheme="majorHAnsi"/>
      <w:sz w:val="16"/>
    </w:rPr>
  </w:style>
  <w:style w:type="paragraph" w:customStyle="1" w:styleId="9180B7F01C5D41939DCB4179DB8EE55E5">
    <w:name w:val="9180B7F01C5D41939DCB4179DB8EE55E5"/>
    <w:rsid w:val="005D7D30"/>
    <w:rPr>
      <w:rFonts w:asciiTheme="majorHAnsi" w:eastAsiaTheme="minorHAnsi" w:hAnsiTheme="majorHAnsi"/>
      <w:sz w:val="16"/>
    </w:rPr>
  </w:style>
  <w:style w:type="paragraph" w:customStyle="1" w:styleId="5F5B35383B9E47159090B2716EE99CBB5">
    <w:name w:val="5F5B35383B9E47159090B2716EE99CBB5"/>
    <w:rsid w:val="005D7D30"/>
    <w:rPr>
      <w:rFonts w:asciiTheme="majorHAnsi" w:eastAsiaTheme="minorHAnsi" w:hAnsiTheme="majorHAnsi"/>
      <w:sz w:val="16"/>
    </w:rPr>
  </w:style>
  <w:style w:type="paragraph" w:customStyle="1" w:styleId="28EA037FBEC2458C9698ACB169907C2C5">
    <w:name w:val="28EA037FBEC2458C9698ACB169907C2C5"/>
    <w:rsid w:val="005D7D30"/>
    <w:rPr>
      <w:rFonts w:asciiTheme="majorHAnsi" w:eastAsiaTheme="minorHAnsi" w:hAnsiTheme="majorHAnsi"/>
      <w:sz w:val="16"/>
    </w:rPr>
  </w:style>
  <w:style w:type="paragraph" w:customStyle="1" w:styleId="50EB14CDED854C38B689ADEF5AFEF6545">
    <w:name w:val="50EB14CDED854C38B689ADEF5AFEF6545"/>
    <w:rsid w:val="005D7D30"/>
    <w:rPr>
      <w:rFonts w:asciiTheme="majorHAnsi" w:eastAsiaTheme="minorHAnsi" w:hAnsiTheme="majorHAnsi"/>
      <w:sz w:val="16"/>
    </w:rPr>
  </w:style>
  <w:style w:type="paragraph" w:customStyle="1" w:styleId="3BEA472EF68C4DE899B601862446F72E">
    <w:name w:val="3BEA472EF68C4DE899B601862446F72E"/>
    <w:rsid w:val="005D7D30"/>
  </w:style>
  <w:style w:type="paragraph" w:customStyle="1" w:styleId="9096687B0F064C6DAFE1A3EF8B6C1E1E">
    <w:name w:val="9096687B0F064C6DAFE1A3EF8B6C1E1E"/>
    <w:rsid w:val="005D7D30"/>
  </w:style>
  <w:style w:type="paragraph" w:customStyle="1" w:styleId="F969EB99E0944F99AB0E3B8EC4918AC0">
    <w:name w:val="F969EB99E0944F99AB0E3B8EC4918AC0"/>
    <w:rsid w:val="005D7D30"/>
  </w:style>
  <w:style w:type="paragraph" w:customStyle="1" w:styleId="1B58E11C260E4A45BB06465CFCF6521C">
    <w:name w:val="1B58E11C260E4A45BB06465CFCF6521C"/>
    <w:rsid w:val="005D7D30"/>
  </w:style>
  <w:style w:type="paragraph" w:customStyle="1" w:styleId="20C1B668E9AE434FA9E0BE4A3BFA1E46">
    <w:name w:val="20C1B668E9AE434FA9E0BE4A3BFA1E46"/>
    <w:rsid w:val="005D7D30"/>
  </w:style>
  <w:style w:type="paragraph" w:customStyle="1" w:styleId="6F6362359F874654B3238C552F60105A">
    <w:name w:val="6F6362359F874654B3238C552F60105A"/>
    <w:rsid w:val="005D7D30"/>
  </w:style>
  <w:style w:type="paragraph" w:customStyle="1" w:styleId="EFE2D0C3A74F47BB9A736C8AE0D78FD2">
    <w:name w:val="EFE2D0C3A74F47BB9A736C8AE0D78FD2"/>
    <w:rsid w:val="005D7D30"/>
  </w:style>
  <w:style w:type="paragraph" w:customStyle="1" w:styleId="BCEF84AAEDFC4B498CF6ECC760477C50">
    <w:name w:val="BCEF84AAEDFC4B498CF6ECC760477C50"/>
    <w:rsid w:val="005D7D30"/>
  </w:style>
  <w:style w:type="paragraph" w:customStyle="1" w:styleId="A5934F733B604A34BEE038C7723E82AE">
    <w:name w:val="A5934F733B604A34BEE038C7723E82AE"/>
    <w:rsid w:val="005D7D30"/>
  </w:style>
  <w:style w:type="paragraph" w:customStyle="1" w:styleId="5D3CBC9BB6724FAC930ABF061AAFC5BA">
    <w:name w:val="5D3CBC9BB6724FAC930ABF061AAFC5BA"/>
    <w:rsid w:val="005D7D30"/>
  </w:style>
  <w:style w:type="paragraph" w:customStyle="1" w:styleId="4202B7F5048347C58B6DF4904B11724A">
    <w:name w:val="4202B7F5048347C58B6DF4904B11724A"/>
    <w:rsid w:val="005D7D30"/>
  </w:style>
  <w:style w:type="paragraph" w:customStyle="1" w:styleId="C7FAD3BA54E94C0383014DE470CCBE72">
    <w:name w:val="C7FAD3BA54E94C0383014DE470CCBE72"/>
    <w:rsid w:val="005D7D30"/>
  </w:style>
  <w:style w:type="paragraph" w:customStyle="1" w:styleId="A0D6541AE15D4A36B71770E54B5C2011">
    <w:name w:val="A0D6541AE15D4A36B71770E54B5C2011"/>
    <w:rsid w:val="005D7D30"/>
  </w:style>
  <w:style w:type="paragraph" w:customStyle="1" w:styleId="340939767AE641739A9D2FC7496CC184">
    <w:name w:val="340939767AE641739A9D2FC7496CC184"/>
    <w:rsid w:val="005D7D30"/>
  </w:style>
  <w:style w:type="paragraph" w:customStyle="1" w:styleId="B17876FDBAF14F61850D1C1FFA45D63D">
    <w:name w:val="B17876FDBAF14F61850D1C1FFA45D63D"/>
    <w:rsid w:val="005D7D30"/>
  </w:style>
  <w:style w:type="paragraph" w:customStyle="1" w:styleId="B0F57C755F5D48CE92EDAD9FF8DA91C8">
    <w:name w:val="B0F57C755F5D48CE92EDAD9FF8DA91C8"/>
    <w:rsid w:val="005D7D30"/>
  </w:style>
  <w:style w:type="paragraph" w:customStyle="1" w:styleId="40478397A51245D5A1587B7924AB3B39">
    <w:name w:val="40478397A51245D5A1587B7924AB3B39"/>
    <w:rsid w:val="005D7D30"/>
  </w:style>
  <w:style w:type="paragraph" w:customStyle="1" w:styleId="17A1BD4E028D4B93B5035C113001857C">
    <w:name w:val="17A1BD4E028D4B93B5035C113001857C"/>
    <w:rsid w:val="005D7D30"/>
  </w:style>
  <w:style w:type="paragraph" w:customStyle="1" w:styleId="0AFE213CD4C3491E93CE2A0B061E2EE8">
    <w:name w:val="0AFE213CD4C3491E93CE2A0B061E2EE8"/>
    <w:rsid w:val="005D7D30"/>
  </w:style>
  <w:style w:type="paragraph" w:customStyle="1" w:styleId="CC77868DDF764D16B7F068F02AC0D162">
    <w:name w:val="CC77868DDF764D16B7F068F02AC0D162"/>
    <w:rsid w:val="005D7D30"/>
  </w:style>
  <w:style w:type="paragraph" w:customStyle="1" w:styleId="5B58A6A11B1F4DAD8D2E448321D8EA4D">
    <w:name w:val="5B58A6A11B1F4DAD8D2E448321D8EA4D"/>
    <w:rsid w:val="005D7D30"/>
  </w:style>
  <w:style w:type="paragraph" w:customStyle="1" w:styleId="12342875AEE34B80A209016F6B9AF854">
    <w:name w:val="12342875AEE34B80A209016F6B9AF854"/>
    <w:rsid w:val="005D7D30"/>
  </w:style>
  <w:style w:type="paragraph" w:customStyle="1" w:styleId="7FA9B11FA8F7478FBD64D06D4298BF03">
    <w:name w:val="7FA9B11FA8F7478FBD64D06D4298BF03"/>
    <w:rsid w:val="005D7D30"/>
  </w:style>
  <w:style w:type="paragraph" w:customStyle="1" w:styleId="5D43230EE2CC4D5EAEE4F639C7985E3A">
    <w:name w:val="5D43230EE2CC4D5EAEE4F639C7985E3A"/>
    <w:rsid w:val="005D7D30"/>
  </w:style>
  <w:style w:type="paragraph" w:customStyle="1" w:styleId="B6755658F5954A5FB3BBA7B6B2651DA4">
    <w:name w:val="B6755658F5954A5FB3BBA7B6B2651DA4"/>
    <w:rsid w:val="005D7D30"/>
  </w:style>
  <w:style w:type="paragraph" w:customStyle="1" w:styleId="1CDB6F7C5B794603A70D28C0A4DDC197">
    <w:name w:val="1CDB6F7C5B794603A70D28C0A4DDC197"/>
    <w:rsid w:val="005D7D30"/>
  </w:style>
  <w:style w:type="paragraph" w:customStyle="1" w:styleId="BC99ED2C48FC4440BE2C7EE35EB84804">
    <w:name w:val="BC99ED2C48FC4440BE2C7EE35EB84804"/>
    <w:rsid w:val="005D7D30"/>
  </w:style>
  <w:style w:type="paragraph" w:customStyle="1" w:styleId="09E9D4CB236C4815AD6F34E0D0545C53">
    <w:name w:val="09E9D4CB236C4815AD6F34E0D0545C53"/>
    <w:rsid w:val="005D7D30"/>
  </w:style>
  <w:style w:type="paragraph" w:customStyle="1" w:styleId="67536B577CF94F61BF38D153854B0988">
    <w:name w:val="67536B577CF94F61BF38D153854B0988"/>
    <w:rsid w:val="005D7D30"/>
  </w:style>
  <w:style w:type="paragraph" w:customStyle="1" w:styleId="C19C2D20A3F34408B3B67278403511F4">
    <w:name w:val="C19C2D20A3F34408B3B67278403511F4"/>
    <w:rsid w:val="005D7D30"/>
  </w:style>
  <w:style w:type="paragraph" w:customStyle="1" w:styleId="CD4BA74C2AAE4330976828155975A577">
    <w:name w:val="CD4BA74C2AAE4330976828155975A577"/>
    <w:rsid w:val="005D7D30"/>
  </w:style>
  <w:style w:type="paragraph" w:customStyle="1" w:styleId="A6DC0EA4DCB04E81866176B6F3C37013">
    <w:name w:val="A6DC0EA4DCB04E81866176B6F3C37013"/>
    <w:rsid w:val="005D7D30"/>
  </w:style>
  <w:style w:type="paragraph" w:customStyle="1" w:styleId="A1F9B1155F314909A35008D436FCC72B">
    <w:name w:val="A1F9B1155F314909A35008D436FCC72B"/>
    <w:rsid w:val="005D7D30"/>
  </w:style>
  <w:style w:type="paragraph" w:customStyle="1" w:styleId="C9DE4A52F13B407B808273954B24E7B5">
    <w:name w:val="C9DE4A52F13B407B808273954B24E7B5"/>
    <w:rsid w:val="005D7D30"/>
  </w:style>
  <w:style w:type="paragraph" w:customStyle="1" w:styleId="4609627A947F41A0A10B02F700F044F4">
    <w:name w:val="4609627A947F41A0A10B02F700F044F4"/>
    <w:rsid w:val="005D7D30"/>
  </w:style>
  <w:style w:type="paragraph" w:customStyle="1" w:styleId="78DD4D8979D34B45AD45E64477234D7B">
    <w:name w:val="78DD4D8979D34B45AD45E64477234D7B"/>
    <w:rsid w:val="005D7D30"/>
  </w:style>
  <w:style w:type="paragraph" w:customStyle="1" w:styleId="649F85DB516341AAB661F8C2271F3407">
    <w:name w:val="649F85DB516341AAB661F8C2271F3407"/>
    <w:rsid w:val="005D7D30"/>
  </w:style>
  <w:style w:type="paragraph" w:customStyle="1" w:styleId="1640A7C951874018AC72D07D43662ED6">
    <w:name w:val="1640A7C951874018AC72D07D43662ED6"/>
    <w:rsid w:val="005D7D30"/>
  </w:style>
  <w:style w:type="paragraph" w:customStyle="1" w:styleId="746864931F3448668BB6E5F4C202F11E">
    <w:name w:val="746864931F3448668BB6E5F4C202F11E"/>
    <w:rsid w:val="005D7D30"/>
  </w:style>
  <w:style w:type="paragraph" w:customStyle="1" w:styleId="4FEC35BE5DC44C0089F3D062D3A04355">
    <w:name w:val="4FEC35BE5DC44C0089F3D062D3A04355"/>
    <w:rsid w:val="005D7D30"/>
  </w:style>
  <w:style w:type="paragraph" w:customStyle="1" w:styleId="BBED25AE991D44C1AA4C77DF34F78FE9">
    <w:name w:val="BBED25AE991D44C1AA4C77DF34F78FE9"/>
    <w:rsid w:val="005D7D30"/>
  </w:style>
  <w:style w:type="paragraph" w:customStyle="1" w:styleId="F3720CE7A989426085B5B99AFC291AD9">
    <w:name w:val="F3720CE7A989426085B5B99AFC291AD9"/>
    <w:rsid w:val="005D7D30"/>
  </w:style>
  <w:style w:type="paragraph" w:customStyle="1" w:styleId="896726F71E3B465D81EF8A4074B113E0">
    <w:name w:val="896726F71E3B465D81EF8A4074B113E0"/>
    <w:rsid w:val="005D7D30"/>
  </w:style>
  <w:style w:type="paragraph" w:customStyle="1" w:styleId="1884B44F29854D4A968251FE9E1D93A9">
    <w:name w:val="1884B44F29854D4A968251FE9E1D93A9"/>
    <w:rsid w:val="005D7D30"/>
  </w:style>
  <w:style w:type="paragraph" w:customStyle="1" w:styleId="BF27E9F224E3490FBB4ADD5F556E24EE">
    <w:name w:val="BF27E9F224E3490FBB4ADD5F556E24EE"/>
    <w:rsid w:val="005D7D30"/>
  </w:style>
  <w:style w:type="paragraph" w:customStyle="1" w:styleId="CFF8600999A94E6B876F7D5E842D9ADD">
    <w:name w:val="CFF8600999A94E6B876F7D5E842D9ADD"/>
    <w:rsid w:val="005D7D30"/>
  </w:style>
  <w:style w:type="paragraph" w:customStyle="1" w:styleId="53685E06E6B44F099B2FB25A4241BE69">
    <w:name w:val="53685E06E6B44F099B2FB25A4241BE69"/>
    <w:rsid w:val="005D7D30"/>
  </w:style>
  <w:style w:type="paragraph" w:customStyle="1" w:styleId="5E6DBD7C5ECC43D19A0124A568A56D8D">
    <w:name w:val="5E6DBD7C5ECC43D19A0124A568A56D8D"/>
    <w:rsid w:val="005D7D30"/>
  </w:style>
  <w:style w:type="paragraph" w:customStyle="1" w:styleId="A3C4284C35D0494AB02273E0619F0EA1">
    <w:name w:val="A3C4284C35D0494AB02273E0619F0EA1"/>
    <w:rsid w:val="005D7D30"/>
  </w:style>
  <w:style w:type="paragraph" w:customStyle="1" w:styleId="A8F56724CE304634AE17CCD1EB15C770">
    <w:name w:val="A8F56724CE304634AE17CCD1EB15C770"/>
    <w:rsid w:val="005D7D30"/>
  </w:style>
  <w:style w:type="paragraph" w:customStyle="1" w:styleId="57A67E0A4AFA4CDFBDB7B0FDAC702967">
    <w:name w:val="57A67E0A4AFA4CDFBDB7B0FDAC702967"/>
    <w:rsid w:val="005D7D30"/>
  </w:style>
  <w:style w:type="paragraph" w:customStyle="1" w:styleId="4AA845BA86D54C66BD19EC0C761161C9">
    <w:name w:val="4AA845BA86D54C66BD19EC0C761161C9"/>
    <w:rsid w:val="005D7D30"/>
  </w:style>
  <w:style w:type="paragraph" w:customStyle="1" w:styleId="73D7A64E3D814224A0C4ED5E9E14A5D5">
    <w:name w:val="73D7A64E3D814224A0C4ED5E9E14A5D5"/>
    <w:rsid w:val="005D7D30"/>
  </w:style>
  <w:style w:type="paragraph" w:customStyle="1" w:styleId="7CD96FFA0AF54E59928C80554B6E98FD">
    <w:name w:val="7CD96FFA0AF54E59928C80554B6E98FD"/>
    <w:rsid w:val="005D7D30"/>
  </w:style>
  <w:style w:type="paragraph" w:customStyle="1" w:styleId="73DFEDA2359D468697C988807D3118E7">
    <w:name w:val="73DFEDA2359D468697C988807D3118E7"/>
    <w:rsid w:val="005D7D30"/>
  </w:style>
  <w:style w:type="paragraph" w:customStyle="1" w:styleId="75166B02496642A790BFCB94AB680B34">
    <w:name w:val="75166B02496642A790BFCB94AB680B34"/>
    <w:rsid w:val="005D7D30"/>
  </w:style>
  <w:style w:type="paragraph" w:customStyle="1" w:styleId="054A142A88E54F87979068A9B2F5EE15">
    <w:name w:val="054A142A88E54F87979068A9B2F5EE15"/>
    <w:rsid w:val="005D7D30"/>
  </w:style>
  <w:style w:type="paragraph" w:customStyle="1" w:styleId="AD29DFFEFC4E47E997ED0D69485356FD">
    <w:name w:val="AD29DFFEFC4E47E997ED0D69485356FD"/>
    <w:rsid w:val="005D7D30"/>
  </w:style>
  <w:style w:type="paragraph" w:customStyle="1" w:styleId="D3FF9D63A93340C581807FC3E07D9A7A">
    <w:name w:val="D3FF9D63A93340C581807FC3E07D9A7A"/>
    <w:rsid w:val="005D7D30"/>
  </w:style>
  <w:style w:type="paragraph" w:customStyle="1" w:styleId="04EEAB17B3624CAC81EE84A3C0B275F5">
    <w:name w:val="04EEAB17B3624CAC81EE84A3C0B275F5"/>
    <w:rsid w:val="005D7D30"/>
  </w:style>
  <w:style w:type="paragraph" w:customStyle="1" w:styleId="BC28AE20231343A6B380F791086E5FEF">
    <w:name w:val="BC28AE20231343A6B380F791086E5FEF"/>
    <w:rsid w:val="005D7D30"/>
  </w:style>
  <w:style w:type="paragraph" w:customStyle="1" w:styleId="F74CB6011AE4432C87EB33C09A833565">
    <w:name w:val="F74CB6011AE4432C87EB33C09A833565"/>
    <w:rsid w:val="005D7D30"/>
  </w:style>
  <w:style w:type="paragraph" w:customStyle="1" w:styleId="5B61D4467F6A41008EF01842705D75F9">
    <w:name w:val="5B61D4467F6A41008EF01842705D75F9"/>
    <w:rsid w:val="005D7D30"/>
  </w:style>
  <w:style w:type="paragraph" w:customStyle="1" w:styleId="55609B6BB4FD464B9A3A27E2945D0EF1">
    <w:name w:val="55609B6BB4FD464B9A3A27E2945D0EF1"/>
    <w:rsid w:val="005D7D30"/>
  </w:style>
  <w:style w:type="paragraph" w:customStyle="1" w:styleId="8FA590DF0C204547A10DD4AFB976A2CA">
    <w:name w:val="8FA590DF0C204547A10DD4AFB976A2CA"/>
    <w:rsid w:val="005D7D30"/>
  </w:style>
  <w:style w:type="paragraph" w:customStyle="1" w:styleId="17A9FA34CF3A446B9C7805C6EE49E896">
    <w:name w:val="17A9FA34CF3A446B9C7805C6EE49E896"/>
    <w:rsid w:val="005D7D30"/>
  </w:style>
  <w:style w:type="paragraph" w:customStyle="1" w:styleId="F53961D34E184D0D8A0B97FD768BF011">
    <w:name w:val="F53961D34E184D0D8A0B97FD768BF011"/>
    <w:rsid w:val="005D7D30"/>
  </w:style>
  <w:style w:type="paragraph" w:customStyle="1" w:styleId="5355089998FE4EE98797046C87581619">
    <w:name w:val="5355089998FE4EE98797046C87581619"/>
    <w:rsid w:val="005D7D30"/>
  </w:style>
  <w:style w:type="paragraph" w:customStyle="1" w:styleId="3E72BF89277444DE8FF111E7B50E3895">
    <w:name w:val="3E72BF89277444DE8FF111E7B50E3895"/>
    <w:rsid w:val="005D7D30"/>
  </w:style>
  <w:style w:type="paragraph" w:customStyle="1" w:styleId="B8D0C16D72D24297B09A47048B6CAC2D">
    <w:name w:val="B8D0C16D72D24297B09A47048B6CAC2D"/>
    <w:rsid w:val="005D7D30"/>
  </w:style>
  <w:style w:type="paragraph" w:customStyle="1" w:styleId="18C3F1642DE94756B32C78A89F92A1D5">
    <w:name w:val="18C3F1642DE94756B32C78A89F92A1D5"/>
    <w:rsid w:val="005D7D30"/>
  </w:style>
  <w:style w:type="paragraph" w:customStyle="1" w:styleId="05045F4210F54AF79307C6C631BF5348">
    <w:name w:val="05045F4210F54AF79307C6C631BF5348"/>
    <w:rsid w:val="005D7D30"/>
  </w:style>
  <w:style w:type="paragraph" w:customStyle="1" w:styleId="C27A3D0AB60A42969C5EB185D6DC8D61">
    <w:name w:val="C27A3D0AB60A42969C5EB185D6DC8D61"/>
    <w:rsid w:val="005D7D30"/>
  </w:style>
  <w:style w:type="paragraph" w:customStyle="1" w:styleId="5FF190DC030642B7942C990D04F9DD3A">
    <w:name w:val="5FF190DC030642B7942C990D04F9DD3A"/>
    <w:rsid w:val="005D7D30"/>
  </w:style>
  <w:style w:type="paragraph" w:customStyle="1" w:styleId="691ABBC3940F4C478615EE66A3AF487D">
    <w:name w:val="691ABBC3940F4C478615EE66A3AF487D"/>
    <w:rsid w:val="005D7D30"/>
  </w:style>
  <w:style w:type="paragraph" w:customStyle="1" w:styleId="AB22E619340B40AFBA892BFAAA1939E9">
    <w:name w:val="AB22E619340B40AFBA892BFAAA1939E9"/>
    <w:rsid w:val="005D7D30"/>
  </w:style>
  <w:style w:type="paragraph" w:customStyle="1" w:styleId="44926B4FCFCC45A79E502018A7F0D365">
    <w:name w:val="44926B4FCFCC45A79E502018A7F0D365"/>
    <w:rsid w:val="005D7D30"/>
  </w:style>
  <w:style w:type="paragraph" w:customStyle="1" w:styleId="65B3342D0D444C29879B3E7D3C66DE9A">
    <w:name w:val="65B3342D0D444C29879B3E7D3C66DE9A"/>
    <w:rsid w:val="005D7D30"/>
  </w:style>
  <w:style w:type="paragraph" w:customStyle="1" w:styleId="67052AFB1DD441DD998DCB55EC32F254">
    <w:name w:val="67052AFB1DD441DD998DCB55EC32F254"/>
    <w:rsid w:val="005D7D30"/>
  </w:style>
  <w:style w:type="paragraph" w:customStyle="1" w:styleId="ABD0578A4B904DC0A2F83726AC17C0BC">
    <w:name w:val="ABD0578A4B904DC0A2F83726AC17C0BC"/>
    <w:rsid w:val="005D7D30"/>
  </w:style>
  <w:style w:type="paragraph" w:customStyle="1" w:styleId="5B673C4650A94226A7B8BCCEB42F3D18">
    <w:name w:val="5B673C4650A94226A7B8BCCEB42F3D18"/>
    <w:rsid w:val="005D7D30"/>
  </w:style>
  <w:style w:type="paragraph" w:customStyle="1" w:styleId="0D2495D3F84A42DF98A38D3B4436A06D">
    <w:name w:val="0D2495D3F84A42DF98A38D3B4436A06D"/>
    <w:rsid w:val="005D7D30"/>
  </w:style>
  <w:style w:type="paragraph" w:customStyle="1" w:styleId="F017A0A1266F496F91CA7FCA9865209B">
    <w:name w:val="F017A0A1266F496F91CA7FCA9865209B"/>
    <w:rsid w:val="005D7D30"/>
  </w:style>
  <w:style w:type="paragraph" w:customStyle="1" w:styleId="06C8683206BA4AB5B4DDC4C019BF0103">
    <w:name w:val="06C8683206BA4AB5B4DDC4C019BF0103"/>
    <w:rsid w:val="005D7D30"/>
  </w:style>
  <w:style w:type="paragraph" w:customStyle="1" w:styleId="6094992F8C53458096F08269055BD98B">
    <w:name w:val="6094992F8C53458096F08269055BD98B"/>
    <w:rsid w:val="005D7D30"/>
  </w:style>
  <w:style w:type="paragraph" w:customStyle="1" w:styleId="0AA6231F44634588A2DD64EDEB983D87">
    <w:name w:val="0AA6231F44634588A2DD64EDEB983D87"/>
    <w:rsid w:val="005D7D30"/>
  </w:style>
  <w:style w:type="paragraph" w:customStyle="1" w:styleId="F3C56365A8A7466A9364DAA9C939B4F2">
    <w:name w:val="F3C56365A8A7466A9364DAA9C939B4F2"/>
    <w:rsid w:val="005D7D30"/>
  </w:style>
  <w:style w:type="paragraph" w:customStyle="1" w:styleId="4BE2B17AA55342929911A2DBBE79D7F2">
    <w:name w:val="4BE2B17AA55342929911A2DBBE79D7F2"/>
    <w:rsid w:val="005D7D30"/>
  </w:style>
  <w:style w:type="paragraph" w:customStyle="1" w:styleId="77422D6B4B26440386BC024E7F640F15">
    <w:name w:val="77422D6B4B26440386BC024E7F640F15"/>
    <w:rsid w:val="005D7D30"/>
  </w:style>
  <w:style w:type="paragraph" w:customStyle="1" w:styleId="17D8656D670E4DE8B045B6A666270DFE">
    <w:name w:val="17D8656D670E4DE8B045B6A666270DFE"/>
    <w:rsid w:val="005D7D30"/>
  </w:style>
  <w:style w:type="paragraph" w:customStyle="1" w:styleId="456F2DBC56F74E7BB9CF84F4C5068689">
    <w:name w:val="456F2DBC56F74E7BB9CF84F4C5068689"/>
    <w:rsid w:val="005D7D30"/>
  </w:style>
  <w:style w:type="paragraph" w:customStyle="1" w:styleId="2A035D5AFC6D40C2B204916AE5370990">
    <w:name w:val="2A035D5AFC6D40C2B204916AE5370990"/>
    <w:rsid w:val="005D7D30"/>
  </w:style>
  <w:style w:type="paragraph" w:customStyle="1" w:styleId="CA177D5A876247A6818C163DB11E2DCE">
    <w:name w:val="CA177D5A876247A6818C163DB11E2DCE"/>
    <w:rsid w:val="005D7D30"/>
  </w:style>
  <w:style w:type="paragraph" w:customStyle="1" w:styleId="3106FDF3CDF641049D5CA1828B111CCF">
    <w:name w:val="3106FDF3CDF641049D5CA1828B111CCF"/>
    <w:rsid w:val="005D7D30"/>
  </w:style>
  <w:style w:type="paragraph" w:customStyle="1" w:styleId="54EF897397684130BA9CEE283EE5974D">
    <w:name w:val="54EF897397684130BA9CEE283EE5974D"/>
    <w:rsid w:val="005D7D30"/>
  </w:style>
  <w:style w:type="paragraph" w:customStyle="1" w:styleId="0C115C6392E64065AF9683CC92ECD2DF">
    <w:name w:val="0C115C6392E64065AF9683CC92ECD2DF"/>
    <w:rsid w:val="005D7D30"/>
  </w:style>
  <w:style w:type="paragraph" w:customStyle="1" w:styleId="C040E278535B4F7A9A8DC2323EE5C3D9">
    <w:name w:val="C040E278535B4F7A9A8DC2323EE5C3D9"/>
    <w:rsid w:val="005D7D30"/>
  </w:style>
  <w:style w:type="paragraph" w:customStyle="1" w:styleId="AC8FA0A467BD4D9C8CA14027CDE7047D">
    <w:name w:val="AC8FA0A467BD4D9C8CA14027CDE7047D"/>
    <w:rsid w:val="005D7D30"/>
  </w:style>
  <w:style w:type="paragraph" w:customStyle="1" w:styleId="3D63573814644A95B490F6F388602248">
    <w:name w:val="3D63573814644A95B490F6F388602248"/>
    <w:rsid w:val="005D7D30"/>
  </w:style>
  <w:style w:type="paragraph" w:customStyle="1" w:styleId="88C000A076BC4069BB70A0ABD07F177C">
    <w:name w:val="88C000A076BC4069BB70A0ABD07F177C"/>
    <w:rsid w:val="005D7D30"/>
  </w:style>
  <w:style w:type="paragraph" w:customStyle="1" w:styleId="83B00975BAF542258DD5DA243D070717">
    <w:name w:val="83B00975BAF542258DD5DA243D070717"/>
    <w:rsid w:val="005D7D30"/>
  </w:style>
  <w:style w:type="paragraph" w:customStyle="1" w:styleId="44806F4FBFA9454AB69E996A89AFBDA6">
    <w:name w:val="44806F4FBFA9454AB69E996A89AFBDA6"/>
    <w:rsid w:val="005D7D30"/>
  </w:style>
  <w:style w:type="paragraph" w:customStyle="1" w:styleId="190E0CCC73114F34AD7F8E81E98610AF">
    <w:name w:val="190E0CCC73114F34AD7F8E81E98610AF"/>
    <w:rsid w:val="005D7D30"/>
  </w:style>
  <w:style w:type="paragraph" w:customStyle="1" w:styleId="0D8FC20FD2344315A2AF8A64A426B2E5">
    <w:name w:val="0D8FC20FD2344315A2AF8A64A426B2E5"/>
    <w:rsid w:val="005D7D30"/>
  </w:style>
  <w:style w:type="paragraph" w:customStyle="1" w:styleId="D77838601C1E4021A1531AE290E8F64C">
    <w:name w:val="D77838601C1E4021A1531AE290E8F64C"/>
    <w:rsid w:val="005D7D30"/>
  </w:style>
  <w:style w:type="paragraph" w:customStyle="1" w:styleId="E113D2BD92704A73BF99A9FD77DF05AD">
    <w:name w:val="E113D2BD92704A73BF99A9FD77DF05AD"/>
    <w:rsid w:val="005D7D30"/>
  </w:style>
  <w:style w:type="paragraph" w:customStyle="1" w:styleId="E4E2964C62BF4B2F861AF1DCD3216397">
    <w:name w:val="E4E2964C62BF4B2F861AF1DCD3216397"/>
    <w:rsid w:val="005D7D30"/>
  </w:style>
  <w:style w:type="paragraph" w:customStyle="1" w:styleId="99CD30692C3048418E5016B4A4D8F9BF">
    <w:name w:val="99CD30692C3048418E5016B4A4D8F9BF"/>
    <w:rsid w:val="005D7D30"/>
  </w:style>
  <w:style w:type="paragraph" w:customStyle="1" w:styleId="24ABBAA4DB574AF49B23A6CF14D43C82">
    <w:name w:val="24ABBAA4DB574AF49B23A6CF14D43C82"/>
    <w:rsid w:val="005D7D30"/>
  </w:style>
  <w:style w:type="paragraph" w:customStyle="1" w:styleId="96B1CBA0803A462BAB323C6BD9092257">
    <w:name w:val="96B1CBA0803A462BAB323C6BD9092257"/>
    <w:rsid w:val="005D7D30"/>
  </w:style>
  <w:style w:type="paragraph" w:customStyle="1" w:styleId="9F792AFA208B4892AADB4998B33F0739">
    <w:name w:val="9F792AFA208B4892AADB4998B33F0739"/>
    <w:rsid w:val="005D7D30"/>
  </w:style>
  <w:style w:type="paragraph" w:customStyle="1" w:styleId="8318F0AEE70E4D76A756C4A9AFCA586C">
    <w:name w:val="8318F0AEE70E4D76A756C4A9AFCA586C"/>
    <w:rsid w:val="005D7D30"/>
  </w:style>
  <w:style w:type="paragraph" w:customStyle="1" w:styleId="6E299ACA54D24F0AA426AD01D7DB5F0C">
    <w:name w:val="6E299ACA54D24F0AA426AD01D7DB5F0C"/>
    <w:rsid w:val="005D7D30"/>
  </w:style>
  <w:style w:type="paragraph" w:customStyle="1" w:styleId="8AB567A3401E4BE6823455F4D8D8D0C4">
    <w:name w:val="8AB567A3401E4BE6823455F4D8D8D0C4"/>
    <w:rsid w:val="005D7D30"/>
  </w:style>
  <w:style w:type="paragraph" w:customStyle="1" w:styleId="687A52A07B804271A1B6497F6C1FF136">
    <w:name w:val="687A52A07B804271A1B6497F6C1FF136"/>
    <w:rsid w:val="005D7D30"/>
  </w:style>
  <w:style w:type="paragraph" w:customStyle="1" w:styleId="F9E624DD192B4E62AD2BBB7660E713BA">
    <w:name w:val="F9E624DD192B4E62AD2BBB7660E713BA"/>
    <w:rsid w:val="005D7D30"/>
  </w:style>
  <w:style w:type="paragraph" w:customStyle="1" w:styleId="CFD33EF284EF4238A80906101FDDBFE9">
    <w:name w:val="CFD33EF284EF4238A80906101FDDBFE9"/>
    <w:rsid w:val="005D7D30"/>
  </w:style>
  <w:style w:type="paragraph" w:customStyle="1" w:styleId="BF2E1CC24316493F8F7DF3A1BF0CB49F">
    <w:name w:val="BF2E1CC24316493F8F7DF3A1BF0CB49F"/>
    <w:rsid w:val="005D7D30"/>
  </w:style>
  <w:style w:type="paragraph" w:customStyle="1" w:styleId="8885DD13912648C2AEEE20854DFD2274">
    <w:name w:val="8885DD13912648C2AEEE20854DFD2274"/>
    <w:rsid w:val="005D7D30"/>
  </w:style>
  <w:style w:type="paragraph" w:customStyle="1" w:styleId="D7EBA513366C4D1893364EB700C40FE1">
    <w:name w:val="D7EBA513366C4D1893364EB700C40FE1"/>
    <w:rsid w:val="005D7D30"/>
  </w:style>
  <w:style w:type="paragraph" w:customStyle="1" w:styleId="B38C6EA0BD4D4F91A65FA0709E9933F6">
    <w:name w:val="B38C6EA0BD4D4F91A65FA0709E9933F6"/>
    <w:rsid w:val="005D7D30"/>
  </w:style>
  <w:style w:type="paragraph" w:customStyle="1" w:styleId="C5430435CB7B42E0B014FBC0AFFEA693">
    <w:name w:val="C5430435CB7B42E0B014FBC0AFFEA693"/>
    <w:rsid w:val="005D7D30"/>
  </w:style>
  <w:style w:type="paragraph" w:customStyle="1" w:styleId="B00F815ECD2C47D1803575120D1E6D9A">
    <w:name w:val="B00F815ECD2C47D1803575120D1E6D9A"/>
    <w:rsid w:val="005D7D30"/>
  </w:style>
  <w:style w:type="paragraph" w:customStyle="1" w:styleId="0F765647CFAF46BE8E4767943CB137CB">
    <w:name w:val="0F765647CFAF46BE8E4767943CB137CB"/>
    <w:rsid w:val="005D7D30"/>
  </w:style>
  <w:style w:type="paragraph" w:customStyle="1" w:styleId="155EFE2DA28641A3BA817B07B1174193">
    <w:name w:val="155EFE2DA28641A3BA817B07B1174193"/>
    <w:rsid w:val="005D7D30"/>
  </w:style>
  <w:style w:type="paragraph" w:customStyle="1" w:styleId="2733B8A9437F4E359AC98A0F28F0BF90">
    <w:name w:val="2733B8A9437F4E359AC98A0F28F0BF90"/>
    <w:rsid w:val="005D7D30"/>
  </w:style>
  <w:style w:type="paragraph" w:customStyle="1" w:styleId="977401640A594E62B16E562DA6545AAC">
    <w:name w:val="977401640A594E62B16E562DA6545AAC"/>
    <w:rsid w:val="005D7D30"/>
  </w:style>
  <w:style w:type="paragraph" w:customStyle="1" w:styleId="319907A40B274C4684CB0C65A2F383D0">
    <w:name w:val="319907A40B274C4684CB0C65A2F383D0"/>
    <w:rsid w:val="005D7D30"/>
  </w:style>
  <w:style w:type="paragraph" w:customStyle="1" w:styleId="1E839BB6AEFD47F69025EFA78A70DBA1">
    <w:name w:val="1E839BB6AEFD47F69025EFA78A70DBA1"/>
    <w:rsid w:val="005D7D30"/>
  </w:style>
  <w:style w:type="paragraph" w:customStyle="1" w:styleId="74C4F41F5C6744229E247866E7021C86">
    <w:name w:val="74C4F41F5C6744229E247866E7021C86"/>
    <w:rsid w:val="005D7D30"/>
  </w:style>
  <w:style w:type="paragraph" w:customStyle="1" w:styleId="419B59B2CF204D2D9AEA6636AC3E07CD">
    <w:name w:val="419B59B2CF204D2D9AEA6636AC3E07CD"/>
    <w:rsid w:val="005D7D30"/>
  </w:style>
  <w:style w:type="paragraph" w:customStyle="1" w:styleId="1A587DFACC4942BAB66CF91B3CB0F265">
    <w:name w:val="1A587DFACC4942BAB66CF91B3CB0F265"/>
    <w:rsid w:val="005D7D30"/>
  </w:style>
  <w:style w:type="paragraph" w:customStyle="1" w:styleId="7AC8B4FF2C8148D399755DC1B164A814">
    <w:name w:val="7AC8B4FF2C8148D399755DC1B164A814"/>
    <w:rsid w:val="005D7D30"/>
  </w:style>
  <w:style w:type="paragraph" w:customStyle="1" w:styleId="53074B7664194E0AAE66DE930155DBCC">
    <w:name w:val="53074B7664194E0AAE66DE930155DBCC"/>
    <w:rsid w:val="005D7D30"/>
  </w:style>
  <w:style w:type="paragraph" w:customStyle="1" w:styleId="8E76F2DB93D44AEDA583798DB1385A2A">
    <w:name w:val="8E76F2DB93D44AEDA583798DB1385A2A"/>
    <w:rsid w:val="005D7D30"/>
  </w:style>
  <w:style w:type="paragraph" w:customStyle="1" w:styleId="E53AC9F0C3D248AAAB89EF27930FF267">
    <w:name w:val="E53AC9F0C3D248AAAB89EF27930FF267"/>
    <w:rsid w:val="005D7D30"/>
  </w:style>
  <w:style w:type="paragraph" w:customStyle="1" w:styleId="7AAB60725F154BE19694A6E5F4E494BD">
    <w:name w:val="7AAB60725F154BE19694A6E5F4E494BD"/>
    <w:rsid w:val="005D7D30"/>
  </w:style>
  <w:style w:type="paragraph" w:customStyle="1" w:styleId="AA7EE67CC06844C38C56D24B68970EBA">
    <w:name w:val="AA7EE67CC06844C38C56D24B68970EBA"/>
    <w:rsid w:val="005D7D30"/>
  </w:style>
  <w:style w:type="paragraph" w:customStyle="1" w:styleId="3F87E76ED2064E28ABF29C08BFDC6F2C">
    <w:name w:val="3F87E76ED2064E28ABF29C08BFDC6F2C"/>
    <w:rsid w:val="005D7D30"/>
  </w:style>
  <w:style w:type="paragraph" w:customStyle="1" w:styleId="52E94F2A4C1A4913B7E0745B9551B3C1">
    <w:name w:val="52E94F2A4C1A4913B7E0745B9551B3C1"/>
    <w:rsid w:val="005D7D30"/>
  </w:style>
  <w:style w:type="paragraph" w:customStyle="1" w:styleId="9A6E6BE2EF1D4799BDA07BD7D6DBB10E6">
    <w:name w:val="9A6E6BE2EF1D4799BDA07BD7D6DBB10E6"/>
    <w:rsid w:val="005D7D30"/>
    <w:rPr>
      <w:rFonts w:asciiTheme="majorHAnsi" w:eastAsiaTheme="minorHAnsi" w:hAnsiTheme="majorHAnsi"/>
      <w:sz w:val="16"/>
    </w:rPr>
  </w:style>
  <w:style w:type="paragraph" w:customStyle="1" w:styleId="24ABBAA4DB574AF49B23A6CF14D43C821">
    <w:name w:val="24ABBAA4DB574AF49B23A6CF14D43C821"/>
    <w:rsid w:val="005D7D30"/>
    <w:rPr>
      <w:rFonts w:asciiTheme="majorHAnsi" w:eastAsiaTheme="minorHAnsi" w:hAnsiTheme="majorHAnsi"/>
      <w:sz w:val="16"/>
    </w:rPr>
  </w:style>
  <w:style w:type="paragraph" w:customStyle="1" w:styleId="6E299ACA54D24F0AA426AD01D7DB5F0C1">
    <w:name w:val="6E299ACA54D24F0AA426AD01D7DB5F0C1"/>
    <w:rsid w:val="005D7D30"/>
    <w:rPr>
      <w:rFonts w:asciiTheme="majorHAnsi" w:eastAsiaTheme="minorHAnsi" w:hAnsiTheme="majorHAnsi"/>
      <w:sz w:val="16"/>
    </w:rPr>
  </w:style>
  <w:style w:type="paragraph" w:customStyle="1" w:styleId="BF2E1CC24316493F8F7DF3A1BF0CB49F1">
    <w:name w:val="BF2E1CC24316493F8F7DF3A1BF0CB49F1"/>
    <w:rsid w:val="005D7D30"/>
    <w:rPr>
      <w:rFonts w:asciiTheme="majorHAnsi" w:eastAsiaTheme="minorHAnsi" w:hAnsiTheme="majorHAnsi"/>
      <w:sz w:val="16"/>
    </w:rPr>
  </w:style>
  <w:style w:type="paragraph" w:customStyle="1" w:styleId="B00F815ECD2C47D1803575120D1E6D9A1">
    <w:name w:val="B00F815ECD2C47D1803575120D1E6D9A1"/>
    <w:rsid w:val="005D7D30"/>
    <w:rPr>
      <w:rFonts w:asciiTheme="majorHAnsi" w:eastAsiaTheme="minorHAnsi" w:hAnsiTheme="majorHAnsi"/>
      <w:sz w:val="16"/>
    </w:rPr>
  </w:style>
  <w:style w:type="paragraph" w:customStyle="1" w:styleId="319907A40B274C4684CB0C65A2F383D01">
    <w:name w:val="319907A40B274C4684CB0C65A2F383D01"/>
    <w:rsid w:val="005D7D30"/>
    <w:rPr>
      <w:rFonts w:asciiTheme="majorHAnsi" w:eastAsiaTheme="minorHAnsi" w:hAnsiTheme="majorHAnsi"/>
      <w:sz w:val="16"/>
    </w:rPr>
  </w:style>
  <w:style w:type="paragraph" w:customStyle="1" w:styleId="7AC8B4FF2C8148D399755DC1B164A8141">
    <w:name w:val="7AC8B4FF2C8148D399755DC1B164A8141"/>
    <w:rsid w:val="005D7D30"/>
    <w:rPr>
      <w:rFonts w:asciiTheme="majorHAnsi" w:eastAsiaTheme="minorHAnsi" w:hAnsiTheme="majorHAnsi"/>
      <w:sz w:val="16"/>
    </w:rPr>
  </w:style>
  <w:style w:type="paragraph" w:customStyle="1" w:styleId="53074B7664194E0AAE66DE930155DBCC1">
    <w:name w:val="53074B7664194E0AAE66DE930155DBCC1"/>
    <w:rsid w:val="005D7D30"/>
    <w:rPr>
      <w:rFonts w:asciiTheme="majorHAnsi" w:eastAsiaTheme="minorHAnsi" w:hAnsiTheme="majorHAnsi"/>
      <w:sz w:val="16"/>
    </w:rPr>
  </w:style>
  <w:style w:type="paragraph" w:customStyle="1" w:styleId="8E76F2DB93D44AEDA583798DB1385A2A1">
    <w:name w:val="8E76F2DB93D44AEDA583798DB1385A2A1"/>
    <w:rsid w:val="005D7D30"/>
    <w:rPr>
      <w:rFonts w:asciiTheme="majorHAnsi" w:eastAsiaTheme="minorHAnsi" w:hAnsiTheme="majorHAnsi"/>
      <w:sz w:val="16"/>
    </w:rPr>
  </w:style>
  <w:style w:type="paragraph" w:customStyle="1" w:styleId="E53AC9F0C3D248AAAB89EF27930FF2671">
    <w:name w:val="E53AC9F0C3D248AAAB89EF27930FF2671"/>
    <w:rsid w:val="005D7D30"/>
    <w:rPr>
      <w:rFonts w:asciiTheme="majorHAnsi" w:eastAsiaTheme="minorHAnsi" w:hAnsiTheme="majorHAnsi"/>
      <w:sz w:val="16"/>
    </w:rPr>
  </w:style>
  <w:style w:type="paragraph" w:customStyle="1" w:styleId="7AAB60725F154BE19694A6E5F4E494BD1">
    <w:name w:val="7AAB60725F154BE19694A6E5F4E494BD1"/>
    <w:rsid w:val="005D7D30"/>
    <w:rPr>
      <w:rFonts w:asciiTheme="majorHAnsi" w:eastAsiaTheme="minorHAnsi" w:hAnsiTheme="majorHAnsi"/>
      <w:sz w:val="16"/>
    </w:rPr>
  </w:style>
  <w:style w:type="paragraph" w:customStyle="1" w:styleId="AA7EE67CC06844C38C56D24B68970EBA1">
    <w:name w:val="AA7EE67CC06844C38C56D24B68970EBA1"/>
    <w:rsid w:val="005D7D30"/>
    <w:rPr>
      <w:rFonts w:asciiTheme="majorHAnsi" w:eastAsiaTheme="minorHAnsi" w:hAnsiTheme="majorHAnsi"/>
      <w:sz w:val="16"/>
    </w:rPr>
  </w:style>
  <w:style w:type="paragraph" w:customStyle="1" w:styleId="3F87E76ED2064E28ABF29C08BFDC6F2C1">
    <w:name w:val="3F87E76ED2064E28ABF29C08BFDC6F2C1"/>
    <w:rsid w:val="005D7D30"/>
    <w:rPr>
      <w:rFonts w:asciiTheme="majorHAnsi" w:eastAsiaTheme="minorHAnsi" w:hAnsiTheme="majorHAnsi"/>
      <w:sz w:val="16"/>
    </w:rPr>
  </w:style>
  <w:style w:type="paragraph" w:customStyle="1" w:styleId="52E94F2A4C1A4913B7E0745B9551B3C11">
    <w:name w:val="52E94F2A4C1A4913B7E0745B9551B3C11"/>
    <w:rsid w:val="005D7D30"/>
    <w:rPr>
      <w:rFonts w:asciiTheme="majorHAnsi" w:eastAsiaTheme="minorHAnsi" w:hAnsiTheme="majorHAnsi"/>
      <w:sz w:val="16"/>
    </w:rPr>
  </w:style>
  <w:style w:type="paragraph" w:customStyle="1" w:styleId="73DFEDA2359D468697C988807D3118E71">
    <w:name w:val="73DFEDA2359D468697C988807D3118E71"/>
    <w:rsid w:val="005D7D30"/>
    <w:rPr>
      <w:rFonts w:asciiTheme="majorHAnsi" w:eastAsiaTheme="minorHAnsi" w:hAnsiTheme="majorHAnsi"/>
      <w:sz w:val="16"/>
    </w:rPr>
  </w:style>
  <w:style w:type="paragraph" w:customStyle="1" w:styleId="054A142A88E54F87979068A9B2F5EE151">
    <w:name w:val="054A142A88E54F87979068A9B2F5EE151"/>
    <w:rsid w:val="005D7D30"/>
    <w:rPr>
      <w:rFonts w:asciiTheme="majorHAnsi" w:eastAsiaTheme="minorHAnsi" w:hAnsiTheme="majorHAnsi"/>
      <w:sz w:val="16"/>
    </w:rPr>
  </w:style>
  <w:style w:type="paragraph" w:customStyle="1" w:styleId="04EEAB17B3624CAC81EE84A3C0B275F51">
    <w:name w:val="04EEAB17B3624CAC81EE84A3C0B275F51"/>
    <w:rsid w:val="005D7D30"/>
    <w:rPr>
      <w:rFonts w:asciiTheme="majorHAnsi" w:eastAsiaTheme="minorHAnsi" w:hAnsiTheme="majorHAnsi"/>
      <w:sz w:val="16"/>
    </w:rPr>
  </w:style>
  <w:style w:type="paragraph" w:customStyle="1" w:styleId="5B61D4467F6A41008EF01842705D75F91">
    <w:name w:val="5B61D4467F6A41008EF01842705D75F91"/>
    <w:rsid w:val="005D7D30"/>
    <w:rPr>
      <w:rFonts w:asciiTheme="majorHAnsi" w:eastAsiaTheme="minorHAnsi" w:hAnsiTheme="majorHAnsi"/>
      <w:sz w:val="16"/>
    </w:rPr>
  </w:style>
  <w:style w:type="paragraph" w:customStyle="1" w:styleId="17A9FA34CF3A446B9C7805C6EE49E8961">
    <w:name w:val="17A9FA34CF3A446B9C7805C6EE49E8961"/>
    <w:rsid w:val="005D7D30"/>
    <w:rPr>
      <w:rFonts w:asciiTheme="majorHAnsi" w:eastAsiaTheme="minorHAnsi" w:hAnsiTheme="majorHAnsi"/>
      <w:sz w:val="16"/>
    </w:rPr>
  </w:style>
  <w:style w:type="paragraph" w:customStyle="1" w:styleId="3E72BF89277444DE8FF111E7B50E38951">
    <w:name w:val="3E72BF89277444DE8FF111E7B50E38951"/>
    <w:rsid w:val="005D7D30"/>
    <w:rPr>
      <w:rFonts w:asciiTheme="majorHAnsi" w:eastAsiaTheme="minorHAnsi" w:hAnsiTheme="majorHAnsi"/>
      <w:sz w:val="16"/>
    </w:rPr>
  </w:style>
  <w:style w:type="paragraph" w:customStyle="1" w:styleId="B8D0C16D72D24297B09A47048B6CAC2D1">
    <w:name w:val="B8D0C16D72D24297B09A47048B6CAC2D1"/>
    <w:rsid w:val="005D7D30"/>
    <w:rPr>
      <w:rFonts w:asciiTheme="majorHAnsi" w:eastAsiaTheme="minorHAnsi" w:hAnsiTheme="majorHAnsi"/>
      <w:sz w:val="16"/>
    </w:rPr>
  </w:style>
  <w:style w:type="paragraph" w:customStyle="1" w:styleId="18C3F1642DE94756B32C78A89F92A1D51">
    <w:name w:val="18C3F1642DE94756B32C78A89F92A1D51"/>
    <w:rsid w:val="005D7D30"/>
    <w:rPr>
      <w:rFonts w:asciiTheme="majorHAnsi" w:eastAsiaTheme="minorHAnsi" w:hAnsiTheme="majorHAnsi"/>
      <w:sz w:val="16"/>
    </w:rPr>
  </w:style>
  <w:style w:type="paragraph" w:customStyle="1" w:styleId="05045F4210F54AF79307C6C631BF53481">
    <w:name w:val="05045F4210F54AF79307C6C631BF53481"/>
    <w:rsid w:val="005D7D30"/>
    <w:rPr>
      <w:rFonts w:asciiTheme="majorHAnsi" w:eastAsiaTheme="minorHAnsi" w:hAnsiTheme="majorHAnsi"/>
      <w:sz w:val="16"/>
    </w:rPr>
  </w:style>
  <w:style w:type="paragraph" w:customStyle="1" w:styleId="825BE3DAC78C4A95B5A648704388BE92">
    <w:name w:val="825BE3DAC78C4A95B5A648704388BE92"/>
    <w:rsid w:val="005D7D30"/>
  </w:style>
  <w:style w:type="paragraph" w:customStyle="1" w:styleId="2E723D4DA9F44DC382586A99A1A0C961">
    <w:name w:val="2E723D4DA9F44DC382586A99A1A0C961"/>
    <w:rsid w:val="005D7D30"/>
  </w:style>
  <w:style w:type="paragraph" w:customStyle="1" w:styleId="D69E151764E04BC78ED7A0433CC2FC9B">
    <w:name w:val="D69E151764E04BC78ED7A0433CC2FC9B"/>
    <w:rsid w:val="005D7D30"/>
  </w:style>
  <w:style w:type="paragraph" w:customStyle="1" w:styleId="4D9BBFDAD85C4FFD8E44BFED0F866C8C">
    <w:name w:val="4D9BBFDAD85C4FFD8E44BFED0F866C8C"/>
    <w:rsid w:val="005D7D30"/>
  </w:style>
  <w:style w:type="paragraph" w:customStyle="1" w:styleId="A8D85B8A9BA546DBA4864BC2E76C254F">
    <w:name w:val="A8D85B8A9BA546DBA4864BC2E76C254F"/>
    <w:rsid w:val="005D7D30"/>
  </w:style>
  <w:style w:type="paragraph" w:customStyle="1" w:styleId="60EA12B38D6D47B487E3CDEE25D2CA6F">
    <w:name w:val="60EA12B38D6D47B487E3CDEE25D2CA6F"/>
    <w:rsid w:val="005D7D30"/>
  </w:style>
  <w:style w:type="paragraph" w:customStyle="1" w:styleId="9FA94B6035CB4B788F4D500453BB47E1">
    <w:name w:val="9FA94B6035CB4B788F4D500453BB47E1"/>
    <w:rsid w:val="005D7D30"/>
  </w:style>
  <w:style w:type="paragraph" w:customStyle="1" w:styleId="2D1ADF7CBBCA42F289444A22318A6FF9">
    <w:name w:val="2D1ADF7CBBCA42F289444A22318A6FF9"/>
    <w:rsid w:val="005D7D30"/>
  </w:style>
  <w:style w:type="paragraph" w:customStyle="1" w:styleId="B6BE0A9E259C453CB1DA8CF7D40B53A4">
    <w:name w:val="B6BE0A9E259C453CB1DA8CF7D40B53A4"/>
    <w:rsid w:val="005D7D30"/>
  </w:style>
  <w:style w:type="paragraph" w:customStyle="1" w:styleId="A4C2D214F622472D894C48F910CCA20E">
    <w:name w:val="A4C2D214F622472D894C48F910CCA20E"/>
    <w:rsid w:val="005D7D30"/>
  </w:style>
  <w:style w:type="paragraph" w:customStyle="1" w:styleId="4DCFBD4E9DBE476FB50312C5A4F56ED6">
    <w:name w:val="4DCFBD4E9DBE476FB50312C5A4F56ED6"/>
    <w:rsid w:val="005D7D30"/>
  </w:style>
  <w:style w:type="paragraph" w:customStyle="1" w:styleId="10E1327970864709981686B7F0D5A71F">
    <w:name w:val="10E1327970864709981686B7F0D5A71F"/>
    <w:rsid w:val="005D7D30"/>
  </w:style>
  <w:style w:type="paragraph" w:customStyle="1" w:styleId="7F9DDC3FC8644873B21B3D8E49319113">
    <w:name w:val="7F9DDC3FC8644873B21B3D8E49319113"/>
    <w:rsid w:val="005D7D30"/>
  </w:style>
  <w:style w:type="paragraph" w:customStyle="1" w:styleId="A12E119C4816409DBBD601A87893BEC9">
    <w:name w:val="A12E119C4816409DBBD601A87893BEC9"/>
    <w:rsid w:val="005D7D30"/>
  </w:style>
  <w:style w:type="paragraph" w:customStyle="1" w:styleId="73CBADBCA97D4CE7B5EC28ACB527E745">
    <w:name w:val="73CBADBCA97D4CE7B5EC28ACB527E745"/>
    <w:rsid w:val="005D7D30"/>
  </w:style>
  <w:style w:type="paragraph" w:customStyle="1" w:styleId="D14699D5780B4615B5735FDEB1D0A192">
    <w:name w:val="D14699D5780B4615B5735FDEB1D0A192"/>
    <w:rsid w:val="005D7D30"/>
  </w:style>
  <w:style w:type="paragraph" w:customStyle="1" w:styleId="E046136F96DC49C3A13297B78793FD39">
    <w:name w:val="E046136F96DC49C3A13297B78793FD39"/>
    <w:rsid w:val="005D7D30"/>
  </w:style>
  <w:style w:type="paragraph" w:customStyle="1" w:styleId="D7CD6E7D62BC4BF2BE17206E80862B48">
    <w:name w:val="D7CD6E7D62BC4BF2BE17206E80862B48"/>
    <w:rsid w:val="005D7D30"/>
  </w:style>
  <w:style w:type="paragraph" w:customStyle="1" w:styleId="E2DDC9BBE0034385BC5A09AB10616F85">
    <w:name w:val="E2DDC9BBE0034385BC5A09AB10616F85"/>
    <w:rsid w:val="005D7D30"/>
  </w:style>
  <w:style w:type="paragraph" w:customStyle="1" w:styleId="BEA5F991FC8D421AA55A4D3BBA62C00F">
    <w:name w:val="BEA5F991FC8D421AA55A4D3BBA62C00F"/>
    <w:rsid w:val="005D7D30"/>
  </w:style>
  <w:style w:type="paragraph" w:customStyle="1" w:styleId="755C782F822249C18DA779533CA8C914">
    <w:name w:val="755C782F822249C18DA779533CA8C914"/>
    <w:rsid w:val="005D7D30"/>
  </w:style>
  <w:style w:type="paragraph" w:customStyle="1" w:styleId="5CB054800E4C4D92B37E7947E70324B9">
    <w:name w:val="5CB054800E4C4D92B37E7947E70324B9"/>
    <w:rsid w:val="005D7D30"/>
  </w:style>
  <w:style w:type="paragraph" w:customStyle="1" w:styleId="96F0F59F248643819C5B9E490C99924D">
    <w:name w:val="96F0F59F248643819C5B9E490C99924D"/>
    <w:rsid w:val="005D7D30"/>
  </w:style>
  <w:style w:type="paragraph" w:customStyle="1" w:styleId="CFF1F9EC9EF646508C0C078B296DF18A">
    <w:name w:val="CFF1F9EC9EF646508C0C078B296DF18A"/>
    <w:rsid w:val="005D7D30"/>
  </w:style>
  <w:style w:type="paragraph" w:customStyle="1" w:styleId="46CB066C187B4C22A82924F760FD1631">
    <w:name w:val="46CB066C187B4C22A82924F760FD1631"/>
    <w:rsid w:val="005D7D30"/>
  </w:style>
  <w:style w:type="paragraph" w:customStyle="1" w:styleId="C8C9AC35FC4B4C0989A978A6C4177BFF">
    <w:name w:val="C8C9AC35FC4B4C0989A978A6C4177BFF"/>
    <w:rsid w:val="005D7D30"/>
  </w:style>
  <w:style w:type="paragraph" w:customStyle="1" w:styleId="6D9E66AE865A4DBA9B7A86BDE3ACA9A4">
    <w:name w:val="6D9E66AE865A4DBA9B7A86BDE3ACA9A4"/>
    <w:rsid w:val="005D7D30"/>
  </w:style>
  <w:style w:type="paragraph" w:customStyle="1" w:styleId="99EBAB5A5AA94E2B90D5EA0F35375B0E">
    <w:name w:val="99EBAB5A5AA94E2B90D5EA0F35375B0E"/>
    <w:rsid w:val="005D7D30"/>
  </w:style>
  <w:style w:type="paragraph" w:customStyle="1" w:styleId="1C9F8478D091439BBFB16E3004F6339D">
    <w:name w:val="1C9F8478D091439BBFB16E3004F6339D"/>
    <w:rsid w:val="005D7D30"/>
  </w:style>
  <w:style w:type="paragraph" w:customStyle="1" w:styleId="7EEFFD256FFC416FAAD47CE5ED73D6EA">
    <w:name w:val="7EEFFD256FFC416FAAD47CE5ED73D6EA"/>
    <w:rsid w:val="005D7D30"/>
  </w:style>
  <w:style w:type="paragraph" w:customStyle="1" w:styleId="6D0A8053731543FC8C26608B99BBACBE">
    <w:name w:val="6D0A8053731543FC8C26608B99BBACBE"/>
    <w:rsid w:val="005D7D30"/>
  </w:style>
  <w:style w:type="paragraph" w:customStyle="1" w:styleId="DA777CAC40014BAAB4032EE24FEFF3BD">
    <w:name w:val="DA777CAC40014BAAB4032EE24FEFF3BD"/>
    <w:rsid w:val="005D7D30"/>
  </w:style>
  <w:style w:type="paragraph" w:customStyle="1" w:styleId="DB5937720CD94A688981F66C15BAD2AF">
    <w:name w:val="DB5937720CD94A688981F66C15BAD2AF"/>
    <w:rsid w:val="005D7D30"/>
  </w:style>
  <w:style w:type="paragraph" w:customStyle="1" w:styleId="8CC73967FB4A40B1852629069A7B3F33">
    <w:name w:val="8CC73967FB4A40B1852629069A7B3F33"/>
    <w:rsid w:val="005D7D30"/>
  </w:style>
  <w:style w:type="paragraph" w:customStyle="1" w:styleId="08C34BAD134548A49D35415AE12A4AFA">
    <w:name w:val="08C34BAD134548A49D35415AE12A4AFA"/>
    <w:rsid w:val="005D7D30"/>
  </w:style>
  <w:style w:type="paragraph" w:customStyle="1" w:styleId="7752B2CAAFC14239A925670F698193AD">
    <w:name w:val="7752B2CAAFC14239A925670F698193AD"/>
    <w:rsid w:val="005D7D30"/>
  </w:style>
  <w:style w:type="paragraph" w:customStyle="1" w:styleId="3209EF5057AD419DAAE4F53F58361770">
    <w:name w:val="3209EF5057AD419DAAE4F53F58361770"/>
    <w:rsid w:val="005D7D30"/>
  </w:style>
  <w:style w:type="paragraph" w:customStyle="1" w:styleId="F7BD20C4978A45C09B7B851FEA5499CF">
    <w:name w:val="F7BD20C4978A45C09B7B851FEA5499CF"/>
    <w:rsid w:val="005D7D30"/>
  </w:style>
  <w:style w:type="paragraph" w:customStyle="1" w:styleId="E87D153B9C0843269E2EE5B2842725ED">
    <w:name w:val="E87D153B9C0843269E2EE5B2842725ED"/>
    <w:rsid w:val="005D7D30"/>
  </w:style>
  <w:style w:type="paragraph" w:customStyle="1" w:styleId="402C8D907C95479EBBBB79DF7BEC0B49">
    <w:name w:val="402C8D907C95479EBBBB79DF7BEC0B49"/>
    <w:rsid w:val="005D7D30"/>
  </w:style>
  <w:style w:type="paragraph" w:customStyle="1" w:styleId="D09FDB188FE845629E6F9FFD97F46072">
    <w:name w:val="D09FDB188FE845629E6F9FFD97F46072"/>
    <w:rsid w:val="005D7D30"/>
  </w:style>
  <w:style w:type="paragraph" w:customStyle="1" w:styleId="AAE49DF8E7AC4F8891A89400CB989A6A">
    <w:name w:val="AAE49DF8E7AC4F8891A89400CB989A6A"/>
    <w:rsid w:val="005D7D30"/>
  </w:style>
  <w:style w:type="paragraph" w:customStyle="1" w:styleId="CF23B38BE0E34A9EA67BB1879DFEB33D">
    <w:name w:val="CF23B38BE0E34A9EA67BB1879DFEB33D"/>
    <w:rsid w:val="005D7D30"/>
  </w:style>
  <w:style w:type="paragraph" w:customStyle="1" w:styleId="B149126C7C494E578E13314105B7D1AE">
    <w:name w:val="B149126C7C494E578E13314105B7D1AE"/>
    <w:rsid w:val="005D7D30"/>
  </w:style>
  <w:style w:type="paragraph" w:customStyle="1" w:styleId="A3F4721257E94AE1A5AA8DB20CBB9F9F">
    <w:name w:val="A3F4721257E94AE1A5AA8DB20CBB9F9F"/>
    <w:rsid w:val="005D7D30"/>
  </w:style>
  <w:style w:type="paragraph" w:customStyle="1" w:styleId="11257058FA96494BB06B35C73DBE13FB">
    <w:name w:val="11257058FA96494BB06B35C73DBE13FB"/>
    <w:rsid w:val="005D7D30"/>
  </w:style>
  <w:style w:type="paragraph" w:customStyle="1" w:styleId="65F28B12A8B54563B8ADF5356E82D932">
    <w:name w:val="65F28B12A8B54563B8ADF5356E82D932"/>
    <w:rsid w:val="005D7D30"/>
  </w:style>
  <w:style w:type="paragraph" w:customStyle="1" w:styleId="278A4678D0244E8CB7877A111FD70CC2">
    <w:name w:val="278A4678D0244E8CB7877A111FD70CC2"/>
    <w:rsid w:val="005D7D30"/>
  </w:style>
  <w:style w:type="paragraph" w:customStyle="1" w:styleId="2B13A1697DB74400AD5D11950339DEFE">
    <w:name w:val="2B13A1697DB74400AD5D11950339DEFE"/>
    <w:rsid w:val="005D7D30"/>
  </w:style>
  <w:style w:type="paragraph" w:customStyle="1" w:styleId="6636CF1D8B004ACB9F3E7EAEB2A0664D">
    <w:name w:val="6636CF1D8B004ACB9F3E7EAEB2A0664D"/>
    <w:rsid w:val="005D7D30"/>
  </w:style>
  <w:style w:type="paragraph" w:customStyle="1" w:styleId="84CCE6DF57314AEF8BCACDDA72D88065">
    <w:name w:val="84CCE6DF57314AEF8BCACDDA72D88065"/>
    <w:rsid w:val="005D7D30"/>
  </w:style>
  <w:style w:type="paragraph" w:customStyle="1" w:styleId="387EE0182D664459A65CC3B61F813CFE">
    <w:name w:val="387EE0182D664459A65CC3B61F813CFE"/>
    <w:rsid w:val="005D7D30"/>
  </w:style>
  <w:style w:type="paragraph" w:customStyle="1" w:styleId="E955C00CBB31446E95AFC59C117371C2">
    <w:name w:val="E955C00CBB31446E95AFC59C117371C2"/>
    <w:rsid w:val="005D7D30"/>
  </w:style>
  <w:style w:type="paragraph" w:customStyle="1" w:styleId="C2155222B2914639B12DE54A7D9691DF">
    <w:name w:val="C2155222B2914639B12DE54A7D9691DF"/>
    <w:rsid w:val="005D7D30"/>
  </w:style>
  <w:style w:type="paragraph" w:customStyle="1" w:styleId="0A6B485A9ECC4E80BE699BBB0217BEF1">
    <w:name w:val="0A6B485A9ECC4E80BE699BBB0217BEF1"/>
    <w:rsid w:val="005D7D30"/>
  </w:style>
  <w:style w:type="paragraph" w:customStyle="1" w:styleId="FDF8880243774B33A0759A6BEE38A028">
    <w:name w:val="FDF8880243774B33A0759A6BEE38A028"/>
    <w:rsid w:val="005D7D30"/>
  </w:style>
  <w:style w:type="paragraph" w:customStyle="1" w:styleId="739C0AED62634F7DB62506ED06A56420">
    <w:name w:val="739C0AED62634F7DB62506ED06A56420"/>
    <w:rsid w:val="005D7D30"/>
  </w:style>
  <w:style w:type="paragraph" w:customStyle="1" w:styleId="A731E9100B3249298B1BC055BFB5AEDE">
    <w:name w:val="A731E9100B3249298B1BC055BFB5AEDE"/>
    <w:rsid w:val="005D7D30"/>
  </w:style>
  <w:style w:type="paragraph" w:customStyle="1" w:styleId="2D8CC46970F0434DB8861C1314990DA0">
    <w:name w:val="2D8CC46970F0434DB8861C1314990DA0"/>
    <w:rsid w:val="005D7D30"/>
  </w:style>
  <w:style w:type="paragraph" w:customStyle="1" w:styleId="6D6384A3B6DD45A59FADD644CFF039B1">
    <w:name w:val="6D6384A3B6DD45A59FADD644CFF039B1"/>
    <w:rsid w:val="005D7D30"/>
  </w:style>
  <w:style w:type="paragraph" w:customStyle="1" w:styleId="A08E510FCDE44245AEE69B17A7793885">
    <w:name w:val="A08E510FCDE44245AEE69B17A7793885"/>
    <w:rsid w:val="005D7D30"/>
  </w:style>
  <w:style w:type="paragraph" w:customStyle="1" w:styleId="9BF1155A1DBD470BB1DD41D845B04EBF">
    <w:name w:val="9BF1155A1DBD470BB1DD41D845B04EBF"/>
    <w:rsid w:val="005D7D30"/>
  </w:style>
  <w:style w:type="paragraph" w:customStyle="1" w:styleId="DFF6BE12DE194926A2E9A3C193F3891C">
    <w:name w:val="DFF6BE12DE194926A2E9A3C193F3891C"/>
    <w:rsid w:val="005D7D30"/>
  </w:style>
  <w:style w:type="paragraph" w:customStyle="1" w:styleId="4FCCC5D2137446BA847BA07AD8A42C89">
    <w:name w:val="4FCCC5D2137446BA847BA07AD8A42C89"/>
    <w:rsid w:val="005D7D30"/>
  </w:style>
  <w:style w:type="paragraph" w:customStyle="1" w:styleId="64D89ED304B4435D832DF3C3406F9E67">
    <w:name w:val="64D89ED304B4435D832DF3C3406F9E67"/>
    <w:rsid w:val="005D7D30"/>
  </w:style>
  <w:style w:type="paragraph" w:customStyle="1" w:styleId="E909BF22B2EB478BB604E95AFDE94712">
    <w:name w:val="E909BF22B2EB478BB604E95AFDE94712"/>
    <w:rsid w:val="005D7D30"/>
  </w:style>
  <w:style w:type="paragraph" w:customStyle="1" w:styleId="8D8F456F59D647D2877EE68BE11310FB">
    <w:name w:val="8D8F456F59D647D2877EE68BE11310FB"/>
    <w:rsid w:val="005D7D30"/>
  </w:style>
  <w:style w:type="paragraph" w:customStyle="1" w:styleId="D827B96DCD114E168A0C121D6D4409A7">
    <w:name w:val="D827B96DCD114E168A0C121D6D4409A7"/>
    <w:rsid w:val="005D7D30"/>
  </w:style>
  <w:style w:type="paragraph" w:customStyle="1" w:styleId="4CDC42895AD94B71849CFD36CBF0400A">
    <w:name w:val="4CDC42895AD94B71849CFD36CBF0400A"/>
    <w:rsid w:val="005D7D30"/>
  </w:style>
  <w:style w:type="paragraph" w:customStyle="1" w:styleId="D42197EEC8DF450FA625D80E311053E6">
    <w:name w:val="D42197EEC8DF450FA625D80E311053E6"/>
    <w:rsid w:val="005D7D30"/>
  </w:style>
  <w:style w:type="paragraph" w:customStyle="1" w:styleId="BE5A02791A78406EB67BC17471107366">
    <w:name w:val="BE5A02791A78406EB67BC17471107366"/>
    <w:rsid w:val="005D7D30"/>
  </w:style>
  <w:style w:type="paragraph" w:customStyle="1" w:styleId="3925BEF5858F4F6D82FDBF232377DEEF">
    <w:name w:val="3925BEF5858F4F6D82FDBF232377DEEF"/>
    <w:rsid w:val="005D7D30"/>
  </w:style>
  <w:style w:type="paragraph" w:customStyle="1" w:styleId="EFC7C93C9EBB48B4B4FD478B18059595">
    <w:name w:val="EFC7C93C9EBB48B4B4FD478B18059595"/>
    <w:rsid w:val="005D7D30"/>
  </w:style>
  <w:style w:type="paragraph" w:customStyle="1" w:styleId="C9E8C548191A4D46B5D43E53A928D39F">
    <w:name w:val="C9E8C548191A4D46B5D43E53A928D39F"/>
    <w:rsid w:val="005D7D30"/>
  </w:style>
  <w:style w:type="paragraph" w:customStyle="1" w:styleId="375C1923477645DE98FB5A206F0746D7">
    <w:name w:val="375C1923477645DE98FB5A206F0746D7"/>
    <w:rsid w:val="005D7D30"/>
  </w:style>
  <w:style w:type="paragraph" w:customStyle="1" w:styleId="CFDB4583F1164D9BA8EDA89CE77A2DC5">
    <w:name w:val="CFDB4583F1164D9BA8EDA89CE77A2DC5"/>
    <w:rsid w:val="005D7D30"/>
  </w:style>
  <w:style w:type="paragraph" w:customStyle="1" w:styleId="9A6E6BE2EF1D4799BDA07BD7D6DBB10E7">
    <w:name w:val="9A6E6BE2EF1D4799BDA07BD7D6DBB10E7"/>
    <w:rsid w:val="005D7D30"/>
    <w:rPr>
      <w:rFonts w:asciiTheme="majorHAnsi" w:eastAsiaTheme="minorHAnsi" w:hAnsiTheme="majorHAnsi"/>
      <w:sz w:val="16"/>
    </w:rPr>
  </w:style>
  <w:style w:type="paragraph" w:customStyle="1" w:styleId="825BE3DAC78C4A95B5A648704388BE921">
    <w:name w:val="825BE3DAC78C4A95B5A648704388BE921"/>
    <w:rsid w:val="005D7D30"/>
    <w:rPr>
      <w:rFonts w:asciiTheme="majorHAnsi" w:eastAsiaTheme="minorHAnsi" w:hAnsiTheme="majorHAnsi"/>
      <w:sz w:val="16"/>
    </w:rPr>
  </w:style>
  <w:style w:type="paragraph" w:customStyle="1" w:styleId="D69E151764E04BC78ED7A0433CC2FC9B1">
    <w:name w:val="D69E151764E04BC78ED7A0433CC2FC9B1"/>
    <w:rsid w:val="005D7D30"/>
    <w:rPr>
      <w:rFonts w:asciiTheme="majorHAnsi" w:eastAsiaTheme="minorHAnsi" w:hAnsiTheme="majorHAnsi"/>
      <w:sz w:val="16"/>
    </w:rPr>
  </w:style>
  <w:style w:type="paragraph" w:customStyle="1" w:styleId="4D9BBFDAD85C4FFD8E44BFED0F866C8C1">
    <w:name w:val="4D9BBFDAD85C4FFD8E44BFED0F866C8C1"/>
    <w:rsid w:val="005D7D30"/>
    <w:rPr>
      <w:rFonts w:asciiTheme="majorHAnsi" w:eastAsiaTheme="minorHAnsi" w:hAnsiTheme="majorHAnsi"/>
      <w:sz w:val="16"/>
    </w:rPr>
  </w:style>
  <w:style w:type="paragraph" w:customStyle="1" w:styleId="A8D85B8A9BA546DBA4864BC2E76C254F1">
    <w:name w:val="A8D85B8A9BA546DBA4864BC2E76C254F1"/>
    <w:rsid w:val="005D7D30"/>
    <w:rPr>
      <w:rFonts w:asciiTheme="majorHAnsi" w:eastAsiaTheme="minorHAnsi" w:hAnsiTheme="majorHAnsi"/>
      <w:sz w:val="16"/>
    </w:rPr>
  </w:style>
  <w:style w:type="paragraph" w:customStyle="1" w:styleId="2D1ADF7CBBCA42F289444A22318A6FF91">
    <w:name w:val="2D1ADF7CBBCA42F289444A22318A6FF91"/>
    <w:rsid w:val="005D7D30"/>
    <w:rPr>
      <w:rFonts w:asciiTheme="majorHAnsi" w:eastAsiaTheme="minorHAnsi" w:hAnsiTheme="majorHAnsi"/>
      <w:sz w:val="16"/>
    </w:rPr>
  </w:style>
  <w:style w:type="paragraph" w:customStyle="1" w:styleId="B6BE0A9E259C453CB1DA8CF7D40B53A41">
    <w:name w:val="B6BE0A9E259C453CB1DA8CF7D40B53A41"/>
    <w:rsid w:val="005D7D30"/>
    <w:rPr>
      <w:rFonts w:asciiTheme="majorHAnsi" w:eastAsiaTheme="minorHAnsi" w:hAnsiTheme="majorHAnsi"/>
      <w:sz w:val="16"/>
    </w:rPr>
  </w:style>
  <w:style w:type="paragraph" w:customStyle="1" w:styleId="A4C2D214F622472D894C48F910CCA20E1">
    <w:name w:val="A4C2D214F622472D894C48F910CCA20E1"/>
    <w:rsid w:val="005D7D30"/>
    <w:rPr>
      <w:rFonts w:asciiTheme="majorHAnsi" w:eastAsiaTheme="minorHAnsi" w:hAnsiTheme="majorHAnsi"/>
      <w:sz w:val="16"/>
    </w:rPr>
  </w:style>
  <w:style w:type="paragraph" w:customStyle="1" w:styleId="7F9DDC3FC8644873B21B3D8E493191131">
    <w:name w:val="7F9DDC3FC8644873B21B3D8E493191131"/>
    <w:rsid w:val="005D7D30"/>
    <w:rPr>
      <w:rFonts w:asciiTheme="majorHAnsi" w:eastAsiaTheme="minorHAnsi" w:hAnsiTheme="majorHAnsi"/>
      <w:sz w:val="16"/>
    </w:rPr>
  </w:style>
  <w:style w:type="paragraph" w:customStyle="1" w:styleId="A12E119C4816409DBBD601A87893BEC91">
    <w:name w:val="A12E119C4816409DBBD601A87893BEC91"/>
    <w:rsid w:val="005D7D30"/>
    <w:rPr>
      <w:rFonts w:asciiTheme="majorHAnsi" w:eastAsiaTheme="minorHAnsi" w:hAnsiTheme="majorHAnsi"/>
      <w:sz w:val="16"/>
    </w:rPr>
  </w:style>
  <w:style w:type="paragraph" w:customStyle="1" w:styleId="73CBADBCA97D4CE7B5EC28ACB527E7451">
    <w:name w:val="73CBADBCA97D4CE7B5EC28ACB527E7451"/>
    <w:rsid w:val="005D7D30"/>
    <w:rPr>
      <w:rFonts w:asciiTheme="majorHAnsi" w:eastAsiaTheme="minorHAnsi" w:hAnsiTheme="majorHAnsi"/>
      <w:sz w:val="16"/>
    </w:rPr>
  </w:style>
  <w:style w:type="paragraph" w:customStyle="1" w:styleId="D7CD6E7D62BC4BF2BE17206E80862B481">
    <w:name w:val="D7CD6E7D62BC4BF2BE17206E80862B481"/>
    <w:rsid w:val="005D7D30"/>
    <w:rPr>
      <w:rFonts w:asciiTheme="majorHAnsi" w:eastAsiaTheme="minorHAnsi" w:hAnsiTheme="majorHAnsi"/>
      <w:sz w:val="16"/>
    </w:rPr>
  </w:style>
  <w:style w:type="paragraph" w:customStyle="1" w:styleId="E2DDC9BBE0034385BC5A09AB10616F851">
    <w:name w:val="E2DDC9BBE0034385BC5A09AB10616F851"/>
    <w:rsid w:val="005D7D30"/>
    <w:rPr>
      <w:rFonts w:asciiTheme="majorHAnsi" w:eastAsiaTheme="minorHAnsi" w:hAnsiTheme="majorHAnsi"/>
      <w:sz w:val="16"/>
    </w:rPr>
  </w:style>
  <w:style w:type="paragraph" w:customStyle="1" w:styleId="BEA5F991FC8D421AA55A4D3BBA62C00F1">
    <w:name w:val="BEA5F991FC8D421AA55A4D3BBA62C00F1"/>
    <w:rsid w:val="005D7D30"/>
    <w:rPr>
      <w:rFonts w:asciiTheme="majorHAnsi" w:eastAsiaTheme="minorHAnsi" w:hAnsiTheme="majorHAnsi"/>
      <w:sz w:val="16"/>
    </w:rPr>
  </w:style>
  <w:style w:type="paragraph" w:customStyle="1" w:styleId="96F0F59F248643819C5B9E490C99924D1">
    <w:name w:val="96F0F59F248643819C5B9E490C99924D1"/>
    <w:rsid w:val="005D7D30"/>
    <w:rPr>
      <w:rFonts w:asciiTheme="majorHAnsi" w:eastAsiaTheme="minorHAnsi" w:hAnsiTheme="majorHAnsi"/>
      <w:sz w:val="16"/>
    </w:rPr>
  </w:style>
  <w:style w:type="paragraph" w:customStyle="1" w:styleId="CFF1F9EC9EF646508C0C078B296DF18A1">
    <w:name w:val="CFF1F9EC9EF646508C0C078B296DF18A1"/>
    <w:rsid w:val="005D7D30"/>
    <w:rPr>
      <w:rFonts w:asciiTheme="majorHAnsi" w:eastAsiaTheme="minorHAnsi" w:hAnsiTheme="majorHAnsi"/>
      <w:sz w:val="16"/>
    </w:rPr>
  </w:style>
  <w:style w:type="paragraph" w:customStyle="1" w:styleId="7AC8B4FF2C8148D399755DC1B164A8142">
    <w:name w:val="7AC8B4FF2C8148D399755DC1B164A8142"/>
    <w:rsid w:val="005D7D30"/>
    <w:rPr>
      <w:rFonts w:asciiTheme="majorHAnsi" w:eastAsiaTheme="minorHAnsi" w:hAnsiTheme="majorHAnsi"/>
      <w:sz w:val="16"/>
    </w:rPr>
  </w:style>
  <w:style w:type="paragraph" w:customStyle="1" w:styleId="53074B7664194E0AAE66DE930155DBCC2">
    <w:name w:val="53074B7664194E0AAE66DE930155DBCC2"/>
    <w:rsid w:val="005D7D30"/>
    <w:rPr>
      <w:rFonts w:asciiTheme="majorHAnsi" w:eastAsiaTheme="minorHAnsi" w:hAnsiTheme="majorHAnsi"/>
      <w:sz w:val="16"/>
    </w:rPr>
  </w:style>
  <w:style w:type="paragraph" w:customStyle="1" w:styleId="8E76F2DB93D44AEDA583798DB1385A2A2">
    <w:name w:val="8E76F2DB93D44AEDA583798DB1385A2A2"/>
    <w:rsid w:val="005D7D30"/>
    <w:rPr>
      <w:rFonts w:asciiTheme="majorHAnsi" w:eastAsiaTheme="minorHAnsi" w:hAnsiTheme="majorHAnsi"/>
      <w:sz w:val="16"/>
    </w:rPr>
  </w:style>
  <w:style w:type="paragraph" w:customStyle="1" w:styleId="E53AC9F0C3D248AAAB89EF27930FF2672">
    <w:name w:val="E53AC9F0C3D248AAAB89EF27930FF2672"/>
    <w:rsid w:val="005D7D30"/>
    <w:rPr>
      <w:rFonts w:asciiTheme="majorHAnsi" w:eastAsiaTheme="minorHAnsi" w:hAnsiTheme="majorHAnsi"/>
      <w:sz w:val="16"/>
    </w:rPr>
  </w:style>
  <w:style w:type="paragraph" w:customStyle="1" w:styleId="7AAB60725F154BE19694A6E5F4E494BD2">
    <w:name w:val="7AAB60725F154BE19694A6E5F4E494BD2"/>
    <w:rsid w:val="005D7D30"/>
    <w:rPr>
      <w:rFonts w:asciiTheme="majorHAnsi" w:eastAsiaTheme="minorHAnsi" w:hAnsiTheme="majorHAnsi"/>
      <w:sz w:val="16"/>
    </w:rPr>
  </w:style>
  <w:style w:type="paragraph" w:customStyle="1" w:styleId="AA7EE67CC06844C38C56D24B68970EBA2">
    <w:name w:val="AA7EE67CC06844C38C56D24B68970EBA2"/>
    <w:rsid w:val="005D7D30"/>
    <w:rPr>
      <w:rFonts w:asciiTheme="majorHAnsi" w:eastAsiaTheme="minorHAnsi" w:hAnsiTheme="majorHAnsi"/>
      <w:sz w:val="16"/>
    </w:rPr>
  </w:style>
  <w:style w:type="paragraph" w:customStyle="1" w:styleId="3F87E76ED2064E28ABF29C08BFDC6F2C2">
    <w:name w:val="3F87E76ED2064E28ABF29C08BFDC6F2C2"/>
    <w:rsid w:val="005D7D30"/>
    <w:rPr>
      <w:rFonts w:asciiTheme="majorHAnsi" w:eastAsiaTheme="minorHAnsi" w:hAnsiTheme="majorHAnsi"/>
      <w:sz w:val="16"/>
    </w:rPr>
  </w:style>
  <w:style w:type="paragraph" w:customStyle="1" w:styleId="52E94F2A4C1A4913B7E0745B9551B3C12">
    <w:name w:val="52E94F2A4C1A4913B7E0745B9551B3C12"/>
    <w:rsid w:val="005D7D30"/>
    <w:rPr>
      <w:rFonts w:asciiTheme="majorHAnsi" w:eastAsiaTheme="minorHAnsi" w:hAnsiTheme="majorHAnsi"/>
      <w:sz w:val="16"/>
    </w:rPr>
  </w:style>
  <w:style w:type="paragraph" w:customStyle="1" w:styleId="73DFEDA2359D468697C988807D3118E72">
    <w:name w:val="73DFEDA2359D468697C988807D3118E72"/>
    <w:rsid w:val="005D7D30"/>
    <w:rPr>
      <w:rFonts w:asciiTheme="majorHAnsi" w:eastAsiaTheme="minorHAnsi" w:hAnsiTheme="majorHAnsi"/>
      <w:sz w:val="16"/>
    </w:rPr>
  </w:style>
  <w:style w:type="paragraph" w:customStyle="1" w:styleId="054A142A88E54F87979068A9B2F5EE152">
    <w:name w:val="054A142A88E54F87979068A9B2F5EE152"/>
    <w:rsid w:val="005D7D30"/>
    <w:rPr>
      <w:rFonts w:asciiTheme="majorHAnsi" w:eastAsiaTheme="minorHAnsi" w:hAnsiTheme="majorHAnsi"/>
      <w:sz w:val="16"/>
    </w:rPr>
  </w:style>
  <w:style w:type="paragraph" w:customStyle="1" w:styleId="04EEAB17B3624CAC81EE84A3C0B275F52">
    <w:name w:val="04EEAB17B3624CAC81EE84A3C0B275F52"/>
    <w:rsid w:val="005D7D30"/>
    <w:rPr>
      <w:rFonts w:asciiTheme="majorHAnsi" w:eastAsiaTheme="minorHAnsi" w:hAnsiTheme="majorHAnsi"/>
      <w:sz w:val="16"/>
    </w:rPr>
  </w:style>
  <w:style w:type="paragraph" w:customStyle="1" w:styleId="5B61D4467F6A41008EF01842705D75F92">
    <w:name w:val="5B61D4467F6A41008EF01842705D75F92"/>
    <w:rsid w:val="005D7D30"/>
    <w:rPr>
      <w:rFonts w:asciiTheme="majorHAnsi" w:eastAsiaTheme="minorHAnsi" w:hAnsiTheme="majorHAnsi"/>
      <w:sz w:val="16"/>
    </w:rPr>
  </w:style>
  <w:style w:type="paragraph" w:customStyle="1" w:styleId="17A9FA34CF3A446B9C7805C6EE49E8962">
    <w:name w:val="17A9FA34CF3A446B9C7805C6EE49E8962"/>
    <w:rsid w:val="005D7D30"/>
    <w:rPr>
      <w:rFonts w:asciiTheme="majorHAnsi" w:eastAsiaTheme="minorHAnsi" w:hAnsiTheme="majorHAnsi"/>
      <w:sz w:val="16"/>
    </w:rPr>
  </w:style>
  <w:style w:type="paragraph" w:customStyle="1" w:styleId="3E72BF89277444DE8FF111E7B50E38952">
    <w:name w:val="3E72BF89277444DE8FF111E7B50E38952"/>
    <w:rsid w:val="005D7D30"/>
    <w:rPr>
      <w:rFonts w:asciiTheme="majorHAnsi" w:eastAsiaTheme="minorHAnsi" w:hAnsiTheme="majorHAnsi"/>
      <w:sz w:val="16"/>
    </w:rPr>
  </w:style>
  <w:style w:type="paragraph" w:customStyle="1" w:styleId="B8D0C16D72D24297B09A47048B6CAC2D2">
    <w:name w:val="B8D0C16D72D24297B09A47048B6CAC2D2"/>
    <w:rsid w:val="005D7D30"/>
    <w:rPr>
      <w:rFonts w:asciiTheme="majorHAnsi" w:eastAsiaTheme="minorHAnsi" w:hAnsiTheme="majorHAnsi"/>
      <w:sz w:val="16"/>
    </w:rPr>
  </w:style>
  <w:style w:type="paragraph" w:customStyle="1" w:styleId="18C3F1642DE94756B32C78A89F92A1D52">
    <w:name w:val="18C3F1642DE94756B32C78A89F92A1D52"/>
    <w:rsid w:val="005D7D30"/>
    <w:rPr>
      <w:rFonts w:asciiTheme="majorHAnsi" w:eastAsiaTheme="minorHAnsi" w:hAnsiTheme="majorHAnsi"/>
      <w:sz w:val="16"/>
    </w:rPr>
  </w:style>
  <w:style w:type="paragraph" w:customStyle="1" w:styleId="05045F4210F54AF79307C6C631BF53482">
    <w:name w:val="05045F4210F54AF79307C6C631BF53482"/>
    <w:rsid w:val="005D7D30"/>
    <w:rPr>
      <w:rFonts w:asciiTheme="majorHAnsi" w:eastAsiaTheme="minorHAnsi" w:hAnsiTheme="majorHAnsi"/>
      <w:sz w:val="16"/>
    </w:rPr>
  </w:style>
  <w:style w:type="paragraph" w:customStyle="1" w:styleId="Notas">
    <w:name w:val="Notas"/>
    <w:basedOn w:val="Normal"/>
    <w:qFormat/>
    <w:rsid w:val="005D7D30"/>
    <w:pPr>
      <w:framePr w:wrap="around" w:vAnchor="page" w:hAnchor="page" w:xAlign="center" w:y="721"/>
      <w:spacing w:before="80" w:after="120" w:line="240" w:lineRule="auto"/>
      <w:suppressOverlap/>
    </w:pPr>
    <w:rPr>
      <w:rFonts w:eastAsiaTheme="minorHAnsi"/>
      <w:color w:val="404040" w:themeColor="text1" w:themeTint="BF"/>
      <w:sz w:val="16"/>
      <w:szCs w:val="16"/>
    </w:rPr>
  </w:style>
  <w:style w:type="paragraph" w:customStyle="1" w:styleId="E1ADFBA5FE5C49ACB8B76C200EE811E7">
    <w:name w:val="E1ADFBA5FE5C49ACB8B76C200EE811E7"/>
    <w:rsid w:val="005D7D30"/>
  </w:style>
  <w:style w:type="paragraph" w:customStyle="1" w:styleId="712DB781784E4167BF74A647301057FE">
    <w:name w:val="712DB781784E4167BF74A647301057FE"/>
    <w:rsid w:val="005D7D30"/>
  </w:style>
  <w:style w:type="paragraph" w:customStyle="1" w:styleId="76009F3993FA447FB2FF26A062BC05F2">
    <w:name w:val="76009F3993FA447FB2FF26A062BC05F2"/>
    <w:rsid w:val="005D7D30"/>
  </w:style>
  <w:style w:type="paragraph" w:customStyle="1" w:styleId="CEE5641DCB8E459481E3FC9CF4C7BC7C">
    <w:name w:val="CEE5641DCB8E459481E3FC9CF4C7BC7C"/>
    <w:rsid w:val="005D7D30"/>
  </w:style>
  <w:style w:type="paragraph" w:customStyle="1" w:styleId="ECBE7AECED1B4874B8A591BCBE12DA87">
    <w:name w:val="ECBE7AECED1B4874B8A591BCBE12DA87"/>
    <w:rsid w:val="005D7D30"/>
  </w:style>
  <w:style w:type="paragraph" w:customStyle="1" w:styleId="C1B0A8C56E0F498D853BDE42CC53AD42">
    <w:name w:val="C1B0A8C56E0F498D853BDE42CC53AD42"/>
    <w:rsid w:val="005D7D30"/>
  </w:style>
  <w:style w:type="paragraph" w:customStyle="1" w:styleId="15332BC8522B441EA3F9A8789F49F3C2">
    <w:name w:val="15332BC8522B441EA3F9A8789F49F3C2"/>
    <w:rsid w:val="005D7D30"/>
  </w:style>
  <w:style w:type="paragraph" w:customStyle="1" w:styleId="79615BC87D8540A7B80E15DEA433E8F0">
    <w:name w:val="79615BC87D8540A7B80E15DEA433E8F0"/>
    <w:rsid w:val="005D7D30"/>
  </w:style>
  <w:style w:type="paragraph" w:customStyle="1" w:styleId="0BB076F4E8EA4B4EB8A3043CD9D76DC9">
    <w:name w:val="0BB076F4E8EA4B4EB8A3043CD9D76DC9"/>
    <w:rsid w:val="005D7D30"/>
  </w:style>
  <w:style w:type="paragraph" w:customStyle="1" w:styleId="858DB356715F41C18CB41CD11CE6DCD1">
    <w:name w:val="858DB356715F41C18CB41CD11CE6DCD1"/>
    <w:rsid w:val="005D7D30"/>
  </w:style>
  <w:style w:type="paragraph" w:customStyle="1" w:styleId="89AB1408AFF2415AB21F63FCD59EA2B4">
    <w:name w:val="89AB1408AFF2415AB21F63FCD59EA2B4"/>
    <w:rsid w:val="005D7D30"/>
  </w:style>
  <w:style w:type="paragraph" w:customStyle="1" w:styleId="AB99E556F19F4F73BE1D96B9F290FBD2">
    <w:name w:val="AB99E556F19F4F73BE1D96B9F290FBD2"/>
    <w:rsid w:val="005D7D30"/>
  </w:style>
  <w:style w:type="paragraph" w:customStyle="1" w:styleId="07EE4CBB6D4F47B4A3B93E5E23DE3610">
    <w:name w:val="07EE4CBB6D4F47B4A3B93E5E23DE3610"/>
    <w:rsid w:val="005D7D30"/>
  </w:style>
  <w:style w:type="paragraph" w:customStyle="1" w:styleId="89F4983A56A7472AABBE7B891D282D5E">
    <w:name w:val="89F4983A56A7472AABBE7B891D282D5E"/>
    <w:rsid w:val="005D7D30"/>
  </w:style>
  <w:style w:type="paragraph" w:customStyle="1" w:styleId="C14B1CAAAC574D93B952B57259E097F3">
    <w:name w:val="C14B1CAAAC574D93B952B57259E097F3"/>
    <w:rsid w:val="005D7D30"/>
  </w:style>
  <w:style w:type="paragraph" w:customStyle="1" w:styleId="E02F051A1EF247E1BFD24A7C8E4FF3E1">
    <w:name w:val="E02F051A1EF247E1BFD24A7C8E4FF3E1"/>
    <w:rsid w:val="005D7D30"/>
  </w:style>
  <w:style w:type="paragraph" w:customStyle="1" w:styleId="E9D2C6CEAD334108B3D960553C94FE0B">
    <w:name w:val="E9D2C6CEAD334108B3D960553C94FE0B"/>
    <w:rsid w:val="005D7D30"/>
  </w:style>
  <w:style w:type="paragraph" w:customStyle="1" w:styleId="D69E1FE374DD4CDC8F29694F38208410">
    <w:name w:val="D69E1FE374DD4CDC8F29694F38208410"/>
    <w:rsid w:val="005D7D30"/>
  </w:style>
  <w:style w:type="paragraph" w:customStyle="1" w:styleId="1BF534F6A5074E1AA1BB8A9DC9AD7284">
    <w:name w:val="1BF534F6A5074E1AA1BB8A9DC9AD7284"/>
    <w:rsid w:val="005D7D30"/>
  </w:style>
  <w:style w:type="paragraph" w:customStyle="1" w:styleId="1472DFFA0D124C02A0C84BEEA38FB047">
    <w:name w:val="1472DFFA0D124C02A0C84BEEA38FB047"/>
    <w:rsid w:val="005D7D30"/>
  </w:style>
  <w:style w:type="paragraph" w:customStyle="1" w:styleId="51C2242BE6CA4CD68D5F517068E4F087">
    <w:name w:val="51C2242BE6CA4CD68D5F517068E4F087"/>
    <w:rsid w:val="005D7D30"/>
  </w:style>
  <w:style w:type="paragraph" w:customStyle="1" w:styleId="757A7AD7F5D04614A4AB56794A862ACD">
    <w:name w:val="757A7AD7F5D04614A4AB56794A862ACD"/>
    <w:rsid w:val="005D7D30"/>
  </w:style>
  <w:style w:type="paragraph" w:customStyle="1" w:styleId="F0680BA353ED4099BB0A3E6BFA74A965">
    <w:name w:val="F0680BA353ED4099BB0A3E6BFA74A965"/>
    <w:rsid w:val="005D7D30"/>
  </w:style>
  <w:style w:type="paragraph" w:customStyle="1" w:styleId="F6408A85E0D74FECA2B9FFFFE3FCC59E">
    <w:name w:val="F6408A85E0D74FECA2B9FFFFE3FCC59E"/>
    <w:rsid w:val="005D7D30"/>
  </w:style>
  <w:style w:type="paragraph" w:customStyle="1" w:styleId="633235D3F1EF49C3A110AC81FC3C69F9">
    <w:name w:val="633235D3F1EF49C3A110AC81FC3C69F9"/>
    <w:rsid w:val="005D7D30"/>
  </w:style>
  <w:style w:type="paragraph" w:customStyle="1" w:styleId="479E4A12311B4E1D8175232B32109C72">
    <w:name w:val="479E4A12311B4E1D8175232B32109C72"/>
    <w:rsid w:val="005D7D30"/>
  </w:style>
  <w:style w:type="paragraph" w:customStyle="1" w:styleId="94F9749178A74C18876335726930E96E">
    <w:name w:val="94F9749178A74C18876335726930E96E"/>
    <w:rsid w:val="005D7D30"/>
  </w:style>
  <w:style w:type="paragraph" w:customStyle="1" w:styleId="A07792E50E2046A38EC0639F86953FD5">
    <w:name w:val="A07792E50E2046A38EC0639F86953FD5"/>
    <w:rsid w:val="005D7D30"/>
  </w:style>
  <w:style w:type="paragraph" w:customStyle="1" w:styleId="0C198645567C4887BBB6C87CF07E21A2">
    <w:name w:val="0C198645567C4887BBB6C87CF07E21A2"/>
    <w:rsid w:val="005D7D30"/>
  </w:style>
  <w:style w:type="paragraph" w:customStyle="1" w:styleId="1C0ADD63306146969329E307EDBA694A">
    <w:name w:val="1C0ADD63306146969329E307EDBA694A"/>
    <w:rsid w:val="005D7D30"/>
  </w:style>
  <w:style w:type="paragraph" w:customStyle="1" w:styleId="09BBB2402D914B14849ADAE906EF9782">
    <w:name w:val="09BBB2402D914B14849ADAE906EF9782"/>
    <w:rsid w:val="005D7D30"/>
  </w:style>
  <w:style w:type="paragraph" w:customStyle="1" w:styleId="75B79B442C7046ECBE84B1E634FEF741">
    <w:name w:val="75B79B442C7046ECBE84B1E634FEF741"/>
    <w:rsid w:val="005D7D30"/>
  </w:style>
  <w:style w:type="paragraph" w:customStyle="1" w:styleId="4F8BD67228EA4F18AE4F7061DDF5D467">
    <w:name w:val="4F8BD67228EA4F18AE4F7061DDF5D467"/>
    <w:rsid w:val="005D7D30"/>
  </w:style>
  <w:style w:type="paragraph" w:customStyle="1" w:styleId="6F51EB760BD744D6AF28CDA4138E28D6">
    <w:name w:val="6F51EB760BD744D6AF28CDA4138E28D6"/>
    <w:rsid w:val="005D7D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E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Plan de programación de actividades de 2008 (lun-dom)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2008 event schedule planner (Mon-Sun)</SourceTitle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135280</Value>
      <Value>636522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TimesCloned xmlns="2958f784-0ef9-4616-b22d-512a8cad1f0d" xsi:nil="true"/>
    <LastModifiedDateTime xmlns="2958f784-0ef9-4616-b22d-512a8cad1f0d" xsi:nil="true"/>
    <AssetStart xmlns="2958f784-0ef9-4616-b22d-512a8cad1f0d">2009-01-02T00:00:00+00:00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>update year</UANotes>
    <TemplateStatus xmlns="2958f784-0ef9-4616-b22d-512a8cad1f0d" xsi:nil="true"/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TP010234554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121257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8AD681-E324-4117-9138-C274A0584E9E}"/>
</file>

<file path=customXml/itemProps2.xml><?xml version="1.0" encoding="utf-8"?>
<ds:datastoreItem xmlns:ds="http://schemas.openxmlformats.org/officeDocument/2006/customXml" ds:itemID="{2C72B38E-9583-4496-8204-BEF36296DD8F}"/>
</file>

<file path=customXml/itemProps3.xml><?xml version="1.0" encoding="utf-8"?>
<ds:datastoreItem xmlns:ds="http://schemas.openxmlformats.org/officeDocument/2006/customXml" ds:itemID="{3FD8CB6A-4B02-4B9C-A9AF-B65938AE8B57}"/>
</file>

<file path=customXml/itemProps4.xml><?xml version="1.0" encoding="utf-8"?>
<ds:datastoreItem xmlns:ds="http://schemas.openxmlformats.org/officeDocument/2006/customXml" ds:itemID="{609C2337-6BE4-4D35-A0D6-367705BC4020}"/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2008EventSchedulePlanner_MonSun_TP10234554.dotx</Template>
  <TotalTime>2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event schedule planner (Mon-Sun)</dc:title>
  <dc:creator>[Your Name]</dc:creator>
  <cp:lastModifiedBy>Martin Trkan</cp:lastModifiedBy>
  <cp:revision>5</cp:revision>
  <cp:lastPrinted>2007-09-27T20:27:00Z</cp:lastPrinted>
  <dcterms:created xsi:type="dcterms:W3CDTF">2007-09-27T21:00:00Z</dcterms:created>
  <dcterms:modified xsi:type="dcterms:W3CDTF">2008-04-11T08:12:00Z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7420500</vt:r8>
  </property>
</Properties>
</file>