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7F" w:rsidRPr="00044582" w:rsidRDefault="0005707F">
      <w:pPr>
        <w:pStyle w:val="Heading1"/>
        <w:rPr>
          <w:lang w:val="es-ES"/>
        </w:rPr>
      </w:pPr>
      <w:bookmarkStart w:id="0" w:name="_GoBack"/>
      <w:bookmarkEnd w:id="0"/>
      <w:r w:rsidRPr="00044582">
        <w:rPr>
          <w:lang w:val="es-ES"/>
        </w:rPr>
        <w:t>Formulario de información de emergencia del empleado</w:t>
      </w:r>
    </w:p>
    <w:p w:rsidR="0005707F" w:rsidRPr="00044582" w:rsidRDefault="0005707F">
      <w:pPr>
        <w:pStyle w:val="Date"/>
        <w:rPr>
          <w:lang w:val="es-ES"/>
        </w:rPr>
      </w:pPr>
      <w:r w:rsidRPr="00044582">
        <w:rPr>
          <w:lang w:val="es-ES"/>
        </w:rPr>
        <w:t xml:space="preserve">Fecha de la última actualización: </w:t>
      </w:r>
      <w:r w:rsidRPr="00044582">
        <w:rPr>
          <w:lang w:val="es-ES"/>
        </w:rPr>
        <w:fldChar w:fldCharType="begin"/>
      </w:r>
      <w:r w:rsidRPr="00044582">
        <w:rPr>
          <w:lang w:val="es-ES"/>
        </w:rPr>
        <w:instrText> MACROBUTTON  DoFieldClick [</w:instrText>
      </w:r>
      <w:r w:rsidRPr="00044582">
        <w:rPr>
          <w:b/>
          <w:bCs/>
          <w:lang w:val="es-ES"/>
        </w:rPr>
        <w:instrText>Fecha</w:instrText>
      </w:r>
      <w:r w:rsidRPr="00044582">
        <w:rPr>
          <w:lang w:val="es-ES"/>
        </w:rPr>
        <w:instrText>]</w:instrText>
      </w:r>
      <w:r w:rsidRPr="00044582">
        <w:rPr>
          <w:lang w:val="es-ES"/>
        </w:rPr>
        <w:fldChar w:fldCharType="end"/>
      </w:r>
    </w:p>
    <w:tbl>
      <w:tblPr>
        <w:tblStyle w:val="Tablaconcuadrcula1"/>
        <w:tblW w:w="0" w:type="auto"/>
        <w:tblInd w:w="0" w:type="dxa"/>
        <w:tblLook w:val="01E0" w:firstRow="1" w:lastRow="1" w:firstColumn="1" w:lastColumn="1" w:noHBand="0" w:noVBand="0"/>
      </w:tblPr>
      <w:tblGrid>
        <w:gridCol w:w="3273"/>
        <w:gridCol w:w="5250"/>
      </w:tblGrid>
      <w:tr w:rsidR="0005707F" w:rsidRPr="0004458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Heading2"/>
              <w:outlineLvl w:val="1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Información personal</w:t>
            </w: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Id. del empleado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Nombre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Segundo nombre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Apellidos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Sobrenombre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Sexo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Ciudadanía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Lugar de nacimiento (país/región)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Dirección postal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Distrito/condado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Teléfono particular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Teléfono móvil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Fax particular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Dirección de correo electrónico particular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Fecha de nacimiento (DD/MM/AAAA)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Número del carnet de identidad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Número del pasaporte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Número de la licencia de conducir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Heading2"/>
              <w:outlineLvl w:val="1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Datos médicos</w:t>
            </w: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Nombre del médico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Dirección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Número de teléfono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Grupo sanguíneo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Condiciones de salud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Alergias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Medicinas que tome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Heading2"/>
              <w:outlineLvl w:val="1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Información de emergencia</w:t>
            </w: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Nombre de contacto en caso de emergencia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Parentesco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Dirección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  <w:tr w:rsidR="0005707F" w:rsidRPr="00044582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pStyle w:val="BodyText"/>
              <w:rPr>
                <w:lang w:val="es-ES" w:bidi="en-US"/>
              </w:rPr>
            </w:pPr>
            <w:r w:rsidRPr="00044582">
              <w:rPr>
                <w:lang w:val="es-ES" w:bidi="en-US"/>
              </w:rPr>
              <w:t>Número(s) de teléfono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F" w:rsidRPr="00044582" w:rsidRDefault="0005707F">
            <w:pPr>
              <w:rPr>
                <w:lang w:val="es-ES" w:bidi="en-US"/>
              </w:rPr>
            </w:pPr>
          </w:p>
        </w:tc>
      </w:tr>
    </w:tbl>
    <w:p w:rsidR="0005707F" w:rsidRPr="00044582" w:rsidRDefault="0005707F">
      <w:pPr>
        <w:rPr>
          <w:lang w:val="es-ES"/>
        </w:rPr>
      </w:pPr>
    </w:p>
    <w:sectPr w:rsidR="0005707F" w:rsidRPr="00044582" w:rsidSect="0005707F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044582"/>
    <w:rsid w:val="0005707F"/>
    <w:rsid w:val="002A6ED2"/>
    <w:rsid w:val="008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right"/>
    </w:pPr>
  </w:style>
  <w:style w:type="paragraph" w:styleId="Date">
    <w:name w:val="Date"/>
    <w:basedOn w:val="Normal"/>
    <w:next w:val="Normal"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Employee emergency information form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656094</Value>
      <Value>656103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2012-02-06T20:20:00+00:00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TP102825484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823468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A3F5EC45-B911-4979-9286-562E160756F7}"/>
</file>

<file path=customXml/itemProps2.xml><?xml version="1.0" encoding="utf-8"?>
<ds:datastoreItem xmlns:ds="http://schemas.openxmlformats.org/officeDocument/2006/customXml" ds:itemID="{A4355A59-14DC-4FCC-8F7B-B8D38838BBD4}"/>
</file>

<file path=customXml/itemProps3.xml><?xml version="1.0" encoding="utf-8"?>
<ds:datastoreItem xmlns:ds="http://schemas.openxmlformats.org/officeDocument/2006/customXml" ds:itemID="{8A9373A5-A899-40FE-99B9-F0114B975E03}"/>
</file>

<file path=docProps/app.xml><?xml version="1.0" encoding="utf-8"?>
<Properties xmlns="http://schemas.openxmlformats.org/officeDocument/2006/extended-properties" xmlns:vt="http://schemas.openxmlformats.org/officeDocument/2006/docPropsVTypes">
  <Template>06088940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información de emergencia del empleado</vt:lpstr>
    </vt:vector>
  </TitlesOfParts>
  <Manager/>
  <Company>Microsoft Corporation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2002-02-25T18:05:00Z</cp:lastPrinted>
  <dcterms:created xsi:type="dcterms:W3CDTF">2012-06-06T16:34:00Z</dcterms:created>
  <dcterms:modified xsi:type="dcterms:W3CDTF">2012-06-06T16:34:00Z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14213200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