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C26C23" w:rsidRPr="002D6021" w:rsidRDefault="00B568D8">
      <w:pPr>
        <w:pStyle w:val="Subtitle"/>
      </w:pPr>
      <w:sdt>
        <w:sdtPr>
          <w:alias w:val="Buono:"/>
          <w:tag w:val="Buono:"/>
          <w:id w:val="-1111122592"/>
          <w:placeholder>
            <w:docPart w:val="6FDDDB90A8E243F2B151911CFA7A1872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370BB0" w:rsidRPr="002D6021">
            <w:rPr>
              <w:lang w:bidi="it-it" w:val="it-it"/>
            </w:rPr>
            <w:t xml:space="preserve">Buono</w:t>
          </w:r>
        </w:sdtContent>
      </w:sdt>
    </w:p>
    <w:p xmlns:w="http://schemas.openxmlformats.org/wordprocessingml/2006/main" w:rsidR="00C26C23" w:rsidRPr="002D6021" w:rsidRDefault="00B568D8">
      <w:pPr>
        <w:pStyle w:val="Title"/>
      </w:pPr>
      <w:sdt>
        <w:sdtPr>
          <w:alias w:val="Titolo buono:"/>
          <w:tag w:val="Titolo buono:"/>
          <w:id w:val="890001474"/>
          <w:placeholder>
            <w:docPart w:val="A4866522A8F14F3D89BAB221A98BDDCD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370BB0" w:rsidRPr="002D6021">
            <w:rPr>
              <w:lang w:bidi="it-it" w:val="it-it"/>
            </w:rPr>
            <w:t xml:space="preserve">Regalo</w:t>
          </w:r>
        </w:sdtContent>
      </w:sdt>
    </w:p>
    <w:p xmlns:w="http://schemas.openxmlformats.org/wordprocessingml/2006/main" w:rsidR="005B16C1" w:rsidRPr="002D6021" w:rsidRDefault="00B568D8" w:rsidP="005B16C1">
      <w:pPr>
        <w:pStyle w:val="Heading1"/>
      </w:pPr>
      <w:sdt>
        <w:sdtPr>
          <w:alias w:val="Importo:"/>
          <w:tag w:val="Importo:"/>
          <w:id w:val="1286000387"/>
          <w:placeholder>
            <w:docPart w:val="4CEBCADD1C6F4D61BB0AA9EB503EA94B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5B16C1" w:rsidRPr="002D6021">
            <w:rPr>
              <w:lang w:bidi="it-it" w:val="it-it"/>
            </w:rPr>
            <w:t xml:space="preserve">Importo</w:t>
          </w:r>
        </w:sdtContent>
      </w:sdt>
    </w:p>
    <w:sdt>
      <w:sdtPr xmlns:w="http://schemas.openxmlformats.org/wordprocessingml/2006/main">
        <w:alias w:val="Aggiungere il messaggio qui:"/>
        <w:tag w:val="Aggiungere il messaggio qui:"/>
        <w:id w:val="-1088775303"/>
        <w:placeholder>
          <w:docPart w:val="3AF08FEE31644E5FBCA87048CE52F009"/>
        </w:placeholder>
        <w:temporary/>
        <w:showingPlcHdr/>
        <w15:appearance xmlns:w15="http://schemas.microsoft.com/office/word/2012/wordml" w15:val="hidden"/>
        <w:text/>
      </w:sdtPr>
      <w:sdtEndPr/>
      <w:sdtContent xmlns:w="http://schemas.openxmlformats.org/wordprocessingml/2006/main">
        <w:p w:rsidR="00C26C23" w:rsidRPr="002D6021" w:rsidRDefault="00C26C23" w:rsidP="00370BB0">
          <w:pPr>
            <w:pStyle w:val="Heading2"/>
          </w:pPr>
          <w:r w:rsidRPr="002D6021">
            <w:rPr>
              <w:lang w:bidi="it-it" w:val="it-it"/>
            </w:rPr>
            <w:t xml:space="preserve">Aggiungere il messaggio qui</w:t>
          </w:r>
        </w:p>
      </w:sdtContent>
    </w:sdt>
    <w:sdt>
      <w:sdtPr xmlns:w="http://schemas.openxmlformats.org/wordprocessingml/2006/main">
        <w:alias w:val="Continuare il messaggio qui:"/>
        <w:tag w:val="Continuare il messaggio qui:"/>
        <w:id w:val="127134051"/>
        <w:placeholder>
          <w:docPart w:val="949C56BC63AC419EB701CFDBD2AEB01A"/>
        </w:placeholder>
        <w:temporary/>
        <w:showingPlcHdr/>
        <w15:appearance xmlns:w15="http://schemas.microsoft.com/office/word/2012/wordml" w15:val="hidden"/>
        <w:text/>
      </w:sdtPr>
      <w:sdtEndPr/>
      <w:sdtContent xmlns:w="http://schemas.openxmlformats.org/wordprocessingml/2006/main">
        <w:p w:rsidR="00C26C23" w:rsidRPr="002D6021" w:rsidRDefault="00370BB0" w:rsidP="00370BB0">
          <w:r w:rsidRPr="002D6021">
            <w:rPr>
              <w:lang w:bidi="it-it" w:val="it-it"/>
            </w:rPr>
            <w:t xml:space="preserve">Per iniziare immediatamente, è sufficiente toccare un testo segnaposto, come questo, e iniziare a digitare per sostituirlo con contenuti personalizzati.</w:t>
          </w:r>
        </w:p>
      </w:sdtContent>
    </w:sdt>
    <w:tbl xmlns:w="http://schemas.openxmlformats.org/wordprocessingml/2006/main">
      <w:tblPr>
        <w:tblW w:w="5000" w:type="pct"/>
        <w:tblBorders>
          <w:insideV w:val="single" w:sz="8" w:space="0" w:color="D9D9D9" w:themeColor="background1" w:themeShade="D9"/>
        </w:tblBorders>
        <w:tblCellMar>
          <w:top w:w="288" w:type="dxa"/>
          <w:left w:w="0" w:type="dxa"/>
          <w:bottom w:w="2088" w:type="dxa"/>
          <w:right w:w="0" w:type="dxa"/>
        </w:tblCellMar>
        <w:tblLook w:val="04A0" w:firstRow="1" w:lastRow="0" w:firstColumn="1" w:lastColumn="0" w:noHBand="0" w:noVBand="1"/>
        <w:tblDescription w:val="Tabella destinatario e donatore"/>
      </w:tblPr>
      <w:tblGrid>
        <w:gridCol w:w="4680"/>
        <w:gridCol w:w="4680"/>
      </w:tblGrid>
      <w:tr w:rsidR="005B16C1" w:rsidRPr="002D6021" w:rsidTr="005E25C7">
        <w:trPr>
          <w:trHeight w:val="1449"/>
        </w:trPr>
        <w:tc>
          <w:tcPr>
            <w:tcW w:w="4670" w:type="dxa"/>
            <w:tcBorders>
              <w:right w:val="nil"/>
            </w:tcBorders>
          </w:tcPr>
          <w:p w:rsidR="005B16C1" w:rsidRPr="002D6021" w:rsidRDefault="00B568D8" w:rsidP="00EA357F">
            <w:pPr>
              <w:pStyle w:val="Heading3"/>
            </w:pPr>
            <w:sdt>
              <w:sdtPr>
                <w:alias w:val="A:"/>
                <w:tag w:val="A:"/>
                <w:id w:val="1482892075"/>
                <w:placeholder>
                  <w:docPart w:val="507F5E60E1464954AD126F7342E9FA37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5B16C1" w:rsidRPr="002D6021">
                  <w:rPr>
                    <w:lang w:bidi="it-it" w:val="it-it"/>
                  </w:rPr>
                  <w:t xml:space="preserve">A</w:t>
                </w:r>
              </w:sdtContent>
            </w:sdt>
          </w:p>
          <w:sdt>
            <w:sdtPr>
              <w:alias w:val="Come riconoscimento per:"/>
              <w:tag w:val="Come riconoscimento per:"/>
              <w:id w:val="995848883"/>
              <w:placeholder>
                <w:docPart w:val="EE50D3A45BC54619A7007BC9D2473099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5B16C1" w:rsidRPr="002D6021" w:rsidRDefault="005B16C1" w:rsidP="00EA357F">
                <w:r w:rsidRPr="002D6021">
                  <w:rPr>
                    <w:lang w:bidi="it-it" w:val="it-it"/>
                  </w:rPr>
                  <w:t xml:space="preserve">Come riconoscimento per</w:t>
                </w:r>
              </w:p>
            </w:sdtContent>
          </w:sdt>
        </w:tc>
        <w:tc>
          <w:tcPr>
            <w:tcW w:w="4670" w:type="dxa"/>
            <w:tcBorders>
              <w:left w:val="nil"/>
            </w:tcBorders>
          </w:tcPr>
          <w:sdt>
            <w:sdtPr>
              <w:alias w:val="Da:"/>
              <w:tag w:val="Da:"/>
              <w:id w:val="2014410122"/>
              <w:placeholder>
                <w:docPart w:val="D6D07F9E95534CB8BBFC93CC44F3104C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:rsidR="005B16C1" w:rsidRPr="002D6021" w:rsidRDefault="005B16C1" w:rsidP="00EA357F">
                <w:pPr>
                  <w:pStyle w:val="Heading3"/>
                </w:pPr>
                <w:r w:rsidRPr="002D6021">
                  <w:rPr>
                    <w:lang w:bidi="it-it" w:val="it-it"/>
                  </w:rPr>
                  <w:t xml:space="preserve">Da</w:t>
                </w:r>
              </w:p>
            </w:sdtContent>
          </w:sdt>
          <w:p w:rsidR="005B16C1" w:rsidRPr="002D6021" w:rsidRDefault="00B568D8" w:rsidP="00EA357F">
            <w:sdt>
              <w:sdtPr>
                <w:alias w:val="Donato da:"/>
                <w:tag w:val="Donato da:"/>
                <w:id w:val="-480773907"/>
                <w:placeholder>
                  <w:docPart w:val="4131E6708BA446EAA88F39C87556C1A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5B16C1" w:rsidRPr="002D6021">
                  <w:rPr>
                    <w:lang w:bidi="it-it" w:val="it-it"/>
                  </w:rPr>
                  <w:t xml:space="preserve">Donato da</w:t>
                </w:r>
              </w:sdtContent>
            </w:sdt>
          </w:p>
        </w:tc>
      </w:tr>
    </w:tbl>
    <w:p xmlns:w="http://schemas.openxmlformats.org/wordprocessingml/2006/main" w:rsidR="002F1E38" w:rsidRPr="002D6021" w:rsidRDefault="00B568D8" w:rsidP="002F1E38">
      <w:pPr>
        <w:pStyle w:val="Date"/>
      </w:pPr>
      <w:sdt>
        <w:sdtPr>
          <w:alias w:val="Data:"/>
          <w:tag w:val="Data:"/>
          <w:id w:val="1579713618"/>
          <w:placeholder>
            <w:docPart w:val="B1BE06F04B7C4B8D982F8BE5AA471E8E"/>
          </w:placeholder>
          <w:temporary/>
          <w:showingPlcHdr/>
          <w15:appearance xmlns:w15="http://schemas.microsoft.com/office/word/2012/wordml" w15:val="hidden"/>
          <w:text w:multiLine="1"/>
        </w:sdtPr>
        <w:sdtEndPr/>
        <w:sdtContent>
          <w:r w:rsidR="002F1E38" w:rsidRPr="002D6021">
            <w:rPr>
              <w:lang w:bidi="it-it" w:val="it-it"/>
            </w:rPr>
            <w:t xml:space="preserve">Data</w:t>
          </w:r>
        </w:sdtContent>
      </w:sdt>
    </w:p>
    <w:sectPr xmlns:w="http://schemas.openxmlformats.org/wordprocessingml/2006/main" w:rsidR="002F1E38" w:rsidRPr="002D6021" w:rsidSect="00A6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D8" w:rsidRDefault="00B568D8">
      <w:r>
        <w:separator/>
      </w:r>
    </w:p>
  </w:endnote>
  <w:endnote w:type="continuationSeparator" w:id="0">
    <w:p w:rsidR="00B568D8" w:rsidRDefault="00B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96417F" w:rsidRDefault="0096417F">
    <w:pPr>
      <w:pStyle w:val="Footer"/>
    </w:pPr>
  </w:p>
</w:ftr>
</file>

<file path=word/footer2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96417F" w:rsidRDefault="0096417F">
    <w:pPr>
      <w:pStyle w:val="Footer"/>
    </w:pPr>
  </w:p>
</w:ftr>
</file>

<file path=word/footer3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96417F" w:rsidRDefault="00964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D8" w:rsidRDefault="00B568D8">
      <w:r>
        <w:separator/>
      </w:r>
    </w:p>
  </w:footnote>
  <w:footnote w:type="continuationSeparator" w:id="0">
    <w:p w:rsidR="00B568D8" w:rsidRDefault="00B568D8"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96417F" w:rsidRDefault="0096417F">
    <w:pPr>
      <w:pStyle w:val="Header"/>
    </w:pPr>
  </w:p>
</w:hdr>
</file>

<file path=word/header2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456861" w:rsidRDefault="00456861">
    <w:pPr>
      <w:pStyle w:val="Header"/>
    </w:pPr>
    <w:r>
      <w:rPr>
        <w:noProof/>
        <w:lang w:bidi="it-it" w:val="it-it"/>
      </w:rPr>
      <w:drawing>
        <wp:anchor distT="0" distB="0" distL="114300" distR="114300" simplePos="0" relativeHeight="251659264" behindDoc="1" locked="1" layoutInCell="1" allowOverlap="1" wp14:anchorId="381AF5EC" wp14:editId="7D59435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315200" cy="9601200"/>
          <wp:effectExtent l="57150" t="19050" r="57150" b="19050"/>
          <wp:wrapNone/>
          <wp:docPr id="20" name="Gruppo 19" descr="Schema con sfondo che mostra una targa premio bianca su un nastro oro davanti a uno schema in filigrana nero e argento"/>
          <wp:cNvGraphicFramePr/>
          <a:graphic xmlns:a="http://schemas.openxmlformats.org/drawingml/2006/main">
            <a:graphicData uri="http://schemas.microsoft.com/office/word/2010/wordprocessingGroup">
              <wpg:wgp>
                <wpg:cNvGrpSpPr/>
                <wpg:grpSpPr>
                  <a:xfrm>
                    <a:off x="0" y="0"/>
                    <a:ext cx="7315200" cy="9601200"/>
                    <a:chOff x="0" y="0"/>
                    <a:chExt cx="7316788" cy="9601200"/>
                  </a:xfrm>
                </wpg:grpSpPr>
                <wpg:grpSp>
                  <wpg:cNvPr id="2" name="Gruppo 2"/>
                  <wpg:cNvGrpSpPr/>
                  <wpg:grpSpPr>
                    <a:xfrm>
                      <a:off x="0" y="0"/>
                      <a:ext cx="7316788" cy="9601200"/>
                      <a:chOff x="0" y="0"/>
                      <a:chExt cx="7316788" cy="9601200"/>
                    </a:xfrm>
                  </wpg:grpSpPr>
                  <wpg:grpSp>
                    <wpg:cNvPr id="4" name="Gruppo 4" descr="Schema con sfondo con motivo in filigrana dietro a una targa bianca su nastro oro"/>
                    <wpg:cNvGrpSpPr/>
                    <wpg:grpSpPr>
                      <a:xfrm>
                        <a:off x="0" y="0"/>
                        <a:ext cx="7316788" cy="9601200"/>
                        <a:chOff x="0" y="0"/>
                        <a:chExt cx="7316788" cy="9601200"/>
                      </a:xfrm>
                    </wpg:grpSpPr>
                    <wps:wsp>
                      <wps:cNvPr id="6" name="Rettangolo 6"/>
                      <wps:cNvSpPr/>
                      <wps:spPr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" name="Gruppo 7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s:wsp>
                        <wps:cNvPr id="8" name="Figura a mano libera 8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7316788" cy="9601200"/>
                          </a:xfrm>
                          <a:custGeom>
                            <a:avLst/>
                            <a:gdLst>
                              <a:gd name="T0" fmla="*/ 4609 w 4609"/>
                              <a:gd name="T1" fmla="*/ 6048 h 6048"/>
                              <a:gd name="T2" fmla="*/ 1398 w 4609"/>
                              <a:gd name="T3" fmla="*/ 5606 h 6048"/>
                              <a:gd name="T4" fmla="*/ 3797 w 4609"/>
                              <a:gd name="T5" fmla="*/ 5736 h 6048"/>
                              <a:gd name="T6" fmla="*/ 2388 w 4609"/>
                              <a:gd name="T7" fmla="*/ 6048 h 6048"/>
                              <a:gd name="T8" fmla="*/ 3483 w 4609"/>
                              <a:gd name="T9" fmla="*/ 5639 h 6048"/>
                              <a:gd name="T10" fmla="*/ 3005 w 4609"/>
                              <a:gd name="T11" fmla="*/ 5810 h 6048"/>
                              <a:gd name="T12" fmla="*/ 2604 w 4609"/>
                              <a:gd name="T13" fmla="*/ 5650 h 6048"/>
                              <a:gd name="T14" fmla="*/ 4530 w 4609"/>
                              <a:gd name="T15" fmla="*/ 5357 h 6048"/>
                              <a:gd name="T16" fmla="*/ 557 w 4609"/>
                              <a:gd name="T17" fmla="*/ 5170 h 6048"/>
                              <a:gd name="T18" fmla="*/ 321 w 4609"/>
                              <a:gd name="T19" fmla="*/ 5104 h 6048"/>
                              <a:gd name="T20" fmla="*/ 4403 w 4609"/>
                              <a:gd name="T21" fmla="*/ 5055 h 6048"/>
                              <a:gd name="T22" fmla="*/ 81 w 4609"/>
                              <a:gd name="T23" fmla="*/ 4998 h 6048"/>
                              <a:gd name="T24" fmla="*/ 4182 w 4609"/>
                              <a:gd name="T25" fmla="*/ 4868 h 6048"/>
                              <a:gd name="T26" fmla="*/ 4110 w 4609"/>
                              <a:gd name="T27" fmla="*/ 4813 h 6048"/>
                              <a:gd name="T28" fmla="*/ 3221 w 4609"/>
                              <a:gd name="T29" fmla="*/ 4732 h 6048"/>
                              <a:gd name="T30" fmla="*/ 3359 w 4609"/>
                              <a:gd name="T31" fmla="*/ 4860 h 6048"/>
                              <a:gd name="T32" fmla="*/ 4302 w 4609"/>
                              <a:gd name="T33" fmla="*/ 5495 h 6048"/>
                              <a:gd name="T34" fmla="*/ 2219 w 4609"/>
                              <a:gd name="T35" fmla="*/ 5020 h 6048"/>
                              <a:gd name="T36" fmla="*/ 1193 w 4609"/>
                              <a:gd name="T37" fmla="*/ 4822 h 6048"/>
                              <a:gd name="T38" fmla="*/ 3634 w 4609"/>
                              <a:gd name="T39" fmla="*/ 4454 h 6048"/>
                              <a:gd name="T40" fmla="*/ 3450 w 4609"/>
                              <a:gd name="T41" fmla="*/ 4345 h 6048"/>
                              <a:gd name="T42" fmla="*/ 180 w 4609"/>
                              <a:gd name="T43" fmla="*/ 4142 h 6048"/>
                              <a:gd name="T44" fmla="*/ 2793 w 4609"/>
                              <a:gd name="T45" fmla="*/ 3873 h 6048"/>
                              <a:gd name="T46" fmla="*/ 227 w 4609"/>
                              <a:gd name="T47" fmla="*/ 3620 h 6048"/>
                              <a:gd name="T48" fmla="*/ 504 w 4609"/>
                              <a:gd name="T49" fmla="*/ 3409 h 6048"/>
                              <a:gd name="T50" fmla="*/ 4106 w 4609"/>
                              <a:gd name="T51" fmla="*/ 3684 h 6048"/>
                              <a:gd name="T52" fmla="*/ 4110 w 4609"/>
                              <a:gd name="T53" fmla="*/ 3636 h 6048"/>
                              <a:gd name="T54" fmla="*/ 4094 w 4609"/>
                              <a:gd name="T55" fmla="*/ 2185 h 6048"/>
                              <a:gd name="T56" fmla="*/ 3795 w 4609"/>
                              <a:gd name="T57" fmla="*/ 2408 h 6048"/>
                              <a:gd name="T58" fmla="*/ 3788 w 4609"/>
                              <a:gd name="T59" fmla="*/ 2606 h 6048"/>
                              <a:gd name="T60" fmla="*/ 480 w 4609"/>
                              <a:gd name="T61" fmla="*/ 1780 h 6048"/>
                              <a:gd name="T62" fmla="*/ 279 w 4609"/>
                              <a:gd name="T63" fmla="*/ 1539 h 6048"/>
                              <a:gd name="T64" fmla="*/ 62 w 4609"/>
                              <a:gd name="T65" fmla="*/ 1387 h 6048"/>
                              <a:gd name="T66" fmla="*/ 858 w 4609"/>
                              <a:gd name="T67" fmla="*/ 1277 h 6048"/>
                              <a:gd name="T68" fmla="*/ 4271 w 4609"/>
                              <a:gd name="T69" fmla="*/ 1052 h 6048"/>
                              <a:gd name="T70" fmla="*/ 4361 w 4609"/>
                              <a:gd name="T71" fmla="*/ 1391 h 6048"/>
                              <a:gd name="T72" fmla="*/ 935 w 4609"/>
                              <a:gd name="T73" fmla="*/ 1919 h 6048"/>
                              <a:gd name="T74" fmla="*/ 4521 w 4609"/>
                              <a:gd name="T75" fmla="*/ 673 h 6048"/>
                              <a:gd name="T76" fmla="*/ 4429 w 4609"/>
                              <a:gd name="T77" fmla="*/ 575 h 6048"/>
                              <a:gd name="T78" fmla="*/ 4165 w 4609"/>
                              <a:gd name="T79" fmla="*/ 456 h 6048"/>
                              <a:gd name="T80" fmla="*/ 3822 w 4609"/>
                              <a:gd name="T81" fmla="*/ 319 h 6048"/>
                              <a:gd name="T82" fmla="*/ 1876 w 4609"/>
                              <a:gd name="T83" fmla="*/ 381 h 6048"/>
                              <a:gd name="T84" fmla="*/ 4057 w 4609"/>
                              <a:gd name="T85" fmla="*/ 90 h 6048"/>
                              <a:gd name="T86" fmla="*/ 4609 w 4609"/>
                              <a:gd name="T87" fmla="*/ 552 h 6048"/>
                              <a:gd name="T88" fmla="*/ 3419 w 4609"/>
                              <a:gd name="T89" fmla="*/ 520 h 6048"/>
                              <a:gd name="T90" fmla="*/ 3351 w 4609"/>
                              <a:gd name="T91" fmla="*/ 889 h 6048"/>
                              <a:gd name="T92" fmla="*/ 3637 w 4609"/>
                              <a:gd name="T93" fmla="*/ 1596 h 6048"/>
                              <a:gd name="T94" fmla="*/ 3810 w 4609"/>
                              <a:gd name="T95" fmla="*/ 1459 h 6048"/>
                              <a:gd name="T96" fmla="*/ 3397 w 4609"/>
                              <a:gd name="T97" fmla="*/ 2023 h 6048"/>
                              <a:gd name="T98" fmla="*/ 3927 w 4609"/>
                              <a:gd name="T99" fmla="*/ 2657 h 6048"/>
                              <a:gd name="T100" fmla="*/ 3449 w 4609"/>
                              <a:gd name="T101" fmla="*/ 3931 h 6048"/>
                              <a:gd name="T102" fmla="*/ 3617 w 4609"/>
                              <a:gd name="T103" fmla="*/ 4160 h 6048"/>
                              <a:gd name="T104" fmla="*/ 1363 w 4609"/>
                              <a:gd name="T105" fmla="*/ 6048 h 6048"/>
                              <a:gd name="T106" fmla="*/ 3531 w 4609"/>
                              <a:gd name="T107" fmla="*/ 2736 h 6048"/>
                              <a:gd name="T108" fmla="*/ 3520 w 4609"/>
                              <a:gd name="T109" fmla="*/ 2188 h 6048"/>
                              <a:gd name="T110" fmla="*/ 3075 w 4609"/>
                              <a:gd name="T111" fmla="*/ 2535 h 6048"/>
                              <a:gd name="T112" fmla="*/ 2948 w 4609"/>
                              <a:gd name="T113" fmla="*/ 2949 h 6048"/>
                              <a:gd name="T114" fmla="*/ 2560 w 4609"/>
                              <a:gd name="T115" fmla="*/ 3255 h 6048"/>
                              <a:gd name="T116" fmla="*/ 3016 w 4609"/>
                              <a:gd name="T117" fmla="*/ 3372 h 6048"/>
                              <a:gd name="T118" fmla="*/ 2344 w 4609"/>
                              <a:gd name="T119" fmla="*/ 1932 h 6048"/>
                              <a:gd name="T120" fmla="*/ 2490 w 4609"/>
                              <a:gd name="T121" fmla="*/ 3473 h 6048"/>
                              <a:gd name="T122" fmla="*/ 2023 w 4609"/>
                              <a:gd name="T123" fmla="*/ 2876 h 6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609" h="6048">
                                <a:moveTo>
                                  <a:pt x="1908" y="5960"/>
                                </a:moveTo>
                                <a:lnTo>
                                  <a:pt x="1957" y="5967"/>
                                </a:lnTo>
                                <a:lnTo>
                                  <a:pt x="2012" y="5980"/>
                                </a:lnTo>
                                <a:lnTo>
                                  <a:pt x="2017" y="5975"/>
                                </a:lnTo>
                                <a:lnTo>
                                  <a:pt x="2032" y="5975"/>
                                </a:lnTo>
                                <a:lnTo>
                                  <a:pt x="2052" y="5980"/>
                                </a:lnTo>
                                <a:lnTo>
                                  <a:pt x="2078" y="5989"/>
                                </a:lnTo>
                                <a:lnTo>
                                  <a:pt x="2109" y="6004"/>
                                </a:lnTo>
                                <a:lnTo>
                                  <a:pt x="2144" y="6024"/>
                                </a:lnTo>
                                <a:lnTo>
                                  <a:pt x="2182" y="6048"/>
                                </a:lnTo>
                                <a:lnTo>
                                  <a:pt x="2085" y="6048"/>
                                </a:lnTo>
                                <a:lnTo>
                                  <a:pt x="2023" y="6030"/>
                                </a:lnTo>
                                <a:lnTo>
                                  <a:pt x="1961" y="6017"/>
                                </a:lnTo>
                                <a:lnTo>
                                  <a:pt x="1902" y="6011"/>
                                </a:lnTo>
                                <a:lnTo>
                                  <a:pt x="1847" y="6013"/>
                                </a:lnTo>
                                <a:lnTo>
                                  <a:pt x="1794" y="6022"/>
                                </a:lnTo>
                                <a:lnTo>
                                  <a:pt x="1746" y="6039"/>
                                </a:lnTo>
                                <a:lnTo>
                                  <a:pt x="1741" y="6024"/>
                                </a:lnTo>
                                <a:lnTo>
                                  <a:pt x="1748" y="6008"/>
                                </a:lnTo>
                                <a:lnTo>
                                  <a:pt x="1765" y="5993"/>
                                </a:lnTo>
                                <a:lnTo>
                                  <a:pt x="1788" y="5978"/>
                                </a:lnTo>
                                <a:lnTo>
                                  <a:pt x="1821" y="5967"/>
                                </a:lnTo>
                                <a:lnTo>
                                  <a:pt x="1862" y="5962"/>
                                </a:lnTo>
                                <a:lnTo>
                                  <a:pt x="1908" y="5960"/>
                                </a:lnTo>
                                <a:close/>
                                <a:moveTo>
                                  <a:pt x="0" y="5713"/>
                                </a:moveTo>
                                <a:lnTo>
                                  <a:pt x="24" y="5744"/>
                                </a:lnTo>
                                <a:lnTo>
                                  <a:pt x="104" y="5845"/>
                                </a:lnTo>
                                <a:lnTo>
                                  <a:pt x="176" y="5947"/>
                                </a:lnTo>
                                <a:lnTo>
                                  <a:pt x="238" y="6048"/>
                                </a:lnTo>
                                <a:lnTo>
                                  <a:pt x="211" y="6048"/>
                                </a:lnTo>
                                <a:lnTo>
                                  <a:pt x="150" y="5953"/>
                                </a:lnTo>
                                <a:lnTo>
                                  <a:pt x="82" y="5857"/>
                                </a:lnTo>
                                <a:lnTo>
                                  <a:pt x="7" y="5762"/>
                                </a:lnTo>
                                <a:lnTo>
                                  <a:pt x="0" y="5755"/>
                                </a:lnTo>
                                <a:lnTo>
                                  <a:pt x="0" y="5713"/>
                                </a:lnTo>
                                <a:close/>
                                <a:moveTo>
                                  <a:pt x="4609" y="5579"/>
                                </a:moveTo>
                                <a:lnTo>
                                  <a:pt x="4609" y="5742"/>
                                </a:lnTo>
                                <a:lnTo>
                                  <a:pt x="4588" y="5757"/>
                                </a:lnTo>
                                <a:lnTo>
                                  <a:pt x="4572" y="5777"/>
                                </a:lnTo>
                                <a:lnTo>
                                  <a:pt x="4559" y="5801"/>
                                </a:lnTo>
                                <a:lnTo>
                                  <a:pt x="4554" y="5828"/>
                                </a:lnTo>
                                <a:lnTo>
                                  <a:pt x="4552" y="5861"/>
                                </a:lnTo>
                                <a:lnTo>
                                  <a:pt x="4561" y="5900"/>
                                </a:lnTo>
                                <a:lnTo>
                                  <a:pt x="4579" y="5934"/>
                                </a:lnTo>
                                <a:lnTo>
                                  <a:pt x="4609" y="5964"/>
                                </a:lnTo>
                                <a:lnTo>
                                  <a:pt x="4609" y="6048"/>
                                </a:lnTo>
                                <a:lnTo>
                                  <a:pt x="4537" y="6048"/>
                                </a:lnTo>
                                <a:lnTo>
                                  <a:pt x="4502" y="6017"/>
                                </a:lnTo>
                                <a:lnTo>
                                  <a:pt x="4475" y="5978"/>
                                </a:lnTo>
                                <a:lnTo>
                                  <a:pt x="4453" y="5933"/>
                                </a:lnTo>
                                <a:lnTo>
                                  <a:pt x="4440" y="5883"/>
                                </a:lnTo>
                                <a:lnTo>
                                  <a:pt x="4434" y="5828"/>
                                </a:lnTo>
                                <a:lnTo>
                                  <a:pt x="4438" y="5777"/>
                                </a:lnTo>
                                <a:lnTo>
                                  <a:pt x="4451" y="5729"/>
                                </a:lnTo>
                                <a:lnTo>
                                  <a:pt x="4473" y="5687"/>
                                </a:lnTo>
                                <a:lnTo>
                                  <a:pt x="4499" y="5650"/>
                                </a:lnTo>
                                <a:lnTo>
                                  <a:pt x="4532" y="5619"/>
                                </a:lnTo>
                                <a:lnTo>
                                  <a:pt x="4568" y="5595"/>
                                </a:lnTo>
                                <a:lnTo>
                                  <a:pt x="4609" y="5579"/>
                                </a:lnTo>
                                <a:close/>
                                <a:moveTo>
                                  <a:pt x="0" y="5542"/>
                                </a:moveTo>
                                <a:lnTo>
                                  <a:pt x="77" y="5630"/>
                                </a:lnTo>
                                <a:lnTo>
                                  <a:pt x="152" y="5718"/>
                                </a:lnTo>
                                <a:lnTo>
                                  <a:pt x="220" y="5804"/>
                                </a:lnTo>
                                <a:lnTo>
                                  <a:pt x="280" y="5887"/>
                                </a:lnTo>
                                <a:lnTo>
                                  <a:pt x="333" y="5969"/>
                                </a:lnTo>
                                <a:lnTo>
                                  <a:pt x="379" y="6048"/>
                                </a:lnTo>
                                <a:lnTo>
                                  <a:pt x="359" y="6048"/>
                                </a:lnTo>
                                <a:lnTo>
                                  <a:pt x="302" y="5951"/>
                                </a:lnTo>
                                <a:lnTo>
                                  <a:pt x="235" y="5850"/>
                                </a:lnTo>
                                <a:lnTo>
                                  <a:pt x="156" y="5747"/>
                                </a:lnTo>
                                <a:lnTo>
                                  <a:pt x="66" y="5641"/>
                                </a:lnTo>
                                <a:lnTo>
                                  <a:pt x="0" y="5566"/>
                                </a:lnTo>
                                <a:lnTo>
                                  <a:pt x="0" y="5542"/>
                                </a:lnTo>
                                <a:close/>
                                <a:moveTo>
                                  <a:pt x="247" y="5506"/>
                                </a:moveTo>
                                <a:lnTo>
                                  <a:pt x="317" y="5551"/>
                                </a:lnTo>
                                <a:lnTo>
                                  <a:pt x="390" y="5592"/>
                                </a:lnTo>
                                <a:lnTo>
                                  <a:pt x="469" y="5625"/>
                                </a:lnTo>
                                <a:lnTo>
                                  <a:pt x="550" y="5654"/>
                                </a:lnTo>
                                <a:lnTo>
                                  <a:pt x="634" y="5676"/>
                                </a:lnTo>
                                <a:lnTo>
                                  <a:pt x="718" y="5692"/>
                                </a:lnTo>
                                <a:lnTo>
                                  <a:pt x="803" y="5703"/>
                                </a:lnTo>
                                <a:lnTo>
                                  <a:pt x="887" y="5707"/>
                                </a:lnTo>
                                <a:lnTo>
                                  <a:pt x="969" y="5705"/>
                                </a:lnTo>
                                <a:lnTo>
                                  <a:pt x="1050" y="5696"/>
                                </a:lnTo>
                                <a:lnTo>
                                  <a:pt x="1127" y="5681"/>
                                </a:lnTo>
                                <a:lnTo>
                                  <a:pt x="1200" y="5661"/>
                                </a:lnTo>
                                <a:lnTo>
                                  <a:pt x="1270" y="5634"/>
                                </a:lnTo>
                                <a:lnTo>
                                  <a:pt x="1332" y="5599"/>
                                </a:lnTo>
                                <a:lnTo>
                                  <a:pt x="1387" y="5557"/>
                                </a:lnTo>
                                <a:lnTo>
                                  <a:pt x="1398" y="5571"/>
                                </a:lnTo>
                                <a:lnTo>
                                  <a:pt x="1402" y="5588"/>
                                </a:lnTo>
                                <a:lnTo>
                                  <a:pt x="1398" y="5606"/>
                                </a:lnTo>
                                <a:lnTo>
                                  <a:pt x="1387" y="5628"/>
                                </a:lnTo>
                                <a:lnTo>
                                  <a:pt x="1369" y="5650"/>
                                </a:lnTo>
                                <a:lnTo>
                                  <a:pt x="1343" y="5672"/>
                                </a:lnTo>
                                <a:lnTo>
                                  <a:pt x="1312" y="5694"/>
                                </a:lnTo>
                                <a:lnTo>
                                  <a:pt x="1274" y="5714"/>
                                </a:lnTo>
                                <a:lnTo>
                                  <a:pt x="1231" y="5733"/>
                                </a:lnTo>
                                <a:lnTo>
                                  <a:pt x="1182" y="5747"/>
                                </a:lnTo>
                                <a:lnTo>
                                  <a:pt x="1129" y="5758"/>
                                </a:lnTo>
                                <a:lnTo>
                                  <a:pt x="1072" y="5766"/>
                                </a:lnTo>
                                <a:lnTo>
                                  <a:pt x="1010" y="5766"/>
                                </a:lnTo>
                                <a:lnTo>
                                  <a:pt x="1004" y="5777"/>
                                </a:lnTo>
                                <a:lnTo>
                                  <a:pt x="989" y="5784"/>
                                </a:lnTo>
                                <a:lnTo>
                                  <a:pt x="968" y="5790"/>
                                </a:lnTo>
                                <a:lnTo>
                                  <a:pt x="936" y="5791"/>
                                </a:lnTo>
                                <a:lnTo>
                                  <a:pt x="900" y="5790"/>
                                </a:lnTo>
                                <a:lnTo>
                                  <a:pt x="858" y="5786"/>
                                </a:lnTo>
                                <a:lnTo>
                                  <a:pt x="808" y="5779"/>
                                </a:lnTo>
                                <a:lnTo>
                                  <a:pt x="757" y="5768"/>
                                </a:lnTo>
                                <a:lnTo>
                                  <a:pt x="700" y="5753"/>
                                </a:lnTo>
                                <a:lnTo>
                                  <a:pt x="643" y="5736"/>
                                </a:lnTo>
                                <a:lnTo>
                                  <a:pt x="585" y="5714"/>
                                </a:lnTo>
                                <a:lnTo>
                                  <a:pt x="524" y="5689"/>
                                </a:lnTo>
                                <a:lnTo>
                                  <a:pt x="464" y="5661"/>
                                </a:lnTo>
                                <a:lnTo>
                                  <a:pt x="407" y="5628"/>
                                </a:lnTo>
                                <a:lnTo>
                                  <a:pt x="350" y="5592"/>
                                </a:lnTo>
                                <a:lnTo>
                                  <a:pt x="297" y="5551"/>
                                </a:lnTo>
                                <a:lnTo>
                                  <a:pt x="247" y="5506"/>
                                </a:lnTo>
                                <a:close/>
                                <a:moveTo>
                                  <a:pt x="4009" y="5502"/>
                                </a:moveTo>
                                <a:lnTo>
                                  <a:pt x="4042" y="5506"/>
                                </a:lnTo>
                                <a:lnTo>
                                  <a:pt x="4072" y="5515"/>
                                </a:lnTo>
                                <a:lnTo>
                                  <a:pt x="4097" y="5526"/>
                                </a:lnTo>
                                <a:lnTo>
                                  <a:pt x="4117" y="5539"/>
                                </a:lnTo>
                                <a:lnTo>
                                  <a:pt x="4132" y="5553"/>
                                </a:lnTo>
                                <a:lnTo>
                                  <a:pt x="4141" y="5568"/>
                                </a:lnTo>
                                <a:lnTo>
                                  <a:pt x="4138" y="5566"/>
                                </a:lnTo>
                                <a:lnTo>
                                  <a:pt x="4127" y="5562"/>
                                </a:lnTo>
                                <a:lnTo>
                                  <a:pt x="4108" y="5559"/>
                                </a:lnTo>
                                <a:lnTo>
                                  <a:pt x="4086" y="5555"/>
                                </a:lnTo>
                                <a:lnTo>
                                  <a:pt x="4059" y="5553"/>
                                </a:lnTo>
                                <a:lnTo>
                                  <a:pt x="4026" y="5557"/>
                                </a:lnTo>
                                <a:lnTo>
                                  <a:pt x="3991" y="5564"/>
                                </a:lnTo>
                                <a:lnTo>
                                  <a:pt x="3953" y="5581"/>
                                </a:lnTo>
                                <a:lnTo>
                                  <a:pt x="3912" y="5604"/>
                                </a:lnTo>
                                <a:lnTo>
                                  <a:pt x="3872" y="5639"/>
                                </a:lnTo>
                                <a:lnTo>
                                  <a:pt x="3830" y="5687"/>
                                </a:lnTo>
                                <a:lnTo>
                                  <a:pt x="3797" y="5736"/>
                                </a:lnTo>
                                <a:lnTo>
                                  <a:pt x="3769" y="5793"/>
                                </a:lnTo>
                                <a:lnTo>
                                  <a:pt x="3747" y="5854"/>
                                </a:lnTo>
                                <a:lnTo>
                                  <a:pt x="3734" y="5916"/>
                                </a:lnTo>
                                <a:lnTo>
                                  <a:pt x="3731" y="5982"/>
                                </a:lnTo>
                                <a:lnTo>
                                  <a:pt x="3734" y="6048"/>
                                </a:lnTo>
                                <a:lnTo>
                                  <a:pt x="3674" y="6048"/>
                                </a:lnTo>
                                <a:lnTo>
                                  <a:pt x="3667" y="5967"/>
                                </a:lnTo>
                                <a:lnTo>
                                  <a:pt x="3672" y="5887"/>
                                </a:lnTo>
                                <a:lnTo>
                                  <a:pt x="3689" y="5808"/>
                                </a:lnTo>
                                <a:lnTo>
                                  <a:pt x="3716" y="5729"/>
                                </a:lnTo>
                                <a:lnTo>
                                  <a:pt x="3755" y="5654"/>
                                </a:lnTo>
                                <a:lnTo>
                                  <a:pt x="3788" y="5606"/>
                                </a:lnTo>
                                <a:lnTo>
                                  <a:pt x="3824" y="5568"/>
                                </a:lnTo>
                                <a:lnTo>
                                  <a:pt x="3861" y="5540"/>
                                </a:lnTo>
                                <a:lnTo>
                                  <a:pt x="3899" y="5520"/>
                                </a:lnTo>
                                <a:lnTo>
                                  <a:pt x="3936" y="5507"/>
                                </a:lnTo>
                                <a:lnTo>
                                  <a:pt x="3974" y="5502"/>
                                </a:lnTo>
                                <a:lnTo>
                                  <a:pt x="4009" y="5502"/>
                                </a:lnTo>
                                <a:close/>
                                <a:moveTo>
                                  <a:pt x="0" y="5364"/>
                                </a:moveTo>
                                <a:lnTo>
                                  <a:pt x="134" y="5502"/>
                                </a:lnTo>
                                <a:lnTo>
                                  <a:pt x="269" y="5637"/>
                                </a:lnTo>
                                <a:lnTo>
                                  <a:pt x="405" y="5771"/>
                                </a:lnTo>
                                <a:lnTo>
                                  <a:pt x="487" y="5857"/>
                                </a:lnTo>
                                <a:lnTo>
                                  <a:pt x="570" y="5951"/>
                                </a:lnTo>
                                <a:lnTo>
                                  <a:pt x="649" y="6048"/>
                                </a:lnTo>
                                <a:lnTo>
                                  <a:pt x="588" y="6048"/>
                                </a:lnTo>
                                <a:lnTo>
                                  <a:pt x="526" y="5962"/>
                                </a:lnTo>
                                <a:lnTo>
                                  <a:pt x="456" y="5878"/>
                                </a:lnTo>
                                <a:lnTo>
                                  <a:pt x="381" y="5797"/>
                                </a:lnTo>
                                <a:lnTo>
                                  <a:pt x="255" y="5669"/>
                                </a:lnTo>
                                <a:lnTo>
                                  <a:pt x="126" y="5540"/>
                                </a:lnTo>
                                <a:lnTo>
                                  <a:pt x="0" y="5408"/>
                                </a:lnTo>
                                <a:lnTo>
                                  <a:pt x="0" y="5364"/>
                                </a:lnTo>
                                <a:close/>
                                <a:moveTo>
                                  <a:pt x="2432" y="5350"/>
                                </a:moveTo>
                                <a:lnTo>
                                  <a:pt x="2448" y="5352"/>
                                </a:lnTo>
                                <a:lnTo>
                                  <a:pt x="2461" y="5363"/>
                                </a:lnTo>
                                <a:lnTo>
                                  <a:pt x="2428" y="5410"/>
                                </a:lnTo>
                                <a:lnTo>
                                  <a:pt x="2399" y="5465"/>
                                </a:lnTo>
                                <a:lnTo>
                                  <a:pt x="2377" y="5526"/>
                                </a:lnTo>
                                <a:lnTo>
                                  <a:pt x="2360" y="5590"/>
                                </a:lnTo>
                                <a:lnTo>
                                  <a:pt x="2349" y="5659"/>
                                </a:lnTo>
                                <a:lnTo>
                                  <a:pt x="2345" y="5733"/>
                                </a:lnTo>
                                <a:lnTo>
                                  <a:pt x="2347" y="5810"/>
                                </a:lnTo>
                                <a:lnTo>
                                  <a:pt x="2355" y="5887"/>
                                </a:lnTo>
                                <a:lnTo>
                                  <a:pt x="2367" y="5967"/>
                                </a:lnTo>
                                <a:lnTo>
                                  <a:pt x="2388" y="6048"/>
                                </a:lnTo>
                                <a:lnTo>
                                  <a:pt x="2345" y="6048"/>
                                </a:lnTo>
                                <a:lnTo>
                                  <a:pt x="2323" y="5991"/>
                                </a:lnTo>
                                <a:lnTo>
                                  <a:pt x="2305" y="5938"/>
                                </a:lnTo>
                                <a:lnTo>
                                  <a:pt x="2292" y="5889"/>
                                </a:lnTo>
                                <a:lnTo>
                                  <a:pt x="2281" y="5843"/>
                                </a:lnTo>
                                <a:lnTo>
                                  <a:pt x="2274" y="5801"/>
                                </a:lnTo>
                                <a:lnTo>
                                  <a:pt x="2269" y="5766"/>
                                </a:lnTo>
                                <a:lnTo>
                                  <a:pt x="2269" y="5738"/>
                                </a:lnTo>
                                <a:lnTo>
                                  <a:pt x="2270" y="5716"/>
                                </a:lnTo>
                                <a:lnTo>
                                  <a:pt x="2276" y="5703"/>
                                </a:lnTo>
                                <a:lnTo>
                                  <a:pt x="2285" y="5698"/>
                                </a:lnTo>
                                <a:lnTo>
                                  <a:pt x="2285" y="5639"/>
                                </a:lnTo>
                                <a:lnTo>
                                  <a:pt x="2291" y="5584"/>
                                </a:lnTo>
                                <a:lnTo>
                                  <a:pt x="2300" y="5535"/>
                                </a:lnTo>
                                <a:lnTo>
                                  <a:pt x="2314" y="5489"/>
                                </a:lnTo>
                                <a:lnTo>
                                  <a:pt x="2331" y="5451"/>
                                </a:lnTo>
                                <a:lnTo>
                                  <a:pt x="2351" y="5418"/>
                                </a:lnTo>
                                <a:lnTo>
                                  <a:pt x="2371" y="5390"/>
                                </a:lnTo>
                                <a:lnTo>
                                  <a:pt x="2393" y="5370"/>
                                </a:lnTo>
                                <a:lnTo>
                                  <a:pt x="2413" y="5355"/>
                                </a:lnTo>
                                <a:lnTo>
                                  <a:pt x="2432" y="5350"/>
                                </a:lnTo>
                                <a:close/>
                                <a:moveTo>
                                  <a:pt x="3271" y="5302"/>
                                </a:moveTo>
                                <a:lnTo>
                                  <a:pt x="3322" y="5308"/>
                                </a:lnTo>
                                <a:lnTo>
                                  <a:pt x="3372" y="5320"/>
                                </a:lnTo>
                                <a:lnTo>
                                  <a:pt x="3417" y="5339"/>
                                </a:lnTo>
                                <a:lnTo>
                                  <a:pt x="3460" y="5363"/>
                                </a:lnTo>
                                <a:lnTo>
                                  <a:pt x="3496" y="5388"/>
                                </a:lnTo>
                                <a:lnTo>
                                  <a:pt x="3529" y="5418"/>
                                </a:lnTo>
                                <a:lnTo>
                                  <a:pt x="3559" y="5449"/>
                                </a:lnTo>
                                <a:lnTo>
                                  <a:pt x="3581" y="5482"/>
                                </a:lnTo>
                                <a:lnTo>
                                  <a:pt x="3599" y="5515"/>
                                </a:lnTo>
                                <a:lnTo>
                                  <a:pt x="3610" y="5548"/>
                                </a:lnTo>
                                <a:lnTo>
                                  <a:pt x="3615" y="5579"/>
                                </a:lnTo>
                                <a:lnTo>
                                  <a:pt x="3615" y="5608"/>
                                </a:lnTo>
                                <a:lnTo>
                                  <a:pt x="3606" y="5641"/>
                                </a:lnTo>
                                <a:lnTo>
                                  <a:pt x="3592" y="5669"/>
                                </a:lnTo>
                                <a:lnTo>
                                  <a:pt x="3571" y="5691"/>
                                </a:lnTo>
                                <a:lnTo>
                                  <a:pt x="3551" y="5709"/>
                                </a:lnTo>
                                <a:lnTo>
                                  <a:pt x="3531" y="5724"/>
                                </a:lnTo>
                                <a:lnTo>
                                  <a:pt x="3511" y="5735"/>
                                </a:lnTo>
                                <a:lnTo>
                                  <a:pt x="3494" y="5742"/>
                                </a:lnTo>
                                <a:lnTo>
                                  <a:pt x="3483" y="5746"/>
                                </a:lnTo>
                                <a:lnTo>
                                  <a:pt x="3480" y="5747"/>
                                </a:lnTo>
                                <a:lnTo>
                                  <a:pt x="3487" y="5713"/>
                                </a:lnTo>
                                <a:lnTo>
                                  <a:pt x="3489" y="5678"/>
                                </a:lnTo>
                                <a:lnTo>
                                  <a:pt x="3483" y="5639"/>
                                </a:lnTo>
                                <a:lnTo>
                                  <a:pt x="3472" y="5601"/>
                                </a:lnTo>
                                <a:lnTo>
                                  <a:pt x="3456" y="5564"/>
                                </a:lnTo>
                                <a:lnTo>
                                  <a:pt x="3432" y="5528"/>
                                </a:lnTo>
                                <a:lnTo>
                                  <a:pt x="3405" y="5495"/>
                                </a:lnTo>
                                <a:lnTo>
                                  <a:pt x="3372" y="5465"/>
                                </a:lnTo>
                                <a:lnTo>
                                  <a:pt x="3333" y="5441"/>
                                </a:lnTo>
                                <a:lnTo>
                                  <a:pt x="3293" y="5423"/>
                                </a:lnTo>
                                <a:lnTo>
                                  <a:pt x="3247" y="5412"/>
                                </a:lnTo>
                                <a:lnTo>
                                  <a:pt x="3199" y="5408"/>
                                </a:lnTo>
                                <a:lnTo>
                                  <a:pt x="3146" y="5416"/>
                                </a:lnTo>
                                <a:lnTo>
                                  <a:pt x="3091" y="5432"/>
                                </a:lnTo>
                                <a:lnTo>
                                  <a:pt x="3034" y="5460"/>
                                </a:lnTo>
                                <a:lnTo>
                                  <a:pt x="3075" y="5473"/>
                                </a:lnTo>
                                <a:lnTo>
                                  <a:pt x="3115" y="5491"/>
                                </a:lnTo>
                                <a:lnTo>
                                  <a:pt x="3161" y="5520"/>
                                </a:lnTo>
                                <a:lnTo>
                                  <a:pt x="3198" y="5551"/>
                                </a:lnTo>
                                <a:lnTo>
                                  <a:pt x="3225" y="5586"/>
                                </a:lnTo>
                                <a:lnTo>
                                  <a:pt x="3247" y="5623"/>
                                </a:lnTo>
                                <a:lnTo>
                                  <a:pt x="3260" y="5659"/>
                                </a:lnTo>
                                <a:lnTo>
                                  <a:pt x="3265" y="5698"/>
                                </a:lnTo>
                                <a:lnTo>
                                  <a:pt x="3265" y="5736"/>
                                </a:lnTo>
                                <a:lnTo>
                                  <a:pt x="3260" y="5773"/>
                                </a:lnTo>
                                <a:lnTo>
                                  <a:pt x="3249" y="5808"/>
                                </a:lnTo>
                                <a:lnTo>
                                  <a:pt x="3232" y="5839"/>
                                </a:lnTo>
                                <a:lnTo>
                                  <a:pt x="3212" y="5868"/>
                                </a:lnTo>
                                <a:lnTo>
                                  <a:pt x="3188" y="5894"/>
                                </a:lnTo>
                                <a:lnTo>
                                  <a:pt x="3161" y="5914"/>
                                </a:lnTo>
                                <a:lnTo>
                                  <a:pt x="3130" y="5931"/>
                                </a:lnTo>
                                <a:lnTo>
                                  <a:pt x="3097" y="5940"/>
                                </a:lnTo>
                                <a:lnTo>
                                  <a:pt x="3062" y="5942"/>
                                </a:lnTo>
                                <a:lnTo>
                                  <a:pt x="3031" y="5938"/>
                                </a:lnTo>
                                <a:lnTo>
                                  <a:pt x="3001" y="5927"/>
                                </a:lnTo>
                                <a:lnTo>
                                  <a:pt x="2979" y="5911"/>
                                </a:lnTo>
                                <a:lnTo>
                                  <a:pt x="2961" y="5890"/>
                                </a:lnTo>
                                <a:lnTo>
                                  <a:pt x="2948" y="5868"/>
                                </a:lnTo>
                                <a:lnTo>
                                  <a:pt x="2941" y="5845"/>
                                </a:lnTo>
                                <a:lnTo>
                                  <a:pt x="2939" y="5819"/>
                                </a:lnTo>
                                <a:lnTo>
                                  <a:pt x="2943" y="5795"/>
                                </a:lnTo>
                                <a:lnTo>
                                  <a:pt x="2952" y="5775"/>
                                </a:lnTo>
                                <a:lnTo>
                                  <a:pt x="2968" y="5757"/>
                                </a:lnTo>
                                <a:lnTo>
                                  <a:pt x="2992" y="5744"/>
                                </a:lnTo>
                                <a:lnTo>
                                  <a:pt x="2992" y="5747"/>
                                </a:lnTo>
                                <a:lnTo>
                                  <a:pt x="2992" y="5757"/>
                                </a:lnTo>
                                <a:lnTo>
                                  <a:pt x="2994" y="5771"/>
                                </a:lnTo>
                                <a:lnTo>
                                  <a:pt x="2998" y="5790"/>
                                </a:lnTo>
                                <a:lnTo>
                                  <a:pt x="3005" y="5810"/>
                                </a:lnTo>
                                <a:lnTo>
                                  <a:pt x="3016" y="5828"/>
                                </a:lnTo>
                                <a:lnTo>
                                  <a:pt x="3033" y="5845"/>
                                </a:lnTo>
                                <a:lnTo>
                                  <a:pt x="3053" y="5857"/>
                                </a:lnTo>
                                <a:lnTo>
                                  <a:pt x="3082" y="5867"/>
                                </a:lnTo>
                                <a:lnTo>
                                  <a:pt x="3102" y="5865"/>
                                </a:lnTo>
                                <a:lnTo>
                                  <a:pt x="3122" y="5859"/>
                                </a:lnTo>
                                <a:lnTo>
                                  <a:pt x="3143" y="5846"/>
                                </a:lnTo>
                                <a:lnTo>
                                  <a:pt x="3161" y="5830"/>
                                </a:lnTo>
                                <a:lnTo>
                                  <a:pt x="3179" y="5810"/>
                                </a:lnTo>
                                <a:lnTo>
                                  <a:pt x="3194" y="5786"/>
                                </a:lnTo>
                                <a:lnTo>
                                  <a:pt x="3207" y="5758"/>
                                </a:lnTo>
                                <a:lnTo>
                                  <a:pt x="3216" y="5729"/>
                                </a:lnTo>
                                <a:lnTo>
                                  <a:pt x="3220" y="5700"/>
                                </a:lnTo>
                                <a:lnTo>
                                  <a:pt x="3218" y="5669"/>
                                </a:lnTo>
                                <a:lnTo>
                                  <a:pt x="3209" y="5636"/>
                                </a:lnTo>
                                <a:lnTo>
                                  <a:pt x="3194" y="5604"/>
                                </a:lnTo>
                                <a:lnTo>
                                  <a:pt x="3172" y="5575"/>
                                </a:lnTo>
                                <a:lnTo>
                                  <a:pt x="3141" y="5546"/>
                                </a:lnTo>
                                <a:lnTo>
                                  <a:pt x="3102" y="5520"/>
                                </a:lnTo>
                                <a:lnTo>
                                  <a:pt x="3053" y="5496"/>
                                </a:lnTo>
                                <a:lnTo>
                                  <a:pt x="3001" y="5482"/>
                                </a:lnTo>
                                <a:lnTo>
                                  <a:pt x="2956" y="5518"/>
                                </a:lnTo>
                                <a:lnTo>
                                  <a:pt x="2912" y="5562"/>
                                </a:lnTo>
                                <a:lnTo>
                                  <a:pt x="2877" y="5612"/>
                                </a:lnTo>
                                <a:lnTo>
                                  <a:pt x="2848" y="5667"/>
                                </a:lnTo>
                                <a:lnTo>
                                  <a:pt x="2827" y="5725"/>
                                </a:lnTo>
                                <a:lnTo>
                                  <a:pt x="2813" y="5786"/>
                                </a:lnTo>
                                <a:lnTo>
                                  <a:pt x="2807" y="5850"/>
                                </a:lnTo>
                                <a:lnTo>
                                  <a:pt x="2809" y="5916"/>
                                </a:lnTo>
                                <a:lnTo>
                                  <a:pt x="2818" y="5982"/>
                                </a:lnTo>
                                <a:lnTo>
                                  <a:pt x="2835" y="6048"/>
                                </a:lnTo>
                                <a:lnTo>
                                  <a:pt x="2747" y="6048"/>
                                </a:lnTo>
                                <a:lnTo>
                                  <a:pt x="2730" y="5982"/>
                                </a:lnTo>
                                <a:lnTo>
                                  <a:pt x="2719" y="5914"/>
                                </a:lnTo>
                                <a:lnTo>
                                  <a:pt x="2717" y="5846"/>
                                </a:lnTo>
                                <a:lnTo>
                                  <a:pt x="2721" y="5780"/>
                                </a:lnTo>
                                <a:lnTo>
                                  <a:pt x="2734" y="5716"/>
                                </a:lnTo>
                                <a:lnTo>
                                  <a:pt x="2754" y="5654"/>
                                </a:lnTo>
                                <a:lnTo>
                                  <a:pt x="2782" y="5593"/>
                                </a:lnTo>
                                <a:lnTo>
                                  <a:pt x="2818" y="5539"/>
                                </a:lnTo>
                                <a:lnTo>
                                  <a:pt x="2860" y="5485"/>
                                </a:lnTo>
                                <a:lnTo>
                                  <a:pt x="2804" y="5502"/>
                                </a:lnTo>
                                <a:lnTo>
                                  <a:pt x="2749" y="5528"/>
                                </a:lnTo>
                                <a:lnTo>
                                  <a:pt x="2697" y="5562"/>
                                </a:lnTo>
                                <a:lnTo>
                                  <a:pt x="2648" y="5603"/>
                                </a:lnTo>
                                <a:lnTo>
                                  <a:pt x="2604" y="5650"/>
                                </a:lnTo>
                                <a:lnTo>
                                  <a:pt x="2565" y="5703"/>
                                </a:lnTo>
                                <a:lnTo>
                                  <a:pt x="2534" y="5764"/>
                                </a:lnTo>
                                <a:lnTo>
                                  <a:pt x="2509" y="5828"/>
                                </a:lnTo>
                                <a:lnTo>
                                  <a:pt x="2492" y="5898"/>
                                </a:lnTo>
                                <a:lnTo>
                                  <a:pt x="2485" y="5971"/>
                                </a:lnTo>
                                <a:lnTo>
                                  <a:pt x="2487" y="6048"/>
                                </a:lnTo>
                                <a:lnTo>
                                  <a:pt x="2457" y="6048"/>
                                </a:lnTo>
                                <a:lnTo>
                                  <a:pt x="2455" y="5971"/>
                                </a:lnTo>
                                <a:lnTo>
                                  <a:pt x="2463" y="5896"/>
                                </a:lnTo>
                                <a:lnTo>
                                  <a:pt x="2479" y="5826"/>
                                </a:lnTo>
                                <a:lnTo>
                                  <a:pt x="2505" y="5758"/>
                                </a:lnTo>
                                <a:lnTo>
                                  <a:pt x="2538" y="5698"/>
                                </a:lnTo>
                                <a:lnTo>
                                  <a:pt x="2576" y="5643"/>
                                </a:lnTo>
                                <a:lnTo>
                                  <a:pt x="2620" y="5592"/>
                                </a:lnTo>
                                <a:lnTo>
                                  <a:pt x="2670" y="5549"/>
                                </a:lnTo>
                                <a:lnTo>
                                  <a:pt x="2723" y="5513"/>
                                </a:lnTo>
                                <a:lnTo>
                                  <a:pt x="2778" y="5484"/>
                                </a:lnTo>
                                <a:lnTo>
                                  <a:pt x="2837" y="5463"/>
                                </a:lnTo>
                                <a:lnTo>
                                  <a:pt x="2897" y="5452"/>
                                </a:lnTo>
                                <a:lnTo>
                                  <a:pt x="2906" y="5443"/>
                                </a:lnTo>
                                <a:lnTo>
                                  <a:pt x="2970" y="5394"/>
                                </a:lnTo>
                                <a:lnTo>
                                  <a:pt x="3034" y="5357"/>
                                </a:lnTo>
                                <a:lnTo>
                                  <a:pt x="3097" y="5330"/>
                                </a:lnTo>
                                <a:lnTo>
                                  <a:pt x="3157" y="5311"/>
                                </a:lnTo>
                                <a:lnTo>
                                  <a:pt x="3216" y="5302"/>
                                </a:lnTo>
                                <a:lnTo>
                                  <a:pt x="3271" y="5302"/>
                                </a:lnTo>
                                <a:close/>
                                <a:moveTo>
                                  <a:pt x="4568" y="5284"/>
                                </a:moveTo>
                                <a:lnTo>
                                  <a:pt x="4590" y="5284"/>
                                </a:lnTo>
                                <a:lnTo>
                                  <a:pt x="4599" y="5287"/>
                                </a:lnTo>
                                <a:lnTo>
                                  <a:pt x="4609" y="5293"/>
                                </a:lnTo>
                                <a:lnTo>
                                  <a:pt x="4609" y="5375"/>
                                </a:lnTo>
                                <a:lnTo>
                                  <a:pt x="4587" y="5385"/>
                                </a:lnTo>
                                <a:lnTo>
                                  <a:pt x="4565" y="5385"/>
                                </a:lnTo>
                                <a:lnTo>
                                  <a:pt x="4570" y="5383"/>
                                </a:lnTo>
                                <a:lnTo>
                                  <a:pt x="4576" y="5379"/>
                                </a:lnTo>
                                <a:lnTo>
                                  <a:pt x="4581" y="5374"/>
                                </a:lnTo>
                                <a:lnTo>
                                  <a:pt x="4585" y="5368"/>
                                </a:lnTo>
                                <a:lnTo>
                                  <a:pt x="4588" y="5361"/>
                                </a:lnTo>
                                <a:lnTo>
                                  <a:pt x="4588" y="5346"/>
                                </a:lnTo>
                                <a:lnTo>
                                  <a:pt x="4581" y="5333"/>
                                </a:lnTo>
                                <a:lnTo>
                                  <a:pt x="4566" y="5326"/>
                                </a:lnTo>
                                <a:lnTo>
                                  <a:pt x="4552" y="5326"/>
                                </a:lnTo>
                                <a:lnTo>
                                  <a:pt x="4539" y="5333"/>
                                </a:lnTo>
                                <a:lnTo>
                                  <a:pt x="4532" y="5346"/>
                                </a:lnTo>
                                <a:lnTo>
                                  <a:pt x="4530" y="5352"/>
                                </a:lnTo>
                                <a:lnTo>
                                  <a:pt x="4530" y="5357"/>
                                </a:lnTo>
                                <a:lnTo>
                                  <a:pt x="4526" y="5341"/>
                                </a:lnTo>
                                <a:lnTo>
                                  <a:pt x="4528" y="5322"/>
                                </a:lnTo>
                                <a:lnTo>
                                  <a:pt x="4535" y="5304"/>
                                </a:lnTo>
                                <a:lnTo>
                                  <a:pt x="4550" y="5291"/>
                                </a:lnTo>
                                <a:lnTo>
                                  <a:pt x="4568" y="5284"/>
                                </a:lnTo>
                                <a:close/>
                                <a:moveTo>
                                  <a:pt x="4480" y="5121"/>
                                </a:moveTo>
                                <a:lnTo>
                                  <a:pt x="4499" y="5121"/>
                                </a:lnTo>
                                <a:lnTo>
                                  <a:pt x="4513" y="5128"/>
                                </a:lnTo>
                                <a:lnTo>
                                  <a:pt x="4524" y="5141"/>
                                </a:lnTo>
                                <a:lnTo>
                                  <a:pt x="4532" y="5157"/>
                                </a:lnTo>
                                <a:lnTo>
                                  <a:pt x="4530" y="5174"/>
                                </a:lnTo>
                                <a:lnTo>
                                  <a:pt x="4526" y="5183"/>
                                </a:lnTo>
                                <a:lnTo>
                                  <a:pt x="4521" y="5192"/>
                                </a:lnTo>
                                <a:lnTo>
                                  <a:pt x="4510" y="5201"/>
                                </a:lnTo>
                                <a:lnTo>
                                  <a:pt x="4495" y="5207"/>
                                </a:lnTo>
                                <a:lnTo>
                                  <a:pt x="4478" y="5207"/>
                                </a:lnTo>
                                <a:lnTo>
                                  <a:pt x="4484" y="5205"/>
                                </a:lnTo>
                                <a:lnTo>
                                  <a:pt x="4489" y="5201"/>
                                </a:lnTo>
                                <a:lnTo>
                                  <a:pt x="4493" y="5196"/>
                                </a:lnTo>
                                <a:lnTo>
                                  <a:pt x="4497" y="5188"/>
                                </a:lnTo>
                                <a:lnTo>
                                  <a:pt x="4497" y="5181"/>
                                </a:lnTo>
                                <a:lnTo>
                                  <a:pt x="4495" y="5174"/>
                                </a:lnTo>
                                <a:lnTo>
                                  <a:pt x="4491" y="5168"/>
                                </a:lnTo>
                                <a:lnTo>
                                  <a:pt x="4484" y="5163"/>
                                </a:lnTo>
                                <a:lnTo>
                                  <a:pt x="4477" y="5159"/>
                                </a:lnTo>
                                <a:lnTo>
                                  <a:pt x="4464" y="5159"/>
                                </a:lnTo>
                                <a:lnTo>
                                  <a:pt x="4455" y="5165"/>
                                </a:lnTo>
                                <a:lnTo>
                                  <a:pt x="4447" y="5174"/>
                                </a:lnTo>
                                <a:lnTo>
                                  <a:pt x="4447" y="5181"/>
                                </a:lnTo>
                                <a:lnTo>
                                  <a:pt x="4444" y="5172"/>
                                </a:lnTo>
                                <a:lnTo>
                                  <a:pt x="4444" y="5163"/>
                                </a:lnTo>
                                <a:lnTo>
                                  <a:pt x="4445" y="5152"/>
                                </a:lnTo>
                                <a:lnTo>
                                  <a:pt x="4453" y="5137"/>
                                </a:lnTo>
                                <a:lnTo>
                                  <a:pt x="4466" y="5126"/>
                                </a:lnTo>
                                <a:lnTo>
                                  <a:pt x="4480" y="5121"/>
                                </a:lnTo>
                                <a:close/>
                                <a:moveTo>
                                  <a:pt x="528" y="5121"/>
                                </a:moveTo>
                                <a:lnTo>
                                  <a:pt x="544" y="5121"/>
                                </a:lnTo>
                                <a:lnTo>
                                  <a:pt x="539" y="5122"/>
                                </a:lnTo>
                                <a:lnTo>
                                  <a:pt x="535" y="5124"/>
                                </a:lnTo>
                                <a:lnTo>
                                  <a:pt x="530" y="5130"/>
                                </a:lnTo>
                                <a:lnTo>
                                  <a:pt x="528" y="5133"/>
                                </a:lnTo>
                                <a:lnTo>
                                  <a:pt x="524" y="5141"/>
                                </a:lnTo>
                                <a:lnTo>
                                  <a:pt x="526" y="5154"/>
                                </a:lnTo>
                                <a:lnTo>
                                  <a:pt x="531" y="5165"/>
                                </a:lnTo>
                                <a:lnTo>
                                  <a:pt x="544" y="5170"/>
                                </a:lnTo>
                                <a:lnTo>
                                  <a:pt x="557" y="5170"/>
                                </a:lnTo>
                                <a:lnTo>
                                  <a:pt x="566" y="5163"/>
                                </a:lnTo>
                                <a:lnTo>
                                  <a:pt x="574" y="5152"/>
                                </a:lnTo>
                                <a:lnTo>
                                  <a:pt x="574" y="5143"/>
                                </a:lnTo>
                                <a:lnTo>
                                  <a:pt x="577" y="5152"/>
                                </a:lnTo>
                                <a:lnTo>
                                  <a:pt x="579" y="5163"/>
                                </a:lnTo>
                                <a:lnTo>
                                  <a:pt x="577" y="5172"/>
                                </a:lnTo>
                                <a:lnTo>
                                  <a:pt x="570" y="5188"/>
                                </a:lnTo>
                                <a:lnTo>
                                  <a:pt x="559" y="5199"/>
                                </a:lnTo>
                                <a:lnTo>
                                  <a:pt x="542" y="5205"/>
                                </a:lnTo>
                                <a:lnTo>
                                  <a:pt x="526" y="5205"/>
                                </a:lnTo>
                                <a:lnTo>
                                  <a:pt x="509" y="5198"/>
                                </a:lnTo>
                                <a:lnTo>
                                  <a:pt x="498" y="5187"/>
                                </a:lnTo>
                                <a:lnTo>
                                  <a:pt x="493" y="5170"/>
                                </a:lnTo>
                                <a:lnTo>
                                  <a:pt x="493" y="5154"/>
                                </a:lnTo>
                                <a:lnTo>
                                  <a:pt x="500" y="5137"/>
                                </a:lnTo>
                                <a:lnTo>
                                  <a:pt x="511" y="5126"/>
                                </a:lnTo>
                                <a:lnTo>
                                  <a:pt x="528" y="5121"/>
                                </a:lnTo>
                                <a:close/>
                                <a:moveTo>
                                  <a:pt x="355" y="5091"/>
                                </a:moveTo>
                                <a:lnTo>
                                  <a:pt x="352" y="5093"/>
                                </a:lnTo>
                                <a:lnTo>
                                  <a:pt x="346" y="5097"/>
                                </a:lnTo>
                                <a:lnTo>
                                  <a:pt x="344" y="5100"/>
                                </a:lnTo>
                                <a:lnTo>
                                  <a:pt x="341" y="5108"/>
                                </a:lnTo>
                                <a:lnTo>
                                  <a:pt x="341" y="5113"/>
                                </a:lnTo>
                                <a:lnTo>
                                  <a:pt x="343" y="5119"/>
                                </a:lnTo>
                                <a:lnTo>
                                  <a:pt x="346" y="5124"/>
                                </a:lnTo>
                                <a:lnTo>
                                  <a:pt x="352" y="5130"/>
                                </a:lnTo>
                                <a:lnTo>
                                  <a:pt x="357" y="5132"/>
                                </a:lnTo>
                                <a:lnTo>
                                  <a:pt x="365" y="5132"/>
                                </a:lnTo>
                                <a:lnTo>
                                  <a:pt x="370" y="5132"/>
                                </a:lnTo>
                                <a:lnTo>
                                  <a:pt x="376" y="5128"/>
                                </a:lnTo>
                                <a:lnTo>
                                  <a:pt x="379" y="5124"/>
                                </a:lnTo>
                                <a:lnTo>
                                  <a:pt x="383" y="5119"/>
                                </a:lnTo>
                                <a:lnTo>
                                  <a:pt x="383" y="5111"/>
                                </a:lnTo>
                                <a:lnTo>
                                  <a:pt x="385" y="5119"/>
                                </a:lnTo>
                                <a:lnTo>
                                  <a:pt x="387" y="5128"/>
                                </a:lnTo>
                                <a:lnTo>
                                  <a:pt x="385" y="5137"/>
                                </a:lnTo>
                                <a:lnTo>
                                  <a:pt x="379" y="5150"/>
                                </a:lnTo>
                                <a:lnTo>
                                  <a:pt x="368" y="5159"/>
                                </a:lnTo>
                                <a:lnTo>
                                  <a:pt x="355" y="5165"/>
                                </a:lnTo>
                                <a:lnTo>
                                  <a:pt x="341" y="5165"/>
                                </a:lnTo>
                                <a:lnTo>
                                  <a:pt x="328" y="5157"/>
                                </a:lnTo>
                                <a:lnTo>
                                  <a:pt x="319" y="5148"/>
                                </a:lnTo>
                                <a:lnTo>
                                  <a:pt x="313" y="5135"/>
                                </a:lnTo>
                                <a:lnTo>
                                  <a:pt x="313" y="5121"/>
                                </a:lnTo>
                                <a:lnTo>
                                  <a:pt x="315" y="5111"/>
                                </a:lnTo>
                                <a:lnTo>
                                  <a:pt x="321" y="5104"/>
                                </a:lnTo>
                                <a:lnTo>
                                  <a:pt x="330" y="5097"/>
                                </a:lnTo>
                                <a:lnTo>
                                  <a:pt x="343" y="5091"/>
                                </a:lnTo>
                                <a:lnTo>
                                  <a:pt x="355" y="5091"/>
                                </a:lnTo>
                                <a:close/>
                                <a:moveTo>
                                  <a:pt x="202" y="5049"/>
                                </a:moveTo>
                                <a:lnTo>
                                  <a:pt x="198" y="5049"/>
                                </a:lnTo>
                                <a:lnTo>
                                  <a:pt x="196" y="5051"/>
                                </a:lnTo>
                                <a:lnTo>
                                  <a:pt x="192" y="5055"/>
                                </a:lnTo>
                                <a:lnTo>
                                  <a:pt x="192" y="5060"/>
                                </a:lnTo>
                                <a:lnTo>
                                  <a:pt x="192" y="5064"/>
                                </a:lnTo>
                                <a:lnTo>
                                  <a:pt x="194" y="5069"/>
                                </a:lnTo>
                                <a:lnTo>
                                  <a:pt x="198" y="5073"/>
                                </a:lnTo>
                                <a:lnTo>
                                  <a:pt x="202" y="5077"/>
                                </a:lnTo>
                                <a:lnTo>
                                  <a:pt x="207" y="5078"/>
                                </a:lnTo>
                                <a:lnTo>
                                  <a:pt x="213" y="5080"/>
                                </a:lnTo>
                                <a:lnTo>
                                  <a:pt x="218" y="5078"/>
                                </a:lnTo>
                                <a:lnTo>
                                  <a:pt x="224" y="5075"/>
                                </a:lnTo>
                                <a:lnTo>
                                  <a:pt x="225" y="5071"/>
                                </a:lnTo>
                                <a:lnTo>
                                  <a:pt x="225" y="5067"/>
                                </a:lnTo>
                                <a:lnTo>
                                  <a:pt x="227" y="5073"/>
                                </a:lnTo>
                                <a:lnTo>
                                  <a:pt x="229" y="5080"/>
                                </a:lnTo>
                                <a:lnTo>
                                  <a:pt x="227" y="5088"/>
                                </a:lnTo>
                                <a:lnTo>
                                  <a:pt x="220" y="5100"/>
                                </a:lnTo>
                                <a:lnTo>
                                  <a:pt x="207" y="5108"/>
                                </a:lnTo>
                                <a:lnTo>
                                  <a:pt x="191" y="5108"/>
                                </a:lnTo>
                                <a:lnTo>
                                  <a:pt x="178" y="5102"/>
                                </a:lnTo>
                                <a:lnTo>
                                  <a:pt x="169" y="5089"/>
                                </a:lnTo>
                                <a:lnTo>
                                  <a:pt x="167" y="5073"/>
                                </a:lnTo>
                                <a:lnTo>
                                  <a:pt x="170" y="5067"/>
                                </a:lnTo>
                                <a:lnTo>
                                  <a:pt x="172" y="5060"/>
                                </a:lnTo>
                                <a:lnTo>
                                  <a:pt x="178" y="5055"/>
                                </a:lnTo>
                                <a:lnTo>
                                  <a:pt x="185" y="5051"/>
                                </a:lnTo>
                                <a:lnTo>
                                  <a:pt x="192" y="5049"/>
                                </a:lnTo>
                                <a:lnTo>
                                  <a:pt x="202" y="5049"/>
                                </a:lnTo>
                                <a:close/>
                                <a:moveTo>
                                  <a:pt x="4407" y="5002"/>
                                </a:moveTo>
                                <a:lnTo>
                                  <a:pt x="4423" y="5011"/>
                                </a:lnTo>
                                <a:lnTo>
                                  <a:pt x="4433" y="5027"/>
                                </a:lnTo>
                                <a:lnTo>
                                  <a:pt x="4433" y="5045"/>
                                </a:lnTo>
                                <a:lnTo>
                                  <a:pt x="4431" y="5053"/>
                                </a:lnTo>
                                <a:lnTo>
                                  <a:pt x="4427" y="5060"/>
                                </a:lnTo>
                                <a:lnTo>
                                  <a:pt x="4411" y="5071"/>
                                </a:lnTo>
                                <a:lnTo>
                                  <a:pt x="4392" y="5073"/>
                                </a:lnTo>
                                <a:lnTo>
                                  <a:pt x="4396" y="5073"/>
                                </a:lnTo>
                                <a:lnTo>
                                  <a:pt x="4400" y="5069"/>
                                </a:lnTo>
                                <a:lnTo>
                                  <a:pt x="4401" y="5066"/>
                                </a:lnTo>
                                <a:lnTo>
                                  <a:pt x="4403" y="5060"/>
                                </a:lnTo>
                                <a:lnTo>
                                  <a:pt x="4403" y="5055"/>
                                </a:lnTo>
                                <a:lnTo>
                                  <a:pt x="4401" y="5049"/>
                                </a:lnTo>
                                <a:lnTo>
                                  <a:pt x="4398" y="5044"/>
                                </a:lnTo>
                                <a:lnTo>
                                  <a:pt x="4392" y="5040"/>
                                </a:lnTo>
                                <a:lnTo>
                                  <a:pt x="4387" y="5036"/>
                                </a:lnTo>
                                <a:lnTo>
                                  <a:pt x="4381" y="5036"/>
                                </a:lnTo>
                                <a:lnTo>
                                  <a:pt x="4376" y="5036"/>
                                </a:lnTo>
                                <a:lnTo>
                                  <a:pt x="4370" y="5038"/>
                                </a:lnTo>
                                <a:lnTo>
                                  <a:pt x="4367" y="5042"/>
                                </a:lnTo>
                                <a:lnTo>
                                  <a:pt x="4365" y="5045"/>
                                </a:lnTo>
                                <a:lnTo>
                                  <a:pt x="4363" y="5051"/>
                                </a:lnTo>
                                <a:lnTo>
                                  <a:pt x="4361" y="5044"/>
                                </a:lnTo>
                                <a:lnTo>
                                  <a:pt x="4361" y="5035"/>
                                </a:lnTo>
                                <a:lnTo>
                                  <a:pt x="4363" y="5027"/>
                                </a:lnTo>
                                <a:lnTo>
                                  <a:pt x="4372" y="5011"/>
                                </a:lnTo>
                                <a:lnTo>
                                  <a:pt x="4389" y="5002"/>
                                </a:lnTo>
                                <a:lnTo>
                                  <a:pt x="4407" y="5002"/>
                                </a:lnTo>
                                <a:close/>
                                <a:moveTo>
                                  <a:pt x="81" y="4998"/>
                                </a:moveTo>
                                <a:lnTo>
                                  <a:pt x="79" y="4998"/>
                                </a:lnTo>
                                <a:lnTo>
                                  <a:pt x="77" y="5002"/>
                                </a:lnTo>
                                <a:lnTo>
                                  <a:pt x="77" y="5005"/>
                                </a:lnTo>
                                <a:lnTo>
                                  <a:pt x="81" y="5011"/>
                                </a:lnTo>
                                <a:lnTo>
                                  <a:pt x="84" y="5016"/>
                                </a:lnTo>
                                <a:lnTo>
                                  <a:pt x="90" y="5018"/>
                                </a:lnTo>
                                <a:lnTo>
                                  <a:pt x="95" y="5020"/>
                                </a:lnTo>
                                <a:lnTo>
                                  <a:pt x="99" y="5020"/>
                                </a:lnTo>
                                <a:lnTo>
                                  <a:pt x="103" y="5018"/>
                                </a:lnTo>
                                <a:lnTo>
                                  <a:pt x="104" y="5016"/>
                                </a:lnTo>
                                <a:lnTo>
                                  <a:pt x="104" y="5022"/>
                                </a:lnTo>
                                <a:lnTo>
                                  <a:pt x="104" y="5025"/>
                                </a:lnTo>
                                <a:lnTo>
                                  <a:pt x="104" y="5029"/>
                                </a:lnTo>
                                <a:lnTo>
                                  <a:pt x="101" y="5036"/>
                                </a:lnTo>
                                <a:lnTo>
                                  <a:pt x="95" y="5042"/>
                                </a:lnTo>
                                <a:lnTo>
                                  <a:pt x="90" y="5045"/>
                                </a:lnTo>
                                <a:lnTo>
                                  <a:pt x="82" y="5045"/>
                                </a:lnTo>
                                <a:lnTo>
                                  <a:pt x="75" y="5045"/>
                                </a:lnTo>
                                <a:lnTo>
                                  <a:pt x="68" y="5044"/>
                                </a:lnTo>
                                <a:lnTo>
                                  <a:pt x="62" y="5038"/>
                                </a:lnTo>
                                <a:lnTo>
                                  <a:pt x="59" y="5033"/>
                                </a:lnTo>
                                <a:lnTo>
                                  <a:pt x="57" y="5025"/>
                                </a:lnTo>
                                <a:lnTo>
                                  <a:pt x="57" y="5018"/>
                                </a:lnTo>
                                <a:lnTo>
                                  <a:pt x="59" y="5013"/>
                                </a:lnTo>
                                <a:lnTo>
                                  <a:pt x="60" y="5009"/>
                                </a:lnTo>
                                <a:lnTo>
                                  <a:pt x="64" y="5003"/>
                                </a:lnTo>
                                <a:lnTo>
                                  <a:pt x="70" y="5000"/>
                                </a:lnTo>
                                <a:lnTo>
                                  <a:pt x="75" y="4998"/>
                                </a:lnTo>
                                <a:lnTo>
                                  <a:pt x="81" y="4998"/>
                                </a:lnTo>
                                <a:close/>
                                <a:moveTo>
                                  <a:pt x="4291" y="4917"/>
                                </a:moveTo>
                                <a:lnTo>
                                  <a:pt x="4306" y="4917"/>
                                </a:lnTo>
                                <a:lnTo>
                                  <a:pt x="4319" y="4923"/>
                                </a:lnTo>
                                <a:lnTo>
                                  <a:pt x="4326" y="4936"/>
                                </a:lnTo>
                                <a:lnTo>
                                  <a:pt x="4328" y="4948"/>
                                </a:lnTo>
                                <a:lnTo>
                                  <a:pt x="4326" y="4956"/>
                                </a:lnTo>
                                <a:lnTo>
                                  <a:pt x="4323" y="4961"/>
                                </a:lnTo>
                                <a:lnTo>
                                  <a:pt x="4319" y="4967"/>
                                </a:lnTo>
                                <a:lnTo>
                                  <a:pt x="4312" y="4970"/>
                                </a:lnTo>
                                <a:lnTo>
                                  <a:pt x="4306" y="4972"/>
                                </a:lnTo>
                                <a:lnTo>
                                  <a:pt x="4299" y="4974"/>
                                </a:lnTo>
                                <a:lnTo>
                                  <a:pt x="4301" y="4972"/>
                                </a:lnTo>
                                <a:lnTo>
                                  <a:pt x="4302" y="4970"/>
                                </a:lnTo>
                                <a:lnTo>
                                  <a:pt x="4302" y="4965"/>
                                </a:lnTo>
                                <a:lnTo>
                                  <a:pt x="4301" y="4959"/>
                                </a:lnTo>
                                <a:lnTo>
                                  <a:pt x="4297" y="4954"/>
                                </a:lnTo>
                                <a:lnTo>
                                  <a:pt x="4293" y="4950"/>
                                </a:lnTo>
                                <a:lnTo>
                                  <a:pt x="4288" y="4948"/>
                                </a:lnTo>
                                <a:lnTo>
                                  <a:pt x="4282" y="4947"/>
                                </a:lnTo>
                                <a:lnTo>
                                  <a:pt x="4279" y="4947"/>
                                </a:lnTo>
                                <a:lnTo>
                                  <a:pt x="4273" y="4948"/>
                                </a:lnTo>
                                <a:lnTo>
                                  <a:pt x="4271" y="4950"/>
                                </a:lnTo>
                                <a:lnTo>
                                  <a:pt x="4271" y="4947"/>
                                </a:lnTo>
                                <a:lnTo>
                                  <a:pt x="4270" y="4941"/>
                                </a:lnTo>
                                <a:lnTo>
                                  <a:pt x="4271" y="4937"/>
                                </a:lnTo>
                                <a:lnTo>
                                  <a:pt x="4271" y="4936"/>
                                </a:lnTo>
                                <a:lnTo>
                                  <a:pt x="4279" y="4923"/>
                                </a:lnTo>
                                <a:lnTo>
                                  <a:pt x="4291" y="4917"/>
                                </a:lnTo>
                                <a:close/>
                                <a:moveTo>
                                  <a:pt x="4202" y="4842"/>
                                </a:moveTo>
                                <a:lnTo>
                                  <a:pt x="4209" y="4844"/>
                                </a:lnTo>
                                <a:lnTo>
                                  <a:pt x="4215" y="4846"/>
                                </a:lnTo>
                                <a:lnTo>
                                  <a:pt x="4218" y="4849"/>
                                </a:lnTo>
                                <a:lnTo>
                                  <a:pt x="4222" y="4855"/>
                                </a:lnTo>
                                <a:lnTo>
                                  <a:pt x="4224" y="4860"/>
                                </a:lnTo>
                                <a:lnTo>
                                  <a:pt x="4226" y="4866"/>
                                </a:lnTo>
                                <a:lnTo>
                                  <a:pt x="4224" y="4871"/>
                                </a:lnTo>
                                <a:lnTo>
                                  <a:pt x="4222" y="4875"/>
                                </a:lnTo>
                                <a:lnTo>
                                  <a:pt x="4218" y="4881"/>
                                </a:lnTo>
                                <a:lnTo>
                                  <a:pt x="4213" y="4884"/>
                                </a:lnTo>
                                <a:lnTo>
                                  <a:pt x="4205" y="4886"/>
                                </a:lnTo>
                                <a:lnTo>
                                  <a:pt x="4202" y="4881"/>
                                </a:lnTo>
                                <a:lnTo>
                                  <a:pt x="4198" y="4875"/>
                                </a:lnTo>
                                <a:lnTo>
                                  <a:pt x="4193" y="4871"/>
                                </a:lnTo>
                                <a:lnTo>
                                  <a:pt x="4187" y="4870"/>
                                </a:lnTo>
                                <a:lnTo>
                                  <a:pt x="4183" y="4868"/>
                                </a:lnTo>
                                <a:lnTo>
                                  <a:pt x="4182" y="4868"/>
                                </a:lnTo>
                                <a:lnTo>
                                  <a:pt x="4182" y="4862"/>
                                </a:lnTo>
                                <a:lnTo>
                                  <a:pt x="4182" y="4859"/>
                                </a:lnTo>
                                <a:lnTo>
                                  <a:pt x="4183" y="4855"/>
                                </a:lnTo>
                                <a:lnTo>
                                  <a:pt x="4187" y="4849"/>
                                </a:lnTo>
                                <a:lnTo>
                                  <a:pt x="4191" y="4846"/>
                                </a:lnTo>
                                <a:lnTo>
                                  <a:pt x="4196" y="4844"/>
                                </a:lnTo>
                                <a:lnTo>
                                  <a:pt x="4202" y="4842"/>
                                </a:lnTo>
                                <a:close/>
                                <a:moveTo>
                                  <a:pt x="2620" y="4835"/>
                                </a:moveTo>
                                <a:lnTo>
                                  <a:pt x="2560" y="4866"/>
                                </a:lnTo>
                                <a:lnTo>
                                  <a:pt x="2494" y="4904"/>
                                </a:lnTo>
                                <a:lnTo>
                                  <a:pt x="2422" y="4952"/>
                                </a:lnTo>
                                <a:lnTo>
                                  <a:pt x="2349" y="5007"/>
                                </a:lnTo>
                                <a:lnTo>
                                  <a:pt x="2274" y="5071"/>
                                </a:lnTo>
                                <a:lnTo>
                                  <a:pt x="2195" y="5144"/>
                                </a:lnTo>
                                <a:lnTo>
                                  <a:pt x="2116" y="5227"/>
                                </a:lnTo>
                                <a:lnTo>
                                  <a:pt x="2036" y="5317"/>
                                </a:lnTo>
                                <a:lnTo>
                                  <a:pt x="1957" y="5418"/>
                                </a:lnTo>
                                <a:lnTo>
                                  <a:pt x="1878" y="5526"/>
                                </a:lnTo>
                                <a:lnTo>
                                  <a:pt x="1803" y="5643"/>
                                </a:lnTo>
                                <a:lnTo>
                                  <a:pt x="1730" y="5769"/>
                                </a:lnTo>
                                <a:lnTo>
                                  <a:pt x="1660" y="5903"/>
                                </a:lnTo>
                                <a:lnTo>
                                  <a:pt x="1594" y="6048"/>
                                </a:lnTo>
                                <a:lnTo>
                                  <a:pt x="1563" y="6048"/>
                                </a:lnTo>
                                <a:lnTo>
                                  <a:pt x="1624" y="5912"/>
                                </a:lnTo>
                                <a:lnTo>
                                  <a:pt x="1689" y="5782"/>
                                </a:lnTo>
                                <a:lnTo>
                                  <a:pt x="1759" y="5663"/>
                                </a:lnTo>
                                <a:lnTo>
                                  <a:pt x="1831" y="5551"/>
                                </a:lnTo>
                                <a:lnTo>
                                  <a:pt x="1904" y="5447"/>
                                </a:lnTo>
                                <a:lnTo>
                                  <a:pt x="1979" y="5350"/>
                                </a:lnTo>
                                <a:lnTo>
                                  <a:pt x="2054" y="5262"/>
                                </a:lnTo>
                                <a:lnTo>
                                  <a:pt x="2131" y="5181"/>
                                </a:lnTo>
                                <a:lnTo>
                                  <a:pt x="2208" y="5110"/>
                                </a:lnTo>
                                <a:lnTo>
                                  <a:pt x="2281" y="5044"/>
                                </a:lnTo>
                                <a:lnTo>
                                  <a:pt x="2355" y="4987"/>
                                </a:lnTo>
                                <a:lnTo>
                                  <a:pt x="2426" y="4937"/>
                                </a:lnTo>
                                <a:lnTo>
                                  <a:pt x="2494" y="4895"/>
                                </a:lnTo>
                                <a:lnTo>
                                  <a:pt x="2560" y="4862"/>
                                </a:lnTo>
                                <a:lnTo>
                                  <a:pt x="2620" y="4835"/>
                                </a:lnTo>
                                <a:close/>
                                <a:moveTo>
                                  <a:pt x="4101" y="4785"/>
                                </a:moveTo>
                                <a:lnTo>
                                  <a:pt x="4106" y="4785"/>
                                </a:lnTo>
                                <a:lnTo>
                                  <a:pt x="4112" y="4787"/>
                                </a:lnTo>
                                <a:lnTo>
                                  <a:pt x="4116" y="4793"/>
                                </a:lnTo>
                                <a:lnTo>
                                  <a:pt x="4117" y="4798"/>
                                </a:lnTo>
                                <a:lnTo>
                                  <a:pt x="4117" y="4804"/>
                                </a:lnTo>
                                <a:lnTo>
                                  <a:pt x="4116" y="4809"/>
                                </a:lnTo>
                                <a:lnTo>
                                  <a:pt x="4110" y="4813"/>
                                </a:lnTo>
                                <a:lnTo>
                                  <a:pt x="4105" y="4815"/>
                                </a:lnTo>
                                <a:lnTo>
                                  <a:pt x="4099" y="4815"/>
                                </a:lnTo>
                                <a:lnTo>
                                  <a:pt x="4094" y="4813"/>
                                </a:lnTo>
                                <a:lnTo>
                                  <a:pt x="4090" y="4807"/>
                                </a:lnTo>
                                <a:lnTo>
                                  <a:pt x="4088" y="4802"/>
                                </a:lnTo>
                                <a:lnTo>
                                  <a:pt x="4088" y="4796"/>
                                </a:lnTo>
                                <a:lnTo>
                                  <a:pt x="4090" y="4791"/>
                                </a:lnTo>
                                <a:lnTo>
                                  <a:pt x="4095" y="4787"/>
                                </a:lnTo>
                                <a:lnTo>
                                  <a:pt x="4101" y="4785"/>
                                </a:lnTo>
                                <a:close/>
                                <a:moveTo>
                                  <a:pt x="3826" y="4743"/>
                                </a:moveTo>
                                <a:lnTo>
                                  <a:pt x="3912" y="4782"/>
                                </a:lnTo>
                                <a:lnTo>
                                  <a:pt x="3995" y="4827"/>
                                </a:lnTo>
                                <a:lnTo>
                                  <a:pt x="4070" y="4882"/>
                                </a:lnTo>
                                <a:lnTo>
                                  <a:pt x="4141" y="4945"/>
                                </a:lnTo>
                                <a:lnTo>
                                  <a:pt x="4204" y="5013"/>
                                </a:lnTo>
                                <a:lnTo>
                                  <a:pt x="4260" y="5086"/>
                                </a:lnTo>
                                <a:lnTo>
                                  <a:pt x="4310" y="5166"/>
                                </a:lnTo>
                                <a:lnTo>
                                  <a:pt x="4350" y="5251"/>
                                </a:lnTo>
                                <a:lnTo>
                                  <a:pt x="4383" y="5341"/>
                                </a:lnTo>
                                <a:lnTo>
                                  <a:pt x="4407" y="5434"/>
                                </a:lnTo>
                                <a:lnTo>
                                  <a:pt x="4420" y="5531"/>
                                </a:lnTo>
                                <a:lnTo>
                                  <a:pt x="4425" y="5630"/>
                                </a:lnTo>
                                <a:lnTo>
                                  <a:pt x="4420" y="5733"/>
                                </a:lnTo>
                                <a:lnTo>
                                  <a:pt x="4403" y="5835"/>
                                </a:lnTo>
                                <a:lnTo>
                                  <a:pt x="4374" y="5942"/>
                                </a:lnTo>
                                <a:lnTo>
                                  <a:pt x="4335" y="6048"/>
                                </a:lnTo>
                                <a:lnTo>
                                  <a:pt x="4317" y="6048"/>
                                </a:lnTo>
                                <a:lnTo>
                                  <a:pt x="4357" y="5938"/>
                                </a:lnTo>
                                <a:lnTo>
                                  <a:pt x="4385" y="5828"/>
                                </a:lnTo>
                                <a:lnTo>
                                  <a:pt x="4400" y="5720"/>
                                </a:lnTo>
                                <a:lnTo>
                                  <a:pt x="4403" y="5614"/>
                                </a:lnTo>
                                <a:lnTo>
                                  <a:pt x="4394" y="5511"/>
                                </a:lnTo>
                                <a:lnTo>
                                  <a:pt x="4376" y="5410"/>
                                </a:lnTo>
                                <a:lnTo>
                                  <a:pt x="4346" y="5313"/>
                                </a:lnTo>
                                <a:lnTo>
                                  <a:pt x="4308" y="5221"/>
                                </a:lnTo>
                                <a:lnTo>
                                  <a:pt x="4260" y="5133"/>
                                </a:lnTo>
                                <a:lnTo>
                                  <a:pt x="4205" y="5051"/>
                                </a:lnTo>
                                <a:lnTo>
                                  <a:pt x="4141" y="4976"/>
                                </a:lnTo>
                                <a:lnTo>
                                  <a:pt x="4072" y="4906"/>
                                </a:lnTo>
                                <a:lnTo>
                                  <a:pt x="3995" y="4844"/>
                                </a:lnTo>
                                <a:lnTo>
                                  <a:pt x="3914" y="4789"/>
                                </a:lnTo>
                                <a:lnTo>
                                  <a:pt x="3826" y="4743"/>
                                </a:lnTo>
                                <a:close/>
                                <a:moveTo>
                                  <a:pt x="3058" y="4708"/>
                                </a:moveTo>
                                <a:lnTo>
                                  <a:pt x="3115" y="4710"/>
                                </a:lnTo>
                                <a:lnTo>
                                  <a:pt x="3168" y="4717"/>
                                </a:lnTo>
                                <a:lnTo>
                                  <a:pt x="3221" y="4732"/>
                                </a:lnTo>
                                <a:lnTo>
                                  <a:pt x="3269" y="4752"/>
                                </a:lnTo>
                                <a:lnTo>
                                  <a:pt x="3311" y="4778"/>
                                </a:lnTo>
                                <a:lnTo>
                                  <a:pt x="3351" y="4809"/>
                                </a:lnTo>
                                <a:lnTo>
                                  <a:pt x="3384" y="4848"/>
                                </a:lnTo>
                                <a:lnTo>
                                  <a:pt x="3412" y="4893"/>
                                </a:lnTo>
                                <a:lnTo>
                                  <a:pt x="3430" y="4936"/>
                                </a:lnTo>
                                <a:lnTo>
                                  <a:pt x="3436" y="4976"/>
                                </a:lnTo>
                                <a:lnTo>
                                  <a:pt x="3434" y="5013"/>
                                </a:lnTo>
                                <a:lnTo>
                                  <a:pt x="3423" y="5045"/>
                                </a:lnTo>
                                <a:lnTo>
                                  <a:pt x="3406" y="5075"/>
                                </a:lnTo>
                                <a:lnTo>
                                  <a:pt x="3384" y="5100"/>
                                </a:lnTo>
                                <a:lnTo>
                                  <a:pt x="3357" y="5119"/>
                                </a:lnTo>
                                <a:lnTo>
                                  <a:pt x="3329" y="5133"/>
                                </a:lnTo>
                                <a:lnTo>
                                  <a:pt x="3298" y="5139"/>
                                </a:lnTo>
                                <a:lnTo>
                                  <a:pt x="3267" y="5139"/>
                                </a:lnTo>
                                <a:lnTo>
                                  <a:pt x="3238" y="5132"/>
                                </a:lnTo>
                                <a:lnTo>
                                  <a:pt x="3210" y="5115"/>
                                </a:lnTo>
                                <a:lnTo>
                                  <a:pt x="3183" y="5088"/>
                                </a:lnTo>
                                <a:lnTo>
                                  <a:pt x="3166" y="5058"/>
                                </a:lnTo>
                                <a:lnTo>
                                  <a:pt x="3157" y="5031"/>
                                </a:lnTo>
                                <a:lnTo>
                                  <a:pt x="3157" y="5003"/>
                                </a:lnTo>
                                <a:lnTo>
                                  <a:pt x="3163" y="4980"/>
                                </a:lnTo>
                                <a:lnTo>
                                  <a:pt x="3176" y="4959"/>
                                </a:lnTo>
                                <a:lnTo>
                                  <a:pt x="3192" y="4943"/>
                                </a:lnTo>
                                <a:lnTo>
                                  <a:pt x="3210" y="4932"/>
                                </a:lnTo>
                                <a:lnTo>
                                  <a:pt x="3231" y="4926"/>
                                </a:lnTo>
                                <a:lnTo>
                                  <a:pt x="3251" y="4928"/>
                                </a:lnTo>
                                <a:lnTo>
                                  <a:pt x="3271" y="4937"/>
                                </a:lnTo>
                                <a:lnTo>
                                  <a:pt x="3260" y="4948"/>
                                </a:lnTo>
                                <a:lnTo>
                                  <a:pt x="3249" y="4963"/>
                                </a:lnTo>
                                <a:lnTo>
                                  <a:pt x="3243" y="4981"/>
                                </a:lnTo>
                                <a:lnTo>
                                  <a:pt x="3240" y="5002"/>
                                </a:lnTo>
                                <a:lnTo>
                                  <a:pt x="3243" y="5022"/>
                                </a:lnTo>
                                <a:lnTo>
                                  <a:pt x="3254" y="5042"/>
                                </a:lnTo>
                                <a:lnTo>
                                  <a:pt x="3273" y="5058"/>
                                </a:lnTo>
                                <a:lnTo>
                                  <a:pt x="3291" y="5066"/>
                                </a:lnTo>
                                <a:lnTo>
                                  <a:pt x="3309" y="5066"/>
                                </a:lnTo>
                                <a:lnTo>
                                  <a:pt x="3331" y="5062"/>
                                </a:lnTo>
                                <a:lnTo>
                                  <a:pt x="3351" y="5051"/>
                                </a:lnTo>
                                <a:lnTo>
                                  <a:pt x="3370" y="5038"/>
                                </a:lnTo>
                                <a:lnTo>
                                  <a:pt x="3384" y="5018"/>
                                </a:lnTo>
                                <a:lnTo>
                                  <a:pt x="3395" y="4996"/>
                                </a:lnTo>
                                <a:lnTo>
                                  <a:pt x="3399" y="4969"/>
                                </a:lnTo>
                                <a:lnTo>
                                  <a:pt x="3395" y="4937"/>
                                </a:lnTo>
                                <a:lnTo>
                                  <a:pt x="3384" y="4904"/>
                                </a:lnTo>
                                <a:lnTo>
                                  <a:pt x="3359" y="4860"/>
                                </a:lnTo>
                                <a:lnTo>
                                  <a:pt x="3326" y="4822"/>
                                </a:lnTo>
                                <a:lnTo>
                                  <a:pt x="3286" y="4791"/>
                                </a:lnTo>
                                <a:lnTo>
                                  <a:pt x="3240" y="4763"/>
                                </a:lnTo>
                                <a:lnTo>
                                  <a:pt x="3188" y="4743"/>
                                </a:lnTo>
                                <a:lnTo>
                                  <a:pt x="3133" y="4728"/>
                                </a:lnTo>
                                <a:lnTo>
                                  <a:pt x="3075" y="4721"/>
                                </a:lnTo>
                                <a:lnTo>
                                  <a:pt x="3012" y="4719"/>
                                </a:lnTo>
                                <a:lnTo>
                                  <a:pt x="2947" y="4725"/>
                                </a:lnTo>
                                <a:lnTo>
                                  <a:pt x="2881" y="4738"/>
                                </a:lnTo>
                                <a:lnTo>
                                  <a:pt x="2813" y="4756"/>
                                </a:lnTo>
                                <a:lnTo>
                                  <a:pt x="2875" y="4736"/>
                                </a:lnTo>
                                <a:lnTo>
                                  <a:pt x="2937" y="4721"/>
                                </a:lnTo>
                                <a:lnTo>
                                  <a:pt x="2998" y="4712"/>
                                </a:lnTo>
                                <a:lnTo>
                                  <a:pt x="3058" y="4708"/>
                                </a:lnTo>
                                <a:close/>
                                <a:moveTo>
                                  <a:pt x="3240" y="4631"/>
                                </a:moveTo>
                                <a:lnTo>
                                  <a:pt x="3340" y="4635"/>
                                </a:lnTo>
                                <a:lnTo>
                                  <a:pt x="3438" y="4644"/>
                                </a:lnTo>
                                <a:lnTo>
                                  <a:pt x="3535" y="4662"/>
                                </a:lnTo>
                                <a:lnTo>
                                  <a:pt x="3628" y="4688"/>
                                </a:lnTo>
                                <a:lnTo>
                                  <a:pt x="3718" y="4723"/>
                                </a:lnTo>
                                <a:lnTo>
                                  <a:pt x="3806" y="4763"/>
                                </a:lnTo>
                                <a:lnTo>
                                  <a:pt x="3888" y="4811"/>
                                </a:lnTo>
                                <a:lnTo>
                                  <a:pt x="3967" y="4866"/>
                                </a:lnTo>
                                <a:lnTo>
                                  <a:pt x="4042" y="4930"/>
                                </a:lnTo>
                                <a:lnTo>
                                  <a:pt x="4110" y="5000"/>
                                </a:lnTo>
                                <a:lnTo>
                                  <a:pt x="4174" y="5078"/>
                                </a:lnTo>
                                <a:lnTo>
                                  <a:pt x="4226" y="5155"/>
                                </a:lnTo>
                                <a:lnTo>
                                  <a:pt x="4268" y="5234"/>
                                </a:lnTo>
                                <a:lnTo>
                                  <a:pt x="4299" y="5317"/>
                                </a:lnTo>
                                <a:lnTo>
                                  <a:pt x="4323" y="5399"/>
                                </a:lnTo>
                                <a:lnTo>
                                  <a:pt x="4337" y="5484"/>
                                </a:lnTo>
                                <a:lnTo>
                                  <a:pt x="4345" y="5566"/>
                                </a:lnTo>
                                <a:lnTo>
                                  <a:pt x="4343" y="5650"/>
                                </a:lnTo>
                                <a:lnTo>
                                  <a:pt x="4334" y="5733"/>
                                </a:lnTo>
                                <a:lnTo>
                                  <a:pt x="4317" y="5815"/>
                                </a:lnTo>
                                <a:lnTo>
                                  <a:pt x="4295" y="5894"/>
                                </a:lnTo>
                                <a:lnTo>
                                  <a:pt x="4266" y="5973"/>
                                </a:lnTo>
                                <a:lnTo>
                                  <a:pt x="4231" y="6048"/>
                                </a:lnTo>
                                <a:lnTo>
                                  <a:pt x="4172" y="6048"/>
                                </a:lnTo>
                                <a:lnTo>
                                  <a:pt x="4211" y="5975"/>
                                </a:lnTo>
                                <a:lnTo>
                                  <a:pt x="4244" y="5898"/>
                                </a:lnTo>
                                <a:lnTo>
                                  <a:pt x="4270" y="5819"/>
                                </a:lnTo>
                                <a:lnTo>
                                  <a:pt x="4290" y="5738"/>
                                </a:lnTo>
                                <a:lnTo>
                                  <a:pt x="4301" y="5658"/>
                                </a:lnTo>
                                <a:lnTo>
                                  <a:pt x="4306" y="5575"/>
                                </a:lnTo>
                                <a:lnTo>
                                  <a:pt x="4302" y="5495"/>
                                </a:lnTo>
                                <a:lnTo>
                                  <a:pt x="4291" y="5412"/>
                                </a:lnTo>
                                <a:lnTo>
                                  <a:pt x="4270" y="5331"/>
                                </a:lnTo>
                                <a:lnTo>
                                  <a:pt x="4240" y="5253"/>
                                </a:lnTo>
                                <a:lnTo>
                                  <a:pt x="4202" y="5177"/>
                                </a:lnTo>
                                <a:lnTo>
                                  <a:pt x="4152" y="5104"/>
                                </a:lnTo>
                                <a:lnTo>
                                  <a:pt x="4090" y="5029"/>
                                </a:lnTo>
                                <a:lnTo>
                                  <a:pt x="4024" y="4961"/>
                                </a:lnTo>
                                <a:lnTo>
                                  <a:pt x="3953" y="4901"/>
                                </a:lnTo>
                                <a:lnTo>
                                  <a:pt x="3877" y="4846"/>
                                </a:lnTo>
                                <a:lnTo>
                                  <a:pt x="3799" y="4798"/>
                                </a:lnTo>
                                <a:lnTo>
                                  <a:pt x="3714" y="4758"/>
                                </a:lnTo>
                                <a:lnTo>
                                  <a:pt x="3628" y="4723"/>
                                </a:lnTo>
                                <a:lnTo>
                                  <a:pt x="3540" y="4697"/>
                                </a:lnTo>
                                <a:lnTo>
                                  <a:pt x="3449" y="4677"/>
                                </a:lnTo>
                                <a:lnTo>
                                  <a:pt x="3353" y="4664"/>
                                </a:lnTo>
                                <a:lnTo>
                                  <a:pt x="3258" y="4659"/>
                                </a:lnTo>
                                <a:lnTo>
                                  <a:pt x="3161" y="4661"/>
                                </a:lnTo>
                                <a:lnTo>
                                  <a:pt x="3062" y="4670"/>
                                </a:lnTo>
                                <a:lnTo>
                                  <a:pt x="2961" y="4686"/>
                                </a:lnTo>
                                <a:lnTo>
                                  <a:pt x="2862" y="4710"/>
                                </a:lnTo>
                                <a:lnTo>
                                  <a:pt x="2761" y="4741"/>
                                </a:lnTo>
                                <a:lnTo>
                                  <a:pt x="2661" y="4782"/>
                                </a:lnTo>
                                <a:lnTo>
                                  <a:pt x="2562" y="4829"/>
                                </a:lnTo>
                                <a:lnTo>
                                  <a:pt x="2463" y="4886"/>
                                </a:lnTo>
                                <a:lnTo>
                                  <a:pt x="2364" y="4948"/>
                                </a:lnTo>
                                <a:lnTo>
                                  <a:pt x="2267" y="5020"/>
                                </a:lnTo>
                                <a:lnTo>
                                  <a:pt x="2173" y="5100"/>
                                </a:lnTo>
                                <a:lnTo>
                                  <a:pt x="2080" y="5188"/>
                                </a:lnTo>
                                <a:lnTo>
                                  <a:pt x="1990" y="5286"/>
                                </a:lnTo>
                                <a:lnTo>
                                  <a:pt x="1902" y="5392"/>
                                </a:lnTo>
                                <a:lnTo>
                                  <a:pt x="1818" y="5506"/>
                                </a:lnTo>
                                <a:lnTo>
                                  <a:pt x="1737" y="5628"/>
                                </a:lnTo>
                                <a:lnTo>
                                  <a:pt x="1660" y="5758"/>
                                </a:lnTo>
                                <a:lnTo>
                                  <a:pt x="1589" y="5900"/>
                                </a:lnTo>
                                <a:lnTo>
                                  <a:pt x="1519" y="6048"/>
                                </a:lnTo>
                                <a:lnTo>
                                  <a:pt x="1497" y="6048"/>
                                </a:lnTo>
                                <a:lnTo>
                                  <a:pt x="1501" y="6035"/>
                                </a:lnTo>
                                <a:lnTo>
                                  <a:pt x="1561" y="5892"/>
                                </a:lnTo>
                                <a:lnTo>
                                  <a:pt x="1629" y="5755"/>
                                </a:lnTo>
                                <a:lnTo>
                                  <a:pt x="1700" y="5626"/>
                                </a:lnTo>
                                <a:lnTo>
                                  <a:pt x="1776" y="5506"/>
                                </a:lnTo>
                                <a:lnTo>
                                  <a:pt x="1858" y="5392"/>
                                </a:lnTo>
                                <a:lnTo>
                                  <a:pt x="1942" y="5287"/>
                                </a:lnTo>
                                <a:lnTo>
                                  <a:pt x="2032" y="5190"/>
                                </a:lnTo>
                                <a:lnTo>
                                  <a:pt x="2124" y="5102"/>
                                </a:lnTo>
                                <a:lnTo>
                                  <a:pt x="2219" y="5020"/>
                                </a:lnTo>
                                <a:lnTo>
                                  <a:pt x="2316" y="4947"/>
                                </a:lnTo>
                                <a:lnTo>
                                  <a:pt x="2415" y="4881"/>
                                </a:lnTo>
                                <a:lnTo>
                                  <a:pt x="2516" y="4822"/>
                                </a:lnTo>
                                <a:lnTo>
                                  <a:pt x="2619" y="4772"/>
                                </a:lnTo>
                                <a:lnTo>
                                  <a:pt x="2723" y="4728"/>
                                </a:lnTo>
                                <a:lnTo>
                                  <a:pt x="2827" y="4694"/>
                                </a:lnTo>
                                <a:lnTo>
                                  <a:pt x="2930" y="4668"/>
                                </a:lnTo>
                                <a:lnTo>
                                  <a:pt x="3034" y="4648"/>
                                </a:lnTo>
                                <a:lnTo>
                                  <a:pt x="3137" y="4635"/>
                                </a:lnTo>
                                <a:lnTo>
                                  <a:pt x="3240" y="4631"/>
                                </a:lnTo>
                                <a:close/>
                                <a:moveTo>
                                  <a:pt x="3474" y="4547"/>
                                </a:moveTo>
                                <a:lnTo>
                                  <a:pt x="3597" y="4556"/>
                                </a:lnTo>
                                <a:lnTo>
                                  <a:pt x="3720" y="4571"/>
                                </a:lnTo>
                                <a:lnTo>
                                  <a:pt x="3837" y="4595"/>
                                </a:lnTo>
                                <a:lnTo>
                                  <a:pt x="3953" y="4628"/>
                                </a:lnTo>
                                <a:lnTo>
                                  <a:pt x="4064" y="4666"/>
                                </a:lnTo>
                                <a:lnTo>
                                  <a:pt x="4171" y="4712"/>
                                </a:lnTo>
                                <a:lnTo>
                                  <a:pt x="4271" y="4763"/>
                                </a:lnTo>
                                <a:lnTo>
                                  <a:pt x="4365" y="4822"/>
                                </a:lnTo>
                                <a:lnTo>
                                  <a:pt x="4453" y="4884"/>
                                </a:lnTo>
                                <a:lnTo>
                                  <a:pt x="4535" y="4954"/>
                                </a:lnTo>
                                <a:lnTo>
                                  <a:pt x="4609" y="5029"/>
                                </a:lnTo>
                                <a:lnTo>
                                  <a:pt x="4609" y="5115"/>
                                </a:lnTo>
                                <a:lnTo>
                                  <a:pt x="4544" y="5035"/>
                                </a:lnTo>
                                <a:lnTo>
                                  <a:pt x="4471" y="4961"/>
                                </a:lnTo>
                                <a:lnTo>
                                  <a:pt x="4390" y="4892"/>
                                </a:lnTo>
                                <a:lnTo>
                                  <a:pt x="4302" y="4827"/>
                                </a:lnTo>
                                <a:lnTo>
                                  <a:pt x="4209" y="4771"/>
                                </a:lnTo>
                                <a:lnTo>
                                  <a:pt x="4112" y="4719"/>
                                </a:lnTo>
                                <a:lnTo>
                                  <a:pt x="4007" y="4675"/>
                                </a:lnTo>
                                <a:lnTo>
                                  <a:pt x="3901" y="4637"/>
                                </a:lnTo>
                                <a:lnTo>
                                  <a:pt x="3789" y="4606"/>
                                </a:lnTo>
                                <a:lnTo>
                                  <a:pt x="3678" y="4582"/>
                                </a:lnTo>
                                <a:lnTo>
                                  <a:pt x="3564" y="4563"/>
                                </a:lnTo>
                                <a:lnTo>
                                  <a:pt x="3449" y="4554"/>
                                </a:lnTo>
                                <a:lnTo>
                                  <a:pt x="3335" y="4552"/>
                                </a:lnTo>
                                <a:lnTo>
                                  <a:pt x="3221" y="4558"/>
                                </a:lnTo>
                                <a:lnTo>
                                  <a:pt x="3348" y="4549"/>
                                </a:lnTo>
                                <a:lnTo>
                                  <a:pt x="3474" y="4547"/>
                                </a:lnTo>
                                <a:close/>
                                <a:moveTo>
                                  <a:pt x="1514" y="4512"/>
                                </a:moveTo>
                                <a:lnTo>
                                  <a:pt x="1457" y="4576"/>
                                </a:lnTo>
                                <a:lnTo>
                                  <a:pt x="1393" y="4637"/>
                                </a:lnTo>
                                <a:lnTo>
                                  <a:pt x="1319" y="4694"/>
                                </a:lnTo>
                                <a:lnTo>
                                  <a:pt x="1239" y="4747"/>
                                </a:lnTo>
                                <a:lnTo>
                                  <a:pt x="1189" y="4774"/>
                                </a:lnTo>
                                <a:lnTo>
                                  <a:pt x="1193" y="4822"/>
                                </a:lnTo>
                                <a:lnTo>
                                  <a:pt x="1193" y="4871"/>
                                </a:lnTo>
                                <a:lnTo>
                                  <a:pt x="1184" y="4925"/>
                                </a:lnTo>
                                <a:lnTo>
                                  <a:pt x="1277" y="4884"/>
                                </a:lnTo>
                                <a:lnTo>
                                  <a:pt x="1367" y="4837"/>
                                </a:lnTo>
                                <a:lnTo>
                                  <a:pt x="1453" y="4783"/>
                                </a:lnTo>
                                <a:lnTo>
                                  <a:pt x="1536" y="4721"/>
                                </a:lnTo>
                                <a:lnTo>
                                  <a:pt x="1536" y="4673"/>
                                </a:lnTo>
                                <a:lnTo>
                                  <a:pt x="1534" y="4624"/>
                                </a:lnTo>
                                <a:lnTo>
                                  <a:pt x="1526" y="4567"/>
                                </a:lnTo>
                                <a:lnTo>
                                  <a:pt x="1514" y="4512"/>
                                </a:lnTo>
                                <a:close/>
                                <a:moveTo>
                                  <a:pt x="3634" y="4454"/>
                                </a:moveTo>
                                <a:lnTo>
                                  <a:pt x="3758" y="4459"/>
                                </a:lnTo>
                                <a:lnTo>
                                  <a:pt x="3881" y="4474"/>
                                </a:lnTo>
                                <a:lnTo>
                                  <a:pt x="3998" y="4494"/>
                                </a:lnTo>
                                <a:lnTo>
                                  <a:pt x="4112" y="4523"/>
                                </a:lnTo>
                                <a:lnTo>
                                  <a:pt x="4222" y="4558"/>
                                </a:lnTo>
                                <a:lnTo>
                                  <a:pt x="4326" y="4600"/>
                                </a:lnTo>
                                <a:lnTo>
                                  <a:pt x="4425" y="4648"/>
                                </a:lnTo>
                                <a:lnTo>
                                  <a:pt x="4519" y="4701"/>
                                </a:lnTo>
                                <a:lnTo>
                                  <a:pt x="4609" y="4758"/>
                                </a:lnTo>
                                <a:lnTo>
                                  <a:pt x="4609" y="4822"/>
                                </a:lnTo>
                                <a:lnTo>
                                  <a:pt x="4522" y="4761"/>
                                </a:lnTo>
                                <a:lnTo>
                                  <a:pt x="4433" y="4705"/>
                                </a:lnTo>
                                <a:lnTo>
                                  <a:pt x="4335" y="4653"/>
                                </a:lnTo>
                                <a:lnTo>
                                  <a:pt x="4235" y="4609"/>
                                </a:lnTo>
                                <a:lnTo>
                                  <a:pt x="4127" y="4569"/>
                                </a:lnTo>
                                <a:lnTo>
                                  <a:pt x="4015" y="4536"/>
                                </a:lnTo>
                                <a:lnTo>
                                  <a:pt x="3898" y="4510"/>
                                </a:lnTo>
                                <a:lnTo>
                                  <a:pt x="3775" y="4492"/>
                                </a:lnTo>
                                <a:lnTo>
                                  <a:pt x="3650" y="4483"/>
                                </a:lnTo>
                                <a:lnTo>
                                  <a:pt x="3520" y="4481"/>
                                </a:lnTo>
                                <a:lnTo>
                                  <a:pt x="3388" y="4488"/>
                                </a:lnTo>
                                <a:lnTo>
                                  <a:pt x="3253" y="4507"/>
                                </a:lnTo>
                                <a:lnTo>
                                  <a:pt x="3113" y="4534"/>
                                </a:lnTo>
                                <a:lnTo>
                                  <a:pt x="2972" y="4573"/>
                                </a:lnTo>
                                <a:lnTo>
                                  <a:pt x="2827" y="4622"/>
                                </a:lnTo>
                                <a:lnTo>
                                  <a:pt x="2683" y="4683"/>
                                </a:lnTo>
                                <a:lnTo>
                                  <a:pt x="2534" y="4756"/>
                                </a:lnTo>
                                <a:lnTo>
                                  <a:pt x="2679" y="4681"/>
                                </a:lnTo>
                                <a:lnTo>
                                  <a:pt x="2820" y="4617"/>
                                </a:lnTo>
                                <a:lnTo>
                                  <a:pt x="2961" y="4563"/>
                                </a:lnTo>
                                <a:lnTo>
                                  <a:pt x="3100" y="4521"/>
                                </a:lnTo>
                                <a:lnTo>
                                  <a:pt x="3238" y="4490"/>
                                </a:lnTo>
                                <a:lnTo>
                                  <a:pt x="3372" y="4468"/>
                                </a:lnTo>
                                <a:lnTo>
                                  <a:pt x="3504" y="4457"/>
                                </a:lnTo>
                                <a:lnTo>
                                  <a:pt x="3634" y="4454"/>
                                </a:lnTo>
                                <a:close/>
                                <a:moveTo>
                                  <a:pt x="3751" y="4364"/>
                                </a:moveTo>
                                <a:lnTo>
                                  <a:pt x="3877" y="4371"/>
                                </a:lnTo>
                                <a:lnTo>
                                  <a:pt x="4004" y="4384"/>
                                </a:lnTo>
                                <a:lnTo>
                                  <a:pt x="4128" y="4406"/>
                                </a:lnTo>
                                <a:lnTo>
                                  <a:pt x="4253" y="4433"/>
                                </a:lnTo>
                                <a:lnTo>
                                  <a:pt x="4374" y="4470"/>
                                </a:lnTo>
                                <a:lnTo>
                                  <a:pt x="4493" y="4514"/>
                                </a:lnTo>
                                <a:lnTo>
                                  <a:pt x="4609" y="4567"/>
                                </a:lnTo>
                                <a:lnTo>
                                  <a:pt x="4609" y="4604"/>
                                </a:lnTo>
                                <a:lnTo>
                                  <a:pt x="4493" y="4549"/>
                                </a:lnTo>
                                <a:lnTo>
                                  <a:pt x="4374" y="4503"/>
                                </a:lnTo>
                                <a:lnTo>
                                  <a:pt x="4253" y="4465"/>
                                </a:lnTo>
                                <a:lnTo>
                                  <a:pt x="4128" y="4433"/>
                                </a:lnTo>
                                <a:lnTo>
                                  <a:pt x="4002" y="4410"/>
                                </a:lnTo>
                                <a:lnTo>
                                  <a:pt x="3876" y="4393"/>
                                </a:lnTo>
                                <a:lnTo>
                                  <a:pt x="3749" y="4384"/>
                                </a:lnTo>
                                <a:lnTo>
                                  <a:pt x="3625" y="4382"/>
                                </a:lnTo>
                                <a:lnTo>
                                  <a:pt x="3502" y="4388"/>
                                </a:lnTo>
                                <a:lnTo>
                                  <a:pt x="3383" y="4399"/>
                                </a:lnTo>
                                <a:lnTo>
                                  <a:pt x="3267" y="4417"/>
                                </a:lnTo>
                                <a:lnTo>
                                  <a:pt x="3157" y="4441"/>
                                </a:lnTo>
                                <a:lnTo>
                                  <a:pt x="3053" y="4470"/>
                                </a:lnTo>
                                <a:lnTo>
                                  <a:pt x="2956" y="4507"/>
                                </a:lnTo>
                                <a:lnTo>
                                  <a:pt x="3053" y="4466"/>
                                </a:lnTo>
                                <a:lnTo>
                                  <a:pt x="3159" y="4433"/>
                                </a:lnTo>
                                <a:lnTo>
                                  <a:pt x="3269" y="4406"/>
                                </a:lnTo>
                                <a:lnTo>
                                  <a:pt x="3384" y="4386"/>
                                </a:lnTo>
                                <a:lnTo>
                                  <a:pt x="3504" y="4371"/>
                                </a:lnTo>
                                <a:lnTo>
                                  <a:pt x="3626" y="4364"/>
                                </a:lnTo>
                                <a:lnTo>
                                  <a:pt x="3751" y="4364"/>
                                </a:lnTo>
                                <a:close/>
                                <a:moveTo>
                                  <a:pt x="3929" y="4294"/>
                                </a:moveTo>
                                <a:lnTo>
                                  <a:pt x="4072" y="4300"/>
                                </a:lnTo>
                                <a:lnTo>
                                  <a:pt x="4211" y="4314"/>
                                </a:lnTo>
                                <a:lnTo>
                                  <a:pt x="4346" y="4340"/>
                                </a:lnTo>
                                <a:lnTo>
                                  <a:pt x="4478" y="4375"/>
                                </a:lnTo>
                                <a:lnTo>
                                  <a:pt x="4609" y="4421"/>
                                </a:lnTo>
                                <a:lnTo>
                                  <a:pt x="4609" y="4483"/>
                                </a:lnTo>
                                <a:lnTo>
                                  <a:pt x="4489" y="4437"/>
                                </a:lnTo>
                                <a:lnTo>
                                  <a:pt x="4367" y="4399"/>
                                </a:lnTo>
                                <a:lnTo>
                                  <a:pt x="4240" y="4367"/>
                                </a:lnTo>
                                <a:lnTo>
                                  <a:pt x="4112" y="4345"/>
                                </a:lnTo>
                                <a:lnTo>
                                  <a:pt x="3982" y="4329"/>
                                </a:lnTo>
                                <a:lnTo>
                                  <a:pt x="3850" y="4322"/>
                                </a:lnTo>
                                <a:lnTo>
                                  <a:pt x="3718" y="4322"/>
                                </a:lnTo>
                                <a:lnTo>
                                  <a:pt x="3584" y="4329"/>
                                </a:lnTo>
                                <a:lnTo>
                                  <a:pt x="3450" y="4345"/>
                                </a:lnTo>
                                <a:lnTo>
                                  <a:pt x="3317" y="4367"/>
                                </a:lnTo>
                                <a:lnTo>
                                  <a:pt x="3474" y="4336"/>
                                </a:lnTo>
                                <a:lnTo>
                                  <a:pt x="3630" y="4312"/>
                                </a:lnTo>
                                <a:lnTo>
                                  <a:pt x="3780" y="4300"/>
                                </a:lnTo>
                                <a:lnTo>
                                  <a:pt x="3929" y="4294"/>
                                </a:lnTo>
                                <a:close/>
                                <a:moveTo>
                                  <a:pt x="139" y="4089"/>
                                </a:moveTo>
                                <a:lnTo>
                                  <a:pt x="170" y="4089"/>
                                </a:lnTo>
                                <a:lnTo>
                                  <a:pt x="203" y="4094"/>
                                </a:lnTo>
                                <a:lnTo>
                                  <a:pt x="235" y="4105"/>
                                </a:lnTo>
                                <a:lnTo>
                                  <a:pt x="262" y="4122"/>
                                </a:lnTo>
                                <a:lnTo>
                                  <a:pt x="290" y="4144"/>
                                </a:lnTo>
                                <a:lnTo>
                                  <a:pt x="312" y="4171"/>
                                </a:lnTo>
                                <a:lnTo>
                                  <a:pt x="330" y="4204"/>
                                </a:lnTo>
                                <a:lnTo>
                                  <a:pt x="341" y="4245"/>
                                </a:lnTo>
                                <a:lnTo>
                                  <a:pt x="348" y="4301"/>
                                </a:lnTo>
                                <a:lnTo>
                                  <a:pt x="344" y="4355"/>
                                </a:lnTo>
                                <a:lnTo>
                                  <a:pt x="332" y="4404"/>
                                </a:lnTo>
                                <a:lnTo>
                                  <a:pt x="310" y="4448"/>
                                </a:lnTo>
                                <a:lnTo>
                                  <a:pt x="280" y="4488"/>
                                </a:lnTo>
                                <a:lnTo>
                                  <a:pt x="246" y="4521"/>
                                </a:lnTo>
                                <a:lnTo>
                                  <a:pt x="205" y="4549"/>
                                </a:lnTo>
                                <a:lnTo>
                                  <a:pt x="159" y="4569"/>
                                </a:lnTo>
                                <a:lnTo>
                                  <a:pt x="110" y="4580"/>
                                </a:lnTo>
                                <a:lnTo>
                                  <a:pt x="59" y="4582"/>
                                </a:lnTo>
                                <a:lnTo>
                                  <a:pt x="5" y="4574"/>
                                </a:lnTo>
                                <a:lnTo>
                                  <a:pt x="0" y="4574"/>
                                </a:lnTo>
                                <a:lnTo>
                                  <a:pt x="0" y="4554"/>
                                </a:lnTo>
                                <a:lnTo>
                                  <a:pt x="7" y="4556"/>
                                </a:lnTo>
                                <a:lnTo>
                                  <a:pt x="59" y="4563"/>
                                </a:lnTo>
                                <a:lnTo>
                                  <a:pt x="104" y="4562"/>
                                </a:lnTo>
                                <a:lnTo>
                                  <a:pt x="148" y="4552"/>
                                </a:lnTo>
                                <a:lnTo>
                                  <a:pt x="187" y="4536"/>
                                </a:lnTo>
                                <a:lnTo>
                                  <a:pt x="220" y="4514"/>
                                </a:lnTo>
                                <a:lnTo>
                                  <a:pt x="249" y="4488"/>
                                </a:lnTo>
                                <a:lnTo>
                                  <a:pt x="275" y="4457"/>
                                </a:lnTo>
                                <a:lnTo>
                                  <a:pt x="295" y="4424"/>
                                </a:lnTo>
                                <a:lnTo>
                                  <a:pt x="310" y="4391"/>
                                </a:lnTo>
                                <a:lnTo>
                                  <a:pt x="321" y="4355"/>
                                </a:lnTo>
                                <a:lnTo>
                                  <a:pt x="324" y="4320"/>
                                </a:lnTo>
                                <a:lnTo>
                                  <a:pt x="324" y="4287"/>
                                </a:lnTo>
                                <a:lnTo>
                                  <a:pt x="319" y="4256"/>
                                </a:lnTo>
                                <a:lnTo>
                                  <a:pt x="304" y="4223"/>
                                </a:lnTo>
                                <a:lnTo>
                                  <a:pt x="282" y="4193"/>
                                </a:lnTo>
                                <a:lnTo>
                                  <a:pt x="253" y="4168"/>
                                </a:lnTo>
                                <a:lnTo>
                                  <a:pt x="218" y="4151"/>
                                </a:lnTo>
                                <a:lnTo>
                                  <a:pt x="180" y="4142"/>
                                </a:lnTo>
                                <a:lnTo>
                                  <a:pt x="137" y="4144"/>
                                </a:lnTo>
                                <a:lnTo>
                                  <a:pt x="114" y="4151"/>
                                </a:lnTo>
                                <a:lnTo>
                                  <a:pt x="93" y="4164"/>
                                </a:lnTo>
                                <a:lnTo>
                                  <a:pt x="77" y="4184"/>
                                </a:lnTo>
                                <a:lnTo>
                                  <a:pt x="66" y="4204"/>
                                </a:lnTo>
                                <a:lnTo>
                                  <a:pt x="59" y="4228"/>
                                </a:lnTo>
                                <a:lnTo>
                                  <a:pt x="57" y="4252"/>
                                </a:lnTo>
                                <a:lnTo>
                                  <a:pt x="60" y="4276"/>
                                </a:lnTo>
                                <a:lnTo>
                                  <a:pt x="68" y="4294"/>
                                </a:lnTo>
                                <a:lnTo>
                                  <a:pt x="81" y="4311"/>
                                </a:lnTo>
                                <a:lnTo>
                                  <a:pt x="66" y="4312"/>
                                </a:lnTo>
                                <a:lnTo>
                                  <a:pt x="49" y="4311"/>
                                </a:lnTo>
                                <a:lnTo>
                                  <a:pt x="31" y="4305"/>
                                </a:lnTo>
                                <a:lnTo>
                                  <a:pt x="13" y="4292"/>
                                </a:lnTo>
                                <a:lnTo>
                                  <a:pt x="0" y="4276"/>
                                </a:lnTo>
                                <a:lnTo>
                                  <a:pt x="0" y="4171"/>
                                </a:lnTo>
                                <a:lnTo>
                                  <a:pt x="13" y="4147"/>
                                </a:lnTo>
                                <a:lnTo>
                                  <a:pt x="31" y="4129"/>
                                </a:lnTo>
                                <a:lnTo>
                                  <a:pt x="53" y="4113"/>
                                </a:lnTo>
                                <a:lnTo>
                                  <a:pt x="79" y="4102"/>
                                </a:lnTo>
                                <a:lnTo>
                                  <a:pt x="108" y="4092"/>
                                </a:lnTo>
                                <a:lnTo>
                                  <a:pt x="139" y="4089"/>
                                </a:lnTo>
                                <a:close/>
                                <a:moveTo>
                                  <a:pt x="4609" y="3731"/>
                                </a:moveTo>
                                <a:lnTo>
                                  <a:pt x="4609" y="3757"/>
                                </a:lnTo>
                                <a:lnTo>
                                  <a:pt x="4458" y="3854"/>
                                </a:lnTo>
                                <a:lnTo>
                                  <a:pt x="4304" y="3944"/>
                                </a:lnTo>
                                <a:lnTo>
                                  <a:pt x="4149" y="4025"/>
                                </a:lnTo>
                                <a:lnTo>
                                  <a:pt x="3991" y="4094"/>
                                </a:lnTo>
                                <a:lnTo>
                                  <a:pt x="3833" y="4157"/>
                                </a:lnTo>
                                <a:lnTo>
                                  <a:pt x="3676" y="4208"/>
                                </a:lnTo>
                                <a:lnTo>
                                  <a:pt x="3810" y="4160"/>
                                </a:lnTo>
                                <a:lnTo>
                                  <a:pt x="3943" y="4107"/>
                                </a:lnTo>
                                <a:lnTo>
                                  <a:pt x="4077" y="4047"/>
                                </a:lnTo>
                                <a:lnTo>
                                  <a:pt x="4213" y="3979"/>
                                </a:lnTo>
                                <a:lnTo>
                                  <a:pt x="4345" y="3904"/>
                                </a:lnTo>
                                <a:lnTo>
                                  <a:pt x="4478" y="3821"/>
                                </a:lnTo>
                                <a:lnTo>
                                  <a:pt x="4609" y="3731"/>
                                </a:lnTo>
                                <a:close/>
                                <a:moveTo>
                                  <a:pt x="2487" y="3420"/>
                                </a:moveTo>
                                <a:lnTo>
                                  <a:pt x="2554" y="3469"/>
                                </a:lnTo>
                                <a:lnTo>
                                  <a:pt x="2615" y="3523"/>
                                </a:lnTo>
                                <a:lnTo>
                                  <a:pt x="2666" y="3579"/>
                                </a:lnTo>
                                <a:lnTo>
                                  <a:pt x="2710" y="3636"/>
                                </a:lnTo>
                                <a:lnTo>
                                  <a:pt x="2745" y="3697"/>
                                </a:lnTo>
                                <a:lnTo>
                                  <a:pt x="2771" y="3755"/>
                                </a:lnTo>
                                <a:lnTo>
                                  <a:pt x="2787" y="3814"/>
                                </a:lnTo>
                                <a:lnTo>
                                  <a:pt x="2793" y="3873"/>
                                </a:lnTo>
                                <a:lnTo>
                                  <a:pt x="2791" y="3929"/>
                                </a:lnTo>
                                <a:lnTo>
                                  <a:pt x="2782" y="3962"/>
                                </a:lnTo>
                                <a:lnTo>
                                  <a:pt x="2771" y="3992"/>
                                </a:lnTo>
                                <a:lnTo>
                                  <a:pt x="2756" y="4016"/>
                                </a:lnTo>
                                <a:lnTo>
                                  <a:pt x="2738" y="4034"/>
                                </a:lnTo>
                                <a:lnTo>
                                  <a:pt x="2721" y="4047"/>
                                </a:lnTo>
                                <a:lnTo>
                                  <a:pt x="2703" y="4050"/>
                                </a:lnTo>
                                <a:lnTo>
                                  <a:pt x="2686" y="4047"/>
                                </a:lnTo>
                                <a:lnTo>
                                  <a:pt x="2673" y="4034"/>
                                </a:lnTo>
                                <a:lnTo>
                                  <a:pt x="2701" y="4003"/>
                                </a:lnTo>
                                <a:lnTo>
                                  <a:pt x="2721" y="3966"/>
                                </a:lnTo>
                                <a:lnTo>
                                  <a:pt x="2734" y="3928"/>
                                </a:lnTo>
                                <a:lnTo>
                                  <a:pt x="2739" y="3884"/>
                                </a:lnTo>
                                <a:lnTo>
                                  <a:pt x="2738" y="3840"/>
                                </a:lnTo>
                                <a:lnTo>
                                  <a:pt x="2730" y="3792"/>
                                </a:lnTo>
                                <a:lnTo>
                                  <a:pt x="2717" y="3742"/>
                                </a:lnTo>
                                <a:lnTo>
                                  <a:pt x="2699" y="3695"/>
                                </a:lnTo>
                                <a:lnTo>
                                  <a:pt x="2675" y="3645"/>
                                </a:lnTo>
                                <a:lnTo>
                                  <a:pt x="2646" y="3596"/>
                                </a:lnTo>
                                <a:lnTo>
                                  <a:pt x="2611" y="3550"/>
                                </a:lnTo>
                                <a:lnTo>
                                  <a:pt x="2575" y="3504"/>
                                </a:lnTo>
                                <a:lnTo>
                                  <a:pt x="2532" y="3460"/>
                                </a:lnTo>
                                <a:lnTo>
                                  <a:pt x="2487" y="3420"/>
                                </a:lnTo>
                                <a:close/>
                                <a:moveTo>
                                  <a:pt x="431" y="3299"/>
                                </a:moveTo>
                                <a:lnTo>
                                  <a:pt x="460" y="3370"/>
                                </a:lnTo>
                                <a:lnTo>
                                  <a:pt x="478" y="3438"/>
                                </a:lnTo>
                                <a:lnTo>
                                  <a:pt x="487" y="3504"/>
                                </a:lnTo>
                                <a:lnTo>
                                  <a:pt x="487" y="3565"/>
                                </a:lnTo>
                                <a:lnTo>
                                  <a:pt x="478" y="3620"/>
                                </a:lnTo>
                                <a:lnTo>
                                  <a:pt x="464" y="3669"/>
                                </a:lnTo>
                                <a:lnTo>
                                  <a:pt x="443" y="3713"/>
                                </a:lnTo>
                                <a:lnTo>
                                  <a:pt x="418" y="3750"/>
                                </a:lnTo>
                                <a:lnTo>
                                  <a:pt x="387" y="3777"/>
                                </a:lnTo>
                                <a:lnTo>
                                  <a:pt x="354" y="3797"/>
                                </a:lnTo>
                                <a:lnTo>
                                  <a:pt x="319" y="3808"/>
                                </a:lnTo>
                                <a:lnTo>
                                  <a:pt x="282" y="3810"/>
                                </a:lnTo>
                                <a:lnTo>
                                  <a:pt x="253" y="3803"/>
                                </a:lnTo>
                                <a:lnTo>
                                  <a:pt x="225" y="3792"/>
                                </a:lnTo>
                                <a:lnTo>
                                  <a:pt x="205" y="3775"/>
                                </a:lnTo>
                                <a:lnTo>
                                  <a:pt x="191" y="3753"/>
                                </a:lnTo>
                                <a:lnTo>
                                  <a:pt x="180" y="3730"/>
                                </a:lnTo>
                                <a:lnTo>
                                  <a:pt x="176" y="3706"/>
                                </a:lnTo>
                                <a:lnTo>
                                  <a:pt x="178" y="3682"/>
                                </a:lnTo>
                                <a:lnTo>
                                  <a:pt x="187" y="3658"/>
                                </a:lnTo>
                                <a:lnTo>
                                  <a:pt x="203" y="3638"/>
                                </a:lnTo>
                                <a:lnTo>
                                  <a:pt x="227" y="3620"/>
                                </a:lnTo>
                                <a:lnTo>
                                  <a:pt x="251" y="3614"/>
                                </a:lnTo>
                                <a:lnTo>
                                  <a:pt x="275" y="3614"/>
                                </a:lnTo>
                                <a:lnTo>
                                  <a:pt x="297" y="3621"/>
                                </a:lnTo>
                                <a:lnTo>
                                  <a:pt x="313" y="3636"/>
                                </a:lnTo>
                                <a:lnTo>
                                  <a:pt x="324" y="3653"/>
                                </a:lnTo>
                                <a:lnTo>
                                  <a:pt x="328" y="3675"/>
                                </a:lnTo>
                                <a:lnTo>
                                  <a:pt x="326" y="3678"/>
                                </a:lnTo>
                                <a:lnTo>
                                  <a:pt x="324" y="3682"/>
                                </a:lnTo>
                                <a:lnTo>
                                  <a:pt x="323" y="3686"/>
                                </a:lnTo>
                                <a:lnTo>
                                  <a:pt x="319" y="3687"/>
                                </a:lnTo>
                                <a:lnTo>
                                  <a:pt x="315" y="3689"/>
                                </a:lnTo>
                                <a:lnTo>
                                  <a:pt x="312" y="3689"/>
                                </a:lnTo>
                                <a:lnTo>
                                  <a:pt x="308" y="3687"/>
                                </a:lnTo>
                                <a:lnTo>
                                  <a:pt x="306" y="3686"/>
                                </a:lnTo>
                                <a:lnTo>
                                  <a:pt x="306" y="3682"/>
                                </a:lnTo>
                                <a:lnTo>
                                  <a:pt x="306" y="3676"/>
                                </a:lnTo>
                                <a:lnTo>
                                  <a:pt x="306" y="3667"/>
                                </a:lnTo>
                                <a:lnTo>
                                  <a:pt x="299" y="3654"/>
                                </a:lnTo>
                                <a:lnTo>
                                  <a:pt x="288" y="3643"/>
                                </a:lnTo>
                                <a:lnTo>
                                  <a:pt x="273" y="3634"/>
                                </a:lnTo>
                                <a:lnTo>
                                  <a:pt x="255" y="3631"/>
                                </a:lnTo>
                                <a:lnTo>
                                  <a:pt x="233" y="3634"/>
                                </a:lnTo>
                                <a:lnTo>
                                  <a:pt x="211" y="3649"/>
                                </a:lnTo>
                                <a:lnTo>
                                  <a:pt x="196" y="3667"/>
                                </a:lnTo>
                                <a:lnTo>
                                  <a:pt x="189" y="3689"/>
                                </a:lnTo>
                                <a:lnTo>
                                  <a:pt x="187" y="3713"/>
                                </a:lnTo>
                                <a:lnTo>
                                  <a:pt x="194" y="3737"/>
                                </a:lnTo>
                                <a:lnTo>
                                  <a:pt x="207" y="3759"/>
                                </a:lnTo>
                                <a:lnTo>
                                  <a:pt x="227" y="3777"/>
                                </a:lnTo>
                                <a:lnTo>
                                  <a:pt x="251" y="3790"/>
                                </a:lnTo>
                                <a:lnTo>
                                  <a:pt x="282" y="3796"/>
                                </a:lnTo>
                                <a:lnTo>
                                  <a:pt x="317" y="3794"/>
                                </a:lnTo>
                                <a:lnTo>
                                  <a:pt x="352" y="3785"/>
                                </a:lnTo>
                                <a:lnTo>
                                  <a:pt x="383" y="3764"/>
                                </a:lnTo>
                                <a:lnTo>
                                  <a:pt x="412" y="3737"/>
                                </a:lnTo>
                                <a:lnTo>
                                  <a:pt x="436" y="3702"/>
                                </a:lnTo>
                                <a:lnTo>
                                  <a:pt x="456" y="3662"/>
                                </a:lnTo>
                                <a:lnTo>
                                  <a:pt x="471" y="3614"/>
                                </a:lnTo>
                                <a:lnTo>
                                  <a:pt x="478" y="3559"/>
                                </a:lnTo>
                                <a:lnTo>
                                  <a:pt x="480" y="3501"/>
                                </a:lnTo>
                                <a:lnTo>
                                  <a:pt x="473" y="3436"/>
                                </a:lnTo>
                                <a:lnTo>
                                  <a:pt x="456" y="3370"/>
                                </a:lnTo>
                                <a:lnTo>
                                  <a:pt x="431" y="3299"/>
                                </a:lnTo>
                                <a:close/>
                                <a:moveTo>
                                  <a:pt x="454" y="3259"/>
                                </a:moveTo>
                                <a:lnTo>
                                  <a:pt x="476" y="3337"/>
                                </a:lnTo>
                                <a:lnTo>
                                  <a:pt x="504" y="3409"/>
                                </a:lnTo>
                                <a:lnTo>
                                  <a:pt x="541" y="3477"/>
                                </a:lnTo>
                                <a:lnTo>
                                  <a:pt x="583" y="3537"/>
                                </a:lnTo>
                                <a:lnTo>
                                  <a:pt x="630" y="3590"/>
                                </a:lnTo>
                                <a:lnTo>
                                  <a:pt x="682" y="3638"/>
                                </a:lnTo>
                                <a:lnTo>
                                  <a:pt x="740" y="3678"/>
                                </a:lnTo>
                                <a:lnTo>
                                  <a:pt x="801" y="3713"/>
                                </a:lnTo>
                                <a:lnTo>
                                  <a:pt x="865" y="3741"/>
                                </a:lnTo>
                                <a:lnTo>
                                  <a:pt x="933" y="3763"/>
                                </a:lnTo>
                                <a:lnTo>
                                  <a:pt x="1000" y="3777"/>
                                </a:lnTo>
                                <a:lnTo>
                                  <a:pt x="1070" y="3786"/>
                                </a:lnTo>
                                <a:lnTo>
                                  <a:pt x="1142" y="3788"/>
                                </a:lnTo>
                                <a:lnTo>
                                  <a:pt x="1211" y="3783"/>
                                </a:lnTo>
                                <a:lnTo>
                                  <a:pt x="1281" y="3770"/>
                                </a:lnTo>
                                <a:lnTo>
                                  <a:pt x="1349" y="3752"/>
                                </a:lnTo>
                                <a:lnTo>
                                  <a:pt x="1415" y="3728"/>
                                </a:lnTo>
                                <a:lnTo>
                                  <a:pt x="1479" y="3695"/>
                                </a:lnTo>
                                <a:lnTo>
                                  <a:pt x="1539" y="3656"/>
                                </a:lnTo>
                                <a:lnTo>
                                  <a:pt x="1594" y="3610"/>
                                </a:lnTo>
                                <a:lnTo>
                                  <a:pt x="1580" y="3583"/>
                                </a:lnTo>
                                <a:lnTo>
                                  <a:pt x="1525" y="3631"/>
                                </a:lnTo>
                                <a:lnTo>
                                  <a:pt x="1466" y="3671"/>
                                </a:lnTo>
                                <a:lnTo>
                                  <a:pt x="1402" y="3702"/>
                                </a:lnTo>
                                <a:lnTo>
                                  <a:pt x="1336" y="3726"/>
                                </a:lnTo>
                                <a:lnTo>
                                  <a:pt x="1268" y="3744"/>
                                </a:lnTo>
                                <a:lnTo>
                                  <a:pt x="1200" y="3753"/>
                                </a:lnTo>
                                <a:lnTo>
                                  <a:pt x="1129" y="3755"/>
                                </a:lnTo>
                                <a:lnTo>
                                  <a:pt x="1059" y="3752"/>
                                </a:lnTo>
                                <a:lnTo>
                                  <a:pt x="989" y="3741"/>
                                </a:lnTo>
                                <a:lnTo>
                                  <a:pt x="920" y="3720"/>
                                </a:lnTo>
                                <a:lnTo>
                                  <a:pt x="854" y="3697"/>
                                </a:lnTo>
                                <a:lnTo>
                                  <a:pt x="790" y="3664"/>
                                </a:lnTo>
                                <a:lnTo>
                                  <a:pt x="729" y="3625"/>
                                </a:lnTo>
                                <a:lnTo>
                                  <a:pt x="672" y="3581"/>
                                </a:lnTo>
                                <a:lnTo>
                                  <a:pt x="619" y="3528"/>
                                </a:lnTo>
                                <a:lnTo>
                                  <a:pt x="574" y="3471"/>
                                </a:lnTo>
                                <a:lnTo>
                                  <a:pt x="531" y="3407"/>
                                </a:lnTo>
                                <a:lnTo>
                                  <a:pt x="498" y="3336"/>
                                </a:lnTo>
                                <a:lnTo>
                                  <a:pt x="471" y="3260"/>
                                </a:lnTo>
                                <a:lnTo>
                                  <a:pt x="454" y="3259"/>
                                </a:lnTo>
                                <a:close/>
                                <a:moveTo>
                                  <a:pt x="4609" y="3165"/>
                                </a:moveTo>
                                <a:lnTo>
                                  <a:pt x="4609" y="3209"/>
                                </a:lnTo>
                                <a:lnTo>
                                  <a:pt x="4517" y="3315"/>
                                </a:lnTo>
                                <a:lnTo>
                                  <a:pt x="4420" y="3416"/>
                                </a:lnTo>
                                <a:lnTo>
                                  <a:pt x="4319" y="3510"/>
                                </a:lnTo>
                                <a:lnTo>
                                  <a:pt x="4215" y="3599"/>
                                </a:lnTo>
                                <a:lnTo>
                                  <a:pt x="4106" y="3684"/>
                                </a:lnTo>
                                <a:lnTo>
                                  <a:pt x="3995" y="3763"/>
                                </a:lnTo>
                                <a:lnTo>
                                  <a:pt x="3879" y="3840"/>
                                </a:lnTo>
                                <a:lnTo>
                                  <a:pt x="3762" y="3911"/>
                                </a:lnTo>
                                <a:lnTo>
                                  <a:pt x="3643" y="3981"/>
                                </a:lnTo>
                                <a:lnTo>
                                  <a:pt x="3524" y="4047"/>
                                </a:lnTo>
                                <a:lnTo>
                                  <a:pt x="3403" y="4111"/>
                                </a:lnTo>
                                <a:lnTo>
                                  <a:pt x="3280" y="4175"/>
                                </a:lnTo>
                                <a:lnTo>
                                  <a:pt x="3159" y="4235"/>
                                </a:lnTo>
                                <a:lnTo>
                                  <a:pt x="3038" y="4296"/>
                                </a:lnTo>
                                <a:lnTo>
                                  <a:pt x="2919" y="4356"/>
                                </a:lnTo>
                                <a:lnTo>
                                  <a:pt x="2802" y="4417"/>
                                </a:lnTo>
                                <a:lnTo>
                                  <a:pt x="2684" y="4477"/>
                                </a:lnTo>
                                <a:lnTo>
                                  <a:pt x="2571" y="4538"/>
                                </a:lnTo>
                                <a:lnTo>
                                  <a:pt x="2461" y="4602"/>
                                </a:lnTo>
                                <a:lnTo>
                                  <a:pt x="2355" y="4666"/>
                                </a:lnTo>
                                <a:lnTo>
                                  <a:pt x="2252" y="4734"/>
                                </a:lnTo>
                                <a:lnTo>
                                  <a:pt x="2153" y="4804"/>
                                </a:lnTo>
                                <a:lnTo>
                                  <a:pt x="2060" y="4877"/>
                                </a:lnTo>
                                <a:lnTo>
                                  <a:pt x="1972" y="4954"/>
                                </a:lnTo>
                                <a:lnTo>
                                  <a:pt x="1889" y="5035"/>
                                </a:lnTo>
                                <a:lnTo>
                                  <a:pt x="1812" y="5119"/>
                                </a:lnTo>
                                <a:lnTo>
                                  <a:pt x="1743" y="5210"/>
                                </a:lnTo>
                                <a:lnTo>
                                  <a:pt x="1682" y="5306"/>
                                </a:lnTo>
                                <a:lnTo>
                                  <a:pt x="1744" y="5207"/>
                                </a:lnTo>
                                <a:lnTo>
                                  <a:pt x="1812" y="5113"/>
                                </a:lnTo>
                                <a:lnTo>
                                  <a:pt x="1889" y="5025"/>
                                </a:lnTo>
                                <a:lnTo>
                                  <a:pt x="1972" y="4941"/>
                                </a:lnTo>
                                <a:lnTo>
                                  <a:pt x="2060" y="4860"/>
                                </a:lnTo>
                                <a:lnTo>
                                  <a:pt x="2155" y="4785"/>
                                </a:lnTo>
                                <a:lnTo>
                                  <a:pt x="2254" y="4712"/>
                                </a:lnTo>
                                <a:lnTo>
                                  <a:pt x="2356" y="4642"/>
                                </a:lnTo>
                                <a:lnTo>
                                  <a:pt x="2465" y="4574"/>
                                </a:lnTo>
                                <a:lnTo>
                                  <a:pt x="2575" y="4510"/>
                                </a:lnTo>
                                <a:lnTo>
                                  <a:pt x="2688" y="4446"/>
                                </a:lnTo>
                                <a:lnTo>
                                  <a:pt x="2805" y="4382"/>
                                </a:lnTo>
                                <a:lnTo>
                                  <a:pt x="2925" y="4322"/>
                                </a:lnTo>
                                <a:lnTo>
                                  <a:pt x="3044" y="4259"/>
                                </a:lnTo>
                                <a:lnTo>
                                  <a:pt x="3165" y="4197"/>
                                </a:lnTo>
                                <a:lnTo>
                                  <a:pt x="3286" y="4133"/>
                                </a:lnTo>
                                <a:lnTo>
                                  <a:pt x="3408" y="4069"/>
                                </a:lnTo>
                                <a:lnTo>
                                  <a:pt x="3529" y="4005"/>
                                </a:lnTo>
                                <a:lnTo>
                                  <a:pt x="3648" y="3937"/>
                                </a:lnTo>
                                <a:lnTo>
                                  <a:pt x="3767" y="3865"/>
                                </a:lnTo>
                                <a:lnTo>
                                  <a:pt x="3885" y="3794"/>
                                </a:lnTo>
                                <a:lnTo>
                                  <a:pt x="3998" y="3717"/>
                                </a:lnTo>
                                <a:lnTo>
                                  <a:pt x="4110" y="3636"/>
                                </a:lnTo>
                                <a:lnTo>
                                  <a:pt x="4218" y="3552"/>
                                </a:lnTo>
                                <a:lnTo>
                                  <a:pt x="4323" y="3464"/>
                                </a:lnTo>
                                <a:lnTo>
                                  <a:pt x="4423" y="3370"/>
                                </a:lnTo>
                                <a:lnTo>
                                  <a:pt x="4519" y="3270"/>
                                </a:lnTo>
                                <a:lnTo>
                                  <a:pt x="4609" y="3165"/>
                                </a:lnTo>
                                <a:close/>
                                <a:moveTo>
                                  <a:pt x="1349" y="2018"/>
                                </a:moveTo>
                                <a:lnTo>
                                  <a:pt x="1361" y="2021"/>
                                </a:lnTo>
                                <a:lnTo>
                                  <a:pt x="1372" y="2031"/>
                                </a:lnTo>
                                <a:lnTo>
                                  <a:pt x="1349" y="2064"/>
                                </a:lnTo>
                                <a:lnTo>
                                  <a:pt x="1332" y="2100"/>
                                </a:lnTo>
                                <a:lnTo>
                                  <a:pt x="1323" y="2141"/>
                                </a:lnTo>
                                <a:lnTo>
                                  <a:pt x="1323" y="2185"/>
                                </a:lnTo>
                                <a:lnTo>
                                  <a:pt x="1330" y="2230"/>
                                </a:lnTo>
                                <a:lnTo>
                                  <a:pt x="1343" y="2276"/>
                                </a:lnTo>
                                <a:lnTo>
                                  <a:pt x="1363" y="2324"/>
                                </a:lnTo>
                                <a:lnTo>
                                  <a:pt x="1391" y="2372"/>
                                </a:lnTo>
                                <a:lnTo>
                                  <a:pt x="1422" y="2417"/>
                                </a:lnTo>
                                <a:lnTo>
                                  <a:pt x="1459" y="2463"/>
                                </a:lnTo>
                                <a:lnTo>
                                  <a:pt x="1501" y="2504"/>
                                </a:lnTo>
                                <a:lnTo>
                                  <a:pt x="1545" y="2542"/>
                                </a:lnTo>
                                <a:lnTo>
                                  <a:pt x="1481" y="2498"/>
                                </a:lnTo>
                                <a:lnTo>
                                  <a:pt x="1424" y="2449"/>
                                </a:lnTo>
                                <a:lnTo>
                                  <a:pt x="1376" y="2395"/>
                                </a:lnTo>
                                <a:lnTo>
                                  <a:pt x="1336" y="2342"/>
                                </a:lnTo>
                                <a:lnTo>
                                  <a:pt x="1307" y="2287"/>
                                </a:lnTo>
                                <a:lnTo>
                                  <a:pt x="1286" y="2230"/>
                                </a:lnTo>
                                <a:lnTo>
                                  <a:pt x="1277" y="2175"/>
                                </a:lnTo>
                                <a:lnTo>
                                  <a:pt x="1277" y="2122"/>
                                </a:lnTo>
                                <a:lnTo>
                                  <a:pt x="1283" y="2093"/>
                                </a:lnTo>
                                <a:lnTo>
                                  <a:pt x="1294" y="2069"/>
                                </a:lnTo>
                                <a:lnTo>
                                  <a:pt x="1305" y="2049"/>
                                </a:lnTo>
                                <a:lnTo>
                                  <a:pt x="1319" y="2032"/>
                                </a:lnTo>
                                <a:lnTo>
                                  <a:pt x="1334" y="2021"/>
                                </a:lnTo>
                                <a:lnTo>
                                  <a:pt x="1349" y="2018"/>
                                </a:lnTo>
                                <a:close/>
                                <a:moveTo>
                                  <a:pt x="4026" y="1959"/>
                                </a:moveTo>
                                <a:lnTo>
                                  <a:pt x="4061" y="1967"/>
                                </a:lnTo>
                                <a:lnTo>
                                  <a:pt x="4088" y="1979"/>
                                </a:lnTo>
                                <a:lnTo>
                                  <a:pt x="4112" y="1996"/>
                                </a:lnTo>
                                <a:lnTo>
                                  <a:pt x="4132" y="2018"/>
                                </a:lnTo>
                                <a:lnTo>
                                  <a:pt x="4145" y="2042"/>
                                </a:lnTo>
                                <a:lnTo>
                                  <a:pt x="4152" y="2069"/>
                                </a:lnTo>
                                <a:lnTo>
                                  <a:pt x="4152" y="2095"/>
                                </a:lnTo>
                                <a:lnTo>
                                  <a:pt x="4149" y="2122"/>
                                </a:lnTo>
                                <a:lnTo>
                                  <a:pt x="4136" y="2146"/>
                                </a:lnTo>
                                <a:lnTo>
                                  <a:pt x="4117" y="2168"/>
                                </a:lnTo>
                                <a:lnTo>
                                  <a:pt x="4094" y="2185"/>
                                </a:lnTo>
                                <a:lnTo>
                                  <a:pt x="4068" y="2194"/>
                                </a:lnTo>
                                <a:lnTo>
                                  <a:pt x="4042" y="2194"/>
                                </a:lnTo>
                                <a:lnTo>
                                  <a:pt x="4018" y="2188"/>
                                </a:lnTo>
                                <a:lnTo>
                                  <a:pt x="4000" y="2177"/>
                                </a:lnTo>
                                <a:lnTo>
                                  <a:pt x="3984" y="2161"/>
                                </a:lnTo>
                                <a:lnTo>
                                  <a:pt x="3974" y="2141"/>
                                </a:lnTo>
                                <a:lnTo>
                                  <a:pt x="3973" y="2120"/>
                                </a:lnTo>
                                <a:lnTo>
                                  <a:pt x="3973" y="2115"/>
                                </a:lnTo>
                                <a:lnTo>
                                  <a:pt x="3974" y="2109"/>
                                </a:lnTo>
                                <a:lnTo>
                                  <a:pt x="3978" y="2106"/>
                                </a:lnTo>
                                <a:lnTo>
                                  <a:pt x="3982" y="2104"/>
                                </a:lnTo>
                                <a:lnTo>
                                  <a:pt x="3985" y="2102"/>
                                </a:lnTo>
                                <a:lnTo>
                                  <a:pt x="3989" y="2102"/>
                                </a:lnTo>
                                <a:lnTo>
                                  <a:pt x="3993" y="2102"/>
                                </a:lnTo>
                                <a:lnTo>
                                  <a:pt x="3996" y="2104"/>
                                </a:lnTo>
                                <a:lnTo>
                                  <a:pt x="3998" y="2108"/>
                                </a:lnTo>
                                <a:lnTo>
                                  <a:pt x="3998" y="2111"/>
                                </a:lnTo>
                                <a:lnTo>
                                  <a:pt x="3996" y="2117"/>
                                </a:lnTo>
                                <a:lnTo>
                                  <a:pt x="3998" y="2128"/>
                                </a:lnTo>
                                <a:lnTo>
                                  <a:pt x="4002" y="2141"/>
                                </a:lnTo>
                                <a:lnTo>
                                  <a:pt x="4013" y="2153"/>
                                </a:lnTo>
                                <a:lnTo>
                                  <a:pt x="4028" y="2164"/>
                                </a:lnTo>
                                <a:lnTo>
                                  <a:pt x="4044" y="2172"/>
                                </a:lnTo>
                                <a:lnTo>
                                  <a:pt x="4064" y="2174"/>
                                </a:lnTo>
                                <a:lnTo>
                                  <a:pt x="4086" y="2168"/>
                                </a:lnTo>
                                <a:lnTo>
                                  <a:pt x="4108" y="2153"/>
                                </a:lnTo>
                                <a:lnTo>
                                  <a:pt x="4127" y="2135"/>
                                </a:lnTo>
                                <a:lnTo>
                                  <a:pt x="4138" y="2111"/>
                                </a:lnTo>
                                <a:lnTo>
                                  <a:pt x="4139" y="2086"/>
                                </a:lnTo>
                                <a:lnTo>
                                  <a:pt x="4136" y="2060"/>
                                </a:lnTo>
                                <a:lnTo>
                                  <a:pt x="4127" y="2036"/>
                                </a:lnTo>
                                <a:lnTo>
                                  <a:pt x="4110" y="2014"/>
                                </a:lnTo>
                                <a:lnTo>
                                  <a:pt x="4088" y="1996"/>
                                </a:lnTo>
                                <a:lnTo>
                                  <a:pt x="4061" y="1983"/>
                                </a:lnTo>
                                <a:lnTo>
                                  <a:pt x="4026" y="1976"/>
                                </a:lnTo>
                                <a:lnTo>
                                  <a:pt x="3987" y="1978"/>
                                </a:lnTo>
                                <a:lnTo>
                                  <a:pt x="3951" y="1987"/>
                                </a:lnTo>
                                <a:lnTo>
                                  <a:pt x="3916" y="2005"/>
                                </a:lnTo>
                                <a:lnTo>
                                  <a:pt x="3883" y="2032"/>
                                </a:lnTo>
                                <a:lnTo>
                                  <a:pt x="3854" y="2067"/>
                                </a:lnTo>
                                <a:lnTo>
                                  <a:pt x="3828" y="2109"/>
                                </a:lnTo>
                                <a:lnTo>
                                  <a:pt x="3808" y="2157"/>
                                </a:lnTo>
                                <a:lnTo>
                                  <a:pt x="3795" y="2212"/>
                                </a:lnTo>
                                <a:lnTo>
                                  <a:pt x="3786" y="2273"/>
                                </a:lnTo>
                                <a:lnTo>
                                  <a:pt x="3786" y="2339"/>
                                </a:lnTo>
                                <a:lnTo>
                                  <a:pt x="3795" y="2408"/>
                                </a:lnTo>
                                <a:lnTo>
                                  <a:pt x="3811" y="2483"/>
                                </a:lnTo>
                                <a:lnTo>
                                  <a:pt x="3837" y="2562"/>
                                </a:lnTo>
                                <a:lnTo>
                                  <a:pt x="3808" y="2483"/>
                                </a:lnTo>
                                <a:lnTo>
                                  <a:pt x="3788" y="2406"/>
                                </a:lnTo>
                                <a:lnTo>
                                  <a:pt x="3778" y="2335"/>
                                </a:lnTo>
                                <a:lnTo>
                                  <a:pt x="3778" y="2267"/>
                                </a:lnTo>
                                <a:lnTo>
                                  <a:pt x="3784" y="2205"/>
                                </a:lnTo>
                                <a:lnTo>
                                  <a:pt x="3799" y="2148"/>
                                </a:lnTo>
                                <a:lnTo>
                                  <a:pt x="3821" y="2098"/>
                                </a:lnTo>
                                <a:lnTo>
                                  <a:pt x="3846" y="2054"/>
                                </a:lnTo>
                                <a:lnTo>
                                  <a:pt x="3877" y="2018"/>
                                </a:lnTo>
                                <a:lnTo>
                                  <a:pt x="3912" y="1990"/>
                                </a:lnTo>
                                <a:lnTo>
                                  <a:pt x="3949" y="1970"/>
                                </a:lnTo>
                                <a:lnTo>
                                  <a:pt x="3987" y="1961"/>
                                </a:lnTo>
                                <a:lnTo>
                                  <a:pt x="4026" y="1959"/>
                                </a:lnTo>
                                <a:close/>
                                <a:moveTo>
                                  <a:pt x="3031" y="1957"/>
                                </a:moveTo>
                                <a:lnTo>
                                  <a:pt x="2954" y="1957"/>
                                </a:lnTo>
                                <a:lnTo>
                                  <a:pt x="2879" y="1967"/>
                                </a:lnTo>
                                <a:lnTo>
                                  <a:pt x="2804" y="1979"/>
                                </a:lnTo>
                                <a:lnTo>
                                  <a:pt x="2732" y="2001"/>
                                </a:lnTo>
                                <a:lnTo>
                                  <a:pt x="2661" y="2029"/>
                                </a:lnTo>
                                <a:lnTo>
                                  <a:pt x="2591" y="2062"/>
                                </a:lnTo>
                                <a:lnTo>
                                  <a:pt x="2527" y="2104"/>
                                </a:lnTo>
                                <a:lnTo>
                                  <a:pt x="2465" y="2152"/>
                                </a:lnTo>
                                <a:lnTo>
                                  <a:pt x="2483" y="2183"/>
                                </a:lnTo>
                                <a:lnTo>
                                  <a:pt x="2543" y="2133"/>
                                </a:lnTo>
                                <a:lnTo>
                                  <a:pt x="2608" y="2093"/>
                                </a:lnTo>
                                <a:lnTo>
                                  <a:pt x="2675" y="2058"/>
                                </a:lnTo>
                                <a:lnTo>
                                  <a:pt x="2745" y="2031"/>
                                </a:lnTo>
                                <a:lnTo>
                                  <a:pt x="2818" y="2012"/>
                                </a:lnTo>
                                <a:lnTo>
                                  <a:pt x="2893" y="2000"/>
                                </a:lnTo>
                                <a:lnTo>
                                  <a:pt x="2968" y="1994"/>
                                </a:lnTo>
                                <a:lnTo>
                                  <a:pt x="3044" y="1996"/>
                                </a:lnTo>
                                <a:lnTo>
                                  <a:pt x="3119" y="2005"/>
                                </a:lnTo>
                                <a:lnTo>
                                  <a:pt x="3192" y="2020"/>
                                </a:lnTo>
                                <a:lnTo>
                                  <a:pt x="3265" y="2042"/>
                                </a:lnTo>
                                <a:lnTo>
                                  <a:pt x="3337" y="2071"/>
                                </a:lnTo>
                                <a:lnTo>
                                  <a:pt x="3405" y="2106"/>
                                </a:lnTo>
                                <a:lnTo>
                                  <a:pt x="3471" y="2146"/>
                                </a:lnTo>
                                <a:lnTo>
                                  <a:pt x="3533" y="2194"/>
                                </a:lnTo>
                                <a:lnTo>
                                  <a:pt x="3590" y="2249"/>
                                </a:lnTo>
                                <a:lnTo>
                                  <a:pt x="3641" y="2307"/>
                                </a:lnTo>
                                <a:lnTo>
                                  <a:pt x="3687" y="2373"/>
                                </a:lnTo>
                                <a:lnTo>
                                  <a:pt x="3727" y="2445"/>
                                </a:lnTo>
                                <a:lnTo>
                                  <a:pt x="3762" y="2524"/>
                                </a:lnTo>
                                <a:lnTo>
                                  <a:pt x="3788" y="2606"/>
                                </a:lnTo>
                                <a:lnTo>
                                  <a:pt x="3808" y="2608"/>
                                </a:lnTo>
                                <a:lnTo>
                                  <a:pt x="3784" y="2515"/>
                                </a:lnTo>
                                <a:lnTo>
                                  <a:pt x="3756" y="2436"/>
                                </a:lnTo>
                                <a:lnTo>
                                  <a:pt x="3722" y="2362"/>
                                </a:lnTo>
                                <a:lnTo>
                                  <a:pt x="3679" y="2295"/>
                                </a:lnTo>
                                <a:lnTo>
                                  <a:pt x="3632" y="2232"/>
                                </a:lnTo>
                                <a:lnTo>
                                  <a:pt x="3579" y="2177"/>
                                </a:lnTo>
                                <a:lnTo>
                                  <a:pt x="3522" y="2128"/>
                                </a:lnTo>
                                <a:lnTo>
                                  <a:pt x="3460" y="2084"/>
                                </a:lnTo>
                                <a:lnTo>
                                  <a:pt x="3394" y="2047"/>
                                </a:lnTo>
                                <a:lnTo>
                                  <a:pt x="3326" y="2016"/>
                                </a:lnTo>
                                <a:lnTo>
                                  <a:pt x="3254" y="1992"/>
                                </a:lnTo>
                                <a:lnTo>
                                  <a:pt x="3181" y="1974"/>
                                </a:lnTo>
                                <a:lnTo>
                                  <a:pt x="3106" y="1963"/>
                                </a:lnTo>
                                <a:lnTo>
                                  <a:pt x="3031" y="1957"/>
                                </a:lnTo>
                                <a:close/>
                                <a:moveTo>
                                  <a:pt x="526" y="1910"/>
                                </a:moveTo>
                                <a:lnTo>
                                  <a:pt x="394" y="1961"/>
                                </a:lnTo>
                                <a:lnTo>
                                  <a:pt x="262" y="2020"/>
                                </a:lnTo>
                                <a:lnTo>
                                  <a:pt x="130" y="2087"/>
                                </a:lnTo>
                                <a:lnTo>
                                  <a:pt x="0" y="2163"/>
                                </a:lnTo>
                                <a:lnTo>
                                  <a:pt x="0" y="2150"/>
                                </a:lnTo>
                                <a:lnTo>
                                  <a:pt x="130" y="2076"/>
                                </a:lnTo>
                                <a:lnTo>
                                  <a:pt x="260" y="2012"/>
                                </a:lnTo>
                                <a:lnTo>
                                  <a:pt x="394" y="1957"/>
                                </a:lnTo>
                                <a:lnTo>
                                  <a:pt x="526" y="1910"/>
                                </a:lnTo>
                                <a:close/>
                                <a:moveTo>
                                  <a:pt x="825" y="1767"/>
                                </a:moveTo>
                                <a:lnTo>
                                  <a:pt x="678" y="1800"/>
                                </a:lnTo>
                                <a:lnTo>
                                  <a:pt x="535" y="1824"/>
                                </a:lnTo>
                                <a:lnTo>
                                  <a:pt x="396" y="1838"/>
                                </a:lnTo>
                                <a:lnTo>
                                  <a:pt x="260" y="1844"/>
                                </a:lnTo>
                                <a:lnTo>
                                  <a:pt x="128" y="1838"/>
                                </a:lnTo>
                                <a:lnTo>
                                  <a:pt x="0" y="1822"/>
                                </a:lnTo>
                                <a:lnTo>
                                  <a:pt x="0" y="1780"/>
                                </a:lnTo>
                                <a:lnTo>
                                  <a:pt x="134" y="1802"/>
                                </a:lnTo>
                                <a:lnTo>
                                  <a:pt x="269" y="1814"/>
                                </a:lnTo>
                                <a:lnTo>
                                  <a:pt x="407" y="1818"/>
                                </a:lnTo>
                                <a:lnTo>
                                  <a:pt x="546" y="1811"/>
                                </a:lnTo>
                                <a:lnTo>
                                  <a:pt x="685" y="1792"/>
                                </a:lnTo>
                                <a:lnTo>
                                  <a:pt x="825" y="1767"/>
                                </a:lnTo>
                                <a:close/>
                                <a:moveTo>
                                  <a:pt x="1125" y="1640"/>
                                </a:moveTo>
                                <a:lnTo>
                                  <a:pt x="1032" y="1681"/>
                                </a:lnTo>
                                <a:lnTo>
                                  <a:pt x="931" y="1714"/>
                                </a:lnTo>
                                <a:lnTo>
                                  <a:pt x="825" y="1741"/>
                                </a:lnTo>
                                <a:lnTo>
                                  <a:pt x="713" y="1761"/>
                                </a:lnTo>
                                <a:lnTo>
                                  <a:pt x="597" y="1774"/>
                                </a:lnTo>
                                <a:lnTo>
                                  <a:pt x="480" y="1780"/>
                                </a:lnTo>
                                <a:lnTo>
                                  <a:pt x="359" y="1778"/>
                                </a:lnTo>
                                <a:lnTo>
                                  <a:pt x="238" y="1769"/>
                                </a:lnTo>
                                <a:lnTo>
                                  <a:pt x="119" y="1750"/>
                                </a:lnTo>
                                <a:lnTo>
                                  <a:pt x="0" y="1725"/>
                                </a:lnTo>
                                <a:lnTo>
                                  <a:pt x="0" y="1699"/>
                                </a:lnTo>
                                <a:lnTo>
                                  <a:pt x="108" y="1725"/>
                                </a:lnTo>
                                <a:lnTo>
                                  <a:pt x="218" y="1743"/>
                                </a:lnTo>
                                <a:lnTo>
                                  <a:pt x="328" y="1756"/>
                                </a:lnTo>
                                <a:lnTo>
                                  <a:pt x="438" y="1761"/>
                                </a:lnTo>
                                <a:lnTo>
                                  <a:pt x="546" y="1761"/>
                                </a:lnTo>
                                <a:lnTo>
                                  <a:pt x="652" y="1756"/>
                                </a:lnTo>
                                <a:lnTo>
                                  <a:pt x="757" y="1743"/>
                                </a:lnTo>
                                <a:lnTo>
                                  <a:pt x="856" y="1726"/>
                                </a:lnTo>
                                <a:lnTo>
                                  <a:pt x="951" y="1703"/>
                                </a:lnTo>
                                <a:lnTo>
                                  <a:pt x="1041" y="1673"/>
                                </a:lnTo>
                                <a:lnTo>
                                  <a:pt x="1125" y="1640"/>
                                </a:lnTo>
                                <a:close/>
                                <a:moveTo>
                                  <a:pt x="1473" y="1420"/>
                                </a:moveTo>
                                <a:lnTo>
                                  <a:pt x="1338" y="1496"/>
                                </a:lnTo>
                                <a:lnTo>
                                  <a:pt x="1202" y="1560"/>
                                </a:lnTo>
                                <a:lnTo>
                                  <a:pt x="1070" y="1609"/>
                                </a:lnTo>
                                <a:lnTo>
                                  <a:pt x="938" y="1649"/>
                                </a:lnTo>
                                <a:lnTo>
                                  <a:pt x="810" y="1677"/>
                                </a:lnTo>
                                <a:lnTo>
                                  <a:pt x="683" y="1693"/>
                                </a:lnTo>
                                <a:lnTo>
                                  <a:pt x="559" y="1701"/>
                                </a:lnTo>
                                <a:lnTo>
                                  <a:pt x="440" y="1699"/>
                                </a:lnTo>
                                <a:lnTo>
                                  <a:pt x="323" y="1688"/>
                                </a:lnTo>
                                <a:lnTo>
                                  <a:pt x="211" y="1670"/>
                                </a:lnTo>
                                <a:lnTo>
                                  <a:pt x="103" y="1642"/>
                                </a:lnTo>
                                <a:lnTo>
                                  <a:pt x="0" y="1607"/>
                                </a:lnTo>
                                <a:lnTo>
                                  <a:pt x="0" y="1567"/>
                                </a:lnTo>
                                <a:lnTo>
                                  <a:pt x="101" y="1605"/>
                                </a:lnTo>
                                <a:lnTo>
                                  <a:pt x="207" y="1635"/>
                                </a:lnTo>
                                <a:lnTo>
                                  <a:pt x="317" y="1659"/>
                                </a:lnTo>
                                <a:lnTo>
                                  <a:pt x="432" y="1671"/>
                                </a:lnTo>
                                <a:lnTo>
                                  <a:pt x="552" y="1677"/>
                                </a:lnTo>
                                <a:lnTo>
                                  <a:pt x="676" y="1673"/>
                                </a:lnTo>
                                <a:lnTo>
                                  <a:pt x="803" y="1660"/>
                                </a:lnTo>
                                <a:lnTo>
                                  <a:pt x="933" y="1635"/>
                                </a:lnTo>
                                <a:lnTo>
                                  <a:pt x="1065" y="1600"/>
                                </a:lnTo>
                                <a:lnTo>
                                  <a:pt x="1198" y="1552"/>
                                </a:lnTo>
                                <a:lnTo>
                                  <a:pt x="1334" y="1492"/>
                                </a:lnTo>
                                <a:lnTo>
                                  <a:pt x="1473" y="1420"/>
                                </a:lnTo>
                                <a:close/>
                                <a:moveTo>
                                  <a:pt x="0" y="1413"/>
                                </a:moveTo>
                                <a:lnTo>
                                  <a:pt x="88" y="1463"/>
                                </a:lnTo>
                                <a:lnTo>
                                  <a:pt x="181" y="1505"/>
                                </a:lnTo>
                                <a:lnTo>
                                  <a:pt x="279" y="1539"/>
                                </a:lnTo>
                                <a:lnTo>
                                  <a:pt x="379" y="1567"/>
                                </a:lnTo>
                                <a:lnTo>
                                  <a:pt x="482" y="1589"/>
                                </a:lnTo>
                                <a:lnTo>
                                  <a:pt x="586" y="1604"/>
                                </a:lnTo>
                                <a:lnTo>
                                  <a:pt x="691" y="1611"/>
                                </a:lnTo>
                                <a:lnTo>
                                  <a:pt x="795" y="1611"/>
                                </a:lnTo>
                                <a:lnTo>
                                  <a:pt x="900" y="1604"/>
                                </a:lnTo>
                                <a:lnTo>
                                  <a:pt x="779" y="1616"/>
                                </a:lnTo>
                                <a:lnTo>
                                  <a:pt x="658" y="1618"/>
                                </a:lnTo>
                                <a:lnTo>
                                  <a:pt x="539" y="1611"/>
                                </a:lnTo>
                                <a:lnTo>
                                  <a:pt x="423" y="1594"/>
                                </a:lnTo>
                                <a:lnTo>
                                  <a:pt x="310" y="1571"/>
                                </a:lnTo>
                                <a:lnTo>
                                  <a:pt x="202" y="1538"/>
                                </a:lnTo>
                                <a:lnTo>
                                  <a:pt x="97" y="1497"/>
                                </a:lnTo>
                                <a:lnTo>
                                  <a:pt x="0" y="1450"/>
                                </a:lnTo>
                                <a:lnTo>
                                  <a:pt x="0" y="1413"/>
                                </a:lnTo>
                                <a:close/>
                                <a:moveTo>
                                  <a:pt x="148" y="1409"/>
                                </a:moveTo>
                                <a:lnTo>
                                  <a:pt x="154" y="1409"/>
                                </a:lnTo>
                                <a:lnTo>
                                  <a:pt x="159" y="1411"/>
                                </a:lnTo>
                                <a:lnTo>
                                  <a:pt x="163" y="1415"/>
                                </a:lnTo>
                                <a:lnTo>
                                  <a:pt x="165" y="1419"/>
                                </a:lnTo>
                                <a:lnTo>
                                  <a:pt x="165" y="1424"/>
                                </a:lnTo>
                                <a:lnTo>
                                  <a:pt x="161" y="1430"/>
                                </a:lnTo>
                                <a:lnTo>
                                  <a:pt x="158" y="1433"/>
                                </a:lnTo>
                                <a:lnTo>
                                  <a:pt x="154" y="1435"/>
                                </a:lnTo>
                                <a:lnTo>
                                  <a:pt x="148" y="1435"/>
                                </a:lnTo>
                                <a:lnTo>
                                  <a:pt x="145" y="1431"/>
                                </a:lnTo>
                                <a:lnTo>
                                  <a:pt x="141" y="1428"/>
                                </a:lnTo>
                                <a:lnTo>
                                  <a:pt x="139" y="1424"/>
                                </a:lnTo>
                                <a:lnTo>
                                  <a:pt x="139" y="1419"/>
                                </a:lnTo>
                                <a:lnTo>
                                  <a:pt x="141" y="1415"/>
                                </a:lnTo>
                                <a:lnTo>
                                  <a:pt x="145" y="1411"/>
                                </a:lnTo>
                                <a:lnTo>
                                  <a:pt x="148" y="1409"/>
                                </a:lnTo>
                                <a:close/>
                                <a:moveTo>
                                  <a:pt x="62" y="1353"/>
                                </a:moveTo>
                                <a:lnTo>
                                  <a:pt x="66" y="1356"/>
                                </a:lnTo>
                                <a:lnTo>
                                  <a:pt x="70" y="1360"/>
                                </a:lnTo>
                                <a:lnTo>
                                  <a:pt x="75" y="1364"/>
                                </a:lnTo>
                                <a:lnTo>
                                  <a:pt x="79" y="1365"/>
                                </a:lnTo>
                                <a:lnTo>
                                  <a:pt x="82" y="1365"/>
                                </a:lnTo>
                                <a:lnTo>
                                  <a:pt x="84" y="1365"/>
                                </a:lnTo>
                                <a:lnTo>
                                  <a:pt x="84" y="1371"/>
                                </a:lnTo>
                                <a:lnTo>
                                  <a:pt x="84" y="1375"/>
                                </a:lnTo>
                                <a:lnTo>
                                  <a:pt x="82" y="1376"/>
                                </a:lnTo>
                                <a:lnTo>
                                  <a:pt x="79" y="1382"/>
                                </a:lnTo>
                                <a:lnTo>
                                  <a:pt x="75" y="1386"/>
                                </a:lnTo>
                                <a:lnTo>
                                  <a:pt x="68" y="1387"/>
                                </a:lnTo>
                                <a:lnTo>
                                  <a:pt x="62" y="1387"/>
                                </a:lnTo>
                                <a:lnTo>
                                  <a:pt x="55" y="1386"/>
                                </a:lnTo>
                                <a:lnTo>
                                  <a:pt x="51" y="1380"/>
                                </a:lnTo>
                                <a:lnTo>
                                  <a:pt x="48" y="1375"/>
                                </a:lnTo>
                                <a:lnTo>
                                  <a:pt x="48" y="1369"/>
                                </a:lnTo>
                                <a:lnTo>
                                  <a:pt x="48" y="1365"/>
                                </a:lnTo>
                                <a:lnTo>
                                  <a:pt x="49" y="1362"/>
                                </a:lnTo>
                                <a:lnTo>
                                  <a:pt x="53" y="1356"/>
                                </a:lnTo>
                                <a:lnTo>
                                  <a:pt x="57" y="1354"/>
                                </a:lnTo>
                                <a:lnTo>
                                  <a:pt x="62" y="1353"/>
                                </a:lnTo>
                                <a:close/>
                                <a:moveTo>
                                  <a:pt x="5" y="1299"/>
                                </a:moveTo>
                                <a:lnTo>
                                  <a:pt x="7" y="1305"/>
                                </a:lnTo>
                                <a:lnTo>
                                  <a:pt x="7" y="1309"/>
                                </a:lnTo>
                                <a:lnTo>
                                  <a:pt x="5" y="1312"/>
                                </a:lnTo>
                                <a:lnTo>
                                  <a:pt x="4" y="1318"/>
                                </a:lnTo>
                                <a:lnTo>
                                  <a:pt x="0" y="1323"/>
                                </a:lnTo>
                                <a:lnTo>
                                  <a:pt x="0" y="1303"/>
                                </a:lnTo>
                                <a:lnTo>
                                  <a:pt x="4" y="1301"/>
                                </a:lnTo>
                                <a:lnTo>
                                  <a:pt x="5" y="1299"/>
                                </a:lnTo>
                                <a:close/>
                                <a:moveTo>
                                  <a:pt x="0" y="1127"/>
                                </a:moveTo>
                                <a:lnTo>
                                  <a:pt x="49" y="1199"/>
                                </a:lnTo>
                                <a:lnTo>
                                  <a:pt x="104" y="1265"/>
                                </a:lnTo>
                                <a:lnTo>
                                  <a:pt x="167" y="1325"/>
                                </a:lnTo>
                                <a:lnTo>
                                  <a:pt x="235" y="1378"/>
                                </a:lnTo>
                                <a:lnTo>
                                  <a:pt x="308" y="1424"/>
                                </a:lnTo>
                                <a:lnTo>
                                  <a:pt x="387" y="1463"/>
                                </a:lnTo>
                                <a:lnTo>
                                  <a:pt x="308" y="1431"/>
                                </a:lnTo>
                                <a:lnTo>
                                  <a:pt x="236" y="1391"/>
                                </a:lnTo>
                                <a:lnTo>
                                  <a:pt x="169" y="1345"/>
                                </a:lnTo>
                                <a:lnTo>
                                  <a:pt x="106" y="1292"/>
                                </a:lnTo>
                                <a:lnTo>
                                  <a:pt x="49" y="1232"/>
                                </a:lnTo>
                                <a:lnTo>
                                  <a:pt x="0" y="1166"/>
                                </a:lnTo>
                                <a:lnTo>
                                  <a:pt x="0" y="1127"/>
                                </a:lnTo>
                                <a:close/>
                                <a:moveTo>
                                  <a:pt x="841" y="1114"/>
                                </a:moveTo>
                                <a:lnTo>
                                  <a:pt x="869" y="1120"/>
                                </a:lnTo>
                                <a:lnTo>
                                  <a:pt x="894" y="1134"/>
                                </a:lnTo>
                                <a:lnTo>
                                  <a:pt x="920" y="1160"/>
                                </a:lnTo>
                                <a:lnTo>
                                  <a:pt x="936" y="1186"/>
                                </a:lnTo>
                                <a:lnTo>
                                  <a:pt x="942" y="1211"/>
                                </a:lnTo>
                                <a:lnTo>
                                  <a:pt x="942" y="1235"/>
                                </a:lnTo>
                                <a:lnTo>
                                  <a:pt x="933" y="1257"/>
                                </a:lnTo>
                                <a:lnTo>
                                  <a:pt x="922" y="1274"/>
                                </a:lnTo>
                                <a:lnTo>
                                  <a:pt x="905" y="1287"/>
                                </a:lnTo>
                                <a:lnTo>
                                  <a:pt x="887" y="1294"/>
                                </a:lnTo>
                                <a:lnTo>
                                  <a:pt x="867" y="1294"/>
                                </a:lnTo>
                                <a:lnTo>
                                  <a:pt x="848" y="1285"/>
                                </a:lnTo>
                                <a:lnTo>
                                  <a:pt x="858" y="1277"/>
                                </a:lnTo>
                                <a:lnTo>
                                  <a:pt x="867" y="1265"/>
                                </a:lnTo>
                                <a:lnTo>
                                  <a:pt x="870" y="1248"/>
                                </a:lnTo>
                                <a:lnTo>
                                  <a:pt x="872" y="1232"/>
                                </a:lnTo>
                                <a:lnTo>
                                  <a:pt x="870" y="1213"/>
                                </a:lnTo>
                                <a:lnTo>
                                  <a:pt x="861" y="1197"/>
                                </a:lnTo>
                                <a:lnTo>
                                  <a:pt x="845" y="1184"/>
                                </a:lnTo>
                                <a:lnTo>
                                  <a:pt x="826" y="1178"/>
                                </a:lnTo>
                                <a:lnTo>
                                  <a:pt x="808" y="1178"/>
                                </a:lnTo>
                                <a:lnTo>
                                  <a:pt x="790" y="1184"/>
                                </a:lnTo>
                                <a:lnTo>
                                  <a:pt x="771" y="1197"/>
                                </a:lnTo>
                                <a:lnTo>
                                  <a:pt x="757" y="1211"/>
                                </a:lnTo>
                                <a:lnTo>
                                  <a:pt x="746" y="1233"/>
                                </a:lnTo>
                                <a:lnTo>
                                  <a:pt x="740" y="1257"/>
                                </a:lnTo>
                                <a:lnTo>
                                  <a:pt x="742" y="1285"/>
                                </a:lnTo>
                                <a:lnTo>
                                  <a:pt x="753" y="1316"/>
                                </a:lnTo>
                                <a:lnTo>
                                  <a:pt x="779" y="1356"/>
                                </a:lnTo>
                                <a:lnTo>
                                  <a:pt x="812" y="1389"/>
                                </a:lnTo>
                                <a:lnTo>
                                  <a:pt x="850" y="1417"/>
                                </a:lnTo>
                                <a:lnTo>
                                  <a:pt x="896" y="1439"/>
                                </a:lnTo>
                                <a:lnTo>
                                  <a:pt x="946" y="1453"/>
                                </a:lnTo>
                                <a:lnTo>
                                  <a:pt x="999" y="1461"/>
                                </a:lnTo>
                                <a:lnTo>
                                  <a:pt x="1055" y="1463"/>
                                </a:lnTo>
                                <a:lnTo>
                                  <a:pt x="1116" y="1457"/>
                                </a:lnTo>
                                <a:lnTo>
                                  <a:pt x="1176" y="1446"/>
                                </a:lnTo>
                                <a:lnTo>
                                  <a:pt x="1239" y="1428"/>
                                </a:lnTo>
                                <a:lnTo>
                                  <a:pt x="1182" y="1448"/>
                                </a:lnTo>
                                <a:lnTo>
                                  <a:pt x="1125" y="1461"/>
                                </a:lnTo>
                                <a:lnTo>
                                  <a:pt x="1070" y="1470"/>
                                </a:lnTo>
                                <a:lnTo>
                                  <a:pt x="1015" y="1474"/>
                                </a:lnTo>
                                <a:lnTo>
                                  <a:pt x="964" y="1472"/>
                                </a:lnTo>
                                <a:lnTo>
                                  <a:pt x="916" y="1463"/>
                                </a:lnTo>
                                <a:lnTo>
                                  <a:pt x="870" y="1448"/>
                                </a:lnTo>
                                <a:lnTo>
                                  <a:pt x="828" y="1428"/>
                                </a:lnTo>
                                <a:lnTo>
                                  <a:pt x="790" y="1400"/>
                                </a:lnTo>
                                <a:lnTo>
                                  <a:pt x="757" y="1365"/>
                                </a:lnTo>
                                <a:lnTo>
                                  <a:pt x="731" y="1327"/>
                                </a:lnTo>
                                <a:lnTo>
                                  <a:pt x="715" y="1288"/>
                                </a:lnTo>
                                <a:lnTo>
                                  <a:pt x="707" y="1252"/>
                                </a:lnTo>
                                <a:lnTo>
                                  <a:pt x="711" y="1219"/>
                                </a:lnTo>
                                <a:lnTo>
                                  <a:pt x="722" y="1188"/>
                                </a:lnTo>
                                <a:lnTo>
                                  <a:pt x="738" y="1162"/>
                                </a:lnTo>
                                <a:lnTo>
                                  <a:pt x="760" y="1142"/>
                                </a:lnTo>
                                <a:lnTo>
                                  <a:pt x="786" y="1125"/>
                                </a:lnTo>
                                <a:lnTo>
                                  <a:pt x="814" y="1116"/>
                                </a:lnTo>
                                <a:lnTo>
                                  <a:pt x="841" y="1114"/>
                                </a:lnTo>
                                <a:close/>
                                <a:moveTo>
                                  <a:pt x="4271" y="1052"/>
                                </a:moveTo>
                                <a:lnTo>
                                  <a:pt x="4328" y="1052"/>
                                </a:lnTo>
                                <a:lnTo>
                                  <a:pt x="4387" y="1061"/>
                                </a:lnTo>
                                <a:lnTo>
                                  <a:pt x="4445" y="1079"/>
                                </a:lnTo>
                                <a:lnTo>
                                  <a:pt x="4500" y="1105"/>
                                </a:lnTo>
                                <a:lnTo>
                                  <a:pt x="4555" y="1136"/>
                                </a:lnTo>
                                <a:lnTo>
                                  <a:pt x="4609" y="1173"/>
                                </a:lnTo>
                                <a:lnTo>
                                  <a:pt x="4609" y="1202"/>
                                </a:lnTo>
                                <a:lnTo>
                                  <a:pt x="4555" y="1162"/>
                                </a:lnTo>
                                <a:lnTo>
                                  <a:pt x="4500" y="1129"/>
                                </a:lnTo>
                                <a:lnTo>
                                  <a:pt x="4444" y="1103"/>
                                </a:lnTo>
                                <a:lnTo>
                                  <a:pt x="4383" y="1085"/>
                                </a:lnTo>
                                <a:lnTo>
                                  <a:pt x="4326" y="1074"/>
                                </a:lnTo>
                                <a:lnTo>
                                  <a:pt x="4275" y="1074"/>
                                </a:lnTo>
                                <a:lnTo>
                                  <a:pt x="4226" y="1081"/>
                                </a:lnTo>
                                <a:lnTo>
                                  <a:pt x="4182" y="1096"/>
                                </a:lnTo>
                                <a:lnTo>
                                  <a:pt x="4143" y="1116"/>
                                </a:lnTo>
                                <a:lnTo>
                                  <a:pt x="4106" y="1142"/>
                                </a:lnTo>
                                <a:lnTo>
                                  <a:pt x="4077" y="1173"/>
                                </a:lnTo>
                                <a:lnTo>
                                  <a:pt x="4051" y="1208"/>
                                </a:lnTo>
                                <a:lnTo>
                                  <a:pt x="4029" y="1244"/>
                                </a:lnTo>
                                <a:lnTo>
                                  <a:pt x="4013" y="1281"/>
                                </a:lnTo>
                                <a:lnTo>
                                  <a:pt x="4004" y="1320"/>
                                </a:lnTo>
                                <a:lnTo>
                                  <a:pt x="3996" y="1358"/>
                                </a:lnTo>
                                <a:lnTo>
                                  <a:pt x="3996" y="1395"/>
                                </a:lnTo>
                                <a:lnTo>
                                  <a:pt x="4002" y="1430"/>
                                </a:lnTo>
                                <a:lnTo>
                                  <a:pt x="4015" y="1464"/>
                                </a:lnTo>
                                <a:lnTo>
                                  <a:pt x="4035" y="1496"/>
                                </a:lnTo>
                                <a:lnTo>
                                  <a:pt x="4062" y="1523"/>
                                </a:lnTo>
                                <a:lnTo>
                                  <a:pt x="4095" y="1545"/>
                                </a:lnTo>
                                <a:lnTo>
                                  <a:pt x="4132" y="1561"/>
                                </a:lnTo>
                                <a:lnTo>
                                  <a:pt x="4172" y="1571"/>
                                </a:lnTo>
                                <a:lnTo>
                                  <a:pt x="4213" y="1569"/>
                                </a:lnTo>
                                <a:lnTo>
                                  <a:pt x="4244" y="1561"/>
                                </a:lnTo>
                                <a:lnTo>
                                  <a:pt x="4268" y="1545"/>
                                </a:lnTo>
                                <a:lnTo>
                                  <a:pt x="4288" y="1523"/>
                                </a:lnTo>
                                <a:lnTo>
                                  <a:pt x="4301" y="1499"/>
                                </a:lnTo>
                                <a:lnTo>
                                  <a:pt x="4310" y="1470"/>
                                </a:lnTo>
                                <a:lnTo>
                                  <a:pt x="4313" y="1442"/>
                                </a:lnTo>
                                <a:lnTo>
                                  <a:pt x="4310" y="1415"/>
                                </a:lnTo>
                                <a:lnTo>
                                  <a:pt x="4301" y="1393"/>
                                </a:lnTo>
                                <a:lnTo>
                                  <a:pt x="4286" y="1373"/>
                                </a:lnTo>
                                <a:lnTo>
                                  <a:pt x="4299" y="1371"/>
                                </a:lnTo>
                                <a:lnTo>
                                  <a:pt x="4313" y="1371"/>
                                </a:lnTo>
                                <a:lnTo>
                                  <a:pt x="4330" y="1375"/>
                                </a:lnTo>
                                <a:lnTo>
                                  <a:pt x="4345" y="1380"/>
                                </a:lnTo>
                                <a:lnTo>
                                  <a:pt x="4361" y="1391"/>
                                </a:lnTo>
                                <a:lnTo>
                                  <a:pt x="4374" y="1404"/>
                                </a:lnTo>
                                <a:lnTo>
                                  <a:pt x="4385" y="1422"/>
                                </a:lnTo>
                                <a:lnTo>
                                  <a:pt x="4392" y="1442"/>
                                </a:lnTo>
                                <a:lnTo>
                                  <a:pt x="4394" y="1468"/>
                                </a:lnTo>
                                <a:lnTo>
                                  <a:pt x="4392" y="1499"/>
                                </a:lnTo>
                                <a:lnTo>
                                  <a:pt x="4383" y="1534"/>
                                </a:lnTo>
                                <a:lnTo>
                                  <a:pt x="4368" y="1560"/>
                                </a:lnTo>
                                <a:lnTo>
                                  <a:pt x="4350" y="1582"/>
                                </a:lnTo>
                                <a:lnTo>
                                  <a:pt x="4326" y="1600"/>
                                </a:lnTo>
                                <a:lnTo>
                                  <a:pt x="4297" y="1616"/>
                                </a:lnTo>
                                <a:lnTo>
                                  <a:pt x="4266" y="1626"/>
                                </a:lnTo>
                                <a:lnTo>
                                  <a:pt x="4231" y="1633"/>
                                </a:lnTo>
                                <a:lnTo>
                                  <a:pt x="4196" y="1633"/>
                                </a:lnTo>
                                <a:lnTo>
                                  <a:pt x="4160" y="1629"/>
                                </a:lnTo>
                                <a:lnTo>
                                  <a:pt x="4125" y="1622"/>
                                </a:lnTo>
                                <a:lnTo>
                                  <a:pt x="4090" y="1607"/>
                                </a:lnTo>
                                <a:lnTo>
                                  <a:pt x="4059" y="1587"/>
                                </a:lnTo>
                                <a:lnTo>
                                  <a:pt x="4029" y="1560"/>
                                </a:lnTo>
                                <a:lnTo>
                                  <a:pt x="4006" y="1527"/>
                                </a:lnTo>
                                <a:lnTo>
                                  <a:pt x="3987" y="1488"/>
                                </a:lnTo>
                                <a:lnTo>
                                  <a:pt x="3976" y="1441"/>
                                </a:lnTo>
                                <a:lnTo>
                                  <a:pt x="3971" y="1380"/>
                                </a:lnTo>
                                <a:lnTo>
                                  <a:pt x="3974" y="1321"/>
                                </a:lnTo>
                                <a:lnTo>
                                  <a:pt x="3987" y="1268"/>
                                </a:lnTo>
                                <a:lnTo>
                                  <a:pt x="4009" y="1219"/>
                                </a:lnTo>
                                <a:lnTo>
                                  <a:pt x="4040" y="1173"/>
                                </a:lnTo>
                                <a:lnTo>
                                  <a:pt x="4075" y="1134"/>
                                </a:lnTo>
                                <a:lnTo>
                                  <a:pt x="4117" y="1103"/>
                                </a:lnTo>
                                <a:lnTo>
                                  <a:pt x="4165" y="1078"/>
                                </a:lnTo>
                                <a:lnTo>
                                  <a:pt x="4216" y="1059"/>
                                </a:lnTo>
                                <a:lnTo>
                                  <a:pt x="4271" y="1052"/>
                                </a:lnTo>
                                <a:close/>
                                <a:moveTo>
                                  <a:pt x="2177" y="937"/>
                                </a:moveTo>
                                <a:lnTo>
                                  <a:pt x="2122" y="1028"/>
                                </a:lnTo>
                                <a:lnTo>
                                  <a:pt x="2061" y="1116"/>
                                </a:lnTo>
                                <a:lnTo>
                                  <a:pt x="1992" y="1197"/>
                                </a:lnTo>
                                <a:lnTo>
                                  <a:pt x="1917" y="1276"/>
                                </a:lnTo>
                                <a:lnTo>
                                  <a:pt x="1836" y="1349"/>
                                </a:lnTo>
                                <a:lnTo>
                                  <a:pt x="1750" y="1420"/>
                                </a:lnTo>
                                <a:lnTo>
                                  <a:pt x="1658" y="1486"/>
                                </a:lnTo>
                                <a:lnTo>
                                  <a:pt x="1563" y="1552"/>
                                </a:lnTo>
                                <a:lnTo>
                                  <a:pt x="1464" y="1616"/>
                                </a:lnTo>
                                <a:lnTo>
                                  <a:pt x="1363" y="1677"/>
                                </a:lnTo>
                                <a:lnTo>
                                  <a:pt x="1259" y="1737"/>
                                </a:lnTo>
                                <a:lnTo>
                                  <a:pt x="1151" y="1798"/>
                                </a:lnTo>
                                <a:lnTo>
                                  <a:pt x="1043" y="1858"/>
                                </a:lnTo>
                                <a:lnTo>
                                  <a:pt x="935" y="1919"/>
                                </a:lnTo>
                                <a:lnTo>
                                  <a:pt x="825" y="1979"/>
                                </a:lnTo>
                                <a:lnTo>
                                  <a:pt x="715" y="2042"/>
                                </a:lnTo>
                                <a:lnTo>
                                  <a:pt x="607" y="2106"/>
                                </a:lnTo>
                                <a:lnTo>
                                  <a:pt x="498" y="2172"/>
                                </a:lnTo>
                                <a:lnTo>
                                  <a:pt x="394" y="2241"/>
                                </a:lnTo>
                                <a:lnTo>
                                  <a:pt x="290" y="2313"/>
                                </a:lnTo>
                                <a:lnTo>
                                  <a:pt x="191" y="2388"/>
                                </a:lnTo>
                                <a:lnTo>
                                  <a:pt x="93" y="2467"/>
                                </a:lnTo>
                                <a:lnTo>
                                  <a:pt x="0" y="2551"/>
                                </a:lnTo>
                                <a:lnTo>
                                  <a:pt x="0" y="2513"/>
                                </a:lnTo>
                                <a:lnTo>
                                  <a:pt x="93" y="2430"/>
                                </a:lnTo>
                                <a:lnTo>
                                  <a:pt x="191" y="2350"/>
                                </a:lnTo>
                                <a:lnTo>
                                  <a:pt x="291" y="2274"/>
                                </a:lnTo>
                                <a:lnTo>
                                  <a:pt x="396" y="2203"/>
                                </a:lnTo>
                                <a:lnTo>
                                  <a:pt x="502" y="2135"/>
                                </a:lnTo>
                                <a:lnTo>
                                  <a:pt x="608" y="2069"/>
                                </a:lnTo>
                                <a:lnTo>
                                  <a:pt x="718" y="2007"/>
                                </a:lnTo>
                                <a:lnTo>
                                  <a:pt x="826" y="1945"/>
                                </a:lnTo>
                                <a:lnTo>
                                  <a:pt x="936" y="1886"/>
                                </a:lnTo>
                                <a:lnTo>
                                  <a:pt x="1046" y="1827"/>
                                </a:lnTo>
                                <a:lnTo>
                                  <a:pt x="1154" y="1769"/>
                                </a:lnTo>
                                <a:lnTo>
                                  <a:pt x="1261" y="1710"/>
                                </a:lnTo>
                                <a:lnTo>
                                  <a:pt x="1365" y="1651"/>
                                </a:lnTo>
                                <a:lnTo>
                                  <a:pt x="1466" y="1593"/>
                                </a:lnTo>
                                <a:lnTo>
                                  <a:pt x="1565" y="1530"/>
                                </a:lnTo>
                                <a:lnTo>
                                  <a:pt x="1660" y="1468"/>
                                </a:lnTo>
                                <a:lnTo>
                                  <a:pt x="1750" y="1402"/>
                                </a:lnTo>
                                <a:lnTo>
                                  <a:pt x="1836" y="1334"/>
                                </a:lnTo>
                                <a:lnTo>
                                  <a:pt x="1917" y="1265"/>
                                </a:lnTo>
                                <a:lnTo>
                                  <a:pt x="1992" y="1189"/>
                                </a:lnTo>
                                <a:lnTo>
                                  <a:pt x="2061" y="1109"/>
                                </a:lnTo>
                                <a:lnTo>
                                  <a:pt x="2122" y="1026"/>
                                </a:lnTo>
                                <a:lnTo>
                                  <a:pt x="2177" y="937"/>
                                </a:lnTo>
                                <a:close/>
                                <a:moveTo>
                                  <a:pt x="4533" y="656"/>
                                </a:moveTo>
                                <a:lnTo>
                                  <a:pt x="4541" y="656"/>
                                </a:lnTo>
                                <a:lnTo>
                                  <a:pt x="4546" y="658"/>
                                </a:lnTo>
                                <a:lnTo>
                                  <a:pt x="4550" y="662"/>
                                </a:lnTo>
                                <a:lnTo>
                                  <a:pt x="4552" y="667"/>
                                </a:lnTo>
                                <a:lnTo>
                                  <a:pt x="4552" y="674"/>
                                </a:lnTo>
                                <a:lnTo>
                                  <a:pt x="4548" y="680"/>
                                </a:lnTo>
                                <a:lnTo>
                                  <a:pt x="4544" y="684"/>
                                </a:lnTo>
                                <a:lnTo>
                                  <a:pt x="4539" y="685"/>
                                </a:lnTo>
                                <a:lnTo>
                                  <a:pt x="4532" y="685"/>
                                </a:lnTo>
                                <a:lnTo>
                                  <a:pt x="4526" y="682"/>
                                </a:lnTo>
                                <a:lnTo>
                                  <a:pt x="4522" y="678"/>
                                </a:lnTo>
                                <a:lnTo>
                                  <a:pt x="4521" y="673"/>
                                </a:lnTo>
                                <a:lnTo>
                                  <a:pt x="4521" y="667"/>
                                </a:lnTo>
                                <a:lnTo>
                                  <a:pt x="4524" y="662"/>
                                </a:lnTo>
                                <a:lnTo>
                                  <a:pt x="4528" y="658"/>
                                </a:lnTo>
                                <a:lnTo>
                                  <a:pt x="4533" y="656"/>
                                </a:lnTo>
                                <a:close/>
                                <a:moveTo>
                                  <a:pt x="2998" y="607"/>
                                </a:moveTo>
                                <a:lnTo>
                                  <a:pt x="2886" y="651"/>
                                </a:lnTo>
                                <a:lnTo>
                                  <a:pt x="2778" y="704"/>
                                </a:lnTo>
                                <a:lnTo>
                                  <a:pt x="2673" y="764"/>
                                </a:lnTo>
                                <a:lnTo>
                                  <a:pt x="2575" y="834"/>
                                </a:lnTo>
                                <a:lnTo>
                                  <a:pt x="2573" y="893"/>
                                </a:lnTo>
                                <a:lnTo>
                                  <a:pt x="2573" y="951"/>
                                </a:lnTo>
                                <a:lnTo>
                                  <a:pt x="2580" y="1019"/>
                                </a:lnTo>
                                <a:lnTo>
                                  <a:pt x="2593" y="1085"/>
                                </a:lnTo>
                                <a:lnTo>
                                  <a:pt x="2648" y="1024"/>
                                </a:lnTo>
                                <a:lnTo>
                                  <a:pt x="2708" y="968"/>
                                </a:lnTo>
                                <a:lnTo>
                                  <a:pt x="2776" y="915"/>
                                </a:lnTo>
                                <a:lnTo>
                                  <a:pt x="2849" y="863"/>
                                </a:lnTo>
                                <a:lnTo>
                                  <a:pt x="2928" y="816"/>
                                </a:lnTo>
                                <a:lnTo>
                                  <a:pt x="2987" y="784"/>
                                </a:lnTo>
                                <a:lnTo>
                                  <a:pt x="2983" y="728"/>
                                </a:lnTo>
                                <a:lnTo>
                                  <a:pt x="2987" y="667"/>
                                </a:lnTo>
                                <a:lnTo>
                                  <a:pt x="2998" y="607"/>
                                </a:lnTo>
                                <a:close/>
                                <a:moveTo>
                                  <a:pt x="4436" y="575"/>
                                </a:moveTo>
                                <a:lnTo>
                                  <a:pt x="4442" y="575"/>
                                </a:lnTo>
                                <a:lnTo>
                                  <a:pt x="4447" y="577"/>
                                </a:lnTo>
                                <a:lnTo>
                                  <a:pt x="4453" y="581"/>
                                </a:lnTo>
                                <a:lnTo>
                                  <a:pt x="4456" y="586"/>
                                </a:lnTo>
                                <a:lnTo>
                                  <a:pt x="4458" y="592"/>
                                </a:lnTo>
                                <a:lnTo>
                                  <a:pt x="4458" y="599"/>
                                </a:lnTo>
                                <a:lnTo>
                                  <a:pt x="4458" y="603"/>
                                </a:lnTo>
                                <a:lnTo>
                                  <a:pt x="4456" y="607"/>
                                </a:lnTo>
                                <a:lnTo>
                                  <a:pt x="4451" y="612"/>
                                </a:lnTo>
                                <a:lnTo>
                                  <a:pt x="4445" y="616"/>
                                </a:lnTo>
                                <a:lnTo>
                                  <a:pt x="4440" y="618"/>
                                </a:lnTo>
                                <a:lnTo>
                                  <a:pt x="4436" y="612"/>
                                </a:lnTo>
                                <a:lnTo>
                                  <a:pt x="4431" y="608"/>
                                </a:lnTo>
                                <a:lnTo>
                                  <a:pt x="4425" y="605"/>
                                </a:lnTo>
                                <a:lnTo>
                                  <a:pt x="4420" y="601"/>
                                </a:lnTo>
                                <a:lnTo>
                                  <a:pt x="4416" y="601"/>
                                </a:lnTo>
                                <a:lnTo>
                                  <a:pt x="4414" y="601"/>
                                </a:lnTo>
                                <a:lnTo>
                                  <a:pt x="4414" y="596"/>
                                </a:lnTo>
                                <a:lnTo>
                                  <a:pt x="4416" y="590"/>
                                </a:lnTo>
                                <a:lnTo>
                                  <a:pt x="4416" y="588"/>
                                </a:lnTo>
                                <a:lnTo>
                                  <a:pt x="4420" y="583"/>
                                </a:lnTo>
                                <a:lnTo>
                                  <a:pt x="4423" y="579"/>
                                </a:lnTo>
                                <a:lnTo>
                                  <a:pt x="4429" y="575"/>
                                </a:lnTo>
                                <a:lnTo>
                                  <a:pt x="4436" y="575"/>
                                </a:lnTo>
                                <a:close/>
                                <a:moveTo>
                                  <a:pt x="4304" y="500"/>
                                </a:moveTo>
                                <a:lnTo>
                                  <a:pt x="4319" y="500"/>
                                </a:lnTo>
                                <a:lnTo>
                                  <a:pt x="4332" y="508"/>
                                </a:lnTo>
                                <a:lnTo>
                                  <a:pt x="4339" y="519"/>
                                </a:lnTo>
                                <a:lnTo>
                                  <a:pt x="4341" y="533"/>
                                </a:lnTo>
                                <a:lnTo>
                                  <a:pt x="4339" y="539"/>
                                </a:lnTo>
                                <a:lnTo>
                                  <a:pt x="4335" y="544"/>
                                </a:lnTo>
                                <a:lnTo>
                                  <a:pt x="4332" y="550"/>
                                </a:lnTo>
                                <a:lnTo>
                                  <a:pt x="4324" y="553"/>
                                </a:lnTo>
                                <a:lnTo>
                                  <a:pt x="4319" y="557"/>
                                </a:lnTo>
                                <a:lnTo>
                                  <a:pt x="4312" y="557"/>
                                </a:lnTo>
                                <a:lnTo>
                                  <a:pt x="4313" y="555"/>
                                </a:lnTo>
                                <a:lnTo>
                                  <a:pt x="4315" y="553"/>
                                </a:lnTo>
                                <a:lnTo>
                                  <a:pt x="4315" y="548"/>
                                </a:lnTo>
                                <a:lnTo>
                                  <a:pt x="4313" y="542"/>
                                </a:lnTo>
                                <a:lnTo>
                                  <a:pt x="4310" y="537"/>
                                </a:lnTo>
                                <a:lnTo>
                                  <a:pt x="4306" y="533"/>
                                </a:lnTo>
                                <a:lnTo>
                                  <a:pt x="4301" y="531"/>
                                </a:lnTo>
                                <a:lnTo>
                                  <a:pt x="4295" y="530"/>
                                </a:lnTo>
                                <a:lnTo>
                                  <a:pt x="4290" y="530"/>
                                </a:lnTo>
                                <a:lnTo>
                                  <a:pt x="4286" y="531"/>
                                </a:lnTo>
                                <a:lnTo>
                                  <a:pt x="4284" y="535"/>
                                </a:lnTo>
                                <a:lnTo>
                                  <a:pt x="4284" y="530"/>
                                </a:lnTo>
                                <a:lnTo>
                                  <a:pt x="4282" y="526"/>
                                </a:lnTo>
                                <a:lnTo>
                                  <a:pt x="4284" y="522"/>
                                </a:lnTo>
                                <a:lnTo>
                                  <a:pt x="4284" y="519"/>
                                </a:lnTo>
                                <a:lnTo>
                                  <a:pt x="4291" y="506"/>
                                </a:lnTo>
                                <a:lnTo>
                                  <a:pt x="4304" y="500"/>
                                </a:lnTo>
                                <a:close/>
                                <a:moveTo>
                                  <a:pt x="4183" y="422"/>
                                </a:moveTo>
                                <a:lnTo>
                                  <a:pt x="4200" y="431"/>
                                </a:lnTo>
                                <a:lnTo>
                                  <a:pt x="4209" y="445"/>
                                </a:lnTo>
                                <a:lnTo>
                                  <a:pt x="4211" y="464"/>
                                </a:lnTo>
                                <a:lnTo>
                                  <a:pt x="4207" y="473"/>
                                </a:lnTo>
                                <a:lnTo>
                                  <a:pt x="4204" y="478"/>
                                </a:lnTo>
                                <a:lnTo>
                                  <a:pt x="4189" y="491"/>
                                </a:lnTo>
                                <a:lnTo>
                                  <a:pt x="4171" y="493"/>
                                </a:lnTo>
                                <a:lnTo>
                                  <a:pt x="4174" y="491"/>
                                </a:lnTo>
                                <a:lnTo>
                                  <a:pt x="4176" y="489"/>
                                </a:lnTo>
                                <a:lnTo>
                                  <a:pt x="4180" y="484"/>
                                </a:lnTo>
                                <a:lnTo>
                                  <a:pt x="4182" y="480"/>
                                </a:lnTo>
                                <a:lnTo>
                                  <a:pt x="4180" y="475"/>
                                </a:lnTo>
                                <a:lnTo>
                                  <a:pt x="4178" y="469"/>
                                </a:lnTo>
                                <a:lnTo>
                                  <a:pt x="4174" y="464"/>
                                </a:lnTo>
                                <a:lnTo>
                                  <a:pt x="4171" y="458"/>
                                </a:lnTo>
                                <a:lnTo>
                                  <a:pt x="4165" y="456"/>
                                </a:lnTo>
                                <a:lnTo>
                                  <a:pt x="4158" y="455"/>
                                </a:lnTo>
                                <a:lnTo>
                                  <a:pt x="4152" y="455"/>
                                </a:lnTo>
                                <a:lnTo>
                                  <a:pt x="4147" y="458"/>
                                </a:lnTo>
                                <a:lnTo>
                                  <a:pt x="4143" y="460"/>
                                </a:lnTo>
                                <a:lnTo>
                                  <a:pt x="4141" y="466"/>
                                </a:lnTo>
                                <a:lnTo>
                                  <a:pt x="4141" y="469"/>
                                </a:lnTo>
                                <a:lnTo>
                                  <a:pt x="4139" y="462"/>
                                </a:lnTo>
                                <a:lnTo>
                                  <a:pt x="4138" y="455"/>
                                </a:lnTo>
                                <a:lnTo>
                                  <a:pt x="4139" y="445"/>
                                </a:lnTo>
                                <a:lnTo>
                                  <a:pt x="4150" y="431"/>
                                </a:lnTo>
                                <a:lnTo>
                                  <a:pt x="4165" y="422"/>
                                </a:lnTo>
                                <a:lnTo>
                                  <a:pt x="4183" y="422"/>
                                </a:lnTo>
                                <a:close/>
                                <a:moveTo>
                                  <a:pt x="3991" y="350"/>
                                </a:moveTo>
                                <a:lnTo>
                                  <a:pt x="4007" y="350"/>
                                </a:lnTo>
                                <a:lnTo>
                                  <a:pt x="4022" y="357"/>
                                </a:lnTo>
                                <a:lnTo>
                                  <a:pt x="4035" y="370"/>
                                </a:lnTo>
                                <a:lnTo>
                                  <a:pt x="4040" y="387"/>
                                </a:lnTo>
                                <a:lnTo>
                                  <a:pt x="4039" y="403"/>
                                </a:lnTo>
                                <a:lnTo>
                                  <a:pt x="4035" y="412"/>
                                </a:lnTo>
                                <a:lnTo>
                                  <a:pt x="4029" y="422"/>
                                </a:lnTo>
                                <a:lnTo>
                                  <a:pt x="4018" y="431"/>
                                </a:lnTo>
                                <a:lnTo>
                                  <a:pt x="4004" y="436"/>
                                </a:lnTo>
                                <a:lnTo>
                                  <a:pt x="3987" y="436"/>
                                </a:lnTo>
                                <a:lnTo>
                                  <a:pt x="3993" y="434"/>
                                </a:lnTo>
                                <a:lnTo>
                                  <a:pt x="3998" y="431"/>
                                </a:lnTo>
                                <a:lnTo>
                                  <a:pt x="4002" y="425"/>
                                </a:lnTo>
                                <a:lnTo>
                                  <a:pt x="4006" y="418"/>
                                </a:lnTo>
                                <a:lnTo>
                                  <a:pt x="4006" y="411"/>
                                </a:lnTo>
                                <a:lnTo>
                                  <a:pt x="4004" y="403"/>
                                </a:lnTo>
                                <a:lnTo>
                                  <a:pt x="4000" y="398"/>
                                </a:lnTo>
                                <a:lnTo>
                                  <a:pt x="3995" y="392"/>
                                </a:lnTo>
                                <a:lnTo>
                                  <a:pt x="3987" y="389"/>
                                </a:lnTo>
                                <a:lnTo>
                                  <a:pt x="3974" y="389"/>
                                </a:lnTo>
                                <a:lnTo>
                                  <a:pt x="3963" y="394"/>
                                </a:lnTo>
                                <a:lnTo>
                                  <a:pt x="3956" y="403"/>
                                </a:lnTo>
                                <a:lnTo>
                                  <a:pt x="3956" y="411"/>
                                </a:lnTo>
                                <a:lnTo>
                                  <a:pt x="3954" y="401"/>
                                </a:lnTo>
                                <a:lnTo>
                                  <a:pt x="3953" y="392"/>
                                </a:lnTo>
                                <a:lnTo>
                                  <a:pt x="3954" y="381"/>
                                </a:lnTo>
                                <a:lnTo>
                                  <a:pt x="3962" y="367"/>
                                </a:lnTo>
                                <a:lnTo>
                                  <a:pt x="3974" y="356"/>
                                </a:lnTo>
                                <a:lnTo>
                                  <a:pt x="3991" y="350"/>
                                </a:lnTo>
                                <a:close/>
                                <a:moveTo>
                                  <a:pt x="3769" y="295"/>
                                </a:moveTo>
                                <a:lnTo>
                                  <a:pt x="3789" y="295"/>
                                </a:lnTo>
                                <a:lnTo>
                                  <a:pt x="3808" y="304"/>
                                </a:lnTo>
                                <a:lnTo>
                                  <a:pt x="3822" y="319"/>
                                </a:lnTo>
                                <a:lnTo>
                                  <a:pt x="3828" y="337"/>
                                </a:lnTo>
                                <a:lnTo>
                                  <a:pt x="3828" y="357"/>
                                </a:lnTo>
                                <a:lnTo>
                                  <a:pt x="3819" y="376"/>
                                </a:lnTo>
                                <a:lnTo>
                                  <a:pt x="3804" y="389"/>
                                </a:lnTo>
                                <a:lnTo>
                                  <a:pt x="3786" y="396"/>
                                </a:lnTo>
                                <a:lnTo>
                                  <a:pt x="3766" y="396"/>
                                </a:lnTo>
                                <a:lnTo>
                                  <a:pt x="3771" y="394"/>
                                </a:lnTo>
                                <a:lnTo>
                                  <a:pt x="3777" y="390"/>
                                </a:lnTo>
                                <a:lnTo>
                                  <a:pt x="3782" y="385"/>
                                </a:lnTo>
                                <a:lnTo>
                                  <a:pt x="3786" y="379"/>
                                </a:lnTo>
                                <a:lnTo>
                                  <a:pt x="3789" y="372"/>
                                </a:lnTo>
                                <a:lnTo>
                                  <a:pt x="3789" y="357"/>
                                </a:lnTo>
                                <a:lnTo>
                                  <a:pt x="3780" y="345"/>
                                </a:lnTo>
                                <a:lnTo>
                                  <a:pt x="3767" y="337"/>
                                </a:lnTo>
                                <a:lnTo>
                                  <a:pt x="3753" y="337"/>
                                </a:lnTo>
                                <a:lnTo>
                                  <a:pt x="3740" y="345"/>
                                </a:lnTo>
                                <a:lnTo>
                                  <a:pt x="3733" y="357"/>
                                </a:lnTo>
                                <a:lnTo>
                                  <a:pt x="3731" y="367"/>
                                </a:lnTo>
                                <a:lnTo>
                                  <a:pt x="3727" y="350"/>
                                </a:lnTo>
                                <a:lnTo>
                                  <a:pt x="3727" y="332"/>
                                </a:lnTo>
                                <a:lnTo>
                                  <a:pt x="3736" y="313"/>
                                </a:lnTo>
                                <a:lnTo>
                                  <a:pt x="3751" y="301"/>
                                </a:lnTo>
                                <a:lnTo>
                                  <a:pt x="3769" y="295"/>
                                </a:lnTo>
                                <a:close/>
                                <a:moveTo>
                                  <a:pt x="1471" y="68"/>
                                </a:moveTo>
                                <a:lnTo>
                                  <a:pt x="1517" y="123"/>
                                </a:lnTo>
                                <a:lnTo>
                                  <a:pt x="1567" y="172"/>
                                </a:lnTo>
                                <a:lnTo>
                                  <a:pt x="1620" y="216"/>
                                </a:lnTo>
                                <a:lnTo>
                                  <a:pt x="1675" y="255"/>
                                </a:lnTo>
                                <a:lnTo>
                                  <a:pt x="1732" y="286"/>
                                </a:lnTo>
                                <a:lnTo>
                                  <a:pt x="1790" y="312"/>
                                </a:lnTo>
                                <a:lnTo>
                                  <a:pt x="1849" y="330"/>
                                </a:lnTo>
                                <a:lnTo>
                                  <a:pt x="1906" y="343"/>
                                </a:lnTo>
                                <a:lnTo>
                                  <a:pt x="1961" y="348"/>
                                </a:lnTo>
                                <a:lnTo>
                                  <a:pt x="2012" y="346"/>
                                </a:lnTo>
                                <a:lnTo>
                                  <a:pt x="2061" y="337"/>
                                </a:lnTo>
                                <a:lnTo>
                                  <a:pt x="2104" y="321"/>
                                </a:lnTo>
                                <a:lnTo>
                                  <a:pt x="2109" y="334"/>
                                </a:lnTo>
                                <a:lnTo>
                                  <a:pt x="2104" y="346"/>
                                </a:lnTo>
                                <a:lnTo>
                                  <a:pt x="2091" y="361"/>
                                </a:lnTo>
                                <a:lnTo>
                                  <a:pt x="2071" y="372"/>
                                </a:lnTo>
                                <a:lnTo>
                                  <a:pt x="2043" y="383"/>
                                </a:lnTo>
                                <a:lnTo>
                                  <a:pt x="2010" y="389"/>
                                </a:lnTo>
                                <a:lnTo>
                                  <a:pt x="1972" y="390"/>
                                </a:lnTo>
                                <a:lnTo>
                                  <a:pt x="1928" y="387"/>
                                </a:lnTo>
                                <a:lnTo>
                                  <a:pt x="1884" y="376"/>
                                </a:lnTo>
                                <a:lnTo>
                                  <a:pt x="1876" y="381"/>
                                </a:lnTo>
                                <a:lnTo>
                                  <a:pt x="1864" y="381"/>
                                </a:lnTo>
                                <a:lnTo>
                                  <a:pt x="1845" y="378"/>
                                </a:lnTo>
                                <a:lnTo>
                                  <a:pt x="1821" y="368"/>
                                </a:lnTo>
                                <a:lnTo>
                                  <a:pt x="1792" y="354"/>
                                </a:lnTo>
                                <a:lnTo>
                                  <a:pt x="1759" y="337"/>
                                </a:lnTo>
                                <a:lnTo>
                                  <a:pt x="1724" y="315"/>
                                </a:lnTo>
                                <a:lnTo>
                                  <a:pt x="1688" y="290"/>
                                </a:lnTo>
                                <a:lnTo>
                                  <a:pt x="1649" y="260"/>
                                </a:lnTo>
                                <a:lnTo>
                                  <a:pt x="1611" y="229"/>
                                </a:lnTo>
                                <a:lnTo>
                                  <a:pt x="1572" y="192"/>
                                </a:lnTo>
                                <a:lnTo>
                                  <a:pt x="1537" y="154"/>
                                </a:lnTo>
                                <a:lnTo>
                                  <a:pt x="1503" y="112"/>
                                </a:lnTo>
                                <a:lnTo>
                                  <a:pt x="1471" y="68"/>
                                </a:lnTo>
                                <a:close/>
                                <a:moveTo>
                                  <a:pt x="4495" y="0"/>
                                </a:moveTo>
                                <a:lnTo>
                                  <a:pt x="4517" y="0"/>
                                </a:lnTo>
                                <a:lnTo>
                                  <a:pt x="4609" y="123"/>
                                </a:lnTo>
                                <a:lnTo>
                                  <a:pt x="4609" y="156"/>
                                </a:lnTo>
                                <a:lnTo>
                                  <a:pt x="4495" y="0"/>
                                </a:lnTo>
                                <a:close/>
                                <a:moveTo>
                                  <a:pt x="4306" y="0"/>
                                </a:moveTo>
                                <a:lnTo>
                                  <a:pt x="4359" y="0"/>
                                </a:lnTo>
                                <a:lnTo>
                                  <a:pt x="4444" y="97"/>
                                </a:lnTo>
                                <a:lnTo>
                                  <a:pt x="4528" y="194"/>
                                </a:lnTo>
                                <a:lnTo>
                                  <a:pt x="4609" y="295"/>
                                </a:lnTo>
                                <a:lnTo>
                                  <a:pt x="4609" y="352"/>
                                </a:lnTo>
                                <a:lnTo>
                                  <a:pt x="4511" y="231"/>
                                </a:lnTo>
                                <a:lnTo>
                                  <a:pt x="4411" y="114"/>
                                </a:lnTo>
                                <a:lnTo>
                                  <a:pt x="4306" y="0"/>
                                </a:lnTo>
                                <a:close/>
                                <a:moveTo>
                                  <a:pt x="3267" y="0"/>
                                </a:moveTo>
                                <a:lnTo>
                                  <a:pt x="3854" y="0"/>
                                </a:lnTo>
                                <a:lnTo>
                                  <a:pt x="3958" y="26"/>
                                </a:lnTo>
                                <a:lnTo>
                                  <a:pt x="4064" y="60"/>
                                </a:lnTo>
                                <a:lnTo>
                                  <a:pt x="4152" y="95"/>
                                </a:lnTo>
                                <a:lnTo>
                                  <a:pt x="4237" y="137"/>
                                </a:lnTo>
                                <a:lnTo>
                                  <a:pt x="4319" y="187"/>
                                </a:lnTo>
                                <a:lnTo>
                                  <a:pt x="4396" y="244"/>
                                </a:lnTo>
                                <a:lnTo>
                                  <a:pt x="4471" y="308"/>
                                </a:lnTo>
                                <a:lnTo>
                                  <a:pt x="4541" y="378"/>
                                </a:lnTo>
                                <a:lnTo>
                                  <a:pt x="4609" y="453"/>
                                </a:lnTo>
                                <a:lnTo>
                                  <a:pt x="4609" y="500"/>
                                </a:lnTo>
                                <a:lnTo>
                                  <a:pt x="4541" y="420"/>
                                </a:lnTo>
                                <a:lnTo>
                                  <a:pt x="4469" y="346"/>
                                </a:lnTo>
                                <a:lnTo>
                                  <a:pt x="4394" y="279"/>
                                </a:lnTo>
                                <a:lnTo>
                                  <a:pt x="4315" y="220"/>
                                </a:lnTo>
                                <a:lnTo>
                                  <a:pt x="4233" y="167"/>
                                </a:lnTo>
                                <a:lnTo>
                                  <a:pt x="4147" y="125"/>
                                </a:lnTo>
                                <a:lnTo>
                                  <a:pt x="4057" y="90"/>
                                </a:lnTo>
                                <a:lnTo>
                                  <a:pt x="3934" y="53"/>
                                </a:lnTo>
                                <a:lnTo>
                                  <a:pt x="3813" y="27"/>
                                </a:lnTo>
                                <a:lnTo>
                                  <a:pt x="3698" y="13"/>
                                </a:lnTo>
                                <a:lnTo>
                                  <a:pt x="3584" y="7"/>
                                </a:lnTo>
                                <a:lnTo>
                                  <a:pt x="3476" y="11"/>
                                </a:lnTo>
                                <a:lnTo>
                                  <a:pt x="3372" y="24"/>
                                </a:lnTo>
                                <a:lnTo>
                                  <a:pt x="3273" y="46"/>
                                </a:lnTo>
                                <a:lnTo>
                                  <a:pt x="3177" y="75"/>
                                </a:lnTo>
                                <a:lnTo>
                                  <a:pt x="3089" y="112"/>
                                </a:lnTo>
                                <a:lnTo>
                                  <a:pt x="3007" y="156"/>
                                </a:lnTo>
                                <a:lnTo>
                                  <a:pt x="2930" y="207"/>
                                </a:lnTo>
                                <a:lnTo>
                                  <a:pt x="2859" y="264"/>
                                </a:lnTo>
                                <a:lnTo>
                                  <a:pt x="2796" y="326"/>
                                </a:lnTo>
                                <a:lnTo>
                                  <a:pt x="2739" y="394"/>
                                </a:lnTo>
                                <a:lnTo>
                                  <a:pt x="2690" y="467"/>
                                </a:lnTo>
                                <a:lnTo>
                                  <a:pt x="2650" y="544"/>
                                </a:lnTo>
                                <a:lnTo>
                                  <a:pt x="2617" y="627"/>
                                </a:lnTo>
                                <a:lnTo>
                                  <a:pt x="2593" y="711"/>
                                </a:lnTo>
                                <a:lnTo>
                                  <a:pt x="2578" y="799"/>
                                </a:lnTo>
                                <a:lnTo>
                                  <a:pt x="2679" y="731"/>
                                </a:lnTo>
                                <a:lnTo>
                                  <a:pt x="2785" y="671"/>
                                </a:lnTo>
                                <a:lnTo>
                                  <a:pt x="2895" y="618"/>
                                </a:lnTo>
                                <a:lnTo>
                                  <a:pt x="3007" y="575"/>
                                </a:lnTo>
                                <a:lnTo>
                                  <a:pt x="3033" y="508"/>
                                </a:lnTo>
                                <a:lnTo>
                                  <a:pt x="3071" y="440"/>
                                </a:lnTo>
                                <a:lnTo>
                                  <a:pt x="3119" y="370"/>
                                </a:lnTo>
                                <a:lnTo>
                                  <a:pt x="3179" y="302"/>
                                </a:lnTo>
                                <a:lnTo>
                                  <a:pt x="3231" y="255"/>
                                </a:lnTo>
                                <a:lnTo>
                                  <a:pt x="3289" y="216"/>
                                </a:lnTo>
                                <a:lnTo>
                                  <a:pt x="3351" y="183"/>
                                </a:lnTo>
                                <a:lnTo>
                                  <a:pt x="3419" y="158"/>
                                </a:lnTo>
                                <a:lnTo>
                                  <a:pt x="3493" y="137"/>
                                </a:lnTo>
                                <a:lnTo>
                                  <a:pt x="3568" y="125"/>
                                </a:lnTo>
                                <a:lnTo>
                                  <a:pt x="3646" y="119"/>
                                </a:lnTo>
                                <a:lnTo>
                                  <a:pt x="3729" y="119"/>
                                </a:lnTo>
                                <a:lnTo>
                                  <a:pt x="3811" y="126"/>
                                </a:lnTo>
                                <a:lnTo>
                                  <a:pt x="3896" y="139"/>
                                </a:lnTo>
                                <a:lnTo>
                                  <a:pt x="3980" y="159"/>
                                </a:lnTo>
                                <a:lnTo>
                                  <a:pt x="4066" y="187"/>
                                </a:lnTo>
                                <a:lnTo>
                                  <a:pt x="4150" y="220"/>
                                </a:lnTo>
                                <a:lnTo>
                                  <a:pt x="4233" y="258"/>
                                </a:lnTo>
                                <a:lnTo>
                                  <a:pt x="4313" y="304"/>
                                </a:lnTo>
                                <a:lnTo>
                                  <a:pt x="4392" y="357"/>
                                </a:lnTo>
                                <a:lnTo>
                                  <a:pt x="4467" y="416"/>
                                </a:lnTo>
                                <a:lnTo>
                                  <a:pt x="4541" y="482"/>
                                </a:lnTo>
                                <a:lnTo>
                                  <a:pt x="4609" y="552"/>
                                </a:lnTo>
                                <a:lnTo>
                                  <a:pt x="4609" y="574"/>
                                </a:lnTo>
                                <a:lnTo>
                                  <a:pt x="4541" y="504"/>
                                </a:lnTo>
                                <a:lnTo>
                                  <a:pt x="4467" y="440"/>
                                </a:lnTo>
                                <a:lnTo>
                                  <a:pt x="4392" y="383"/>
                                </a:lnTo>
                                <a:lnTo>
                                  <a:pt x="4315" y="332"/>
                                </a:lnTo>
                                <a:lnTo>
                                  <a:pt x="4235" y="286"/>
                                </a:lnTo>
                                <a:lnTo>
                                  <a:pt x="4152" y="247"/>
                                </a:lnTo>
                                <a:lnTo>
                                  <a:pt x="4068" y="214"/>
                                </a:lnTo>
                                <a:lnTo>
                                  <a:pt x="3984" y="189"/>
                                </a:lnTo>
                                <a:lnTo>
                                  <a:pt x="3899" y="169"/>
                                </a:lnTo>
                                <a:lnTo>
                                  <a:pt x="3817" y="156"/>
                                </a:lnTo>
                                <a:lnTo>
                                  <a:pt x="3734" y="148"/>
                                </a:lnTo>
                                <a:lnTo>
                                  <a:pt x="3656" y="147"/>
                                </a:lnTo>
                                <a:lnTo>
                                  <a:pt x="3577" y="152"/>
                                </a:lnTo>
                                <a:lnTo>
                                  <a:pt x="3504" y="165"/>
                                </a:lnTo>
                                <a:lnTo>
                                  <a:pt x="3432" y="183"/>
                                </a:lnTo>
                                <a:lnTo>
                                  <a:pt x="3366" y="209"/>
                                </a:lnTo>
                                <a:lnTo>
                                  <a:pt x="3306" y="240"/>
                                </a:lnTo>
                                <a:lnTo>
                                  <a:pt x="3249" y="279"/>
                                </a:lnTo>
                                <a:lnTo>
                                  <a:pt x="3199" y="323"/>
                                </a:lnTo>
                                <a:lnTo>
                                  <a:pt x="3144" y="387"/>
                                </a:lnTo>
                                <a:lnTo>
                                  <a:pt x="3100" y="447"/>
                                </a:lnTo>
                                <a:lnTo>
                                  <a:pt x="3067" y="506"/>
                                </a:lnTo>
                                <a:lnTo>
                                  <a:pt x="3044" y="564"/>
                                </a:lnTo>
                                <a:lnTo>
                                  <a:pt x="3168" y="531"/>
                                </a:lnTo>
                                <a:lnTo>
                                  <a:pt x="3296" y="508"/>
                                </a:lnTo>
                                <a:lnTo>
                                  <a:pt x="3428" y="495"/>
                                </a:lnTo>
                                <a:lnTo>
                                  <a:pt x="3560" y="493"/>
                                </a:lnTo>
                                <a:lnTo>
                                  <a:pt x="3694" y="500"/>
                                </a:lnTo>
                                <a:lnTo>
                                  <a:pt x="3828" y="520"/>
                                </a:lnTo>
                                <a:lnTo>
                                  <a:pt x="3962" y="550"/>
                                </a:lnTo>
                                <a:lnTo>
                                  <a:pt x="4094" y="588"/>
                                </a:lnTo>
                                <a:lnTo>
                                  <a:pt x="4226" y="640"/>
                                </a:lnTo>
                                <a:lnTo>
                                  <a:pt x="4356" y="700"/>
                                </a:lnTo>
                                <a:lnTo>
                                  <a:pt x="4484" y="772"/>
                                </a:lnTo>
                                <a:lnTo>
                                  <a:pt x="4609" y="854"/>
                                </a:lnTo>
                                <a:lnTo>
                                  <a:pt x="4609" y="861"/>
                                </a:lnTo>
                                <a:lnTo>
                                  <a:pt x="4482" y="781"/>
                                </a:lnTo>
                                <a:lnTo>
                                  <a:pt x="4354" y="711"/>
                                </a:lnTo>
                                <a:lnTo>
                                  <a:pt x="4222" y="652"/>
                                </a:lnTo>
                                <a:lnTo>
                                  <a:pt x="4090" y="603"/>
                                </a:lnTo>
                                <a:lnTo>
                                  <a:pt x="3956" y="566"/>
                                </a:lnTo>
                                <a:lnTo>
                                  <a:pt x="3821" y="539"/>
                                </a:lnTo>
                                <a:lnTo>
                                  <a:pt x="3687" y="522"/>
                                </a:lnTo>
                                <a:lnTo>
                                  <a:pt x="3553" y="515"/>
                                </a:lnTo>
                                <a:lnTo>
                                  <a:pt x="3419" y="520"/>
                                </a:lnTo>
                                <a:lnTo>
                                  <a:pt x="3287" y="535"/>
                                </a:lnTo>
                                <a:lnTo>
                                  <a:pt x="3159" y="559"/>
                                </a:lnTo>
                                <a:lnTo>
                                  <a:pt x="3034" y="594"/>
                                </a:lnTo>
                                <a:lnTo>
                                  <a:pt x="3022" y="654"/>
                                </a:lnTo>
                                <a:lnTo>
                                  <a:pt x="3020" y="711"/>
                                </a:lnTo>
                                <a:lnTo>
                                  <a:pt x="3027" y="764"/>
                                </a:lnTo>
                                <a:lnTo>
                                  <a:pt x="3146" y="717"/>
                                </a:lnTo>
                                <a:lnTo>
                                  <a:pt x="3269" y="678"/>
                                </a:lnTo>
                                <a:lnTo>
                                  <a:pt x="3392" y="652"/>
                                </a:lnTo>
                                <a:lnTo>
                                  <a:pt x="3518" y="634"/>
                                </a:lnTo>
                                <a:lnTo>
                                  <a:pt x="3645" y="629"/>
                                </a:lnTo>
                                <a:lnTo>
                                  <a:pt x="3771" y="630"/>
                                </a:lnTo>
                                <a:lnTo>
                                  <a:pt x="3898" y="643"/>
                                </a:lnTo>
                                <a:lnTo>
                                  <a:pt x="4022" y="665"/>
                                </a:lnTo>
                                <a:lnTo>
                                  <a:pt x="4145" y="696"/>
                                </a:lnTo>
                                <a:lnTo>
                                  <a:pt x="4266" y="735"/>
                                </a:lnTo>
                                <a:lnTo>
                                  <a:pt x="4385" y="784"/>
                                </a:lnTo>
                                <a:lnTo>
                                  <a:pt x="4499" y="841"/>
                                </a:lnTo>
                                <a:lnTo>
                                  <a:pt x="4609" y="905"/>
                                </a:lnTo>
                                <a:lnTo>
                                  <a:pt x="4609" y="937"/>
                                </a:lnTo>
                                <a:lnTo>
                                  <a:pt x="4499" y="872"/>
                                </a:lnTo>
                                <a:lnTo>
                                  <a:pt x="4387" y="816"/>
                                </a:lnTo>
                                <a:lnTo>
                                  <a:pt x="4270" y="768"/>
                                </a:lnTo>
                                <a:lnTo>
                                  <a:pt x="4149" y="728"/>
                                </a:lnTo>
                                <a:lnTo>
                                  <a:pt x="4026" y="698"/>
                                </a:lnTo>
                                <a:lnTo>
                                  <a:pt x="3903" y="676"/>
                                </a:lnTo>
                                <a:lnTo>
                                  <a:pt x="3777" y="663"/>
                                </a:lnTo>
                                <a:lnTo>
                                  <a:pt x="3650" y="662"/>
                                </a:lnTo>
                                <a:lnTo>
                                  <a:pt x="3524" y="669"/>
                                </a:lnTo>
                                <a:lnTo>
                                  <a:pt x="3399" y="685"/>
                                </a:lnTo>
                                <a:lnTo>
                                  <a:pt x="3276" y="713"/>
                                </a:lnTo>
                                <a:lnTo>
                                  <a:pt x="3154" y="750"/>
                                </a:lnTo>
                                <a:lnTo>
                                  <a:pt x="3036" y="797"/>
                                </a:lnTo>
                                <a:lnTo>
                                  <a:pt x="3055" y="843"/>
                                </a:lnTo>
                                <a:lnTo>
                                  <a:pt x="3077" y="883"/>
                                </a:lnTo>
                                <a:lnTo>
                                  <a:pt x="3104" y="918"/>
                                </a:lnTo>
                                <a:lnTo>
                                  <a:pt x="3133" y="948"/>
                                </a:lnTo>
                                <a:lnTo>
                                  <a:pt x="3165" y="970"/>
                                </a:lnTo>
                                <a:lnTo>
                                  <a:pt x="3196" y="986"/>
                                </a:lnTo>
                                <a:lnTo>
                                  <a:pt x="3225" y="993"/>
                                </a:lnTo>
                                <a:lnTo>
                                  <a:pt x="3253" y="995"/>
                                </a:lnTo>
                                <a:lnTo>
                                  <a:pt x="3286" y="986"/>
                                </a:lnTo>
                                <a:lnTo>
                                  <a:pt x="3313" y="970"/>
                                </a:lnTo>
                                <a:lnTo>
                                  <a:pt x="3335" y="946"/>
                                </a:lnTo>
                                <a:lnTo>
                                  <a:pt x="3348" y="918"/>
                                </a:lnTo>
                                <a:lnTo>
                                  <a:pt x="3351" y="889"/>
                                </a:lnTo>
                                <a:lnTo>
                                  <a:pt x="3344" y="858"/>
                                </a:lnTo>
                                <a:lnTo>
                                  <a:pt x="3366" y="865"/>
                                </a:lnTo>
                                <a:lnTo>
                                  <a:pt x="3384" y="880"/>
                                </a:lnTo>
                                <a:lnTo>
                                  <a:pt x="3397" y="896"/>
                                </a:lnTo>
                                <a:lnTo>
                                  <a:pt x="3406" y="916"/>
                                </a:lnTo>
                                <a:lnTo>
                                  <a:pt x="3412" y="940"/>
                                </a:lnTo>
                                <a:lnTo>
                                  <a:pt x="3410" y="964"/>
                                </a:lnTo>
                                <a:lnTo>
                                  <a:pt x="3405" y="988"/>
                                </a:lnTo>
                                <a:lnTo>
                                  <a:pt x="3395" y="1010"/>
                                </a:lnTo>
                                <a:lnTo>
                                  <a:pt x="3379" y="1032"/>
                                </a:lnTo>
                                <a:lnTo>
                                  <a:pt x="3357" y="1050"/>
                                </a:lnTo>
                                <a:lnTo>
                                  <a:pt x="3331" y="1065"/>
                                </a:lnTo>
                                <a:lnTo>
                                  <a:pt x="3298" y="1074"/>
                                </a:lnTo>
                                <a:lnTo>
                                  <a:pt x="3260" y="1078"/>
                                </a:lnTo>
                                <a:lnTo>
                                  <a:pt x="3216" y="1074"/>
                                </a:lnTo>
                                <a:lnTo>
                                  <a:pt x="3174" y="1059"/>
                                </a:lnTo>
                                <a:lnTo>
                                  <a:pt x="3132" y="1037"/>
                                </a:lnTo>
                                <a:lnTo>
                                  <a:pt x="3095" y="1006"/>
                                </a:lnTo>
                                <a:lnTo>
                                  <a:pt x="3062" y="968"/>
                                </a:lnTo>
                                <a:lnTo>
                                  <a:pt x="3033" y="924"/>
                                </a:lnTo>
                                <a:lnTo>
                                  <a:pt x="3009" y="874"/>
                                </a:lnTo>
                                <a:lnTo>
                                  <a:pt x="2994" y="817"/>
                                </a:lnTo>
                                <a:lnTo>
                                  <a:pt x="2936" y="849"/>
                                </a:lnTo>
                                <a:lnTo>
                                  <a:pt x="2857" y="896"/>
                                </a:lnTo>
                                <a:lnTo>
                                  <a:pt x="2783" y="949"/>
                                </a:lnTo>
                                <a:lnTo>
                                  <a:pt x="2717" y="1004"/>
                                </a:lnTo>
                                <a:lnTo>
                                  <a:pt x="2657" y="1065"/>
                                </a:lnTo>
                                <a:lnTo>
                                  <a:pt x="2604" y="1127"/>
                                </a:lnTo>
                                <a:lnTo>
                                  <a:pt x="2631" y="1204"/>
                                </a:lnTo>
                                <a:lnTo>
                                  <a:pt x="2664" y="1276"/>
                                </a:lnTo>
                                <a:lnTo>
                                  <a:pt x="2705" y="1342"/>
                                </a:lnTo>
                                <a:lnTo>
                                  <a:pt x="2752" y="1402"/>
                                </a:lnTo>
                                <a:lnTo>
                                  <a:pt x="2804" y="1459"/>
                                </a:lnTo>
                                <a:lnTo>
                                  <a:pt x="2859" y="1508"/>
                                </a:lnTo>
                                <a:lnTo>
                                  <a:pt x="2919" y="1554"/>
                                </a:lnTo>
                                <a:lnTo>
                                  <a:pt x="2983" y="1593"/>
                                </a:lnTo>
                                <a:lnTo>
                                  <a:pt x="3047" y="1624"/>
                                </a:lnTo>
                                <a:lnTo>
                                  <a:pt x="3115" y="1649"/>
                                </a:lnTo>
                                <a:lnTo>
                                  <a:pt x="3183" y="1670"/>
                                </a:lnTo>
                                <a:lnTo>
                                  <a:pt x="3253" y="1681"/>
                                </a:lnTo>
                                <a:lnTo>
                                  <a:pt x="3320" y="1686"/>
                                </a:lnTo>
                                <a:lnTo>
                                  <a:pt x="3388" y="1684"/>
                                </a:lnTo>
                                <a:lnTo>
                                  <a:pt x="3456" y="1673"/>
                                </a:lnTo>
                                <a:lnTo>
                                  <a:pt x="3518" y="1657"/>
                                </a:lnTo>
                                <a:lnTo>
                                  <a:pt x="3581" y="1629"/>
                                </a:lnTo>
                                <a:lnTo>
                                  <a:pt x="3637" y="1596"/>
                                </a:lnTo>
                                <a:lnTo>
                                  <a:pt x="3690" y="1552"/>
                                </a:lnTo>
                                <a:lnTo>
                                  <a:pt x="3740" y="1501"/>
                                </a:lnTo>
                                <a:lnTo>
                                  <a:pt x="3780" y="1446"/>
                                </a:lnTo>
                                <a:lnTo>
                                  <a:pt x="3811" y="1391"/>
                                </a:lnTo>
                                <a:lnTo>
                                  <a:pt x="3832" y="1338"/>
                                </a:lnTo>
                                <a:lnTo>
                                  <a:pt x="3843" y="1288"/>
                                </a:lnTo>
                                <a:lnTo>
                                  <a:pt x="3844" y="1241"/>
                                </a:lnTo>
                                <a:lnTo>
                                  <a:pt x="3841" y="1195"/>
                                </a:lnTo>
                                <a:lnTo>
                                  <a:pt x="3830" y="1153"/>
                                </a:lnTo>
                                <a:lnTo>
                                  <a:pt x="3813" y="1112"/>
                                </a:lnTo>
                                <a:lnTo>
                                  <a:pt x="3793" y="1076"/>
                                </a:lnTo>
                                <a:lnTo>
                                  <a:pt x="3767" y="1043"/>
                                </a:lnTo>
                                <a:lnTo>
                                  <a:pt x="3742" y="1013"/>
                                </a:lnTo>
                                <a:lnTo>
                                  <a:pt x="3712" y="990"/>
                                </a:lnTo>
                                <a:lnTo>
                                  <a:pt x="3683" y="968"/>
                                </a:lnTo>
                                <a:lnTo>
                                  <a:pt x="3654" y="949"/>
                                </a:lnTo>
                                <a:lnTo>
                                  <a:pt x="3625" y="937"/>
                                </a:lnTo>
                                <a:lnTo>
                                  <a:pt x="3599" y="929"/>
                                </a:lnTo>
                                <a:lnTo>
                                  <a:pt x="3575" y="926"/>
                                </a:lnTo>
                                <a:lnTo>
                                  <a:pt x="3555" y="927"/>
                                </a:lnTo>
                                <a:lnTo>
                                  <a:pt x="3557" y="924"/>
                                </a:lnTo>
                                <a:lnTo>
                                  <a:pt x="3559" y="918"/>
                                </a:lnTo>
                                <a:lnTo>
                                  <a:pt x="3564" y="907"/>
                                </a:lnTo>
                                <a:lnTo>
                                  <a:pt x="3571" y="894"/>
                                </a:lnTo>
                                <a:lnTo>
                                  <a:pt x="3582" y="882"/>
                                </a:lnTo>
                                <a:lnTo>
                                  <a:pt x="3595" y="871"/>
                                </a:lnTo>
                                <a:lnTo>
                                  <a:pt x="3614" y="861"/>
                                </a:lnTo>
                                <a:lnTo>
                                  <a:pt x="3637" y="856"/>
                                </a:lnTo>
                                <a:lnTo>
                                  <a:pt x="3665" y="858"/>
                                </a:lnTo>
                                <a:lnTo>
                                  <a:pt x="3698" y="863"/>
                                </a:lnTo>
                                <a:lnTo>
                                  <a:pt x="3720" y="872"/>
                                </a:lnTo>
                                <a:lnTo>
                                  <a:pt x="3744" y="885"/>
                                </a:lnTo>
                                <a:lnTo>
                                  <a:pt x="3767" y="904"/>
                                </a:lnTo>
                                <a:lnTo>
                                  <a:pt x="3793" y="924"/>
                                </a:lnTo>
                                <a:lnTo>
                                  <a:pt x="3817" y="949"/>
                                </a:lnTo>
                                <a:lnTo>
                                  <a:pt x="3841" y="981"/>
                                </a:lnTo>
                                <a:lnTo>
                                  <a:pt x="3861" y="1013"/>
                                </a:lnTo>
                                <a:lnTo>
                                  <a:pt x="3877" y="1050"/>
                                </a:lnTo>
                                <a:lnTo>
                                  <a:pt x="3892" y="1090"/>
                                </a:lnTo>
                                <a:lnTo>
                                  <a:pt x="3901" y="1134"/>
                                </a:lnTo>
                                <a:lnTo>
                                  <a:pt x="3903" y="1180"/>
                                </a:lnTo>
                                <a:lnTo>
                                  <a:pt x="3901" y="1232"/>
                                </a:lnTo>
                                <a:lnTo>
                                  <a:pt x="3890" y="1283"/>
                                </a:lnTo>
                                <a:lnTo>
                                  <a:pt x="3874" y="1340"/>
                                </a:lnTo>
                                <a:lnTo>
                                  <a:pt x="3846" y="1397"/>
                                </a:lnTo>
                                <a:lnTo>
                                  <a:pt x="3810" y="1459"/>
                                </a:lnTo>
                                <a:lnTo>
                                  <a:pt x="3764" y="1521"/>
                                </a:lnTo>
                                <a:lnTo>
                                  <a:pt x="3714" y="1574"/>
                                </a:lnTo>
                                <a:lnTo>
                                  <a:pt x="3661" y="1618"/>
                                </a:lnTo>
                                <a:lnTo>
                                  <a:pt x="3604" y="1655"/>
                                </a:lnTo>
                                <a:lnTo>
                                  <a:pt x="3542" y="1684"/>
                                </a:lnTo>
                                <a:lnTo>
                                  <a:pt x="3478" y="1706"/>
                                </a:lnTo>
                                <a:lnTo>
                                  <a:pt x="3412" y="1723"/>
                                </a:lnTo>
                                <a:lnTo>
                                  <a:pt x="3344" y="1730"/>
                                </a:lnTo>
                                <a:lnTo>
                                  <a:pt x="3275" y="1730"/>
                                </a:lnTo>
                                <a:lnTo>
                                  <a:pt x="3205" y="1725"/>
                                </a:lnTo>
                                <a:lnTo>
                                  <a:pt x="3135" y="1712"/>
                                </a:lnTo>
                                <a:lnTo>
                                  <a:pt x="3066" y="1693"/>
                                </a:lnTo>
                                <a:lnTo>
                                  <a:pt x="3000" y="1668"/>
                                </a:lnTo>
                                <a:lnTo>
                                  <a:pt x="2934" y="1637"/>
                                </a:lnTo>
                                <a:lnTo>
                                  <a:pt x="2871" y="1598"/>
                                </a:lnTo>
                                <a:lnTo>
                                  <a:pt x="2813" y="1554"/>
                                </a:lnTo>
                                <a:lnTo>
                                  <a:pt x="2758" y="1507"/>
                                </a:lnTo>
                                <a:lnTo>
                                  <a:pt x="2706" y="1452"/>
                                </a:lnTo>
                                <a:lnTo>
                                  <a:pt x="2662" y="1391"/>
                                </a:lnTo>
                                <a:lnTo>
                                  <a:pt x="2622" y="1327"/>
                                </a:lnTo>
                                <a:lnTo>
                                  <a:pt x="2589" y="1257"/>
                                </a:lnTo>
                                <a:lnTo>
                                  <a:pt x="2564" y="1182"/>
                                </a:lnTo>
                                <a:lnTo>
                                  <a:pt x="2510" y="1266"/>
                                </a:lnTo>
                                <a:lnTo>
                                  <a:pt x="2466" y="1354"/>
                                </a:lnTo>
                                <a:lnTo>
                                  <a:pt x="2432" y="1444"/>
                                </a:lnTo>
                                <a:lnTo>
                                  <a:pt x="2406" y="1536"/>
                                </a:lnTo>
                                <a:lnTo>
                                  <a:pt x="2389" y="1627"/>
                                </a:lnTo>
                                <a:lnTo>
                                  <a:pt x="2380" y="1717"/>
                                </a:lnTo>
                                <a:lnTo>
                                  <a:pt x="2378" y="1807"/>
                                </a:lnTo>
                                <a:lnTo>
                                  <a:pt x="2386" y="1893"/>
                                </a:lnTo>
                                <a:lnTo>
                                  <a:pt x="2402" y="1978"/>
                                </a:lnTo>
                                <a:lnTo>
                                  <a:pt x="2424" y="2056"/>
                                </a:lnTo>
                                <a:lnTo>
                                  <a:pt x="2455" y="2131"/>
                                </a:lnTo>
                                <a:lnTo>
                                  <a:pt x="2518" y="2082"/>
                                </a:lnTo>
                                <a:lnTo>
                                  <a:pt x="2584" y="2038"/>
                                </a:lnTo>
                                <a:lnTo>
                                  <a:pt x="2653" y="2003"/>
                                </a:lnTo>
                                <a:lnTo>
                                  <a:pt x="2725" y="1974"/>
                                </a:lnTo>
                                <a:lnTo>
                                  <a:pt x="2800" y="1952"/>
                                </a:lnTo>
                                <a:lnTo>
                                  <a:pt x="2875" y="1937"/>
                                </a:lnTo>
                                <a:lnTo>
                                  <a:pt x="2950" y="1930"/>
                                </a:lnTo>
                                <a:lnTo>
                                  <a:pt x="3027" y="1928"/>
                                </a:lnTo>
                                <a:lnTo>
                                  <a:pt x="3104" y="1934"/>
                                </a:lnTo>
                                <a:lnTo>
                                  <a:pt x="3181" y="1946"/>
                                </a:lnTo>
                                <a:lnTo>
                                  <a:pt x="3254" y="1965"/>
                                </a:lnTo>
                                <a:lnTo>
                                  <a:pt x="3328" y="1990"/>
                                </a:lnTo>
                                <a:lnTo>
                                  <a:pt x="3397" y="2023"/>
                                </a:lnTo>
                                <a:lnTo>
                                  <a:pt x="3465" y="2062"/>
                                </a:lnTo>
                                <a:lnTo>
                                  <a:pt x="3529" y="2108"/>
                                </a:lnTo>
                                <a:lnTo>
                                  <a:pt x="3588" y="2159"/>
                                </a:lnTo>
                                <a:lnTo>
                                  <a:pt x="3643" y="2218"/>
                                </a:lnTo>
                                <a:lnTo>
                                  <a:pt x="3692" y="2282"/>
                                </a:lnTo>
                                <a:lnTo>
                                  <a:pt x="3736" y="2351"/>
                                </a:lnTo>
                                <a:lnTo>
                                  <a:pt x="3773" y="2428"/>
                                </a:lnTo>
                                <a:lnTo>
                                  <a:pt x="3802" y="2513"/>
                                </a:lnTo>
                                <a:lnTo>
                                  <a:pt x="3830" y="2610"/>
                                </a:lnTo>
                                <a:lnTo>
                                  <a:pt x="3868" y="2617"/>
                                </a:lnTo>
                                <a:lnTo>
                                  <a:pt x="3923" y="2634"/>
                                </a:lnTo>
                                <a:lnTo>
                                  <a:pt x="3974" y="2657"/>
                                </a:lnTo>
                                <a:lnTo>
                                  <a:pt x="4020" y="2689"/>
                                </a:lnTo>
                                <a:lnTo>
                                  <a:pt x="4061" y="2723"/>
                                </a:lnTo>
                                <a:lnTo>
                                  <a:pt x="4095" y="2766"/>
                                </a:lnTo>
                                <a:lnTo>
                                  <a:pt x="4125" y="2811"/>
                                </a:lnTo>
                                <a:lnTo>
                                  <a:pt x="4147" y="2861"/>
                                </a:lnTo>
                                <a:lnTo>
                                  <a:pt x="4163" y="2914"/>
                                </a:lnTo>
                                <a:lnTo>
                                  <a:pt x="4174" y="2971"/>
                                </a:lnTo>
                                <a:lnTo>
                                  <a:pt x="4176" y="3029"/>
                                </a:lnTo>
                                <a:lnTo>
                                  <a:pt x="4172" y="3090"/>
                                </a:lnTo>
                                <a:lnTo>
                                  <a:pt x="4160" y="3150"/>
                                </a:lnTo>
                                <a:lnTo>
                                  <a:pt x="4138" y="3213"/>
                                </a:lnTo>
                                <a:lnTo>
                                  <a:pt x="4108" y="3275"/>
                                </a:lnTo>
                                <a:lnTo>
                                  <a:pt x="4072" y="3336"/>
                                </a:lnTo>
                                <a:lnTo>
                                  <a:pt x="4024" y="3396"/>
                                </a:lnTo>
                                <a:lnTo>
                                  <a:pt x="3967" y="3453"/>
                                </a:lnTo>
                                <a:lnTo>
                                  <a:pt x="3901" y="3510"/>
                                </a:lnTo>
                                <a:lnTo>
                                  <a:pt x="3824" y="3563"/>
                                </a:lnTo>
                                <a:lnTo>
                                  <a:pt x="3901" y="3508"/>
                                </a:lnTo>
                                <a:lnTo>
                                  <a:pt x="3967" y="3451"/>
                                </a:lnTo>
                                <a:lnTo>
                                  <a:pt x="4022" y="3391"/>
                                </a:lnTo>
                                <a:lnTo>
                                  <a:pt x="4068" y="3328"/>
                                </a:lnTo>
                                <a:lnTo>
                                  <a:pt x="4106" y="3266"/>
                                </a:lnTo>
                                <a:lnTo>
                                  <a:pt x="4134" y="3202"/>
                                </a:lnTo>
                                <a:lnTo>
                                  <a:pt x="4152" y="3139"/>
                                </a:lnTo>
                                <a:lnTo>
                                  <a:pt x="4163" y="3075"/>
                                </a:lnTo>
                                <a:lnTo>
                                  <a:pt x="4167" y="3015"/>
                                </a:lnTo>
                                <a:lnTo>
                                  <a:pt x="4161" y="2956"/>
                                </a:lnTo>
                                <a:lnTo>
                                  <a:pt x="4149" y="2899"/>
                                </a:lnTo>
                                <a:lnTo>
                                  <a:pt x="4128" y="2846"/>
                                </a:lnTo>
                                <a:lnTo>
                                  <a:pt x="4101" y="2799"/>
                                </a:lnTo>
                                <a:lnTo>
                                  <a:pt x="4066" y="2755"/>
                                </a:lnTo>
                                <a:lnTo>
                                  <a:pt x="4026" y="2716"/>
                                </a:lnTo>
                                <a:lnTo>
                                  <a:pt x="3980" y="2683"/>
                                </a:lnTo>
                                <a:lnTo>
                                  <a:pt x="3927" y="2657"/>
                                </a:lnTo>
                                <a:lnTo>
                                  <a:pt x="3868" y="2639"/>
                                </a:lnTo>
                                <a:lnTo>
                                  <a:pt x="3833" y="2634"/>
                                </a:lnTo>
                                <a:lnTo>
                                  <a:pt x="3850" y="2744"/>
                                </a:lnTo>
                                <a:lnTo>
                                  <a:pt x="3855" y="2852"/>
                                </a:lnTo>
                                <a:lnTo>
                                  <a:pt x="3850" y="2958"/>
                                </a:lnTo>
                                <a:lnTo>
                                  <a:pt x="3832" y="3062"/>
                                </a:lnTo>
                                <a:lnTo>
                                  <a:pt x="3804" y="3163"/>
                                </a:lnTo>
                                <a:lnTo>
                                  <a:pt x="3766" y="3262"/>
                                </a:lnTo>
                                <a:lnTo>
                                  <a:pt x="3718" y="3359"/>
                                </a:lnTo>
                                <a:lnTo>
                                  <a:pt x="3661" y="3455"/>
                                </a:lnTo>
                                <a:lnTo>
                                  <a:pt x="3593" y="3546"/>
                                </a:lnTo>
                                <a:lnTo>
                                  <a:pt x="3518" y="3638"/>
                                </a:lnTo>
                                <a:lnTo>
                                  <a:pt x="3434" y="3728"/>
                                </a:lnTo>
                                <a:lnTo>
                                  <a:pt x="3342" y="3814"/>
                                </a:lnTo>
                                <a:lnTo>
                                  <a:pt x="3242" y="3900"/>
                                </a:lnTo>
                                <a:lnTo>
                                  <a:pt x="3135" y="3984"/>
                                </a:lnTo>
                                <a:lnTo>
                                  <a:pt x="3020" y="4067"/>
                                </a:lnTo>
                                <a:lnTo>
                                  <a:pt x="2899" y="4147"/>
                                </a:lnTo>
                                <a:lnTo>
                                  <a:pt x="3027" y="4074"/>
                                </a:lnTo>
                                <a:lnTo>
                                  <a:pt x="3157" y="4001"/>
                                </a:lnTo>
                                <a:lnTo>
                                  <a:pt x="3287" y="3926"/>
                                </a:lnTo>
                                <a:lnTo>
                                  <a:pt x="3417" y="3852"/>
                                </a:lnTo>
                                <a:lnTo>
                                  <a:pt x="3546" y="3777"/>
                                </a:lnTo>
                                <a:lnTo>
                                  <a:pt x="3672" y="3700"/>
                                </a:lnTo>
                                <a:lnTo>
                                  <a:pt x="3795" y="3621"/>
                                </a:lnTo>
                                <a:lnTo>
                                  <a:pt x="3914" y="3541"/>
                                </a:lnTo>
                                <a:lnTo>
                                  <a:pt x="4031" y="3458"/>
                                </a:lnTo>
                                <a:lnTo>
                                  <a:pt x="4141" y="3370"/>
                                </a:lnTo>
                                <a:lnTo>
                                  <a:pt x="4248" y="3281"/>
                                </a:lnTo>
                                <a:lnTo>
                                  <a:pt x="4348" y="3187"/>
                                </a:lnTo>
                                <a:lnTo>
                                  <a:pt x="4442" y="3088"/>
                                </a:lnTo>
                                <a:lnTo>
                                  <a:pt x="4530" y="2986"/>
                                </a:lnTo>
                                <a:lnTo>
                                  <a:pt x="4609" y="2877"/>
                                </a:lnTo>
                                <a:lnTo>
                                  <a:pt x="4609" y="2942"/>
                                </a:lnTo>
                                <a:lnTo>
                                  <a:pt x="4535" y="3046"/>
                                </a:lnTo>
                                <a:lnTo>
                                  <a:pt x="4456" y="3145"/>
                                </a:lnTo>
                                <a:lnTo>
                                  <a:pt x="4372" y="3238"/>
                                </a:lnTo>
                                <a:lnTo>
                                  <a:pt x="4284" y="3330"/>
                                </a:lnTo>
                                <a:lnTo>
                                  <a:pt x="4191" y="3414"/>
                                </a:lnTo>
                                <a:lnTo>
                                  <a:pt x="4094" y="3497"/>
                                </a:lnTo>
                                <a:lnTo>
                                  <a:pt x="3993" y="3576"/>
                                </a:lnTo>
                                <a:lnTo>
                                  <a:pt x="3888" y="3653"/>
                                </a:lnTo>
                                <a:lnTo>
                                  <a:pt x="3782" y="3726"/>
                                </a:lnTo>
                                <a:lnTo>
                                  <a:pt x="3672" y="3796"/>
                                </a:lnTo>
                                <a:lnTo>
                                  <a:pt x="3562" y="3865"/>
                                </a:lnTo>
                                <a:lnTo>
                                  <a:pt x="3449" y="3931"/>
                                </a:lnTo>
                                <a:lnTo>
                                  <a:pt x="3337" y="3997"/>
                                </a:lnTo>
                                <a:lnTo>
                                  <a:pt x="3221" y="4061"/>
                                </a:lnTo>
                                <a:lnTo>
                                  <a:pt x="3108" y="4125"/>
                                </a:lnTo>
                                <a:lnTo>
                                  <a:pt x="2994" y="4190"/>
                                </a:lnTo>
                                <a:lnTo>
                                  <a:pt x="2881" y="4252"/>
                                </a:lnTo>
                                <a:lnTo>
                                  <a:pt x="2769" y="4316"/>
                                </a:lnTo>
                                <a:lnTo>
                                  <a:pt x="2659" y="4380"/>
                                </a:lnTo>
                                <a:lnTo>
                                  <a:pt x="2551" y="4446"/>
                                </a:lnTo>
                                <a:lnTo>
                                  <a:pt x="2444" y="4512"/>
                                </a:lnTo>
                                <a:lnTo>
                                  <a:pt x="2342" y="4580"/>
                                </a:lnTo>
                                <a:lnTo>
                                  <a:pt x="2241" y="4650"/>
                                </a:lnTo>
                                <a:lnTo>
                                  <a:pt x="2146" y="4723"/>
                                </a:lnTo>
                                <a:lnTo>
                                  <a:pt x="2054" y="4798"/>
                                </a:lnTo>
                                <a:lnTo>
                                  <a:pt x="1968" y="4875"/>
                                </a:lnTo>
                                <a:lnTo>
                                  <a:pt x="1886" y="4958"/>
                                </a:lnTo>
                                <a:lnTo>
                                  <a:pt x="1810" y="5042"/>
                                </a:lnTo>
                                <a:lnTo>
                                  <a:pt x="1739" y="5130"/>
                                </a:lnTo>
                                <a:lnTo>
                                  <a:pt x="1675" y="5223"/>
                                </a:lnTo>
                                <a:lnTo>
                                  <a:pt x="1618" y="5322"/>
                                </a:lnTo>
                                <a:lnTo>
                                  <a:pt x="1569" y="5425"/>
                                </a:lnTo>
                                <a:lnTo>
                                  <a:pt x="1526" y="5531"/>
                                </a:lnTo>
                                <a:lnTo>
                                  <a:pt x="1493" y="5645"/>
                                </a:lnTo>
                                <a:lnTo>
                                  <a:pt x="1470" y="5742"/>
                                </a:lnTo>
                                <a:lnTo>
                                  <a:pt x="1453" y="5835"/>
                                </a:lnTo>
                                <a:lnTo>
                                  <a:pt x="1523" y="5696"/>
                                </a:lnTo>
                                <a:lnTo>
                                  <a:pt x="1598" y="5568"/>
                                </a:lnTo>
                                <a:lnTo>
                                  <a:pt x="1675" y="5447"/>
                                </a:lnTo>
                                <a:lnTo>
                                  <a:pt x="1757" y="5333"/>
                                </a:lnTo>
                                <a:lnTo>
                                  <a:pt x="1843" y="5227"/>
                                </a:lnTo>
                                <a:lnTo>
                                  <a:pt x="1933" y="5128"/>
                                </a:lnTo>
                                <a:lnTo>
                                  <a:pt x="2025" y="5036"/>
                                </a:lnTo>
                                <a:lnTo>
                                  <a:pt x="2120" y="4950"/>
                                </a:lnTo>
                                <a:lnTo>
                                  <a:pt x="2219" y="4871"/>
                                </a:lnTo>
                                <a:lnTo>
                                  <a:pt x="2320" y="4796"/>
                                </a:lnTo>
                                <a:lnTo>
                                  <a:pt x="2422" y="4727"/>
                                </a:lnTo>
                                <a:lnTo>
                                  <a:pt x="2527" y="4661"/>
                                </a:lnTo>
                                <a:lnTo>
                                  <a:pt x="2633" y="4600"/>
                                </a:lnTo>
                                <a:lnTo>
                                  <a:pt x="2739" y="4541"/>
                                </a:lnTo>
                                <a:lnTo>
                                  <a:pt x="2848" y="4488"/>
                                </a:lnTo>
                                <a:lnTo>
                                  <a:pt x="2958" y="4435"/>
                                </a:lnTo>
                                <a:lnTo>
                                  <a:pt x="3067" y="4388"/>
                                </a:lnTo>
                                <a:lnTo>
                                  <a:pt x="3177" y="4340"/>
                                </a:lnTo>
                                <a:lnTo>
                                  <a:pt x="3287" y="4294"/>
                                </a:lnTo>
                                <a:lnTo>
                                  <a:pt x="3397" y="4248"/>
                                </a:lnTo>
                                <a:lnTo>
                                  <a:pt x="3507" y="4204"/>
                                </a:lnTo>
                                <a:lnTo>
                                  <a:pt x="3617" y="4160"/>
                                </a:lnTo>
                                <a:lnTo>
                                  <a:pt x="3723" y="4116"/>
                                </a:lnTo>
                                <a:lnTo>
                                  <a:pt x="3832" y="4070"/>
                                </a:lnTo>
                                <a:lnTo>
                                  <a:pt x="3936" y="4025"/>
                                </a:lnTo>
                                <a:lnTo>
                                  <a:pt x="4039" y="3977"/>
                                </a:lnTo>
                                <a:lnTo>
                                  <a:pt x="4141" y="3928"/>
                                </a:lnTo>
                                <a:lnTo>
                                  <a:pt x="4240" y="3876"/>
                                </a:lnTo>
                                <a:lnTo>
                                  <a:pt x="4335" y="3821"/>
                                </a:lnTo>
                                <a:lnTo>
                                  <a:pt x="4429" y="3763"/>
                                </a:lnTo>
                                <a:lnTo>
                                  <a:pt x="4521" y="3702"/>
                                </a:lnTo>
                                <a:lnTo>
                                  <a:pt x="4609" y="3636"/>
                                </a:lnTo>
                                <a:lnTo>
                                  <a:pt x="4609" y="3665"/>
                                </a:lnTo>
                                <a:lnTo>
                                  <a:pt x="4519" y="3731"/>
                                </a:lnTo>
                                <a:lnTo>
                                  <a:pt x="4427" y="3794"/>
                                </a:lnTo>
                                <a:lnTo>
                                  <a:pt x="4330" y="3852"/>
                                </a:lnTo>
                                <a:lnTo>
                                  <a:pt x="4233" y="3907"/>
                                </a:lnTo>
                                <a:lnTo>
                                  <a:pt x="4132" y="3961"/>
                                </a:lnTo>
                                <a:lnTo>
                                  <a:pt x="4029" y="4010"/>
                                </a:lnTo>
                                <a:lnTo>
                                  <a:pt x="3923" y="4058"/>
                                </a:lnTo>
                                <a:lnTo>
                                  <a:pt x="3817" y="4105"/>
                                </a:lnTo>
                                <a:lnTo>
                                  <a:pt x="3709" y="4149"/>
                                </a:lnTo>
                                <a:lnTo>
                                  <a:pt x="3601" y="4195"/>
                                </a:lnTo>
                                <a:lnTo>
                                  <a:pt x="3489" y="4239"/>
                                </a:lnTo>
                                <a:lnTo>
                                  <a:pt x="3379" y="4285"/>
                                </a:lnTo>
                                <a:lnTo>
                                  <a:pt x="3267" y="4331"/>
                                </a:lnTo>
                                <a:lnTo>
                                  <a:pt x="3157" y="4378"/>
                                </a:lnTo>
                                <a:lnTo>
                                  <a:pt x="3045" y="4426"/>
                                </a:lnTo>
                                <a:lnTo>
                                  <a:pt x="2934" y="4477"/>
                                </a:lnTo>
                                <a:lnTo>
                                  <a:pt x="2824" y="4531"/>
                                </a:lnTo>
                                <a:lnTo>
                                  <a:pt x="2716" y="4585"/>
                                </a:lnTo>
                                <a:lnTo>
                                  <a:pt x="2608" y="4646"/>
                                </a:lnTo>
                                <a:lnTo>
                                  <a:pt x="2501" y="4708"/>
                                </a:lnTo>
                                <a:lnTo>
                                  <a:pt x="2397" y="4776"/>
                                </a:lnTo>
                                <a:lnTo>
                                  <a:pt x="2294" y="4849"/>
                                </a:lnTo>
                                <a:lnTo>
                                  <a:pt x="2193" y="4926"/>
                                </a:lnTo>
                                <a:lnTo>
                                  <a:pt x="2096" y="5009"/>
                                </a:lnTo>
                                <a:lnTo>
                                  <a:pt x="2001" y="5099"/>
                                </a:lnTo>
                                <a:lnTo>
                                  <a:pt x="1909" y="5194"/>
                                </a:lnTo>
                                <a:lnTo>
                                  <a:pt x="1821" y="5297"/>
                                </a:lnTo>
                                <a:lnTo>
                                  <a:pt x="1737" y="5408"/>
                                </a:lnTo>
                                <a:lnTo>
                                  <a:pt x="1656" y="5526"/>
                                </a:lnTo>
                                <a:lnTo>
                                  <a:pt x="1580" y="5652"/>
                                </a:lnTo>
                                <a:lnTo>
                                  <a:pt x="1508" y="5786"/>
                                </a:lnTo>
                                <a:lnTo>
                                  <a:pt x="1440" y="5931"/>
                                </a:lnTo>
                                <a:lnTo>
                                  <a:pt x="1435" y="5991"/>
                                </a:lnTo>
                                <a:lnTo>
                                  <a:pt x="1433" y="6048"/>
                                </a:lnTo>
                                <a:lnTo>
                                  <a:pt x="1363" y="6048"/>
                                </a:lnTo>
                                <a:lnTo>
                                  <a:pt x="1396" y="5966"/>
                                </a:lnTo>
                                <a:lnTo>
                                  <a:pt x="1404" y="5889"/>
                                </a:lnTo>
                                <a:lnTo>
                                  <a:pt x="1415" y="5808"/>
                                </a:lnTo>
                                <a:lnTo>
                                  <a:pt x="1431" y="5724"/>
                                </a:lnTo>
                                <a:lnTo>
                                  <a:pt x="1451" y="5636"/>
                                </a:lnTo>
                                <a:lnTo>
                                  <a:pt x="1486" y="5518"/>
                                </a:lnTo>
                                <a:lnTo>
                                  <a:pt x="1528" y="5408"/>
                                </a:lnTo>
                                <a:lnTo>
                                  <a:pt x="1578" y="5302"/>
                                </a:lnTo>
                                <a:lnTo>
                                  <a:pt x="1635" y="5201"/>
                                </a:lnTo>
                                <a:lnTo>
                                  <a:pt x="1699" y="5104"/>
                                </a:lnTo>
                                <a:lnTo>
                                  <a:pt x="1768" y="5013"/>
                                </a:lnTo>
                                <a:lnTo>
                                  <a:pt x="1843" y="4925"/>
                                </a:lnTo>
                                <a:lnTo>
                                  <a:pt x="1924" y="4838"/>
                                </a:lnTo>
                                <a:lnTo>
                                  <a:pt x="2010" y="4758"/>
                                </a:lnTo>
                                <a:lnTo>
                                  <a:pt x="2102" y="4679"/>
                                </a:lnTo>
                                <a:lnTo>
                                  <a:pt x="2197" y="4602"/>
                                </a:lnTo>
                                <a:lnTo>
                                  <a:pt x="2294" y="4529"/>
                                </a:lnTo>
                                <a:lnTo>
                                  <a:pt x="2397" y="4457"/>
                                </a:lnTo>
                                <a:lnTo>
                                  <a:pt x="2501" y="4388"/>
                                </a:lnTo>
                                <a:lnTo>
                                  <a:pt x="2609" y="4320"/>
                                </a:lnTo>
                                <a:lnTo>
                                  <a:pt x="2717" y="4254"/>
                                </a:lnTo>
                                <a:lnTo>
                                  <a:pt x="2829" y="4188"/>
                                </a:lnTo>
                                <a:lnTo>
                                  <a:pt x="2948" y="4109"/>
                                </a:lnTo>
                                <a:lnTo>
                                  <a:pt x="3064" y="4028"/>
                                </a:lnTo>
                                <a:lnTo>
                                  <a:pt x="3170" y="3946"/>
                                </a:lnTo>
                                <a:lnTo>
                                  <a:pt x="3271" y="3862"/>
                                </a:lnTo>
                                <a:lnTo>
                                  <a:pt x="3362" y="3777"/>
                                </a:lnTo>
                                <a:lnTo>
                                  <a:pt x="3449" y="3691"/>
                                </a:lnTo>
                                <a:lnTo>
                                  <a:pt x="3526" y="3605"/>
                                </a:lnTo>
                                <a:lnTo>
                                  <a:pt x="3595" y="3515"/>
                                </a:lnTo>
                                <a:lnTo>
                                  <a:pt x="3656" y="3424"/>
                                </a:lnTo>
                                <a:lnTo>
                                  <a:pt x="3709" y="3332"/>
                                </a:lnTo>
                                <a:lnTo>
                                  <a:pt x="3751" y="3238"/>
                                </a:lnTo>
                                <a:lnTo>
                                  <a:pt x="3786" y="3141"/>
                                </a:lnTo>
                                <a:lnTo>
                                  <a:pt x="3811" y="3044"/>
                                </a:lnTo>
                                <a:lnTo>
                                  <a:pt x="3826" y="2943"/>
                                </a:lnTo>
                                <a:lnTo>
                                  <a:pt x="3832" y="2841"/>
                                </a:lnTo>
                                <a:lnTo>
                                  <a:pt x="3828" y="2736"/>
                                </a:lnTo>
                                <a:lnTo>
                                  <a:pt x="3811" y="2630"/>
                                </a:lnTo>
                                <a:lnTo>
                                  <a:pt x="3793" y="2628"/>
                                </a:lnTo>
                                <a:lnTo>
                                  <a:pt x="3736" y="2630"/>
                                </a:lnTo>
                                <a:lnTo>
                                  <a:pt x="3685" y="2637"/>
                                </a:lnTo>
                                <a:lnTo>
                                  <a:pt x="3639" y="2654"/>
                                </a:lnTo>
                                <a:lnTo>
                                  <a:pt x="3597" y="2676"/>
                                </a:lnTo>
                                <a:lnTo>
                                  <a:pt x="3562" y="2703"/>
                                </a:lnTo>
                                <a:lnTo>
                                  <a:pt x="3531" y="2736"/>
                                </a:lnTo>
                                <a:lnTo>
                                  <a:pt x="3507" y="2771"/>
                                </a:lnTo>
                                <a:lnTo>
                                  <a:pt x="3487" y="2811"/>
                                </a:lnTo>
                                <a:lnTo>
                                  <a:pt x="3472" y="2852"/>
                                </a:lnTo>
                                <a:lnTo>
                                  <a:pt x="3463" y="2892"/>
                                </a:lnTo>
                                <a:lnTo>
                                  <a:pt x="3461" y="2934"/>
                                </a:lnTo>
                                <a:lnTo>
                                  <a:pt x="3463" y="2975"/>
                                </a:lnTo>
                                <a:lnTo>
                                  <a:pt x="3471" y="3015"/>
                                </a:lnTo>
                                <a:lnTo>
                                  <a:pt x="3483" y="3051"/>
                                </a:lnTo>
                                <a:lnTo>
                                  <a:pt x="3502" y="3084"/>
                                </a:lnTo>
                                <a:lnTo>
                                  <a:pt x="3526" y="3114"/>
                                </a:lnTo>
                                <a:lnTo>
                                  <a:pt x="3562" y="3145"/>
                                </a:lnTo>
                                <a:lnTo>
                                  <a:pt x="3599" y="3165"/>
                                </a:lnTo>
                                <a:lnTo>
                                  <a:pt x="3632" y="3176"/>
                                </a:lnTo>
                                <a:lnTo>
                                  <a:pt x="3661" y="3180"/>
                                </a:lnTo>
                                <a:lnTo>
                                  <a:pt x="3687" y="3178"/>
                                </a:lnTo>
                                <a:lnTo>
                                  <a:pt x="3705" y="3169"/>
                                </a:lnTo>
                                <a:lnTo>
                                  <a:pt x="3694" y="3189"/>
                                </a:lnTo>
                                <a:lnTo>
                                  <a:pt x="3676" y="3204"/>
                                </a:lnTo>
                                <a:lnTo>
                                  <a:pt x="3652" y="3213"/>
                                </a:lnTo>
                                <a:lnTo>
                                  <a:pt x="3623" y="3218"/>
                                </a:lnTo>
                                <a:lnTo>
                                  <a:pt x="3592" y="3216"/>
                                </a:lnTo>
                                <a:lnTo>
                                  <a:pt x="3560" y="3207"/>
                                </a:lnTo>
                                <a:lnTo>
                                  <a:pt x="3527" y="3193"/>
                                </a:lnTo>
                                <a:lnTo>
                                  <a:pt x="3494" y="3171"/>
                                </a:lnTo>
                                <a:lnTo>
                                  <a:pt x="3465" y="3143"/>
                                </a:lnTo>
                                <a:lnTo>
                                  <a:pt x="3436" y="3103"/>
                                </a:lnTo>
                                <a:lnTo>
                                  <a:pt x="3417" y="3061"/>
                                </a:lnTo>
                                <a:lnTo>
                                  <a:pt x="3406" y="3015"/>
                                </a:lnTo>
                                <a:lnTo>
                                  <a:pt x="3403" y="2967"/>
                                </a:lnTo>
                                <a:lnTo>
                                  <a:pt x="3406" y="2918"/>
                                </a:lnTo>
                                <a:lnTo>
                                  <a:pt x="3417" y="2870"/>
                                </a:lnTo>
                                <a:lnTo>
                                  <a:pt x="3436" y="2822"/>
                                </a:lnTo>
                                <a:lnTo>
                                  <a:pt x="3461" y="2778"/>
                                </a:lnTo>
                                <a:lnTo>
                                  <a:pt x="3493" y="2736"/>
                                </a:lnTo>
                                <a:lnTo>
                                  <a:pt x="3529" y="2700"/>
                                </a:lnTo>
                                <a:lnTo>
                                  <a:pt x="3570" y="2667"/>
                                </a:lnTo>
                                <a:lnTo>
                                  <a:pt x="3617" y="2639"/>
                                </a:lnTo>
                                <a:lnTo>
                                  <a:pt x="3670" y="2621"/>
                                </a:lnTo>
                                <a:lnTo>
                                  <a:pt x="3727" y="2610"/>
                                </a:lnTo>
                                <a:lnTo>
                                  <a:pt x="3788" y="2606"/>
                                </a:lnTo>
                                <a:lnTo>
                                  <a:pt x="3758" y="2518"/>
                                </a:lnTo>
                                <a:lnTo>
                                  <a:pt x="3722" y="2439"/>
                                </a:lnTo>
                                <a:lnTo>
                                  <a:pt x="3679" y="2366"/>
                                </a:lnTo>
                                <a:lnTo>
                                  <a:pt x="3630" y="2300"/>
                                </a:lnTo>
                                <a:lnTo>
                                  <a:pt x="3579" y="2240"/>
                                </a:lnTo>
                                <a:lnTo>
                                  <a:pt x="3520" y="2188"/>
                                </a:lnTo>
                                <a:lnTo>
                                  <a:pt x="3460" y="2142"/>
                                </a:lnTo>
                                <a:lnTo>
                                  <a:pt x="3394" y="2104"/>
                                </a:lnTo>
                                <a:lnTo>
                                  <a:pt x="3326" y="2071"/>
                                </a:lnTo>
                                <a:lnTo>
                                  <a:pt x="3256" y="2047"/>
                                </a:lnTo>
                                <a:lnTo>
                                  <a:pt x="3185" y="2029"/>
                                </a:lnTo>
                                <a:lnTo>
                                  <a:pt x="3113" y="2016"/>
                                </a:lnTo>
                                <a:lnTo>
                                  <a:pt x="3040" y="2012"/>
                                </a:lnTo>
                                <a:lnTo>
                                  <a:pt x="2967" y="2014"/>
                                </a:lnTo>
                                <a:lnTo>
                                  <a:pt x="2893" y="2023"/>
                                </a:lnTo>
                                <a:lnTo>
                                  <a:pt x="2822" y="2038"/>
                                </a:lnTo>
                                <a:lnTo>
                                  <a:pt x="2752" y="2060"/>
                                </a:lnTo>
                                <a:lnTo>
                                  <a:pt x="2684" y="2089"/>
                                </a:lnTo>
                                <a:lnTo>
                                  <a:pt x="2620" y="2124"/>
                                </a:lnTo>
                                <a:lnTo>
                                  <a:pt x="2560" y="2166"/>
                                </a:lnTo>
                                <a:lnTo>
                                  <a:pt x="2501" y="2214"/>
                                </a:lnTo>
                                <a:lnTo>
                                  <a:pt x="2540" y="2263"/>
                                </a:lnTo>
                                <a:lnTo>
                                  <a:pt x="2582" y="2309"/>
                                </a:lnTo>
                                <a:lnTo>
                                  <a:pt x="2628" y="2350"/>
                                </a:lnTo>
                                <a:lnTo>
                                  <a:pt x="2679" y="2384"/>
                                </a:lnTo>
                                <a:lnTo>
                                  <a:pt x="2734" y="2412"/>
                                </a:lnTo>
                                <a:lnTo>
                                  <a:pt x="2794" y="2432"/>
                                </a:lnTo>
                                <a:lnTo>
                                  <a:pt x="2859" y="2447"/>
                                </a:lnTo>
                                <a:lnTo>
                                  <a:pt x="2926" y="2452"/>
                                </a:lnTo>
                                <a:lnTo>
                                  <a:pt x="2967" y="2449"/>
                                </a:lnTo>
                                <a:lnTo>
                                  <a:pt x="3003" y="2438"/>
                                </a:lnTo>
                                <a:lnTo>
                                  <a:pt x="3034" y="2419"/>
                                </a:lnTo>
                                <a:lnTo>
                                  <a:pt x="3060" y="2395"/>
                                </a:lnTo>
                                <a:lnTo>
                                  <a:pt x="3078" y="2368"/>
                                </a:lnTo>
                                <a:lnTo>
                                  <a:pt x="3091" y="2339"/>
                                </a:lnTo>
                                <a:lnTo>
                                  <a:pt x="3097" y="2309"/>
                                </a:lnTo>
                                <a:lnTo>
                                  <a:pt x="3093" y="2280"/>
                                </a:lnTo>
                                <a:lnTo>
                                  <a:pt x="3082" y="2252"/>
                                </a:lnTo>
                                <a:lnTo>
                                  <a:pt x="3113" y="2252"/>
                                </a:lnTo>
                                <a:lnTo>
                                  <a:pt x="3139" y="2258"/>
                                </a:lnTo>
                                <a:lnTo>
                                  <a:pt x="3163" y="2269"/>
                                </a:lnTo>
                                <a:lnTo>
                                  <a:pt x="3181" y="2285"/>
                                </a:lnTo>
                                <a:lnTo>
                                  <a:pt x="3196" y="2307"/>
                                </a:lnTo>
                                <a:lnTo>
                                  <a:pt x="3205" y="2331"/>
                                </a:lnTo>
                                <a:lnTo>
                                  <a:pt x="3209" y="2357"/>
                                </a:lnTo>
                                <a:lnTo>
                                  <a:pt x="3207" y="2386"/>
                                </a:lnTo>
                                <a:lnTo>
                                  <a:pt x="3199" y="2414"/>
                                </a:lnTo>
                                <a:lnTo>
                                  <a:pt x="3188" y="2443"/>
                                </a:lnTo>
                                <a:lnTo>
                                  <a:pt x="3168" y="2471"/>
                                </a:lnTo>
                                <a:lnTo>
                                  <a:pt x="3144" y="2494"/>
                                </a:lnTo>
                                <a:lnTo>
                                  <a:pt x="3113" y="2516"/>
                                </a:lnTo>
                                <a:lnTo>
                                  <a:pt x="3075" y="2535"/>
                                </a:lnTo>
                                <a:lnTo>
                                  <a:pt x="3031" y="2547"/>
                                </a:lnTo>
                                <a:lnTo>
                                  <a:pt x="2979" y="2555"/>
                                </a:lnTo>
                                <a:lnTo>
                                  <a:pt x="2906" y="2555"/>
                                </a:lnTo>
                                <a:lnTo>
                                  <a:pt x="2837" y="2546"/>
                                </a:lnTo>
                                <a:lnTo>
                                  <a:pt x="2769" y="2527"/>
                                </a:lnTo>
                                <a:lnTo>
                                  <a:pt x="2706" y="2500"/>
                                </a:lnTo>
                                <a:lnTo>
                                  <a:pt x="2648" y="2465"/>
                                </a:lnTo>
                                <a:lnTo>
                                  <a:pt x="2593" y="2423"/>
                                </a:lnTo>
                                <a:lnTo>
                                  <a:pt x="2543" y="2375"/>
                                </a:lnTo>
                                <a:lnTo>
                                  <a:pt x="2498" y="2320"/>
                                </a:lnTo>
                                <a:lnTo>
                                  <a:pt x="2457" y="2260"/>
                                </a:lnTo>
                                <a:lnTo>
                                  <a:pt x="2413" y="2313"/>
                                </a:lnTo>
                                <a:lnTo>
                                  <a:pt x="2373" y="2373"/>
                                </a:lnTo>
                                <a:lnTo>
                                  <a:pt x="2338" y="2439"/>
                                </a:lnTo>
                                <a:lnTo>
                                  <a:pt x="2309" y="2511"/>
                                </a:lnTo>
                                <a:lnTo>
                                  <a:pt x="2283" y="2588"/>
                                </a:lnTo>
                                <a:lnTo>
                                  <a:pt x="2269" y="2661"/>
                                </a:lnTo>
                                <a:lnTo>
                                  <a:pt x="2263" y="2731"/>
                                </a:lnTo>
                                <a:lnTo>
                                  <a:pt x="2263" y="2797"/>
                                </a:lnTo>
                                <a:lnTo>
                                  <a:pt x="2272" y="2857"/>
                                </a:lnTo>
                                <a:lnTo>
                                  <a:pt x="2287" y="2914"/>
                                </a:lnTo>
                                <a:lnTo>
                                  <a:pt x="2307" y="2967"/>
                                </a:lnTo>
                                <a:lnTo>
                                  <a:pt x="2333" y="3015"/>
                                </a:lnTo>
                                <a:lnTo>
                                  <a:pt x="2364" y="3059"/>
                                </a:lnTo>
                                <a:lnTo>
                                  <a:pt x="2399" y="3099"/>
                                </a:lnTo>
                                <a:lnTo>
                                  <a:pt x="2437" y="3132"/>
                                </a:lnTo>
                                <a:lnTo>
                                  <a:pt x="2477" y="3163"/>
                                </a:lnTo>
                                <a:lnTo>
                                  <a:pt x="2521" y="3189"/>
                                </a:lnTo>
                                <a:lnTo>
                                  <a:pt x="2565" y="3209"/>
                                </a:lnTo>
                                <a:lnTo>
                                  <a:pt x="2611" y="3226"/>
                                </a:lnTo>
                                <a:lnTo>
                                  <a:pt x="2657" y="3237"/>
                                </a:lnTo>
                                <a:lnTo>
                                  <a:pt x="2703" y="3242"/>
                                </a:lnTo>
                                <a:lnTo>
                                  <a:pt x="2749" y="3244"/>
                                </a:lnTo>
                                <a:lnTo>
                                  <a:pt x="2791" y="3240"/>
                                </a:lnTo>
                                <a:lnTo>
                                  <a:pt x="2833" y="3231"/>
                                </a:lnTo>
                                <a:lnTo>
                                  <a:pt x="2871" y="3216"/>
                                </a:lnTo>
                                <a:lnTo>
                                  <a:pt x="2906" y="3196"/>
                                </a:lnTo>
                                <a:lnTo>
                                  <a:pt x="2936" y="3172"/>
                                </a:lnTo>
                                <a:lnTo>
                                  <a:pt x="2963" y="3141"/>
                                </a:lnTo>
                                <a:lnTo>
                                  <a:pt x="2983" y="3106"/>
                                </a:lnTo>
                                <a:lnTo>
                                  <a:pt x="2996" y="3070"/>
                                </a:lnTo>
                                <a:lnTo>
                                  <a:pt x="3000" y="3039"/>
                                </a:lnTo>
                                <a:lnTo>
                                  <a:pt x="2996" y="3009"/>
                                </a:lnTo>
                                <a:lnTo>
                                  <a:pt x="2985" y="2986"/>
                                </a:lnTo>
                                <a:lnTo>
                                  <a:pt x="2970" y="2965"/>
                                </a:lnTo>
                                <a:lnTo>
                                  <a:pt x="2948" y="2949"/>
                                </a:lnTo>
                                <a:lnTo>
                                  <a:pt x="2926" y="2938"/>
                                </a:lnTo>
                                <a:lnTo>
                                  <a:pt x="2899" y="2932"/>
                                </a:lnTo>
                                <a:lnTo>
                                  <a:pt x="2873" y="2931"/>
                                </a:lnTo>
                                <a:lnTo>
                                  <a:pt x="2846" y="2932"/>
                                </a:lnTo>
                                <a:lnTo>
                                  <a:pt x="2822" y="2942"/>
                                </a:lnTo>
                                <a:lnTo>
                                  <a:pt x="2798" y="2954"/>
                                </a:lnTo>
                                <a:lnTo>
                                  <a:pt x="2780" y="2973"/>
                                </a:lnTo>
                                <a:lnTo>
                                  <a:pt x="2765" y="2997"/>
                                </a:lnTo>
                                <a:lnTo>
                                  <a:pt x="2758" y="3026"/>
                                </a:lnTo>
                                <a:lnTo>
                                  <a:pt x="2741" y="3020"/>
                                </a:lnTo>
                                <a:lnTo>
                                  <a:pt x="2727" y="3011"/>
                                </a:lnTo>
                                <a:lnTo>
                                  <a:pt x="2716" y="2995"/>
                                </a:lnTo>
                                <a:lnTo>
                                  <a:pt x="2706" y="2976"/>
                                </a:lnTo>
                                <a:lnTo>
                                  <a:pt x="2701" y="2954"/>
                                </a:lnTo>
                                <a:lnTo>
                                  <a:pt x="2699" y="2931"/>
                                </a:lnTo>
                                <a:lnTo>
                                  <a:pt x="2701" y="2907"/>
                                </a:lnTo>
                                <a:lnTo>
                                  <a:pt x="2708" y="2883"/>
                                </a:lnTo>
                                <a:lnTo>
                                  <a:pt x="2719" y="2859"/>
                                </a:lnTo>
                                <a:lnTo>
                                  <a:pt x="2738" y="2839"/>
                                </a:lnTo>
                                <a:lnTo>
                                  <a:pt x="2760" y="2822"/>
                                </a:lnTo>
                                <a:lnTo>
                                  <a:pt x="2789" y="2810"/>
                                </a:lnTo>
                                <a:lnTo>
                                  <a:pt x="2824" y="2800"/>
                                </a:lnTo>
                                <a:lnTo>
                                  <a:pt x="2877" y="2799"/>
                                </a:lnTo>
                                <a:lnTo>
                                  <a:pt x="2925" y="2806"/>
                                </a:lnTo>
                                <a:lnTo>
                                  <a:pt x="2967" y="2819"/>
                                </a:lnTo>
                                <a:lnTo>
                                  <a:pt x="3005" y="2839"/>
                                </a:lnTo>
                                <a:lnTo>
                                  <a:pt x="3036" y="2863"/>
                                </a:lnTo>
                                <a:lnTo>
                                  <a:pt x="3062" y="2894"/>
                                </a:lnTo>
                                <a:lnTo>
                                  <a:pt x="3080" y="2929"/>
                                </a:lnTo>
                                <a:lnTo>
                                  <a:pt x="3091" y="2967"/>
                                </a:lnTo>
                                <a:lnTo>
                                  <a:pt x="3097" y="3008"/>
                                </a:lnTo>
                                <a:lnTo>
                                  <a:pt x="3093" y="3051"/>
                                </a:lnTo>
                                <a:lnTo>
                                  <a:pt x="3082" y="3095"/>
                                </a:lnTo>
                                <a:lnTo>
                                  <a:pt x="3064" y="3141"/>
                                </a:lnTo>
                                <a:lnTo>
                                  <a:pt x="3036" y="3185"/>
                                </a:lnTo>
                                <a:lnTo>
                                  <a:pt x="3000" y="3229"/>
                                </a:lnTo>
                                <a:lnTo>
                                  <a:pt x="2968" y="3255"/>
                                </a:lnTo>
                                <a:lnTo>
                                  <a:pt x="2934" y="3275"/>
                                </a:lnTo>
                                <a:lnTo>
                                  <a:pt x="2895" y="3292"/>
                                </a:lnTo>
                                <a:lnTo>
                                  <a:pt x="2851" y="3301"/>
                                </a:lnTo>
                                <a:lnTo>
                                  <a:pt x="2807" y="3306"/>
                                </a:lnTo>
                                <a:lnTo>
                                  <a:pt x="2758" y="3306"/>
                                </a:lnTo>
                                <a:lnTo>
                                  <a:pt x="2710" y="3301"/>
                                </a:lnTo>
                                <a:lnTo>
                                  <a:pt x="2659" y="3290"/>
                                </a:lnTo>
                                <a:lnTo>
                                  <a:pt x="2609" y="3275"/>
                                </a:lnTo>
                                <a:lnTo>
                                  <a:pt x="2560" y="3255"/>
                                </a:lnTo>
                                <a:lnTo>
                                  <a:pt x="2510" y="3229"/>
                                </a:lnTo>
                                <a:lnTo>
                                  <a:pt x="2465" y="3200"/>
                                </a:lnTo>
                                <a:lnTo>
                                  <a:pt x="2419" y="3165"/>
                                </a:lnTo>
                                <a:lnTo>
                                  <a:pt x="2378" y="3127"/>
                                </a:lnTo>
                                <a:lnTo>
                                  <a:pt x="2340" y="3083"/>
                                </a:lnTo>
                                <a:lnTo>
                                  <a:pt x="2307" y="3035"/>
                                </a:lnTo>
                                <a:lnTo>
                                  <a:pt x="2280" y="2982"/>
                                </a:lnTo>
                                <a:lnTo>
                                  <a:pt x="2256" y="2925"/>
                                </a:lnTo>
                                <a:lnTo>
                                  <a:pt x="2241" y="2865"/>
                                </a:lnTo>
                                <a:lnTo>
                                  <a:pt x="2232" y="2799"/>
                                </a:lnTo>
                                <a:lnTo>
                                  <a:pt x="2230" y="2729"/>
                                </a:lnTo>
                                <a:lnTo>
                                  <a:pt x="2236" y="2656"/>
                                </a:lnTo>
                                <a:lnTo>
                                  <a:pt x="2252" y="2579"/>
                                </a:lnTo>
                                <a:lnTo>
                                  <a:pt x="2278" y="2496"/>
                                </a:lnTo>
                                <a:lnTo>
                                  <a:pt x="2311" y="2419"/>
                                </a:lnTo>
                                <a:lnTo>
                                  <a:pt x="2347" y="2348"/>
                                </a:lnTo>
                                <a:lnTo>
                                  <a:pt x="2391" y="2284"/>
                                </a:lnTo>
                                <a:lnTo>
                                  <a:pt x="2439" y="2227"/>
                                </a:lnTo>
                                <a:lnTo>
                                  <a:pt x="2421" y="2192"/>
                                </a:lnTo>
                                <a:lnTo>
                                  <a:pt x="2375" y="2243"/>
                                </a:lnTo>
                                <a:lnTo>
                                  <a:pt x="2333" y="2298"/>
                                </a:lnTo>
                                <a:lnTo>
                                  <a:pt x="2294" y="2361"/>
                                </a:lnTo>
                                <a:lnTo>
                                  <a:pt x="2261" y="2427"/>
                                </a:lnTo>
                                <a:lnTo>
                                  <a:pt x="2232" y="2498"/>
                                </a:lnTo>
                                <a:lnTo>
                                  <a:pt x="2206" y="2586"/>
                                </a:lnTo>
                                <a:lnTo>
                                  <a:pt x="2190" y="2672"/>
                                </a:lnTo>
                                <a:lnTo>
                                  <a:pt x="2184" y="2753"/>
                                </a:lnTo>
                                <a:lnTo>
                                  <a:pt x="2186" y="2830"/>
                                </a:lnTo>
                                <a:lnTo>
                                  <a:pt x="2197" y="2901"/>
                                </a:lnTo>
                                <a:lnTo>
                                  <a:pt x="2215" y="2971"/>
                                </a:lnTo>
                                <a:lnTo>
                                  <a:pt x="2241" y="3035"/>
                                </a:lnTo>
                                <a:lnTo>
                                  <a:pt x="2272" y="3094"/>
                                </a:lnTo>
                                <a:lnTo>
                                  <a:pt x="2311" y="3149"/>
                                </a:lnTo>
                                <a:lnTo>
                                  <a:pt x="2353" y="3200"/>
                                </a:lnTo>
                                <a:lnTo>
                                  <a:pt x="2399" y="3244"/>
                                </a:lnTo>
                                <a:lnTo>
                                  <a:pt x="2450" y="3284"/>
                                </a:lnTo>
                                <a:lnTo>
                                  <a:pt x="2503" y="3319"/>
                                </a:lnTo>
                                <a:lnTo>
                                  <a:pt x="2560" y="3348"/>
                                </a:lnTo>
                                <a:lnTo>
                                  <a:pt x="2617" y="3372"/>
                                </a:lnTo>
                                <a:lnTo>
                                  <a:pt x="2675" y="3391"/>
                                </a:lnTo>
                                <a:lnTo>
                                  <a:pt x="2736" y="3403"/>
                                </a:lnTo>
                                <a:lnTo>
                                  <a:pt x="2794" y="3409"/>
                                </a:lnTo>
                                <a:lnTo>
                                  <a:pt x="2853" y="3411"/>
                                </a:lnTo>
                                <a:lnTo>
                                  <a:pt x="2910" y="3403"/>
                                </a:lnTo>
                                <a:lnTo>
                                  <a:pt x="2965" y="3392"/>
                                </a:lnTo>
                                <a:lnTo>
                                  <a:pt x="3016" y="3372"/>
                                </a:lnTo>
                                <a:lnTo>
                                  <a:pt x="3066" y="3347"/>
                                </a:lnTo>
                                <a:lnTo>
                                  <a:pt x="3110" y="3315"/>
                                </a:lnTo>
                                <a:lnTo>
                                  <a:pt x="3150" y="3275"/>
                                </a:lnTo>
                                <a:lnTo>
                                  <a:pt x="3152" y="3279"/>
                                </a:lnTo>
                                <a:lnTo>
                                  <a:pt x="3154" y="3290"/>
                                </a:lnTo>
                                <a:lnTo>
                                  <a:pt x="3155" y="3306"/>
                                </a:lnTo>
                                <a:lnTo>
                                  <a:pt x="3154" y="3326"/>
                                </a:lnTo>
                                <a:lnTo>
                                  <a:pt x="3150" y="3352"/>
                                </a:lnTo>
                                <a:lnTo>
                                  <a:pt x="3139" y="3378"/>
                                </a:lnTo>
                                <a:lnTo>
                                  <a:pt x="3122" y="3407"/>
                                </a:lnTo>
                                <a:lnTo>
                                  <a:pt x="3095" y="3435"/>
                                </a:lnTo>
                                <a:lnTo>
                                  <a:pt x="3058" y="3462"/>
                                </a:lnTo>
                                <a:lnTo>
                                  <a:pt x="3025" y="3479"/>
                                </a:lnTo>
                                <a:lnTo>
                                  <a:pt x="2989" y="3490"/>
                                </a:lnTo>
                                <a:lnTo>
                                  <a:pt x="2947" y="3497"/>
                                </a:lnTo>
                                <a:lnTo>
                                  <a:pt x="2903" y="3501"/>
                                </a:lnTo>
                                <a:lnTo>
                                  <a:pt x="2855" y="3499"/>
                                </a:lnTo>
                                <a:lnTo>
                                  <a:pt x="2805" y="3493"/>
                                </a:lnTo>
                                <a:lnTo>
                                  <a:pt x="2752" y="3484"/>
                                </a:lnTo>
                                <a:lnTo>
                                  <a:pt x="2699" y="3469"/>
                                </a:lnTo>
                                <a:lnTo>
                                  <a:pt x="2646" y="3451"/>
                                </a:lnTo>
                                <a:lnTo>
                                  <a:pt x="2593" y="3427"/>
                                </a:lnTo>
                                <a:lnTo>
                                  <a:pt x="2540" y="3402"/>
                                </a:lnTo>
                                <a:lnTo>
                                  <a:pt x="2488" y="3370"/>
                                </a:lnTo>
                                <a:lnTo>
                                  <a:pt x="2439" y="3334"/>
                                </a:lnTo>
                                <a:lnTo>
                                  <a:pt x="2391" y="3295"/>
                                </a:lnTo>
                                <a:lnTo>
                                  <a:pt x="2347" y="3251"/>
                                </a:lnTo>
                                <a:lnTo>
                                  <a:pt x="2305" y="3204"/>
                                </a:lnTo>
                                <a:lnTo>
                                  <a:pt x="2269" y="3150"/>
                                </a:lnTo>
                                <a:lnTo>
                                  <a:pt x="2237" y="3095"/>
                                </a:lnTo>
                                <a:lnTo>
                                  <a:pt x="2210" y="3035"/>
                                </a:lnTo>
                                <a:lnTo>
                                  <a:pt x="2188" y="2969"/>
                                </a:lnTo>
                                <a:lnTo>
                                  <a:pt x="2173" y="2901"/>
                                </a:lnTo>
                                <a:lnTo>
                                  <a:pt x="2166" y="2828"/>
                                </a:lnTo>
                                <a:lnTo>
                                  <a:pt x="2166" y="2751"/>
                                </a:lnTo>
                                <a:lnTo>
                                  <a:pt x="2175" y="2670"/>
                                </a:lnTo>
                                <a:lnTo>
                                  <a:pt x="2192" y="2586"/>
                                </a:lnTo>
                                <a:lnTo>
                                  <a:pt x="2217" y="2498"/>
                                </a:lnTo>
                                <a:lnTo>
                                  <a:pt x="2247" y="2421"/>
                                </a:lnTo>
                                <a:lnTo>
                                  <a:pt x="2281" y="2351"/>
                                </a:lnTo>
                                <a:lnTo>
                                  <a:pt x="2322" y="2285"/>
                                </a:lnTo>
                                <a:lnTo>
                                  <a:pt x="2364" y="2227"/>
                                </a:lnTo>
                                <a:lnTo>
                                  <a:pt x="2413" y="2172"/>
                                </a:lnTo>
                                <a:lnTo>
                                  <a:pt x="2382" y="2097"/>
                                </a:lnTo>
                                <a:lnTo>
                                  <a:pt x="2360" y="2016"/>
                                </a:lnTo>
                                <a:lnTo>
                                  <a:pt x="2344" y="1932"/>
                                </a:lnTo>
                                <a:lnTo>
                                  <a:pt x="2334" y="1846"/>
                                </a:lnTo>
                                <a:lnTo>
                                  <a:pt x="2333" y="1756"/>
                                </a:lnTo>
                                <a:lnTo>
                                  <a:pt x="2338" y="1666"/>
                                </a:lnTo>
                                <a:lnTo>
                                  <a:pt x="2351" y="1574"/>
                                </a:lnTo>
                                <a:lnTo>
                                  <a:pt x="2373" y="1485"/>
                                </a:lnTo>
                                <a:lnTo>
                                  <a:pt x="2404" y="1393"/>
                                </a:lnTo>
                                <a:lnTo>
                                  <a:pt x="2444" y="1305"/>
                                </a:lnTo>
                                <a:lnTo>
                                  <a:pt x="2494" y="1217"/>
                                </a:lnTo>
                                <a:lnTo>
                                  <a:pt x="2553" y="1134"/>
                                </a:lnTo>
                                <a:lnTo>
                                  <a:pt x="2542" y="1078"/>
                                </a:lnTo>
                                <a:lnTo>
                                  <a:pt x="2536" y="1017"/>
                                </a:lnTo>
                                <a:lnTo>
                                  <a:pt x="2536" y="957"/>
                                </a:lnTo>
                                <a:lnTo>
                                  <a:pt x="2542" y="860"/>
                                </a:lnTo>
                                <a:lnTo>
                                  <a:pt x="2455" y="935"/>
                                </a:lnTo>
                                <a:lnTo>
                                  <a:pt x="2373" y="1017"/>
                                </a:lnTo>
                                <a:lnTo>
                                  <a:pt x="2298" y="1105"/>
                                </a:lnTo>
                                <a:lnTo>
                                  <a:pt x="2228" y="1200"/>
                                </a:lnTo>
                                <a:lnTo>
                                  <a:pt x="2162" y="1303"/>
                                </a:lnTo>
                                <a:lnTo>
                                  <a:pt x="2104" y="1413"/>
                                </a:lnTo>
                                <a:lnTo>
                                  <a:pt x="2052" y="1530"/>
                                </a:lnTo>
                                <a:lnTo>
                                  <a:pt x="2006" y="1655"/>
                                </a:lnTo>
                                <a:lnTo>
                                  <a:pt x="1970" y="1785"/>
                                </a:lnTo>
                                <a:lnTo>
                                  <a:pt x="1942" y="1906"/>
                                </a:lnTo>
                                <a:lnTo>
                                  <a:pt x="1922" y="2021"/>
                                </a:lnTo>
                                <a:lnTo>
                                  <a:pt x="1909" y="2130"/>
                                </a:lnTo>
                                <a:lnTo>
                                  <a:pt x="1904" y="2234"/>
                                </a:lnTo>
                                <a:lnTo>
                                  <a:pt x="1904" y="2333"/>
                                </a:lnTo>
                                <a:lnTo>
                                  <a:pt x="1911" y="2427"/>
                                </a:lnTo>
                                <a:lnTo>
                                  <a:pt x="1922" y="2515"/>
                                </a:lnTo>
                                <a:lnTo>
                                  <a:pt x="1939" y="2597"/>
                                </a:lnTo>
                                <a:lnTo>
                                  <a:pt x="1959" y="2676"/>
                                </a:lnTo>
                                <a:lnTo>
                                  <a:pt x="1984" y="2751"/>
                                </a:lnTo>
                                <a:lnTo>
                                  <a:pt x="2012" y="2821"/>
                                </a:lnTo>
                                <a:lnTo>
                                  <a:pt x="2041" y="2885"/>
                                </a:lnTo>
                                <a:lnTo>
                                  <a:pt x="2074" y="2947"/>
                                </a:lnTo>
                                <a:lnTo>
                                  <a:pt x="2107" y="3006"/>
                                </a:lnTo>
                                <a:lnTo>
                                  <a:pt x="2142" y="3059"/>
                                </a:lnTo>
                                <a:lnTo>
                                  <a:pt x="2179" y="3108"/>
                                </a:lnTo>
                                <a:lnTo>
                                  <a:pt x="2215" y="3156"/>
                                </a:lnTo>
                                <a:lnTo>
                                  <a:pt x="2250" y="3200"/>
                                </a:lnTo>
                                <a:lnTo>
                                  <a:pt x="2285" y="3240"/>
                                </a:lnTo>
                                <a:lnTo>
                                  <a:pt x="2318" y="3279"/>
                                </a:lnTo>
                                <a:lnTo>
                                  <a:pt x="2349" y="3314"/>
                                </a:lnTo>
                                <a:lnTo>
                                  <a:pt x="2378" y="3347"/>
                                </a:lnTo>
                                <a:lnTo>
                                  <a:pt x="2437" y="3413"/>
                                </a:lnTo>
                                <a:lnTo>
                                  <a:pt x="2490" y="3473"/>
                                </a:lnTo>
                                <a:lnTo>
                                  <a:pt x="2538" y="3528"/>
                                </a:lnTo>
                                <a:lnTo>
                                  <a:pt x="2576" y="3579"/>
                                </a:lnTo>
                                <a:lnTo>
                                  <a:pt x="2608" y="3627"/>
                                </a:lnTo>
                                <a:lnTo>
                                  <a:pt x="2631" y="3673"/>
                                </a:lnTo>
                                <a:lnTo>
                                  <a:pt x="2644" y="3717"/>
                                </a:lnTo>
                                <a:lnTo>
                                  <a:pt x="2648" y="3759"/>
                                </a:lnTo>
                                <a:lnTo>
                                  <a:pt x="2640" y="3801"/>
                                </a:lnTo>
                                <a:lnTo>
                                  <a:pt x="2620" y="3843"/>
                                </a:lnTo>
                                <a:lnTo>
                                  <a:pt x="2602" y="3871"/>
                                </a:lnTo>
                                <a:lnTo>
                                  <a:pt x="2578" y="3891"/>
                                </a:lnTo>
                                <a:lnTo>
                                  <a:pt x="2553" y="3907"/>
                                </a:lnTo>
                                <a:lnTo>
                                  <a:pt x="2525" y="3917"/>
                                </a:lnTo>
                                <a:lnTo>
                                  <a:pt x="2498" y="3920"/>
                                </a:lnTo>
                                <a:lnTo>
                                  <a:pt x="2472" y="3918"/>
                                </a:lnTo>
                                <a:lnTo>
                                  <a:pt x="2452" y="3911"/>
                                </a:lnTo>
                                <a:lnTo>
                                  <a:pt x="2433" y="3898"/>
                                </a:lnTo>
                                <a:lnTo>
                                  <a:pt x="2422" y="3882"/>
                                </a:lnTo>
                                <a:lnTo>
                                  <a:pt x="2439" y="3880"/>
                                </a:lnTo>
                                <a:lnTo>
                                  <a:pt x="2457" y="3878"/>
                                </a:lnTo>
                                <a:lnTo>
                                  <a:pt x="2477" y="3874"/>
                                </a:lnTo>
                                <a:lnTo>
                                  <a:pt x="2498" y="3865"/>
                                </a:lnTo>
                                <a:lnTo>
                                  <a:pt x="2520" y="3851"/>
                                </a:lnTo>
                                <a:lnTo>
                                  <a:pt x="2540" y="3830"/>
                                </a:lnTo>
                                <a:lnTo>
                                  <a:pt x="2558" y="3801"/>
                                </a:lnTo>
                                <a:lnTo>
                                  <a:pt x="2567" y="3781"/>
                                </a:lnTo>
                                <a:lnTo>
                                  <a:pt x="2573" y="3759"/>
                                </a:lnTo>
                                <a:lnTo>
                                  <a:pt x="2575" y="3735"/>
                                </a:lnTo>
                                <a:lnTo>
                                  <a:pt x="2575" y="3709"/>
                                </a:lnTo>
                                <a:lnTo>
                                  <a:pt x="2567" y="3680"/>
                                </a:lnTo>
                                <a:lnTo>
                                  <a:pt x="2556" y="3649"/>
                                </a:lnTo>
                                <a:lnTo>
                                  <a:pt x="2540" y="3612"/>
                                </a:lnTo>
                                <a:lnTo>
                                  <a:pt x="2518" y="3572"/>
                                </a:lnTo>
                                <a:lnTo>
                                  <a:pt x="2490" y="3528"/>
                                </a:lnTo>
                                <a:lnTo>
                                  <a:pt x="2455" y="3479"/>
                                </a:lnTo>
                                <a:lnTo>
                                  <a:pt x="2413" y="3424"/>
                                </a:lnTo>
                                <a:lnTo>
                                  <a:pt x="2364" y="3363"/>
                                </a:lnTo>
                                <a:lnTo>
                                  <a:pt x="2334" y="3328"/>
                                </a:lnTo>
                                <a:lnTo>
                                  <a:pt x="2302" y="3290"/>
                                </a:lnTo>
                                <a:lnTo>
                                  <a:pt x="2267" y="3249"/>
                                </a:lnTo>
                                <a:lnTo>
                                  <a:pt x="2232" y="3205"/>
                                </a:lnTo>
                                <a:lnTo>
                                  <a:pt x="2195" y="3158"/>
                                </a:lnTo>
                                <a:lnTo>
                                  <a:pt x="2160" y="3108"/>
                                </a:lnTo>
                                <a:lnTo>
                                  <a:pt x="2124" y="3055"/>
                                </a:lnTo>
                                <a:lnTo>
                                  <a:pt x="2089" y="2998"/>
                                </a:lnTo>
                                <a:lnTo>
                                  <a:pt x="2054" y="2940"/>
                                </a:lnTo>
                                <a:lnTo>
                                  <a:pt x="2023" y="2876"/>
                                </a:lnTo>
                                <a:lnTo>
                                  <a:pt x="1992" y="2808"/>
                                </a:lnTo>
                                <a:lnTo>
                                  <a:pt x="1966" y="2736"/>
                                </a:lnTo>
                                <a:lnTo>
                                  <a:pt x="1941" y="2661"/>
                                </a:lnTo>
                                <a:lnTo>
                                  <a:pt x="1920" y="2582"/>
                                </a:lnTo>
                                <a:lnTo>
                                  <a:pt x="1906" y="2498"/>
                                </a:lnTo>
                                <a:lnTo>
                                  <a:pt x="1893" y="2410"/>
                                </a:lnTo>
                                <a:lnTo>
                                  <a:pt x="1887" y="2318"/>
                                </a:lnTo>
                                <a:lnTo>
                                  <a:pt x="1886" y="2219"/>
                                </a:lnTo>
                                <a:lnTo>
                                  <a:pt x="1891" y="2119"/>
                                </a:lnTo>
                                <a:lnTo>
                                  <a:pt x="1904" y="2011"/>
                                </a:lnTo>
                                <a:lnTo>
                                  <a:pt x="1922" y="1899"/>
                                </a:lnTo>
                                <a:lnTo>
                                  <a:pt x="1950" y="1781"/>
                                </a:lnTo>
                                <a:lnTo>
                                  <a:pt x="1984" y="1657"/>
                                </a:lnTo>
                                <a:lnTo>
                                  <a:pt x="2027" y="1541"/>
                                </a:lnTo>
                                <a:lnTo>
                                  <a:pt x="2072" y="1430"/>
                                </a:lnTo>
                                <a:lnTo>
                                  <a:pt x="2126" y="1325"/>
                                </a:lnTo>
                                <a:lnTo>
                                  <a:pt x="2184" y="1226"/>
                                </a:lnTo>
                                <a:lnTo>
                                  <a:pt x="2247" y="1134"/>
                                </a:lnTo>
                                <a:lnTo>
                                  <a:pt x="2314" y="1046"/>
                                </a:lnTo>
                                <a:lnTo>
                                  <a:pt x="2388" y="968"/>
                                </a:lnTo>
                                <a:lnTo>
                                  <a:pt x="2465" y="893"/>
                                </a:lnTo>
                                <a:lnTo>
                                  <a:pt x="2545" y="825"/>
                                </a:lnTo>
                                <a:lnTo>
                                  <a:pt x="2560" y="733"/>
                                </a:lnTo>
                                <a:lnTo>
                                  <a:pt x="2584" y="645"/>
                                </a:lnTo>
                                <a:lnTo>
                                  <a:pt x="2615" y="559"/>
                                </a:lnTo>
                                <a:lnTo>
                                  <a:pt x="2651" y="478"/>
                                </a:lnTo>
                                <a:lnTo>
                                  <a:pt x="2697" y="403"/>
                                </a:lnTo>
                                <a:lnTo>
                                  <a:pt x="2747" y="332"/>
                                </a:lnTo>
                                <a:lnTo>
                                  <a:pt x="2804" y="266"/>
                                </a:lnTo>
                                <a:lnTo>
                                  <a:pt x="2868" y="205"/>
                                </a:lnTo>
                                <a:lnTo>
                                  <a:pt x="2937" y="150"/>
                                </a:lnTo>
                                <a:lnTo>
                                  <a:pt x="3012" y="103"/>
                                </a:lnTo>
                                <a:lnTo>
                                  <a:pt x="3091" y="62"/>
                                </a:lnTo>
                                <a:lnTo>
                                  <a:pt x="3177" y="27"/>
                                </a:lnTo>
                                <a:lnTo>
                                  <a:pt x="3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igura a mano libera 9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997325" cy="8693150"/>
                          </a:xfrm>
                          <a:custGeom>
                            <a:avLst/>
                            <a:gdLst>
                              <a:gd name="T0" fmla="*/ 2334 w 2518"/>
                              <a:gd name="T1" fmla="*/ 759 h 5476"/>
                              <a:gd name="T2" fmla="*/ 680 w 2518"/>
                              <a:gd name="T3" fmla="*/ 2399 h 5476"/>
                              <a:gd name="T4" fmla="*/ 737 w 2518"/>
                              <a:gd name="T5" fmla="*/ 2951 h 5476"/>
                              <a:gd name="T6" fmla="*/ 784 w 2518"/>
                              <a:gd name="T7" fmla="*/ 2916 h 5476"/>
                              <a:gd name="T8" fmla="*/ 962 w 2518"/>
                              <a:gd name="T9" fmla="*/ 3726 h 5476"/>
                              <a:gd name="T10" fmla="*/ 1088 w 2518"/>
                              <a:gd name="T11" fmla="*/ 3420 h 5476"/>
                              <a:gd name="T12" fmla="*/ 1222 w 2518"/>
                              <a:gd name="T13" fmla="*/ 3282 h 5476"/>
                              <a:gd name="T14" fmla="*/ 1600 w 2518"/>
                              <a:gd name="T15" fmla="*/ 2788 h 5476"/>
                              <a:gd name="T16" fmla="*/ 1222 w 2518"/>
                              <a:gd name="T17" fmla="*/ 2965 h 5476"/>
                              <a:gd name="T18" fmla="*/ 1149 w 2518"/>
                              <a:gd name="T19" fmla="*/ 3059 h 5476"/>
                              <a:gd name="T20" fmla="*/ 1570 w 2518"/>
                              <a:gd name="T21" fmla="*/ 2727 h 5476"/>
                              <a:gd name="T22" fmla="*/ 1803 w 2518"/>
                              <a:gd name="T23" fmla="*/ 3231 h 5476"/>
                              <a:gd name="T24" fmla="*/ 1026 w 2518"/>
                              <a:gd name="T25" fmla="*/ 2645 h 5476"/>
                              <a:gd name="T26" fmla="*/ 1541 w 2518"/>
                              <a:gd name="T27" fmla="*/ 2584 h 5476"/>
                              <a:gd name="T28" fmla="*/ 1715 w 2518"/>
                              <a:gd name="T29" fmla="*/ 3893 h 5476"/>
                              <a:gd name="T30" fmla="*/ 2058 w 2518"/>
                              <a:gd name="T31" fmla="*/ 3687 h 5476"/>
                              <a:gd name="T32" fmla="*/ 1488 w 2518"/>
                              <a:gd name="T33" fmla="*/ 2439 h 5476"/>
                              <a:gd name="T34" fmla="*/ 1470 w 2518"/>
                              <a:gd name="T35" fmla="*/ 2243 h 5476"/>
                              <a:gd name="T36" fmla="*/ 2003 w 2518"/>
                              <a:gd name="T37" fmla="*/ 3112 h 5476"/>
                              <a:gd name="T38" fmla="*/ 1503 w 2518"/>
                              <a:gd name="T39" fmla="*/ 4969 h 5476"/>
                              <a:gd name="T40" fmla="*/ 0 w 2518"/>
                              <a:gd name="T41" fmla="*/ 5220 h 5476"/>
                              <a:gd name="T42" fmla="*/ 1523 w 2518"/>
                              <a:gd name="T43" fmla="*/ 4829 h 5476"/>
                              <a:gd name="T44" fmla="*/ 224 w 2518"/>
                              <a:gd name="T45" fmla="*/ 5276 h 5476"/>
                              <a:gd name="T46" fmla="*/ 1103 w 2518"/>
                              <a:gd name="T47" fmla="*/ 5060 h 5476"/>
                              <a:gd name="T48" fmla="*/ 935 w 2518"/>
                              <a:gd name="T49" fmla="*/ 4992 h 5476"/>
                              <a:gd name="T50" fmla="*/ 414 w 2518"/>
                              <a:gd name="T51" fmla="*/ 4886 h 5476"/>
                              <a:gd name="T52" fmla="*/ 867 w 2518"/>
                              <a:gd name="T53" fmla="*/ 4714 h 5476"/>
                              <a:gd name="T54" fmla="*/ 1356 w 2518"/>
                              <a:gd name="T55" fmla="*/ 4629 h 5476"/>
                              <a:gd name="T56" fmla="*/ 581 w 2518"/>
                              <a:gd name="T57" fmla="*/ 4142 h 5476"/>
                              <a:gd name="T58" fmla="*/ 693 w 2518"/>
                              <a:gd name="T59" fmla="*/ 4699 h 5476"/>
                              <a:gd name="T60" fmla="*/ 563 w 2518"/>
                              <a:gd name="T61" fmla="*/ 4124 h 5476"/>
                              <a:gd name="T62" fmla="*/ 1647 w 2518"/>
                              <a:gd name="T63" fmla="*/ 4180 h 5476"/>
                              <a:gd name="T64" fmla="*/ 676 w 2518"/>
                              <a:gd name="T65" fmla="*/ 3654 h 5476"/>
                              <a:gd name="T66" fmla="*/ 238 w 2518"/>
                              <a:gd name="T67" fmla="*/ 2619 h 5476"/>
                              <a:gd name="T68" fmla="*/ 418 w 2518"/>
                              <a:gd name="T69" fmla="*/ 3237 h 5476"/>
                              <a:gd name="T70" fmla="*/ 552 w 2518"/>
                              <a:gd name="T71" fmla="*/ 2329 h 5476"/>
                              <a:gd name="T72" fmla="*/ 1453 w 2518"/>
                              <a:gd name="T73" fmla="*/ 1690 h 5476"/>
                              <a:gd name="T74" fmla="*/ 1922 w 2518"/>
                              <a:gd name="T75" fmla="*/ 1144 h 5476"/>
                              <a:gd name="T76" fmla="*/ 0 w 2518"/>
                              <a:gd name="T77" fmla="*/ 2214 h 5476"/>
                              <a:gd name="T78" fmla="*/ 1957 w 2518"/>
                              <a:gd name="T79" fmla="*/ 1068 h 5476"/>
                              <a:gd name="T80" fmla="*/ 1594 w 2518"/>
                              <a:gd name="T81" fmla="*/ 1296 h 5476"/>
                              <a:gd name="T82" fmla="*/ 0 w 2518"/>
                              <a:gd name="T83" fmla="*/ 982 h 5476"/>
                              <a:gd name="T84" fmla="*/ 1613 w 2518"/>
                              <a:gd name="T85" fmla="*/ 1254 h 5476"/>
                              <a:gd name="T86" fmla="*/ 1827 w 2518"/>
                              <a:gd name="T87" fmla="*/ 1024 h 5476"/>
                              <a:gd name="T88" fmla="*/ 2237 w 2518"/>
                              <a:gd name="T89" fmla="*/ 295 h 5476"/>
                              <a:gd name="T90" fmla="*/ 2019 w 2518"/>
                              <a:gd name="T91" fmla="*/ 22 h 5476"/>
                              <a:gd name="T92" fmla="*/ 1735 w 2518"/>
                              <a:gd name="T93" fmla="*/ 216 h 5476"/>
                              <a:gd name="T94" fmla="*/ 2036 w 2518"/>
                              <a:gd name="T95" fmla="*/ 266 h 5476"/>
                              <a:gd name="T96" fmla="*/ 1574 w 2518"/>
                              <a:gd name="T97" fmla="*/ 271 h 5476"/>
                              <a:gd name="T98" fmla="*/ 1519 w 2518"/>
                              <a:gd name="T99" fmla="*/ 907 h 5476"/>
                              <a:gd name="T100" fmla="*/ 1226 w 2518"/>
                              <a:gd name="T101" fmla="*/ 258 h 5476"/>
                              <a:gd name="T102" fmla="*/ 1440 w 2518"/>
                              <a:gd name="T103" fmla="*/ 185 h 5476"/>
                              <a:gd name="T104" fmla="*/ 1143 w 2518"/>
                              <a:gd name="T105" fmla="*/ 850 h 5476"/>
                              <a:gd name="T106" fmla="*/ 621 w 2518"/>
                              <a:gd name="T107" fmla="*/ 623 h 5476"/>
                              <a:gd name="T108" fmla="*/ 892 w 2518"/>
                              <a:gd name="T109" fmla="*/ 762 h 5476"/>
                              <a:gd name="T110" fmla="*/ 1098 w 2518"/>
                              <a:gd name="T111" fmla="*/ 570 h 5476"/>
                              <a:gd name="T112" fmla="*/ 889 w 2518"/>
                              <a:gd name="T113" fmla="*/ 709 h 5476"/>
                              <a:gd name="T114" fmla="*/ 955 w 2518"/>
                              <a:gd name="T115" fmla="*/ 59 h 5476"/>
                              <a:gd name="T116" fmla="*/ 473 w 2518"/>
                              <a:gd name="T117" fmla="*/ 572 h 5476"/>
                              <a:gd name="T118" fmla="*/ 249 w 2518"/>
                              <a:gd name="T119" fmla="*/ 766 h 5476"/>
                              <a:gd name="T120" fmla="*/ 0 w 2518"/>
                              <a:gd name="T121" fmla="*/ 405 h 5476"/>
                              <a:gd name="T122" fmla="*/ 0 w 2518"/>
                              <a:gd name="T123" fmla="*/ 185 h 5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518" h="5476">
                                <a:moveTo>
                                  <a:pt x="2316" y="0"/>
                                </a:moveTo>
                                <a:lnTo>
                                  <a:pt x="2356" y="0"/>
                                </a:lnTo>
                                <a:lnTo>
                                  <a:pt x="2353" y="18"/>
                                </a:lnTo>
                                <a:lnTo>
                                  <a:pt x="2373" y="81"/>
                                </a:lnTo>
                                <a:lnTo>
                                  <a:pt x="2395" y="0"/>
                                </a:lnTo>
                                <a:lnTo>
                                  <a:pt x="2404" y="0"/>
                                </a:lnTo>
                                <a:lnTo>
                                  <a:pt x="2378" y="103"/>
                                </a:lnTo>
                                <a:lnTo>
                                  <a:pt x="2389" y="165"/>
                                </a:lnTo>
                                <a:lnTo>
                                  <a:pt x="2399" y="231"/>
                                </a:lnTo>
                                <a:lnTo>
                                  <a:pt x="2402" y="304"/>
                                </a:lnTo>
                                <a:lnTo>
                                  <a:pt x="2435" y="207"/>
                                </a:lnTo>
                                <a:lnTo>
                                  <a:pt x="2465" y="106"/>
                                </a:lnTo>
                                <a:lnTo>
                                  <a:pt x="2492" y="0"/>
                                </a:lnTo>
                                <a:lnTo>
                                  <a:pt x="2518" y="0"/>
                                </a:lnTo>
                                <a:lnTo>
                                  <a:pt x="2483" y="132"/>
                                </a:lnTo>
                                <a:lnTo>
                                  <a:pt x="2444" y="257"/>
                                </a:lnTo>
                                <a:lnTo>
                                  <a:pt x="2402" y="374"/>
                                </a:lnTo>
                                <a:lnTo>
                                  <a:pt x="2395" y="460"/>
                                </a:lnTo>
                                <a:lnTo>
                                  <a:pt x="2382" y="553"/>
                                </a:lnTo>
                                <a:lnTo>
                                  <a:pt x="2362" y="654"/>
                                </a:lnTo>
                                <a:lnTo>
                                  <a:pt x="2334" y="759"/>
                                </a:lnTo>
                                <a:lnTo>
                                  <a:pt x="2300" y="858"/>
                                </a:lnTo>
                                <a:lnTo>
                                  <a:pt x="2258" y="953"/>
                                </a:lnTo>
                                <a:lnTo>
                                  <a:pt x="2206" y="1045"/>
                                </a:lnTo>
                                <a:lnTo>
                                  <a:pt x="2151" y="1131"/>
                                </a:lnTo>
                                <a:lnTo>
                                  <a:pt x="2089" y="1213"/>
                                </a:lnTo>
                                <a:lnTo>
                                  <a:pt x="2021" y="1294"/>
                                </a:lnTo>
                                <a:lnTo>
                                  <a:pt x="1950" y="1371"/>
                                </a:lnTo>
                                <a:lnTo>
                                  <a:pt x="1873" y="1444"/>
                                </a:lnTo>
                                <a:lnTo>
                                  <a:pt x="1790" y="1516"/>
                                </a:lnTo>
                                <a:lnTo>
                                  <a:pt x="1706" y="1585"/>
                                </a:lnTo>
                                <a:lnTo>
                                  <a:pt x="1618" y="1651"/>
                                </a:lnTo>
                                <a:lnTo>
                                  <a:pt x="1526" y="1717"/>
                                </a:lnTo>
                                <a:lnTo>
                                  <a:pt x="1431" y="1781"/>
                                </a:lnTo>
                                <a:lnTo>
                                  <a:pt x="1336" y="1844"/>
                                </a:lnTo>
                                <a:lnTo>
                                  <a:pt x="1239" y="1904"/>
                                </a:lnTo>
                                <a:lnTo>
                                  <a:pt x="1127" y="1985"/>
                                </a:lnTo>
                                <a:lnTo>
                                  <a:pt x="1022" y="2065"/>
                                </a:lnTo>
                                <a:lnTo>
                                  <a:pt x="924" y="2146"/>
                                </a:lnTo>
                                <a:lnTo>
                                  <a:pt x="834" y="2229"/>
                                </a:lnTo>
                                <a:lnTo>
                                  <a:pt x="753" y="2313"/>
                                </a:lnTo>
                                <a:lnTo>
                                  <a:pt x="680" y="2399"/>
                                </a:lnTo>
                                <a:lnTo>
                                  <a:pt x="614" y="2485"/>
                                </a:lnTo>
                                <a:lnTo>
                                  <a:pt x="559" y="2573"/>
                                </a:lnTo>
                                <a:lnTo>
                                  <a:pt x="513" y="2663"/>
                                </a:lnTo>
                                <a:lnTo>
                                  <a:pt x="476" y="2755"/>
                                </a:lnTo>
                                <a:lnTo>
                                  <a:pt x="449" y="2848"/>
                                </a:lnTo>
                                <a:lnTo>
                                  <a:pt x="432" y="2943"/>
                                </a:lnTo>
                                <a:lnTo>
                                  <a:pt x="427" y="3040"/>
                                </a:lnTo>
                                <a:lnTo>
                                  <a:pt x="432" y="3139"/>
                                </a:lnTo>
                                <a:lnTo>
                                  <a:pt x="451" y="3240"/>
                                </a:lnTo>
                                <a:lnTo>
                                  <a:pt x="465" y="3242"/>
                                </a:lnTo>
                                <a:lnTo>
                                  <a:pt x="517" y="3238"/>
                                </a:lnTo>
                                <a:lnTo>
                                  <a:pt x="563" y="3229"/>
                                </a:lnTo>
                                <a:lnTo>
                                  <a:pt x="603" y="3213"/>
                                </a:lnTo>
                                <a:lnTo>
                                  <a:pt x="638" y="3191"/>
                                </a:lnTo>
                                <a:lnTo>
                                  <a:pt x="667" y="3163"/>
                                </a:lnTo>
                                <a:lnTo>
                                  <a:pt x="691" y="3132"/>
                                </a:lnTo>
                                <a:lnTo>
                                  <a:pt x="711" y="3099"/>
                                </a:lnTo>
                                <a:lnTo>
                                  <a:pt x="726" y="3062"/>
                                </a:lnTo>
                                <a:lnTo>
                                  <a:pt x="735" y="3026"/>
                                </a:lnTo>
                                <a:lnTo>
                                  <a:pt x="738" y="2987"/>
                                </a:lnTo>
                                <a:lnTo>
                                  <a:pt x="737" y="2951"/>
                                </a:lnTo>
                                <a:lnTo>
                                  <a:pt x="729" y="2914"/>
                                </a:lnTo>
                                <a:lnTo>
                                  <a:pt x="718" y="2881"/>
                                </a:lnTo>
                                <a:lnTo>
                                  <a:pt x="702" y="2852"/>
                                </a:lnTo>
                                <a:lnTo>
                                  <a:pt x="680" y="2826"/>
                                </a:lnTo>
                                <a:lnTo>
                                  <a:pt x="647" y="2800"/>
                                </a:lnTo>
                                <a:lnTo>
                                  <a:pt x="616" y="2784"/>
                                </a:lnTo>
                                <a:lnTo>
                                  <a:pt x="588" y="2777"/>
                                </a:lnTo>
                                <a:lnTo>
                                  <a:pt x="563" y="2773"/>
                                </a:lnTo>
                                <a:lnTo>
                                  <a:pt x="542" y="2777"/>
                                </a:lnTo>
                                <a:lnTo>
                                  <a:pt x="526" y="2784"/>
                                </a:lnTo>
                                <a:lnTo>
                                  <a:pt x="537" y="2766"/>
                                </a:lnTo>
                                <a:lnTo>
                                  <a:pt x="555" y="2753"/>
                                </a:lnTo>
                                <a:lnTo>
                                  <a:pt x="579" y="2744"/>
                                </a:lnTo>
                                <a:lnTo>
                                  <a:pt x="607" y="2742"/>
                                </a:lnTo>
                                <a:lnTo>
                                  <a:pt x="638" y="2745"/>
                                </a:lnTo>
                                <a:lnTo>
                                  <a:pt x="669" y="2756"/>
                                </a:lnTo>
                                <a:lnTo>
                                  <a:pt x="700" y="2775"/>
                                </a:lnTo>
                                <a:lnTo>
                                  <a:pt x="729" y="2800"/>
                                </a:lnTo>
                                <a:lnTo>
                                  <a:pt x="755" y="2835"/>
                                </a:lnTo>
                                <a:lnTo>
                                  <a:pt x="773" y="2874"/>
                                </a:lnTo>
                                <a:lnTo>
                                  <a:pt x="784" y="2916"/>
                                </a:lnTo>
                                <a:lnTo>
                                  <a:pt x="786" y="2960"/>
                                </a:lnTo>
                                <a:lnTo>
                                  <a:pt x="781" y="3002"/>
                                </a:lnTo>
                                <a:lnTo>
                                  <a:pt x="770" y="3046"/>
                                </a:lnTo>
                                <a:lnTo>
                                  <a:pt x="751" y="3088"/>
                                </a:lnTo>
                                <a:lnTo>
                                  <a:pt x="727" y="3128"/>
                                </a:lnTo>
                                <a:lnTo>
                                  <a:pt x="698" y="3165"/>
                                </a:lnTo>
                                <a:lnTo>
                                  <a:pt x="663" y="3196"/>
                                </a:lnTo>
                                <a:lnTo>
                                  <a:pt x="621" y="3224"/>
                                </a:lnTo>
                                <a:lnTo>
                                  <a:pt x="575" y="3244"/>
                                </a:lnTo>
                                <a:lnTo>
                                  <a:pt x="526" y="3255"/>
                                </a:lnTo>
                                <a:lnTo>
                                  <a:pt x="471" y="3260"/>
                                </a:lnTo>
                                <a:lnTo>
                                  <a:pt x="500" y="3336"/>
                                </a:lnTo>
                                <a:lnTo>
                                  <a:pt x="535" y="3405"/>
                                </a:lnTo>
                                <a:lnTo>
                                  <a:pt x="574" y="3469"/>
                                </a:lnTo>
                                <a:lnTo>
                                  <a:pt x="619" y="3524"/>
                                </a:lnTo>
                                <a:lnTo>
                                  <a:pt x="669" y="3574"/>
                                </a:lnTo>
                                <a:lnTo>
                                  <a:pt x="722" y="3618"/>
                                </a:lnTo>
                                <a:lnTo>
                                  <a:pt x="779" y="3654"/>
                                </a:lnTo>
                                <a:lnTo>
                                  <a:pt x="837" y="3684"/>
                                </a:lnTo>
                                <a:lnTo>
                                  <a:pt x="898" y="3708"/>
                                </a:lnTo>
                                <a:lnTo>
                                  <a:pt x="962" y="3726"/>
                                </a:lnTo>
                                <a:lnTo>
                                  <a:pt x="1026" y="3737"/>
                                </a:lnTo>
                                <a:lnTo>
                                  <a:pt x="1090" y="3742"/>
                                </a:lnTo>
                                <a:lnTo>
                                  <a:pt x="1154" y="3741"/>
                                </a:lnTo>
                                <a:lnTo>
                                  <a:pt x="1219" y="3733"/>
                                </a:lnTo>
                                <a:lnTo>
                                  <a:pt x="1283" y="3719"/>
                                </a:lnTo>
                                <a:lnTo>
                                  <a:pt x="1343" y="3698"/>
                                </a:lnTo>
                                <a:lnTo>
                                  <a:pt x="1404" y="3673"/>
                                </a:lnTo>
                                <a:lnTo>
                                  <a:pt x="1460" y="3642"/>
                                </a:lnTo>
                                <a:lnTo>
                                  <a:pt x="1514" y="3603"/>
                                </a:lnTo>
                                <a:lnTo>
                                  <a:pt x="1563" y="3559"/>
                                </a:lnTo>
                                <a:lnTo>
                                  <a:pt x="1525" y="3512"/>
                                </a:lnTo>
                                <a:lnTo>
                                  <a:pt x="1482" y="3469"/>
                                </a:lnTo>
                                <a:lnTo>
                                  <a:pt x="1435" y="3435"/>
                                </a:lnTo>
                                <a:lnTo>
                                  <a:pt x="1382" y="3407"/>
                                </a:lnTo>
                                <a:lnTo>
                                  <a:pt x="1327" y="3385"/>
                                </a:lnTo>
                                <a:lnTo>
                                  <a:pt x="1264" y="3372"/>
                                </a:lnTo>
                                <a:lnTo>
                                  <a:pt x="1200" y="3369"/>
                                </a:lnTo>
                                <a:lnTo>
                                  <a:pt x="1165" y="3372"/>
                                </a:lnTo>
                                <a:lnTo>
                                  <a:pt x="1134" y="3383"/>
                                </a:lnTo>
                                <a:lnTo>
                                  <a:pt x="1109" y="3400"/>
                                </a:lnTo>
                                <a:lnTo>
                                  <a:pt x="1088" y="3420"/>
                                </a:lnTo>
                                <a:lnTo>
                                  <a:pt x="1074" y="3444"/>
                                </a:lnTo>
                                <a:lnTo>
                                  <a:pt x="1063" y="3468"/>
                                </a:lnTo>
                                <a:lnTo>
                                  <a:pt x="1061" y="3493"/>
                                </a:lnTo>
                                <a:lnTo>
                                  <a:pt x="1063" y="3519"/>
                                </a:lnTo>
                                <a:lnTo>
                                  <a:pt x="1074" y="3541"/>
                                </a:lnTo>
                                <a:lnTo>
                                  <a:pt x="1046" y="3543"/>
                                </a:lnTo>
                                <a:lnTo>
                                  <a:pt x="1022" y="3537"/>
                                </a:lnTo>
                                <a:lnTo>
                                  <a:pt x="1002" y="3526"/>
                                </a:lnTo>
                                <a:lnTo>
                                  <a:pt x="986" y="3510"/>
                                </a:lnTo>
                                <a:lnTo>
                                  <a:pt x="973" y="3491"/>
                                </a:lnTo>
                                <a:lnTo>
                                  <a:pt x="968" y="3469"/>
                                </a:lnTo>
                                <a:lnTo>
                                  <a:pt x="964" y="3444"/>
                                </a:lnTo>
                                <a:lnTo>
                                  <a:pt x="968" y="3418"/>
                                </a:lnTo>
                                <a:lnTo>
                                  <a:pt x="975" y="3392"/>
                                </a:lnTo>
                                <a:lnTo>
                                  <a:pt x="989" y="3367"/>
                                </a:lnTo>
                                <a:lnTo>
                                  <a:pt x="1010" y="3343"/>
                                </a:lnTo>
                                <a:lnTo>
                                  <a:pt x="1035" y="3323"/>
                                </a:lnTo>
                                <a:lnTo>
                                  <a:pt x="1068" y="3304"/>
                                </a:lnTo>
                                <a:lnTo>
                                  <a:pt x="1107" y="3292"/>
                                </a:lnTo>
                                <a:lnTo>
                                  <a:pt x="1153" y="3284"/>
                                </a:lnTo>
                                <a:lnTo>
                                  <a:pt x="1222" y="3282"/>
                                </a:lnTo>
                                <a:lnTo>
                                  <a:pt x="1288" y="3290"/>
                                </a:lnTo>
                                <a:lnTo>
                                  <a:pt x="1350" y="3308"/>
                                </a:lnTo>
                                <a:lnTo>
                                  <a:pt x="1409" y="3336"/>
                                </a:lnTo>
                                <a:lnTo>
                                  <a:pt x="1462" y="3370"/>
                                </a:lnTo>
                                <a:lnTo>
                                  <a:pt x="1514" y="3414"/>
                                </a:lnTo>
                                <a:lnTo>
                                  <a:pt x="1559" y="3464"/>
                                </a:lnTo>
                                <a:lnTo>
                                  <a:pt x="1600" y="3519"/>
                                </a:lnTo>
                                <a:lnTo>
                                  <a:pt x="1635" y="3473"/>
                                </a:lnTo>
                                <a:lnTo>
                                  <a:pt x="1667" y="3422"/>
                                </a:lnTo>
                                <a:lnTo>
                                  <a:pt x="1695" y="3365"/>
                                </a:lnTo>
                                <a:lnTo>
                                  <a:pt x="1719" y="3304"/>
                                </a:lnTo>
                                <a:lnTo>
                                  <a:pt x="1737" y="3233"/>
                                </a:lnTo>
                                <a:lnTo>
                                  <a:pt x="1748" y="3165"/>
                                </a:lnTo>
                                <a:lnTo>
                                  <a:pt x="1752" y="3103"/>
                                </a:lnTo>
                                <a:lnTo>
                                  <a:pt x="1746" y="3044"/>
                                </a:lnTo>
                                <a:lnTo>
                                  <a:pt x="1735" y="2991"/>
                                </a:lnTo>
                                <a:lnTo>
                                  <a:pt x="1717" y="2940"/>
                                </a:lnTo>
                                <a:lnTo>
                                  <a:pt x="1695" y="2896"/>
                                </a:lnTo>
                                <a:lnTo>
                                  <a:pt x="1667" y="2855"/>
                                </a:lnTo>
                                <a:lnTo>
                                  <a:pt x="1635" y="2819"/>
                                </a:lnTo>
                                <a:lnTo>
                                  <a:pt x="1600" y="2788"/>
                                </a:lnTo>
                                <a:lnTo>
                                  <a:pt x="1561" y="2760"/>
                                </a:lnTo>
                                <a:lnTo>
                                  <a:pt x="1521" y="2738"/>
                                </a:lnTo>
                                <a:lnTo>
                                  <a:pt x="1479" y="2720"/>
                                </a:lnTo>
                                <a:lnTo>
                                  <a:pt x="1437" y="2709"/>
                                </a:lnTo>
                                <a:lnTo>
                                  <a:pt x="1394" y="2700"/>
                                </a:lnTo>
                                <a:lnTo>
                                  <a:pt x="1352" y="2698"/>
                                </a:lnTo>
                                <a:lnTo>
                                  <a:pt x="1312" y="2700"/>
                                </a:lnTo>
                                <a:lnTo>
                                  <a:pt x="1274" y="2707"/>
                                </a:lnTo>
                                <a:lnTo>
                                  <a:pt x="1239" y="2720"/>
                                </a:lnTo>
                                <a:lnTo>
                                  <a:pt x="1206" y="2736"/>
                                </a:lnTo>
                                <a:lnTo>
                                  <a:pt x="1178" y="2758"/>
                                </a:lnTo>
                                <a:lnTo>
                                  <a:pt x="1154" y="2786"/>
                                </a:lnTo>
                                <a:lnTo>
                                  <a:pt x="1136" y="2819"/>
                                </a:lnTo>
                                <a:lnTo>
                                  <a:pt x="1125" y="2852"/>
                                </a:lnTo>
                                <a:lnTo>
                                  <a:pt x="1123" y="2881"/>
                                </a:lnTo>
                                <a:lnTo>
                                  <a:pt x="1129" y="2905"/>
                                </a:lnTo>
                                <a:lnTo>
                                  <a:pt x="1140" y="2927"/>
                                </a:lnTo>
                                <a:lnTo>
                                  <a:pt x="1156" y="2943"/>
                                </a:lnTo>
                                <a:lnTo>
                                  <a:pt x="1176" y="2954"/>
                                </a:lnTo>
                                <a:lnTo>
                                  <a:pt x="1198" y="2962"/>
                                </a:lnTo>
                                <a:lnTo>
                                  <a:pt x="1222" y="2965"/>
                                </a:lnTo>
                                <a:lnTo>
                                  <a:pt x="1248" y="2964"/>
                                </a:lnTo>
                                <a:lnTo>
                                  <a:pt x="1270" y="2958"/>
                                </a:lnTo>
                                <a:lnTo>
                                  <a:pt x="1290" y="2945"/>
                                </a:lnTo>
                                <a:lnTo>
                                  <a:pt x="1308" y="2931"/>
                                </a:lnTo>
                                <a:lnTo>
                                  <a:pt x="1321" y="2909"/>
                                </a:lnTo>
                                <a:lnTo>
                                  <a:pt x="1328" y="2881"/>
                                </a:lnTo>
                                <a:lnTo>
                                  <a:pt x="1343" y="2887"/>
                                </a:lnTo>
                                <a:lnTo>
                                  <a:pt x="1356" y="2896"/>
                                </a:lnTo>
                                <a:lnTo>
                                  <a:pt x="1365" y="2910"/>
                                </a:lnTo>
                                <a:lnTo>
                                  <a:pt x="1374" y="2927"/>
                                </a:lnTo>
                                <a:lnTo>
                                  <a:pt x="1378" y="2949"/>
                                </a:lnTo>
                                <a:lnTo>
                                  <a:pt x="1378" y="2971"/>
                                </a:lnTo>
                                <a:lnTo>
                                  <a:pt x="1374" y="2993"/>
                                </a:lnTo>
                                <a:lnTo>
                                  <a:pt x="1367" y="3015"/>
                                </a:lnTo>
                                <a:lnTo>
                                  <a:pt x="1354" y="3033"/>
                                </a:lnTo>
                                <a:lnTo>
                                  <a:pt x="1334" y="3051"/>
                                </a:lnTo>
                                <a:lnTo>
                                  <a:pt x="1308" y="3064"/>
                                </a:lnTo>
                                <a:lnTo>
                                  <a:pt x="1277" y="3072"/>
                                </a:lnTo>
                                <a:lnTo>
                                  <a:pt x="1230" y="3075"/>
                                </a:lnTo>
                                <a:lnTo>
                                  <a:pt x="1186" y="3070"/>
                                </a:lnTo>
                                <a:lnTo>
                                  <a:pt x="1149" y="3059"/>
                                </a:lnTo>
                                <a:lnTo>
                                  <a:pt x="1116" y="3040"/>
                                </a:lnTo>
                                <a:lnTo>
                                  <a:pt x="1088" y="3017"/>
                                </a:lnTo>
                                <a:lnTo>
                                  <a:pt x="1066" y="2987"/>
                                </a:lnTo>
                                <a:lnTo>
                                  <a:pt x="1052" y="2954"/>
                                </a:lnTo>
                                <a:lnTo>
                                  <a:pt x="1044" y="2918"/>
                                </a:lnTo>
                                <a:lnTo>
                                  <a:pt x="1043" y="2879"/>
                                </a:lnTo>
                                <a:lnTo>
                                  <a:pt x="1050" y="2839"/>
                                </a:lnTo>
                                <a:lnTo>
                                  <a:pt x="1065" y="2799"/>
                                </a:lnTo>
                                <a:lnTo>
                                  <a:pt x="1088" y="2756"/>
                                </a:lnTo>
                                <a:lnTo>
                                  <a:pt x="1120" y="2716"/>
                                </a:lnTo>
                                <a:lnTo>
                                  <a:pt x="1147" y="2692"/>
                                </a:lnTo>
                                <a:lnTo>
                                  <a:pt x="1178" y="2672"/>
                                </a:lnTo>
                                <a:lnTo>
                                  <a:pt x="1215" y="2657"/>
                                </a:lnTo>
                                <a:lnTo>
                                  <a:pt x="1255" y="2650"/>
                                </a:lnTo>
                                <a:lnTo>
                                  <a:pt x="1297" y="2645"/>
                                </a:lnTo>
                                <a:lnTo>
                                  <a:pt x="1341" y="2646"/>
                                </a:lnTo>
                                <a:lnTo>
                                  <a:pt x="1387" y="2654"/>
                                </a:lnTo>
                                <a:lnTo>
                                  <a:pt x="1435" y="2665"/>
                                </a:lnTo>
                                <a:lnTo>
                                  <a:pt x="1481" y="2681"/>
                                </a:lnTo>
                                <a:lnTo>
                                  <a:pt x="1526" y="2701"/>
                                </a:lnTo>
                                <a:lnTo>
                                  <a:pt x="1570" y="2727"/>
                                </a:lnTo>
                                <a:lnTo>
                                  <a:pt x="1613" y="2758"/>
                                </a:lnTo>
                                <a:lnTo>
                                  <a:pt x="1651" y="2793"/>
                                </a:lnTo>
                                <a:lnTo>
                                  <a:pt x="1686" y="2833"/>
                                </a:lnTo>
                                <a:lnTo>
                                  <a:pt x="1715" y="2877"/>
                                </a:lnTo>
                                <a:lnTo>
                                  <a:pt x="1741" y="2927"/>
                                </a:lnTo>
                                <a:lnTo>
                                  <a:pt x="1761" y="2982"/>
                                </a:lnTo>
                                <a:lnTo>
                                  <a:pt x="1774" y="3039"/>
                                </a:lnTo>
                                <a:lnTo>
                                  <a:pt x="1779" y="3101"/>
                                </a:lnTo>
                                <a:lnTo>
                                  <a:pt x="1776" y="3169"/>
                                </a:lnTo>
                                <a:lnTo>
                                  <a:pt x="1765" y="3240"/>
                                </a:lnTo>
                                <a:lnTo>
                                  <a:pt x="1744" y="3315"/>
                                </a:lnTo>
                                <a:lnTo>
                                  <a:pt x="1719" y="3381"/>
                                </a:lnTo>
                                <a:lnTo>
                                  <a:pt x="1689" y="3442"/>
                                </a:lnTo>
                                <a:lnTo>
                                  <a:pt x="1655" y="3497"/>
                                </a:lnTo>
                                <a:lnTo>
                                  <a:pt x="1614" y="3546"/>
                                </a:lnTo>
                                <a:lnTo>
                                  <a:pt x="1631" y="3576"/>
                                </a:lnTo>
                                <a:lnTo>
                                  <a:pt x="1677" y="3519"/>
                                </a:lnTo>
                                <a:lnTo>
                                  <a:pt x="1719" y="3457"/>
                                </a:lnTo>
                                <a:lnTo>
                                  <a:pt x="1754" y="3389"/>
                                </a:lnTo>
                                <a:lnTo>
                                  <a:pt x="1783" y="3312"/>
                                </a:lnTo>
                                <a:lnTo>
                                  <a:pt x="1803" y="3231"/>
                                </a:lnTo>
                                <a:lnTo>
                                  <a:pt x="1814" y="3154"/>
                                </a:lnTo>
                                <a:lnTo>
                                  <a:pt x="1816" y="3081"/>
                                </a:lnTo>
                                <a:lnTo>
                                  <a:pt x="1810" y="3011"/>
                                </a:lnTo>
                                <a:lnTo>
                                  <a:pt x="1796" y="2947"/>
                                </a:lnTo>
                                <a:lnTo>
                                  <a:pt x="1774" y="2887"/>
                                </a:lnTo>
                                <a:lnTo>
                                  <a:pt x="1744" y="2832"/>
                                </a:lnTo>
                                <a:lnTo>
                                  <a:pt x="1711" y="2780"/>
                                </a:lnTo>
                                <a:lnTo>
                                  <a:pt x="1673" y="2734"/>
                                </a:lnTo>
                                <a:lnTo>
                                  <a:pt x="1629" y="2694"/>
                                </a:lnTo>
                                <a:lnTo>
                                  <a:pt x="1581" y="2657"/>
                                </a:lnTo>
                                <a:lnTo>
                                  <a:pt x="1532" y="2626"/>
                                </a:lnTo>
                                <a:lnTo>
                                  <a:pt x="1481" y="2602"/>
                                </a:lnTo>
                                <a:lnTo>
                                  <a:pt x="1426" y="2582"/>
                                </a:lnTo>
                                <a:lnTo>
                                  <a:pt x="1372" y="2569"/>
                                </a:lnTo>
                                <a:lnTo>
                                  <a:pt x="1318" y="2560"/>
                                </a:lnTo>
                                <a:lnTo>
                                  <a:pt x="1263" y="2558"/>
                                </a:lnTo>
                                <a:lnTo>
                                  <a:pt x="1211" y="2564"/>
                                </a:lnTo>
                                <a:lnTo>
                                  <a:pt x="1160" y="2573"/>
                                </a:lnTo>
                                <a:lnTo>
                                  <a:pt x="1112" y="2591"/>
                                </a:lnTo>
                                <a:lnTo>
                                  <a:pt x="1066" y="2615"/>
                                </a:lnTo>
                                <a:lnTo>
                                  <a:pt x="1026" y="2645"/>
                                </a:lnTo>
                                <a:lnTo>
                                  <a:pt x="991" y="2681"/>
                                </a:lnTo>
                                <a:lnTo>
                                  <a:pt x="989" y="2678"/>
                                </a:lnTo>
                                <a:lnTo>
                                  <a:pt x="988" y="2670"/>
                                </a:lnTo>
                                <a:lnTo>
                                  <a:pt x="986" y="2656"/>
                                </a:lnTo>
                                <a:lnTo>
                                  <a:pt x="986" y="2637"/>
                                </a:lnTo>
                                <a:lnTo>
                                  <a:pt x="989" y="2617"/>
                                </a:lnTo>
                                <a:lnTo>
                                  <a:pt x="997" y="2595"/>
                                </a:lnTo>
                                <a:lnTo>
                                  <a:pt x="1011" y="2569"/>
                                </a:lnTo>
                                <a:lnTo>
                                  <a:pt x="1033" y="2546"/>
                                </a:lnTo>
                                <a:lnTo>
                                  <a:pt x="1065" y="2522"/>
                                </a:lnTo>
                                <a:lnTo>
                                  <a:pt x="1094" y="2507"/>
                                </a:lnTo>
                                <a:lnTo>
                                  <a:pt x="1127" y="2496"/>
                                </a:lnTo>
                                <a:lnTo>
                                  <a:pt x="1165" y="2489"/>
                                </a:lnTo>
                                <a:lnTo>
                                  <a:pt x="1208" y="2485"/>
                                </a:lnTo>
                                <a:lnTo>
                                  <a:pt x="1252" y="2487"/>
                                </a:lnTo>
                                <a:lnTo>
                                  <a:pt x="1297" y="2493"/>
                                </a:lnTo>
                                <a:lnTo>
                                  <a:pt x="1347" y="2502"/>
                                </a:lnTo>
                                <a:lnTo>
                                  <a:pt x="1394" y="2516"/>
                                </a:lnTo>
                                <a:lnTo>
                                  <a:pt x="1444" y="2535"/>
                                </a:lnTo>
                                <a:lnTo>
                                  <a:pt x="1493" y="2557"/>
                                </a:lnTo>
                                <a:lnTo>
                                  <a:pt x="1541" y="2584"/>
                                </a:lnTo>
                                <a:lnTo>
                                  <a:pt x="1589" y="2613"/>
                                </a:lnTo>
                                <a:lnTo>
                                  <a:pt x="1633" y="2648"/>
                                </a:lnTo>
                                <a:lnTo>
                                  <a:pt x="1673" y="2689"/>
                                </a:lnTo>
                                <a:lnTo>
                                  <a:pt x="1711" y="2733"/>
                                </a:lnTo>
                                <a:lnTo>
                                  <a:pt x="1746" y="2780"/>
                                </a:lnTo>
                                <a:lnTo>
                                  <a:pt x="1774" y="2832"/>
                                </a:lnTo>
                                <a:lnTo>
                                  <a:pt x="1799" y="2888"/>
                                </a:lnTo>
                                <a:lnTo>
                                  <a:pt x="1816" y="2947"/>
                                </a:lnTo>
                                <a:lnTo>
                                  <a:pt x="1829" y="3013"/>
                                </a:lnTo>
                                <a:lnTo>
                                  <a:pt x="1832" y="3081"/>
                                </a:lnTo>
                                <a:lnTo>
                                  <a:pt x="1829" y="3154"/>
                                </a:lnTo>
                                <a:lnTo>
                                  <a:pt x="1816" y="3231"/>
                                </a:lnTo>
                                <a:lnTo>
                                  <a:pt x="1796" y="3314"/>
                                </a:lnTo>
                                <a:lnTo>
                                  <a:pt x="1766" y="3394"/>
                                </a:lnTo>
                                <a:lnTo>
                                  <a:pt x="1730" y="3466"/>
                                </a:lnTo>
                                <a:lnTo>
                                  <a:pt x="1688" y="3532"/>
                                </a:lnTo>
                                <a:lnTo>
                                  <a:pt x="1638" y="3592"/>
                                </a:lnTo>
                                <a:lnTo>
                                  <a:pt x="1667" y="3662"/>
                                </a:lnTo>
                                <a:lnTo>
                                  <a:pt x="1691" y="3735"/>
                                </a:lnTo>
                                <a:lnTo>
                                  <a:pt x="1706" y="3812"/>
                                </a:lnTo>
                                <a:lnTo>
                                  <a:pt x="1715" y="3893"/>
                                </a:lnTo>
                                <a:lnTo>
                                  <a:pt x="1717" y="3973"/>
                                </a:lnTo>
                                <a:lnTo>
                                  <a:pt x="1710" y="4058"/>
                                </a:lnTo>
                                <a:lnTo>
                                  <a:pt x="1695" y="4142"/>
                                </a:lnTo>
                                <a:lnTo>
                                  <a:pt x="1671" y="4226"/>
                                </a:lnTo>
                                <a:lnTo>
                                  <a:pt x="1640" y="4309"/>
                                </a:lnTo>
                                <a:lnTo>
                                  <a:pt x="1598" y="4389"/>
                                </a:lnTo>
                                <a:lnTo>
                                  <a:pt x="1547" y="4468"/>
                                </a:lnTo>
                                <a:lnTo>
                                  <a:pt x="1561" y="4541"/>
                                </a:lnTo>
                                <a:lnTo>
                                  <a:pt x="1565" y="4618"/>
                                </a:lnTo>
                                <a:lnTo>
                                  <a:pt x="1563" y="4699"/>
                                </a:lnTo>
                                <a:lnTo>
                                  <a:pt x="1635" y="4633"/>
                                </a:lnTo>
                                <a:lnTo>
                                  <a:pt x="1700" y="4563"/>
                                </a:lnTo>
                                <a:lnTo>
                                  <a:pt x="1761" y="4487"/>
                                </a:lnTo>
                                <a:lnTo>
                                  <a:pt x="1820" y="4404"/>
                                </a:lnTo>
                                <a:lnTo>
                                  <a:pt x="1871" y="4316"/>
                                </a:lnTo>
                                <a:lnTo>
                                  <a:pt x="1917" y="4223"/>
                                </a:lnTo>
                                <a:lnTo>
                                  <a:pt x="1959" y="4122"/>
                                </a:lnTo>
                                <a:lnTo>
                                  <a:pt x="1994" y="4017"/>
                                </a:lnTo>
                                <a:lnTo>
                                  <a:pt x="2021" y="3906"/>
                                </a:lnTo>
                                <a:lnTo>
                                  <a:pt x="2043" y="3794"/>
                                </a:lnTo>
                                <a:lnTo>
                                  <a:pt x="2058" y="3687"/>
                                </a:lnTo>
                                <a:lnTo>
                                  <a:pt x="2065" y="3587"/>
                                </a:lnTo>
                                <a:lnTo>
                                  <a:pt x="2065" y="3493"/>
                                </a:lnTo>
                                <a:lnTo>
                                  <a:pt x="2060" y="3405"/>
                                </a:lnTo>
                                <a:lnTo>
                                  <a:pt x="2049" y="3321"/>
                                </a:lnTo>
                                <a:lnTo>
                                  <a:pt x="2032" y="3242"/>
                                </a:lnTo>
                                <a:lnTo>
                                  <a:pt x="2012" y="3169"/>
                                </a:lnTo>
                                <a:lnTo>
                                  <a:pt x="1988" y="3101"/>
                                </a:lnTo>
                                <a:lnTo>
                                  <a:pt x="1961" y="3037"/>
                                </a:lnTo>
                                <a:lnTo>
                                  <a:pt x="1931" y="2976"/>
                                </a:lnTo>
                                <a:lnTo>
                                  <a:pt x="1898" y="2921"/>
                                </a:lnTo>
                                <a:lnTo>
                                  <a:pt x="1865" y="2870"/>
                                </a:lnTo>
                                <a:lnTo>
                                  <a:pt x="1832" y="2822"/>
                                </a:lnTo>
                                <a:lnTo>
                                  <a:pt x="1798" y="2777"/>
                                </a:lnTo>
                                <a:lnTo>
                                  <a:pt x="1763" y="2736"/>
                                </a:lnTo>
                                <a:lnTo>
                                  <a:pt x="1730" y="2698"/>
                                </a:lnTo>
                                <a:lnTo>
                                  <a:pt x="1697" y="2663"/>
                                </a:lnTo>
                                <a:lnTo>
                                  <a:pt x="1666" y="2632"/>
                                </a:lnTo>
                                <a:lnTo>
                                  <a:pt x="1638" y="2602"/>
                                </a:lnTo>
                                <a:lnTo>
                                  <a:pt x="1581" y="2542"/>
                                </a:lnTo>
                                <a:lnTo>
                                  <a:pt x="1532" y="2489"/>
                                </a:lnTo>
                                <a:lnTo>
                                  <a:pt x="1488" y="2439"/>
                                </a:lnTo>
                                <a:lnTo>
                                  <a:pt x="1453" y="2394"/>
                                </a:lnTo>
                                <a:lnTo>
                                  <a:pt x="1426" y="2351"/>
                                </a:lnTo>
                                <a:lnTo>
                                  <a:pt x="1409" y="2309"/>
                                </a:lnTo>
                                <a:lnTo>
                                  <a:pt x="1402" y="2271"/>
                                </a:lnTo>
                                <a:lnTo>
                                  <a:pt x="1405" y="2230"/>
                                </a:lnTo>
                                <a:lnTo>
                                  <a:pt x="1422" y="2190"/>
                                </a:lnTo>
                                <a:lnTo>
                                  <a:pt x="1440" y="2164"/>
                                </a:lnTo>
                                <a:lnTo>
                                  <a:pt x="1462" y="2144"/>
                                </a:lnTo>
                                <a:lnTo>
                                  <a:pt x="1488" y="2131"/>
                                </a:lnTo>
                                <a:lnTo>
                                  <a:pt x="1514" y="2124"/>
                                </a:lnTo>
                                <a:lnTo>
                                  <a:pt x="1537" y="2122"/>
                                </a:lnTo>
                                <a:lnTo>
                                  <a:pt x="1559" y="2128"/>
                                </a:lnTo>
                                <a:lnTo>
                                  <a:pt x="1578" y="2137"/>
                                </a:lnTo>
                                <a:lnTo>
                                  <a:pt x="1589" y="2153"/>
                                </a:lnTo>
                                <a:lnTo>
                                  <a:pt x="1572" y="2155"/>
                                </a:lnTo>
                                <a:lnTo>
                                  <a:pt x="1554" y="2157"/>
                                </a:lnTo>
                                <a:lnTo>
                                  <a:pt x="1534" y="2164"/>
                                </a:lnTo>
                                <a:lnTo>
                                  <a:pt x="1514" y="2177"/>
                                </a:lnTo>
                                <a:lnTo>
                                  <a:pt x="1493" y="2196"/>
                                </a:lnTo>
                                <a:lnTo>
                                  <a:pt x="1477" y="2225"/>
                                </a:lnTo>
                                <a:lnTo>
                                  <a:pt x="1470" y="2243"/>
                                </a:lnTo>
                                <a:lnTo>
                                  <a:pt x="1464" y="2263"/>
                                </a:lnTo>
                                <a:lnTo>
                                  <a:pt x="1464" y="2285"/>
                                </a:lnTo>
                                <a:lnTo>
                                  <a:pt x="1468" y="2311"/>
                                </a:lnTo>
                                <a:lnTo>
                                  <a:pt x="1475" y="2339"/>
                                </a:lnTo>
                                <a:lnTo>
                                  <a:pt x="1488" y="2368"/>
                                </a:lnTo>
                                <a:lnTo>
                                  <a:pt x="1508" y="2403"/>
                                </a:lnTo>
                                <a:lnTo>
                                  <a:pt x="1532" y="2441"/>
                                </a:lnTo>
                                <a:lnTo>
                                  <a:pt x="1565" y="2485"/>
                                </a:lnTo>
                                <a:lnTo>
                                  <a:pt x="1603" y="2533"/>
                                </a:lnTo>
                                <a:lnTo>
                                  <a:pt x="1651" y="2588"/>
                                </a:lnTo>
                                <a:lnTo>
                                  <a:pt x="1680" y="2619"/>
                                </a:lnTo>
                                <a:lnTo>
                                  <a:pt x="1711" y="2656"/>
                                </a:lnTo>
                                <a:lnTo>
                                  <a:pt x="1744" y="2692"/>
                                </a:lnTo>
                                <a:lnTo>
                                  <a:pt x="1777" y="2733"/>
                                </a:lnTo>
                                <a:lnTo>
                                  <a:pt x="1812" y="2777"/>
                                </a:lnTo>
                                <a:lnTo>
                                  <a:pt x="1847" y="2824"/>
                                </a:lnTo>
                                <a:lnTo>
                                  <a:pt x="1882" y="2874"/>
                                </a:lnTo>
                                <a:lnTo>
                                  <a:pt x="1915" y="2927"/>
                                </a:lnTo>
                                <a:lnTo>
                                  <a:pt x="1948" y="2986"/>
                                </a:lnTo>
                                <a:lnTo>
                                  <a:pt x="1977" y="3046"/>
                                </a:lnTo>
                                <a:lnTo>
                                  <a:pt x="2003" y="3112"/>
                                </a:lnTo>
                                <a:lnTo>
                                  <a:pt x="2027" y="3182"/>
                                </a:lnTo>
                                <a:lnTo>
                                  <a:pt x="2047" y="3255"/>
                                </a:lnTo>
                                <a:lnTo>
                                  <a:pt x="2063" y="3334"/>
                                </a:lnTo>
                                <a:lnTo>
                                  <a:pt x="2074" y="3416"/>
                                </a:lnTo>
                                <a:lnTo>
                                  <a:pt x="2080" y="3504"/>
                                </a:lnTo>
                                <a:lnTo>
                                  <a:pt x="2080" y="3598"/>
                                </a:lnTo>
                                <a:lnTo>
                                  <a:pt x="2072" y="3697"/>
                                </a:lnTo>
                                <a:lnTo>
                                  <a:pt x="2060" y="3801"/>
                                </a:lnTo>
                                <a:lnTo>
                                  <a:pt x="2038" y="3909"/>
                                </a:lnTo>
                                <a:lnTo>
                                  <a:pt x="2008" y="4025"/>
                                </a:lnTo>
                                <a:lnTo>
                                  <a:pt x="1972" y="4135"/>
                                </a:lnTo>
                                <a:lnTo>
                                  <a:pt x="1930" y="4239"/>
                                </a:lnTo>
                                <a:lnTo>
                                  <a:pt x="1880" y="4336"/>
                                </a:lnTo>
                                <a:lnTo>
                                  <a:pt x="1827" y="4426"/>
                                </a:lnTo>
                                <a:lnTo>
                                  <a:pt x="1766" y="4512"/>
                                </a:lnTo>
                                <a:lnTo>
                                  <a:pt x="1702" y="4591"/>
                                </a:lnTo>
                                <a:lnTo>
                                  <a:pt x="1635" y="4662"/>
                                </a:lnTo>
                                <a:lnTo>
                                  <a:pt x="1561" y="4728"/>
                                </a:lnTo>
                                <a:lnTo>
                                  <a:pt x="1548" y="4811"/>
                                </a:lnTo>
                                <a:lnTo>
                                  <a:pt x="1528" y="4892"/>
                                </a:lnTo>
                                <a:lnTo>
                                  <a:pt x="1503" y="4969"/>
                                </a:lnTo>
                                <a:lnTo>
                                  <a:pt x="1470" y="5040"/>
                                </a:lnTo>
                                <a:lnTo>
                                  <a:pt x="1429" y="5110"/>
                                </a:lnTo>
                                <a:lnTo>
                                  <a:pt x="1383" y="5174"/>
                                </a:lnTo>
                                <a:lnTo>
                                  <a:pt x="1332" y="5232"/>
                                </a:lnTo>
                                <a:lnTo>
                                  <a:pt x="1274" y="5286"/>
                                </a:lnTo>
                                <a:lnTo>
                                  <a:pt x="1209" y="5333"/>
                                </a:lnTo>
                                <a:lnTo>
                                  <a:pt x="1140" y="5374"/>
                                </a:lnTo>
                                <a:lnTo>
                                  <a:pt x="1065" y="5408"/>
                                </a:lnTo>
                                <a:lnTo>
                                  <a:pt x="986" y="5438"/>
                                </a:lnTo>
                                <a:lnTo>
                                  <a:pt x="900" y="5458"/>
                                </a:lnTo>
                                <a:lnTo>
                                  <a:pt x="812" y="5471"/>
                                </a:lnTo>
                                <a:lnTo>
                                  <a:pt x="716" y="5476"/>
                                </a:lnTo>
                                <a:lnTo>
                                  <a:pt x="619" y="5473"/>
                                </a:lnTo>
                                <a:lnTo>
                                  <a:pt x="517" y="5462"/>
                                </a:lnTo>
                                <a:lnTo>
                                  <a:pt x="410" y="5441"/>
                                </a:lnTo>
                                <a:lnTo>
                                  <a:pt x="301" y="5410"/>
                                </a:lnTo>
                                <a:lnTo>
                                  <a:pt x="222" y="5381"/>
                                </a:lnTo>
                                <a:lnTo>
                                  <a:pt x="145" y="5344"/>
                                </a:lnTo>
                                <a:lnTo>
                                  <a:pt x="70" y="5300"/>
                                </a:lnTo>
                                <a:lnTo>
                                  <a:pt x="0" y="5249"/>
                                </a:lnTo>
                                <a:lnTo>
                                  <a:pt x="0" y="5220"/>
                                </a:lnTo>
                                <a:lnTo>
                                  <a:pt x="71" y="5273"/>
                                </a:lnTo>
                                <a:lnTo>
                                  <a:pt x="147" y="5319"/>
                                </a:lnTo>
                                <a:lnTo>
                                  <a:pt x="225" y="5355"/>
                                </a:lnTo>
                                <a:lnTo>
                                  <a:pt x="306" y="5385"/>
                                </a:lnTo>
                                <a:lnTo>
                                  <a:pt x="416" y="5414"/>
                                </a:lnTo>
                                <a:lnTo>
                                  <a:pt x="524" y="5432"/>
                                </a:lnTo>
                                <a:lnTo>
                                  <a:pt x="627" y="5441"/>
                                </a:lnTo>
                                <a:lnTo>
                                  <a:pt x="726" y="5441"/>
                                </a:lnTo>
                                <a:lnTo>
                                  <a:pt x="821" y="5434"/>
                                </a:lnTo>
                                <a:lnTo>
                                  <a:pt x="913" y="5418"/>
                                </a:lnTo>
                                <a:lnTo>
                                  <a:pt x="999" y="5394"/>
                                </a:lnTo>
                                <a:lnTo>
                                  <a:pt x="1079" y="5363"/>
                                </a:lnTo>
                                <a:lnTo>
                                  <a:pt x="1154" y="5324"/>
                                </a:lnTo>
                                <a:lnTo>
                                  <a:pt x="1224" y="5280"/>
                                </a:lnTo>
                                <a:lnTo>
                                  <a:pt x="1288" y="5229"/>
                                </a:lnTo>
                                <a:lnTo>
                                  <a:pt x="1345" y="5174"/>
                                </a:lnTo>
                                <a:lnTo>
                                  <a:pt x="1396" y="5113"/>
                                </a:lnTo>
                                <a:lnTo>
                                  <a:pt x="1438" y="5047"/>
                                </a:lnTo>
                                <a:lnTo>
                                  <a:pt x="1475" y="4978"/>
                                </a:lnTo>
                                <a:lnTo>
                                  <a:pt x="1503" y="4906"/>
                                </a:lnTo>
                                <a:lnTo>
                                  <a:pt x="1523" y="4829"/>
                                </a:lnTo>
                                <a:lnTo>
                                  <a:pt x="1534" y="4750"/>
                                </a:lnTo>
                                <a:lnTo>
                                  <a:pt x="1449" y="4811"/>
                                </a:lnTo>
                                <a:lnTo>
                                  <a:pt x="1363" y="4864"/>
                                </a:lnTo>
                                <a:lnTo>
                                  <a:pt x="1272" y="4912"/>
                                </a:lnTo>
                                <a:lnTo>
                                  <a:pt x="1178" y="4950"/>
                                </a:lnTo>
                                <a:lnTo>
                                  <a:pt x="1158" y="5007"/>
                                </a:lnTo>
                                <a:lnTo>
                                  <a:pt x="1129" y="5066"/>
                                </a:lnTo>
                                <a:lnTo>
                                  <a:pt x="1088" y="5124"/>
                                </a:lnTo>
                                <a:lnTo>
                                  <a:pt x="1039" y="5185"/>
                                </a:lnTo>
                                <a:lnTo>
                                  <a:pt x="993" y="5229"/>
                                </a:lnTo>
                                <a:lnTo>
                                  <a:pt x="942" y="5265"/>
                                </a:lnTo>
                                <a:lnTo>
                                  <a:pt x="883" y="5295"/>
                                </a:lnTo>
                                <a:lnTo>
                                  <a:pt x="821" y="5319"/>
                                </a:lnTo>
                                <a:lnTo>
                                  <a:pt x="753" y="5337"/>
                                </a:lnTo>
                                <a:lnTo>
                                  <a:pt x="683" y="5348"/>
                                </a:lnTo>
                                <a:lnTo>
                                  <a:pt x="610" y="5352"/>
                                </a:lnTo>
                                <a:lnTo>
                                  <a:pt x="535" y="5350"/>
                                </a:lnTo>
                                <a:lnTo>
                                  <a:pt x="458" y="5341"/>
                                </a:lnTo>
                                <a:lnTo>
                                  <a:pt x="379" y="5326"/>
                                </a:lnTo>
                                <a:lnTo>
                                  <a:pt x="302" y="5306"/>
                                </a:lnTo>
                                <a:lnTo>
                                  <a:pt x="224" y="5276"/>
                                </a:lnTo>
                                <a:lnTo>
                                  <a:pt x="147" y="5243"/>
                                </a:lnTo>
                                <a:lnTo>
                                  <a:pt x="71" y="5203"/>
                                </a:lnTo>
                                <a:lnTo>
                                  <a:pt x="0" y="5155"/>
                                </a:lnTo>
                                <a:lnTo>
                                  <a:pt x="0" y="5135"/>
                                </a:lnTo>
                                <a:lnTo>
                                  <a:pt x="71" y="5181"/>
                                </a:lnTo>
                                <a:lnTo>
                                  <a:pt x="147" y="5220"/>
                                </a:lnTo>
                                <a:lnTo>
                                  <a:pt x="222" y="5254"/>
                                </a:lnTo>
                                <a:lnTo>
                                  <a:pt x="299" y="5282"/>
                                </a:lnTo>
                                <a:lnTo>
                                  <a:pt x="377" y="5302"/>
                                </a:lnTo>
                                <a:lnTo>
                                  <a:pt x="454" y="5317"/>
                                </a:lnTo>
                                <a:lnTo>
                                  <a:pt x="530" y="5326"/>
                                </a:lnTo>
                                <a:lnTo>
                                  <a:pt x="605" y="5328"/>
                                </a:lnTo>
                                <a:lnTo>
                                  <a:pt x="676" y="5324"/>
                                </a:lnTo>
                                <a:lnTo>
                                  <a:pt x="744" y="5313"/>
                                </a:lnTo>
                                <a:lnTo>
                                  <a:pt x="810" y="5297"/>
                                </a:lnTo>
                                <a:lnTo>
                                  <a:pt x="870" y="5275"/>
                                </a:lnTo>
                                <a:lnTo>
                                  <a:pt x="927" y="5245"/>
                                </a:lnTo>
                                <a:lnTo>
                                  <a:pt x="977" y="5209"/>
                                </a:lnTo>
                                <a:lnTo>
                                  <a:pt x="1022" y="5168"/>
                                </a:lnTo>
                                <a:lnTo>
                                  <a:pt x="1066" y="5113"/>
                                </a:lnTo>
                                <a:lnTo>
                                  <a:pt x="1103" y="5060"/>
                                </a:lnTo>
                                <a:lnTo>
                                  <a:pt x="1129" y="5009"/>
                                </a:lnTo>
                                <a:lnTo>
                                  <a:pt x="1147" y="4961"/>
                                </a:lnTo>
                                <a:lnTo>
                                  <a:pt x="1039" y="4992"/>
                                </a:lnTo>
                                <a:lnTo>
                                  <a:pt x="927" y="5016"/>
                                </a:lnTo>
                                <a:lnTo>
                                  <a:pt x="814" y="5029"/>
                                </a:lnTo>
                                <a:lnTo>
                                  <a:pt x="698" y="5033"/>
                                </a:lnTo>
                                <a:lnTo>
                                  <a:pt x="581" y="5027"/>
                                </a:lnTo>
                                <a:lnTo>
                                  <a:pt x="464" y="5013"/>
                                </a:lnTo>
                                <a:lnTo>
                                  <a:pt x="346" y="4989"/>
                                </a:lnTo>
                                <a:lnTo>
                                  <a:pt x="229" y="4954"/>
                                </a:lnTo>
                                <a:lnTo>
                                  <a:pt x="114" y="4912"/>
                                </a:lnTo>
                                <a:lnTo>
                                  <a:pt x="0" y="4859"/>
                                </a:lnTo>
                                <a:lnTo>
                                  <a:pt x="0" y="4849"/>
                                </a:lnTo>
                                <a:lnTo>
                                  <a:pt x="115" y="4901"/>
                                </a:lnTo>
                                <a:lnTo>
                                  <a:pt x="231" y="4943"/>
                                </a:lnTo>
                                <a:lnTo>
                                  <a:pt x="350" y="4974"/>
                                </a:lnTo>
                                <a:lnTo>
                                  <a:pt x="467" y="4998"/>
                                </a:lnTo>
                                <a:lnTo>
                                  <a:pt x="586" y="5011"/>
                                </a:lnTo>
                                <a:lnTo>
                                  <a:pt x="704" y="5014"/>
                                </a:lnTo>
                                <a:lnTo>
                                  <a:pt x="819" y="5009"/>
                                </a:lnTo>
                                <a:lnTo>
                                  <a:pt x="935" y="4992"/>
                                </a:lnTo>
                                <a:lnTo>
                                  <a:pt x="1046" y="4969"/>
                                </a:lnTo>
                                <a:lnTo>
                                  <a:pt x="1154" y="4936"/>
                                </a:lnTo>
                                <a:lnTo>
                                  <a:pt x="1164" y="4884"/>
                                </a:lnTo>
                                <a:lnTo>
                                  <a:pt x="1164" y="4835"/>
                                </a:lnTo>
                                <a:lnTo>
                                  <a:pt x="1156" y="4791"/>
                                </a:lnTo>
                                <a:lnTo>
                                  <a:pt x="1055" y="4835"/>
                                </a:lnTo>
                                <a:lnTo>
                                  <a:pt x="953" y="4870"/>
                                </a:lnTo>
                                <a:lnTo>
                                  <a:pt x="848" y="4897"/>
                                </a:lnTo>
                                <a:lnTo>
                                  <a:pt x="740" y="4914"/>
                                </a:lnTo>
                                <a:lnTo>
                                  <a:pt x="634" y="4923"/>
                                </a:lnTo>
                                <a:lnTo>
                                  <a:pt x="526" y="4923"/>
                                </a:lnTo>
                                <a:lnTo>
                                  <a:pt x="418" y="4914"/>
                                </a:lnTo>
                                <a:lnTo>
                                  <a:pt x="310" y="4897"/>
                                </a:lnTo>
                                <a:lnTo>
                                  <a:pt x="205" y="4873"/>
                                </a:lnTo>
                                <a:lnTo>
                                  <a:pt x="101" y="4842"/>
                                </a:lnTo>
                                <a:lnTo>
                                  <a:pt x="0" y="4802"/>
                                </a:lnTo>
                                <a:lnTo>
                                  <a:pt x="0" y="4778"/>
                                </a:lnTo>
                                <a:lnTo>
                                  <a:pt x="99" y="4816"/>
                                </a:lnTo>
                                <a:lnTo>
                                  <a:pt x="203" y="4848"/>
                                </a:lnTo>
                                <a:lnTo>
                                  <a:pt x="308" y="4871"/>
                                </a:lnTo>
                                <a:lnTo>
                                  <a:pt x="414" y="4886"/>
                                </a:lnTo>
                                <a:lnTo>
                                  <a:pt x="520" y="4893"/>
                                </a:lnTo>
                                <a:lnTo>
                                  <a:pt x="629" y="4893"/>
                                </a:lnTo>
                                <a:lnTo>
                                  <a:pt x="735" y="4886"/>
                                </a:lnTo>
                                <a:lnTo>
                                  <a:pt x="841" y="4868"/>
                                </a:lnTo>
                                <a:lnTo>
                                  <a:pt x="946" y="4842"/>
                                </a:lnTo>
                                <a:lnTo>
                                  <a:pt x="1048" y="4807"/>
                                </a:lnTo>
                                <a:lnTo>
                                  <a:pt x="1149" y="4763"/>
                                </a:lnTo>
                                <a:lnTo>
                                  <a:pt x="1129" y="4721"/>
                                </a:lnTo>
                                <a:lnTo>
                                  <a:pt x="1105" y="4684"/>
                                </a:lnTo>
                                <a:lnTo>
                                  <a:pt x="1077" y="4653"/>
                                </a:lnTo>
                                <a:lnTo>
                                  <a:pt x="1046" y="4629"/>
                                </a:lnTo>
                                <a:lnTo>
                                  <a:pt x="1017" y="4613"/>
                                </a:lnTo>
                                <a:lnTo>
                                  <a:pt x="988" y="4604"/>
                                </a:lnTo>
                                <a:lnTo>
                                  <a:pt x="962" y="4604"/>
                                </a:lnTo>
                                <a:lnTo>
                                  <a:pt x="935" y="4611"/>
                                </a:lnTo>
                                <a:lnTo>
                                  <a:pt x="911" y="4626"/>
                                </a:lnTo>
                                <a:lnTo>
                                  <a:pt x="892" y="4646"/>
                                </a:lnTo>
                                <a:lnTo>
                                  <a:pt x="883" y="4670"/>
                                </a:lnTo>
                                <a:lnTo>
                                  <a:pt x="880" y="4695"/>
                                </a:lnTo>
                                <a:lnTo>
                                  <a:pt x="887" y="4721"/>
                                </a:lnTo>
                                <a:lnTo>
                                  <a:pt x="867" y="4714"/>
                                </a:lnTo>
                                <a:lnTo>
                                  <a:pt x="850" y="4701"/>
                                </a:lnTo>
                                <a:lnTo>
                                  <a:pt x="839" y="4686"/>
                                </a:lnTo>
                                <a:lnTo>
                                  <a:pt x="832" y="4666"/>
                                </a:lnTo>
                                <a:lnTo>
                                  <a:pt x="828" y="4646"/>
                                </a:lnTo>
                                <a:lnTo>
                                  <a:pt x="830" y="4624"/>
                                </a:lnTo>
                                <a:lnTo>
                                  <a:pt x="837" y="4602"/>
                                </a:lnTo>
                                <a:lnTo>
                                  <a:pt x="848" y="4582"/>
                                </a:lnTo>
                                <a:lnTo>
                                  <a:pt x="867" y="4563"/>
                                </a:lnTo>
                                <a:lnTo>
                                  <a:pt x="889" y="4549"/>
                                </a:lnTo>
                                <a:lnTo>
                                  <a:pt x="918" y="4538"/>
                                </a:lnTo>
                                <a:lnTo>
                                  <a:pt x="953" y="4534"/>
                                </a:lnTo>
                                <a:lnTo>
                                  <a:pt x="995" y="4538"/>
                                </a:lnTo>
                                <a:lnTo>
                                  <a:pt x="1037" y="4551"/>
                                </a:lnTo>
                                <a:lnTo>
                                  <a:pt x="1076" y="4574"/>
                                </a:lnTo>
                                <a:lnTo>
                                  <a:pt x="1110" y="4607"/>
                                </a:lnTo>
                                <a:lnTo>
                                  <a:pt x="1142" y="4646"/>
                                </a:lnTo>
                                <a:lnTo>
                                  <a:pt x="1165" y="4694"/>
                                </a:lnTo>
                                <a:lnTo>
                                  <a:pt x="1184" y="4745"/>
                                </a:lnTo>
                                <a:lnTo>
                                  <a:pt x="1231" y="4719"/>
                                </a:lnTo>
                                <a:lnTo>
                                  <a:pt x="1297" y="4675"/>
                                </a:lnTo>
                                <a:lnTo>
                                  <a:pt x="1356" y="4629"/>
                                </a:lnTo>
                                <a:lnTo>
                                  <a:pt x="1411" y="4582"/>
                                </a:lnTo>
                                <a:lnTo>
                                  <a:pt x="1460" y="4529"/>
                                </a:lnTo>
                                <a:lnTo>
                                  <a:pt x="1504" y="4476"/>
                                </a:lnTo>
                                <a:lnTo>
                                  <a:pt x="1477" y="4410"/>
                                </a:lnTo>
                                <a:lnTo>
                                  <a:pt x="1446" y="4347"/>
                                </a:lnTo>
                                <a:lnTo>
                                  <a:pt x="1407" y="4290"/>
                                </a:lnTo>
                                <a:lnTo>
                                  <a:pt x="1363" y="4237"/>
                                </a:lnTo>
                                <a:lnTo>
                                  <a:pt x="1316" y="4190"/>
                                </a:lnTo>
                                <a:lnTo>
                                  <a:pt x="1263" y="4149"/>
                                </a:lnTo>
                                <a:lnTo>
                                  <a:pt x="1208" y="4113"/>
                                </a:lnTo>
                                <a:lnTo>
                                  <a:pt x="1151" y="4081"/>
                                </a:lnTo>
                                <a:lnTo>
                                  <a:pt x="1090" y="4058"/>
                                </a:lnTo>
                                <a:lnTo>
                                  <a:pt x="1030" y="4039"/>
                                </a:lnTo>
                                <a:lnTo>
                                  <a:pt x="969" y="4028"/>
                                </a:lnTo>
                                <a:lnTo>
                                  <a:pt x="907" y="4023"/>
                                </a:lnTo>
                                <a:lnTo>
                                  <a:pt x="847" y="4025"/>
                                </a:lnTo>
                                <a:lnTo>
                                  <a:pt x="788" y="4034"/>
                                </a:lnTo>
                                <a:lnTo>
                                  <a:pt x="731" y="4048"/>
                                </a:lnTo>
                                <a:lnTo>
                                  <a:pt x="678" y="4072"/>
                                </a:lnTo>
                                <a:lnTo>
                                  <a:pt x="627" y="4103"/>
                                </a:lnTo>
                                <a:lnTo>
                                  <a:pt x="581" y="4142"/>
                                </a:lnTo>
                                <a:lnTo>
                                  <a:pt x="539" y="4188"/>
                                </a:lnTo>
                                <a:lnTo>
                                  <a:pt x="502" y="4243"/>
                                </a:lnTo>
                                <a:lnTo>
                                  <a:pt x="476" y="4294"/>
                                </a:lnTo>
                                <a:lnTo>
                                  <a:pt x="462" y="4344"/>
                                </a:lnTo>
                                <a:lnTo>
                                  <a:pt x="456" y="4391"/>
                                </a:lnTo>
                                <a:lnTo>
                                  <a:pt x="458" y="4435"/>
                                </a:lnTo>
                                <a:lnTo>
                                  <a:pt x="469" y="4476"/>
                                </a:lnTo>
                                <a:lnTo>
                                  <a:pt x="484" y="4514"/>
                                </a:lnTo>
                                <a:lnTo>
                                  <a:pt x="504" y="4547"/>
                                </a:lnTo>
                                <a:lnTo>
                                  <a:pt x="528" y="4578"/>
                                </a:lnTo>
                                <a:lnTo>
                                  <a:pt x="555" y="4604"/>
                                </a:lnTo>
                                <a:lnTo>
                                  <a:pt x="583" y="4626"/>
                                </a:lnTo>
                                <a:lnTo>
                                  <a:pt x="612" y="4644"/>
                                </a:lnTo>
                                <a:lnTo>
                                  <a:pt x="640" y="4657"/>
                                </a:lnTo>
                                <a:lnTo>
                                  <a:pt x="665" y="4666"/>
                                </a:lnTo>
                                <a:lnTo>
                                  <a:pt x="689" y="4670"/>
                                </a:lnTo>
                                <a:lnTo>
                                  <a:pt x="707" y="4668"/>
                                </a:lnTo>
                                <a:lnTo>
                                  <a:pt x="707" y="4670"/>
                                </a:lnTo>
                                <a:lnTo>
                                  <a:pt x="705" y="4677"/>
                                </a:lnTo>
                                <a:lnTo>
                                  <a:pt x="700" y="4688"/>
                                </a:lnTo>
                                <a:lnTo>
                                  <a:pt x="693" y="4699"/>
                                </a:lnTo>
                                <a:lnTo>
                                  <a:pt x="680" y="4712"/>
                                </a:lnTo>
                                <a:lnTo>
                                  <a:pt x="665" y="4721"/>
                                </a:lnTo>
                                <a:lnTo>
                                  <a:pt x="645" y="4728"/>
                                </a:lnTo>
                                <a:lnTo>
                                  <a:pt x="621" y="4730"/>
                                </a:lnTo>
                                <a:lnTo>
                                  <a:pt x="590" y="4725"/>
                                </a:lnTo>
                                <a:lnTo>
                                  <a:pt x="568" y="4716"/>
                                </a:lnTo>
                                <a:lnTo>
                                  <a:pt x="544" y="4705"/>
                                </a:lnTo>
                                <a:lnTo>
                                  <a:pt x="520" y="4686"/>
                                </a:lnTo>
                                <a:lnTo>
                                  <a:pt x="497" y="4664"/>
                                </a:lnTo>
                                <a:lnTo>
                                  <a:pt x="473" y="4639"/>
                                </a:lnTo>
                                <a:lnTo>
                                  <a:pt x="453" y="4609"/>
                                </a:lnTo>
                                <a:lnTo>
                                  <a:pt x="434" y="4574"/>
                                </a:lnTo>
                                <a:lnTo>
                                  <a:pt x="420" y="4536"/>
                                </a:lnTo>
                                <a:lnTo>
                                  <a:pt x="410" y="4494"/>
                                </a:lnTo>
                                <a:lnTo>
                                  <a:pt x="409" y="4448"/>
                                </a:lnTo>
                                <a:lnTo>
                                  <a:pt x="412" y="4400"/>
                                </a:lnTo>
                                <a:lnTo>
                                  <a:pt x="423" y="4347"/>
                                </a:lnTo>
                                <a:lnTo>
                                  <a:pt x="445" y="4292"/>
                                </a:lnTo>
                                <a:lnTo>
                                  <a:pt x="476" y="4234"/>
                                </a:lnTo>
                                <a:lnTo>
                                  <a:pt x="519" y="4173"/>
                                </a:lnTo>
                                <a:lnTo>
                                  <a:pt x="563" y="4124"/>
                                </a:lnTo>
                                <a:lnTo>
                                  <a:pt x="610" y="4081"/>
                                </a:lnTo>
                                <a:lnTo>
                                  <a:pt x="665" y="4047"/>
                                </a:lnTo>
                                <a:lnTo>
                                  <a:pt x="722" y="4021"/>
                                </a:lnTo>
                                <a:lnTo>
                                  <a:pt x="782" y="4001"/>
                                </a:lnTo>
                                <a:lnTo>
                                  <a:pt x="845" y="3990"/>
                                </a:lnTo>
                                <a:lnTo>
                                  <a:pt x="909" y="3984"/>
                                </a:lnTo>
                                <a:lnTo>
                                  <a:pt x="973" y="3986"/>
                                </a:lnTo>
                                <a:lnTo>
                                  <a:pt x="1039" y="3995"/>
                                </a:lnTo>
                                <a:lnTo>
                                  <a:pt x="1103" y="4012"/>
                                </a:lnTo>
                                <a:lnTo>
                                  <a:pt x="1167" y="4034"/>
                                </a:lnTo>
                                <a:lnTo>
                                  <a:pt x="1228" y="4063"/>
                                </a:lnTo>
                                <a:lnTo>
                                  <a:pt x="1286" y="4098"/>
                                </a:lnTo>
                                <a:lnTo>
                                  <a:pt x="1341" y="4138"/>
                                </a:lnTo>
                                <a:lnTo>
                                  <a:pt x="1391" y="4186"/>
                                </a:lnTo>
                                <a:lnTo>
                                  <a:pt x="1437" y="4239"/>
                                </a:lnTo>
                                <a:lnTo>
                                  <a:pt x="1477" y="4296"/>
                                </a:lnTo>
                                <a:lnTo>
                                  <a:pt x="1510" y="4360"/>
                                </a:lnTo>
                                <a:lnTo>
                                  <a:pt x="1536" y="4428"/>
                                </a:lnTo>
                                <a:lnTo>
                                  <a:pt x="1581" y="4349"/>
                                </a:lnTo>
                                <a:lnTo>
                                  <a:pt x="1620" y="4265"/>
                                </a:lnTo>
                                <a:lnTo>
                                  <a:pt x="1647" y="4180"/>
                                </a:lnTo>
                                <a:lnTo>
                                  <a:pt x="1666" y="4096"/>
                                </a:lnTo>
                                <a:lnTo>
                                  <a:pt x="1677" y="4012"/>
                                </a:lnTo>
                                <a:lnTo>
                                  <a:pt x="1677" y="3928"/>
                                </a:lnTo>
                                <a:lnTo>
                                  <a:pt x="1671" y="3847"/>
                                </a:lnTo>
                                <a:lnTo>
                                  <a:pt x="1656" y="3770"/>
                                </a:lnTo>
                                <a:lnTo>
                                  <a:pt x="1635" y="3695"/>
                                </a:lnTo>
                                <a:lnTo>
                                  <a:pt x="1603" y="3627"/>
                                </a:lnTo>
                                <a:lnTo>
                                  <a:pt x="1547" y="3675"/>
                                </a:lnTo>
                                <a:lnTo>
                                  <a:pt x="1486" y="3715"/>
                                </a:lnTo>
                                <a:lnTo>
                                  <a:pt x="1422" y="3748"/>
                                </a:lnTo>
                                <a:lnTo>
                                  <a:pt x="1354" y="3775"/>
                                </a:lnTo>
                                <a:lnTo>
                                  <a:pt x="1286" y="3794"/>
                                </a:lnTo>
                                <a:lnTo>
                                  <a:pt x="1215" y="3807"/>
                                </a:lnTo>
                                <a:lnTo>
                                  <a:pt x="1143" y="3812"/>
                                </a:lnTo>
                                <a:lnTo>
                                  <a:pt x="1072" y="3810"/>
                                </a:lnTo>
                                <a:lnTo>
                                  <a:pt x="1002" y="3801"/>
                                </a:lnTo>
                                <a:lnTo>
                                  <a:pt x="931" y="3785"/>
                                </a:lnTo>
                                <a:lnTo>
                                  <a:pt x="863" y="3763"/>
                                </a:lnTo>
                                <a:lnTo>
                                  <a:pt x="797" y="3733"/>
                                </a:lnTo>
                                <a:lnTo>
                                  <a:pt x="735" y="3697"/>
                                </a:lnTo>
                                <a:lnTo>
                                  <a:pt x="676" y="3654"/>
                                </a:lnTo>
                                <a:lnTo>
                                  <a:pt x="621" y="3605"/>
                                </a:lnTo>
                                <a:lnTo>
                                  <a:pt x="572" y="3548"/>
                                </a:lnTo>
                                <a:lnTo>
                                  <a:pt x="528" y="3486"/>
                                </a:lnTo>
                                <a:lnTo>
                                  <a:pt x="491" y="3416"/>
                                </a:lnTo>
                                <a:lnTo>
                                  <a:pt x="460" y="3339"/>
                                </a:lnTo>
                                <a:lnTo>
                                  <a:pt x="436" y="3259"/>
                                </a:lnTo>
                                <a:lnTo>
                                  <a:pt x="403" y="3253"/>
                                </a:lnTo>
                                <a:lnTo>
                                  <a:pt x="352" y="3238"/>
                                </a:lnTo>
                                <a:lnTo>
                                  <a:pt x="304" y="3216"/>
                                </a:lnTo>
                                <a:lnTo>
                                  <a:pt x="260" y="3187"/>
                                </a:lnTo>
                                <a:lnTo>
                                  <a:pt x="224" y="3152"/>
                                </a:lnTo>
                                <a:lnTo>
                                  <a:pt x="192" y="3112"/>
                                </a:lnTo>
                                <a:lnTo>
                                  <a:pt x="167" y="3068"/>
                                </a:lnTo>
                                <a:lnTo>
                                  <a:pt x="148" y="3019"/>
                                </a:lnTo>
                                <a:lnTo>
                                  <a:pt x="137" y="2965"/>
                                </a:lnTo>
                                <a:lnTo>
                                  <a:pt x="134" y="2910"/>
                                </a:lnTo>
                                <a:lnTo>
                                  <a:pt x="137" y="2854"/>
                                </a:lnTo>
                                <a:lnTo>
                                  <a:pt x="148" y="2795"/>
                                </a:lnTo>
                                <a:lnTo>
                                  <a:pt x="169" y="2736"/>
                                </a:lnTo>
                                <a:lnTo>
                                  <a:pt x="200" y="2678"/>
                                </a:lnTo>
                                <a:lnTo>
                                  <a:pt x="238" y="2619"/>
                                </a:lnTo>
                                <a:lnTo>
                                  <a:pt x="288" y="2562"/>
                                </a:lnTo>
                                <a:lnTo>
                                  <a:pt x="346" y="2509"/>
                                </a:lnTo>
                                <a:lnTo>
                                  <a:pt x="416" y="2456"/>
                                </a:lnTo>
                                <a:lnTo>
                                  <a:pt x="350" y="2507"/>
                                </a:lnTo>
                                <a:lnTo>
                                  <a:pt x="293" y="2560"/>
                                </a:lnTo>
                                <a:lnTo>
                                  <a:pt x="247" y="2615"/>
                                </a:lnTo>
                                <a:lnTo>
                                  <a:pt x="209" y="2672"/>
                                </a:lnTo>
                                <a:lnTo>
                                  <a:pt x="180" y="2729"/>
                                </a:lnTo>
                                <a:lnTo>
                                  <a:pt x="159" y="2786"/>
                                </a:lnTo>
                                <a:lnTo>
                                  <a:pt x="147" y="2843"/>
                                </a:lnTo>
                                <a:lnTo>
                                  <a:pt x="141" y="2898"/>
                                </a:lnTo>
                                <a:lnTo>
                                  <a:pt x="145" y="2953"/>
                                </a:lnTo>
                                <a:lnTo>
                                  <a:pt x="154" y="3004"/>
                                </a:lnTo>
                                <a:lnTo>
                                  <a:pt x="172" y="3051"/>
                                </a:lnTo>
                                <a:lnTo>
                                  <a:pt x="194" y="3095"/>
                                </a:lnTo>
                                <a:lnTo>
                                  <a:pt x="225" y="3134"/>
                                </a:lnTo>
                                <a:lnTo>
                                  <a:pt x="260" y="3169"/>
                                </a:lnTo>
                                <a:lnTo>
                                  <a:pt x="302" y="3196"/>
                                </a:lnTo>
                                <a:lnTo>
                                  <a:pt x="350" y="3218"/>
                                </a:lnTo>
                                <a:lnTo>
                                  <a:pt x="403" y="3233"/>
                                </a:lnTo>
                                <a:lnTo>
                                  <a:pt x="418" y="3237"/>
                                </a:lnTo>
                                <a:lnTo>
                                  <a:pt x="431" y="3238"/>
                                </a:lnTo>
                                <a:lnTo>
                                  <a:pt x="414" y="3139"/>
                                </a:lnTo>
                                <a:lnTo>
                                  <a:pt x="407" y="3042"/>
                                </a:lnTo>
                                <a:lnTo>
                                  <a:pt x="412" y="2947"/>
                                </a:lnTo>
                                <a:lnTo>
                                  <a:pt x="427" y="2854"/>
                                </a:lnTo>
                                <a:lnTo>
                                  <a:pt x="453" y="2764"/>
                                </a:lnTo>
                                <a:lnTo>
                                  <a:pt x="487" y="2674"/>
                                </a:lnTo>
                                <a:lnTo>
                                  <a:pt x="531" y="2586"/>
                                </a:lnTo>
                                <a:lnTo>
                                  <a:pt x="585" y="2500"/>
                                </a:lnTo>
                                <a:lnTo>
                                  <a:pt x="647" y="2416"/>
                                </a:lnTo>
                                <a:lnTo>
                                  <a:pt x="716" y="2333"/>
                                </a:lnTo>
                                <a:lnTo>
                                  <a:pt x="795" y="2252"/>
                                </a:lnTo>
                                <a:lnTo>
                                  <a:pt x="881" y="2172"/>
                                </a:lnTo>
                                <a:lnTo>
                                  <a:pt x="975" y="2093"/>
                                </a:lnTo>
                                <a:lnTo>
                                  <a:pt x="1076" y="2016"/>
                                </a:lnTo>
                                <a:lnTo>
                                  <a:pt x="1182" y="1941"/>
                                </a:lnTo>
                                <a:lnTo>
                                  <a:pt x="1055" y="2018"/>
                                </a:lnTo>
                                <a:lnTo>
                                  <a:pt x="927" y="2095"/>
                                </a:lnTo>
                                <a:lnTo>
                                  <a:pt x="801" y="2172"/>
                                </a:lnTo>
                                <a:lnTo>
                                  <a:pt x="674" y="2251"/>
                                </a:lnTo>
                                <a:lnTo>
                                  <a:pt x="552" y="2329"/>
                                </a:lnTo>
                                <a:lnTo>
                                  <a:pt x="431" y="2412"/>
                                </a:lnTo>
                                <a:lnTo>
                                  <a:pt x="315" y="2496"/>
                                </a:lnTo>
                                <a:lnTo>
                                  <a:pt x="203" y="2584"/>
                                </a:lnTo>
                                <a:lnTo>
                                  <a:pt x="99" y="2674"/>
                                </a:lnTo>
                                <a:lnTo>
                                  <a:pt x="0" y="2769"/>
                                </a:lnTo>
                                <a:lnTo>
                                  <a:pt x="0" y="2701"/>
                                </a:lnTo>
                                <a:lnTo>
                                  <a:pt x="81" y="2619"/>
                                </a:lnTo>
                                <a:lnTo>
                                  <a:pt x="167" y="2540"/>
                                </a:lnTo>
                                <a:lnTo>
                                  <a:pt x="257" y="2463"/>
                                </a:lnTo>
                                <a:lnTo>
                                  <a:pt x="348" y="2392"/>
                                </a:lnTo>
                                <a:lnTo>
                                  <a:pt x="443" y="2320"/>
                                </a:lnTo>
                                <a:lnTo>
                                  <a:pt x="542" y="2252"/>
                                </a:lnTo>
                                <a:lnTo>
                                  <a:pt x="643" y="2186"/>
                                </a:lnTo>
                                <a:lnTo>
                                  <a:pt x="744" y="2122"/>
                                </a:lnTo>
                                <a:lnTo>
                                  <a:pt x="847" y="2060"/>
                                </a:lnTo>
                                <a:lnTo>
                                  <a:pt x="949" y="1998"/>
                                </a:lnTo>
                                <a:lnTo>
                                  <a:pt x="1052" y="1937"/>
                                </a:lnTo>
                                <a:lnTo>
                                  <a:pt x="1154" y="1877"/>
                                </a:lnTo>
                                <a:lnTo>
                                  <a:pt x="1255" y="1814"/>
                                </a:lnTo>
                                <a:lnTo>
                                  <a:pt x="1356" y="1754"/>
                                </a:lnTo>
                                <a:lnTo>
                                  <a:pt x="1453" y="1690"/>
                                </a:lnTo>
                                <a:lnTo>
                                  <a:pt x="1548" y="1627"/>
                                </a:lnTo>
                                <a:lnTo>
                                  <a:pt x="1642" y="1561"/>
                                </a:lnTo>
                                <a:lnTo>
                                  <a:pt x="1730" y="1496"/>
                                </a:lnTo>
                                <a:lnTo>
                                  <a:pt x="1816" y="1426"/>
                                </a:lnTo>
                                <a:lnTo>
                                  <a:pt x="1897" y="1354"/>
                                </a:lnTo>
                                <a:lnTo>
                                  <a:pt x="1974" y="1279"/>
                                </a:lnTo>
                                <a:lnTo>
                                  <a:pt x="2043" y="1200"/>
                                </a:lnTo>
                                <a:lnTo>
                                  <a:pt x="2107" y="1120"/>
                                </a:lnTo>
                                <a:lnTo>
                                  <a:pt x="2166" y="1034"/>
                                </a:lnTo>
                                <a:lnTo>
                                  <a:pt x="2217" y="944"/>
                                </a:lnTo>
                                <a:lnTo>
                                  <a:pt x="2263" y="850"/>
                                </a:lnTo>
                                <a:lnTo>
                                  <a:pt x="2300" y="750"/>
                                </a:lnTo>
                                <a:lnTo>
                                  <a:pt x="2327" y="645"/>
                                </a:lnTo>
                                <a:lnTo>
                                  <a:pt x="2344" y="563"/>
                                </a:lnTo>
                                <a:lnTo>
                                  <a:pt x="2356" y="486"/>
                                </a:lnTo>
                                <a:lnTo>
                                  <a:pt x="2294" y="616"/>
                                </a:lnTo>
                                <a:lnTo>
                                  <a:pt x="2228" y="737"/>
                                </a:lnTo>
                                <a:lnTo>
                                  <a:pt x="2159" y="850"/>
                                </a:lnTo>
                                <a:lnTo>
                                  <a:pt x="2083" y="955"/>
                                </a:lnTo>
                                <a:lnTo>
                                  <a:pt x="2005" y="1052"/>
                                </a:lnTo>
                                <a:lnTo>
                                  <a:pt x="1922" y="1144"/>
                                </a:lnTo>
                                <a:lnTo>
                                  <a:pt x="1836" y="1226"/>
                                </a:lnTo>
                                <a:lnTo>
                                  <a:pt x="1748" y="1305"/>
                                </a:lnTo>
                                <a:lnTo>
                                  <a:pt x="1656" y="1378"/>
                                </a:lnTo>
                                <a:lnTo>
                                  <a:pt x="1563" y="1446"/>
                                </a:lnTo>
                                <a:lnTo>
                                  <a:pt x="1468" y="1508"/>
                                </a:lnTo>
                                <a:lnTo>
                                  <a:pt x="1371" y="1567"/>
                                </a:lnTo>
                                <a:lnTo>
                                  <a:pt x="1272" y="1624"/>
                                </a:lnTo>
                                <a:lnTo>
                                  <a:pt x="1171" y="1675"/>
                                </a:lnTo>
                                <a:lnTo>
                                  <a:pt x="1072" y="1726"/>
                                </a:lnTo>
                                <a:lnTo>
                                  <a:pt x="969" y="1774"/>
                                </a:lnTo>
                                <a:lnTo>
                                  <a:pt x="869" y="1820"/>
                                </a:lnTo>
                                <a:lnTo>
                                  <a:pt x="768" y="1864"/>
                                </a:lnTo>
                                <a:lnTo>
                                  <a:pt x="667" y="1908"/>
                                </a:lnTo>
                                <a:lnTo>
                                  <a:pt x="566" y="1952"/>
                                </a:lnTo>
                                <a:lnTo>
                                  <a:pt x="467" y="1996"/>
                                </a:lnTo>
                                <a:lnTo>
                                  <a:pt x="370" y="2042"/>
                                </a:lnTo>
                                <a:lnTo>
                                  <a:pt x="275" y="2087"/>
                                </a:lnTo>
                                <a:lnTo>
                                  <a:pt x="180" y="2135"/>
                                </a:lnTo>
                                <a:lnTo>
                                  <a:pt x="88" y="2186"/>
                                </a:lnTo>
                                <a:lnTo>
                                  <a:pt x="0" y="2238"/>
                                </a:lnTo>
                                <a:lnTo>
                                  <a:pt x="0" y="2214"/>
                                </a:lnTo>
                                <a:lnTo>
                                  <a:pt x="86" y="2163"/>
                                </a:lnTo>
                                <a:lnTo>
                                  <a:pt x="176" y="2113"/>
                                </a:lnTo>
                                <a:lnTo>
                                  <a:pt x="268" y="2067"/>
                                </a:lnTo>
                                <a:lnTo>
                                  <a:pt x="361" y="2021"/>
                                </a:lnTo>
                                <a:lnTo>
                                  <a:pt x="456" y="1978"/>
                                </a:lnTo>
                                <a:lnTo>
                                  <a:pt x="553" y="1934"/>
                                </a:lnTo>
                                <a:lnTo>
                                  <a:pt x="651" y="1891"/>
                                </a:lnTo>
                                <a:lnTo>
                                  <a:pt x="749" y="1847"/>
                                </a:lnTo>
                                <a:lnTo>
                                  <a:pt x="848" y="1803"/>
                                </a:lnTo>
                                <a:lnTo>
                                  <a:pt x="946" y="1759"/>
                                </a:lnTo>
                                <a:lnTo>
                                  <a:pt x="1044" y="1714"/>
                                </a:lnTo>
                                <a:lnTo>
                                  <a:pt x="1143" y="1664"/>
                                </a:lnTo>
                                <a:lnTo>
                                  <a:pt x="1241" y="1615"/>
                                </a:lnTo>
                                <a:lnTo>
                                  <a:pt x="1336" y="1560"/>
                                </a:lnTo>
                                <a:lnTo>
                                  <a:pt x="1431" y="1503"/>
                                </a:lnTo>
                                <a:lnTo>
                                  <a:pt x="1525" y="1442"/>
                                </a:lnTo>
                                <a:lnTo>
                                  <a:pt x="1616" y="1378"/>
                                </a:lnTo>
                                <a:lnTo>
                                  <a:pt x="1706" y="1309"/>
                                </a:lnTo>
                                <a:lnTo>
                                  <a:pt x="1792" y="1235"/>
                                </a:lnTo>
                                <a:lnTo>
                                  <a:pt x="1876" y="1155"/>
                                </a:lnTo>
                                <a:lnTo>
                                  <a:pt x="1957" y="1068"/>
                                </a:lnTo>
                                <a:lnTo>
                                  <a:pt x="2036" y="977"/>
                                </a:lnTo>
                                <a:lnTo>
                                  <a:pt x="2109" y="878"/>
                                </a:lnTo>
                                <a:lnTo>
                                  <a:pt x="2181" y="772"/>
                                </a:lnTo>
                                <a:lnTo>
                                  <a:pt x="2247" y="658"/>
                                </a:lnTo>
                                <a:lnTo>
                                  <a:pt x="2307" y="535"/>
                                </a:lnTo>
                                <a:lnTo>
                                  <a:pt x="2364" y="403"/>
                                </a:lnTo>
                                <a:lnTo>
                                  <a:pt x="2367" y="319"/>
                                </a:lnTo>
                                <a:lnTo>
                                  <a:pt x="2366" y="242"/>
                                </a:lnTo>
                                <a:lnTo>
                                  <a:pt x="2358" y="169"/>
                                </a:lnTo>
                                <a:lnTo>
                                  <a:pt x="2336" y="242"/>
                                </a:lnTo>
                                <a:lnTo>
                                  <a:pt x="2311" y="317"/>
                                </a:lnTo>
                                <a:lnTo>
                                  <a:pt x="2259" y="449"/>
                                </a:lnTo>
                                <a:lnTo>
                                  <a:pt x="2203" y="574"/>
                                </a:lnTo>
                                <a:lnTo>
                                  <a:pt x="2140" y="689"/>
                                </a:lnTo>
                                <a:lnTo>
                                  <a:pt x="2074" y="799"/>
                                </a:lnTo>
                                <a:lnTo>
                                  <a:pt x="2003" y="900"/>
                                </a:lnTo>
                                <a:lnTo>
                                  <a:pt x="1928" y="995"/>
                                </a:lnTo>
                                <a:lnTo>
                                  <a:pt x="1849" y="1081"/>
                                </a:lnTo>
                                <a:lnTo>
                                  <a:pt x="1766" y="1160"/>
                                </a:lnTo>
                                <a:lnTo>
                                  <a:pt x="1680" y="1232"/>
                                </a:lnTo>
                                <a:lnTo>
                                  <a:pt x="1594" y="1296"/>
                                </a:lnTo>
                                <a:lnTo>
                                  <a:pt x="1504" y="1353"/>
                                </a:lnTo>
                                <a:lnTo>
                                  <a:pt x="1413" y="1402"/>
                                </a:lnTo>
                                <a:lnTo>
                                  <a:pt x="1321" y="1444"/>
                                </a:lnTo>
                                <a:lnTo>
                                  <a:pt x="1228" y="1479"/>
                                </a:lnTo>
                                <a:lnTo>
                                  <a:pt x="1134" y="1507"/>
                                </a:lnTo>
                                <a:lnTo>
                                  <a:pt x="1043" y="1527"/>
                                </a:lnTo>
                                <a:lnTo>
                                  <a:pt x="949" y="1538"/>
                                </a:lnTo>
                                <a:lnTo>
                                  <a:pt x="858" y="1543"/>
                                </a:lnTo>
                                <a:lnTo>
                                  <a:pt x="768" y="1541"/>
                                </a:lnTo>
                                <a:lnTo>
                                  <a:pt x="680" y="1530"/>
                                </a:lnTo>
                                <a:lnTo>
                                  <a:pt x="594" y="1514"/>
                                </a:lnTo>
                                <a:lnTo>
                                  <a:pt x="509" y="1490"/>
                                </a:lnTo>
                                <a:lnTo>
                                  <a:pt x="429" y="1457"/>
                                </a:lnTo>
                                <a:lnTo>
                                  <a:pt x="352" y="1419"/>
                                </a:lnTo>
                                <a:lnTo>
                                  <a:pt x="279" y="1373"/>
                                </a:lnTo>
                                <a:lnTo>
                                  <a:pt x="209" y="1318"/>
                                </a:lnTo>
                                <a:lnTo>
                                  <a:pt x="145" y="1257"/>
                                </a:lnTo>
                                <a:lnTo>
                                  <a:pt x="84" y="1189"/>
                                </a:lnTo>
                                <a:lnTo>
                                  <a:pt x="38" y="1122"/>
                                </a:lnTo>
                                <a:lnTo>
                                  <a:pt x="0" y="1052"/>
                                </a:lnTo>
                                <a:lnTo>
                                  <a:pt x="0" y="982"/>
                                </a:lnTo>
                                <a:lnTo>
                                  <a:pt x="26" y="1046"/>
                                </a:lnTo>
                                <a:lnTo>
                                  <a:pt x="60" y="1109"/>
                                </a:lnTo>
                                <a:lnTo>
                                  <a:pt x="103" y="1167"/>
                                </a:lnTo>
                                <a:lnTo>
                                  <a:pt x="163" y="1233"/>
                                </a:lnTo>
                                <a:lnTo>
                                  <a:pt x="227" y="1294"/>
                                </a:lnTo>
                                <a:lnTo>
                                  <a:pt x="297" y="1349"/>
                                </a:lnTo>
                                <a:lnTo>
                                  <a:pt x="370" y="1395"/>
                                </a:lnTo>
                                <a:lnTo>
                                  <a:pt x="447" y="1433"/>
                                </a:lnTo>
                                <a:lnTo>
                                  <a:pt x="528" y="1466"/>
                                </a:lnTo>
                                <a:lnTo>
                                  <a:pt x="612" y="1490"/>
                                </a:lnTo>
                                <a:lnTo>
                                  <a:pt x="698" y="1508"/>
                                </a:lnTo>
                                <a:lnTo>
                                  <a:pt x="786" y="1517"/>
                                </a:lnTo>
                                <a:lnTo>
                                  <a:pt x="876" y="1519"/>
                                </a:lnTo>
                                <a:lnTo>
                                  <a:pt x="968" y="1514"/>
                                </a:lnTo>
                                <a:lnTo>
                                  <a:pt x="1059" y="1501"/>
                                </a:lnTo>
                                <a:lnTo>
                                  <a:pt x="1153" y="1481"/>
                                </a:lnTo>
                                <a:lnTo>
                                  <a:pt x="1246" y="1452"/>
                                </a:lnTo>
                                <a:lnTo>
                                  <a:pt x="1339" y="1413"/>
                                </a:lnTo>
                                <a:lnTo>
                                  <a:pt x="1431" y="1369"/>
                                </a:lnTo>
                                <a:lnTo>
                                  <a:pt x="1523" y="1314"/>
                                </a:lnTo>
                                <a:lnTo>
                                  <a:pt x="1613" y="1254"/>
                                </a:lnTo>
                                <a:lnTo>
                                  <a:pt x="1700" y="1182"/>
                                </a:lnTo>
                                <a:lnTo>
                                  <a:pt x="1787" y="1103"/>
                                </a:lnTo>
                                <a:lnTo>
                                  <a:pt x="1871" y="1015"/>
                                </a:lnTo>
                                <a:lnTo>
                                  <a:pt x="1952" y="920"/>
                                </a:lnTo>
                                <a:lnTo>
                                  <a:pt x="2028" y="816"/>
                                </a:lnTo>
                                <a:lnTo>
                                  <a:pt x="2102" y="700"/>
                                </a:lnTo>
                                <a:lnTo>
                                  <a:pt x="2171" y="577"/>
                                </a:lnTo>
                                <a:lnTo>
                                  <a:pt x="2236" y="445"/>
                                </a:lnTo>
                                <a:lnTo>
                                  <a:pt x="2296" y="304"/>
                                </a:lnTo>
                                <a:lnTo>
                                  <a:pt x="2327" y="222"/>
                                </a:lnTo>
                                <a:lnTo>
                                  <a:pt x="2355" y="141"/>
                                </a:lnTo>
                                <a:lnTo>
                                  <a:pt x="2338" y="68"/>
                                </a:lnTo>
                                <a:lnTo>
                                  <a:pt x="2296" y="205"/>
                                </a:lnTo>
                                <a:lnTo>
                                  <a:pt x="2248" y="334"/>
                                </a:lnTo>
                                <a:lnTo>
                                  <a:pt x="2197" y="455"/>
                                </a:lnTo>
                                <a:lnTo>
                                  <a:pt x="2140" y="568"/>
                                </a:lnTo>
                                <a:lnTo>
                                  <a:pt x="2082" y="674"/>
                                </a:lnTo>
                                <a:lnTo>
                                  <a:pt x="2021" y="773"/>
                                </a:lnTo>
                                <a:lnTo>
                                  <a:pt x="1957" y="865"/>
                                </a:lnTo>
                                <a:lnTo>
                                  <a:pt x="1891" y="949"/>
                                </a:lnTo>
                                <a:lnTo>
                                  <a:pt x="1827" y="1024"/>
                                </a:lnTo>
                                <a:lnTo>
                                  <a:pt x="1761" y="1094"/>
                                </a:lnTo>
                                <a:lnTo>
                                  <a:pt x="1695" y="1156"/>
                                </a:lnTo>
                                <a:lnTo>
                                  <a:pt x="1631" y="1210"/>
                                </a:lnTo>
                                <a:lnTo>
                                  <a:pt x="1569" y="1257"/>
                                </a:lnTo>
                                <a:lnTo>
                                  <a:pt x="1508" y="1298"/>
                                </a:lnTo>
                                <a:lnTo>
                                  <a:pt x="1451" y="1331"/>
                                </a:lnTo>
                                <a:lnTo>
                                  <a:pt x="1398" y="1356"/>
                                </a:lnTo>
                                <a:lnTo>
                                  <a:pt x="1449" y="1329"/>
                                </a:lnTo>
                                <a:lnTo>
                                  <a:pt x="1504" y="1294"/>
                                </a:lnTo>
                                <a:lnTo>
                                  <a:pt x="1563" y="1252"/>
                                </a:lnTo>
                                <a:lnTo>
                                  <a:pt x="1624" y="1202"/>
                                </a:lnTo>
                                <a:lnTo>
                                  <a:pt x="1688" y="1145"/>
                                </a:lnTo>
                                <a:lnTo>
                                  <a:pt x="1752" y="1081"/>
                                </a:lnTo>
                                <a:lnTo>
                                  <a:pt x="1818" y="1010"/>
                                </a:lnTo>
                                <a:lnTo>
                                  <a:pt x="1882" y="931"/>
                                </a:lnTo>
                                <a:lnTo>
                                  <a:pt x="1946" y="843"/>
                                </a:lnTo>
                                <a:lnTo>
                                  <a:pt x="2010" y="750"/>
                                </a:lnTo>
                                <a:lnTo>
                                  <a:pt x="2072" y="647"/>
                                </a:lnTo>
                                <a:lnTo>
                                  <a:pt x="2131" y="537"/>
                                </a:lnTo>
                                <a:lnTo>
                                  <a:pt x="2186" y="420"/>
                                </a:lnTo>
                                <a:lnTo>
                                  <a:pt x="2237" y="295"/>
                                </a:lnTo>
                                <a:lnTo>
                                  <a:pt x="2283" y="163"/>
                                </a:lnTo>
                                <a:lnTo>
                                  <a:pt x="2325" y="24"/>
                                </a:lnTo>
                                <a:lnTo>
                                  <a:pt x="2316" y="0"/>
                                </a:lnTo>
                                <a:close/>
                                <a:moveTo>
                                  <a:pt x="1722" y="0"/>
                                </a:moveTo>
                                <a:lnTo>
                                  <a:pt x="1746" y="0"/>
                                </a:lnTo>
                                <a:lnTo>
                                  <a:pt x="1754" y="13"/>
                                </a:lnTo>
                                <a:lnTo>
                                  <a:pt x="1761" y="26"/>
                                </a:lnTo>
                                <a:lnTo>
                                  <a:pt x="1787" y="53"/>
                                </a:lnTo>
                                <a:lnTo>
                                  <a:pt x="1814" y="71"/>
                                </a:lnTo>
                                <a:lnTo>
                                  <a:pt x="1843" y="84"/>
                                </a:lnTo>
                                <a:lnTo>
                                  <a:pt x="1871" y="88"/>
                                </a:lnTo>
                                <a:lnTo>
                                  <a:pt x="1898" y="86"/>
                                </a:lnTo>
                                <a:lnTo>
                                  <a:pt x="1924" y="75"/>
                                </a:lnTo>
                                <a:lnTo>
                                  <a:pt x="1946" y="60"/>
                                </a:lnTo>
                                <a:lnTo>
                                  <a:pt x="1964" y="38"/>
                                </a:lnTo>
                                <a:lnTo>
                                  <a:pt x="1975" y="13"/>
                                </a:lnTo>
                                <a:lnTo>
                                  <a:pt x="1977" y="5"/>
                                </a:lnTo>
                                <a:lnTo>
                                  <a:pt x="1977" y="0"/>
                                </a:lnTo>
                                <a:lnTo>
                                  <a:pt x="2021" y="0"/>
                                </a:lnTo>
                                <a:lnTo>
                                  <a:pt x="2021" y="11"/>
                                </a:lnTo>
                                <a:lnTo>
                                  <a:pt x="2019" y="22"/>
                                </a:lnTo>
                                <a:lnTo>
                                  <a:pt x="2008" y="55"/>
                                </a:lnTo>
                                <a:lnTo>
                                  <a:pt x="1990" y="82"/>
                                </a:lnTo>
                                <a:lnTo>
                                  <a:pt x="1968" y="103"/>
                                </a:lnTo>
                                <a:lnTo>
                                  <a:pt x="1942" y="117"/>
                                </a:lnTo>
                                <a:lnTo>
                                  <a:pt x="1915" y="126"/>
                                </a:lnTo>
                                <a:lnTo>
                                  <a:pt x="1884" y="128"/>
                                </a:lnTo>
                                <a:lnTo>
                                  <a:pt x="1853" y="123"/>
                                </a:lnTo>
                                <a:lnTo>
                                  <a:pt x="1823" y="112"/>
                                </a:lnTo>
                                <a:lnTo>
                                  <a:pt x="1794" y="95"/>
                                </a:lnTo>
                                <a:lnTo>
                                  <a:pt x="1766" y="71"/>
                                </a:lnTo>
                                <a:lnTo>
                                  <a:pt x="1743" y="40"/>
                                </a:lnTo>
                                <a:lnTo>
                                  <a:pt x="1732" y="20"/>
                                </a:lnTo>
                                <a:lnTo>
                                  <a:pt x="1722" y="0"/>
                                </a:lnTo>
                                <a:close/>
                                <a:moveTo>
                                  <a:pt x="1429" y="0"/>
                                </a:moveTo>
                                <a:lnTo>
                                  <a:pt x="1460" y="0"/>
                                </a:lnTo>
                                <a:lnTo>
                                  <a:pt x="1537" y="81"/>
                                </a:lnTo>
                                <a:lnTo>
                                  <a:pt x="1572" y="115"/>
                                </a:lnTo>
                                <a:lnTo>
                                  <a:pt x="1611" y="147"/>
                                </a:lnTo>
                                <a:lnTo>
                                  <a:pt x="1651" y="174"/>
                                </a:lnTo>
                                <a:lnTo>
                                  <a:pt x="1693" y="198"/>
                                </a:lnTo>
                                <a:lnTo>
                                  <a:pt x="1735" y="216"/>
                                </a:lnTo>
                                <a:lnTo>
                                  <a:pt x="1779" y="231"/>
                                </a:lnTo>
                                <a:lnTo>
                                  <a:pt x="1823" y="240"/>
                                </a:lnTo>
                                <a:lnTo>
                                  <a:pt x="1865" y="244"/>
                                </a:lnTo>
                                <a:lnTo>
                                  <a:pt x="1906" y="242"/>
                                </a:lnTo>
                                <a:lnTo>
                                  <a:pt x="1944" y="233"/>
                                </a:lnTo>
                                <a:lnTo>
                                  <a:pt x="1981" y="220"/>
                                </a:lnTo>
                                <a:lnTo>
                                  <a:pt x="2012" y="198"/>
                                </a:lnTo>
                                <a:lnTo>
                                  <a:pt x="2041" y="172"/>
                                </a:lnTo>
                                <a:lnTo>
                                  <a:pt x="2065" y="137"/>
                                </a:lnTo>
                                <a:lnTo>
                                  <a:pt x="2082" y="99"/>
                                </a:lnTo>
                                <a:lnTo>
                                  <a:pt x="2089" y="62"/>
                                </a:lnTo>
                                <a:lnTo>
                                  <a:pt x="2087" y="29"/>
                                </a:lnTo>
                                <a:lnTo>
                                  <a:pt x="2080" y="0"/>
                                </a:lnTo>
                                <a:lnTo>
                                  <a:pt x="2166" y="0"/>
                                </a:lnTo>
                                <a:lnTo>
                                  <a:pt x="2171" y="37"/>
                                </a:lnTo>
                                <a:lnTo>
                                  <a:pt x="2170" y="77"/>
                                </a:lnTo>
                                <a:lnTo>
                                  <a:pt x="2159" y="119"/>
                                </a:lnTo>
                                <a:lnTo>
                                  <a:pt x="2138" y="165"/>
                                </a:lnTo>
                                <a:lnTo>
                                  <a:pt x="2107" y="207"/>
                                </a:lnTo>
                                <a:lnTo>
                                  <a:pt x="2074" y="240"/>
                                </a:lnTo>
                                <a:lnTo>
                                  <a:pt x="2036" y="266"/>
                                </a:lnTo>
                                <a:lnTo>
                                  <a:pt x="1994" y="284"/>
                                </a:lnTo>
                                <a:lnTo>
                                  <a:pt x="1950" y="293"/>
                                </a:lnTo>
                                <a:lnTo>
                                  <a:pt x="1904" y="297"/>
                                </a:lnTo>
                                <a:lnTo>
                                  <a:pt x="1858" y="295"/>
                                </a:lnTo>
                                <a:lnTo>
                                  <a:pt x="1810" y="286"/>
                                </a:lnTo>
                                <a:lnTo>
                                  <a:pt x="1763" y="271"/>
                                </a:lnTo>
                                <a:lnTo>
                                  <a:pt x="1717" y="253"/>
                                </a:lnTo>
                                <a:lnTo>
                                  <a:pt x="1671" y="229"/>
                                </a:lnTo>
                                <a:lnTo>
                                  <a:pt x="1629" y="203"/>
                                </a:lnTo>
                                <a:lnTo>
                                  <a:pt x="1589" y="172"/>
                                </a:lnTo>
                                <a:lnTo>
                                  <a:pt x="1552" y="137"/>
                                </a:lnTo>
                                <a:lnTo>
                                  <a:pt x="1519" y="101"/>
                                </a:lnTo>
                                <a:lnTo>
                                  <a:pt x="1479" y="51"/>
                                </a:lnTo>
                                <a:lnTo>
                                  <a:pt x="1429" y="0"/>
                                </a:lnTo>
                                <a:close/>
                                <a:moveTo>
                                  <a:pt x="1385" y="0"/>
                                </a:moveTo>
                                <a:lnTo>
                                  <a:pt x="1389" y="0"/>
                                </a:lnTo>
                                <a:lnTo>
                                  <a:pt x="1433" y="51"/>
                                </a:lnTo>
                                <a:lnTo>
                                  <a:pt x="1475" y="104"/>
                                </a:lnTo>
                                <a:lnTo>
                                  <a:pt x="1512" y="159"/>
                                </a:lnTo>
                                <a:lnTo>
                                  <a:pt x="1545" y="214"/>
                                </a:lnTo>
                                <a:lnTo>
                                  <a:pt x="1574" y="271"/>
                                </a:lnTo>
                                <a:lnTo>
                                  <a:pt x="1598" y="324"/>
                                </a:lnTo>
                                <a:lnTo>
                                  <a:pt x="1620" y="378"/>
                                </a:lnTo>
                                <a:lnTo>
                                  <a:pt x="1638" y="427"/>
                                </a:lnTo>
                                <a:lnTo>
                                  <a:pt x="1653" y="473"/>
                                </a:lnTo>
                                <a:lnTo>
                                  <a:pt x="1662" y="515"/>
                                </a:lnTo>
                                <a:lnTo>
                                  <a:pt x="1669" y="550"/>
                                </a:lnTo>
                                <a:lnTo>
                                  <a:pt x="1673" y="579"/>
                                </a:lnTo>
                                <a:lnTo>
                                  <a:pt x="1671" y="601"/>
                                </a:lnTo>
                                <a:lnTo>
                                  <a:pt x="1667" y="616"/>
                                </a:lnTo>
                                <a:lnTo>
                                  <a:pt x="1660" y="621"/>
                                </a:lnTo>
                                <a:lnTo>
                                  <a:pt x="1662" y="674"/>
                                </a:lnTo>
                                <a:lnTo>
                                  <a:pt x="1656" y="724"/>
                                </a:lnTo>
                                <a:lnTo>
                                  <a:pt x="1647" y="770"/>
                                </a:lnTo>
                                <a:lnTo>
                                  <a:pt x="1635" y="810"/>
                                </a:lnTo>
                                <a:lnTo>
                                  <a:pt x="1620" y="845"/>
                                </a:lnTo>
                                <a:lnTo>
                                  <a:pt x="1602" y="872"/>
                                </a:lnTo>
                                <a:lnTo>
                                  <a:pt x="1583" y="894"/>
                                </a:lnTo>
                                <a:lnTo>
                                  <a:pt x="1565" y="909"/>
                                </a:lnTo>
                                <a:lnTo>
                                  <a:pt x="1547" y="916"/>
                                </a:lnTo>
                                <a:lnTo>
                                  <a:pt x="1532" y="916"/>
                                </a:lnTo>
                                <a:lnTo>
                                  <a:pt x="1519" y="907"/>
                                </a:lnTo>
                                <a:lnTo>
                                  <a:pt x="1548" y="863"/>
                                </a:lnTo>
                                <a:lnTo>
                                  <a:pt x="1572" y="812"/>
                                </a:lnTo>
                                <a:lnTo>
                                  <a:pt x="1591" y="757"/>
                                </a:lnTo>
                                <a:lnTo>
                                  <a:pt x="1602" y="695"/>
                                </a:lnTo>
                                <a:lnTo>
                                  <a:pt x="1607" y="630"/>
                                </a:lnTo>
                                <a:lnTo>
                                  <a:pt x="1607" y="563"/>
                                </a:lnTo>
                                <a:lnTo>
                                  <a:pt x="1602" y="493"/>
                                </a:lnTo>
                                <a:lnTo>
                                  <a:pt x="1589" y="422"/>
                                </a:lnTo>
                                <a:lnTo>
                                  <a:pt x="1570" y="348"/>
                                </a:lnTo>
                                <a:lnTo>
                                  <a:pt x="1547" y="277"/>
                                </a:lnTo>
                                <a:lnTo>
                                  <a:pt x="1515" y="205"/>
                                </a:lnTo>
                                <a:lnTo>
                                  <a:pt x="1479" y="134"/>
                                </a:lnTo>
                                <a:lnTo>
                                  <a:pt x="1435" y="66"/>
                                </a:lnTo>
                                <a:lnTo>
                                  <a:pt x="1385" y="0"/>
                                </a:lnTo>
                                <a:close/>
                                <a:moveTo>
                                  <a:pt x="823" y="0"/>
                                </a:moveTo>
                                <a:lnTo>
                                  <a:pt x="960" y="0"/>
                                </a:lnTo>
                                <a:lnTo>
                                  <a:pt x="1030" y="42"/>
                                </a:lnTo>
                                <a:lnTo>
                                  <a:pt x="1090" y="88"/>
                                </a:lnTo>
                                <a:lnTo>
                                  <a:pt x="1143" y="141"/>
                                </a:lnTo>
                                <a:lnTo>
                                  <a:pt x="1189" y="198"/>
                                </a:lnTo>
                                <a:lnTo>
                                  <a:pt x="1226" y="258"/>
                                </a:lnTo>
                                <a:lnTo>
                                  <a:pt x="1255" y="321"/>
                                </a:lnTo>
                                <a:lnTo>
                                  <a:pt x="1277" y="385"/>
                                </a:lnTo>
                                <a:lnTo>
                                  <a:pt x="1288" y="451"/>
                                </a:lnTo>
                                <a:lnTo>
                                  <a:pt x="1292" y="517"/>
                                </a:lnTo>
                                <a:lnTo>
                                  <a:pt x="1288" y="581"/>
                                </a:lnTo>
                                <a:lnTo>
                                  <a:pt x="1274" y="643"/>
                                </a:lnTo>
                                <a:lnTo>
                                  <a:pt x="1252" y="704"/>
                                </a:lnTo>
                                <a:lnTo>
                                  <a:pt x="1220" y="761"/>
                                </a:lnTo>
                                <a:lnTo>
                                  <a:pt x="1180" y="814"/>
                                </a:lnTo>
                                <a:lnTo>
                                  <a:pt x="1231" y="797"/>
                                </a:lnTo>
                                <a:lnTo>
                                  <a:pt x="1281" y="770"/>
                                </a:lnTo>
                                <a:lnTo>
                                  <a:pt x="1328" y="737"/>
                                </a:lnTo>
                                <a:lnTo>
                                  <a:pt x="1371" y="695"/>
                                </a:lnTo>
                                <a:lnTo>
                                  <a:pt x="1407" y="647"/>
                                </a:lnTo>
                                <a:lnTo>
                                  <a:pt x="1438" y="594"/>
                                </a:lnTo>
                                <a:lnTo>
                                  <a:pt x="1462" y="535"/>
                                </a:lnTo>
                                <a:lnTo>
                                  <a:pt x="1477" y="471"/>
                                </a:lnTo>
                                <a:lnTo>
                                  <a:pt x="1484" y="405"/>
                                </a:lnTo>
                                <a:lnTo>
                                  <a:pt x="1481" y="334"/>
                                </a:lnTo>
                                <a:lnTo>
                                  <a:pt x="1466" y="260"/>
                                </a:lnTo>
                                <a:lnTo>
                                  <a:pt x="1440" y="185"/>
                                </a:lnTo>
                                <a:lnTo>
                                  <a:pt x="1400" y="110"/>
                                </a:lnTo>
                                <a:lnTo>
                                  <a:pt x="1361" y="51"/>
                                </a:lnTo>
                                <a:lnTo>
                                  <a:pt x="1319" y="0"/>
                                </a:lnTo>
                                <a:lnTo>
                                  <a:pt x="1356" y="0"/>
                                </a:lnTo>
                                <a:lnTo>
                                  <a:pt x="1391" y="44"/>
                                </a:lnTo>
                                <a:lnTo>
                                  <a:pt x="1422" y="92"/>
                                </a:lnTo>
                                <a:lnTo>
                                  <a:pt x="1462" y="170"/>
                                </a:lnTo>
                                <a:lnTo>
                                  <a:pt x="1490" y="247"/>
                                </a:lnTo>
                                <a:lnTo>
                                  <a:pt x="1506" y="321"/>
                                </a:lnTo>
                                <a:lnTo>
                                  <a:pt x="1510" y="394"/>
                                </a:lnTo>
                                <a:lnTo>
                                  <a:pt x="1504" y="464"/>
                                </a:lnTo>
                                <a:lnTo>
                                  <a:pt x="1490" y="528"/>
                                </a:lnTo>
                                <a:lnTo>
                                  <a:pt x="1466" y="590"/>
                                </a:lnTo>
                                <a:lnTo>
                                  <a:pt x="1437" y="645"/>
                                </a:lnTo>
                                <a:lnTo>
                                  <a:pt x="1398" y="696"/>
                                </a:lnTo>
                                <a:lnTo>
                                  <a:pt x="1356" y="740"/>
                                </a:lnTo>
                                <a:lnTo>
                                  <a:pt x="1310" y="779"/>
                                </a:lnTo>
                                <a:lnTo>
                                  <a:pt x="1259" y="808"/>
                                </a:lnTo>
                                <a:lnTo>
                                  <a:pt x="1206" y="830"/>
                                </a:lnTo>
                                <a:lnTo>
                                  <a:pt x="1151" y="843"/>
                                </a:lnTo>
                                <a:lnTo>
                                  <a:pt x="1143" y="850"/>
                                </a:lnTo>
                                <a:lnTo>
                                  <a:pt x="1083" y="898"/>
                                </a:lnTo>
                                <a:lnTo>
                                  <a:pt x="1024" y="935"/>
                                </a:lnTo>
                                <a:lnTo>
                                  <a:pt x="966" y="959"/>
                                </a:lnTo>
                                <a:lnTo>
                                  <a:pt x="911" y="973"/>
                                </a:lnTo>
                                <a:lnTo>
                                  <a:pt x="858" y="979"/>
                                </a:lnTo>
                                <a:lnTo>
                                  <a:pt x="806" y="975"/>
                                </a:lnTo>
                                <a:lnTo>
                                  <a:pt x="759" y="966"/>
                                </a:lnTo>
                                <a:lnTo>
                                  <a:pt x="715" y="951"/>
                                </a:lnTo>
                                <a:lnTo>
                                  <a:pt x="674" y="931"/>
                                </a:lnTo>
                                <a:lnTo>
                                  <a:pt x="640" y="905"/>
                                </a:lnTo>
                                <a:lnTo>
                                  <a:pt x="608" y="878"/>
                                </a:lnTo>
                                <a:lnTo>
                                  <a:pt x="585" y="849"/>
                                </a:lnTo>
                                <a:lnTo>
                                  <a:pt x="564" y="817"/>
                                </a:lnTo>
                                <a:lnTo>
                                  <a:pt x="550" y="786"/>
                                </a:lnTo>
                                <a:lnTo>
                                  <a:pt x="542" y="757"/>
                                </a:lnTo>
                                <a:lnTo>
                                  <a:pt x="542" y="729"/>
                                </a:lnTo>
                                <a:lnTo>
                                  <a:pt x="552" y="698"/>
                                </a:lnTo>
                                <a:lnTo>
                                  <a:pt x="564" y="673"/>
                                </a:lnTo>
                                <a:lnTo>
                                  <a:pt x="583" y="652"/>
                                </a:lnTo>
                                <a:lnTo>
                                  <a:pt x="603" y="636"/>
                                </a:lnTo>
                                <a:lnTo>
                                  <a:pt x="621" y="623"/>
                                </a:lnTo>
                                <a:lnTo>
                                  <a:pt x="638" y="616"/>
                                </a:lnTo>
                                <a:lnTo>
                                  <a:pt x="649" y="610"/>
                                </a:lnTo>
                                <a:lnTo>
                                  <a:pt x="652" y="610"/>
                                </a:lnTo>
                                <a:lnTo>
                                  <a:pt x="647" y="640"/>
                                </a:lnTo>
                                <a:lnTo>
                                  <a:pt x="647" y="673"/>
                                </a:lnTo>
                                <a:lnTo>
                                  <a:pt x="654" y="707"/>
                                </a:lnTo>
                                <a:lnTo>
                                  <a:pt x="667" y="740"/>
                                </a:lnTo>
                                <a:lnTo>
                                  <a:pt x="685" y="773"/>
                                </a:lnTo>
                                <a:lnTo>
                                  <a:pt x="707" y="805"/>
                                </a:lnTo>
                                <a:lnTo>
                                  <a:pt x="737" y="832"/>
                                </a:lnTo>
                                <a:lnTo>
                                  <a:pt x="770" y="856"/>
                                </a:lnTo>
                                <a:lnTo>
                                  <a:pt x="804" y="872"/>
                                </a:lnTo>
                                <a:lnTo>
                                  <a:pt x="845" y="883"/>
                                </a:lnTo>
                                <a:lnTo>
                                  <a:pt x="889" y="887"/>
                                </a:lnTo>
                                <a:lnTo>
                                  <a:pt x="935" y="882"/>
                                </a:lnTo>
                                <a:lnTo>
                                  <a:pt x="984" y="867"/>
                                </a:lnTo>
                                <a:lnTo>
                                  <a:pt x="1033" y="839"/>
                                </a:lnTo>
                                <a:lnTo>
                                  <a:pt x="1000" y="830"/>
                                </a:lnTo>
                                <a:lnTo>
                                  <a:pt x="968" y="816"/>
                                </a:lnTo>
                                <a:lnTo>
                                  <a:pt x="925" y="792"/>
                                </a:lnTo>
                                <a:lnTo>
                                  <a:pt x="892" y="762"/>
                                </a:lnTo>
                                <a:lnTo>
                                  <a:pt x="867" y="733"/>
                                </a:lnTo>
                                <a:lnTo>
                                  <a:pt x="848" y="700"/>
                                </a:lnTo>
                                <a:lnTo>
                                  <a:pt x="837" y="667"/>
                                </a:lnTo>
                                <a:lnTo>
                                  <a:pt x="834" y="632"/>
                                </a:lnTo>
                                <a:lnTo>
                                  <a:pt x="834" y="599"/>
                                </a:lnTo>
                                <a:lnTo>
                                  <a:pt x="841" y="566"/>
                                </a:lnTo>
                                <a:lnTo>
                                  <a:pt x="852" y="535"/>
                                </a:lnTo>
                                <a:lnTo>
                                  <a:pt x="869" y="508"/>
                                </a:lnTo>
                                <a:lnTo>
                                  <a:pt x="889" y="484"/>
                                </a:lnTo>
                                <a:lnTo>
                                  <a:pt x="913" y="464"/>
                                </a:lnTo>
                                <a:lnTo>
                                  <a:pt x="940" y="447"/>
                                </a:lnTo>
                                <a:lnTo>
                                  <a:pt x="968" y="438"/>
                                </a:lnTo>
                                <a:lnTo>
                                  <a:pt x="999" y="434"/>
                                </a:lnTo>
                                <a:lnTo>
                                  <a:pt x="1030" y="438"/>
                                </a:lnTo>
                                <a:lnTo>
                                  <a:pt x="1055" y="449"/>
                                </a:lnTo>
                                <a:lnTo>
                                  <a:pt x="1076" y="464"/>
                                </a:lnTo>
                                <a:lnTo>
                                  <a:pt x="1090" y="482"/>
                                </a:lnTo>
                                <a:lnTo>
                                  <a:pt x="1101" y="504"/>
                                </a:lnTo>
                                <a:lnTo>
                                  <a:pt x="1107" y="526"/>
                                </a:lnTo>
                                <a:lnTo>
                                  <a:pt x="1105" y="550"/>
                                </a:lnTo>
                                <a:lnTo>
                                  <a:pt x="1098" y="570"/>
                                </a:lnTo>
                                <a:lnTo>
                                  <a:pt x="1083" y="586"/>
                                </a:lnTo>
                                <a:lnTo>
                                  <a:pt x="1063" y="599"/>
                                </a:lnTo>
                                <a:lnTo>
                                  <a:pt x="1063" y="597"/>
                                </a:lnTo>
                                <a:lnTo>
                                  <a:pt x="1063" y="588"/>
                                </a:lnTo>
                                <a:lnTo>
                                  <a:pt x="1061" y="575"/>
                                </a:lnTo>
                                <a:lnTo>
                                  <a:pt x="1057" y="561"/>
                                </a:lnTo>
                                <a:lnTo>
                                  <a:pt x="1050" y="546"/>
                                </a:lnTo>
                                <a:lnTo>
                                  <a:pt x="1041" y="530"/>
                                </a:lnTo>
                                <a:lnTo>
                                  <a:pt x="1028" y="515"/>
                                </a:lnTo>
                                <a:lnTo>
                                  <a:pt x="1008" y="506"/>
                                </a:lnTo>
                                <a:lnTo>
                                  <a:pt x="984" y="499"/>
                                </a:lnTo>
                                <a:lnTo>
                                  <a:pt x="966" y="500"/>
                                </a:lnTo>
                                <a:lnTo>
                                  <a:pt x="946" y="509"/>
                                </a:lnTo>
                                <a:lnTo>
                                  <a:pt x="927" y="522"/>
                                </a:lnTo>
                                <a:lnTo>
                                  <a:pt x="909" y="541"/>
                                </a:lnTo>
                                <a:lnTo>
                                  <a:pt x="894" y="564"/>
                                </a:lnTo>
                                <a:lnTo>
                                  <a:pt x="883" y="590"/>
                                </a:lnTo>
                                <a:lnTo>
                                  <a:pt x="876" y="619"/>
                                </a:lnTo>
                                <a:lnTo>
                                  <a:pt x="874" y="649"/>
                                </a:lnTo>
                                <a:lnTo>
                                  <a:pt x="878" y="680"/>
                                </a:lnTo>
                                <a:lnTo>
                                  <a:pt x="889" y="709"/>
                                </a:lnTo>
                                <a:lnTo>
                                  <a:pt x="909" y="739"/>
                                </a:lnTo>
                                <a:lnTo>
                                  <a:pt x="938" y="766"/>
                                </a:lnTo>
                                <a:lnTo>
                                  <a:pt x="977" y="792"/>
                                </a:lnTo>
                                <a:lnTo>
                                  <a:pt x="1019" y="810"/>
                                </a:lnTo>
                                <a:lnTo>
                                  <a:pt x="1063" y="819"/>
                                </a:lnTo>
                                <a:lnTo>
                                  <a:pt x="1099" y="788"/>
                                </a:lnTo>
                                <a:lnTo>
                                  <a:pt x="1134" y="751"/>
                                </a:lnTo>
                                <a:lnTo>
                                  <a:pt x="1164" y="707"/>
                                </a:lnTo>
                                <a:lnTo>
                                  <a:pt x="1186" y="662"/>
                                </a:lnTo>
                                <a:lnTo>
                                  <a:pt x="1202" y="612"/>
                                </a:lnTo>
                                <a:lnTo>
                                  <a:pt x="1213" y="561"/>
                                </a:lnTo>
                                <a:lnTo>
                                  <a:pt x="1217" y="506"/>
                                </a:lnTo>
                                <a:lnTo>
                                  <a:pt x="1213" y="451"/>
                                </a:lnTo>
                                <a:lnTo>
                                  <a:pt x="1204" y="396"/>
                                </a:lnTo>
                                <a:lnTo>
                                  <a:pt x="1187" y="341"/>
                                </a:lnTo>
                                <a:lnTo>
                                  <a:pt x="1165" y="286"/>
                                </a:lnTo>
                                <a:lnTo>
                                  <a:pt x="1136" y="235"/>
                                </a:lnTo>
                                <a:lnTo>
                                  <a:pt x="1101" y="185"/>
                                </a:lnTo>
                                <a:lnTo>
                                  <a:pt x="1059" y="139"/>
                                </a:lnTo>
                                <a:lnTo>
                                  <a:pt x="1010" y="95"/>
                                </a:lnTo>
                                <a:lnTo>
                                  <a:pt x="955" y="59"/>
                                </a:lnTo>
                                <a:lnTo>
                                  <a:pt x="892" y="26"/>
                                </a:lnTo>
                                <a:lnTo>
                                  <a:pt x="823" y="0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203" y="0"/>
                                </a:lnTo>
                                <a:lnTo>
                                  <a:pt x="200" y="4"/>
                                </a:lnTo>
                                <a:lnTo>
                                  <a:pt x="238" y="27"/>
                                </a:lnTo>
                                <a:lnTo>
                                  <a:pt x="275" y="51"/>
                                </a:lnTo>
                                <a:lnTo>
                                  <a:pt x="313" y="24"/>
                                </a:lnTo>
                                <a:lnTo>
                                  <a:pt x="354" y="0"/>
                                </a:lnTo>
                                <a:lnTo>
                                  <a:pt x="480" y="0"/>
                                </a:lnTo>
                                <a:lnTo>
                                  <a:pt x="423" y="22"/>
                                </a:lnTo>
                                <a:lnTo>
                                  <a:pt x="366" y="51"/>
                                </a:lnTo>
                                <a:lnTo>
                                  <a:pt x="315" y="84"/>
                                </a:lnTo>
                                <a:lnTo>
                                  <a:pt x="368" y="137"/>
                                </a:lnTo>
                                <a:lnTo>
                                  <a:pt x="412" y="196"/>
                                </a:lnTo>
                                <a:lnTo>
                                  <a:pt x="447" y="255"/>
                                </a:lnTo>
                                <a:lnTo>
                                  <a:pt x="471" y="317"/>
                                </a:lnTo>
                                <a:lnTo>
                                  <a:pt x="486" y="379"/>
                                </a:lnTo>
                                <a:lnTo>
                                  <a:pt x="489" y="444"/>
                                </a:lnTo>
                                <a:lnTo>
                                  <a:pt x="486" y="508"/>
                                </a:lnTo>
                                <a:lnTo>
                                  <a:pt x="473" y="572"/>
                                </a:lnTo>
                                <a:lnTo>
                                  <a:pt x="453" y="634"/>
                                </a:lnTo>
                                <a:lnTo>
                                  <a:pt x="423" y="695"/>
                                </a:lnTo>
                                <a:lnTo>
                                  <a:pt x="394" y="739"/>
                                </a:lnTo>
                                <a:lnTo>
                                  <a:pt x="363" y="773"/>
                                </a:lnTo>
                                <a:lnTo>
                                  <a:pt x="330" y="797"/>
                                </a:lnTo>
                                <a:lnTo>
                                  <a:pt x="295" y="816"/>
                                </a:lnTo>
                                <a:lnTo>
                                  <a:pt x="260" y="825"/>
                                </a:lnTo>
                                <a:lnTo>
                                  <a:pt x="227" y="828"/>
                                </a:lnTo>
                                <a:lnTo>
                                  <a:pt x="196" y="827"/>
                                </a:lnTo>
                                <a:lnTo>
                                  <a:pt x="169" y="821"/>
                                </a:lnTo>
                                <a:lnTo>
                                  <a:pt x="143" y="814"/>
                                </a:lnTo>
                                <a:lnTo>
                                  <a:pt x="123" y="801"/>
                                </a:lnTo>
                                <a:lnTo>
                                  <a:pt x="108" y="788"/>
                                </a:lnTo>
                                <a:lnTo>
                                  <a:pt x="101" y="775"/>
                                </a:lnTo>
                                <a:lnTo>
                                  <a:pt x="104" y="777"/>
                                </a:lnTo>
                                <a:lnTo>
                                  <a:pt x="115" y="781"/>
                                </a:lnTo>
                                <a:lnTo>
                                  <a:pt x="134" y="784"/>
                                </a:lnTo>
                                <a:lnTo>
                                  <a:pt x="156" y="786"/>
                                </a:lnTo>
                                <a:lnTo>
                                  <a:pt x="183" y="784"/>
                                </a:lnTo>
                                <a:lnTo>
                                  <a:pt x="214" y="779"/>
                                </a:lnTo>
                                <a:lnTo>
                                  <a:pt x="249" y="766"/>
                                </a:lnTo>
                                <a:lnTo>
                                  <a:pt x="286" y="744"/>
                                </a:lnTo>
                                <a:lnTo>
                                  <a:pt x="323" y="713"/>
                                </a:lnTo>
                                <a:lnTo>
                                  <a:pt x="359" y="669"/>
                                </a:lnTo>
                                <a:lnTo>
                                  <a:pt x="387" y="627"/>
                                </a:lnTo>
                                <a:lnTo>
                                  <a:pt x="409" y="579"/>
                                </a:lnTo>
                                <a:lnTo>
                                  <a:pt x="423" y="530"/>
                                </a:lnTo>
                                <a:lnTo>
                                  <a:pt x="434" y="477"/>
                                </a:lnTo>
                                <a:lnTo>
                                  <a:pt x="436" y="423"/>
                                </a:lnTo>
                                <a:lnTo>
                                  <a:pt x="432" y="368"/>
                                </a:lnTo>
                                <a:lnTo>
                                  <a:pt x="421" y="312"/>
                                </a:lnTo>
                                <a:lnTo>
                                  <a:pt x="401" y="257"/>
                                </a:lnTo>
                                <a:lnTo>
                                  <a:pt x="372" y="203"/>
                                </a:lnTo>
                                <a:lnTo>
                                  <a:pt x="335" y="152"/>
                                </a:lnTo>
                                <a:lnTo>
                                  <a:pt x="290" y="103"/>
                                </a:lnTo>
                                <a:lnTo>
                                  <a:pt x="225" y="158"/>
                                </a:lnTo>
                                <a:lnTo>
                                  <a:pt x="167" y="218"/>
                                </a:lnTo>
                                <a:lnTo>
                                  <a:pt x="114" y="288"/>
                                </a:lnTo>
                                <a:lnTo>
                                  <a:pt x="68" y="361"/>
                                </a:lnTo>
                                <a:lnTo>
                                  <a:pt x="29" y="440"/>
                                </a:lnTo>
                                <a:lnTo>
                                  <a:pt x="0" y="520"/>
                                </a:lnTo>
                                <a:lnTo>
                                  <a:pt x="0" y="405"/>
                                </a:lnTo>
                                <a:lnTo>
                                  <a:pt x="37" y="328"/>
                                </a:lnTo>
                                <a:lnTo>
                                  <a:pt x="82" y="255"/>
                                </a:lnTo>
                                <a:lnTo>
                                  <a:pt x="132" y="187"/>
                                </a:lnTo>
                                <a:lnTo>
                                  <a:pt x="189" y="125"/>
                                </a:lnTo>
                                <a:lnTo>
                                  <a:pt x="251" y="70"/>
                                </a:lnTo>
                                <a:lnTo>
                                  <a:pt x="218" y="44"/>
                                </a:lnTo>
                                <a:lnTo>
                                  <a:pt x="180" y="22"/>
                                </a:lnTo>
                                <a:lnTo>
                                  <a:pt x="123" y="79"/>
                                </a:lnTo>
                                <a:lnTo>
                                  <a:pt x="70" y="143"/>
                                </a:lnTo>
                                <a:lnTo>
                                  <a:pt x="22" y="214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11" y="207"/>
                                </a:lnTo>
                                <a:lnTo>
                                  <a:pt x="57" y="137"/>
                                </a:lnTo>
                                <a:lnTo>
                                  <a:pt x="110" y="71"/>
                                </a:lnTo>
                                <a:lnTo>
                                  <a:pt x="167" y="13"/>
                                </a:lnTo>
                                <a:lnTo>
                                  <a:pt x="145" y="2"/>
                                </a:lnTo>
                                <a:lnTo>
                                  <a:pt x="92" y="60"/>
                                </a:lnTo>
                                <a:lnTo>
                                  <a:pt x="42" y="123"/>
                                </a:lnTo>
                                <a:lnTo>
                                  <a:pt x="0" y="191"/>
                                </a:lnTo>
                                <a:lnTo>
                                  <a:pt x="0" y="185"/>
                                </a:lnTo>
                                <a:lnTo>
                                  <a:pt x="38" y="119"/>
                                </a:lnTo>
                                <a:lnTo>
                                  <a:pt x="84" y="57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grpSp>
                  <wps:wsp>
                    <wps:cNvPr id="5" name="Rettangolo 5" descr="Schema con sfondo con motivo in filigrana dietro a una targa bianca su nastro oro"/>
                    <wps:cNvSpPr/>
                    <wps:spPr>
                      <a:xfrm>
                        <a:off x="1582706" y="0"/>
                        <a:ext cx="4151376" cy="9601200"/>
                      </a:xfrm>
                      <a:prstGeom prst="rect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wpg:grpSp>
                <wps:wsp>
                  <wps:cNvPr id="3" name="Figura a mano libera 3"/>
                  <wps:cNvSpPr>
                    <a:spLocks noChangeAspect="1"/>
                  </wps:cNvSpPr>
                  <wps:spPr bwMode="auto">
                    <a:xfrm>
                      <a:off x="457224" y="587377"/>
                      <a:ext cx="6402340" cy="7808976"/>
                    </a:xfrm>
                    <a:custGeom>
                      <a:avLst/>
                      <a:gdLst>
                        <a:gd name="T0" fmla="*/ 336 w 672"/>
                        <a:gd name="T1" fmla="*/ 820 h 820"/>
                        <a:gd name="T2" fmla="*/ 442 w 672"/>
                        <a:gd name="T3" fmla="*/ 790 h 820"/>
                        <a:gd name="T4" fmla="*/ 511 w 672"/>
                        <a:gd name="T5" fmla="*/ 740 h 820"/>
                        <a:gd name="T6" fmla="*/ 658 w 672"/>
                        <a:gd name="T7" fmla="*/ 653 h 820"/>
                        <a:gd name="T8" fmla="*/ 672 w 672"/>
                        <a:gd name="T9" fmla="*/ 410 h 820"/>
                        <a:gd name="T10" fmla="*/ 658 w 672"/>
                        <a:gd name="T11" fmla="*/ 168 h 820"/>
                        <a:gd name="T12" fmla="*/ 511 w 672"/>
                        <a:gd name="T13" fmla="*/ 81 h 820"/>
                        <a:gd name="T14" fmla="*/ 442 w 672"/>
                        <a:gd name="T15" fmla="*/ 30 h 820"/>
                        <a:gd name="T16" fmla="*/ 336 w 672"/>
                        <a:gd name="T17" fmla="*/ 0 h 820"/>
                        <a:gd name="T18" fmla="*/ 230 w 672"/>
                        <a:gd name="T19" fmla="*/ 30 h 820"/>
                        <a:gd name="T20" fmla="*/ 161 w 672"/>
                        <a:gd name="T21" fmla="*/ 81 h 820"/>
                        <a:gd name="T22" fmla="*/ 14 w 672"/>
                        <a:gd name="T23" fmla="*/ 168 h 820"/>
                        <a:gd name="T24" fmla="*/ 0 w 672"/>
                        <a:gd name="T25" fmla="*/ 410 h 820"/>
                        <a:gd name="T26" fmla="*/ 14 w 672"/>
                        <a:gd name="T27" fmla="*/ 653 h 820"/>
                        <a:gd name="T28" fmla="*/ 161 w 672"/>
                        <a:gd name="T29" fmla="*/ 740 h 820"/>
                        <a:gd name="T30" fmla="*/ 230 w 672"/>
                        <a:gd name="T31" fmla="*/ 790 h 820"/>
                        <a:gd name="T32" fmla="*/ 336 w 672"/>
                        <a:gd name="T33" fmla="*/ 820 h 820"/>
                      </a:gdLst>
                      <a:ahLst/>
                      <a:cxnLst>
                        <a:cxn ang="0">
                          <a:pos x="T0" y="T1"/>
                        </a:cxn>
                        <a:cxn ang="0">
                          <a:pos x="T2" y="T3"/>
                        </a:cxn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0" t="0" r="r" b="b"/>
                      <a:pathLst>
                        <a:path w="672" h="820">
                          <a:moveTo>
                            <a:pt x="336" y="820"/>
                          </a:moveTo>
                          <a:cubicBezTo>
                            <a:pt x="336" y="820"/>
                            <a:pt x="344" y="768"/>
                            <a:pt x="442" y="790"/>
                          </a:cubicBezTo>
                          <a:cubicBezTo>
                            <a:pt x="527" y="809"/>
                            <a:pt x="511" y="740"/>
                            <a:pt x="511" y="740"/>
                          </a:cubicBezTo>
                          <a:cubicBezTo>
                            <a:pt x="511" y="740"/>
                            <a:pt x="662" y="790"/>
                            <a:pt x="658" y="653"/>
                          </a:cubicBezTo>
                          <a:cubicBezTo>
                            <a:pt x="654" y="515"/>
                            <a:pt x="593" y="434"/>
                            <a:pt x="672" y="410"/>
                          </a:cubicBezTo>
                          <a:cubicBezTo>
                            <a:pt x="591" y="388"/>
                            <a:pt x="654" y="305"/>
                            <a:pt x="658" y="168"/>
                          </a:cubicBezTo>
                          <a:cubicBezTo>
                            <a:pt x="662" y="31"/>
                            <a:pt x="511" y="81"/>
                            <a:pt x="511" y="81"/>
                          </a:cubicBezTo>
                          <a:cubicBezTo>
                            <a:pt x="511" y="81"/>
                            <a:pt x="527" y="9"/>
                            <a:pt x="442" y="30"/>
                          </a:cubicBezTo>
                          <a:cubicBezTo>
                            <a:pt x="355" y="52"/>
                            <a:pt x="336" y="0"/>
                            <a:pt x="336" y="0"/>
                          </a:cubicBezTo>
                          <a:cubicBezTo>
                            <a:pt x="336" y="0"/>
                            <a:pt x="317" y="52"/>
                            <a:pt x="230" y="30"/>
                          </a:cubicBezTo>
                          <a:cubicBezTo>
                            <a:pt x="145" y="9"/>
                            <a:pt x="161" y="81"/>
                            <a:pt x="161" y="81"/>
                          </a:cubicBezTo>
                          <a:cubicBezTo>
                            <a:pt x="161" y="81"/>
                            <a:pt x="10" y="31"/>
                            <a:pt x="14" y="168"/>
                          </a:cubicBezTo>
                          <a:cubicBezTo>
                            <a:pt x="18" y="305"/>
                            <a:pt x="79" y="387"/>
                            <a:pt x="0" y="410"/>
                          </a:cubicBezTo>
                          <a:cubicBezTo>
                            <a:pt x="81" y="433"/>
                            <a:pt x="18" y="515"/>
                            <a:pt x="14" y="653"/>
                          </a:cubicBezTo>
                          <a:cubicBezTo>
                            <a:pt x="10" y="790"/>
                            <a:pt x="161" y="740"/>
                            <a:pt x="161" y="740"/>
                          </a:cubicBezTo>
                          <a:cubicBezTo>
                            <a:pt x="161" y="740"/>
                            <a:pt x="143" y="810"/>
                            <a:pt x="230" y="790"/>
                          </a:cubicBezTo>
                          <a:cubicBezTo>
                            <a:pt x="323" y="769"/>
                            <a:pt x="336" y="820"/>
                            <a:pt x="336" y="820"/>
                          </a:cubicBezTo>
                          <a:close/>
                        </a:path>
                      </a:pathLst>
                    </a:custGeom>
                    <a:solidFill>
                      <a:schemeClr val="bg1"/>
                    </a:solidFill>
                    <a:ln w="76200">
                      <a:solidFill>
                        <a:schemeClr val="accent1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444500" dir="5400000" sx="103000" sy="103000" algn="ctr" rotWithShape="0">
                        <a:schemeClr val="tx1">
                          <a:lumMod val="50000"/>
                          <a:lumOff val="50000"/>
                          <a:alpha val="32000"/>
                        </a:schemeClr>
                      </a:outerShdw>
                    </a:effectLst>
                  </wps:spPr>
                  <wps:bodyPr vert="horz" wrap="square" lIns="91440" tIns="45720" rIns="91440" bIns="45720" numCol="1" anchor="t" anchorCtr="0" compatLnSpc="1">
                    <a:prstTxWarp prst="textNoShape">
                      <a:avLst/>
                    </a:prstTxWarp>
                  </wps:bodyPr>
                </wps:wsp>
              </wpg:wgp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96417F" w:rsidRDefault="0096417F">
    <w:pPr>
      <w:pStyle w:val="Header"/>
    </w:pP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63"/>
    <w:rsid w:val="000E0CF7"/>
    <w:rsid w:val="001B2822"/>
    <w:rsid w:val="001D6DD0"/>
    <w:rsid w:val="001F6E0D"/>
    <w:rsid w:val="002D6021"/>
    <w:rsid w:val="002F1E38"/>
    <w:rsid w:val="002F7D7B"/>
    <w:rsid w:val="00370BB0"/>
    <w:rsid w:val="00456861"/>
    <w:rsid w:val="0053322C"/>
    <w:rsid w:val="005B16C1"/>
    <w:rsid w:val="005E25C7"/>
    <w:rsid w:val="006B2363"/>
    <w:rsid w:val="0079018C"/>
    <w:rsid w:val="0096417F"/>
    <w:rsid w:val="00A64296"/>
    <w:rsid w:val="00AF2FA8"/>
    <w:rsid w:val="00B568D8"/>
    <w:rsid w:val="00C26C23"/>
    <w:rsid w:val="00C86C1A"/>
    <w:rsid w:val="00E14BA1"/>
    <w:rsid w:val="00EF5411"/>
    <w:rsid w:val="00F35BE2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it-it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7B"/>
    <w:rPr>
      <w:caps/>
    </w:rPr>
  </w:style>
  <w:style w:type="paragraph" w:styleId="Heading1">
    <w:name w:val="heading 1"/>
    <w:basedOn w:val="Normal"/>
    <w:link w:val="Heading1Char"/>
    <w:uiPriority w:val="3"/>
    <w:qFormat/>
    <w:rsid w:val="002D6021"/>
    <w:pPr>
      <w:keepNext/>
      <w:keepLines/>
      <w:spacing w:after="240"/>
      <w:ind w:left="0" w:right="0"/>
      <w:outlineLvl w:val="0"/>
    </w:pPr>
    <w:rPr>
      <w:color w:val="856012" w:themeColor="accent1" w:themeShade="80"/>
      <w:sz w:val="130"/>
      <w:szCs w:val="54"/>
    </w:rPr>
  </w:style>
  <w:style w:type="paragraph" w:styleId="Heading2">
    <w:name w:val="heading 2"/>
    <w:basedOn w:val="Normal"/>
    <w:link w:val="Heading2Char"/>
    <w:uiPriority w:val="3"/>
    <w:unhideWhenUsed/>
    <w:qFormat/>
    <w:rsid w:val="002D6021"/>
    <w:pPr>
      <w:keepNext/>
      <w:keepLines/>
      <w:ind w:left="0"/>
      <w:outlineLvl w:val="1"/>
    </w:pPr>
    <w:rPr>
      <w:caps w:val="0"/>
      <w:color w:val="856012" w:themeColor="accent1" w:themeShade="80"/>
      <w:sz w:val="54"/>
    </w:rPr>
  </w:style>
  <w:style w:type="paragraph" w:styleId="Heading3">
    <w:name w:val="heading 3"/>
    <w:basedOn w:val="Normal"/>
    <w:link w:val="Heading3Char"/>
    <w:uiPriority w:val="3"/>
    <w:unhideWhenUsed/>
    <w:qFormat/>
    <w:rsid w:val="002D6021"/>
    <w:pPr>
      <w:keepNext/>
      <w:keepLines/>
      <w:ind w:left="0" w:right="0"/>
      <w:outlineLvl w:val="2"/>
    </w:pPr>
    <w:rPr>
      <w:color w:val="856012" w:themeColor="accent1" w:themeShade="80"/>
      <w:sz w:val="4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3322C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Bidi"/>
      <w:i/>
      <w:iCs/>
      <w:color w:val="85601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Carattere testo fumetto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Heading8Char">
    <w:name w:val="Carattere titolo 8"/>
    <w:basedOn w:val="DefaultParagraphFont"/>
    <w:link w:val="Heading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1Char">
    <w:name w:val="Carattere titolo 1"/>
    <w:basedOn w:val="DefaultParagraphFont"/>
    <w:link w:val="Heading1"/>
    <w:uiPriority w:val="3"/>
    <w:rsid w:val="002D6021"/>
    <w:rPr>
      <w:caps/>
      <w:color w:val="856012" w:themeColor="accent1" w:themeShade="80"/>
      <w:sz w:val="130"/>
      <w:szCs w:val="54"/>
    </w:rPr>
  </w:style>
  <w:style w:type="character" w:customStyle="1" w:styleId="Heading2Char">
    <w:name w:val="Carattere titolo 2"/>
    <w:basedOn w:val="DefaultParagraphFont"/>
    <w:link w:val="Heading2"/>
    <w:uiPriority w:val="3"/>
    <w:rsid w:val="002D6021"/>
    <w:rPr>
      <w:color w:val="856012" w:themeColor="accent1" w:themeShade="80"/>
      <w:sz w:val="54"/>
    </w:rPr>
  </w:style>
  <w:style w:type="character" w:styleId="PlaceholderText">
    <w:name w:val="Placeholder Text"/>
    <w:basedOn w:val="DefaultParagraphFont"/>
    <w:uiPriority w:val="99"/>
    <w:semiHidden/>
    <w:rsid w:val="0053322C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53322C"/>
    <w:pPr>
      <w:numPr>
        <w:ilvl w:val="1"/>
      </w:numPr>
      <w:spacing w:after="80" w:line="216" w:lineRule="auto"/>
      <w:ind w:left="360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Carattere sottotitolo"/>
    <w:basedOn w:val="DefaultParagraphFont"/>
    <w:link w:val="Subtitle"/>
    <w:uiPriority w:val="2"/>
    <w:rsid w:val="0053322C"/>
    <w:rPr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rsid w:val="005B16C1"/>
    <w:pPr>
      <w:spacing w:after="240" w:line="192" w:lineRule="auto"/>
      <w:ind w:left="0" w:right="0"/>
      <w:contextualSpacing/>
    </w:pPr>
    <w:rPr>
      <w:rFonts w:asciiTheme="majorHAnsi" w:eastAsiaTheme="majorEastAsia" w:hAnsiTheme="majorHAnsi" w:cstheme="majorBidi"/>
      <w:caps w:val="0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Carattere titolo"/>
    <w:basedOn w:val="DefaultParagraphFont"/>
    <w:link w:val="Title"/>
    <w:uiPriority w:val="2"/>
    <w:rsid w:val="005B16C1"/>
    <w:rPr>
      <w:rFonts w:asciiTheme="majorHAnsi" w:eastAsiaTheme="majorEastAsia" w:hAnsiTheme="majorHAnsi" w:cstheme="majorBidi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link w:val="DateChar"/>
    <w:uiPriority w:val="5"/>
    <w:unhideWhenUsed/>
    <w:qFormat/>
    <w:rsid w:val="002D6021"/>
    <w:rPr>
      <w:color w:val="auto"/>
      <w:sz w:val="60"/>
      <w:szCs w:val="60"/>
    </w:rPr>
  </w:style>
  <w:style w:type="character" w:customStyle="1" w:styleId="DateChar">
    <w:name w:val="Carattere data"/>
    <w:basedOn w:val="DefaultParagraphFont"/>
    <w:link w:val="Date"/>
    <w:uiPriority w:val="5"/>
    <w:rsid w:val="002D6021"/>
    <w:rPr>
      <w:caps/>
      <w:color w:val="auto"/>
      <w:sz w:val="60"/>
      <w:szCs w:val="60"/>
    </w:rPr>
  </w:style>
  <w:style w:type="character" w:customStyle="1" w:styleId="Heading3Char">
    <w:name w:val="Carattere titolo 3"/>
    <w:basedOn w:val="DefaultParagraphFont"/>
    <w:link w:val="Heading3"/>
    <w:uiPriority w:val="3"/>
    <w:rsid w:val="002D6021"/>
    <w:rPr>
      <w:caps/>
      <w:color w:val="856012" w:themeColor="accent1" w:themeShade="80"/>
      <w:sz w:val="42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411"/>
  </w:style>
  <w:style w:type="character" w:customStyle="1" w:styleId="HeaderChar">
    <w:name w:val="Carattere intestazione"/>
    <w:basedOn w:val="DefaultParagraphFont"/>
    <w:link w:val="Header"/>
    <w:uiPriority w:val="99"/>
    <w:rsid w:val="00EF5411"/>
    <w:rPr>
      <w:caps/>
    </w:rPr>
  </w:style>
  <w:style w:type="paragraph" w:styleId="Footer">
    <w:name w:val="footer"/>
    <w:basedOn w:val="Normal"/>
    <w:link w:val="FooterChar"/>
    <w:uiPriority w:val="99"/>
    <w:unhideWhenUsed/>
    <w:rsid w:val="00EF5411"/>
  </w:style>
  <w:style w:type="character" w:customStyle="1" w:styleId="FooterChar">
    <w:name w:val="Carattere piè di pagina"/>
    <w:basedOn w:val="DefaultParagraphFont"/>
    <w:link w:val="Footer"/>
    <w:uiPriority w:val="99"/>
    <w:rsid w:val="00EF5411"/>
    <w:rPr>
      <w:caps/>
    </w:rPr>
  </w:style>
  <w:style w:type="table" w:styleId="GridTable1Light-Accent5">
    <w:name w:val="Grid Table 1 Light Accent 5"/>
    <w:basedOn w:val="TableNormal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Carattere titolo 4"/>
    <w:basedOn w:val="DefaultParagraphFont"/>
    <w:link w:val="Heading4"/>
    <w:uiPriority w:val="3"/>
    <w:semiHidden/>
    <w:rsid w:val="00370BB0"/>
    <w:rPr>
      <w:rFonts w:asciiTheme="majorHAnsi" w:eastAsiaTheme="majorEastAsia" w:hAnsiTheme="majorHAnsi" w:cstheme="majorBidi"/>
      <w:i/>
      <w:iCs/>
      <w:caps/>
      <w:color w:val="856012" w:themeColor="accent1" w:themeShade="80"/>
    </w:rPr>
  </w:style>
  <w:style w:type="character" w:customStyle="1" w:styleId="Heading5Char">
    <w:name w:val="Carattere titolo 5"/>
    <w:basedOn w:val="DefaultParagraphFont"/>
    <w:link w:val="Heading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IntenseQuoteChar">
    <w:name w:val="Carattere citazione evidenziata"/>
    <w:basedOn w:val="DefaultParagraphFont"/>
    <w:link w:val="IntenseQuote"/>
    <w:uiPriority w:val="30"/>
    <w:semiHidden/>
    <w:rsid w:val="001F6E0D"/>
    <w:rPr>
      <w:i/>
      <w:iCs/>
      <w:color w:val="85601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Heading9Char">
    <w:name w:val="Carattere titolo 9"/>
    <w:basedOn w:val="DefaultParagraphFont"/>
    <w:link w:val="Heading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BodyText3Char">
    <w:name w:val="Carattere testo del corpo 3"/>
    <w:basedOn w:val="DefaultParagraphFont"/>
    <w:link w:val="BodyText3"/>
    <w:uiPriority w:val="99"/>
    <w:semiHidden/>
    <w:rsid w:val="0053322C"/>
    <w:rPr>
      <w:caps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322C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BodyTextIndent3Char">
    <w:name w:val="Carattere rientro testo del corpo 3"/>
    <w:basedOn w:val="DefaultParagraphFont"/>
    <w:link w:val="BodyTextIndent3"/>
    <w:uiPriority w:val="99"/>
    <w:semiHidden/>
    <w:rsid w:val="0053322C"/>
    <w:rPr>
      <w:caps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Carattere mappa documento"/>
    <w:basedOn w:val="DefaultParagraphFont"/>
    <w:link w:val="DocumentMap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22C"/>
    <w:rPr>
      <w:szCs w:val="20"/>
    </w:rPr>
  </w:style>
  <w:style w:type="character" w:customStyle="1" w:styleId="CommentTextChar">
    <w:name w:val="Carattere testo commenti"/>
    <w:basedOn w:val="DefaultParagraphFont"/>
    <w:link w:val="CommentText"/>
    <w:uiPriority w:val="99"/>
    <w:semiHidden/>
    <w:rsid w:val="0053322C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22C"/>
    <w:rPr>
      <w:b/>
      <w:bCs/>
    </w:rPr>
  </w:style>
  <w:style w:type="character" w:customStyle="1" w:styleId="CommentSubjectChar">
    <w:name w:val="Carattere oggetto commenti"/>
    <w:basedOn w:val="CommentTextChar"/>
    <w:link w:val="CommentSubject"/>
    <w:uiPriority w:val="99"/>
    <w:semiHidden/>
    <w:rsid w:val="0053322C"/>
    <w:rPr>
      <w:b/>
      <w:bCs/>
      <w:caps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EndnoteTextChar">
    <w:name w:val="Carattere testo nota di chiusura"/>
    <w:basedOn w:val="DefaultParagraphFont"/>
    <w:link w:val="EndnoteText"/>
    <w:uiPriority w:val="99"/>
    <w:semiHidden/>
    <w:rsid w:val="0053322C"/>
    <w:rPr>
      <w:cap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FootnoteTextChar">
    <w:name w:val="Carattere testo nota a piè di pagina"/>
    <w:basedOn w:val="DefaultParagraphFont"/>
    <w:link w:val="FootnoteText"/>
    <w:uiPriority w:val="99"/>
    <w:semiHidden/>
    <w:rsid w:val="0053322C"/>
    <w:rPr>
      <w:caps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Carattere preformattato HTML"/>
    <w:basedOn w:val="DefaultParagraphFont"/>
    <w:link w:val="HTMLPreformatted"/>
    <w:uiPriority w:val="99"/>
    <w:semiHidden/>
    <w:rsid w:val="0053322C"/>
    <w:rPr>
      <w:rFonts w:ascii="Consolas" w:hAnsi="Consolas"/>
      <w:caps/>
      <w:szCs w:val="20"/>
    </w:rPr>
  </w:style>
  <w:style w:type="paragraph" w:styleId="MacroText">
    <w:name w:val="macro"/>
    <w:link w:val="MacroTextChar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Carattere testo macro"/>
    <w:basedOn w:val="DefaultParagraphFont"/>
    <w:link w:val="MacroText"/>
    <w:uiPriority w:val="99"/>
    <w:semiHidden/>
    <w:rsid w:val="0053322C"/>
    <w:rPr>
      <w:rFonts w:ascii="Consolas" w:hAnsi="Consolas"/>
      <w:caps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322C"/>
  </w:style>
  <w:style w:type="character" w:customStyle="1" w:styleId="SalutationChar">
    <w:name w:val="Carattere formula di apertura"/>
    <w:basedOn w:val="DefaultParagraphFont"/>
    <w:link w:val="Salutation"/>
    <w:uiPriority w:val="99"/>
    <w:semiHidden/>
    <w:rsid w:val="0053322C"/>
    <w:rPr>
      <w:cap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PlainTextChar">
    <w:name w:val="Carattere testo normale"/>
    <w:basedOn w:val="DefaultParagraphFont"/>
    <w:link w:val="PlainText"/>
    <w:uiPriority w:val="99"/>
    <w:semiHidden/>
    <w:rsid w:val="0053322C"/>
    <w:rPr>
      <w:rFonts w:ascii="Consolas" w:hAnsi="Consolas"/>
      <w:caps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BlockText">
    <w:name w:val="Block Text"/>
    <w:basedOn w:val="Normal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F35BE2"/>
    <w:rPr>
      <w:color w:val="4B6A71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Carattere intestazione messaggio"/>
    <w:basedOn w:val="DefaultParagraphFont"/>
    <w:link w:val="MessageHeader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F08FEE31644E5FBCA87048CE52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709C-EA06-4557-B07E-4DC3129CC1EB}"/>
      </w:docPartPr>
      <w:docPartBody>
        <w:p xmlns:w="http://schemas.openxmlformats.org/wordprocessingml/2006/main" w:rsidR="00D75CCE" w:rsidRDefault="00302EC8" w:rsidP="00E44FBA">
          <w:pPr>
            <w:pStyle w:val="3AF08FEE31644E5FBCA87048CE52F009"/>
          </w:pPr>
          <w:r w:rsidRPr="002D6021">
            <w:rPr>
              <w:lang w:bidi="it-it" w:val="it-it"/>
            </w:rPr>
            <w:t xml:space="preserve">Aggiungere il messaggio qui</w:t>
          </w:r>
        </w:p>
      </w:docPartBody>
    </w:docPart>
    <w:docPart>
      <w:docPartPr>
        <w:name w:val="949C56BC63AC419EB701CFDBD2AE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246B-5634-42FD-982A-362FF0F3B8B3}"/>
      </w:docPartPr>
      <w:docPartBody>
        <w:p xmlns:w="http://schemas.openxmlformats.org/wordprocessingml/2006/main" w:rsidR="00D75CCE" w:rsidRDefault="00302EC8" w:rsidP="00E44FBA">
          <w:pPr>
            <w:pStyle w:val="949C56BC63AC419EB701CFDBD2AEB01A"/>
          </w:pPr>
          <w:r w:rsidRPr="002D6021">
            <w:rPr>
              <w:lang w:bidi="it-it" w:val="it-it"/>
            </w:rPr>
            <w:t xml:space="preserve">Per iniziare immediatamente, è sufficiente toccare un testo segnaposto, come questo, e iniziare a digitare per sostituirlo con contenuti personalizzati.</w:t>
          </w:r>
        </w:p>
      </w:docPartBody>
    </w:docPart>
    <w:docPart>
      <w:docPartPr>
        <w:name w:val="B1BE06F04B7C4B8D982F8BE5AA47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F205-BFF6-413F-9CA6-4F1495B9A587}"/>
      </w:docPartPr>
      <w:docPartBody>
        <w:p xmlns:w="http://schemas.openxmlformats.org/wordprocessingml/2006/main" w:rsidR="00D75CCE" w:rsidRDefault="00302EC8" w:rsidP="00E44FBA">
          <w:pPr>
            <w:pStyle w:val="B1BE06F04B7C4B8D982F8BE5AA471E8E"/>
          </w:pPr>
          <w:r w:rsidRPr="002D6021">
            <w:rPr>
              <w:lang w:bidi="it-it" w:val="it-it"/>
            </w:rPr>
            <w:t xml:space="preserve">Data</w:t>
          </w:r>
        </w:p>
      </w:docPartBody>
    </w:docPart>
    <w:docPart>
      <w:docPartPr>
        <w:name w:val="A4866522A8F14F3D89BAB221A98B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534D-AC34-4C4C-8FD8-AE6D4207828A}"/>
      </w:docPartPr>
      <w:docPartBody>
        <w:p xmlns:w="http://schemas.openxmlformats.org/wordprocessingml/2006/main" w:rsidR="00D75CCE" w:rsidRDefault="00302EC8" w:rsidP="00E44FBA">
          <w:pPr>
            <w:pStyle w:val="A4866522A8F14F3D89BAB221A98BDDCD"/>
          </w:pPr>
          <w:r w:rsidRPr="002D6021">
            <w:rPr>
              <w:lang w:bidi="it-it" w:val="it-it"/>
            </w:rPr>
            <w:t xml:space="preserve">Regalo</w:t>
          </w:r>
        </w:p>
      </w:docPartBody>
    </w:docPart>
    <w:docPart>
      <w:docPartPr>
        <w:name w:val="6FDDDB90A8E243F2B151911CFA7A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074F-8336-4528-B2C7-CB0274FD7CFE}"/>
      </w:docPartPr>
      <w:docPartBody>
        <w:p xmlns:w="http://schemas.openxmlformats.org/wordprocessingml/2006/main" w:rsidR="00D75CCE" w:rsidRDefault="00302EC8" w:rsidP="00E44FBA">
          <w:pPr>
            <w:pStyle w:val="6FDDDB90A8E243F2B151911CFA7A1872"/>
          </w:pPr>
          <w:r w:rsidRPr="002D6021">
            <w:rPr>
              <w:lang w:bidi="it-it" w:val="it-it"/>
            </w:rPr>
            <w:t xml:space="preserve">Buono</w:t>
          </w:r>
        </w:p>
      </w:docPartBody>
    </w:docPart>
    <w:docPart>
      <w:docPartPr>
        <w:name w:val="4CEBCADD1C6F4D61BB0AA9EB503E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F547-CB99-450C-B0E6-415E5A658527}"/>
      </w:docPartPr>
      <w:docPartBody>
        <w:p xmlns:w="http://schemas.openxmlformats.org/wordprocessingml/2006/main" w:rsidR="00F70753" w:rsidRDefault="00302EC8" w:rsidP="00302EC8">
          <w:pPr>
            <w:pStyle w:val="4CEBCADD1C6F4D61BB0AA9EB503EA94B"/>
          </w:pPr>
          <w:r w:rsidRPr="002D6021">
            <w:rPr>
              <w:lang w:bidi="it-it" w:val="it-it"/>
            </w:rPr>
            <w:t xml:space="preserve">Importo</w:t>
          </w:r>
        </w:p>
      </w:docPartBody>
    </w:docPart>
    <w:docPart>
      <w:docPartPr>
        <w:name w:val="507F5E60E1464954AD126F7342E9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D271-5756-4B0D-BA3A-12BE6DE62196}"/>
      </w:docPartPr>
      <w:docPartBody>
        <w:p xmlns:w="http://schemas.openxmlformats.org/wordprocessingml/2006/main" w:rsidR="00F70753" w:rsidRDefault="00302EC8" w:rsidP="00302EC8">
          <w:pPr>
            <w:pStyle w:val="507F5E60E1464954AD126F7342E9FA37"/>
          </w:pPr>
          <w:r w:rsidRPr="002D6021">
            <w:rPr>
              <w:lang w:bidi="it-it" w:val="it-it"/>
            </w:rPr>
            <w:t xml:space="preserve">A</w:t>
          </w:r>
        </w:p>
      </w:docPartBody>
    </w:docPart>
    <w:docPart>
      <w:docPartPr>
        <w:name w:val="EE50D3A45BC54619A7007BC9D247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1040-CD9E-47D8-9993-0C6C91541E44}"/>
      </w:docPartPr>
      <w:docPartBody>
        <w:p xmlns:w="http://schemas.openxmlformats.org/wordprocessingml/2006/main" w:rsidR="00F70753" w:rsidRDefault="00302EC8" w:rsidP="00302EC8">
          <w:pPr>
            <w:pStyle w:val="EE50D3A45BC54619A7007BC9D2473099"/>
          </w:pPr>
          <w:r w:rsidRPr="002D6021">
            <w:rPr>
              <w:lang w:bidi="it-it" w:val="it-it"/>
            </w:rPr>
            <w:t xml:space="preserve">Come riconoscimento per</w:t>
          </w:r>
        </w:p>
      </w:docPartBody>
    </w:docPart>
    <w:docPart>
      <w:docPartPr>
        <w:name w:val="D6D07F9E95534CB8BBFC93CC44F3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11E8-2770-4F24-BE91-CE6CA873E238}"/>
      </w:docPartPr>
      <w:docPartBody>
        <w:p xmlns:w="http://schemas.openxmlformats.org/wordprocessingml/2006/main" w:rsidR="00F70753" w:rsidRDefault="00302EC8" w:rsidP="00302EC8">
          <w:pPr>
            <w:pStyle w:val="D6D07F9E95534CB8BBFC93CC44F3104C"/>
          </w:pPr>
          <w:r w:rsidRPr="002D6021">
            <w:rPr>
              <w:lang w:bidi="it-it" w:val="it-it"/>
            </w:rPr>
            <w:t xml:space="preserve">Da</w:t>
          </w:r>
        </w:p>
      </w:docPartBody>
    </w:docPart>
    <w:docPart>
      <w:docPartPr>
        <w:name w:val="4131E6708BA446EAA88F39C87556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2018-573B-4DCE-BD59-7836E990ADEA}"/>
      </w:docPartPr>
      <w:docPartBody>
        <w:p xmlns:w="http://schemas.openxmlformats.org/wordprocessingml/2006/main" w:rsidR="00F70753" w:rsidRDefault="00302EC8" w:rsidP="00302EC8">
          <w:pPr>
            <w:pStyle w:val="4131E6708BA446EAA88F39C87556C1A8"/>
          </w:pPr>
          <w:r w:rsidRPr="002D6021">
            <w:rPr>
              <w:lang w:bidi="it-it" w:val="it-it"/>
            </w:rPr>
            <w:t xml:space="preserve">Donato 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BA"/>
    <w:rsid w:val="00302EC8"/>
    <w:rsid w:val="00A3282C"/>
    <w:rsid w:val="00D75CCE"/>
    <w:rsid w:val="00E44FBA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EC8"/>
    <w:rPr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99"/>
    <w:unhideWhenUsed/>
    <w:qFormat/>
    <w:pPr>
      <w:spacing w:after="0" w:line="240" w:lineRule="auto"/>
      <w:jc w:val="center"/>
    </w:pPr>
    <w:rPr>
      <w:color w:val="000000" w:themeColor="text1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rPr>
      <w:color w:val="000000" w:themeColor="text1"/>
      <w:sz w:val="18"/>
      <w:szCs w:val="18"/>
    </w:rPr>
  </w:style>
  <w:style w:type="paragraph" w:customStyle="1" w:styleId="2C20609AFD8D4FB7881156307AC2F692">
    <w:name w:val="2C20609AFD8D4FB7881156307AC2F692"/>
    <w:rsid w:val="00E44FBA"/>
  </w:style>
  <w:style w:type="paragraph" w:customStyle="1" w:styleId="5C19B192AE54499FBE465BDCB1AE38F8">
    <w:name w:val="5C19B192AE54499FBE465BDCB1AE38F8"/>
    <w:rsid w:val="00E44FBA"/>
  </w:style>
  <w:style w:type="paragraph" w:customStyle="1" w:styleId="3AF08FEE31644E5FBCA87048CE52F009">
    <w:name w:val="3AF08FEE31644E5FBCA87048CE52F009"/>
    <w:rsid w:val="00E44FBA"/>
  </w:style>
  <w:style w:type="paragraph" w:customStyle="1" w:styleId="949C56BC63AC419EB701CFDBD2AEB01A">
    <w:name w:val="949C56BC63AC419EB701CFDBD2AEB01A"/>
    <w:rsid w:val="00E44FBA"/>
  </w:style>
  <w:style w:type="paragraph" w:customStyle="1" w:styleId="437A6AF6F25D4644B592201BDED46B88">
    <w:name w:val="437A6AF6F25D4644B592201BDED46B88"/>
    <w:rsid w:val="00E44FBA"/>
  </w:style>
  <w:style w:type="paragraph" w:customStyle="1" w:styleId="84B6615357FA4FB9B883D724EE9B63C2">
    <w:name w:val="84B6615357FA4FB9B883D724EE9B63C2"/>
    <w:rsid w:val="00E44FBA"/>
  </w:style>
  <w:style w:type="paragraph" w:customStyle="1" w:styleId="51E0F0E2ABFA480B9134AD9C3BE5BAD8">
    <w:name w:val="51E0F0E2ABFA480B9134AD9C3BE5BAD8"/>
    <w:rsid w:val="00E44FBA"/>
  </w:style>
  <w:style w:type="paragraph" w:customStyle="1" w:styleId="6AC23D031B944C27ABFBEF6251BC0F4A">
    <w:name w:val="6AC23D031B944C27ABFBEF6251BC0F4A"/>
    <w:rsid w:val="00E44FBA"/>
  </w:style>
  <w:style w:type="paragraph" w:customStyle="1" w:styleId="3C683AD89C4A422EA44145C87475407F">
    <w:name w:val="3C683AD89C4A422EA44145C87475407F"/>
    <w:rsid w:val="00E44FBA"/>
  </w:style>
  <w:style w:type="paragraph" w:customStyle="1" w:styleId="0588A50F4CC640DE8962554CAEC9D5C8">
    <w:name w:val="0588A50F4CC640DE8962554CAEC9D5C8"/>
    <w:rsid w:val="00E44FBA"/>
  </w:style>
  <w:style w:type="paragraph" w:customStyle="1" w:styleId="49B838D1F131412691BA775AF233A69A">
    <w:name w:val="49B838D1F131412691BA775AF233A69A"/>
    <w:rsid w:val="00E44FBA"/>
  </w:style>
  <w:style w:type="paragraph" w:customStyle="1" w:styleId="0B0530EC7E8E42DC9A6002CBB40C051C">
    <w:name w:val="0B0530EC7E8E42DC9A6002CBB40C051C"/>
    <w:rsid w:val="00E44FBA"/>
  </w:style>
  <w:style w:type="paragraph" w:customStyle="1" w:styleId="B1BE06F04B7C4B8D982F8BE5AA471E8E">
    <w:name w:val="B1BE06F04B7C4B8D982F8BE5AA471E8E"/>
    <w:rsid w:val="00E44FBA"/>
  </w:style>
  <w:style w:type="paragraph" w:customStyle="1" w:styleId="5764096CCC324492A57A044161ED534F">
    <w:name w:val="5764096CCC324492A57A044161ED534F"/>
    <w:rsid w:val="00E44FBA"/>
  </w:style>
  <w:style w:type="paragraph" w:customStyle="1" w:styleId="140DC6B2CE104B668D2876072D733F92">
    <w:name w:val="140DC6B2CE104B668D2876072D733F92"/>
    <w:rsid w:val="00E44FBA"/>
  </w:style>
  <w:style w:type="paragraph" w:customStyle="1" w:styleId="A4866522A8F14F3D89BAB221A98BDDCD">
    <w:name w:val="A4866522A8F14F3D89BAB221A98BDDCD"/>
    <w:rsid w:val="00E44FBA"/>
  </w:style>
  <w:style w:type="paragraph" w:customStyle="1" w:styleId="6FDDDB90A8E243F2B151911CFA7A1872">
    <w:name w:val="6FDDDB90A8E243F2B151911CFA7A1872"/>
    <w:rsid w:val="00E44FBA"/>
  </w:style>
  <w:style w:type="paragraph" w:customStyle="1" w:styleId="FBF3591204924E04B5FB1AA9A1BEFE2F">
    <w:name w:val="FBF3591204924E04B5FB1AA9A1BEFE2F"/>
    <w:rsid w:val="00302EC8"/>
  </w:style>
  <w:style w:type="paragraph" w:customStyle="1" w:styleId="B2AE6712ABFB4A57A4E4A5C33070E78C">
    <w:name w:val="B2AE6712ABFB4A57A4E4A5C33070E78C"/>
    <w:rsid w:val="00302EC8"/>
  </w:style>
  <w:style w:type="paragraph" w:customStyle="1" w:styleId="CB14513C560E47FC88573528A4B9105A">
    <w:name w:val="CB14513C560E47FC88573528A4B9105A"/>
    <w:rsid w:val="00302EC8"/>
  </w:style>
  <w:style w:type="paragraph" w:customStyle="1" w:styleId="8C269E71011744E6AED8907565D0DEFC">
    <w:name w:val="8C269E71011744E6AED8907565D0DEFC"/>
    <w:rsid w:val="00302EC8"/>
  </w:style>
  <w:style w:type="paragraph" w:customStyle="1" w:styleId="4C9F79A3F8D249FEB8E7628B0D632241">
    <w:name w:val="4C9F79A3F8D249FEB8E7628B0D632241"/>
    <w:rsid w:val="00302EC8"/>
  </w:style>
  <w:style w:type="paragraph" w:customStyle="1" w:styleId="4CEBCADD1C6F4D61BB0AA9EB503EA94B">
    <w:name w:val="4CEBCADD1C6F4D61BB0AA9EB503EA94B"/>
    <w:rsid w:val="00302EC8"/>
  </w:style>
  <w:style w:type="paragraph" w:customStyle="1" w:styleId="507F5E60E1464954AD126F7342E9FA37">
    <w:name w:val="507F5E60E1464954AD126F7342E9FA37"/>
    <w:rsid w:val="00302EC8"/>
  </w:style>
  <w:style w:type="paragraph" w:customStyle="1" w:styleId="EE50D3A45BC54619A7007BC9D2473099">
    <w:name w:val="EE50D3A45BC54619A7007BC9D2473099"/>
    <w:rsid w:val="00302EC8"/>
  </w:style>
  <w:style w:type="paragraph" w:customStyle="1" w:styleId="D6D07F9E95534CB8BBFC93CC44F3104C">
    <w:name w:val="D6D07F9E95534CB8BBFC93CC44F3104C"/>
    <w:rsid w:val="00302EC8"/>
  </w:style>
  <w:style w:type="paragraph" w:customStyle="1" w:styleId="4131E6708BA446EAA88F39C87556C1A8">
    <w:name w:val="4131E6708BA446EAA88F39C87556C1A8"/>
    <w:rsid w:val="00302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22DA7A7-2561-4208-A26D-09DE474E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TF04010892 (1) - Copy.dotx</Template>
  <TotalTime>0</TotalTime>
  <Pages>1</Pages>
  <Words>36</Words>
  <Characters>209</Characters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2016-08-30T11:03:00Z</dcterms:created>
  <dcterms:modified xsi:type="dcterms:W3CDTF">2016-08-30T11:03:00Z</dcterms:modified>
</cp:coreProperties>
</file>