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9" w:rsidRDefault="00D77499">
      <w:pPr>
        <w:pStyle w:val="BodyTex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8pt;margin-top:87.7pt;width:458.2pt;height:39.35pt;z-index:251657216;mso-position-horizontal-relative:page;mso-position-vertical-relative:page" filled="f" stroked="f">
            <v:textbox style="mso-next-textbox:#_x0000_s1029" inset="0,0,0,0">
              <w:txbxContent>
                <w:p w:rsidR="00D77499" w:rsidRDefault="00D77499">
                  <w:pPr>
                    <w:rPr>
                      <w:rStyle w:val="NomeCharChar"/>
                    </w:rPr>
                  </w:pPr>
                  <w:r>
                    <w:rPr>
                      <w:rStyle w:val="NomeCharChar"/>
                    </w:rPr>
                    <w:t>Raffaella Bonaldi</w:t>
                  </w:r>
                </w:p>
                <w:p w:rsidR="00D77499" w:rsidRDefault="00D77499">
                  <w:r>
                    <w:t>Via Civenna 123</w:t>
                  </w:r>
                </w:p>
                <w:p w:rsidR="00D77499" w:rsidRDefault="00D77499">
                  <w:r>
                    <w:t>I-20156 Firenze</w:t>
                  </w:r>
                </w:p>
              </w:txbxContent>
            </v:textbox>
            <w10:wrap anchorx="page" anchory="page"/>
          </v:shape>
        </w:pict>
      </w:r>
      <w:r>
        <w:pict>
          <v:rect id="_x0000_s1026" style="position:absolute;margin-left:0;margin-top:.4pt;width:9in;height:138.75pt;z-index:-251658240;mso-wrap-edited:f;mso-position-horizontal:left;mso-position-horizontal-relative:page;mso-position-vertical-relative:page" wrapcoords="-26 0 -26 21455 21600 21455 21600 0 -26 0" o:allowincell="f" filled="f" fillcolor="fuchsia" stroked="f">
            <w10:wrap type="square" anchorx="page" anchory="page"/>
          </v:rect>
        </w:pict>
      </w:r>
    </w:p>
    <w:sectPr w:rsidR="00D77499" w:rsidSect="00D77499">
      <w:headerReference w:type="default" r:id="rId6"/>
      <w:pgSz w:w="11907" w:h="16839"/>
      <w:pgMar w:top="2016" w:right="1800" w:bottom="2304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92" w:rsidRDefault="00004A92">
      <w:r>
        <w:separator/>
      </w:r>
    </w:p>
  </w:endnote>
  <w:endnote w:type="continuationSeparator" w:id="0">
    <w:p w:rsidR="00004A92" w:rsidRDefault="000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92" w:rsidRDefault="00004A92">
      <w:r>
        <w:separator/>
      </w:r>
    </w:p>
  </w:footnote>
  <w:footnote w:type="continuationSeparator" w:id="0">
    <w:p w:rsidR="00004A92" w:rsidRDefault="000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99" w:rsidRDefault="00D7749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Pupazzo e fiocchi di neve" style="position:absolute;margin-left:0;margin-top:36pt;width:510.75pt;height:671.25pt;z-index:-251658240;mso-position-horizontal:center;mso-position-horizontal-relative:page;mso-position-vertical-relative:page">
          <v:imagedata r:id="rId1" o:title=""/>
          <w10:wrap anchorx="page" anchory="page"/>
        </v:shape>
      </w:pict>
    </w:r>
    <w:r>
      <w:pict>
        <v:shape id="_x0000_s4098" type="#_x0000_t75" alt="Sfondo" style="position:absolute;margin-left:0;margin-top:36pt;width:525.6pt;height:705.6pt;z-index:-251659264;mso-position-horizontal:center;mso-position-horizontal-relative:page;mso-position-vertical-relative:page">
          <v:imagedata r:id="rId2" o:title=""/>
          <o:lock v:ext="edit" aspectratio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2">
      <o:colormenu v:ext="edit" strokecolor="navy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499"/>
    <w:rsid w:val="00004A92"/>
    <w:rsid w:val="000062B6"/>
    <w:rsid w:val="000B250B"/>
    <w:rsid w:val="004F5D1B"/>
    <w:rsid w:val="00D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pacing w:val="10"/>
      <w:sz w:val="18"/>
      <w:szCs w:val="18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  <w:szCs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  <w:szCs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  <w:szCs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  <w:szCs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  <w:szCs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  <w:szCs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  <w:szCs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sz w:val="20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NameCharChar">
    <w:name w:val="Name Char Char"/>
    <w:basedOn w:val="DefaultParagraphFont"/>
    <w:link w:val="Nome"/>
  </w:style>
  <w:style w:type="paragraph" w:customStyle="1" w:styleId="Nome">
    <w:name w:val="Nome"/>
    <w:basedOn w:val="Normal"/>
    <w:link w:val="NameCharChar"/>
    <w:rPr>
      <w:caps/>
      <w:lang w:bidi="it-IT"/>
    </w:rPr>
  </w:style>
  <w:style w:type="paragraph" w:customStyle="1" w:styleId="Name">
    <w:name w:val="Name"/>
    <w:basedOn w:val="Normal"/>
    <w:link w:val="NomeCharChar"/>
  </w:style>
  <w:style w:type="character" w:customStyle="1" w:styleId="NomeCharChar">
    <w:name w:val="Nome Char Char"/>
    <w:basedOn w:val="DefaultParagraphFont"/>
    <w:link w:val="Name"/>
    <w:locked/>
    <w:rPr>
      <w:rFonts w:ascii="Tahoma" w:hAnsi="Tahoma" w:cs="Tahoma" w:hint="default"/>
      <w:caps/>
      <w:spacing w:val="10"/>
      <w:sz w:val="18"/>
      <w:szCs w:val="18"/>
      <w:lang w:val="it-IT" w:eastAsia="it-IT" w:bidi="it-IT"/>
    </w:rPr>
  </w:style>
  <w:style w:type="table" w:customStyle="1" w:styleId="Tabellanormale">
    <w:name w:val="Tabella normale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Holiday stationery (with snowman)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384673</Value>
      <Value>384703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2012-02-17T16:40:00+00:00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TP102830523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826105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3C7CBDAD-1071-4DA2-AE31-6F23E4B342EF}"/>
</file>

<file path=customXml/itemProps2.xml><?xml version="1.0" encoding="utf-8"?>
<ds:datastoreItem xmlns:ds="http://schemas.openxmlformats.org/officeDocument/2006/customXml" ds:itemID="{5500E105-DA60-428A-8408-B3AF435558EA}"/>
</file>

<file path=customXml/itemProps3.xml><?xml version="1.0" encoding="utf-8"?>
<ds:datastoreItem xmlns:ds="http://schemas.openxmlformats.org/officeDocument/2006/customXml" ds:itemID="{81318402-023D-490A-AA69-2FF63D56DCD1}"/>
</file>

<file path=docProps/app.xml><?xml version="1.0" encoding="utf-8"?>
<Properties xmlns="http://schemas.openxmlformats.org/officeDocument/2006/extended-properties" xmlns:vt="http://schemas.openxmlformats.org/officeDocument/2006/docPropsVTypes">
  <Template>01016112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2003-11-10T21:21:00Z</cp:lastPrinted>
  <dcterms:created xsi:type="dcterms:W3CDTF">2012-06-14T11:22:00Z</dcterms:created>
  <dcterms:modified xsi:type="dcterms:W3CDTF">2012-06-14T11:22:00Z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8126100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