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43" w:rsidRDefault="00F42B9A">
      <w:pPr>
        <w:pStyle w:val="Title"/>
      </w:pPr>
      <w:sdt>
        <w:sdtPr>
          <w:alias w:val="Adja meg az oklevél címét:"/>
          <w:tag w:val="Adja meg az oklevél címét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hu"/>
            </w:rPr>
            <w:t>Köszönjük!</w:t>
          </w:r>
        </w:sdtContent>
      </w:sdt>
    </w:p>
    <w:p w:rsidR="00E56E43" w:rsidRDefault="00F42B9A">
      <w:pPr>
        <w:pStyle w:val="Subtitle"/>
      </w:pPr>
      <w:sdt>
        <w:sdtPr>
          <w:alias w:val="Adja meg az iskola nevét:"/>
          <w:tag w:val="Adja meg az iskola nevét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AC45D5">
            <w:rPr>
              <w:lang w:bidi="hu"/>
            </w:rPr>
            <w:t>Az Iskola N</w:t>
          </w:r>
          <w:r w:rsidR="002C07A2">
            <w:rPr>
              <w:lang w:bidi="hu"/>
            </w:rPr>
            <w:t>eve</w:t>
          </w:r>
        </w:sdtContent>
      </w:sdt>
      <w:r w:rsidR="00AF4BD3">
        <w:rPr>
          <w:lang w:bidi="hu"/>
        </w:rPr>
        <w:t xml:space="preserve"> </w:t>
      </w:r>
      <w:sdt>
        <w:sdtPr>
          <w:alias w:val="Köszönet:"/>
          <w:tag w:val="Köszönet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AC45D5">
            <w:rPr>
              <w:lang w:bidi="hu"/>
            </w:rPr>
            <w:t>Hálásan K</w:t>
          </w:r>
          <w:r w:rsidR="002C07A2">
            <w:rPr>
              <w:lang w:bidi="hu"/>
            </w:rPr>
            <w:t>öszöni Neked,</w:t>
          </w:r>
        </w:sdtContent>
      </w:sdt>
    </w:p>
    <w:sdt>
      <w:sdtPr>
        <w:alias w:val="Adja meg a díjazott nevét:"/>
        <w:tag w:val="Adja meg a díjazott nevét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AC45D5">
          <w:pPr>
            <w:pStyle w:val="Nv"/>
          </w:pPr>
          <w:r>
            <w:rPr>
              <w:lang w:bidi="hu"/>
            </w:rPr>
            <w:t>Címzett N</w:t>
          </w:r>
          <w:r w:rsidR="002C07A2">
            <w:rPr>
              <w:lang w:bidi="hu"/>
            </w:rPr>
            <w:t>eve</w:t>
          </w:r>
        </w:p>
      </w:sdtContent>
    </w:sdt>
    <w:sdt>
      <w:sdtPr>
        <w:alias w:val="Oklevélidézet:"/>
        <w:tag w:val="Oklevélidézet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Subtitle"/>
          </w:pPr>
          <w:r>
            <w:rPr>
              <w:lang w:bidi="hu"/>
            </w:rPr>
            <w:t>hogy kedvesen vigasztaltad Juditot, amikor beütötte a térdét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áírás táblázat"/>
      </w:tblPr>
      <w:tblGrid>
        <w:gridCol w:w="4896"/>
        <w:gridCol w:w="1296"/>
        <w:gridCol w:w="3456"/>
      </w:tblGrid>
      <w:tr w:rsidR="00E56E43" w:rsidTr="00F42B9A">
        <w:trPr>
          <w:trHeight w:hRule="exact" w:val="936"/>
          <w:jc w:val="center"/>
        </w:trPr>
        <w:sdt>
          <w:sdtPr>
            <w:alias w:val="Adja meg az átadó aláírását:"/>
            <w:tag w:val="Adja meg az átadó aláírását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96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Signature"/>
                </w:pPr>
                <w:r w:rsidRPr="00201273">
                  <w:rPr>
                    <w:lang w:bidi="hu"/>
                  </w:rPr>
                  <w:t>Az átadó aláírása</w:t>
                </w:r>
              </w:p>
            </w:tc>
          </w:sdtContent>
        </w:sdt>
        <w:tc>
          <w:tcPr>
            <w:tcW w:w="1296" w:type="dxa"/>
            <w:vAlign w:val="bottom"/>
          </w:tcPr>
          <w:p w:rsidR="00E56E43" w:rsidRPr="00201273" w:rsidRDefault="00E56E43" w:rsidP="00201273">
            <w:pPr>
              <w:pStyle w:val="Signature"/>
            </w:pPr>
          </w:p>
        </w:tc>
        <w:sdt>
          <w:sdtPr>
            <w:alias w:val="Adja meg a dátumot:"/>
            <w:tag w:val="Adja meg a dátumot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Signature"/>
                </w:pPr>
                <w:r w:rsidRPr="00201273">
                  <w:rPr>
                    <w:lang w:bidi="hu"/>
                  </w:rPr>
                  <w:t>Adja meg a dátumot</w:t>
                </w:r>
              </w:p>
            </w:tc>
          </w:sdtContent>
        </w:sdt>
        <w:bookmarkStart w:id="0" w:name="_GoBack"/>
        <w:bookmarkEnd w:id="0"/>
      </w:tr>
      <w:tr w:rsidR="00E56E43" w:rsidTr="00F42B9A">
        <w:trPr>
          <w:jc w:val="center"/>
        </w:trPr>
        <w:sdt>
          <w:sdtPr>
            <w:alias w:val="Aláírás:"/>
            <w:tag w:val="Aláírás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96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hu"/>
                  </w:rPr>
                  <w:t>Aláírás</w:t>
                </w:r>
              </w:p>
            </w:tc>
          </w:sdtContent>
        </w:sdt>
        <w:tc>
          <w:tcPr>
            <w:tcW w:w="1296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átum:"/>
            <w:tag w:val="Dátum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56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hu"/>
                  </w:rPr>
                  <w:t>Dátum</w:t>
                </w:r>
              </w:p>
            </w:tc>
          </w:sdtContent>
        </w:sdt>
      </w:tr>
    </w:tbl>
    <w:p w:rsidR="00201273" w:rsidRDefault="00201273" w:rsidP="00094A5F"/>
    <w:sectPr w:rsidR="00201273" w:rsidSect="00335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06" w:rsidRDefault="00384706" w:rsidP="00621136">
      <w:r>
        <w:separator/>
      </w:r>
    </w:p>
  </w:endnote>
  <w:endnote w:type="continuationSeparator" w:id="0">
    <w:p w:rsidR="00384706" w:rsidRDefault="00384706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D2" w:rsidRDefault="00263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D2" w:rsidRDefault="00263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D2" w:rsidRDefault="00263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06" w:rsidRDefault="00384706" w:rsidP="00621136">
      <w:r>
        <w:separator/>
      </w:r>
    </w:p>
  </w:footnote>
  <w:footnote w:type="continuationSeparator" w:id="0">
    <w:p w:rsidR="00384706" w:rsidRDefault="00384706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D2" w:rsidRDefault="00263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36" w:rsidRDefault="00621136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Kép 3" descr="Egy tanteremben boldog gyerekeket ábrázoló raj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öszönő oklevél diákokn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D2" w:rsidRDefault="00263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201273"/>
    <w:rsid w:val="00253AC5"/>
    <w:rsid w:val="002630D2"/>
    <w:rsid w:val="002669AE"/>
    <w:rsid w:val="002C07A2"/>
    <w:rsid w:val="00320440"/>
    <w:rsid w:val="00335B50"/>
    <w:rsid w:val="00384706"/>
    <w:rsid w:val="003935D8"/>
    <w:rsid w:val="004126BC"/>
    <w:rsid w:val="005C79B3"/>
    <w:rsid w:val="00621136"/>
    <w:rsid w:val="007321AF"/>
    <w:rsid w:val="00847EFE"/>
    <w:rsid w:val="009004CE"/>
    <w:rsid w:val="00A2623D"/>
    <w:rsid w:val="00A27DA2"/>
    <w:rsid w:val="00AA0594"/>
    <w:rsid w:val="00AC45D5"/>
    <w:rsid w:val="00AF4BD3"/>
    <w:rsid w:val="00D01422"/>
    <w:rsid w:val="00E56E43"/>
    <w:rsid w:val="00F42B9A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h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3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v">
    <w:name w:val="Név"/>
    <w:basedOn w:val="Normal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sid w:val="00253AC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2623D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329"/>
  </w:style>
  <w:style w:type="character" w:customStyle="1" w:styleId="HeaderChar">
    <w:name w:val="Header Char"/>
    <w:basedOn w:val="DefaultParagraphFon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F81329"/>
  </w:style>
  <w:style w:type="character" w:customStyle="1" w:styleId="FooterChar">
    <w:name w:val="Footer Char"/>
    <w:basedOn w:val="DefaultParagraphFont"/>
    <w:link w:val="Footer"/>
    <w:uiPriority w:val="99"/>
    <w:rsid w:val="00F8132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A5F"/>
  </w:style>
  <w:style w:type="paragraph" w:styleId="BlockText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5F"/>
  </w:style>
  <w:style w:type="paragraph" w:styleId="BodyText2">
    <w:name w:val="Body Text 2"/>
    <w:basedOn w:val="Normal"/>
    <w:link w:val="Body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5F"/>
  </w:style>
  <w:style w:type="paragraph" w:styleId="BodyText3">
    <w:name w:val="Body Text 3"/>
    <w:basedOn w:val="Normal"/>
    <w:link w:val="Body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A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A5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A5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A5F"/>
  </w:style>
  <w:style w:type="table" w:styleId="ColorfulGrid">
    <w:name w:val="Colorful Grid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94A5F"/>
  </w:style>
  <w:style w:type="character" w:customStyle="1" w:styleId="DateChar">
    <w:name w:val="Date Char"/>
    <w:basedOn w:val="DefaultParagraphFont"/>
    <w:link w:val="Date"/>
    <w:uiPriority w:val="99"/>
    <w:semiHidden/>
    <w:rsid w:val="00094A5F"/>
  </w:style>
  <w:style w:type="paragraph" w:styleId="DocumentMap">
    <w:name w:val="Document Map"/>
    <w:basedOn w:val="Normal"/>
    <w:link w:val="DocumentMap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A5F"/>
  </w:style>
  <w:style w:type="character" w:styleId="Emphasis">
    <w:name w:val="Emphasis"/>
    <w:basedOn w:val="DefaultParagraphFont"/>
    <w:uiPriority w:val="20"/>
    <w:semiHidden/>
    <w:unhideWhenUsed/>
    <w:qFormat/>
    <w:rsid w:val="00094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5F"/>
    <w:rPr>
      <w:szCs w:val="20"/>
    </w:rPr>
  </w:style>
  <w:style w:type="table" w:styleId="GridTable1Light">
    <w:name w:val="Grid Table 1 Light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94A5F"/>
  </w:style>
  <w:style w:type="paragraph" w:styleId="HTMLAddress">
    <w:name w:val="HTML Address"/>
    <w:basedOn w:val="Normal"/>
    <w:link w:val="HTMLAddressChar"/>
    <w:uiPriority w:val="99"/>
    <w:semiHidden/>
    <w:unhideWhenUsed/>
    <w:rsid w:val="00094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3AC5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A5F"/>
  </w:style>
  <w:style w:type="paragraph" w:styleId="List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A5F"/>
  </w:style>
  <w:style w:type="character" w:styleId="PageNumber">
    <w:name w:val="page number"/>
    <w:basedOn w:val="DefaultParagraphFont"/>
    <w:uiPriority w:val="99"/>
    <w:semiHidden/>
    <w:unhideWhenUsed/>
    <w:rsid w:val="00094A5F"/>
  </w:style>
  <w:style w:type="table" w:styleId="PlainTable1">
    <w:name w:val="Plain Table 1"/>
    <w:basedOn w:val="TableNormal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A5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A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A5F"/>
  </w:style>
  <w:style w:type="character" w:styleId="Strong">
    <w:name w:val="Strong"/>
    <w:basedOn w:val="DefaultParagraphFont"/>
    <w:uiPriority w:val="22"/>
    <w:semiHidden/>
    <w:unhideWhenUsed/>
    <w:qFormat/>
    <w:rsid w:val="00094A5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A5F"/>
  </w:style>
  <w:style w:type="table" w:styleId="TableProfessional">
    <w:name w:val="Table Professional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B44C2A" w:rsidP="00B44C2A">
          <w:pPr>
            <w:pStyle w:val="EAC0573DF3414EBAAACC6F3D791C12591"/>
          </w:pPr>
          <w:r>
            <w:rPr>
              <w:lang w:bidi="hu"/>
            </w:rPr>
            <w:t>Köszönjük!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B44C2A" w:rsidP="00B44C2A">
          <w:pPr>
            <w:pStyle w:val="59114F29FCF4445BB49ACD58551BBE161"/>
          </w:pPr>
          <w:r>
            <w:rPr>
              <w:lang w:bidi="hu"/>
            </w:rPr>
            <w:t>Hálásan Köszöni Neked,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B44C2A" w:rsidP="00B44C2A">
          <w:pPr>
            <w:pStyle w:val="ECE1BF307C7143E1AFBE8EF5E8DACE3D1"/>
          </w:pPr>
          <w:r w:rsidRPr="00201273">
            <w:rPr>
              <w:lang w:bidi="hu"/>
            </w:rPr>
            <w:t>Aláírás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B44C2A" w:rsidP="00B44C2A">
          <w:pPr>
            <w:pStyle w:val="008DEED25D9840E0AC96E731EF247FBB1"/>
          </w:pPr>
          <w:r>
            <w:rPr>
              <w:lang w:bidi="hu"/>
            </w:rPr>
            <w:t>Dátum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B44C2A" w:rsidP="00B44C2A">
          <w:pPr>
            <w:pStyle w:val="475E50AD03AE423AAFB27CD6F13323881"/>
          </w:pPr>
          <w:r w:rsidRPr="00201273">
            <w:rPr>
              <w:lang w:bidi="hu"/>
            </w:rPr>
            <w:t>Adja meg a dátumot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B44C2A" w:rsidP="00B44C2A">
          <w:pPr>
            <w:pStyle w:val="605DC069A65946118CC271B6B2A003711"/>
          </w:pPr>
          <w:r>
            <w:rPr>
              <w:lang w:bidi="hu"/>
            </w:rPr>
            <w:t>Az Iskola Neve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B44C2A" w:rsidP="00B44C2A">
          <w:pPr>
            <w:pStyle w:val="D08DA04E856E44EDB37A2BA001AA5A821"/>
          </w:pPr>
          <w:r>
            <w:rPr>
              <w:lang w:bidi="hu"/>
            </w:rPr>
            <w:t>Címzett Neve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B44C2A" w:rsidP="00B44C2A">
          <w:pPr>
            <w:pStyle w:val="543F638C37B14289B58B34EC828BD2351"/>
          </w:pPr>
          <w:r>
            <w:rPr>
              <w:lang w:bidi="hu"/>
            </w:rPr>
            <w:t>hogy kedvesen vigasztaltad Juditot, amikor beütötte a térdét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B44C2A" w:rsidP="00B44C2A">
          <w:pPr>
            <w:pStyle w:val="E2800C7322CF4809B7C19445EC74F1A41"/>
          </w:pPr>
          <w:r w:rsidRPr="00201273">
            <w:rPr>
              <w:lang w:bidi="hu"/>
            </w:rPr>
            <w:t>Az átadó aláírása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4B118B"/>
    <w:rsid w:val="007840A2"/>
    <w:rsid w:val="00936617"/>
    <w:rsid w:val="0095368B"/>
    <w:rsid w:val="00AC6FDC"/>
    <w:rsid w:val="00B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C2A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4B118B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44"/>
      <w:szCs w:val="144"/>
      <w:lang w:eastAsia="ja-JP"/>
    </w:rPr>
  </w:style>
  <w:style w:type="paragraph" w:customStyle="1" w:styleId="605DC069A65946118CC271B6B2A00371">
    <w:name w:val="605DC069A65946118CC271B6B2A00371"/>
    <w:rsid w:val="004B118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">
    <w:name w:val="59114F29FCF4445BB49ACD58551BBE16"/>
    <w:rsid w:val="004B118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">
    <w:name w:val="D08DA04E856E44EDB37A2BA001AA5A82"/>
    <w:rsid w:val="004B118B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">
    <w:name w:val="543F638C37B14289B58B34EC828BD235"/>
    <w:rsid w:val="004B118B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">
    <w:name w:val="E2800C7322CF4809B7C19445EC74F1A4"/>
    <w:rsid w:val="004B118B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">
    <w:name w:val="475E50AD03AE423AAFB27CD6F1332388"/>
    <w:rsid w:val="004B118B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">
    <w:name w:val="ECE1BF307C7143E1AFBE8EF5E8DACE3D"/>
    <w:rsid w:val="004B118B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">
    <w:name w:val="008DEED25D9840E0AC96E731EF247FBB"/>
    <w:rsid w:val="004B118B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EAC0573DF3414EBAAACC6F3D791C12591">
    <w:name w:val="EAC0573DF3414EBAAACC6F3D791C12591"/>
    <w:rsid w:val="00B44C2A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44"/>
      <w:szCs w:val="144"/>
      <w:lang w:eastAsia="ja-JP"/>
    </w:rPr>
  </w:style>
  <w:style w:type="paragraph" w:customStyle="1" w:styleId="605DC069A65946118CC271B6B2A003711">
    <w:name w:val="605DC069A65946118CC271B6B2A003711"/>
    <w:rsid w:val="00B44C2A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1">
    <w:name w:val="59114F29FCF4445BB49ACD58551BBE161"/>
    <w:rsid w:val="00B44C2A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1">
    <w:name w:val="D08DA04E856E44EDB37A2BA001AA5A821"/>
    <w:rsid w:val="00B44C2A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1">
    <w:name w:val="543F638C37B14289B58B34EC828BD2351"/>
    <w:rsid w:val="00B44C2A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1">
    <w:name w:val="E2800C7322CF4809B7C19445EC74F1A41"/>
    <w:rsid w:val="00B44C2A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1">
    <w:name w:val="475E50AD03AE423AAFB27CD6F13323881"/>
    <w:rsid w:val="00B44C2A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1">
    <w:name w:val="ECE1BF307C7143E1AFBE8EF5E8DACE3D1"/>
    <w:rsid w:val="00B44C2A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1">
    <w:name w:val="008DEED25D9840E0AC96E731EF247FBB1"/>
    <w:rsid w:val="00B44C2A"/>
    <w:pPr>
      <w:spacing w:after="0" w:line="240" w:lineRule="auto"/>
      <w:jc w:val="center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Office_15208603_TF03444065.dotx</Template>
  <TotalTime>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