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certificado"/>
      </w:tblPr>
      <w:tblGrid>
        <w:gridCol w:w="10080"/>
      </w:tblGrid>
      <w:tr w:rsidR="000C4996" w:rsidRPr="00C43617">
        <w:trPr>
          <w:trHeight w:hRule="exact" w:val="2088"/>
          <w:jc w:val="center"/>
        </w:trPr>
        <w:tc>
          <w:tcPr>
            <w:tcW w:w="10080" w:type="dxa"/>
          </w:tcPr>
          <w:p w:rsidR="000C4996" w:rsidRPr="00E01F56" w:rsidRDefault="00E01F56">
            <w:pPr>
              <w:pStyle w:val="Titel"/>
              <w:rPr>
                <w:noProof/>
                <w:lang w:val="es-ES"/>
              </w:rPr>
            </w:pPr>
            <w:r w:rsidRPr="00E01F56">
              <w:rPr>
                <w:rFonts w:ascii="Kristen ITC" w:hAnsi="Kristen ITC"/>
                <w:noProof/>
                <w:color w:val="D32966"/>
                <w:lang w:val="es-ES"/>
              </w:rPr>
              <w:t>Un regalo para ti</w:t>
            </w:r>
          </w:p>
          <w:p w:rsidR="000C4996" w:rsidRPr="00E01F56" w:rsidRDefault="00E01F56">
            <w:pPr>
              <w:pStyle w:val="Undertitel"/>
              <w:rPr>
                <w:noProof/>
                <w:lang w:val="es-ES"/>
              </w:rPr>
            </w:pPr>
            <w:r w:rsidRPr="00E01F56">
              <w:rPr>
                <w:rFonts w:ascii="Kristen ITC" w:hAnsi="Kristen ITC"/>
                <w:noProof/>
                <w:color w:val="493930"/>
                <w:lang w:val="es-ES"/>
              </w:rPr>
              <w:t>Este certifica</w:t>
            </w:r>
            <w:bookmarkStart w:id="0" w:name="_GoBack"/>
            <w:bookmarkEnd w:id="0"/>
            <w:r w:rsidRPr="00E01F56">
              <w:rPr>
                <w:rFonts w:ascii="Kristen ITC" w:hAnsi="Kristen ITC"/>
                <w:noProof/>
                <w:color w:val="493930"/>
                <w:lang w:val="es-ES"/>
              </w:rPr>
              <w:t>do sirve para</w:t>
            </w:r>
          </w:p>
        </w:tc>
      </w:tr>
      <w:tr w:rsidR="000C4996" w:rsidRPr="00C43617">
        <w:trPr>
          <w:trHeight w:hRule="exact" w:val="1224"/>
          <w:jc w:val="center"/>
        </w:trPr>
        <w:sdt>
          <w:sdtPr>
            <w:rPr>
              <w:noProof/>
              <w:lang w:val="es-ES"/>
            </w:rPr>
            <w:id w:val="567617558"/>
            <w:placeholder>
              <w:docPart w:val="1BB20871C30D4AF194B518E8E3FFCA2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80" w:type="dxa"/>
                <w:tcBorders>
                  <w:bottom w:val="single" w:sz="6" w:space="0" w:color="493930" w:themeColor="text2"/>
                </w:tcBorders>
                <w:vAlign w:val="bottom"/>
              </w:tcPr>
              <w:p w:rsidR="000C4996" w:rsidRPr="00E01F56" w:rsidRDefault="00E01F56">
                <w:pPr>
                  <w:rPr>
                    <w:noProof/>
                    <w:lang w:val="es-ES"/>
                  </w:rPr>
                </w:pPr>
                <w:r w:rsidRPr="00E01F56">
                  <w:rPr>
                    <w:rFonts w:ascii="Kristen ITC" w:hAnsi="Kristen ITC"/>
                    <w:noProof/>
                    <w:color w:val="493930"/>
                    <w:lang w:val="es-ES"/>
                  </w:rPr>
                  <w:t>[Agregue su mensaje personal aquí]</w:t>
                </w:r>
              </w:p>
            </w:tc>
          </w:sdtContent>
        </w:sdt>
      </w:tr>
      <w:tr w:rsidR="000C4996" w:rsidRPr="00C43617">
        <w:trPr>
          <w:trHeight w:hRule="exact" w:val="1224"/>
          <w:jc w:val="center"/>
        </w:trPr>
        <w:sdt>
          <w:sdtPr>
            <w:rPr>
              <w:noProof/>
              <w:lang w:val="es-ES"/>
            </w:rPr>
            <w:id w:val="-1991621015"/>
            <w:placeholder>
              <w:docPart w:val="38C3240FA42B4779AD10E2E08333802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80" w:type="dxa"/>
                <w:tcBorders>
                  <w:top w:val="single" w:sz="6" w:space="0" w:color="493930" w:themeColor="text2"/>
                  <w:bottom w:val="single" w:sz="6" w:space="0" w:color="493930" w:themeColor="text2"/>
                </w:tcBorders>
                <w:vAlign w:val="bottom"/>
              </w:tcPr>
              <w:p w:rsidR="000C4996" w:rsidRPr="00E01F56" w:rsidRDefault="00E01F56">
                <w:pPr>
                  <w:rPr>
                    <w:noProof/>
                    <w:lang w:val="es-ES"/>
                  </w:rPr>
                </w:pPr>
                <w:r w:rsidRPr="00E01F56">
                  <w:rPr>
                    <w:rFonts w:ascii="Kristen ITC" w:hAnsi="Kristen ITC"/>
                    <w:noProof/>
                    <w:color w:val="493930"/>
                    <w:lang w:val="es-ES"/>
                  </w:rPr>
                  <w:t>[Continúe su mensaje personal aquí]</w:t>
                </w:r>
              </w:p>
            </w:tc>
          </w:sdtContent>
        </w:sdt>
      </w:tr>
      <w:tr w:rsidR="000C4996" w:rsidRPr="00E01F56">
        <w:trPr>
          <w:trHeight w:hRule="exact" w:val="1728"/>
          <w:jc w:val="center"/>
        </w:trPr>
        <w:tc>
          <w:tcPr>
            <w:tcW w:w="10080" w:type="dxa"/>
            <w:tcBorders>
              <w:top w:val="single" w:sz="6" w:space="0" w:color="493930" w:themeColor="text2"/>
            </w:tcBorders>
            <w:tcMar>
              <w:bottom w:w="144" w:type="dxa"/>
            </w:tcMar>
            <w:vAlign w:val="bottom"/>
          </w:tcPr>
          <w:tbl>
            <w:tblPr>
              <w:tblW w:w="5000" w:type="pct"/>
              <w:tblCellMar>
                <w:left w:w="0" w:type="dxa"/>
                <w:right w:w="72" w:type="dxa"/>
              </w:tblCellMar>
              <w:tblLook w:val="04A0" w:firstRow="1" w:lastRow="0" w:firstColumn="1" w:lastColumn="0" w:noHBand="0" w:noVBand="1"/>
              <w:tblDescription w:val="To/From Info"/>
            </w:tblPr>
            <w:tblGrid>
              <w:gridCol w:w="888"/>
              <w:gridCol w:w="3909"/>
              <w:gridCol w:w="469"/>
              <w:gridCol w:w="906"/>
              <w:gridCol w:w="3908"/>
            </w:tblGrid>
            <w:tr w:rsidR="000C4996" w:rsidRPr="00E01F56">
              <w:tc>
                <w:tcPr>
                  <w:tcW w:w="313" w:type="pct"/>
                </w:tcPr>
                <w:p w:rsidR="000C4996" w:rsidRPr="00E01F56" w:rsidRDefault="00E01F56">
                  <w:pPr>
                    <w:pStyle w:val="Overskrift1"/>
                    <w:rPr>
                      <w:noProof/>
                      <w:lang w:val="es-ES"/>
                    </w:rPr>
                  </w:pPr>
                  <w:r w:rsidRPr="00E01F56">
                    <w:rPr>
                      <w:rFonts w:ascii="Kristen ITC" w:hAnsi="Kristen ITC"/>
                      <w:noProof/>
                      <w:color w:val="D32966"/>
                      <w:lang w:val="es-ES"/>
                    </w:rPr>
                    <w:t>Para:</w:t>
                  </w:r>
                </w:p>
              </w:tc>
              <w:sdt>
                <w:sdtPr>
                  <w:rPr>
                    <w:noProof/>
                    <w:lang w:val="es-ES"/>
                  </w:rPr>
                  <w:id w:val="-2096239474"/>
                  <w:placeholder>
                    <w:docPart w:val="634533C05F014C43830539FDD926EBE4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971" w:type="pct"/>
                      <w:tcBorders>
                        <w:bottom w:val="single" w:sz="6" w:space="0" w:color="493930" w:themeColor="text2"/>
                      </w:tcBorders>
                    </w:tcPr>
                    <w:p w:rsidR="000C4996" w:rsidRPr="00E01F56" w:rsidRDefault="00E01F56">
                      <w:pPr>
                        <w:pStyle w:val="DeA"/>
                        <w:rPr>
                          <w:noProof/>
                          <w:lang w:val="es-ES"/>
                        </w:rPr>
                      </w:pPr>
                      <w:r w:rsidRPr="00E01F56">
                        <w:rPr>
                          <w:rFonts w:ascii="Kristen ITC" w:hAnsi="Kristen ITC"/>
                          <w:noProof/>
                          <w:color w:val="493930"/>
                          <w:lang w:val="es-ES"/>
                        </w:rPr>
                        <w:t>[Destinatario]</w:t>
                      </w:r>
                    </w:p>
                  </w:tc>
                </w:sdtContent>
              </w:sdt>
              <w:tc>
                <w:tcPr>
                  <w:tcW w:w="265" w:type="pct"/>
                </w:tcPr>
                <w:p w:rsidR="000C4996" w:rsidRPr="00E01F56" w:rsidRDefault="000C4996">
                  <w:pPr>
                    <w:pStyle w:val="Overskrift1"/>
                    <w:rPr>
                      <w:noProof/>
                      <w:lang w:val="es-ES"/>
                    </w:rPr>
                  </w:pPr>
                </w:p>
              </w:tc>
              <w:tc>
                <w:tcPr>
                  <w:tcW w:w="481" w:type="pct"/>
                </w:tcPr>
                <w:p w:rsidR="000C4996" w:rsidRPr="00E01F56" w:rsidRDefault="00E01F56">
                  <w:pPr>
                    <w:pStyle w:val="Overskrift1"/>
                    <w:rPr>
                      <w:noProof/>
                      <w:lang w:val="es-ES"/>
                    </w:rPr>
                  </w:pPr>
                  <w:r w:rsidRPr="00E01F56">
                    <w:rPr>
                      <w:rFonts w:ascii="Kristen ITC" w:hAnsi="Kristen ITC"/>
                      <w:noProof/>
                      <w:color w:val="D32966"/>
                      <w:lang w:val="es-ES"/>
                    </w:rPr>
                    <w:t>De:</w:t>
                  </w:r>
                </w:p>
              </w:tc>
              <w:sdt>
                <w:sdtPr>
                  <w:rPr>
                    <w:noProof/>
                    <w:lang w:val="es-ES"/>
                  </w:rPr>
                  <w:id w:val="1269886624"/>
                  <w:placeholder>
                    <w:docPart w:val="072995C4C6DC409FB5EA2168ABC92411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970" w:type="pct"/>
                      <w:tcBorders>
                        <w:bottom w:val="single" w:sz="6" w:space="0" w:color="493930" w:themeColor="text2"/>
                      </w:tcBorders>
                    </w:tcPr>
                    <w:p w:rsidR="000C4996" w:rsidRPr="00E01F56" w:rsidRDefault="00E01F56">
                      <w:pPr>
                        <w:pStyle w:val="DeA"/>
                        <w:rPr>
                          <w:noProof/>
                          <w:lang w:val="es-ES"/>
                        </w:rPr>
                      </w:pPr>
                      <w:r w:rsidRPr="00E01F56">
                        <w:rPr>
                          <w:rFonts w:ascii="Kristen ITC" w:hAnsi="Kristen ITC"/>
                          <w:noProof/>
                          <w:color w:val="493930"/>
                          <w:lang w:val="es-ES"/>
                        </w:rPr>
                        <w:t>[Remitente]</w:t>
                      </w:r>
                    </w:p>
                  </w:tc>
                </w:sdtContent>
              </w:sdt>
            </w:tr>
          </w:tbl>
          <w:p w:rsidR="000C4996" w:rsidRPr="00E01F56" w:rsidRDefault="000C4996">
            <w:pPr>
              <w:rPr>
                <w:noProof/>
                <w:lang w:val="es-ES"/>
              </w:rPr>
            </w:pPr>
          </w:p>
        </w:tc>
      </w:tr>
    </w:tbl>
    <w:p w:rsidR="000C4996" w:rsidRPr="00E01F56" w:rsidRDefault="00E01F56">
      <w:pPr>
        <w:rPr>
          <w:noProof/>
          <w:lang w:val="es-ES"/>
        </w:rPr>
      </w:pPr>
      <w:r w:rsidRPr="00E01F56"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153144" cy="6858000"/>
                <wp:effectExtent l="0" t="0" r="10160" b="19050"/>
                <wp:wrapNone/>
                <wp:docPr id="126" name="Grupo 125" descr="Dibujo abstracto de diseño de fondo divertido y colorid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3144" cy="6858000"/>
                          <a:chOff x="0" y="0"/>
                          <a:chExt cx="9153525" cy="6858001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9153525" cy="6858001"/>
                            <a:chOff x="0" y="0"/>
                            <a:chExt cx="9153525" cy="6858001"/>
                          </a:xfrm>
                        </wpg:grpSpPr>
                        <wps:wsp>
                          <wps:cNvPr id="6" name="Autoforma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9153525" cy="685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" name="Grupo 8"/>
                          <wpg:cNvGrpSpPr/>
                          <wpg:grpSpPr>
                            <a:xfrm>
                              <a:off x="4011613" y="5534025"/>
                              <a:ext cx="1730375" cy="1323975"/>
                              <a:chOff x="4011613" y="5534025"/>
                              <a:chExt cx="1730375" cy="1323975"/>
                            </a:xfr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27" name="Forma libre 27"/>
                            <wps:cNvSpPr>
                              <a:spLocks/>
                            </wps:cNvSpPr>
                            <wps:spPr bwMode="auto">
                              <a:xfrm>
                                <a:off x="4011613" y="6130925"/>
                                <a:ext cx="939800" cy="727075"/>
                              </a:xfrm>
                              <a:custGeom>
                                <a:avLst/>
                                <a:gdLst>
                                  <a:gd name="T0" fmla="*/ 311 w 592"/>
                                  <a:gd name="T1" fmla="*/ 0 h 458"/>
                                  <a:gd name="T2" fmla="*/ 389 w 592"/>
                                  <a:gd name="T3" fmla="*/ 192 h 458"/>
                                  <a:gd name="T4" fmla="*/ 592 w 592"/>
                                  <a:gd name="T5" fmla="*/ 236 h 458"/>
                                  <a:gd name="T6" fmla="*/ 433 w 592"/>
                                  <a:gd name="T7" fmla="*/ 369 h 458"/>
                                  <a:gd name="T8" fmla="*/ 442 w 592"/>
                                  <a:gd name="T9" fmla="*/ 458 h 458"/>
                                  <a:gd name="T10" fmla="*/ 110 w 592"/>
                                  <a:gd name="T11" fmla="*/ 458 h 458"/>
                                  <a:gd name="T12" fmla="*/ 138 w 592"/>
                                  <a:gd name="T13" fmla="*/ 348 h 458"/>
                                  <a:gd name="T14" fmla="*/ 0 w 592"/>
                                  <a:gd name="T15" fmla="*/ 192 h 458"/>
                                  <a:gd name="T16" fmla="*/ 206 w 592"/>
                                  <a:gd name="T17" fmla="*/ 178 h 458"/>
                                  <a:gd name="T18" fmla="*/ 311 w 592"/>
                                  <a:gd name="T19" fmla="*/ 0 h 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92" h="458">
                                    <a:moveTo>
                                      <a:pt x="311" y="0"/>
                                    </a:moveTo>
                                    <a:lnTo>
                                      <a:pt x="389" y="192"/>
                                    </a:lnTo>
                                    <a:lnTo>
                                      <a:pt x="592" y="236"/>
                                    </a:lnTo>
                                    <a:lnTo>
                                      <a:pt x="433" y="369"/>
                                    </a:lnTo>
                                    <a:lnTo>
                                      <a:pt x="442" y="458"/>
                                    </a:lnTo>
                                    <a:lnTo>
                                      <a:pt x="110" y="458"/>
                                    </a:lnTo>
                                    <a:lnTo>
                                      <a:pt x="138" y="348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206" y="178"/>
                                    </a:lnTo>
                                    <a:lnTo>
                                      <a:pt x="31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orma libre 28"/>
                            <wps:cNvSpPr>
                              <a:spLocks/>
                            </wps:cNvSpPr>
                            <wps:spPr bwMode="auto">
                              <a:xfrm>
                                <a:off x="5062538" y="5534025"/>
                                <a:ext cx="679450" cy="655638"/>
                              </a:xfrm>
                              <a:custGeom>
                                <a:avLst/>
                                <a:gdLst>
                                  <a:gd name="T0" fmla="*/ 92 w 428"/>
                                  <a:gd name="T1" fmla="*/ 0 h 413"/>
                                  <a:gd name="T2" fmla="*/ 222 w 428"/>
                                  <a:gd name="T3" fmla="*/ 75 h 413"/>
                                  <a:gd name="T4" fmla="*/ 337 w 428"/>
                                  <a:gd name="T5" fmla="*/ 23 h 413"/>
                                  <a:gd name="T6" fmla="*/ 351 w 428"/>
                                  <a:gd name="T7" fmla="*/ 42 h 413"/>
                                  <a:gd name="T8" fmla="*/ 325 w 428"/>
                                  <a:gd name="T9" fmla="*/ 159 h 413"/>
                                  <a:gd name="T10" fmla="*/ 428 w 428"/>
                                  <a:gd name="T11" fmla="*/ 268 h 413"/>
                                  <a:gd name="T12" fmla="*/ 279 w 428"/>
                                  <a:gd name="T13" fmla="*/ 282 h 413"/>
                                  <a:gd name="T14" fmla="*/ 206 w 428"/>
                                  <a:gd name="T15" fmla="*/ 413 h 413"/>
                                  <a:gd name="T16" fmla="*/ 147 w 428"/>
                                  <a:gd name="T17" fmla="*/ 276 h 413"/>
                                  <a:gd name="T18" fmla="*/ 0 w 428"/>
                                  <a:gd name="T19" fmla="*/ 248 h 413"/>
                                  <a:gd name="T20" fmla="*/ 112 w 428"/>
                                  <a:gd name="T21" fmla="*/ 149 h 413"/>
                                  <a:gd name="T22" fmla="*/ 92 w 428"/>
                                  <a:gd name="T23" fmla="*/ 0 h 4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28" h="413">
                                    <a:moveTo>
                                      <a:pt x="92" y="0"/>
                                    </a:moveTo>
                                    <a:lnTo>
                                      <a:pt x="222" y="75"/>
                                    </a:lnTo>
                                    <a:lnTo>
                                      <a:pt x="337" y="23"/>
                                    </a:lnTo>
                                    <a:lnTo>
                                      <a:pt x="351" y="42"/>
                                    </a:lnTo>
                                    <a:lnTo>
                                      <a:pt x="325" y="159"/>
                                    </a:lnTo>
                                    <a:lnTo>
                                      <a:pt x="428" y="268"/>
                                    </a:lnTo>
                                    <a:lnTo>
                                      <a:pt x="279" y="282"/>
                                    </a:lnTo>
                                    <a:lnTo>
                                      <a:pt x="206" y="413"/>
                                    </a:lnTo>
                                    <a:lnTo>
                                      <a:pt x="147" y="276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112" y="149"/>
                                    </a:lnTo>
                                    <a:lnTo>
                                      <a:pt x="9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9" name="Forma libre 9"/>
                          <wps:cNvSpPr>
                            <a:spLocks noEditPoints="1"/>
                          </wps:cNvSpPr>
                          <wps:spPr bwMode="auto">
                            <a:xfrm>
                              <a:off x="1981200" y="3175"/>
                              <a:ext cx="4310063" cy="6854825"/>
                            </a:xfrm>
                            <a:custGeom>
                              <a:avLst/>
                              <a:gdLst>
                                <a:gd name="T0" fmla="*/ 2273 w 2715"/>
                                <a:gd name="T1" fmla="*/ 2278 h 4318"/>
                                <a:gd name="T2" fmla="*/ 2474 w 2715"/>
                                <a:gd name="T3" fmla="*/ 2605 h 4318"/>
                                <a:gd name="T4" fmla="*/ 2627 w 2715"/>
                                <a:gd name="T5" fmla="*/ 2975 h 4318"/>
                                <a:gd name="T6" fmla="*/ 2710 w 2715"/>
                                <a:gd name="T7" fmla="*/ 3363 h 4318"/>
                                <a:gd name="T8" fmla="*/ 2697 w 2715"/>
                                <a:gd name="T9" fmla="*/ 3774 h 4318"/>
                                <a:gd name="T10" fmla="*/ 2603 w 2715"/>
                                <a:gd name="T11" fmla="*/ 4185 h 4318"/>
                                <a:gd name="T12" fmla="*/ 2358 w 2715"/>
                                <a:gd name="T13" fmla="*/ 4232 h 4318"/>
                                <a:gd name="T14" fmla="*/ 2406 w 2715"/>
                                <a:gd name="T15" fmla="*/ 4000 h 4318"/>
                                <a:gd name="T16" fmla="*/ 2406 w 2715"/>
                                <a:gd name="T17" fmla="*/ 3808 h 4318"/>
                                <a:gd name="T18" fmla="*/ 2337 w 2715"/>
                                <a:gd name="T19" fmla="*/ 3601 h 4318"/>
                                <a:gd name="T20" fmla="*/ 2217 w 2715"/>
                                <a:gd name="T21" fmla="*/ 3428 h 4318"/>
                                <a:gd name="T22" fmla="*/ 2060 w 2715"/>
                                <a:gd name="T23" fmla="*/ 3280 h 4318"/>
                                <a:gd name="T24" fmla="*/ 1881 w 2715"/>
                                <a:gd name="T25" fmla="*/ 3145 h 4318"/>
                                <a:gd name="T26" fmla="*/ 1979 w 2715"/>
                                <a:gd name="T27" fmla="*/ 2909 h 4318"/>
                                <a:gd name="T28" fmla="*/ 2039 w 2715"/>
                                <a:gd name="T29" fmla="*/ 2690 h 4318"/>
                                <a:gd name="T30" fmla="*/ 2053 w 2715"/>
                                <a:gd name="T31" fmla="*/ 2502 h 4318"/>
                                <a:gd name="T32" fmla="*/ 2019 w 2715"/>
                                <a:gd name="T33" fmla="*/ 2355 h 4318"/>
                                <a:gd name="T34" fmla="*/ 2074 w 2715"/>
                                <a:gd name="T35" fmla="*/ 2253 h 4318"/>
                                <a:gd name="T36" fmla="*/ 2122 w 2715"/>
                                <a:gd name="T37" fmla="*/ 2096 h 4318"/>
                                <a:gd name="T38" fmla="*/ 1567 w 2715"/>
                                <a:gd name="T39" fmla="*/ 154 h 4318"/>
                                <a:gd name="T40" fmla="*/ 1403 w 2715"/>
                                <a:gd name="T41" fmla="*/ 442 h 4318"/>
                                <a:gd name="T42" fmla="*/ 220 w 2715"/>
                                <a:gd name="T43" fmla="*/ 120 h 4318"/>
                                <a:gd name="T44" fmla="*/ 246 w 2715"/>
                                <a:gd name="T45" fmla="*/ 344 h 4318"/>
                                <a:gd name="T46" fmla="*/ 302 w 2715"/>
                                <a:gd name="T47" fmla="*/ 517 h 4318"/>
                                <a:gd name="T48" fmla="*/ 436 w 2715"/>
                                <a:gd name="T49" fmla="*/ 701 h 4318"/>
                                <a:gd name="T50" fmla="*/ 613 w 2715"/>
                                <a:gd name="T51" fmla="*/ 832 h 4318"/>
                                <a:gd name="T52" fmla="*/ 821 w 2715"/>
                                <a:gd name="T53" fmla="*/ 928 h 4318"/>
                                <a:gd name="T54" fmla="*/ 1043 w 2715"/>
                                <a:gd name="T55" fmla="*/ 1005 h 4318"/>
                                <a:gd name="T56" fmla="*/ 1266 w 2715"/>
                                <a:gd name="T57" fmla="*/ 1080 h 4318"/>
                                <a:gd name="T58" fmla="*/ 1478 w 2715"/>
                                <a:gd name="T59" fmla="*/ 1168 h 4318"/>
                                <a:gd name="T60" fmla="*/ 1659 w 2715"/>
                                <a:gd name="T61" fmla="*/ 1285 h 4318"/>
                                <a:gd name="T62" fmla="*/ 1773 w 2715"/>
                                <a:gd name="T63" fmla="*/ 1412 h 4318"/>
                                <a:gd name="T64" fmla="*/ 1651 w 2715"/>
                                <a:gd name="T65" fmla="*/ 1571 h 4318"/>
                                <a:gd name="T66" fmla="*/ 1602 w 2715"/>
                                <a:gd name="T67" fmla="*/ 1734 h 4318"/>
                                <a:gd name="T68" fmla="*/ 1555 w 2715"/>
                                <a:gd name="T69" fmla="*/ 1816 h 4318"/>
                                <a:gd name="T70" fmla="*/ 1460 w 2715"/>
                                <a:gd name="T71" fmla="*/ 1916 h 4318"/>
                                <a:gd name="T72" fmla="*/ 1410 w 2715"/>
                                <a:gd name="T73" fmla="*/ 2056 h 4318"/>
                                <a:gd name="T74" fmla="*/ 1422 w 2715"/>
                                <a:gd name="T75" fmla="*/ 2199 h 4318"/>
                                <a:gd name="T76" fmla="*/ 1205 w 2715"/>
                                <a:gd name="T77" fmla="*/ 2126 h 4318"/>
                                <a:gd name="T78" fmla="*/ 966 w 2715"/>
                                <a:gd name="T79" fmla="*/ 1989 h 4318"/>
                                <a:gd name="T80" fmla="*/ 721 w 2715"/>
                                <a:gd name="T81" fmla="*/ 1800 h 4318"/>
                                <a:gd name="T82" fmla="*/ 489 w 2715"/>
                                <a:gd name="T83" fmla="*/ 1568 h 4318"/>
                                <a:gd name="T84" fmla="*/ 288 w 2715"/>
                                <a:gd name="T85" fmla="*/ 1300 h 4318"/>
                                <a:gd name="T86" fmla="*/ 138 w 2715"/>
                                <a:gd name="T87" fmla="*/ 1010 h 4318"/>
                                <a:gd name="T88" fmla="*/ 36 w 2715"/>
                                <a:gd name="T89" fmla="*/ 652 h 4318"/>
                                <a:gd name="T90" fmla="*/ 0 w 2715"/>
                                <a:gd name="T91" fmla="*/ 260 h 4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715" h="4318">
                                  <a:moveTo>
                                    <a:pt x="2122" y="2096"/>
                                  </a:moveTo>
                                  <a:lnTo>
                                    <a:pt x="2198" y="2183"/>
                                  </a:lnTo>
                                  <a:lnTo>
                                    <a:pt x="2273" y="2278"/>
                                  </a:lnTo>
                                  <a:lnTo>
                                    <a:pt x="2343" y="2381"/>
                                  </a:lnTo>
                                  <a:lnTo>
                                    <a:pt x="2411" y="2489"/>
                                  </a:lnTo>
                                  <a:lnTo>
                                    <a:pt x="2474" y="2605"/>
                                  </a:lnTo>
                                  <a:lnTo>
                                    <a:pt x="2531" y="2725"/>
                                  </a:lnTo>
                                  <a:lnTo>
                                    <a:pt x="2584" y="2849"/>
                                  </a:lnTo>
                                  <a:lnTo>
                                    <a:pt x="2627" y="2975"/>
                                  </a:lnTo>
                                  <a:lnTo>
                                    <a:pt x="2664" y="3105"/>
                                  </a:lnTo>
                                  <a:lnTo>
                                    <a:pt x="2692" y="3234"/>
                                  </a:lnTo>
                                  <a:lnTo>
                                    <a:pt x="2710" y="3363"/>
                                  </a:lnTo>
                                  <a:lnTo>
                                    <a:pt x="2715" y="3493"/>
                                  </a:lnTo>
                                  <a:lnTo>
                                    <a:pt x="2711" y="3634"/>
                                  </a:lnTo>
                                  <a:lnTo>
                                    <a:pt x="2697" y="3774"/>
                                  </a:lnTo>
                                  <a:lnTo>
                                    <a:pt x="2673" y="3914"/>
                                  </a:lnTo>
                                  <a:lnTo>
                                    <a:pt x="2641" y="4051"/>
                                  </a:lnTo>
                                  <a:lnTo>
                                    <a:pt x="2603" y="4185"/>
                                  </a:lnTo>
                                  <a:lnTo>
                                    <a:pt x="2558" y="4318"/>
                                  </a:lnTo>
                                  <a:lnTo>
                                    <a:pt x="2334" y="4318"/>
                                  </a:lnTo>
                                  <a:lnTo>
                                    <a:pt x="2358" y="4232"/>
                                  </a:lnTo>
                                  <a:lnTo>
                                    <a:pt x="2378" y="4152"/>
                                  </a:lnTo>
                                  <a:lnTo>
                                    <a:pt x="2393" y="4073"/>
                                  </a:lnTo>
                                  <a:lnTo>
                                    <a:pt x="2406" y="4000"/>
                                  </a:lnTo>
                                  <a:lnTo>
                                    <a:pt x="2411" y="3930"/>
                                  </a:lnTo>
                                  <a:lnTo>
                                    <a:pt x="2411" y="3865"/>
                                  </a:lnTo>
                                  <a:lnTo>
                                    <a:pt x="2406" y="3808"/>
                                  </a:lnTo>
                                  <a:lnTo>
                                    <a:pt x="2390" y="3734"/>
                                  </a:lnTo>
                                  <a:lnTo>
                                    <a:pt x="2367" y="3666"/>
                                  </a:lnTo>
                                  <a:lnTo>
                                    <a:pt x="2337" y="3601"/>
                                  </a:lnTo>
                                  <a:lnTo>
                                    <a:pt x="2302" y="3540"/>
                                  </a:lnTo>
                                  <a:lnTo>
                                    <a:pt x="2262" y="3482"/>
                                  </a:lnTo>
                                  <a:lnTo>
                                    <a:pt x="2217" y="3428"/>
                                  </a:lnTo>
                                  <a:lnTo>
                                    <a:pt x="2168" y="3377"/>
                                  </a:lnTo>
                                  <a:lnTo>
                                    <a:pt x="2116" y="3327"/>
                                  </a:lnTo>
                                  <a:lnTo>
                                    <a:pt x="2060" y="3280"/>
                                  </a:lnTo>
                                  <a:lnTo>
                                    <a:pt x="2002" y="3234"/>
                                  </a:lnTo>
                                  <a:lnTo>
                                    <a:pt x="1943" y="3189"/>
                                  </a:lnTo>
                                  <a:lnTo>
                                    <a:pt x="1881" y="3145"/>
                                  </a:lnTo>
                                  <a:lnTo>
                                    <a:pt x="1918" y="3064"/>
                                  </a:lnTo>
                                  <a:lnTo>
                                    <a:pt x="1951" y="2986"/>
                                  </a:lnTo>
                                  <a:lnTo>
                                    <a:pt x="1979" y="2909"/>
                                  </a:lnTo>
                                  <a:lnTo>
                                    <a:pt x="2004" y="2834"/>
                                  </a:lnTo>
                                  <a:lnTo>
                                    <a:pt x="2023" y="2760"/>
                                  </a:lnTo>
                                  <a:lnTo>
                                    <a:pt x="2039" y="2690"/>
                                  </a:lnTo>
                                  <a:lnTo>
                                    <a:pt x="2047" y="2622"/>
                                  </a:lnTo>
                                  <a:lnTo>
                                    <a:pt x="2053" y="2559"/>
                                  </a:lnTo>
                                  <a:lnTo>
                                    <a:pt x="2053" y="2502"/>
                                  </a:lnTo>
                                  <a:lnTo>
                                    <a:pt x="2047" y="2447"/>
                                  </a:lnTo>
                                  <a:lnTo>
                                    <a:pt x="2037" y="2398"/>
                                  </a:lnTo>
                                  <a:lnTo>
                                    <a:pt x="2019" y="2355"/>
                                  </a:lnTo>
                                  <a:lnTo>
                                    <a:pt x="2009" y="2330"/>
                                  </a:lnTo>
                                  <a:lnTo>
                                    <a:pt x="2044" y="2293"/>
                                  </a:lnTo>
                                  <a:lnTo>
                                    <a:pt x="2074" y="2253"/>
                                  </a:lnTo>
                                  <a:lnTo>
                                    <a:pt x="2096" y="2210"/>
                                  </a:lnTo>
                                  <a:lnTo>
                                    <a:pt x="2116" y="2152"/>
                                  </a:lnTo>
                                  <a:lnTo>
                                    <a:pt x="2122" y="2096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1226" y="0"/>
                                  </a:lnTo>
                                  <a:lnTo>
                                    <a:pt x="1567" y="154"/>
                                  </a:lnTo>
                                  <a:lnTo>
                                    <a:pt x="1506" y="246"/>
                                  </a:lnTo>
                                  <a:lnTo>
                                    <a:pt x="1452" y="342"/>
                                  </a:lnTo>
                                  <a:lnTo>
                                    <a:pt x="1403" y="442"/>
                                  </a:lnTo>
                                  <a:lnTo>
                                    <a:pt x="1357" y="545"/>
                                  </a:lnTo>
                                  <a:lnTo>
                                    <a:pt x="216" y="36"/>
                                  </a:lnTo>
                                  <a:lnTo>
                                    <a:pt x="220" y="120"/>
                                  </a:lnTo>
                                  <a:lnTo>
                                    <a:pt x="227" y="199"/>
                                  </a:lnTo>
                                  <a:lnTo>
                                    <a:pt x="235" y="274"/>
                                  </a:lnTo>
                                  <a:lnTo>
                                    <a:pt x="246" y="344"/>
                                  </a:lnTo>
                                  <a:lnTo>
                                    <a:pt x="262" y="407"/>
                                  </a:lnTo>
                                  <a:lnTo>
                                    <a:pt x="279" y="467"/>
                                  </a:lnTo>
                                  <a:lnTo>
                                    <a:pt x="302" y="517"/>
                                  </a:lnTo>
                                  <a:lnTo>
                                    <a:pt x="340" y="585"/>
                                  </a:lnTo>
                                  <a:lnTo>
                                    <a:pt x="386" y="645"/>
                                  </a:lnTo>
                                  <a:lnTo>
                                    <a:pt x="436" y="701"/>
                                  </a:lnTo>
                                  <a:lnTo>
                                    <a:pt x="491" y="750"/>
                                  </a:lnTo>
                                  <a:lnTo>
                                    <a:pt x="550" y="793"/>
                                  </a:lnTo>
                                  <a:lnTo>
                                    <a:pt x="613" y="832"/>
                                  </a:lnTo>
                                  <a:lnTo>
                                    <a:pt x="679" y="867"/>
                                  </a:lnTo>
                                  <a:lnTo>
                                    <a:pt x="749" y="898"/>
                                  </a:lnTo>
                                  <a:lnTo>
                                    <a:pt x="821" y="928"/>
                                  </a:lnTo>
                                  <a:lnTo>
                                    <a:pt x="894" y="956"/>
                                  </a:lnTo>
                                  <a:lnTo>
                                    <a:pt x="968" y="981"/>
                                  </a:lnTo>
                                  <a:lnTo>
                                    <a:pt x="1043" y="1005"/>
                                  </a:lnTo>
                                  <a:lnTo>
                                    <a:pt x="1118" y="1029"/>
                                  </a:lnTo>
                                  <a:lnTo>
                                    <a:pt x="1193" y="1054"/>
                                  </a:lnTo>
                                  <a:lnTo>
                                    <a:pt x="1266" y="1080"/>
                                  </a:lnTo>
                                  <a:lnTo>
                                    <a:pt x="1340" y="1106"/>
                                  </a:lnTo>
                                  <a:lnTo>
                                    <a:pt x="1410" y="1136"/>
                                  </a:lnTo>
                                  <a:lnTo>
                                    <a:pt x="1478" y="1168"/>
                                  </a:lnTo>
                                  <a:lnTo>
                                    <a:pt x="1542" y="1203"/>
                                  </a:lnTo>
                                  <a:lnTo>
                                    <a:pt x="1604" y="1241"/>
                                  </a:lnTo>
                                  <a:lnTo>
                                    <a:pt x="1659" y="1285"/>
                                  </a:lnTo>
                                  <a:lnTo>
                                    <a:pt x="1712" y="1332"/>
                                  </a:lnTo>
                                  <a:lnTo>
                                    <a:pt x="1743" y="1369"/>
                                  </a:lnTo>
                                  <a:lnTo>
                                    <a:pt x="1773" y="1412"/>
                                  </a:lnTo>
                                  <a:lnTo>
                                    <a:pt x="1724" y="1467"/>
                                  </a:lnTo>
                                  <a:lnTo>
                                    <a:pt x="1682" y="1519"/>
                                  </a:lnTo>
                                  <a:lnTo>
                                    <a:pt x="1651" y="1571"/>
                                  </a:lnTo>
                                  <a:lnTo>
                                    <a:pt x="1626" y="1622"/>
                                  </a:lnTo>
                                  <a:lnTo>
                                    <a:pt x="1612" y="1671"/>
                                  </a:lnTo>
                                  <a:lnTo>
                                    <a:pt x="1602" y="1734"/>
                                  </a:lnTo>
                                  <a:lnTo>
                                    <a:pt x="1593" y="1792"/>
                                  </a:lnTo>
                                  <a:lnTo>
                                    <a:pt x="1595" y="1792"/>
                                  </a:lnTo>
                                  <a:lnTo>
                                    <a:pt x="1555" y="1816"/>
                                  </a:lnTo>
                                  <a:lnTo>
                                    <a:pt x="1520" y="1844"/>
                                  </a:lnTo>
                                  <a:lnTo>
                                    <a:pt x="1488" y="1877"/>
                                  </a:lnTo>
                                  <a:lnTo>
                                    <a:pt x="1460" y="1916"/>
                                  </a:lnTo>
                                  <a:lnTo>
                                    <a:pt x="1438" y="1958"/>
                                  </a:lnTo>
                                  <a:lnTo>
                                    <a:pt x="1420" y="2007"/>
                                  </a:lnTo>
                                  <a:lnTo>
                                    <a:pt x="1410" y="2056"/>
                                  </a:lnTo>
                                  <a:lnTo>
                                    <a:pt x="1408" y="2105"/>
                                  </a:lnTo>
                                  <a:lnTo>
                                    <a:pt x="1411" y="2152"/>
                                  </a:lnTo>
                                  <a:lnTo>
                                    <a:pt x="1422" y="2199"/>
                                  </a:lnTo>
                                  <a:lnTo>
                                    <a:pt x="1354" y="2183"/>
                                  </a:lnTo>
                                  <a:lnTo>
                                    <a:pt x="1280" y="2157"/>
                                  </a:lnTo>
                                  <a:lnTo>
                                    <a:pt x="1205" y="2126"/>
                                  </a:lnTo>
                                  <a:lnTo>
                                    <a:pt x="1127" y="2087"/>
                                  </a:lnTo>
                                  <a:lnTo>
                                    <a:pt x="1046" y="2042"/>
                                  </a:lnTo>
                                  <a:lnTo>
                                    <a:pt x="966" y="1989"/>
                                  </a:lnTo>
                                  <a:lnTo>
                                    <a:pt x="884" y="1932"/>
                                  </a:lnTo>
                                  <a:lnTo>
                                    <a:pt x="802" y="1869"/>
                                  </a:lnTo>
                                  <a:lnTo>
                                    <a:pt x="721" y="1800"/>
                                  </a:lnTo>
                                  <a:lnTo>
                                    <a:pt x="641" y="1727"/>
                                  </a:lnTo>
                                  <a:lnTo>
                                    <a:pt x="564" y="1648"/>
                                  </a:lnTo>
                                  <a:lnTo>
                                    <a:pt x="489" y="1568"/>
                                  </a:lnTo>
                                  <a:lnTo>
                                    <a:pt x="419" y="1482"/>
                                  </a:lnTo>
                                  <a:lnTo>
                                    <a:pt x="351" y="1393"/>
                                  </a:lnTo>
                                  <a:lnTo>
                                    <a:pt x="288" y="1300"/>
                                  </a:lnTo>
                                  <a:lnTo>
                                    <a:pt x="232" y="1206"/>
                                  </a:lnTo>
                                  <a:lnTo>
                                    <a:pt x="181" y="1108"/>
                                  </a:lnTo>
                                  <a:lnTo>
                                    <a:pt x="138" y="1010"/>
                                  </a:lnTo>
                                  <a:lnTo>
                                    <a:pt x="101" y="909"/>
                                  </a:lnTo>
                                  <a:lnTo>
                                    <a:pt x="64" y="781"/>
                                  </a:lnTo>
                                  <a:lnTo>
                                    <a:pt x="36" y="652"/>
                                  </a:lnTo>
                                  <a:lnTo>
                                    <a:pt x="17" y="522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orma libre 10"/>
                          <wps:cNvSpPr>
                            <a:spLocks/>
                          </wps:cNvSpPr>
                          <wps:spPr bwMode="auto">
                            <a:xfrm>
                              <a:off x="2598738" y="4995863"/>
                              <a:ext cx="3209925" cy="1862138"/>
                            </a:xfrm>
                            <a:custGeom>
                              <a:avLst/>
                              <a:gdLst>
                                <a:gd name="T0" fmla="*/ 1492 w 2022"/>
                                <a:gd name="T1" fmla="*/ 0 h 1173"/>
                                <a:gd name="T2" fmla="*/ 1567 w 2022"/>
                                <a:gd name="T3" fmla="*/ 54 h 1173"/>
                                <a:gd name="T4" fmla="*/ 1639 w 2022"/>
                                <a:gd name="T5" fmla="*/ 110 h 1173"/>
                                <a:gd name="T6" fmla="*/ 1709 w 2022"/>
                                <a:gd name="T7" fmla="*/ 168 h 1173"/>
                                <a:gd name="T8" fmla="*/ 1775 w 2022"/>
                                <a:gd name="T9" fmla="*/ 229 h 1173"/>
                                <a:gd name="T10" fmla="*/ 1837 w 2022"/>
                                <a:gd name="T11" fmla="*/ 294 h 1173"/>
                                <a:gd name="T12" fmla="*/ 1889 w 2022"/>
                                <a:gd name="T13" fmla="*/ 362 h 1173"/>
                                <a:gd name="T14" fmla="*/ 1774 w 2022"/>
                                <a:gd name="T15" fmla="*/ 414 h 1173"/>
                                <a:gd name="T16" fmla="*/ 1644 w 2022"/>
                                <a:gd name="T17" fmla="*/ 339 h 1173"/>
                                <a:gd name="T18" fmla="*/ 1664 w 2022"/>
                                <a:gd name="T19" fmla="*/ 488 h 1173"/>
                                <a:gd name="T20" fmla="*/ 1552 w 2022"/>
                                <a:gd name="T21" fmla="*/ 587 h 1173"/>
                                <a:gd name="T22" fmla="*/ 1699 w 2022"/>
                                <a:gd name="T23" fmla="*/ 615 h 1173"/>
                                <a:gd name="T24" fmla="*/ 1758 w 2022"/>
                                <a:gd name="T25" fmla="*/ 752 h 1173"/>
                                <a:gd name="T26" fmla="*/ 1831 w 2022"/>
                                <a:gd name="T27" fmla="*/ 621 h 1173"/>
                                <a:gd name="T28" fmla="*/ 1980 w 2022"/>
                                <a:gd name="T29" fmla="*/ 607 h 1173"/>
                                <a:gd name="T30" fmla="*/ 1877 w 2022"/>
                                <a:gd name="T31" fmla="*/ 498 h 1173"/>
                                <a:gd name="T32" fmla="*/ 1903 w 2022"/>
                                <a:gd name="T33" fmla="*/ 381 h 1173"/>
                                <a:gd name="T34" fmla="*/ 1934 w 2022"/>
                                <a:gd name="T35" fmla="*/ 432 h 1173"/>
                                <a:gd name="T36" fmla="*/ 1962 w 2022"/>
                                <a:gd name="T37" fmla="*/ 484 h 1173"/>
                                <a:gd name="T38" fmla="*/ 1985 w 2022"/>
                                <a:gd name="T39" fmla="*/ 540 h 1173"/>
                                <a:gd name="T40" fmla="*/ 2003 w 2022"/>
                                <a:gd name="T41" fmla="*/ 600 h 1173"/>
                                <a:gd name="T42" fmla="*/ 2017 w 2022"/>
                                <a:gd name="T43" fmla="*/ 663 h 1173"/>
                                <a:gd name="T44" fmla="*/ 2022 w 2022"/>
                                <a:gd name="T45" fmla="*/ 720 h 1173"/>
                                <a:gd name="T46" fmla="*/ 2022 w 2022"/>
                                <a:gd name="T47" fmla="*/ 785 h 1173"/>
                                <a:gd name="T48" fmla="*/ 2017 w 2022"/>
                                <a:gd name="T49" fmla="*/ 855 h 1173"/>
                                <a:gd name="T50" fmla="*/ 2004 w 2022"/>
                                <a:gd name="T51" fmla="*/ 928 h 1173"/>
                                <a:gd name="T52" fmla="*/ 1989 w 2022"/>
                                <a:gd name="T53" fmla="*/ 1007 h 1173"/>
                                <a:gd name="T54" fmla="*/ 1969 w 2022"/>
                                <a:gd name="T55" fmla="*/ 1087 h 1173"/>
                                <a:gd name="T56" fmla="*/ 1945 w 2022"/>
                                <a:gd name="T57" fmla="*/ 1173 h 1173"/>
                                <a:gd name="T58" fmla="*/ 1332 w 2022"/>
                                <a:gd name="T59" fmla="*/ 1173 h 1173"/>
                                <a:gd name="T60" fmla="*/ 1323 w 2022"/>
                                <a:gd name="T61" fmla="*/ 1084 h 1173"/>
                                <a:gd name="T62" fmla="*/ 1482 w 2022"/>
                                <a:gd name="T63" fmla="*/ 951 h 1173"/>
                                <a:gd name="T64" fmla="*/ 1279 w 2022"/>
                                <a:gd name="T65" fmla="*/ 907 h 1173"/>
                                <a:gd name="T66" fmla="*/ 1201 w 2022"/>
                                <a:gd name="T67" fmla="*/ 715 h 1173"/>
                                <a:gd name="T68" fmla="*/ 1096 w 2022"/>
                                <a:gd name="T69" fmla="*/ 893 h 1173"/>
                                <a:gd name="T70" fmla="*/ 890 w 2022"/>
                                <a:gd name="T71" fmla="*/ 907 h 1173"/>
                                <a:gd name="T72" fmla="*/ 1028 w 2022"/>
                                <a:gd name="T73" fmla="*/ 1063 h 1173"/>
                                <a:gd name="T74" fmla="*/ 1000 w 2022"/>
                                <a:gd name="T75" fmla="*/ 1173 h 1173"/>
                                <a:gd name="T76" fmla="*/ 0 w 2022"/>
                                <a:gd name="T77" fmla="*/ 1173 h 1173"/>
                                <a:gd name="T78" fmla="*/ 116 w 2022"/>
                                <a:gd name="T79" fmla="*/ 1147 h 1173"/>
                                <a:gd name="T80" fmla="*/ 229 w 2022"/>
                                <a:gd name="T81" fmla="*/ 1115 h 1173"/>
                                <a:gd name="T82" fmla="*/ 343 w 2022"/>
                                <a:gd name="T83" fmla="*/ 1079 h 1173"/>
                                <a:gd name="T84" fmla="*/ 453 w 2022"/>
                                <a:gd name="T85" fmla="*/ 1037 h 1173"/>
                                <a:gd name="T86" fmla="*/ 561 w 2022"/>
                                <a:gd name="T87" fmla="*/ 988 h 1173"/>
                                <a:gd name="T88" fmla="*/ 666 w 2022"/>
                                <a:gd name="T89" fmla="*/ 933 h 1173"/>
                                <a:gd name="T90" fmla="*/ 762 w 2022"/>
                                <a:gd name="T91" fmla="*/ 874 h 1173"/>
                                <a:gd name="T92" fmla="*/ 855 w 2022"/>
                                <a:gd name="T93" fmla="*/ 806 h 1173"/>
                                <a:gd name="T94" fmla="*/ 944 w 2022"/>
                                <a:gd name="T95" fmla="*/ 732 h 1173"/>
                                <a:gd name="T96" fmla="*/ 1028 w 2022"/>
                                <a:gd name="T97" fmla="*/ 654 h 1173"/>
                                <a:gd name="T98" fmla="*/ 1110 w 2022"/>
                                <a:gd name="T99" fmla="*/ 568 h 1173"/>
                                <a:gd name="T100" fmla="*/ 1185 w 2022"/>
                                <a:gd name="T101" fmla="*/ 479 h 1173"/>
                                <a:gd name="T102" fmla="*/ 1256 w 2022"/>
                                <a:gd name="T103" fmla="*/ 386 h 1173"/>
                                <a:gd name="T104" fmla="*/ 1325 w 2022"/>
                                <a:gd name="T105" fmla="*/ 292 h 1173"/>
                                <a:gd name="T106" fmla="*/ 1386 w 2022"/>
                                <a:gd name="T107" fmla="*/ 196 h 1173"/>
                                <a:gd name="T108" fmla="*/ 1442 w 2022"/>
                                <a:gd name="T109" fmla="*/ 98 h 1173"/>
                                <a:gd name="T110" fmla="*/ 1492 w 2022"/>
                                <a:gd name="T111" fmla="*/ 0 h 1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022" h="1173">
                                  <a:moveTo>
                                    <a:pt x="1492" y="0"/>
                                  </a:moveTo>
                                  <a:lnTo>
                                    <a:pt x="1567" y="54"/>
                                  </a:lnTo>
                                  <a:lnTo>
                                    <a:pt x="1639" y="110"/>
                                  </a:lnTo>
                                  <a:lnTo>
                                    <a:pt x="1709" y="168"/>
                                  </a:lnTo>
                                  <a:lnTo>
                                    <a:pt x="1775" y="229"/>
                                  </a:lnTo>
                                  <a:lnTo>
                                    <a:pt x="1837" y="294"/>
                                  </a:lnTo>
                                  <a:lnTo>
                                    <a:pt x="1889" y="362"/>
                                  </a:lnTo>
                                  <a:lnTo>
                                    <a:pt x="1774" y="414"/>
                                  </a:lnTo>
                                  <a:lnTo>
                                    <a:pt x="1644" y="339"/>
                                  </a:lnTo>
                                  <a:lnTo>
                                    <a:pt x="1664" y="488"/>
                                  </a:lnTo>
                                  <a:lnTo>
                                    <a:pt x="1552" y="587"/>
                                  </a:lnTo>
                                  <a:lnTo>
                                    <a:pt x="1699" y="615"/>
                                  </a:lnTo>
                                  <a:lnTo>
                                    <a:pt x="1758" y="752"/>
                                  </a:lnTo>
                                  <a:lnTo>
                                    <a:pt x="1831" y="621"/>
                                  </a:lnTo>
                                  <a:lnTo>
                                    <a:pt x="1980" y="607"/>
                                  </a:lnTo>
                                  <a:lnTo>
                                    <a:pt x="1877" y="498"/>
                                  </a:lnTo>
                                  <a:lnTo>
                                    <a:pt x="1903" y="381"/>
                                  </a:lnTo>
                                  <a:lnTo>
                                    <a:pt x="1934" y="432"/>
                                  </a:lnTo>
                                  <a:lnTo>
                                    <a:pt x="1962" y="484"/>
                                  </a:lnTo>
                                  <a:lnTo>
                                    <a:pt x="1985" y="540"/>
                                  </a:lnTo>
                                  <a:lnTo>
                                    <a:pt x="2003" y="600"/>
                                  </a:lnTo>
                                  <a:lnTo>
                                    <a:pt x="2017" y="663"/>
                                  </a:lnTo>
                                  <a:lnTo>
                                    <a:pt x="2022" y="720"/>
                                  </a:lnTo>
                                  <a:lnTo>
                                    <a:pt x="2022" y="785"/>
                                  </a:lnTo>
                                  <a:lnTo>
                                    <a:pt x="2017" y="855"/>
                                  </a:lnTo>
                                  <a:lnTo>
                                    <a:pt x="2004" y="928"/>
                                  </a:lnTo>
                                  <a:lnTo>
                                    <a:pt x="1989" y="1007"/>
                                  </a:lnTo>
                                  <a:lnTo>
                                    <a:pt x="1969" y="1087"/>
                                  </a:lnTo>
                                  <a:lnTo>
                                    <a:pt x="1945" y="1173"/>
                                  </a:lnTo>
                                  <a:lnTo>
                                    <a:pt x="1332" y="1173"/>
                                  </a:lnTo>
                                  <a:lnTo>
                                    <a:pt x="1323" y="1084"/>
                                  </a:lnTo>
                                  <a:lnTo>
                                    <a:pt x="1482" y="951"/>
                                  </a:lnTo>
                                  <a:lnTo>
                                    <a:pt x="1279" y="907"/>
                                  </a:lnTo>
                                  <a:lnTo>
                                    <a:pt x="1201" y="715"/>
                                  </a:lnTo>
                                  <a:lnTo>
                                    <a:pt x="1096" y="893"/>
                                  </a:lnTo>
                                  <a:lnTo>
                                    <a:pt x="890" y="907"/>
                                  </a:lnTo>
                                  <a:lnTo>
                                    <a:pt x="1028" y="1063"/>
                                  </a:lnTo>
                                  <a:lnTo>
                                    <a:pt x="1000" y="1173"/>
                                  </a:lnTo>
                                  <a:lnTo>
                                    <a:pt x="0" y="1173"/>
                                  </a:lnTo>
                                  <a:lnTo>
                                    <a:pt x="116" y="1147"/>
                                  </a:lnTo>
                                  <a:lnTo>
                                    <a:pt x="229" y="1115"/>
                                  </a:lnTo>
                                  <a:lnTo>
                                    <a:pt x="343" y="1079"/>
                                  </a:lnTo>
                                  <a:lnTo>
                                    <a:pt x="453" y="1037"/>
                                  </a:lnTo>
                                  <a:lnTo>
                                    <a:pt x="561" y="988"/>
                                  </a:lnTo>
                                  <a:lnTo>
                                    <a:pt x="666" y="933"/>
                                  </a:lnTo>
                                  <a:lnTo>
                                    <a:pt x="762" y="874"/>
                                  </a:lnTo>
                                  <a:lnTo>
                                    <a:pt x="855" y="806"/>
                                  </a:lnTo>
                                  <a:lnTo>
                                    <a:pt x="944" y="732"/>
                                  </a:lnTo>
                                  <a:lnTo>
                                    <a:pt x="1028" y="654"/>
                                  </a:lnTo>
                                  <a:lnTo>
                                    <a:pt x="1110" y="568"/>
                                  </a:lnTo>
                                  <a:lnTo>
                                    <a:pt x="1185" y="479"/>
                                  </a:lnTo>
                                  <a:lnTo>
                                    <a:pt x="1256" y="386"/>
                                  </a:lnTo>
                                  <a:lnTo>
                                    <a:pt x="1325" y="292"/>
                                  </a:lnTo>
                                  <a:lnTo>
                                    <a:pt x="1386" y="196"/>
                                  </a:lnTo>
                                  <a:lnTo>
                                    <a:pt x="1442" y="98"/>
                                  </a:lnTo>
                                  <a:lnTo>
                                    <a:pt x="14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orma libre 11"/>
                          <wps:cNvSpPr>
                            <a:spLocks/>
                          </wps:cNvSpPr>
                          <wps:spPr bwMode="auto">
                            <a:xfrm>
                              <a:off x="2324100" y="60325"/>
                              <a:ext cx="1811338" cy="1627188"/>
                            </a:xfrm>
                            <a:custGeom>
                              <a:avLst/>
                              <a:gdLst>
                                <a:gd name="T0" fmla="*/ 1141 w 1141"/>
                                <a:gd name="T1" fmla="*/ 509 h 1025"/>
                                <a:gd name="T2" fmla="*/ 1092 w 1141"/>
                                <a:gd name="T3" fmla="*/ 637 h 1025"/>
                                <a:gd name="T4" fmla="*/ 1019 w 1141"/>
                                <a:gd name="T5" fmla="*/ 896 h 1025"/>
                                <a:gd name="T6" fmla="*/ 993 w 1141"/>
                                <a:gd name="T7" fmla="*/ 1025 h 1025"/>
                                <a:gd name="T8" fmla="*/ 781 w 1141"/>
                                <a:gd name="T9" fmla="*/ 955 h 1025"/>
                                <a:gd name="T10" fmla="*/ 753 w 1141"/>
                                <a:gd name="T11" fmla="*/ 946 h 1025"/>
                                <a:gd name="T12" fmla="*/ 715 w 1141"/>
                                <a:gd name="T13" fmla="*/ 932 h 1025"/>
                                <a:gd name="T14" fmla="*/ 685 w 1141"/>
                                <a:gd name="T15" fmla="*/ 922 h 1025"/>
                                <a:gd name="T16" fmla="*/ 655 w 1141"/>
                                <a:gd name="T17" fmla="*/ 911 h 1025"/>
                                <a:gd name="T18" fmla="*/ 626 w 1141"/>
                                <a:gd name="T19" fmla="*/ 901 h 1025"/>
                                <a:gd name="T20" fmla="*/ 589 w 1141"/>
                                <a:gd name="T21" fmla="*/ 887 h 1025"/>
                                <a:gd name="T22" fmla="*/ 559 w 1141"/>
                                <a:gd name="T23" fmla="*/ 875 h 1025"/>
                                <a:gd name="T24" fmla="*/ 530 w 1141"/>
                                <a:gd name="T25" fmla="*/ 862 h 1025"/>
                                <a:gd name="T26" fmla="*/ 498 w 1141"/>
                                <a:gd name="T27" fmla="*/ 847 h 1025"/>
                                <a:gd name="T28" fmla="*/ 465 w 1141"/>
                                <a:gd name="T29" fmla="*/ 833 h 1025"/>
                                <a:gd name="T30" fmla="*/ 437 w 1141"/>
                                <a:gd name="T31" fmla="*/ 817 h 1025"/>
                                <a:gd name="T32" fmla="*/ 411 w 1141"/>
                                <a:gd name="T33" fmla="*/ 803 h 1025"/>
                                <a:gd name="T34" fmla="*/ 378 w 1141"/>
                                <a:gd name="T35" fmla="*/ 784 h 1025"/>
                                <a:gd name="T36" fmla="*/ 351 w 1141"/>
                                <a:gd name="T37" fmla="*/ 768 h 1025"/>
                                <a:gd name="T38" fmla="*/ 325 w 1141"/>
                                <a:gd name="T39" fmla="*/ 750 h 1025"/>
                                <a:gd name="T40" fmla="*/ 297 w 1141"/>
                                <a:gd name="T41" fmla="*/ 731 h 1025"/>
                                <a:gd name="T42" fmla="*/ 271 w 1141"/>
                                <a:gd name="T43" fmla="*/ 709 h 1025"/>
                                <a:gd name="T44" fmla="*/ 247 w 1141"/>
                                <a:gd name="T45" fmla="*/ 689 h 1025"/>
                                <a:gd name="T46" fmla="*/ 226 w 1141"/>
                                <a:gd name="T47" fmla="*/ 670 h 1025"/>
                                <a:gd name="T48" fmla="*/ 199 w 1141"/>
                                <a:gd name="T49" fmla="*/ 642 h 1025"/>
                                <a:gd name="T50" fmla="*/ 177 w 1141"/>
                                <a:gd name="T51" fmla="*/ 619 h 1025"/>
                                <a:gd name="T52" fmla="*/ 157 w 1141"/>
                                <a:gd name="T53" fmla="*/ 595 h 1025"/>
                                <a:gd name="T54" fmla="*/ 137 w 1141"/>
                                <a:gd name="T55" fmla="*/ 565 h 1025"/>
                                <a:gd name="T56" fmla="*/ 117 w 1141"/>
                                <a:gd name="T57" fmla="*/ 537 h 1025"/>
                                <a:gd name="T58" fmla="*/ 102 w 1141"/>
                                <a:gd name="T59" fmla="*/ 509 h 1025"/>
                                <a:gd name="T60" fmla="*/ 75 w 1141"/>
                                <a:gd name="T61" fmla="*/ 459 h 1025"/>
                                <a:gd name="T62" fmla="*/ 67 w 1141"/>
                                <a:gd name="T63" fmla="*/ 436 h 1025"/>
                                <a:gd name="T64" fmla="*/ 58 w 1141"/>
                                <a:gd name="T65" fmla="*/ 410 h 1025"/>
                                <a:gd name="T66" fmla="*/ 49 w 1141"/>
                                <a:gd name="T67" fmla="*/ 383 h 1025"/>
                                <a:gd name="T68" fmla="*/ 42 w 1141"/>
                                <a:gd name="T69" fmla="*/ 355 h 1025"/>
                                <a:gd name="T70" fmla="*/ 35 w 1141"/>
                                <a:gd name="T71" fmla="*/ 327 h 1025"/>
                                <a:gd name="T72" fmla="*/ 28 w 1141"/>
                                <a:gd name="T73" fmla="*/ 296 h 1025"/>
                                <a:gd name="T74" fmla="*/ 23 w 1141"/>
                                <a:gd name="T75" fmla="*/ 266 h 1025"/>
                                <a:gd name="T76" fmla="*/ 18 w 1141"/>
                                <a:gd name="T77" fmla="*/ 233 h 1025"/>
                                <a:gd name="T78" fmla="*/ 14 w 1141"/>
                                <a:gd name="T79" fmla="*/ 200 h 1025"/>
                                <a:gd name="T80" fmla="*/ 11 w 1141"/>
                                <a:gd name="T81" fmla="*/ 167 h 1025"/>
                                <a:gd name="T82" fmla="*/ 7 w 1141"/>
                                <a:gd name="T83" fmla="*/ 132 h 1025"/>
                                <a:gd name="T84" fmla="*/ 5 w 1141"/>
                                <a:gd name="T85" fmla="*/ 97 h 1025"/>
                                <a:gd name="T86" fmla="*/ 2 w 1141"/>
                                <a:gd name="T87" fmla="*/ 62 h 1025"/>
                                <a:gd name="T88" fmla="*/ 2 w 1141"/>
                                <a:gd name="T89" fmla="*/ 27 h 10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41" h="1025">
                                  <a:moveTo>
                                    <a:pt x="0" y="0"/>
                                  </a:moveTo>
                                  <a:lnTo>
                                    <a:pt x="1141" y="509"/>
                                  </a:lnTo>
                                  <a:lnTo>
                                    <a:pt x="1141" y="509"/>
                                  </a:lnTo>
                                  <a:lnTo>
                                    <a:pt x="1092" y="637"/>
                                  </a:lnTo>
                                  <a:lnTo>
                                    <a:pt x="1052" y="766"/>
                                  </a:lnTo>
                                  <a:lnTo>
                                    <a:pt x="1019" y="896"/>
                                  </a:lnTo>
                                  <a:lnTo>
                                    <a:pt x="994" y="1025"/>
                                  </a:lnTo>
                                  <a:lnTo>
                                    <a:pt x="993" y="1025"/>
                                  </a:lnTo>
                                  <a:lnTo>
                                    <a:pt x="888" y="990"/>
                                  </a:lnTo>
                                  <a:lnTo>
                                    <a:pt x="781" y="955"/>
                                  </a:lnTo>
                                  <a:lnTo>
                                    <a:pt x="774" y="953"/>
                                  </a:lnTo>
                                  <a:lnTo>
                                    <a:pt x="753" y="946"/>
                                  </a:lnTo>
                                  <a:lnTo>
                                    <a:pt x="745" y="943"/>
                                  </a:lnTo>
                                  <a:lnTo>
                                    <a:pt x="715" y="932"/>
                                  </a:lnTo>
                                  <a:lnTo>
                                    <a:pt x="699" y="927"/>
                                  </a:lnTo>
                                  <a:lnTo>
                                    <a:pt x="685" y="922"/>
                                  </a:lnTo>
                                  <a:lnTo>
                                    <a:pt x="669" y="917"/>
                                  </a:lnTo>
                                  <a:lnTo>
                                    <a:pt x="655" y="911"/>
                                  </a:lnTo>
                                  <a:lnTo>
                                    <a:pt x="638" y="906"/>
                                  </a:lnTo>
                                  <a:lnTo>
                                    <a:pt x="626" y="901"/>
                                  </a:lnTo>
                                  <a:lnTo>
                                    <a:pt x="600" y="890"/>
                                  </a:lnTo>
                                  <a:lnTo>
                                    <a:pt x="589" y="887"/>
                                  </a:lnTo>
                                  <a:lnTo>
                                    <a:pt x="570" y="878"/>
                                  </a:lnTo>
                                  <a:lnTo>
                                    <a:pt x="559" y="875"/>
                                  </a:lnTo>
                                  <a:lnTo>
                                    <a:pt x="540" y="866"/>
                                  </a:lnTo>
                                  <a:lnTo>
                                    <a:pt x="530" y="862"/>
                                  </a:lnTo>
                                  <a:lnTo>
                                    <a:pt x="505" y="850"/>
                                  </a:lnTo>
                                  <a:lnTo>
                                    <a:pt x="498" y="847"/>
                                  </a:lnTo>
                                  <a:lnTo>
                                    <a:pt x="475" y="836"/>
                                  </a:lnTo>
                                  <a:lnTo>
                                    <a:pt x="465" y="833"/>
                                  </a:lnTo>
                                  <a:lnTo>
                                    <a:pt x="448" y="822"/>
                                  </a:lnTo>
                                  <a:lnTo>
                                    <a:pt x="437" y="817"/>
                                  </a:lnTo>
                                  <a:lnTo>
                                    <a:pt x="418" y="806"/>
                                  </a:lnTo>
                                  <a:lnTo>
                                    <a:pt x="411" y="803"/>
                                  </a:lnTo>
                                  <a:lnTo>
                                    <a:pt x="385" y="789"/>
                                  </a:lnTo>
                                  <a:lnTo>
                                    <a:pt x="378" y="784"/>
                                  </a:lnTo>
                                  <a:lnTo>
                                    <a:pt x="360" y="773"/>
                                  </a:lnTo>
                                  <a:lnTo>
                                    <a:pt x="351" y="768"/>
                                  </a:lnTo>
                                  <a:lnTo>
                                    <a:pt x="334" y="756"/>
                                  </a:lnTo>
                                  <a:lnTo>
                                    <a:pt x="325" y="750"/>
                                  </a:lnTo>
                                  <a:lnTo>
                                    <a:pt x="302" y="733"/>
                                  </a:lnTo>
                                  <a:lnTo>
                                    <a:pt x="297" y="731"/>
                                  </a:lnTo>
                                  <a:lnTo>
                                    <a:pt x="278" y="716"/>
                                  </a:lnTo>
                                  <a:lnTo>
                                    <a:pt x="271" y="709"/>
                                  </a:lnTo>
                                  <a:lnTo>
                                    <a:pt x="255" y="696"/>
                                  </a:lnTo>
                                  <a:lnTo>
                                    <a:pt x="247" y="689"/>
                                  </a:lnTo>
                                  <a:lnTo>
                                    <a:pt x="229" y="672"/>
                                  </a:lnTo>
                                  <a:lnTo>
                                    <a:pt x="226" y="670"/>
                                  </a:lnTo>
                                  <a:lnTo>
                                    <a:pt x="205" y="649"/>
                                  </a:lnTo>
                                  <a:lnTo>
                                    <a:pt x="199" y="642"/>
                                  </a:lnTo>
                                  <a:lnTo>
                                    <a:pt x="184" y="626"/>
                                  </a:lnTo>
                                  <a:lnTo>
                                    <a:pt x="177" y="619"/>
                                  </a:lnTo>
                                  <a:lnTo>
                                    <a:pt x="163" y="602"/>
                                  </a:lnTo>
                                  <a:lnTo>
                                    <a:pt x="157" y="595"/>
                                  </a:lnTo>
                                  <a:lnTo>
                                    <a:pt x="140" y="570"/>
                                  </a:lnTo>
                                  <a:lnTo>
                                    <a:pt x="137" y="565"/>
                                  </a:lnTo>
                                  <a:lnTo>
                                    <a:pt x="123" y="546"/>
                                  </a:lnTo>
                                  <a:lnTo>
                                    <a:pt x="117" y="537"/>
                                  </a:lnTo>
                                  <a:lnTo>
                                    <a:pt x="105" y="518"/>
                                  </a:lnTo>
                                  <a:lnTo>
                                    <a:pt x="102" y="509"/>
                                  </a:lnTo>
                                  <a:lnTo>
                                    <a:pt x="86" y="481"/>
                                  </a:lnTo>
                                  <a:lnTo>
                                    <a:pt x="75" y="459"/>
                                  </a:lnTo>
                                  <a:lnTo>
                                    <a:pt x="72" y="452"/>
                                  </a:lnTo>
                                  <a:lnTo>
                                    <a:pt x="67" y="436"/>
                                  </a:lnTo>
                                  <a:lnTo>
                                    <a:pt x="63" y="425"/>
                                  </a:lnTo>
                                  <a:lnTo>
                                    <a:pt x="58" y="410"/>
                                  </a:lnTo>
                                  <a:lnTo>
                                    <a:pt x="53" y="397"/>
                                  </a:lnTo>
                                  <a:lnTo>
                                    <a:pt x="49" y="383"/>
                                  </a:lnTo>
                                  <a:lnTo>
                                    <a:pt x="46" y="371"/>
                                  </a:lnTo>
                                  <a:lnTo>
                                    <a:pt x="42" y="355"/>
                                  </a:lnTo>
                                  <a:lnTo>
                                    <a:pt x="39" y="341"/>
                                  </a:lnTo>
                                  <a:lnTo>
                                    <a:pt x="35" y="327"/>
                                  </a:lnTo>
                                  <a:lnTo>
                                    <a:pt x="32" y="312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26" y="282"/>
                                  </a:lnTo>
                                  <a:lnTo>
                                    <a:pt x="23" y="266"/>
                                  </a:lnTo>
                                  <a:lnTo>
                                    <a:pt x="21" y="249"/>
                                  </a:lnTo>
                                  <a:lnTo>
                                    <a:pt x="18" y="233"/>
                                  </a:lnTo>
                                  <a:lnTo>
                                    <a:pt x="16" y="216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12" y="182"/>
                                  </a:lnTo>
                                  <a:lnTo>
                                    <a:pt x="11" y="167"/>
                                  </a:lnTo>
                                  <a:lnTo>
                                    <a:pt x="9" y="147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orma libre 12"/>
                          <wps:cNvSpPr>
                            <a:spLocks/>
                          </wps:cNvSpPr>
                          <wps:spPr bwMode="auto">
                            <a:xfrm>
                              <a:off x="3927475" y="3175"/>
                              <a:ext cx="731838" cy="244475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0 h 154"/>
                                <a:gd name="T2" fmla="*/ 461 w 461"/>
                                <a:gd name="T3" fmla="*/ 0 h 154"/>
                                <a:gd name="T4" fmla="*/ 399 w 461"/>
                                <a:gd name="T5" fmla="*/ 75 h 154"/>
                                <a:gd name="T6" fmla="*/ 341 w 461"/>
                                <a:gd name="T7" fmla="*/ 154 h 154"/>
                                <a:gd name="T8" fmla="*/ 0 w 461"/>
                                <a:gd name="T9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1" h="154">
                                  <a:moveTo>
                                    <a:pt x="0" y="0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399" y="75"/>
                                  </a:lnTo>
                                  <a:lnTo>
                                    <a:pt x="341" y="1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3" name="Grupo 13"/>
                          <wpg:cNvGrpSpPr/>
                          <wpg:grpSpPr>
                            <a:xfrm>
                              <a:off x="6726238" y="1924050"/>
                              <a:ext cx="2413000" cy="3851276"/>
                              <a:chOff x="6726238" y="1924050"/>
                              <a:chExt cx="2413000" cy="3851276"/>
                            </a:xfr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22" name="Forma libre 22"/>
                            <wps:cNvSpPr>
                              <a:spLocks/>
                            </wps:cNvSpPr>
                            <wps:spPr bwMode="auto">
                              <a:xfrm>
                                <a:off x="9072563" y="4227513"/>
                                <a:ext cx="66675" cy="330200"/>
                              </a:xfrm>
                              <a:custGeom>
                                <a:avLst/>
                                <a:gdLst>
                                  <a:gd name="T0" fmla="*/ 42 w 42"/>
                                  <a:gd name="T1" fmla="*/ 0 h 208"/>
                                  <a:gd name="T2" fmla="*/ 42 w 42"/>
                                  <a:gd name="T3" fmla="*/ 208 h 208"/>
                                  <a:gd name="T4" fmla="*/ 21 w 42"/>
                                  <a:gd name="T5" fmla="*/ 180 h 208"/>
                                  <a:gd name="T6" fmla="*/ 7 w 42"/>
                                  <a:gd name="T7" fmla="*/ 148 h 208"/>
                                  <a:gd name="T8" fmla="*/ 0 w 42"/>
                                  <a:gd name="T9" fmla="*/ 113 h 208"/>
                                  <a:gd name="T10" fmla="*/ 2 w 42"/>
                                  <a:gd name="T11" fmla="*/ 78 h 208"/>
                                  <a:gd name="T12" fmla="*/ 13 w 42"/>
                                  <a:gd name="T13" fmla="*/ 43 h 208"/>
                                  <a:gd name="T14" fmla="*/ 27 w 42"/>
                                  <a:gd name="T15" fmla="*/ 19 h 208"/>
                                  <a:gd name="T16" fmla="*/ 42 w 42"/>
                                  <a:gd name="T17" fmla="*/ 0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" h="208">
                                    <a:moveTo>
                                      <a:pt x="42" y="0"/>
                                    </a:moveTo>
                                    <a:lnTo>
                                      <a:pt x="42" y="208"/>
                                    </a:lnTo>
                                    <a:lnTo>
                                      <a:pt x="21" y="180"/>
                                    </a:lnTo>
                                    <a:lnTo>
                                      <a:pt x="7" y="148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13" y="43"/>
                                    </a:lnTo>
                                    <a:lnTo>
                                      <a:pt x="27" y="19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orma libre 23"/>
                            <wps:cNvSpPr>
                              <a:spLocks/>
                            </wps:cNvSpPr>
                            <wps:spPr bwMode="auto">
                              <a:xfrm>
                                <a:off x="7858125" y="1924050"/>
                                <a:ext cx="1281113" cy="1157288"/>
                              </a:xfrm>
                              <a:custGeom>
                                <a:avLst/>
                                <a:gdLst>
                                  <a:gd name="T0" fmla="*/ 152 w 807"/>
                                  <a:gd name="T1" fmla="*/ 0 h 729"/>
                                  <a:gd name="T2" fmla="*/ 236 w 807"/>
                                  <a:gd name="T3" fmla="*/ 21 h 729"/>
                                  <a:gd name="T4" fmla="*/ 325 w 807"/>
                                  <a:gd name="T5" fmla="*/ 50 h 729"/>
                                  <a:gd name="T6" fmla="*/ 418 w 807"/>
                                  <a:gd name="T7" fmla="*/ 85 h 729"/>
                                  <a:gd name="T8" fmla="*/ 512 w 807"/>
                                  <a:gd name="T9" fmla="*/ 125 h 729"/>
                                  <a:gd name="T10" fmla="*/ 610 w 807"/>
                                  <a:gd name="T11" fmla="*/ 171 h 729"/>
                                  <a:gd name="T12" fmla="*/ 709 w 807"/>
                                  <a:gd name="T13" fmla="*/ 220 h 729"/>
                                  <a:gd name="T14" fmla="*/ 807 w 807"/>
                                  <a:gd name="T15" fmla="*/ 272 h 729"/>
                                  <a:gd name="T16" fmla="*/ 807 w 807"/>
                                  <a:gd name="T17" fmla="*/ 424 h 729"/>
                                  <a:gd name="T18" fmla="*/ 786 w 807"/>
                                  <a:gd name="T19" fmla="*/ 486 h 729"/>
                                  <a:gd name="T20" fmla="*/ 758 w 807"/>
                                  <a:gd name="T21" fmla="*/ 538 h 729"/>
                                  <a:gd name="T22" fmla="*/ 722 w 807"/>
                                  <a:gd name="T23" fmla="*/ 587 h 729"/>
                                  <a:gd name="T24" fmla="*/ 681 w 807"/>
                                  <a:gd name="T25" fmla="*/ 627 h 729"/>
                                  <a:gd name="T26" fmla="*/ 634 w 807"/>
                                  <a:gd name="T27" fmla="*/ 662 h 729"/>
                                  <a:gd name="T28" fmla="*/ 585 w 807"/>
                                  <a:gd name="T29" fmla="*/ 690 h 729"/>
                                  <a:gd name="T30" fmla="*/ 531 w 807"/>
                                  <a:gd name="T31" fmla="*/ 711 h 729"/>
                                  <a:gd name="T32" fmla="*/ 475 w 807"/>
                                  <a:gd name="T33" fmla="*/ 723 h 729"/>
                                  <a:gd name="T34" fmla="*/ 418 w 807"/>
                                  <a:gd name="T35" fmla="*/ 729 h 729"/>
                                  <a:gd name="T36" fmla="*/ 360 w 807"/>
                                  <a:gd name="T37" fmla="*/ 725 h 729"/>
                                  <a:gd name="T38" fmla="*/ 301 w 807"/>
                                  <a:gd name="T39" fmla="*/ 713 h 729"/>
                                  <a:gd name="T40" fmla="*/ 243 w 807"/>
                                  <a:gd name="T41" fmla="*/ 692 h 729"/>
                                  <a:gd name="T42" fmla="*/ 190 w 807"/>
                                  <a:gd name="T43" fmla="*/ 664 h 729"/>
                                  <a:gd name="T44" fmla="*/ 142 w 807"/>
                                  <a:gd name="T45" fmla="*/ 629 h 729"/>
                                  <a:gd name="T46" fmla="*/ 101 w 807"/>
                                  <a:gd name="T47" fmla="*/ 587 h 729"/>
                                  <a:gd name="T48" fmla="*/ 66 w 807"/>
                                  <a:gd name="T49" fmla="*/ 542 h 729"/>
                                  <a:gd name="T50" fmla="*/ 38 w 807"/>
                                  <a:gd name="T51" fmla="*/ 491 h 729"/>
                                  <a:gd name="T52" fmla="*/ 17 w 807"/>
                                  <a:gd name="T53" fmla="*/ 438 h 729"/>
                                  <a:gd name="T54" fmla="*/ 5 w 807"/>
                                  <a:gd name="T55" fmla="*/ 382 h 729"/>
                                  <a:gd name="T56" fmla="*/ 0 w 807"/>
                                  <a:gd name="T57" fmla="*/ 325 h 729"/>
                                  <a:gd name="T58" fmla="*/ 4 w 807"/>
                                  <a:gd name="T59" fmla="*/ 267 h 729"/>
                                  <a:gd name="T60" fmla="*/ 16 w 807"/>
                                  <a:gd name="T61" fmla="*/ 208 h 729"/>
                                  <a:gd name="T62" fmla="*/ 35 w 807"/>
                                  <a:gd name="T63" fmla="*/ 152 h 729"/>
                                  <a:gd name="T64" fmla="*/ 59 w 807"/>
                                  <a:gd name="T65" fmla="*/ 108 h 729"/>
                                  <a:gd name="T66" fmla="*/ 86 w 807"/>
                                  <a:gd name="T67" fmla="*/ 68 h 729"/>
                                  <a:gd name="T68" fmla="*/ 117 w 807"/>
                                  <a:gd name="T69" fmla="*/ 31 h 729"/>
                                  <a:gd name="T70" fmla="*/ 152 w 807"/>
                                  <a:gd name="T71" fmla="*/ 0 h 7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07" h="729">
                                    <a:moveTo>
                                      <a:pt x="152" y="0"/>
                                    </a:moveTo>
                                    <a:lnTo>
                                      <a:pt x="236" y="21"/>
                                    </a:lnTo>
                                    <a:lnTo>
                                      <a:pt x="325" y="50"/>
                                    </a:lnTo>
                                    <a:lnTo>
                                      <a:pt x="418" y="85"/>
                                    </a:lnTo>
                                    <a:lnTo>
                                      <a:pt x="512" y="125"/>
                                    </a:lnTo>
                                    <a:lnTo>
                                      <a:pt x="610" y="171"/>
                                    </a:lnTo>
                                    <a:lnTo>
                                      <a:pt x="709" y="220"/>
                                    </a:lnTo>
                                    <a:lnTo>
                                      <a:pt x="807" y="272"/>
                                    </a:lnTo>
                                    <a:lnTo>
                                      <a:pt x="807" y="424"/>
                                    </a:lnTo>
                                    <a:lnTo>
                                      <a:pt x="786" y="486"/>
                                    </a:lnTo>
                                    <a:lnTo>
                                      <a:pt x="758" y="538"/>
                                    </a:lnTo>
                                    <a:lnTo>
                                      <a:pt x="722" y="587"/>
                                    </a:lnTo>
                                    <a:lnTo>
                                      <a:pt x="681" y="627"/>
                                    </a:lnTo>
                                    <a:lnTo>
                                      <a:pt x="634" y="662"/>
                                    </a:lnTo>
                                    <a:lnTo>
                                      <a:pt x="585" y="690"/>
                                    </a:lnTo>
                                    <a:lnTo>
                                      <a:pt x="531" y="711"/>
                                    </a:lnTo>
                                    <a:lnTo>
                                      <a:pt x="475" y="723"/>
                                    </a:lnTo>
                                    <a:lnTo>
                                      <a:pt x="418" y="729"/>
                                    </a:lnTo>
                                    <a:lnTo>
                                      <a:pt x="360" y="725"/>
                                    </a:lnTo>
                                    <a:lnTo>
                                      <a:pt x="301" y="713"/>
                                    </a:lnTo>
                                    <a:lnTo>
                                      <a:pt x="243" y="692"/>
                                    </a:lnTo>
                                    <a:lnTo>
                                      <a:pt x="190" y="664"/>
                                    </a:lnTo>
                                    <a:lnTo>
                                      <a:pt x="142" y="629"/>
                                    </a:lnTo>
                                    <a:lnTo>
                                      <a:pt x="101" y="587"/>
                                    </a:lnTo>
                                    <a:lnTo>
                                      <a:pt x="66" y="542"/>
                                    </a:lnTo>
                                    <a:lnTo>
                                      <a:pt x="38" y="491"/>
                                    </a:lnTo>
                                    <a:lnTo>
                                      <a:pt x="17" y="438"/>
                                    </a:lnTo>
                                    <a:lnTo>
                                      <a:pt x="5" y="382"/>
                                    </a:lnTo>
                                    <a:lnTo>
                                      <a:pt x="0" y="325"/>
                                    </a:lnTo>
                                    <a:lnTo>
                                      <a:pt x="4" y="267"/>
                                    </a:lnTo>
                                    <a:lnTo>
                                      <a:pt x="16" y="208"/>
                                    </a:lnTo>
                                    <a:lnTo>
                                      <a:pt x="35" y="152"/>
                                    </a:lnTo>
                                    <a:lnTo>
                                      <a:pt x="59" y="10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117" y="31"/>
                                    </a:lnTo>
                                    <a:lnTo>
                                      <a:pt x="15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orma libre 24"/>
                            <wps:cNvSpPr>
                              <a:spLocks/>
                            </wps:cNvSpPr>
                            <wps:spPr bwMode="auto">
                              <a:xfrm>
                                <a:off x="8983663" y="5018088"/>
                                <a:ext cx="155575" cy="757238"/>
                              </a:xfrm>
                              <a:custGeom>
                                <a:avLst/>
                                <a:gdLst>
                                  <a:gd name="T0" fmla="*/ 0 w 98"/>
                                  <a:gd name="T1" fmla="*/ 0 h 477"/>
                                  <a:gd name="T2" fmla="*/ 32 w 98"/>
                                  <a:gd name="T3" fmla="*/ 3 h 477"/>
                                  <a:gd name="T4" fmla="*/ 63 w 98"/>
                                  <a:gd name="T5" fmla="*/ 10 h 477"/>
                                  <a:gd name="T6" fmla="*/ 98 w 98"/>
                                  <a:gd name="T7" fmla="*/ 23 h 477"/>
                                  <a:gd name="T8" fmla="*/ 98 w 98"/>
                                  <a:gd name="T9" fmla="*/ 477 h 477"/>
                                  <a:gd name="T10" fmla="*/ 74 w 98"/>
                                  <a:gd name="T11" fmla="*/ 322 h 477"/>
                                  <a:gd name="T12" fmla="*/ 41 w 98"/>
                                  <a:gd name="T13" fmla="*/ 162 h 477"/>
                                  <a:gd name="T14" fmla="*/ 0 w 98"/>
                                  <a:gd name="T15" fmla="*/ 0 h 4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98" h="477">
                                    <a:moveTo>
                                      <a:pt x="0" y="0"/>
                                    </a:moveTo>
                                    <a:lnTo>
                                      <a:pt x="32" y="3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98" y="23"/>
                                    </a:lnTo>
                                    <a:lnTo>
                                      <a:pt x="98" y="477"/>
                                    </a:lnTo>
                                    <a:lnTo>
                                      <a:pt x="74" y="322"/>
                                    </a:lnTo>
                                    <a:lnTo>
                                      <a:pt x="41" y="16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orma libre 25"/>
                            <wps:cNvSpPr>
                              <a:spLocks/>
                            </wps:cNvSpPr>
                            <wps:spPr bwMode="auto">
                              <a:xfrm>
                                <a:off x="6726238" y="2133600"/>
                                <a:ext cx="735013" cy="700088"/>
                              </a:xfrm>
                              <a:custGeom>
                                <a:avLst/>
                                <a:gdLst>
                                  <a:gd name="T0" fmla="*/ 283 w 463"/>
                                  <a:gd name="T1" fmla="*/ 0 h 441"/>
                                  <a:gd name="T2" fmla="*/ 283 w 463"/>
                                  <a:gd name="T3" fmla="*/ 0 h 441"/>
                                  <a:gd name="T4" fmla="*/ 327 w 463"/>
                                  <a:gd name="T5" fmla="*/ 23 h 441"/>
                                  <a:gd name="T6" fmla="*/ 365 w 463"/>
                                  <a:gd name="T7" fmla="*/ 53 h 441"/>
                                  <a:gd name="T8" fmla="*/ 399 w 463"/>
                                  <a:gd name="T9" fmla="*/ 88 h 441"/>
                                  <a:gd name="T10" fmla="*/ 425 w 463"/>
                                  <a:gd name="T11" fmla="*/ 126 h 441"/>
                                  <a:gd name="T12" fmla="*/ 444 w 463"/>
                                  <a:gd name="T13" fmla="*/ 168 h 441"/>
                                  <a:gd name="T14" fmla="*/ 458 w 463"/>
                                  <a:gd name="T15" fmla="*/ 214 h 441"/>
                                  <a:gd name="T16" fmla="*/ 463 w 463"/>
                                  <a:gd name="T17" fmla="*/ 261 h 441"/>
                                  <a:gd name="T18" fmla="*/ 463 w 463"/>
                                  <a:gd name="T19" fmla="*/ 308 h 441"/>
                                  <a:gd name="T20" fmla="*/ 454 w 463"/>
                                  <a:gd name="T21" fmla="*/ 355 h 441"/>
                                  <a:gd name="T22" fmla="*/ 437 w 463"/>
                                  <a:gd name="T23" fmla="*/ 403 h 441"/>
                                  <a:gd name="T24" fmla="*/ 416 w 463"/>
                                  <a:gd name="T25" fmla="*/ 441 h 441"/>
                                  <a:gd name="T26" fmla="*/ 280 w 463"/>
                                  <a:gd name="T27" fmla="*/ 371 h 441"/>
                                  <a:gd name="T28" fmla="*/ 140 w 463"/>
                                  <a:gd name="T29" fmla="*/ 310 h 441"/>
                                  <a:gd name="T30" fmla="*/ 0 w 463"/>
                                  <a:gd name="T31" fmla="*/ 259 h 441"/>
                                  <a:gd name="T32" fmla="*/ 0 w 463"/>
                                  <a:gd name="T33" fmla="*/ 259 h 441"/>
                                  <a:gd name="T34" fmla="*/ 68 w 463"/>
                                  <a:gd name="T35" fmla="*/ 187 h 441"/>
                                  <a:gd name="T36" fmla="*/ 138 w 463"/>
                                  <a:gd name="T37" fmla="*/ 121 h 441"/>
                                  <a:gd name="T38" fmla="*/ 208 w 463"/>
                                  <a:gd name="T39" fmla="*/ 56 h 441"/>
                                  <a:gd name="T40" fmla="*/ 283 w 463"/>
                                  <a:gd name="T41" fmla="*/ 0 h 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3" h="441">
                                    <a:moveTo>
                                      <a:pt x="283" y="0"/>
                                    </a:moveTo>
                                    <a:lnTo>
                                      <a:pt x="283" y="0"/>
                                    </a:lnTo>
                                    <a:lnTo>
                                      <a:pt x="327" y="2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99" y="88"/>
                                    </a:lnTo>
                                    <a:lnTo>
                                      <a:pt x="425" y="126"/>
                                    </a:lnTo>
                                    <a:lnTo>
                                      <a:pt x="444" y="168"/>
                                    </a:lnTo>
                                    <a:lnTo>
                                      <a:pt x="458" y="214"/>
                                    </a:lnTo>
                                    <a:lnTo>
                                      <a:pt x="463" y="261"/>
                                    </a:lnTo>
                                    <a:lnTo>
                                      <a:pt x="463" y="308"/>
                                    </a:lnTo>
                                    <a:lnTo>
                                      <a:pt x="454" y="355"/>
                                    </a:lnTo>
                                    <a:lnTo>
                                      <a:pt x="437" y="403"/>
                                    </a:lnTo>
                                    <a:lnTo>
                                      <a:pt x="416" y="441"/>
                                    </a:lnTo>
                                    <a:lnTo>
                                      <a:pt x="280" y="371"/>
                                    </a:lnTo>
                                    <a:lnTo>
                                      <a:pt x="140" y="310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68" y="187"/>
                                    </a:lnTo>
                                    <a:lnTo>
                                      <a:pt x="138" y="121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8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Forma libre 26"/>
                            <wps:cNvSpPr>
                              <a:spLocks/>
                            </wps:cNvSpPr>
                            <wps:spPr bwMode="auto">
                              <a:xfrm>
                                <a:off x="8259763" y="3430588"/>
                                <a:ext cx="566738" cy="635000"/>
                              </a:xfrm>
                              <a:custGeom>
                                <a:avLst/>
                                <a:gdLst>
                                  <a:gd name="T0" fmla="*/ 149 w 357"/>
                                  <a:gd name="T1" fmla="*/ 0 h 400"/>
                                  <a:gd name="T2" fmla="*/ 193 w 357"/>
                                  <a:gd name="T3" fmla="*/ 5 h 400"/>
                                  <a:gd name="T4" fmla="*/ 233 w 357"/>
                                  <a:gd name="T5" fmla="*/ 19 h 400"/>
                                  <a:gd name="T6" fmla="*/ 269 w 357"/>
                                  <a:gd name="T7" fmla="*/ 38 h 400"/>
                                  <a:gd name="T8" fmla="*/ 301 w 357"/>
                                  <a:gd name="T9" fmla="*/ 66 h 400"/>
                                  <a:gd name="T10" fmla="*/ 325 w 357"/>
                                  <a:gd name="T11" fmla="*/ 98 h 400"/>
                                  <a:gd name="T12" fmla="*/ 343 w 357"/>
                                  <a:gd name="T13" fmla="*/ 133 h 400"/>
                                  <a:gd name="T14" fmla="*/ 353 w 357"/>
                                  <a:gd name="T15" fmla="*/ 171 h 400"/>
                                  <a:gd name="T16" fmla="*/ 357 w 357"/>
                                  <a:gd name="T17" fmla="*/ 211 h 400"/>
                                  <a:gd name="T18" fmla="*/ 352 w 357"/>
                                  <a:gd name="T19" fmla="*/ 252 h 400"/>
                                  <a:gd name="T20" fmla="*/ 338 w 357"/>
                                  <a:gd name="T21" fmla="*/ 292 h 400"/>
                                  <a:gd name="T22" fmla="*/ 317 w 357"/>
                                  <a:gd name="T23" fmla="*/ 327 h 400"/>
                                  <a:gd name="T24" fmla="*/ 290 w 357"/>
                                  <a:gd name="T25" fmla="*/ 358 h 400"/>
                                  <a:gd name="T26" fmla="*/ 259 w 357"/>
                                  <a:gd name="T27" fmla="*/ 381 h 400"/>
                                  <a:gd name="T28" fmla="*/ 224 w 357"/>
                                  <a:gd name="T29" fmla="*/ 400 h 400"/>
                                  <a:gd name="T30" fmla="*/ 161 w 357"/>
                                  <a:gd name="T31" fmla="*/ 290 h 400"/>
                                  <a:gd name="T32" fmla="*/ 91 w 357"/>
                                  <a:gd name="T33" fmla="*/ 183 h 400"/>
                                  <a:gd name="T34" fmla="*/ 14 w 357"/>
                                  <a:gd name="T35" fmla="*/ 82 h 400"/>
                                  <a:gd name="T36" fmla="*/ 0 w 357"/>
                                  <a:gd name="T37" fmla="*/ 63 h 400"/>
                                  <a:gd name="T38" fmla="*/ 32 w 357"/>
                                  <a:gd name="T39" fmla="*/ 37 h 400"/>
                                  <a:gd name="T40" fmla="*/ 69 w 357"/>
                                  <a:gd name="T41" fmla="*/ 17 h 400"/>
                                  <a:gd name="T42" fmla="*/ 109 w 357"/>
                                  <a:gd name="T43" fmla="*/ 5 h 400"/>
                                  <a:gd name="T44" fmla="*/ 149 w 357"/>
                                  <a:gd name="T45" fmla="*/ 0 h 4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357" h="400">
                                    <a:moveTo>
                                      <a:pt x="149" y="0"/>
                                    </a:moveTo>
                                    <a:lnTo>
                                      <a:pt x="193" y="5"/>
                                    </a:lnTo>
                                    <a:lnTo>
                                      <a:pt x="233" y="19"/>
                                    </a:lnTo>
                                    <a:lnTo>
                                      <a:pt x="269" y="38"/>
                                    </a:lnTo>
                                    <a:lnTo>
                                      <a:pt x="301" y="66"/>
                                    </a:lnTo>
                                    <a:lnTo>
                                      <a:pt x="325" y="98"/>
                                    </a:lnTo>
                                    <a:lnTo>
                                      <a:pt x="343" y="133"/>
                                    </a:lnTo>
                                    <a:lnTo>
                                      <a:pt x="353" y="171"/>
                                    </a:lnTo>
                                    <a:lnTo>
                                      <a:pt x="357" y="211"/>
                                    </a:lnTo>
                                    <a:lnTo>
                                      <a:pt x="352" y="252"/>
                                    </a:lnTo>
                                    <a:lnTo>
                                      <a:pt x="338" y="292"/>
                                    </a:lnTo>
                                    <a:lnTo>
                                      <a:pt x="317" y="327"/>
                                    </a:lnTo>
                                    <a:lnTo>
                                      <a:pt x="290" y="358"/>
                                    </a:lnTo>
                                    <a:lnTo>
                                      <a:pt x="259" y="381"/>
                                    </a:lnTo>
                                    <a:lnTo>
                                      <a:pt x="224" y="400"/>
                                    </a:lnTo>
                                    <a:lnTo>
                                      <a:pt x="161" y="290"/>
                                    </a:lnTo>
                                    <a:lnTo>
                                      <a:pt x="91" y="183"/>
                                    </a:lnTo>
                                    <a:lnTo>
                                      <a:pt x="14" y="82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32" y="37"/>
                                    </a:lnTo>
                                    <a:lnTo>
                                      <a:pt x="69" y="17"/>
                                    </a:lnTo>
                                    <a:lnTo>
                                      <a:pt x="109" y="5"/>
                                    </a:lnTo>
                                    <a:lnTo>
                                      <a:pt x="14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4" name="Forma libre 14"/>
                          <wps:cNvSpPr>
                            <a:spLocks/>
                          </wps:cNvSpPr>
                          <wps:spPr bwMode="auto">
                            <a:xfrm>
                              <a:off x="4510088" y="1331913"/>
                              <a:ext cx="4629150" cy="1516063"/>
                            </a:xfrm>
                            <a:custGeom>
                              <a:avLst/>
                              <a:gdLst>
                                <a:gd name="T0" fmla="*/ 1711 w 2916"/>
                                <a:gd name="T1" fmla="*/ 0 h 955"/>
                                <a:gd name="T2" fmla="*/ 1950 w 2916"/>
                                <a:gd name="T3" fmla="*/ 28 h 955"/>
                                <a:gd name="T4" fmla="*/ 2209 w 2916"/>
                                <a:gd name="T5" fmla="*/ 95 h 955"/>
                                <a:gd name="T6" fmla="*/ 2458 w 2916"/>
                                <a:gd name="T7" fmla="*/ 189 h 955"/>
                                <a:gd name="T8" fmla="*/ 2696 w 2916"/>
                                <a:gd name="T9" fmla="*/ 304 h 955"/>
                                <a:gd name="T10" fmla="*/ 2916 w 2916"/>
                                <a:gd name="T11" fmla="*/ 437 h 955"/>
                                <a:gd name="T12" fmla="*/ 2832 w 2916"/>
                                <a:gd name="T13" fmla="*/ 602 h 955"/>
                                <a:gd name="T14" fmla="*/ 2666 w 2916"/>
                                <a:gd name="T15" fmla="*/ 519 h 955"/>
                                <a:gd name="T16" fmla="*/ 2504 w 2916"/>
                                <a:gd name="T17" fmla="*/ 449 h 955"/>
                                <a:gd name="T18" fmla="*/ 2352 w 2916"/>
                                <a:gd name="T19" fmla="*/ 397 h 955"/>
                                <a:gd name="T20" fmla="*/ 2214 w 2916"/>
                                <a:gd name="T21" fmla="*/ 364 h 955"/>
                                <a:gd name="T22" fmla="*/ 2092 w 2916"/>
                                <a:gd name="T23" fmla="*/ 353 h 955"/>
                                <a:gd name="T24" fmla="*/ 1941 w 2916"/>
                                <a:gd name="T25" fmla="*/ 376 h 955"/>
                                <a:gd name="T26" fmla="*/ 1803 w 2916"/>
                                <a:gd name="T27" fmla="*/ 429 h 955"/>
                                <a:gd name="T28" fmla="*/ 1677 w 2916"/>
                                <a:gd name="T29" fmla="*/ 505 h 955"/>
                                <a:gd name="T30" fmla="*/ 1560 w 2916"/>
                                <a:gd name="T31" fmla="*/ 600 h 955"/>
                                <a:gd name="T32" fmla="*/ 1450 w 2916"/>
                                <a:gd name="T33" fmla="*/ 708 h 955"/>
                                <a:gd name="T34" fmla="*/ 1304 w 2916"/>
                                <a:gd name="T35" fmla="*/ 734 h 955"/>
                                <a:gd name="T36" fmla="*/ 1125 w 2916"/>
                                <a:gd name="T37" fmla="*/ 691 h 955"/>
                                <a:gd name="T38" fmla="*/ 956 w 2916"/>
                                <a:gd name="T39" fmla="*/ 665 h 955"/>
                                <a:gd name="T40" fmla="*/ 802 w 2916"/>
                                <a:gd name="T41" fmla="*/ 659 h 955"/>
                                <a:gd name="T42" fmla="*/ 668 w 2916"/>
                                <a:gd name="T43" fmla="*/ 672 h 955"/>
                                <a:gd name="T44" fmla="*/ 559 w 2916"/>
                                <a:gd name="T45" fmla="*/ 706 h 955"/>
                                <a:gd name="T46" fmla="*/ 460 w 2916"/>
                                <a:gd name="T47" fmla="*/ 771 h 955"/>
                                <a:gd name="T48" fmla="*/ 367 w 2916"/>
                                <a:gd name="T49" fmla="*/ 845 h 955"/>
                                <a:gd name="T50" fmla="*/ 299 w 2916"/>
                                <a:gd name="T51" fmla="*/ 906 h 955"/>
                                <a:gd name="T52" fmla="*/ 217 w 2916"/>
                                <a:gd name="T53" fmla="*/ 920 h 955"/>
                                <a:gd name="T54" fmla="*/ 105 w 2916"/>
                                <a:gd name="T55" fmla="*/ 920 h 955"/>
                                <a:gd name="T56" fmla="*/ 0 w 2916"/>
                                <a:gd name="T57" fmla="*/ 955 h 955"/>
                                <a:gd name="T58" fmla="*/ 19 w 2916"/>
                                <a:gd name="T59" fmla="*/ 834 h 955"/>
                                <a:gd name="T60" fmla="*/ 59 w 2916"/>
                                <a:gd name="T61" fmla="*/ 729 h 955"/>
                                <a:gd name="T62" fmla="*/ 138 w 2916"/>
                                <a:gd name="T63" fmla="*/ 619 h 955"/>
                                <a:gd name="T64" fmla="*/ 252 w 2916"/>
                                <a:gd name="T65" fmla="*/ 509 h 955"/>
                                <a:gd name="T66" fmla="*/ 395 w 2916"/>
                                <a:gd name="T67" fmla="*/ 399 h 955"/>
                                <a:gd name="T68" fmla="*/ 563 w 2916"/>
                                <a:gd name="T69" fmla="*/ 297 h 955"/>
                                <a:gd name="T70" fmla="*/ 750 w 2916"/>
                                <a:gd name="T71" fmla="*/ 203 h 955"/>
                                <a:gd name="T72" fmla="*/ 952 w 2916"/>
                                <a:gd name="T73" fmla="*/ 124 h 955"/>
                                <a:gd name="T74" fmla="*/ 1165 w 2916"/>
                                <a:gd name="T75" fmla="*/ 61 h 955"/>
                                <a:gd name="T76" fmla="*/ 1384 w 2916"/>
                                <a:gd name="T77" fmla="*/ 18 h 955"/>
                                <a:gd name="T78" fmla="*/ 1602 w 2916"/>
                                <a:gd name="T79" fmla="*/ 0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916" h="955">
                                  <a:moveTo>
                                    <a:pt x="1602" y="0"/>
                                  </a:moveTo>
                                  <a:lnTo>
                                    <a:pt x="1711" y="0"/>
                                  </a:lnTo>
                                  <a:lnTo>
                                    <a:pt x="1817" y="9"/>
                                  </a:lnTo>
                                  <a:lnTo>
                                    <a:pt x="1950" y="28"/>
                                  </a:lnTo>
                                  <a:lnTo>
                                    <a:pt x="2081" y="58"/>
                                  </a:lnTo>
                                  <a:lnTo>
                                    <a:pt x="2209" y="95"/>
                                  </a:lnTo>
                                  <a:lnTo>
                                    <a:pt x="2336" y="138"/>
                                  </a:lnTo>
                                  <a:lnTo>
                                    <a:pt x="2458" y="189"/>
                                  </a:lnTo>
                                  <a:lnTo>
                                    <a:pt x="2579" y="245"/>
                                  </a:lnTo>
                                  <a:lnTo>
                                    <a:pt x="2696" y="304"/>
                                  </a:lnTo>
                                  <a:lnTo>
                                    <a:pt x="2808" y="369"/>
                                  </a:lnTo>
                                  <a:lnTo>
                                    <a:pt x="2916" y="437"/>
                                  </a:lnTo>
                                  <a:lnTo>
                                    <a:pt x="2916" y="645"/>
                                  </a:lnTo>
                                  <a:lnTo>
                                    <a:pt x="2832" y="602"/>
                                  </a:lnTo>
                                  <a:lnTo>
                                    <a:pt x="2750" y="560"/>
                                  </a:lnTo>
                                  <a:lnTo>
                                    <a:pt x="2666" y="519"/>
                                  </a:lnTo>
                                  <a:lnTo>
                                    <a:pt x="2584" y="483"/>
                                  </a:lnTo>
                                  <a:lnTo>
                                    <a:pt x="2504" y="449"/>
                                  </a:lnTo>
                                  <a:lnTo>
                                    <a:pt x="2427" y="422"/>
                                  </a:lnTo>
                                  <a:lnTo>
                                    <a:pt x="2352" y="397"/>
                                  </a:lnTo>
                                  <a:lnTo>
                                    <a:pt x="2280" y="378"/>
                                  </a:lnTo>
                                  <a:lnTo>
                                    <a:pt x="2214" y="364"/>
                                  </a:lnTo>
                                  <a:lnTo>
                                    <a:pt x="2149" y="355"/>
                                  </a:lnTo>
                                  <a:lnTo>
                                    <a:pt x="2092" y="353"/>
                                  </a:lnTo>
                                  <a:lnTo>
                                    <a:pt x="2015" y="362"/>
                                  </a:lnTo>
                                  <a:lnTo>
                                    <a:pt x="1941" y="376"/>
                                  </a:lnTo>
                                  <a:lnTo>
                                    <a:pt x="1871" y="399"/>
                                  </a:lnTo>
                                  <a:lnTo>
                                    <a:pt x="1803" y="429"/>
                                  </a:lnTo>
                                  <a:lnTo>
                                    <a:pt x="1740" y="465"/>
                                  </a:lnTo>
                                  <a:lnTo>
                                    <a:pt x="1677" y="505"/>
                                  </a:lnTo>
                                  <a:lnTo>
                                    <a:pt x="1618" y="551"/>
                                  </a:lnTo>
                                  <a:lnTo>
                                    <a:pt x="1560" y="600"/>
                                  </a:lnTo>
                                  <a:lnTo>
                                    <a:pt x="1504" y="652"/>
                                  </a:lnTo>
                                  <a:lnTo>
                                    <a:pt x="1450" y="708"/>
                                  </a:lnTo>
                                  <a:lnTo>
                                    <a:pt x="1396" y="764"/>
                                  </a:lnTo>
                                  <a:lnTo>
                                    <a:pt x="1304" y="734"/>
                                  </a:lnTo>
                                  <a:lnTo>
                                    <a:pt x="1213" y="710"/>
                                  </a:lnTo>
                                  <a:lnTo>
                                    <a:pt x="1125" y="691"/>
                                  </a:lnTo>
                                  <a:lnTo>
                                    <a:pt x="1038" y="675"/>
                                  </a:lnTo>
                                  <a:lnTo>
                                    <a:pt x="956" y="665"/>
                                  </a:lnTo>
                                  <a:lnTo>
                                    <a:pt x="875" y="659"/>
                                  </a:lnTo>
                                  <a:lnTo>
                                    <a:pt x="802" y="659"/>
                                  </a:lnTo>
                                  <a:lnTo>
                                    <a:pt x="732" y="663"/>
                                  </a:lnTo>
                                  <a:lnTo>
                                    <a:pt x="668" y="672"/>
                                  </a:lnTo>
                                  <a:lnTo>
                                    <a:pt x="610" y="687"/>
                                  </a:lnTo>
                                  <a:lnTo>
                                    <a:pt x="559" y="706"/>
                                  </a:lnTo>
                                  <a:lnTo>
                                    <a:pt x="516" y="731"/>
                                  </a:lnTo>
                                  <a:lnTo>
                                    <a:pt x="460" y="771"/>
                                  </a:lnTo>
                                  <a:lnTo>
                                    <a:pt x="411" y="810"/>
                                  </a:lnTo>
                                  <a:lnTo>
                                    <a:pt x="367" y="845"/>
                                  </a:lnTo>
                                  <a:lnTo>
                                    <a:pt x="330" y="876"/>
                                  </a:lnTo>
                                  <a:lnTo>
                                    <a:pt x="299" y="906"/>
                                  </a:lnTo>
                                  <a:lnTo>
                                    <a:pt x="273" y="934"/>
                                  </a:lnTo>
                                  <a:lnTo>
                                    <a:pt x="217" y="920"/>
                                  </a:lnTo>
                                  <a:lnTo>
                                    <a:pt x="161" y="916"/>
                                  </a:lnTo>
                                  <a:lnTo>
                                    <a:pt x="105" y="920"/>
                                  </a:lnTo>
                                  <a:lnTo>
                                    <a:pt x="52" y="934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9" y="897"/>
                                  </a:lnTo>
                                  <a:lnTo>
                                    <a:pt x="19" y="834"/>
                                  </a:lnTo>
                                  <a:lnTo>
                                    <a:pt x="35" y="782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4" y="675"/>
                                  </a:lnTo>
                                  <a:lnTo>
                                    <a:pt x="138" y="619"/>
                                  </a:lnTo>
                                  <a:lnTo>
                                    <a:pt x="192" y="563"/>
                                  </a:lnTo>
                                  <a:lnTo>
                                    <a:pt x="252" y="509"/>
                                  </a:lnTo>
                                  <a:lnTo>
                                    <a:pt x="320" y="453"/>
                                  </a:lnTo>
                                  <a:lnTo>
                                    <a:pt x="395" y="399"/>
                                  </a:lnTo>
                                  <a:lnTo>
                                    <a:pt x="475" y="346"/>
                                  </a:lnTo>
                                  <a:lnTo>
                                    <a:pt x="563" y="297"/>
                                  </a:lnTo>
                                  <a:lnTo>
                                    <a:pt x="654" y="248"/>
                                  </a:lnTo>
                                  <a:lnTo>
                                    <a:pt x="750" y="203"/>
                                  </a:lnTo>
                                  <a:lnTo>
                                    <a:pt x="849" y="161"/>
                                  </a:lnTo>
                                  <a:lnTo>
                                    <a:pt x="952" y="124"/>
                                  </a:lnTo>
                                  <a:lnTo>
                                    <a:pt x="1057" y="89"/>
                                  </a:lnTo>
                                  <a:lnTo>
                                    <a:pt x="1165" y="61"/>
                                  </a:lnTo>
                                  <a:lnTo>
                                    <a:pt x="1274" y="37"/>
                                  </a:lnTo>
                                  <a:lnTo>
                                    <a:pt x="1384" y="18"/>
                                  </a:lnTo>
                                  <a:lnTo>
                                    <a:pt x="1492" y="5"/>
                                  </a:lnTo>
                                  <a:lnTo>
                                    <a:pt x="16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orma libre 15"/>
                          <wps:cNvSpPr>
                            <a:spLocks/>
                          </wps:cNvSpPr>
                          <wps:spPr bwMode="auto">
                            <a:xfrm>
                              <a:off x="7175500" y="1892300"/>
                              <a:ext cx="1963738" cy="3162300"/>
                            </a:xfrm>
                            <a:custGeom>
                              <a:avLst/>
                              <a:gdLst>
                                <a:gd name="T0" fmla="*/ 465 w 1237"/>
                                <a:gd name="T1" fmla="*/ 2 h 1992"/>
                                <a:gd name="T2" fmla="*/ 582 w 1237"/>
                                <a:gd name="T3" fmla="*/ 20 h 1992"/>
                                <a:gd name="T4" fmla="*/ 516 w 1237"/>
                                <a:gd name="T5" fmla="*/ 88 h 1992"/>
                                <a:gd name="T6" fmla="*/ 465 w 1237"/>
                                <a:gd name="T7" fmla="*/ 172 h 1992"/>
                                <a:gd name="T8" fmla="*/ 434 w 1237"/>
                                <a:gd name="T9" fmla="*/ 287 h 1992"/>
                                <a:gd name="T10" fmla="*/ 435 w 1237"/>
                                <a:gd name="T11" fmla="*/ 402 h 1992"/>
                                <a:gd name="T12" fmla="*/ 468 w 1237"/>
                                <a:gd name="T13" fmla="*/ 511 h 1992"/>
                                <a:gd name="T14" fmla="*/ 531 w 1237"/>
                                <a:gd name="T15" fmla="*/ 607 h 1992"/>
                                <a:gd name="T16" fmla="*/ 620 w 1237"/>
                                <a:gd name="T17" fmla="*/ 684 h 1992"/>
                                <a:gd name="T18" fmla="*/ 731 w 1237"/>
                                <a:gd name="T19" fmla="*/ 733 h 1992"/>
                                <a:gd name="T20" fmla="*/ 848 w 1237"/>
                                <a:gd name="T21" fmla="*/ 749 h 1992"/>
                                <a:gd name="T22" fmla="*/ 961 w 1237"/>
                                <a:gd name="T23" fmla="*/ 731 h 1992"/>
                                <a:gd name="T24" fmla="*/ 1064 w 1237"/>
                                <a:gd name="T25" fmla="*/ 682 h 1992"/>
                                <a:gd name="T26" fmla="*/ 1152 w 1237"/>
                                <a:gd name="T27" fmla="*/ 607 h 1992"/>
                                <a:gd name="T28" fmla="*/ 1216 w 1237"/>
                                <a:gd name="T29" fmla="*/ 506 h 1992"/>
                                <a:gd name="T30" fmla="*/ 1237 w 1237"/>
                                <a:gd name="T31" fmla="*/ 1471 h 1992"/>
                                <a:gd name="T32" fmla="*/ 1208 w 1237"/>
                                <a:gd name="T33" fmla="*/ 1514 h 1992"/>
                                <a:gd name="T34" fmla="*/ 1195 w 1237"/>
                                <a:gd name="T35" fmla="*/ 1584 h 1992"/>
                                <a:gd name="T36" fmla="*/ 1216 w 1237"/>
                                <a:gd name="T37" fmla="*/ 1651 h 1992"/>
                                <a:gd name="T38" fmla="*/ 1237 w 1237"/>
                                <a:gd name="T39" fmla="*/ 1992 h 1992"/>
                                <a:gd name="T40" fmla="*/ 1171 w 1237"/>
                                <a:gd name="T41" fmla="*/ 1972 h 1992"/>
                                <a:gd name="T42" fmla="*/ 1141 w 1237"/>
                                <a:gd name="T43" fmla="*/ 1971 h 1992"/>
                                <a:gd name="T44" fmla="*/ 1064 w 1237"/>
                                <a:gd name="T45" fmla="*/ 1726 h 1992"/>
                                <a:gd name="T46" fmla="*/ 965 w 1237"/>
                                <a:gd name="T47" fmla="*/ 1485 h 1992"/>
                                <a:gd name="T48" fmla="*/ 942 w 1237"/>
                                <a:gd name="T49" fmla="*/ 1350 h 1992"/>
                                <a:gd name="T50" fmla="*/ 1000 w 1237"/>
                                <a:gd name="T51" fmla="*/ 1296 h 1992"/>
                                <a:gd name="T52" fmla="*/ 1035 w 1237"/>
                                <a:gd name="T53" fmla="*/ 1221 h 1992"/>
                                <a:gd name="T54" fmla="*/ 1036 w 1237"/>
                                <a:gd name="T55" fmla="*/ 1140 h 1992"/>
                                <a:gd name="T56" fmla="*/ 1008 w 1237"/>
                                <a:gd name="T57" fmla="*/ 1067 h 1992"/>
                                <a:gd name="T58" fmla="*/ 952 w 1237"/>
                                <a:gd name="T59" fmla="*/ 1007 h 1992"/>
                                <a:gd name="T60" fmla="*/ 876 w 1237"/>
                                <a:gd name="T61" fmla="*/ 974 h 1992"/>
                                <a:gd name="T62" fmla="*/ 792 w 1237"/>
                                <a:gd name="T63" fmla="*/ 974 h 1992"/>
                                <a:gd name="T64" fmla="*/ 715 w 1237"/>
                                <a:gd name="T65" fmla="*/ 1006 h 1992"/>
                                <a:gd name="T66" fmla="*/ 697 w 1237"/>
                                <a:gd name="T67" fmla="*/ 1051 h 1992"/>
                                <a:gd name="T68" fmla="*/ 533 w 1237"/>
                                <a:gd name="T69" fmla="*/ 876 h 1992"/>
                                <a:gd name="T70" fmla="*/ 341 w 1237"/>
                                <a:gd name="T71" fmla="*/ 722 h 1992"/>
                                <a:gd name="T72" fmla="*/ 131 w 1237"/>
                                <a:gd name="T73" fmla="*/ 593 h 1992"/>
                                <a:gd name="T74" fmla="*/ 154 w 1237"/>
                                <a:gd name="T75" fmla="*/ 555 h 1992"/>
                                <a:gd name="T76" fmla="*/ 180 w 1237"/>
                                <a:gd name="T77" fmla="*/ 460 h 1992"/>
                                <a:gd name="T78" fmla="*/ 175 w 1237"/>
                                <a:gd name="T79" fmla="*/ 366 h 1992"/>
                                <a:gd name="T80" fmla="*/ 142 w 1237"/>
                                <a:gd name="T81" fmla="*/ 278 h 1992"/>
                                <a:gd name="T82" fmla="*/ 82 w 1237"/>
                                <a:gd name="T83" fmla="*/ 205 h 1992"/>
                                <a:gd name="T84" fmla="*/ 0 w 1237"/>
                                <a:gd name="T85" fmla="*/ 152 h 1992"/>
                                <a:gd name="T86" fmla="*/ 61 w 1237"/>
                                <a:gd name="T87" fmla="*/ 110 h 1992"/>
                                <a:gd name="T88" fmla="*/ 192 w 1237"/>
                                <a:gd name="T89" fmla="*/ 46 h 1992"/>
                                <a:gd name="T90" fmla="*/ 336 w 1237"/>
                                <a:gd name="T91" fmla="*/ 9 h 19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237" h="1992">
                                  <a:moveTo>
                                    <a:pt x="413" y="0"/>
                                  </a:moveTo>
                                  <a:lnTo>
                                    <a:pt x="465" y="2"/>
                                  </a:lnTo>
                                  <a:lnTo>
                                    <a:pt x="523" y="9"/>
                                  </a:lnTo>
                                  <a:lnTo>
                                    <a:pt x="582" y="20"/>
                                  </a:lnTo>
                                  <a:lnTo>
                                    <a:pt x="547" y="51"/>
                                  </a:lnTo>
                                  <a:lnTo>
                                    <a:pt x="516" y="88"/>
                                  </a:lnTo>
                                  <a:lnTo>
                                    <a:pt x="489" y="128"/>
                                  </a:lnTo>
                                  <a:lnTo>
                                    <a:pt x="465" y="172"/>
                                  </a:lnTo>
                                  <a:lnTo>
                                    <a:pt x="446" y="228"/>
                                  </a:lnTo>
                                  <a:lnTo>
                                    <a:pt x="434" y="287"/>
                                  </a:lnTo>
                                  <a:lnTo>
                                    <a:pt x="430" y="345"/>
                                  </a:lnTo>
                                  <a:lnTo>
                                    <a:pt x="435" y="402"/>
                                  </a:lnTo>
                                  <a:lnTo>
                                    <a:pt x="447" y="458"/>
                                  </a:lnTo>
                                  <a:lnTo>
                                    <a:pt x="468" y="511"/>
                                  </a:lnTo>
                                  <a:lnTo>
                                    <a:pt x="496" y="562"/>
                                  </a:lnTo>
                                  <a:lnTo>
                                    <a:pt x="531" y="607"/>
                                  </a:lnTo>
                                  <a:lnTo>
                                    <a:pt x="572" y="649"/>
                                  </a:lnTo>
                                  <a:lnTo>
                                    <a:pt x="620" y="684"/>
                                  </a:lnTo>
                                  <a:lnTo>
                                    <a:pt x="673" y="712"/>
                                  </a:lnTo>
                                  <a:lnTo>
                                    <a:pt x="731" y="733"/>
                                  </a:lnTo>
                                  <a:lnTo>
                                    <a:pt x="790" y="745"/>
                                  </a:lnTo>
                                  <a:lnTo>
                                    <a:pt x="848" y="749"/>
                                  </a:lnTo>
                                  <a:lnTo>
                                    <a:pt x="905" y="743"/>
                                  </a:lnTo>
                                  <a:lnTo>
                                    <a:pt x="961" y="731"/>
                                  </a:lnTo>
                                  <a:lnTo>
                                    <a:pt x="1015" y="710"/>
                                  </a:lnTo>
                                  <a:lnTo>
                                    <a:pt x="1064" y="682"/>
                                  </a:lnTo>
                                  <a:lnTo>
                                    <a:pt x="1111" y="647"/>
                                  </a:lnTo>
                                  <a:lnTo>
                                    <a:pt x="1152" y="607"/>
                                  </a:lnTo>
                                  <a:lnTo>
                                    <a:pt x="1188" y="558"/>
                                  </a:lnTo>
                                  <a:lnTo>
                                    <a:pt x="1216" y="506"/>
                                  </a:lnTo>
                                  <a:lnTo>
                                    <a:pt x="1237" y="444"/>
                                  </a:lnTo>
                                  <a:lnTo>
                                    <a:pt x="1237" y="1471"/>
                                  </a:lnTo>
                                  <a:lnTo>
                                    <a:pt x="1222" y="1490"/>
                                  </a:lnTo>
                                  <a:lnTo>
                                    <a:pt x="1208" y="1514"/>
                                  </a:lnTo>
                                  <a:lnTo>
                                    <a:pt x="1197" y="1549"/>
                                  </a:lnTo>
                                  <a:lnTo>
                                    <a:pt x="1195" y="1584"/>
                                  </a:lnTo>
                                  <a:lnTo>
                                    <a:pt x="1202" y="1619"/>
                                  </a:lnTo>
                                  <a:lnTo>
                                    <a:pt x="1216" y="1651"/>
                                  </a:lnTo>
                                  <a:lnTo>
                                    <a:pt x="1237" y="1679"/>
                                  </a:lnTo>
                                  <a:lnTo>
                                    <a:pt x="1237" y="1992"/>
                                  </a:lnTo>
                                  <a:lnTo>
                                    <a:pt x="1202" y="1979"/>
                                  </a:lnTo>
                                  <a:lnTo>
                                    <a:pt x="1171" y="1972"/>
                                  </a:lnTo>
                                  <a:lnTo>
                                    <a:pt x="1139" y="1969"/>
                                  </a:lnTo>
                                  <a:lnTo>
                                    <a:pt x="1141" y="1971"/>
                                  </a:lnTo>
                                  <a:lnTo>
                                    <a:pt x="1104" y="1848"/>
                                  </a:lnTo>
                                  <a:lnTo>
                                    <a:pt x="1064" y="1726"/>
                                  </a:lnTo>
                                  <a:lnTo>
                                    <a:pt x="1017" y="1605"/>
                                  </a:lnTo>
                                  <a:lnTo>
                                    <a:pt x="965" y="1485"/>
                                  </a:lnTo>
                                  <a:lnTo>
                                    <a:pt x="907" y="1369"/>
                                  </a:lnTo>
                                  <a:lnTo>
                                    <a:pt x="942" y="1350"/>
                                  </a:lnTo>
                                  <a:lnTo>
                                    <a:pt x="973" y="1327"/>
                                  </a:lnTo>
                                  <a:lnTo>
                                    <a:pt x="1000" y="1296"/>
                                  </a:lnTo>
                                  <a:lnTo>
                                    <a:pt x="1021" y="1261"/>
                                  </a:lnTo>
                                  <a:lnTo>
                                    <a:pt x="1035" y="1221"/>
                                  </a:lnTo>
                                  <a:lnTo>
                                    <a:pt x="1040" y="1180"/>
                                  </a:lnTo>
                                  <a:lnTo>
                                    <a:pt x="1036" y="1140"/>
                                  </a:lnTo>
                                  <a:lnTo>
                                    <a:pt x="1026" y="1102"/>
                                  </a:lnTo>
                                  <a:lnTo>
                                    <a:pt x="1008" y="1067"/>
                                  </a:lnTo>
                                  <a:lnTo>
                                    <a:pt x="984" y="1035"/>
                                  </a:lnTo>
                                  <a:lnTo>
                                    <a:pt x="952" y="1007"/>
                                  </a:lnTo>
                                  <a:lnTo>
                                    <a:pt x="916" y="988"/>
                                  </a:lnTo>
                                  <a:lnTo>
                                    <a:pt x="876" y="974"/>
                                  </a:lnTo>
                                  <a:lnTo>
                                    <a:pt x="832" y="969"/>
                                  </a:lnTo>
                                  <a:lnTo>
                                    <a:pt x="792" y="974"/>
                                  </a:lnTo>
                                  <a:lnTo>
                                    <a:pt x="752" y="986"/>
                                  </a:lnTo>
                                  <a:lnTo>
                                    <a:pt x="715" y="1006"/>
                                  </a:lnTo>
                                  <a:lnTo>
                                    <a:pt x="683" y="1032"/>
                                  </a:lnTo>
                                  <a:lnTo>
                                    <a:pt x="697" y="1051"/>
                                  </a:lnTo>
                                  <a:lnTo>
                                    <a:pt x="619" y="960"/>
                                  </a:lnTo>
                                  <a:lnTo>
                                    <a:pt x="533" y="876"/>
                                  </a:lnTo>
                                  <a:lnTo>
                                    <a:pt x="441" y="798"/>
                                  </a:lnTo>
                                  <a:lnTo>
                                    <a:pt x="341" y="722"/>
                                  </a:lnTo>
                                  <a:lnTo>
                                    <a:pt x="238" y="654"/>
                                  </a:lnTo>
                                  <a:lnTo>
                                    <a:pt x="131" y="593"/>
                                  </a:lnTo>
                                  <a:lnTo>
                                    <a:pt x="133" y="593"/>
                                  </a:lnTo>
                                  <a:lnTo>
                                    <a:pt x="154" y="555"/>
                                  </a:lnTo>
                                  <a:lnTo>
                                    <a:pt x="171" y="507"/>
                                  </a:lnTo>
                                  <a:lnTo>
                                    <a:pt x="180" y="460"/>
                                  </a:lnTo>
                                  <a:lnTo>
                                    <a:pt x="180" y="413"/>
                                  </a:lnTo>
                                  <a:lnTo>
                                    <a:pt x="175" y="366"/>
                                  </a:lnTo>
                                  <a:lnTo>
                                    <a:pt x="161" y="320"/>
                                  </a:lnTo>
                                  <a:lnTo>
                                    <a:pt x="142" y="278"/>
                                  </a:lnTo>
                                  <a:lnTo>
                                    <a:pt x="116" y="240"/>
                                  </a:lnTo>
                                  <a:lnTo>
                                    <a:pt x="82" y="205"/>
                                  </a:lnTo>
                                  <a:lnTo>
                                    <a:pt x="44" y="175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126" y="76"/>
                                  </a:lnTo>
                                  <a:lnTo>
                                    <a:pt x="192" y="46"/>
                                  </a:lnTo>
                                  <a:lnTo>
                                    <a:pt x="262" y="23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4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orma libre 16"/>
                          <wps:cNvSpPr>
                            <a:spLocks noEditPoints="1"/>
                          </wps:cNvSpPr>
                          <wps:spPr bwMode="auto">
                            <a:xfrm>
                              <a:off x="0" y="3394075"/>
                              <a:ext cx="3473450" cy="3408363"/>
                            </a:xfrm>
                            <a:custGeom>
                              <a:avLst/>
                              <a:gdLst>
                                <a:gd name="T0" fmla="*/ 1917 w 2188"/>
                                <a:gd name="T1" fmla="*/ 731 h 2147"/>
                                <a:gd name="T2" fmla="*/ 1338 w 2188"/>
                                <a:gd name="T3" fmla="*/ 2023 h 2147"/>
                                <a:gd name="T4" fmla="*/ 1188 w 2188"/>
                                <a:gd name="T5" fmla="*/ 2051 h 2147"/>
                                <a:gd name="T6" fmla="*/ 1034 w 2188"/>
                                <a:gd name="T7" fmla="*/ 2075 h 2147"/>
                                <a:gd name="T8" fmla="*/ 1632 w 2188"/>
                                <a:gd name="T9" fmla="*/ 736 h 2147"/>
                                <a:gd name="T10" fmla="*/ 1775 w 2188"/>
                                <a:gd name="T11" fmla="*/ 738 h 2147"/>
                                <a:gd name="T12" fmla="*/ 1917 w 2188"/>
                                <a:gd name="T13" fmla="*/ 731 h 2147"/>
                                <a:gd name="T14" fmla="*/ 2188 w 2188"/>
                                <a:gd name="T15" fmla="*/ 698 h 2147"/>
                                <a:gd name="T16" fmla="*/ 1628 w 2188"/>
                                <a:gd name="T17" fmla="*/ 1948 h 2147"/>
                                <a:gd name="T18" fmla="*/ 1569 w 2188"/>
                                <a:gd name="T19" fmla="*/ 1967 h 2147"/>
                                <a:gd name="T20" fmla="*/ 1506 w 2188"/>
                                <a:gd name="T21" fmla="*/ 1984 h 2147"/>
                                <a:gd name="T22" fmla="*/ 2074 w 2188"/>
                                <a:gd name="T23" fmla="*/ 715 h 2147"/>
                                <a:gd name="T24" fmla="*/ 2188 w 2188"/>
                                <a:gd name="T25" fmla="*/ 698 h 2147"/>
                                <a:gd name="T26" fmla="*/ 1190 w 2188"/>
                                <a:gd name="T27" fmla="*/ 673 h 2147"/>
                                <a:gd name="T28" fmla="*/ 1286 w 2188"/>
                                <a:gd name="T29" fmla="*/ 696 h 2147"/>
                                <a:gd name="T30" fmla="*/ 652 w 2188"/>
                                <a:gd name="T31" fmla="*/ 2116 h 2147"/>
                                <a:gd name="T32" fmla="*/ 542 w 2188"/>
                                <a:gd name="T33" fmla="*/ 2124 h 2147"/>
                                <a:gd name="T34" fmla="*/ 1190 w 2188"/>
                                <a:gd name="T35" fmla="*/ 673 h 2147"/>
                                <a:gd name="T36" fmla="*/ 823 w 2188"/>
                                <a:gd name="T37" fmla="*/ 528 h 2147"/>
                                <a:gd name="T38" fmla="*/ 884 w 2188"/>
                                <a:gd name="T39" fmla="*/ 560 h 2147"/>
                                <a:gd name="T40" fmla="*/ 945 w 2188"/>
                                <a:gd name="T41" fmla="*/ 588 h 2147"/>
                                <a:gd name="T42" fmla="*/ 1001 w 2188"/>
                                <a:gd name="T43" fmla="*/ 612 h 2147"/>
                                <a:gd name="T44" fmla="*/ 1059 w 2188"/>
                                <a:gd name="T45" fmla="*/ 633 h 2147"/>
                                <a:gd name="T46" fmla="*/ 386 w 2188"/>
                                <a:gd name="T47" fmla="*/ 2135 h 2147"/>
                                <a:gd name="T48" fmla="*/ 304 w 2188"/>
                                <a:gd name="T49" fmla="*/ 2138 h 2147"/>
                                <a:gd name="T50" fmla="*/ 229 w 2188"/>
                                <a:gd name="T51" fmla="*/ 2142 h 2147"/>
                                <a:gd name="T52" fmla="*/ 159 w 2188"/>
                                <a:gd name="T53" fmla="*/ 2145 h 2147"/>
                                <a:gd name="T54" fmla="*/ 100 w 2188"/>
                                <a:gd name="T55" fmla="*/ 2147 h 2147"/>
                                <a:gd name="T56" fmla="*/ 823 w 2188"/>
                                <a:gd name="T57" fmla="*/ 528 h 2147"/>
                                <a:gd name="T58" fmla="*/ 461 w 2188"/>
                                <a:gd name="T59" fmla="*/ 285 h 2147"/>
                                <a:gd name="T60" fmla="*/ 540 w 2188"/>
                                <a:gd name="T61" fmla="*/ 346 h 2147"/>
                                <a:gd name="T62" fmla="*/ 0 w 2188"/>
                                <a:gd name="T63" fmla="*/ 1553 h 2147"/>
                                <a:gd name="T64" fmla="*/ 0 w 2188"/>
                                <a:gd name="T65" fmla="*/ 1317 h 2147"/>
                                <a:gd name="T66" fmla="*/ 461 w 2188"/>
                                <a:gd name="T67" fmla="*/ 285 h 2147"/>
                                <a:gd name="T68" fmla="*/ 157 w 2188"/>
                                <a:gd name="T69" fmla="*/ 0 h 2147"/>
                                <a:gd name="T70" fmla="*/ 252 w 2188"/>
                                <a:gd name="T71" fmla="*/ 98 h 2147"/>
                                <a:gd name="T72" fmla="*/ 353 w 2188"/>
                                <a:gd name="T73" fmla="*/ 192 h 2147"/>
                                <a:gd name="T74" fmla="*/ 0 w 2188"/>
                                <a:gd name="T75" fmla="*/ 981 h 2147"/>
                                <a:gd name="T76" fmla="*/ 0 w 2188"/>
                                <a:gd name="T77" fmla="*/ 350 h 2147"/>
                                <a:gd name="T78" fmla="*/ 157 w 2188"/>
                                <a:gd name="T79" fmla="*/ 0 h 2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188" h="2147">
                                  <a:moveTo>
                                    <a:pt x="1917" y="731"/>
                                  </a:moveTo>
                                  <a:lnTo>
                                    <a:pt x="1338" y="2023"/>
                                  </a:lnTo>
                                  <a:lnTo>
                                    <a:pt x="1188" y="2051"/>
                                  </a:lnTo>
                                  <a:lnTo>
                                    <a:pt x="1034" y="2075"/>
                                  </a:lnTo>
                                  <a:lnTo>
                                    <a:pt x="1632" y="736"/>
                                  </a:lnTo>
                                  <a:lnTo>
                                    <a:pt x="1775" y="738"/>
                                  </a:lnTo>
                                  <a:lnTo>
                                    <a:pt x="1917" y="731"/>
                                  </a:lnTo>
                                  <a:close/>
                                  <a:moveTo>
                                    <a:pt x="2188" y="698"/>
                                  </a:moveTo>
                                  <a:lnTo>
                                    <a:pt x="1628" y="1948"/>
                                  </a:lnTo>
                                  <a:lnTo>
                                    <a:pt x="1569" y="1967"/>
                                  </a:lnTo>
                                  <a:lnTo>
                                    <a:pt x="1506" y="1984"/>
                                  </a:lnTo>
                                  <a:lnTo>
                                    <a:pt x="2074" y="715"/>
                                  </a:lnTo>
                                  <a:lnTo>
                                    <a:pt x="2188" y="698"/>
                                  </a:lnTo>
                                  <a:close/>
                                  <a:moveTo>
                                    <a:pt x="1190" y="673"/>
                                  </a:moveTo>
                                  <a:lnTo>
                                    <a:pt x="1286" y="696"/>
                                  </a:lnTo>
                                  <a:lnTo>
                                    <a:pt x="652" y="2116"/>
                                  </a:lnTo>
                                  <a:lnTo>
                                    <a:pt x="542" y="2124"/>
                                  </a:lnTo>
                                  <a:lnTo>
                                    <a:pt x="1190" y="673"/>
                                  </a:lnTo>
                                  <a:close/>
                                  <a:moveTo>
                                    <a:pt x="823" y="528"/>
                                  </a:moveTo>
                                  <a:lnTo>
                                    <a:pt x="884" y="560"/>
                                  </a:lnTo>
                                  <a:lnTo>
                                    <a:pt x="945" y="588"/>
                                  </a:lnTo>
                                  <a:lnTo>
                                    <a:pt x="1001" y="612"/>
                                  </a:lnTo>
                                  <a:lnTo>
                                    <a:pt x="1059" y="633"/>
                                  </a:lnTo>
                                  <a:lnTo>
                                    <a:pt x="386" y="2135"/>
                                  </a:lnTo>
                                  <a:lnTo>
                                    <a:pt x="304" y="2138"/>
                                  </a:lnTo>
                                  <a:lnTo>
                                    <a:pt x="229" y="2142"/>
                                  </a:lnTo>
                                  <a:lnTo>
                                    <a:pt x="159" y="2145"/>
                                  </a:lnTo>
                                  <a:lnTo>
                                    <a:pt x="100" y="2147"/>
                                  </a:lnTo>
                                  <a:lnTo>
                                    <a:pt x="823" y="528"/>
                                  </a:lnTo>
                                  <a:close/>
                                  <a:moveTo>
                                    <a:pt x="461" y="285"/>
                                  </a:moveTo>
                                  <a:lnTo>
                                    <a:pt x="540" y="346"/>
                                  </a:lnTo>
                                  <a:lnTo>
                                    <a:pt x="0" y="1553"/>
                                  </a:lnTo>
                                  <a:lnTo>
                                    <a:pt x="0" y="1317"/>
                                  </a:lnTo>
                                  <a:lnTo>
                                    <a:pt x="461" y="285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252" y="98"/>
                                  </a:lnTo>
                                  <a:lnTo>
                                    <a:pt x="353" y="192"/>
                                  </a:lnTo>
                                  <a:lnTo>
                                    <a:pt x="0" y="981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rgbClr val="FBD17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orma libre 17"/>
                          <wps:cNvSpPr>
                            <a:spLocks noEditPoints="1"/>
                          </wps:cNvSpPr>
                          <wps:spPr bwMode="auto">
                            <a:xfrm>
                              <a:off x="0" y="3175"/>
                              <a:ext cx="9139238" cy="6802438"/>
                            </a:xfrm>
                            <a:custGeom>
                              <a:avLst/>
                              <a:gdLst>
                                <a:gd name="T0" fmla="*/ 2074 w 5757"/>
                                <a:gd name="T1" fmla="*/ 2851 h 4285"/>
                                <a:gd name="T2" fmla="*/ 652 w 5757"/>
                                <a:gd name="T3" fmla="*/ 4252 h 4285"/>
                                <a:gd name="T4" fmla="*/ 2177 w 5757"/>
                                <a:gd name="T5" fmla="*/ 3367 h 4285"/>
                                <a:gd name="T6" fmla="*/ 1877 w 5757"/>
                                <a:gd name="T7" fmla="*/ 3960 h 4285"/>
                                <a:gd name="T8" fmla="*/ 1190 w 5757"/>
                                <a:gd name="T9" fmla="*/ 2809 h 4285"/>
                                <a:gd name="T10" fmla="*/ 823 w 5757"/>
                                <a:gd name="T11" fmla="*/ 2664 h 4285"/>
                                <a:gd name="T12" fmla="*/ 0 w 5757"/>
                                <a:gd name="T13" fmla="*/ 3689 h 4285"/>
                                <a:gd name="T14" fmla="*/ 353 w 5757"/>
                                <a:gd name="T15" fmla="*/ 2328 h 4285"/>
                                <a:gd name="T16" fmla="*/ 5121 w 5757"/>
                                <a:gd name="T17" fmla="*/ 636 h 4285"/>
                                <a:gd name="T18" fmla="*/ 5053 w 5757"/>
                                <a:gd name="T19" fmla="*/ 848 h 4285"/>
                                <a:gd name="T20" fmla="*/ 5277 w 5757"/>
                                <a:gd name="T21" fmla="*/ 816 h 4285"/>
                                <a:gd name="T22" fmla="*/ 5151 w 5757"/>
                                <a:gd name="T23" fmla="*/ 631 h 4285"/>
                                <a:gd name="T24" fmla="*/ 3720 w 5757"/>
                                <a:gd name="T25" fmla="*/ 729 h 4285"/>
                                <a:gd name="T26" fmla="*/ 3933 w 5757"/>
                                <a:gd name="T27" fmla="*/ 797 h 4285"/>
                                <a:gd name="T28" fmla="*/ 3902 w 5757"/>
                                <a:gd name="T29" fmla="*/ 575 h 4285"/>
                                <a:gd name="T30" fmla="*/ 4632 w 5757"/>
                                <a:gd name="T31" fmla="*/ 500 h 4285"/>
                                <a:gd name="T32" fmla="*/ 4796 w 5757"/>
                                <a:gd name="T33" fmla="*/ 652 h 4285"/>
                                <a:gd name="T34" fmla="*/ 4864 w 5757"/>
                                <a:gd name="T35" fmla="*/ 439 h 4285"/>
                                <a:gd name="T36" fmla="*/ 4143 w 5757"/>
                                <a:gd name="T37" fmla="*/ 440 h 4285"/>
                                <a:gd name="T38" fmla="*/ 4223 w 5757"/>
                                <a:gd name="T39" fmla="*/ 650 h 4285"/>
                                <a:gd name="T40" fmla="*/ 4377 w 5757"/>
                                <a:gd name="T41" fmla="*/ 488 h 4285"/>
                                <a:gd name="T42" fmla="*/ 5422 w 5757"/>
                                <a:gd name="T43" fmla="*/ 309 h 4285"/>
                                <a:gd name="T44" fmla="*/ 5403 w 5757"/>
                                <a:gd name="T45" fmla="*/ 531 h 4285"/>
                                <a:gd name="T46" fmla="*/ 5612 w 5757"/>
                                <a:gd name="T47" fmla="*/ 451 h 4285"/>
                                <a:gd name="T48" fmla="*/ 3433 w 5757"/>
                                <a:gd name="T49" fmla="*/ 253 h 4285"/>
                                <a:gd name="T50" fmla="*/ 3322 w 5757"/>
                                <a:gd name="T51" fmla="*/ 446 h 4285"/>
                                <a:gd name="T52" fmla="*/ 3543 w 5757"/>
                                <a:gd name="T53" fmla="*/ 465 h 4285"/>
                                <a:gd name="T54" fmla="*/ 3463 w 5757"/>
                                <a:gd name="T55" fmla="*/ 255 h 4285"/>
                                <a:gd name="T56" fmla="*/ 3762 w 5757"/>
                                <a:gd name="T57" fmla="*/ 271 h 4285"/>
                                <a:gd name="T58" fmla="*/ 3956 w 5757"/>
                                <a:gd name="T59" fmla="*/ 384 h 4285"/>
                                <a:gd name="T60" fmla="*/ 3975 w 5757"/>
                                <a:gd name="T61" fmla="*/ 161 h 4285"/>
                                <a:gd name="T62" fmla="*/ 4943 w 5757"/>
                                <a:gd name="T63" fmla="*/ 155 h 4285"/>
                                <a:gd name="T64" fmla="*/ 5069 w 5757"/>
                                <a:gd name="T65" fmla="*/ 341 h 4285"/>
                                <a:gd name="T66" fmla="*/ 5182 w 5757"/>
                                <a:gd name="T67" fmla="*/ 148 h 4285"/>
                                <a:gd name="T68" fmla="*/ 3421 w 5757"/>
                                <a:gd name="T69" fmla="*/ 43 h 4285"/>
                                <a:gd name="T70" fmla="*/ 3640 w 5757"/>
                                <a:gd name="T71" fmla="*/ 8 h 4285"/>
                                <a:gd name="T72" fmla="*/ 4270 w 5757"/>
                                <a:gd name="T73" fmla="*/ 145 h 4285"/>
                                <a:gd name="T74" fmla="*/ 4529 w 5757"/>
                                <a:gd name="T75" fmla="*/ 1 h 4285"/>
                                <a:gd name="T76" fmla="*/ 4655 w 5757"/>
                                <a:gd name="T77" fmla="*/ 189 h 4285"/>
                                <a:gd name="T78" fmla="*/ 4770 w 5757"/>
                                <a:gd name="T79" fmla="*/ 0 h 4285"/>
                                <a:gd name="T80" fmla="*/ 5539 w 5757"/>
                                <a:gd name="T81" fmla="*/ 24 h 4285"/>
                                <a:gd name="T82" fmla="*/ 5644 w 5757"/>
                                <a:gd name="T83" fmla="*/ 113 h 4285"/>
                                <a:gd name="T84" fmla="*/ 5757 w 5757"/>
                                <a:gd name="T85" fmla="*/ 732 h 4285"/>
                                <a:gd name="T86" fmla="*/ 5551 w 5757"/>
                                <a:gd name="T87" fmla="*/ 779 h 4285"/>
                                <a:gd name="T88" fmla="*/ 5677 w 5757"/>
                                <a:gd name="T89" fmla="*/ 965 h 4285"/>
                                <a:gd name="T90" fmla="*/ 5177 w 5757"/>
                                <a:gd name="T91" fmla="*/ 975 h 4285"/>
                                <a:gd name="T92" fmla="*/ 4532 w 5757"/>
                                <a:gd name="T93" fmla="*/ 738 h 4285"/>
                                <a:gd name="T94" fmla="*/ 4304 w 5757"/>
                                <a:gd name="T95" fmla="*/ 704 h 4285"/>
                                <a:gd name="T96" fmla="*/ 3865 w 5757"/>
                                <a:gd name="T97" fmla="*/ 937 h 4285"/>
                                <a:gd name="T98" fmla="*/ 3702 w 5757"/>
                                <a:gd name="T99" fmla="*/ 818 h 4285"/>
                                <a:gd name="T100" fmla="*/ 3638 w 5757"/>
                                <a:gd name="T101" fmla="*/ 1021 h 4285"/>
                                <a:gd name="T102" fmla="*/ 3362 w 5757"/>
                                <a:gd name="T103" fmla="*/ 1000 h 4285"/>
                                <a:gd name="T104" fmla="*/ 3453 w 5757"/>
                                <a:gd name="T105" fmla="*/ 809 h 4285"/>
                                <a:gd name="T106" fmla="*/ 3306 w 5757"/>
                                <a:gd name="T107" fmla="*/ 711 h 4285"/>
                                <a:gd name="T108" fmla="*/ 3288 w 5757"/>
                                <a:gd name="T109" fmla="*/ 598 h 4285"/>
                                <a:gd name="T110" fmla="*/ 3278 w 5757"/>
                                <a:gd name="T111" fmla="*/ 496 h 4285"/>
                                <a:gd name="T112" fmla="*/ 3274 w 5757"/>
                                <a:gd name="T113" fmla="*/ 384 h 4285"/>
                                <a:gd name="T114" fmla="*/ 3280 w 5757"/>
                                <a:gd name="T115" fmla="*/ 286 h 4285"/>
                                <a:gd name="T116" fmla="*/ 3301 w 5757"/>
                                <a:gd name="T117" fmla="*/ 176 h 4285"/>
                                <a:gd name="T118" fmla="*/ 3332 w 5757"/>
                                <a:gd name="T119" fmla="*/ 84 h 4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5757" h="4285">
                                  <a:moveTo>
                                    <a:pt x="2074" y="2851"/>
                                  </a:moveTo>
                                  <a:lnTo>
                                    <a:pt x="2074" y="2851"/>
                                  </a:lnTo>
                                  <a:lnTo>
                                    <a:pt x="1506" y="4120"/>
                                  </a:lnTo>
                                  <a:lnTo>
                                    <a:pt x="1424" y="4141"/>
                                  </a:lnTo>
                                  <a:lnTo>
                                    <a:pt x="1338" y="4159"/>
                                  </a:lnTo>
                                  <a:lnTo>
                                    <a:pt x="1917" y="2867"/>
                                  </a:lnTo>
                                  <a:lnTo>
                                    <a:pt x="1906" y="2869"/>
                                  </a:lnTo>
                                  <a:lnTo>
                                    <a:pt x="1992" y="2862"/>
                                  </a:lnTo>
                                  <a:lnTo>
                                    <a:pt x="2074" y="2851"/>
                                  </a:lnTo>
                                  <a:close/>
                                  <a:moveTo>
                                    <a:pt x="1286" y="2832"/>
                                  </a:moveTo>
                                  <a:lnTo>
                                    <a:pt x="1403" y="2851"/>
                                  </a:lnTo>
                                  <a:lnTo>
                                    <a:pt x="1522" y="2865"/>
                                  </a:lnTo>
                                  <a:lnTo>
                                    <a:pt x="1641" y="2872"/>
                                  </a:lnTo>
                                  <a:lnTo>
                                    <a:pt x="1632" y="2872"/>
                                  </a:lnTo>
                                  <a:lnTo>
                                    <a:pt x="1034" y="4211"/>
                                  </a:lnTo>
                                  <a:lnTo>
                                    <a:pt x="905" y="4227"/>
                                  </a:lnTo>
                                  <a:lnTo>
                                    <a:pt x="778" y="4241"/>
                                  </a:lnTo>
                                  <a:lnTo>
                                    <a:pt x="652" y="4252"/>
                                  </a:lnTo>
                                  <a:lnTo>
                                    <a:pt x="1286" y="2832"/>
                                  </a:lnTo>
                                  <a:close/>
                                  <a:moveTo>
                                    <a:pt x="2247" y="2821"/>
                                  </a:moveTo>
                                  <a:lnTo>
                                    <a:pt x="2235" y="2898"/>
                                  </a:lnTo>
                                  <a:lnTo>
                                    <a:pt x="2224" y="2975"/>
                                  </a:lnTo>
                                  <a:lnTo>
                                    <a:pt x="2216" y="3054"/>
                                  </a:lnTo>
                                  <a:lnTo>
                                    <a:pt x="2207" y="3133"/>
                                  </a:lnTo>
                                  <a:lnTo>
                                    <a:pt x="2198" y="3211"/>
                                  </a:lnTo>
                                  <a:lnTo>
                                    <a:pt x="2188" y="3288"/>
                                  </a:lnTo>
                                  <a:lnTo>
                                    <a:pt x="2177" y="3367"/>
                                  </a:lnTo>
                                  <a:lnTo>
                                    <a:pt x="2161" y="3442"/>
                                  </a:lnTo>
                                  <a:lnTo>
                                    <a:pt x="2146" y="3517"/>
                                  </a:lnTo>
                                  <a:lnTo>
                                    <a:pt x="2123" y="3591"/>
                                  </a:lnTo>
                                  <a:lnTo>
                                    <a:pt x="2098" y="3661"/>
                                  </a:lnTo>
                                  <a:lnTo>
                                    <a:pt x="2067" y="3727"/>
                                  </a:lnTo>
                                  <a:lnTo>
                                    <a:pt x="2030" y="3792"/>
                                  </a:lnTo>
                                  <a:lnTo>
                                    <a:pt x="1987" y="3851"/>
                                  </a:lnTo>
                                  <a:lnTo>
                                    <a:pt x="1936" y="3909"/>
                                  </a:lnTo>
                                  <a:lnTo>
                                    <a:pt x="1877" y="3960"/>
                                  </a:lnTo>
                                  <a:lnTo>
                                    <a:pt x="1828" y="3995"/>
                                  </a:lnTo>
                                  <a:lnTo>
                                    <a:pt x="1768" y="4026"/>
                                  </a:lnTo>
                                  <a:lnTo>
                                    <a:pt x="1702" y="4056"/>
                                  </a:lnTo>
                                  <a:lnTo>
                                    <a:pt x="1628" y="4084"/>
                                  </a:lnTo>
                                  <a:lnTo>
                                    <a:pt x="2188" y="2834"/>
                                  </a:lnTo>
                                  <a:lnTo>
                                    <a:pt x="2247" y="2821"/>
                                  </a:lnTo>
                                  <a:close/>
                                  <a:moveTo>
                                    <a:pt x="1041" y="2762"/>
                                  </a:moveTo>
                                  <a:lnTo>
                                    <a:pt x="1115" y="2788"/>
                                  </a:lnTo>
                                  <a:lnTo>
                                    <a:pt x="1190" y="2809"/>
                                  </a:lnTo>
                                  <a:lnTo>
                                    <a:pt x="542" y="4260"/>
                                  </a:lnTo>
                                  <a:lnTo>
                                    <a:pt x="461" y="4266"/>
                                  </a:lnTo>
                                  <a:lnTo>
                                    <a:pt x="386" y="4271"/>
                                  </a:lnTo>
                                  <a:lnTo>
                                    <a:pt x="1059" y="2769"/>
                                  </a:lnTo>
                                  <a:lnTo>
                                    <a:pt x="1041" y="2762"/>
                                  </a:lnTo>
                                  <a:close/>
                                  <a:moveTo>
                                    <a:pt x="823" y="2664"/>
                                  </a:moveTo>
                                  <a:lnTo>
                                    <a:pt x="823" y="2664"/>
                                  </a:lnTo>
                                  <a:lnTo>
                                    <a:pt x="823" y="2664"/>
                                  </a:lnTo>
                                  <a:lnTo>
                                    <a:pt x="823" y="2664"/>
                                  </a:lnTo>
                                  <a:close/>
                                  <a:moveTo>
                                    <a:pt x="535" y="2479"/>
                                  </a:moveTo>
                                  <a:lnTo>
                                    <a:pt x="627" y="2545"/>
                                  </a:lnTo>
                                  <a:lnTo>
                                    <a:pt x="723" y="2608"/>
                                  </a:lnTo>
                                  <a:lnTo>
                                    <a:pt x="823" y="2664"/>
                                  </a:lnTo>
                                  <a:lnTo>
                                    <a:pt x="100" y="4283"/>
                                  </a:lnTo>
                                  <a:lnTo>
                                    <a:pt x="61" y="4283"/>
                                  </a:lnTo>
                                  <a:lnTo>
                                    <a:pt x="28" y="4285"/>
                                  </a:lnTo>
                                  <a:lnTo>
                                    <a:pt x="0" y="4285"/>
                                  </a:lnTo>
                                  <a:lnTo>
                                    <a:pt x="0" y="3689"/>
                                  </a:lnTo>
                                  <a:lnTo>
                                    <a:pt x="540" y="2482"/>
                                  </a:lnTo>
                                  <a:lnTo>
                                    <a:pt x="535" y="2479"/>
                                  </a:lnTo>
                                  <a:close/>
                                  <a:moveTo>
                                    <a:pt x="346" y="2323"/>
                                  </a:moveTo>
                                  <a:lnTo>
                                    <a:pt x="405" y="2376"/>
                                  </a:lnTo>
                                  <a:lnTo>
                                    <a:pt x="467" y="2426"/>
                                  </a:lnTo>
                                  <a:lnTo>
                                    <a:pt x="461" y="2421"/>
                                  </a:lnTo>
                                  <a:lnTo>
                                    <a:pt x="0" y="3453"/>
                                  </a:lnTo>
                                  <a:lnTo>
                                    <a:pt x="0" y="3117"/>
                                  </a:lnTo>
                                  <a:lnTo>
                                    <a:pt x="353" y="2328"/>
                                  </a:lnTo>
                                  <a:lnTo>
                                    <a:pt x="346" y="2323"/>
                                  </a:lnTo>
                                  <a:close/>
                                  <a:moveTo>
                                    <a:pt x="0" y="1958"/>
                                  </a:moveTo>
                                  <a:lnTo>
                                    <a:pt x="77" y="2047"/>
                                  </a:lnTo>
                                  <a:lnTo>
                                    <a:pt x="157" y="2136"/>
                                  </a:lnTo>
                                  <a:lnTo>
                                    <a:pt x="157" y="2136"/>
                                  </a:lnTo>
                                  <a:lnTo>
                                    <a:pt x="0" y="2486"/>
                                  </a:lnTo>
                                  <a:lnTo>
                                    <a:pt x="0" y="1958"/>
                                  </a:lnTo>
                                  <a:close/>
                                  <a:moveTo>
                                    <a:pt x="5151" y="631"/>
                                  </a:moveTo>
                                  <a:lnTo>
                                    <a:pt x="5121" y="636"/>
                                  </a:lnTo>
                                  <a:lnTo>
                                    <a:pt x="5095" y="645"/>
                                  </a:lnTo>
                                  <a:lnTo>
                                    <a:pt x="5071" y="662"/>
                                  </a:lnTo>
                                  <a:lnTo>
                                    <a:pt x="5050" y="683"/>
                                  </a:lnTo>
                                  <a:lnTo>
                                    <a:pt x="5034" y="710"/>
                                  </a:lnTo>
                                  <a:lnTo>
                                    <a:pt x="5025" y="739"/>
                                  </a:lnTo>
                                  <a:lnTo>
                                    <a:pt x="5023" y="767"/>
                                  </a:lnTo>
                                  <a:lnTo>
                                    <a:pt x="5027" y="797"/>
                                  </a:lnTo>
                                  <a:lnTo>
                                    <a:pt x="5037" y="823"/>
                                  </a:lnTo>
                                  <a:lnTo>
                                    <a:pt x="5053" y="848"/>
                                  </a:lnTo>
                                  <a:lnTo>
                                    <a:pt x="5074" y="869"/>
                                  </a:lnTo>
                                  <a:lnTo>
                                    <a:pt x="5102" y="884"/>
                                  </a:lnTo>
                                  <a:lnTo>
                                    <a:pt x="5130" y="893"/>
                                  </a:lnTo>
                                  <a:lnTo>
                                    <a:pt x="5160" y="895"/>
                                  </a:lnTo>
                                  <a:lnTo>
                                    <a:pt x="5189" y="891"/>
                                  </a:lnTo>
                                  <a:lnTo>
                                    <a:pt x="5216" y="881"/>
                                  </a:lnTo>
                                  <a:lnTo>
                                    <a:pt x="5240" y="865"/>
                                  </a:lnTo>
                                  <a:lnTo>
                                    <a:pt x="5261" y="844"/>
                                  </a:lnTo>
                                  <a:lnTo>
                                    <a:pt x="5277" y="816"/>
                                  </a:lnTo>
                                  <a:lnTo>
                                    <a:pt x="5286" y="788"/>
                                  </a:lnTo>
                                  <a:lnTo>
                                    <a:pt x="5287" y="759"/>
                                  </a:lnTo>
                                  <a:lnTo>
                                    <a:pt x="5284" y="731"/>
                                  </a:lnTo>
                                  <a:lnTo>
                                    <a:pt x="5273" y="703"/>
                                  </a:lnTo>
                                  <a:lnTo>
                                    <a:pt x="5258" y="678"/>
                                  </a:lnTo>
                                  <a:lnTo>
                                    <a:pt x="5235" y="659"/>
                                  </a:lnTo>
                                  <a:lnTo>
                                    <a:pt x="5209" y="643"/>
                                  </a:lnTo>
                                  <a:lnTo>
                                    <a:pt x="5181" y="633"/>
                                  </a:lnTo>
                                  <a:lnTo>
                                    <a:pt x="5151" y="631"/>
                                  </a:lnTo>
                                  <a:close/>
                                  <a:moveTo>
                                    <a:pt x="3842" y="564"/>
                                  </a:moveTo>
                                  <a:lnTo>
                                    <a:pt x="3814" y="568"/>
                                  </a:lnTo>
                                  <a:lnTo>
                                    <a:pt x="3786" y="578"/>
                                  </a:lnTo>
                                  <a:lnTo>
                                    <a:pt x="3762" y="594"/>
                                  </a:lnTo>
                                  <a:lnTo>
                                    <a:pt x="3743" y="615"/>
                                  </a:lnTo>
                                  <a:lnTo>
                                    <a:pt x="3727" y="641"/>
                                  </a:lnTo>
                                  <a:lnTo>
                                    <a:pt x="3718" y="671"/>
                                  </a:lnTo>
                                  <a:lnTo>
                                    <a:pt x="3715" y="701"/>
                                  </a:lnTo>
                                  <a:lnTo>
                                    <a:pt x="3720" y="729"/>
                                  </a:lnTo>
                                  <a:lnTo>
                                    <a:pt x="3730" y="757"/>
                                  </a:lnTo>
                                  <a:lnTo>
                                    <a:pt x="3746" y="781"/>
                                  </a:lnTo>
                                  <a:lnTo>
                                    <a:pt x="3767" y="800"/>
                                  </a:lnTo>
                                  <a:lnTo>
                                    <a:pt x="3793" y="816"/>
                                  </a:lnTo>
                                  <a:lnTo>
                                    <a:pt x="3823" y="825"/>
                                  </a:lnTo>
                                  <a:lnTo>
                                    <a:pt x="3853" y="828"/>
                                  </a:lnTo>
                                  <a:lnTo>
                                    <a:pt x="3881" y="823"/>
                                  </a:lnTo>
                                  <a:lnTo>
                                    <a:pt x="3909" y="813"/>
                                  </a:lnTo>
                                  <a:lnTo>
                                    <a:pt x="3933" y="797"/>
                                  </a:lnTo>
                                  <a:lnTo>
                                    <a:pt x="3952" y="776"/>
                                  </a:lnTo>
                                  <a:lnTo>
                                    <a:pt x="3968" y="750"/>
                                  </a:lnTo>
                                  <a:lnTo>
                                    <a:pt x="3979" y="720"/>
                                  </a:lnTo>
                                  <a:lnTo>
                                    <a:pt x="3980" y="690"/>
                                  </a:lnTo>
                                  <a:lnTo>
                                    <a:pt x="3975" y="662"/>
                                  </a:lnTo>
                                  <a:lnTo>
                                    <a:pt x="3965" y="636"/>
                                  </a:lnTo>
                                  <a:lnTo>
                                    <a:pt x="3949" y="612"/>
                                  </a:lnTo>
                                  <a:lnTo>
                                    <a:pt x="3928" y="591"/>
                                  </a:lnTo>
                                  <a:lnTo>
                                    <a:pt x="3902" y="575"/>
                                  </a:lnTo>
                                  <a:lnTo>
                                    <a:pt x="3872" y="566"/>
                                  </a:lnTo>
                                  <a:lnTo>
                                    <a:pt x="3842" y="564"/>
                                  </a:lnTo>
                                  <a:close/>
                                  <a:moveTo>
                                    <a:pt x="4758" y="391"/>
                                  </a:moveTo>
                                  <a:lnTo>
                                    <a:pt x="4728" y="397"/>
                                  </a:lnTo>
                                  <a:lnTo>
                                    <a:pt x="4702" y="407"/>
                                  </a:lnTo>
                                  <a:lnTo>
                                    <a:pt x="4677" y="423"/>
                                  </a:lnTo>
                                  <a:lnTo>
                                    <a:pt x="4656" y="444"/>
                                  </a:lnTo>
                                  <a:lnTo>
                                    <a:pt x="4641" y="470"/>
                                  </a:lnTo>
                                  <a:lnTo>
                                    <a:pt x="4632" y="500"/>
                                  </a:lnTo>
                                  <a:lnTo>
                                    <a:pt x="4630" y="529"/>
                                  </a:lnTo>
                                  <a:lnTo>
                                    <a:pt x="4634" y="557"/>
                                  </a:lnTo>
                                  <a:lnTo>
                                    <a:pt x="4644" y="585"/>
                                  </a:lnTo>
                                  <a:lnTo>
                                    <a:pt x="4660" y="608"/>
                                  </a:lnTo>
                                  <a:lnTo>
                                    <a:pt x="4683" y="629"/>
                                  </a:lnTo>
                                  <a:lnTo>
                                    <a:pt x="4709" y="645"/>
                                  </a:lnTo>
                                  <a:lnTo>
                                    <a:pt x="4737" y="654"/>
                                  </a:lnTo>
                                  <a:lnTo>
                                    <a:pt x="4767" y="655"/>
                                  </a:lnTo>
                                  <a:lnTo>
                                    <a:pt x="4796" y="652"/>
                                  </a:lnTo>
                                  <a:lnTo>
                                    <a:pt x="4822" y="641"/>
                                  </a:lnTo>
                                  <a:lnTo>
                                    <a:pt x="4847" y="626"/>
                                  </a:lnTo>
                                  <a:lnTo>
                                    <a:pt x="4868" y="605"/>
                                  </a:lnTo>
                                  <a:lnTo>
                                    <a:pt x="4884" y="578"/>
                                  </a:lnTo>
                                  <a:lnTo>
                                    <a:pt x="4892" y="549"/>
                                  </a:lnTo>
                                  <a:lnTo>
                                    <a:pt x="4894" y="519"/>
                                  </a:lnTo>
                                  <a:lnTo>
                                    <a:pt x="4891" y="491"/>
                                  </a:lnTo>
                                  <a:lnTo>
                                    <a:pt x="4880" y="463"/>
                                  </a:lnTo>
                                  <a:lnTo>
                                    <a:pt x="4864" y="439"/>
                                  </a:lnTo>
                                  <a:lnTo>
                                    <a:pt x="4843" y="419"/>
                                  </a:lnTo>
                                  <a:lnTo>
                                    <a:pt x="4817" y="404"/>
                                  </a:lnTo>
                                  <a:lnTo>
                                    <a:pt x="4788" y="395"/>
                                  </a:lnTo>
                                  <a:lnTo>
                                    <a:pt x="4758" y="391"/>
                                  </a:lnTo>
                                  <a:close/>
                                  <a:moveTo>
                                    <a:pt x="4244" y="388"/>
                                  </a:moveTo>
                                  <a:lnTo>
                                    <a:pt x="4214" y="393"/>
                                  </a:lnTo>
                                  <a:lnTo>
                                    <a:pt x="4188" y="404"/>
                                  </a:lnTo>
                                  <a:lnTo>
                                    <a:pt x="4164" y="419"/>
                                  </a:lnTo>
                                  <a:lnTo>
                                    <a:pt x="4143" y="440"/>
                                  </a:lnTo>
                                  <a:lnTo>
                                    <a:pt x="4127" y="467"/>
                                  </a:lnTo>
                                  <a:lnTo>
                                    <a:pt x="4118" y="496"/>
                                  </a:lnTo>
                                  <a:lnTo>
                                    <a:pt x="4117" y="526"/>
                                  </a:lnTo>
                                  <a:lnTo>
                                    <a:pt x="4120" y="554"/>
                                  </a:lnTo>
                                  <a:lnTo>
                                    <a:pt x="4131" y="580"/>
                                  </a:lnTo>
                                  <a:lnTo>
                                    <a:pt x="4146" y="605"/>
                                  </a:lnTo>
                                  <a:lnTo>
                                    <a:pt x="4167" y="626"/>
                                  </a:lnTo>
                                  <a:lnTo>
                                    <a:pt x="4195" y="641"/>
                                  </a:lnTo>
                                  <a:lnTo>
                                    <a:pt x="4223" y="650"/>
                                  </a:lnTo>
                                  <a:lnTo>
                                    <a:pt x="4253" y="652"/>
                                  </a:lnTo>
                                  <a:lnTo>
                                    <a:pt x="4283" y="648"/>
                                  </a:lnTo>
                                  <a:lnTo>
                                    <a:pt x="4309" y="638"/>
                                  </a:lnTo>
                                  <a:lnTo>
                                    <a:pt x="4333" y="622"/>
                                  </a:lnTo>
                                  <a:lnTo>
                                    <a:pt x="4354" y="601"/>
                                  </a:lnTo>
                                  <a:lnTo>
                                    <a:pt x="4370" y="575"/>
                                  </a:lnTo>
                                  <a:lnTo>
                                    <a:pt x="4379" y="545"/>
                                  </a:lnTo>
                                  <a:lnTo>
                                    <a:pt x="4380" y="515"/>
                                  </a:lnTo>
                                  <a:lnTo>
                                    <a:pt x="4377" y="488"/>
                                  </a:lnTo>
                                  <a:lnTo>
                                    <a:pt x="4366" y="460"/>
                                  </a:lnTo>
                                  <a:lnTo>
                                    <a:pt x="4351" y="435"/>
                                  </a:lnTo>
                                  <a:lnTo>
                                    <a:pt x="4328" y="416"/>
                                  </a:lnTo>
                                  <a:lnTo>
                                    <a:pt x="4302" y="400"/>
                                  </a:lnTo>
                                  <a:lnTo>
                                    <a:pt x="4274" y="391"/>
                                  </a:lnTo>
                                  <a:lnTo>
                                    <a:pt x="4244" y="388"/>
                                  </a:lnTo>
                                  <a:close/>
                                  <a:moveTo>
                                    <a:pt x="5478" y="295"/>
                                  </a:moveTo>
                                  <a:lnTo>
                                    <a:pt x="5450" y="299"/>
                                  </a:lnTo>
                                  <a:lnTo>
                                    <a:pt x="5422" y="309"/>
                                  </a:lnTo>
                                  <a:lnTo>
                                    <a:pt x="5397" y="325"/>
                                  </a:lnTo>
                                  <a:lnTo>
                                    <a:pt x="5378" y="346"/>
                                  </a:lnTo>
                                  <a:lnTo>
                                    <a:pt x="5362" y="372"/>
                                  </a:lnTo>
                                  <a:lnTo>
                                    <a:pt x="5352" y="402"/>
                                  </a:lnTo>
                                  <a:lnTo>
                                    <a:pt x="5350" y="432"/>
                                  </a:lnTo>
                                  <a:lnTo>
                                    <a:pt x="5355" y="460"/>
                                  </a:lnTo>
                                  <a:lnTo>
                                    <a:pt x="5366" y="488"/>
                                  </a:lnTo>
                                  <a:lnTo>
                                    <a:pt x="5382" y="512"/>
                                  </a:lnTo>
                                  <a:lnTo>
                                    <a:pt x="5403" y="531"/>
                                  </a:lnTo>
                                  <a:lnTo>
                                    <a:pt x="5429" y="547"/>
                                  </a:lnTo>
                                  <a:lnTo>
                                    <a:pt x="5458" y="556"/>
                                  </a:lnTo>
                                  <a:lnTo>
                                    <a:pt x="5488" y="559"/>
                                  </a:lnTo>
                                  <a:lnTo>
                                    <a:pt x="5516" y="554"/>
                                  </a:lnTo>
                                  <a:lnTo>
                                    <a:pt x="5544" y="543"/>
                                  </a:lnTo>
                                  <a:lnTo>
                                    <a:pt x="5569" y="528"/>
                                  </a:lnTo>
                                  <a:lnTo>
                                    <a:pt x="5588" y="507"/>
                                  </a:lnTo>
                                  <a:lnTo>
                                    <a:pt x="5604" y="481"/>
                                  </a:lnTo>
                                  <a:lnTo>
                                    <a:pt x="5612" y="451"/>
                                  </a:lnTo>
                                  <a:lnTo>
                                    <a:pt x="5616" y="423"/>
                                  </a:lnTo>
                                  <a:lnTo>
                                    <a:pt x="5610" y="393"/>
                                  </a:lnTo>
                                  <a:lnTo>
                                    <a:pt x="5600" y="367"/>
                                  </a:lnTo>
                                  <a:lnTo>
                                    <a:pt x="5584" y="342"/>
                                  </a:lnTo>
                                  <a:lnTo>
                                    <a:pt x="5563" y="321"/>
                                  </a:lnTo>
                                  <a:lnTo>
                                    <a:pt x="5537" y="306"/>
                                  </a:lnTo>
                                  <a:lnTo>
                                    <a:pt x="5507" y="297"/>
                                  </a:lnTo>
                                  <a:lnTo>
                                    <a:pt x="5478" y="295"/>
                                  </a:lnTo>
                                  <a:close/>
                                  <a:moveTo>
                                    <a:pt x="3433" y="253"/>
                                  </a:moveTo>
                                  <a:lnTo>
                                    <a:pt x="3405" y="257"/>
                                  </a:lnTo>
                                  <a:lnTo>
                                    <a:pt x="3377" y="267"/>
                                  </a:lnTo>
                                  <a:lnTo>
                                    <a:pt x="3353" y="283"/>
                                  </a:lnTo>
                                  <a:lnTo>
                                    <a:pt x="3334" y="306"/>
                                  </a:lnTo>
                                  <a:lnTo>
                                    <a:pt x="3318" y="332"/>
                                  </a:lnTo>
                                  <a:lnTo>
                                    <a:pt x="3309" y="360"/>
                                  </a:lnTo>
                                  <a:lnTo>
                                    <a:pt x="3306" y="390"/>
                                  </a:lnTo>
                                  <a:lnTo>
                                    <a:pt x="3311" y="419"/>
                                  </a:lnTo>
                                  <a:lnTo>
                                    <a:pt x="3322" y="446"/>
                                  </a:lnTo>
                                  <a:lnTo>
                                    <a:pt x="3337" y="470"/>
                                  </a:lnTo>
                                  <a:lnTo>
                                    <a:pt x="3358" y="491"/>
                                  </a:lnTo>
                                  <a:lnTo>
                                    <a:pt x="3384" y="507"/>
                                  </a:lnTo>
                                  <a:lnTo>
                                    <a:pt x="3414" y="515"/>
                                  </a:lnTo>
                                  <a:lnTo>
                                    <a:pt x="3444" y="517"/>
                                  </a:lnTo>
                                  <a:lnTo>
                                    <a:pt x="3472" y="514"/>
                                  </a:lnTo>
                                  <a:lnTo>
                                    <a:pt x="3500" y="503"/>
                                  </a:lnTo>
                                  <a:lnTo>
                                    <a:pt x="3524" y="486"/>
                                  </a:lnTo>
                                  <a:lnTo>
                                    <a:pt x="3543" y="465"/>
                                  </a:lnTo>
                                  <a:lnTo>
                                    <a:pt x="3559" y="439"/>
                                  </a:lnTo>
                                  <a:lnTo>
                                    <a:pt x="3568" y="411"/>
                                  </a:lnTo>
                                  <a:lnTo>
                                    <a:pt x="3571" y="381"/>
                                  </a:lnTo>
                                  <a:lnTo>
                                    <a:pt x="3566" y="351"/>
                                  </a:lnTo>
                                  <a:lnTo>
                                    <a:pt x="3556" y="325"/>
                                  </a:lnTo>
                                  <a:lnTo>
                                    <a:pt x="3540" y="300"/>
                                  </a:lnTo>
                                  <a:lnTo>
                                    <a:pt x="3519" y="279"/>
                                  </a:lnTo>
                                  <a:lnTo>
                                    <a:pt x="3493" y="264"/>
                                  </a:lnTo>
                                  <a:lnTo>
                                    <a:pt x="3463" y="255"/>
                                  </a:lnTo>
                                  <a:lnTo>
                                    <a:pt x="3433" y="253"/>
                                  </a:lnTo>
                                  <a:close/>
                                  <a:moveTo>
                                    <a:pt x="3889" y="134"/>
                                  </a:moveTo>
                                  <a:lnTo>
                                    <a:pt x="3861" y="138"/>
                                  </a:lnTo>
                                  <a:lnTo>
                                    <a:pt x="3834" y="148"/>
                                  </a:lnTo>
                                  <a:lnTo>
                                    <a:pt x="3809" y="166"/>
                                  </a:lnTo>
                                  <a:lnTo>
                                    <a:pt x="3790" y="187"/>
                                  </a:lnTo>
                                  <a:lnTo>
                                    <a:pt x="3774" y="213"/>
                                  </a:lnTo>
                                  <a:lnTo>
                                    <a:pt x="3764" y="241"/>
                                  </a:lnTo>
                                  <a:lnTo>
                                    <a:pt x="3762" y="271"/>
                                  </a:lnTo>
                                  <a:lnTo>
                                    <a:pt x="3767" y="300"/>
                                  </a:lnTo>
                                  <a:lnTo>
                                    <a:pt x="3778" y="327"/>
                                  </a:lnTo>
                                  <a:lnTo>
                                    <a:pt x="3793" y="351"/>
                                  </a:lnTo>
                                  <a:lnTo>
                                    <a:pt x="3814" y="372"/>
                                  </a:lnTo>
                                  <a:lnTo>
                                    <a:pt x="3841" y="388"/>
                                  </a:lnTo>
                                  <a:lnTo>
                                    <a:pt x="3870" y="397"/>
                                  </a:lnTo>
                                  <a:lnTo>
                                    <a:pt x="3900" y="398"/>
                                  </a:lnTo>
                                  <a:lnTo>
                                    <a:pt x="3928" y="395"/>
                                  </a:lnTo>
                                  <a:lnTo>
                                    <a:pt x="3956" y="384"/>
                                  </a:lnTo>
                                  <a:lnTo>
                                    <a:pt x="3980" y="369"/>
                                  </a:lnTo>
                                  <a:lnTo>
                                    <a:pt x="4000" y="346"/>
                                  </a:lnTo>
                                  <a:lnTo>
                                    <a:pt x="4015" y="320"/>
                                  </a:lnTo>
                                  <a:lnTo>
                                    <a:pt x="4024" y="292"/>
                                  </a:lnTo>
                                  <a:lnTo>
                                    <a:pt x="4027" y="262"/>
                                  </a:lnTo>
                                  <a:lnTo>
                                    <a:pt x="4022" y="232"/>
                                  </a:lnTo>
                                  <a:lnTo>
                                    <a:pt x="4012" y="206"/>
                                  </a:lnTo>
                                  <a:lnTo>
                                    <a:pt x="3996" y="182"/>
                                  </a:lnTo>
                                  <a:lnTo>
                                    <a:pt x="3975" y="161"/>
                                  </a:lnTo>
                                  <a:lnTo>
                                    <a:pt x="3949" y="147"/>
                                  </a:lnTo>
                                  <a:lnTo>
                                    <a:pt x="3919" y="136"/>
                                  </a:lnTo>
                                  <a:lnTo>
                                    <a:pt x="3889" y="134"/>
                                  </a:lnTo>
                                  <a:close/>
                                  <a:moveTo>
                                    <a:pt x="5060" y="77"/>
                                  </a:moveTo>
                                  <a:lnTo>
                                    <a:pt x="5030" y="80"/>
                                  </a:lnTo>
                                  <a:lnTo>
                                    <a:pt x="5004" y="91"/>
                                  </a:lnTo>
                                  <a:lnTo>
                                    <a:pt x="4980" y="106"/>
                                  </a:lnTo>
                                  <a:lnTo>
                                    <a:pt x="4959" y="129"/>
                                  </a:lnTo>
                                  <a:lnTo>
                                    <a:pt x="4943" y="155"/>
                                  </a:lnTo>
                                  <a:lnTo>
                                    <a:pt x="4934" y="183"/>
                                  </a:lnTo>
                                  <a:lnTo>
                                    <a:pt x="4933" y="213"/>
                                  </a:lnTo>
                                  <a:lnTo>
                                    <a:pt x="4936" y="243"/>
                                  </a:lnTo>
                                  <a:lnTo>
                                    <a:pt x="4947" y="269"/>
                                  </a:lnTo>
                                  <a:lnTo>
                                    <a:pt x="4962" y="293"/>
                                  </a:lnTo>
                                  <a:lnTo>
                                    <a:pt x="4985" y="314"/>
                                  </a:lnTo>
                                  <a:lnTo>
                                    <a:pt x="5011" y="328"/>
                                  </a:lnTo>
                                  <a:lnTo>
                                    <a:pt x="5039" y="339"/>
                                  </a:lnTo>
                                  <a:lnTo>
                                    <a:pt x="5069" y="341"/>
                                  </a:lnTo>
                                  <a:lnTo>
                                    <a:pt x="5099" y="335"/>
                                  </a:lnTo>
                                  <a:lnTo>
                                    <a:pt x="5125" y="327"/>
                                  </a:lnTo>
                                  <a:lnTo>
                                    <a:pt x="5149" y="309"/>
                                  </a:lnTo>
                                  <a:lnTo>
                                    <a:pt x="5170" y="288"/>
                                  </a:lnTo>
                                  <a:lnTo>
                                    <a:pt x="5186" y="262"/>
                                  </a:lnTo>
                                  <a:lnTo>
                                    <a:pt x="5195" y="234"/>
                                  </a:lnTo>
                                  <a:lnTo>
                                    <a:pt x="5196" y="204"/>
                                  </a:lnTo>
                                  <a:lnTo>
                                    <a:pt x="5193" y="175"/>
                                  </a:lnTo>
                                  <a:lnTo>
                                    <a:pt x="5182" y="148"/>
                                  </a:lnTo>
                                  <a:lnTo>
                                    <a:pt x="5167" y="124"/>
                                  </a:lnTo>
                                  <a:lnTo>
                                    <a:pt x="5146" y="103"/>
                                  </a:lnTo>
                                  <a:lnTo>
                                    <a:pt x="5120" y="87"/>
                                  </a:lnTo>
                                  <a:lnTo>
                                    <a:pt x="5090" y="78"/>
                                  </a:lnTo>
                                  <a:lnTo>
                                    <a:pt x="5060" y="77"/>
                                  </a:lnTo>
                                  <a:close/>
                                  <a:moveTo>
                                    <a:pt x="3374" y="0"/>
                                  </a:moveTo>
                                  <a:lnTo>
                                    <a:pt x="3395" y="0"/>
                                  </a:lnTo>
                                  <a:lnTo>
                                    <a:pt x="3405" y="22"/>
                                  </a:lnTo>
                                  <a:lnTo>
                                    <a:pt x="3421" y="43"/>
                                  </a:lnTo>
                                  <a:lnTo>
                                    <a:pt x="3440" y="61"/>
                                  </a:lnTo>
                                  <a:lnTo>
                                    <a:pt x="3465" y="75"/>
                                  </a:lnTo>
                                  <a:lnTo>
                                    <a:pt x="3493" y="84"/>
                                  </a:lnTo>
                                  <a:lnTo>
                                    <a:pt x="3523" y="87"/>
                                  </a:lnTo>
                                  <a:lnTo>
                                    <a:pt x="3552" y="82"/>
                                  </a:lnTo>
                                  <a:lnTo>
                                    <a:pt x="3578" y="71"/>
                                  </a:lnTo>
                                  <a:lnTo>
                                    <a:pt x="3603" y="56"/>
                                  </a:lnTo>
                                  <a:lnTo>
                                    <a:pt x="3624" y="35"/>
                                  </a:lnTo>
                                  <a:lnTo>
                                    <a:pt x="3640" y="8"/>
                                  </a:lnTo>
                                  <a:lnTo>
                                    <a:pt x="3643" y="0"/>
                                  </a:lnTo>
                                  <a:lnTo>
                                    <a:pt x="4134" y="0"/>
                                  </a:lnTo>
                                  <a:lnTo>
                                    <a:pt x="4134" y="33"/>
                                  </a:lnTo>
                                  <a:lnTo>
                                    <a:pt x="4143" y="64"/>
                                  </a:lnTo>
                                  <a:lnTo>
                                    <a:pt x="4159" y="92"/>
                                  </a:lnTo>
                                  <a:lnTo>
                                    <a:pt x="4183" y="117"/>
                                  </a:lnTo>
                                  <a:lnTo>
                                    <a:pt x="4211" y="134"/>
                                  </a:lnTo>
                                  <a:lnTo>
                                    <a:pt x="4241" y="143"/>
                                  </a:lnTo>
                                  <a:lnTo>
                                    <a:pt x="4270" y="145"/>
                                  </a:lnTo>
                                  <a:lnTo>
                                    <a:pt x="4298" y="141"/>
                                  </a:lnTo>
                                  <a:lnTo>
                                    <a:pt x="4326" y="131"/>
                                  </a:lnTo>
                                  <a:lnTo>
                                    <a:pt x="4351" y="115"/>
                                  </a:lnTo>
                                  <a:lnTo>
                                    <a:pt x="4372" y="94"/>
                                  </a:lnTo>
                                  <a:lnTo>
                                    <a:pt x="4387" y="68"/>
                                  </a:lnTo>
                                  <a:lnTo>
                                    <a:pt x="4396" y="33"/>
                                  </a:lnTo>
                                  <a:lnTo>
                                    <a:pt x="4398" y="0"/>
                                  </a:lnTo>
                                  <a:lnTo>
                                    <a:pt x="4529" y="0"/>
                                  </a:lnTo>
                                  <a:lnTo>
                                    <a:pt x="4529" y="1"/>
                                  </a:lnTo>
                                  <a:lnTo>
                                    <a:pt x="4520" y="31"/>
                                  </a:lnTo>
                                  <a:lnTo>
                                    <a:pt x="4517" y="61"/>
                                  </a:lnTo>
                                  <a:lnTo>
                                    <a:pt x="4522" y="89"/>
                                  </a:lnTo>
                                  <a:lnTo>
                                    <a:pt x="4532" y="117"/>
                                  </a:lnTo>
                                  <a:lnTo>
                                    <a:pt x="4548" y="141"/>
                                  </a:lnTo>
                                  <a:lnTo>
                                    <a:pt x="4569" y="161"/>
                                  </a:lnTo>
                                  <a:lnTo>
                                    <a:pt x="4595" y="176"/>
                                  </a:lnTo>
                                  <a:lnTo>
                                    <a:pt x="4625" y="185"/>
                                  </a:lnTo>
                                  <a:lnTo>
                                    <a:pt x="4655" y="189"/>
                                  </a:lnTo>
                                  <a:lnTo>
                                    <a:pt x="4683" y="183"/>
                                  </a:lnTo>
                                  <a:lnTo>
                                    <a:pt x="4711" y="173"/>
                                  </a:lnTo>
                                  <a:lnTo>
                                    <a:pt x="4735" y="157"/>
                                  </a:lnTo>
                                  <a:lnTo>
                                    <a:pt x="4754" y="136"/>
                                  </a:lnTo>
                                  <a:lnTo>
                                    <a:pt x="4770" y="110"/>
                                  </a:lnTo>
                                  <a:lnTo>
                                    <a:pt x="4779" y="82"/>
                                  </a:lnTo>
                                  <a:lnTo>
                                    <a:pt x="4782" y="54"/>
                                  </a:lnTo>
                                  <a:lnTo>
                                    <a:pt x="4779" y="26"/>
                                  </a:lnTo>
                                  <a:lnTo>
                                    <a:pt x="4770" y="0"/>
                                  </a:lnTo>
                                  <a:lnTo>
                                    <a:pt x="5336" y="0"/>
                                  </a:lnTo>
                                  <a:lnTo>
                                    <a:pt x="5352" y="19"/>
                                  </a:lnTo>
                                  <a:lnTo>
                                    <a:pt x="5371" y="36"/>
                                  </a:lnTo>
                                  <a:lnTo>
                                    <a:pt x="5394" y="49"/>
                                  </a:lnTo>
                                  <a:lnTo>
                                    <a:pt x="5425" y="59"/>
                                  </a:lnTo>
                                  <a:lnTo>
                                    <a:pt x="5457" y="61"/>
                                  </a:lnTo>
                                  <a:lnTo>
                                    <a:pt x="5486" y="56"/>
                                  </a:lnTo>
                                  <a:lnTo>
                                    <a:pt x="5514" y="43"/>
                                  </a:lnTo>
                                  <a:lnTo>
                                    <a:pt x="5539" y="24"/>
                                  </a:lnTo>
                                  <a:lnTo>
                                    <a:pt x="5560" y="0"/>
                                  </a:lnTo>
                                  <a:lnTo>
                                    <a:pt x="5757" y="0"/>
                                  </a:lnTo>
                                  <a:lnTo>
                                    <a:pt x="5757" y="7"/>
                                  </a:lnTo>
                                  <a:lnTo>
                                    <a:pt x="5731" y="12"/>
                                  </a:lnTo>
                                  <a:lnTo>
                                    <a:pt x="5707" y="24"/>
                                  </a:lnTo>
                                  <a:lnTo>
                                    <a:pt x="5686" y="40"/>
                                  </a:lnTo>
                                  <a:lnTo>
                                    <a:pt x="5666" y="59"/>
                                  </a:lnTo>
                                  <a:lnTo>
                                    <a:pt x="5652" y="84"/>
                                  </a:lnTo>
                                  <a:lnTo>
                                    <a:pt x="5644" y="113"/>
                                  </a:lnTo>
                                  <a:lnTo>
                                    <a:pt x="5640" y="143"/>
                                  </a:lnTo>
                                  <a:lnTo>
                                    <a:pt x="5645" y="171"/>
                                  </a:lnTo>
                                  <a:lnTo>
                                    <a:pt x="5656" y="199"/>
                                  </a:lnTo>
                                  <a:lnTo>
                                    <a:pt x="5672" y="222"/>
                                  </a:lnTo>
                                  <a:lnTo>
                                    <a:pt x="5693" y="243"/>
                                  </a:lnTo>
                                  <a:lnTo>
                                    <a:pt x="5719" y="258"/>
                                  </a:lnTo>
                                  <a:lnTo>
                                    <a:pt x="5738" y="265"/>
                                  </a:lnTo>
                                  <a:lnTo>
                                    <a:pt x="5757" y="269"/>
                                  </a:lnTo>
                                  <a:lnTo>
                                    <a:pt x="5757" y="732"/>
                                  </a:lnTo>
                                  <a:lnTo>
                                    <a:pt x="5743" y="720"/>
                                  </a:lnTo>
                                  <a:lnTo>
                                    <a:pt x="5726" y="711"/>
                                  </a:lnTo>
                                  <a:lnTo>
                                    <a:pt x="5696" y="703"/>
                                  </a:lnTo>
                                  <a:lnTo>
                                    <a:pt x="5668" y="701"/>
                                  </a:lnTo>
                                  <a:lnTo>
                                    <a:pt x="5638" y="704"/>
                                  </a:lnTo>
                                  <a:lnTo>
                                    <a:pt x="5612" y="715"/>
                                  </a:lnTo>
                                  <a:lnTo>
                                    <a:pt x="5588" y="731"/>
                                  </a:lnTo>
                                  <a:lnTo>
                                    <a:pt x="5567" y="753"/>
                                  </a:lnTo>
                                  <a:lnTo>
                                    <a:pt x="5551" y="779"/>
                                  </a:lnTo>
                                  <a:lnTo>
                                    <a:pt x="5542" y="807"/>
                                  </a:lnTo>
                                  <a:lnTo>
                                    <a:pt x="5541" y="837"/>
                                  </a:lnTo>
                                  <a:lnTo>
                                    <a:pt x="5544" y="865"/>
                                  </a:lnTo>
                                  <a:lnTo>
                                    <a:pt x="5555" y="893"/>
                                  </a:lnTo>
                                  <a:lnTo>
                                    <a:pt x="5570" y="918"/>
                                  </a:lnTo>
                                  <a:lnTo>
                                    <a:pt x="5591" y="937"/>
                                  </a:lnTo>
                                  <a:lnTo>
                                    <a:pt x="5617" y="953"/>
                                  </a:lnTo>
                                  <a:lnTo>
                                    <a:pt x="5647" y="963"/>
                                  </a:lnTo>
                                  <a:lnTo>
                                    <a:pt x="5677" y="965"/>
                                  </a:lnTo>
                                  <a:lnTo>
                                    <a:pt x="5707" y="960"/>
                                  </a:lnTo>
                                  <a:lnTo>
                                    <a:pt x="5733" y="949"/>
                                  </a:lnTo>
                                  <a:lnTo>
                                    <a:pt x="5757" y="933"/>
                                  </a:lnTo>
                                  <a:lnTo>
                                    <a:pt x="5757" y="1274"/>
                                  </a:lnTo>
                                  <a:lnTo>
                                    <a:pt x="5649" y="1206"/>
                                  </a:lnTo>
                                  <a:lnTo>
                                    <a:pt x="5537" y="1141"/>
                                  </a:lnTo>
                                  <a:lnTo>
                                    <a:pt x="5420" y="1082"/>
                                  </a:lnTo>
                                  <a:lnTo>
                                    <a:pt x="5299" y="1026"/>
                                  </a:lnTo>
                                  <a:lnTo>
                                    <a:pt x="5177" y="975"/>
                                  </a:lnTo>
                                  <a:lnTo>
                                    <a:pt x="5050" y="932"/>
                                  </a:lnTo>
                                  <a:lnTo>
                                    <a:pt x="4922" y="895"/>
                                  </a:lnTo>
                                  <a:lnTo>
                                    <a:pt x="4791" y="865"/>
                                  </a:lnTo>
                                  <a:lnTo>
                                    <a:pt x="4658" y="846"/>
                                  </a:lnTo>
                                  <a:lnTo>
                                    <a:pt x="4595" y="841"/>
                                  </a:lnTo>
                                  <a:lnTo>
                                    <a:pt x="4531" y="837"/>
                                  </a:lnTo>
                                  <a:lnTo>
                                    <a:pt x="4541" y="802"/>
                                  </a:lnTo>
                                  <a:lnTo>
                                    <a:pt x="4541" y="769"/>
                                  </a:lnTo>
                                  <a:lnTo>
                                    <a:pt x="4532" y="738"/>
                                  </a:lnTo>
                                  <a:lnTo>
                                    <a:pt x="4517" y="708"/>
                                  </a:lnTo>
                                  <a:lnTo>
                                    <a:pt x="4494" y="683"/>
                                  </a:lnTo>
                                  <a:lnTo>
                                    <a:pt x="4464" y="664"/>
                                  </a:lnTo>
                                  <a:lnTo>
                                    <a:pt x="4435" y="655"/>
                                  </a:lnTo>
                                  <a:lnTo>
                                    <a:pt x="4405" y="654"/>
                                  </a:lnTo>
                                  <a:lnTo>
                                    <a:pt x="4375" y="657"/>
                                  </a:lnTo>
                                  <a:lnTo>
                                    <a:pt x="4349" y="668"/>
                                  </a:lnTo>
                                  <a:lnTo>
                                    <a:pt x="4325" y="683"/>
                                  </a:lnTo>
                                  <a:lnTo>
                                    <a:pt x="4304" y="704"/>
                                  </a:lnTo>
                                  <a:lnTo>
                                    <a:pt x="4288" y="731"/>
                                  </a:lnTo>
                                  <a:lnTo>
                                    <a:pt x="4279" y="760"/>
                                  </a:lnTo>
                                  <a:lnTo>
                                    <a:pt x="4277" y="790"/>
                                  </a:lnTo>
                                  <a:lnTo>
                                    <a:pt x="4281" y="820"/>
                                  </a:lnTo>
                                  <a:lnTo>
                                    <a:pt x="4293" y="846"/>
                                  </a:lnTo>
                                  <a:lnTo>
                                    <a:pt x="4323" y="844"/>
                                  </a:lnTo>
                                  <a:lnTo>
                                    <a:pt x="4169" y="863"/>
                                  </a:lnTo>
                                  <a:lnTo>
                                    <a:pt x="4015" y="895"/>
                                  </a:lnTo>
                                  <a:lnTo>
                                    <a:pt x="3865" y="937"/>
                                  </a:lnTo>
                                  <a:lnTo>
                                    <a:pt x="3868" y="937"/>
                                  </a:lnTo>
                                  <a:lnTo>
                                    <a:pt x="3863" y="909"/>
                                  </a:lnTo>
                                  <a:lnTo>
                                    <a:pt x="3853" y="883"/>
                                  </a:lnTo>
                                  <a:lnTo>
                                    <a:pt x="3835" y="860"/>
                                  </a:lnTo>
                                  <a:lnTo>
                                    <a:pt x="3814" y="841"/>
                                  </a:lnTo>
                                  <a:lnTo>
                                    <a:pt x="3790" y="825"/>
                                  </a:lnTo>
                                  <a:lnTo>
                                    <a:pt x="3760" y="816"/>
                                  </a:lnTo>
                                  <a:lnTo>
                                    <a:pt x="3730" y="814"/>
                                  </a:lnTo>
                                  <a:lnTo>
                                    <a:pt x="3702" y="818"/>
                                  </a:lnTo>
                                  <a:lnTo>
                                    <a:pt x="3675" y="828"/>
                                  </a:lnTo>
                                  <a:lnTo>
                                    <a:pt x="3650" y="844"/>
                                  </a:lnTo>
                                  <a:lnTo>
                                    <a:pt x="3631" y="867"/>
                                  </a:lnTo>
                                  <a:lnTo>
                                    <a:pt x="3615" y="893"/>
                                  </a:lnTo>
                                  <a:lnTo>
                                    <a:pt x="3605" y="926"/>
                                  </a:lnTo>
                                  <a:lnTo>
                                    <a:pt x="3605" y="961"/>
                                  </a:lnTo>
                                  <a:lnTo>
                                    <a:pt x="3612" y="995"/>
                                  </a:lnTo>
                                  <a:lnTo>
                                    <a:pt x="3629" y="1024"/>
                                  </a:lnTo>
                                  <a:lnTo>
                                    <a:pt x="3638" y="1021"/>
                                  </a:lnTo>
                                  <a:lnTo>
                                    <a:pt x="3507" y="1080"/>
                                  </a:lnTo>
                                  <a:lnTo>
                                    <a:pt x="3386" y="1143"/>
                                  </a:lnTo>
                                  <a:lnTo>
                                    <a:pt x="3381" y="1108"/>
                                  </a:lnTo>
                                  <a:lnTo>
                                    <a:pt x="3381" y="1108"/>
                                  </a:lnTo>
                                  <a:lnTo>
                                    <a:pt x="3374" y="1071"/>
                                  </a:lnTo>
                                  <a:lnTo>
                                    <a:pt x="3374" y="1071"/>
                                  </a:lnTo>
                                  <a:lnTo>
                                    <a:pt x="3369" y="1036"/>
                                  </a:lnTo>
                                  <a:lnTo>
                                    <a:pt x="3369" y="1035"/>
                                  </a:lnTo>
                                  <a:lnTo>
                                    <a:pt x="3362" y="1000"/>
                                  </a:lnTo>
                                  <a:lnTo>
                                    <a:pt x="3362" y="1000"/>
                                  </a:lnTo>
                                  <a:lnTo>
                                    <a:pt x="3391" y="989"/>
                                  </a:lnTo>
                                  <a:lnTo>
                                    <a:pt x="3418" y="974"/>
                                  </a:lnTo>
                                  <a:lnTo>
                                    <a:pt x="3439" y="951"/>
                                  </a:lnTo>
                                  <a:lnTo>
                                    <a:pt x="3456" y="923"/>
                                  </a:lnTo>
                                  <a:lnTo>
                                    <a:pt x="3465" y="895"/>
                                  </a:lnTo>
                                  <a:lnTo>
                                    <a:pt x="3467" y="865"/>
                                  </a:lnTo>
                                  <a:lnTo>
                                    <a:pt x="3463" y="835"/>
                                  </a:lnTo>
                                  <a:lnTo>
                                    <a:pt x="3453" y="809"/>
                                  </a:lnTo>
                                  <a:lnTo>
                                    <a:pt x="3437" y="785"/>
                                  </a:lnTo>
                                  <a:lnTo>
                                    <a:pt x="3416" y="764"/>
                                  </a:lnTo>
                                  <a:lnTo>
                                    <a:pt x="3388" y="748"/>
                                  </a:lnTo>
                                  <a:lnTo>
                                    <a:pt x="3364" y="741"/>
                                  </a:lnTo>
                                  <a:lnTo>
                                    <a:pt x="3337" y="738"/>
                                  </a:lnTo>
                                  <a:lnTo>
                                    <a:pt x="3311" y="739"/>
                                  </a:lnTo>
                                  <a:lnTo>
                                    <a:pt x="3311" y="739"/>
                                  </a:lnTo>
                                  <a:lnTo>
                                    <a:pt x="3308" y="717"/>
                                  </a:lnTo>
                                  <a:lnTo>
                                    <a:pt x="3306" y="711"/>
                                  </a:lnTo>
                                  <a:lnTo>
                                    <a:pt x="3304" y="696"/>
                                  </a:lnTo>
                                  <a:lnTo>
                                    <a:pt x="3302" y="689"/>
                                  </a:lnTo>
                                  <a:lnTo>
                                    <a:pt x="3299" y="669"/>
                                  </a:lnTo>
                                  <a:lnTo>
                                    <a:pt x="3299" y="666"/>
                                  </a:lnTo>
                                  <a:lnTo>
                                    <a:pt x="3295" y="645"/>
                                  </a:lnTo>
                                  <a:lnTo>
                                    <a:pt x="3294" y="640"/>
                                  </a:lnTo>
                                  <a:lnTo>
                                    <a:pt x="3292" y="622"/>
                                  </a:lnTo>
                                  <a:lnTo>
                                    <a:pt x="3292" y="615"/>
                                  </a:lnTo>
                                  <a:lnTo>
                                    <a:pt x="3288" y="598"/>
                                  </a:lnTo>
                                  <a:lnTo>
                                    <a:pt x="3288" y="594"/>
                                  </a:lnTo>
                                  <a:lnTo>
                                    <a:pt x="3285" y="571"/>
                                  </a:lnTo>
                                  <a:lnTo>
                                    <a:pt x="3285" y="566"/>
                                  </a:lnTo>
                                  <a:lnTo>
                                    <a:pt x="3283" y="549"/>
                                  </a:lnTo>
                                  <a:lnTo>
                                    <a:pt x="3281" y="543"/>
                                  </a:lnTo>
                                  <a:lnTo>
                                    <a:pt x="3281" y="526"/>
                                  </a:lnTo>
                                  <a:lnTo>
                                    <a:pt x="3280" y="521"/>
                                  </a:lnTo>
                                  <a:lnTo>
                                    <a:pt x="3278" y="500"/>
                                  </a:lnTo>
                                  <a:lnTo>
                                    <a:pt x="3278" y="496"/>
                                  </a:lnTo>
                                  <a:lnTo>
                                    <a:pt x="3276" y="477"/>
                                  </a:lnTo>
                                  <a:lnTo>
                                    <a:pt x="3276" y="472"/>
                                  </a:lnTo>
                                  <a:lnTo>
                                    <a:pt x="3276" y="454"/>
                                  </a:lnTo>
                                  <a:lnTo>
                                    <a:pt x="3276" y="449"/>
                                  </a:lnTo>
                                  <a:lnTo>
                                    <a:pt x="3274" y="428"/>
                                  </a:lnTo>
                                  <a:lnTo>
                                    <a:pt x="3274" y="426"/>
                                  </a:lnTo>
                                  <a:lnTo>
                                    <a:pt x="3274" y="407"/>
                                  </a:lnTo>
                                  <a:lnTo>
                                    <a:pt x="3274" y="400"/>
                                  </a:lnTo>
                                  <a:lnTo>
                                    <a:pt x="3274" y="384"/>
                                  </a:lnTo>
                                  <a:lnTo>
                                    <a:pt x="3274" y="377"/>
                                  </a:lnTo>
                                  <a:lnTo>
                                    <a:pt x="3274" y="358"/>
                                  </a:lnTo>
                                  <a:lnTo>
                                    <a:pt x="3274" y="356"/>
                                  </a:lnTo>
                                  <a:lnTo>
                                    <a:pt x="3276" y="335"/>
                                  </a:lnTo>
                                  <a:lnTo>
                                    <a:pt x="3276" y="330"/>
                                  </a:lnTo>
                                  <a:lnTo>
                                    <a:pt x="3278" y="314"/>
                                  </a:lnTo>
                                  <a:lnTo>
                                    <a:pt x="3278" y="307"/>
                                  </a:lnTo>
                                  <a:lnTo>
                                    <a:pt x="3280" y="290"/>
                                  </a:lnTo>
                                  <a:lnTo>
                                    <a:pt x="3280" y="286"/>
                                  </a:lnTo>
                                  <a:lnTo>
                                    <a:pt x="3283" y="265"/>
                                  </a:lnTo>
                                  <a:lnTo>
                                    <a:pt x="3283" y="260"/>
                                  </a:lnTo>
                                  <a:lnTo>
                                    <a:pt x="3287" y="245"/>
                                  </a:lnTo>
                                  <a:lnTo>
                                    <a:pt x="3287" y="239"/>
                                  </a:lnTo>
                                  <a:lnTo>
                                    <a:pt x="3290" y="222"/>
                                  </a:lnTo>
                                  <a:lnTo>
                                    <a:pt x="3292" y="218"/>
                                  </a:lnTo>
                                  <a:lnTo>
                                    <a:pt x="3295" y="197"/>
                                  </a:lnTo>
                                  <a:lnTo>
                                    <a:pt x="3297" y="192"/>
                                  </a:lnTo>
                                  <a:lnTo>
                                    <a:pt x="3301" y="176"/>
                                  </a:lnTo>
                                  <a:lnTo>
                                    <a:pt x="3302" y="171"/>
                                  </a:lnTo>
                                  <a:lnTo>
                                    <a:pt x="3306" y="155"/>
                                  </a:lnTo>
                                  <a:lnTo>
                                    <a:pt x="3308" y="150"/>
                                  </a:lnTo>
                                  <a:lnTo>
                                    <a:pt x="3315" y="131"/>
                                  </a:lnTo>
                                  <a:lnTo>
                                    <a:pt x="3316" y="126"/>
                                  </a:lnTo>
                                  <a:lnTo>
                                    <a:pt x="3322" y="110"/>
                                  </a:lnTo>
                                  <a:lnTo>
                                    <a:pt x="3323" y="103"/>
                                  </a:lnTo>
                                  <a:lnTo>
                                    <a:pt x="3329" y="89"/>
                                  </a:lnTo>
                                  <a:lnTo>
                                    <a:pt x="3332" y="84"/>
                                  </a:lnTo>
                                  <a:lnTo>
                                    <a:pt x="3341" y="64"/>
                                  </a:lnTo>
                                  <a:lnTo>
                                    <a:pt x="3341" y="61"/>
                                  </a:lnTo>
                                  <a:lnTo>
                                    <a:pt x="3350" y="45"/>
                                  </a:lnTo>
                                  <a:lnTo>
                                    <a:pt x="3353" y="38"/>
                                  </a:lnTo>
                                  <a:lnTo>
                                    <a:pt x="3360" y="24"/>
                                  </a:lnTo>
                                  <a:lnTo>
                                    <a:pt x="3364" y="19"/>
                                  </a:lnTo>
                                  <a:lnTo>
                                    <a:pt x="3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orma libre 18"/>
                          <wps:cNvSpPr>
                            <a:spLocks noEditPoints="1"/>
                          </wps:cNvSpPr>
                          <wps:spPr bwMode="auto">
                            <a:xfrm>
                              <a:off x="0" y="3175"/>
                              <a:ext cx="9139238" cy="6854825"/>
                            </a:xfrm>
                            <a:custGeom>
                              <a:avLst/>
                              <a:gdLst>
                                <a:gd name="T0" fmla="*/ 5668 w 5757"/>
                                <a:gd name="T1" fmla="*/ 3884 h 4318"/>
                                <a:gd name="T2" fmla="*/ 5504 w 5757"/>
                                <a:gd name="T3" fmla="*/ 3314 h 4318"/>
                                <a:gd name="T4" fmla="*/ 3947 w 5757"/>
                                <a:gd name="T5" fmla="*/ 3752 h 4318"/>
                                <a:gd name="T6" fmla="*/ 5431 w 5757"/>
                                <a:gd name="T7" fmla="*/ 3115 h 4318"/>
                                <a:gd name="T8" fmla="*/ 5191 w 5757"/>
                                <a:gd name="T9" fmla="*/ 2699 h 4318"/>
                                <a:gd name="T10" fmla="*/ 5072 w 5757"/>
                                <a:gd name="T11" fmla="*/ 2605 h 4318"/>
                                <a:gd name="T12" fmla="*/ 4560 w 5757"/>
                                <a:gd name="T13" fmla="*/ 2479 h 4318"/>
                                <a:gd name="T14" fmla="*/ 4279 w 5757"/>
                                <a:gd name="T15" fmla="*/ 2488 h 4318"/>
                                <a:gd name="T16" fmla="*/ 921 w 5757"/>
                                <a:gd name="T17" fmla="*/ 1365 h 4318"/>
                                <a:gd name="T18" fmla="*/ 1017 w 5757"/>
                                <a:gd name="T19" fmla="*/ 1690 h 4318"/>
                                <a:gd name="T20" fmla="*/ 741 w 5757"/>
                                <a:gd name="T21" fmla="*/ 1844 h 4318"/>
                                <a:gd name="T22" fmla="*/ 517 w 5757"/>
                                <a:gd name="T23" fmla="*/ 1627 h 4318"/>
                                <a:gd name="T24" fmla="*/ 692 w 5757"/>
                                <a:gd name="T25" fmla="*/ 1335 h 4318"/>
                                <a:gd name="T26" fmla="*/ 580 w 5757"/>
                                <a:gd name="T27" fmla="*/ 1400 h 4318"/>
                                <a:gd name="T28" fmla="*/ 566 w 5757"/>
                                <a:gd name="T29" fmla="*/ 1753 h 4318"/>
                                <a:gd name="T30" fmla="*/ 865 w 5757"/>
                                <a:gd name="T31" fmla="*/ 1839 h 4318"/>
                                <a:gd name="T32" fmla="*/ 1043 w 5757"/>
                                <a:gd name="T33" fmla="*/ 1538 h 4318"/>
                                <a:gd name="T34" fmla="*/ 814 w 5757"/>
                                <a:gd name="T35" fmla="*/ 1316 h 4318"/>
                                <a:gd name="T36" fmla="*/ 1172 w 5757"/>
                                <a:gd name="T37" fmla="*/ 1061 h 4318"/>
                                <a:gd name="T38" fmla="*/ 1433 w 5757"/>
                                <a:gd name="T39" fmla="*/ 1566 h 4318"/>
                                <a:gd name="T40" fmla="*/ 1193 w 5757"/>
                                <a:gd name="T41" fmla="*/ 2089 h 4318"/>
                                <a:gd name="T42" fmla="*/ 633 w 5757"/>
                                <a:gd name="T43" fmla="*/ 2222 h 4318"/>
                                <a:gd name="T44" fmla="*/ 164 w 5757"/>
                                <a:gd name="T45" fmla="*/ 1818 h 4318"/>
                                <a:gd name="T46" fmla="*/ 213 w 5757"/>
                                <a:gd name="T47" fmla="*/ 1250 h 4318"/>
                                <a:gd name="T48" fmla="*/ 701 w 5757"/>
                                <a:gd name="T49" fmla="*/ 935 h 4318"/>
                                <a:gd name="T50" fmla="*/ 269 w 5757"/>
                                <a:gd name="T51" fmla="*/ 307 h 4318"/>
                                <a:gd name="T52" fmla="*/ 105 w 5757"/>
                                <a:gd name="T53" fmla="*/ 460 h 4318"/>
                                <a:gd name="T54" fmla="*/ 21 w 5757"/>
                                <a:gd name="T55" fmla="*/ 238 h 4318"/>
                                <a:gd name="T56" fmla="*/ 1241 w 5757"/>
                                <a:gd name="T57" fmla="*/ 120 h 4318"/>
                                <a:gd name="T58" fmla="*/ 1101 w 5757"/>
                                <a:gd name="T59" fmla="*/ 412 h 4318"/>
                                <a:gd name="T60" fmla="*/ 1019 w 5757"/>
                                <a:gd name="T61" fmla="*/ 197 h 4318"/>
                                <a:gd name="T62" fmla="*/ 252 w 5757"/>
                                <a:gd name="T63" fmla="*/ 52 h 4318"/>
                                <a:gd name="T64" fmla="*/ 425 w 5757"/>
                                <a:gd name="T65" fmla="*/ 353 h 4318"/>
                                <a:gd name="T66" fmla="*/ 192 w 5757"/>
                                <a:gd name="T67" fmla="*/ 612 h 4318"/>
                                <a:gd name="T68" fmla="*/ 0 w 5757"/>
                                <a:gd name="T69" fmla="*/ 391 h 4318"/>
                                <a:gd name="T70" fmla="*/ 224 w 5757"/>
                                <a:gd name="T71" fmla="*/ 437 h 4318"/>
                                <a:gd name="T72" fmla="*/ 217 w 5757"/>
                                <a:gd name="T73" fmla="*/ 203 h 4318"/>
                                <a:gd name="T74" fmla="*/ 0 w 5757"/>
                                <a:gd name="T75" fmla="*/ 253 h 4318"/>
                                <a:gd name="T76" fmla="*/ 1249 w 5757"/>
                                <a:gd name="T77" fmla="*/ 115 h 4318"/>
                                <a:gd name="T78" fmla="*/ 1012 w 5757"/>
                                <a:gd name="T79" fmla="*/ 194 h 4318"/>
                                <a:gd name="T80" fmla="*/ 1097 w 5757"/>
                                <a:gd name="T81" fmla="*/ 419 h 4318"/>
                                <a:gd name="T82" fmla="*/ 1314 w 5757"/>
                                <a:gd name="T83" fmla="*/ 786 h 4318"/>
                                <a:gd name="T84" fmla="*/ 1793 w 5757"/>
                                <a:gd name="T85" fmla="*/ 1629 h 4318"/>
                                <a:gd name="T86" fmla="*/ 1695 w 5757"/>
                                <a:gd name="T87" fmla="*/ 2061 h 4318"/>
                                <a:gd name="T88" fmla="*/ 1103 w 5757"/>
                                <a:gd name="T89" fmla="*/ 2323 h 4318"/>
                                <a:gd name="T90" fmla="*/ 589 w 5757"/>
                                <a:gd name="T91" fmla="*/ 2218 h 4318"/>
                                <a:gd name="T92" fmla="*/ 1137 w 5757"/>
                                <a:gd name="T93" fmla="*/ 2140 h 4318"/>
                                <a:gd name="T94" fmla="*/ 1438 w 5757"/>
                                <a:gd name="T95" fmla="*/ 1640 h 4318"/>
                                <a:gd name="T96" fmla="*/ 1234 w 5757"/>
                                <a:gd name="T97" fmla="*/ 1103 h 4318"/>
                                <a:gd name="T98" fmla="*/ 699 w 5757"/>
                                <a:gd name="T99" fmla="*/ 926 h 4318"/>
                                <a:gd name="T100" fmla="*/ 206 w 5757"/>
                                <a:gd name="T101" fmla="*/ 1245 h 4318"/>
                                <a:gd name="T102" fmla="*/ 157 w 5757"/>
                                <a:gd name="T103" fmla="*/ 1820 h 4318"/>
                                <a:gd name="T104" fmla="*/ 89 w 5757"/>
                                <a:gd name="T105" fmla="*/ 622 h 4318"/>
                                <a:gd name="T106" fmla="*/ 407 w 5757"/>
                                <a:gd name="T107" fmla="*/ 446 h 4318"/>
                                <a:gd name="T108" fmla="*/ 334 w 5757"/>
                                <a:gd name="T109" fmla="*/ 98 h 4318"/>
                                <a:gd name="T110" fmla="*/ 0 w 5757"/>
                                <a:gd name="T111" fmla="*/ 0 h 4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757" h="4318">
                                  <a:moveTo>
                                    <a:pt x="5750" y="4248"/>
                                  </a:moveTo>
                                  <a:lnTo>
                                    <a:pt x="5757" y="4288"/>
                                  </a:lnTo>
                                  <a:lnTo>
                                    <a:pt x="5757" y="4318"/>
                                  </a:lnTo>
                                  <a:lnTo>
                                    <a:pt x="5570" y="4318"/>
                                  </a:lnTo>
                                  <a:lnTo>
                                    <a:pt x="5750" y="4248"/>
                                  </a:lnTo>
                                  <a:close/>
                                  <a:moveTo>
                                    <a:pt x="5610" y="3661"/>
                                  </a:moveTo>
                                  <a:lnTo>
                                    <a:pt x="5640" y="3774"/>
                                  </a:lnTo>
                                  <a:lnTo>
                                    <a:pt x="5668" y="3884"/>
                                  </a:lnTo>
                                  <a:lnTo>
                                    <a:pt x="5693" y="3991"/>
                                  </a:lnTo>
                                  <a:lnTo>
                                    <a:pt x="5715" y="4091"/>
                                  </a:lnTo>
                                  <a:lnTo>
                                    <a:pt x="5736" y="4185"/>
                                  </a:lnTo>
                                  <a:lnTo>
                                    <a:pt x="5389" y="4318"/>
                                  </a:lnTo>
                                  <a:lnTo>
                                    <a:pt x="3893" y="4318"/>
                                  </a:lnTo>
                                  <a:lnTo>
                                    <a:pt x="5610" y="3661"/>
                                  </a:lnTo>
                                  <a:close/>
                                  <a:moveTo>
                                    <a:pt x="5453" y="3176"/>
                                  </a:moveTo>
                                  <a:lnTo>
                                    <a:pt x="5504" y="3314"/>
                                  </a:lnTo>
                                  <a:lnTo>
                                    <a:pt x="5551" y="3458"/>
                                  </a:lnTo>
                                  <a:lnTo>
                                    <a:pt x="5595" y="3605"/>
                                  </a:lnTo>
                                  <a:lnTo>
                                    <a:pt x="3818" y="4283"/>
                                  </a:lnTo>
                                  <a:lnTo>
                                    <a:pt x="3861" y="4154"/>
                                  </a:lnTo>
                                  <a:lnTo>
                                    <a:pt x="3896" y="4021"/>
                                  </a:lnTo>
                                  <a:lnTo>
                                    <a:pt x="3926" y="3886"/>
                                  </a:lnTo>
                                  <a:lnTo>
                                    <a:pt x="3949" y="3748"/>
                                  </a:lnTo>
                                  <a:lnTo>
                                    <a:pt x="3947" y="3752"/>
                                  </a:lnTo>
                                  <a:lnTo>
                                    <a:pt x="5453" y="3176"/>
                                  </a:lnTo>
                                  <a:close/>
                                  <a:moveTo>
                                    <a:pt x="5191" y="2699"/>
                                  </a:moveTo>
                                  <a:lnTo>
                                    <a:pt x="5233" y="2748"/>
                                  </a:lnTo>
                                  <a:lnTo>
                                    <a:pt x="5275" y="2807"/>
                                  </a:lnTo>
                                  <a:lnTo>
                                    <a:pt x="5315" y="2874"/>
                                  </a:lnTo>
                                  <a:lnTo>
                                    <a:pt x="5355" y="2949"/>
                                  </a:lnTo>
                                  <a:lnTo>
                                    <a:pt x="5394" y="3030"/>
                                  </a:lnTo>
                                  <a:lnTo>
                                    <a:pt x="5431" y="3115"/>
                                  </a:lnTo>
                                  <a:lnTo>
                                    <a:pt x="3956" y="3680"/>
                                  </a:lnTo>
                                  <a:lnTo>
                                    <a:pt x="3956" y="3680"/>
                                  </a:lnTo>
                                  <a:lnTo>
                                    <a:pt x="3961" y="3587"/>
                                  </a:lnTo>
                                  <a:lnTo>
                                    <a:pt x="3963" y="3493"/>
                                  </a:lnTo>
                                  <a:lnTo>
                                    <a:pt x="3959" y="3390"/>
                                  </a:lnTo>
                                  <a:lnTo>
                                    <a:pt x="3947" y="3285"/>
                                  </a:lnTo>
                                  <a:lnTo>
                                    <a:pt x="3930" y="3180"/>
                                  </a:lnTo>
                                  <a:lnTo>
                                    <a:pt x="5191" y="2699"/>
                                  </a:lnTo>
                                  <a:close/>
                                  <a:moveTo>
                                    <a:pt x="4560" y="2479"/>
                                  </a:moveTo>
                                  <a:lnTo>
                                    <a:pt x="4639" y="2482"/>
                                  </a:lnTo>
                                  <a:lnTo>
                                    <a:pt x="4716" y="2489"/>
                                  </a:lnTo>
                                  <a:lnTo>
                                    <a:pt x="4791" y="2500"/>
                                  </a:lnTo>
                                  <a:lnTo>
                                    <a:pt x="4866" y="2516"/>
                                  </a:lnTo>
                                  <a:lnTo>
                                    <a:pt x="4938" y="2538"/>
                                  </a:lnTo>
                                  <a:lnTo>
                                    <a:pt x="5006" y="2568"/>
                                  </a:lnTo>
                                  <a:lnTo>
                                    <a:pt x="5072" y="2605"/>
                                  </a:lnTo>
                                  <a:lnTo>
                                    <a:pt x="5137" y="2650"/>
                                  </a:lnTo>
                                  <a:lnTo>
                                    <a:pt x="3916" y="3117"/>
                                  </a:lnTo>
                                  <a:lnTo>
                                    <a:pt x="3916" y="3117"/>
                                  </a:lnTo>
                                  <a:lnTo>
                                    <a:pt x="3881" y="2991"/>
                                  </a:lnTo>
                                  <a:lnTo>
                                    <a:pt x="3839" y="2867"/>
                                  </a:lnTo>
                                  <a:lnTo>
                                    <a:pt x="3788" y="2745"/>
                                  </a:lnTo>
                                  <a:lnTo>
                                    <a:pt x="4482" y="2481"/>
                                  </a:lnTo>
                                  <a:lnTo>
                                    <a:pt x="4560" y="2479"/>
                                  </a:lnTo>
                                  <a:close/>
                                  <a:moveTo>
                                    <a:pt x="3634" y="2449"/>
                                  </a:moveTo>
                                  <a:lnTo>
                                    <a:pt x="3720" y="2472"/>
                                  </a:lnTo>
                                  <a:lnTo>
                                    <a:pt x="3807" y="2488"/>
                                  </a:lnTo>
                                  <a:lnTo>
                                    <a:pt x="3898" y="2495"/>
                                  </a:lnTo>
                                  <a:lnTo>
                                    <a:pt x="3993" y="2498"/>
                                  </a:lnTo>
                                  <a:lnTo>
                                    <a:pt x="4087" y="2496"/>
                                  </a:lnTo>
                                  <a:lnTo>
                                    <a:pt x="4183" y="2493"/>
                                  </a:lnTo>
                                  <a:lnTo>
                                    <a:pt x="4279" y="2488"/>
                                  </a:lnTo>
                                  <a:lnTo>
                                    <a:pt x="3762" y="2685"/>
                                  </a:lnTo>
                                  <a:lnTo>
                                    <a:pt x="3701" y="2564"/>
                                  </a:lnTo>
                                  <a:lnTo>
                                    <a:pt x="3634" y="2449"/>
                                  </a:lnTo>
                                  <a:close/>
                                  <a:moveTo>
                                    <a:pt x="778" y="1321"/>
                                  </a:moveTo>
                                  <a:lnTo>
                                    <a:pt x="814" y="1325"/>
                                  </a:lnTo>
                                  <a:lnTo>
                                    <a:pt x="849" y="1332"/>
                                  </a:lnTo>
                                  <a:lnTo>
                                    <a:pt x="884" y="1344"/>
                                  </a:lnTo>
                                  <a:lnTo>
                                    <a:pt x="921" y="1365"/>
                                  </a:lnTo>
                                  <a:lnTo>
                                    <a:pt x="954" y="1390"/>
                                  </a:lnTo>
                                  <a:lnTo>
                                    <a:pt x="982" y="1419"/>
                                  </a:lnTo>
                                  <a:lnTo>
                                    <a:pt x="1005" y="1453"/>
                                  </a:lnTo>
                                  <a:lnTo>
                                    <a:pt x="1022" y="1491"/>
                                  </a:lnTo>
                                  <a:lnTo>
                                    <a:pt x="1036" y="1540"/>
                                  </a:lnTo>
                                  <a:lnTo>
                                    <a:pt x="1040" y="1591"/>
                                  </a:lnTo>
                                  <a:lnTo>
                                    <a:pt x="1033" y="1641"/>
                                  </a:lnTo>
                                  <a:lnTo>
                                    <a:pt x="1017" y="1690"/>
                                  </a:lnTo>
                                  <a:lnTo>
                                    <a:pt x="996" y="1729"/>
                                  </a:lnTo>
                                  <a:lnTo>
                                    <a:pt x="970" y="1762"/>
                                  </a:lnTo>
                                  <a:lnTo>
                                    <a:pt x="937" y="1792"/>
                                  </a:lnTo>
                                  <a:lnTo>
                                    <a:pt x="902" y="1814"/>
                                  </a:lnTo>
                                  <a:lnTo>
                                    <a:pt x="863" y="1832"/>
                                  </a:lnTo>
                                  <a:lnTo>
                                    <a:pt x="821" y="1842"/>
                                  </a:lnTo>
                                  <a:lnTo>
                                    <a:pt x="778" y="1846"/>
                                  </a:lnTo>
                                  <a:lnTo>
                                    <a:pt x="741" y="1844"/>
                                  </a:lnTo>
                                  <a:lnTo>
                                    <a:pt x="704" y="1835"/>
                                  </a:lnTo>
                                  <a:lnTo>
                                    <a:pt x="669" y="1823"/>
                                  </a:lnTo>
                                  <a:lnTo>
                                    <a:pt x="633" y="1804"/>
                                  </a:lnTo>
                                  <a:lnTo>
                                    <a:pt x="601" y="1778"/>
                                  </a:lnTo>
                                  <a:lnTo>
                                    <a:pt x="573" y="1748"/>
                                  </a:lnTo>
                                  <a:lnTo>
                                    <a:pt x="549" y="1715"/>
                                  </a:lnTo>
                                  <a:lnTo>
                                    <a:pt x="531" y="1678"/>
                                  </a:lnTo>
                                  <a:lnTo>
                                    <a:pt x="517" y="1627"/>
                                  </a:lnTo>
                                  <a:lnTo>
                                    <a:pt x="514" y="1577"/>
                                  </a:lnTo>
                                  <a:lnTo>
                                    <a:pt x="521" y="1526"/>
                                  </a:lnTo>
                                  <a:lnTo>
                                    <a:pt x="536" y="1477"/>
                                  </a:lnTo>
                                  <a:lnTo>
                                    <a:pt x="559" y="1439"/>
                                  </a:lnTo>
                                  <a:lnTo>
                                    <a:pt x="585" y="1405"/>
                                  </a:lnTo>
                                  <a:lnTo>
                                    <a:pt x="617" y="1376"/>
                                  </a:lnTo>
                                  <a:lnTo>
                                    <a:pt x="652" y="1353"/>
                                  </a:lnTo>
                                  <a:lnTo>
                                    <a:pt x="692" y="1335"/>
                                  </a:lnTo>
                                  <a:lnTo>
                                    <a:pt x="734" y="1325"/>
                                  </a:lnTo>
                                  <a:lnTo>
                                    <a:pt x="778" y="1321"/>
                                  </a:lnTo>
                                  <a:close/>
                                  <a:moveTo>
                                    <a:pt x="778" y="1314"/>
                                  </a:moveTo>
                                  <a:lnTo>
                                    <a:pt x="732" y="1318"/>
                                  </a:lnTo>
                                  <a:lnTo>
                                    <a:pt x="688" y="1328"/>
                                  </a:lnTo>
                                  <a:lnTo>
                                    <a:pt x="648" y="1346"/>
                                  </a:lnTo>
                                  <a:lnTo>
                                    <a:pt x="612" y="1370"/>
                                  </a:lnTo>
                                  <a:lnTo>
                                    <a:pt x="580" y="1400"/>
                                  </a:lnTo>
                                  <a:lnTo>
                                    <a:pt x="552" y="1435"/>
                                  </a:lnTo>
                                  <a:lnTo>
                                    <a:pt x="529" y="1474"/>
                                  </a:lnTo>
                                  <a:lnTo>
                                    <a:pt x="514" y="1524"/>
                                  </a:lnTo>
                                  <a:lnTo>
                                    <a:pt x="507" y="1577"/>
                                  </a:lnTo>
                                  <a:lnTo>
                                    <a:pt x="510" y="1629"/>
                                  </a:lnTo>
                                  <a:lnTo>
                                    <a:pt x="524" y="1680"/>
                                  </a:lnTo>
                                  <a:lnTo>
                                    <a:pt x="543" y="1718"/>
                                  </a:lnTo>
                                  <a:lnTo>
                                    <a:pt x="566" y="1753"/>
                                  </a:lnTo>
                                  <a:lnTo>
                                    <a:pt x="596" y="1785"/>
                                  </a:lnTo>
                                  <a:lnTo>
                                    <a:pt x="629" y="1811"/>
                                  </a:lnTo>
                                  <a:lnTo>
                                    <a:pt x="667" y="1830"/>
                                  </a:lnTo>
                                  <a:lnTo>
                                    <a:pt x="702" y="1844"/>
                                  </a:lnTo>
                                  <a:lnTo>
                                    <a:pt x="739" y="1851"/>
                                  </a:lnTo>
                                  <a:lnTo>
                                    <a:pt x="778" y="1855"/>
                                  </a:lnTo>
                                  <a:lnTo>
                                    <a:pt x="821" y="1849"/>
                                  </a:lnTo>
                                  <a:lnTo>
                                    <a:pt x="865" y="1839"/>
                                  </a:lnTo>
                                  <a:lnTo>
                                    <a:pt x="905" y="1821"/>
                                  </a:lnTo>
                                  <a:lnTo>
                                    <a:pt x="942" y="1797"/>
                                  </a:lnTo>
                                  <a:lnTo>
                                    <a:pt x="975" y="1769"/>
                                  </a:lnTo>
                                  <a:lnTo>
                                    <a:pt x="1003" y="1734"/>
                                  </a:lnTo>
                                  <a:lnTo>
                                    <a:pt x="1024" y="1694"/>
                                  </a:lnTo>
                                  <a:lnTo>
                                    <a:pt x="1041" y="1643"/>
                                  </a:lnTo>
                                  <a:lnTo>
                                    <a:pt x="1048" y="1591"/>
                                  </a:lnTo>
                                  <a:lnTo>
                                    <a:pt x="1043" y="1538"/>
                                  </a:lnTo>
                                  <a:lnTo>
                                    <a:pt x="1029" y="1488"/>
                                  </a:lnTo>
                                  <a:lnTo>
                                    <a:pt x="1012" y="1449"/>
                                  </a:lnTo>
                                  <a:lnTo>
                                    <a:pt x="987" y="1414"/>
                                  </a:lnTo>
                                  <a:lnTo>
                                    <a:pt x="959" y="1384"/>
                                  </a:lnTo>
                                  <a:lnTo>
                                    <a:pt x="924" y="1358"/>
                                  </a:lnTo>
                                  <a:lnTo>
                                    <a:pt x="888" y="1337"/>
                                  </a:lnTo>
                                  <a:lnTo>
                                    <a:pt x="851" y="1325"/>
                                  </a:lnTo>
                                  <a:lnTo>
                                    <a:pt x="814" y="1316"/>
                                  </a:lnTo>
                                  <a:lnTo>
                                    <a:pt x="778" y="1314"/>
                                  </a:lnTo>
                                  <a:close/>
                                  <a:moveTo>
                                    <a:pt x="778" y="930"/>
                                  </a:moveTo>
                                  <a:lnTo>
                                    <a:pt x="846" y="933"/>
                                  </a:lnTo>
                                  <a:lnTo>
                                    <a:pt x="914" y="944"/>
                                  </a:lnTo>
                                  <a:lnTo>
                                    <a:pt x="980" y="961"/>
                                  </a:lnTo>
                                  <a:lnTo>
                                    <a:pt x="1043" y="986"/>
                                  </a:lnTo>
                                  <a:lnTo>
                                    <a:pt x="1110" y="1021"/>
                                  </a:lnTo>
                                  <a:lnTo>
                                    <a:pt x="1172" y="1061"/>
                                  </a:lnTo>
                                  <a:lnTo>
                                    <a:pt x="1228" y="1108"/>
                                  </a:lnTo>
                                  <a:lnTo>
                                    <a:pt x="1277" y="1161"/>
                                  </a:lnTo>
                                  <a:lnTo>
                                    <a:pt x="1321" y="1220"/>
                                  </a:lnTo>
                                  <a:lnTo>
                                    <a:pt x="1359" y="1283"/>
                                  </a:lnTo>
                                  <a:lnTo>
                                    <a:pt x="1389" y="1351"/>
                                  </a:lnTo>
                                  <a:lnTo>
                                    <a:pt x="1412" y="1421"/>
                                  </a:lnTo>
                                  <a:lnTo>
                                    <a:pt x="1426" y="1493"/>
                                  </a:lnTo>
                                  <a:lnTo>
                                    <a:pt x="1433" y="1566"/>
                                  </a:lnTo>
                                  <a:lnTo>
                                    <a:pt x="1431" y="1638"/>
                                  </a:lnTo>
                                  <a:lnTo>
                                    <a:pt x="1421" y="1710"/>
                                  </a:lnTo>
                                  <a:lnTo>
                                    <a:pt x="1401" y="1781"/>
                                  </a:lnTo>
                                  <a:lnTo>
                                    <a:pt x="1375" y="1851"/>
                                  </a:lnTo>
                                  <a:lnTo>
                                    <a:pt x="1340" y="1919"/>
                                  </a:lnTo>
                                  <a:lnTo>
                                    <a:pt x="1298" y="1981"/>
                                  </a:lnTo>
                                  <a:lnTo>
                                    <a:pt x="1249" y="2038"/>
                                  </a:lnTo>
                                  <a:lnTo>
                                    <a:pt x="1193" y="2089"/>
                                  </a:lnTo>
                                  <a:lnTo>
                                    <a:pt x="1134" y="2133"/>
                                  </a:lnTo>
                                  <a:lnTo>
                                    <a:pt x="1069" y="2169"/>
                                  </a:lnTo>
                                  <a:lnTo>
                                    <a:pt x="999" y="2199"/>
                                  </a:lnTo>
                                  <a:lnTo>
                                    <a:pt x="928" y="2220"/>
                                  </a:lnTo>
                                  <a:lnTo>
                                    <a:pt x="853" y="2234"/>
                                  </a:lnTo>
                                  <a:lnTo>
                                    <a:pt x="778" y="2238"/>
                                  </a:lnTo>
                                  <a:lnTo>
                                    <a:pt x="704" y="2234"/>
                                  </a:lnTo>
                                  <a:lnTo>
                                    <a:pt x="633" y="2222"/>
                                  </a:lnTo>
                                  <a:lnTo>
                                    <a:pt x="563" y="2203"/>
                                  </a:lnTo>
                                  <a:lnTo>
                                    <a:pt x="494" y="2154"/>
                                  </a:lnTo>
                                  <a:lnTo>
                                    <a:pt x="423" y="2099"/>
                                  </a:lnTo>
                                  <a:lnTo>
                                    <a:pt x="351" y="2038"/>
                                  </a:lnTo>
                                  <a:lnTo>
                                    <a:pt x="280" y="1974"/>
                                  </a:lnTo>
                                  <a:lnTo>
                                    <a:pt x="206" y="1905"/>
                                  </a:lnTo>
                                  <a:lnTo>
                                    <a:pt x="183" y="1863"/>
                                  </a:lnTo>
                                  <a:lnTo>
                                    <a:pt x="164" y="1818"/>
                                  </a:lnTo>
                                  <a:lnTo>
                                    <a:pt x="142" y="1746"/>
                                  </a:lnTo>
                                  <a:lnTo>
                                    <a:pt x="128" y="1675"/>
                                  </a:lnTo>
                                  <a:lnTo>
                                    <a:pt x="121" y="1603"/>
                                  </a:lnTo>
                                  <a:lnTo>
                                    <a:pt x="124" y="1529"/>
                                  </a:lnTo>
                                  <a:lnTo>
                                    <a:pt x="133" y="1458"/>
                                  </a:lnTo>
                                  <a:lnTo>
                                    <a:pt x="152" y="1386"/>
                                  </a:lnTo>
                                  <a:lnTo>
                                    <a:pt x="178" y="1318"/>
                                  </a:lnTo>
                                  <a:lnTo>
                                    <a:pt x="213" y="1250"/>
                                  </a:lnTo>
                                  <a:lnTo>
                                    <a:pt x="257" y="1187"/>
                                  </a:lnTo>
                                  <a:lnTo>
                                    <a:pt x="306" y="1129"/>
                                  </a:lnTo>
                                  <a:lnTo>
                                    <a:pt x="360" y="1078"/>
                                  </a:lnTo>
                                  <a:lnTo>
                                    <a:pt x="421" y="1035"/>
                                  </a:lnTo>
                                  <a:lnTo>
                                    <a:pt x="486" y="998"/>
                                  </a:lnTo>
                                  <a:lnTo>
                                    <a:pt x="554" y="968"/>
                                  </a:lnTo>
                                  <a:lnTo>
                                    <a:pt x="626" y="947"/>
                                  </a:lnTo>
                                  <a:lnTo>
                                    <a:pt x="701" y="935"/>
                                  </a:lnTo>
                                  <a:lnTo>
                                    <a:pt x="778" y="930"/>
                                  </a:lnTo>
                                  <a:close/>
                                  <a:moveTo>
                                    <a:pt x="126" y="183"/>
                                  </a:moveTo>
                                  <a:lnTo>
                                    <a:pt x="157" y="185"/>
                                  </a:lnTo>
                                  <a:lnTo>
                                    <a:pt x="187" y="196"/>
                                  </a:lnTo>
                                  <a:lnTo>
                                    <a:pt x="218" y="215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60" y="272"/>
                                  </a:lnTo>
                                  <a:lnTo>
                                    <a:pt x="269" y="307"/>
                                  </a:lnTo>
                                  <a:lnTo>
                                    <a:pt x="269" y="344"/>
                                  </a:lnTo>
                                  <a:lnTo>
                                    <a:pt x="259" y="379"/>
                                  </a:lnTo>
                                  <a:lnTo>
                                    <a:pt x="241" y="407"/>
                                  </a:lnTo>
                                  <a:lnTo>
                                    <a:pt x="220" y="430"/>
                                  </a:lnTo>
                                  <a:lnTo>
                                    <a:pt x="194" y="446"/>
                                  </a:lnTo>
                                  <a:lnTo>
                                    <a:pt x="166" y="458"/>
                                  </a:lnTo>
                                  <a:lnTo>
                                    <a:pt x="135" y="461"/>
                                  </a:lnTo>
                                  <a:lnTo>
                                    <a:pt x="105" y="460"/>
                                  </a:lnTo>
                                  <a:lnTo>
                                    <a:pt x="73" y="449"/>
                                  </a:lnTo>
                                  <a:lnTo>
                                    <a:pt x="45" y="433"/>
                                  </a:lnTo>
                                  <a:lnTo>
                                    <a:pt x="21" y="409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3" y="264"/>
                                  </a:lnTo>
                                  <a:lnTo>
                                    <a:pt x="21" y="238"/>
                                  </a:lnTo>
                                  <a:lnTo>
                                    <a:pt x="42" y="215"/>
                                  </a:lnTo>
                                  <a:lnTo>
                                    <a:pt x="68" y="199"/>
                                  </a:lnTo>
                                  <a:lnTo>
                                    <a:pt x="96" y="189"/>
                                  </a:lnTo>
                                  <a:lnTo>
                                    <a:pt x="126" y="183"/>
                                  </a:lnTo>
                                  <a:close/>
                                  <a:moveTo>
                                    <a:pt x="1167" y="101"/>
                                  </a:moveTo>
                                  <a:lnTo>
                                    <a:pt x="1200" y="105"/>
                                  </a:lnTo>
                                  <a:lnTo>
                                    <a:pt x="1234" y="115"/>
                                  </a:lnTo>
                                  <a:lnTo>
                                    <a:pt x="1241" y="120"/>
                                  </a:lnTo>
                                  <a:lnTo>
                                    <a:pt x="1249" y="124"/>
                                  </a:lnTo>
                                  <a:lnTo>
                                    <a:pt x="1248" y="262"/>
                                  </a:lnTo>
                                  <a:lnTo>
                                    <a:pt x="1255" y="400"/>
                                  </a:lnTo>
                                  <a:lnTo>
                                    <a:pt x="1227" y="414"/>
                                  </a:lnTo>
                                  <a:lnTo>
                                    <a:pt x="1197" y="423"/>
                                  </a:lnTo>
                                  <a:lnTo>
                                    <a:pt x="1167" y="426"/>
                                  </a:lnTo>
                                  <a:lnTo>
                                    <a:pt x="1132" y="423"/>
                                  </a:lnTo>
                                  <a:lnTo>
                                    <a:pt x="1101" y="412"/>
                                  </a:lnTo>
                                  <a:lnTo>
                                    <a:pt x="1073" y="397"/>
                                  </a:lnTo>
                                  <a:lnTo>
                                    <a:pt x="1048" y="376"/>
                                  </a:lnTo>
                                  <a:lnTo>
                                    <a:pt x="1029" y="351"/>
                                  </a:lnTo>
                                  <a:lnTo>
                                    <a:pt x="1015" y="321"/>
                                  </a:lnTo>
                                  <a:lnTo>
                                    <a:pt x="1006" y="290"/>
                                  </a:lnTo>
                                  <a:lnTo>
                                    <a:pt x="1005" y="258"/>
                                  </a:lnTo>
                                  <a:lnTo>
                                    <a:pt x="1008" y="229"/>
                                  </a:lnTo>
                                  <a:lnTo>
                                    <a:pt x="1019" y="197"/>
                                  </a:lnTo>
                                  <a:lnTo>
                                    <a:pt x="1038" y="166"/>
                                  </a:lnTo>
                                  <a:lnTo>
                                    <a:pt x="1064" y="138"/>
                                  </a:lnTo>
                                  <a:lnTo>
                                    <a:pt x="1094" y="119"/>
                                  </a:lnTo>
                                  <a:lnTo>
                                    <a:pt x="1129" y="106"/>
                                  </a:lnTo>
                                  <a:lnTo>
                                    <a:pt x="1167" y="101"/>
                                  </a:lnTo>
                                  <a:close/>
                                  <a:moveTo>
                                    <a:pt x="152" y="28"/>
                                  </a:moveTo>
                                  <a:lnTo>
                                    <a:pt x="203" y="36"/>
                                  </a:lnTo>
                                  <a:lnTo>
                                    <a:pt x="252" y="52"/>
                                  </a:lnTo>
                                  <a:lnTo>
                                    <a:pt x="292" y="75"/>
                                  </a:lnTo>
                                  <a:lnTo>
                                    <a:pt x="328" y="103"/>
                                  </a:lnTo>
                                  <a:lnTo>
                                    <a:pt x="360" y="136"/>
                                  </a:lnTo>
                                  <a:lnTo>
                                    <a:pt x="386" y="175"/>
                                  </a:lnTo>
                                  <a:lnTo>
                                    <a:pt x="407" y="217"/>
                                  </a:lnTo>
                                  <a:lnTo>
                                    <a:pt x="419" y="262"/>
                                  </a:lnTo>
                                  <a:lnTo>
                                    <a:pt x="426" y="307"/>
                                  </a:lnTo>
                                  <a:lnTo>
                                    <a:pt x="425" y="353"/>
                                  </a:lnTo>
                                  <a:lnTo>
                                    <a:pt x="416" y="398"/>
                                  </a:lnTo>
                                  <a:lnTo>
                                    <a:pt x="400" y="442"/>
                                  </a:lnTo>
                                  <a:lnTo>
                                    <a:pt x="377" y="484"/>
                                  </a:lnTo>
                                  <a:lnTo>
                                    <a:pt x="349" y="522"/>
                                  </a:lnTo>
                                  <a:lnTo>
                                    <a:pt x="315" y="552"/>
                                  </a:lnTo>
                                  <a:lnTo>
                                    <a:pt x="278" y="578"/>
                                  </a:lnTo>
                                  <a:lnTo>
                                    <a:pt x="236" y="598"/>
                                  </a:lnTo>
                                  <a:lnTo>
                                    <a:pt x="192" y="612"/>
                                  </a:lnTo>
                                  <a:lnTo>
                                    <a:pt x="147" y="617"/>
                                  </a:lnTo>
                                  <a:lnTo>
                                    <a:pt x="101" y="617"/>
                                  </a:lnTo>
                                  <a:lnTo>
                                    <a:pt x="56" y="608"/>
                                  </a:lnTo>
                                  <a:lnTo>
                                    <a:pt x="10" y="592"/>
                                  </a:lnTo>
                                  <a:lnTo>
                                    <a:pt x="3" y="589"/>
                                  </a:lnTo>
                                  <a:lnTo>
                                    <a:pt x="2" y="589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19" y="418"/>
                                  </a:lnTo>
                                  <a:lnTo>
                                    <a:pt x="42" y="440"/>
                                  </a:lnTo>
                                  <a:lnTo>
                                    <a:pt x="70" y="458"/>
                                  </a:lnTo>
                                  <a:lnTo>
                                    <a:pt x="100" y="467"/>
                                  </a:lnTo>
                                  <a:lnTo>
                                    <a:pt x="131" y="470"/>
                                  </a:lnTo>
                                  <a:lnTo>
                                    <a:pt x="164" y="467"/>
                                  </a:lnTo>
                                  <a:lnTo>
                                    <a:pt x="196" y="454"/>
                                  </a:lnTo>
                                  <a:lnTo>
                                    <a:pt x="224" y="437"/>
                                  </a:lnTo>
                                  <a:lnTo>
                                    <a:pt x="248" y="412"/>
                                  </a:lnTo>
                                  <a:lnTo>
                                    <a:pt x="266" y="383"/>
                                  </a:lnTo>
                                  <a:lnTo>
                                    <a:pt x="276" y="346"/>
                                  </a:lnTo>
                                  <a:lnTo>
                                    <a:pt x="278" y="307"/>
                                  </a:lnTo>
                                  <a:lnTo>
                                    <a:pt x="269" y="271"/>
                                  </a:lnTo>
                                  <a:lnTo>
                                    <a:pt x="255" y="245"/>
                                  </a:lnTo>
                                  <a:lnTo>
                                    <a:pt x="238" y="222"/>
                                  </a:lnTo>
                                  <a:lnTo>
                                    <a:pt x="217" y="203"/>
                                  </a:lnTo>
                                  <a:lnTo>
                                    <a:pt x="190" y="189"/>
                                  </a:lnTo>
                                  <a:lnTo>
                                    <a:pt x="159" y="178"/>
                                  </a:lnTo>
                                  <a:lnTo>
                                    <a:pt x="128" y="175"/>
                                  </a:lnTo>
                                  <a:lnTo>
                                    <a:pt x="98" y="180"/>
                                  </a:lnTo>
                                  <a:lnTo>
                                    <a:pt x="68" y="190"/>
                                  </a:lnTo>
                                  <a:lnTo>
                                    <a:pt x="42" y="206"/>
                                  </a:lnTo>
                                  <a:lnTo>
                                    <a:pt x="17" y="227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52" y="28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255" y="0"/>
                                  </a:lnTo>
                                  <a:lnTo>
                                    <a:pt x="1249" y="115"/>
                                  </a:lnTo>
                                  <a:lnTo>
                                    <a:pt x="1235" y="108"/>
                                  </a:lnTo>
                                  <a:lnTo>
                                    <a:pt x="1202" y="98"/>
                                  </a:lnTo>
                                  <a:lnTo>
                                    <a:pt x="1167" y="94"/>
                                  </a:lnTo>
                                  <a:lnTo>
                                    <a:pt x="1127" y="98"/>
                                  </a:lnTo>
                                  <a:lnTo>
                                    <a:pt x="1090" y="112"/>
                                  </a:lnTo>
                                  <a:lnTo>
                                    <a:pt x="1059" y="133"/>
                                  </a:lnTo>
                                  <a:lnTo>
                                    <a:pt x="1031" y="161"/>
                                  </a:lnTo>
                                  <a:lnTo>
                                    <a:pt x="1012" y="194"/>
                                  </a:lnTo>
                                  <a:lnTo>
                                    <a:pt x="999" y="227"/>
                                  </a:lnTo>
                                  <a:lnTo>
                                    <a:pt x="996" y="258"/>
                                  </a:lnTo>
                                  <a:lnTo>
                                    <a:pt x="998" y="292"/>
                                  </a:lnTo>
                                  <a:lnTo>
                                    <a:pt x="1006" y="325"/>
                                  </a:lnTo>
                                  <a:lnTo>
                                    <a:pt x="1022" y="355"/>
                                  </a:lnTo>
                                  <a:lnTo>
                                    <a:pt x="1043" y="381"/>
                                  </a:lnTo>
                                  <a:lnTo>
                                    <a:pt x="1068" y="402"/>
                                  </a:lnTo>
                                  <a:lnTo>
                                    <a:pt x="1097" y="419"/>
                                  </a:lnTo>
                                  <a:lnTo>
                                    <a:pt x="1130" y="430"/>
                                  </a:lnTo>
                                  <a:lnTo>
                                    <a:pt x="1167" y="433"/>
                                  </a:lnTo>
                                  <a:lnTo>
                                    <a:pt x="1197" y="432"/>
                                  </a:lnTo>
                                  <a:lnTo>
                                    <a:pt x="1227" y="423"/>
                                  </a:lnTo>
                                  <a:lnTo>
                                    <a:pt x="1255" y="409"/>
                                  </a:lnTo>
                                  <a:lnTo>
                                    <a:pt x="1267" y="536"/>
                                  </a:lnTo>
                                  <a:lnTo>
                                    <a:pt x="1286" y="662"/>
                                  </a:lnTo>
                                  <a:lnTo>
                                    <a:pt x="1314" y="786"/>
                                  </a:lnTo>
                                  <a:lnTo>
                                    <a:pt x="1349" y="909"/>
                                  </a:lnTo>
                                  <a:lnTo>
                                    <a:pt x="1389" y="1021"/>
                                  </a:lnTo>
                                  <a:lnTo>
                                    <a:pt x="1440" y="1129"/>
                                  </a:lnTo>
                                  <a:lnTo>
                                    <a:pt x="1497" y="1238"/>
                                  </a:lnTo>
                                  <a:lnTo>
                                    <a:pt x="1562" y="1341"/>
                                  </a:lnTo>
                                  <a:lnTo>
                                    <a:pt x="1635" y="1440"/>
                                  </a:lnTo>
                                  <a:lnTo>
                                    <a:pt x="1712" y="1538"/>
                                  </a:lnTo>
                                  <a:lnTo>
                                    <a:pt x="1793" y="1629"/>
                                  </a:lnTo>
                                  <a:lnTo>
                                    <a:pt x="1878" y="1717"/>
                                  </a:lnTo>
                                  <a:lnTo>
                                    <a:pt x="1967" y="1799"/>
                                  </a:lnTo>
                                  <a:lnTo>
                                    <a:pt x="2057" y="1874"/>
                                  </a:lnTo>
                                  <a:lnTo>
                                    <a:pt x="1983" y="1905"/>
                                  </a:lnTo>
                                  <a:lnTo>
                                    <a:pt x="1912" y="1940"/>
                                  </a:lnTo>
                                  <a:lnTo>
                                    <a:pt x="1838" y="1979"/>
                                  </a:lnTo>
                                  <a:lnTo>
                                    <a:pt x="1766" y="2019"/>
                                  </a:lnTo>
                                  <a:lnTo>
                                    <a:pt x="1695" y="2061"/>
                                  </a:lnTo>
                                  <a:lnTo>
                                    <a:pt x="1621" y="2103"/>
                                  </a:lnTo>
                                  <a:lnTo>
                                    <a:pt x="1550" y="2143"/>
                                  </a:lnTo>
                                  <a:lnTo>
                                    <a:pt x="1476" y="2183"/>
                                  </a:lnTo>
                                  <a:lnTo>
                                    <a:pt x="1403" y="2220"/>
                                  </a:lnTo>
                                  <a:lnTo>
                                    <a:pt x="1330" y="2253"/>
                                  </a:lnTo>
                                  <a:lnTo>
                                    <a:pt x="1255" y="2283"/>
                                  </a:lnTo>
                                  <a:lnTo>
                                    <a:pt x="1179" y="2306"/>
                                  </a:lnTo>
                                  <a:lnTo>
                                    <a:pt x="1103" y="2323"/>
                                  </a:lnTo>
                                  <a:lnTo>
                                    <a:pt x="1026" y="2334"/>
                                  </a:lnTo>
                                  <a:lnTo>
                                    <a:pt x="947" y="2337"/>
                                  </a:lnTo>
                                  <a:lnTo>
                                    <a:pt x="868" y="2330"/>
                                  </a:lnTo>
                                  <a:lnTo>
                                    <a:pt x="786" y="2313"/>
                                  </a:lnTo>
                                  <a:lnTo>
                                    <a:pt x="741" y="2297"/>
                                  </a:lnTo>
                                  <a:lnTo>
                                    <a:pt x="692" y="2276"/>
                                  </a:lnTo>
                                  <a:lnTo>
                                    <a:pt x="641" y="2250"/>
                                  </a:lnTo>
                                  <a:lnTo>
                                    <a:pt x="589" y="2218"/>
                                  </a:lnTo>
                                  <a:lnTo>
                                    <a:pt x="652" y="2234"/>
                                  </a:lnTo>
                                  <a:lnTo>
                                    <a:pt x="713" y="2243"/>
                                  </a:lnTo>
                                  <a:lnTo>
                                    <a:pt x="778" y="2246"/>
                                  </a:lnTo>
                                  <a:lnTo>
                                    <a:pt x="854" y="2241"/>
                                  </a:lnTo>
                                  <a:lnTo>
                                    <a:pt x="930" y="2229"/>
                                  </a:lnTo>
                                  <a:lnTo>
                                    <a:pt x="1003" y="2206"/>
                                  </a:lnTo>
                                  <a:lnTo>
                                    <a:pt x="1073" y="2176"/>
                                  </a:lnTo>
                                  <a:lnTo>
                                    <a:pt x="1137" y="2140"/>
                                  </a:lnTo>
                                  <a:lnTo>
                                    <a:pt x="1199" y="2094"/>
                                  </a:lnTo>
                                  <a:lnTo>
                                    <a:pt x="1255" y="2043"/>
                                  </a:lnTo>
                                  <a:lnTo>
                                    <a:pt x="1303" y="1986"/>
                                  </a:lnTo>
                                  <a:lnTo>
                                    <a:pt x="1347" y="1923"/>
                                  </a:lnTo>
                                  <a:lnTo>
                                    <a:pt x="1384" y="1853"/>
                                  </a:lnTo>
                                  <a:lnTo>
                                    <a:pt x="1410" y="1783"/>
                                  </a:lnTo>
                                  <a:lnTo>
                                    <a:pt x="1428" y="1711"/>
                                  </a:lnTo>
                                  <a:lnTo>
                                    <a:pt x="1438" y="1640"/>
                                  </a:lnTo>
                                  <a:lnTo>
                                    <a:pt x="1442" y="1566"/>
                                  </a:lnTo>
                                  <a:lnTo>
                                    <a:pt x="1435" y="1493"/>
                                  </a:lnTo>
                                  <a:lnTo>
                                    <a:pt x="1421" y="1419"/>
                                  </a:lnTo>
                                  <a:lnTo>
                                    <a:pt x="1396" y="1348"/>
                                  </a:lnTo>
                                  <a:lnTo>
                                    <a:pt x="1366" y="1279"/>
                                  </a:lnTo>
                                  <a:lnTo>
                                    <a:pt x="1328" y="1215"/>
                                  </a:lnTo>
                                  <a:lnTo>
                                    <a:pt x="1284" y="1155"/>
                                  </a:lnTo>
                                  <a:lnTo>
                                    <a:pt x="1234" y="1103"/>
                                  </a:lnTo>
                                  <a:lnTo>
                                    <a:pt x="1176" y="1056"/>
                                  </a:lnTo>
                                  <a:lnTo>
                                    <a:pt x="1115" y="1014"/>
                                  </a:lnTo>
                                  <a:lnTo>
                                    <a:pt x="1047" y="979"/>
                                  </a:lnTo>
                                  <a:lnTo>
                                    <a:pt x="982" y="954"/>
                                  </a:lnTo>
                                  <a:lnTo>
                                    <a:pt x="916" y="937"/>
                                  </a:lnTo>
                                  <a:lnTo>
                                    <a:pt x="847" y="925"/>
                                  </a:lnTo>
                                  <a:lnTo>
                                    <a:pt x="778" y="921"/>
                                  </a:lnTo>
                                  <a:lnTo>
                                    <a:pt x="699" y="926"/>
                                  </a:lnTo>
                                  <a:lnTo>
                                    <a:pt x="624" y="940"/>
                                  </a:lnTo>
                                  <a:lnTo>
                                    <a:pt x="550" y="961"/>
                                  </a:lnTo>
                                  <a:lnTo>
                                    <a:pt x="482" y="991"/>
                                  </a:lnTo>
                                  <a:lnTo>
                                    <a:pt x="416" y="1028"/>
                                  </a:lnTo>
                                  <a:lnTo>
                                    <a:pt x="355" y="1073"/>
                                  </a:lnTo>
                                  <a:lnTo>
                                    <a:pt x="299" y="1124"/>
                                  </a:lnTo>
                                  <a:lnTo>
                                    <a:pt x="250" y="1182"/>
                                  </a:lnTo>
                                  <a:lnTo>
                                    <a:pt x="206" y="1245"/>
                                  </a:lnTo>
                                  <a:lnTo>
                                    <a:pt x="171" y="1314"/>
                                  </a:lnTo>
                                  <a:lnTo>
                                    <a:pt x="145" y="1384"/>
                                  </a:lnTo>
                                  <a:lnTo>
                                    <a:pt x="126" y="1456"/>
                                  </a:lnTo>
                                  <a:lnTo>
                                    <a:pt x="115" y="1529"/>
                                  </a:lnTo>
                                  <a:lnTo>
                                    <a:pt x="114" y="1603"/>
                                  </a:lnTo>
                                  <a:lnTo>
                                    <a:pt x="119" y="1676"/>
                                  </a:lnTo>
                                  <a:lnTo>
                                    <a:pt x="135" y="1748"/>
                                  </a:lnTo>
                                  <a:lnTo>
                                    <a:pt x="157" y="1820"/>
                                  </a:lnTo>
                                  <a:lnTo>
                                    <a:pt x="187" y="1888"/>
                                  </a:lnTo>
                                  <a:lnTo>
                                    <a:pt x="93" y="1793"/>
                                  </a:lnTo>
                                  <a:lnTo>
                                    <a:pt x="0" y="1697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7" y="599"/>
                                  </a:lnTo>
                                  <a:lnTo>
                                    <a:pt x="47" y="613"/>
                                  </a:lnTo>
                                  <a:lnTo>
                                    <a:pt x="89" y="622"/>
                                  </a:lnTo>
                                  <a:lnTo>
                                    <a:pt x="129" y="626"/>
                                  </a:lnTo>
                                  <a:lnTo>
                                    <a:pt x="180" y="622"/>
                                  </a:lnTo>
                                  <a:lnTo>
                                    <a:pt x="227" y="610"/>
                                  </a:lnTo>
                                  <a:lnTo>
                                    <a:pt x="273" y="591"/>
                                  </a:lnTo>
                                  <a:lnTo>
                                    <a:pt x="315" y="564"/>
                                  </a:lnTo>
                                  <a:lnTo>
                                    <a:pt x="351" y="531"/>
                                  </a:lnTo>
                                  <a:lnTo>
                                    <a:pt x="383" y="491"/>
                                  </a:lnTo>
                                  <a:lnTo>
                                    <a:pt x="407" y="446"/>
                                  </a:lnTo>
                                  <a:lnTo>
                                    <a:pt x="425" y="400"/>
                                  </a:lnTo>
                                  <a:lnTo>
                                    <a:pt x="433" y="355"/>
                                  </a:lnTo>
                                  <a:lnTo>
                                    <a:pt x="433" y="307"/>
                                  </a:lnTo>
                                  <a:lnTo>
                                    <a:pt x="428" y="260"/>
                                  </a:lnTo>
                                  <a:lnTo>
                                    <a:pt x="414" y="215"/>
                                  </a:lnTo>
                                  <a:lnTo>
                                    <a:pt x="393" y="171"/>
                                  </a:lnTo>
                                  <a:lnTo>
                                    <a:pt x="367" y="133"/>
                                  </a:lnTo>
                                  <a:lnTo>
                                    <a:pt x="334" y="98"/>
                                  </a:lnTo>
                                  <a:lnTo>
                                    <a:pt x="297" y="68"/>
                                  </a:lnTo>
                                  <a:lnTo>
                                    <a:pt x="253" y="45"/>
                                  </a:lnTo>
                                  <a:lnTo>
                                    <a:pt x="204" y="28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orma libre 19"/>
                          <wps:cNvSpPr>
                            <a:spLocks noEditPoints="1"/>
                          </wps:cNvSpPr>
                          <wps:spPr bwMode="auto">
                            <a:xfrm>
                              <a:off x="0" y="2378075"/>
                              <a:ext cx="9139238" cy="4479925"/>
                            </a:xfrm>
                            <a:custGeom>
                              <a:avLst/>
                              <a:gdLst>
                                <a:gd name="T0" fmla="*/ 136 w 5757"/>
                                <a:gd name="T1" fmla="*/ 341 h 2822"/>
                                <a:gd name="T2" fmla="*/ 342 w 5757"/>
                                <a:gd name="T3" fmla="*/ 535 h 2822"/>
                                <a:gd name="T4" fmla="*/ 545 w 5757"/>
                                <a:gd name="T5" fmla="*/ 694 h 2822"/>
                                <a:gd name="T6" fmla="*/ 730 w 5757"/>
                                <a:gd name="T7" fmla="*/ 797 h 2822"/>
                                <a:gd name="T8" fmla="*/ 947 w 5757"/>
                                <a:gd name="T9" fmla="*/ 841 h 2822"/>
                                <a:gd name="T10" fmla="*/ 1179 w 5757"/>
                                <a:gd name="T11" fmla="*/ 810 h 2822"/>
                                <a:gd name="T12" fmla="*/ 1403 w 5757"/>
                                <a:gd name="T13" fmla="*/ 724 h 2822"/>
                                <a:gd name="T14" fmla="*/ 1621 w 5757"/>
                                <a:gd name="T15" fmla="*/ 607 h 2822"/>
                                <a:gd name="T16" fmla="*/ 1838 w 5757"/>
                                <a:gd name="T17" fmla="*/ 483 h 2822"/>
                                <a:gd name="T18" fmla="*/ 2057 w 5757"/>
                                <a:gd name="T19" fmla="*/ 378 h 2822"/>
                                <a:gd name="T20" fmla="*/ 2289 w 5757"/>
                                <a:gd name="T21" fmla="*/ 542 h 2822"/>
                                <a:gd name="T22" fmla="*/ 2513 w 5757"/>
                                <a:gd name="T23" fmla="*/ 656 h 2822"/>
                                <a:gd name="T24" fmla="*/ 2595 w 5757"/>
                                <a:gd name="T25" fmla="*/ 736 h 2822"/>
                                <a:gd name="T26" fmla="*/ 2455 w 5757"/>
                                <a:gd name="T27" fmla="*/ 850 h 2822"/>
                                <a:gd name="T28" fmla="*/ 2355 w 5757"/>
                                <a:gd name="T29" fmla="*/ 981 h 2822"/>
                                <a:gd name="T30" fmla="*/ 2278 w 5757"/>
                                <a:gd name="T31" fmla="*/ 1180 h 2822"/>
                                <a:gd name="T32" fmla="*/ 2135 w 5757"/>
                                <a:gd name="T33" fmla="*/ 1346 h 2822"/>
                                <a:gd name="T34" fmla="*/ 1777 w 5757"/>
                                <a:gd name="T35" fmla="*/ 1378 h 2822"/>
                                <a:gd name="T36" fmla="*/ 1410 w 5757"/>
                                <a:gd name="T37" fmla="*/ 1357 h 2822"/>
                                <a:gd name="T38" fmla="*/ 1055 w 5757"/>
                                <a:gd name="T39" fmla="*/ 1271 h 2822"/>
                                <a:gd name="T40" fmla="*/ 725 w 5757"/>
                                <a:gd name="T41" fmla="*/ 1112 h 2822"/>
                                <a:gd name="T42" fmla="*/ 423 w 5757"/>
                                <a:gd name="T43" fmla="*/ 894 h 2822"/>
                                <a:gd name="T44" fmla="*/ 157 w 5757"/>
                                <a:gd name="T45" fmla="*/ 640 h 2822"/>
                                <a:gd name="T46" fmla="*/ 0 w 5757"/>
                                <a:gd name="T47" fmla="*/ 201 h 2822"/>
                                <a:gd name="T48" fmla="*/ 3788 w 5757"/>
                                <a:gd name="T49" fmla="*/ 6 h 2822"/>
                                <a:gd name="T50" fmla="*/ 4040 w 5757"/>
                                <a:gd name="T51" fmla="*/ 47 h 2822"/>
                                <a:gd name="T52" fmla="*/ 4312 w 5757"/>
                                <a:gd name="T53" fmla="*/ 131 h 2822"/>
                                <a:gd name="T54" fmla="*/ 4587 w 5757"/>
                                <a:gd name="T55" fmla="*/ 252 h 2822"/>
                                <a:gd name="T56" fmla="*/ 4849 w 5757"/>
                                <a:gd name="T57" fmla="*/ 409 h 2822"/>
                                <a:gd name="T58" fmla="*/ 5085 w 5757"/>
                                <a:gd name="T59" fmla="*/ 600 h 2822"/>
                                <a:gd name="T60" fmla="*/ 5296 w 5757"/>
                                <a:gd name="T61" fmla="*/ 848 h 2822"/>
                                <a:gd name="T62" fmla="*/ 5488 w 5757"/>
                                <a:gd name="T63" fmla="*/ 1186 h 2822"/>
                                <a:gd name="T64" fmla="*/ 5626 w 5757"/>
                                <a:gd name="T65" fmla="*/ 1548 h 2822"/>
                                <a:gd name="T66" fmla="*/ 5719 w 5757"/>
                                <a:gd name="T67" fmla="*/ 1909 h 2822"/>
                                <a:gd name="T68" fmla="*/ 5757 w 5757"/>
                                <a:gd name="T69" fmla="*/ 2792 h 2822"/>
                                <a:gd name="T70" fmla="*/ 5389 w 5757"/>
                                <a:gd name="T71" fmla="*/ 2822 h 2822"/>
                                <a:gd name="T72" fmla="*/ 5693 w 5757"/>
                                <a:gd name="T73" fmla="*/ 2495 h 2822"/>
                                <a:gd name="T74" fmla="*/ 5610 w 5757"/>
                                <a:gd name="T75" fmla="*/ 2165 h 2822"/>
                                <a:gd name="T76" fmla="*/ 3818 w 5757"/>
                                <a:gd name="T77" fmla="*/ 2787 h 2822"/>
                                <a:gd name="T78" fmla="*/ 5504 w 5757"/>
                                <a:gd name="T79" fmla="*/ 1818 h 2822"/>
                                <a:gd name="T80" fmla="*/ 3956 w 5757"/>
                                <a:gd name="T81" fmla="*/ 2184 h 2822"/>
                                <a:gd name="T82" fmla="*/ 5355 w 5757"/>
                                <a:gd name="T83" fmla="*/ 1453 h 2822"/>
                                <a:gd name="T84" fmla="*/ 5233 w 5757"/>
                                <a:gd name="T85" fmla="*/ 1252 h 2822"/>
                                <a:gd name="T86" fmla="*/ 3916 w 5757"/>
                                <a:gd name="T87" fmla="*/ 1621 h 2822"/>
                                <a:gd name="T88" fmla="*/ 5006 w 5757"/>
                                <a:gd name="T89" fmla="*/ 1072 h 2822"/>
                                <a:gd name="T90" fmla="*/ 4791 w 5757"/>
                                <a:gd name="T91" fmla="*/ 1004 h 2822"/>
                                <a:gd name="T92" fmla="*/ 4560 w 5757"/>
                                <a:gd name="T93" fmla="*/ 983 h 2822"/>
                                <a:gd name="T94" fmla="*/ 3762 w 5757"/>
                                <a:gd name="T95" fmla="*/ 1189 h 2822"/>
                                <a:gd name="T96" fmla="*/ 4087 w 5757"/>
                                <a:gd name="T97" fmla="*/ 1000 h 2822"/>
                                <a:gd name="T98" fmla="*/ 3807 w 5757"/>
                                <a:gd name="T99" fmla="*/ 992 h 2822"/>
                                <a:gd name="T100" fmla="*/ 3571 w 5757"/>
                                <a:gd name="T101" fmla="*/ 855 h 2822"/>
                                <a:gd name="T102" fmla="*/ 3370 w 5757"/>
                                <a:gd name="T103" fmla="*/ 600 h 2822"/>
                                <a:gd name="T104" fmla="*/ 3327 w 5757"/>
                                <a:gd name="T105" fmla="*/ 441 h 2822"/>
                                <a:gd name="T106" fmla="*/ 3201 w 5757"/>
                                <a:gd name="T107" fmla="*/ 317 h 2822"/>
                                <a:gd name="T108" fmla="*/ 3140 w 5757"/>
                                <a:gd name="T109" fmla="*/ 247 h 2822"/>
                                <a:gd name="T110" fmla="*/ 3252 w 5757"/>
                                <a:gd name="T111" fmla="*/ 151 h 2822"/>
                                <a:gd name="T112" fmla="*/ 3400 w 5757"/>
                                <a:gd name="T113" fmla="*/ 47 h 2822"/>
                                <a:gd name="T114" fmla="*/ 3570 w 5757"/>
                                <a:gd name="T115" fmla="*/ 4 h 2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5757" h="2822">
                                  <a:moveTo>
                                    <a:pt x="0" y="201"/>
                                  </a:moveTo>
                                  <a:lnTo>
                                    <a:pt x="68" y="271"/>
                                  </a:lnTo>
                                  <a:lnTo>
                                    <a:pt x="136" y="341"/>
                                  </a:lnTo>
                                  <a:lnTo>
                                    <a:pt x="204" y="409"/>
                                  </a:lnTo>
                                  <a:lnTo>
                                    <a:pt x="274" y="474"/>
                                  </a:lnTo>
                                  <a:lnTo>
                                    <a:pt x="342" y="535"/>
                                  </a:lnTo>
                                  <a:lnTo>
                                    <a:pt x="411" y="593"/>
                                  </a:lnTo>
                                  <a:lnTo>
                                    <a:pt x="479" y="645"/>
                                  </a:lnTo>
                                  <a:lnTo>
                                    <a:pt x="545" y="694"/>
                                  </a:lnTo>
                                  <a:lnTo>
                                    <a:pt x="610" y="735"/>
                                  </a:lnTo>
                                  <a:lnTo>
                                    <a:pt x="671" y="770"/>
                                  </a:lnTo>
                                  <a:lnTo>
                                    <a:pt x="730" y="797"/>
                                  </a:lnTo>
                                  <a:lnTo>
                                    <a:pt x="786" y="817"/>
                                  </a:lnTo>
                                  <a:lnTo>
                                    <a:pt x="868" y="834"/>
                                  </a:lnTo>
                                  <a:lnTo>
                                    <a:pt x="947" y="841"/>
                                  </a:lnTo>
                                  <a:lnTo>
                                    <a:pt x="1026" y="838"/>
                                  </a:lnTo>
                                  <a:lnTo>
                                    <a:pt x="1103" y="827"/>
                                  </a:lnTo>
                                  <a:lnTo>
                                    <a:pt x="1179" y="810"/>
                                  </a:lnTo>
                                  <a:lnTo>
                                    <a:pt x="1255" y="787"/>
                                  </a:lnTo>
                                  <a:lnTo>
                                    <a:pt x="1330" y="757"/>
                                  </a:lnTo>
                                  <a:lnTo>
                                    <a:pt x="1403" y="724"/>
                                  </a:lnTo>
                                  <a:lnTo>
                                    <a:pt x="1476" y="687"/>
                                  </a:lnTo>
                                  <a:lnTo>
                                    <a:pt x="1550" y="647"/>
                                  </a:lnTo>
                                  <a:lnTo>
                                    <a:pt x="1621" y="607"/>
                                  </a:lnTo>
                                  <a:lnTo>
                                    <a:pt x="1695" y="565"/>
                                  </a:lnTo>
                                  <a:lnTo>
                                    <a:pt x="1766" y="523"/>
                                  </a:lnTo>
                                  <a:lnTo>
                                    <a:pt x="1838" y="483"/>
                                  </a:lnTo>
                                  <a:lnTo>
                                    <a:pt x="1912" y="444"/>
                                  </a:lnTo>
                                  <a:lnTo>
                                    <a:pt x="1983" y="409"/>
                                  </a:lnTo>
                                  <a:lnTo>
                                    <a:pt x="2057" y="378"/>
                                  </a:lnTo>
                                  <a:lnTo>
                                    <a:pt x="2133" y="437"/>
                                  </a:lnTo>
                                  <a:lnTo>
                                    <a:pt x="2212" y="492"/>
                                  </a:lnTo>
                                  <a:lnTo>
                                    <a:pt x="2289" y="542"/>
                                  </a:lnTo>
                                  <a:lnTo>
                                    <a:pt x="2366" y="586"/>
                                  </a:lnTo>
                                  <a:lnTo>
                                    <a:pt x="2439" y="624"/>
                                  </a:lnTo>
                                  <a:lnTo>
                                    <a:pt x="2513" y="656"/>
                                  </a:lnTo>
                                  <a:lnTo>
                                    <a:pt x="2582" y="680"/>
                                  </a:lnTo>
                                  <a:lnTo>
                                    <a:pt x="2649" y="700"/>
                                  </a:lnTo>
                                  <a:lnTo>
                                    <a:pt x="2595" y="736"/>
                                  </a:lnTo>
                                  <a:lnTo>
                                    <a:pt x="2544" y="775"/>
                                  </a:lnTo>
                                  <a:lnTo>
                                    <a:pt x="2497" y="811"/>
                                  </a:lnTo>
                                  <a:lnTo>
                                    <a:pt x="2455" y="850"/>
                                  </a:lnTo>
                                  <a:lnTo>
                                    <a:pt x="2418" y="887"/>
                                  </a:lnTo>
                                  <a:lnTo>
                                    <a:pt x="2392" y="922"/>
                                  </a:lnTo>
                                  <a:lnTo>
                                    <a:pt x="2355" y="981"/>
                                  </a:lnTo>
                                  <a:lnTo>
                                    <a:pt x="2326" y="1044"/>
                                  </a:lnTo>
                                  <a:lnTo>
                                    <a:pt x="2299" y="1110"/>
                                  </a:lnTo>
                                  <a:lnTo>
                                    <a:pt x="2278" y="1180"/>
                                  </a:lnTo>
                                  <a:lnTo>
                                    <a:pt x="2261" y="1252"/>
                                  </a:lnTo>
                                  <a:lnTo>
                                    <a:pt x="2247" y="1325"/>
                                  </a:lnTo>
                                  <a:lnTo>
                                    <a:pt x="2135" y="1346"/>
                                  </a:lnTo>
                                  <a:lnTo>
                                    <a:pt x="2018" y="1362"/>
                                  </a:lnTo>
                                  <a:lnTo>
                                    <a:pt x="1899" y="1373"/>
                                  </a:lnTo>
                                  <a:lnTo>
                                    <a:pt x="1777" y="1378"/>
                                  </a:lnTo>
                                  <a:lnTo>
                                    <a:pt x="1655" y="1378"/>
                                  </a:lnTo>
                                  <a:lnTo>
                                    <a:pt x="1532" y="1371"/>
                                  </a:lnTo>
                                  <a:lnTo>
                                    <a:pt x="1410" y="1357"/>
                                  </a:lnTo>
                                  <a:lnTo>
                                    <a:pt x="1288" y="1336"/>
                                  </a:lnTo>
                                  <a:lnTo>
                                    <a:pt x="1171" y="1308"/>
                                  </a:lnTo>
                                  <a:lnTo>
                                    <a:pt x="1055" y="1271"/>
                                  </a:lnTo>
                                  <a:lnTo>
                                    <a:pt x="945" y="1228"/>
                                  </a:lnTo>
                                  <a:lnTo>
                                    <a:pt x="833" y="1173"/>
                                  </a:lnTo>
                                  <a:lnTo>
                                    <a:pt x="725" y="1112"/>
                                  </a:lnTo>
                                  <a:lnTo>
                                    <a:pt x="620" y="1044"/>
                                  </a:lnTo>
                                  <a:lnTo>
                                    <a:pt x="519" y="972"/>
                                  </a:lnTo>
                                  <a:lnTo>
                                    <a:pt x="423" y="894"/>
                                  </a:lnTo>
                                  <a:lnTo>
                                    <a:pt x="330" y="813"/>
                                  </a:lnTo>
                                  <a:lnTo>
                                    <a:pt x="241" y="728"/>
                                  </a:lnTo>
                                  <a:lnTo>
                                    <a:pt x="157" y="640"/>
                                  </a:lnTo>
                                  <a:lnTo>
                                    <a:pt x="77" y="551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201"/>
                                  </a:lnTo>
                                  <a:close/>
                                  <a:moveTo>
                                    <a:pt x="3638" y="0"/>
                                  </a:moveTo>
                                  <a:lnTo>
                                    <a:pt x="3709" y="0"/>
                                  </a:lnTo>
                                  <a:lnTo>
                                    <a:pt x="3788" y="6"/>
                                  </a:lnTo>
                                  <a:lnTo>
                                    <a:pt x="3868" y="14"/>
                                  </a:lnTo>
                                  <a:lnTo>
                                    <a:pt x="3954" y="30"/>
                                  </a:lnTo>
                                  <a:lnTo>
                                    <a:pt x="4040" y="47"/>
                                  </a:lnTo>
                                  <a:lnTo>
                                    <a:pt x="4129" y="72"/>
                                  </a:lnTo>
                                  <a:lnTo>
                                    <a:pt x="4220" y="100"/>
                                  </a:lnTo>
                                  <a:lnTo>
                                    <a:pt x="4312" y="131"/>
                                  </a:lnTo>
                                  <a:lnTo>
                                    <a:pt x="4403" y="168"/>
                                  </a:lnTo>
                                  <a:lnTo>
                                    <a:pt x="4496" y="208"/>
                                  </a:lnTo>
                                  <a:lnTo>
                                    <a:pt x="4587" y="252"/>
                                  </a:lnTo>
                                  <a:lnTo>
                                    <a:pt x="4676" y="301"/>
                                  </a:lnTo>
                                  <a:lnTo>
                                    <a:pt x="4765" y="352"/>
                                  </a:lnTo>
                                  <a:lnTo>
                                    <a:pt x="4849" y="409"/>
                                  </a:lnTo>
                                  <a:lnTo>
                                    <a:pt x="4931" y="469"/>
                                  </a:lnTo>
                                  <a:lnTo>
                                    <a:pt x="5009" y="532"/>
                                  </a:lnTo>
                                  <a:lnTo>
                                    <a:pt x="5085" y="600"/>
                                  </a:lnTo>
                                  <a:lnTo>
                                    <a:pt x="5154" y="670"/>
                                  </a:lnTo>
                                  <a:lnTo>
                                    <a:pt x="5217" y="745"/>
                                  </a:lnTo>
                                  <a:lnTo>
                                    <a:pt x="5296" y="848"/>
                                  </a:lnTo>
                                  <a:lnTo>
                                    <a:pt x="5368" y="957"/>
                                  </a:lnTo>
                                  <a:lnTo>
                                    <a:pt x="5431" y="1070"/>
                                  </a:lnTo>
                                  <a:lnTo>
                                    <a:pt x="5488" y="1186"/>
                                  </a:lnTo>
                                  <a:lnTo>
                                    <a:pt x="5541" y="1304"/>
                                  </a:lnTo>
                                  <a:lnTo>
                                    <a:pt x="5586" y="1425"/>
                                  </a:lnTo>
                                  <a:lnTo>
                                    <a:pt x="5626" y="1548"/>
                                  </a:lnTo>
                                  <a:lnTo>
                                    <a:pt x="5661" y="1668"/>
                                  </a:lnTo>
                                  <a:lnTo>
                                    <a:pt x="5693" y="1789"/>
                                  </a:lnTo>
                                  <a:lnTo>
                                    <a:pt x="5719" y="1909"/>
                                  </a:lnTo>
                                  <a:lnTo>
                                    <a:pt x="5740" y="2027"/>
                                  </a:lnTo>
                                  <a:lnTo>
                                    <a:pt x="5757" y="2140"/>
                                  </a:lnTo>
                                  <a:lnTo>
                                    <a:pt x="5757" y="2792"/>
                                  </a:lnTo>
                                  <a:lnTo>
                                    <a:pt x="5750" y="2752"/>
                                  </a:lnTo>
                                  <a:lnTo>
                                    <a:pt x="5570" y="2822"/>
                                  </a:lnTo>
                                  <a:lnTo>
                                    <a:pt x="5389" y="2822"/>
                                  </a:lnTo>
                                  <a:lnTo>
                                    <a:pt x="5736" y="2689"/>
                                  </a:lnTo>
                                  <a:lnTo>
                                    <a:pt x="5715" y="2595"/>
                                  </a:lnTo>
                                  <a:lnTo>
                                    <a:pt x="5693" y="2495"/>
                                  </a:lnTo>
                                  <a:lnTo>
                                    <a:pt x="5668" y="2388"/>
                                  </a:lnTo>
                                  <a:lnTo>
                                    <a:pt x="5640" y="2278"/>
                                  </a:lnTo>
                                  <a:lnTo>
                                    <a:pt x="5610" y="2165"/>
                                  </a:lnTo>
                                  <a:lnTo>
                                    <a:pt x="3893" y="2822"/>
                                  </a:lnTo>
                                  <a:lnTo>
                                    <a:pt x="3806" y="2822"/>
                                  </a:lnTo>
                                  <a:lnTo>
                                    <a:pt x="3818" y="2787"/>
                                  </a:lnTo>
                                  <a:lnTo>
                                    <a:pt x="5595" y="2109"/>
                                  </a:lnTo>
                                  <a:lnTo>
                                    <a:pt x="5551" y="1962"/>
                                  </a:lnTo>
                                  <a:lnTo>
                                    <a:pt x="5504" y="1818"/>
                                  </a:lnTo>
                                  <a:lnTo>
                                    <a:pt x="5453" y="1680"/>
                                  </a:lnTo>
                                  <a:lnTo>
                                    <a:pt x="3947" y="2256"/>
                                  </a:lnTo>
                                  <a:lnTo>
                                    <a:pt x="3956" y="2184"/>
                                  </a:lnTo>
                                  <a:lnTo>
                                    <a:pt x="5431" y="1619"/>
                                  </a:lnTo>
                                  <a:lnTo>
                                    <a:pt x="5394" y="1534"/>
                                  </a:lnTo>
                                  <a:lnTo>
                                    <a:pt x="5355" y="1453"/>
                                  </a:lnTo>
                                  <a:lnTo>
                                    <a:pt x="5315" y="1378"/>
                                  </a:lnTo>
                                  <a:lnTo>
                                    <a:pt x="5275" y="1311"/>
                                  </a:lnTo>
                                  <a:lnTo>
                                    <a:pt x="5233" y="1252"/>
                                  </a:lnTo>
                                  <a:lnTo>
                                    <a:pt x="5191" y="1203"/>
                                  </a:lnTo>
                                  <a:lnTo>
                                    <a:pt x="3930" y="1684"/>
                                  </a:lnTo>
                                  <a:lnTo>
                                    <a:pt x="3916" y="1621"/>
                                  </a:lnTo>
                                  <a:lnTo>
                                    <a:pt x="5137" y="1154"/>
                                  </a:lnTo>
                                  <a:lnTo>
                                    <a:pt x="5072" y="1109"/>
                                  </a:lnTo>
                                  <a:lnTo>
                                    <a:pt x="5006" y="1072"/>
                                  </a:lnTo>
                                  <a:lnTo>
                                    <a:pt x="4938" y="1042"/>
                                  </a:lnTo>
                                  <a:lnTo>
                                    <a:pt x="4866" y="1020"/>
                                  </a:lnTo>
                                  <a:lnTo>
                                    <a:pt x="4791" y="1004"/>
                                  </a:lnTo>
                                  <a:lnTo>
                                    <a:pt x="4716" y="993"/>
                                  </a:lnTo>
                                  <a:lnTo>
                                    <a:pt x="4639" y="986"/>
                                  </a:lnTo>
                                  <a:lnTo>
                                    <a:pt x="4560" y="983"/>
                                  </a:lnTo>
                                  <a:lnTo>
                                    <a:pt x="4482" y="985"/>
                                  </a:lnTo>
                                  <a:lnTo>
                                    <a:pt x="3788" y="1249"/>
                                  </a:lnTo>
                                  <a:lnTo>
                                    <a:pt x="3762" y="1189"/>
                                  </a:lnTo>
                                  <a:lnTo>
                                    <a:pt x="4279" y="992"/>
                                  </a:lnTo>
                                  <a:lnTo>
                                    <a:pt x="4183" y="997"/>
                                  </a:lnTo>
                                  <a:lnTo>
                                    <a:pt x="4087" y="1000"/>
                                  </a:lnTo>
                                  <a:lnTo>
                                    <a:pt x="3991" y="1002"/>
                                  </a:lnTo>
                                  <a:lnTo>
                                    <a:pt x="3898" y="999"/>
                                  </a:lnTo>
                                  <a:lnTo>
                                    <a:pt x="3807" y="992"/>
                                  </a:lnTo>
                                  <a:lnTo>
                                    <a:pt x="3720" y="976"/>
                                  </a:lnTo>
                                  <a:lnTo>
                                    <a:pt x="3634" y="953"/>
                                  </a:lnTo>
                                  <a:lnTo>
                                    <a:pt x="3571" y="855"/>
                                  </a:lnTo>
                                  <a:lnTo>
                                    <a:pt x="3507" y="764"/>
                                  </a:lnTo>
                                  <a:lnTo>
                                    <a:pt x="3440" y="679"/>
                                  </a:lnTo>
                                  <a:lnTo>
                                    <a:pt x="3370" y="600"/>
                                  </a:lnTo>
                                  <a:lnTo>
                                    <a:pt x="3367" y="544"/>
                                  </a:lnTo>
                                  <a:lnTo>
                                    <a:pt x="3353" y="492"/>
                                  </a:lnTo>
                                  <a:lnTo>
                                    <a:pt x="3327" y="441"/>
                                  </a:lnTo>
                                  <a:lnTo>
                                    <a:pt x="3294" y="394"/>
                                  </a:lnTo>
                                  <a:lnTo>
                                    <a:pt x="3250" y="352"/>
                                  </a:lnTo>
                                  <a:lnTo>
                                    <a:pt x="3201" y="317"/>
                                  </a:lnTo>
                                  <a:lnTo>
                                    <a:pt x="3145" y="287"/>
                                  </a:lnTo>
                                  <a:lnTo>
                                    <a:pt x="3114" y="275"/>
                                  </a:lnTo>
                                  <a:lnTo>
                                    <a:pt x="3140" y="247"/>
                                  </a:lnTo>
                                  <a:lnTo>
                                    <a:pt x="3171" y="217"/>
                                  </a:lnTo>
                                  <a:lnTo>
                                    <a:pt x="3208" y="186"/>
                                  </a:lnTo>
                                  <a:lnTo>
                                    <a:pt x="3252" y="151"/>
                                  </a:lnTo>
                                  <a:lnTo>
                                    <a:pt x="3301" y="112"/>
                                  </a:lnTo>
                                  <a:lnTo>
                                    <a:pt x="3357" y="72"/>
                                  </a:lnTo>
                                  <a:lnTo>
                                    <a:pt x="3400" y="47"/>
                                  </a:lnTo>
                                  <a:lnTo>
                                    <a:pt x="3449" y="28"/>
                                  </a:lnTo>
                                  <a:lnTo>
                                    <a:pt x="3507" y="14"/>
                                  </a:lnTo>
                                  <a:lnTo>
                                    <a:pt x="3570" y="4"/>
                                  </a:lnTo>
                                  <a:lnTo>
                                    <a:pt x="36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orma libre 20"/>
                          <wps:cNvSpPr>
                            <a:spLocks noEditPoints="1"/>
                          </wps:cNvSpPr>
                          <wps:spPr bwMode="auto">
                            <a:xfrm>
                              <a:off x="0" y="3175"/>
                              <a:ext cx="9139238" cy="6854825"/>
                            </a:xfrm>
                            <a:custGeom>
                              <a:avLst/>
                              <a:gdLst>
                                <a:gd name="T0" fmla="*/ 2963 w 5757"/>
                                <a:gd name="T1" fmla="*/ 2440 h 4318"/>
                                <a:gd name="T2" fmla="*/ 3297 w 5757"/>
                                <a:gd name="T3" fmla="*/ 2453 h 4318"/>
                                <a:gd name="T4" fmla="*/ 3143 w 5757"/>
                                <a:gd name="T5" fmla="*/ 3115 h 4318"/>
                                <a:gd name="T6" fmla="*/ 2621 w 5757"/>
                                <a:gd name="T7" fmla="*/ 3841 h 4318"/>
                                <a:gd name="T8" fmla="*/ 1753 w 5757"/>
                                <a:gd name="T9" fmla="*/ 4292 h 4318"/>
                                <a:gd name="T10" fmla="*/ 372 w 5757"/>
                                <a:gd name="T11" fmla="*/ 4271 h 4318"/>
                                <a:gd name="T12" fmla="*/ 1255 w 5757"/>
                                <a:gd name="T13" fmla="*/ 4176 h 4318"/>
                                <a:gd name="T14" fmla="*/ 1936 w 5757"/>
                                <a:gd name="T15" fmla="*/ 3909 h 4318"/>
                                <a:gd name="T16" fmla="*/ 2188 w 5757"/>
                                <a:gd name="T17" fmla="*/ 3294 h 4318"/>
                                <a:gd name="T18" fmla="*/ 2299 w 5757"/>
                                <a:gd name="T19" fmla="*/ 2610 h 4318"/>
                                <a:gd name="T20" fmla="*/ 2666 w 5757"/>
                                <a:gd name="T21" fmla="*/ 2183 h 4318"/>
                                <a:gd name="T22" fmla="*/ 3760 w 5757"/>
                                <a:gd name="T23" fmla="*/ 816 h 4318"/>
                                <a:gd name="T24" fmla="*/ 3612 w 5757"/>
                                <a:gd name="T25" fmla="*/ 995 h 4318"/>
                                <a:gd name="T26" fmla="*/ 5668 w 5757"/>
                                <a:gd name="T27" fmla="*/ 701 h 4318"/>
                                <a:gd name="T28" fmla="*/ 5647 w 5757"/>
                                <a:gd name="T29" fmla="*/ 963 h 4318"/>
                                <a:gd name="T30" fmla="*/ 5567 w 5757"/>
                                <a:gd name="T31" fmla="*/ 753 h 4318"/>
                                <a:gd name="T32" fmla="*/ 4517 w 5757"/>
                                <a:gd name="T33" fmla="*/ 708 h 4318"/>
                                <a:gd name="T34" fmla="*/ 4279 w 5757"/>
                                <a:gd name="T35" fmla="*/ 760 h 4318"/>
                                <a:gd name="T36" fmla="*/ 5209 w 5757"/>
                                <a:gd name="T37" fmla="*/ 643 h 4318"/>
                                <a:gd name="T38" fmla="*/ 5240 w 5757"/>
                                <a:gd name="T39" fmla="*/ 865 h 4318"/>
                                <a:gd name="T40" fmla="*/ 5027 w 5757"/>
                                <a:gd name="T41" fmla="*/ 797 h 4318"/>
                                <a:gd name="T42" fmla="*/ 3842 w 5757"/>
                                <a:gd name="T43" fmla="*/ 564 h 4318"/>
                                <a:gd name="T44" fmla="*/ 3968 w 5757"/>
                                <a:gd name="T45" fmla="*/ 750 h 4318"/>
                                <a:gd name="T46" fmla="*/ 3746 w 5757"/>
                                <a:gd name="T47" fmla="*/ 781 h 4318"/>
                                <a:gd name="T48" fmla="*/ 3814 w 5757"/>
                                <a:gd name="T49" fmla="*/ 568 h 4318"/>
                                <a:gd name="T50" fmla="*/ 4894 w 5757"/>
                                <a:gd name="T51" fmla="*/ 519 h 4318"/>
                                <a:gd name="T52" fmla="*/ 4709 w 5757"/>
                                <a:gd name="T53" fmla="*/ 645 h 4318"/>
                                <a:gd name="T54" fmla="*/ 4677 w 5757"/>
                                <a:gd name="T55" fmla="*/ 423 h 4318"/>
                                <a:gd name="T56" fmla="*/ 4366 w 5757"/>
                                <a:gd name="T57" fmla="*/ 460 h 4318"/>
                                <a:gd name="T58" fmla="*/ 4253 w 5757"/>
                                <a:gd name="T59" fmla="*/ 652 h 4318"/>
                                <a:gd name="T60" fmla="*/ 4127 w 5757"/>
                                <a:gd name="T61" fmla="*/ 467 h 4318"/>
                                <a:gd name="T62" fmla="*/ 5563 w 5757"/>
                                <a:gd name="T63" fmla="*/ 321 h 4318"/>
                                <a:gd name="T64" fmla="*/ 5544 w 5757"/>
                                <a:gd name="T65" fmla="*/ 543 h 4318"/>
                                <a:gd name="T66" fmla="*/ 5350 w 5757"/>
                                <a:gd name="T67" fmla="*/ 432 h 4318"/>
                                <a:gd name="T68" fmla="*/ 3463 w 5757"/>
                                <a:gd name="T69" fmla="*/ 255 h 4318"/>
                                <a:gd name="T70" fmla="*/ 3543 w 5757"/>
                                <a:gd name="T71" fmla="*/ 465 h 4318"/>
                                <a:gd name="T72" fmla="*/ 3322 w 5757"/>
                                <a:gd name="T73" fmla="*/ 446 h 4318"/>
                                <a:gd name="T74" fmla="*/ 3433 w 5757"/>
                                <a:gd name="T75" fmla="*/ 253 h 4318"/>
                                <a:gd name="T76" fmla="*/ 4024 w 5757"/>
                                <a:gd name="T77" fmla="*/ 292 h 4318"/>
                                <a:gd name="T78" fmla="*/ 3814 w 5757"/>
                                <a:gd name="T79" fmla="*/ 372 h 4318"/>
                                <a:gd name="T80" fmla="*/ 3834 w 5757"/>
                                <a:gd name="T81" fmla="*/ 148 h 4318"/>
                                <a:gd name="T82" fmla="*/ 5193 w 5757"/>
                                <a:gd name="T83" fmla="*/ 175 h 4318"/>
                                <a:gd name="T84" fmla="*/ 5039 w 5757"/>
                                <a:gd name="T85" fmla="*/ 339 h 4318"/>
                                <a:gd name="T86" fmla="*/ 4959 w 5757"/>
                                <a:gd name="T87" fmla="*/ 129 h 4318"/>
                                <a:gd name="T88" fmla="*/ 5693 w 5757"/>
                                <a:gd name="T89" fmla="*/ 243 h 4318"/>
                                <a:gd name="T90" fmla="*/ 5707 w 5757"/>
                                <a:gd name="T91" fmla="*/ 24 h 4318"/>
                                <a:gd name="T92" fmla="*/ 5425 w 5757"/>
                                <a:gd name="T93" fmla="*/ 59 h 4318"/>
                                <a:gd name="T94" fmla="*/ 4779 w 5757"/>
                                <a:gd name="T95" fmla="*/ 82 h 4318"/>
                                <a:gd name="T96" fmla="*/ 4569 w 5757"/>
                                <a:gd name="T97" fmla="*/ 161 h 4318"/>
                                <a:gd name="T98" fmla="*/ 4398 w 5757"/>
                                <a:gd name="T99" fmla="*/ 0 h 4318"/>
                                <a:gd name="T100" fmla="*/ 4211 w 5757"/>
                                <a:gd name="T101" fmla="*/ 134 h 4318"/>
                                <a:gd name="T102" fmla="*/ 3624 w 5757"/>
                                <a:gd name="T103" fmla="*/ 35 h 4318"/>
                                <a:gd name="T104" fmla="*/ 3405 w 5757"/>
                                <a:gd name="T105" fmla="*/ 22 h 4318"/>
                                <a:gd name="T106" fmla="*/ 3278 w 5757"/>
                                <a:gd name="T107" fmla="*/ 482 h 4318"/>
                                <a:gd name="T108" fmla="*/ 3453 w 5757"/>
                                <a:gd name="T109" fmla="*/ 809 h 4318"/>
                                <a:gd name="T110" fmla="*/ 3386 w 5757"/>
                                <a:gd name="T111" fmla="*/ 1143 h 4318"/>
                                <a:gd name="T112" fmla="*/ 2769 w 5757"/>
                                <a:gd name="T113" fmla="*/ 1190 h 4318"/>
                                <a:gd name="T114" fmla="*/ 2624 w 5757"/>
                                <a:gd name="T115" fmla="*/ 498 h 4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5757" h="4318">
                                  <a:moveTo>
                                    <a:pt x="2666" y="2183"/>
                                  </a:moveTo>
                                  <a:lnTo>
                                    <a:pt x="2682" y="2232"/>
                                  </a:lnTo>
                                  <a:lnTo>
                                    <a:pt x="2705" y="2278"/>
                                  </a:lnTo>
                                  <a:lnTo>
                                    <a:pt x="2734" y="2320"/>
                                  </a:lnTo>
                                  <a:lnTo>
                                    <a:pt x="2771" y="2358"/>
                                  </a:lnTo>
                                  <a:lnTo>
                                    <a:pt x="2813" y="2390"/>
                                  </a:lnTo>
                                  <a:lnTo>
                                    <a:pt x="2862" y="2416"/>
                                  </a:lnTo>
                                  <a:lnTo>
                                    <a:pt x="2911" y="2433"/>
                                  </a:lnTo>
                                  <a:lnTo>
                                    <a:pt x="2963" y="2440"/>
                                  </a:lnTo>
                                  <a:lnTo>
                                    <a:pt x="3016" y="2440"/>
                                  </a:lnTo>
                                  <a:lnTo>
                                    <a:pt x="3068" y="2432"/>
                                  </a:lnTo>
                                  <a:lnTo>
                                    <a:pt x="3119" y="2416"/>
                                  </a:lnTo>
                                  <a:lnTo>
                                    <a:pt x="3168" y="2393"/>
                                  </a:lnTo>
                                  <a:lnTo>
                                    <a:pt x="3213" y="2365"/>
                                  </a:lnTo>
                                  <a:lnTo>
                                    <a:pt x="3257" y="2330"/>
                                  </a:lnTo>
                                  <a:lnTo>
                                    <a:pt x="3267" y="2355"/>
                                  </a:lnTo>
                                  <a:lnTo>
                                    <a:pt x="3285" y="2400"/>
                                  </a:lnTo>
                                  <a:lnTo>
                                    <a:pt x="3297" y="2453"/>
                                  </a:lnTo>
                                  <a:lnTo>
                                    <a:pt x="3301" y="2510"/>
                                  </a:lnTo>
                                  <a:lnTo>
                                    <a:pt x="3301" y="2573"/>
                                  </a:lnTo>
                                  <a:lnTo>
                                    <a:pt x="3294" y="2641"/>
                                  </a:lnTo>
                                  <a:lnTo>
                                    <a:pt x="3281" y="2713"/>
                                  </a:lnTo>
                                  <a:lnTo>
                                    <a:pt x="3264" y="2788"/>
                                  </a:lnTo>
                                  <a:lnTo>
                                    <a:pt x="3241" y="2867"/>
                                  </a:lnTo>
                                  <a:lnTo>
                                    <a:pt x="3213" y="2947"/>
                                  </a:lnTo>
                                  <a:lnTo>
                                    <a:pt x="3180" y="3031"/>
                                  </a:lnTo>
                                  <a:lnTo>
                                    <a:pt x="3143" y="3115"/>
                                  </a:lnTo>
                                  <a:lnTo>
                                    <a:pt x="3101" y="3199"/>
                                  </a:lnTo>
                                  <a:lnTo>
                                    <a:pt x="3054" y="3285"/>
                                  </a:lnTo>
                                  <a:lnTo>
                                    <a:pt x="3005" y="3370"/>
                                  </a:lnTo>
                                  <a:lnTo>
                                    <a:pt x="2949" y="3454"/>
                                  </a:lnTo>
                                  <a:lnTo>
                                    <a:pt x="2892" y="3537"/>
                                  </a:lnTo>
                                  <a:lnTo>
                                    <a:pt x="2829" y="3617"/>
                                  </a:lnTo>
                                  <a:lnTo>
                                    <a:pt x="2762" y="3694"/>
                                  </a:lnTo>
                                  <a:lnTo>
                                    <a:pt x="2694" y="3769"/>
                                  </a:lnTo>
                                  <a:lnTo>
                                    <a:pt x="2621" y="3841"/>
                                  </a:lnTo>
                                  <a:lnTo>
                                    <a:pt x="2546" y="3907"/>
                                  </a:lnTo>
                                  <a:lnTo>
                                    <a:pt x="2467" y="3970"/>
                                  </a:lnTo>
                                  <a:lnTo>
                                    <a:pt x="2387" y="4026"/>
                                  </a:lnTo>
                                  <a:lnTo>
                                    <a:pt x="2303" y="4078"/>
                                  </a:lnTo>
                                  <a:lnTo>
                                    <a:pt x="2198" y="4133"/>
                                  </a:lnTo>
                                  <a:lnTo>
                                    <a:pt x="2090" y="4182"/>
                                  </a:lnTo>
                                  <a:lnTo>
                                    <a:pt x="1980" y="4224"/>
                                  </a:lnTo>
                                  <a:lnTo>
                                    <a:pt x="1866" y="4260"/>
                                  </a:lnTo>
                                  <a:lnTo>
                                    <a:pt x="1753" y="4292"/>
                                  </a:lnTo>
                                  <a:lnTo>
                                    <a:pt x="1637" y="4318"/>
                                  </a:lnTo>
                                  <a:lnTo>
                                    <a:pt x="0" y="4318"/>
                                  </a:lnTo>
                                  <a:lnTo>
                                    <a:pt x="0" y="4285"/>
                                  </a:lnTo>
                                  <a:lnTo>
                                    <a:pt x="38" y="4285"/>
                                  </a:lnTo>
                                  <a:lnTo>
                                    <a:pt x="89" y="4283"/>
                                  </a:lnTo>
                                  <a:lnTo>
                                    <a:pt x="147" y="4281"/>
                                  </a:lnTo>
                                  <a:lnTo>
                                    <a:pt x="215" y="4280"/>
                                  </a:lnTo>
                                  <a:lnTo>
                                    <a:pt x="290" y="4276"/>
                                  </a:lnTo>
                                  <a:lnTo>
                                    <a:pt x="372" y="4271"/>
                                  </a:lnTo>
                                  <a:lnTo>
                                    <a:pt x="460" y="4266"/>
                                  </a:lnTo>
                                  <a:lnTo>
                                    <a:pt x="552" y="4260"/>
                                  </a:lnTo>
                                  <a:lnTo>
                                    <a:pt x="648" y="4252"/>
                                  </a:lnTo>
                                  <a:lnTo>
                                    <a:pt x="748" y="4243"/>
                                  </a:lnTo>
                                  <a:lnTo>
                                    <a:pt x="847" y="4234"/>
                                  </a:lnTo>
                                  <a:lnTo>
                                    <a:pt x="951" y="4222"/>
                                  </a:lnTo>
                                  <a:lnTo>
                                    <a:pt x="1054" y="4208"/>
                                  </a:lnTo>
                                  <a:lnTo>
                                    <a:pt x="1155" y="4194"/>
                                  </a:lnTo>
                                  <a:lnTo>
                                    <a:pt x="1255" y="4176"/>
                                  </a:lnTo>
                                  <a:lnTo>
                                    <a:pt x="1351" y="4157"/>
                                  </a:lnTo>
                                  <a:lnTo>
                                    <a:pt x="1445" y="4136"/>
                                  </a:lnTo>
                                  <a:lnTo>
                                    <a:pt x="1534" y="4113"/>
                                  </a:lnTo>
                                  <a:lnTo>
                                    <a:pt x="1616" y="4087"/>
                                  </a:lnTo>
                                  <a:lnTo>
                                    <a:pt x="1695" y="4059"/>
                                  </a:lnTo>
                                  <a:lnTo>
                                    <a:pt x="1763" y="4030"/>
                                  </a:lnTo>
                                  <a:lnTo>
                                    <a:pt x="1824" y="3996"/>
                                  </a:lnTo>
                                  <a:lnTo>
                                    <a:pt x="1877" y="3960"/>
                                  </a:lnTo>
                                  <a:lnTo>
                                    <a:pt x="1936" y="3909"/>
                                  </a:lnTo>
                                  <a:lnTo>
                                    <a:pt x="1987" y="3853"/>
                                  </a:lnTo>
                                  <a:lnTo>
                                    <a:pt x="2030" y="3792"/>
                                  </a:lnTo>
                                  <a:lnTo>
                                    <a:pt x="2067" y="3729"/>
                                  </a:lnTo>
                                  <a:lnTo>
                                    <a:pt x="2097" y="3662"/>
                                  </a:lnTo>
                                  <a:lnTo>
                                    <a:pt x="2123" y="3592"/>
                                  </a:lnTo>
                                  <a:lnTo>
                                    <a:pt x="2144" y="3521"/>
                                  </a:lnTo>
                                  <a:lnTo>
                                    <a:pt x="2161" y="3446"/>
                                  </a:lnTo>
                                  <a:lnTo>
                                    <a:pt x="2175" y="3370"/>
                                  </a:lnTo>
                                  <a:lnTo>
                                    <a:pt x="2188" y="3294"/>
                                  </a:lnTo>
                                  <a:lnTo>
                                    <a:pt x="2198" y="3215"/>
                                  </a:lnTo>
                                  <a:lnTo>
                                    <a:pt x="2207" y="3138"/>
                                  </a:lnTo>
                                  <a:lnTo>
                                    <a:pt x="2216" y="3059"/>
                                  </a:lnTo>
                                  <a:lnTo>
                                    <a:pt x="2224" y="2981"/>
                                  </a:lnTo>
                                  <a:lnTo>
                                    <a:pt x="2235" y="2904"/>
                                  </a:lnTo>
                                  <a:lnTo>
                                    <a:pt x="2245" y="2828"/>
                                  </a:lnTo>
                                  <a:lnTo>
                                    <a:pt x="2261" y="2753"/>
                                  </a:lnTo>
                                  <a:lnTo>
                                    <a:pt x="2277" y="2680"/>
                                  </a:lnTo>
                                  <a:lnTo>
                                    <a:pt x="2299" y="2610"/>
                                  </a:lnTo>
                                  <a:lnTo>
                                    <a:pt x="2324" y="2542"/>
                                  </a:lnTo>
                                  <a:lnTo>
                                    <a:pt x="2355" y="2479"/>
                                  </a:lnTo>
                                  <a:lnTo>
                                    <a:pt x="2392" y="2418"/>
                                  </a:lnTo>
                                  <a:lnTo>
                                    <a:pt x="2420" y="2381"/>
                                  </a:lnTo>
                                  <a:lnTo>
                                    <a:pt x="2458" y="2341"/>
                                  </a:lnTo>
                                  <a:lnTo>
                                    <a:pt x="2504" y="2302"/>
                                  </a:lnTo>
                                  <a:lnTo>
                                    <a:pt x="2555" y="2262"/>
                                  </a:lnTo>
                                  <a:lnTo>
                                    <a:pt x="2609" y="2222"/>
                                  </a:lnTo>
                                  <a:lnTo>
                                    <a:pt x="2666" y="2183"/>
                                  </a:lnTo>
                                  <a:close/>
                                  <a:moveTo>
                                    <a:pt x="5757" y="1162"/>
                                  </a:moveTo>
                                  <a:lnTo>
                                    <a:pt x="5757" y="1274"/>
                                  </a:lnTo>
                                  <a:lnTo>
                                    <a:pt x="5693" y="1232"/>
                                  </a:lnTo>
                                  <a:lnTo>
                                    <a:pt x="5694" y="1229"/>
                                  </a:lnTo>
                                  <a:lnTo>
                                    <a:pt x="5710" y="1201"/>
                                  </a:lnTo>
                                  <a:lnTo>
                                    <a:pt x="5733" y="1178"/>
                                  </a:lnTo>
                                  <a:lnTo>
                                    <a:pt x="5757" y="1162"/>
                                  </a:lnTo>
                                  <a:close/>
                                  <a:moveTo>
                                    <a:pt x="3730" y="814"/>
                                  </a:moveTo>
                                  <a:lnTo>
                                    <a:pt x="3760" y="816"/>
                                  </a:lnTo>
                                  <a:lnTo>
                                    <a:pt x="3790" y="825"/>
                                  </a:lnTo>
                                  <a:lnTo>
                                    <a:pt x="3814" y="841"/>
                                  </a:lnTo>
                                  <a:lnTo>
                                    <a:pt x="3835" y="860"/>
                                  </a:lnTo>
                                  <a:lnTo>
                                    <a:pt x="3853" y="883"/>
                                  </a:lnTo>
                                  <a:lnTo>
                                    <a:pt x="3863" y="909"/>
                                  </a:lnTo>
                                  <a:lnTo>
                                    <a:pt x="3868" y="937"/>
                                  </a:lnTo>
                                  <a:lnTo>
                                    <a:pt x="3746" y="977"/>
                                  </a:lnTo>
                                  <a:lnTo>
                                    <a:pt x="3629" y="1024"/>
                                  </a:lnTo>
                                  <a:lnTo>
                                    <a:pt x="3612" y="995"/>
                                  </a:lnTo>
                                  <a:lnTo>
                                    <a:pt x="3605" y="961"/>
                                  </a:lnTo>
                                  <a:lnTo>
                                    <a:pt x="3605" y="926"/>
                                  </a:lnTo>
                                  <a:lnTo>
                                    <a:pt x="3615" y="893"/>
                                  </a:lnTo>
                                  <a:lnTo>
                                    <a:pt x="3631" y="867"/>
                                  </a:lnTo>
                                  <a:lnTo>
                                    <a:pt x="3650" y="844"/>
                                  </a:lnTo>
                                  <a:lnTo>
                                    <a:pt x="3675" y="828"/>
                                  </a:lnTo>
                                  <a:lnTo>
                                    <a:pt x="3702" y="818"/>
                                  </a:lnTo>
                                  <a:lnTo>
                                    <a:pt x="3730" y="814"/>
                                  </a:lnTo>
                                  <a:close/>
                                  <a:moveTo>
                                    <a:pt x="5668" y="701"/>
                                  </a:moveTo>
                                  <a:lnTo>
                                    <a:pt x="5696" y="703"/>
                                  </a:lnTo>
                                  <a:lnTo>
                                    <a:pt x="5726" y="711"/>
                                  </a:lnTo>
                                  <a:lnTo>
                                    <a:pt x="5743" y="720"/>
                                  </a:lnTo>
                                  <a:lnTo>
                                    <a:pt x="5757" y="732"/>
                                  </a:lnTo>
                                  <a:lnTo>
                                    <a:pt x="5757" y="933"/>
                                  </a:lnTo>
                                  <a:lnTo>
                                    <a:pt x="5733" y="949"/>
                                  </a:lnTo>
                                  <a:lnTo>
                                    <a:pt x="5707" y="960"/>
                                  </a:lnTo>
                                  <a:lnTo>
                                    <a:pt x="5677" y="965"/>
                                  </a:lnTo>
                                  <a:lnTo>
                                    <a:pt x="5647" y="963"/>
                                  </a:lnTo>
                                  <a:lnTo>
                                    <a:pt x="5617" y="953"/>
                                  </a:lnTo>
                                  <a:lnTo>
                                    <a:pt x="5591" y="937"/>
                                  </a:lnTo>
                                  <a:lnTo>
                                    <a:pt x="5570" y="918"/>
                                  </a:lnTo>
                                  <a:lnTo>
                                    <a:pt x="5555" y="893"/>
                                  </a:lnTo>
                                  <a:lnTo>
                                    <a:pt x="5544" y="865"/>
                                  </a:lnTo>
                                  <a:lnTo>
                                    <a:pt x="5541" y="837"/>
                                  </a:lnTo>
                                  <a:lnTo>
                                    <a:pt x="5542" y="807"/>
                                  </a:lnTo>
                                  <a:lnTo>
                                    <a:pt x="5551" y="779"/>
                                  </a:lnTo>
                                  <a:lnTo>
                                    <a:pt x="5567" y="753"/>
                                  </a:lnTo>
                                  <a:lnTo>
                                    <a:pt x="5588" y="731"/>
                                  </a:lnTo>
                                  <a:lnTo>
                                    <a:pt x="5612" y="715"/>
                                  </a:lnTo>
                                  <a:lnTo>
                                    <a:pt x="5638" y="704"/>
                                  </a:lnTo>
                                  <a:lnTo>
                                    <a:pt x="5668" y="701"/>
                                  </a:lnTo>
                                  <a:close/>
                                  <a:moveTo>
                                    <a:pt x="4405" y="654"/>
                                  </a:moveTo>
                                  <a:lnTo>
                                    <a:pt x="4435" y="655"/>
                                  </a:lnTo>
                                  <a:lnTo>
                                    <a:pt x="4464" y="664"/>
                                  </a:lnTo>
                                  <a:lnTo>
                                    <a:pt x="4494" y="683"/>
                                  </a:lnTo>
                                  <a:lnTo>
                                    <a:pt x="4517" y="708"/>
                                  </a:lnTo>
                                  <a:lnTo>
                                    <a:pt x="4532" y="738"/>
                                  </a:lnTo>
                                  <a:lnTo>
                                    <a:pt x="4541" y="769"/>
                                  </a:lnTo>
                                  <a:lnTo>
                                    <a:pt x="4541" y="802"/>
                                  </a:lnTo>
                                  <a:lnTo>
                                    <a:pt x="4531" y="837"/>
                                  </a:lnTo>
                                  <a:lnTo>
                                    <a:pt x="4412" y="837"/>
                                  </a:lnTo>
                                  <a:lnTo>
                                    <a:pt x="4293" y="846"/>
                                  </a:lnTo>
                                  <a:lnTo>
                                    <a:pt x="4281" y="820"/>
                                  </a:lnTo>
                                  <a:lnTo>
                                    <a:pt x="4277" y="790"/>
                                  </a:lnTo>
                                  <a:lnTo>
                                    <a:pt x="4279" y="760"/>
                                  </a:lnTo>
                                  <a:lnTo>
                                    <a:pt x="4288" y="731"/>
                                  </a:lnTo>
                                  <a:lnTo>
                                    <a:pt x="4304" y="704"/>
                                  </a:lnTo>
                                  <a:lnTo>
                                    <a:pt x="4325" y="683"/>
                                  </a:lnTo>
                                  <a:lnTo>
                                    <a:pt x="4349" y="668"/>
                                  </a:lnTo>
                                  <a:lnTo>
                                    <a:pt x="4375" y="657"/>
                                  </a:lnTo>
                                  <a:lnTo>
                                    <a:pt x="4405" y="654"/>
                                  </a:lnTo>
                                  <a:close/>
                                  <a:moveTo>
                                    <a:pt x="5151" y="631"/>
                                  </a:moveTo>
                                  <a:lnTo>
                                    <a:pt x="5181" y="633"/>
                                  </a:lnTo>
                                  <a:lnTo>
                                    <a:pt x="5209" y="643"/>
                                  </a:lnTo>
                                  <a:lnTo>
                                    <a:pt x="5235" y="659"/>
                                  </a:lnTo>
                                  <a:lnTo>
                                    <a:pt x="5258" y="678"/>
                                  </a:lnTo>
                                  <a:lnTo>
                                    <a:pt x="5273" y="703"/>
                                  </a:lnTo>
                                  <a:lnTo>
                                    <a:pt x="5284" y="731"/>
                                  </a:lnTo>
                                  <a:lnTo>
                                    <a:pt x="5287" y="759"/>
                                  </a:lnTo>
                                  <a:lnTo>
                                    <a:pt x="5286" y="788"/>
                                  </a:lnTo>
                                  <a:lnTo>
                                    <a:pt x="5277" y="816"/>
                                  </a:lnTo>
                                  <a:lnTo>
                                    <a:pt x="5261" y="844"/>
                                  </a:lnTo>
                                  <a:lnTo>
                                    <a:pt x="5240" y="865"/>
                                  </a:lnTo>
                                  <a:lnTo>
                                    <a:pt x="5216" y="881"/>
                                  </a:lnTo>
                                  <a:lnTo>
                                    <a:pt x="5189" y="891"/>
                                  </a:lnTo>
                                  <a:lnTo>
                                    <a:pt x="5160" y="895"/>
                                  </a:lnTo>
                                  <a:lnTo>
                                    <a:pt x="5130" y="893"/>
                                  </a:lnTo>
                                  <a:lnTo>
                                    <a:pt x="5102" y="884"/>
                                  </a:lnTo>
                                  <a:lnTo>
                                    <a:pt x="5074" y="869"/>
                                  </a:lnTo>
                                  <a:lnTo>
                                    <a:pt x="5053" y="848"/>
                                  </a:lnTo>
                                  <a:lnTo>
                                    <a:pt x="5037" y="823"/>
                                  </a:lnTo>
                                  <a:lnTo>
                                    <a:pt x="5027" y="797"/>
                                  </a:lnTo>
                                  <a:lnTo>
                                    <a:pt x="5023" y="767"/>
                                  </a:lnTo>
                                  <a:lnTo>
                                    <a:pt x="5025" y="739"/>
                                  </a:lnTo>
                                  <a:lnTo>
                                    <a:pt x="5034" y="710"/>
                                  </a:lnTo>
                                  <a:lnTo>
                                    <a:pt x="5050" y="683"/>
                                  </a:lnTo>
                                  <a:lnTo>
                                    <a:pt x="5071" y="662"/>
                                  </a:lnTo>
                                  <a:lnTo>
                                    <a:pt x="5095" y="645"/>
                                  </a:lnTo>
                                  <a:lnTo>
                                    <a:pt x="5121" y="636"/>
                                  </a:lnTo>
                                  <a:lnTo>
                                    <a:pt x="5151" y="631"/>
                                  </a:lnTo>
                                  <a:close/>
                                  <a:moveTo>
                                    <a:pt x="3842" y="564"/>
                                  </a:moveTo>
                                  <a:lnTo>
                                    <a:pt x="3872" y="566"/>
                                  </a:lnTo>
                                  <a:lnTo>
                                    <a:pt x="3902" y="575"/>
                                  </a:lnTo>
                                  <a:lnTo>
                                    <a:pt x="3928" y="591"/>
                                  </a:lnTo>
                                  <a:lnTo>
                                    <a:pt x="3949" y="612"/>
                                  </a:lnTo>
                                  <a:lnTo>
                                    <a:pt x="3965" y="636"/>
                                  </a:lnTo>
                                  <a:lnTo>
                                    <a:pt x="3975" y="662"/>
                                  </a:lnTo>
                                  <a:lnTo>
                                    <a:pt x="3980" y="690"/>
                                  </a:lnTo>
                                  <a:lnTo>
                                    <a:pt x="3979" y="720"/>
                                  </a:lnTo>
                                  <a:lnTo>
                                    <a:pt x="3968" y="750"/>
                                  </a:lnTo>
                                  <a:lnTo>
                                    <a:pt x="3952" y="776"/>
                                  </a:lnTo>
                                  <a:lnTo>
                                    <a:pt x="3933" y="797"/>
                                  </a:lnTo>
                                  <a:lnTo>
                                    <a:pt x="3909" y="813"/>
                                  </a:lnTo>
                                  <a:lnTo>
                                    <a:pt x="3881" y="823"/>
                                  </a:lnTo>
                                  <a:lnTo>
                                    <a:pt x="3853" y="828"/>
                                  </a:lnTo>
                                  <a:lnTo>
                                    <a:pt x="3823" y="825"/>
                                  </a:lnTo>
                                  <a:lnTo>
                                    <a:pt x="3793" y="816"/>
                                  </a:lnTo>
                                  <a:lnTo>
                                    <a:pt x="3767" y="800"/>
                                  </a:lnTo>
                                  <a:lnTo>
                                    <a:pt x="3746" y="781"/>
                                  </a:lnTo>
                                  <a:lnTo>
                                    <a:pt x="3730" y="757"/>
                                  </a:lnTo>
                                  <a:lnTo>
                                    <a:pt x="3720" y="729"/>
                                  </a:lnTo>
                                  <a:lnTo>
                                    <a:pt x="3715" y="701"/>
                                  </a:lnTo>
                                  <a:lnTo>
                                    <a:pt x="3718" y="671"/>
                                  </a:lnTo>
                                  <a:lnTo>
                                    <a:pt x="3727" y="641"/>
                                  </a:lnTo>
                                  <a:lnTo>
                                    <a:pt x="3743" y="615"/>
                                  </a:lnTo>
                                  <a:lnTo>
                                    <a:pt x="3762" y="594"/>
                                  </a:lnTo>
                                  <a:lnTo>
                                    <a:pt x="3786" y="578"/>
                                  </a:lnTo>
                                  <a:lnTo>
                                    <a:pt x="3814" y="568"/>
                                  </a:lnTo>
                                  <a:lnTo>
                                    <a:pt x="3842" y="564"/>
                                  </a:lnTo>
                                  <a:close/>
                                  <a:moveTo>
                                    <a:pt x="4758" y="391"/>
                                  </a:moveTo>
                                  <a:lnTo>
                                    <a:pt x="4788" y="395"/>
                                  </a:lnTo>
                                  <a:lnTo>
                                    <a:pt x="4817" y="404"/>
                                  </a:lnTo>
                                  <a:lnTo>
                                    <a:pt x="4843" y="419"/>
                                  </a:lnTo>
                                  <a:lnTo>
                                    <a:pt x="4864" y="439"/>
                                  </a:lnTo>
                                  <a:lnTo>
                                    <a:pt x="4880" y="463"/>
                                  </a:lnTo>
                                  <a:lnTo>
                                    <a:pt x="4891" y="491"/>
                                  </a:lnTo>
                                  <a:lnTo>
                                    <a:pt x="4894" y="519"/>
                                  </a:lnTo>
                                  <a:lnTo>
                                    <a:pt x="4892" y="549"/>
                                  </a:lnTo>
                                  <a:lnTo>
                                    <a:pt x="4884" y="578"/>
                                  </a:lnTo>
                                  <a:lnTo>
                                    <a:pt x="4868" y="605"/>
                                  </a:lnTo>
                                  <a:lnTo>
                                    <a:pt x="4847" y="626"/>
                                  </a:lnTo>
                                  <a:lnTo>
                                    <a:pt x="4822" y="641"/>
                                  </a:lnTo>
                                  <a:lnTo>
                                    <a:pt x="4796" y="652"/>
                                  </a:lnTo>
                                  <a:lnTo>
                                    <a:pt x="4767" y="655"/>
                                  </a:lnTo>
                                  <a:lnTo>
                                    <a:pt x="4737" y="654"/>
                                  </a:lnTo>
                                  <a:lnTo>
                                    <a:pt x="4709" y="645"/>
                                  </a:lnTo>
                                  <a:lnTo>
                                    <a:pt x="4683" y="629"/>
                                  </a:lnTo>
                                  <a:lnTo>
                                    <a:pt x="4660" y="608"/>
                                  </a:lnTo>
                                  <a:lnTo>
                                    <a:pt x="4644" y="585"/>
                                  </a:lnTo>
                                  <a:lnTo>
                                    <a:pt x="4634" y="557"/>
                                  </a:lnTo>
                                  <a:lnTo>
                                    <a:pt x="4630" y="529"/>
                                  </a:lnTo>
                                  <a:lnTo>
                                    <a:pt x="4632" y="500"/>
                                  </a:lnTo>
                                  <a:lnTo>
                                    <a:pt x="4641" y="470"/>
                                  </a:lnTo>
                                  <a:lnTo>
                                    <a:pt x="4656" y="444"/>
                                  </a:lnTo>
                                  <a:lnTo>
                                    <a:pt x="4677" y="423"/>
                                  </a:lnTo>
                                  <a:lnTo>
                                    <a:pt x="4702" y="407"/>
                                  </a:lnTo>
                                  <a:lnTo>
                                    <a:pt x="4728" y="397"/>
                                  </a:lnTo>
                                  <a:lnTo>
                                    <a:pt x="4758" y="391"/>
                                  </a:lnTo>
                                  <a:close/>
                                  <a:moveTo>
                                    <a:pt x="4244" y="388"/>
                                  </a:moveTo>
                                  <a:lnTo>
                                    <a:pt x="4274" y="391"/>
                                  </a:lnTo>
                                  <a:lnTo>
                                    <a:pt x="4302" y="400"/>
                                  </a:lnTo>
                                  <a:lnTo>
                                    <a:pt x="4328" y="416"/>
                                  </a:lnTo>
                                  <a:lnTo>
                                    <a:pt x="4351" y="435"/>
                                  </a:lnTo>
                                  <a:lnTo>
                                    <a:pt x="4366" y="460"/>
                                  </a:lnTo>
                                  <a:lnTo>
                                    <a:pt x="4377" y="488"/>
                                  </a:lnTo>
                                  <a:lnTo>
                                    <a:pt x="4380" y="515"/>
                                  </a:lnTo>
                                  <a:lnTo>
                                    <a:pt x="4379" y="545"/>
                                  </a:lnTo>
                                  <a:lnTo>
                                    <a:pt x="4370" y="575"/>
                                  </a:lnTo>
                                  <a:lnTo>
                                    <a:pt x="4354" y="601"/>
                                  </a:lnTo>
                                  <a:lnTo>
                                    <a:pt x="4333" y="622"/>
                                  </a:lnTo>
                                  <a:lnTo>
                                    <a:pt x="4309" y="638"/>
                                  </a:lnTo>
                                  <a:lnTo>
                                    <a:pt x="4283" y="648"/>
                                  </a:lnTo>
                                  <a:lnTo>
                                    <a:pt x="4253" y="652"/>
                                  </a:lnTo>
                                  <a:lnTo>
                                    <a:pt x="4223" y="650"/>
                                  </a:lnTo>
                                  <a:lnTo>
                                    <a:pt x="4195" y="641"/>
                                  </a:lnTo>
                                  <a:lnTo>
                                    <a:pt x="4167" y="626"/>
                                  </a:lnTo>
                                  <a:lnTo>
                                    <a:pt x="4146" y="605"/>
                                  </a:lnTo>
                                  <a:lnTo>
                                    <a:pt x="4131" y="580"/>
                                  </a:lnTo>
                                  <a:lnTo>
                                    <a:pt x="4120" y="554"/>
                                  </a:lnTo>
                                  <a:lnTo>
                                    <a:pt x="4117" y="526"/>
                                  </a:lnTo>
                                  <a:lnTo>
                                    <a:pt x="4118" y="496"/>
                                  </a:lnTo>
                                  <a:lnTo>
                                    <a:pt x="4127" y="467"/>
                                  </a:lnTo>
                                  <a:lnTo>
                                    <a:pt x="4143" y="440"/>
                                  </a:lnTo>
                                  <a:lnTo>
                                    <a:pt x="4164" y="419"/>
                                  </a:lnTo>
                                  <a:lnTo>
                                    <a:pt x="4188" y="404"/>
                                  </a:lnTo>
                                  <a:lnTo>
                                    <a:pt x="4214" y="393"/>
                                  </a:lnTo>
                                  <a:lnTo>
                                    <a:pt x="4244" y="388"/>
                                  </a:lnTo>
                                  <a:close/>
                                  <a:moveTo>
                                    <a:pt x="5478" y="295"/>
                                  </a:moveTo>
                                  <a:lnTo>
                                    <a:pt x="5507" y="297"/>
                                  </a:lnTo>
                                  <a:lnTo>
                                    <a:pt x="5537" y="306"/>
                                  </a:lnTo>
                                  <a:lnTo>
                                    <a:pt x="5563" y="321"/>
                                  </a:lnTo>
                                  <a:lnTo>
                                    <a:pt x="5584" y="342"/>
                                  </a:lnTo>
                                  <a:lnTo>
                                    <a:pt x="5600" y="367"/>
                                  </a:lnTo>
                                  <a:lnTo>
                                    <a:pt x="5610" y="393"/>
                                  </a:lnTo>
                                  <a:lnTo>
                                    <a:pt x="5616" y="423"/>
                                  </a:lnTo>
                                  <a:lnTo>
                                    <a:pt x="5612" y="451"/>
                                  </a:lnTo>
                                  <a:lnTo>
                                    <a:pt x="5604" y="481"/>
                                  </a:lnTo>
                                  <a:lnTo>
                                    <a:pt x="5588" y="507"/>
                                  </a:lnTo>
                                  <a:lnTo>
                                    <a:pt x="5569" y="528"/>
                                  </a:lnTo>
                                  <a:lnTo>
                                    <a:pt x="5544" y="543"/>
                                  </a:lnTo>
                                  <a:lnTo>
                                    <a:pt x="5516" y="554"/>
                                  </a:lnTo>
                                  <a:lnTo>
                                    <a:pt x="5488" y="559"/>
                                  </a:lnTo>
                                  <a:lnTo>
                                    <a:pt x="5458" y="556"/>
                                  </a:lnTo>
                                  <a:lnTo>
                                    <a:pt x="5429" y="547"/>
                                  </a:lnTo>
                                  <a:lnTo>
                                    <a:pt x="5403" y="531"/>
                                  </a:lnTo>
                                  <a:lnTo>
                                    <a:pt x="5382" y="512"/>
                                  </a:lnTo>
                                  <a:lnTo>
                                    <a:pt x="5366" y="488"/>
                                  </a:lnTo>
                                  <a:lnTo>
                                    <a:pt x="5355" y="460"/>
                                  </a:lnTo>
                                  <a:lnTo>
                                    <a:pt x="5350" y="432"/>
                                  </a:lnTo>
                                  <a:lnTo>
                                    <a:pt x="5352" y="402"/>
                                  </a:lnTo>
                                  <a:lnTo>
                                    <a:pt x="5362" y="372"/>
                                  </a:lnTo>
                                  <a:lnTo>
                                    <a:pt x="5378" y="346"/>
                                  </a:lnTo>
                                  <a:lnTo>
                                    <a:pt x="5397" y="325"/>
                                  </a:lnTo>
                                  <a:lnTo>
                                    <a:pt x="5422" y="309"/>
                                  </a:lnTo>
                                  <a:lnTo>
                                    <a:pt x="5450" y="299"/>
                                  </a:lnTo>
                                  <a:lnTo>
                                    <a:pt x="5478" y="295"/>
                                  </a:lnTo>
                                  <a:close/>
                                  <a:moveTo>
                                    <a:pt x="3433" y="253"/>
                                  </a:moveTo>
                                  <a:lnTo>
                                    <a:pt x="3463" y="255"/>
                                  </a:lnTo>
                                  <a:lnTo>
                                    <a:pt x="3493" y="264"/>
                                  </a:lnTo>
                                  <a:lnTo>
                                    <a:pt x="3519" y="279"/>
                                  </a:lnTo>
                                  <a:lnTo>
                                    <a:pt x="3540" y="300"/>
                                  </a:lnTo>
                                  <a:lnTo>
                                    <a:pt x="3556" y="325"/>
                                  </a:lnTo>
                                  <a:lnTo>
                                    <a:pt x="3566" y="351"/>
                                  </a:lnTo>
                                  <a:lnTo>
                                    <a:pt x="3571" y="381"/>
                                  </a:lnTo>
                                  <a:lnTo>
                                    <a:pt x="3568" y="411"/>
                                  </a:lnTo>
                                  <a:lnTo>
                                    <a:pt x="3559" y="439"/>
                                  </a:lnTo>
                                  <a:lnTo>
                                    <a:pt x="3543" y="465"/>
                                  </a:lnTo>
                                  <a:lnTo>
                                    <a:pt x="3524" y="486"/>
                                  </a:lnTo>
                                  <a:lnTo>
                                    <a:pt x="3500" y="503"/>
                                  </a:lnTo>
                                  <a:lnTo>
                                    <a:pt x="3472" y="514"/>
                                  </a:lnTo>
                                  <a:lnTo>
                                    <a:pt x="3444" y="517"/>
                                  </a:lnTo>
                                  <a:lnTo>
                                    <a:pt x="3414" y="515"/>
                                  </a:lnTo>
                                  <a:lnTo>
                                    <a:pt x="3384" y="507"/>
                                  </a:lnTo>
                                  <a:lnTo>
                                    <a:pt x="3358" y="491"/>
                                  </a:lnTo>
                                  <a:lnTo>
                                    <a:pt x="3337" y="470"/>
                                  </a:lnTo>
                                  <a:lnTo>
                                    <a:pt x="3322" y="446"/>
                                  </a:lnTo>
                                  <a:lnTo>
                                    <a:pt x="3311" y="419"/>
                                  </a:lnTo>
                                  <a:lnTo>
                                    <a:pt x="3306" y="390"/>
                                  </a:lnTo>
                                  <a:lnTo>
                                    <a:pt x="3309" y="360"/>
                                  </a:lnTo>
                                  <a:lnTo>
                                    <a:pt x="3318" y="332"/>
                                  </a:lnTo>
                                  <a:lnTo>
                                    <a:pt x="3334" y="306"/>
                                  </a:lnTo>
                                  <a:lnTo>
                                    <a:pt x="3353" y="283"/>
                                  </a:lnTo>
                                  <a:lnTo>
                                    <a:pt x="3377" y="267"/>
                                  </a:lnTo>
                                  <a:lnTo>
                                    <a:pt x="3405" y="257"/>
                                  </a:lnTo>
                                  <a:lnTo>
                                    <a:pt x="3433" y="253"/>
                                  </a:lnTo>
                                  <a:close/>
                                  <a:moveTo>
                                    <a:pt x="3889" y="134"/>
                                  </a:moveTo>
                                  <a:lnTo>
                                    <a:pt x="3919" y="136"/>
                                  </a:lnTo>
                                  <a:lnTo>
                                    <a:pt x="3949" y="147"/>
                                  </a:lnTo>
                                  <a:lnTo>
                                    <a:pt x="3975" y="161"/>
                                  </a:lnTo>
                                  <a:lnTo>
                                    <a:pt x="3996" y="182"/>
                                  </a:lnTo>
                                  <a:lnTo>
                                    <a:pt x="4012" y="206"/>
                                  </a:lnTo>
                                  <a:lnTo>
                                    <a:pt x="4022" y="232"/>
                                  </a:lnTo>
                                  <a:lnTo>
                                    <a:pt x="4027" y="262"/>
                                  </a:lnTo>
                                  <a:lnTo>
                                    <a:pt x="4024" y="292"/>
                                  </a:lnTo>
                                  <a:lnTo>
                                    <a:pt x="4015" y="320"/>
                                  </a:lnTo>
                                  <a:lnTo>
                                    <a:pt x="4000" y="346"/>
                                  </a:lnTo>
                                  <a:lnTo>
                                    <a:pt x="3980" y="369"/>
                                  </a:lnTo>
                                  <a:lnTo>
                                    <a:pt x="3956" y="384"/>
                                  </a:lnTo>
                                  <a:lnTo>
                                    <a:pt x="3928" y="395"/>
                                  </a:lnTo>
                                  <a:lnTo>
                                    <a:pt x="3900" y="398"/>
                                  </a:lnTo>
                                  <a:lnTo>
                                    <a:pt x="3870" y="397"/>
                                  </a:lnTo>
                                  <a:lnTo>
                                    <a:pt x="3841" y="388"/>
                                  </a:lnTo>
                                  <a:lnTo>
                                    <a:pt x="3814" y="372"/>
                                  </a:lnTo>
                                  <a:lnTo>
                                    <a:pt x="3793" y="351"/>
                                  </a:lnTo>
                                  <a:lnTo>
                                    <a:pt x="3778" y="327"/>
                                  </a:lnTo>
                                  <a:lnTo>
                                    <a:pt x="3767" y="300"/>
                                  </a:lnTo>
                                  <a:lnTo>
                                    <a:pt x="3762" y="271"/>
                                  </a:lnTo>
                                  <a:lnTo>
                                    <a:pt x="3764" y="241"/>
                                  </a:lnTo>
                                  <a:lnTo>
                                    <a:pt x="3774" y="213"/>
                                  </a:lnTo>
                                  <a:lnTo>
                                    <a:pt x="3790" y="187"/>
                                  </a:lnTo>
                                  <a:lnTo>
                                    <a:pt x="3809" y="166"/>
                                  </a:lnTo>
                                  <a:lnTo>
                                    <a:pt x="3834" y="148"/>
                                  </a:lnTo>
                                  <a:lnTo>
                                    <a:pt x="3861" y="138"/>
                                  </a:lnTo>
                                  <a:lnTo>
                                    <a:pt x="3889" y="134"/>
                                  </a:lnTo>
                                  <a:close/>
                                  <a:moveTo>
                                    <a:pt x="5060" y="77"/>
                                  </a:moveTo>
                                  <a:lnTo>
                                    <a:pt x="5090" y="78"/>
                                  </a:lnTo>
                                  <a:lnTo>
                                    <a:pt x="5120" y="87"/>
                                  </a:lnTo>
                                  <a:lnTo>
                                    <a:pt x="5146" y="103"/>
                                  </a:lnTo>
                                  <a:lnTo>
                                    <a:pt x="5167" y="124"/>
                                  </a:lnTo>
                                  <a:lnTo>
                                    <a:pt x="5182" y="148"/>
                                  </a:lnTo>
                                  <a:lnTo>
                                    <a:pt x="5193" y="175"/>
                                  </a:lnTo>
                                  <a:lnTo>
                                    <a:pt x="5196" y="204"/>
                                  </a:lnTo>
                                  <a:lnTo>
                                    <a:pt x="5195" y="234"/>
                                  </a:lnTo>
                                  <a:lnTo>
                                    <a:pt x="5186" y="262"/>
                                  </a:lnTo>
                                  <a:lnTo>
                                    <a:pt x="5170" y="288"/>
                                  </a:lnTo>
                                  <a:lnTo>
                                    <a:pt x="5149" y="309"/>
                                  </a:lnTo>
                                  <a:lnTo>
                                    <a:pt x="5125" y="327"/>
                                  </a:lnTo>
                                  <a:lnTo>
                                    <a:pt x="5099" y="335"/>
                                  </a:lnTo>
                                  <a:lnTo>
                                    <a:pt x="5069" y="341"/>
                                  </a:lnTo>
                                  <a:lnTo>
                                    <a:pt x="5039" y="339"/>
                                  </a:lnTo>
                                  <a:lnTo>
                                    <a:pt x="5011" y="328"/>
                                  </a:lnTo>
                                  <a:lnTo>
                                    <a:pt x="4985" y="314"/>
                                  </a:lnTo>
                                  <a:lnTo>
                                    <a:pt x="4962" y="293"/>
                                  </a:lnTo>
                                  <a:lnTo>
                                    <a:pt x="4947" y="269"/>
                                  </a:lnTo>
                                  <a:lnTo>
                                    <a:pt x="4936" y="243"/>
                                  </a:lnTo>
                                  <a:lnTo>
                                    <a:pt x="4933" y="213"/>
                                  </a:lnTo>
                                  <a:lnTo>
                                    <a:pt x="4934" y="183"/>
                                  </a:lnTo>
                                  <a:lnTo>
                                    <a:pt x="4943" y="155"/>
                                  </a:lnTo>
                                  <a:lnTo>
                                    <a:pt x="4959" y="129"/>
                                  </a:lnTo>
                                  <a:lnTo>
                                    <a:pt x="4980" y="106"/>
                                  </a:lnTo>
                                  <a:lnTo>
                                    <a:pt x="5004" y="91"/>
                                  </a:lnTo>
                                  <a:lnTo>
                                    <a:pt x="5030" y="80"/>
                                  </a:lnTo>
                                  <a:lnTo>
                                    <a:pt x="5060" y="77"/>
                                  </a:lnTo>
                                  <a:close/>
                                  <a:moveTo>
                                    <a:pt x="5757" y="7"/>
                                  </a:moveTo>
                                  <a:lnTo>
                                    <a:pt x="5757" y="269"/>
                                  </a:lnTo>
                                  <a:lnTo>
                                    <a:pt x="5738" y="265"/>
                                  </a:lnTo>
                                  <a:lnTo>
                                    <a:pt x="5719" y="258"/>
                                  </a:lnTo>
                                  <a:lnTo>
                                    <a:pt x="5693" y="243"/>
                                  </a:lnTo>
                                  <a:lnTo>
                                    <a:pt x="5672" y="222"/>
                                  </a:lnTo>
                                  <a:lnTo>
                                    <a:pt x="5656" y="199"/>
                                  </a:lnTo>
                                  <a:lnTo>
                                    <a:pt x="5645" y="171"/>
                                  </a:lnTo>
                                  <a:lnTo>
                                    <a:pt x="5640" y="143"/>
                                  </a:lnTo>
                                  <a:lnTo>
                                    <a:pt x="5644" y="113"/>
                                  </a:lnTo>
                                  <a:lnTo>
                                    <a:pt x="5652" y="84"/>
                                  </a:lnTo>
                                  <a:lnTo>
                                    <a:pt x="5666" y="59"/>
                                  </a:lnTo>
                                  <a:lnTo>
                                    <a:pt x="5686" y="40"/>
                                  </a:lnTo>
                                  <a:lnTo>
                                    <a:pt x="5707" y="24"/>
                                  </a:lnTo>
                                  <a:lnTo>
                                    <a:pt x="5731" y="12"/>
                                  </a:lnTo>
                                  <a:lnTo>
                                    <a:pt x="5757" y="7"/>
                                  </a:lnTo>
                                  <a:close/>
                                  <a:moveTo>
                                    <a:pt x="5336" y="0"/>
                                  </a:moveTo>
                                  <a:lnTo>
                                    <a:pt x="5560" y="0"/>
                                  </a:lnTo>
                                  <a:lnTo>
                                    <a:pt x="5539" y="24"/>
                                  </a:lnTo>
                                  <a:lnTo>
                                    <a:pt x="5514" y="43"/>
                                  </a:lnTo>
                                  <a:lnTo>
                                    <a:pt x="5486" y="56"/>
                                  </a:lnTo>
                                  <a:lnTo>
                                    <a:pt x="5457" y="61"/>
                                  </a:lnTo>
                                  <a:lnTo>
                                    <a:pt x="5425" y="59"/>
                                  </a:lnTo>
                                  <a:lnTo>
                                    <a:pt x="5394" y="49"/>
                                  </a:lnTo>
                                  <a:lnTo>
                                    <a:pt x="5371" y="36"/>
                                  </a:lnTo>
                                  <a:lnTo>
                                    <a:pt x="5352" y="19"/>
                                  </a:lnTo>
                                  <a:lnTo>
                                    <a:pt x="5336" y="0"/>
                                  </a:lnTo>
                                  <a:close/>
                                  <a:moveTo>
                                    <a:pt x="4529" y="0"/>
                                  </a:moveTo>
                                  <a:lnTo>
                                    <a:pt x="4770" y="0"/>
                                  </a:lnTo>
                                  <a:lnTo>
                                    <a:pt x="4779" y="26"/>
                                  </a:lnTo>
                                  <a:lnTo>
                                    <a:pt x="4782" y="54"/>
                                  </a:lnTo>
                                  <a:lnTo>
                                    <a:pt x="4779" y="82"/>
                                  </a:lnTo>
                                  <a:lnTo>
                                    <a:pt x="4770" y="110"/>
                                  </a:lnTo>
                                  <a:lnTo>
                                    <a:pt x="4754" y="136"/>
                                  </a:lnTo>
                                  <a:lnTo>
                                    <a:pt x="4735" y="157"/>
                                  </a:lnTo>
                                  <a:lnTo>
                                    <a:pt x="4711" y="173"/>
                                  </a:lnTo>
                                  <a:lnTo>
                                    <a:pt x="4683" y="183"/>
                                  </a:lnTo>
                                  <a:lnTo>
                                    <a:pt x="4655" y="189"/>
                                  </a:lnTo>
                                  <a:lnTo>
                                    <a:pt x="4625" y="185"/>
                                  </a:lnTo>
                                  <a:lnTo>
                                    <a:pt x="4595" y="176"/>
                                  </a:lnTo>
                                  <a:lnTo>
                                    <a:pt x="4569" y="161"/>
                                  </a:lnTo>
                                  <a:lnTo>
                                    <a:pt x="4548" y="141"/>
                                  </a:lnTo>
                                  <a:lnTo>
                                    <a:pt x="4532" y="117"/>
                                  </a:lnTo>
                                  <a:lnTo>
                                    <a:pt x="4522" y="89"/>
                                  </a:lnTo>
                                  <a:lnTo>
                                    <a:pt x="4517" y="61"/>
                                  </a:lnTo>
                                  <a:lnTo>
                                    <a:pt x="4520" y="31"/>
                                  </a:lnTo>
                                  <a:lnTo>
                                    <a:pt x="4529" y="1"/>
                                  </a:lnTo>
                                  <a:lnTo>
                                    <a:pt x="4529" y="0"/>
                                  </a:lnTo>
                                  <a:close/>
                                  <a:moveTo>
                                    <a:pt x="4134" y="0"/>
                                  </a:moveTo>
                                  <a:lnTo>
                                    <a:pt x="4398" y="0"/>
                                  </a:lnTo>
                                  <a:lnTo>
                                    <a:pt x="4396" y="33"/>
                                  </a:lnTo>
                                  <a:lnTo>
                                    <a:pt x="4387" y="68"/>
                                  </a:lnTo>
                                  <a:lnTo>
                                    <a:pt x="4372" y="94"/>
                                  </a:lnTo>
                                  <a:lnTo>
                                    <a:pt x="4351" y="115"/>
                                  </a:lnTo>
                                  <a:lnTo>
                                    <a:pt x="4326" y="131"/>
                                  </a:lnTo>
                                  <a:lnTo>
                                    <a:pt x="4298" y="141"/>
                                  </a:lnTo>
                                  <a:lnTo>
                                    <a:pt x="4270" y="145"/>
                                  </a:lnTo>
                                  <a:lnTo>
                                    <a:pt x="4241" y="143"/>
                                  </a:lnTo>
                                  <a:lnTo>
                                    <a:pt x="4211" y="134"/>
                                  </a:lnTo>
                                  <a:lnTo>
                                    <a:pt x="4183" y="117"/>
                                  </a:lnTo>
                                  <a:lnTo>
                                    <a:pt x="4159" y="92"/>
                                  </a:lnTo>
                                  <a:lnTo>
                                    <a:pt x="4143" y="64"/>
                                  </a:lnTo>
                                  <a:lnTo>
                                    <a:pt x="4134" y="33"/>
                                  </a:lnTo>
                                  <a:lnTo>
                                    <a:pt x="4134" y="0"/>
                                  </a:lnTo>
                                  <a:close/>
                                  <a:moveTo>
                                    <a:pt x="3395" y="0"/>
                                  </a:moveTo>
                                  <a:lnTo>
                                    <a:pt x="3643" y="0"/>
                                  </a:lnTo>
                                  <a:lnTo>
                                    <a:pt x="3640" y="8"/>
                                  </a:lnTo>
                                  <a:lnTo>
                                    <a:pt x="3624" y="35"/>
                                  </a:lnTo>
                                  <a:lnTo>
                                    <a:pt x="3603" y="56"/>
                                  </a:lnTo>
                                  <a:lnTo>
                                    <a:pt x="3578" y="71"/>
                                  </a:lnTo>
                                  <a:lnTo>
                                    <a:pt x="3552" y="82"/>
                                  </a:lnTo>
                                  <a:lnTo>
                                    <a:pt x="3523" y="87"/>
                                  </a:lnTo>
                                  <a:lnTo>
                                    <a:pt x="3493" y="84"/>
                                  </a:lnTo>
                                  <a:lnTo>
                                    <a:pt x="3465" y="75"/>
                                  </a:lnTo>
                                  <a:lnTo>
                                    <a:pt x="3440" y="61"/>
                                  </a:lnTo>
                                  <a:lnTo>
                                    <a:pt x="3421" y="43"/>
                                  </a:lnTo>
                                  <a:lnTo>
                                    <a:pt x="3405" y="22"/>
                                  </a:lnTo>
                                  <a:lnTo>
                                    <a:pt x="3395" y="0"/>
                                  </a:lnTo>
                                  <a:close/>
                                  <a:moveTo>
                                    <a:pt x="2935" y="0"/>
                                  </a:moveTo>
                                  <a:lnTo>
                                    <a:pt x="3374" y="0"/>
                                  </a:lnTo>
                                  <a:lnTo>
                                    <a:pt x="3336" y="75"/>
                                  </a:lnTo>
                                  <a:lnTo>
                                    <a:pt x="3308" y="154"/>
                                  </a:lnTo>
                                  <a:lnTo>
                                    <a:pt x="3288" y="234"/>
                                  </a:lnTo>
                                  <a:lnTo>
                                    <a:pt x="3278" y="316"/>
                                  </a:lnTo>
                                  <a:lnTo>
                                    <a:pt x="3274" y="398"/>
                                  </a:lnTo>
                                  <a:lnTo>
                                    <a:pt x="3278" y="482"/>
                                  </a:lnTo>
                                  <a:lnTo>
                                    <a:pt x="3285" y="568"/>
                                  </a:lnTo>
                                  <a:lnTo>
                                    <a:pt x="3297" y="654"/>
                                  </a:lnTo>
                                  <a:lnTo>
                                    <a:pt x="3311" y="739"/>
                                  </a:lnTo>
                                  <a:lnTo>
                                    <a:pt x="3337" y="738"/>
                                  </a:lnTo>
                                  <a:lnTo>
                                    <a:pt x="3364" y="741"/>
                                  </a:lnTo>
                                  <a:lnTo>
                                    <a:pt x="3388" y="748"/>
                                  </a:lnTo>
                                  <a:lnTo>
                                    <a:pt x="3416" y="764"/>
                                  </a:lnTo>
                                  <a:lnTo>
                                    <a:pt x="3437" y="785"/>
                                  </a:lnTo>
                                  <a:lnTo>
                                    <a:pt x="3453" y="809"/>
                                  </a:lnTo>
                                  <a:lnTo>
                                    <a:pt x="3463" y="835"/>
                                  </a:lnTo>
                                  <a:lnTo>
                                    <a:pt x="3467" y="865"/>
                                  </a:lnTo>
                                  <a:lnTo>
                                    <a:pt x="3465" y="895"/>
                                  </a:lnTo>
                                  <a:lnTo>
                                    <a:pt x="3456" y="923"/>
                                  </a:lnTo>
                                  <a:lnTo>
                                    <a:pt x="3439" y="951"/>
                                  </a:lnTo>
                                  <a:lnTo>
                                    <a:pt x="3418" y="974"/>
                                  </a:lnTo>
                                  <a:lnTo>
                                    <a:pt x="3391" y="989"/>
                                  </a:lnTo>
                                  <a:lnTo>
                                    <a:pt x="3362" y="1000"/>
                                  </a:lnTo>
                                  <a:lnTo>
                                    <a:pt x="3386" y="1143"/>
                                  </a:lnTo>
                                  <a:lnTo>
                                    <a:pt x="3280" y="1208"/>
                                  </a:lnTo>
                                  <a:lnTo>
                                    <a:pt x="3182" y="1274"/>
                                  </a:lnTo>
                                  <a:lnTo>
                                    <a:pt x="3096" y="1342"/>
                                  </a:lnTo>
                                  <a:lnTo>
                                    <a:pt x="3021" y="1412"/>
                                  </a:lnTo>
                                  <a:lnTo>
                                    <a:pt x="2991" y="1369"/>
                                  </a:lnTo>
                                  <a:lnTo>
                                    <a:pt x="2960" y="1332"/>
                                  </a:lnTo>
                                  <a:lnTo>
                                    <a:pt x="2902" y="1279"/>
                                  </a:lnTo>
                                  <a:lnTo>
                                    <a:pt x="2838" y="1232"/>
                                  </a:lnTo>
                                  <a:lnTo>
                                    <a:pt x="2769" y="1190"/>
                                  </a:lnTo>
                                  <a:lnTo>
                                    <a:pt x="2696" y="1154"/>
                                  </a:lnTo>
                                  <a:lnTo>
                                    <a:pt x="2619" y="1120"/>
                                  </a:lnTo>
                                  <a:lnTo>
                                    <a:pt x="2539" y="1089"/>
                                  </a:lnTo>
                                  <a:lnTo>
                                    <a:pt x="2458" y="1061"/>
                                  </a:lnTo>
                                  <a:lnTo>
                                    <a:pt x="2479" y="949"/>
                                  </a:lnTo>
                                  <a:lnTo>
                                    <a:pt x="2507" y="835"/>
                                  </a:lnTo>
                                  <a:lnTo>
                                    <a:pt x="2541" y="722"/>
                                  </a:lnTo>
                                  <a:lnTo>
                                    <a:pt x="2579" y="610"/>
                                  </a:lnTo>
                                  <a:lnTo>
                                    <a:pt x="2624" y="498"/>
                                  </a:lnTo>
                                  <a:lnTo>
                                    <a:pt x="2675" y="390"/>
                                  </a:lnTo>
                                  <a:lnTo>
                                    <a:pt x="2731" y="285"/>
                                  </a:lnTo>
                                  <a:lnTo>
                                    <a:pt x="2794" y="185"/>
                                  </a:lnTo>
                                  <a:lnTo>
                                    <a:pt x="2862" y="89"/>
                                  </a:lnTo>
                                  <a:lnTo>
                                    <a:pt x="29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orma libre 21"/>
                          <wps:cNvSpPr>
                            <a:spLocks/>
                          </wps:cNvSpPr>
                          <wps:spPr bwMode="auto">
                            <a:xfrm>
                              <a:off x="4216400" y="2786063"/>
                              <a:ext cx="1133475" cy="1090613"/>
                            </a:xfrm>
                            <a:custGeom>
                              <a:avLst/>
                              <a:gdLst>
                                <a:gd name="T0" fmla="*/ 327 w 714"/>
                                <a:gd name="T1" fmla="*/ 0 h 687"/>
                                <a:gd name="T2" fmla="*/ 381 w 714"/>
                                <a:gd name="T3" fmla="*/ 0 h 687"/>
                                <a:gd name="T4" fmla="*/ 435 w 714"/>
                                <a:gd name="T5" fmla="*/ 11 h 687"/>
                                <a:gd name="T6" fmla="*/ 489 w 714"/>
                                <a:gd name="T7" fmla="*/ 30 h 687"/>
                                <a:gd name="T8" fmla="*/ 545 w 714"/>
                                <a:gd name="T9" fmla="*/ 60 h 687"/>
                                <a:gd name="T10" fmla="*/ 594 w 714"/>
                                <a:gd name="T11" fmla="*/ 95 h 687"/>
                                <a:gd name="T12" fmla="*/ 636 w 714"/>
                                <a:gd name="T13" fmla="*/ 137 h 687"/>
                                <a:gd name="T14" fmla="*/ 671 w 714"/>
                                <a:gd name="T15" fmla="*/ 182 h 687"/>
                                <a:gd name="T16" fmla="*/ 695 w 714"/>
                                <a:gd name="T17" fmla="*/ 231 h 687"/>
                                <a:gd name="T18" fmla="*/ 711 w 714"/>
                                <a:gd name="T19" fmla="*/ 285 h 687"/>
                                <a:gd name="T20" fmla="*/ 714 w 714"/>
                                <a:gd name="T21" fmla="*/ 341 h 687"/>
                                <a:gd name="T22" fmla="*/ 708 w 714"/>
                                <a:gd name="T23" fmla="*/ 397 h 687"/>
                                <a:gd name="T24" fmla="*/ 688 w 714"/>
                                <a:gd name="T25" fmla="*/ 457 h 687"/>
                                <a:gd name="T26" fmla="*/ 664 w 714"/>
                                <a:gd name="T27" fmla="*/ 502 h 687"/>
                                <a:gd name="T28" fmla="*/ 632 w 714"/>
                                <a:gd name="T29" fmla="*/ 544 h 687"/>
                                <a:gd name="T30" fmla="*/ 596 w 714"/>
                                <a:gd name="T31" fmla="*/ 582 h 687"/>
                                <a:gd name="T32" fmla="*/ 554 w 714"/>
                                <a:gd name="T33" fmla="*/ 616 h 687"/>
                                <a:gd name="T34" fmla="*/ 508 w 714"/>
                                <a:gd name="T35" fmla="*/ 644 h 687"/>
                                <a:gd name="T36" fmla="*/ 459 w 714"/>
                                <a:gd name="T37" fmla="*/ 665 h 687"/>
                                <a:gd name="T38" fmla="*/ 409 w 714"/>
                                <a:gd name="T39" fmla="*/ 680 h 687"/>
                                <a:gd name="T40" fmla="*/ 356 w 714"/>
                                <a:gd name="T41" fmla="*/ 687 h 687"/>
                                <a:gd name="T42" fmla="*/ 306 w 714"/>
                                <a:gd name="T43" fmla="*/ 687 h 687"/>
                                <a:gd name="T44" fmla="*/ 255 w 714"/>
                                <a:gd name="T45" fmla="*/ 680 h 687"/>
                                <a:gd name="T46" fmla="*/ 206 w 714"/>
                                <a:gd name="T47" fmla="*/ 663 h 687"/>
                                <a:gd name="T48" fmla="*/ 155 w 714"/>
                                <a:gd name="T49" fmla="*/ 637 h 687"/>
                                <a:gd name="T50" fmla="*/ 112 w 714"/>
                                <a:gd name="T51" fmla="*/ 602 h 687"/>
                                <a:gd name="T52" fmla="*/ 75 w 714"/>
                                <a:gd name="T53" fmla="*/ 563 h 687"/>
                                <a:gd name="T54" fmla="*/ 45 w 714"/>
                                <a:gd name="T55" fmla="*/ 520 h 687"/>
                                <a:gd name="T56" fmla="*/ 23 w 714"/>
                                <a:gd name="T57" fmla="*/ 471 h 687"/>
                                <a:gd name="T58" fmla="*/ 7 w 714"/>
                                <a:gd name="T59" fmla="*/ 420 h 687"/>
                                <a:gd name="T60" fmla="*/ 0 w 714"/>
                                <a:gd name="T61" fmla="*/ 367 h 687"/>
                                <a:gd name="T62" fmla="*/ 2 w 714"/>
                                <a:gd name="T63" fmla="*/ 313 h 687"/>
                                <a:gd name="T64" fmla="*/ 10 w 714"/>
                                <a:gd name="T65" fmla="*/ 259 h 687"/>
                                <a:gd name="T66" fmla="*/ 30 w 714"/>
                                <a:gd name="T67" fmla="*/ 205 h 687"/>
                                <a:gd name="T68" fmla="*/ 58 w 714"/>
                                <a:gd name="T69" fmla="*/ 156 h 687"/>
                                <a:gd name="T70" fmla="*/ 91 w 714"/>
                                <a:gd name="T71" fmla="*/ 112 h 687"/>
                                <a:gd name="T72" fmla="*/ 131 w 714"/>
                                <a:gd name="T73" fmla="*/ 75 h 687"/>
                                <a:gd name="T74" fmla="*/ 175 w 714"/>
                                <a:gd name="T75" fmla="*/ 46 h 687"/>
                                <a:gd name="T76" fmla="*/ 224 w 714"/>
                                <a:gd name="T77" fmla="*/ 23 h 687"/>
                                <a:gd name="T78" fmla="*/ 274 w 714"/>
                                <a:gd name="T79" fmla="*/ 7 h 687"/>
                                <a:gd name="T80" fmla="*/ 327 w 714"/>
                                <a:gd name="T81" fmla="*/ 0 h 6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714" h="687">
                                  <a:moveTo>
                                    <a:pt x="327" y="0"/>
                                  </a:moveTo>
                                  <a:lnTo>
                                    <a:pt x="381" y="0"/>
                                  </a:lnTo>
                                  <a:lnTo>
                                    <a:pt x="435" y="11"/>
                                  </a:lnTo>
                                  <a:lnTo>
                                    <a:pt x="489" y="30"/>
                                  </a:lnTo>
                                  <a:lnTo>
                                    <a:pt x="545" y="60"/>
                                  </a:lnTo>
                                  <a:lnTo>
                                    <a:pt x="594" y="95"/>
                                  </a:lnTo>
                                  <a:lnTo>
                                    <a:pt x="636" y="137"/>
                                  </a:lnTo>
                                  <a:lnTo>
                                    <a:pt x="671" y="182"/>
                                  </a:lnTo>
                                  <a:lnTo>
                                    <a:pt x="695" y="231"/>
                                  </a:lnTo>
                                  <a:lnTo>
                                    <a:pt x="711" y="285"/>
                                  </a:lnTo>
                                  <a:lnTo>
                                    <a:pt x="714" y="341"/>
                                  </a:lnTo>
                                  <a:lnTo>
                                    <a:pt x="708" y="397"/>
                                  </a:lnTo>
                                  <a:lnTo>
                                    <a:pt x="688" y="457"/>
                                  </a:lnTo>
                                  <a:lnTo>
                                    <a:pt x="664" y="502"/>
                                  </a:lnTo>
                                  <a:lnTo>
                                    <a:pt x="632" y="544"/>
                                  </a:lnTo>
                                  <a:lnTo>
                                    <a:pt x="596" y="582"/>
                                  </a:lnTo>
                                  <a:lnTo>
                                    <a:pt x="554" y="616"/>
                                  </a:lnTo>
                                  <a:lnTo>
                                    <a:pt x="508" y="644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09" y="680"/>
                                  </a:lnTo>
                                  <a:lnTo>
                                    <a:pt x="356" y="687"/>
                                  </a:lnTo>
                                  <a:lnTo>
                                    <a:pt x="306" y="687"/>
                                  </a:lnTo>
                                  <a:lnTo>
                                    <a:pt x="255" y="680"/>
                                  </a:lnTo>
                                  <a:lnTo>
                                    <a:pt x="206" y="663"/>
                                  </a:lnTo>
                                  <a:lnTo>
                                    <a:pt x="155" y="637"/>
                                  </a:lnTo>
                                  <a:lnTo>
                                    <a:pt x="112" y="602"/>
                                  </a:lnTo>
                                  <a:lnTo>
                                    <a:pt x="75" y="563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23" y="471"/>
                                  </a:lnTo>
                                  <a:lnTo>
                                    <a:pt x="7" y="420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2" y="313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91" y="112"/>
                                  </a:lnTo>
                                  <a:lnTo>
                                    <a:pt x="131" y="75"/>
                                  </a:lnTo>
                                  <a:lnTo>
                                    <a:pt x="175" y="46"/>
                                  </a:lnTo>
                                  <a:lnTo>
                                    <a:pt x="224" y="23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3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Grupo 3"/>
                        <wpg:cNvGrpSpPr/>
                        <wpg:grpSpPr>
                          <a:xfrm>
                            <a:off x="741362" y="849313"/>
                            <a:ext cx="7670800" cy="5159375"/>
                            <a:chOff x="741362" y="849313"/>
                            <a:chExt cx="7670800" cy="5159375"/>
                          </a:xfrm>
                        </wpg:grpSpPr>
                        <wps:wsp>
                          <wps:cNvPr id="4" name="Forma libre 4"/>
                          <wps:cNvSpPr>
                            <a:spLocks/>
                          </wps:cNvSpPr>
                          <wps:spPr bwMode="auto">
                            <a:xfrm>
                              <a:off x="741362" y="849313"/>
                              <a:ext cx="7670800" cy="5159375"/>
                            </a:xfrm>
                            <a:custGeom>
                              <a:avLst/>
                              <a:gdLst>
                                <a:gd name="T0" fmla="*/ 4427 w 4832"/>
                                <a:gd name="T1" fmla="*/ 2 h 3250"/>
                                <a:gd name="T2" fmla="*/ 4630 w 4832"/>
                                <a:gd name="T3" fmla="*/ 18 h 3250"/>
                                <a:gd name="T4" fmla="*/ 4752 w 4832"/>
                                <a:gd name="T5" fmla="*/ 51 h 3250"/>
                                <a:gd name="T6" fmla="*/ 4787 w 4832"/>
                                <a:gd name="T7" fmla="*/ 135 h 3250"/>
                                <a:gd name="T8" fmla="*/ 4801 w 4832"/>
                                <a:gd name="T9" fmla="*/ 283 h 3250"/>
                                <a:gd name="T10" fmla="*/ 4801 w 4832"/>
                                <a:gd name="T11" fmla="*/ 472 h 3250"/>
                                <a:gd name="T12" fmla="*/ 4796 w 4832"/>
                                <a:gd name="T13" fmla="*/ 684 h 3250"/>
                                <a:gd name="T14" fmla="*/ 4792 w 4832"/>
                                <a:gd name="T15" fmla="*/ 895 h 3250"/>
                                <a:gd name="T16" fmla="*/ 4794 w 4832"/>
                                <a:gd name="T17" fmla="*/ 1088 h 3250"/>
                                <a:gd name="T18" fmla="*/ 4810 w 4832"/>
                                <a:gd name="T19" fmla="*/ 1238 h 3250"/>
                                <a:gd name="T20" fmla="*/ 4820 w 4832"/>
                                <a:gd name="T21" fmla="*/ 1343 h 3250"/>
                                <a:gd name="T22" fmla="*/ 4829 w 4832"/>
                                <a:gd name="T23" fmla="*/ 1525 h 3250"/>
                                <a:gd name="T24" fmla="*/ 4832 w 4832"/>
                                <a:gd name="T25" fmla="*/ 1742 h 3250"/>
                                <a:gd name="T26" fmla="*/ 4829 w 4832"/>
                                <a:gd name="T27" fmla="*/ 1950 h 3250"/>
                                <a:gd name="T28" fmla="*/ 4819 w 4832"/>
                                <a:gd name="T29" fmla="*/ 2110 h 3250"/>
                                <a:gd name="T30" fmla="*/ 4810 w 4832"/>
                                <a:gd name="T31" fmla="*/ 2346 h 3250"/>
                                <a:gd name="T32" fmla="*/ 4805 w 4832"/>
                                <a:gd name="T33" fmla="*/ 2581 h 3250"/>
                                <a:gd name="T34" fmla="*/ 4801 w 4832"/>
                                <a:gd name="T35" fmla="*/ 2756 h 3250"/>
                                <a:gd name="T36" fmla="*/ 4801 w 4832"/>
                                <a:gd name="T37" fmla="*/ 2941 h 3250"/>
                                <a:gd name="T38" fmla="*/ 4764 w 4832"/>
                                <a:gd name="T39" fmla="*/ 3114 h 3250"/>
                                <a:gd name="T40" fmla="*/ 4694 w 4832"/>
                                <a:gd name="T41" fmla="*/ 3173 h 3250"/>
                                <a:gd name="T42" fmla="*/ 4567 w 4832"/>
                                <a:gd name="T43" fmla="*/ 3210 h 3250"/>
                                <a:gd name="T44" fmla="*/ 4410 w 4832"/>
                                <a:gd name="T45" fmla="*/ 3228 h 3250"/>
                                <a:gd name="T46" fmla="*/ 4058 w 4832"/>
                                <a:gd name="T47" fmla="*/ 3243 h 3250"/>
                                <a:gd name="T48" fmla="*/ 3183 w 4832"/>
                                <a:gd name="T49" fmla="*/ 3250 h 3250"/>
                                <a:gd name="T50" fmla="*/ 2318 w 4832"/>
                                <a:gd name="T51" fmla="*/ 3221 h 3250"/>
                                <a:gd name="T52" fmla="*/ 553 w 4832"/>
                                <a:gd name="T53" fmla="*/ 3219 h 3250"/>
                                <a:gd name="T54" fmla="*/ 415 w 4832"/>
                                <a:gd name="T55" fmla="*/ 3217 h 3250"/>
                                <a:gd name="T56" fmla="*/ 267 w 4832"/>
                                <a:gd name="T57" fmla="*/ 3208 h 3250"/>
                                <a:gd name="T58" fmla="*/ 141 w 4832"/>
                                <a:gd name="T59" fmla="*/ 3182 h 3250"/>
                                <a:gd name="T60" fmla="*/ 68 w 4832"/>
                                <a:gd name="T61" fmla="*/ 3131 h 3250"/>
                                <a:gd name="T62" fmla="*/ 31 w 4832"/>
                                <a:gd name="T63" fmla="*/ 2986 h 3250"/>
                                <a:gd name="T64" fmla="*/ 33 w 4832"/>
                                <a:gd name="T65" fmla="*/ 2839 h 3250"/>
                                <a:gd name="T66" fmla="*/ 17 w 4832"/>
                                <a:gd name="T67" fmla="*/ 2243 h 3250"/>
                                <a:gd name="T68" fmla="*/ 21 w 4832"/>
                                <a:gd name="T69" fmla="*/ 1775 h 3250"/>
                                <a:gd name="T70" fmla="*/ 41 w 4832"/>
                                <a:gd name="T71" fmla="*/ 1371 h 3250"/>
                                <a:gd name="T72" fmla="*/ 21 w 4832"/>
                                <a:gd name="T73" fmla="*/ 974 h 3250"/>
                                <a:gd name="T74" fmla="*/ 0 w 4832"/>
                                <a:gd name="T75" fmla="*/ 670 h 3250"/>
                                <a:gd name="T76" fmla="*/ 29 w 4832"/>
                                <a:gd name="T77" fmla="*/ 413 h 3250"/>
                                <a:gd name="T78" fmla="*/ 69 w 4832"/>
                                <a:gd name="T79" fmla="*/ 233 h 3250"/>
                                <a:gd name="T80" fmla="*/ 83 w 4832"/>
                                <a:gd name="T81" fmla="*/ 147 h 3250"/>
                                <a:gd name="T82" fmla="*/ 122 w 4832"/>
                                <a:gd name="T83" fmla="*/ 74 h 3250"/>
                                <a:gd name="T84" fmla="*/ 214 w 4832"/>
                                <a:gd name="T85" fmla="*/ 32 h 3250"/>
                                <a:gd name="T86" fmla="*/ 363 w 4832"/>
                                <a:gd name="T87" fmla="*/ 16 h 3250"/>
                                <a:gd name="T88" fmla="*/ 527 w 4832"/>
                                <a:gd name="T89" fmla="*/ 14 h 3250"/>
                                <a:gd name="T90" fmla="*/ 670 w 4832"/>
                                <a:gd name="T91" fmla="*/ 18 h 3250"/>
                                <a:gd name="T92" fmla="*/ 1698 w 4832"/>
                                <a:gd name="T93" fmla="*/ 9 h 3250"/>
                                <a:gd name="T94" fmla="*/ 2088 w 4832"/>
                                <a:gd name="T95" fmla="*/ 11 h 3250"/>
                                <a:gd name="T96" fmla="*/ 2495 w 4832"/>
                                <a:gd name="T97" fmla="*/ 25 h 3250"/>
                                <a:gd name="T98" fmla="*/ 3206 w 4832"/>
                                <a:gd name="T99" fmla="*/ 14 h 3250"/>
                                <a:gd name="T100" fmla="*/ 3807 w 4832"/>
                                <a:gd name="T101" fmla="*/ 0 h 3250"/>
                                <a:gd name="T102" fmla="*/ 4022 w 4832"/>
                                <a:gd name="T103" fmla="*/ 2 h 3250"/>
                                <a:gd name="T104" fmla="*/ 4210 w 4832"/>
                                <a:gd name="T105" fmla="*/ 0 h 3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832" h="3250">
                                  <a:moveTo>
                                    <a:pt x="4282" y="0"/>
                                  </a:moveTo>
                                  <a:lnTo>
                                    <a:pt x="4354" y="0"/>
                                  </a:lnTo>
                                  <a:lnTo>
                                    <a:pt x="4427" y="2"/>
                                  </a:lnTo>
                                  <a:lnTo>
                                    <a:pt x="4497" y="5"/>
                                  </a:lnTo>
                                  <a:lnTo>
                                    <a:pt x="4565" y="11"/>
                                  </a:lnTo>
                                  <a:lnTo>
                                    <a:pt x="4630" y="18"/>
                                  </a:lnTo>
                                  <a:lnTo>
                                    <a:pt x="4686" y="28"/>
                                  </a:lnTo>
                                  <a:lnTo>
                                    <a:pt x="4736" y="40"/>
                                  </a:lnTo>
                                  <a:lnTo>
                                    <a:pt x="4752" y="51"/>
                                  </a:lnTo>
                                  <a:lnTo>
                                    <a:pt x="4766" y="70"/>
                                  </a:lnTo>
                                  <a:lnTo>
                                    <a:pt x="4778" y="98"/>
                                  </a:lnTo>
                                  <a:lnTo>
                                    <a:pt x="4787" y="135"/>
                                  </a:lnTo>
                                  <a:lnTo>
                                    <a:pt x="4794" y="179"/>
                                  </a:lnTo>
                                  <a:lnTo>
                                    <a:pt x="4798" y="228"/>
                                  </a:lnTo>
                                  <a:lnTo>
                                    <a:pt x="4801" y="283"/>
                                  </a:lnTo>
                                  <a:lnTo>
                                    <a:pt x="4803" y="343"/>
                                  </a:lnTo>
                                  <a:lnTo>
                                    <a:pt x="4803" y="406"/>
                                  </a:lnTo>
                                  <a:lnTo>
                                    <a:pt x="4801" y="472"/>
                                  </a:lnTo>
                                  <a:lnTo>
                                    <a:pt x="4801" y="542"/>
                                  </a:lnTo>
                                  <a:lnTo>
                                    <a:pt x="4799" y="612"/>
                                  </a:lnTo>
                                  <a:lnTo>
                                    <a:pt x="4796" y="684"/>
                                  </a:lnTo>
                                  <a:lnTo>
                                    <a:pt x="4794" y="756"/>
                                  </a:lnTo>
                                  <a:lnTo>
                                    <a:pt x="4792" y="827"/>
                                  </a:lnTo>
                                  <a:lnTo>
                                    <a:pt x="4792" y="895"/>
                                  </a:lnTo>
                                  <a:lnTo>
                                    <a:pt x="4791" y="964"/>
                                  </a:lnTo>
                                  <a:lnTo>
                                    <a:pt x="4792" y="1026"/>
                                  </a:lnTo>
                                  <a:lnTo>
                                    <a:pt x="4794" y="1088"/>
                                  </a:lnTo>
                                  <a:lnTo>
                                    <a:pt x="4798" y="1144"/>
                                  </a:lnTo>
                                  <a:lnTo>
                                    <a:pt x="4803" y="1194"/>
                                  </a:lnTo>
                                  <a:lnTo>
                                    <a:pt x="4810" y="1238"/>
                                  </a:lnTo>
                                  <a:lnTo>
                                    <a:pt x="4813" y="1263"/>
                                  </a:lnTo>
                                  <a:lnTo>
                                    <a:pt x="4817" y="1297"/>
                                  </a:lnTo>
                                  <a:lnTo>
                                    <a:pt x="4820" y="1343"/>
                                  </a:lnTo>
                                  <a:lnTo>
                                    <a:pt x="4824" y="1397"/>
                                  </a:lnTo>
                                  <a:lnTo>
                                    <a:pt x="4826" y="1458"/>
                                  </a:lnTo>
                                  <a:lnTo>
                                    <a:pt x="4829" y="1525"/>
                                  </a:lnTo>
                                  <a:lnTo>
                                    <a:pt x="4831" y="1595"/>
                                  </a:lnTo>
                                  <a:lnTo>
                                    <a:pt x="4831" y="1668"/>
                                  </a:lnTo>
                                  <a:lnTo>
                                    <a:pt x="4832" y="1742"/>
                                  </a:lnTo>
                                  <a:lnTo>
                                    <a:pt x="4832" y="1813"/>
                                  </a:lnTo>
                                  <a:lnTo>
                                    <a:pt x="4831" y="1883"/>
                                  </a:lnTo>
                                  <a:lnTo>
                                    <a:pt x="4829" y="1950"/>
                                  </a:lnTo>
                                  <a:lnTo>
                                    <a:pt x="4827" y="2011"/>
                                  </a:lnTo>
                                  <a:lnTo>
                                    <a:pt x="4824" y="2065"/>
                                  </a:lnTo>
                                  <a:lnTo>
                                    <a:pt x="4819" y="2110"/>
                                  </a:lnTo>
                                  <a:lnTo>
                                    <a:pt x="4812" y="2193"/>
                                  </a:lnTo>
                                  <a:lnTo>
                                    <a:pt x="4810" y="2270"/>
                                  </a:lnTo>
                                  <a:lnTo>
                                    <a:pt x="4810" y="2346"/>
                                  </a:lnTo>
                                  <a:lnTo>
                                    <a:pt x="4812" y="2422"/>
                                  </a:lnTo>
                                  <a:lnTo>
                                    <a:pt x="4810" y="2500"/>
                                  </a:lnTo>
                                  <a:lnTo>
                                    <a:pt x="4805" y="2581"/>
                                  </a:lnTo>
                                  <a:lnTo>
                                    <a:pt x="4801" y="2638"/>
                                  </a:lnTo>
                                  <a:lnTo>
                                    <a:pt x="4801" y="2696"/>
                                  </a:lnTo>
                                  <a:lnTo>
                                    <a:pt x="4801" y="2756"/>
                                  </a:lnTo>
                                  <a:lnTo>
                                    <a:pt x="4803" y="2818"/>
                                  </a:lnTo>
                                  <a:lnTo>
                                    <a:pt x="4805" y="2880"/>
                                  </a:lnTo>
                                  <a:lnTo>
                                    <a:pt x="4801" y="2941"/>
                                  </a:lnTo>
                                  <a:lnTo>
                                    <a:pt x="4796" y="3000"/>
                                  </a:lnTo>
                                  <a:lnTo>
                                    <a:pt x="4784" y="3058"/>
                                  </a:lnTo>
                                  <a:lnTo>
                                    <a:pt x="4764" y="3114"/>
                                  </a:lnTo>
                                  <a:lnTo>
                                    <a:pt x="4749" y="3137"/>
                                  </a:lnTo>
                                  <a:lnTo>
                                    <a:pt x="4726" y="3156"/>
                                  </a:lnTo>
                                  <a:lnTo>
                                    <a:pt x="4694" y="3173"/>
                                  </a:lnTo>
                                  <a:lnTo>
                                    <a:pt x="4656" y="3187"/>
                                  </a:lnTo>
                                  <a:lnTo>
                                    <a:pt x="4614" y="3200"/>
                                  </a:lnTo>
                                  <a:lnTo>
                                    <a:pt x="4567" y="3210"/>
                                  </a:lnTo>
                                  <a:lnTo>
                                    <a:pt x="4516" y="3217"/>
                                  </a:lnTo>
                                  <a:lnTo>
                                    <a:pt x="4464" y="3224"/>
                                  </a:lnTo>
                                  <a:lnTo>
                                    <a:pt x="4410" y="3228"/>
                                  </a:lnTo>
                                  <a:lnTo>
                                    <a:pt x="4355" y="3231"/>
                                  </a:lnTo>
                                  <a:lnTo>
                                    <a:pt x="4205" y="3238"/>
                                  </a:lnTo>
                                  <a:lnTo>
                                    <a:pt x="4058" y="3243"/>
                                  </a:lnTo>
                                  <a:lnTo>
                                    <a:pt x="3765" y="3247"/>
                                  </a:lnTo>
                                  <a:lnTo>
                                    <a:pt x="3473" y="3250"/>
                                  </a:lnTo>
                                  <a:lnTo>
                                    <a:pt x="3183" y="3250"/>
                                  </a:lnTo>
                                  <a:lnTo>
                                    <a:pt x="2893" y="3243"/>
                                  </a:lnTo>
                                  <a:lnTo>
                                    <a:pt x="2605" y="3233"/>
                                  </a:lnTo>
                                  <a:lnTo>
                                    <a:pt x="2318" y="3221"/>
                                  </a:lnTo>
                                  <a:lnTo>
                                    <a:pt x="913" y="3222"/>
                                  </a:lnTo>
                                  <a:lnTo>
                                    <a:pt x="733" y="3221"/>
                                  </a:lnTo>
                                  <a:lnTo>
                                    <a:pt x="553" y="3219"/>
                                  </a:lnTo>
                                  <a:lnTo>
                                    <a:pt x="511" y="3217"/>
                                  </a:lnTo>
                                  <a:lnTo>
                                    <a:pt x="464" y="3217"/>
                                  </a:lnTo>
                                  <a:lnTo>
                                    <a:pt x="415" y="3217"/>
                                  </a:lnTo>
                                  <a:lnTo>
                                    <a:pt x="366" y="3215"/>
                                  </a:lnTo>
                                  <a:lnTo>
                                    <a:pt x="316" y="3212"/>
                                  </a:lnTo>
                                  <a:lnTo>
                                    <a:pt x="267" y="3208"/>
                                  </a:lnTo>
                                  <a:lnTo>
                                    <a:pt x="221" y="3201"/>
                                  </a:lnTo>
                                  <a:lnTo>
                                    <a:pt x="180" y="3193"/>
                                  </a:lnTo>
                                  <a:lnTo>
                                    <a:pt x="141" y="3182"/>
                                  </a:lnTo>
                                  <a:lnTo>
                                    <a:pt x="110" y="3168"/>
                                  </a:lnTo>
                                  <a:lnTo>
                                    <a:pt x="85" y="3152"/>
                                  </a:lnTo>
                                  <a:lnTo>
                                    <a:pt x="68" y="3131"/>
                                  </a:lnTo>
                                  <a:lnTo>
                                    <a:pt x="48" y="3084"/>
                                  </a:lnTo>
                                  <a:lnTo>
                                    <a:pt x="36" y="3035"/>
                                  </a:lnTo>
                                  <a:lnTo>
                                    <a:pt x="31" y="2986"/>
                                  </a:lnTo>
                                  <a:lnTo>
                                    <a:pt x="29" y="2937"/>
                                  </a:lnTo>
                                  <a:lnTo>
                                    <a:pt x="31" y="2888"/>
                                  </a:lnTo>
                                  <a:lnTo>
                                    <a:pt x="33" y="2839"/>
                                  </a:lnTo>
                                  <a:lnTo>
                                    <a:pt x="33" y="2640"/>
                                  </a:lnTo>
                                  <a:lnTo>
                                    <a:pt x="26" y="2443"/>
                                  </a:lnTo>
                                  <a:lnTo>
                                    <a:pt x="17" y="2243"/>
                                  </a:lnTo>
                                  <a:lnTo>
                                    <a:pt x="12" y="2046"/>
                                  </a:lnTo>
                                  <a:lnTo>
                                    <a:pt x="12" y="1909"/>
                                  </a:lnTo>
                                  <a:lnTo>
                                    <a:pt x="21" y="1775"/>
                                  </a:lnTo>
                                  <a:lnTo>
                                    <a:pt x="31" y="1638"/>
                                  </a:lnTo>
                                  <a:lnTo>
                                    <a:pt x="40" y="1504"/>
                                  </a:lnTo>
                                  <a:lnTo>
                                    <a:pt x="41" y="1371"/>
                                  </a:lnTo>
                                  <a:lnTo>
                                    <a:pt x="36" y="1238"/>
                                  </a:lnTo>
                                  <a:lnTo>
                                    <a:pt x="29" y="1107"/>
                                  </a:lnTo>
                                  <a:lnTo>
                                    <a:pt x="21" y="974"/>
                                  </a:lnTo>
                                  <a:lnTo>
                                    <a:pt x="14" y="873"/>
                                  </a:lnTo>
                                  <a:lnTo>
                                    <a:pt x="5" y="771"/>
                                  </a:lnTo>
                                  <a:lnTo>
                                    <a:pt x="0" y="670"/>
                                  </a:lnTo>
                                  <a:lnTo>
                                    <a:pt x="1" y="568"/>
                                  </a:lnTo>
                                  <a:lnTo>
                                    <a:pt x="14" y="490"/>
                                  </a:lnTo>
                                  <a:lnTo>
                                    <a:pt x="29" y="413"/>
                                  </a:lnTo>
                                  <a:lnTo>
                                    <a:pt x="48" y="336"/>
                                  </a:lnTo>
                                  <a:lnTo>
                                    <a:pt x="64" y="259"/>
                                  </a:lnTo>
                                  <a:lnTo>
                                    <a:pt x="69" y="233"/>
                                  </a:lnTo>
                                  <a:lnTo>
                                    <a:pt x="73" y="205"/>
                                  </a:lnTo>
                                  <a:lnTo>
                                    <a:pt x="78" y="177"/>
                                  </a:lnTo>
                                  <a:lnTo>
                                    <a:pt x="83" y="147"/>
                                  </a:lnTo>
                                  <a:lnTo>
                                    <a:pt x="92" y="121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122" y="74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76" y="42"/>
                                  </a:lnTo>
                                  <a:lnTo>
                                    <a:pt x="214" y="32"/>
                                  </a:lnTo>
                                  <a:lnTo>
                                    <a:pt x="260" y="25"/>
                                  </a:lnTo>
                                  <a:lnTo>
                                    <a:pt x="311" y="19"/>
                                  </a:lnTo>
                                  <a:lnTo>
                                    <a:pt x="363" y="16"/>
                                  </a:lnTo>
                                  <a:lnTo>
                                    <a:pt x="417" y="14"/>
                                  </a:lnTo>
                                  <a:lnTo>
                                    <a:pt x="473" y="14"/>
                                  </a:lnTo>
                                  <a:lnTo>
                                    <a:pt x="527" y="14"/>
                                  </a:lnTo>
                                  <a:lnTo>
                                    <a:pt x="578" y="16"/>
                                  </a:lnTo>
                                  <a:lnTo>
                                    <a:pt x="627" y="18"/>
                                  </a:lnTo>
                                  <a:lnTo>
                                    <a:pt x="670" y="18"/>
                                  </a:lnTo>
                                  <a:lnTo>
                                    <a:pt x="1027" y="21"/>
                                  </a:lnTo>
                                  <a:lnTo>
                                    <a:pt x="1362" y="14"/>
                                  </a:lnTo>
                                  <a:lnTo>
                                    <a:pt x="1698" y="9"/>
                                  </a:lnTo>
                                  <a:lnTo>
                                    <a:pt x="1829" y="7"/>
                                  </a:lnTo>
                                  <a:lnTo>
                                    <a:pt x="1958" y="7"/>
                                  </a:lnTo>
                                  <a:lnTo>
                                    <a:pt x="2088" y="11"/>
                                  </a:lnTo>
                                  <a:lnTo>
                                    <a:pt x="2224" y="18"/>
                                  </a:lnTo>
                                  <a:lnTo>
                                    <a:pt x="2358" y="23"/>
                                  </a:lnTo>
                                  <a:lnTo>
                                    <a:pt x="2495" y="25"/>
                                  </a:lnTo>
                                  <a:lnTo>
                                    <a:pt x="2739" y="25"/>
                                  </a:lnTo>
                                  <a:lnTo>
                                    <a:pt x="2982" y="23"/>
                                  </a:lnTo>
                                  <a:lnTo>
                                    <a:pt x="3206" y="14"/>
                                  </a:lnTo>
                                  <a:lnTo>
                                    <a:pt x="3429" y="5"/>
                                  </a:lnTo>
                                  <a:lnTo>
                                    <a:pt x="3681" y="2"/>
                                  </a:lnTo>
                                  <a:lnTo>
                                    <a:pt x="3807" y="0"/>
                                  </a:lnTo>
                                  <a:lnTo>
                                    <a:pt x="3933" y="2"/>
                                  </a:lnTo>
                                  <a:lnTo>
                                    <a:pt x="3973" y="4"/>
                                  </a:lnTo>
                                  <a:lnTo>
                                    <a:pt x="4022" y="2"/>
                                  </a:lnTo>
                                  <a:lnTo>
                                    <a:pt x="4079" y="2"/>
                                  </a:lnTo>
                                  <a:lnTo>
                                    <a:pt x="4142" y="0"/>
                                  </a:lnTo>
                                  <a:lnTo>
                                    <a:pt x="4210" y="0"/>
                                  </a:lnTo>
                                  <a:lnTo>
                                    <a:pt x="42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orma libre 5"/>
                          <wps:cNvSpPr>
                            <a:spLocks noEditPoints="1"/>
                          </wps:cNvSpPr>
                          <wps:spPr bwMode="auto">
                            <a:xfrm>
                              <a:off x="917575" y="957263"/>
                              <a:ext cx="7323138" cy="4913313"/>
                            </a:xfrm>
                            <a:custGeom>
                              <a:avLst/>
                              <a:gdLst>
                                <a:gd name="T0" fmla="*/ 428 w 4613"/>
                                <a:gd name="T1" fmla="*/ 32 h 3095"/>
                                <a:gd name="T2" fmla="*/ 151 w 4613"/>
                                <a:gd name="T3" fmla="*/ 88 h 3095"/>
                                <a:gd name="T4" fmla="*/ 86 w 4613"/>
                                <a:gd name="T5" fmla="*/ 158 h 3095"/>
                                <a:gd name="T6" fmla="*/ 53 w 4613"/>
                                <a:gd name="T7" fmla="*/ 397 h 3095"/>
                                <a:gd name="T8" fmla="*/ 44 w 4613"/>
                                <a:gd name="T9" fmla="*/ 801 h 3095"/>
                                <a:gd name="T10" fmla="*/ 21 w 4613"/>
                                <a:gd name="T11" fmla="*/ 1261 h 3095"/>
                                <a:gd name="T12" fmla="*/ 18 w 4613"/>
                                <a:gd name="T13" fmla="*/ 2415 h 3095"/>
                                <a:gd name="T14" fmla="*/ 77 w 4613"/>
                                <a:gd name="T15" fmla="*/ 2908 h 3095"/>
                                <a:gd name="T16" fmla="*/ 124 w 4613"/>
                                <a:gd name="T17" fmla="*/ 3009 h 3095"/>
                                <a:gd name="T18" fmla="*/ 421 w 4613"/>
                                <a:gd name="T19" fmla="*/ 3067 h 3095"/>
                                <a:gd name="T20" fmla="*/ 1342 w 4613"/>
                                <a:gd name="T21" fmla="*/ 3056 h 3095"/>
                                <a:gd name="T22" fmla="*/ 2265 w 4613"/>
                                <a:gd name="T23" fmla="*/ 3042 h 3095"/>
                                <a:gd name="T24" fmla="*/ 3186 w 4613"/>
                                <a:gd name="T25" fmla="*/ 3055 h 3095"/>
                                <a:gd name="T26" fmla="*/ 4224 w 4613"/>
                                <a:gd name="T27" fmla="*/ 3051 h 3095"/>
                                <a:gd name="T28" fmla="*/ 4536 w 4613"/>
                                <a:gd name="T29" fmla="*/ 3016 h 3095"/>
                                <a:gd name="T30" fmla="*/ 4580 w 4613"/>
                                <a:gd name="T31" fmla="*/ 2983 h 3095"/>
                                <a:gd name="T32" fmla="*/ 4608 w 4613"/>
                                <a:gd name="T33" fmla="*/ 2784 h 3095"/>
                                <a:gd name="T34" fmla="*/ 4587 w 4613"/>
                                <a:gd name="T35" fmla="*/ 2035 h 3095"/>
                                <a:gd name="T36" fmla="*/ 4596 w 4613"/>
                                <a:gd name="T37" fmla="*/ 1170 h 3095"/>
                                <a:gd name="T38" fmla="*/ 4573 w 4613"/>
                                <a:gd name="T39" fmla="*/ 362 h 3095"/>
                                <a:gd name="T40" fmla="*/ 4542 w 4613"/>
                                <a:gd name="T41" fmla="*/ 140 h 3095"/>
                                <a:gd name="T42" fmla="*/ 4458 w 4613"/>
                                <a:gd name="T43" fmla="*/ 76 h 3095"/>
                                <a:gd name="T44" fmla="*/ 4002 w 4613"/>
                                <a:gd name="T45" fmla="*/ 46 h 3095"/>
                                <a:gd name="T46" fmla="*/ 2445 w 4613"/>
                                <a:gd name="T47" fmla="*/ 46 h 3095"/>
                                <a:gd name="T48" fmla="*/ 2387 w 4613"/>
                                <a:gd name="T49" fmla="*/ 44 h 3095"/>
                                <a:gd name="T50" fmla="*/ 1466 w 4613"/>
                                <a:gd name="T51" fmla="*/ 0 h 3095"/>
                                <a:gd name="T52" fmla="*/ 2410 w 4613"/>
                                <a:gd name="T53" fmla="*/ 30 h 3095"/>
                                <a:gd name="T54" fmla="*/ 2618 w 4613"/>
                                <a:gd name="T55" fmla="*/ 30 h 3095"/>
                                <a:gd name="T56" fmla="*/ 4348 w 4613"/>
                                <a:gd name="T57" fmla="*/ 41 h 3095"/>
                                <a:gd name="T58" fmla="*/ 4529 w 4613"/>
                                <a:gd name="T59" fmla="*/ 95 h 3095"/>
                                <a:gd name="T60" fmla="*/ 4569 w 4613"/>
                                <a:gd name="T61" fmla="*/ 170 h 3095"/>
                                <a:gd name="T62" fmla="*/ 4587 w 4613"/>
                                <a:gd name="T63" fmla="*/ 420 h 3095"/>
                                <a:gd name="T64" fmla="*/ 4603 w 4613"/>
                                <a:gd name="T65" fmla="*/ 1401 h 3095"/>
                                <a:gd name="T66" fmla="*/ 4594 w 4613"/>
                                <a:gd name="T67" fmla="*/ 2093 h 3095"/>
                                <a:gd name="T68" fmla="*/ 4608 w 4613"/>
                                <a:gd name="T69" fmla="*/ 2841 h 3095"/>
                                <a:gd name="T70" fmla="*/ 4578 w 4613"/>
                                <a:gd name="T71" fmla="*/ 2990 h 3095"/>
                                <a:gd name="T72" fmla="*/ 4510 w 4613"/>
                                <a:gd name="T73" fmla="*/ 3027 h 3095"/>
                                <a:gd name="T74" fmla="*/ 4108 w 4613"/>
                                <a:gd name="T75" fmla="*/ 3053 h 3095"/>
                                <a:gd name="T76" fmla="*/ 2724 w 4613"/>
                                <a:gd name="T77" fmla="*/ 3063 h 3095"/>
                                <a:gd name="T78" fmla="*/ 2032 w 4613"/>
                                <a:gd name="T79" fmla="*/ 3053 h 3095"/>
                                <a:gd name="T80" fmla="*/ 881 w 4613"/>
                                <a:gd name="T81" fmla="*/ 3093 h 3095"/>
                                <a:gd name="T82" fmla="*/ 193 w 4613"/>
                                <a:gd name="T83" fmla="*/ 3042 h 3095"/>
                                <a:gd name="T84" fmla="*/ 110 w 4613"/>
                                <a:gd name="T85" fmla="*/ 3009 h 3095"/>
                                <a:gd name="T86" fmla="*/ 58 w 4613"/>
                                <a:gd name="T87" fmla="*/ 2873 h 3095"/>
                                <a:gd name="T88" fmla="*/ 4 w 4613"/>
                                <a:gd name="T89" fmla="*/ 2184 h 3095"/>
                                <a:gd name="T90" fmla="*/ 23 w 4613"/>
                                <a:gd name="T91" fmla="*/ 1146 h 3095"/>
                                <a:gd name="T92" fmla="*/ 37 w 4613"/>
                                <a:gd name="T93" fmla="*/ 686 h 3095"/>
                                <a:gd name="T94" fmla="*/ 44 w 4613"/>
                                <a:gd name="T95" fmla="*/ 340 h 3095"/>
                                <a:gd name="T96" fmla="*/ 91 w 4613"/>
                                <a:gd name="T97" fmla="*/ 128 h 3095"/>
                                <a:gd name="T98" fmla="*/ 200 w 4613"/>
                                <a:gd name="T99" fmla="*/ 56 h 3095"/>
                                <a:gd name="T100" fmla="*/ 774 w 4613"/>
                                <a:gd name="T101" fmla="*/ 9 h 3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613" h="3095">
                                  <a:moveTo>
                                    <a:pt x="1236" y="14"/>
                                  </a:moveTo>
                                  <a:lnTo>
                                    <a:pt x="1005" y="16"/>
                                  </a:lnTo>
                                  <a:lnTo>
                                    <a:pt x="774" y="20"/>
                                  </a:lnTo>
                                  <a:lnTo>
                                    <a:pt x="544" y="27"/>
                                  </a:lnTo>
                                  <a:lnTo>
                                    <a:pt x="428" y="32"/>
                                  </a:lnTo>
                                  <a:lnTo>
                                    <a:pt x="315" y="42"/>
                                  </a:lnTo>
                                  <a:lnTo>
                                    <a:pt x="257" y="51"/>
                                  </a:lnTo>
                                  <a:lnTo>
                                    <a:pt x="203" y="65"/>
                                  </a:lnTo>
                                  <a:lnTo>
                                    <a:pt x="175" y="76"/>
                                  </a:lnTo>
                                  <a:lnTo>
                                    <a:pt x="151" y="88"/>
                                  </a:lnTo>
                                  <a:lnTo>
                                    <a:pt x="126" y="102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98" y="133"/>
                                  </a:lnTo>
                                  <a:lnTo>
                                    <a:pt x="91" y="146"/>
                                  </a:lnTo>
                                  <a:lnTo>
                                    <a:pt x="86" y="158"/>
                                  </a:lnTo>
                                  <a:lnTo>
                                    <a:pt x="81" y="172"/>
                                  </a:lnTo>
                                  <a:lnTo>
                                    <a:pt x="65" y="226"/>
                                  </a:lnTo>
                                  <a:lnTo>
                                    <a:pt x="55" y="282"/>
                                  </a:lnTo>
                                  <a:lnTo>
                                    <a:pt x="51" y="340"/>
                                  </a:lnTo>
                                  <a:lnTo>
                                    <a:pt x="53" y="397"/>
                                  </a:lnTo>
                                  <a:lnTo>
                                    <a:pt x="55" y="455"/>
                                  </a:lnTo>
                                  <a:lnTo>
                                    <a:pt x="55" y="513"/>
                                  </a:lnTo>
                                  <a:lnTo>
                                    <a:pt x="51" y="570"/>
                                  </a:lnTo>
                                  <a:lnTo>
                                    <a:pt x="44" y="686"/>
                                  </a:lnTo>
                                  <a:lnTo>
                                    <a:pt x="44" y="801"/>
                                  </a:lnTo>
                                  <a:lnTo>
                                    <a:pt x="46" y="917"/>
                                  </a:lnTo>
                                  <a:lnTo>
                                    <a:pt x="39" y="1032"/>
                                  </a:lnTo>
                                  <a:lnTo>
                                    <a:pt x="34" y="1090"/>
                                  </a:lnTo>
                                  <a:lnTo>
                                    <a:pt x="28" y="1146"/>
                                  </a:lnTo>
                                  <a:lnTo>
                                    <a:pt x="21" y="1261"/>
                                  </a:lnTo>
                                  <a:lnTo>
                                    <a:pt x="13" y="1492"/>
                                  </a:lnTo>
                                  <a:lnTo>
                                    <a:pt x="9" y="1722"/>
                                  </a:lnTo>
                                  <a:lnTo>
                                    <a:pt x="7" y="1953"/>
                                  </a:lnTo>
                                  <a:lnTo>
                                    <a:pt x="9" y="2184"/>
                                  </a:lnTo>
                                  <a:lnTo>
                                    <a:pt x="18" y="2415"/>
                                  </a:lnTo>
                                  <a:lnTo>
                                    <a:pt x="25" y="2528"/>
                                  </a:lnTo>
                                  <a:lnTo>
                                    <a:pt x="34" y="2644"/>
                                  </a:lnTo>
                                  <a:lnTo>
                                    <a:pt x="48" y="2759"/>
                                  </a:lnTo>
                                  <a:lnTo>
                                    <a:pt x="67" y="2871"/>
                                  </a:lnTo>
                                  <a:lnTo>
                                    <a:pt x="77" y="2908"/>
                                  </a:lnTo>
                                  <a:lnTo>
                                    <a:pt x="88" y="2945"/>
                                  </a:lnTo>
                                  <a:lnTo>
                                    <a:pt x="103" y="2980"/>
                                  </a:lnTo>
                                  <a:lnTo>
                                    <a:pt x="110" y="2992"/>
                                  </a:lnTo>
                                  <a:lnTo>
                                    <a:pt x="119" y="3002"/>
                                  </a:lnTo>
                                  <a:lnTo>
                                    <a:pt x="124" y="3009"/>
                                  </a:lnTo>
                                  <a:lnTo>
                                    <a:pt x="131" y="3014"/>
                                  </a:lnTo>
                                  <a:lnTo>
                                    <a:pt x="138" y="3018"/>
                                  </a:lnTo>
                                  <a:lnTo>
                                    <a:pt x="194" y="3032"/>
                                  </a:lnTo>
                                  <a:lnTo>
                                    <a:pt x="308" y="3053"/>
                                  </a:lnTo>
                                  <a:lnTo>
                                    <a:pt x="421" y="3067"/>
                                  </a:lnTo>
                                  <a:lnTo>
                                    <a:pt x="575" y="3077"/>
                                  </a:lnTo>
                                  <a:lnTo>
                                    <a:pt x="727" y="3081"/>
                                  </a:lnTo>
                                  <a:lnTo>
                                    <a:pt x="881" y="3079"/>
                                  </a:lnTo>
                                  <a:lnTo>
                                    <a:pt x="1112" y="3070"/>
                                  </a:lnTo>
                                  <a:lnTo>
                                    <a:pt x="1342" y="3056"/>
                                  </a:lnTo>
                                  <a:lnTo>
                                    <a:pt x="1496" y="3049"/>
                                  </a:lnTo>
                                  <a:lnTo>
                                    <a:pt x="1648" y="3042"/>
                                  </a:lnTo>
                                  <a:lnTo>
                                    <a:pt x="1804" y="3039"/>
                                  </a:lnTo>
                                  <a:lnTo>
                                    <a:pt x="2034" y="3039"/>
                                  </a:lnTo>
                                  <a:lnTo>
                                    <a:pt x="2265" y="3042"/>
                                  </a:lnTo>
                                  <a:lnTo>
                                    <a:pt x="2494" y="3048"/>
                                  </a:lnTo>
                                  <a:lnTo>
                                    <a:pt x="2609" y="3051"/>
                                  </a:lnTo>
                                  <a:lnTo>
                                    <a:pt x="2667" y="3053"/>
                                  </a:lnTo>
                                  <a:lnTo>
                                    <a:pt x="2724" y="3055"/>
                                  </a:lnTo>
                                  <a:lnTo>
                                    <a:pt x="3186" y="3055"/>
                                  </a:lnTo>
                                  <a:lnTo>
                                    <a:pt x="3647" y="3051"/>
                                  </a:lnTo>
                                  <a:lnTo>
                                    <a:pt x="3878" y="3049"/>
                                  </a:lnTo>
                                  <a:lnTo>
                                    <a:pt x="3993" y="3049"/>
                                  </a:lnTo>
                                  <a:lnTo>
                                    <a:pt x="4108" y="3051"/>
                                  </a:lnTo>
                                  <a:lnTo>
                                    <a:pt x="4224" y="3051"/>
                                  </a:lnTo>
                                  <a:lnTo>
                                    <a:pt x="4339" y="3048"/>
                                  </a:lnTo>
                                  <a:lnTo>
                                    <a:pt x="4396" y="3044"/>
                                  </a:lnTo>
                                  <a:lnTo>
                                    <a:pt x="4452" y="3037"/>
                                  </a:lnTo>
                                  <a:lnTo>
                                    <a:pt x="4510" y="3025"/>
                                  </a:lnTo>
                                  <a:lnTo>
                                    <a:pt x="4536" y="3016"/>
                                  </a:lnTo>
                                  <a:lnTo>
                                    <a:pt x="4562" y="3004"/>
                                  </a:lnTo>
                                  <a:lnTo>
                                    <a:pt x="4568" y="3000"/>
                                  </a:lnTo>
                                  <a:lnTo>
                                    <a:pt x="4573" y="2995"/>
                                  </a:lnTo>
                                  <a:lnTo>
                                    <a:pt x="4576" y="2988"/>
                                  </a:lnTo>
                                  <a:lnTo>
                                    <a:pt x="4580" y="2983"/>
                                  </a:lnTo>
                                  <a:lnTo>
                                    <a:pt x="4585" y="2969"/>
                                  </a:lnTo>
                                  <a:lnTo>
                                    <a:pt x="4589" y="2955"/>
                                  </a:lnTo>
                                  <a:lnTo>
                                    <a:pt x="4599" y="2899"/>
                                  </a:lnTo>
                                  <a:lnTo>
                                    <a:pt x="4606" y="2841"/>
                                  </a:lnTo>
                                  <a:lnTo>
                                    <a:pt x="4608" y="2784"/>
                                  </a:lnTo>
                                  <a:lnTo>
                                    <a:pt x="4611" y="2668"/>
                                  </a:lnTo>
                                  <a:lnTo>
                                    <a:pt x="4610" y="2553"/>
                                  </a:lnTo>
                                  <a:lnTo>
                                    <a:pt x="4603" y="2322"/>
                                  </a:lnTo>
                                  <a:lnTo>
                                    <a:pt x="4590" y="2093"/>
                                  </a:lnTo>
                                  <a:lnTo>
                                    <a:pt x="4587" y="2035"/>
                                  </a:lnTo>
                                  <a:lnTo>
                                    <a:pt x="4587" y="1978"/>
                                  </a:lnTo>
                                  <a:lnTo>
                                    <a:pt x="4587" y="1862"/>
                                  </a:lnTo>
                                  <a:lnTo>
                                    <a:pt x="4590" y="1632"/>
                                  </a:lnTo>
                                  <a:lnTo>
                                    <a:pt x="4594" y="1401"/>
                                  </a:lnTo>
                                  <a:lnTo>
                                    <a:pt x="4596" y="1170"/>
                                  </a:lnTo>
                                  <a:lnTo>
                                    <a:pt x="4589" y="939"/>
                                  </a:lnTo>
                                  <a:lnTo>
                                    <a:pt x="4578" y="708"/>
                                  </a:lnTo>
                                  <a:lnTo>
                                    <a:pt x="4573" y="478"/>
                                  </a:lnTo>
                                  <a:lnTo>
                                    <a:pt x="4573" y="420"/>
                                  </a:lnTo>
                                  <a:lnTo>
                                    <a:pt x="4573" y="362"/>
                                  </a:lnTo>
                                  <a:lnTo>
                                    <a:pt x="4573" y="305"/>
                                  </a:lnTo>
                                  <a:lnTo>
                                    <a:pt x="4569" y="249"/>
                                  </a:lnTo>
                                  <a:lnTo>
                                    <a:pt x="4564" y="212"/>
                                  </a:lnTo>
                                  <a:lnTo>
                                    <a:pt x="4555" y="175"/>
                                  </a:lnTo>
                                  <a:lnTo>
                                    <a:pt x="4542" y="140"/>
                                  </a:lnTo>
                                  <a:lnTo>
                                    <a:pt x="4531" y="121"/>
                                  </a:lnTo>
                                  <a:lnTo>
                                    <a:pt x="4517" y="105"/>
                                  </a:lnTo>
                                  <a:lnTo>
                                    <a:pt x="4498" y="93"/>
                                  </a:lnTo>
                                  <a:lnTo>
                                    <a:pt x="4479" y="84"/>
                                  </a:lnTo>
                                  <a:lnTo>
                                    <a:pt x="4458" y="76"/>
                                  </a:lnTo>
                                  <a:lnTo>
                                    <a:pt x="4402" y="63"/>
                                  </a:lnTo>
                                  <a:lnTo>
                                    <a:pt x="4346" y="56"/>
                                  </a:lnTo>
                                  <a:lnTo>
                                    <a:pt x="4288" y="51"/>
                                  </a:lnTo>
                                  <a:lnTo>
                                    <a:pt x="4232" y="49"/>
                                  </a:lnTo>
                                  <a:lnTo>
                                    <a:pt x="4002" y="46"/>
                                  </a:lnTo>
                                  <a:lnTo>
                                    <a:pt x="3771" y="46"/>
                                  </a:lnTo>
                                  <a:lnTo>
                                    <a:pt x="2848" y="46"/>
                                  </a:lnTo>
                                  <a:lnTo>
                                    <a:pt x="2618" y="46"/>
                                  </a:lnTo>
                                  <a:lnTo>
                                    <a:pt x="2502" y="46"/>
                                  </a:lnTo>
                                  <a:lnTo>
                                    <a:pt x="2445" y="46"/>
                                  </a:lnTo>
                                  <a:lnTo>
                                    <a:pt x="2417" y="46"/>
                                  </a:lnTo>
                                  <a:lnTo>
                                    <a:pt x="2413" y="46"/>
                                  </a:lnTo>
                                  <a:lnTo>
                                    <a:pt x="2408" y="46"/>
                                  </a:lnTo>
                                  <a:lnTo>
                                    <a:pt x="2401" y="46"/>
                                  </a:lnTo>
                                  <a:lnTo>
                                    <a:pt x="2387" y="44"/>
                                  </a:lnTo>
                                  <a:lnTo>
                                    <a:pt x="1926" y="25"/>
                                  </a:lnTo>
                                  <a:lnTo>
                                    <a:pt x="1695" y="18"/>
                                  </a:lnTo>
                                  <a:lnTo>
                                    <a:pt x="1466" y="14"/>
                                  </a:lnTo>
                                  <a:lnTo>
                                    <a:pt x="1236" y="14"/>
                                  </a:lnTo>
                                  <a:close/>
                                  <a:moveTo>
                                    <a:pt x="1466" y="0"/>
                                  </a:moveTo>
                                  <a:lnTo>
                                    <a:pt x="1697" y="4"/>
                                  </a:lnTo>
                                  <a:lnTo>
                                    <a:pt x="1928" y="9"/>
                                  </a:lnTo>
                                  <a:lnTo>
                                    <a:pt x="2387" y="28"/>
                                  </a:lnTo>
                                  <a:lnTo>
                                    <a:pt x="2403" y="28"/>
                                  </a:lnTo>
                                  <a:lnTo>
                                    <a:pt x="2410" y="30"/>
                                  </a:lnTo>
                                  <a:lnTo>
                                    <a:pt x="2413" y="30"/>
                                  </a:lnTo>
                                  <a:lnTo>
                                    <a:pt x="2417" y="30"/>
                                  </a:lnTo>
                                  <a:lnTo>
                                    <a:pt x="2445" y="30"/>
                                  </a:lnTo>
                                  <a:lnTo>
                                    <a:pt x="2502" y="30"/>
                                  </a:lnTo>
                                  <a:lnTo>
                                    <a:pt x="2618" y="30"/>
                                  </a:lnTo>
                                  <a:lnTo>
                                    <a:pt x="2848" y="28"/>
                                  </a:lnTo>
                                  <a:lnTo>
                                    <a:pt x="3771" y="28"/>
                                  </a:lnTo>
                                  <a:lnTo>
                                    <a:pt x="4002" y="30"/>
                                  </a:lnTo>
                                  <a:lnTo>
                                    <a:pt x="4232" y="34"/>
                                  </a:lnTo>
                                  <a:lnTo>
                                    <a:pt x="4348" y="41"/>
                                  </a:lnTo>
                                  <a:lnTo>
                                    <a:pt x="4405" y="48"/>
                                  </a:lnTo>
                                  <a:lnTo>
                                    <a:pt x="4463" y="62"/>
                                  </a:lnTo>
                                  <a:lnTo>
                                    <a:pt x="4491" y="72"/>
                                  </a:lnTo>
                                  <a:lnTo>
                                    <a:pt x="4517" y="86"/>
                                  </a:lnTo>
                                  <a:lnTo>
                                    <a:pt x="4529" y="95"/>
                                  </a:lnTo>
                                  <a:lnTo>
                                    <a:pt x="4540" y="107"/>
                                  </a:lnTo>
                                  <a:lnTo>
                                    <a:pt x="4547" y="116"/>
                                  </a:lnTo>
                                  <a:lnTo>
                                    <a:pt x="4552" y="125"/>
                                  </a:lnTo>
                                  <a:lnTo>
                                    <a:pt x="4555" y="133"/>
                                  </a:lnTo>
                                  <a:lnTo>
                                    <a:pt x="4569" y="170"/>
                                  </a:lnTo>
                                  <a:lnTo>
                                    <a:pt x="4578" y="208"/>
                                  </a:lnTo>
                                  <a:lnTo>
                                    <a:pt x="4585" y="247"/>
                                  </a:lnTo>
                                  <a:lnTo>
                                    <a:pt x="4589" y="305"/>
                                  </a:lnTo>
                                  <a:lnTo>
                                    <a:pt x="4589" y="362"/>
                                  </a:lnTo>
                                  <a:lnTo>
                                    <a:pt x="4587" y="420"/>
                                  </a:lnTo>
                                  <a:lnTo>
                                    <a:pt x="4587" y="478"/>
                                  </a:lnTo>
                                  <a:lnTo>
                                    <a:pt x="4592" y="708"/>
                                  </a:lnTo>
                                  <a:lnTo>
                                    <a:pt x="4601" y="939"/>
                                  </a:lnTo>
                                  <a:lnTo>
                                    <a:pt x="4606" y="1170"/>
                                  </a:lnTo>
                                  <a:lnTo>
                                    <a:pt x="4603" y="1401"/>
                                  </a:lnTo>
                                  <a:lnTo>
                                    <a:pt x="4597" y="1632"/>
                                  </a:lnTo>
                                  <a:lnTo>
                                    <a:pt x="4594" y="1862"/>
                                  </a:lnTo>
                                  <a:lnTo>
                                    <a:pt x="4592" y="1978"/>
                                  </a:lnTo>
                                  <a:lnTo>
                                    <a:pt x="4592" y="2035"/>
                                  </a:lnTo>
                                  <a:lnTo>
                                    <a:pt x="4594" y="2093"/>
                                  </a:lnTo>
                                  <a:lnTo>
                                    <a:pt x="4606" y="2322"/>
                                  </a:lnTo>
                                  <a:lnTo>
                                    <a:pt x="4613" y="2553"/>
                                  </a:lnTo>
                                  <a:lnTo>
                                    <a:pt x="4613" y="2668"/>
                                  </a:lnTo>
                                  <a:lnTo>
                                    <a:pt x="4611" y="2784"/>
                                  </a:lnTo>
                                  <a:lnTo>
                                    <a:pt x="4608" y="2841"/>
                                  </a:lnTo>
                                  <a:lnTo>
                                    <a:pt x="4601" y="2899"/>
                                  </a:lnTo>
                                  <a:lnTo>
                                    <a:pt x="4590" y="2955"/>
                                  </a:lnTo>
                                  <a:lnTo>
                                    <a:pt x="4587" y="2969"/>
                                  </a:lnTo>
                                  <a:lnTo>
                                    <a:pt x="4582" y="2983"/>
                                  </a:lnTo>
                                  <a:lnTo>
                                    <a:pt x="4578" y="2990"/>
                                  </a:lnTo>
                                  <a:lnTo>
                                    <a:pt x="4575" y="2995"/>
                                  </a:lnTo>
                                  <a:lnTo>
                                    <a:pt x="4569" y="3002"/>
                                  </a:lnTo>
                                  <a:lnTo>
                                    <a:pt x="4564" y="3006"/>
                                  </a:lnTo>
                                  <a:lnTo>
                                    <a:pt x="4538" y="3018"/>
                                  </a:lnTo>
                                  <a:lnTo>
                                    <a:pt x="4510" y="3027"/>
                                  </a:lnTo>
                                  <a:lnTo>
                                    <a:pt x="4454" y="3039"/>
                                  </a:lnTo>
                                  <a:lnTo>
                                    <a:pt x="4396" y="3046"/>
                                  </a:lnTo>
                                  <a:lnTo>
                                    <a:pt x="4339" y="3049"/>
                                  </a:lnTo>
                                  <a:lnTo>
                                    <a:pt x="4224" y="3053"/>
                                  </a:lnTo>
                                  <a:lnTo>
                                    <a:pt x="4108" y="3053"/>
                                  </a:lnTo>
                                  <a:lnTo>
                                    <a:pt x="3993" y="3051"/>
                                  </a:lnTo>
                                  <a:lnTo>
                                    <a:pt x="3878" y="3053"/>
                                  </a:lnTo>
                                  <a:lnTo>
                                    <a:pt x="3647" y="3055"/>
                                  </a:lnTo>
                                  <a:lnTo>
                                    <a:pt x="3186" y="3060"/>
                                  </a:lnTo>
                                  <a:lnTo>
                                    <a:pt x="2724" y="3063"/>
                                  </a:lnTo>
                                  <a:lnTo>
                                    <a:pt x="2667" y="3063"/>
                                  </a:lnTo>
                                  <a:lnTo>
                                    <a:pt x="2609" y="3062"/>
                                  </a:lnTo>
                                  <a:lnTo>
                                    <a:pt x="2494" y="3058"/>
                                  </a:lnTo>
                                  <a:lnTo>
                                    <a:pt x="2263" y="3055"/>
                                  </a:lnTo>
                                  <a:lnTo>
                                    <a:pt x="2032" y="3053"/>
                                  </a:lnTo>
                                  <a:lnTo>
                                    <a:pt x="1804" y="3053"/>
                                  </a:lnTo>
                                  <a:lnTo>
                                    <a:pt x="1573" y="3060"/>
                                  </a:lnTo>
                                  <a:lnTo>
                                    <a:pt x="1342" y="3070"/>
                                  </a:lnTo>
                                  <a:lnTo>
                                    <a:pt x="1112" y="3084"/>
                                  </a:lnTo>
                                  <a:lnTo>
                                    <a:pt x="881" y="3093"/>
                                  </a:lnTo>
                                  <a:lnTo>
                                    <a:pt x="727" y="3095"/>
                                  </a:lnTo>
                                  <a:lnTo>
                                    <a:pt x="573" y="3090"/>
                                  </a:lnTo>
                                  <a:lnTo>
                                    <a:pt x="420" y="3079"/>
                                  </a:lnTo>
                                  <a:lnTo>
                                    <a:pt x="306" y="3063"/>
                                  </a:lnTo>
                                  <a:lnTo>
                                    <a:pt x="193" y="3042"/>
                                  </a:lnTo>
                                  <a:lnTo>
                                    <a:pt x="137" y="3028"/>
                                  </a:lnTo>
                                  <a:lnTo>
                                    <a:pt x="128" y="3025"/>
                                  </a:lnTo>
                                  <a:lnTo>
                                    <a:pt x="123" y="3020"/>
                                  </a:lnTo>
                                  <a:lnTo>
                                    <a:pt x="116" y="3014"/>
                                  </a:lnTo>
                                  <a:lnTo>
                                    <a:pt x="110" y="3009"/>
                                  </a:lnTo>
                                  <a:lnTo>
                                    <a:pt x="102" y="2997"/>
                                  </a:lnTo>
                                  <a:lnTo>
                                    <a:pt x="95" y="2985"/>
                                  </a:lnTo>
                                  <a:lnTo>
                                    <a:pt x="79" y="2948"/>
                                  </a:lnTo>
                                  <a:lnTo>
                                    <a:pt x="69" y="2911"/>
                                  </a:lnTo>
                                  <a:lnTo>
                                    <a:pt x="58" y="2873"/>
                                  </a:lnTo>
                                  <a:lnTo>
                                    <a:pt x="39" y="2759"/>
                                  </a:lnTo>
                                  <a:lnTo>
                                    <a:pt x="27" y="2646"/>
                                  </a:lnTo>
                                  <a:lnTo>
                                    <a:pt x="16" y="2530"/>
                                  </a:lnTo>
                                  <a:lnTo>
                                    <a:pt x="11" y="2415"/>
                                  </a:lnTo>
                                  <a:lnTo>
                                    <a:pt x="4" y="2184"/>
                                  </a:lnTo>
                                  <a:lnTo>
                                    <a:pt x="0" y="1953"/>
                                  </a:lnTo>
                                  <a:lnTo>
                                    <a:pt x="4" y="1722"/>
                                  </a:lnTo>
                                  <a:lnTo>
                                    <a:pt x="9" y="1492"/>
                                  </a:lnTo>
                                  <a:lnTo>
                                    <a:pt x="16" y="1261"/>
                                  </a:lnTo>
                                  <a:lnTo>
                                    <a:pt x="23" y="1146"/>
                                  </a:lnTo>
                                  <a:lnTo>
                                    <a:pt x="27" y="1088"/>
                                  </a:lnTo>
                                  <a:lnTo>
                                    <a:pt x="32" y="1030"/>
                                  </a:lnTo>
                                  <a:lnTo>
                                    <a:pt x="39" y="917"/>
                                  </a:lnTo>
                                  <a:lnTo>
                                    <a:pt x="37" y="801"/>
                                  </a:lnTo>
                                  <a:lnTo>
                                    <a:pt x="37" y="686"/>
                                  </a:lnTo>
                                  <a:lnTo>
                                    <a:pt x="44" y="570"/>
                                  </a:lnTo>
                                  <a:lnTo>
                                    <a:pt x="48" y="513"/>
                                  </a:lnTo>
                                  <a:lnTo>
                                    <a:pt x="46" y="455"/>
                                  </a:lnTo>
                                  <a:lnTo>
                                    <a:pt x="44" y="397"/>
                                  </a:lnTo>
                                  <a:lnTo>
                                    <a:pt x="44" y="340"/>
                                  </a:lnTo>
                                  <a:lnTo>
                                    <a:pt x="48" y="282"/>
                                  </a:lnTo>
                                  <a:lnTo>
                                    <a:pt x="56" y="224"/>
                                  </a:lnTo>
                                  <a:lnTo>
                                    <a:pt x="74" y="168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91" y="128"/>
                                  </a:lnTo>
                                  <a:lnTo>
                                    <a:pt x="100" y="116"/>
                                  </a:lnTo>
                                  <a:lnTo>
                                    <a:pt x="121" y="95"/>
                                  </a:lnTo>
                                  <a:lnTo>
                                    <a:pt x="145" y="79"/>
                                  </a:lnTo>
                                  <a:lnTo>
                                    <a:pt x="172" y="6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55" y="42"/>
                                  </a:lnTo>
                                  <a:lnTo>
                                    <a:pt x="313" y="32"/>
                                  </a:lnTo>
                                  <a:lnTo>
                                    <a:pt x="428" y="21"/>
                                  </a:lnTo>
                                  <a:lnTo>
                                    <a:pt x="544" y="16"/>
                                  </a:lnTo>
                                  <a:lnTo>
                                    <a:pt x="774" y="9"/>
                                  </a:lnTo>
                                  <a:lnTo>
                                    <a:pt x="1005" y="4"/>
                                  </a:lnTo>
                                  <a:lnTo>
                                    <a:pt x="1236" y="2"/>
                                  </a:lnTo>
                                  <a:lnTo>
                                    <a:pt x="1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a="http://schemas.openxmlformats.org/drawingml/2006/main" xmlns:ve="http://schemas.openxmlformats.org/markup-compatibility/2006">
            <w:pict>
              <v:group id="Grupo 125" style="position:absolute;margin-left:0;margin-top:0;width:720.7pt;height:540pt;z-index:-251657216;mso-position-horizontal:center;mso-position-horizontal-relative:page;mso-position-vertical:center;mso-position-vertical-relative:page;mso-width-relative:margin" alt="Dibujo abstracto de diseño de fondo divertido y colorido" coordsize="91535,6858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">
                <v:group id="Grupo 2" style="position:absolute;width:91535;height:68580" coordsize="91535,68580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Autoforma 3" style="position:absolute;width:91535;height:68580;visibility:visible;mso-wrap-style:square;v-text-anchor:top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>
                    <o:lock v:ext="edit" text="t" aspectratio="t"/>
                  </v:rect>
                  <v:group id="Grupo 8" style="position:absolute;left:40116;top:55340;width:17303;height:13240" coordsize="17303,13239" coordorigin="40116,55340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orma libre 27" style="position:absolute;left:40116;top:61309;width:9398;height:7271;visibility:visible;mso-wrap-style:square;v-text-anchor:top" coordsize="592,458" o:spid="_x0000_s1030" filled="f" strokecolor="#e57da2 [1940]" strokeweight="0" path="m311,r78,192l592,236,433,369r9,89l110,458,138,348,,192,206,178,31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XtcIA&#10;AADbAAAADwAAAGRycy9kb3ducmV2LnhtbESP3YrCMBSE7wXfIZwF7zRVQZdqlHV/0DtR9wGOzTGt&#10;NifdJqvVpzeC4OUwM98w03ljS3Gm2heOFfR7CQjizOmCjYLf3U/3HYQPyBpLx6TgSh7ms3Zriql2&#10;F97QeRuMiBD2KSrIQ6hSKX2Wk0XfcxVx9A6uthiirI3UNV4i3JZykCQjabHguJBjRZ85Zaftv1WA&#10;f81+dVt/fWteDk1/sTzug9kp1XlrPiYgAjXhFX62V1rBYAy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pe1wgAAANsAAAAPAAAAAAAAAAAAAAAAAJgCAABkcnMvZG93&#10;bnJldi54bWxQSwUGAAAAAAQABAD1AAAAhwMAAAAA&#10;">
                      <v:path arrowok="t" o:connecttype="custom" o:connectlocs="493713,0;617538,304800;939800,374650;687388,585788;701675,727075;174625,727075;219075,552450;0,304800;327025,282575;493713,0" o:connectangles="0,0,0,0,0,0,0,0,0,0"/>
                    </v:shape>
                    <v:shape id="Forma libre 28" style="position:absolute;left:50625;top:55340;width:6794;height:6556;visibility:visible;mso-wrap-style:square;v-text-anchor:top" coordsize="428,413" o:spid="_x0000_s1031" filled="f" strokecolor="#e57da2 [1940]" strokeweight="0" path="m92,l222,75,337,23r14,19l325,159,428,268,279,282,206,413,147,276,,248,112,149,9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UJMEA&#10;AADbAAAADwAAAGRycy9kb3ducmV2LnhtbERP3WrCMBS+H/gO4QjeDE1XxpRqFBF1zht/H+DQHNti&#10;c9I10WZvv1wMdvnx/c8WwdTiSa2rLCt4GyUgiHOrKy4UXC+b4QSE88gaa8uk4IccLOa9lxlm2nZ8&#10;oufZFyKGsMtQQel9k0np8pIMupFtiCN3s61BH2FbSN1iF8NNLdMk+ZAGK44NJTa0Kim/nx9Gwfg7&#10;7NOlD9vX0/t683U5HHfus1Nq0A/LKQhPwf+L/9w7rSCNY+OX+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ZFCTBAAAA2wAAAA8AAAAAAAAAAAAAAAAAmAIAAGRycy9kb3du&#10;cmV2LnhtbFBLBQYAAAAABAAEAPUAAACGAwAAAAA=&#10;">
                      <v:path arrowok="t" o:connecttype="custom" o:connectlocs="146050,0;352425,119063;534988,36513;557213,66675;515938,252413;679450,425450;442913,447675;327025,655638;233363,438150;0,393700;177800,236538;146050,0" o:connectangles="0,0,0,0,0,0,0,0,0,0,0,0"/>
                    </v:shape>
                  </v:group>
                  <v:shape id="Forma libre 9" style="position:absolute;left:19812;top:31;width:43100;height:68549;visibility:visible;mso-wrap-style:square;v-text-anchor:top" coordsize="2715,4318" o:spid="_x0000_s1032" fillcolor="#9d1e4c [2404]" strokecolor="#d32966 [3204]" strokeweight="0" path="m2122,2096r76,87l2273,2278r70,103l2411,2489r63,116l2531,2725r53,124l2627,2975r37,130l2692,3234r18,129l2715,3493r-4,141l2697,3774r-24,140l2641,4051r-38,134l2558,4318r-224,l2358,4232r20,-80l2393,4073r13,-73l2411,3930r,-65l2406,3808r-16,-74l2367,3666r-30,-65l2302,3540r-40,-58l2217,3428r-49,-51l2116,3327r-56,-47l2002,3234r-59,-45l1881,3145r37,-81l1951,2986r28,-77l2004,2834r19,-74l2039,2690r8,-68l2053,2559r,-57l2047,2447r-10,-49l2019,2355r-10,-25l2044,2293r30,-40l2096,2210r20,-58l2122,2096xm7,l1226,r341,154l1506,246r-54,96l1403,442r-46,103l216,36r4,84l227,199r8,75l246,344r16,63l279,467r23,50l340,585r46,60l436,701r55,49l550,793r63,39l679,867r70,31l821,928r73,28l968,981r75,24l1118,1029r75,25l1266,1080r74,26l1410,1136r68,32l1542,1203r62,38l1659,1285r53,47l1743,1369r30,43l1724,1467r-42,52l1651,1571r-25,51l1612,1671r-10,63l1593,1792r2,l1555,1816r-35,28l1488,1877r-28,39l1438,1958r-18,49l1410,2056r-2,49l1411,2152r11,47l1354,2183r-74,-26l1205,2126r-78,-39l1046,2042r-80,-53l884,1932r-82,-63l721,1800r-80,-73l564,1648r-75,-80l419,1482r-68,-89l288,1300r-56,-94l181,1108r-43,-98l101,909,64,781,36,652,17,522,5,391,,260,1,129,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IlsMA&#10;AADaAAAADwAAAGRycy9kb3ducmV2LnhtbESPT2vCQBTE74V+h+UVems2LbVodBUpDZX2ZBS8PrLP&#10;JDT7NmY3/759VxA8DjPzG2a1GU0tempdZVnBaxSDIM6trrhQcDykL3MQziNrrC2TgokcbNaPDytM&#10;tB14T33mCxEg7BJUUHrfJFK6vCSDLrINcfDOtjXog2wLqVscAtzU8i2OP6TBisNCiQ19lpT/ZZ1R&#10;8Dulcf/zPlvMZdq4UXbfl+HrpNTz07hdgvA0+nv41t5pBQu4Xg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JIlsMAAADaAAAADwAAAAAAAAAAAAAAAACYAgAAZHJzL2Rv&#10;d25yZXYueG1sUEsFBgAAAAAEAAQA9QAAAIgDAAAAAA==&#10;">
                    <v:path arrowok="t" o:connecttype="custom" o:connectlocs="3608388,3616325;3927475,4135438;4170363,4722813;4302125,5338763;4281488,5991225;4132263,6643688;3743325,6718300;3819525,6350000;3819525,6045200;3709988,5716588;3519488,5441950;3270250,5207000;2986088,4992688;3141663,4618038;3236913,4270375;3259138,3971925;3205163,3738563;3292475,3576638;3368675,3327400;2487613,244475;2227263,701675;349250,190500;390525,546100;479425,820738;692150,1112838;973138,1320800;1303338,1473200;1655763,1595438;2009775,1714500;2346325,1854200;2633663,2039938;2814638,2241550;2620963,2493963;2543175,2752725;2468563,2882900;2317750,3041650;2238375,3263900;2257425,3490913;1912938,3375025;1533525,3157538;1144588,2857500;776288,2489200;457200,2063750;219075,1603375;57150,1035050;0,412750" o:connectangles="0,0,0,0,0,0,0,0,0,0,0,0,0,0,0,0,0,0,0,0,0,0,0,0,0,0,0,0,0,0,0,0,0,0,0,0,0,0,0,0,0,0,0,0,0,0"/>
                    <o:lock v:ext="edit" verticies="t"/>
                  </v:shape>
                  <v:shape id="Forma libre 10" style="position:absolute;left:25987;top:49958;width:32099;height:18622;visibility:visible;mso-wrap-style:square;v-text-anchor:top" coordsize="2022,1173" o:spid="_x0000_s1033" fillcolor="#d32966 [3204]" strokecolor="#d32966 [3204]" strokeweight="0" path="m1492,r75,54l1639,110r70,58l1775,229r62,65l1889,362r-115,52l1644,339r20,149l1552,587r147,28l1758,752r73,-131l1980,607,1877,498r26,-117l1934,432r28,52l1985,540r18,60l2017,663r5,57l2022,785r-5,70l2004,928r-15,79l1969,1087r-24,86l1332,1173r-9,-89l1482,951,1279,907,1201,715,1096,893,890,907r138,156l1000,1173,,1173r116,-26l229,1115r114,-36l453,1037,561,988,666,933r96,-59l855,806r89,-74l1028,654r82,-86l1185,479r71,-93l1325,292r61,-96l1442,98,149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9MMA&#10;AADbAAAADwAAAGRycy9kb3ducmV2LnhtbESPT2vCQBDF7wW/wzKCt7qxQgmpq4hgkYCHqvQ8ZCd/&#10;2uxszK4mfnvnUOhthvfmvd+sNqNr1Z360Hg2sJgnoIgLbxuuDFzO+9cUVIjIFlvPZOBBATbrycsK&#10;M+sH/qL7KVZKQjhkaKCOscu0DkVNDsPcd8Silb53GGXtK217HCTctfotSd61w4alocaOdjUVv6eb&#10;M+CG87LERZlf0+Vn/v1zzFNfoTGz6bj9ABVpjP/mv+uDFXyhl19kAL1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Hx9MMAAADbAAAADwAAAAAAAAAAAAAAAACYAgAAZHJzL2Rv&#10;d25yZXYueG1sUEsFBgAAAAAEAAQA9QAAAIgDAAAAAA==&#10;">
                    <v:path arrowok="t" o:connecttype="custom" o:connectlocs="2368550,0;2487613,85725;2601913,174625;2713038,266700;2817813,363538;2916238,466725;2998788,574675;2816225,657225;2609850,538163;2641600,774700;2463800,931863;2697163,976313;2790825,1193800;2906713,985838;3143250,963613;2979738,790575;3021013,604838;3070225,685800;3114675,768350;3151188,857250;3179763,952500;3201988,1052513;3209925,1143000;3209925,1246188;3201988,1357313;3181350,1473200;3157538,1598613;3125788,1725613;3087688,1862138;2114550,1862138;2100263,1720850;2352675,1509713;2030413,1439863;1906588,1135063;1739900,1417638;1412875,1439863;1631950,1687513;1587500,1862138;0,1862138;184150,1820863;363538,1770063;544513,1712913;719138,1646238;890588,1568450;1057275,1481138;1209675,1387475;1357313,1279525;1498600,1162050;1631950,1038225;1762125,901700;1881188,760413;1993900,612775;2103438,463550;2200275,311150;2289175,155575;2368550,0" o:connectangles="0,0,0,0,0,0,0,0,0,0,0,0,0,0,0,0,0,0,0,0,0,0,0,0,0,0,0,0,0,0,0,0,0,0,0,0,0,0,0,0,0,0,0,0,0,0,0,0,0,0,0,0,0,0,0,0"/>
                  </v:shape>
                  <v:shape id="Forma libre 11" style="position:absolute;left:23241;top:603;width:18113;height:16272;visibility:visible;mso-wrap-style:square;v-text-anchor:top" coordsize="1141,1025" o:spid="_x0000_s1034" fillcolor="#d32966 [3204]" strokecolor="#d32966 [3204]" strokeweight="0" path="m,l1141,509r,l1092,637r-40,129l1019,896r-25,129l993,1025,888,990,781,955r-7,-2l753,946r-8,-3l715,932r-16,-5l685,922r-16,-5l655,911r-17,-5l626,901,600,890r-11,-3l570,878r-11,-3l540,866r-10,-4l505,850r-7,-3l475,836r-10,-3l448,822r-11,-5l418,806r-7,-3l385,789r-7,-5l360,773r-9,-5l334,756r-9,-6l302,733r-5,-2l278,716r-7,-7l255,696r-8,-7l229,672r-3,-2l205,649r-6,-7l184,626r-7,-7l163,602r-6,-7l140,570r-3,-5l123,546r-6,-9l105,518r-3,-9l86,481,75,459r-3,-7l67,436,63,425,58,410,53,397,49,383,46,371,42,355,39,341,35,327,32,312,28,296,26,282,23,266,21,249,18,233,16,216,14,200,12,182,11,167,9,147,7,132,5,112,5,97,4,76,2,62,2,39,2,27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1Ha8AA&#10;AADbAAAADwAAAGRycy9kb3ducmV2LnhtbERPS4vCMBC+C/sfwizsRTR1DyLVKCLIrqfF+qDHoRnb&#10;YjMpSbTdf28Ewdt8fM9ZrHrTiDs5X1tWMBknIIgLq2suFRwP29EMhA/IGhvLpOCfPKyWH4MFptp2&#10;vKd7FkoRQ9inqKAKoU2l9EVFBv3YtsSRu1hnMEToSqkddjHcNPI7SabSYM2xocKWNhUV1+xmFOQ/&#10;6Ia7v22mWbvu3J5st7vlSn199us5iEB9eItf7l8d50/g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1Ha8AAAADbAAAADwAAAAAAAAAAAAAAAACYAgAAZHJzL2Rvd25y&#10;ZXYueG1sUEsFBgAAAAAEAAQA9QAAAIUDAAAAAA==&#10;">
                    <v:path arrowok="t" o:connecttype="custom" o:connectlocs="1811338,808038;1733550,1011238;1617663,1422400;1576388,1627188;1239838,1516063;1195388,1501775;1135063,1479550;1087438,1463675;1039813,1446213;993775,1430338;935038,1408113;887413,1389063;841375,1368425;790575,1344613;738188,1322388;693738,1296988;652463,1274763;600075,1244600;557213,1219200;515938,1190625;471488,1160463;430213,1125538;392113,1093788;358775,1063625;315913,1019175;280988,982663;249238,944563;217488,896938;185738,852488;161925,808038;119063,728663;106363,692150;92075,650875;77788,608013;66675,563563;55563,519113;44450,469900;36513,422275;28575,369888;22225,317500;17463,265113;11113,209550;7938,153988;3175,98425;3175,42863" o:connectangles="0,0,0,0,0,0,0,0,0,0,0,0,0,0,0,0,0,0,0,0,0,0,0,0,0,0,0,0,0,0,0,0,0,0,0,0,0,0,0,0,0,0,0,0,0"/>
                  </v:shape>
                  <v:shape id="Forma libre 12" style="position:absolute;left:39274;top:31;width:7319;height:2445;visibility:visible;mso-wrap-style:square;v-text-anchor:top" coordsize="461,154" o:spid="_x0000_s1035" fillcolor="#d32966 [3204]" strokecolor="#d32966 [3204]" strokeweight="0" path="m,l461,,399,75r-58,79l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hScIA&#10;AADbAAAADwAAAGRycy9kb3ducmV2LnhtbERPS4vCMBC+C/sfwix403R7kFKNIl1kFUXwcfE2NmNb&#10;bCbdJmr992Zhwdt8fM+ZzDpTizu1rrKs4GsYgSDOra64UHA8LAYJCOeRNdaWScGTHMymH70Jpto+&#10;eEf3vS9ECGGXooLS+yaV0uUlGXRD2xAH7mJbgz7AtpC6xUcIN7WMo2gkDVYcGkpsKCspv+5vRsEm&#10;+zbJ+SfOVsnid2u367M87dZK9T+7+RiEp86/xf/upQ7zY/j7JR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/KFJwgAAANsAAAAPAAAAAAAAAAAAAAAAAJgCAABkcnMvZG93&#10;bnJldi54bWxQSwUGAAAAAAQABAD1AAAAhwMAAAAA&#10;">
                    <v:path arrowok="t" o:connecttype="custom" o:connectlocs="0,0;731838,0;633413,119063;541338,244475;0,0" o:connectangles="0,0,0,0,0"/>
                  </v:shape>
                  <v:group id="Grupo 13" style="position:absolute;left:67262;top:19240;width:24130;height:38513" coordsize="24130,38512" coordorigin="67262,19240" o:spid="_x0000_s1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orma libre 22" style="position:absolute;left:90725;top:42275;width:667;height:3302;visibility:visible;mso-wrap-style:square;v-text-anchor:top" coordsize="42,208" o:spid="_x0000_s1037" filled="f" strokecolor="#a8d38c [1944]" strokeweight="0" path="m42,r,208l21,180,7,148,,113,2,78,13,43,27,19,4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KDcEA&#10;AADbAAAADwAAAGRycy9kb3ducmV2LnhtbESPT2sCMRTE70K/Q3iF3jTrIiJbo9RCoafi3/tz87pZ&#10;unkJSaq7394IgsdhZn7DLNe97cSFQmwdK5hOChDEtdMtNwqOh6/xAkRMyBo7x6RgoAjr1ctoiZV2&#10;V97RZZ8akSEcK1RgUvKVlLE2ZDFOnCfO3q8LFlOWoZE64DXDbSfLophLiy3nBYOePg3Vf/t/q8Bv&#10;wnY4bONpMM3C12c9cz92ptTba//xDiJRn57hR/tbKyhLuH/JP0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uCg3BAAAA2wAAAA8AAAAAAAAAAAAAAAAAmAIAAGRycy9kb3du&#10;cmV2LnhtbFBLBQYAAAAABAAEAPUAAACGAwAAAAA=&#10;">
                      <v:path arrowok="t" o:connecttype="custom" o:connectlocs="66675,0;66675,330200;33338,285750;11113,234950;0,179388;3175,123825;20638,68263;42863,30163;66675,0" o:connectangles="0,0,0,0,0,0,0,0,0"/>
                    </v:shape>
                    <v:shape id="Forma libre 23" style="position:absolute;left:78581;top:19240;width:12811;height:11573;visibility:visible;mso-wrap-style:square;v-text-anchor:top" coordsize="807,729" o:spid="_x0000_s1038" filled="f" strokecolor="#a8d38c [1944]" strokeweight="0" path="m152,r84,21l325,50r93,35l512,125r98,46l709,220r98,52l807,424r-21,62l758,538r-36,49l681,627r-47,35l585,690r-54,21l475,723r-57,6l360,725,301,713,243,692,190,664,142,629,101,587,66,542,38,491,17,438,5,382,,325,4,267,16,208,35,152,59,108,86,68,117,31,15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3+zcMA&#10;AADbAAAADwAAAGRycy9kb3ducmV2LnhtbESP3WrCQBSE7wXfYTmF3umJFqqkrlLE0lKv/HmAQ/aY&#10;hGbPxuy6xj59tyB4OczMN8xi1dtGRe587UTDZJyBYimcqaXUcDx8jOagfCAx1DhhDTf2sFoOBwvK&#10;jbvKjuM+lCpBxOekoQqhzRF9UbElP3YtS/JOrrMUkuxKNB1dE9w2OM2yV7RUS1qoqOV1xcXP/mI1&#10;7M6/n7fNCXE2OW9jY3v8phi1fn7q399ABe7DI3xvfxkN0xf4/5J+A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3+zcMAAADbAAAADwAAAAAAAAAAAAAAAACYAgAAZHJzL2Rv&#10;d25yZXYueG1sUEsFBgAAAAAEAAQA9QAAAIgDAAAAAA==&#10;">
                      <v:path arrowok="t" o:connecttype="custom" o:connectlocs="241300,0;374650,33338;515938,79375;663575,134938;812800,198438;968375,271463;1125538,349250;1281113,431800;1281113,673100;1247775,771525;1203325,854075;1146175,931863;1081088,995363;1006475,1050925;928688,1095375;842963,1128713;754063,1147763;663575,1157288;571500,1150938;477838,1131888;385763,1098550;301625,1054100;225425,998538;160338,931863;104775,860425;60325,779463;26988,695325;7938,606425;0,515938;6350,423863;25400,330200;55563,241300;93663,171450;136525,107950;185738,49213;241300,0" o:connectangles="0,0,0,0,0,0,0,0,0,0,0,0,0,0,0,0,0,0,0,0,0,0,0,0,0,0,0,0,0,0,0,0,0,0,0,0"/>
                    </v:shape>
                    <v:shape id="Forma libre 24" style="position:absolute;left:89836;top:50180;width:1556;height:7573;visibility:visible;mso-wrap-style:square;v-text-anchor:top" coordsize="98,477" o:spid="_x0000_s1039" filled="f" strokecolor="#a8d38c [1944]" strokeweight="0" path="m,l32,3r31,7l98,23r,454l74,322,41,162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iT8YA&#10;AADbAAAADwAAAGRycy9kb3ducmV2LnhtbESPT2sCMRDF7wW/QxjBW80qtpatUcRS2PZS/APS23Qz&#10;blY3kyVJddtP3wgFj4837/fmzRadbcSZfKgdKxgNMxDEpdM1Vwp229f7JxAhImtsHJOCHwqwmPfu&#10;Zphrd+E1nTexEgnCIUcFJsY2lzKUhiyGoWuJk3dw3mJM0ldSe7wkuG3kOMsepcWaU4PBllaGytPm&#10;26Y3XshPiy96/13tTXEc7R8+P9ZvSg363fIZRKQu3o7/04VWMJ7AdUsC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wiT8YAAADbAAAADwAAAAAAAAAAAAAAAACYAgAAZHJz&#10;L2Rvd25yZXYueG1sUEsFBgAAAAAEAAQA9QAAAIsDAAAAAA==&#10;">
                      <v:path arrowok="t" o:connecttype="custom" o:connectlocs="0,0;50800,4763;100013,15875;155575,36513;155575,757238;117475,511175;65088,257175;0,0" o:connectangles="0,0,0,0,0,0,0,0"/>
                    </v:shape>
                    <v:shape id="Forma libre 25" style="position:absolute;left:67262;top:21336;width:7350;height:7000;visibility:visible;mso-wrap-style:square;v-text-anchor:top" coordsize="463,441" o:spid="_x0000_s1040" filled="f" strokecolor="#a8d38c [1944]" strokeweight="0" path="m283,r,l327,23r38,30l399,88r26,38l444,168r14,46l463,261r,47l454,355r-17,48l416,441,280,371,140,310,,259r,l68,187r70,-66l208,56,28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rDkcEA&#10;AADbAAAADwAAAGRycy9kb3ducmV2LnhtbESP0YrCMBRE3xf8h3CFfVvTFlekGkUEYR/X6gdcmmtT&#10;bW5qktXufr1ZEHwcZuYMs1wPthM38qF1rCCfZCCIa6dbbhQcD7uPOYgQkTV2jknBLwVYr0ZvSyy1&#10;u/OeblVsRIJwKFGBibEvpQy1IYth4nri5J2ctxiT9I3UHu8JbjtZZNlMWmw5LRjsaWuovlQ/VkF2&#10;/buy/853PjfTc0Vd0R+nhVLv42GzABFpiK/ws/2lFRSf8P8l/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6w5HBAAAA2wAAAA8AAAAAAAAAAAAAAAAAmAIAAGRycy9kb3du&#10;cmV2LnhtbFBLBQYAAAAABAAEAPUAAACGAwAAAAA=&#10;">
                      <v:path arrowok="t" o:connecttype="custom" o:connectlocs="449263,0;449263,0;519113,36513;579438,84138;633413,139700;674688,200025;704850,266700;727075,339725;735013,414338;735013,488950;720725,563563;693738,639763;660400,700088;444500,588963;222250,492125;0,411163;0,411163;107950,296863;219075,192088;330200,88900;449263,0" o:connectangles="0,0,0,0,0,0,0,0,0,0,0,0,0,0,0,0,0,0,0,0,0"/>
                    </v:shape>
                    <v:shape id="Forma libre 26" style="position:absolute;left:82597;top:34305;width:5668;height:6350;visibility:visible;mso-wrap-style:square;v-text-anchor:top" coordsize="357,400" o:spid="_x0000_s1041" filled="f" strokecolor="#a8d38c [1944]" strokeweight="0" path="m149,r44,5l233,19r36,19l301,66r24,32l343,133r10,38l357,211r-5,41l338,292r-21,35l290,358r-31,23l224,400,161,290,91,183,14,82,,63,32,37,69,17,109,5,14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0/jcUA&#10;AADbAAAADwAAAGRycy9kb3ducmV2LnhtbESPQWvCQBSE7wX/w/KEXkQ3ehCJWUWkxVB6qQq5PrPP&#10;JJh9m+5uk/TfdwuFHoeZ+YbJ9qNpRU/ON5YVLBcJCOLS6oYrBdfL63wDwgdkja1lUvBNHva7yVOG&#10;qbYDf1B/DpWIEPYpKqhD6FIpfVmTQb+wHXH07tYZDFG6SmqHQ4SbVq6SZC0NNhwXauzoWFP5OH8Z&#10;Bf3n7PKWn943s1uR9y/D8nSoXKHU83Q8bEEEGsN/+K+dawWrN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T+NxQAAANsAAAAPAAAAAAAAAAAAAAAAAJgCAABkcnMv&#10;ZG93bnJldi54bWxQSwUGAAAAAAQABAD1AAAAigMAAAAA&#10;">
                      <v:path arrowok="t" o:connecttype="custom" o:connectlocs="236538,0;306388,7938;369888,30163;427038,60325;477838,104775;515938,155575;544513,211138;560388,271463;566738,334963;558800,400050;536575,463550;503238,519113;460375,568325;411163,604838;355600,635000;255588,460375;144463,290513;22225,130175;0,100013;50800,58738;109538,26988;173038,7938;236538,0" o:connectangles="0,0,0,0,0,0,0,0,0,0,0,0,0,0,0,0,0,0,0,0,0,0,0"/>
                    </v:shape>
                  </v:group>
                  <v:shape id="Forma libre 14" style="position:absolute;left:45100;top:13319;width:46292;height:15160;visibility:visible;mso-wrap-style:square;v-text-anchor:top" coordsize="2916,955" o:spid="_x0000_s1042" fillcolor="#70b344 [3208]" strokecolor="#70b344 [3208]" strokeweight="0" path="m1602,r109,l1817,9r133,19l2081,58r128,37l2336,138r122,51l2579,245r117,59l2808,369r108,68l2916,645r-84,-43l2750,560r-84,-41l2584,483r-80,-34l2427,422r-75,-25l2280,378r-66,-14l2149,355r-57,-2l2015,362r-74,14l1871,399r-68,30l1740,465r-63,40l1618,551r-58,49l1504,652r-54,56l1396,764r-92,-30l1213,710r-88,-19l1038,675,956,665r-81,-6l802,659r-70,4l668,672r-58,15l559,706r-43,25l460,771r-49,39l367,845r-37,31l299,906r-26,28l217,920r-56,-4l105,920,52,934,,955,9,897,19,834,35,782,59,729,94,675r44,-56l192,563r60,-54l320,453r75,-54l475,346r88,-49l654,248r96,-45l849,161,952,124,1057,89,1165,61,1274,37,1384,18,1492,5,160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p+8AA&#10;AADbAAAADwAAAGRycy9kb3ducmV2LnhtbERP22oCMRB9F/yHMAVfpGaVIu3WKF4QfKxuP2DYTDdb&#10;N5MliRr/3hQKvs3hXGexSrYTV/KhdaxgOilAENdOt9wo+K72r+8gQkTW2DkmBXcKsFoOBwsstbvx&#10;ka6n2IgcwqFEBSbGvpQy1IYshonriTP347zFmKFvpPZ4y+G2k7OimEuLLecGgz1tDdXn08Uq+JDT&#10;8+a+/6384WvdOVOl+XiXlBq9pPUniEgpPsX/7oPO89/g75d8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Sp+8AAAADbAAAADwAAAAAAAAAAAAAAAACYAgAAZHJzL2Rvd25y&#10;ZXYueG1sUEsFBgAAAAAEAAQA9QAAAIUDAAAAAA==&#10;">
                    <v:path arrowok="t" o:connecttype="custom" o:connectlocs="2716213,0;3095625,44450;3506788,150813;3902075,300038;4279900,482600;4629150,693738;4495800,955675;4232275,823913;3975100,712788;3733800,630238;3514725,577850;3321050,560388;3081338,596900;2862263,681038;2662238,801688;2476500,952500;2301875,1123950;2070100,1165225;1785938,1096963;1517650,1055688;1273175,1046163;1060450,1066800;887413,1120775;730250,1223963;582613,1341438;474663,1438275;344488,1460500;166688,1460500;0,1516063;30163,1323975;93663,1157288;219075,982663;400050,808038;627063,633413;893763,471488;1190625,322263;1511300,196850;1849438,96838;2197100,28575;2543175,0" o:connectangles="0,0,0,0,0,0,0,0,0,0,0,0,0,0,0,0,0,0,0,0,0,0,0,0,0,0,0,0,0,0,0,0,0,0,0,0,0,0,0,0"/>
                  </v:shape>
                  <v:shape id="Forma libre 15" style="position:absolute;left:71755;top:18923;width:19637;height:31623;visibility:visible;mso-wrap-style:square;v-text-anchor:top" coordsize="1237,1992" o:spid="_x0000_s1043" fillcolor="#70b344 [3208]" strokecolor="#70b344 [3208]" strokeweight="0" path="m413,r52,2l523,9r59,11l547,51,516,88r-27,40l465,172r-19,56l434,287r-4,58l435,402r12,56l468,511r28,51l531,607r41,42l620,684r53,28l731,733r59,12l848,749r57,-6l961,731r54,-21l1064,682r47,-35l1152,607r36,-49l1216,506r21,-62l1237,1471r-15,19l1208,1514r-11,35l1195,1584r7,35l1216,1651r21,28l1237,1992r-35,-13l1171,1972r-32,-3l1141,1971r-37,-123l1064,1726r-47,-121l965,1485,907,1369r35,-19l973,1327r27,-31l1021,1261r14,-40l1040,1180r-4,-40l1026,1102r-18,-35l984,1035r-32,-28l916,988,876,974r-44,-5l792,974r-40,12l715,1006r-32,26l697,1051,619,960,533,876,441,798,341,722,238,654,131,593r2,l154,555r17,-48l180,460r,-47l175,366,161,320,142,278,116,240,82,205,44,175,,152r,l61,110,126,76,192,46,262,23,336,9,4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L5MEA&#10;AADbAAAADwAAAGRycy9kb3ducmV2LnhtbERPS4vCMBC+L/gfwgheFk0VdpFqFCn4AL1sfeBxaMa2&#10;2ExKE7X++40geJuP7znTeWsqcafGlZYVDAcRCOLM6pJzBYf9sj8G4TyyxsoyKXiSg/ms8zXFWNsH&#10;/9E99bkIIexiVFB4X8dSuqwgg25ga+LAXWxj0AfY5FI3+AjhppKjKPqVBksODQXWlBSUXdObUbAd&#10;3qLT/liNv9e7/LyjNNmsVolSvW67mIDw1PqP+O3e6DD/B16/h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6C+TBAAAA2wAAAA8AAAAAAAAAAAAAAAAAmAIAAGRycy9kb3du&#10;cmV2LnhtbFBLBQYAAAAABAAEAPUAAACGAwAAAAA=&#10;">
                    <v:path arrowok="t" o:connecttype="custom" o:connectlocs="738188,3175;923925,31750;819150,139700;738188,273050;688975,455613;690563,638175;742950,811213;842963,963613;984250,1085850;1160463,1163638;1346200,1189038;1525588,1160463;1689100,1082675;1828800,963613;1930400,803275;1963738,2335213;1917700,2403475;1897063,2514600;1930400,2620963;1963738,3162300;1858963,3130550;1811338,3128963;1689100,2740025;1531938,2357438;1495425,2143125;1587500,2057400;1643063,1938338;1644650,1809750;1600200,1693863;1511300,1598613;1390650,1546225;1257300,1546225;1135063,1597025;1106488,1668463;846138,1390650;541338,1146175;207963,941388;244475,881063;285750,730250;277813,581025;225425,441325;130175,325438;0,241300;96838,174625;304800,73025;533400,14288" o:connectangles="0,0,0,0,0,0,0,0,0,0,0,0,0,0,0,0,0,0,0,0,0,0,0,0,0,0,0,0,0,0,0,0,0,0,0,0,0,0,0,0,0,0,0,0,0,0"/>
                  </v:shape>
                  <v:shape id="Forma libre 16" style="position:absolute;top:33940;width:34734;height:34084;visibility:visible;mso-wrap-style:square;v-text-anchor:top" coordsize="2188,2147" o:spid="_x0000_s1044" fillcolor="#fad088 [1942]" strokecolor="#fbd177" strokeweight="0" path="m1917,731l1338,2023r-150,28l1034,2075,1632,736r143,2l1917,731xm2188,698l1628,1948r-59,19l1506,1984,2074,715r114,-17xm1190,673r96,23l652,2116r-110,8l1190,673xm823,528r61,32l945,588r56,24l1059,633,386,2135r-82,3l229,2142r-70,3l100,2147,823,528xm461,285r79,61l,1553,,1317,461,285xm157,r95,98l353,192,,981,,350,15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s6sIA&#10;AADbAAAADwAAAGRycy9kb3ducmV2LnhtbERP22rCQBB9F/oPyxT6Zja9IDW6ipS2VPIgpn7AkJ1c&#10;bHY2ZLdJ9OtdQfBtDuc6y/VoGtFT52rLCp6jGARxbnXNpYLD79f0HYTzyBoby6TgRA7Wq4fJEhNt&#10;B95Tn/lShBB2CSqovG8TKV1ekUEX2ZY4cIXtDPoAu1LqDocQbhr5EsczabDm0FBhSx8V5X/Zv1GQ&#10;nYdj8ZmdtsU87eX36ya1u7dUqafHcbMA4Wn0d/HN/aPD/BlcfwkHy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zqwgAAANsAAAAPAAAAAAAAAAAAAAAAAJgCAABkcnMvZG93&#10;bnJldi54bWxQSwUGAAAAAAQABAD1AAAAhwMAAAAA&#10;">
                    <v:path arrowok="t" o:connecttype="custom" o:connectlocs="3043238,1160463;2124075,3211513;1885950,3255963;1641475,3294063;2590800,1168400;2817813,1171575;3043238,1160463;3473450,1108075;2584450,3092450;2490788,3122613;2390775,3149600;3292475,1135063;3473450,1108075;1889125,1068388;2041525,1104900;1035050,3359150;860425,3371850;1889125,1068388;1306513,838200;1403350,889000;1500188,933450;1589088,971550;1681163,1004888;612775,3389313;482600,3394075;363538,3400425;252413,3405188;158750,3408363;1306513,838200;731838,452438;857250,549275;0,2465388;0,2090738;731838,452438;249238,0;400050,155575;560388,304800;0,1557338;0,555625;249238,0" o:connectangles="0,0,0,0,0,0,0,0,0,0,0,0,0,0,0,0,0,0,0,0,0,0,0,0,0,0,0,0,0,0,0,0,0,0,0,0,0,0,0,0"/>
                    <o:lock v:ext="edit" verticies="t"/>
                  </v:shape>
                  <v:shape id="Forma libre 17" style="position:absolute;top:31;width:91392;height:68025;visibility:visible;mso-wrap-style:square;v-text-anchor:top" coordsize="5757,4285" o:spid="_x0000_s1045" fillcolor="#f7b239 [3206]" strokecolor="#f7b239 [3206]" strokeweight="0" path="m2074,2851r,l1506,4120r-82,21l1338,4159,1917,2867r-11,2l1992,2862r82,-11xm1286,2832r117,19l1522,2865r119,7l1632,2872,1034,4211r-129,16l778,4241r-126,11l1286,2832xm2247,2821r-12,77l2224,2975r-8,79l2207,3133r-9,78l2188,3288r-11,79l2161,3442r-15,75l2123,3591r-25,70l2067,3727r-37,65l1987,3851r-51,58l1877,3960r-49,35l1768,4026r-66,30l1628,4084,2188,2834r59,-13xm1041,2762r74,26l1190,2809,542,4260r-81,6l386,4271,1059,2769r-18,-7xm823,2664r,l823,2664r,xm535,2479r92,66l723,2608r100,56l100,4283r-39,l28,4285r-28,l,3689,540,2482r-5,-3xm346,2323r59,53l467,2426r-6,-5l,3453,,3117,353,2328r-7,-5xm,1958r77,89l157,2136r,l,2486,,1958xm5151,631r-30,5l5095,645r-24,17l5050,683r-16,27l5025,739r-2,28l5027,797r10,26l5053,848r21,21l5102,884r28,9l5160,895r29,-4l5216,881r24,-16l5261,844r16,-28l5286,788r1,-29l5284,731r-11,-28l5258,678r-23,-19l5209,643r-28,-10l5151,631xm3842,564r-28,4l3786,578r-24,16l3743,615r-16,26l3718,671r-3,30l3720,729r10,28l3746,781r21,19l3793,816r30,9l3853,828r28,-5l3909,813r24,-16l3952,776r16,-26l3979,720r1,-30l3975,662r-10,-26l3949,612r-21,-21l3902,575r-30,-9l3842,564xm4758,391r-30,6l4702,407r-25,16l4656,444r-15,26l4632,500r-2,29l4634,557r10,28l4660,608r23,21l4709,645r28,9l4767,655r29,-3l4822,641r25,-15l4868,605r16,-27l4892,549r2,-30l4891,491r-11,-28l4864,439r-21,-20l4817,404r-29,-9l4758,391xm4244,388r-30,5l4188,404r-24,15l4143,440r-16,27l4118,496r-1,30l4120,554r11,26l4146,605r21,21l4195,641r28,9l4253,652r30,-4l4309,638r24,-16l4354,601r16,-26l4379,545r1,-30l4377,488r-11,-28l4351,435r-23,-19l4302,400r-28,-9l4244,388xm5478,295r-28,4l5422,309r-25,16l5378,346r-16,26l5352,402r-2,30l5355,460r11,28l5382,512r21,19l5429,547r29,9l5488,559r28,-5l5544,543r25,-15l5588,507r16,-26l5612,451r4,-28l5610,393r-10,-26l5584,342r-21,-21l5537,306r-30,-9l5478,295xm3433,253r-28,4l3377,267r-24,16l3334,306r-16,26l3309,360r-3,30l3311,419r11,27l3337,470r21,21l3384,507r30,8l3444,517r28,-3l3500,503r24,-17l3543,465r16,-26l3568,411r3,-30l3566,351r-10,-26l3540,300r-21,-21l3493,264r-30,-9l3433,253xm3889,134r-28,4l3834,148r-25,18l3790,187r-16,26l3764,241r-2,30l3767,300r11,27l3793,351r21,21l3841,388r29,9l3900,398r28,-3l3956,384r24,-15l4000,346r15,-26l4024,292r3,-30l4022,232r-10,-26l3996,182r-21,-21l3949,147r-30,-11l3889,134xm5060,77r-30,3l5004,91r-24,15l4959,129r-16,26l4934,183r-1,30l4936,243r11,26l4962,293r23,21l5011,328r28,11l5069,341r30,-6l5125,327r24,-18l5170,288r16,-26l5195,234r1,-30l5193,175r-11,-27l5167,124r-21,-21l5120,87r-30,-9l5060,77xm3374,r21,l3405,22r16,21l3440,61r25,14l3493,84r30,3l3552,82r26,-11l3603,56r21,-21l3640,8r3,-8l4134,r,33l4143,64r16,28l4183,117r28,17l4241,143r29,2l4298,141r28,-10l4351,115r21,-21l4387,68r9,-35l4398,r131,l4529,1r-9,30l4517,61r5,28l4532,117r16,24l4569,161r26,15l4625,185r30,4l4683,183r28,-10l4735,157r19,-21l4770,110r9,-28l4782,54r-3,-28l4770,r566,l5352,19r19,17l5394,49r31,10l5457,61r29,-5l5514,43r25,-19l5560,r197,l5757,7r-26,5l5707,24r-21,16l5666,59r-14,25l5644,113r-4,30l5645,171r11,28l5672,222r21,21l5719,258r19,7l5757,269r,463l5743,720r-17,-9l5696,703r-28,-2l5638,704r-26,11l5588,731r-21,22l5551,779r-9,28l5541,837r3,28l5555,893r15,25l5591,937r26,16l5647,963r30,2l5707,960r26,-11l5757,933r,341l5649,1206r-112,-65l5420,1082r-121,-56l5177,975,5050,932,4922,895,4791,865,4658,846r-63,-5l4531,837r10,-35l4541,769r-9,-31l4517,708r-23,-25l4464,664r-29,-9l4405,654r-30,3l4349,668r-24,15l4304,704r-16,27l4279,760r-2,30l4281,820r12,26l4323,844r-154,19l4015,895r-150,42l3868,937r-5,-28l3853,883r-18,-23l3814,841r-24,-16l3760,816r-30,-2l3702,818r-27,10l3650,844r-19,23l3615,893r-10,33l3605,961r7,34l3629,1024r9,-3l3507,1080r-121,63l3381,1108r,l3374,1071r,l3369,1036r,-1l3362,1000r,l3391,989r27,-15l3439,951r17,-28l3465,895r2,-30l3463,835r-10,-26l3437,785r-21,-21l3388,748r-24,-7l3337,738r-26,1l3311,739r-3,-22l3306,711r-2,-15l3302,689r-3,-20l3299,666r-4,-21l3294,640r-2,-18l3292,615r-4,-17l3288,594r-3,-23l3285,566r-2,-17l3281,543r,-17l3280,521r-2,-21l3278,496r-2,-19l3276,472r,-18l3276,449r-2,-21l3274,426r,-19l3274,400r,-16l3274,377r,-19l3274,356r2,-21l3276,330r2,-16l3278,307r2,-17l3280,286r3,-21l3283,260r4,-15l3287,239r3,-17l3292,218r3,-21l3297,192r4,-16l3302,171r4,-16l3308,150r7,-19l3316,126r6,-16l3323,103r6,-14l3332,84r9,-20l3341,61r9,-16l3353,38r7,-14l3364,19,337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YKcMA&#10;AADbAAAADwAAAGRycy9kb3ducmV2LnhtbERPTWsCMRC9C/0PYQq9adYebF2NIlLBIh6qtngcNuNm&#10;MZmsm9Rd/fVNodDbPN7nTOeds+JKTag8KxgOMhDEhdcVlwoO+1X/FUSIyBqtZ1JwowDz2UNvirn2&#10;LX/QdRdLkUI45KjAxFjnUobCkMMw8DVx4k6+cRgTbEqpG2xTuLPyOctG0mHFqcFgTUtDxXn37RQc&#10;7f3rc3NflJe3dvNul/vt2WRjpZ4eu8UERKQu/ov/3Gud5r/A7y/pAD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WYKcMAAADbAAAADwAAAAAAAAAAAAAAAACYAgAAZHJzL2Rv&#10;d25yZXYueG1sUEsFBgAAAAAEAAQA9QAAAIgDAAAAAA==&#10;">
                    <v:path arrowok="t" o:connecttype="custom" o:connectlocs="3292475,4525963;1035050,6750050;3455988,5345113;2979738,6286500;1889125,4459288;1306513,4229100;0,5856288;560388,3695700;8129588,1009650;8021638,1346200;8377238,1295400;8177213,1001713;5905500,1157288;6243638,1265238;6194425,912813;7353300,793750;7613650,1035050;7721600,696913;6577013,698500;6704013,1031875;6948488,774700;8607425,490538;8577263,842963;8909050,715963;5449888,401638;5273675,708025;5624513,738188;5497513,404813;5972175,430213;6280150,609600;6310313,255588;7847013,246063;8047038,541338;8226425,234950;5430838,68263;5778500,12700;6778625,230188;7189788,1588;7389813,300038;7572375,0;8793163,38100;8959850,179388;9139238,1162050;8812213,1236663;9012238,1531938;8218488,1547813;7194550,1171575;6832600,1117600;6135688,1487488;5876925,1298575;5775325,1620838;5337175,1587500;5481638,1284288;5248275,1128713;5219700,949325;5203825,787400;5197475,609600;5207000,454025;5240338,279400;5289550,133350" o:connectangles="0,0,0,0,0,0,0,0,0,0,0,0,0,0,0,0,0,0,0,0,0,0,0,0,0,0,0,0,0,0,0,0,0,0,0,0,0,0,0,0,0,0,0,0,0,0,0,0,0,0,0,0,0,0,0,0,0,0,0,0"/>
                    <o:lock v:ext="edit" verticies="t"/>
                  </v:shape>
                  <v:shape id="Forma libre 18" style="position:absolute;top:31;width:91392;height:68549;visibility:visible;mso-wrap-style:square;v-text-anchor:top" coordsize="5757,4318" o:spid="_x0000_s1046" fillcolor="#74d8d8 [1941]" stroked="f" strokeweight="0" path="m5750,4248r7,40l5757,4318r-187,l5750,4248xm5610,3661r30,113l5668,3884r25,107l5715,4091r21,94l5389,4318r-1496,l5610,3661xm5453,3176r51,138l5551,3458r44,147l3818,4283r43,-129l3896,4021r30,-135l3949,3748r-2,4l5453,3176xm5191,2699r42,49l5275,2807r40,67l5355,2949r39,81l5431,3115,3956,3680r,l3961,3587r2,-94l3959,3390r-12,-105l3930,3180,5191,2699xm4560,2479r79,3l4716,2489r75,11l4866,2516r72,22l5006,2568r66,37l5137,2650,3916,3117r,l3881,2991r-42,-124l3788,2745r694,-264l4560,2479xm3634,2449r86,23l3807,2488r91,7l3993,2498r94,-2l4183,2493r96,-5l3762,2685r-61,-121l3634,2449xm778,1321r36,4l849,1332r35,12l921,1365r33,25l982,1419r23,34l1022,1491r14,49l1040,1591r-7,50l1017,1690r-21,39l970,1762r-33,30l902,1814r-39,18l821,1842r-43,4l741,1844r-37,-9l669,1823r-36,-19l601,1778r-28,-30l549,1715r-18,-37l517,1627r-3,-50l521,1526r15,-49l559,1439r26,-34l617,1376r35,-23l692,1335r42,-10l778,1321xm778,1314r-46,4l688,1328r-40,18l612,1370r-32,30l552,1435r-23,39l514,1524r-7,53l510,1629r14,51l543,1718r23,35l596,1785r33,26l667,1830r35,14l739,1851r39,4l821,1849r44,-10l905,1821r37,-24l975,1769r28,-35l1024,1694r17,-51l1048,1591r-5,-53l1029,1488r-17,-39l987,1414r-28,-30l924,1358r-36,-21l851,1325r-37,-9l778,1314xm778,930r68,3l914,944r66,17l1043,986r67,35l1172,1061r56,47l1277,1161r44,59l1359,1283r30,68l1412,1421r14,72l1433,1566r-2,72l1421,1710r-20,71l1375,1851r-35,68l1298,1981r-49,57l1193,2089r-59,44l1069,2169r-70,30l928,2220r-75,14l778,2238r-74,-4l633,2222r-70,-19l494,2154r-71,-55l351,2038r-71,-64l206,1905r-23,-42l164,1818r-22,-72l128,1675r-7,-72l124,1529r9,-71l152,1386r26,-68l213,1250r44,-63l306,1129r54,-51l421,1035r65,-37l554,968r72,-21l701,935r77,-5xm126,183r31,2l187,196r31,19l243,241r17,31l269,307r,37l259,379r-18,28l220,430r-26,16l166,458r-31,3l105,460,73,449,45,433,21,409,3,381,,383,,262r3,2l21,238,42,215,68,199,96,189r30,-6xm1167,101r33,4l1234,115r7,5l1249,124r-1,138l1255,400r-28,14l1197,423r-30,3l1132,423r-31,-11l1073,397r-25,-21l1029,351r-14,-30l1006,290r-1,-32l1008,229r11,-32l1038,166r26,-28l1094,119r35,-13l1167,101xm152,28r51,8l252,52r40,23l328,103r32,33l386,175r21,42l419,262r7,45l425,353r-9,45l400,442r-23,42l349,522r-34,30l278,578r-42,20l192,612r-45,5l101,617,56,608,10,592,3,589r-1,l,592,,391r19,27l42,440r28,18l100,467r31,3l164,467r32,-13l224,437r24,-25l266,383r10,-37l278,307r-9,-36l255,245,238,222,217,203,190,189,159,178r-31,-3l98,180,68,190,42,206,17,227,,253,,54r2,3l51,38r50,-9l152,28xm,l1255,r-6,115l1235,108,1202,98r-35,-4l1127,98r-37,14l1059,133r-28,28l1012,194r-13,33l996,258r2,34l1006,325r16,30l1043,381r25,21l1097,419r33,11l1167,433r30,-1l1227,423r28,-14l1267,536r19,126l1314,786r35,123l1389,1021r51,108l1497,1238r65,103l1635,1440r77,98l1793,1629r85,88l1967,1799r90,75l1983,1905r-71,35l1838,1979r-72,40l1695,2061r-74,42l1550,2143r-74,40l1403,2220r-73,33l1255,2283r-76,23l1103,2323r-77,11l947,2337r-79,-7l786,2313r-45,-16l692,2276r-51,-26l589,2218r63,16l713,2243r65,3l854,2241r76,-12l1003,2206r70,-30l1137,2140r62,-46l1255,2043r48,-57l1347,1923r37,-70l1410,1783r18,-72l1438,1640r4,-74l1435,1493r-14,-74l1396,1348r-30,-69l1328,1215r-44,-60l1234,1103r-58,-47l1115,1014r-68,-35l982,954,916,937,847,925r-69,-4l699,926r-75,14l550,961r-68,30l416,1028r-61,45l299,1124r-49,58l206,1245r-35,69l145,1384r-19,72l115,1529r-1,74l119,1676r16,72l157,1820r30,68l93,1793,,1697,,596r,l7,599r40,14l89,622r40,4l180,622r47,-12l273,591r42,-27l351,531r32,-40l407,446r18,-46l433,355r,-48l428,260,414,215,393,171,367,133,334,98,297,68,253,45,204,28,152,21r-51,l49,31,,4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Gj8UA&#10;AADbAAAADwAAAGRycy9kb3ducmV2LnhtbESPQWvCQBCF7wX/wzKFXopuFColukoUtKFgoVY8D9kx&#10;G5qdDdlV03/fORR6m+G9ee+b5XrwrbpRH5vABqaTDBRxFWzDtYHT1278CiomZIttYDLwQxHWq9HD&#10;EnMb7vxJt2OqlYRwzNGAS6nLtY6VI49xEjpi0S6h95hk7Wtte7xLuG/1LMvm2mPD0uCwo62j6vt4&#10;9QY25/2+dKV7aQ/T549weis6914Y8/Q4FAtQiYb0b/67Lq3gC6z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IaPxQAAANsAAAAPAAAAAAAAAAAAAAAAAJgCAABkcnMv&#10;ZG93bnJldi54bWxQSwUGAAAAAAQABAD1AAAAigMAAAAA&#10;">
                    <v:path arrowok="t" o:connecttype="custom" o:connectlocs="8997950,6165850;8737600,5260975;6265863,5956300;8621713,4945063;8240713,4284663;8051800,4135438;7239000,3935413;6792913,3949700;1462088,2166938;1614488,2682875;1176338,2927350;820738,2582863;1098550,2119313;920750,2222500;898525,2782888;1373188,2919413;1655763,2441575;1292225,2089150;1860550,1684338;2274888,2486025;1893888,3316288;1004888,3527425;260350,2886075;338138,1984375;1112838,1484313;427038,487363;166688,730250;33338,377825;1970088,190500;1747838,654050;1617663,312738;400050,82550;674688,560388;304800,971550;0,620713;355600,693738;344488,322263;0,401638;1982788,182563;1606550,307975;1741488,665163;2085975,1247775;2846388,2586038;2690813,3271838;1751013,3687763;935038,3521075;1804988,3397250;2282825,2603500;1958975,1751013;1109663,1470025;327025,1976438;249238,2889250;141288,987425;646113,708025;530225,155575;0,0" o:connectangles="0,0,0,0,0,0,0,0,0,0,0,0,0,0,0,0,0,0,0,0,0,0,0,0,0,0,0,0,0,0,0,0,0,0,0,0,0,0,0,0,0,0,0,0,0,0,0,0,0,0,0,0,0,0,0,0"/>
                    <o:lock v:ext="edit" verticies="t"/>
                  </v:shape>
                  <v:shape id="Forma libre 19" style="position:absolute;top:23780;width:91392;height:44800;visibility:visible;mso-wrap-style:square;v-text-anchor:top" coordsize="5757,2822" o:spid="_x0000_s1047" fillcolor="#2fa9a9 [3205]" stroked="f" strokeweight="0" path="m,201r68,70l136,341r68,68l274,474r68,61l411,593r68,52l545,694r65,41l671,770r59,27l786,817r82,17l947,841r79,-3l1103,827r76,-17l1255,787r75,-30l1403,724r73,-37l1550,647r71,-40l1695,565r71,-42l1838,483r74,-39l1983,409r74,-31l2133,437r79,55l2289,542r77,44l2439,624r74,32l2582,680r67,20l2595,736r-51,39l2497,811r-42,39l2418,887r-26,35l2355,981r-29,63l2299,1110r-21,70l2261,1252r-14,73l2135,1346r-117,16l1899,1373r-122,5l1655,1378r-123,-7l1410,1357r-122,-21l1171,1308r-116,-37l945,1228,833,1173,725,1112,620,1044,519,972,423,894,330,813,241,728,157,640,77,551,,462,,201xm3638,r71,l3788,6r80,8l3954,30r86,17l4129,72r91,28l4312,131r91,37l4496,208r91,44l4676,301r89,51l4849,409r82,60l5009,532r76,68l5154,670r63,75l5296,848r72,109l5431,1070r57,116l5541,1304r45,121l5626,1548r35,120l5693,1789r26,120l5740,2027r17,113l5757,2792r-7,-40l5570,2822r-181,l5736,2689r-21,-94l5693,2495r-25,-107l5640,2278r-30,-113l3893,2822r-87,l3818,2787,5595,2109r-44,-147l5504,1818r-51,-138l3947,2256r9,-72l5431,1619r-37,-85l5355,1453r-40,-75l5275,1311r-42,-59l5191,1203,3930,1684r-14,-63l5137,1154r-65,-45l5006,1072r-68,-30l4866,1020r-75,-16l4716,993r-77,-7l4560,983r-78,2l3788,1249r-26,-60l4279,992r-96,5l4087,1000r-96,2l3898,999r-91,-7l3720,976r-86,-23l3571,855r-64,-91l3440,679r-70,-79l3367,544r-14,-52l3327,441r-33,-47l3250,352r-49,-35l3145,287r-31,-12l3140,247r31,-30l3208,186r44,-35l3301,112r56,-40l3400,47r49,-19l3507,14,3570,4,36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jKsIA&#10;AADbAAAADwAAAGRycy9kb3ducmV2LnhtbERP22rCQBB9F/oPyxT6InVTQa3RVaRSqG/x8gFjdsym&#10;zc6G7GpSv94VBN/mcK4zX3a2EhdqfOlYwccgAUGcO11yoeCw/37/BOEDssbKMSn4Jw/LxUtvjql2&#10;LW/psguFiCHsU1RgQqhTKX1uyKIfuJo4cifXWAwRNoXUDbYx3FZymCRjabHk2GCwpi9D+d/ubBWM&#10;N6bPa6s37XGUTbLz6nd6zK5Kvb12qxmIQF14ih/uHx3nT+H+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mMqwgAAANsAAAAPAAAAAAAAAAAAAAAAAJgCAABkcnMvZG93&#10;bnJldi54bWxQSwUGAAAAAAQABAD1AAAAhwMAAAAA&#10;">
                    <v:path arrowok="t" o:connecttype="custom" o:connectlocs="215900,541338;542925,849313;865188,1101725;1158875,1265238;1503363,1335088;1871663,1285875;2227263,1149350;2573338,963613;2917825,766763;3265488,600075;3633788,860425;3989388,1041400;4119563,1168400;3897313,1349375;3738563,1557338;3616325,1873250;3389313,2136775;2820988,2187575;2238375,2154238;1674813,2017713;1150938,1765300;671513,1419225;249238,1016000;0,319088;6013450,9525;6413500,74613;6845300,207963;7281863,400050;7697788,649288;8072438,952500;8407400,1346200;8712200,1882775;8931275,2457450;9078913,3030538;9139238,4432300;8555038,4479925;9037638,3960813;8905875,3436938;6061075,4424363;8737600,2886075;6280150,3467100;8501063,2306638;8307388,1987550;6216650,2573338;7947025,1701800;7605713,1593850;7239000,1560513;5972175,1887538;6488113,1587500;6043613,1574800;5668963,1357313;5349875,952500;5281613,700088;5081588,503238;4984750,392113;5162550,239713;5397500,74613;5667375,6350" o:connectangles="0,0,0,0,0,0,0,0,0,0,0,0,0,0,0,0,0,0,0,0,0,0,0,0,0,0,0,0,0,0,0,0,0,0,0,0,0,0,0,0,0,0,0,0,0,0,0,0,0,0,0,0,0,0,0,0,0,0"/>
                    <o:lock v:ext="edit" verticies="t"/>
                  </v:shape>
                  <v:shape id="Forma libre 20" style="position:absolute;top:31;width:91392;height:68549;visibility:visible;mso-wrap-style:square;v-text-anchor:top" coordsize="5757,4318" o:spid="_x0000_s1048" fillcolor="#e68128 [3209]" strokecolor="#e68128 [3209]" strokeweight="0" path="m2666,2183r16,49l2705,2278r29,42l2771,2358r42,32l2862,2416r49,17l2963,2440r53,l3068,2432r51,-16l3168,2393r45,-28l3257,2330r10,25l3285,2400r12,53l3301,2510r,63l3294,2641r-13,72l3264,2788r-23,79l3213,2947r-33,84l3143,3115r-42,84l3054,3285r-49,85l2949,3454r-57,83l2829,3617r-67,77l2694,3769r-73,72l2546,3907r-79,63l2387,4026r-84,52l2198,4133r-108,49l1980,4224r-114,36l1753,4292r-116,26l,4318r,-33l38,4285r51,-2l147,4281r68,-1l290,4276r82,-5l460,4266r92,-6l648,4252r100,-9l847,4234r104,-12l1054,4208r101,-14l1255,4176r96,-19l1445,4136r89,-23l1616,4087r79,-28l1763,4030r61,-34l1877,3960r59,-51l1987,3853r43,-61l2067,3729r30,-67l2123,3592r21,-71l2161,3446r14,-76l2188,3294r10,-79l2207,3138r9,-79l2224,2981r11,-77l2245,2828r16,-75l2277,2680r22,-70l2324,2542r31,-63l2392,2418r28,-37l2458,2341r46,-39l2555,2262r54,-40l2666,2183xm5757,1162r,112l5693,1232r1,-3l5710,1201r23,-23l5757,1162xm3730,814r30,2l3790,825r24,16l3835,860r18,23l3863,909r5,28l3746,977r-117,47l3612,995r-7,-34l3605,926r10,-33l3631,867r19,-23l3675,828r27,-10l3730,814xm5668,701r28,2l5726,711r17,9l5757,732r,201l5733,949r-26,11l5677,965r-30,-2l5617,953r-26,-16l5570,918r-15,-25l5544,865r-3,-28l5542,807r9,-28l5567,753r21,-22l5612,715r26,-11l5668,701xm4405,654r30,1l4464,664r30,19l4517,708r15,30l4541,769r,33l4531,837r-119,l4293,846r-12,-26l4277,790r2,-30l4288,731r16,-27l4325,683r24,-15l4375,657r30,-3xm5151,631r30,2l5209,643r26,16l5258,678r15,25l5284,731r3,28l5286,788r-9,28l5261,844r-21,21l5216,881r-27,10l5160,895r-30,-2l5102,884r-28,-15l5053,848r-16,-25l5027,797r-4,-30l5025,739r9,-29l5050,683r21,-21l5095,645r26,-9l5151,631xm3842,564r30,2l3902,575r26,16l3949,612r16,24l3975,662r5,28l3979,720r-11,30l3952,776r-19,21l3909,813r-28,10l3853,828r-30,-3l3793,816r-26,-16l3746,781r-16,-24l3720,729r-5,-28l3718,671r9,-30l3743,615r19,-21l3786,578r28,-10l3842,564xm4758,391r30,4l4817,404r26,15l4864,439r16,24l4891,491r3,28l4892,549r-8,29l4868,605r-21,21l4822,641r-26,11l4767,655r-30,-1l4709,645r-26,-16l4660,608r-16,-23l4634,557r-4,-28l4632,500r9,-30l4656,444r21,-21l4702,407r26,-10l4758,391xm4244,388r30,3l4302,400r26,16l4351,435r15,25l4377,488r3,27l4379,545r-9,30l4354,601r-21,21l4309,638r-26,10l4253,652r-30,-2l4195,641r-28,-15l4146,605r-15,-25l4120,554r-3,-28l4118,496r9,-29l4143,440r21,-21l4188,404r26,-11l4244,388xm5478,295r29,2l5537,306r26,15l5584,342r16,25l5610,393r6,30l5612,451r-8,30l5588,507r-19,21l5544,543r-28,11l5488,559r-30,-3l5429,547r-26,-16l5382,512r-16,-24l5355,460r-5,-28l5352,402r10,-30l5378,346r19,-21l5422,309r28,-10l5478,295xm3433,253r30,2l3493,264r26,15l3540,300r16,25l3566,351r5,30l3568,411r-9,28l3543,465r-19,21l3500,503r-28,11l3444,517r-30,-2l3384,507r-26,-16l3337,470r-15,-24l3311,419r-5,-29l3309,360r9,-28l3334,306r19,-23l3377,267r28,-10l3433,253xm3889,134r30,2l3949,147r26,14l3996,182r16,24l4022,232r5,30l4024,292r-9,28l4000,346r-20,23l3956,384r-28,11l3900,398r-30,-1l3841,388r-27,-16l3793,351r-15,-24l3767,300r-5,-29l3764,241r10,-28l3790,187r19,-21l3834,148r27,-10l3889,134xm5060,77r30,1l5120,87r26,16l5167,124r15,24l5193,175r3,29l5195,234r-9,28l5170,288r-21,21l5125,327r-26,8l5069,341r-30,-2l5011,328r-26,-14l4962,293r-15,-24l4936,243r-3,-30l4934,183r9,-28l4959,129r21,-23l5004,91r26,-11l5060,77xm5757,7r,262l5738,265r-19,-7l5693,243r-21,-21l5656,199r-11,-28l5640,143r4,-30l5652,84r14,-25l5686,40r21,-16l5731,12r26,-5xm5336,r224,l5539,24r-25,19l5486,56r-29,5l5425,59,5394,49,5371,36,5352,19,5336,xm4529,r241,l4779,26r3,28l4779,82r-9,28l4754,136r-19,21l4711,173r-28,10l4655,189r-30,-4l4595,176r-26,-15l4548,141r-16,-24l4522,89r-5,-28l4520,31r9,-30l4529,xm4134,r264,l4396,33r-9,35l4372,94r-21,21l4326,131r-28,10l4270,145r-29,-2l4211,134r-28,-17l4159,92,4143,64r-9,-31l4134,xm3395,r248,l3640,8r-16,27l3603,56r-25,15l3552,82r-29,5l3493,84r-28,-9l3440,61,3421,43,3405,22,3395,xm2935,r439,l3336,75r-28,79l3288,234r-10,82l3274,398r4,84l3285,568r12,86l3311,739r26,-1l3364,741r24,7l3416,764r21,21l3453,809r10,26l3467,865r-2,30l3456,923r-17,28l3418,974r-27,15l3362,1000r24,143l3280,1208r-98,66l3096,1342r-75,70l2991,1369r-31,-37l2902,1279r-64,-47l2769,1190r-73,-36l2619,1120r-80,-31l2458,1061r21,-112l2507,835r34,-113l2579,610r45,-112l2675,390r56,-105l2794,185r68,-96l293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RZ8IA&#10;AADbAAAADwAAAGRycy9kb3ducmV2LnhtbERPyWrDMBC9B/oPYgq9JXJtKI0bOYSQQp1bk0CugzW1&#10;nFgjY6le+vXVodDj4+2b7WRbMVDvG8cKnlcJCOLK6YZrBZfz+/IVhA/IGlvHpGAmD9viYbHBXLuR&#10;P2k4hVrEEPY5KjAhdLmUvjJk0a9cRxy5L9dbDBH2tdQ9jjHctjJNkhdpseHYYLCjvaHqfvq2Co7z&#10;sdxdzWF/cLdyOv+ss2uTZko9PU67NxCBpvAv/nN/aAVpXB+/xB8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+NFnwgAAANsAAAAPAAAAAAAAAAAAAAAAAJgCAABkcnMvZG93&#10;bnJldi54bWxQSwUGAAAAAAQABAD1AAAAhwMAAAAA&#10;">
                    <v:path arrowok="t" o:connecttype="custom" o:connectlocs="4703763,3873500;5233988,3894138;4989513,4945063;4160838,6097588;2782888,6813550;590550,6780213;1992313,6629400;3073400,6205538;3473450,5229225;3649663,4143375;4232275,3465513;5969000,1295400;5734050,1579563;8997950,1112838;8964613,1528763;8837613,1195388;7170738,1123950;6792913,1206500;8269288,1020763;8318500,1373188;7980363,1265238;6099175,895350;6299200,1190625;5946775,1239838;6054725,901700;7769225,823913;7475538,1023938;7424738,671513;6931025,730250;6751638,1035050;6551613,741363;8831263,509588;8801100,862013;8493125,685800;5497513,404813;5624513,738188;5273675,708025;5449888,401638;6388100,463550;6054725,590550;6086475,234950;8243888,277813;7999413,538163;7872413,204788;9037638,385763;9059863,38100;8612188,93663;7586663,130175;7253288,255588;6981825,0;6684963,212725;5753100,55563;5405438,34925;5203825,765175;5481638,1284288;5375275,1814513;4395788,1889125;4165600,790575" o:connectangles="0,0,0,0,0,0,0,0,0,0,0,0,0,0,0,0,0,0,0,0,0,0,0,0,0,0,0,0,0,0,0,0,0,0,0,0,0,0,0,0,0,0,0,0,0,0,0,0,0,0,0,0,0,0,0,0,0,0"/>
                    <o:lock v:ext="edit" verticies="t"/>
                  </v:shape>
                  <v:shape id="Forma libre 21" style="position:absolute;left:42164;top:27860;width:11334;height:10906;visibility:visible;mso-wrap-style:square;v-text-anchor:top" coordsize="714,687" o:spid="_x0000_s1049" fillcolor="black" strokeweight="0" path="m327,r54,l435,11r54,19l545,60r49,35l636,137r35,45l695,231r16,54l714,341r-6,56l688,457r-24,45l632,544r-36,38l554,616r-46,28l459,665r-50,15l356,687r-50,l255,680,206,663,155,637,112,602,75,563,45,520,23,471,7,420,,367,2,313r8,-54l30,205,58,156,91,112,131,75,175,46,224,23,274,7,32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jPMQA&#10;AADbAAAADwAAAGRycy9kb3ducmV2LnhtbESP3WrCQBSE7wu+w3KE3tVNgpQQXaUUNEIpWPUBDtnT&#10;JDR7NmbX/Pj0bqHQy2FmvmHW29E0oqfO1ZYVxIsIBHFhdc2lgst595KCcB5ZY2OZFEzkYLuZPa0x&#10;03bgL+pPvhQBwi5DBZX3bSalKyoy6Ba2JQ7et+0M+iC7UuoOhwA3jUyi6FUarDksVNjSe0XFz+lm&#10;FAzHe54S5cvpOHx8NldZyGmfKvU8H99WIDyN/j/81z5oBUkMv1/C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ozzEAAAA2wAAAA8AAAAAAAAAAAAAAAAAmAIAAGRycy9k&#10;b3ducmV2LnhtbFBLBQYAAAAABAAEAPUAAACJAwAAAAA=&#10;">
                    <v:path arrowok="t" o:connecttype="custom" o:connectlocs="519113,0;604838,0;690563,17463;776288,47625;865188,95250;942975,150813;1009650,217488;1065213,288925;1103313,366713;1128713,452438;1133475,541338;1123950,630238;1092200,725488;1054100,796925;1003300,863600;946150,923925;879475,977900;806450,1022350;728663,1055688;649288,1079500;565150,1090613;485775,1090613;404813,1079500;327025,1052513;246063,1011238;177800,955675;119063,893763;71438,825500;36513,747713;11113,666750;0,582613;3175,496888;15875,411163;47625,325438;92075,247650;144463,177800;207963,119063;277813,73025;355600,36513;434975,11113;519113,0" o:connectangles="0,0,0,0,0,0,0,0,0,0,0,0,0,0,0,0,0,0,0,0,0,0,0,0,0,0,0,0,0,0,0,0,0,0,0,0,0,0,0,0,0"/>
                  </v:shape>
                </v:group>
                <v:group id="Grupo 3" style="position:absolute;left:7413;top:8493;width:76708;height:51593" coordsize="76708,51593" coordorigin="7413,8493" o:spid="_x0000_s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orma libre 4" style="position:absolute;left:7413;top:8493;width:76708;height:51593;visibility:visible;mso-wrap-style:square;v-text-anchor:top" coordsize="4832,3250" o:spid="_x0000_s1051" fillcolor="white [3212]" strokecolor="white [3212]" strokeweight="0" path="m4282,r72,l4427,2r70,3l4565,11r65,7l4686,28r50,12l4752,51r14,19l4778,98r9,37l4794,179r4,49l4801,283r2,60l4803,406r-2,66l4801,542r-2,70l4796,684r-2,72l4792,827r,68l4791,964r1,62l4794,1088r4,56l4803,1194r7,44l4813,1263r4,34l4820,1343r4,54l4826,1458r3,67l4831,1595r,73l4832,1742r,71l4831,1883r-2,67l4827,2011r-3,54l4819,2110r-7,83l4810,2270r,76l4812,2422r-2,78l4805,2581r-4,57l4801,2696r,60l4803,2818r2,62l4801,2941r-5,59l4784,3058r-20,56l4749,3137r-23,19l4694,3173r-38,14l4614,3200r-47,10l4516,3217r-52,7l4410,3228r-55,3l4205,3238r-147,5l3765,3247r-292,3l3183,3250r-290,-7l2605,3233r-287,-12l913,3222r-180,-1l553,3219r-42,-2l464,3217r-49,l366,3215r-50,-3l267,3208r-46,-7l180,3193r-39,-11l110,3168,85,3152,68,3131,48,3084,36,3035r-5,-49l29,2937r2,-49l33,2839r,-199l26,2443,17,2243,12,2046r,-137l21,1775,31,1638r9,-134l41,1371,36,1238,29,1107,21,974,14,873,5,771,,670,1,568,14,490,29,413,48,336,64,259r5,-26l73,205r5,-28l83,147r9,-26l104,96,122,74,143,58,176,42,214,32r46,-7l311,19r52,-3l417,14r56,l527,14r51,2l627,18r43,l1027,21r335,-7l1698,9,1829,7r129,l2088,11r136,7l2358,23r137,2l2739,25r243,-2l3206,14,3429,5,3681,2,3807,r126,2l3973,4r49,-2l4079,2,4142,r68,l428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L2MIA&#10;AADaAAAADwAAAGRycy9kb3ducmV2LnhtbESPT4vCMBTE74LfITzB25oqKlqNIoLuiif/gd4ezbMt&#10;Ni+lydbutzfCgsdhZn7DzJeNKURNlcstK+j3IhDEidU5pwrOp83XBITzyBoLy6TgjxwsF+3WHGNt&#10;n3yg+uhTESDsYlSQeV/GUrokI4OuZ0vi4N1tZdAHWaVSV/gMcFPIQRSNpcGcw0KGJa0zSh7HX6NA&#10;T7/3l9HqbrG/K6/N6FZv91Qr1e00qxkIT43/hP/bP1rBEN5Xw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AvYwgAAANoAAAAPAAAAAAAAAAAAAAAAAJgCAABkcnMvZG93&#10;bnJldi54bWxQSwUGAAAAAAQABAD1AAAAhwMAAAAA&#10;">
                    <v:path arrowok="t" o:connecttype="custom" o:connectlocs="7027863,3175;7350125,28575;7543800,80963;7599363,214313;7621588,449263;7621588,749300;7613650,1085850;7607300,1420813;7610475,1727200;7635875,1965325;7651750,2132013;7666038,2420938;7670800,2765425;7666038,3095625;7650163,3349625;7635875,3724275;7627938,4097338;7621588,4375150;7621588,4668838;7562850,4943475;7451725,5037138;7250113,5095875;7000875,5124450;6442075,5148263;5053013,5159375;3679825,5113338;877888,5110163;658813,5106988;423863,5092700;223838,5051425;107950,4970463;49213,4740275;52388,4506913;26988,3560763;33338,2817813;65088,2176463;33338,1546225;0,1063625;46038,655638;109538,369888;131763,233363;193675,117475;339725,50800;576263,25400;836613,22225;1063625,28575;2695575,14288;3314700,17463;3960813,39688;5089525,22225;6043613,0;6384925,3175;6683375,0" o:connectangles="0,0,0,0,0,0,0,0,0,0,0,0,0,0,0,0,0,0,0,0,0,0,0,0,0,0,0,0,0,0,0,0,0,0,0,0,0,0,0,0,0,0,0,0,0,0,0,0,0,0,0,0,0"/>
                  </v:shape>
                  <v:shape id="Forma libre 5" style="position:absolute;left:9175;top:9572;width:73232;height:49133;visibility:visible;mso-wrap-style:square;v-text-anchor:top" coordsize="4613,3095" o:spid="_x0000_s1052" fillcolor="#493930 [3215]" strokecolor="#493930 [3215]" strokeweight="0" path="m1236,14r-231,2l774,20,544,27,428,32,315,42r-58,9l203,65,175,76,151,88r-25,14l107,121r-9,12l91,146r-5,12l81,172,65,226,55,282r-4,58l53,397r2,58l55,513r-4,57l44,686r,115l46,917r-7,115l34,1090r-6,56l21,1261r-8,231l9,1722,7,1953r2,231l18,2415r7,113l34,2644r14,115l67,2871r10,37l88,2945r15,35l110,2992r9,10l124,3009r7,5l138,3018r56,14l308,3053r113,14l575,3077r152,4l881,3079r231,-9l1342,3056r154,-7l1648,3042r156,-3l2034,3039r231,3l2494,3048r115,3l2667,3053r57,2l3186,3055r461,-4l3878,3049r115,l4108,3051r116,l4339,3048r57,-4l4452,3037r58,-12l4536,3016r26,-12l4568,3000r5,-5l4576,2988r4,-5l4585,2969r4,-14l4599,2899r7,-58l4608,2784r3,-116l4610,2553r-7,-231l4590,2093r-3,-58l4587,1978r,-116l4590,1632r4,-231l4596,1170r-7,-231l4578,708r-5,-230l4573,420r,-58l4573,305r-4,-56l4564,212r-9,-37l4542,140r-11,-19l4517,105,4498,93r-19,-9l4458,76,4402,63r-56,-7l4288,51r-56,-2l4002,46r-231,l2848,46r-230,l2502,46r-57,l2417,46r-4,l2408,46r-7,l2387,44,1926,25,1695,18,1466,14r-230,xm1466,r231,4l1928,9r459,19l2403,28r7,2l2413,30r4,l2445,30r57,l2618,30r230,-2l3771,28r231,2l4232,34r116,7l4405,48r58,14l4491,72r26,14l4529,95r11,12l4547,116r5,9l4555,133r14,37l4578,208r7,39l4589,305r,57l4587,420r,58l4592,708r9,231l4606,1170r-3,231l4597,1632r-3,230l4592,1978r,57l4594,2093r12,229l4613,2553r,115l4611,2784r-3,57l4601,2899r-11,56l4587,2969r-5,14l4578,2990r-3,5l4569,3002r-5,4l4538,3018r-28,9l4454,3039r-58,7l4339,3049r-115,4l4108,3053r-115,-2l3878,3053r-231,2l3186,3060r-462,3l2667,3063r-58,-1l2494,3058r-231,-3l2032,3053r-228,l1573,3060r-231,10l1112,3084r-231,9l727,3095r-154,-5l420,3079,306,3063,193,3042r-56,-14l128,3025r-5,-5l116,3014r-6,-5l102,2997r-7,-12l79,2948,69,2911,58,2873,39,2759,27,2646,16,2530,11,2415,4,2184,,1953,4,1722,9,1492r7,-231l23,1146r4,-58l32,1030,39,917,37,801r,-115l44,570r4,-57l46,455,44,397r,-57l48,282r8,-58l74,168,84,142r7,-14l100,116,121,95,145,79,172,67,200,56,255,42,313,32,428,21,544,16,774,9,1005,4,1236,2,14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hFP8MA&#10;AADaAAAADwAAAGRycy9kb3ducmV2LnhtbESPQWvCQBSE7wX/w/IEL0U3BioSXUUUwYMFY+vB2yP7&#10;TILZt2F3jem/7wqFHoeZ+YZZrnvTiI6cry0rmE4SEMSF1TWXCr6/9uM5CB+QNTaWScEPeVivBm9L&#10;zLR9ck7dOZQiQthnqKAKoc2k9EVFBv3EtsTRu1lnMETpSqkdPiPcNDJNkpk0WHNcqLClbUXF/fww&#10;Cj4vLs1371fdzDHvTu3BzY6pU2o07DcLEIH68B/+ax+0gg94XY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hFP8MAAADaAAAADwAAAAAAAAAAAAAAAACYAgAAZHJzL2Rv&#10;d25yZXYueG1sUEsFBgAAAAAEAAQA9QAAAIgDAAAAAA==&#10;">
                    <v:path arrowok="t" o:connecttype="custom" o:connectlocs="679450,50800;239713,139700;136525,250825;84138,630238;69850,1271588;33338,2001838;28575,3833813;122238,4616450;196850,4776788;668338,4868863;2130425,4851400;3595688,4829175;5057775,4849813;6705600,4843463;7200900,4787900;7270750,4735513;7315200,4419600;7281863,3230563;7296150,1857375;7259638,574675;7210425,222250;7077075,120650;6353175,73025;3881438,73025;3789363,69850;2327275,0;3825875,47625;4156075,47625;6902450,65088;7189788,150813;7253288,269875;7281863,666750;7307263,2224088;7292975,3322638;7315200,4510088;7267575,4746625;7159625,4805363;6521450,4846638;4324350,4862513;3225800,4846638;1398588,4910138;306388,4829175;174625,4776788;92075,4560888;6350,3467100;36513,1819275;58738,1089025;69850,539750;144463,203200;317500,88900;1228725,14288" o:connectangles="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sectPr w:rsidR="000C4996" w:rsidRPr="00E01F56">
      <w:pgSz w:w="15840" w:h="12240" w:orient="landscape"/>
      <w:pgMar w:top="2880" w:right="2880" w:bottom="216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96"/>
    <w:rsid w:val="000C4996"/>
    <w:rsid w:val="006124C0"/>
    <w:rsid w:val="00C43617"/>
    <w:rsid w:val="00E01F56"/>
    <w:rsid w:val="00E8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93930" w:themeColor="text2"/>
        <w:sz w:val="32"/>
        <w:szCs w:val="3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jc w:val="left"/>
      <w:outlineLvl w:val="0"/>
    </w:pPr>
    <w:rPr>
      <w:rFonts w:asciiTheme="majorHAnsi" w:eastAsiaTheme="majorEastAsia" w:hAnsiTheme="majorHAnsi" w:cstheme="majorBidi"/>
      <w:color w:val="D32966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7"/>
    <w:qFormat/>
    <w:rPr>
      <w:rFonts w:asciiTheme="majorHAnsi" w:eastAsiaTheme="majorEastAsia" w:hAnsiTheme="majorHAnsi" w:cstheme="majorBidi"/>
      <w:color w:val="D32966" w:themeColor="accent1"/>
      <w:kern w:val="28"/>
      <w:sz w:val="112"/>
      <w:szCs w:val="112"/>
    </w:rPr>
  </w:style>
  <w:style w:type="character" w:customStyle="1" w:styleId="TitelTegn">
    <w:name w:val="Titel Tegn"/>
    <w:basedOn w:val="Standardskrifttypeiafsnit"/>
    <w:link w:val="Titel"/>
    <w:uiPriority w:val="7"/>
    <w:rPr>
      <w:rFonts w:asciiTheme="majorHAnsi" w:eastAsiaTheme="majorEastAsia" w:hAnsiTheme="majorHAnsi" w:cstheme="majorBidi"/>
      <w:color w:val="D32966" w:themeColor="accent1"/>
      <w:kern w:val="28"/>
      <w:sz w:val="112"/>
      <w:szCs w:val="112"/>
    </w:rPr>
  </w:style>
  <w:style w:type="paragraph" w:styleId="Undertitel">
    <w:name w:val="Subtitle"/>
    <w:basedOn w:val="Normal"/>
    <w:next w:val="Normal"/>
    <w:link w:val="UndertitelTegn"/>
    <w:uiPriority w:val="8"/>
    <w:qFormat/>
    <w:pPr>
      <w:numPr>
        <w:ilvl w:val="1"/>
      </w:numPr>
    </w:pPr>
    <w:rPr>
      <w:sz w:val="40"/>
      <w:szCs w:val="40"/>
    </w:rPr>
  </w:style>
  <w:style w:type="character" w:customStyle="1" w:styleId="UndertitelTegn">
    <w:name w:val="Undertitel Tegn"/>
    <w:basedOn w:val="Standardskrifttypeiafsnit"/>
    <w:link w:val="Undertitel"/>
    <w:uiPriority w:val="8"/>
    <w:rPr>
      <w:sz w:val="40"/>
      <w:szCs w:val="40"/>
    </w:rPr>
  </w:style>
  <w:style w:type="table" w:styleId="Tabel-Gitter">
    <w:name w:val="Table Grid"/>
    <w:basedOn w:val="Tabel-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99"/>
    <w:semiHidden/>
    <w:unhideWhenUsed/>
    <w:qFormat/>
  </w:style>
  <w:style w:type="paragraph" w:customStyle="1" w:styleId="DeA">
    <w:name w:val="De/A"/>
    <w:basedOn w:val="Normal"/>
    <w:uiPriority w:val="8"/>
    <w:qFormat/>
    <w:pPr>
      <w:jc w:val="left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D32966" w:themeColor="accent1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C3240FA42B4779AD10E2E083338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0A7A8-5437-4FA2-929E-0AC0CCCD1013}"/>
      </w:docPartPr>
      <w:docPartBody>
        <w:p w:rsidR="00820FEE" w:rsidRDefault="00820FEE" w:rsidP="00820FEE">
          <w:pPr>
            <w:pStyle w:val="38C3240FA42B4779AD10E2E083338027"/>
          </w:pPr>
          <w:r w:rsidRPr="00E01F56">
            <w:rPr>
              <w:rFonts w:ascii="Kristen ITC" w:hAnsi="Kristen ITC"/>
              <w:noProof/>
              <w:color w:val="493930"/>
              <w:lang w:val="es-ES"/>
            </w:rPr>
            <w:t>[Continúe su mensaje personal aquí]</w:t>
          </w:r>
        </w:p>
      </w:docPartBody>
    </w:docPart>
    <w:docPart>
      <w:docPartPr>
        <w:name w:val="634533C05F014C43830539FDD926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EECB8-EAD4-4818-BDCA-AD41F11E0A7C}"/>
      </w:docPartPr>
      <w:docPartBody>
        <w:p w:rsidR="00820FEE" w:rsidRDefault="00820FEE" w:rsidP="00820FEE">
          <w:pPr>
            <w:pStyle w:val="634533C05F014C43830539FDD926EBE4"/>
          </w:pPr>
          <w:r w:rsidRPr="00E01F56">
            <w:rPr>
              <w:rFonts w:ascii="Kristen ITC" w:hAnsi="Kristen ITC"/>
              <w:noProof/>
              <w:color w:val="493930"/>
              <w:lang w:val="es-ES"/>
            </w:rPr>
            <w:t>[Destinatario]</w:t>
          </w:r>
        </w:p>
      </w:docPartBody>
    </w:docPart>
    <w:docPart>
      <w:docPartPr>
        <w:name w:val="072995C4C6DC409FB5EA2168ABC9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5BCF4-E18E-45F6-800E-69F92F1FEA5B}"/>
      </w:docPartPr>
      <w:docPartBody>
        <w:p w:rsidR="00820FEE" w:rsidRDefault="00820FEE" w:rsidP="00820FEE">
          <w:pPr>
            <w:pStyle w:val="072995C4C6DC409FB5EA2168ABC92411"/>
          </w:pPr>
          <w:r w:rsidRPr="00E01F56">
            <w:rPr>
              <w:rFonts w:ascii="Kristen ITC" w:hAnsi="Kristen ITC"/>
              <w:noProof/>
              <w:color w:val="493930"/>
              <w:lang w:val="es-ES"/>
            </w:rPr>
            <w:t>[Remitente]</w:t>
          </w:r>
        </w:p>
      </w:docPartBody>
    </w:docPart>
    <w:docPart>
      <w:docPartPr>
        <w:name w:val="1BB20871C30D4AF194B518E8E3FFC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8845-E467-487F-A043-7B71EEAEADF6}"/>
      </w:docPartPr>
      <w:docPartBody>
        <w:p w:rsidR="00820FEE" w:rsidRDefault="00820FEE" w:rsidP="00820FEE">
          <w:pPr>
            <w:pStyle w:val="1BB20871C30D4AF194B518E8E3FFCA2A"/>
          </w:pPr>
          <w:r w:rsidRPr="00E01F56">
            <w:rPr>
              <w:rFonts w:ascii="Kristen ITC" w:hAnsi="Kristen ITC"/>
              <w:noProof/>
              <w:color w:val="493930"/>
              <w:lang w:val="es-ES"/>
            </w:rPr>
            <w:t>[Agregue su mensaje personal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EE"/>
    <w:rsid w:val="0082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20FEE"/>
    <w:rPr>
      <w:color w:val="808080"/>
    </w:rPr>
  </w:style>
  <w:style w:type="paragraph" w:customStyle="1" w:styleId="1BB20871C30D4AF194B518E8E3FFCA2A">
    <w:name w:val="1BB20871C30D4AF194B518E8E3FFCA2A"/>
    <w:rsid w:val="00820FEE"/>
    <w:pPr>
      <w:spacing w:after="0" w:line="240" w:lineRule="auto"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38C3240FA42B4779AD10E2E083338027">
    <w:name w:val="38C3240FA42B4779AD10E2E083338027"/>
    <w:rsid w:val="00820FEE"/>
    <w:pPr>
      <w:spacing w:after="0" w:line="240" w:lineRule="auto"/>
      <w:jc w:val="center"/>
    </w:pPr>
    <w:rPr>
      <w:color w:val="44546A" w:themeColor="text2"/>
      <w:sz w:val="32"/>
      <w:szCs w:val="32"/>
      <w:lang w:eastAsia="ja-JP"/>
    </w:rPr>
  </w:style>
  <w:style w:type="paragraph" w:customStyle="1" w:styleId="634533C05F014C43830539FDD926EBE4">
    <w:name w:val="634533C05F014C43830539FDD926EBE4"/>
    <w:rsid w:val="00820FEE"/>
    <w:pPr>
      <w:spacing w:after="0" w:line="240" w:lineRule="auto"/>
    </w:pPr>
    <w:rPr>
      <w:color w:val="44546A" w:themeColor="text2"/>
      <w:sz w:val="32"/>
      <w:szCs w:val="32"/>
      <w:lang w:eastAsia="ja-JP"/>
    </w:rPr>
  </w:style>
  <w:style w:type="paragraph" w:customStyle="1" w:styleId="072995C4C6DC409FB5EA2168ABC92411">
    <w:name w:val="072995C4C6DC409FB5EA2168ABC92411"/>
    <w:rsid w:val="00820FEE"/>
    <w:pPr>
      <w:spacing w:after="0" w:line="240" w:lineRule="auto"/>
    </w:pPr>
    <w:rPr>
      <w:color w:val="44546A" w:themeColor="text2"/>
      <w:sz w:val="32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 xsi:nil="true"/>
    <AssetExpire xmlns="2958f784-0ef9-4616-b22d-512a8cad1f0d">2029-01-01T08:00:00+00:00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 xsi:nil="true"/>
    <IntlLangReview xmlns="2958f784-0ef9-4616-b22d-512a8cad1f0d">false</IntlLangReview>
    <LocLastLocAttemptVersionLookup xmlns="2958f784-0ef9-4616-b22d-512a8cad1f0d">343536</LocLastLocAttemptVersionLookup>
    <PolicheckWords xmlns="2958f784-0ef9-4616-b22d-512a8cad1f0d" xsi:nil="true"/>
    <SubmitterId xmlns="2958f784-0ef9-4616-b22d-512a8cad1f0d" xsi:nil="true"/>
    <AcquiredFrom xmlns="2958f784-0ef9-4616-b22d-512a8cad1f0d">Internal MS</AcquiredFrom>
    <EditorialStatus xmlns="2958f784-0ef9-4616-b22d-512a8cad1f0d">Complete</EditorialStatus>
    <Markets xmlns="2958f784-0ef9-4616-b22d-512a8cad1f0d"/>
    <OriginAsset xmlns="2958f784-0ef9-4616-b22d-512a8cad1f0d" xsi:nil="true"/>
    <AssetStart xmlns="2958f784-0ef9-4616-b22d-512a8cad1f0d">2013-02-05T19:05:00+00:00</AssetStart>
    <FriendlyTitle xmlns="2958f784-0ef9-4616-b22d-512a8cad1f0d" xsi:nil="true"/>
    <MarketSpecific xmlns="2958f784-0ef9-4616-b22d-512a8cad1f0d">false</MarketSpecific>
    <TPNamespace xmlns="2958f784-0ef9-4616-b22d-512a8cad1f0d" xsi:nil="true"/>
    <PublishStatusLookup xmlns="2958f784-0ef9-4616-b22d-512a8cad1f0d">
      <Value>715524</Value>
    </PublishStatusLookup>
    <APAuthor xmlns="2958f784-0ef9-4616-b22d-512a8cad1f0d">
      <UserInfo>
        <DisplayName>System Account</DisplayName>
        <AccountId>1073741823</AccountId>
        <AccountType/>
      </UserInfo>
    </APAuthor>
    <TPCommandLine xmlns="2958f784-0ef9-4616-b22d-512a8cad1f0d" xsi:nil="true"/>
    <IntlLangReviewer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Manager xmlns="2958f784-0ef9-4616-b22d-512a8cad1f0d" xsi:nil="true"/>
    <NumericId xmlns="2958f784-0ef9-4616-b22d-512a8cad1f0d" xsi:nil="true"/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 xsi:nil="true"/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RecommendedHandoff xmlns="2958f784-0ef9-4616-b22d-512a8cad1f0d" xsi:nil="true"/>
    <SourceTitle xmlns="2958f784-0ef9-4616-b22d-512a8cad1f0d" xsi:nil="true"/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true</OutputCachingOn>
    <TemplateStatus xmlns="2958f784-0ef9-4616-b22d-512a8cad1f0d">Complete</TemplateStatus>
    <IsSearchable xmlns="2958f784-0ef9-4616-b22d-512a8cad1f0d">true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>false</LocManualTestRequired>
    <LocMarketGroupTiers2 xmlns="2958f784-0ef9-4616-b22d-512a8cad1f0d" xsi:nil="true"/>
    <ClipArtFilename xmlns="2958f784-0ef9-4616-b22d-512a8cad1f0d" xsi:nil="true"/>
    <TPApplication xmlns="2958f784-0ef9-4616-b22d-512a8cad1f0d" xsi:nil="true"/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ArtSampleDocs xmlns="2958f784-0ef9-4616-b22d-512a8cad1f0d" xsi:nil="true"/>
    <TrustLevel xmlns="2958f784-0ef9-4616-b22d-512a8cad1f0d">1 Microsoft Managed Content</TrustLevel>
    <BlockPublish xmlns="2958f784-0ef9-4616-b22d-512a8cad1f0d">false</BlockPublish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BusinessGroup xmlns="2958f784-0ef9-4616-b22d-512a8cad1f0d" xsi:nil="true"/>
    <Providers xmlns="2958f784-0ef9-4616-b22d-512a8cad1f0d" xsi:nil="true"/>
    <TemplateTemplateType xmlns="2958f784-0ef9-4616-b22d-512a8cad1f0d">Word Document Template</TemplateTemplateType>
    <TimesCloned xmlns="2958f784-0ef9-4616-b22d-512a8cad1f0d" xsi:nil="true"/>
    <TPAppVersion xmlns="2958f784-0ef9-4616-b22d-512a8cad1f0d" xsi:nil="true"/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Provider xmlns="2958f784-0ef9-4616-b22d-512a8cad1f0d" xsi:nil="true"/>
    <UACurrentWords xmlns="2958f784-0ef9-4616-b22d-512a8cad1f0d" xsi:nil="true"/>
    <AssetId xmlns="2958f784-0ef9-4616-b22d-512a8cad1f0d">TP104009724</AssetId>
    <TPClientViewer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TPInstallLocation xmlns="2958f784-0ef9-4616-b22d-512a8cad1f0d" xsi:nil="true"/>
    <OOCacheId xmlns="2958f784-0ef9-4616-b22d-512a8cad1f0d" xsi:nil="true"/>
    <IsDeleted xmlns="2958f784-0ef9-4616-b22d-512a8cad1f0d">false</IsDeleted>
    <PublishTargets xmlns="2958f784-0ef9-4616-b22d-512a8cad1f0d">OfficeOnlineVNext</PublishTargets>
    <ApprovalLog xmlns="2958f784-0ef9-4616-b22d-512a8cad1f0d" xsi:nil="true"/>
    <BugNumber xmlns="2958f784-0ef9-4616-b22d-512a8cad1f0d" xsi:nil="true"/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Milestone xmlns="2958f784-0ef9-4616-b22d-512a8cad1f0d" xsi:nil="true"/>
    <OriginalRelease xmlns="2958f784-0ef9-4616-b22d-512a8cad1f0d">15</OriginalRelease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Description0 xmlns="fb5acd76-e9f3-4601-9d69-91f53ab96ae6" xsi:nil="true"/>
    <Component xmlns="fb5acd76-e9f3-4601-9d69-91f53ab96ae6" xsi:nil="true"/>
  </documentManagement>
</p:properties>
</file>

<file path=customXml/itemProps1.xml><?xml version="1.0" encoding="utf-8"?>
<ds:datastoreItem xmlns:ds="http://schemas.openxmlformats.org/officeDocument/2006/customXml" ds:itemID="{59951E5C-5F4A-40F4-B349-E903878FEC45}"/>
</file>

<file path=customXml/itemProps2.xml><?xml version="1.0" encoding="utf-8"?>
<ds:datastoreItem xmlns:ds="http://schemas.openxmlformats.org/officeDocument/2006/customXml" ds:itemID="{B9D8D67E-430D-4304-B8C3-34CA3BB4EB52}"/>
</file>

<file path=customXml/itemProps3.xml><?xml version="1.0" encoding="utf-8"?>
<ds:datastoreItem xmlns:ds="http://schemas.openxmlformats.org/officeDocument/2006/customXml" ds:itemID="{73C1E8A1-A066-4AFE-A052-3C8BD08D4391}"/>
</file>

<file path=docProps/app.xml><?xml version="1.0" encoding="utf-8"?>
<Properties xmlns="http://schemas.openxmlformats.org/officeDocument/2006/extended-properties" xmlns:vt="http://schemas.openxmlformats.org/officeDocument/2006/docPropsVTypes">
  <Template>Bright birthday gift certificate_15_TP104009724</Template>
  <TotalTime>9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11</cp:revision>
  <dcterms:created xsi:type="dcterms:W3CDTF">2013-02-02T00:01:00Z</dcterms:created>
  <dcterms:modified xsi:type="dcterms:W3CDTF">2013-05-21T22:54:00Z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