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3D514" w14:textId="01B2176D" w:rsidR="00DA69C0" w:rsidRDefault="002E5F4C">
      <w:pPr>
        <w:pStyle w:val="Heading1"/>
      </w:pPr>
      <w:sdt>
        <w:sdtPr>
          <w:alias w:val="Modulo di note per colloquio del candidato:"/>
          <w:tag w:val="Modulo di note per colloquio del candidato: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bidi="it-IT"/>
            </w:rPr>
            <w:t>Modulo di note per colloquio del candidato</w:t>
          </w:r>
        </w:sdtContent>
      </w:sdt>
    </w:p>
    <w:sdt>
      <w:sdtPr>
        <w:alias w:val="Dettagli colloquio:"/>
        <w:tag w:val="Dettagli colloquio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Heading2"/>
          </w:pPr>
          <w:r w:rsidRPr="008D5C81">
            <w:rPr>
              <w:lang w:bidi="it-IT"/>
            </w:rPr>
            <w:t>Dettagli del colloquio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a tabella include il nome della società, la data e l'ora, la seconda tabella include il nome del selezionatore, la terza tabella include il titolo e il numero di telefono del selezionatore e la quarta tabella include la posizione per cui ci si candida e le competenze richieste"/>
      </w:tblPr>
      <w:tblGrid>
        <w:gridCol w:w="1732"/>
        <w:gridCol w:w="3208"/>
        <w:gridCol w:w="785"/>
        <w:gridCol w:w="1390"/>
        <w:gridCol w:w="785"/>
        <w:gridCol w:w="1126"/>
      </w:tblGrid>
      <w:tr w:rsidR="008B6365" w14:paraId="72B8DD5A" w14:textId="77777777" w:rsidTr="00AA162A">
        <w:trPr>
          <w:trHeight w:val="432"/>
        </w:trPr>
        <w:tc>
          <w:tcPr>
            <w:tcW w:w="1798" w:type="dxa"/>
            <w:tcMar>
              <w:right w:w="115" w:type="dxa"/>
            </w:tcMar>
            <w:vAlign w:val="bottom"/>
          </w:tcPr>
          <w:p w14:paraId="5E73C743" w14:textId="5084198C" w:rsidR="008B6365" w:rsidRDefault="002E5F4C" w:rsidP="005A5523">
            <w:sdt>
              <w:sdtPr>
                <w:alias w:val="Nome società:"/>
                <w:tag w:val="Nome società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it-IT"/>
                  </w:rPr>
                  <w:t>Nome società</w:t>
                </w:r>
              </w:sdtContent>
            </w:sdt>
            <w:r w:rsidR="008C2AA8">
              <w:rPr>
                <w:lang w:bidi="it-IT"/>
              </w:rPr>
              <w:t>:</w:t>
            </w:r>
          </w:p>
        </w:tc>
        <w:tc>
          <w:tcPr>
            <w:tcW w:w="333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0937728B" w:rsidR="008B6365" w:rsidRDefault="002E5F4C" w:rsidP="005A5523">
            <w:sdt>
              <w:sdtPr>
                <w:alias w:val="Immettere il nome della società:"/>
                <w:tag w:val="Immettere il nome della società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it-IT"/>
                  </w:rPr>
                  <w:t xml:space="preserve">Immettere il </w:t>
                </w:r>
                <w:r w:rsidR="00BB1004">
                  <w:rPr>
                    <w:lang w:bidi="it-IT"/>
                  </w:rPr>
                  <w:t>n</w:t>
                </w:r>
                <w:r w:rsidR="00C65A12">
                  <w:rPr>
                    <w:lang w:bidi="it-IT"/>
                  </w:rPr>
                  <w:t xml:space="preserve">ome della </w:t>
                </w:r>
                <w:r w:rsidR="00BB1004">
                  <w:rPr>
                    <w:lang w:bidi="it-IT"/>
                  </w:rPr>
                  <w:t>s</w:t>
                </w:r>
                <w:r w:rsidR="00C65A12">
                  <w:rPr>
                    <w:lang w:bidi="it-IT"/>
                  </w:rPr>
                  <w:t>ocietà</w:t>
                </w:r>
              </w:sdtContent>
            </w:sdt>
          </w:p>
        </w:tc>
        <w:tc>
          <w:tcPr>
            <w:tcW w:w="811" w:type="dxa"/>
            <w:tcMar>
              <w:right w:w="115" w:type="dxa"/>
            </w:tcMar>
            <w:vAlign w:val="bottom"/>
          </w:tcPr>
          <w:p w14:paraId="78617797" w14:textId="4BAE7EC4" w:rsidR="008B6365" w:rsidRDefault="002E5F4C" w:rsidP="005A5523">
            <w:pPr>
              <w:jc w:val="right"/>
            </w:pPr>
            <w:sdt>
              <w:sdtPr>
                <w:alias w:val="Data:"/>
                <w:tag w:val="Data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it-IT"/>
                  </w:rPr>
                  <w:t>Dat</w:t>
                </w:r>
                <w:r w:rsidR="00C760E3">
                  <w:rPr>
                    <w:lang w:bidi="it-IT"/>
                  </w:rPr>
                  <w:t>a</w:t>
                </w:r>
              </w:sdtContent>
            </w:sdt>
            <w:r w:rsidR="00075CF6">
              <w:rPr>
                <w:lang w:bidi="it-IT"/>
              </w:rPr>
              <w:t>:</w:t>
            </w:r>
          </w:p>
        </w:tc>
        <w:sdt>
          <w:sdtPr>
            <w:alias w:val="Immettere la data:"/>
            <w:tag w:val="Immettere la data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6054F348" w:rsidR="008B6365" w:rsidRDefault="00C65A12" w:rsidP="005A5523">
                <w:r w:rsidRPr="009243F5">
                  <w:rPr>
                    <w:lang w:bidi="it-IT"/>
                  </w:rPr>
                  <w:t>Immettere la</w:t>
                </w:r>
                <w:r w:rsidR="006F01D5">
                  <w:rPr>
                    <w:lang w:bidi="it-IT"/>
                  </w:rPr>
                  <w:t> </w:t>
                </w:r>
                <w:r w:rsidRPr="009243F5"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811" w:type="dxa"/>
            <w:tcMar>
              <w:right w:w="115" w:type="dxa"/>
            </w:tcMar>
            <w:vAlign w:val="bottom"/>
          </w:tcPr>
          <w:p w14:paraId="0128B5B8" w14:textId="00420172" w:rsidR="008B6365" w:rsidRDefault="002E5F4C" w:rsidP="005A5523">
            <w:pPr>
              <w:jc w:val="right"/>
            </w:pPr>
            <w:sdt>
              <w:sdtPr>
                <w:alias w:val="Ora:"/>
                <w:tag w:val="Ora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it-IT"/>
                  </w:rPr>
                  <w:t>Ora</w:t>
                </w:r>
              </w:sdtContent>
            </w:sdt>
            <w:r w:rsidR="00075CF6">
              <w:rPr>
                <w:lang w:bidi="it-IT"/>
              </w:rPr>
              <w:t>:</w:t>
            </w:r>
          </w:p>
        </w:tc>
        <w:sdt>
          <w:sdtPr>
            <w:alias w:val="Immettere l'ora:"/>
            <w:tag w:val="Immettere l'ora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6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5A5523">
                <w:r>
                  <w:rPr>
                    <w:lang w:bidi="it-IT"/>
                  </w:rPr>
                  <w:t>Immettere l'ora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a tabella include il nome della società, la data e l'ora, la seconda tabella include il nome del selezionatore, la terza tabella include il titolo e il numero di telefono del selezionatore e la quarta tabella include la posizione per cui ci si candida e le competenze richieste"/>
      </w:tblPr>
      <w:tblGrid>
        <w:gridCol w:w="1739"/>
        <w:gridCol w:w="7287"/>
      </w:tblGrid>
      <w:tr w:rsidR="004668FB" w14:paraId="15E220B4" w14:textId="77777777" w:rsidTr="00F25F7F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2E5F4C" w:rsidP="004509FE">
            <w:sdt>
              <w:sdtPr>
                <w:alias w:val="Nome selezionatore:"/>
                <w:tag w:val="Nome selezionatore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it-IT"/>
                  </w:rPr>
                  <w:t>Nome selezionatore</w:t>
                </w:r>
              </w:sdtContent>
            </w:sdt>
            <w:r w:rsidR="004668FB">
              <w:rPr>
                <w:lang w:bidi="it-IT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2E5F4C" w:rsidP="004509FE">
            <w:sdt>
              <w:sdtPr>
                <w:alias w:val="Immettere il nome del selezionatore:"/>
                <w:tag w:val="Immettere il nome del selezionatore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it-IT"/>
                  </w:rPr>
                  <w:t>Immettere il nome del selezionatore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a tabella include il nome della società, la data e l'ora, la seconda tabella include il nome del selezionatore, la terza tabella include il titolo e il numero di telefono del selezionatore e la quarta tabella include la posizione per cui ci si candida e le competenze richieste"/>
      </w:tblPr>
      <w:tblGrid>
        <w:gridCol w:w="1736"/>
        <w:gridCol w:w="2777"/>
        <w:gridCol w:w="2517"/>
        <w:gridCol w:w="1996"/>
      </w:tblGrid>
      <w:tr w:rsidR="004668FB" w14:paraId="35FF0CA6" w14:textId="77777777" w:rsidTr="00F25F7F">
        <w:trPr>
          <w:trHeight w:val="432"/>
        </w:trPr>
        <w:tc>
          <w:tcPr>
            <w:tcW w:w="1800" w:type="dxa"/>
            <w:vAlign w:val="bottom"/>
          </w:tcPr>
          <w:p w14:paraId="3F8882E6" w14:textId="44A67523" w:rsidR="004668FB" w:rsidRDefault="002E5F4C" w:rsidP="004509FE">
            <w:sdt>
              <w:sdtPr>
                <w:alias w:val="Titolo selezionatore:"/>
                <w:tag w:val="Titolo selezionatore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it-IT"/>
                  </w:rPr>
                  <w:t>Titolo selezionatore</w:t>
                </w:r>
              </w:sdtContent>
            </w:sdt>
            <w:r w:rsidR="009D3068">
              <w:rPr>
                <w:lang w:bidi="it-IT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2E5F4C" w:rsidP="004509FE">
            <w:sdt>
              <w:sdtPr>
                <w:alias w:val="Immettere il titolo del selezionatore:"/>
                <w:tag w:val="Immettere il titolo del selezionatore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bidi="it-IT"/>
                  </w:rPr>
                  <w:t>Immettere il titolo del selezionatore</w:t>
                </w:r>
              </w:sdtContent>
            </w:sdt>
          </w:p>
        </w:tc>
        <w:tc>
          <w:tcPr>
            <w:tcW w:w="2610" w:type="dxa"/>
            <w:vAlign w:val="bottom"/>
          </w:tcPr>
          <w:p w14:paraId="297D533C" w14:textId="66C67A10" w:rsidR="004668FB" w:rsidRDefault="002E5F4C" w:rsidP="006F01D5">
            <w:pPr>
              <w:ind w:right="224"/>
              <w:jc w:val="right"/>
            </w:pPr>
            <w:sdt>
              <w:sdtPr>
                <w:alias w:val="Numero di telefono del selezionatore:"/>
                <w:tag w:val="Numero di telefono del selezionatore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it-IT"/>
                  </w:rPr>
                  <w:t>Numero di telefono del selezionatore</w:t>
                </w:r>
              </w:sdtContent>
            </w:sdt>
            <w:r w:rsidR="00075CF6">
              <w:rPr>
                <w:lang w:bidi="it-IT"/>
              </w:rPr>
              <w:t>:</w:t>
            </w:r>
          </w:p>
        </w:tc>
        <w:sdt>
          <w:sdtPr>
            <w:alias w:val="Immettere il numero di telefono del selezionatore:"/>
            <w:tag w:val="Immettere il numero di telefono del selezionatore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4509FE">
                <w:r w:rsidRPr="009243F5">
                  <w:rPr>
                    <w:lang w:bidi="it-IT"/>
                  </w:rPr>
                  <w:t>Immettere il numero di telefono del selezionatore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a tabella include il nome della società, la data e l'ora, la seconda tabella include il nome del selezionatore, la terza tabella include il titolo e il numero di telefono del selezionatore e la quarta tabella include la posizione per cui ci si candida e le competenze richieste"/>
      </w:tblPr>
      <w:tblGrid>
        <w:gridCol w:w="1736"/>
        <w:gridCol w:w="7290"/>
      </w:tblGrid>
      <w:tr w:rsidR="004668FB" w14:paraId="0B3A3DEF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031B55F0" w:rsidR="004668FB" w:rsidRDefault="002E5F4C" w:rsidP="004509FE">
            <w:sdt>
              <w:sdtPr>
                <w:alias w:val="Posizione per cui ci si candida:"/>
                <w:tag w:val="Posizione per cui ci si candida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it-IT"/>
                  </w:rPr>
                  <w:t>Posizione per cui</w:t>
                </w:r>
                <w:r w:rsidR="006F01D5">
                  <w:rPr>
                    <w:lang w:bidi="it-IT"/>
                  </w:rPr>
                  <w:t> </w:t>
                </w:r>
                <w:r w:rsidR="004668FB">
                  <w:rPr>
                    <w:lang w:bidi="it-IT"/>
                  </w:rPr>
                  <w:t>ci si candida</w:t>
                </w:r>
              </w:sdtContent>
            </w:sdt>
            <w:r w:rsidR="00C760E3">
              <w:rPr>
                <w:lang w:bidi="it-IT"/>
              </w:rPr>
              <w:t>:</w:t>
            </w:r>
          </w:p>
        </w:tc>
        <w:sdt>
          <w:sdtPr>
            <w:alias w:val="Immettere la posizione per cui ci si candida:"/>
            <w:tag w:val="Immettere la posizione per cui ci si candida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4509FE">
                <w:r>
                  <w:rPr>
                    <w:lang w:bidi="it-IT"/>
                  </w:rPr>
                  <w:t>Immettere la posizione per cui ci si candida</w:t>
                </w:r>
              </w:p>
            </w:tc>
          </w:sdtContent>
        </w:sdt>
      </w:tr>
      <w:tr w:rsidR="004668FB" w14:paraId="2C35E5E8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2E5F4C" w:rsidP="004509FE">
            <w:sdt>
              <w:sdtPr>
                <w:alias w:val="Competenze richieste:"/>
                <w:tag w:val="Competenze richieste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it-IT"/>
                  </w:rPr>
                  <w:t>Competenze richieste</w:t>
                </w:r>
              </w:sdtContent>
            </w:sdt>
            <w:r w:rsidR="00C760E3">
              <w:rPr>
                <w:lang w:bidi="it-IT"/>
              </w:rPr>
              <w:t>:</w:t>
            </w:r>
          </w:p>
        </w:tc>
        <w:sdt>
          <w:sdtPr>
            <w:alias w:val="Immettere le competenze richieste:"/>
            <w:tag w:val="Immettere le competenze richieste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4509FE">
                <w:r>
                  <w:rPr>
                    <w:lang w:bidi="it-IT"/>
                  </w:rPr>
                  <w:t>Immettere le competenze richieste</w:t>
                </w:r>
              </w:p>
            </w:tc>
          </w:sdtContent>
        </w:sdt>
      </w:tr>
    </w:tbl>
    <w:p w14:paraId="1484E19F" w14:textId="650ABA09" w:rsidR="004668FB" w:rsidRDefault="004668FB" w:rsidP="008D5C81"/>
    <w:sdt>
      <w:sdtPr>
        <w:alias w:val="Domande da porre al selezionatore:"/>
        <w:tag w:val="Domande da porre al selezionatore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Heading2"/>
          </w:pPr>
          <w:r>
            <w:rPr>
              <w:lang w:bidi="it-IT"/>
            </w:rPr>
            <w:t>Domande da porre al selezionatore</w:t>
          </w:r>
        </w:p>
      </w:sdtContent>
    </w:sdt>
    <w:tbl>
      <w:tblPr>
        <w:tblStyle w:val="Modulodinote1"/>
        <w:tblW w:w="5000" w:type="pct"/>
        <w:tblLayout w:type="fixed"/>
        <w:tblLook w:val="04A0" w:firstRow="1" w:lastRow="0" w:firstColumn="1" w:lastColumn="0" w:noHBand="0" w:noVBand="1"/>
        <w:tblDescription w:val="Spazio per annotare domande e note - tabella 1"/>
      </w:tblPr>
      <w:tblGrid>
        <w:gridCol w:w="1389"/>
        <w:gridCol w:w="7637"/>
      </w:tblGrid>
      <w:tr w:rsidR="00EE72EC" w14:paraId="5D41FEDF" w14:textId="77777777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19C4DC0F" w14:textId="5360C78F" w:rsidR="00EE72EC" w:rsidRDefault="002E5F4C" w:rsidP="008D5C81">
            <w:sdt>
              <w:sdtPr>
                <w:alias w:val="Domanda 1:"/>
                <w:tag w:val="Domanda 1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it-IT"/>
                  </w:rPr>
                  <w:t>Domanda</w:t>
                </w:r>
                <w:r w:rsidR="0002013D">
                  <w:rPr>
                    <w:lang w:bidi="it-IT"/>
                  </w:rPr>
                  <w:t xml:space="preserve"> 1</w:t>
                </w:r>
              </w:sdtContent>
            </w:sdt>
            <w:r w:rsidR="00C760E3">
              <w:rPr>
                <w:lang w:bidi="it-IT"/>
              </w:rPr>
              <w:t>:</w:t>
            </w:r>
          </w:p>
        </w:tc>
        <w:sdt>
          <w:sdtPr>
            <w:alias w:val="Immettere la domanda:"/>
            <w:tag w:val="Immettere la domanda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la domanda</w:t>
                </w:r>
              </w:p>
            </w:tc>
          </w:sdtContent>
        </w:sdt>
      </w:tr>
      <w:tr w:rsidR="00EE72EC" w14:paraId="1D217855" w14:textId="77777777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DBA094" w14:textId="32605C2B" w:rsidR="00EE72EC" w:rsidRDefault="002E5F4C" w:rsidP="00D1208D">
            <w:pPr>
              <w:pStyle w:val="Note"/>
            </w:pPr>
            <w:sdt>
              <w:sdtPr>
                <w:alias w:val="Note:"/>
                <w:tag w:val="Note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bidi="it-IT"/>
                  </w:rPr>
                  <w:t>Note</w:t>
                </w:r>
              </w:sdtContent>
            </w:sdt>
            <w:r w:rsidR="00C760E3">
              <w:rPr>
                <w:lang w:bidi="it-IT"/>
              </w:rPr>
              <w:t>:</w:t>
            </w:r>
          </w:p>
        </w:tc>
        <w:sdt>
          <w:sdtPr>
            <w:alias w:val="Immettere le note:"/>
            <w:tag w:val="Immettere le note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FAC395D" w14:textId="45592800" w:rsidR="00EE72EC" w:rsidRDefault="00D1208D" w:rsidP="00D1208D">
                <w:pPr>
                  <w:pStyle w:val="No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le note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Modulodinot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azio per annotare domande e note - tabella 2"/>
      </w:tblPr>
      <w:tblGrid>
        <w:gridCol w:w="1389"/>
        <w:gridCol w:w="7637"/>
      </w:tblGrid>
      <w:tr w:rsidR="00EE72EC" w14:paraId="59D8645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E259AF" w14:textId="7A6A13BD" w:rsidR="00EE72EC" w:rsidRDefault="002E5F4C" w:rsidP="008D5C81">
            <w:sdt>
              <w:sdtPr>
                <w:alias w:val="Domanda 2:"/>
                <w:tag w:val="Domanda 2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it-IT"/>
                  </w:rPr>
                  <w:t>Domanda</w:t>
                </w:r>
                <w:r w:rsidR="0002013D">
                  <w:rPr>
                    <w:lang w:bidi="it-IT"/>
                  </w:rPr>
                  <w:t xml:space="preserve"> 2</w:t>
                </w:r>
              </w:sdtContent>
            </w:sdt>
            <w:r w:rsidR="0002013D">
              <w:rPr>
                <w:lang w:bidi="it-IT"/>
              </w:rPr>
              <w:t>:</w:t>
            </w:r>
          </w:p>
        </w:tc>
        <w:sdt>
          <w:sdtPr>
            <w:alias w:val="Immettere la domanda:"/>
            <w:tag w:val="Immettere la domanda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la domanda</w:t>
                </w:r>
              </w:p>
            </w:tc>
          </w:sdtContent>
        </w:sdt>
      </w:tr>
      <w:tr w:rsidR="00EE72EC" w14:paraId="629E32F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8DBAFD" w14:textId="310A7EF5" w:rsidR="00EE72EC" w:rsidRDefault="002E5F4C" w:rsidP="00D1208D">
            <w:pPr>
              <w:pStyle w:val="Note"/>
            </w:pPr>
            <w:sdt>
              <w:sdtPr>
                <w:alias w:val="Note:"/>
                <w:tag w:val="Note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it-IT"/>
                  </w:rPr>
                  <w:t>Note</w:t>
                </w:r>
              </w:sdtContent>
            </w:sdt>
            <w:r w:rsidR="0002013D">
              <w:rPr>
                <w:lang w:bidi="it-IT"/>
              </w:rPr>
              <w:t>:</w:t>
            </w:r>
          </w:p>
        </w:tc>
        <w:sdt>
          <w:sdtPr>
            <w:alias w:val="Immettere le note:"/>
            <w:tag w:val="Immettere le note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214B58E6" w14:textId="284E7DB9" w:rsidR="00EE72EC" w:rsidRDefault="00EE72EC" w:rsidP="00D1208D">
                <w:pPr>
                  <w:pStyle w:val="No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le note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Modulodinot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azio per annotare domande e note - tabella 3"/>
      </w:tblPr>
      <w:tblGrid>
        <w:gridCol w:w="1389"/>
        <w:gridCol w:w="7637"/>
      </w:tblGrid>
      <w:tr w:rsidR="00EE72EC" w14:paraId="6C5A51D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6910DF" w14:textId="26B6B832" w:rsidR="00EE72EC" w:rsidRDefault="002E5F4C" w:rsidP="008D5C81">
            <w:sdt>
              <w:sdtPr>
                <w:alias w:val="Domanda 3:"/>
                <w:tag w:val="Domanda 3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it-IT"/>
                  </w:rPr>
                  <w:t>Domanda</w:t>
                </w:r>
                <w:r w:rsidR="0002013D">
                  <w:rPr>
                    <w:lang w:bidi="it-IT"/>
                  </w:rPr>
                  <w:t xml:space="preserve"> 3</w:t>
                </w:r>
              </w:sdtContent>
            </w:sdt>
            <w:r w:rsidR="00C760E3">
              <w:rPr>
                <w:lang w:bidi="it-IT"/>
              </w:rPr>
              <w:t>:</w:t>
            </w:r>
          </w:p>
        </w:tc>
        <w:sdt>
          <w:sdtPr>
            <w:alias w:val="Immettere la domanda:"/>
            <w:tag w:val="Immettere la domanda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la domanda</w:t>
                </w:r>
              </w:p>
            </w:tc>
          </w:sdtContent>
        </w:sdt>
      </w:tr>
      <w:tr w:rsidR="00EE72EC" w14:paraId="7DC6458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001EE7B" w14:textId="4FA26707" w:rsidR="00EE72EC" w:rsidRDefault="002E5F4C" w:rsidP="00D1208D">
            <w:pPr>
              <w:pStyle w:val="Note"/>
            </w:pPr>
            <w:sdt>
              <w:sdtPr>
                <w:alias w:val="Note:"/>
                <w:tag w:val="Note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it-IT"/>
                  </w:rPr>
                  <w:t>Note</w:t>
                </w:r>
              </w:sdtContent>
            </w:sdt>
            <w:r w:rsidR="00C760E3">
              <w:rPr>
                <w:lang w:bidi="it-IT"/>
              </w:rPr>
              <w:t>:</w:t>
            </w:r>
          </w:p>
        </w:tc>
        <w:sdt>
          <w:sdtPr>
            <w:alias w:val="Immettere le note:"/>
            <w:tag w:val="Immettere le note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526D500" w14:textId="547F63F8" w:rsidR="00EE72EC" w:rsidRDefault="00EE72EC" w:rsidP="00D1208D">
                <w:pPr>
                  <w:pStyle w:val="No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le note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Note aggiuntive:"/>
        <w:tag w:val="Note aggiuntive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Heading2"/>
          </w:pPr>
          <w:r>
            <w:rPr>
              <w:lang w:bidi="it-IT"/>
            </w:rPr>
            <w:t>Note aggiuntive</w:t>
          </w:r>
        </w:p>
      </w:sdtContent>
    </w:sdt>
    <w:p w14:paraId="661F85CE" w14:textId="67883842" w:rsidR="00DA3015" w:rsidRDefault="002E5F4C" w:rsidP="009660D7">
      <w:sdt>
        <w:sdtPr>
          <w:alias w:val="Immettere le note aggiuntive:"/>
          <w:tag w:val="Immettere le note aggiuntive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bidi="it-IT"/>
            </w:rPr>
            <w:t>Immettere le note aggiuntive</w:t>
          </w:r>
          <w:r w:rsidR="00C55A3F">
            <w:rPr>
              <w:lang w:bidi="it-IT"/>
            </w:rPr>
            <w:t>.</w:t>
          </w:r>
        </w:sdtContent>
      </w:sdt>
    </w:p>
    <w:sectPr w:rsidR="00DA3015" w:rsidSect="006F01D5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3061" w14:textId="77777777" w:rsidR="002E5F4C" w:rsidRDefault="002E5F4C">
      <w:pPr>
        <w:spacing w:line="240" w:lineRule="auto"/>
      </w:pPr>
      <w:r>
        <w:separator/>
      </w:r>
    </w:p>
  </w:endnote>
  <w:endnote w:type="continuationSeparator" w:id="0">
    <w:p w14:paraId="006E1991" w14:textId="77777777" w:rsidR="002E5F4C" w:rsidRDefault="002E5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43E9" w14:textId="77777777" w:rsidR="002E5F4C" w:rsidRDefault="002E5F4C">
      <w:pPr>
        <w:spacing w:line="240" w:lineRule="auto"/>
      </w:pPr>
      <w:r>
        <w:separator/>
      </w:r>
    </w:p>
  </w:footnote>
  <w:footnote w:type="continuationSeparator" w:id="0">
    <w:p w14:paraId="677F2E79" w14:textId="77777777" w:rsidR="002E5F4C" w:rsidRDefault="002E5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1F2AA1" w:rsidRPr="001F2AA1">
          <w:rPr>
            <w:b/>
            <w:noProof/>
            <w:lang w:bidi="it-IT"/>
          </w:rPr>
          <w:t>2</w:t>
        </w:r>
        <w:r>
          <w:rPr>
            <w:b/>
            <w:noProof/>
            <w:lang w:bidi="it-IT"/>
          </w:rPr>
          <w:fldChar w:fldCharType="end"/>
        </w:r>
        <w:r>
          <w:rPr>
            <w:b/>
            <w:lang w:bidi="it-IT"/>
          </w:rPr>
          <w:t xml:space="preserve"> | </w:t>
        </w:r>
        <w:r>
          <w:rPr>
            <w:color w:val="7F7F7F" w:themeColor="background1" w:themeShade="7F"/>
            <w:spacing w:val="60"/>
            <w:lang w:bidi="it-IT"/>
          </w:rPr>
          <w:t>Pagina</w:t>
        </w:r>
      </w:p>
    </w:sdtContent>
  </w:sdt>
  <w:p w14:paraId="38FD5FE0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2E5F4C"/>
    <w:rsid w:val="0032740D"/>
    <w:rsid w:val="00341345"/>
    <w:rsid w:val="003B18D2"/>
    <w:rsid w:val="00402E17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F01D5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A7796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odulodinote">
    <w:name w:val="Modulo di note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uiPriority w:val="10"/>
    <w:qFormat/>
    <w:rsid w:val="00D1208D"/>
    <w:pPr>
      <w:spacing w:before="400"/>
    </w:pPr>
  </w:style>
  <w:style w:type="table" w:customStyle="1" w:styleId="Modulodinote1">
    <w:name w:val="Modulo di note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960ECA" w:rsidP="00960ECA">
          <w:pPr>
            <w:pStyle w:val="387452011C094369B743AB2D079430AA3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960ECA" w:rsidP="00960ECA">
          <w:pPr>
            <w:pStyle w:val="4EA9CF2E351B4D3B8C677523FBF563FF3"/>
          </w:pPr>
          <w:r>
            <w:rPr>
              <w:lang w:bidi="it-IT"/>
            </w:rPr>
            <w:t>Immettere il nome della società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960ECA" w:rsidP="00960ECA">
          <w:pPr>
            <w:pStyle w:val="62A42A4470C64A0FB1EBE582766BCDFA3"/>
          </w:pPr>
          <w:r>
            <w:rPr>
              <w:lang w:bidi="it-IT"/>
            </w:rPr>
            <w:t>Data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960ECA" w:rsidP="00960ECA">
          <w:pPr>
            <w:pStyle w:val="9ABD90C58D734303A8FE30E47F3AEC6D3"/>
          </w:pPr>
          <w:r w:rsidRPr="009243F5">
            <w:rPr>
              <w:lang w:bidi="it-IT"/>
            </w:rPr>
            <w:t>Immettere la</w:t>
          </w:r>
          <w:r>
            <w:rPr>
              <w:lang w:bidi="it-IT"/>
            </w:rPr>
            <w:t> </w:t>
          </w:r>
          <w:r w:rsidRPr="009243F5">
            <w:rPr>
              <w:lang w:bidi="it-IT"/>
            </w:rPr>
            <w:t>data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960ECA" w:rsidP="00960ECA">
          <w:pPr>
            <w:pStyle w:val="DC81EFF0F4DF45A5BCF334F3F880F1AD3"/>
          </w:pPr>
          <w:r>
            <w:rPr>
              <w:lang w:bidi="it-IT"/>
            </w:rPr>
            <w:t>Ora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960ECA" w:rsidP="00960ECA">
          <w:pPr>
            <w:pStyle w:val="47D5EEFDE59D4AC7B7580C880F90018F3"/>
          </w:pPr>
          <w:r>
            <w:rPr>
              <w:lang w:bidi="it-IT"/>
            </w:rPr>
            <w:t>Immettere l'ora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960ECA" w:rsidP="00960ECA">
          <w:pPr>
            <w:pStyle w:val="A1F25C9C70AB46799B9D9C66ED5222283"/>
          </w:pPr>
          <w:r>
            <w:rPr>
              <w:lang w:bidi="it-IT"/>
            </w:rPr>
            <w:t>Domanda 1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960ECA" w:rsidP="00960ECA">
          <w:pPr>
            <w:pStyle w:val="AD810432A9EA4A8CA76899FAAEA9B02C3"/>
          </w:pPr>
          <w:r>
            <w:rPr>
              <w:lang w:bidi="it-IT"/>
            </w:rPr>
            <w:t>Note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960ECA" w:rsidP="00960ECA">
          <w:pPr>
            <w:pStyle w:val="AD9F52FFDC3D452FB7F90824AD6DB4593"/>
          </w:pPr>
          <w:r>
            <w:rPr>
              <w:lang w:bidi="it-IT"/>
            </w:rPr>
            <w:t>Immettere le note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960ECA" w:rsidP="00960ECA">
          <w:pPr>
            <w:pStyle w:val="F9BFFDAF529B4A0389A99A2FD03506C43"/>
          </w:pPr>
          <w:r>
            <w:rPr>
              <w:lang w:bidi="it-IT"/>
            </w:rPr>
            <w:t>Domanda 2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960ECA" w:rsidP="00960ECA">
          <w:pPr>
            <w:pStyle w:val="F77E90F61FC448928F142B589F5839E83"/>
          </w:pPr>
          <w:r>
            <w:rPr>
              <w:lang w:bidi="it-IT"/>
            </w:rPr>
            <w:t>Note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960ECA" w:rsidP="00960ECA">
          <w:pPr>
            <w:pStyle w:val="C9486CFC67C74D5E8A020F360FDC55E53"/>
          </w:pPr>
          <w:r>
            <w:rPr>
              <w:lang w:bidi="it-IT"/>
            </w:rPr>
            <w:t>Immettere le note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960ECA" w:rsidP="00960ECA">
          <w:pPr>
            <w:pStyle w:val="652F93EF6D384215BDCB4E937B0E29063"/>
          </w:pPr>
          <w:r>
            <w:rPr>
              <w:lang w:bidi="it-IT"/>
            </w:rPr>
            <w:t>Domanda 3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960ECA" w:rsidP="00960ECA">
          <w:pPr>
            <w:pStyle w:val="827AC26F322D45B09C6BA4F97048A00D3"/>
          </w:pPr>
          <w:r>
            <w:rPr>
              <w:lang w:bidi="it-IT"/>
            </w:rPr>
            <w:t>Note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960ECA" w:rsidP="00960ECA">
          <w:pPr>
            <w:pStyle w:val="4F9D253AC2E441878928BDE3C555E02A3"/>
          </w:pPr>
          <w:r>
            <w:rPr>
              <w:lang w:bidi="it-IT"/>
            </w:rPr>
            <w:t>Immettere le note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960ECA" w:rsidP="00960ECA">
          <w:pPr>
            <w:pStyle w:val="CE453F097A01499B95FE2AEF567B26AB3"/>
          </w:pPr>
          <w:r>
            <w:rPr>
              <w:lang w:bidi="it-IT"/>
            </w:rPr>
            <w:t>Posizione per cui ci si candida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960ECA" w:rsidP="00960ECA">
          <w:pPr>
            <w:pStyle w:val="2592009F3F0249E2802656F40A4A937E3"/>
          </w:pPr>
          <w:r>
            <w:rPr>
              <w:lang w:bidi="it-IT"/>
            </w:rPr>
            <w:t>Immettere la posizione per cui ci si candida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960ECA" w:rsidP="00960ECA">
          <w:pPr>
            <w:pStyle w:val="1396908D908E4BAAB139D4E7CAF3CDF23"/>
          </w:pPr>
          <w:r>
            <w:rPr>
              <w:lang w:bidi="it-IT"/>
            </w:rPr>
            <w:t>Competenze richieste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960ECA" w:rsidP="00960ECA">
          <w:pPr>
            <w:pStyle w:val="B29D63D6E93D4DC28F2174A59C2D29A53"/>
          </w:pPr>
          <w:r>
            <w:rPr>
              <w:lang w:bidi="it-IT"/>
            </w:rPr>
            <w:t>Immettere le competenze richieste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960ECA" w:rsidP="00960ECA">
          <w:pPr>
            <w:pStyle w:val="38597F8AD3C24862994EF0EA79E6BE483"/>
          </w:pPr>
          <w:r w:rsidRPr="00135F16">
            <w:rPr>
              <w:lang w:bidi="it-IT"/>
            </w:rPr>
            <w:t>Numero di telefono del selezionatore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960ECA" w:rsidP="00960ECA">
          <w:pPr>
            <w:pStyle w:val="828BB66BD44044318704C562DF0924E93"/>
          </w:pPr>
          <w:r w:rsidRPr="009243F5">
            <w:rPr>
              <w:lang w:bidi="it-IT"/>
            </w:rPr>
            <w:t>Immettere il numero di telefono del selezionatore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960ECA" w:rsidP="00960ECA">
          <w:pPr>
            <w:pStyle w:val="15F3B9322778402CA8A24C94BA9460243"/>
          </w:pPr>
          <w:r>
            <w:rPr>
              <w:lang w:bidi="it-IT"/>
            </w:rPr>
            <w:t>Immettere le note aggiuntive.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960ECA" w:rsidP="00960ECA">
          <w:pPr>
            <w:pStyle w:val="F77E46D372AA47688C1A246EA5C6AC923"/>
          </w:pPr>
          <w:r>
            <w:rPr>
              <w:lang w:bidi="it-IT"/>
            </w:rPr>
            <w:t>Nome selezionatore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960ECA" w:rsidP="00960ECA">
          <w:pPr>
            <w:pStyle w:val="15800C2D03D946A2970C4CA63201CAB83"/>
          </w:pPr>
          <w:r>
            <w:rPr>
              <w:lang w:bidi="it-IT"/>
            </w:rPr>
            <w:t>Titolo selezionatore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960ECA" w:rsidP="00960ECA">
          <w:pPr>
            <w:pStyle w:val="F79CF31712394711B0CEF17C1C3542343"/>
          </w:pPr>
          <w:r w:rsidRPr="008D5C81">
            <w:rPr>
              <w:lang w:bidi="it-IT"/>
            </w:rPr>
            <w:t>Dettagli del colloquio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960ECA" w:rsidP="00960ECA">
          <w:pPr>
            <w:pStyle w:val="B8E12DC5F68F40F68A6722F047E937823"/>
          </w:pPr>
          <w:r>
            <w:rPr>
              <w:lang w:bidi="it-IT"/>
            </w:rPr>
            <w:t>Domande da porre al selezionatore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960ECA" w:rsidP="00960ECA">
          <w:pPr>
            <w:pStyle w:val="A661FD3A00D242119B6B50CE267ED3B72"/>
          </w:pPr>
          <w:r>
            <w:rPr>
              <w:lang w:bidi="it-IT"/>
            </w:rPr>
            <w:t>Note aggiuntive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960ECA" w:rsidP="00960ECA">
          <w:pPr>
            <w:pStyle w:val="39547E09358D4B4AAA0A54B1CF75C5623"/>
          </w:pPr>
          <w:r>
            <w:rPr>
              <w:lang w:bidi="it-IT"/>
            </w:rPr>
            <w:t>Immettere il nome del selezionatore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960ECA" w:rsidP="00960ECA">
          <w:pPr>
            <w:pStyle w:val="275C27D93A324FF5A7F2475D0E1D9BBA3"/>
          </w:pPr>
          <w:r>
            <w:rPr>
              <w:lang w:bidi="it-IT"/>
            </w:rPr>
            <w:t>Immettere la domanda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960ECA" w:rsidP="00960ECA">
          <w:pPr>
            <w:pStyle w:val="F1321997C49C417BA55EE44E504AAFB53"/>
          </w:pPr>
          <w:r>
            <w:rPr>
              <w:lang w:bidi="it-IT"/>
            </w:rPr>
            <w:t>Immettere la domanda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960ECA" w:rsidP="00960ECA">
          <w:pPr>
            <w:pStyle w:val="07F06508535C4FE2802E33962690E02D2"/>
          </w:pPr>
          <w:r>
            <w:rPr>
              <w:lang w:bidi="it-IT"/>
            </w:rPr>
            <w:t>Immettere la domanda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960ECA" w:rsidP="00960ECA">
          <w:pPr>
            <w:pStyle w:val="14A90A274DCE4F658D5F02899075BC0D2"/>
          </w:pPr>
          <w:r>
            <w:rPr>
              <w:lang w:bidi="it-IT"/>
            </w:rPr>
            <w:t>Modulo di note per colloquio del candidato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960ECA" w:rsidP="00960ECA">
          <w:pPr>
            <w:pStyle w:val="3BB1D40609EA4550BA5206E0948E00EC3"/>
          </w:pPr>
          <w:r>
            <w:rPr>
              <w:lang w:bidi="it-IT"/>
            </w:rPr>
            <w:t>Immettere il titolo del selezionatore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72C41"/>
    <w:rsid w:val="000D5272"/>
    <w:rsid w:val="00137748"/>
    <w:rsid w:val="001B6D12"/>
    <w:rsid w:val="003342F6"/>
    <w:rsid w:val="004A6602"/>
    <w:rsid w:val="00735307"/>
    <w:rsid w:val="007B381E"/>
    <w:rsid w:val="00814E27"/>
    <w:rsid w:val="008638B8"/>
    <w:rsid w:val="00960ECA"/>
    <w:rsid w:val="009C60CA"/>
    <w:rsid w:val="00A410BA"/>
    <w:rsid w:val="00B54DD6"/>
    <w:rsid w:val="00BA6686"/>
    <w:rsid w:val="00C87A48"/>
    <w:rsid w:val="00CA4F1B"/>
    <w:rsid w:val="00D55D3A"/>
    <w:rsid w:val="00D75855"/>
    <w:rsid w:val="00DE082F"/>
    <w:rsid w:val="00D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0ECA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  <w:style w:type="paragraph" w:customStyle="1" w:styleId="14A90A274DCE4F658D5F02899075BC0D">
    <w:name w:val="14A90A274DCE4F658D5F02899075BC0D"/>
    <w:rsid w:val="00960ECA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F79CF31712394711B0CEF17C1C3542341">
    <w:name w:val="F79CF31712394711B0CEF17C1C3542341"/>
    <w:rsid w:val="00960EC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387452011C094369B743AB2D079430AA1">
    <w:name w:val="387452011C094369B743AB2D079430AA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EA9CF2E351B4D3B8C677523FBF563FF1">
    <w:name w:val="4EA9CF2E351B4D3B8C677523FBF563FF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2A42A4470C64A0FB1EBE582766BCDFA1">
    <w:name w:val="62A42A4470C64A0FB1EBE582766BCDFA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BD90C58D734303A8FE30E47F3AEC6D1">
    <w:name w:val="9ABD90C58D734303A8FE30E47F3AEC6D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81EFF0F4DF45A5BCF334F3F880F1AD1">
    <w:name w:val="DC81EFF0F4DF45A5BCF334F3F880F1AD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7D5EEFDE59D4AC7B7580C880F90018F1">
    <w:name w:val="47D5EEFDE59D4AC7B7580C880F90018F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46D372AA47688C1A246EA5C6AC921">
    <w:name w:val="F77E46D372AA47688C1A246EA5C6AC92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47E09358D4B4AAA0A54B1CF75C5621">
    <w:name w:val="39547E09358D4B4AAA0A54B1CF75C562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5800C2D03D946A2970C4CA63201CAB81">
    <w:name w:val="15800C2D03D946A2970C4CA63201CAB8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D40609EA4550BA5206E0948E00EC1">
    <w:name w:val="3BB1D40609EA4550BA5206E0948E00EC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8597F8AD3C24862994EF0EA79E6BE481">
    <w:name w:val="38597F8AD3C24862994EF0EA79E6BE48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8BB66BD44044318704C562DF0924E91">
    <w:name w:val="828BB66BD44044318704C562DF0924E9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E453F097A01499B95FE2AEF567B26AB1">
    <w:name w:val="CE453F097A01499B95FE2AEF567B26AB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92009F3F0249E2802656F40A4A937E1">
    <w:name w:val="2592009F3F0249E2802656F40A4A937E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396908D908E4BAAB139D4E7CAF3CDF21">
    <w:name w:val="1396908D908E4BAAB139D4E7CAF3CDF2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9D63D6E93D4DC28F2174A59C2D29A51">
    <w:name w:val="B29D63D6E93D4DC28F2174A59C2D29A5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8E12DC5F68F40F68A6722F047E937821">
    <w:name w:val="B8E12DC5F68F40F68A6722F047E937821"/>
    <w:rsid w:val="00960EC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A1F25C9C70AB46799B9D9C66ED5222281">
    <w:name w:val="A1F25C9C70AB46799B9D9C66ED522228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7F06508535C4FE2802E33962690E02D">
    <w:name w:val="07F06508535C4FE2802E33962690E02D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810432A9EA4A8CA76899FAAEA9B02C1">
    <w:name w:val="AD810432A9EA4A8CA76899FAAEA9B02C1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D9F52FFDC3D452FB7F90824AD6DB4591">
    <w:name w:val="AD9F52FFDC3D452FB7F90824AD6DB4591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F9BFFDAF529B4A0389A99A2FD03506C41">
    <w:name w:val="F9BFFDAF529B4A0389A99A2FD03506C4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75C27D93A324FF5A7F2475D0E1D9BBA1">
    <w:name w:val="275C27D93A324FF5A7F2475D0E1D9BBA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90F61FC448928F142B589F5839E81">
    <w:name w:val="F77E90F61FC448928F142B589F5839E81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C9486CFC67C74D5E8A020F360FDC55E51">
    <w:name w:val="C9486CFC67C74D5E8A020F360FDC55E51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52F93EF6D384215BDCB4E937B0E29061">
    <w:name w:val="652F93EF6D384215BDCB4E937B0E2906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321997C49C417BA55EE44E504AAFB51">
    <w:name w:val="F1321997C49C417BA55EE44E504AAFB5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7AC26F322D45B09C6BA4F97048A00D1">
    <w:name w:val="827AC26F322D45B09C6BA4F97048A00D1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4F9D253AC2E441878928BDE3C555E02A1">
    <w:name w:val="4F9D253AC2E441878928BDE3C555E02A1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661FD3A00D242119B6B50CE267ED3B7">
    <w:name w:val="A661FD3A00D242119B6B50CE267ED3B7"/>
    <w:rsid w:val="00960EC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5F3B9322778402CA8A24C94BA9460241">
    <w:name w:val="15F3B9322778402CA8A24C94BA946024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4A90A274DCE4F658D5F02899075BC0D1">
    <w:name w:val="14A90A274DCE4F658D5F02899075BC0D1"/>
    <w:rsid w:val="00960ECA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F79CF31712394711B0CEF17C1C3542342">
    <w:name w:val="F79CF31712394711B0CEF17C1C3542342"/>
    <w:rsid w:val="00960EC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387452011C094369B743AB2D079430AA2">
    <w:name w:val="387452011C094369B743AB2D079430AA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EA9CF2E351B4D3B8C677523FBF563FF2">
    <w:name w:val="4EA9CF2E351B4D3B8C677523FBF563FF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2A42A4470C64A0FB1EBE582766BCDFA2">
    <w:name w:val="62A42A4470C64A0FB1EBE582766BCDFA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BD90C58D734303A8FE30E47F3AEC6D2">
    <w:name w:val="9ABD90C58D734303A8FE30E47F3AEC6D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81EFF0F4DF45A5BCF334F3F880F1AD2">
    <w:name w:val="DC81EFF0F4DF45A5BCF334F3F880F1AD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7D5EEFDE59D4AC7B7580C880F90018F2">
    <w:name w:val="47D5EEFDE59D4AC7B7580C880F90018F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46D372AA47688C1A246EA5C6AC922">
    <w:name w:val="F77E46D372AA47688C1A246EA5C6AC92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47E09358D4B4AAA0A54B1CF75C5622">
    <w:name w:val="39547E09358D4B4AAA0A54B1CF75C562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5800C2D03D946A2970C4CA63201CAB82">
    <w:name w:val="15800C2D03D946A2970C4CA63201CAB8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D40609EA4550BA5206E0948E00EC2">
    <w:name w:val="3BB1D40609EA4550BA5206E0948E00EC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8597F8AD3C24862994EF0EA79E6BE482">
    <w:name w:val="38597F8AD3C24862994EF0EA79E6BE48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8BB66BD44044318704C562DF0924E92">
    <w:name w:val="828BB66BD44044318704C562DF0924E9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E453F097A01499B95FE2AEF567B26AB2">
    <w:name w:val="CE453F097A01499B95FE2AEF567B26AB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92009F3F0249E2802656F40A4A937E2">
    <w:name w:val="2592009F3F0249E2802656F40A4A937E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396908D908E4BAAB139D4E7CAF3CDF22">
    <w:name w:val="1396908D908E4BAAB139D4E7CAF3CDF2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9D63D6E93D4DC28F2174A59C2D29A52">
    <w:name w:val="B29D63D6E93D4DC28F2174A59C2D29A5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8E12DC5F68F40F68A6722F047E937822">
    <w:name w:val="B8E12DC5F68F40F68A6722F047E937822"/>
    <w:rsid w:val="00960EC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A1F25C9C70AB46799B9D9C66ED5222282">
    <w:name w:val="A1F25C9C70AB46799B9D9C66ED522228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7F06508535C4FE2802E33962690E02D1">
    <w:name w:val="07F06508535C4FE2802E33962690E02D1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810432A9EA4A8CA76899FAAEA9B02C2">
    <w:name w:val="AD810432A9EA4A8CA76899FAAEA9B02C2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D9F52FFDC3D452FB7F90824AD6DB4592">
    <w:name w:val="AD9F52FFDC3D452FB7F90824AD6DB4592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F9BFFDAF529B4A0389A99A2FD03506C42">
    <w:name w:val="F9BFFDAF529B4A0389A99A2FD03506C4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75C27D93A324FF5A7F2475D0E1D9BBA2">
    <w:name w:val="275C27D93A324FF5A7F2475D0E1D9BBA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90F61FC448928F142B589F5839E82">
    <w:name w:val="F77E90F61FC448928F142B589F5839E82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C9486CFC67C74D5E8A020F360FDC55E52">
    <w:name w:val="C9486CFC67C74D5E8A020F360FDC55E52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52F93EF6D384215BDCB4E937B0E29062">
    <w:name w:val="652F93EF6D384215BDCB4E937B0E2906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321997C49C417BA55EE44E504AAFB52">
    <w:name w:val="F1321997C49C417BA55EE44E504AAFB5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7AC26F322D45B09C6BA4F97048A00D2">
    <w:name w:val="827AC26F322D45B09C6BA4F97048A00D2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4F9D253AC2E441878928BDE3C555E02A2">
    <w:name w:val="4F9D253AC2E441878928BDE3C555E02A2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661FD3A00D242119B6B50CE267ED3B71">
    <w:name w:val="A661FD3A00D242119B6B50CE267ED3B71"/>
    <w:rsid w:val="00960EC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5F3B9322778402CA8A24C94BA9460242">
    <w:name w:val="15F3B9322778402CA8A24C94BA946024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4A90A274DCE4F658D5F02899075BC0D2">
    <w:name w:val="14A90A274DCE4F658D5F02899075BC0D2"/>
    <w:rsid w:val="00960ECA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F79CF31712394711B0CEF17C1C3542343">
    <w:name w:val="F79CF31712394711B0CEF17C1C3542343"/>
    <w:rsid w:val="00960EC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387452011C094369B743AB2D079430AA3">
    <w:name w:val="387452011C094369B743AB2D079430AA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EA9CF2E351B4D3B8C677523FBF563FF3">
    <w:name w:val="4EA9CF2E351B4D3B8C677523FBF563FF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2A42A4470C64A0FB1EBE582766BCDFA3">
    <w:name w:val="62A42A4470C64A0FB1EBE582766BCDFA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BD90C58D734303A8FE30E47F3AEC6D3">
    <w:name w:val="9ABD90C58D734303A8FE30E47F3AEC6D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81EFF0F4DF45A5BCF334F3F880F1AD3">
    <w:name w:val="DC81EFF0F4DF45A5BCF334F3F880F1AD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7D5EEFDE59D4AC7B7580C880F90018F3">
    <w:name w:val="47D5EEFDE59D4AC7B7580C880F90018F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46D372AA47688C1A246EA5C6AC923">
    <w:name w:val="F77E46D372AA47688C1A246EA5C6AC92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47E09358D4B4AAA0A54B1CF75C5623">
    <w:name w:val="39547E09358D4B4AAA0A54B1CF75C562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5800C2D03D946A2970C4CA63201CAB83">
    <w:name w:val="15800C2D03D946A2970C4CA63201CAB8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D40609EA4550BA5206E0948E00EC3">
    <w:name w:val="3BB1D40609EA4550BA5206E0948E00EC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8597F8AD3C24862994EF0EA79E6BE483">
    <w:name w:val="38597F8AD3C24862994EF0EA79E6BE48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8BB66BD44044318704C562DF0924E93">
    <w:name w:val="828BB66BD44044318704C562DF0924E9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E453F097A01499B95FE2AEF567B26AB3">
    <w:name w:val="CE453F097A01499B95FE2AEF567B26AB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92009F3F0249E2802656F40A4A937E3">
    <w:name w:val="2592009F3F0249E2802656F40A4A937E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396908D908E4BAAB139D4E7CAF3CDF23">
    <w:name w:val="1396908D908E4BAAB139D4E7CAF3CDF2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9D63D6E93D4DC28F2174A59C2D29A53">
    <w:name w:val="B29D63D6E93D4DC28F2174A59C2D29A5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8E12DC5F68F40F68A6722F047E937823">
    <w:name w:val="B8E12DC5F68F40F68A6722F047E937823"/>
    <w:rsid w:val="00960EC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A1F25C9C70AB46799B9D9C66ED5222283">
    <w:name w:val="A1F25C9C70AB46799B9D9C66ED522228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7F06508535C4FE2802E33962690E02D2">
    <w:name w:val="07F06508535C4FE2802E33962690E02D2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810432A9EA4A8CA76899FAAEA9B02C3">
    <w:name w:val="AD810432A9EA4A8CA76899FAAEA9B02C3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D9F52FFDC3D452FB7F90824AD6DB4593">
    <w:name w:val="AD9F52FFDC3D452FB7F90824AD6DB4593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F9BFFDAF529B4A0389A99A2FD03506C43">
    <w:name w:val="F9BFFDAF529B4A0389A99A2FD03506C4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75C27D93A324FF5A7F2475D0E1D9BBA3">
    <w:name w:val="275C27D93A324FF5A7F2475D0E1D9BBA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90F61FC448928F142B589F5839E83">
    <w:name w:val="F77E90F61FC448928F142B589F5839E83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C9486CFC67C74D5E8A020F360FDC55E53">
    <w:name w:val="C9486CFC67C74D5E8A020F360FDC55E53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52F93EF6D384215BDCB4E937B0E29063">
    <w:name w:val="652F93EF6D384215BDCB4E937B0E2906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321997C49C417BA55EE44E504AAFB53">
    <w:name w:val="F1321997C49C417BA55EE44E504AAFB53"/>
    <w:rsid w:val="00960E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7AC26F322D45B09C6BA4F97048A00D3">
    <w:name w:val="827AC26F322D45B09C6BA4F97048A00D3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4F9D253AC2E441878928BDE3C555E02A3">
    <w:name w:val="4F9D253AC2E441878928BDE3C555E02A3"/>
    <w:rsid w:val="00960EC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661FD3A00D242119B6B50CE267ED3B72">
    <w:name w:val="A661FD3A00D242119B6B50CE267ED3B72"/>
    <w:rsid w:val="00960EC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5F3B9322778402CA8A24C94BA9460243">
    <w:name w:val="15F3B9322778402CA8A24C94BA9460243"/>
    <w:rsid w:val="00960ECA"/>
    <w:pPr>
      <w:spacing w:after="0" w:line="276" w:lineRule="auto"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Office_18341024_TF04021648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Zakia Lu</cp:lastModifiedBy>
  <cp:revision>3</cp:revision>
  <dcterms:created xsi:type="dcterms:W3CDTF">2018-04-11T08:01:00Z</dcterms:created>
  <dcterms:modified xsi:type="dcterms:W3CDTF">2018-05-14T06:40:00Z</dcterms:modified>
</cp:coreProperties>
</file>