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kartu di sebelah luar  - 2 kartu per lembar"/>
      </w:tblPr>
      <w:tblGrid>
        <w:gridCol w:w="6478"/>
        <w:gridCol w:w="720"/>
        <w:gridCol w:w="720"/>
        <w:gridCol w:w="6479"/>
      </w:tblGrid>
      <w:tr w:rsidR="00866699">
        <w:trPr>
          <w:trHeight w:hRule="exact" w:val="5400"/>
          <w:jc w:val="center"/>
        </w:trPr>
        <w:tc>
          <w:tcPr>
            <w:tcW w:w="2250" w:type="pct"/>
          </w:tcPr>
          <w:p w:rsidR="00866699" w:rsidRDefault="00866699"/>
        </w:tc>
        <w:tc>
          <w:tcPr>
            <w:tcW w:w="250" w:type="pct"/>
          </w:tcPr>
          <w:p w:rsidR="00866699" w:rsidRDefault="00866699"/>
        </w:tc>
        <w:tc>
          <w:tcPr>
            <w:tcW w:w="250" w:type="pct"/>
          </w:tcPr>
          <w:p w:rsidR="00866699" w:rsidRDefault="00866699"/>
        </w:tc>
        <w:tc>
          <w:tcPr>
            <w:tcW w:w="2250" w:type="pct"/>
          </w:tcPr>
          <w:p w:rsidR="00866699" w:rsidRDefault="00866699"/>
        </w:tc>
      </w:tr>
      <w:tr w:rsidR="00866699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866699" w:rsidRDefault="002601AB">
            <w:pPr>
              <w:pStyle w:val="Judul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up 9" descr="Hiasan batas judu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Konektor Lurus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Konektor Lurus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Straight Connector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Straight Connector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rPr>
                <w:lang w:val="id-ID"/>
              </w:rPr>
              <w:t>Rayakan</w:t>
            </w:r>
          </w:p>
        </w:tc>
        <w:tc>
          <w:tcPr>
            <w:tcW w:w="250" w:type="pct"/>
          </w:tcPr>
          <w:p w:rsidR="00866699" w:rsidRDefault="00866699">
            <w:pPr>
              <w:rPr>
                <w:noProof/>
              </w:rPr>
            </w:pPr>
          </w:p>
        </w:tc>
        <w:tc>
          <w:tcPr>
            <w:tcW w:w="250" w:type="pct"/>
          </w:tcPr>
          <w:p w:rsidR="00866699" w:rsidRDefault="00866699">
            <w:pPr>
              <w:rPr>
                <w:noProof/>
              </w:rPr>
            </w:pPr>
          </w:p>
        </w:tc>
        <w:tc>
          <w:tcPr>
            <w:tcW w:w="2250" w:type="pct"/>
            <w:vAlign w:val="center"/>
          </w:tcPr>
          <w:p w:rsidR="00866699" w:rsidRDefault="002601AB">
            <w:pPr>
              <w:pStyle w:val="Judul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up 1" descr="Hiasan batas judu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Konektor Lurus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Konektor Lurus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Straight Connector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Straight Connector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rPr>
                <w:lang w:val="id-ID"/>
              </w:rPr>
              <w:t>Rayakan</w:t>
            </w:r>
          </w:p>
        </w:tc>
      </w:tr>
    </w:tbl>
    <w:p w:rsidR="00866699" w:rsidRDefault="00866699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kartu di sebelah dalam  - 2 kartu per lembar"/>
      </w:tblPr>
      <w:tblGrid>
        <w:gridCol w:w="6478"/>
        <w:gridCol w:w="721"/>
        <w:gridCol w:w="721"/>
        <w:gridCol w:w="6480"/>
      </w:tblGrid>
      <w:tr w:rsidR="00866699">
        <w:trPr>
          <w:trHeight w:hRule="exact" w:val="5400"/>
          <w:jc w:val="center"/>
        </w:trPr>
        <w:tc>
          <w:tcPr>
            <w:tcW w:w="2249" w:type="pct"/>
          </w:tcPr>
          <w:p w:rsidR="00866699" w:rsidRDefault="00866699"/>
        </w:tc>
        <w:tc>
          <w:tcPr>
            <w:tcW w:w="250" w:type="pct"/>
          </w:tcPr>
          <w:p w:rsidR="00866699" w:rsidRDefault="00866699"/>
        </w:tc>
        <w:tc>
          <w:tcPr>
            <w:tcW w:w="250" w:type="pct"/>
          </w:tcPr>
          <w:p w:rsidR="00866699" w:rsidRDefault="00866699"/>
        </w:tc>
        <w:tc>
          <w:tcPr>
            <w:tcW w:w="2250" w:type="pct"/>
          </w:tcPr>
          <w:p w:rsidR="00866699" w:rsidRDefault="00866699"/>
        </w:tc>
      </w:tr>
      <w:tr w:rsidR="00866699">
        <w:trPr>
          <w:trHeight w:hRule="exact" w:val="5400"/>
          <w:jc w:val="center"/>
        </w:trPr>
        <w:tc>
          <w:tcPr>
            <w:tcW w:w="2249" w:type="pct"/>
          </w:tcPr>
          <w:p w:rsidR="00866699" w:rsidRPr="00DB4343" w:rsidRDefault="00DB4343">
            <w:pPr>
              <w:pStyle w:val="Subjudul"/>
              <w:rPr>
                <w:lang w:val="pt-BR"/>
              </w:rPr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1AB">
                  <w:rPr>
                    <w:lang w:val="id-ID"/>
                  </w:rPr>
                  <w:t>[Intro Acara]</w:t>
                </w:r>
              </w:sdtContent>
            </w:sdt>
          </w:p>
          <w:p w:rsidR="00866699" w:rsidRPr="00DB4343" w:rsidRDefault="002601AB">
            <w:pPr>
              <w:pStyle w:val="JudulKecil"/>
              <w:rPr>
                <w:lang w:val="pt-BR"/>
              </w:rPr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Konektor Lurus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Konektor Lurus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Straight Connector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Straight Connector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val="id-ID"/>
                  </w:rPr>
                  <w:t>[Judul Acara]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d MMMM yyyy"/>
                <w:lid w:val="id-ID"/>
                <w:storeMappedDataAs w:val="dateTime"/>
                <w:calendar w:val="gregorian"/>
              </w:date>
            </w:sdtPr>
            <w:sdtEndPr/>
            <w:sdtContent>
              <w:p w:rsidR="00866699" w:rsidRPr="00DB4343" w:rsidRDefault="002601AB">
                <w:pPr>
                  <w:pStyle w:val="Tanggal"/>
                  <w:rPr>
                    <w:lang w:val="pt-BR"/>
                  </w:rPr>
                </w:pPr>
                <w:r>
                  <w:rPr>
                    <w:lang w:val="id-ID"/>
                  </w:rPr>
                  <w:t>[Pilih Tanggal]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866699" w:rsidRPr="00DB4343" w:rsidRDefault="002601AB">
                <w:pPr>
                  <w:pStyle w:val="judul1"/>
                  <w:rPr>
                    <w:lang w:val="pt-BR"/>
                  </w:rPr>
                </w:pPr>
                <w:r>
                  <w:rPr>
                    <w:lang w:val="id-ID"/>
                  </w:rPr>
                  <w:t>[Nama Tempat]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866699" w:rsidRPr="00DB4343" w:rsidRDefault="002601AB">
                <w:pPr>
                  <w:pStyle w:val="TeksKartu"/>
                  <w:rPr>
                    <w:lang w:val="pt-BR"/>
                  </w:rPr>
                </w:pPr>
                <w:r>
                  <w:rPr>
                    <w:lang w:val="id-ID"/>
                  </w:rPr>
                  <w:t>[Alamat Tempat]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866699" w:rsidRPr="00DB4343" w:rsidRDefault="002601AB">
                <w:pPr>
                  <w:pStyle w:val="judul1"/>
                  <w:rPr>
                    <w:lang w:val="pt-BR"/>
                  </w:rPr>
                </w:pPr>
                <w:r>
                  <w:rPr>
                    <w:lang w:val="id-ID"/>
                  </w:rPr>
                  <w:t>17:30:00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866699" w:rsidRPr="00DB4343" w:rsidRDefault="002601AB">
                <w:pPr>
                  <w:pStyle w:val="TeksKartu"/>
                  <w:rPr>
                    <w:lang w:val="pt-BR"/>
                  </w:rPr>
                </w:pPr>
                <w:r>
                  <w:rPr>
                    <w:lang w:val="id-ID"/>
                  </w:rPr>
                  <w:t>[Resepsi Pernikahan]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866699" w:rsidRDefault="002601AB">
                <w:pPr>
                  <w:pStyle w:val="judul1"/>
                </w:pPr>
                <w:r>
                  <w:rPr>
                    <w:lang w:val="id-ID"/>
                  </w:rPr>
                  <w:t>19:00:00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866699" w:rsidRDefault="002601AB">
                <w:pPr>
                  <w:pStyle w:val="TeksKartu"/>
                </w:pPr>
                <w:r>
                  <w:rPr>
                    <w:lang w:val="id-ID"/>
                  </w:rPr>
                  <w:t>[Makan Malam]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866699" w:rsidRDefault="002601AB">
                <w:pPr>
                  <w:pStyle w:val="judul1"/>
                </w:pPr>
                <w:r>
                  <w:rPr>
                    <w:lang w:val="id-ID"/>
                  </w:rPr>
                  <w:t>20:30:00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866699" w:rsidRDefault="002601AB">
                <w:pPr>
                  <w:pStyle w:val="TeksKartu"/>
                </w:pPr>
                <w:r>
                  <w:rPr>
                    <w:lang w:val="id-ID"/>
                  </w:rPr>
                  <w:t>[Lelang Langsung]</w:t>
                </w:r>
              </w:p>
            </w:sdtContent>
          </w:sdt>
          <w:p w:rsidR="00866699" w:rsidRDefault="00DB4343">
            <w:pPr>
              <w:pStyle w:val="judul2"/>
            </w:pPr>
            <w:r w:rsidRPr="00DB4343">
              <w:rPr>
                <w:lang w:val="id-ID"/>
              </w:rPr>
              <w:t>RSVP paling lambat</w:t>
            </w:r>
            <w:r w:rsidR="002601AB">
              <w:rPr>
                <w:lang w:val="id-ID"/>
              </w:rPr>
              <w:t xml:space="preserve"> 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1AB">
                  <w:rPr>
                    <w:lang w:val="id-ID"/>
                  </w:rPr>
                  <w:t>[Tanggal]</w:t>
                </w:r>
              </w:sdtContent>
            </w:sdt>
          </w:p>
          <w:p w:rsidR="00866699" w:rsidRDefault="00DB4343">
            <w:pPr>
              <w:pStyle w:val="TeksKartu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1AB">
                  <w:rPr>
                    <w:lang w:val="id-ID"/>
                  </w:rPr>
                  <w:t>[Telepon dan/atau Email]</w:t>
                </w:r>
              </w:sdtContent>
            </w:sdt>
          </w:p>
        </w:tc>
        <w:tc>
          <w:tcPr>
            <w:tcW w:w="250" w:type="pct"/>
          </w:tcPr>
          <w:p w:rsidR="00866699" w:rsidRDefault="00866699">
            <w:pPr>
              <w:pStyle w:val="TeksKartu"/>
            </w:pPr>
            <w:bookmarkStart w:id="0" w:name="_GoBack"/>
            <w:bookmarkEnd w:id="0"/>
          </w:p>
        </w:tc>
        <w:tc>
          <w:tcPr>
            <w:tcW w:w="250" w:type="pct"/>
          </w:tcPr>
          <w:p w:rsidR="00866699" w:rsidRDefault="00866699">
            <w:pPr>
              <w:pStyle w:val="TeksKartu"/>
            </w:pPr>
          </w:p>
        </w:tc>
        <w:tc>
          <w:tcPr>
            <w:tcW w:w="2250" w:type="pct"/>
          </w:tcPr>
          <w:p w:rsidR="00866699" w:rsidRDefault="002601AB">
            <w:pPr>
              <w:pStyle w:val="TeksKartu"/>
            </w:pPr>
            <w:r>
              <w:rPr>
                <w:lang w:val="id-ID"/>
              </w:rPr>
              <w:t>[Salin undangan dengan mudah. Begini caranya:</w:t>
            </w:r>
          </w:p>
          <w:p w:rsidR="00866699" w:rsidRDefault="002601AB">
            <w:pPr>
              <w:pStyle w:val="TeksKartu"/>
              <w:rPr>
                <w:sz w:val="24"/>
                <w:szCs w:val="24"/>
              </w:rPr>
            </w:pPr>
            <w:r>
              <w:rPr>
                <w:sz w:val="20"/>
                <w:lang w:val="id-ID"/>
              </w:rPr>
              <w:t xml:space="preserve">1. </w:t>
            </w:r>
            <w:r>
              <w:rPr>
                <w:b/>
                <w:bCs/>
                <w:sz w:val="20"/>
                <w:lang w:val="id-ID"/>
              </w:rPr>
              <w:t>Pilih</w:t>
            </w:r>
            <w:r w:rsidR="006A6B56">
              <w:rPr>
                <w:b/>
                <w:bCs/>
                <w:sz w:val="20"/>
                <w:lang w:val="id-ID"/>
              </w:rPr>
              <w:t xml:space="preserve"> </w:t>
            </w:r>
            <w:r>
              <w:rPr>
                <w:sz w:val="20"/>
                <w:lang w:val="id-ID"/>
              </w:rPr>
              <w:t>konten undangan di sebelah kiri.</w:t>
            </w:r>
            <w:r>
              <w:rPr>
                <w:sz w:val="20"/>
              </w:rPr>
              <w:br/>
            </w:r>
            <w:r>
              <w:rPr>
                <w:color w:val="7F7F7F" w:themeColor="text1" w:themeTint="80"/>
                <w:lang w:val="id-ID"/>
              </w:rPr>
              <w:t>(Cukup seret ke konten yang dipilih. Jangan pilih seluruh sel.)</w:t>
            </w:r>
          </w:p>
          <w:p w:rsidR="00866699" w:rsidRDefault="002601AB">
            <w:pPr>
              <w:pStyle w:val="TeksKartu"/>
              <w:rPr>
                <w:sz w:val="20"/>
              </w:rPr>
            </w:pPr>
            <w:r>
              <w:rPr>
                <w:sz w:val="20"/>
                <w:lang w:val="id-ID"/>
              </w:rPr>
              <w:t xml:space="preserve">2. Tekan </w:t>
            </w:r>
            <w:r>
              <w:rPr>
                <w:b/>
                <w:bCs/>
                <w:sz w:val="20"/>
                <w:lang w:val="id-ID"/>
              </w:rPr>
              <w:t>Ctrl + C</w:t>
            </w:r>
            <w:r>
              <w:rPr>
                <w:sz w:val="20"/>
                <w:lang w:val="id-ID"/>
              </w:rPr>
              <w:t>.</w:t>
            </w:r>
            <w:r>
              <w:br/>
            </w:r>
            <w:r>
              <w:rPr>
                <w:color w:val="7F7F7F" w:themeColor="text1" w:themeTint="80"/>
                <w:lang w:val="id-ID"/>
              </w:rPr>
              <w:t>(Salin undangan.)</w:t>
            </w:r>
          </w:p>
          <w:p w:rsidR="00866699" w:rsidRDefault="002601AB">
            <w:pPr>
              <w:pStyle w:val="TeksKartu"/>
              <w:rPr>
                <w:sz w:val="20"/>
              </w:rPr>
            </w:pPr>
            <w:r>
              <w:rPr>
                <w:sz w:val="20"/>
                <w:lang w:val="id-ID"/>
              </w:rPr>
              <w:t xml:space="preserve">3. </w:t>
            </w:r>
            <w:r>
              <w:rPr>
                <w:b/>
                <w:bCs/>
                <w:sz w:val="20"/>
                <w:lang w:val="id-ID"/>
              </w:rPr>
              <w:t>Pilih</w:t>
            </w:r>
            <w:r>
              <w:rPr>
                <w:sz w:val="20"/>
                <w:lang w:val="id-ID"/>
              </w:rPr>
              <w:t xml:space="preserve"> semua tip teks ini.</w:t>
            </w:r>
          </w:p>
          <w:p w:rsidR="00866699" w:rsidRDefault="002601AB">
            <w:pPr>
              <w:pStyle w:val="TeksKartu"/>
            </w:pPr>
            <w:r>
              <w:rPr>
                <w:color w:val="auto"/>
                <w:sz w:val="20"/>
                <w:szCs w:val="24"/>
                <w:lang w:val="id-ID"/>
              </w:rPr>
              <w:t xml:space="preserve">4. Tekan </w:t>
            </w:r>
            <w:r>
              <w:rPr>
                <w:b/>
                <w:bCs/>
                <w:color w:val="auto"/>
                <w:sz w:val="20"/>
                <w:szCs w:val="24"/>
                <w:lang w:val="id-ID"/>
              </w:rPr>
              <w:t>Ctrl + V.</w:t>
            </w:r>
            <w:r>
              <w:rPr>
                <w:color w:val="auto"/>
                <w:sz w:val="20"/>
                <w:szCs w:val="24"/>
              </w:rPr>
              <w:br/>
            </w:r>
            <w:r>
              <w:rPr>
                <w:color w:val="7F7F7F" w:themeColor="text1" w:themeTint="80"/>
                <w:lang w:val="id-ID"/>
              </w:rPr>
              <w:t>(Ganti teks ini dengan salinan undangan Anda.)</w:t>
            </w:r>
            <w:r>
              <w:rPr>
                <w:color w:val="auto"/>
                <w:lang w:val="id-ID"/>
              </w:rPr>
              <w:t>]</w:t>
            </w:r>
          </w:p>
        </w:tc>
      </w:tr>
    </w:tbl>
    <w:p w:rsidR="00866699" w:rsidRDefault="00866699"/>
    <w:sectPr w:rsidR="00866699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99"/>
    <w:rsid w:val="002601AB"/>
    <w:rsid w:val="006A6B56"/>
    <w:rsid w:val="00866699"/>
    <w:rsid w:val="00D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en-US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judul1">
    <w:name w:val="judul 1"/>
    <w:basedOn w:val="Normal"/>
    <w:next w:val="Normal"/>
    <w:link w:val="KarakterJudul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judul2">
    <w:name w:val="judul 2"/>
    <w:basedOn w:val="Normal"/>
    <w:next w:val="Normal"/>
    <w:link w:val="KarakterJudul2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styleId="KisiTabel">
    <w:name w:val="Table Grid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dul">
    <w:name w:val="Judul"/>
    <w:basedOn w:val="Normal"/>
    <w:next w:val="Normal"/>
    <w:link w:val="KarakterJudul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KarakterJudul">
    <w:name w:val="Karakter Judul"/>
    <w:basedOn w:val="FontParagrafDefault"/>
    <w:link w:val="Judul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paragraph" w:styleId="Subjudul">
    <w:name w:val="Subtitle"/>
    <w:basedOn w:val="Normal"/>
    <w:next w:val="Normal"/>
    <w:link w:val="SubjudulKA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SubjudulKAR">
    <w:name w:val="Subjudul KAR"/>
    <w:basedOn w:val="FontParagrafDefault"/>
    <w:link w:val="Subjudul"/>
    <w:uiPriority w:val="2"/>
    <w:rPr>
      <w:caps/>
      <w:sz w:val="18"/>
    </w:rPr>
  </w:style>
  <w:style w:type="paragraph" w:customStyle="1" w:styleId="JudulKecil">
    <w:name w:val="Judul Kecil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Tanggal">
    <w:name w:val="Date"/>
    <w:basedOn w:val="Normal"/>
    <w:next w:val="Normal"/>
    <w:link w:val="TanggalK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TanggalKAR">
    <w:name w:val="Tanggal KAR"/>
    <w:basedOn w:val="FontParagrafDefault"/>
    <w:link w:val="Tanggal"/>
    <w:uiPriority w:val="3"/>
    <w:rPr>
      <w:caps/>
      <w:sz w:val="18"/>
    </w:rPr>
  </w:style>
  <w:style w:type="character" w:customStyle="1" w:styleId="KarakterJudul1">
    <w:name w:val="Karakter Judul 1"/>
    <w:basedOn w:val="FontParagrafDefault"/>
    <w:link w:val="judul1"/>
    <w:uiPriority w:val="3"/>
    <w:rPr>
      <w:caps/>
      <w:color w:val="A51A41" w:themeColor="accent1"/>
    </w:rPr>
  </w:style>
  <w:style w:type="paragraph" w:customStyle="1" w:styleId="TeksKartu">
    <w:name w:val="Teks Kartu"/>
    <w:basedOn w:val="Normal"/>
    <w:uiPriority w:val="4"/>
    <w:qFormat/>
    <w:pPr>
      <w:ind w:left="1080" w:right="1080"/>
    </w:pPr>
  </w:style>
  <w:style w:type="character" w:customStyle="1" w:styleId="KarakterJudul2">
    <w:name w:val="Karakter Judul 2"/>
    <w:basedOn w:val="FontParagrafDefault"/>
    <w:link w:val="judul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C848D0" w:rsidRDefault="00910357">
          <w:r>
            <w:t>[Event Intro]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C848D0" w:rsidRDefault="00910357">
          <w:r>
            <w:t>[Event Title]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C848D0" w:rsidRDefault="00910357">
          <w:r>
            <w:t>[Select a Date]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C848D0" w:rsidRDefault="00910357">
          <w:r>
            <w:t>[Venue Name]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C848D0" w:rsidRDefault="00910357">
          <w:r>
            <w:t>[Venue Address]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C848D0" w:rsidRDefault="00910357">
          <w:r>
            <w:t>5:30PM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C848D0" w:rsidRDefault="00910357">
          <w:r>
            <w:t>[Cocktail Reception]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C848D0" w:rsidRDefault="00910357">
          <w:r>
            <w:t>7:00PM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C848D0" w:rsidRDefault="00910357">
          <w:r>
            <w:t>[Dinner]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C848D0" w:rsidRDefault="00910357">
          <w:r>
            <w:t>8:30PM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C848D0" w:rsidRDefault="00910357">
          <w:r>
            <w:t>[Live Auction]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C848D0" w:rsidRDefault="00910357">
          <w:r>
            <w:t>[Date]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C848D0" w:rsidRDefault="00910357">
          <w:r>
            <w:t>[Telephone and/or 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D0"/>
    <w:rsid w:val="00212E0C"/>
    <w:rsid w:val="00910357"/>
    <w:rsid w:val="009663FA"/>
    <w:rsid w:val="00C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 xsi:nil="true"/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848343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2012-07-25T04:53:00+00:00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73439</Value>
    </PublishStatusLookup>
    <APAuthor xmlns="307f2480-20c6-45d8-bdbb-cb934844bd0b">
      <UserInfo>
        <DisplayName>REDMOND\v-sa</DisplayName>
        <AccountId>2467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false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LocMarketGroupTiers2 xmlns="307f2480-20c6-45d8-bdbb-cb934844bd0b" xsi:nil="true"/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emplateTemplateType xmlns="307f2480-20c6-45d8-bdbb-cb934844bd0b">Word 2007 Default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TP103091202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NumOfRatings xmlns="307f2480-20c6-45d8-bdbb-cb934844bd0b" xsi:nil="true"/>
  </documentManagement>
</p:properties>
</file>

<file path=customXml/itemProps1.xml><?xml version="1.0" encoding="utf-8"?>
<ds:datastoreItem xmlns:ds="http://schemas.openxmlformats.org/officeDocument/2006/customXml" ds:itemID="{818401EC-076D-4FC7-B202-6E6E3203CFD2}"/>
</file>

<file path=customXml/itemProps2.xml><?xml version="1.0" encoding="utf-8"?>
<ds:datastoreItem xmlns:ds="http://schemas.openxmlformats.org/officeDocument/2006/customXml" ds:itemID="{430D11DE-5B9F-44E7-A86E-F3705B9FA280}"/>
</file>

<file path=customXml/itemProps3.xml><?xml version="1.0" encoding="utf-8"?>
<ds:datastoreItem xmlns:ds="http://schemas.openxmlformats.org/officeDocument/2006/customXml" ds:itemID="{9AC296C5-D64B-46A0-93AA-E0E1B90AA4E4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82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57</cp:revision>
  <dcterms:created xsi:type="dcterms:W3CDTF">2012-07-18T18:51:00Z</dcterms:created>
  <dcterms:modified xsi:type="dcterms:W3CDTF">2012-11-19T09:39:00Z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