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67441" w:rsidRDefault="00F80B33">
      <w:pPr>
        <w:pStyle w:val="Subtitle"/>
      </w:pPr>
      <w:sdt>
        <w:sdtPr>
          <w:alias w:val="Isten:"/>
          <w:tag w:val="Isten:"/>
          <w:id w:val="-738090607"/>
          <w:placeholder>
            <w:docPart w:val="76FC7F45A4014A5E875F8BDAA2CD73E1"/>
          </w:placeholder>
          <w:temporary/>
          <w:showingPlcHdr/>
        </w:sdtPr>
        <w:sdtEndPr/>
        <w:sdtContent>
          <w:r w:rsidR="00A67441">
            <w:rPr>
              <w:lang w:bidi="hu"/>
            </w:rPr>
            <w:t>Isten</w:t>
          </w:r>
        </w:sdtContent>
      </w:sdt>
    </w:p>
    <w:p w:rsidR="00A67441" w:rsidRDefault="00F80B33">
      <w:pPr>
        <w:pStyle w:val="Title"/>
      </w:pPr>
      <w:sdt>
        <w:sdtPr>
          <w:alias w:val="éltessen!:"/>
          <w:tag w:val="éltessen!:"/>
          <w:id w:val="-756280594"/>
          <w:placeholder>
            <w:docPart w:val="A129B276CC0D483FBE3431412B992652"/>
          </w:placeholder>
          <w:temporary/>
          <w:showingPlcHdr/>
        </w:sdtPr>
        <w:sdtEndPr/>
        <w:sdtContent>
          <w:r w:rsidR="00A67441">
            <w:rPr>
              <w:lang w:bidi="hu"/>
            </w:rPr>
            <w:t>éltessen!</w:t>
          </w:r>
        </w:sdtContent>
      </w:sdt>
    </w:p>
    <w:p w:rsidR="00A67441" w:rsidRDefault="00F80B33" w:rsidP="00D1531A">
      <w:sdt>
        <w:sdtPr>
          <w:alias w:val="Ide írja be saját személyes üzenetét:"/>
          <w:tag w:val="Ide írja be saját személyes üzenetét:"/>
          <w:id w:val="2146317483"/>
          <w:placeholder>
            <w:docPart w:val="19DEF972BCA24BF7957E39BD49B92B8E"/>
          </w:placeholder>
          <w:temporary/>
          <w:showingPlcHdr/>
          <w:text/>
        </w:sdtPr>
        <w:sdtEndPr/>
        <w:sdtContent>
          <w:r w:rsidR="00A67441">
            <w:rPr>
              <w:lang w:bidi="hu"/>
            </w:rPr>
            <w:t>Ide írja be saját személyes üzenetét.</w:t>
          </w:r>
        </w:sdtContent>
      </w:sdt>
    </w:p>
    <w:p w:rsidR="00A67441" w:rsidRDefault="00F80B33" w:rsidP="00D1531A">
      <w:pPr>
        <w:pStyle w:val="Heading1"/>
      </w:pPr>
      <w:sdt>
        <w:sdtPr>
          <w:alias w:val="Adja meg az összeget:"/>
          <w:tag w:val="Adja meg az összeget:"/>
          <w:id w:val="-198327257"/>
          <w:placeholder>
            <w:docPart w:val="DB5DC531A3A64925A08AC58B133A7670"/>
          </w:placeholder>
          <w:temporary/>
          <w:showingPlcHdr/>
        </w:sdtPr>
        <w:sdtEndPr/>
        <w:sdtContent>
          <w:r w:rsidR="00A67441">
            <w:rPr>
              <w:lang w:bidi="hu"/>
            </w:rPr>
            <w:t>Összeg</w:t>
          </w:r>
        </w:sdtContent>
      </w:sdt>
    </w:p>
    <w:p w:rsidR="00A67441" w:rsidRPr="00A67441" w:rsidRDefault="00F80B33" w:rsidP="00A67441">
      <w:pPr>
        <w:pStyle w:val="Closing"/>
      </w:pPr>
      <w:sdt>
        <w:sdtPr>
          <w:alias w:val="Szeretettel:"/>
          <w:tag w:val="Szeretettel:"/>
          <w:id w:val="-1742857968"/>
          <w:placeholder>
            <w:docPart w:val="E86E2DA3810A48109FCF398D4814814A"/>
          </w:placeholder>
          <w:temporary/>
          <w:showingPlcHdr/>
        </w:sdtPr>
        <w:sdtEndPr/>
        <w:sdtContent>
          <w:r w:rsidR="00A67441" w:rsidRPr="00D1585D">
            <w:rPr>
              <w:lang w:bidi="hu"/>
            </w:rPr>
            <w:t>Szeretettel:</w:t>
          </w:r>
        </w:sdtContent>
      </w:sdt>
    </w:p>
    <w:sdt>
      <w:sdtPr>
        <w:alias w:val="Adja meg a feladó nevét:"/>
        <w:tag w:val="Adja meg a feladó nevét:"/>
        <w:id w:val="-901604096"/>
        <w:placeholder>
          <w:docPart w:val="C0EF7F606D2E40FDA5092B797278524E"/>
        </w:placeholder>
        <w:temporary/>
        <w:showingPlcHdr/>
        <w:text/>
      </w:sdtPr>
      <w:sdtEndPr/>
      <w:sdtContent>
        <w:p w:rsidR="00A67441" w:rsidRDefault="00A67441" w:rsidP="00A67441">
          <w:pPr>
            <w:pStyle w:val="Signature"/>
          </w:pPr>
          <w:r w:rsidRPr="00D1531A">
            <w:rPr>
              <w:lang w:bidi="hu"/>
            </w:rPr>
            <w:t>Feladó</w:t>
          </w:r>
        </w:p>
      </w:sdtContent>
    </w:sdt>
    <w:sectPr w:rsidR="00A67441" w:rsidSect="0096101B">
      <w:headerReference w:type="default" r:id="rId8"/>
      <w:pgSz w:w="15840" w:h="12240" w:orient="landscape"/>
      <w:pgMar w:top="3816" w:right="2016" w:bottom="4406" w:left="10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3DBD" w:rsidRDefault="00E43DBD">
      <w:r>
        <w:separator/>
      </w:r>
    </w:p>
  </w:endnote>
  <w:endnote w:type="continuationSeparator" w:id="0">
    <w:p w:rsidR="00E43DBD" w:rsidRDefault="00E43D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3DBD" w:rsidRDefault="00E43DBD">
      <w:r>
        <w:separator/>
      </w:r>
    </w:p>
  </w:footnote>
  <w:footnote w:type="continuationSeparator" w:id="0">
    <w:p w:rsidR="00E43DBD" w:rsidRDefault="00E43D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65B" w:rsidRDefault="00E503EA">
    <w:pPr>
      <w:pStyle w:val="Header"/>
    </w:pPr>
    <w:r>
      <w:rPr>
        <w:noProof/>
        <w:lang w:val="en-US" w:eastAsia="en-US"/>
      </w:rPr>
      <mc:AlternateContent>
        <mc:Choice Requires="wpg">
          <w:drawing>
            <wp:anchor distT="0" distB="0" distL="114300" distR="114300" simplePos="0" relativeHeight="251660288" behindDoc="0" locked="1" layoutInCell="1" allowOverlap="1">
              <wp:simplePos x="0" y="0"/>
              <mc:AlternateContent>
                <mc:Choice Requires="wp14">
                  <wp:positionH relativeFrom="page">
                    <wp14:pctPosHOffset>55700</wp14:pctPosHOffset>
                  </wp:positionH>
                </mc:Choice>
                <mc:Fallback>
                  <wp:positionH relativeFrom="page">
                    <wp:posOffset>5601970</wp:posOffset>
                  </wp:positionH>
                </mc:Fallback>
              </mc:AlternateContent>
              <wp:positionV relativeFrom="page">
                <wp:align>center</wp:align>
              </wp:positionV>
              <wp:extent cx="3886200" cy="5184648"/>
              <wp:effectExtent l="0" t="0" r="7620" b="0"/>
              <wp:wrapNone/>
              <wp:docPr id="110" name="Csoport 109" descr="Girbegurba, pontokkal szegett szegély és egy halom kézzel rajzolt ajándékos doboz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886200" cy="5184648"/>
                        <a:chOff x="0" y="0"/>
                        <a:chExt cx="3886200" cy="5180013"/>
                      </a:xfrm>
                    </wpg:grpSpPr>
                    <wpg:grpSp>
                      <wpg:cNvPr id="2" name="Csoport 2"/>
                      <wpg:cNvGrpSpPr/>
                      <wpg:grpSpPr>
                        <a:xfrm>
                          <a:off x="0" y="0"/>
                          <a:ext cx="3886200" cy="5180013"/>
                          <a:chOff x="0" y="0"/>
                          <a:chExt cx="3886200" cy="5180013"/>
                        </a:xfrm>
                      </wpg:grpSpPr>
                      <wpg:grpSp>
                        <wpg:cNvPr id="18" name="Csoport 18"/>
                        <wpg:cNvGrpSpPr/>
                        <wpg:grpSpPr>
                          <a:xfrm>
                            <a:off x="0" y="0"/>
                            <a:ext cx="3886200" cy="5180013"/>
                            <a:chOff x="0" y="0"/>
                            <a:chExt cx="3886200" cy="5180013"/>
                          </a:xfrm>
                        </wpg:grpSpPr>
                        <wps:wsp>
                          <wps:cNvPr id="23" name="Szabadkézi sokszög 23"/>
                          <wps:cNvSpPr>
                            <a:spLocks noEditPoints="1"/>
                          </wps:cNvSpPr>
                          <wps:spPr bwMode="auto">
                            <a:xfrm>
                              <a:off x="47625" y="193675"/>
                              <a:ext cx="3752850" cy="4852988"/>
                            </a:xfrm>
                            <a:custGeom>
                              <a:avLst/>
                              <a:gdLst>
                                <a:gd name="T0" fmla="*/ 825 w 4729"/>
                                <a:gd name="T1" fmla="*/ 6058 h 6114"/>
                                <a:gd name="T2" fmla="*/ 2449 w 4729"/>
                                <a:gd name="T3" fmla="*/ 6114 h 6114"/>
                                <a:gd name="T4" fmla="*/ 4042 w 4729"/>
                                <a:gd name="T5" fmla="*/ 6040 h 6114"/>
                                <a:gd name="T6" fmla="*/ 1866 w 4729"/>
                                <a:gd name="T7" fmla="*/ 5909 h 6114"/>
                                <a:gd name="T8" fmla="*/ 2108 w 4729"/>
                                <a:gd name="T9" fmla="*/ 6076 h 6114"/>
                                <a:gd name="T10" fmla="*/ 3719 w 4729"/>
                                <a:gd name="T11" fmla="*/ 5997 h 6114"/>
                                <a:gd name="T12" fmla="*/ 4249 w 4729"/>
                                <a:gd name="T13" fmla="*/ 5884 h 6114"/>
                                <a:gd name="T14" fmla="*/ 3005 w 4729"/>
                                <a:gd name="T15" fmla="*/ 6032 h 6114"/>
                                <a:gd name="T16" fmla="*/ 4602 w 4729"/>
                                <a:gd name="T17" fmla="*/ 5846 h 6114"/>
                                <a:gd name="T18" fmla="*/ 196 w 4729"/>
                                <a:gd name="T19" fmla="*/ 5469 h 6114"/>
                                <a:gd name="T20" fmla="*/ 4529 w 4729"/>
                                <a:gd name="T21" fmla="*/ 5458 h 6114"/>
                                <a:gd name="T22" fmla="*/ 4677 w 4729"/>
                                <a:gd name="T23" fmla="*/ 5247 h 6114"/>
                                <a:gd name="T24" fmla="*/ 4729 w 4729"/>
                                <a:gd name="T25" fmla="*/ 4855 h 6114"/>
                                <a:gd name="T26" fmla="*/ 4646 w 4729"/>
                                <a:gd name="T27" fmla="*/ 4494 h 6114"/>
                                <a:gd name="T28" fmla="*/ 29 w 4729"/>
                                <a:gd name="T29" fmla="*/ 4479 h 6114"/>
                                <a:gd name="T30" fmla="*/ 152 w 4729"/>
                                <a:gd name="T31" fmla="*/ 4189 h 6114"/>
                                <a:gd name="T32" fmla="*/ 105 w 4729"/>
                                <a:gd name="T33" fmla="*/ 3755 h 6114"/>
                                <a:gd name="T34" fmla="*/ 4614 w 4729"/>
                                <a:gd name="T35" fmla="*/ 3727 h 6114"/>
                                <a:gd name="T36" fmla="*/ 4689 w 4729"/>
                                <a:gd name="T37" fmla="*/ 3496 h 6114"/>
                                <a:gd name="T38" fmla="*/ 4612 w 4729"/>
                                <a:gd name="T39" fmla="*/ 3149 h 6114"/>
                                <a:gd name="T40" fmla="*/ 4669 w 4729"/>
                                <a:gd name="T41" fmla="*/ 2980 h 6114"/>
                                <a:gd name="T42" fmla="*/ 4673 w 4729"/>
                                <a:gd name="T43" fmla="*/ 2556 h 6114"/>
                                <a:gd name="T44" fmla="*/ 51 w 4729"/>
                                <a:gd name="T45" fmla="*/ 2542 h 6114"/>
                                <a:gd name="T46" fmla="*/ 4580 w 4729"/>
                                <a:gd name="T47" fmla="*/ 2326 h 6114"/>
                                <a:gd name="T48" fmla="*/ 89 w 4729"/>
                                <a:gd name="T49" fmla="*/ 2051 h 6114"/>
                                <a:gd name="T50" fmla="*/ 4618 w 4729"/>
                                <a:gd name="T51" fmla="*/ 1700 h 6114"/>
                                <a:gd name="T52" fmla="*/ 4628 w 4729"/>
                                <a:gd name="T53" fmla="*/ 1504 h 6114"/>
                                <a:gd name="T54" fmla="*/ 4699 w 4729"/>
                                <a:gd name="T55" fmla="*/ 1163 h 6114"/>
                                <a:gd name="T56" fmla="*/ 4473 w 4729"/>
                                <a:gd name="T57" fmla="*/ 933 h 6114"/>
                                <a:gd name="T58" fmla="*/ 4630 w 4729"/>
                                <a:gd name="T59" fmla="*/ 600 h 6114"/>
                                <a:gd name="T60" fmla="*/ 158 w 4729"/>
                                <a:gd name="T61" fmla="*/ 448 h 6114"/>
                                <a:gd name="T62" fmla="*/ 416 w 4729"/>
                                <a:gd name="T63" fmla="*/ 1823 h 6114"/>
                                <a:gd name="T64" fmla="*/ 583 w 4729"/>
                                <a:gd name="T65" fmla="*/ 5739 h 6114"/>
                                <a:gd name="T66" fmla="*/ 4231 w 4729"/>
                                <a:gd name="T67" fmla="*/ 5658 h 6114"/>
                                <a:gd name="T68" fmla="*/ 4334 w 4729"/>
                                <a:gd name="T69" fmla="*/ 1363 h 6114"/>
                                <a:gd name="T70" fmla="*/ 3094 w 4729"/>
                                <a:gd name="T71" fmla="*/ 342 h 6114"/>
                                <a:gd name="T72" fmla="*/ 4550 w 4729"/>
                                <a:gd name="T73" fmla="*/ 204 h 6114"/>
                                <a:gd name="T74" fmla="*/ 1634 w 4729"/>
                                <a:gd name="T75" fmla="*/ 235 h 6114"/>
                                <a:gd name="T76" fmla="*/ 2495 w 4729"/>
                                <a:gd name="T77" fmla="*/ 245 h 6114"/>
                                <a:gd name="T78" fmla="*/ 3487 w 4729"/>
                                <a:gd name="T79" fmla="*/ 261 h 6114"/>
                                <a:gd name="T80" fmla="*/ 4286 w 4729"/>
                                <a:gd name="T81" fmla="*/ 422 h 6114"/>
                                <a:gd name="T82" fmla="*/ 4433 w 4729"/>
                                <a:gd name="T83" fmla="*/ 1347 h 6114"/>
                                <a:gd name="T84" fmla="*/ 4467 w 4729"/>
                                <a:gd name="T85" fmla="*/ 2235 h 6114"/>
                                <a:gd name="T86" fmla="*/ 4445 w 4729"/>
                                <a:gd name="T87" fmla="*/ 3135 h 6114"/>
                                <a:gd name="T88" fmla="*/ 4483 w 4729"/>
                                <a:gd name="T89" fmla="*/ 3957 h 6114"/>
                                <a:gd name="T90" fmla="*/ 4483 w 4729"/>
                                <a:gd name="T91" fmla="*/ 4815 h 6114"/>
                                <a:gd name="T92" fmla="*/ 4285 w 4729"/>
                                <a:gd name="T93" fmla="*/ 5763 h 6114"/>
                                <a:gd name="T94" fmla="*/ 3392 w 4729"/>
                                <a:gd name="T95" fmla="*/ 5866 h 6114"/>
                                <a:gd name="T96" fmla="*/ 2448 w 4729"/>
                                <a:gd name="T97" fmla="*/ 5892 h 6114"/>
                                <a:gd name="T98" fmla="*/ 1636 w 4729"/>
                                <a:gd name="T99" fmla="*/ 5866 h 6114"/>
                                <a:gd name="T100" fmla="*/ 864 w 4729"/>
                                <a:gd name="T101" fmla="*/ 5909 h 6114"/>
                                <a:gd name="T102" fmla="*/ 307 w 4729"/>
                                <a:gd name="T103" fmla="*/ 5507 h 6114"/>
                                <a:gd name="T104" fmla="*/ 303 w 4729"/>
                                <a:gd name="T105" fmla="*/ 4708 h 6114"/>
                                <a:gd name="T106" fmla="*/ 309 w 4729"/>
                                <a:gd name="T107" fmla="*/ 3896 h 6114"/>
                                <a:gd name="T108" fmla="*/ 339 w 4729"/>
                                <a:gd name="T109" fmla="*/ 2982 h 6114"/>
                                <a:gd name="T110" fmla="*/ 275 w 4729"/>
                                <a:gd name="T111" fmla="*/ 2094 h 6114"/>
                                <a:gd name="T112" fmla="*/ 319 w 4729"/>
                                <a:gd name="T113" fmla="*/ 1266 h 6114"/>
                                <a:gd name="T114" fmla="*/ 581 w 4729"/>
                                <a:gd name="T115" fmla="*/ 348 h 6114"/>
                                <a:gd name="T116" fmla="*/ 4199 w 4729"/>
                                <a:gd name="T117" fmla="*/ 140 h 6114"/>
                                <a:gd name="T118" fmla="*/ 2303 w 4729"/>
                                <a:gd name="T119" fmla="*/ 15 h 6114"/>
                                <a:gd name="T120" fmla="*/ 3796 w 4729"/>
                                <a:gd name="T121" fmla="*/ 77 h 6114"/>
                                <a:gd name="T122" fmla="*/ 664 w 4729"/>
                                <a:gd name="T123" fmla="*/ 154 h 6114"/>
                                <a:gd name="T124" fmla="*/ 2896 w 4729"/>
                                <a:gd name="T125" fmla="*/ 12 h 61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  <a:cxn ang="0">
                                  <a:pos x="T124" y="T125"/>
                                </a:cxn>
                              </a:cxnLst>
                              <a:rect l="0" t="0" r="r" b="b"/>
                              <a:pathLst>
                                <a:path w="4729" h="6114">
                                  <a:moveTo>
                                    <a:pt x="1099" y="5947"/>
                                  </a:moveTo>
                                  <a:lnTo>
                                    <a:pt x="1120" y="5979"/>
                                  </a:lnTo>
                                  <a:lnTo>
                                    <a:pt x="1134" y="6010"/>
                                  </a:lnTo>
                                  <a:lnTo>
                                    <a:pt x="1142" y="6042"/>
                                  </a:lnTo>
                                  <a:lnTo>
                                    <a:pt x="1142" y="6070"/>
                                  </a:lnTo>
                                  <a:lnTo>
                                    <a:pt x="1138" y="6092"/>
                                  </a:lnTo>
                                  <a:lnTo>
                                    <a:pt x="1128" y="6106"/>
                                  </a:lnTo>
                                  <a:lnTo>
                                    <a:pt x="1114" y="6112"/>
                                  </a:lnTo>
                                  <a:lnTo>
                                    <a:pt x="1097" y="6114"/>
                                  </a:lnTo>
                                  <a:lnTo>
                                    <a:pt x="1083" y="6110"/>
                                  </a:lnTo>
                                  <a:lnTo>
                                    <a:pt x="1071" y="6102"/>
                                  </a:lnTo>
                                  <a:lnTo>
                                    <a:pt x="1063" y="6090"/>
                                  </a:lnTo>
                                  <a:lnTo>
                                    <a:pt x="1059" y="6066"/>
                                  </a:lnTo>
                                  <a:lnTo>
                                    <a:pt x="1059" y="6038"/>
                                  </a:lnTo>
                                  <a:lnTo>
                                    <a:pt x="1067" y="6009"/>
                                  </a:lnTo>
                                  <a:lnTo>
                                    <a:pt x="1081" y="5977"/>
                                  </a:lnTo>
                                  <a:lnTo>
                                    <a:pt x="1099" y="5947"/>
                                  </a:lnTo>
                                  <a:close/>
                                  <a:moveTo>
                                    <a:pt x="866" y="5933"/>
                                  </a:moveTo>
                                  <a:lnTo>
                                    <a:pt x="886" y="5957"/>
                                  </a:lnTo>
                                  <a:lnTo>
                                    <a:pt x="902" y="5985"/>
                                  </a:lnTo>
                                  <a:lnTo>
                                    <a:pt x="914" y="6010"/>
                                  </a:lnTo>
                                  <a:lnTo>
                                    <a:pt x="922" y="6038"/>
                                  </a:lnTo>
                                  <a:lnTo>
                                    <a:pt x="924" y="6062"/>
                                  </a:lnTo>
                                  <a:lnTo>
                                    <a:pt x="922" y="6084"/>
                                  </a:lnTo>
                                  <a:lnTo>
                                    <a:pt x="912" y="6098"/>
                                  </a:lnTo>
                                  <a:lnTo>
                                    <a:pt x="900" y="6108"/>
                                  </a:lnTo>
                                  <a:lnTo>
                                    <a:pt x="882" y="6112"/>
                                  </a:lnTo>
                                  <a:lnTo>
                                    <a:pt x="862" y="6112"/>
                                  </a:lnTo>
                                  <a:lnTo>
                                    <a:pt x="849" y="6104"/>
                                  </a:lnTo>
                                  <a:lnTo>
                                    <a:pt x="839" y="6094"/>
                                  </a:lnTo>
                                  <a:lnTo>
                                    <a:pt x="833" y="6082"/>
                                  </a:lnTo>
                                  <a:lnTo>
                                    <a:pt x="825" y="6058"/>
                                  </a:lnTo>
                                  <a:lnTo>
                                    <a:pt x="825" y="6028"/>
                                  </a:lnTo>
                                  <a:lnTo>
                                    <a:pt x="831" y="5997"/>
                                  </a:lnTo>
                                  <a:lnTo>
                                    <a:pt x="845" y="5963"/>
                                  </a:lnTo>
                                  <a:lnTo>
                                    <a:pt x="866" y="5933"/>
                                  </a:lnTo>
                                  <a:close/>
                                  <a:moveTo>
                                    <a:pt x="1608" y="5931"/>
                                  </a:moveTo>
                                  <a:lnTo>
                                    <a:pt x="1628" y="5963"/>
                                  </a:lnTo>
                                  <a:lnTo>
                                    <a:pt x="1644" y="5995"/>
                                  </a:lnTo>
                                  <a:lnTo>
                                    <a:pt x="1654" y="6026"/>
                                  </a:lnTo>
                                  <a:lnTo>
                                    <a:pt x="1660" y="6054"/>
                                  </a:lnTo>
                                  <a:lnTo>
                                    <a:pt x="1662" y="6080"/>
                                  </a:lnTo>
                                  <a:lnTo>
                                    <a:pt x="1656" y="6098"/>
                                  </a:lnTo>
                                  <a:lnTo>
                                    <a:pt x="1650" y="6108"/>
                                  </a:lnTo>
                                  <a:lnTo>
                                    <a:pt x="1638" y="6114"/>
                                  </a:lnTo>
                                  <a:lnTo>
                                    <a:pt x="1624" y="6114"/>
                                  </a:lnTo>
                                  <a:lnTo>
                                    <a:pt x="1608" y="6110"/>
                                  </a:lnTo>
                                  <a:lnTo>
                                    <a:pt x="1596" y="6102"/>
                                  </a:lnTo>
                                  <a:lnTo>
                                    <a:pt x="1587" y="6088"/>
                                  </a:lnTo>
                                  <a:lnTo>
                                    <a:pt x="1579" y="6064"/>
                                  </a:lnTo>
                                  <a:lnTo>
                                    <a:pt x="1577" y="6034"/>
                                  </a:lnTo>
                                  <a:lnTo>
                                    <a:pt x="1583" y="6001"/>
                                  </a:lnTo>
                                  <a:lnTo>
                                    <a:pt x="1592" y="5967"/>
                                  </a:lnTo>
                                  <a:lnTo>
                                    <a:pt x="1608" y="5931"/>
                                  </a:lnTo>
                                  <a:close/>
                                  <a:moveTo>
                                    <a:pt x="2449" y="5919"/>
                                  </a:moveTo>
                                  <a:lnTo>
                                    <a:pt x="2467" y="5953"/>
                                  </a:lnTo>
                                  <a:lnTo>
                                    <a:pt x="2483" y="5987"/>
                                  </a:lnTo>
                                  <a:lnTo>
                                    <a:pt x="2493" y="6018"/>
                                  </a:lnTo>
                                  <a:lnTo>
                                    <a:pt x="2499" y="6048"/>
                                  </a:lnTo>
                                  <a:lnTo>
                                    <a:pt x="2499" y="6074"/>
                                  </a:lnTo>
                                  <a:lnTo>
                                    <a:pt x="2493" y="6096"/>
                                  </a:lnTo>
                                  <a:lnTo>
                                    <a:pt x="2483" y="6108"/>
                                  </a:lnTo>
                                  <a:lnTo>
                                    <a:pt x="2467" y="6114"/>
                                  </a:lnTo>
                                  <a:lnTo>
                                    <a:pt x="2449" y="6114"/>
                                  </a:lnTo>
                                  <a:lnTo>
                                    <a:pt x="2432" y="6110"/>
                                  </a:lnTo>
                                  <a:lnTo>
                                    <a:pt x="2420" y="6102"/>
                                  </a:lnTo>
                                  <a:lnTo>
                                    <a:pt x="2410" y="6088"/>
                                  </a:lnTo>
                                  <a:lnTo>
                                    <a:pt x="2404" y="6062"/>
                                  </a:lnTo>
                                  <a:lnTo>
                                    <a:pt x="2406" y="6032"/>
                                  </a:lnTo>
                                  <a:lnTo>
                                    <a:pt x="2414" y="5997"/>
                                  </a:lnTo>
                                  <a:lnTo>
                                    <a:pt x="2428" y="5959"/>
                                  </a:lnTo>
                                  <a:lnTo>
                                    <a:pt x="2449" y="5919"/>
                                  </a:lnTo>
                                  <a:close/>
                                  <a:moveTo>
                                    <a:pt x="654" y="5919"/>
                                  </a:moveTo>
                                  <a:lnTo>
                                    <a:pt x="668" y="5951"/>
                                  </a:lnTo>
                                  <a:lnTo>
                                    <a:pt x="676" y="5983"/>
                                  </a:lnTo>
                                  <a:lnTo>
                                    <a:pt x="682" y="6014"/>
                                  </a:lnTo>
                                  <a:lnTo>
                                    <a:pt x="684" y="6044"/>
                                  </a:lnTo>
                                  <a:lnTo>
                                    <a:pt x="680" y="6070"/>
                                  </a:lnTo>
                                  <a:lnTo>
                                    <a:pt x="672" y="6092"/>
                                  </a:lnTo>
                                  <a:lnTo>
                                    <a:pt x="660" y="6104"/>
                                  </a:lnTo>
                                  <a:lnTo>
                                    <a:pt x="646" y="6112"/>
                                  </a:lnTo>
                                  <a:lnTo>
                                    <a:pt x="630" y="6112"/>
                                  </a:lnTo>
                                  <a:lnTo>
                                    <a:pt x="614" y="6108"/>
                                  </a:lnTo>
                                  <a:lnTo>
                                    <a:pt x="601" y="6098"/>
                                  </a:lnTo>
                                  <a:lnTo>
                                    <a:pt x="593" y="6082"/>
                                  </a:lnTo>
                                  <a:lnTo>
                                    <a:pt x="591" y="6058"/>
                                  </a:lnTo>
                                  <a:lnTo>
                                    <a:pt x="593" y="6030"/>
                                  </a:lnTo>
                                  <a:lnTo>
                                    <a:pt x="601" y="6001"/>
                                  </a:lnTo>
                                  <a:lnTo>
                                    <a:pt x="614" y="5973"/>
                                  </a:lnTo>
                                  <a:lnTo>
                                    <a:pt x="632" y="5945"/>
                                  </a:lnTo>
                                  <a:lnTo>
                                    <a:pt x="654" y="5919"/>
                                  </a:lnTo>
                                  <a:close/>
                                  <a:moveTo>
                                    <a:pt x="3997" y="5915"/>
                                  </a:moveTo>
                                  <a:lnTo>
                                    <a:pt x="4017" y="5949"/>
                                  </a:lnTo>
                                  <a:lnTo>
                                    <a:pt x="4033" y="5983"/>
                                  </a:lnTo>
                                  <a:lnTo>
                                    <a:pt x="4040" y="6012"/>
                                  </a:lnTo>
                                  <a:lnTo>
                                    <a:pt x="4042" y="6040"/>
                                  </a:lnTo>
                                  <a:lnTo>
                                    <a:pt x="4037" y="6064"/>
                                  </a:lnTo>
                                  <a:lnTo>
                                    <a:pt x="4029" y="6076"/>
                                  </a:lnTo>
                                  <a:lnTo>
                                    <a:pt x="4015" y="6084"/>
                                  </a:lnTo>
                                  <a:lnTo>
                                    <a:pt x="3999" y="6088"/>
                                  </a:lnTo>
                                  <a:lnTo>
                                    <a:pt x="3975" y="6086"/>
                                  </a:lnTo>
                                  <a:lnTo>
                                    <a:pt x="3957" y="6080"/>
                                  </a:lnTo>
                                  <a:lnTo>
                                    <a:pt x="3943" y="6070"/>
                                  </a:lnTo>
                                  <a:lnTo>
                                    <a:pt x="3935" y="6054"/>
                                  </a:lnTo>
                                  <a:lnTo>
                                    <a:pt x="3931" y="6030"/>
                                  </a:lnTo>
                                  <a:lnTo>
                                    <a:pt x="3935" y="6005"/>
                                  </a:lnTo>
                                  <a:lnTo>
                                    <a:pt x="3947" y="5975"/>
                                  </a:lnTo>
                                  <a:lnTo>
                                    <a:pt x="3967" y="5945"/>
                                  </a:lnTo>
                                  <a:lnTo>
                                    <a:pt x="3997" y="5915"/>
                                  </a:lnTo>
                                  <a:close/>
                                  <a:moveTo>
                                    <a:pt x="1866" y="5909"/>
                                  </a:moveTo>
                                  <a:lnTo>
                                    <a:pt x="1882" y="5939"/>
                                  </a:lnTo>
                                  <a:lnTo>
                                    <a:pt x="1894" y="5973"/>
                                  </a:lnTo>
                                  <a:lnTo>
                                    <a:pt x="1900" y="6007"/>
                                  </a:lnTo>
                                  <a:lnTo>
                                    <a:pt x="1904" y="6038"/>
                                  </a:lnTo>
                                  <a:lnTo>
                                    <a:pt x="1902" y="6068"/>
                                  </a:lnTo>
                                  <a:lnTo>
                                    <a:pt x="1894" y="6092"/>
                                  </a:lnTo>
                                  <a:lnTo>
                                    <a:pt x="1882" y="6106"/>
                                  </a:lnTo>
                                  <a:lnTo>
                                    <a:pt x="1868" y="6112"/>
                                  </a:lnTo>
                                  <a:lnTo>
                                    <a:pt x="1852" y="6114"/>
                                  </a:lnTo>
                                  <a:lnTo>
                                    <a:pt x="1838" y="6110"/>
                                  </a:lnTo>
                                  <a:lnTo>
                                    <a:pt x="1827" y="6102"/>
                                  </a:lnTo>
                                  <a:lnTo>
                                    <a:pt x="1819" y="6090"/>
                                  </a:lnTo>
                                  <a:lnTo>
                                    <a:pt x="1815" y="6068"/>
                                  </a:lnTo>
                                  <a:lnTo>
                                    <a:pt x="1815" y="6040"/>
                                  </a:lnTo>
                                  <a:lnTo>
                                    <a:pt x="1821" y="6010"/>
                                  </a:lnTo>
                                  <a:lnTo>
                                    <a:pt x="1831" y="5977"/>
                                  </a:lnTo>
                                  <a:lnTo>
                                    <a:pt x="1846" y="5943"/>
                                  </a:lnTo>
                                  <a:lnTo>
                                    <a:pt x="1866" y="5909"/>
                                  </a:lnTo>
                                  <a:close/>
                                  <a:moveTo>
                                    <a:pt x="1348" y="5907"/>
                                  </a:moveTo>
                                  <a:lnTo>
                                    <a:pt x="1370" y="5941"/>
                                  </a:lnTo>
                                  <a:lnTo>
                                    <a:pt x="1382" y="5979"/>
                                  </a:lnTo>
                                  <a:lnTo>
                                    <a:pt x="1388" y="6014"/>
                                  </a:lnTo>
                                  <a:lnTo>
                                    <a:pt x="1386" y="6048"/>
                                  </a:lnTo>
                                  <a:lnTo>
                                    <a:pt x="1378" y="6078"/>
                                  </a:lnTo>
                                  <a:lnTo>
                                    <a:pt x="1372" y="6090"/>
                                  </a:lnTo>
                                  <a:lnTo>
                                    <a:pt x="1362" y="6102"/>
                                  </a:lnTo>
                                  <a:lnTo>
                                    <a:pt x="1347" y="6110"/>
                                  </a:lnTo>
                                  <a:lnTo>
                                    <a:pt x="1329" y="6114"/>
                                  </a:lnTo>
                                  <a:lnTo>
                                    <a:pt x="1313" y="6112"/>
                                  </a:lnTo>
                                  <a:lnTo>
                                    <a:pt x="1303" y="6104"/>
                                  </a:lnTo>
                                  <a:lnTo>
                                    <a:pt x="1295" y="6094"/>
                                  </a:lnTo>
                                  <a:lnTo>
                                    <a:pt x="1289" y="6070"/>
                                  </a:lnTo>
                                  <a:lnTo>
                                    <a:pt x="1291" y="6040"/>
                                  </a:lnTo>
                                  <a:lnTo>
                                    <a:pt x="1297" y="6009"/>
                                  </a:lnTo>
                                  <a:lnTo>
                                    <a:pt x="1309" y="5975"/>
                                  </a:lnTo>
                                  <a:lnTo>
                                    <a:pt x="1327" y="5939"/>
                                  </a:lnTo>
                                  <a:lnTo>
                                    <a:pt x="1348" y="5907"/>
                                  </a:lnTo>
                                  <a:close/>
                                  <a:moveTo>
                                    <a:pt x="2134" y="5894"/>
                                  </a:moveTo>
                                  <a:lnTo>
                                    <a:pt x="2148" y="5923"/>
                                  </a:lnTo>
                                  <a:lnTo>
                                    <a:pt x="2158" y="5955"/>
                                  </a:lnTo>
                                  <a:lnTo>
                                    <a:pt x="2164" y="5987"/>
                                  </a:lnTo>
                                  <a:lnTo>
                                    <a:pt x="2166" y="6014"/>
                                  </a:lnTo>
                                  <a:lnTo>
                                    <a:pt x="2162" y="6040"/>
                                  </a:lnTo>
                                  <a:lnTo>
                                    <a:pt x="2154" y="6060"/>
                                  </a:lnTo>
                                  <a:lnTo>
                                    <a:pt x="2148" y="6070"/>
                                  </a:lnTo>
                                  <a:lnTo>
                                    <a:pt x="2142" y="6076"/>
                                  </a:lnTo>
                                  <a:lnTo>
                                    <a:pt x="2132" y="6078"/>
                                  </a:lnTo>
                                  <a:lnTo>
                                    <a:pt x="2122" y="6080"/>
                                  </a:lnTo>
                                  <a:lnTo>
                                    <a:pt x="2114" y="6078"/>
                                  </a:lnTo>
                                  <a:lnTo>
                                    <a:pt x="2108" y="6076"/>
                                  </a:lnTo>
                                  <a:lnTo>
                                    <a:pt x="2100" y="6072"/>
                                  </a:lnTo>
                                  <a:lnTo>
                                    <a:pt x="2096" y="6068"/>
                                  </a:lnTo>
                                  <a:lnTo>
                                    <a:pt x="2092" y="6060"/>
                                  </a:lnTo>
                                  <a:lnTo>
                                    <a:pt x="2086" y="6040"/>
                                  </a:lnTo>
                                  <a:lnTo>
                                    <a:pt x="2086" y="6016"/>
                                  </a:lnTo>
                                  <a:lnTo>
                                    <a:pt x="2090" y="5987"/>
                                  </a:lnTo>
                                  <a:lnTo>
                                    <a:pt x="2100" y="5957"/>
                                  </a:lnTo>
                                  <a:lnTo>
                                    <a:pt x="2114" y="5925"/>
                                  </a:lnTo>
                                  <a:lnTo>
                                    <a:pt x="2134" y="5894"/>
                                  </a:lnTo>
                                  <a:close/>
                                  <a:moveTo>
                                    <a:pt x="3388" y="5892"/>
                                  </a:moveTo>
                                  <a:lnTo>
                                    <a:pt x="3402" y="5923"/>
                                  </a:lnTo>
                                  <a:lnTo>
                                    <a:pt x="3412" y="5957"/>
                                  </a:lnTo>
                                  <a:lnTo>
                                    <a:pt x="3418" y="5989"/>
                                  </a:lnTo>
                                  <a:lnTo>
                                    <a:pt x="3420" y="6018"/>
                                  </a:lnTo>
                                  <a:lnTo>
                                    <a:pt x="3416" y="6044"/>
                                  </a:lnTo>
                                  <a:lnTo>
                                    <a:pt x="3408" y="6066"/>
                                  </a:lnTo>
                                  <a:lnTo>
                                    <a:pt x="3396" y="6080"/>
                                  </a:lnTo>
                                  <a:lnTo>
                                    <a:pt x="3382" y="6088"/>
                                  </a:lnTo>
                                  <a:lnTo>
                                    <a:pt x="3364" y="6088"/>
                                  </a:lnTo>
                                  <a:lnTo>
                                    <a:pt x="3348" y="6084"/>
                                  </a:lnTo>
                                  <a:lnTo>
                                    <a:pt x="3336" y="6074"/>
                                  </a:lnTo>
                                  <a:lnTo>
                                    <a:pt x="3328" y="6058"/>
                                  </a:lnTo>
                                  <a:lnTo>
                                    <a:pt x="3324" y="6036"/>
                                  </a:lnTo>
                                  <a:lnTo>
                                    <a:pt x="3326" y="6010"/>
                                  </a:lnTo>
                                  <a:lnTo>
                                    <a:pt x="3334" y="5981"/>
                                  </a:lnTo>
                                  <a:lnTo>
                                    <a:pt x="3348" y="5951"/>
                                  </a:lnTo>
                                  <a:lnTo>
                                    <a:pt x="3366" y="5921"/>
                                  </a:lnTo>
                                  <a:lnTo>
                                    <a:pt x="3388" y="5892"/>
                                  </a:lnTo>
                                  <a:close/>
                                  <a:moveTo>
                                    <a:pt x="3681" y="5892"/>
                                  </a:moveTo>
                                  <a:lnTo>
                                    <a:pt x="3701" y="5925"/>
                                  </a:lnTo>
                                  <a:lnTo>
                                    <a:pt x="3713" y="5961"/>
                                  </a:lnTo>
                                  <a:lnTo>
                                    <a:pt x="3719" y="5997"/>
                                  </a:lnTo>
                                  <a:lnTo>
                                    <a:pt x="3719" y="6030"/>
                                  </a:lnTo>
                                  <a:lnTo>
                                    <a:pt x="3709" y="6058"/>
                                  </a:lnTo>
                                  <a:lnTo>
                                    <a:pt x="3697" y="6074"/>
                                  </a:lnTo>
                                  <a:lnTo>
                                    <a:pt x="3681" y="6084"/>
                                  </a:lnTo>
                                  <a:lnTo>
                                    <a:pt x="3662" y="6088"/>
                                  </a:lnTo>
                                  <a:lnTo>
                                    <a:pt x="3662" y="6096"/>
                                  </a:lnTo>
                                  <a:lnTo>
                                    <a:pt x="3662" y="6088"/>
                                  </a:lnTo>
                                  <a:lnTo>
                                    <a:pt x="3646" y="6086"/>
                                  </a:lnTo>
                                  <a:lnTo>
                                    <a:pt x="3632" y="6078"/>
                                  </a:lnTo>
                                  <a:lnTo>
                                    <a:pt x="3624" y="6066"/>
                                  </a:lnTo>
                                  <a:lnTo>
                                    <a:pt x="3618" y="6042"/>
                                  </a:lnTo>
                                  <a:lnTo>
                                    <a:pt x="3620" y="6016"/>
                                  </a:lnTo>
                                  <a:lnTo>
                                    <a:pt x="3628" y="5985"/>
                                  </a:lnTo>
                                  <a:lnTo>
                                    <a:pt x="3642" y="5953"/>
                                  </a:lnTo>
                                  <a:lnTo>
                                    <a:pt x="3660" y="5921"/>
                                  </a:lnTo>
                                  <a:lnTo>
                                    <a:pt x="3681" y="5892"/>
                                  </a:lnTo>
                                  <a:close/>
                                  <a:moveTo>
                                    <a:pt x="4249" y="5884"/>
                                  </a:moveTo>
                                  <a:lnTo>
                                    <a:pt x="4285" y="5901"/>
                                  </a:lnTo>
                                  <a:lnTo>
                                    <a:pt x="4316" y="5923"/>
                                  </a:lnTo>
                                  <a:lnTo>
                                    <a:pt x="4342" y="5947"/>
                                  </a:lnTo>
                                  <a:lnTo>
                                    <a:pt x="4360" y="5973"/>
                                  </a:lnTo>
                                  <a:lnTo>
                                    <a:pt x="4368" y="5997"/>
                                  </a:lnTo>
                                  <a:lnTo>
                                    <a:pt x="4368" y="6010"/>
                                  </a:lnTo>
                                  <a:lnTo>
                                    <a:pt x="4362" y="6022"/>
                                  </a:lnTo>
                                  <a:lnTo>
                                    <a:pt x="4352" y="6032"/>
                                  </a:lnTo>
                                  <a:lnTo>
                                    <a:pt x="4334" y="6038"/>
                                  </a:lnTo>
                                  <a:lnTo>
                                    <a:pt x="4314" y="6034"/>
                                  </a:lnTo>
                                  <a:lnTo>
                                    <a:pt x="4294" y="6018"/>
                                  </a:lnTo>
                                  <a:lnTo>
                                    <a:pt x="4277" y="5993"/>
                                  </a:lnTo>
                                  <a:lnTo>
                                    <a:pt x="4261" y="5959"/>
                                  </a:lnTo>
                                  <a:lnTo>
                                    <a:pt x="4251" y="5921"/>
                                  </a:lnTo>
                                  <a:lnTo>
                                    <a:pt x="4249" y="5884"/>
                                  </a:lnTo>
                                  <a:close/>
                                  <a:moveTo>
                                    <a:pt x="2789" y="5880"/>
                                  </a:moveTo>
                                  <a:lnTo>
                                    <a:pt x="2805" y="5913"/>
                                  </a:lnTo>
                                  <a:lnTo>
                                    <a:pt x="2815" y="5947"/>
                                  </a:lnTo>
                                  <a:lnTo>
                                    <a:pt x="2820" y="5981"/>
                                  </a:lnTo>
                                  <a:lnTo>
                                    <a:pt x="2820" y="6012"/>
                                  </a:lnTo>
                                  <a:lnTo>
                                    <a:pt x="2816" y="6040"/>
                                  </a:lnTo>
                                  <a:lnTo>
                                    <a:pt x="2807" y="6064"/>
                                  </a:lnTo>
                                  <a:lnTo>
                                    <a:pt x="2795" y="6080"/>
                                  </a:lnTo>
                                  <a:lnTo>
                                    <a:pt x="2777" y="6090"/>
                                  </a:lnTo>
                                  <a:lnTo>
                                    <a:pt x="2757" y="6090"/>
                                  </a:lnTo>
                                  <a:lnTo>
                                    <a:pt x="2739" y="6086"/>
                                  </a:lnTo>
                                  <a:lnTo>
                                    <a:pt x="2727" y="6076"/>
                                  </a:lnTo>
                                  <a:lnTo>
                                    <a:pt x="2719" y="6064"/>
                                  </a:lnTo>
                                  <a:lnTo>
                                    <a:pt x="2715" y="6040"/>
                                  </a:lnTo>
                                  <a:lnTo>
                                    <a:pt x="2719" y="6012"/>
                                  </a:lnTo>
                                  <a:lnTo>
                                    <a:pt x="2729" y="5981"/>
                                  </a:lnTo>
                                  <a:lnTo>
                                    <a:pt x="2743" y="5947"/>
                                  </a:lnTo>
                                  <a:lnTo>
                                    <a:pt x="2765" y="5913"/>
                                  </a:lnTo>
                                  <a:lnTo>
                                    <a:pt x="2789" y="5880"/>
                                  </a:lnTo>
                                  <a:close/>
                                  <a:moveTo>
                                    <a:pt x="3072" y="5876"/>
                                  </a:moveTo>
                                  <a:lnTo>
                                    <a:pt x="3092" y="5905"/>
                                  </a:lnTo>
                                  <a:lnTo>
                                    <a:pt x="3106" y="5935"/>
                                  </a:lnTo>
                                  <a:lnTo>
                                    <a:pt x="3116" y="5965"/>
                                  </a:lnTo>
                                  <a:lnTo>
                                    <a:pt x="3120" y="5991"/>
                                  </a:lnTo>
                                  <a:lnTo>
                                    <a:pt x="3120" y="6016"/>
                                  </a:lnTo>
                                  <a:lnTo>
                                    <a:pt x="3114" y="6036"/>
                                  </a:lnTo>
                                  <a:lnTo>
                                    <a:pt x="3100" y="6054"/>
                                  </a:lnTo>
                                  <a:lnTo>
                                    <a:pt x="3080" y="6062"/>
                                  </a:lnTo>
                                  <a:lnTo>
                                    <a:pt x="3055" y="6064"/>
                                  </a:lnTo>
                                  <a:lnTo>
                                    <a:pt x="3031" y="6058"/>
                                  </a:lnTo>
                                  <a:lnTo>
                                    <a:pt x="3015" y="6048"/>
                                  </a:lnTo>
                                  <a:lnTo>
                                    <a:pt x="3005" y="6032"/>
                                  </a:lnTo>
                                  <a:lnTo>
                                    <a:pt x="3001" y="6012"/>
                                  </a:lnTo>
                                  <a:lnTo>
                                    <a:pt x="3005" y="5987"/>
                                  </a:lnTo>
                                  <a:lnTo>
                                    <a:pt x="3015" y="5961"/>
                                  </a:lnTo>
                                  <a:lnTo>
                                    <a:pt x="3029" y="5933"/>
                                  </a:lnTo>
                                  <a:lnTo>
                                    <a:pt x="3049" y="5903"/>
                                  </a:lnTo>
                                  <a:lnTo>
                                    <a:pt x="3072" y="5876"/>
                                  </a:lnTo>
                                  <a:close/>
                                  <a:moveTo>
                                    <a:pt x="478" y="5862"/>
                                  </a:moveTo>
                                  <a:lnTo>
                                    <a:pt x="480" y="5905"/>
                                  </a:lnTo>
                                  <a:lnTo>
                                    <a:pt x="472" y="5949"/>
                                  </a:lnTo>
                                  <a:lnTo>
                                    <a:pt x="456" y="5987"/>
                                  </a:lnTo>
                                  <a:lnTo>
                                    <a:pt x="436" y="6016"/>
                                  </a:lnTo>
                                  <a:lnTo>
                                    <a:pt x="416" y="6036"/>
                                  </a:lnTo>
                                  <a:lnTo>
                                    <a:pt x="396" y="6046"/>
                                  </a:lnTo>
                                  <a:lnTo>
                                    <a:pt x="376" y="6050"/>
                                  </a:lnTo>
                                  <a:lnTo>
                                    <a:pt x="357" y="6042"/>
                                  </a:lnTo>
                                  <a:lnTo>
                                    <a:pt x="347" y="6034"/>
                                  </a:lnTo>
                                  <a:lnTo>
                                    <a:pt x="341" y="6022"/>
                                  </a:lnTo>
                                  <a:lnTo>
                                    <a:pt x="341" y="6009"/>
                                  </a:lnTo>
                                  <a:lnTo>
                                    <a:pt x="347" y="5985"/>
                                  </a:lnTo>
                                  <a:lnTo>
                                    <a:pt x="363" y="5957"/>
                                  </a:lnTo>
                                  <a:lnTo>
                                    <a:pt x="384" y="5929"/>
                                  </a:lnTo>
                                  <a:lnTo>
                                    <a:pt x="412" y="5903"/>
                                  </a:lnTo>
                                  <a:lnTo>
                                    <a:pt x="444" y="5880"/>
                                  </a:lnTo>
                                  <a:lnTo>
                                    <a:pt x="478" y="5862"/>
                                  </a:lnTo>
                                  <a:close/>
                                  <a:moveTo>
                                    <a:pt x="4437" y="5729"/>
                                  </a:moveTo>
                                  <a:lnTo>
                                    <a:pt x="4483" y="5733"/>
                                  </a:lnTo>
                                  <a:lnTo>
                                    <a:pt x="4523" y="5743"/>
                                  </a:lnTo>
                                  <a:lnTo>
                                    <a:pt x="4558" y="5759"/>
                                  </a:lnTo>
                                  <a:lnTo>
                                    <a:pt x="4586" y="5779"/>
                                  </a:lnTo>
                                  <a:lnTo>
                                    <a:pt x="4602" y="5802"/>
                                  </a:lnTo>
                                  <a:lnTo>
                                    <a:pt x="4608" y="5824"/>
                                  </a:lnTo>
                                  <a:lnTo>
                                    <a:pt x="4602" y="5846"/>
                                  </a:lnTo>
                                  <a:lnTo>
                                    <a:pt x="4588" y="5870"/>
                                  </a:lnTo>
                                  <a:lnTo>
                                    <a:pt x="4566" y="5886"/>
                                  </a:lnTo>
                                  <a:lnTo>
                                    <a:pt x="4540" y="5892"/>
                                  </a:lnTo>
                                  <a:lnTo>
                                    <a:pt x="4511" y="5886"/>
                                  </a:lnTo>
                                  <a:lnTo>
                                    <a:pt x="4481" y="5870"/>
                                  </a:lnTo>
                                  <a:lnTo>
                                    <a:pt x="4453" y="5846"/>
                                  </a:lnTo>
                                  <a:lnTo>
                                    <a:pt x="4427" y="5814"/>
                                  </a:lnTo>
                                  <a:lnTo>
                                    <a:pt x="4404" y="5777"/>
                                  </a:lnTo>
                                  <a:lnTo>
                                    <a:pt x="4386" y="5735"/>
                                  </a:lnTo>
                                  <a:lnTo>
                                    <a:pt x="4437" y="5729"/>
                                  </a:lnTo>
                                  <a:close/>
                                  <a:moveTo>
                                    <a:pt x="259" y="5703"/>
                                  </a:moveTo>
                                  <a:lnTo>
                                    <a:pt x="307" y="5709"/>
                                  </a:lnTo>
                                  <a:lnTo>
                                    <a:pt x="353" y="5721"/>
                                  </a:lnTo>
                                  <a:lnTo>
                                    <a:pt x="337" y="5751"/>
                                  </a:lnTo>
                                  <a:lnTo>
                                    <a:pt x="313" y="5775"/>
                                  </a:lnTo>
                                  <a:lnTo>
                                    <a:pt x="287" y="5794"/>
                                  </a:lnTo>
                                  <a:lnTo>
                                    <a:pt x="257" y="5810"/>
                                  </a:lnTo>
                                  <a:lnTo>
                                    <a:pt x="230" y="5818"/>
                                  </a:lnTo>
                                  <a:lnTo>
                                    <a:pt x="202" y="5822"/>
                                  </a:lnTo>
                                  <a:lnTo>
                                    <a:pt x="190" y="5822"/>
                                  </a:lnTo>
                                  <a:lnTo>
                                    <a:pt x="176" y="5818"/>
                                  </a:lnTo>
                                  <a:lnTo>
                                    <a:pt x="162" y="5812"/>
                                  </a:lnTo>
                                  <a:lnTo>
                                    <a:pt x="150" y="5800"/>
                                  </a:lnTo>
                                  <a:lnTo>
                                    <a:pt x="144" y="5783"/>
                                  </a:lnTo>
                                  <a:lnTo>
                                    <a:pt x="144" y="5759"/>
                                  </a:lnTo>
                                  <a:lnTo>
                                    <a:pt x="154" y="5739"/>
                                  </a:lnTo>
                                  <a:lnTo>
                                    <a:pt x="172" y="5725"/>
                                  </a:lnTo>
                                  <a:lnTo>
                                    <a:pt x="196" y="5713"/>
                                  </a:lnTo>
                                  <a:lnTo>
                                    <a:pt x="226" y="5707"/>
                                  </a:lnTo>
                                  <a:lnTo>
                                    <a:pt x="259" y="5703"/>
                                  </a:lnTo>
                                  <a:close/>
                                  <a:moveTo>
                                    <a:pt x="148" y="5464"/>
                                  </a:moveTo>
                                  <a:lnTo>
                                    <a:pt x="196" y="5469"/>
                                  </a:lnTo>
                                  <a:lnTo>
                                    <a:pt x="244" y="5485"/>
                                  </a:lnTo>
                                  <a:lnTo>
                                    <a:pt x="214" y="5509"/>
                                  </a:lnTo>
                                  <a:lnTo>
                                    <a:pt x="182" y="5527"/>
                                  </a:lnTo>
                                  <a:lnTo>
                                    <a:pt x="152" y="5543"/>
                                  </a:lnTo>
                                  <a:lnTo>
                                    <a:pt x="123" y="5551"/>
                                  </a:lnTo>
                                  <a:lnTo>
                                    <a:pt x="99" y="5555"/>
                                  </a:lnTo>
                                  <a:lnTo>
                                    <a:pt x="79" y="5551"/>
                                  </a:lnTo>
                                  <a:lnTo>
                                    <a:pt x="65" y="5541"/>
                                  </a:lnTo>
                                  <a:lnTo>
                                    <a:pt x="61" y="5525"/>
                                  </a:lnTo>
                                  <a:lnTo>
                                    <a:pt x="63" y="5505"/>
                                  </a:lnTo>
                                  <a:lnTo>
                                    <a:pt x="73" y="5489"/>
                                  </a:lnTo>
                                  <a:lnTo>
                                    <a:pt x="91" y="5475"/>
                                  </a:lnTo>
                                  <a:lnTo>
                                    <a:pt x="117" y="5467"/>
                                  </a:lnTo>
                                  <a:lnTo>
                                    <a:pt x="148" y="5464"/>
                                  </a:lnTo>
                                  <a:close/>
                                  <a:moveTo>
                                    <a:pt x="4529" y="5458"/>
                                  </a:moveTo>
                                  <a:lnTo>
                                    <a:pt x="4562" y="5462"/>
                                  </a:lnTo>
                                  <a:lnTo>
                                    <a:pt x="4594" y="5469"/>
                                  </a:lnTo>
                                  <a:lnTo>
                                    <a:pt x="4622" y="5483"/>
                                  </a:lnTo>
                                  <a:lnTo>
                                    <a:pt x="4644" y="5499"/>
                                  </a:lnTo>
                                  <a:lnTo>
                                    <a:pt x="4659" y="5519"/>
                                  </a:lnTo>
                                  <a:lnTo>
                                    <a:pt x="4667" y="5545"/>
                                  </a:lnTo>
                                  <a:lnTo>
                                    <a:pt x="4661" y="5569"/>
                                  </a:lnTo>
                                  <a:lnTo>
                                    <a:pt x="4648" y="5584"/>
                                  </a:lnTo>
                                  <a:lnTo>
                                    <a:pt x="4628" y="5588"/>
                                  </a:lnTo>
                                  <a:lnTo>
                                    <a:pt x="4604" y="5584"/>
                                  </a:lnTo>
                                  <a:lnTo>
                                    <a:pt x="4578" y="5573"/>
                                  </a:lnTo>
                                  <a:lnTo>
                                    <a:pt x="4550" y="5555"/>
                                  </a:lnTo>
                                  <a:lnTo>
                                    <a:pt x="4523" y="5531"/>
                                  </a:lnTo>
                                  <a:lnTo>
                                    <a:pt x="4495" y="5503"/>
                                  </a:lnTo>
                                  <a:lnTo>
                                    <a:pt x="4469" y="5469"/>
                                  </a:lnTo>
                                  <a:lnTo>
                                    <a:pt x="4499" y="5462"/>
                                  </a:lnTo>
                                  <a:lnTo>
                                    <a:pt x="4529" y="5458"/>
                                  </a:lnTo>
                                  <a:close/>
                                  <a:moveTo>
                                    <a:pt x="182" y="5182"/>
                                  </a:moveTo>
                                  <a:lnTo>
                                    <a:pt x="218" y="5184"/>
                                  </a:lnTo>
                                  <a:lnTo>
                                    <a:pt x="251" y="5190"/>
                                  </a:lnTo>
                                  <a:lnTo>
                                    <a:pt x="281" y="5202"/>
                                  </a:lnTo>
                                  <a:lnTo>
                                    <a:pt x="307" y="5218"/>
                                  </a:lnTo>
                                  <a:lnTo>
                                    <a:pt x="277" y="5242"/>
                                  </a:lnTo>
                                  <a:lnTo>
                                    <a:pt x="242" y="5259"/>
                                  </a:lnTo>
                                  <a:lnTo>
                                    <a:pt x="204" y="5273"/>
                                  </a:lnTo>
                                  <a:lnTo>
                                    <a:pt x="164" y="5281"/>
                                  </a:lnTo>
                                  <a:lnTo>
                                    <a:pt x="128" y="5285"/>
                                  </a:lnTo>
                                  <a:lnTo>
                                    <a:pt x="117" y="5285"/>
                                  </a:lnTo>
                                  <a:lnTo>
                                    <a:pt x="103" y="5283"/>
                                  </a:lnTo>
                                  <a:lnTo>
                                    <a:pt x="87" y="5279"/>
                                  </a:lnTo>
                                  <a:lnTo>
                                    <a:pt x="73" y="5271"/>
                                  </a:lnTo>
                                  <a:lnTo>
                                    <a:pt x="63" y="5259"/>
                                  </a:lnTo>
                                  <a:lnTo>
                                    <a:pt x="59" y="5244"/>
                                  </a:lnTo>
                                  <a:lnTo>
                                    <a:pt x="59" y="5234"/>
                                  </a:lnTo>
                                  <a:lnTo>
                                    <a:pt x="63" y="5224"/>
                                  </a:lnTo>
                                  <a:lnTo>
                                    <a:pt x="71" y="5216"/>
                                  </a:lnTo>
                                  <a:lnTo>
                                    <a:pt x="91" y="5200"/>
                                  </a:lnTo>
                                  <a:lnTo>
                                    <a:pt x="117" y="5190"/>
                                  </a:lnTo>
                                  <a:lnTo>
                                    <a:pt x="146" y="5184"/>
                                  </a:lnTo>
                                  <a:lnTo>
                                    <a:pt x="182" y="5182"/>
                                  </a:lnTo>
                                  <a:close/>
                                  <a:moveTo>
                                    <a:pt x="4634" y="5158"/>
                                  </a:moveTo>
                                  <a:lnTo>
                                    <a:pt x="4655" y="5158"/>
                                  </a:lnTo>
                                  <a:lnTo>
                                    <a:pt x="4673" y="5164"/>
                                  </a:lnTo>
                                  <a:lnTo>
                                    <a:pt x="4685" y="5174"/>
                                  </a:lnTo>
                                  <a:lnTo>
                                    <a:pt x="4695" y="5190"/>
                                  </a:lnTo>
                                  <a:lnTo>
                                    <a:pt x="4699" y="5210"/>
                                  </a:lnTo>
                                  <a:lnTo>
                                    <a:pt x="4695" y="5228"/>
                                  </a:lnTo>
                                  <a:lnTo>
                                    <a:pt x="4689" y="5240"/>
                                  </a:lnTo>
                                  <a:lnTo>
                                    <a:pt x="4677" y="5247"/>
                                  </a:lnTo>
                                  <a:lnTo>
                                    <a:pt x="4663" y="5249"/>
                                  </a:lnTo>
                                  <a:lnTo>
                                    <a:pt x="4636" y="5244"/>
                                  </a:lnTo>
                                  <a:lnTo>
                                    <a:pt x="4604" y="5232"/>
                                  </a:lnTo>
                                  <a:lnTo>
                                    <a:pt x="4570" y="5210"/>
                                  </a:lnTo>
                                  <a:lnTo>
                                    <a:pt x="4536" y="5182"/>
                                  </a:lnTo>
                                  <a:lnTo>
                                    <a:pt x="4570" y="5168"/>
                                  </a:lnTo>
                                  <a:lnTo>
                                    <a:pt x="4604" y="5160"/>
                                  </a:lnTo>
                                  <a:lnTo>
                                    <a:pt x="4634" y="5158"/>
                                  </a:lnTo>
                                  <a:close/>
                                  <a:moveTo>
                                    <a:pt x="67" y="4932"/>
                                  </a:moveTo>
                                  <a:lnTo>
                                    <a:pt x="95" y="4934"/>
                                  </a:lnTo>
                                  <a:lnTo>
                                    <a:pt x="126" y="4946"/>
                                  </a:lnTo>
                                  <a:lnTo>
                                    <a:pt x="162" y="4962"/>
                                  </a:lnTo>
                                  <a:lnTo>
                                    <a:pt x="198" y="4986"/>
                                  </a:lnTo>
                                  <a:lnTo>
                                    <a:pt x="236" y="5012"/>
                                  </a:lnTo>
                                  <a:lnTo>
                                    <a:pt x="182" y="5026"/>
                                  </a:lnTo>
                                  <a:lnTo>
                                    <a:pt x="128" y="5029"/>
                                  </a:lnTo>
                                  <a:lnTo>
                                    <a:pt x="97" y="5028"/>
                                  </a:lnTo>
                                  <a:lnTo>
                                    <a:pt x="71" y="5024"/>
                                  </a:lnTo>
                                  <a:lnTo>
                                    <a:pt x="49" y="5014"/>
                                  </a:lnTo>
                                  <a:lnTo>
                                    <a:pt x="33" y="5002"/>
                                  </a:lnTo>
                                  <a:lnTo>
                                    <a:pt x="25" y="4986"/>
                                  </a:lnTo>
                                  <a:lnTo>
                                    <a:pt x="23" y="4968"/>
                                  </a:lnTo>
                                  <a:lnTo>
                                    <a:pt x="27" y="4952"/>
                                  </a:lnTo>
                                  <a:lnTo>
                                    <a:pt x="37" y="4940"/>
                                  </a:lnTo>
                                  <a:lnTo>
                                    <a:pt x="49" y="4934"/>
                                  </a:lnTo>
                                  <a:lnTo>
                                    <a:pt x="67" y="4932"/>
                                  </a:lnTo>
                                  <a:close/>
                                  <a:moveTo>
                                    <a:pt x="4632" y="4782"/>
                                  </a:moveTo>
                                  <a:lnTo>
                                    <a:pt x="4665" y="4786"/>
                                  </a:lnTo>
                                  <a:lnTo>
                                    <a:pt x="4693" y="4794"/>
                                  </a:lnTo>
                                  <a:lnTo>
                                    <a:pt x="4715" y="4810"/>
                                  </a:lnTo>
                                  <a:lnTo>
                                    <a:pt x="4727" y="4829"/>
                                  </a:lnTo>
                                  <a:lnTo>
                                    <a:pt x="4729" y="4855"/>
                                  </a:lnTo>
                                  <a:lnTo>
                                    <a:pt x="4725" y="4877"/>
                                  </a:lnTo>
                                  <a:lnTo>
                                    <a:pt x="4715" y="4893"/>
                                  </a:lnTo>
                                  <a:lnTo>
                                    <a:pt x="4699" y="4901"/>
                                  </a:lnTo>
                                  <a:lnTo>
                                    <a:pt x="4677" y="4905"/>
                                  </a:lnTo>
                                  <a:lnTo>
                                    <a:pt x="4648" y="4901"/>
                                  </a:lnTo>
                                  <a:lnTo>
                                    <a:pt x="4614" y="4889"/>
                                  </a:lnTo>
                                  <a:lnTo>
                                    <a:pt x="4578" y="4871"/>
                                  </a:lnTo>
                                  <a:lnTo>
                                    <a:pt x="4542" y="4847"/>
                                  </a:lnTo>
                                  <a:lnTo>
                                    <a:pt x="4509" y="4817"/>
                                  </a:lnTo>
                                  <a:lnTo>
                                    <a:pt x="4548" y="4798"/>
                                  </a:lnTo>
                                  <a:lnTo>
                                    <a:pt x="4590" y="4786"/>
                                  </a:lnTo>
                                  <a:lnTo>
                                    <a:pt x="4632" y="4782"/>
                                  </a:lnTo>
                                  <a:close/>
                                  <a:moveTo>
                                    <a:pt x="91" y="4673"/>
                                  </a:moveTo>
                                  <a:lnTo>
                                    <a:pt x="128" y="4677"/>
                                  </a:lnTo>
                                  <a:lnTo>
                                    <a:pt x="168" y="4691"/>
                                  </a:lnTo>
                                  <a:lnTo>
                                    <a:pt x="210" y="4710"/>
                                  </a:lnTo>
                                  <a:lnTo>
                                    <a:pt x="249" y="4736"/>
                                  </a:lnTo>
                                  <a:lnTo>
                                    <a:pt x="218" y="4754"/>
                                  </a:lnTo>
                                  <a:lnTo>
                                    <a:pt x="182" y="4768"/>
                                  </a:lnTo>
                                  <a:lnTo>
                                    <a:pt x="144" y="4776"/>
                                  </a:lnTo>
                                  <a:lnTo>
                                    <a:pt x="107" y="4780"/>
                                  </a:lnTo>
                                  <a:lnTo>
                                    <a:pt x="73" y="4776"/>
                                  </a:lnTo>
                                  <a:lnTo>
                                    <a:pt x="45" y="4768"/>
                                  </a:lnTo>
                                  <a:lnTo>
                                    <a:pt x="27" y="4754"/>
                                  </a:lnTo>
                                  <a:lnTo>
                                    <a:pt x="19" y="4738"/>
                                  </a:lnTo>
                                  <a:lnTo>
                                    <a:pt x="19" y="4718"/>
                                  </a:lnTo>
                                  <a:lnTo>
                                    <a:pt x="27" y="4699"/>
                                  </a:lnTo>
                                  <a:lnTo>
                                    <a:pt x="41" y="4687"/>
                                  </a:lnTo>
                                  <a:lnTo>
                                    <a:pt x="55" y="4679"/>
                                  </a:lnTo>
                                  <a:lnTo>
                                    <a:pt x="73" y="4675"/>
                                  </a:lnTo>
                                  <a:lnTo>
                                    <a:pt x="91" y="4673"/>
                                  </a:lnTo>
                                  <a:close/>
                                  <a:moveTo>
                                    <a:pt x="4646" y="4494"/>
                                  </a:moveTo>
                                  <a:lnTo>
                                    <a:pt x="4655" y="4494"/>
                                  </a:lnTo>
                                  <a:lnTo>
                                    <a:pt x="4669" y="4496"/>
                                  </a:lnTo>
                                  <a:lnTo>
                                    <a:pt x="4687" y="4498"/>
                                  </a:lnTo>
                                  <a:lnTo>
                                    <a:pt x="4703" y="4504"/>
                                  </a:lnTo>
                                  <a:lnTo>
                                    <a:pt x="4717" y="4512"/>
                                  </a:lnTo>
                                  <a:lnTo>
                                    <a:pt x="4727" y="4524"/>
                                  </a:lnTo>
                                  <a:lnTo>
                                    <a:pt x="4729" y="4542"/>
                                  </a:lnTo>
                                  <a:lnTo>
                                    <a:pt x="4725" y="4562"/>
                                  </a:lnTo>
                                  <a:lnTo>
                                    <a:pt x="4713" y="4578"/>
                                  </a:lnTo>
                                  <a:lnTo>
                                    <a:pt x="4695" y="4588"/>
                                  </a:lnTo>
                                  <a:lnTo>
                                    <a:pt x="4675" y="4592"/>
                                  </a:lnTo>
                                  <a:lnTo>
                                    <a:pt x="4652" y="4593"/>
                                  </a:lnTo>
                                  <a:lnTo>
                                    <a:pt x="4612" y="4590"/>
                                  </a:lnTo>
                                  <a:lnTo>
                                    <a:pt x="4574" y="4578"/>
                                  </a:lnTo>
                                  <a:lnTo>
                                    <a:pt x="4538" y="4558"/>
                                  </a:lnTo>
                                  <a:lnTo>
                                    <a:pt x="4507" y="4532"/>
                                  </a:lnTo>
                                  <a:lnTo>
                                    <a:pt x="4550" y="4510"/>
                                  </a:lnTo>
                                  <a:lnTo>
                                    <a:pt x="4598" y="4498"/>
                                  </a:lnTo>
                                  <a:lnTo>
                                    <a:pt x="4646" y="4494"/>
                                  </a:lnTo>
                                  <a:close/>
                                  <a:moveTo>
                                    <a:pt x="101" y="4423"/>
                                  </a:moveTo>
                                  <a:lnTo>
                                    <a:pt x="136" y="4427"/>
                                  </a:lnTo>
                                  <a:lnTo>
                                    <a:pt x="174" y="4437"/>
                                  </a:lnTo>
                                  <a:lnTo>
                                    <a:pt x="212" y="4453"/>
                                  </a:lnTo>
                                  <a:lnTo>
                                    <a:pt x="244" y="4475"/>
                                  </a:lnTo>
                                  <a:lnTo>
                                    <a:pt x="202" y="4496"/>
                                  </a:lnTo>
                                  <a:lnTo>
                                    <a:pt x="156" y="4512"/>
                                  </a:lnTo>
                                  <a:lnTo>
                                    <a:pt x="107" y="4516"/>
                                  </a:lnTo>
                                  <a:lnTo>
                                    <a:pt x="79" y="4514"/>
                                  </a:lnTo>
                                  <a:lnTo>
                                    <a:pt x="55" y="4508"/>
                                  </a:lnTo>
                                  <a:lnTo>
                                    <a:pt x="37" y="4496"/>
                                  </a:lnTo>
                                  <a:lnTo>
                                    <a:pt x="31" y="4488"/>
                                  </a:lnTo>
                                  <a:lnTo>
                                    <a:pt x="29" y="4479"/>
                                  </a:lnTo>
                                  <a:lnTo>
                                    <a:pt x="27" y="4469"/>
                                  </a:lnTo>
                                  <a:lnTo>
                                    <a:pt x="33" y="4451"/>
                                  </a:lnTo>
                                  <a:lnTo>
                                    <a:pt x="43" y="4439"/>
                                  </a:lnTo>
                                  <a:lnTo>
                                    <a:pt x="59" y="4431"/>
                                  </a:lnTo>
                                  <a:lnTo>
                                    <a:pt x="75" y="4427"/>
                                  </a:lnTo>
                                  <a:lnTo>
                                    <a:pt x="89" y="4425"/>
                                  </a:lnTo>
                                  <a:lnTo>
                                    <a:pt x="101" y="4423"/>
                                  </a:lnTo>
                                  <a:close/>
                                  <a:moveTo>
                                    <a:pt x="4650" y="4183"/>
                                  </a:moveTo>
                                  <a:lnTo>
                                    <a:pt x="4661" y="4183"/>
                                  </a:lnTo>
                                  <a:lnTo>
                                    <a:pt x="4673" y="4185"/>
                                  </a:lnTo>
                                  <a:lnTo>
                                    <a:pt x="4687" y="4191"/>
                                  </a:lnTo>
                                  <a:lnTo>
                                    <a:pt x="4699" y="4199"/>
                                  </a:lnTo>
                                  <a:lnTo>
                                    <a:pt x="4709" y="4213"/>
                                  </a:lnTo>
                                  <a:lnTo>
                                    <a:pt x="4713" y="4231"/>
                                  </a:lnTo>
                                  <a:lnTo>
                                    <a:pt x="4711" y="4249"/>
                                  </a:lnTo>
                                  <a:lnTo>
                                    <a:pt x="4703" y="4265"/>
                                  </a:lnTo>
                                  <a:lnTo>
                                    <a:pt x="4689" y="4274"/>
                                  </a:lnTo>
                                  <a:lnTo>
                                    <a:pt x="4669" y="4280"/>
                                  </a:lnTo>
                                  <a:lnTo>
                                    <a:pt x="4646" y="4282"/>
                                  </a:lnTo>
                                  <a:lnTo>
                                    <a:pt x="4604" y="4276"/>
                                  </a:lnTo>
                                  <a:lnTo>
                                    <a:pt x="4560" y="4263"/>
                                  </a:lnTo>
                                  <a:lnTo>
                                    <a:pt x="4519" y="4239"/>
                                  </a:lnTo>
                                  <a:lnTo>
                                    <a:pt x="4550" y="4217"/>
                                  </a:lnTo>
                                  <a:lnTo>
                                    <a:pt x="4582" y="4199"/>
                                  </a:lnTo>
                                  <a:lnTo>
                                    <a:pt x="4616" y="4187"/>
                                  </a:lnTo>
                                  <a:lnTo>
                                    <a:pt x="4650" y="4183"/>
                                  </a:lnTo>
                                  <a:close/>
                                  <a:moveTo>
                                    <a:pt x="61" y="4124"/>
                                  </a:moveTo>
                                  <a:lnTo>
                                    <a:pt x="91" y="4128"/>
                                  </a:lnTo>
                                  <a:lnTo>
                                    <a:pt x="123" y="4138"/>
                                  </a:lnTo>
                                  <a:lnTo>
                                    <a:pt x="156" y="4152"/>
                                  </a:lnTo>
                                  <a:lnTo>
                                    <a:pt x="188" y="4169"/>
                                  </a:lnTo>
                                  <a:lnTo>
                                    <a:pt x="152" y="4189"/>
                                  </a:lnTo>
                                  <a:lnTo>
                                    <a:pt x="113" y="4201"/>
                                  </a:lnTo>
                                  <a:lnTo>
                                    <a:pt x="75" y="4205"/>
                                  </a:lnTo>
                                  <a:lnTo>
                                    <a:pt x="53" y="4203"/>
                                  </a:lnTo>
                                  <a:lnTo>
                                    <a:pt x="33" y="4197"/>
                                  </a:lnTo>
                                  <a:lnTo>
                                    <a:pt x="21" y="4189"/>
                                  </a:lnTo>
                                  <a:lnTo>
                                    <a:pt x="15" y="4181"/>
                                  </a:lnTo>
                                  <a:lnTo>
                                    <a:pt x="11" y="4171"/>
                                  </a:lnTo>
                                  <a:lnTo>
                                    <a:pt x="9" y="4161"/>
                                  </a:lnTo>
                                  <a:lnTo>
                                    <a:pt x="13" y="4146"/>
                                  </a:lnTo>
                                  <a:lnTo>
                                    <a:pt x="21" y="4136"/>
                                  </a:lnTo>
                                  <a:lnTo>
                                    <a:pt x="33" y="4130"/>
                                  </a:lnTo>
                                  <a:lnTo>
                                    <a:pt x="47" y="4126"/>
                                  </a:lnTo>
                                  <a:lnTo>
                                    <a:pt x="61" y="4124"/>
                                  </a:lnTo>
                                  <a:close/>
                                  <a:moveTo>
                                    <a:pt x="4610" y="3928"/>
                                  </a:moveTo>
                                  <a:lnTo>
                                    <a:pt x="4628" y="3928"/>
                                  </a:lnTo>
                                  <a:lnTo>
                                    <a:pt x="4648" y="3934"/>
                                  </a:lnTo>
                                  <a:lnTo>
                                    <a:pt x="4661" y="3941"/>
                                  </a:lnTo>
                                  <a:lnTo>
                                    <a:pt x="4671" y="3953"/>
                                  </a:lnTo>
                                  <a:lnTo>
                                    <a:pt x="4675" y="3971"/>
                                  </a:lnTo>
                                  <a:lnTo>
                                    <a:pt x="4675" y="3979"/>
                                  </a:lnTo>
                                  <a:lnTo>
                                    <a:pt x="4671" y="3989"/>
                                  </a:lnTo>
                                  <a:lnTo>
                                    <a:pt x="4667" y="3995"/>
                                  </a:lnTo>
                                  <a:lnTo>
                                    <a:pt x="4650" y="4005"/>
                                  </a:lnTo>
                                  <a:lnTo>
                                    <a:pt x="4626" y="4009"/>
                                  </a:lnTo>
                                  <a:lnTo>
                                    <a:pt x="4596" y="4005"/>
                                  </a:lnTo>
                                  <a:lnTo>
                                    <a:pt x="4566" y="3995"/>
                                  </a:lnTo>
                                  <a:lnTo>
                                    <a:pt x="4536" y="3979"/>
                                  </a:lnTo>
                                  <a:lnTo>
                                    <a:pt x="4509" y="3959"/>
                                  </a:lnTo>
                                  <a:lnTo>
                                    <a:pt x="4540" y="3941"/>
                                  </a:lnTo>
                                  <a:lnTo>
                                    <a:pt x="4574" y="3932"/>
                                  </a:lnTo>
                                  <a:lnTo>
                                    <a:pt x="4610" y="3928"/>
                                  </a:lnTo>
                                  <a:close/>
                                  <a:moveTo>
                                    <a:pt x="105" y="3755"/>
                                  </a:moveTo>
                                  <a:lnTo>
                                    <a:pt x="146" y="3759"/>
                                  </a:lnTo>
                                  <a:lnTo>
                                    <a:pt x="188" y="3775"/>
                                  </a:lnTo>
                                  <a:lnTo>
                                    <a:pt x="226" y="3799"/>
                                  </a:lnTo>
                                  <a:lnTo>
                                    <a:pt x="190" y="3821"/>
                                  </a:lnTo>
                                  <a:lnTo>
                                    <a:pt x="152" y="3838"/>
                                  </a:lnTo>
                                  <a:lnTo>
                                    <a:pt x="115" y="3850"/>
                                  </a:lnTo>
                                  <a:lnTo>
                                    <a:pt x="79" y="3854"/>
                                  </a:lnTo>
                                  <a:lnTo>
                                    <a:pt x="61" y="3852"/>
                                  </a:lnTo>
                                  <a:lnTo>
                                    <a:pt x="45" y="3846"/>
                                  </a:lnTo>
                                  <a:lnTo>
                                    <a:pt x="33" y="3838"/>
                                  </a:lnTo>
                                  <a:lnTo>
                                    <a:pt x="29" y="3832"/>
                                  </a:lnTo>
                                  <a:lnTo>
                                    <a:pt x="27" y="3827"/>
                                  </a:lnTo>
                                  <a:lnTo>
                                    <a:pt x="25" y="3819"/>
                                  </a:lnTo>
                                  <a:lnTo>
                                    <a:pt x="25" y="3811"/>
                                  </a:lnTo>
                                  <a:lnTo>
                                    <a:pt x="29" y="3789"/>
                                  </a:lnTo>
                                  <a:lnTo>
                                    <a:pt x="43" y="3773"/>
                                  </a:lnTo>
                                  <a:lnTo>
                                    <a:pt x="61" y="3763"/>
                                  </a:lnTo>
                                  <a:lnTo>
                                    <a:pt x="83" y="3757"/>
                                  </a:lnTo>
                                  <a:lnTo>
                                    <a:pt x="105" y="3755"/>
                                  </a:lnTo>
                                  <a:close/>
                                  <a:moveTo>
                                    <a:pt x="4632" y="3646"/>
                                  </a:moveTo>
                                  <a:lnTo>
                                    <a:pt x="4642" y="3646"/>
                                  </a:lnTo>
                                  <a:lnTo>
                                    <a:pt x="4655" y="3648"/>
                                  </a:lnTo>
                                  <a:lnTo>
                                    <a:pt x="4669" y="3654"/>
                                  </a:lnTo>
                                  <a:lnTo>
                                    <a:pt x="4681" y="3662"/>
                                  </a:lnTo>
                                  <a:lnTo>
                                    <a:pt x="4689" y="3674"/>
                                  </a:lnTo>
                                  <a:lnTo>
                                    <a:pt x="4691" y="3692"/>
                                  </a:lnTo>
                                  <a:lnTo>
                                    <a:pt x="4689" y="3708"/>
                                  </a:lnTo>
                                  <a:lnTo>
                                    <a:pt x="4681" y="3720"/>
                                  </a:lnTo>
                                  <a:lnTo>
                                    <a:pt x="4669" y="3727"/>
                                  </a:lnTo>
                                  <a:lnTo>
                                    <a:pt x="4655" y="3731"/>
                                  </a:lnTo>
                                  <a:lnTo>
                                    <a:pt x="4642" y="3731"/>
                                  </a:lnTo>
                                  <a:lnTo>
                                    <a:pt x="4614" y="3727"/>
                                  </a:lnTo>
                                  <a:lnTo>
                                    <a:pt x="4582" y="3720"/>
                                  </a:lnTo>
                                  <a:lnTo>
                                    <a:pt x="4550" y="3704"/>
                                  </a:lnTo>
                                  <a:lnTo>
                                    <a:pt x="4519" y="3686"/>
                                  </a:lnTo>
                                  <a:lnTo>
                                    <a:pt x="4554" y="3664"/>
                                  </a:lnTo>
                                  <a:lnTo>
                                    <a:pt x="4594" y="3650"/>
                                  </a:lnTo>
                                  <a:lnTo>
                                    <a:pt x="4632" y="3646"/>
                                  </a:lnTo>
                                  <a:close/>
                                  <a:moveTo>
                                    <a:pt x="67" y="3446"/>
                                  </a:moveTo>
                                  <a:lnTo>
                                    <a:pt x="99" y="3450"/>
                                  </a:lnTo>
                                  <a:lnTo>
                                    <a:pt x="134" y="3460"/>
                                  </a:lnTo>
                                  <a:lnTo>
                                    <a:pt x="170" y="3476"/>
                                  </a:lnTo>
                                  <a:lnTo>
                                    <a:pt x="204" y="3498"/>
                                  </a:lnTo>
                                  <a:lnTo>
                                    <a:pt x="238" y="3523"/>
                                  </a:lnTo>
                                  <a:lnTo>
                                    <a:pt x="194" y="3541"/>
                                  </a:lnTo>
                                  <a:lnTo>
                                    <a:pt x="148" y="3553"/>
                                  </a:lnTo>
                                  <a:lnTo>
                                    <a:pt x="103" y="3559"/>
                                  </a:lnTo>
                                  <a:lnTo>
                                    <a:pt x="71" y="3555"/>
                                  </a:lnTo>
                                  <a:lnTo>
                                    <a:pt x="43" y="3547"/>
                                  </a:lnTo>
                                  <a:lnTo>
                                    <a:pt x="23" y="3533"/>
                                  </a:lnTo>
                                  <a:lnTo>
                                    <a:pt x="13" y="3515"/>
                                  </a:lnTo>
                                  <a:lnTo>
                                    <a:pt x="9" y="3494"/>
                                  </a:lnTo>
                                  <a:lnTo>
                                    <a:pt x="15" y="3474"/>
                                  </a:lnTo>
                                  <a:lnTo>
                                    <a:pt x="25" y="3458"/>
                                  </a:lnTo>
                                  <a:lnTo>
                                    <a:pt x="43" y="3450"/>
                                  </a:lnTo>
                                  <a:lnTo>
                                    <a:pt x="67" y="3446"/>
                                  </a:lnTo>
                                  <a:close/>
                                  <a:moveTo>
                                    <a:pt x="4620" y="3394"/>
                                  </a:moveTo>
                                  <a:lnTo>
                                    <a:pt x="4648" y="3398"/>
                                  </a:lnTo>
                                  <a:lnTo>
                                    <a:pt x="4671" y="3404"/>
                                  </a:lnTo>
                                  <a:lnTo>
                                    <a:pt x="4687" y="3416"/>
                                  </a:lnTo>
                                  <a:lnTo>
                                    <a:pt x="4699" y="3434"/>
                                  </a:lnTo>
                                  <a:lnTo>
                                    <a:pt x="4703" y="3458"/>
                                  </a:lnTo>
                                  <a:lnTo>
                                    <a:pt x="4699" y="3480"/>
                                  </a:lnTo>
                                  <a:lnTo>
                                    <a:pt x="4689" y="3496"/>
                                  </a:lnTo>
                                  <a:lnTo>
                                    <a:pt x="4675" y="3505"/>
                                  </a:lnTo>
                                  <a:lnTo>
                                    <a:pt x="4661" y="3511"/>
                                  </a:lnTo>
                                  <a:lnTo>
                                    <a:pt x="4646" y="3513"/>
                                  </a:lnTo>
                                  <a:lnTo>
                                    <a:pt x="4634" y="3515"/>
                                  </a:lnTo>
                                  <a:lnTo>
                                    <a:pt x="4606" y="3511"/>
                                  </a:lnTo>
                                  <a:lnTo>
                                    <a:pt x="4576" y="3503"/>
                                  </a:lnTo>
                                  <a:lnTo>
                                    <a:pt x="4544" y="3488"/>
                                  </a:lnTo>
                                  <a:lnTo>
                                    <a:pt x="4515" y="3468"/>
                                  </a:lnTo>
                                  <a:lnTo>
                                    <a:pt x="4487" y="3440"/>
                                  </a:lnTo>
                                  <a:lnTo>
                                    <a:pt x="4517" y="3422"/>
                                  </a:lnTo>
                                  <a:lnTo>
                                    <a:pt x="4550" y="3406"/>
                                  </a:lnTo>
                                  <a:lnTo>
                                    <a:pt x="4586" y="3398"/>
                                  </a:lnTo>
                                  <a:lnTo>
                                    <a:pt x="4620" y="3394"/>
                                  </a:lnTo>
                                  <a:close/>
                                  <a:moveTo>
                                    <a:pt x="4644" y="3147"/>
                                  </a:moveTo>
                                  <a:lnTo>
                                    <a:pt x="4665" y="3147"/>
                                  </a:lnTo>
                                  <a:lnTo>
                                    <a:pt x="4681" y="3153"/>
                                  </a:lnTo>
                                  <a:lnTo>
                                    <a:pt x="4693" y="3163"/>
                                  </a:lnTo>
                                  <a:lnTo>
                                    <a:pt x="4703" y="3178"/>
                                  </a:lnTo>
                                  <a:lnTo>
                                    <a:pt x="4705" y="3200"/>
                                  </a:lnTo>
                                  <a:lnTo>
                                    <a:pt x="4701" y="3220"/>
                                  </a:lnTo>
                                  <a:lnTo>
                                    <a:pt x="4693" y="3234"/>
                                  </a:lnTo>
                                  <a:lnTo>
                                    <a:pt x="4681" y="3242"/>
                                  </a:lnTo>
                                  <a:lnTo>
                                    <a:pt x="4669" y="3248"/>
                                  </a:lnTo>
                                  <a:lnTo>
                                    <a:pt x="4655" y="3250"/>
                                  </a:lnTo>
                                  <a:lnTo>
                                    <a:pt x="4644" y="3252"/>
                                  </a:lnTo>
                                  <a:lnTo>
                                    <a:pt x="4614" y="3248"/>
                                  </a:lnTo>
                                  <a:lnTo>
                                    <a:pt x="4580" y="3238"/>
                                  </a:lnTo>
                                  <a:lnTo>
                                    <a:pt x="4548" y="3220"/>
                                  </a:lnTo>
                                  <a:lnTo>
                                    <a:pt x="4517" y="3200"/>
                                  </a:lnTo>
                                  <a:lnTo>
                                    <a:pt x="4546" y="3176"/>
                                  </a:lnTo>
                                  <a:lnTo>
                                    <a:pt x="4580" y="3161"/>
                                  </a:lnTo>
                                  <a:lnTo>
                                    <a:pt x="4612" y="3149"/>
                                  </a:lnTo>
                                  <a:lnTo>
                                    <a:pt x="4644" y="3147"/>
                                  </a:lnTo>
                                  <a:close/>
                                  <a:moveTo>
                                    <a:pt x="109" y="3115"/>
                                  </a:moveTo>
                                  <a:lnTo>
                                    <a:pt x="146" y="3119"/>
                                  </a:lnTo>
                                  <a:lnTo>
                                    <a:pt x="186" y="3129"/>
                                  </a:lnTo>
                                  <a:lnTo>
                                    <a:pt x="226" y="3147"/>
                                  </a:lnTo>
                                  <a:lnTo>
                                    <a:pt x="263" y="3171"/>
                                  </a:lnTo>
                                  <a:lnTo>
                                    <a:pt x="228" y="3194"/>
                                  </a:lnTo>
                                  <a:lnTo>
                                    <a:pt x="188" y="3214"/>
                                  </a:lnTo>
                                  <a:lnTo>
                                    <a:pt x="148" y="3226"/>
                                  </a:lnTo>
                                  <a:lnTo>
                                    <a:pt x="109" y="3230"/>
                                  </a:lnTo>
                                  <a:lnTo>
                                    <a:pt x="95" y="3228"/>
                                  </a:lnTo>
                                  <a:lnTo>
                                    <a:pt x="79" y="3226"/>
                                  </a:lnTo>
                                  <a:lnTo>
                                    <a:pt x="63" y="3220"/>
                                  </a:lnTo>
                                  <a:lnTo>
                                    <a:pt x="49" y="3208"/>
                                  </a:lnTo>
                                  <a:lnTo>
                                    <a:pt x="39" y="3194"/>
                                  </a:lnTo>
                                  <a:lnTo>
                                    <a:pt x="37" y="3173"/>
                                  </a:lnTo>
                                  <a:lnTo>
                                    <a:pt x="39" y="3151"/>
                                  </a:lnTo>
                                  <a:lnTo>
                                    <a:pt x="49" y="3135"/>
                                  </a:lnTo>
                                  <a:lnTo>
                                    <a:pt x="63" y="3125"/>
                                  </a:lnTo>
                                  <a:lnTo>
                                    <a:pt x="79" y="3119"/>
                                  </a:lnTo>
                                  <a:lnTo>
                                    <a:pt x="95" y="3115"/>
                                  </a:lnTo>
                                  <a:lnTo>
                                    <a:pt x="109" y="3115"/>
                                  </a:lnTo>
                                  <a:close/>
                                  <a:moveTo>
                                    <a:pt x="4644" y="2877"/>
                                  </a:moveTo>
                                  <a:lnTo>
                                    <a:pt x="4665" y="2879"/>
                                  </a:lnTo>
                                  <a:lnTo>
                                    <a:pt x="4683" y="2885"/>
                                  </a:lnTo>
                                  <a:lnTo>
                                    <a:pt x="4695" y="2893"/>
                                  </a:lnTo>
                                  <a:lnTo>
                                    <a:pt x="4705" y="2909"/>
                                  </a:lnTo>
                                  <a:lnTo>
                                    <a:pt x="4709" y="2929"/>
                                  </a:lnTo>
                                  <a:lnTo>
                                    <a:pt x="4705" y="2951"/>
                                  </a:lnTo>
                                  <a:lnTo>
                                    <a:pt x="4695" y="2964"/>
                                  </a:lnTo>
                                  <a:lnTo>
                                    <a:pt x="4683" y="2974"/>
                                  </a:lnTo>
                                  <a:lnTo>
                                    <a:pt x="4669" y="2980"/>
                                  </a:lnTo>
                                  <a:lnTo>
                                    <a:pt x="4655" y="2982"/>
                                  </a:lnTo>
                                  <a:lnTo>
                                    <a:pt x="4646" y="2982"/>
                                  </a:lnTo>
                                  <a:lnTo>
                                    <a:pt x="4612" y="2978"/>
                                  </a:lnTo>
                                  <a:lnTo>
                                    <a:pt x="4578" y="2966"/>
                                  </a:lnTo>
                                  <a:lnTo>
                                    <a:pt x="4546" y="2949"/>
                                  </a:lnTo>
                                  <a:lnTo>
                                    <a:pt x="4517" y="2925"/>
                                  </a:lnTo>
                                  <a:lnTo>
                                    <a:pt x="4548" y="2905"/>
                                  </a:lnTo>
                                  <a:lnTo>
                                    <a:pt x="4580" y="2889"/>
                                  </a:lnTo>
                                  <a:lnTo>
                                    <a:pt x="4614" y="2881"/>
                                  </a:lnTo>
                                  <a:lnTo>
                                    <a:pt x="4644" y="2877"/>
                                  </a:lnTo>
                                  <a:close/>
                                  <a:moveTo>
                                    <a:pt x="128" y="2848"/>
                                  </a:moveTo>
                                  <a:lnTo>
                                    <a:pt x="166" y="2853"/>
                                  </a:lnTo>
                                  <a:lnTo>
                                    <a:pt x="206" y="2865"/>
                                  </a:lnTo>
                                  <a:lnTo>
                                    <a:pt x="242" y="2885"/>
                                  </a:lnTo>
                                  <a:lnTo>
                                    <a:pt x="210" y="2911"/>
                                  </a:lnTo>
                                  <a:lnTo>
                                    <a:pt x="176" y="2931"/>
                                  </a:lnTo>
                                  <a:lnTo>
                                    <a:pt x="142" y="2941"/>
                                  </a:lnTo>
                                  <a:lnTo>
                                    <a:pt x="113" y="2945"/>
                                  </a:lnTo>
                                  <a:lnTo>
                                    <a:pt x="93" y="2943"/>
                                  </a:lnTo>
                                  <a:lnTo>
                                    <a:pt x="79" y="2939"/>
                                  </a:lnTo>
                                  <a:lnTo>
                                    <a:pt x="67" y="2929"/>
                                  </a:lnTo>
                                  <a:lnTo>
                                    <a:pt x="61" y="2923"/>
                                  </a:lnTo>
                                  <a:lnTo>
                                    <a:pt x="59" y="2917"/>
                                  </a:lnTo>
                                  <a:lnTo>
                                    <a:pt x="57" y="2909"/>
                                  </a:lnTo>
                                  <a:lnTo>
                                    <a:pt x="57" y="2901"/>
                                  </a:lnTo>
                                  <a:lnTo>
                                    <a:pt x="61" y="2879"/>
                                  </a:lnTo>
                                  <a:lnTo>
                                    <a:pt x="77" y="2861"/>
                                  </a:lnTo>
                                  <a:lnTo>
                                    <a:pt x="99" y="2851"/>
                                  </a:lnTo>
                                  <a:lnTo>
                                    <a:pt x="128" y="2848"/>
                                  </a:lnTo>
                                  <a:close/>
                                  <a:moveTo>
                                    <a:pt x="4628" y="2546"/>
                                  </a:moveTo>
                                  <a:lnTo>
                                    <a:pt x="4652" y="2548"/>
                                  </a:lnTo>
                                  <a:lnTo>
                                    <a:pt x="4673" y="2556"/>
                                  </a:lnTo>
                                  <a:lnTo>
                                    <a:pt x="4689" y="2568"/>
                                  </a:lnTo>
                                  <a:lnTo>
                                    <a:pt x="4699" y="2582"/>
                                  </a:lnTo>
                                  <a:lnTo>
                                    <a:pt x="4703" y="2598"/>
                                  </a:lnTo>
                                  <a:lnTo>
                                    <a:pt x="4705" y="2618"/>
                                  </a:lnTo>
                                  <a:lnTo>
                                    <a:pt x="4701" y="2641"/>
                                  </a:lnTo>
                                  <a:lnTo>
                                    <a:pt x="4691" y="2661"/>
                                  </a:lnTo>
                                  <a:lnTo>
                                    <a:pt x="4675" y="2675"/>
                                  </a:lnTo>
                                  <a:lnTo>
                                    <a:pt x="4655" y="2683"/>
                                  </a:lnTo>
                                  <a:lnTo>
                                    <a:pt x="4630" y="2687"/>
                                  </a:lnTo>
                                  <a:lnTo>
                                    <a:pt x="4594" y="2681"/>
                                  </a:lnTo>
                                  <a:lnTo>
                                    <a:pt x="4558" y="2667"/>
                                  </a:lnTo>
                                  <a:lnTo>
                                    <a:pt x="4525" y="2643"/>
                                  </a:lnTo>
                                  <a:lnTo>
                                    <a:pt x="4495" y="2612"/>
                                  </a:lnTo>
                                  <a:lnTo>
                                    <a:pt x="4525" y="2584"/>
                                  </a:lnTo>
                                  <a:lnTo>
                                    <a:pt x="4556" y="2564"/>
                                  </a:lnTo>
                                  <a:lnTo>
                                    <a:pt x="4592" y="2550"/>
                                  </a:lnTo>
                                  <a:lnTo>
                                    <a:pt x="4628" y="2546"/>
                                  </a:lnTo>
                                  <a:close/>
                                  <a:moveTo>
                                    <a:pt x="89" y="2528"/>
                                  </a:moveTo>
                                  <a:lnTo>
                                    <a:pt x="121" y="2534"/>
                                  </a:lnTo>
                                  <a:lnTo>
                                    <a:pt x="156" y="2548"/>
                                  </a:lnTo>
                                  <a:lnTo>
                                    <a:pt x="190" y="2572"/>
                                  </a:lnTo>
                                  <a:lnTo>
                                    <a:pt x="222" y="2602"/>
                                  </a:lnTo>
                                  <a:lnTo>
                                    <a:pt x="188" y="2626"/>
                                  </a:lnTo>
                                  <a:lnTo>
                                    <a:pt x="150" y="2639"/>
                                  </a:lnTo>
                                  <a:lnTo>
                                    <a:pt x="113" y="2645"/>
                                  </a:lnTo>
                                  <a:lnTo>
                                    <a:pt x="89" y="2643"/>
                                  </a:lnTo>
                                  <a:lnTo>
                                    <a:pt x="67" y="2635"/>
                                  </a:lnTo>
                                  <a:lnTo>
                                    <a:pt x="53" y="2624"/>
                                  </a:lnTo>
                                  <a:lnTo>
                                    <a:pt x="41" y="2604"/>
                                  </a:lnTo>
                                  <a:lnTo>
                                    <a:pt x="39" y="2576"/>
                                  </a:lnTo>
                                  <a:lnTo>
                                    <a:pt x="43" y="2556"/>
                                  </a:lnTo>
                                  <a:lnTo>
                                    <a:pt x="51" y="2542"/>
                                  </a:lnTo>
                                  <a:lnTo>
                                    <a:pt x="63" y="2534"/>
                                  </a:lnTo>
                                  <a:lnTo>
                                    <a:pt x="77" y="2528"/>
                                  </a:lnTo>
                                  <a:lnTo>
                                    <a:pt x="89" y="2528"/>
                                  </a:lnTo>
                                  <a:close/>
                                  <a:moveTo>
                                    <a:pt x="75" y="2241"/>
                                  </a:moveTo>
                                  <a:lnTo>
                                    <a:pt x="99" y="2243"/>
                                  </a:lnTo>
                                  <a:lnTo>
                                    <a:pt x="126" y="2253"/>
                                  </a:lnTo>
                                  <a:lnTo>
                                    <a:pt x="156" y="2269"/>
                                  </a:lnTo>
                                  <a:lnTo>
                                    <a:pt x="186" y="2289"/>
                                  </a:lnTo>
                                  <a:lnTo>
                                    <a:pt x="154" y="2310"/>
                                  </a:lnTo>
                                  <a:lnTo>
                                    <a:pt x="123" y="2322"/>
                                  </a:lnTo>
                                  <a:lnTo>
                                    <a:pt x="91" y="2326"/>
                                  </a:lnTo>
                                  <a:lnTo>
                                    <a:pt x="71" y="2324"/>
                                  </a:lnTo>
                                  <a:lnTo>
                                    <a:pt x="55" y="2318"/>
                                  </a:lnTo>
                                  <a:lnTo>
                                    <a:pt x="43" y="2310"/>
                                  </a:lnTo>
                                  <a:lnTo>
                                    <a:pt x="35" y="2293"/>
                                  </a:lnTo>
                                  <a:lnTo>
                                    <a:pt x="35" y="2271"/>
                                  </a:lnTo>
                                  <a:lnTo>
                                    <a:pt x="41" y="2255"/>
                                  </a:lnTo>
                                  <a:lnTo>
                                    <a:pt x="53" y="2243"/>
                                  </a:lnTo>
                                  <a:lnTo>
                                    <a:pt x="75" y="2241"/>
                                  </a:lnTo>
                                  <a:close/>
                                  <a:moveTo>
                                    <a:pt x="4640" y="2237"/>
                                  </a:moveTo>
                                  <a:lnTo>
                                    <a:pt x="4665" y="2239"/>
                                  </a:lnTo>
                                  <a:lnTo>
                                    <a:pt x="4685" y="2245"/>
                                  </a:lnTo>
                                  <a:lnTo>
                                    <a:pt x="4699" y="2257"/>
                                  </a:lnTo>
                                  <a:lnTo>
                                    <a:pt x="4707" y="2273"/>
                                  </a:lnTo>
                                  <a:lnTo>
                                    <a:pt x="4709" y="2295"/>
                                  </a:lnTo>
                                  <a:lnTo>
                                    <a:pt x="4701" y="2314"/>
                                  </a:lnTo>
                                  <a:lnTo>
                                    <a:pt x="4689" y="2328"/>
                                  </a:lnTo>
                                  <a:lnTo>
                                    <a:pt x="4675" y="2338"/>
                                  </a:lnTo>
                                  <a:lnTo>
                                    <a:pt x="4659" y="2342"/>
                                  </a:lnTo>
                                  <a:lnTo>
                                    <a:pt x="4646" y="2342"/>
                                  </a:lnTo>
                                  <a:lnTo>
                                    <a:pt x="4614" y="2338"/>
                                  </a:lnTo>
                                  <a:lnTo>
                                    <a:pt x="4580" y="2326"/>
                                  </a:lnTo>
                                  <a:lnTo>
                                    <a:pt x="4548" y="2308"/>
                                  </a:lnTo>
                                  <a:lnTo>
                                    <a:pt x="4519" y="2285"/>
                                  </a:lnTo>
                                  <a:lnTo>
                                    <a:pt x="4556" y="2259"/>
                                  </a:lnTo>
                                  <a:lnTo>
                                    <a:pt x="4598" y="2243"/>
                                  </a:lnTo>
                                  <a:lnTo>
                                    <a:pt x="4640" y="2237"/>
                                  </a:lnTo>
                                  <a:close/>
                                  <a:moveTo>
                                    <a:pt x="4655" y="2001"/>
                                  </a:moveTo>
                                  <a:lnTo>
                                    <a:pt x="4669" y="2001"/>
                                  </a:lnTo>
                                  <a:lnTo>
                                    <a:pt x="4683" y="2005"/>
                                  </a:lnTo>
                                  <a:lnTo>
                                    <a:pt x="4697" y="2013"/>
                                  </a:lnTo>
                                  <a:lnTo>
                                    <a:pt x="4707" y="2025"/>
                                  </a:lnTo>
                                  <a:lnTo>
                                    <a:pt x="4711" y="2045"/>
                                  </a:lnTo>
                                  <a:lnTo>
                                    <a:pt x="4709" y="2055"/>
                                  </a:lnTo>
                                  <a:lnTo>
                                    <a:pt x="4707" y="2065"/>
                                  </a:lnTo>
                                  <a:lnTo>
                                    <a:pt x="4703" y="2071"/>
                                  </a:lnTo>
                                  <a:lnTo>
                                    <a:pt x="4687" y="2079"/>
                                  </a:lnTo>
                                  <a:lnTo>
                                    <a:pt x="4667" y="2083"/>
                                  </a:lnTo>
                                  <a:lnTo>
                                    <a:pt x="4642" y="2079"/>
                                  </a:lnTo>
                                  <a:lnTo>
                                    <a:pt x="4612" y="2071"/>
                                  </a:lnTo>
                                  <a:lnTo>
                                    <a:pt x="4580" y="2055"/>
                                  </a:lnTo>
                                  <a:lnTo>
                                    <a:pt x="4550" y="2037"/>
                                  </a:lnTo>
                                  <a:lnTo>
                                    <a:pt x="4584" y="2017"/>
                                  </a:lnTo>
                                  <a:lnTo>
                                    <a:pt x="4622" y="2005"/>
                                  </a:lnTo>
                                  <a:lnTo>
                                    <a:pt x="4655" y="2001"/>
                                  </a:lnTo>
                                  <a:close/>
                                  <a:moveTo>
                                    <a:pt x="85" y="1960"/>
                                  </a:moveTo>
                                  <a:lnTo>
                                    <a:pt x="119" y="1964"/>
                                  </a:lnTo>
                                  <a:lnTo>
                                    <a:pt x="152" y="1976"/>
                                  </a:lnTo>
                                  <a:lnTo>
                                    <a:pt x="184" y="1995"/>
                                  </a:lnTo>
                                  <a:lnTo>
                                    <a:pt x="214" y="2019"/>
                                  </a:lnTo>
                                  <a:lnTo>
                                    <a:pt x="176" y="2035"/>
                                  </a:lnTo>
                                  <a:lnTo>
                                    <a:pt x="138" y="2047"/>
                                  </a:lnTo>
                                  <a:lnTo>
                                    <a:pt x="101" y="2051"/>
                                  </a:lnTo>
                                  <a:lnTo>
                                    <a:pt x="89" y="2051"/>
                                  </a:lnTo>
                                  <a:lnTo>
                                    <a:pt x="75" y="2047"/>
                                  </a:lnTo>
                                  <a:lnTo>
                                    <a:pt x="61" y="2043"/>
                                  </a:lnTo>
                                  <a:lnTo>
                                    <a:pt x="47" y="2035"/>
                                  </a:lnTo>
                                  <a:lnTo>
                                    <a:pt x="37" y="2021"/>
                                  </a:lnTo>
                                  <a:lnTo>
                                    <a:pt x="35" y="2003"/>
                                  </a:lnTo>
                                  <a:lnTo>
                                    <a:pt x="35" y="1995"/>
                                  </a:lnTo>
                                  <a:lnTo>
                                    <a:pt x="37" y="1985"/>
                                  </a:lnTo>
                                  <a:lnTo>
                                    <a:pt x="39" y="1979"/>
                                  </a:lnTo>
                                  <a:lnTo>
                                    <a:pt x="45" y="1974"/>
                                  </a:lnTo>
                                  <a:lnTo>
                                    <a:pt x="61" y="1962"/>
                                  </a:lnTo>
                                  <a:lnTo>
                                    <a:pt x="85" y="1960"/>
                                  </a:lnTo>
                                  <a:close/>
                                  <a:moveTo>
                                    <a:pt x="4618" y="1700"/>
                                  </a:moveTo>
                                  <a:lnTo>
                                    <a:pt x="4644" y="1702"/>
                                  </a:lnTo>
                                  <a:lnTo>
                                    <a:pt x="4663" y="1708"/>
                                  </a:lnTo>
                                  <a:lnTo>
                                    <a:pt x="4679" y="1720"/>
                                  </a:lnTo>
                                  <a:lnTo>
                                    <a:pt x="4683" y="1726"/>
                                  </a:lnTo>
                                  <a:lnTo>
                                    <a:pt x="4687" y="1734"/>
                                  </a:lnTo>
                                  <a:lnTo>
                                    <a:pt x="4689" y="1742"/>
                                  </a:lnTo>
                                  <a:lnTo>
                                    <a:pt x="4689" y="1752"/>
                                  </a:lnTo>
                                  <a:lnTo>
                                    <a:pt x="4685" y="1771"/>
                                  </a:lnTo>
                                  <a:lnTo>
                                    <a:pt x="4675" y="1785"/>
                                  </a:lnTo>
                                  <a:lnTo>
                                    <a:pt x="4661" y="1795"/>
                                  </a:lnTo>
                                  <a:lnTo>
                                    <a:pt x="4648" y="1801"/>
                                  </a:lnTo>
                                  <a:lnTo>
                                    <a:pt x="4634" y="1803"/>
                                  </a:lnTo>
                                  <a:lnTo>
                                    <a:pt x="4622" y="1803"/>
                                  </a:lnTo>
                                  <a:lnTo>
                                    <a:pt x="4588" y="1799"/>
                                  </a:lnTo>
                                  <a:lnTo>
                                    <a:pt x="4554" y="1787"/>
                                  </a:lnTo>
                                  <a:lnTo>
                                    <a:pt x="4523" y="1769"/>
                                  </a:lnTo>
                                  <a:lnTo>
                                    <a:pt x="4493" y="1744"/>
                                  </a:lnTo>
                                  <a:lnTo>
                                    <a:pt x="4530" y="1720"/>
                                  </a:lnTo>
                                  <a:lnTo>
                                    <a:pt x="4574" y="1704"/>
                                  </a:lnTo>
                                  <a:lnTo>
                                    <a:pt x="4618" y="1700"/>
                                  </a:lnTo>
                                  <a:close/>
                                  <a:moveTo>
                                    <a:pt x="73" y="1597"/>
                                  </a:moveTo>
                                  <a:lnTo>
                                    <a:pt x="105" y="1601"/>
                                  </a:lnTo>
                                  <a:lnTo>
                                    <a:pt x="140" y="1609"/>
                                  </a:lnTo>
                                  <a:lnTo>
                                    <a:pt x="176" y="1625"/>
                                  </a:lnTo>
                                  <a:lnTo>
                                    <a:pt x="210" y="1645"/>
                                  </a:lnTo>
                                  <a:lnTo>
                                    <a:pt x="176" y="1666"/>
                                  </a:lnTo>
                                  <a:lnTo>
                                    <a:pt x="140" y="1684"/>
                                  </a:lnTo>
                                  <a:lnTo>
                                    <a:pt x="103" y="1696"/>
                                  </a:lnTo>
                                  <a:lnTo>
                                    <a:pt x="67" y="1700"/>
                                  </a:lnTo>
                                  <a:lnTo>
                                    <a:pt x="43" y="1698"/>
                                  </a:lnTo>
                                  <a:lnTo>
                                    <a:pt x="23" y="1690"/>
                                  </a:lnTo>
                                  <a:lnTo>
                                    <a:pt x="9" y="1680"/>
                                  </a:lnTo>
                                  <a:lnTo>
                                    <a:pt x="1" y="1664"/>
                                  </a:lnTo>
                                  <a:lnTo>
                                    <a:pt x="0" y="1645"/>
                                  </a:lnTo>
                                  <a:lnTo>
                                    <a:pt x="5" y="1627"/>
                                  </a:lnTo>
                                  <a:lnTo>
                                    <a:pt x="15" y="1615"/>
                                  </a:lnTo>
                                  <a:lnTo>
                                    <a:pt x="29" y="1605"/>
                                  </a:lnTo>
                                  <a:lnTo>
                                    <a:pt x="43" y="1601"/>
                                  </a:lnTo>
                                  <a:lnTo>
                                    <a:pt x="59" y="1599"/>
                                  </a:lnTo>
                                  <a:lnTo>
                                    <a:pt x="73" y="1597"/>
                                  </a:lnTo>
                                  <a:close/>
                                  <a:moveTo>
                                    <a:pt x="4653" y="1405"/>
                                  </a:moveTo>
                                  <a:lnTo>
                                    <a:pt x="4673" y="1407"/>
                                  </a:lnTo>
                                  <a:lnTo>
                                    <a:pt x="4691" y="1411"/>
                                  </a:lnTo>
                                  <a:lnTo>
                                    <a:pt x="4703" y="1421"/>
                                  </a:lnTo>
                                  <a:lnTo>
                                    <a:pt x="4713" y="1436"/>
                                  </a:lnTo>
                                  <a:lnTo>
                                    <a:pt x="4717" y="1456"/>
                                  </a:lnTo>
                                  <a:lnTo>
                                    <a:pt x="4713" y="1478"/>
                                  </a:lnTo>
                                  <a:lnTo>
                                    <a:pt x="4703" y="1492"/>
                                  </a:lnTo>
                                  <a:lnTo>
                                    <a:pt x="4691" y="1502"/>
                                  </a:lnTo>
                                  <a:lnTo>
                                    <a:pt x="4675" y="1506"/>
                                  </a:lnTo>
                                  <a:lnTo>
                                    <a:pt x="4659" y="1508"/>
                                  </a:lnTo>
                                  <a:lnTo>
                                    <a:pt x="4628" y="1504"/>
                                  </a:lnTo>
                                  <a:lnTo>
                                    <a:pt x="4592" y="1492"/>
                                  </a:lnTo>
                                  <a:lnTo>
                                    <a:pt x="4556" y="1474"/>
                                  </a:lnTo>
                                  <a:lnTo>
                                    <a:pt x="4523" y="1448"/>
                                  </a:lnTo>
                                  <a:lnTo>
                                    <a:pt x="4556" y="1431"/>
                                  </a:lnTo>
                                  <a:lnTo>
                                    <a:pt x="4590" y="1417"/>
                                  </a:lnTo>
                                  <a:lnTo>
                                    <a:pt x="4622" y="1407"/>
                                  </a:lnTo>
                                  <a:lnTo>
                                    <a:pt x="4653" y="1405"/>
                                  </a:lnTo>
                                  <a:close/>
                                  <a:moveTo>
                                    <a:pt x="91" y="1195"/>
                                  </a:moveTo>
                                  <a:lnTo>
                                    <a:pt x="121" y="1199"/>
                                  </a:lnTo>
                                  <a:lnTo>
                                    <a:pt x="154" y="1211"/>
                                  </a:lnTo>
                                  <a:lnTo>
                                    <a:pt x="190" y="1230"/>
                                  </a:lnTo>
                                  <a:lnTo>
                                    <a:pt x="226" y="1258"/>
                                  </a:lnTo>
                                  <a:lnTo>
                                    <a:pt x="257" y="1292"/>
                                  </a:lnTo>
                                  <a:lnTo>
                                    <a:pt x="228" y="1306"/>
                                  </a:lnTo>
                                  <a:lnTo>
                                    <a:pt x="194" y="1314"/>
                                  </a:lnTo>
                                  <a:lnTo>
                                    <a:pt x="160" y="1316"/>
                                  </a:lnTo>
                                  <a:lnTo>
                                    <a:pt x="128" y="1314"/>
                                  </a:lnTo>
                                  <a:lnTo>
                                    <a:pt x="99" y="1306"/>
                                  </a:lnTo>
                                  <a:lnTo>
                                    <a:pt x="75" y="1296"/>
                                  </a:lnTo>
                                  <a:lnTo>
                                    <a:pt x="57" y="1280"/>
                                  </a:lnTo>
                                  <a:lnTo>
                                    <a:pt x="45" y="1258"/>
                                  </a:lnTo>
                                  <a:lnTo>
                                    <a:pt x="41" y="1234"/>
                                  </a:lnTo>
                                  <a:lnTo>
                                    <a:pt x="47" y="1216"/>
                                  </a:lnTo>
                                  <a:lnTo>
                                    <a:pt x="55" y="1207"/>
                                  </a:lnTo>
                                  <a:lnTo>
                                    <a:pt x="65" y="1199"/>
                                  </a:lnTo>
                                  <a:lnTo>
                                    <a:pt x="79" y="1197"/>
                                  </a:lnTo>
                                  <a:lnTo>
                                    <a:pt x="91" y="1195"/>
                                  </a:lnTo>
                                  <a:close/>
                                  <a:moveTo>
                                    <a:pt x="4648" y="1143"/>
                                  </a:moveTo>
                                  <a:lnTo>
                                    <a:pt x="4667" y="1145"/>
                                  </a:lnTo>
                                  <a:lnTo>
                                    <a:pt x="4683" y="1151"/>
                                  </a:lnTo>
                                  <a:lnTo>
                                    <a:pt x="4695" y="1159"/>
                                  </a:lnTo>
                                  <a:lnTo>
                                    <a:pt x="4699" y="1163"/>
                                  </a:lnTo>
                                  <a:lnTo>
                                    <a:pt x="4703" y="1171"/>
                                  </a:lnTo>
                                  <a:lnTo>
                                    <a:pt x="4703" y="1179"/>
                                  </a:lnTo>
                                  <a:lnTo>
                                    <a:pt x="4697" y="1197"/>
                                  </a:lnTo>
                                  <a:lnTo>
                                    <a:pt x="4681" y="1214"/>
                                  </a:lnTo>
                                  <a:lnTo>
                                    <a:pt x="4659" y="1226"/>
                                  </a:lnTo>
                                  <a:lnTo>
                                    <a:pt x="4630" y="1234"/>
                                  </a:lnTo>
                                  <a:lnTo>
                                    <a:pt x="4596" y="1238"/>
                                  </a:lnTo>
                                  <a:lnTo>
                                    <a:pt x="4558" y="1234"/>
                                  </a:lnTo>
                                  <a:lnTo>
                                    <a:pt x="4523" y="1224"/>
                                  </a:lnTo>
                                  <a:lnTo>
                                    <a:pt x="4491" y="1207"/>
                                  </a:lnTo>
                                  <a:lnTo>
                                    <a:pt x="4521" y="1183"/>
                                  </a:lnTo>
                                  <a:lnTo>
                                    <a:pt x="4554" y="1165"/>
                                  </a:lnTo>
                                  <a:lnTo>
                                    <a:pt x="4586" y="1153"/>
                                  </a:lnTo>
                                  <a:lnTo>
                                    <a:pt x="4618" y="1147"/>
                                  </a:lnTo>
                                  <a:lnTo>
                                    <a:pt x="4648" y="1143"/>
                                  </a:lnTo>
                                  <a:close/>
                                  <a:moveTo>
                                    <a:pt x="4618" y="864"/>
                                  </a:moveTo>
                                  <a:lnTo>
                                    <a:pt x="4628" y="864"/>
                                  </a:lnTo>
                                  <a:lnTo>
                                    <a:pt x="4642" y="866"/>
                                  </a:lnTo>
                                  <a:lnTo>
                                    <a:pt x="4657" y="870"/>
                                  </a:lnTo>
                                  <a:lnTo>
                                    <a:pt x="4669" y="878"/>
                                  </a:lnTo>
                                  <a:lnTo>
                                    <a:pt x="4679" y="891"/>
                                  </a:lnTo>
                                  <a:lnTo>
                                    <a:pt x="4683" y="909"/>
                                  </a:lnTo>
                                  <a:lnTo>
                                    <a:pt x="4679" y="933"/>
                                  </a:lnTo>
                                  <a:lnTo>
                                    <a:pt x="4665" y="953"/>
                                  </a:lnTo>
                                  <a:lnTo>
                                    <a:pt x="4644" y="971"/>
                                  </a:lnTo>
                                  <a:lnTo>
                                    <a:pt x="4616" y="985"/>
                                  </a:lnTo>
                                  <a:lnTo>
                                    <a:pt x="4584" y="993"/>
                                  </a:lnTo>
                                  <a:lnTo>
                                    <a:pt x="4552" y="995"/>
                                  </a:lnTo>
                                  <a:lnTo>
                                    <a:pt x="4515" y="991"/>
                                  </a:lnTo>
                                  <a:lnTo>
                                    <a:pt x="4481" y="981"/>
                                  </a:lnTo>
                                  <a:lnTo>
                                    <a:pt x="4451" y="963"/>
                                  </a:lnTo>
                                  <a:lnTo>
                                    <a:pt x="4473" y="933"/>
                                  </a:lnTo>
                                  <a:lnTo>
                                    <a:pt x="4501" y="907"/>
                                  </a:lnTo>
                                  <a:lnTo>
                                    <a:pt x="4529" y="887"/>
                                  </a:lnTo>
                                  <a:lnTo>
                                    <a:pt x="4560" y="874"/>
                                  </a:lnTo>
                                  <a:lnTo>
                                    <a:pt x="4590" y="866"/>
                                  </a:lnTo>
                                  <a:lnTo>
                                    <a:pt x="4618" y="864"/>
                                  </a:lnTo>
                                  <a:close/>
                                  <a:moveTo>
                                    <a:pt x="105" y="818"/>
                                  </a:moveTo>
                                  <a:lnTo>
                                    <a:pt x="130" y="822"/>
                                  </a:lnTo>
                                  <a:lnTo>
                                    <a:pt x="160" y="832"/>
                                  </a:lnTo>
                                  <a:lnTo>
                                    <a:pt x="190" y="850"/>
                                  </a:lnTo>
                                  <a:lnTo>
                                    <a:pt x="222" y="874"/>
                                  </a:lnTo>
                                  <a:lnTo>
                                    <a:pt x="249" y="901"/>
                                  </a:lnTo>
                                  <a:lnTo>
                                    <a:pt x="277" y="935"/>
                                  </a:lnTo>
                                  <a:lnTo>
                                    <a:pt x="251" y="949"/>
                                  </a:lnTo>
                                  <a:lnTo>
                                    <a:pt x="224" y="957"/>
                                  </a:lnTo>
                                  <a:lnTo>
                                    <a:pt x="192" y="961"/>
                                  </a:lnTo>
                                  <a:lnTo>
                                    <a:pt x="152" y="957"/>
                                  </a:lnTo>
                                  <a:lnTo>
                                    <a:pt x="117" y="943"/>
                                  </a:lnTo>
                                  <a:lnTo>
                                    <a:pt x="87" y="925"/>
                                  </a:lnTo>
                                  <a:lnTo>
                                    <a:pt x="65" y="901"/>
                                  </a:lnTo>
                                  <a:lnTo>
                                    <a:pt x="57" y="886"/>
                                  </a:lnTo>
                                  <a:lnTo>
                                    <a:pt x="55" y="868"/>
                                  </a:lnTo>
                                  <a:lnTo>
                                    <a:pt x="59" y="844"/>
                                  </a:lnTo>
                                  <a:lnTo>
                                    <a:pt x="71" y="830"/>
                                  </a:lnTo>
                                  <a:lnTo>
                                    <a:pt x="85" y="820"/>
                                  </a:lnTo>
                                  <a:lnTo>
                                    <a:pt x="105" y="818"/>
                                  </a:lnTo>
                                  <a:close/>
                                  <a:moveTo>
                                    <a:pt x="4584" y="555"/>
                                  </a:moveTo>
                                  <a:lnTo>
                                    <a:pt x="4594" y="557"/>
                                  </a:lnTo>
                                  <a:lnTo>
                                    <a:pt x="4606" y="559"/>
                                  </a:lnTo>
                                  <a:lnTo>
                                    <a:pt x="4618" y="564"/>
                                  </a:lnTo>
                                  <a:lnTo>
                                    <a:pt x="4626" y="574"/>
                                  </a:lnTo>
                                  <a:lnTo>
                                    <a:pt x="4632" y="590"/>
                                  </a:lnTo>
                                  <a:lnTo>
                                    <a:pt x="4630" y="600"/>
                                  </a:lnTo>
                                  <a:lnTo>
                                    <a:pt x="4626" y="610"/>
                                  </a:lnTo>
                                  <a:lnTo>
                                    <a:pt x="4620" y="620"/>
                                  </a:lnTo>
                                  <a:lnTo>
                                    <a:pt x="4604" y="632"/>
                                  </a:lnTo>
                                  <a:lnTo>
                                    <a:pt x="4580" y="642"/>
                                  </a:lnTo>
                                  <a:lnTo>
                                    <a:pt x="4550" y="648"/>
                                  </a:lnTo>
                                  <a:lnTo>
                                    <a:pt x="4519" y="650"/>
                                  </a:lnTo>
                                  <a:lnTo>
                                    <a:pt x="4479" y="648"/>
                                  </a:lnTo>
                                  <a:lnTo>
                                    <a:pt x="4439" y="640"/>
                                  </a:lnTo>
                                  <a:lnTo>
                                    <a:pt x="4467" y="608"/>
                                  </a:lnTo>
                                  <a:lnTo>
                                    <a:pt x="4499" y="584"/>
                                  </a:lnTo>
                                  <a:lnTo>
                                    <a:pt x="4529" y="568"/>
                                  </a:lnTo>
                                  <a:lnTo>
                                    <a:pt x="4558" y="559"/>
                                  </a:lnTo>
                                  <a:lnTo>
                                    <a:pt x="4584" y="555"/>
                                  </a:lnTo>
                                  <a:close/>
                                  <a:moveTo>
                                    <a:pt x="172" y="444"/>
                                  </a:moveTo>
                                  <a:lnTo>
                                    <a:pt x="196" y="450"/>
                                  </a:lnTo>
                                  <a:lnTo>
                                    <a:pt x="224" y="465"/>
                                  </a:lnTo>
                                  <a:lnTo>
                                    <a:pt x="251" y="489"/>
                                  </a:lnTo>
                                  <a:lnTo>
                                    <a:pt x="279" y="521"/>
                                  </a:lnTo>
                                  <a:lnTo>
                                    <a:pt x="305" y="560"/>
                                  </a:lnTo>
                                  <a:lnTo>
                                    <a:pt x="327" y="606"/>
                                  </a:lnTo>
                                  <a:lnTo>
                                    <a:pt x="295" y="608"/>
                                  </a:lnTo>
                                  <a:lnTo>
                                    <a:pt x="259" y="604"/>
                                  </a:lnTo>
                                  <a:lnTo>
                                    <a:pt x="224" y="594"/>
                                  </a:lnTo>
                                  <a:lnTo>
                                    <a:pt x="192" y="580"/>
                                  </a:lnTo>
                                  <a:lnTo>
                                    <a:pt x="166" y="560"/>
                                  </a:lnTo>
                                  <a:lnTo>
                                    <a:pt x="144" y="537"/>
                                  </a:lnTo>
                                  <a:lnTo>
                                    <a:pt x="138" y="523"/>
                                  </a:lnTo>
                                  <a:lnTo>
                                    <a:pt x="132" y="507"/>
                                  </a:lnTo>
                                  <a:lnTo>
                                    <a:pt x="132" y="489"/>
                                  </a:lnTo>
                                  <a:lnTo>
                                    <a:pt x="138" y="469"/>
                                  </a:lnTo>
                                  <a:lnTo>
                                    <a:pt x="146" y="455"/>
                                  </a:lnTo>
                                  <a:lnTo>
                                    <a:pt x="158" y="448"/>
                                  </a:lnTo>
                                  <a:lnTo>
                                    <a:pt x="172" y="444"/>
                                  </a:lnTo>
                                  <a:close/>
                                  <a:moveTo>
                                    <a:pt x="1347" y="301"/>
                                  </a:moveTo>
                                  <a:lnTo>
                                    <a:pt x="1237" y="303"/>
                                  </a:lnTo>
                                  <a:lnTo>
                                    <a:pt x="1136" y="307"/>
                                  </a:lnTo>
                                  <a:lnTo>
                                    <a:pt x="1047" y="311"/>
                                  </a:lnTo>
                                  <a:lnTo>
                                    <a:pt x="968" y="319"/>
                                  </a:lnTo>
                                  <a:lnTo>
                                    <a:pt x="898" y="327"/>
                                  </a:lnTo>
                                  <a:lnTo>
                                    <a:pt x="837" y="337"/>
                                  </a:lnTo>
                                  <a:lnTo>
                                    <a:pt x="785" y="346"/>
                                  </a:lnTo>
                                  <a:lnTo>
                                    <a:pt x="739" y="358"/>
                                  </a:lnTo>
                                  <a:lnTo>
                                    <a:pt x="700" y="372"/>
                                  </a:lnTo>
                                  <a:lnTo>
                                    <a:pt x="668" y="384"/>
                                  </a:lnTo>
                                  <a:lnTo>
                                    <a:pt x="642" y="398"/>
                                  </a:lnTo>
                                  <a:lnTo>
                                    <a:pt x="622" y="410"/>
                                  </a:lnTo>
                                  <a:lnTo>
                                    <a:pt x="607" y="424"/>
                                  </a:lnTo>
                                  <a:lnTo>
                                    <a:pt x="593" y="436"/>
                                  </a:lnTo>
                                  <a:lnTo>
                                    <a:pt x="581" y="453"/>
                                  </a:lnTo>
                                  <a:lnTo>
                                    <a:pt x="567" y="475"/>
                                  </a:lnTo>
                                  <a:lnTo>
                                    <a:pt x="553" y="503"/>
                                  </a:lnTo>
                                  <a:lnTo>
                                    <a:pt x="537" y="539"/>
                                  </a:lnTo>
                                  <a:lnTo>
                                    <a:pt x="523" y="580"/>
                                  </a:lnTo>
                                  <a:lnTo>
                                    <a:pt x="507" y="630"/>
                                  </a:lnTo>
                                  <a:lnTo>
                                    <a:pt x="493" y="689"/>
                                  </a:lnTo>
                                  <a:lnTo>
                                    <a:pt x="480" y="757"/>
                                  </a:lnTo>
                                  <a:lnTo>
                                    <a:pt x="468" y="834"/>
                                  </a:lnTo>
                                  <a:lnTo>
                                    <a:pt x="456" y="923"/>
                                  </a:lnTo>
                                  <a:lnTo>
                                    <a:pt x="444" y="1022"/>
                                  </a:lnTo>
                                  <a:lnTo>
                                    <a:pt x="436" y="1133"/>
                                  </a:lnTo>
                                  <a:lnTo>
                                    <a:pt x="428" y="1258"/>
                                  </a:lnTo>
                                  <a:lnTo>
                                    <a:pt x="420" y="1436"/>
                                  </a:lnTo>
                                  <a:lnTo>
                                    <a:pt x="416" y="1625"/>
                                  </a:lnTo>
                                  <a:lnTo>
                                    <a:pt x="416" y="1823"/>
                                  </a:lnTo>
                                  <a:lnTo>
                                    <a:pt x="418" y="2027"/>
                                  </a:lnTo>
                                  <a:lnTo>
                                    <a:pt x="420" y="2241"/>
                                  </a:lnTo>
                                  <a:lnTo>
                                    <a:pt x="426" y="2461"/>
                                  </a:lnTo>
                                  <a:lnTo>
                                    <a:pt x="432" y="2685"/>
                                  </a:lnTo>
                                  <a:lnTo>
                                    <a:pt x="438" y="2915"/>
                                  </a:lnTo>
                                  <a:lnTo>
                                    <a:pt x="444" y="3137"/>
                                  </a:lnTo>
                                  <a:lnTo>
                                    <a:pt x="448" y="3379"/>
                                  </a:lnTo>
                                  <a:lnTo>
                                    <a:pt x="448" y="3620"/>
                                  </a:lnTo>
                                  <a:lnTo>
                                    <a:pt x="446" y="3862"/>
                                  </a:lnTo>
                                  <a:lnTo>
                                    <a:pt x="444" y="4098"/>
                                  </a:lnTo>
                                  <a:lnTo>
                                    <a:pt x="440" y="4328"/>
                                  </a:lnTo>
                                  <a:lnTo>
                                    <a:pt x="438" y="4443"/>
                                  </a:lnTo>
                                  <a:lnTo>
                                    <a:pt x="436" y="4560"/>
                                  </a:lnTo>
                                  <a:lnTo>
                                    <a:pt x="434" y="4675"/>
                                  </a:lnTo>
                                  <a:lnTo>
                                    <a:pt x="432" y="4790"/>
                                  </a:lnTo>
                                  <a:lnTo>
                                    <a:pt x="432" y="4901"/>
                                  </a:lnTo>
                                  <a:lnTo>
                                    <a:pt x="432" y="5008"/>
                                  </a:lnTo>
                                  <a:lnTo>
                                    <a:pt x="432" y="5111"/>
                                  </a:lnTo>
                                  <a:lnTo>
                                    <a:pt x="434" y="5208"/>
                                  </a:lnTo>
                                  <a:lnTo>
                                    <a:pt x="438" y="5299"/>
                                  </a:lnTo>
                                  <a:lnTo>
                                    <a:pt x="444" y="5384"/>
                                  </a:lnTo>
                                  <a:lnTo>
                                    <a:pt x="450" y="5464"/>
                                  </a:lnTo>
                                  <a:lnTo>
                                    <a:pt x="458" y="5533"/>
                                  </a:lnTo>
                                  <a:lnTo>
                                    <a:pt x="468" y="5592"/>
                                  </a:lnTo>
                                  <a:lnTo>
                                    <a:pt x="480" y="5642"/>
                                  </a:lnTo>
                                  <a:lnTo>
                                    <a:pt x="493" y="5682"/>
                                  </a:lnTo>
                                  <a:lnTo>
                                    <a:pt x="499" y="5689"/>
                                  </a:lnTo>
                                  <a:lnTo>
                                    <a:pt x="505" y="5699"/>
                                  </a:lnTo>
                                  <a:lnTo>
                                    <a:pt x="517" y="5707"/>
                                  </a:lnTo>
                                  <a:lnTo>
                                    <a:pt x="533" y="5719"/>
                                  </a:lnTo>
                                  <a:lnTo>
                                    <a:pt x="555" y="5729"/>
                                  </a:lnTo>
                                  <a:lnTo>
                                    <a:pt x="583" y="5739"/>
                                  </a:lnTo>
                                  <a:lnTo>
                                    <a:pt x="618" y="5749"/>
                                  </a:lnTo>
                                  <a:lnTo>
                                    <a:pt x="660" y="5759"/>
                                  </a:lnTo>
                                  <a:lnTo>
                                    <a:pt x="712" y="5767"/>
                                  </a:lnTo>
                                  <a:lnTo>
                                    <a:pt x="771" y="5775"/>
                                  </a:lnTo>
                                  <a:lnTo>
                                    <a:pt x="843" y="5781"/>
                                  </a:lnTo>
                                  <a:lnTo>
                                    <a:pt x="924" y="5783"/>
                                  </a:lnTo>
                                  <a:lnTo>
                                    <a:pt x="1017" y="5785"/>
                                  </a:lnTo>
                                  <a:lnTo>
                                    <a:pt x="1148" y="5783"/>
                                  </a:lnTo>
                                  <a:lnTo>
                                    <a:pt x="1287" y="5779"/>
                                  </a:lnTo>
                                  <a:lnTo>
                                    <a:pt x="1434" y="5771"/>
                                  </a:lnTo>
                                  <a:lnTo>
                                    <a:pt x="1587" y="5765"/>
                                  </a:lnTo>
                                  <a:lnTo>
                                    <a:pt x="1827" y="5753"/>
                                  </a:lnTo>
                                  <a:lnTo>
                                    <a:pt x="2073" y="5743"/>
                                  </a:lnTo>
                                  <a:lnTo>
                                    <a:pt x="2321" y="5739"/>
                                  </a:lnTo>
                                  <a:lnTo>
                                    <a:pt x="2334" y="5739"/>
                                  </a:lnTo>
                                  <a:lnTo>
                                    <a:pt x="2628" y="5741"/>
                                  </a:lnTo>
                                  <a:lnTo>
                                    <a:pt x="2914" y="5745"/>
                                  </a:lnTo>
                                  <a:lnTo>
                                    <a:pt x="3082" y="5747"/>
                                  </a:lnTo>
                                  <a:lnTo>
                                    <a:pt x="3245" y="5749"/>
                                  </a:lnTo>
                                  <a:lnTo>
                                    <a:pt x="3402" y="5751"/>
                                  </a:lnTo>
                                  <a:lnTo>
                                    <a:pt x="3529" y="5749"/>
                                  </a:lnTo>
                                  <a:lnTo>
                                    <a:pt x="3644" y="5747"/>
                                  </a:lnTo>
                                  <a:lnTo>
                                    <a:pt x="3747" y="5743"/>
                                  </a:lnTo>
                                  <a:lnTo>
                                    <a:pt x="3840" y="5739"/>
                                  </a:lnTo>
                                  <a:lnTo>
                                    <a:pt x="3923" y="5731"/>
                                  </a:lnTo>
                                  <a:lnTo>
                                    <a:pt x="3997" y="5723"/>
                                  </a:lnTo>
                                  <a:lnTo>
                                    <a:pt x="4064" y="5711"/>
                                  </a:lnTo>
                                  <a:lnTo>
                                    <a:pt x="4118" y="5699"/>
                                  </a:lnTo>
                                  <a:lnTo>
                                    <a:pt x="4162" y="5687"/>
                                  </a:lnTo>
                                  <a:lnTo>
                                    <a:pt x="4193" y="5678"/>
                                  </a:lnTo>
                                  <a:lnTo>
                                    <a:pt x="4217" y="5666"/>
                                  </a:lnTo>
                                  <a:lnTo>
                                    <a:pt x="4231" y="5658"/>
                                  </a:lnTo>
                                  <a:lnTo>
                                    <a:pt x="4241" y="5650"/>
                                  </a:lnTo>
                                  <a:lnTo>
                                    <a:pt x="4247" y="5646"/>
                                  </a:lnTo>
                                  <a:lnTo>
                                    <a:pt x="4249" y="5642"/>
                                  </a:lnTo>
                                  <a:lnTo>
                                    <a:pt x="4255" y="5632"/>
                                  </a:lnTo>
                                  <a:lnTo>
                                    <a:pt x="4261" y="5620"/>
                                  </a:lnTo>
                                  <a:lnTo>
                                    <a:pt x="4269" y="5600"/>
                                  </a:lnTo>
                                  <a:lnTo>
                                    <a:pt x="4277" y="5576"/>
                                  </a:lnTo>
                                  <a:lnTo>
                                    <a:pt x="4285" y="5543"/>
                                  </a:lnTo>
                                  <a:lnTo>
                                    <a:pt x="4294" y="5501"/>
                                  </a:lnTo>
                                  <a:lnTo>
                                    <a:pt x="4302" y="5452"/>
                                  </a:lnTo>
                                  <a:lnTo>
                                    <a:pt x="4312" y="5392"/>
                                  </a:lnTo>
                                  <a:lnTo>
                                    <a:pt x="4320" y="5321"/>
                                  </a:lnTo>
                                  <a:lnTo>
                                    <a:pt x="4328" y="5238"/>
                                  </a:lnTo>
                                  <a:lnTo>
                                    <a:pt x="4334" y="5140"/>
                                  </a:lnTo>
                                  <a:lnTo>
                                    <a:pt x="4340" y="5010"/>
                                  </a:lnTo>
                                  <a:lnTo>
                                    <a:pt x="4344" y="4871"/>
                                  </a:lnTo>
                                  <a:lnTo>
                                    <a:pt x="4346" y="4722"/>
                                  </a:lnTo>
                                  <a:lnTo>
                                    <a:pt x="4348" y="4568"/>
                                  </a:lnTo>
                                  <a:lnTo>
                                    <a:pt x="4348" y="4407"/>
                                  </a:lnTo>
                                  <a:lnTo>
                                    <a:pt x="4346" y="4241"/>
                                  </a:lnTo>
                                  <a:lnTo>
                                    <a:pt x="4346" y="4070"/>
                                  </a:lnTo>
                                  <a:lnTo>
                                    <a:pt x="4344" y="3676"/>
                                  </a:lnTo>
                                  <a:lnTo>
                                    <a:pt x="4346" y="3276"/>
                                  </a:lnTo>
                                  <a:lnTo>
                                    <a:pt x="4350" y="3054"/>
                                  </a:lnTo>
                                  <a:lnTo>
                                    <a:pt x="4352" y="2830"/>
                                  </a:lnTo>
                                  <a:lnTo>
                                    <a:pt x="4354" y="2608"/>
                                  </a:lnTo>
                                  <a:lnTo>
                                    <a:pt x="4354" y="2388"/>
                                  </a:lnTo>
                                  <a:lnTo>
                                    <a:pt x="4354" y="2170"/>
                                  </a:lnTo>
                                  <a:lnTo>
                                    <a:pt x="4352" y="1958"/>
                                  </a:lnTo>
                                  <a:lnTo>
                                    <a:pt x="4348" y="1752"/>
                                  </a:lnTo>
                                  <a:lnTo>
                                    <a:pt x="4342" y="1553"/>
                                  </a:lnTo>
                                  <a:lnTo>
                                    <a:pt x="4334" y="1363"/>
                                  </a:lnTo>
                                  <a:lnTo>
                                    <a:pt x="4326" y="1228"/>
                                  </a:lnTo>
                                  <a:lnTo>
                                    <a:pt x="4318" y="1105"/>
                                  </a:lnTo>
                                  <a:lnTo>
                                    <a:pt x="4310" y="996"/>
                                  </a:lnTo>
                                  <a:lnTo>
                                    <a:pt x="4300" y="899"/>
                                  </a:lnTo>
                                  <a:lnTo>
                                    <a:pt x="4288" y="814"/>
                                  </a:lnTo>
                                  <a:lnTo>
                                    <a:pt x="4279" y="739"/>
                                  </a:lnTo>
                                  <a:lnTo>
                                    <a:pt x="4267" y="673"/>
                                  </a:lnTo>
                                  <a:lnTo>
                                    <a:pt x="4257" y="616"/>
                                  </a:lnTo>
                                  <a:lnTo>
                                    <a:pt x="4245" y="568"/>
                                  </a:lnTo>
                                  <a:lnTo>
                                    <a:pt x="4235" y="529"/>
                                  </a:lnTo>
                                  <a:lnTo>
                                    <a:pt x="4225" y="495"/>
                                  </a:lnTo>
                                  <a:lnTo>
                                    <a:pt x="4215" y="469"/>
                                  </a:lnTo>
                                  <a:lnTo>
                                    <a:pt x="4207" y="450"/>
                                  </a:lnTo>
                                  <a:lnTo>
                                    <a:pt x="4199" y="434"/>
                                  </a:lnTo>
                                  <a:lnTo>
                                    <a:pt x="4191" y="422"/>
                                  </a:lnTo>
                                  <a:lnTo>
                                    <a:pt x="4187" y="416"/>
                                  </a:lnTo>
                                  <a:lnTo>
                                    <a:pt x="4183" y="410"/>
                                  </a:lnTo>
                                  <a:lnTo>
                                    <a:pt x="4152" y="390"/>
                                  </a:lnTo>
                                  <a:lnTo>
                                    <a:pt x="4112" y="374"/>
                                  </a:lnTo>
                                  <a:lnTo>
                                    <a:pt x="4064" y="360"/>
                                  </a:lnTo>
                                  <a:lnTo>
                                    <a:pt x="4011" y="350"/>
                                  </a:lnTo>
                                  <a:lnTo>
                                    <a:pt x="3953" y="342"/>
                                  </a:lnTo>
                                  <a:lnTo>
                                    <a:pt x="3896" y="337"/>
                                  </a:lnTo>
                                  <a:lnTo>
                                    <a:pt x="3840" y="335"/>
                                  </a:lnTo>
                                  <a:lnTo>
                                    <a:pt x="3785" y="331"/>
                                  </a:lnTo>
                                  <a:lnTo>
                                    <a:pt x="3735" y="331"/>
                                  </a:lnTo>
                                  <a:lnTo>
                                    <a:pt x="3691" y="331"/>
                                  </a:lnTo>
                                  <a:lnTo>
                                    <a:pt x="3658" y="331"/>
                                  </a:lnTo>
                                  <a:lnTo>
                                    <a:pt x="3533" y="331"/>
                                  </a:lnTo>
                                  <a:lnTo>
                                    <a:pt x="3400" y="335"/>
                                  </a:lnTo>
                                  <a:lnTo>
                                    <a:pt x="3261" y="339"/>
                                  </a:lnTo>
                                  <a:lnTo>
                                    <a:pt x="3094" y="342"/>
                                  </a:lnTo>
                                  <a:lnTo>
                                    <a:pt x="2922" y="346"/>
                                  </a:lnTo>
                                  <a:lnTo>
                                    <a:pt x="2743" y="348"/>
                                  </a:lnTo>
                                  <a:lnTo>
                                    <a:pt x="2602" y="346"/>
                                  </a:lnTo>
                                  <a:lnTo>
                                    <a:pt x="2469" y="344"/>
                                  </a:lnTo>
                                  <a:lnTo>
                                    <a:pt x="2275" y="337"/>
                                  </a:lnTo>
                                  <a:lnTo>
                                    <a:pt x="2079" y="327"/>
                                  </a:lnTo>
                                  <a:lnTo>
                                    <a:pt x="1892" y="317"/>
                                  </a:lnTo>
                                  <a:lnTo>
                                    <a:pt x="1706" y="309"/>
                                  </a:lnTo>
                                  <a:lnTo>
                                    <a:pt x="1523" y="305"/>
                                  </a:lnTo>
                                  <a:lnTo>
                                    <a:pt x="1347" y="301"/>
                                  </a:lnTo>
                                  <a:close/>
                                  <a:moveTo>
                                    <a:pt x="291" y="200"/>
                                  </a:moveTo>
                                  <a:lnTo>
                                    <a:pt x="309" y="204"/>
                                  </a:lnTo>
                                  <a:lnTo>
                                    <a:pt x="329" y="216"/>
                                  </a:lnTo>
                                  <a:lnTo>
                                    <a:pt x="349" y="235"/>
                                  </a:lnTo>
                                  <a:lnTo>
                                    <a:pt x="370" y="261"/>
                                  </a:lnTo>
                                  <a:lnTo>
                                    <a:pt x="390" y="291"/>
                                  </a:lnTo>
                                  <a:lnTo>
                                    <a:pt x="406" y="325"/>
                                  </a:lnTo>
                                  <a:lnTo>
                                    <a:pt x="422" y="364"/>
                                  </a:lnTo>
                                  <a:lnTo>
                                    <a:pt x="376" y="352"/>
                                  </a:lnTo>
                                  <a:lnTo>
                                    <a:pt x="339" y="337"/>
                                  </a:lnTo>
                                  <a:lnTo>
                                    <a:pt x="305" y="313"/>
                                  </a:lnTo>
                                  <a:lnTo>
                                    <a:pt x="281" y="289"/>
                                  </a:lnTo>
                                  <a:lnTo>
                                    <a:pt x="265" y="263"/>
                                  </a:lnTo>
                                  <a:lnTo>
                                    <a:pt x="261" y="247"/>
                                  </a:lnTo>
                                  <a:lnTo>
                                    <a:pt x="261" y="230"/>
                                  </a:lnTo>
                                  <a:lnTo>
                                    <a:pt x="269" y="212"/>
                                  </a:lnTo>
                                  <a:lnTo>
                                    <a:pt x="277" y="206"/>
                                  </a:lnTo>
                                  <a:lnTo>
                                    <a:pt x="283" y="202"/>
                                  </a:lnTo>
                                  <a:lnTo>
                                    <a:pt x="291" y="200"/>
                                  </a:lnTo>
                                  <a:close/>
                                  <a:moveTo>
                                    <a:pt x="4515" y="190"/>
                                  </a:moveTo>
                                  <a:lnTo>
                                    <a:pt x="4534" y="194"/>
                                  </a:lnTo>
                                  <a:lnTo>
                                    <a:pt x="4550" y="204"/>
                                  </a:lnTo>
                                  <a:lnTo>
                                    <a:pt x="4562" y="222"/>
                                  </a:lnTo>
                                  <a:lnTo>
                                    <a:pt x="4568" y="241"/>
                                  </a:lnTo>
                                  <a:lnTo>
                                    <a:pt x="4566" y="257"/>
                                  </a:lnTo>
                                  <a:lnTo>
                                    <a:pt x="4560" y="273"/>
                                  </a:lnTo>
                                  <a:lnTo>
                                    <a:pt x="4542" y="291"/>
                                  </a:lnTo>
                                  <a:lnTo>
                                    <a:pt x="4519" y="305"/>
                                  </a:lnTo>
                                  <a:lnTo>
                                    <a:pt x="4487" y="317"/>
                                  </a:lnTo>
                                  <a:lnTo>
                                    <a:pt x="4451" y="327"/>
                                  </a:lnTo>
                                  <a:lnTo>
                                    <a:pt x="4408" y="333"/>
                                  </a:lnTo>
                                  <a:lnTo>
                                    <a:pt x="4362" y="333"/>
                                  </a:lnTo>
                                  <a:lnTo>
                                    <a:pt x="4340" y="333"/>
                                  </a:lnTo>
                                  <a:lnTo>
                                    <a:pt x="4364" y="295"/>
                                  </a:lnTo>
                                  <a:lnTo>
                                    <a:pt x="4394" y="259"/>
                                  </a:lnTo>
                                  <a:lnTo>
                                    <a:pt x="4425" y="232"/>
                                  </a:lnTo>
                                  <a:lnTo>
                                    <a:pt x="4457" y="210"/>
                                  </a:lnTo>
                                  <a:lnTo>
                                    <a:pt x="4487" y="194"/>
                                  </a:lnTo>
                                  <a:lnTo>
                                    <a:pt x="4515" y="190"/>
                                  </a:lnTo>
                                  <a:close/>
                                  <a:moveTo>
                                    <a:pt x="1128" y="162"/>
                                  </a:moveTo>
                                  <a:lnTo>
                                    <a:pt x="1168" y="200"/>
                                  </a:lnTo>
                                  <a:lnTo>
                                    <a:pt x="1212" y="228"/>
                                  </a:lnTo>
                                  <a:lnTo>
                                    <a:pt x="1257" y="247"/>
                                  </a:lnTo>
                                  <a:lnTo>
                                    <a:pt x="1307" y="257"/>
                                  </a:lnTo>
                                  <a:lnTo>
                                    <a:pt x="1325" y="257"/>
                                  </a:lnTo>
                                  <a:lnTo>
                                    <a:pt x="1372" y="251"/>
                                  </a:lnTo>
                                  <a:lnTo>
                                    <a:pt x="1418" y="235"/>
                                  </a:lnTo>
                                  <a:lnTo>
                                    <a:pt x="1458" y="208"/>
                                  </a:lnTo>
                                  <a:lnTo>
                                    <a:pt x="1458" y="208"/>
                                  </a:lnTo>
                                  <a:lnTo>
                                    <a:pt x="1458" y="208"/>
                                  </a:lnTo>
                                  <a:lnTo>
                                    <a:pt x="1495" y="226"/>
                                  </a:lnTo>
                                  <a:lnTo>
                                    <a:pt x="1537" y="235"/>
                                  </a:lnTo>
                                  <a:lnTo>
                                    <a:pt x="1587" y="239"/>
                                  </a:lnTo>
                                  <a:lnTo>
                                    <a:pt x="1634" y="235"/>
                                  </a:lnTo>
                                  <a:lnTo>
                                    <a:pt x="1680" y="226"/>
                                  </a:lnTo>
                                  <a:lnTo>
                                    <a:pt x="1719" y="208"/>
                                  </a:lnTo>
                                  <a:lnTo>
                                    <a:pt x="1755" y="184"/>
                                  </a:lnTo>
                                  <a:lnTo>
                                    <a:pt x="1755" y="184"/>
                                  </a:lnTo>
                                  <a:lnTo>
                                    <a:pt x="1755" y="184"/>
                                  </a:lnTo>
                                  <a:lnTo>
                                    <a:pt x="1773" y="206"/>
                                  </a:lnTo>
                                  <a:lnTo>
                                    <a:pt x="1797" y="228"/>
                                  </a:lnTo>
                                  <a:lnTo>
                                    <a:pt x="1827" y="245"/>
                                  </a:lnTo>
                                  <a:lnTo>
                                    <a:pt x="1862" y="261"/>
                                  </a:lnTo>
                                  <a:lnTo>
                                    <a:pt x="1904" y="271"/>
                                  </a:lnTo>
                                  <a:lnTo>
                                    <a:pt x="1942" y="273"/>
                                  </a:lnTo>
                                  <a:lnTo>
                                    <a:pt x="1977" y="267"/>
                                  </a:lnTo>
                                  <a:lnTo>
                                    <a:pt x="2011" y="255"/>
                                  </a:lnTo>
                                  <a:lnTo>
                                    <a:pt x="2041" y="235"/>
                                  </a:lnTo>
                                  <a:lnTo>
                                    <a:pt x="2043" y="235"/>
                                  </a:lnTo>
                                  <a:lnTo>
                                    <a:pt x="2043" y="235"/>
                                  </a:lnTo>
                                  <a:lnTo>
                                    <a:pt x="2069" y="251"/>
                                  </a:lnTo>
                                  <a:lnTo>
                                    <a:pt x="2098" y="263"/>
                                  </a:lnTo>
                                  <a:lnTo>
                                    <a:pt x="2130" y="271"/>
                                  </a:lnTo>
                                  <a:lnTo>
                                    <a:pt x="2172" y="273"/>
                                  </a:lnTo>
                                  <a:lnTo>
                                    <a:pt x="2211" y="263"/>
                                  </a:lnTo>
                                  <a:lnTo>
                                    <a:pt x="2249" y="245"/>
                                  </a:lnTo>
                                  <a:lnTo>
                                    <a:pt x="2281" y="220"/>
                                  </a:lnTo>
                                  <a:lnTo>
                                    <a:pt x="2309" y="186"/>
                                  </a:lnTo>
                                  <a:lnTo>
                                    <a:pt x="2309" y="186"/>
                                  </a:lnTo>
                                  <a:lnTo>
                                    <a:pt x="2309" y="186"/>
                                  </a:lnTo>
                                  <a:lnTo>
                                    <a:pt x="2330" y="202"/>
                                  </a:lnTo>
                                  <a:lnTo>
                                    <a:pt x="2354" y="216"/>
                                  </a:lnTo>
                                  <a:lnTo>
                                    <a:pt x="2384" y="230"/>
                                  </a:lnTo>
                                  <a:lnTo>
                                    <a:pt x="2418" y="239"/>
                                  </a:lnTo>
                                  <a:lnTo>
                                    <a:pt x="2455" y="245"/>
                                  </a:lnTo>
                                  <a:lnTo>
                                    <a:pt x="2495" y="245"/>
                                  </a:lnTo>
                                  <a:lnTo>
                                    <a:pt x="2531" y="237"/>
                                  </a:lnTo>
                                  <a:lnTo>
                                    <a:pt x="2565" y="224"/>
                                  </a:lnTo>
                                  <a:lnTo>
                                    <a:pt x="2594" y="202"/>
                                  </a:lnTo>
                                  <a:lnTo>
                                    <a:pt x="2594" y="202"/>
                                  </a:lnTo>
                                  <a:lnTo>
                                    <a:pt x="2594" y="202"/>
                                  </a:lnTo>
                                  <a:lnTo>
                                    <a:pt x="2632" y="230"/>
                                  </a:lnTo>
                                  <a:lnTo>
                                    <a:pt x="2674" y="251"/>
                                  </a:lnTo>
                                  <a:lnTo>
                                    <a:pt x="2721" y="265"/>
                                  </a:lnTo>
                                  <a:lnTo>
                                    <a:pt x="2773" y="271"/>
                                  </a:lnTo>
                                  <a:lnTo>
                                    <a:pt x="2818" y="269"/>
                                  </a:lnTo>
                                  <a:lnTo>
                                    <a:pt x="2856" y="261"/>
                                  </a:lnTo>
                                  <a:lnTo>
                                    <a:pt x="2888" y="247"/>
                                  </a:lnTo>
                                  <a:lnTo>
                                    <a:pt x="2914" y="232"/>
                                  </a:lnTo>
                                  <a:lnTo>
                                    <a:pt x="2934" y="214"/>
                                  </a:lnTo>
                                  <a:lnTo>
                                    <a:pt x="2934" y="214"/>
                                  </a:lnTo>
                                  <a:lnTo>
                                    <a:pt x="2934" y="214"/>
                                  </a:lnTo>
                                  <a:lnTo>
                                    <a:pt x="2967" y="237"/>
                                  </a:lnTo>
                                  <a:lnTo>
                                    <a:pt x="3005" y="255"/>
                                  </a:lnTo>
                                  <a:lnTo>
                                    <a:pt x="3047" y="267"/>
                                  </a:lnTo>
                                  <a:lnTo>
                                    <a:pt x="3090" y="273"/>
                                  </a:lnTo>
                                  <a:lnTo>
                                    <a:pt x="3138" y="271"/>
                                  </a:lnTo>
                                  <a:lnTo>
                                    <a:pt x="3182" y="261"/>
                                  </a:lnTo>
                                  <a:lnTo>
                                    <a:pt x="3221" y="245"/>
                                  </a:lnTo>
                                  <a:lnTo>
                                    <a:pt x="3255" y="222"/>
                                  </a:lnTo>
                                  <a:lnTo>
                                    <a:pt x="3255" y="222"/>
                                  </a:lnTo>
                                  <a:lnTo>
                                    <a:pt x="3255" y="222"/>
                                  </a:lnTo>
                                  <a:lnTo>
                                    <a:pt x="3295" y="247"/>
                                  </a:lnTo>
                                  <a:lnTo>
                                    <a:pt x="3338" y="263"/>
                                  </a:lnTo>
                                  <a:lnTo>
                                    <a:pt x="3390" y="273"/>
                                  </a:lnTo>
                                  <a:lnTo>
                                    <a:pt x="3412" y="273"/>
                                  </a:lnTo>
                                  <a:lnTo>
                                    <a:pt x="3451" y="269"/>
                                  </a:lnTo>
                                  <a:lnTo>
                                    <a:pt x="3487" y="261"/>
                                  </a:lnTo>
                                  <a:lnTo>
                                    <a:pt x="3517" y="247"/>
                                  </a:lnTo>
                                  <a:lnTo>
                                    <a:pt x="3541" y="232"/>
                                  </a:lnTo>
                                  <a:lnTo>
                                    <a:pt x="3560" y="216"/>
                                  </a:lnTo>
                                  <a:lnTo>
                                    <a:pt x="3560" y="216"/>
                                  </a:lnTo>
                                  <a:lnTo>
                                    <a:pt x="3560" y="214"/>
                                  </a:lnTo>
                                  <a:lnTo>
                                    <a:pt x="3592" y="228"/>
                                  </a:lnTo>
                                  <a:lnTo>
                                    <a:pt x="3630" y="237"/>
                                  </a:lnTo>
                                  <a:lnTo>
                                    <a:pt x="3679" y="241"/>
                                  </a:lnTo>
                                  <a:lnTo>
                                    <a:pt x="3729" y="233"/>
                                  </a:lnTo>
                                  <a:lnTo>
                                    <a:pt x="3777" y="216"/>
                                  </a:lnTo>
                                  <a:lnTo>
                                    <a:pt x="3822" y="190"/>
                                  </a:lnTo>
                                  <a:lnTo>
                                    <a:pt x="3822" y="190"/>
                                  </a:lnTo>
                                  <a:lnTo>
                                    <a:pt x="3822" y="190"/>
                                  </a:lnTo>
                                  <a:lnTo>
                                    <a:pt x="3848" y="220"/>
                                  </a:lnTo>
                                  <a:lnTo>
                                    <a:pt x="3882" y="243"/>
                                  </a:lnTo>
                                  <a:lnTo>
                                    <a:pt x="3918" y="261"/>
                                  </a:lnTo>
                                  <a:lnTo>
                                    <a:pt x="3961" y="271"/>
                                  </a:lnTo>
                                  <a:lnTo>
                                    <a:pt x="4007" y="271"/>
                                  </a:lnTo>
                                  <a:lnTo>
                                    <a:pt x="4056" y="261"/>
                                  </a:lnTo>
                                  <a:lnTo>
                                    <a:pt x="4104" y="241"/>
                                  </a:lnTo>
                                  <a:lnTo>
                                    <a:pt x="4104" y="241"/>
                                  </a:lnTo>
                                  <a:lnTo>
                                    <a:pt x="4104" y="241"/>
                                  </a:lnTo>
                                  <a:lnTo>
                                    <a:pt x="4128" y="277"/>
                                  </a:lnTo>
                                  <a:lnTo>
                                    <a:pt x="4160" y="303"/>
                                  </a:lnTo>
                                  <a:lnTo>
                                    <a:pt x="4189" y="319"/>
                                  </a:lnTo>
                                  <a:lnTo>
                                    <a:pt x="4225" y="333"/>
                                  </a:lnTo>
                                  <a:lnTo>
                                    <a:pt x="4267" y="341"/>
                                  </a:lnTo>
                                  <a:lnTo>
                                    <a:pt x="4312" y="346"/>
                                  </a:lnTo>
                                  <a:lnTo>
                                    <a:pt x="4312" y="348"/>
                                  </a:lnTo>
                                  <a:lnTo>
                                    <a:pt x="4314" y="348"/>
                                  </a:lnTo>
                                  <a:lnTo>
                                    <a:pt x="4298" y="382"/>
                                  </a:lnTo>
                                  <a:lnTo>
                                    <a:pt x="4286" y="422"/>
                                  </a:lnTo>
                                  <a:lnTo>
                                    <a:pt x="4283" y="465"/>
                                  </a:lnTo>
                                  <a:lnTo>
                                    <a:pt x="4286" y="511"/>
                                  </a:lnTo>
                                  <a:lnTo>
                                    <a:pt x="4298" y="547"/>
                                  </a:lnTo>
                                  <a:lnTo>
                                    <a:pt x="4318" y="578"/>
                                  </a:lnTo>
                                  <a:lnTo>
                                    <a:pt x="4344" y="606"/>
                                  </a:lnTo>
                                  <a:lnTo>
                                    <a:pt x="4376" y="630"/>
                                  </a:lnTo>
                                  <a:lnTo>
                                    <a:pt x="4413" y="648"/>
                                  </a:lnTo>
                                  <a:lnTo>
                                    <a:pt x="4413" y="648"/>
                                  </a:lnTo>
                                  <a:lnTo>
                                    <a:pt x="4413" y="648"/>
                                  </a:lnTo>
                                  <a:lnTo>
                                    <a:pt x="4394" y="687"/>
                                  </a:lnTo>
                                  <a:lnTo>
                                    <a:pt x="4380" y="731"/>
                                  </a:lnTo>
                                  <a:lnTo>
                                    <a:pt x="4372" y="777"/>
                                  </a:lnTo>
                                  <a:lnTo>
                                    <a:pt x="4372" y="824"/>
                                  </a:lnTo>
                                  <a:lnTo>
                                    <a:pt x="4378" y="868"/>
                                  </a:lnTo>
                                  <a:lnTo>
                                    <a:pt x="4390" y="905"/>
                                  </a:lnTo>
                                  <a:lnTo>
                                    <a:pt x="4408" y="939"/>
                                  </a:lnTo>
                                  <a:lnTo>
                                    <a:pt x="4431" y="967"/>
                                  </a:lnTo>
                                  <a:lnTo>
                                    <a:pt x="4431" y="967"/>
                                  </a:lnTo>
                                  <a:lnTo>
                                    <a:pt x="4431" y="967"/>
                                  </a:lnTo>
                                  <a:lnTo>
                                    <a:pt x="4417" y="1000"/>
                                  </a:lnTo>
                                  <a:lnTo>
                                    <a:pt x="4411" y="1036"/>
                                  </a:lnTo>
                                  <a:lnTo>
                                    <a:pt x="4409" y="1076"/>
                                  </a:lnTo>
                                  <a:lnTo>
                                    <a:pt x="4413" y="1115"/>
                                  </a:lnTo>
                                  <a:lnTo>
                                    <a:pt x="4425" y="1151"/>
                                  </a:lnTo>
                                  <a:lnTo>
                                    <a:pt x="4443" y="1181"/>
                                  </a:lnTo>
                                  <a:lnTo>
                                    <a:pt x="4467" y="1209"/>
                                  </a:lnTo>
                                  <a:lnTo>
                                    <a:pt x="4467" y="1209"/>
                                  </a:lnTo>
                                  <a:lnTo>
                                    <a:pt x="4467" y="1209"/>
                                  </a:lnTo>
                                  <a:lnTo>
                                    <a:pt x="4445" y="1240"/>
                                  </a:lnTo>
                                  <a:lnTo>
                                    <a:pt x="4431" y="1276"/>
                                  </a:lnTo>
                                  <a:lnTo>
                                    <a:pt x="4427" y="1312"/>
                                  </a:lnTo>
                                  <a:lnTo>
                                    <a:pt x="4433" y="1347"/>
                                  </a:lnTo>
                                  <a:lnTo>
                                    <a:pt x="4447" y="1381"/>
                                  </a:lnTo>
                                  <a:lnTo>
                                    <a:pt x="4469" y="1415"/>
                                  </a:lnTo>
                                  <a:lnTo>
                                    <a:pt x="4497" y="1446"/>
                                  </a:lnTo>
                                  <a:lnTo>
                                    <a:pt x="4497" y="1446"/>
                                  </a:lnTo>
                                  <a:lnTo>
                                    <a:pt x="4497" y="1446"/>
                                  </a:lnTo>
                                  <a:lnTo>
                                    <a:pt x="4461" y="1480"/>
                                  </a:lnTo>
                                  <a:lnTo>
                                    <a:pt x="4435" y="1514"/>
                                  </a:lnTo>
                                  <a:lnTo>
                                    <a:pt x="4419" y="1551"/>
                                  </a:lnTo>
                                  <a:lnTo>
                                    <a:pt x="4411" y="1591"/>
                                  </a:lnTo>
                                  <a:lnTo>
                                    <a:pt x="4415" y="1631"/>
                                  </a:lnTo>
                                  <a:lnTo>
                                    <a:pt x="4427" y="1670"/>
                                  </a:lnTo>
                                  <a:lnTo>
                                    <a:pt x="4445" y="1708"/>
                                  </a:lnTo>
                                  <a:lnTo>
                                    <a:pt x="4469" y="1742"/>
                                  </a:lnTo>
                                  <a:lnTo>
                                    <a:pt x="4469" y="1742"/>
                                  </a:lnTo>
                                  <a:lnTo>
                                    <a:pt x="4469" y="1744"/>
                                  </a:lnTo>
                                  <a:lnTo>
                                    <a:pt x="4455" y="1759"/>
                                  </a:lnTo>
                                  <a:lnTo>
                                    <a:pt x="4441" y="1781"/>
                                  </a:lnTo>
                                  <a:lnTo>
                                    <a:pt x="4429" y="1805"/>
                                  </a:lnTo>
                                  <a:lnTo>
                                    <a:pt x="4423" y="1835"/>
                                  </a:lnTo>
                                  <a:lnTo>
                                    <a:pt x="4423" y="1868"/>
                                  </a:lnTo>
                                  <a:lnTo>
                                    <a:pt x="4433" y="1914"/>
                                  </a:lnTo>
                                  <a:lnTo>
                                    <a:pt x="4453" y="1958"/>
                                  </a:lnTo>
                                  <a:lnTo>
                                    <a:pt x="4483" y="1999"/>
                                  </a:lnTo>
                                  <a:lnTo>
                                    <a:pt x="4523" y="2037"/>
                                  </a:lnTo>
                                  <a:lnTo>
                                    <a:pt x="4523" y="2037"/>
                                  </a:lnTo>
                                  <a:lnTo>
                                    <a:pt x="4523" y="2037"/>
                                  </a:lnTo>
                                  <a:lnTo>
                                    <a:pt x="4493" y="2067"/>
                                  </a:lnTo>
                                  <a:lnTo>
                                    <a:pt x="4471" y="2098"/>
                                  </a:lnTo>
                                  <a:lnTo>
                                    <a:pt x="4457" y="2134"/>
                                  </a:lnTo>
                                  <a:lnTo>
                                    <a:pt x="4451" y="2170"/>
                                  </a:lnTo>
                                  <a:lnTo>
                                    <a:pt x="4455" y="2205"/>
                                  </a:lnTo>
                                  <a:lnTo>
                                    <a:pt x="4467" y="2235"/>
                                  </a:lnTo>
                                  <a:lnTo>
                                    <a:pt x="4481" y="2263"/>
                                  </a:lnTo>
                                  <a:lnTo>
                                    <a:pt x="4497" y="2283"/>
                                  </a:lnTo>
                                  <a:lnTo>
                                    <a:pt x="4497" y="2283"/>
                                  </a:lnTo>
                                  <a:lnTo>
                                    <a:pt x="4497" y="2283"/>
                                  </a:lnTo>
                                  <a:lnTo>
                                    <a:pt x="4481" y="2301"/>
                                  </a:lnTo>
                                  <a:lnTo>
                                    <a:pt x="4465" y="2324"/>
                                  </a:lnTo>
                                  <a:lnTo>
                                    <a:pt x="4451" y="2350"/>
                                  </a:lnTo>
                                  <a:lnTo>
                                    <a:pt x="4441" y="2382"/>
                                  </a:lnTo>
                                  <a:lnTo>
                                    <a:pt x="4433" y="2417"/>
                                  </a:lnTo>
                                  <a:lnTo>
                                    <a:pt x="4431" y="2457"/>
                                  </a:lnTo>
                                  <a:lnTo>
                                    <a:pt x="4433" y="2501"/>
                                  </a:lnTo>
                                  <a:lnTo>
                                    <a:pt x="4443" y="2540"/>
                                  </a:lnTo>
                                  <a:lnTo>
                                    <a:pt x="4457" y="2578"/>
                                  </a:lnTo>
                                  <a:lnTo>
                                    <a:pt x="4475" y="2612"/>
                                  </a:lnTo>
                                  <a:lnTo>
                                    <a:pt x="4475" y="2612"/>
                                  </a:lnTo>
                                  <a:lnTo>
                                    <a:pt x="4475" y="2612"/>
                                  </a:lnTo>
                                  <a:lnTo>
                                    <a:pt x="4451" y="2653"/>
                                  </a:lnTo>
                                  <a:lnTo>
                                    <a:pt x="4435" y="2701"/>
                                  </a:lnTo>
                                  <a:lnTo>
                                    <a:pt x="4431" y="2754"/>
                                  </a:lnTo>
                                  <a:lnTo>
                                    <a:pt x="4435" y="2800"/>
                                  </a:lnTo>
                                  <a:lnTo>
                                    <a:pt x="4443" y="2838"/>
                                  </a:lnTo>
                                  <a:lnTo>
                                    <a:pt x="4459" y="2871"/>
                                  </a:lnTo>
                                  <a:lnTo>
                                    <a:pt x="4475" y="2901"/>
                                  </a:lnTo>
                                  <a:lnTo>
                                    <a:pt x="4493" y="2923"/>
                                  </a:lnTo>
                                  <a:lnTo>
                                    <a:pt x="4493" y="2923"/>
                                  </a:lnTo>
                                  <a:lnTo>
                                    <a:pt x="4493" y="2923"/>
                                  </a:lnTo>
                                  <a:lnTo>
                                    <a:pt x="4465" y="2955"/>
                                  </a:lnTo>
                                  <a:lnTo>
                                    <a:pt x="4445" y="2986"/>
                                  </a:lnTo>
                                  <a:lnTo>
                                    <a:pt x="4431" y="3022"/>
                                  </a:lnTo>
                                  <a:lnTo>
                                    <a:pt x="4427" y="3060"/>
                                  </a:lnTo>
                                  <a:lnTo>
                                    <a:pt x="4433" y="3097"/>
                                  </a:lnTo>
                                  <a:lnTo>
                                    <a:pt x="4445" y="3135"/>
                                  </a:lnTo>
                                  <a:lnTo>
                                    <a:pt x="4465" y="3169"/>
                                  </a:lnTo>
                                  <a:lnTo>
                                    <a:pt x="4493" y="3200"/>
                                  </a:lnTo>
                                  <a:lnTo>
                                    <a:pt x="4493" y="3200"/>
                                  </a:lnTo>
                                  <a:lnTo>
                                    <a:pt x="4493" y="3200"/>
                                  </a:lnTo>
                                  <a:lnTo>
                                    <a:pt x="4475" y="3222"/>
                                  </a:lnTo>
                                  <a:lnTo>
                                    <a:pt x="4457" y="3252"/>
                                  </a:lnTo>
                                  <a:lnTo>
                                    <a:pt x="4443" y="3287"/>
                                  </a:lnTo>
                                  <a:lnTo>
                                    <a:pt x="4435" y="3329"/>
                                  </a:lnTo>
                                  <a:lnTo>
                                    <a:pt x="4437" y="3367"/>
                                  </a:lnTo>
                                  <a:lnTo>
                                    <a:pt x="4447" y="3402"/>
                                  </a:lnTo>
                                  <a:lnTo>
                                    <a:pt x="4465" y="3436"/>
                                  </a:lnTo>
                                  <a:lnTo>
                                    <a:pt x="4465" y="3438"/>
                                  </a:lnTo>
                                  <a:lnTo>
                                    <a:pt x="4465" y="3438"/>
                                  </a:lnTo>
                                  <a:lnTo>
                                    <a:pt x="4441" y="3462"/>
                                  </a:lnTo>
                                  <a:lnTo>
                                    <a:pt x="4425" y="3490"/>
                                  </a:lnTo>
                                  <a:lnTo>
                                    <a:pt x="4417" y="3517"/>
                                  </a:lnTo>
                                  <a:lnTo>
                                    <a:pt x="4415" y="3549"/>
                                  </a:lnTo>
                                  <a:lnTo>
                                    <a:pt x="4421" y="3585"/>
                                  </a:lnTo>
                                  <a:lnTo>
                                    <a:pt x="4437" y="3620"/>
                                  </a:lnTo>
                                  <a:lnTo>
                                    <a:pt x="4461" y="3654"/>
                                  </a:lnTo>
                                  <a:lnTo>
                                    <a:pt x="4493" y="3686"/>
                                  </a:lnTo>
                                  <a:lnTo>
                                    <a:pt x="4493" y="3686"/>
                                  </a:lnTo>
                                  <a:lnTo>
                                    <a:pt x="4493" y="3686"/>
                                  </a:lnTo>
                                  <a:lnTo>
                                    <a:pt x="4463" y="3718"/>
                                  </a:lnTo>
                                  <a:lnTo>
                                    <a:pt x="4441" y="3751"/>
                                  </a:lnTo>
                                  <a:lnTo>
                                    <a:pt x="4431" y="3791"/>
                                  </a:lnTo>
                                  <a:lnTo>
                                    <a:pt x="4427" y="3830"/>
                                  </a:lnTo>
                                  <a:lnTo>
                                    <a:pt x="4435" y="3872"/>
                                  </a:lnTo>
                                  <a:lnTo>
                                    <a:pt x="4447" y="3906"/>
                                  </a:lnTo>
                                  <a:lnTo>
                                    <a:pt x="4465" y="3936"/>
                                  </a:lnTo>
                                  <a:lnTo>
                                    <a:pt x="4483" y="3957"/>
                                  </a:lnTo>
                                  <a:lnTo>
                                    <a:pt x="4483" y="3957"/>
                                  </a:lnTo>
                                  <a:lnTo>
                                    <a:pt x="4483" y="3957"/>
                                  </a:lnTo>
                                  <a:lnTo>
                                    <a:pt x="4455" y="3987"/>
                                  </a:lnTo>
                                  <a:lnTo>
                                    <a:pt x="4437" y="4021"/>
                                  </a:lnTo>
                                  <a:lnTo>
                                    <a:pt x="4425" y="4058"/>
                                  </a:lnTo>
                                  <a:lnTo>
                                    <a:pt x="4423" y="4100"/>
                                  </a:lnTo>
                                  <a:lnTo>
                                    <a:pt x="4427" y="4138"/>
                                  </a:lnTo>
                                  <a:lnTo>
                                    <a:pt x="4439" y="4171"/>
                                  </a:lnTo>
                                  <a:lnTo>
                                    <a:pt x="4455" y="4199"/>
                                  </a:lnTo>
                                  <a:lnTo>
                                    <a:pt x="4475" y="4221"/>
                                  </a:lnTo>
                                  <a:lnTo>
                                    <a:pt x="4495" y="4241"/>
                                  </a:lnTo>
                                  <a:lnTo>
                                    <a:pt x="4495" y="4241"/>
                                  </a:lnTo>
                                  <a:lnTo>
                                    <a:pt x="4495" y="4241"/>
                                  </a:lnTo>
                                  <a:lnTo>
                                    <a:pt x="4477" y="4263"/>
                                  </a:lnTo>
                                  <a:lnTo>
                                    <a:pt x="4459" y="4290"/>
                                  </a:lnTo>
                                  <a:lnTo>
                                    <a:pt x="4447" y="4322"/>
                                  </a:lnTo>
                                  <a:lnTo>
                                    <a:pt x="4437" y="4360"/>
                                  </a:lnTo>
                                  <a:lnTo>
                                    <a:pt x="4435" y="4403"/>
                                  </a:lnTo>
                                  <a:lnTo>
                                    <a:pt x="4443" y="4449"/>
                                  </a:lnTo>
                                  <a:lnTo>
                                    <a:pt x="4457" y="4490"/>
                                  </a:lnTo>
                                  <a:lnTo>
                                    <a:pt x="4481" y="4528"/>
                                  </a:lnTo>
                                  <a:lnTo>
                                    <a:pt x="4481" y="4528"/>
                                  </a:lnTo>
                                  <a:lnTo>
                                    <a:pt x="4481" y="4528"/>
                                  </a:lnTo>
                                  <a:lnTo>
                                    <a:pt x="4447" y="4556"/>
                                  </a:lnTo>
                                  <a:lnTo>
                                    <a:pt x="4423" y="4588"/>
                                  </a:lnTo>
                                  <a:lnTo>
                                    <a:pt x="4409" y="4623"/>
                                  </a:lnTo>
                                  <a:lnTo>
                                    <a:pt x="4408" y="4663"/>
                                  </a:lnTo>
                                  <a:lnTo>
                                    <a:pt x="4413" y="4701"/>
                                  </a:lnTo>
                                  <a:lnTo>
                                    <a:pt x="4429" y="4738"/>
                                  </a:lnTo>
                                  <a:lnTo>
                                    <a:pt x="4451" y="4778"/>
                                  </a:lnTo>
                                  <a:lnTo>
                                    <a:pt x="4483" y="4815"/>
                                  </a:lnTo>
                                  <a:lnTo>
                                    <a:pt x="4483" y="4815"/>
                                  </a:lnTo>
                                  <a:lnTo>
                                    <a:pt x="4483" y="4815"/>
                                  </a:lnTo>
                                  <a:lnTo>
                                    <a:pt x="4453" y="4841"/>
                                  </a:lnTo>
                                  <a:lnTo>
                                    <a:pt x="4431" y="4869"/>
                                  </a:lnTo>
                                  <a:lnTo>
                                    <a:pt x="4415" y="4901"/>
                                  </a:lnTo>
                                  <a:lnTo>
                                    <a:pt x="4408" y="4934"/>
                                  </a:lnTo>
                                  <a:lnTo>
                                    <a:pt x="4408" y="4972"/>
                                  </a:lnTo>
                                  <a:lnTo>
                                    <a:pt x="4417" y="5026"/>
                                  </a:lnTo>
                                  <a:lnTo>
                                    <a:pt x="4437" y="5079"/>
                                  </a:lnTo>
                                  <a:lnTo>
                                    <a:pt x="4469" y="5131"/>
                                  </a:lnTo>
                                  <a:lnTo>
                                    <a:pt x="4509" y="5178"/>
                                  </a:lnTo>
                                  <a:lnTo>
                                    <a:pt x="4509" y="5178"/>
                                  </a:lnTo>
                                  <a:lnTo>
                                    <a:pt x="4509" y="5178"/>
                                  </a:lnTo>
                                  <a:lnTo>
                                    <a:pt x="4465" y="5208"/>
                                  </a:lnTo>
                                  <a:lnTo>
                                    <a:pt x="4431" y="5242"/>
                                  </a:lnTo>
                                  <a:lnTo>
                                    <a:pt x="4409" y="5277"/>
                                  </a:lnTo>
                                  <a:lnTo>
                                    <a:pt x="4400" y="5313"/>
                                  </a:lnTo>
                                  <a:lnTo>
                                    <a:pt x="4400" y="5347"/>
                                  </a:lnTo>
                                  <a:lnTo>
                                    <a:pt x="4408" y="5384"/>
                                  </a:lnTo>
                                  <a:lnTo>
                                    <a:pt x="4423" y="5424"/>
                                  </a:lnTo>
                                  <a:lnTo>
                                    <a:pt x="4445" y="5464"/>
                                  </a:lnTo>
                                  <a:lnTo>
                                    <a:pt x="4445" y="5464"/>
                                  </a:lnTo>
                                  <a:lnTo>
                                    <a:pt x="4445" y="5464"/>
                                  </a:lnTo>
                                  <a:lnTo>
                                    <a:pt x="4415" y="5485"/>
                                  </a:lnTo>
                                  <a:lnTo>
                                    <a:pt x="4392" y="5513"/>
                                  </a:lnTo>
                                  <a:lnTo>
                                    <a:pt x="4372" y="5549"/>
                                  </a:lnTo>
                                  <a:lnTo>
                                    <a:pt x="4358" y="5598"/>
                                  </a:lnTo>
                                  <a:lnTo>
                                    <a:pt x="4354" y="5644"/>
                                  </a:lnTo>
                                  <a:lnTo>
                                    <a:pt x="4356" y="5685"/>
                                  </a:lnTo>
                                  <a:lnTo>
                                    <a:pt x="4366" y="5723"/>
                                  </a:lnTo>
                                  <a:lnTo>
                                    <a:pt x="4364" y="5723"/>
                                  </a:lnTo>
                                  <a:lnTo>
                                    <a:pt x="4366" y="5723"/>
                                  </a:lnTo>
                                  <a:lnTo>
                                    <a:pt x="4314" y="5741"/>
                                  </a:lnTo>
                                  <a:lnTo>
                                    <a:pt x="4285" y="5763"/>
                                  </a:lnTo>
                                  <a:lnTo>
                                    <a:pt x="4261" y="5791"/>
                                  </a:lnTo>
                                  <a:lnTo>
                                    <a:pt x="4243" y="5822"/>
                                  </a:lnTo>
                                  <a:lnTo>
                                    <a:pt x="4235" y="5862"/>
                                  </a:lnTo>
                                  <a:lnTo>
                                    <a:pt x="4233" y="5862"/>
                                  </a:lnTo>
                                  <a:lnTo>
                                    <a:pt x="4233" y="5862"/>
                                  </a:lnTo>
                                  <a:lnTo>
                                    <a:pt x="4183" y="5850"/>
                                  </a:lnTo>
                                  <a:lnTo>
                                    <a:pt x="4134" y="5848"/>
                                  </a:lnTo>
                                  <a:lnTo>
                                    <a:pt x="4086" y="5854"/>
                                  </a:lnTo>
                                  <a:lnTo>
                                    <a:pt x="4040" y="5870"/>
                                  </a:lnTo>
                                  <a:lnTo>
                                    <a:pt x="3999" y="5894"/>
                                  </a:lnTo>
                                  <a:lnTo>
                                    <a:pt x="3999" y="5894"/>
                                  </a:lnTo>
                                  <a:lnTo>
                                    <a:pt x="3999" y="5894"/>
                                  </a:lnTo>
                                  <a:lnTo>
                                    <a:pt x="3959" y="5850"/>
                                  </a:lnTo>
                                  <a:lnTo>
                                    <a:pt x="3916" y="5820"/>
                                  </a:lnTo>
                                  <a:lnTo>
                                    <a:pt x="3870" y="5802"/>
                                  </a:lnTo>
                                  <a:lnTo>
                                    <a:pt x="3822" y="5796"/>
                                  </a:lnTo>
                                  <a:lnTo>
                                    <a:pt x="3787" y="5802"/>
                                  </a:lnTo>
                                  <a:lnTo>
                                    <a:pt x="3751" y="5816"/>
                                  </a:lnTo>
                                  <a:lnTo>
                                    <a:pt x="3715" y="5838"/>
                                  </a:lnTo>
                                  <a:lnTo>
                                    <a:pt x="3683" y="5866"/>
                                  </a:lnTo>
                                  <a:lnTo>
                                    <a:pt x="3683" y="5866"/>
                                  </a:lnTo>
                                  <a:lnTo>
                                    <a:pt x="3683" y="5866"/>
                                  </a:lnTo>
                                  <a:lnTo>
                                    <a:pt x="3654" y="5836"/>
                                  </a:lnTo>
                                  <a:lnTo>
                                    <a:pt x="3622" y="5814"/>
                                  </a:lnTo>
                                  <a:lnTo>
                                    <a:pt x="3586" y="5802"/>
                                  </a:lnTo>
                                  <a:lnTo>
                                    <a:pt x="3549" y="5796"/>
                                  </a:lnTo>
                                  <a:lnTo>
                                    <a:pt x="3545" y="5796"/>
                                  </a:lnTo>
                                  <a:lnTo>
                                    <a:pt x="3505" y="5800"/>
                                  </a:lnTo>
                                  <a:lnTo>
                                    <a:pt x="3465" y="5814"/>
                                  </a:lnTo>
                                  <a:lnTo>
                                    <a:pt x="3428" y="5836"/>
                                  </a:lnTo>
                                  <a:lnTo>
                                    <a:pt x="3392" y="5866"/>
                                  </a:lnTo>
                                  <a:lnTo>
                                    <a:pt x="3392" y="5866"/>
                                  </a:lnTo>
                                  <a:lnTo>
                                    <a:pt x="3392" y="5866"/>
                                  </a:lnTo>
                                  <a:lnTo>
                                    <a:pt x="3362" y="5828"/>
                                  </a:lnTo>
                                  <a:lnTo>
                                    <a:pt x="3328" y="5798"/>
                                  </a:lnTo>
                                  <a:lnTo>
                                    <a:pt x="3291" y="5783"/>
                                  </a:lnTo>
                                  <a:lnTo>
                                    <a:pt x="3249" y="5775"/>
                                  </a:lnTo>
                                  <a:lnTo>
                                    <a:pt x="3247" y="5775"/>
                                  </a:lnTo>
                                  <a:lnTo>
                                    <a:pt x="3203" y="5781"/>
                                  </a:lnTo>
                                  <a:lnTo>
                                    <a:pt x="3160" y="5796"/>
                                  </a:lnTo>
                                  <a:lnTo>
                                    <a:pt x="3116" y="5820"/>
                                  </a:lnTo>
                                  <a:lnTo>
                                    <a:pt x="3074" y="5852"/>
                                  </a:lnTo>
                                  <a:lnTo>
                                    <a:pt x="3074" y="5852"/>
                                  </a:lnTo>
                                  <a:lnTo>
                                    <a:pt x="3074" y="5852"/>
                                  </a:lnTo>
                                  <a:lnTo>
                                    <a:pt x="3045" y="5820"/>
                                  </a:lnTo>
                                  <a:lnTo>
                                    <a:pt x="3011" y="5796"/>
                                  </a:lnTo>
                                  <a:lnTo>
                                    <a:pt x="2975" y="5783"/>
                                  </a:lnTo>
                                  <a:lnTo>
                                    <a:pt x="2939" y="5779"/>
                                  </a:lnTo>
                                  <a:lnTo>
                                    <a:pt x="2902" y="5783"/>
                                  </a:lnTo>
                                  <a:lnTo>
                                    <a:pt x="2864" y="5798"/>
                                  </a:lnTo>
                                  <a:lnTo>
                                    <a:pt x="2828" y="5822"/>
                                  </a:lnTo>
                                  <a:lnTo>
                                    <a:pt x="2793" y="5854"/>
                                  </a:lnTo>
                                  <a:lnTo>
                                    <a:pt x="2793" y="5854"/>
                                  </a:lnTo>
                                  <a:lnTo>
                                    <a:pt x="2791" y="5854"/>
                                  </a:lnTo>
                                  <a:lnTo>
                                    <a:pt x="2763" y="5818"/>
                                  </a:lnTo>
                                  <a:lnTo>
                                    <a:pt x="2731" y="5792"/>
                                  </a:lnTo>
                                  <a:lnTo>
                                    <a:pt x="2694" y="5775"/>
                                  </a:lnTo>
                                  <a:lnTo>
                                    <a:pt x="2654" y="5767"/>
                                  </a:lnTo>
                                  <a:lnTo>
                                    <a:pt x="2610" y="5771"/>
                                  </a:lnTo>
                                  <a:lnTo>
                                    <a:pt x="2567" y="5785"/>
                                  </a:lnTo>
                                  <a:lnTo>
                                    <a:pt x="2525" y="5810"/>
                                  </a:lnTo>
                                  <a:lnTo>
                                    <a:pt x="2485" y="5846"/>
                                  </a:lnTo>
                                  <a:lnTo>
                                    <a:pt x="2448" y="5892"/>
                                  </a:lnTo>
                                  <a:lnTo>
                                    <a:pt x="2448" y="5892"/>
                                  </a:lnTo>
                                  <a:lnTo>
                                    <a:pt x="2448" y="5892"/>
                                  </a:lnTo>
                                  <a:lnTo>
                                    <a:pt x="2410" y="5850"/>
                                  </a:lnTo>
                                  <a:lnTo>
                                    <a:pt x="2370" y="5818"/>
                                  </a:lnTo>
                                  <a:lnTo>
                                    <a:pt x="2327" y="5798"/>
                                  </a:lnTo>
                                  <a:lnTo>
                                    <a:pt x="2283" y="5792"/>
                                  </a:lnTo>
                                  <a:lnTo>
                                    <a:pt x="2281" y="5792"/>
                                  </a:lnTo>
                                  <a:lnTo>
                                    <a:pt x="2241" y="5796"/>
                                  </a:lnTo>
                                  <a:lnTo>
                                    <a:pt x="2204" y="5810"/>
                                  </a:lnTo>
                                  <a:lnTo>
                                    <a:pt x="2170" y="5832"/>
                                  </a:lnTo>
                                  <a:lnTo>
                                    <a:pt x="2136" y="5864"/>
                                  </a:lnTo>
                                  <a:lnTo>
                                    <a:pt x="2136" y="5864"/>
                                  </a:lnTo>
                                  <a:lnTo>
                                    <a:pt x="2136" y="5864"/>
                                  </a:lnTo>
                                  <a:lnTo>
                                    <a:pt x="2108" y="5828"/>
                                  </a:lnTo>
                                  <a:lnTo>
                                    <a:pt x="2077" y="5802"/>
                                  </a:lnTo>
                                  <a:lnTo>
                                    <a:pt x="2043" y="5789"/>
                                  </a:lnTo>
                                  <a:lnTo>
                                    <a:pt x="2005" y="5787"/>
                                  </a:lnTo>
                                  <a:lnTo>
                                    <a:pt x="1969" y="5794"/>
                                  </a:lnTo>
                                  <a:lnTo>
                                    <a:pt x="1936" y="5812"/>
                                  </a:lnTo>
                                  <a:lnTo>
                                    <a:pt x="1908" y="5834"/>
                                  </a:lnTo>
                                  <a:lnTo>
                                    <a:pt x="1884" y="5858"/>
                                  </a:lnTo>
                                  <a:lnTo>
                                    <a:pt x="1866" y="5880"/>
                                  </a:lnTo>
                                  <a:lnTo>
                                    <a:pt x="1866" y="5880"/>
                                  </a:lnTo>
                                  <a:lnTo>
                                    <a:pt x="1866" y="5880"/>
                                  </a:lnTo>
                                  <a:lnTo>
                                    <a:pt x="1850" y="5862"/>
                                  </a:lnTo>
                                  <a:lnTo>
                                    <a:pt x="1831" y="5844"/>
                                  </a:lnTo>
                                  <a:lnTo>
                                    <a:pt x="1807" y="5830"/>
                                  </a:lnTo>
                                  <a:lnTo>
                                    <a:pt x="1781" y="5820"/>
                                  </a:lnTo>
                                  <a:lnTo>
                                    <a:pt x="1749" y="5816"/>
                                  </a:lnTo>
                                  <a:lnTo>
                                    <a:pt x="1747" y="5816"/>
                                  </a:lnTo>
                                  <a:lnTo>
                                    <a:pt x="1708" y="5822"/>
                                  </a:lnTo>
                                  <a:lnTo>
                                    <a:pt x="1672" y="5838"/>
                                  </a:lnTo>
                                  <a:lnTo>
                                    <a:pt x="1636" y="5866"/>
                                  </a:lnTo>
                                  <a:lnTo>
                                    <a:pt x="1606" y="5903"/>
                                  </a:lnTo>
                                  <a:lnTo>
                                    <a:pt x="1606" y="5903"/>
                                  </a:lnTo>
                                  <a:lnTo>
                                    <a:pt x="1606" y="5903"/>
                                  </a:lnTo>
                                  <a:lnTo>
                                    <a:pt x="1587" y="5882"/>
                                  </a:lnTo>
                                  <a:lnTo>
                                    <a:pt x="1563" y="5860"/>
                                  </a:lnTo>
                                  <a:lnTo>
                                    <a:pt x="1535" y="5840"/>
                                  </a:lnTo>
                                  <a:lnTo>
                                    <a:pt x="1503" y="5826"/>
                                  </a:lnTo>
                                  <a:lnTo>
                                    <a:pt x="1468" y="5820"/>
                                  </a:lnTo>
                                  <a:lnTo>
                                    <a:pt x="1466" y="5820"/>
                                  </a:lnTo>
                                  <a:lnTo>
                                    <a:pt x="1430" y="5826"/>
                                  </a:lnTo>
                                  <a:lnTo>
                                    <a:pt x="1398" y="5842"/>
                                  </a:lnTo>
                                  <a:lnTo>
                                    <a:pt x="1370" y="5862"/>
                                  </a:lnTo>
                                  <a:lnTo>
                                    <a:pt x="1348" y="5884"/>
                                  </a:lnTo>
                                  <a:lnTo>
                                    <a:pt x="1348" y="5884"/>
                                  </a:lnTo>
                                  <a:lnTo>
                                    <a:pt x="1348" y="5884"/>
                                  </a:lnTo>
                                  <a:lnTo>
                                    <a:pt x="1321" y="5862"/>
                                  </a:lnTo>
                                  <a:lnTo>
                                    <a:pt x="1289" y="5848"/>
                                  </a:lnTo>
                                  <a:lnTo>
                                    <a:pt x="1255" y="5840"/>
                                  </a:lnTo>
                                  <a:lnTo>
                                    <a:pt x="1212" y="5844"/>
                                  </a:lnTo>
                                  <a:lnTo>
                                    <a:pt x="1172" y="5858"/>
                                  </a:lnTo>
                                  <a:lnTo>
                                    <a:pt x="1132" y="5884"/>
                                  </a:lnTo>
                                  <a:lnTo>
                                    <a:pt x="1099" y="5921"/>
                                  </a:lnTo>
                                  <a:lnTo>
                                    <a:pt x="1099" y="5921"/>
                                  </a:lnTo>
                                  <a:lnTo>
                                    <a:pt x="1097" y="5921"/>
                                  </a:lnTo>
                                  <a:lnTo>
                                    <a:pt x="1081" y="5905"/>
                                  </a:lnTo>
                                  <a:lnTo>
                                    <a:pt x="1059" y="5890"/>
                                  </a:lnTo>
                                  <a:lnTo>
                                    <a:pt x="1035" y="5878"/>
                                  </a:lnTo>
                                  <a:lnTo>
                                    <a:pt x="1005" y="5870"/>
                                  </a:lnTo>
                                  <a:lnTo>
                                    <a:pt x="974" y="5866"/>
                                  </a:lnTo>
                                  <a:lnTo>
                                    <a:pt x="934" y="5872"/>
                                  </a:lnTo>
                                  <a:lnTo>
                                    <a:pt x="896" y="5886"/>
                                  </a:lnTo>
                                  <a:lnTo>
                                    <a:pt x="864" y="5909"/>
                                  </a:lnTo>
                                  <a:lnTo>
                                    <a:pt x="864" y="5909"/>
                                  </a:lnTo>
                                  <a:lnTo>
                                    <a:pt x="864" y="5909"/>
                                  </a:lnTo>
                                  <a:lnTo>
                                    <a:pt x="845" y="5894"/>
                                  </a:lnTo>
                                  <a:lnTo>
                                    <a:pt x="819" y="5878"/>
                                  </a:lnTo>
                                  <a:lnTo>
                                    <a:pt x="789" y="5866"/>
                                  </a:lnTo>
                                  <a:lnTo>
                                    <a:pt x="755" y="5862"/>
                                  </a:lnTo>
                                  <a:lnTo>
                                    <a:pt x="722" y="5864"/>
                                  </a:lnTo>
                                  <a:lnTo>
                                    <a:pt x="688" y="5876"/>
                                  </a:lnTo>
                                  <a:lnTo>
                                    <a:pt x="658" y="5896"/>
                                  </a:lnTo>
                                  <a:lnTo>
                                    <a:pt x="658" y="5896"/>
                                  </a:lnTo>
                                  <a:lnTo>
                                    <a:pt x="658" y="5896"/>
                                  </a:lnTo>
                                  <a:lnTo>
                                    <a:pt x="634" y="5866"/>
                                  </a:lnTo>
                                  <a:lnTo>
                                    <a:pt x="609" y="5844"/>
                                  </a:lnTo>
                                  <a:lnTo>
                                    <a:pt x="579" y="5832"/>
                                  </a:lnTo>
                                  <a:lnTo>
                                    <a:pt x="553" y="5828"/>
                                  </a:lnTo>
                                  <a:lnTo>
                                    <a:pt x="521" y="5830"/>
                                  </a:lnTo>
                                  <a:lnTo>
                                    <a:pt x="490" y="5840"/>
                                  </a:lnTo>
                                  <a:lnTo>
                                    <a:pt x="490" y="5840"/>
                                  </a:lnTo>
                                  <a:lnTo>
                                    <a:pt x="490" y="5840"/>
                                  </a:lnTo>
                                  <a:lnTo>
                                    <a:pt x="478" y="5806"/>
                                  </a:lnTo>
                                  <a:lnTo>
                                    <a:pt x="460" y="5777"/>
                                  </a:lnTo>
                                  <a:lnTo>
                                    <a:pt x="436" y="5751"/>
                                  </a:lnTo>
                                  <a:lnTo>
                                    <a:pt x="408" y="5729"/>
                                  </a:lnTo>
                                  <a:lnTo>
                                    <a:pt x="374" y="5711"/>
                                  </a:lnTo>
                                  <a:lnTo>
                                    <a:pt x="374" y="5711"/>
                                  </a:lnTo>
                                  <a:lnTo>
                                    <a:pt x="374" y="5711"/>
                                  </a:lnTo>
                                  <a:lnTo>
                                    <a:pt x="380" y="5680"/>
                                  </a:lnTo>
                                  <a:lnTo>
                                    <a:pt x="382" y="5648"/>
                                  </a:lnTo>
                                  <a:lnTo>
                                    <a:pt x="376" y="5612"/>
                                  </a:lnTo>
                                  <a:lnTo>
                                    <a:pt x="361" y="5574"/>
                                  </a:lnTo>
                                  <a:lnTo>
                                    <a:pt x="337" y="5539"/>
                                  </a:lnTo>
                                  <a:lnTo>
                                    <a:pt x="307" y="5507"/>
                                  </a:lnTo>
                                  <a:lnTo>
                                    <a:pt x="271" y="5483"/>
                                  </a:lnTo>
                                  <a:lnTo>
                                    <a:pt x="271" y="5483"/>
                                  </a:lnTo>
                                  <a:lnTo>
                                    <a:pt x="271" y="5481"/>
                                  </a:lnTo>
                                  <a:lnTo>
                                    <a:pt x="295" y="5460"/>
                                  </a:lnTo>
                                  <a:lnTo>
                                    <a:pt x="319" y="5430"/>
                                  </a:lnTo>
                                  <a:lnTo>
                                    <a:pt x="341" y="5396"/>
                                  </a:lnTo>
                                  <a:lnTo>
                                    <a:pt x="357" y="5356"/>
                                  </a:lnTo>
                                  <a:lnTo>
                                    <a:pt x="365" y="5313"/>
                                  </a:lnTo>
                                  <a:lnTo>
                                    <a:pt x="363" y="5277"/>
                                  </a:lnTo>
                                  <a:lnTo>
                                    <a:pt x="351" y="5244"/>
                                  </a:lnTo>
                                  <a:lnTo>
                                    <a:pt x="331" y="5216"/>
                                  </a:lnTo>
                                  <a:lnTo>
                                    <a:pt x="331" y="5216"/>
                                  </a:lnTo>
                                  <a:lnTo>
                                    <a:pt x="331" y="5216"/>
                                  </a:lnTo>
                                  <a:lnTo>
                                    <a:pt x="349" y="5184"/>
                                  </a:lnTo>
                                  <a:lnTo>
                                    <a:pt x="353" y="5150"/>
                                  </a:lnTo>
                                  <a:lnTo>
                                    <a:pt x="345" y="5121"/>
                                  </a:lnTo>
                                  <a:lnTo>
                                    <a:pt x="327" y="5087"/>
                                  </a:lnTo>
                                  <a:lnTo>
                                    <a:pt x="301" y="5053"/>
                                  </a:lnTo>
                                  <a:lnTo>
                                    <a:pt x="265" y="5018"/>
                                  </a:lnTo>
                                  <a:lnTo>
                                    <a:pt x="265" y="5018"/>
                                  </a:lnTo>
                                  <a:lnTo>
                                    <a:pt x="265" y="5018"/>
                                  </a:lnTo>
                                  <a:lnTo>
                                    <a:pt x="307" y="4994"/>
                                  </a:lnTo>
                                  <a:lnTo>
                                    <a:pt x="337" y="4968"/>
                                  </a:lnTo>
                                  <a:lnTo>
                                    <a:pt x="357" y="4938"/>
                                  </a:lnTo>
                                  <a:lnTo>
                                    <a:pt x="367" y="4905"/>
                                  </a:lnTo>
                                  <a:lnTo>
                                    <a:pt x="365" y="4871"/>
                                  </a:lnTo>
                                  <a:lnTo>
                                    <a:pt x="347" y="4823"/>
                                  </a:lnTo>
                                  <a:lnTo>
                                    <a:pt x="317" y="4778"/>
                                  </a:lnTo>
                                  <a:lnTo>
                                    <a:pt x="277" y="4736"/>
                                  </a:lnTo>
                                  <a:lnTo>
                                    <a:pt x="277" y="4736"/>
                                  </a:lnTo>
                                  <a:lnTo>
                                    <a:pt x="277" y="4736"/>
                                  </a:lnTo>
                                  <a:lnTo>
                                    <a:pt x="303" y="4708"/>
                                  </a:lnTo>
                                  <a:lnTo>
                                    <a:pt x="321" y="4679"/>
                                  </a:lnTo>
                                  <a:lnTo>
                                    <a:pt x="333" y="4645"/>
                                  </a:lnTo>
                                  <a:lnTo>
                                    <a:pt x="335" y="4611"/>
                                  </a:lnTo>
                                  <a:lnTo>
                                    <a:pt x="331" y="4576"/>
                                  </a:lnTo>
                                  <a:lnTo>
                                    <a:pt x="321" y="4544"/>
                                  </a:lnTo>
                                  <a:lnTo>
                                    <a:pt x="305" y="4516"/>
                                  </a:lnTo>
                                  <a:lnTo>
                                    <a:pt x="289" y="4494"/>
                                  </a:lnTo>
                                  <a:lnTo>
                                    <a:pt x="271" y="4475"/>
                                  </a:lnTo>
                                  <a:lnTo>
                                    <a:pt x="271" y="4475"/>
                                  </a:lnTo>
                                  <a:lnTo>
                                    <a:pt x="271" y="4475"/>
                                  </a:lnTo>
                                  <a:lnTo>
                                    <a:pt x="289" y="4457"/>
                                  </a:lnTo>
                                  <a:lnTo>
                                    <a:pt x="307" y="4435"/>
                                  </a:lnTo>
                                  <a:lnTo>
                                    <a:pt x="319" y="4407"/>
                                  </a:lnTo>
                                  <a:lnTo>
                                    <a:pt x="327" y="4375"/>
                                  </a:lnTo>
                                  <a:lnTo>
                                    <a:pt x="325" y="4338"/>
                                  </a:lnTo>
                                  <a:lnTo>
                                    <a:pt x="315" y="4298"/>
                                  </a:lnTo>
                                  <a:lnTo>
                                    <a:pt x="301" y="4265"/>
                                  </a:lnTo>
                                  <a:lnTo>
                                    <a:pt x="281" y="4235"/>
                                  </a:lnTo>
                                  <a:lnTo>
                                    <a:pt x="259" y="4209"/>
                                  </a:lnTo>
                                  <a:lnTo>
                                    <a:pt x="238" y="4187"/>
                                  </a:lnTo>
                                  <a:lnTo>
                                    <a:pt x="218" y="4171"/>
                                  </a:lnTo>
                                  <a:lnTo>
                                    <a:pt x="218" y="4171"/>
                                  </a:lnTo>
                                  <a:lnTo>
                                    <a:pt x="218" y="4169"/>
                                  </a:lnTo>
                                  <a:lnTo>
                                    <a:pt x="236" y="4156"/>
                                  </a:lnTo>
                                  <a:lnTo>
                                    <a:pt x="253" y="4136"/>
                                  </a:lnTo>
                                  <a:lnTo>
                                    <a:pt x="273" y="4114"/>
                                  </a:lnTo>
                                  <a:lnTo>
                                    <a:pt x="289" y="4086"/>
                                  </a:lnTo>
                                  <a:lnTo>
                                    <a:pt x="303" y="4052"/>
                                  </a:lnTo>
                                  <a:lnTo>
                                    <a:pt x="313" y="4015"/>
                                  </a:lnTo>
                                  <a:lnTo>
                                    <a:pt x="317" y="3973"/>
                                  </a:lnTo>
                                  <a:lnTo>
                                    <a:pt x="315" y="3932"/>
                                  </a:lnTo>
                                  <a:lnTo>
                                    <a:pt x="309" y="3896"/>
                                  </a:lnTo>
                                  <a:lnTo>
                                    <a:pt x="297" y="3866"/>
                                  </a:lnTo>
                                  <a:lnTo>
                                    <a:pt x="283" y="3838"/>
                                  </a:lnTo>
                                  <a:lnTo>
                                    <a:pt x="267" y="3817"/>
                                  </a:lnTo>
                                  <a:lnTo>
                                    <a:pt x="249" y="3799"/>
                                  </a:lnTo>
                                  <a:lnTo>
                                    <a:pt x="251" y="3799"/>
                                  </a:lnTo>
                                  <a:lnTo>
                                    <a:pt x="251" y="3799"/>
                                  </a:lnTo>
                                  <a:lnTo>
                                    <a:pt x="281" y="3769"/>
                                  </a:lnTo>
                                  <a:lnTo>
                                    <a:pt x="303" y="3737"/>
                                  </a:lnTo>
                                  <a:lnTo>
                                    <a:pt x="319" y="3704"/>
                                  </a:lnTo>
                                  <a:lnTo>
                                    <a:pt x="327" y="3668"/>
                                  </a:lnTo>
                                  <a:lnTo>
                                    <a:pt x="325" y="3632"/>
                                  </a:lnTo>
                                  <a:lnTo>
                                    <a:pt x="313" y="3597"/>
                                  </a:lnTo>
                                  <a:lnTo>
                                    <a:pt x="293" y="3561"/>
                                  </a:lnTo>
                                  <a:lnTo>
                                    <a:pt x="263" y="3525"/>
                                  </a:lnTo>
                                  <a:lnTo>
                                    <a:pt x="265" y="3525"/>
                                  </a:lnTo>
                                  <a:lnTo>
                                    <a:pt x="263" y="3525"/>
                                  </a:lnTo>
                                  <a:lnTo>
                                    <a:pt x="303" y="3498"/>
                                  </a:lnTo>
                                  <a:lnTo>
                                    <a:pt x="333" y="3466"/>
                                  </a:lnTo>
                                  <a:lnTo>
                                    <a:pt x="355" y="3430"/>
                                  </a:lnTo>
                                  <a:lnTo>
                                    <a:pt x="370" y="3393"/>
                                  </a:lnTo>
                                  <a:lnTo>
                                    <a:pt x="376" y="3351"/>
                                  </a:lnTo>
                                  <a:lnTo>
                                    <a:pt x="372" y="3301"/>
                                  </a:lnTo>
                                  <a:lnTo>
                                    <a:pt x="355" y="3254"/>
                                  </a:lnTo>
                                  <a:lnTo>
                                    <a:pt x="327" y="3210"/>
                                  </a:lnTo>
                                  <a:lnTo>
                                    <a:pt x="289" y="3171"/>
                                  </a:lnTo>
                                  <a:lnTo>
                                    <a:pt x="289" y="3171"/>
                                  </a:lnTo>
                                  <a:lnTo>
                                    <a:pt x="289" y="3171"/>
                                  </a:lnTo>
                                  <a:lnTo>
                                    <a:pt x="321" y="3137"/>
                                  </a:lnTo>
                                  <a:lnTo>
                                    <a:pt x="341" y="3099"/>
                                  </a:lnTo>
                                  <a:lnTo>
                                    <a:pt x="351" y="3060"/>
                                  </a:lnTo>
                                  <a:lnTo>
                                    <a:pt x="349" y="3018"/>
                                  </a:lnTo>
                                  <a:lnTo>
                                    <a:pt x="339" y="2982"/>
                                  </a:lnTo>
                                  <a:lnTo>
                                    <a:pt x="325" y="2949"/>
                                  </a:lnTo>
                                  <a:lnTo>
                                    <a:pt x="307" y="2923"/>
                                  </a:lnTo>
                                  <a:lnTo>
                                    <a:pt x="285" y="2901"/>
                                  </a:lnTo>
                                  <a:lnTo>
                                    <a:pt x="265" y="2883"/>
                                  </a:lnTo>
                                  <a:lnTo>
                                    <a:pt x="265" y="2883"/>
                                  </a:lnTo>
                                  <a:lnTo>
                                    <a:pt x="265" y="2883"/>
                                  </a:lnTo>
                                  <a:lnTo>
                                    <a:pt x="279" y="2863"/>
                                  </a:lnTo>
                                  <a:lnTo>
                                    <a:pt x="293" y="2840"/>
                                  </a:lnTo>
                                  <a:lnTo>
                                    <a:pt x="303" y="2812"/>
                                  </a:lnTo>
                                  <a:lnTo>
                                    <a:pt x="307" y="2780"/>
                                  </a:lnTo>
                                  <a:lnTo>
                                    <a:pt x="307" y="2744"/>
                                  </a:lnTo>
                                  <a:lnTo>
                                    <a:pt x="297" y="2699"/>
                                  </a:lnTo>
                                  <a:lnTo>
                                    <a:pt x="281" y="2661"/>
                                  </a:lnTo>
                                  <a:lnTo>
                                    <a:pt x="263" y="2628"/>
                                  </a:lnTo>
                                  <a:lnTo>
                                    <a:pt x="244" y="2602"/>
                                  </a:lnTo>
                                  <a:lnTo>
                                    <a:pt x="244" y="2602"/>
                                  </a:lnTo>
                                  <a:lnTo>
                                    <a:pt x="244" y="2602"/>
                                  </a:lnTo>
                                  <a:lnTo>
                                    <a:pt x="269" y="2568"/>
                                  </a:lnTo>
                                  <a:lnTo>
                                    <a:pt x="287" y="2528"/>
                                  </a:lnTo>
                                  <a:lnTo>
                                    <a:pt x="295" y="2485"/>
                                  </a:lnTo>
                                  <a:lnTo>
                                    <a:pt x="295" y="2443"/>
                                  </a:lnTo>
                                  <a:lnTo>
                                    <a:pt x="285" y="2402"/>
                                  </a:lnTo>
                                  <a:lnTo>
                                    <a:pt x="267" y="2362"/>
                                  </a:lnTo>
                                  <a:lnTo>
                                    <a:pt x="244" y="2324"/>
                                  </a:lnTo>
                                  <a:lnTo>
                                    <a:pt x="210" y="2289"/>
                                  </a:lnTo>
                                  <a:lnTo>
                                    <a:pt x="210" y="2289"/>
                                  </a:lnTo>
                                  <a:lnTo>
                                    <a:pt x="210" y="2289"/>
                                  </a:lnTo>
                                  <a:lnTo>
                                    <a:pt x="238" y="2255"/>
                                  </a:lnTo>
                                  <a:lnTo>
                                    <a:pt x="259" y="2215"/>
                                  </a:lnTo>
                                  <a:lnTo>
                                    <a:pt x="275" y="2172"/>
                                  </a:lnTo>
                                  <a:lnTo>
                                    <a:pt x="279" y="2132"/>
                                  </a:lnTo>
                                  <a:lnTo>
                                    <a:pt x="275" y="2094"/>
                                  </a:lnTo>
                                  <a:lnTo>
                                    <a:pt x="261" y="2057"/>
                                  </a:lnTo>
                                  <a:lnTo>
                                    <a:pt x="240" y="2023"/>
                                  </a:lnTo>
                                  <a:lnTo>
                                    <a:pt x="240" y="2023"/>
                                  </a:lnTo>
                                  <a:lnTo>
                                    <a:pt x="240" y="2023"/>
                                  </a:lnTo>
                                  <a:lnTo>
                                    <a:pt x="257" y="2011"/>
                                  </a:lnTo>
                                  <a:lnTo>
                                    <a:pt x="277" y="1995"/>
                                  </a:lnTo>
                                  <a:lnTo>
                                    <a:pt x="297" y="1976"/>
                                  </a:lnTo>
                                  <a:lnTo>
                                    <a:pt x="315" y="1952"/>
                                  </a:lnTo>
                                  <a:lnTo>
                                    <a:pt x="331" y="1926"/>
                                  </a:lnTo>
                                  <a:lnTo>
                                    <a:pt x="343" y="1894"/>
                                  </a:lnTo>
                                  <a:lnTo>
                                    <a:pt x="349" y="1859"/>
                                  </a:lnTo>
                                  <a:lnTo>
                                    <a:pt x="347" y="1819"/>
                                  </a:lnTo>
                                  <a:lnTo>
                                    <a:pt x="333" y="1769"/>
                                  </a:lnTo>
                                  <a:lnTo>
                                    <a:pt x="311" y="1722"/>
                                  </a:lnTo>
                                  <a:lnTo>
                                    <a:pt x="277" y="1680"/>
                                  </a:lnTo>
                                  <a:lnTo>
                                    <a:pt x="236" y="1643"/>
                                  </a:lnTo>
                                  <a:lnTo>
                                    <a:pt x="238" y="1643"/>
                                  </a:lnTo>
                                  <a:lnTo>
                                    <a:pt x="236" y="1643"/>
                                  </a:lnTo>
                                  <a:lnTo>
                                    <a:pt x="265" y="1611"/>
                                  </a:lnTo>
                                  <a:lnTo>
                                    <a:pt x="291" y="1575"/>
                                  </a:lnTo>
                                  <a:lnTo>
                                    <a:pt x="309" y="1536"/>
                                  </a:lnTo>
                                  <a:lnTo>
                                    <a:pt x="323" y="1492"/>
                                  </a:lnTo>
                                  <a:lnTo>
                                    <a:pt x="329" y="1450"/>
                                  </a:lnTo>
                                  <a:lnTo>
                                    <a:pt x="327" y="1413"/>
                                  </a:lnTo>
                                  <a:lnTo>
                                    <a:pt x="321" y="1379"/>
                                  </a:lnTo>
                                  <a:lnTo>
                                    <a:pt x="311" y="1347"/>
                                  </a:lnTo>
                                  <a:lnTo>
                                    <a:pt x="297" y="1320"/>
                                  </a:lnTo>
                                  <a:lnTo>
                                    <a:pt x="281" y="1298"/>
                                  </a:lnTo>
                                  <a:lnTo>
                                    <a:pt x="281" y="1298"/>
                                  </a:lnTo>
                                  <a:lnTo>
                                    <a:pt x="281" y="1296"/>
                                  </a:lnTo>
                                  <a:lnTo>
                                    <a:pt x="301" y="1284"/>
                                  </a:lnTo>
                                  <a:lnTo>
                                    <a:pt x="319" y="1266"/>
                                  </a:lnTo>
                                  <a:lnTo>
                                    <a:pt x="335" y="1244"/>
                                  </a:lnTo>
                                  <a:lnTo>
                                    <a:pt x="349" y="1218"/>
                                  </a:lnTo>
                                  <a:lnTo>
                                    <a:pt x="361" y="1187"/>
                                  </a:lnTo>
                                  <a:lnTo>
                                    <a:pt x="365" y="1149"/>
                                  </a:lnTo>
                                  <a:lnTo>
                                    <a:pt x="363" y="1096"/>
                                  </a:lnTo>
                                  <a:lnTo>
                                    <a:pt x="351" y="1042"/>
                                  </a:lnTo>
                                  <a:lnTo>
                                    <a:pt x="331" y="991"/>
                                  </a:lnTo>
                                  <a:lnTo>
                                    <a:pt x="299" y="939"/>
                                  </a:lnTo>
                                  <a:lnTo>
                                    <a:pt x="299" y="939"/>
                                  </a:lnTo>
                                  <a:lnTo>
                                    <a:pt x="299" y="937"/>
                                  </a:lnTo>
                                  <a:lnTo>
                                    <a:pt x="327" y="909"/>
                                  </a:lnTo>
                                  <a:lnTo>
                                    <a:pt x="347" y="872"/>
                                  </a:lnTo>
                                  <a:lnTo>
                                    <a:pt x="363" y="828"/>
                                  </a:lnTo>
                                  <a:lnTo>
                                    <a:pt x="370" y="778"/>
                                  </a:lnTo>
                                  <a:lnTo>
                                    <a:pt x="372" y="733"/>
                                  </a:lnTo>
                                  <a:lnTo>
                                    <a:pt x="367" y="689"/>
                                  </a:lnTo>
                                  <a:lnTo>
                                    <a:pt x="359" y="650"/>
                                  </a:lnTo>
                                  <a:lnTo>
                                    <a:pt x="349" y="616"/>
                                  </a:lnTo>
                                  <a:lnTo>
                                    <a:pt x="349" y="616"/>
                                  </a:lnTo>
                                  <a:lnTo>
                                    <a:pt x="349" y="616"/>
                                  </a:lnTo>
                                  <a:lnTo>
                                    <a:pt x="382" y="600"/>
                                  </a:lnTo>
                                  <a:lnTo>
                                    <a:pt x="410" y="576"/>
                                  </a:lnTo>
                                  <a:lnTo>
                                    <a:pt x="430" y="545"/>
                                  </a:lnTo>
                                  <a:lnTo>
                                    <a:pt x="446" y="503"/>
                                  </a:lnTo>
                                  <a:lnTo>
                                    <a:pt x="452" y="459"/>
                                  </a:lnTo>
                                  <a:lnTo>
                                    <a:pt x="450" y="420"/>
                                  </a:lnTo>
                                  <a:lnTo>
                                    <a:pt x="444" y="382"/>
                                  </a:lnTo>
                                  <a:lnTo>
                                    <a:pt x="444" y="382"/>
                                  </a:lnTo>
                                  <a:lnTo>
                                    <a:pt x="444" y="382"/>
                                  </a:lnTo>
                                  <a:lnTo>
                                    <a:pt x="490" y="380"/>
                                  </a:lnTo>
                                  <a:lnTo>
                                    <a:pt x="537" y="368"/>
                                  </a:lnTo>
                                  <a:lnTo>
                                    <a:pt x="581" y="348"/>
                                  </a:lnTo>
                                  <a:lnTo>
                                    <a:pt x="616" y="325"/>
                                  </a:lnTo>
                                  <a:lnTo>
                                    <a:pt x="644" y="295"/>
                                  </a:lnTo>
                                  <a:lnTo>
                                    <a:pt x="664" y="257"/>
                                  </a:lnTo>
                                  <a:lnTo>
                                    <a:pt x="664" y="257"/>
                                  </a:lnTo>
                                  <a:lnTo>
                                    <a:pt x="664" y="257"/>
                                  </a:lnTo>
                                  <a:lnTo>
                                    <a:pt x="706" y="259"/>
                                  </a:lnTo>
                                  <a:lnTo>
                                    <a:pt x="751" y="253"/>
                                  </a:lnTo>
                                  <a:lnTo>
                                    <a:pt x="793" y="241"/>
                                  </a:lnTo>
                                  <a:lnTo>
                                    <a:pt x="831" y="224"/>
                                  </a:lnTo>
                                  <a:lnTo>
                                    <a:pt x="862" y="200"/>
                                  </a:lnTo>
                                  <a:lnTo>
                                    <a:pt x="862" y="200"/>
                                  </a:lnTo>
                                  <a:lnTo>
                                    <a:pt x="862" y="200"/>
                                  </a:lnTo>
                                  <a:lnTo>
                                    <a:pt x="892" y="222"/>
                                  </a:lnTo>
                                  <a:lnTo>
                                    <a:pt x="926" y="235"/>
                                  </a:lnTo>
                                  <a:lnTo>
                                    <a:pt x="960" y="243"/>
                                  </a:lnTo>
                                  <a:lnTo>
                                    <a:pt x="972" y="243"/>
                                  </a:lnTo>
                                  <a:lnTo>
                                    <a:pt x="972" y="243"/>
                                  </a:lnTo>
                                  <a:lnTo>
                                    <a:pt x="1011" y="237"/>
                                  </a:lnTo>
                                  <a:lnTo>
                                    <a:pt x="1051" y="222"/>
                                  </a:lnTo>
                                  <a:lnTo>
                                    <a:pt x="1091" y="198"/>
                                  </a:lnTo>
                                  <a:lnTo>
                                    <a:pt x="1128" y="162"/>
                                  </a:lnTo>
                                  <a:lnTo>
                                    <a:pt x="1128" y="164"/>
                                  </a:lnTo>
                                  <a:lnTo>
                                    <a:pt x="1128" y="162"/>
                                  </a:lnTo>
                                  <a:close/>
                                  <a:moveTo>
                                    <a:pt x="4162" y="41"/>
                                  </a:moveTo>
                                  <a:lnTo>
                                    <a:pt x="4171" y="41"/>
                                  </a:lnTo>
                                  <a:lnTo>
                                    <a:pt x="4181" y="45"/>
                                  </a:lnTo>
                                  <a:lnTo>
                                    <a:pt x="4191" y="49"/>
                                  </a:lnTo>
                                  <a:lnTo>
                                    <a:pt x="4205" y="59"/>
                                  </a:lnTo>
                                  <a:lnTo>
                                    <a:pt x="4215" y="73"/>
                                  </a:lnTo>
                                  <a:lnTo>
                                    <a:pt x="4219" y="87"/>
                                  </a:lnTo>
                                  <a:lnTo>
                                    <a:pt x="4213" y="113"/>
                                  </a:lnTo>
                                  <a:lnTo>
                                    <a:pt x="4199" y="140"/>
                                  </a:lnTo>
                                  <a:lnTo>
                                    <a:pt x="4175" y="170"/>
                                  </a:lnTo>
                                  <a:lnTo>
                                    <a:pt x="4146" y="196"/>
                                  </a:lnTo>
                                  <a:lnTo>
                                    <a:pt x="4112" y="220"/>
                                  </a:lnTo>
                                  <a:lnTo>
                                    <a:pt x="4102" y="188"/>
                                  </a:lnTo>
                                  <a:lnTo>
                                    <a:pt x="4096" y="156"/>
                                  </a:lnTo>
                                  <a:lnTo>
                                    <a:pt x="4098" y="124"/>
                                  </a:lnTo>
                                  <a:lnTo>
                                    <a:pt x="4104" y="95"/>
                                  </a:lnTo>
                                  <a:lnTo>
                                    <a:pt x="4116" y="69"/>
                                  </a:lnTo>
                                  <a:lnTo>
                                    <a:pt x="4122" y="59"/>
                                  </a:lnTo>
                                  <a:lnTo>
                                    <a:pt x="4132" y="51"/>
                                  </a:lnTo>
                                  <a:lnTo>
                                    <a:pt x="4146" y="43"/>
                                  </a:lnTo>
                                  <a:lnTo>
                                    <a:pt x="4162" y="41"/>
                                  </a:lnTo>
                                  <a:close/>
                                  <a:moveTo>
                                    <a:pt x="2606" y="23"/>
                                  </a:moveTo>
                                  <a:lnTo>
                                    <a:pt x="2620" y="27"/>
                                  </a:lnTo>
                                  <a:lnTo>
                                    <a:pt x="2632" y="33"/>
                                  </a:lnTo>
                                  <a:lnTo>
                                    <a:pt x="2640" y="47"/>
                                  </a:lnTo>
                                  <a:lnTo>
                                    <a:pt x="2644" y="67"/>
                                  </a:lnTo>
                                  <a:lnTo>
                                    <a:pt x="2642" y="95"/>
                                  </a:lnTo>
                                  <a:lnTo>
                                    <a:pt x="2632" y="123"/>
                                  </a:lnTo>
                                  <a:lnTo>
                                    <a:pt x="2618" y="152"/>
                                  </a:lnTo>
                                  <a:lnTo>
                                    <a:pt x="2596" y="178"/>
                                  </a:lnTo>
                                  <a:lnTo>
                                    <a:pt x="2576" y="154"/>
                                  </a:lnTo>
                                  <a:lnTo>
                                    <a:pt x="2565" y="128"/>
                                  </a:lnTo>
                                  <a:lnTo>
                                    <a:pt x="2557" y="103"/>
                                  </a:lnTo>
                                  <a:lnTo>
                                    <a:pt x="2555" y="79"/>
                                  </a:lnTo>
                                  <a:lnTo>
                                    <a:pt x="2559" y="57"/>
                                  </a:lnTo>
                                  <a:lnTo>
                                    <a:pt x="2567" y="41"/>
                                  </a:lnTo>
                                  <a:lnTo>
                                    <a:pt x="2580" y="29"/>
                                  </a:lnTo>
                                  <a:lnTo>
                                    <a:pt x="2598" y="25"/>
                                  </a:lnTo>
                                  <a:lnTo>
                                    <a:pt x="2606" y="23"/>
                                  </a:lnTo>
                                  <a:close/>
                                  <a:moveTo>
                                    <a:pt x="2295" y="14"/>
                                  </a:moveTo>
                                  <a:lnTo>
                                    <a:pt x="2303" y="15"/>
                                  </a:lnTo>
                                  <a:lnTo>
                                    <a:pt x="2311" y="17"/>
                                  </a:lnTo>
                                  <a:lnTo>
                                    <a:pt x="2317" y="23"/>
                                  </a:lnTo>
                                  <a:lnTo>
                                    <a:pt x="2323" y="31"/>
                                  </a:lnTo>
                                  <a:lnTo>
                                    <a:pt x="2328" y="49"/>
                                  </a:lnTo>
                                  <a:lnTo>
                                    <a:pt x="2330" y="75"/>
                                  </a:lnTo>
                                  <a:lnTo>
                                    <a:pt x="2327" y="101"/>
                                  </a:lnTo>
                                  <a:lnTo>
                                    <a:pt x="2319" y="130"/>
                                  </a:lnTo>
                                  <a:lnTo>
                                    <a:pt x="2307" y="158"/>
                                  </a:lnTo>
                                  <a:lnTo>
                                    <a:pt x="2285" y="132"/>
                                  </a:lnTo>
                                  <a:lnTo>
                                    <a:pt x="2269" y="103"/>
                                  </a:lnTo>
                                  <a:lnTo>
                                    <a:pt x="2259" y="77"/>
                                  </a:lnTo>
                                  <a:lnTo>
                                    <a:pt x="2257" y="53"/>
                                  </a:lnTo>
                                  <a:lnTo>
                                    <a:pt x="2261" y="33"/>
                                  </a:lnTo>
                                  <a:lnTo>
                                    <a:pt x="2269" y="23"/>
                                  </a:lnTo>
                                  <a:lnTo>
                                    <a:pt x="2279" y="15"/>
                                  </a:lnTo>
                                  <a:lnTo>
                                    <a:pt x="2295" y="14"/>
                                  </a:lnTo>
                                  <a:close/>
                                  <a:moveTo>
                                    <a:pt x="3844" y="8"/>
                                  </a:moveTo>
                                  <a:lnTo>
                                    <a:pt x="3852" y="8"/>
                                  </a:lnTo>
                                  <a:lnTo>
                                    <a:pt x="3862" y="10"/>
                                  </a:lnTo>
                                  <a:lnTo>
                                    <a:pt x="3872" y="14"/>
                                  </a:lnTo>
                                  <a:lnTo>
                                    <a:pt x="3878" y="17"/>
                                  </a:lnTo>
                                  <a:lnTo>
                                    <a:pt x="3886" y="25"/>
                                  </a:lnTo>
                                  <a:lnTo>
                                    <a:pt x="3890" y="31"/>
                                  </a:lnTo>
                                  <a:lnTo>
                                    <a:pt x="3892" y="41"/>
                                  </a:lnTo>
                                  <a:lnTo>
                                    <a:pt x="3892" y="63"/>
                                  </a:lnTo>
                                  <a:lnTo>
                                    <a:pt x="3884" y="89"/>
                                  </a:lnTo>
                                  <a:lnTo>
                                    <a:pt x="3870" y="115"/>
                                  </a:lnTo>
                                  <a:lnTo>
                                    <a:pt x="3850" y="140"/>
                                  </a:lnTo>
                                  <a:lnTo>
                                    <a:pt x="3824" y="166"/>
                                  </a:lnTo>
                                  <a:lnTo>
                                    <a:pt x="3808" y="134"/>
                                  </a:lnTo>
                                  <a:lnTo>
                                    <a:pt x="3800" y="105"/>
                                  </a:lnTo>
                                  <a:lnTo>
                                    <a:pt x="3796" y="77"/>
                                  </a:lnTo>
                                  <a:lnTo>
                                    <a:pt x="3798" y="51"/>
                                  </a:lnTo>
                                  <a:lnTo>
                                    <a:pt x="3804" y="31"/>
                                  </a:lnTo>
                                  <a:lnTo>
                                    <a:pt x="3812" y="19"/>
                                  </a:lnTo>
                                  <a:lnTo>
                                    <a:pt x="3826" y="12"/>
                                  </a:lnTo>
                                  <a:lnTo>
                                    <a:pt x="3844" y="8"/>
                                  </a:lnTo>
                                  <a:close/>
                                  <a:moveTo>
                                    <a:pt x="3265" y="6"/>
                                  </a:moveTo>
                                  <a:lnTo>
                                    <a:pt x="3269" y="6"/>
                                  </a:lnTo>
                                  <a:lnTo>
                                    <a:pt x="3287" y="10"/>
                                  </a:lnTo>
                                  <a:lnTo>
                                    <a:pt x="3299" y="19"/>
                                  </a:lnTo>
                                  <a:lnTo>
                                    <a:pt x="3306" y="31"/>
                                  </a:lnTo>
                                  <a:lnTo>
                                    <a:pt x="3310" y="43"/>
                                  </a:lnTo>
                                  <a:lnTo>
                                    <a:pt x="3316" y="69"/>
                                  </a:lnTo>
                                  <a:lnTo>
                                    <a:pt x="3312" y="101"/>
                                  </a:lnTo>
                                  <a:lnTo>
                                    <a:pt x="3303" y="134"/>
                                  </a:lnTo>
                                  <a:lnTo>
                                    <a:pt x="3283" y="168"/>
                                  </a:lnTo>
                                  <a:lnTo>
                                    <a:pt x="3255" y="200"/>
                                  </a:lnTo>
                                  <a:lnTo>
                                    <a:pt x="3231" y="170"/>
                                  </a:lnTo>
                                  <a:lnTo>
                                    <a:pt x="3215" y="136"/>
                                  </a:lnTo>
                                  <a:lnTo>
                                    <a:pt x="3209" y="103"/>
                                  </a:lnTo>
                                  <a:lnTo>
                                    <a:pt x="3207" y="71"/>
                                  </a:lnTo>
                                  <a:lnTo>
                                    <a:pt x="3215" y="43"/>
                                  </a:lnTo>
                                  <a:lnTo>
                                    <a:pt x="3221" y="31"/>
                                  </a:lnTo>
                                  <a:lnTo>
                                    <a:pt x="3231" y="19"/>
                                  </a:lnTo>
                                  <a:lnTo>
                                    <a:pt x="3245" y="10"/>
                                  </a:lnTo>
                                  <a:lnTo>
                                    <a:pt x="3265" y="6"/>
                                  </a:lnTo>
                                  <a:close/>
                                  <a:moveTo>
                                    <a:pt x="573" y="6"/>
                                  </a:moveTo>
                                  <a:lnTo>
                                    <a:pt x="591" y="10"/>
                                  </a:lnTo>
                                  <a:lnTo>
                                    <a:pt x="611" y="23"/>
                                  </a:lnTo>
                                  <a:lnTo>
                                    <a:pt x="628" y="43"/>
                                  </a:lnTo>
                                  <a:lnTo>
                                    <a:pt x="646" y="75"/>
                                  </a:lnTo>
                                  <a:lnTo>
                                    <a:pt x="658" y="113"/>
                                  </a:lnTo>
                                  <a:lnTo>
                                    <a:pt x="664" y="154"/>
                                  </a:lnTo>
                                  <a:lnTo>
                                    <a:pt x="664" y="198"/>
                                  </a:lnTo>
                                  <a:lnTo>
                                    <a:pt x="654" y="239"/>
                                  </a:lnTo>
                                  <a:lnTo>
                                    <a:pt x="614" y="230"/>
                                  </a:lnTo>
                                  <a:lnTo>
                                    <a:pt x="583" y="212"/>
                                  </a:lnTo>
                                  <a:lnTo>
                                    <a:pt x="557" y="190"/>
                                  </a:lnTo>
                                  <a:lnTo>
                                    <a:pt x="537" y="166"/>
                                  </a:lnTo>
                                  <a:lnTo>
                                    <a:pt x="523" y="140"/>
                                  </a:lnTo>
                                  <a:lnTo>
                                    <a:pt x="515" y="115"/>
                                  </a:lnTo>
                                  <a:lnTo>
                                    <a:pt x="511" y="83"/>
                                  </a:lnTo>
                                  <a:lnTo>
                                    <a:pt x="517" y="55"/>
                                  </a:lnTo>
                                  <a:lnTo>
                                    <a:pt x="529" y="31"/>
                                  </a:lnTo>
                                  <a:lnTo>
                                    <a:pt x="549" y="14"/>
                                  </a:lnTo>
                                  <a:lnTo>
                                    <a:pt x="557" y="8"/>
                                  </a:lnTo>
                                  <a:lnTo>
                                    <a:pt x="565" y="6"/>
                                  </a:lnTo>
                                  <a:lnTo>
                                    <a:pt x="573" y="6"/>
                                  </a:lnTo>
                                  <a:close/>
                                  <a:moveTo>
                                    <a:pt x="2924" y="0"/>
                                  </a:moveTo>
                                  <a:lnTo>
                                    <a:pt x="2939" y="4"/>
                                  </a:lnTo>
                                  <a:lnTo>
                                    <a:pt x="2951" y="12"/>
                                  </a:lnTo>
                                  <a:lnTo>
                                    <a:pt x="2961" y="21"/>
                                  </a:lnTo>
                                  <a:lnTo>
                                    <a:pt x="2967" y="31"/>
                                  </a:lnTo>
                                  <a:lnTo>
                                    <a:pt x="2973" y="57"/>
                                  </a:lnTo>
                                  <a:lnTo>
                                    <a:pt x="2975" y="89"/>
                                  </a:lnTo>
                                  <a:lnTo>
                                    <a:pt x="2967" y="124"/>
                                  </a:lnTo>
                                  <a:lnTo>
                                    <a:pt x="2953" y="158"/>
                                  </a:lnTo>
                                  <a:lnTo>
                                    <a:pt x="2932" y="192"/>
                                  </a:lnTo>
                                  <a:lnTo>
                                    <a:pt x="2906" y="158"/>
                                  </a:lnTo>
                                  <a:lnTo>
                                    <a:pt x="2888" y="124"/>
                                  </a:lnTo>
                                  <a:lnTo>
                                    <a:pt x="2878" y="89"/>
                                  </a:lnTo>
                                  <a:lnTo>
                                    <a:pt x="2876" y="57"/>
                                  </a:lnTo>
                                  <a:lnTo>
                                    <a:pt x="2882" y="31"/>
                                  </a:lnTo>
                                  <a:lnTo>
                                    <a:pt x="2886" y="19"/>
                                  </a:lnTo>
                                  <a:lnTo>
                                    <a:pt x="2896" y="12"/>
                                  </a:lnTo>
                                  <a:lnTo>
                                    <a:pt x="2908" y="4"/>
                                  </a:lnTo>
                                  <a:lnTo>
                                    <a:pt x="292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40000"/>
                                <a:lumOff val="60000"/>
                              </a:schemeClr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" name="Szabadkézi sokszög 24"/>
                          <wps:cNvSpPr>
                            <a:spLocks noEditPoints="1"/>
                          </wps:cNvSpPr>
                          <wps:spPr bwMode="auto">
                            <a:xfrm>
                              <a:off x="0" y="0"/>
                              <a:ext cx="3886200" cy="5180013"/>
                            </a:xfrm>
                            <a:custGeom>
                              <a:avLst/>
                              <a:gdLst>
                                <a:gd name="T0" fmla="*/ 2146 w 4896"/>
                                <a:gd name="T1" fmla="*/ 388 h 6526"/>
                                <a:gd name="T2" fmla="*/ 1496 w 4896"/>
                                <a:gd name="T3" fmla="*/ 234 h 6526"/>
                                <a:gd name="T4" fmla="*/ 1845 w 4896"/>
                                <a:gd name="T5" fmla="*/ 368 h 6526"/>
                                <a:gd name="T6" fmla="*/ 1202 w 4896"/>
                                <a:gd name="T7" fmla="*/ 172 h 6526"/>
                                <a:gd name="T8" fmla="*/ 851 w 4896"/>
                                <a:gd name="T9" fmla="*/ 212 h 6526"/>
                                <a:gd name="T10" fmla="*/ 605 w 4896"/>
                                <a:gd name="T11" fmla="*/ 444 h 6526"/>
                                <a:gd name="T12" fmla="*/ 492 w 4896"/>
                                <a:gd name="T13" fmla="*/ 741 h 6526"/>
                                <a:gd name="T14" fmla="*/ 375 w 4896"/>
                                <a:gd name="T15" fmla="*/ 1141 h 6526"/>
                                <a:gd name="T16" fmla="*/ 349 w 4896"/>
                                <a:gd name="T17" fmla="*/ 1516 h 6526"/>
                                <a:gd name="T18" fmla="*/ 246 w 4896"/>
                                <a:gd name="T19" fmla="*/ 1855 h 6526"/>
                                <a:gd name="T20" fmla="*/ 288 w 4896"/>
                                <a:gd name="T21" fmla="*/ 2255 h 6526"/>
                                <a:gd name="T22" fmla="*/ 113 w 4896"/>
                                <a:gd name="T23" fmla="*/ 2471 h 6526"/>
                                <a:gd name="T24" fmla="*/ 83 w 4896"/>
                                <a:gd name="T25" fmla="*/ 2842 h 6526"/>
                                <a:gd name="T26" fmla="*/ 173 w 4896"/>
                                <a:gd name="T27" fmla="*/ 3204 h 6526"/>
                                <a:gd name="T28" fmla="*/ 298 w 4896"/>
                                <a:gd name="T29" fmla="*/ 3452 h 6526"/>
                                <a:gd name="T30" fmla="*/ 357 w 4896"/>
                                <a:gd name="T31" fmla="*/ 3845 h 6526"/>
                                <a:gd name="T32" fmla="*/ 361 w 4896"/>
                                <a:gd name="T33" fmla="*/ 4217 h 6526"/>
                                <a:gd name="T34" fmla="*/ 369 w 4896"/>
                                <a:gd name="T35" fmla="*/ 4618 h 6526"/>
                                <a:gd name="T36" fmla="*/ 355 w 4896"/>
                                <a:gd name="T37" fmla="*/ 4935 h 6526"/>
                                <a:gd name="T38" fmla="*/ 311 w 4896"/>
                                <a:gd name="T39" fmla="*/ 5250 h 6526"/>
                                <a:gd name="T40" fmla="*/ 169 w 4896"/>
                                <a:gd name="T41" fmla="*/ 5420 h 6526"/>
                                <a:gd name="T42" fmla="*/ 105 w 4896"/>
                                <a:gd name="T43" fmla="*/ 5769 h 6526"/>
                                <a:gd name="T44" fmla="*/ 294 w 4896"/>
                                <a:gd name="T45" fmla="*/ 6078 h 6526"/>
                                <a:gd name="T46" fmla="*/ 635 w 4896"/>
                                <a:gd name="T47" fmla="*/ 6092 h 6526"/>
                                <a:gd name="T48" fmla="*/ 893 w 4896"/>
                                <a:gd name="T49" fmla="*/ 6197 h 6526"/>
                                <a:gd name="T50" fmla="*/ 1109 w 4896"/>
                                <a:gd name="T51" fmla="*/ 6340 h 6526"/>
                                <a:gd name="T52" fmla="*/ 1436 w 4896"/>
                                <a:gd name="T53" fmla="*/ 6354 h 6526"/>
                                <a:gd name="T54" fmla="*/ 1730 w 4896"/>
                                <a:gd name="T55" fmla="*/ 6266 h 6526"/>
                                <a:gd name="T56" fmla="*/ 1954 w 4896"/>
                                <a:gd name="T57" fmla="*/ 6173 h 6526"/>
                                <a:gd name="T58" fmla="*/ 2236 w 4896"/>
                                <a:gd name="T59" fmla="*/ 6092 h 6526"/>
                                <a:gd name="T60" fmla="*/ 2631 w 4896"/>
                                <a:gd name="T61" fmla="*/ 6044 h 6526"/>
                                <a:gd name="T62" fmla="*/ 3061 w 4896"/>
                                <a:gd name="T63" fmla="*/ 6054 h 6526"/>
                                <a:gd name="T64" fmla="*/ 3309 w 4896"/>
                                <a:gd name="T65" fmla="*/ 6036 h 6526"/>
                                <a:gd name="T66" fmla="*/ 3642 w 4896"/>
                                <a:gd name="T67" fmla="*/ 6060 h 6526"/>
                                <a:gd name="T68" fmla="*/ 3970 w 4896"/>
                                <a:gd name="T69" fmla="*/ 6078 h 6526"/>
                                <a:gd name="T70" fmla="*/ 4362 w 4896"/>
                                <a:gd name="T71" fmla="*/ 6290 h 6526"/>
                                <a:gd name="T72" fmla="*/ 4678 w 4896"/>
                                <a:gd name="T73" fmla="*/ 6040 h 6526"/>
                                <a:gd name="T74" fmla="*/ 4626 w 4896"/>
                                <a:gd name="T75" fmla="*/ 5690 h 6526"/>
                                <a:gd name="T76" fmla="*/ 4513 w 4896"/>
                                <a:gd name="T77" fmla="*/ 5317 h 6526"/>
                                <a:gd name="T78" fmla="*/ 4495 w 4896"/>
                                <a:gd name="T79" fmla="*/ 4843 h 6526"/>
                                <a:gd name="T80" fmla="*/ 4600 w 4896"/>
                                <a:gd name="T81" fmla="*/ 4514 h 6526"/>
                                <a:gd name="T82" fmla="*/ 4652 w 4896"/>
                                <a:gd name="T83" fmla="*/ 4265 h 6526"/>
                                <a:gd name="T84" fmla="*/ 4769 w 4896"/>
                                <a:gd name="T85" fmla="*/ 3936 h 6526"/>
                                <a:gd name="T86" fmla="*/ 4759 w 4896"/>
                                <a:gd name="T87" fmla="*/ 3650 h 6526"/>
                                <a:gd name="T88" fmla="*/ 4670 w 4896"/>
                                <a:gd name="T89" fmla="*/ 3379 h 6526"/>
                                <a:gd name="T90" fmla="*/ 4549 w 4896"/>
                                <a:gd name="T91" fmla="*/ 3135 h 6526"/>
                                <a:gd name="T92" fmla="*/ 4509 w 4896"/>
                                <a:gd name="T93" fmla="*/ 2656 h 6526"/>
                                <a:gd name="T94" fmla="*/ 4579 w 4896"/>
                                <a:gd name="T95" fmla="*/ 2307 h 6526"/>
                                <a:gd name="T96" fmla="*/ 4646 w 4896"/>
                                <a:gd name="T97" fmla="*/ 2059 h 6526"/>
                                <a:gd name="T98" fmla="*/ 4745 w 4896"/>
                                <a:gd name="T99" fmla="*/ 1766 h 6526"/>
                                <a:gd name="T100" fmla="*/ 4751 w 4896"/>
                                <a:gd name="T101" fmla="*/ 1381 h 6526"/>
                                <a:gd name="T102" fmla="*/ 4616 w 4896"/>
                                <a:gd name="T103" fmla="*/ 1102 h 6526"/>
                                <a:gd name="T104" fmla="*/ 4462 w 4896"/>
                                <a:gd name="T105" fmla="*/ 870 h 6526"/>
                                <a:gd name="T106" fmla="*/ 4337 w 4896"/>
                                <a:gd name="T107" fmla="*/ 571 h 6526"/>
                                <a:gd name="T108" fmla="*/ 3922 w 4896"/>
                                <a:gd name="T109" fmla="*/ 396 h 6526"/>
                                <a:gd name="T110" fmla="*/ 3612 w 4896"/>
                                <a:gd name="T111" fmla="*/ 216 h 6526"/>
                                <a:gd name="T112" fmla="*/ 3271 w 4896"/>
                                <a:gd name="T113" fmla="*/ 259 h 6526"/>
                                <a:gd name="T114" fmla="*/ 2982 w 4896"/>
                                <a:gd name="T115" fmla="*/ 448 h 6526"/>
                                <a:gd name="T116" fmla="*/ 2517 w 4896"/>
                                <a:gd name="T117" fmla="*/ 474 h 6526"/>
                                <a:gd name="T118" fmla="*/ 2156 w 4896"/>
                                <a:gd name="T119" fmla="*/ 406 h 6526"/>
                                <a:gd name="T120" fmla="*/ 1885 w 4896"/>
                                <a:gd name="T121" fmla="*/ 317 h 6526"/>
                                <a:gd name="T122" fmla="*/ 1581 w 4896"/>
                                <a:gd name="T123" fmla="*/ 226 h 6526"/>
                                <a:gd name="T124" fmla="*/ 1262 w 4896"/>
                                <a:gd name="T125" fmla="*/ 202 h 65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  <a:cxn ang="0">
                                  <a:pos x="T124" y="T125"/>
                                </a:cxn>
                              </a:cxnLst>
                              <a:rect l="0" t="0" r="r" b="b"/>
                              <a:pathLst>
                                <a:path w="4896" h="6526">
                                  <a:moveTo>
                                    <a:pt x="3609" y="232"/>
                                  </a:moveTo>
                                  <a:lnTo>
                                    <a:pt x="3612" y="232"/>
                                  </a:lnTo>
                                  <a:lnTo>
                                    <a:pt x="3632" y="236"/>
                                  </a:lnTo>
                                  <a:lnTo>
                                    <a:pt x="3646" y="244"/>
                                  </a:lnTo>
                                  <a:lnTo>
                                    <a:pt x="3656" y="256"/>
                                  </a:lnTo>
                                  <a:lnTo>
                                    <a:pt x="3662" y="267"/>
                                  </a:lnTo>
                                  <a:lnTo>
                                    <a:pt x="3668" y="297"/>
                                  </a:lnTo>
                                  <a:lnTo>
                                    <a:pt x="3668" y="331"/>
                                  </a:lnTo>
                                  <a:lnTo>
                                    <a:pt x="3658" y="367"/>
                                  </a:lnTo>
                                  <a:lnTo>
                                    <a:pt x="3642" y="404"/>
                                  </a:lnTo>
                                  <a:lnTo>
                                    <a:pt x="3616" y="438"/>
                                  </a:lnTo>
                                  <a:lnTo>
                                    <a:pt x="3589" y="416"/>
                                  </a:lnTo>
                                  <a:lnTo>
                                    <a:pt x="3565" y="392"/>
                                  </a:lnTo>
                                  <a:lnTo>
                                    <a:pt x="3551" y="365"/>
                                  </a:lnTo>
                                  <a:lnTo>
                                    <a:pt x="3541" y="337"/>
                                  </a:lnTo>
                                  <a:lnTo>
                                    <a:pt x="3539" y="309"/>
                                  </a:lnTo>
                                  <a:lnTo>
                                    <a:pt x="3541" y="283"/>
                                  </a:lnTo>
                                  <a:lnTo>
                                    <a:pt x="3551" y="261"/>
                                  </a:lnTo>
                                  <a:lnTo>
                                    <a:pt x="3567" y="246"/>
                                  </a:lnTo>
                                  <a:lnTo>
                                    <a:pt x="3585" y="234"/>
                                  </a:lnTo>
                                  <a:lnTo>
                                    <a:pt x="3609" y="232"/>
                                  </a:lnTo>
                                  <a:close/>
                                  <a:moveTo>
                                    <a:pt x="2095" y="228"/>
                                  </a:moveTo>
                                  <a:lnTo>
                                    <a:pt x="2107" y="228"/>
                                  </a:lnTo>
                                  <a:lnTo>
                                    <a:pt x="2127" y="236"/>
                                  </a:lnTo>
                                  <a:lnTo>
                                    <a:pt x="2141" y="250"/>
                                  </a:lnTo>
                                  <a:lnTo>
                                    <a:pt x="2150" y="265"/>
                                  </a:lnTo>
                                  <a:lnTo>
                                    <a:pt x="2154" y="281"/>
                                  </a:lnTo>
                                  <a:lnTo>
                                    <a:pt x="2160" y="313"/>
                                  </a:lnTo>
                                  <a:lnTo>
                                    <a:pt x="2156" y="349"/>
                                  </a:lnTo>
                                  <a:lnTo>
                                    <a:pt x="2146" y="388"/>
                                  </a:lnTo>
                                  <a:lnTo>
                                    <a:pt x="2129" y="424"/>
                                  </a:lnTo>
                                  <a:lnTo>
                                    <a:pt x="2101" y="458"/>
                                  </a:lnTo>
                                  <a:lnTo>
                                    <a:pt x="2077" y="428"/>
                                  </a:lnTo>
                                  <a:lnTo>
                                    <a:pt x="2057" y="396"/>
                                  </a:lnTo>
                                  <a:lnTo>
                                    <a:pt x="2045" y="363"/>
                                  </a:lnTo>
                                  <a:lnTo>
                                    <a:pt x="2041" y="327"/>
                                  </a:lnTo>
                                  <a:lnTo>
                                    <a:pt x="2041" y="295"/>
                                  </a:lnTo>
                                  <a:lnTo>
                                    <a:pt x="2047" y="267"/>
                                  </a:lnTo>
                                  <a:lnTo>
                                    <a:pt x="2053" y="254"/>
                                  </a:lnTo>
                                  <a:lnTo>
                                    <a:pt x="2063" y="242"/>
                                  </a:lnTo>
                                  <a:lnTo>
                                    <a:pt x="2077" y="232"/>
                                  </a:lnTo>
                                  <a:lnTo>
                                    <a:pt x="2095" y="228"/>
                                  </a:lnTo>
                                  <a:close/>
                                  <a:moveTo>
                                    <a:pt x="1530" y="218"/>
                                  </a:moveTo>
                                  <a:lnTo>
                                    <a:pt x="1549" y="222"/>
                                  </a:lnTo>
                                  <a:lnTo>
                                    <a:pt x="1565" y="232"/>
                                  </a:lnTo>
                                  <a:lnTo>
                                    <a:pt x="1577" y="250"/>
                                  </a:lnTo>
                                  <a:lnTo>
                                    <a:pt x="1581" y="275"/>
                                  </a:lnTo>
                                  <a:lnTo>
                                    <a:pt x="1581" y="305"/>
                                  </a:lnTo>
                                  <a:lnTo>
                                    <a:pt x="1575" y="337"/>
                                  </a:lnTo>
                                  <a:lnTo>
                                    <a:pt x="1561" y="368"/>
                                  </a:lnTo>
                                  <a:lnTo>
                                    <a:pt x="1541" y="402"/>
                                  </a:lnTo>
                                  <a:lnTo>
                                    <a:pt x="1518" y="430"/>
                                  </a:lnTo>
                                  <a:lnTo>
                                    <a:pt x="1494" y="408"/>
                                  </a:lnTo>
                                  <a:lnTo>
                                    <a:pt x="1478" y="384"/>
                                  </a:lnTo>
                                  <a:lnTo>
                                    <a:pt x="1468" y="357"/>
                                  </a:lnTo>
                                  <a:lnTo>
                                    <a:pt x="1464" y="329"/>
                                  </a:lnTo>
                                  <a:lnTo>
                                    <a:pt x="1466" y="303"/>
                                  </a:lnTo>
                                  <a:lnTo>
                                    <a:pt x="1472" y="277"/>
                                  </a:lnTo>
                                  <a:lnTo>
                                    <a:pt x="1482" y="254"/>
                                  </a:lnTo>
                                  <a:lnTo>
                                    <a:pt x="1496" y="234"/>
                                  </a:lnTo>
                                  <a:lnTo>
                                    <a:pt x="1512" y="222"/>
                                  </a:lnTo>
                                  <a:lnTo>
                                    <a:pt x="1530" y="218"/>
                                  </a:lnTo>
                                  <a:close/>
                                  <a:moveTo>
                                    <a:pt x="903" y="206"/>
                                  </a:moveTo>
                                  <a:lnTo>
                                    <a:pt x="926" y="210"/>
                                  </a:lnTo>
                                  <a:lnTo>
                                    <a:pt x="946" y="226"/>
                                  </a:lnTo>
                                  <a:lnTo>
                                    <a:pt x="962" y="250"/>
                                  </a:lnTo>
                                  <a:lnTo>
                                    <a:pt x="970" y="281"/>
                                  </a:lnTo>
                                  <a:lnTo>
                                    <a:pt x="970" y="315"/>
                                  </a:lnTo>
                                  <a:lnTo>
                                    <a:pt x="962" y="351"/>
                                  </a:lnTo>
                                  <a:lnTo>
                                    <a:pt x="946" y="388"/>
                                  </a:lnTo>
                                  <a:lnTo>
                                    <a:pt x="922" y="422"/>
                                  </a:lnTo>
                                  <a:lnTo>
                                    <a:pt x="897" y="394"/>
                                  </a:lnTo>
                                  <a:lnTo>
                                    <a:pt x="877" y="363"/>
                                  </a:lnTo>
                                  <a:lnTo>
                                    <a:pt x="863" y="329"/>
                                  </a:lnTo>
                                  <a:lnTo>
                                    <a:pt x="853" y="297"/>
                                  </a:lnTo>
                                  <a:lnTo>
                                    <a:pt x="851" y="267"/>
                                  </a:lnTo>
                                  <a:lnTo>
                                    <a:pt x="855" y="240"/>
                                  </a:lnTo>
                                  <a:lnTo>
                                    <a:pt x="863" y="222"/>
                                  </a:lnTo>
                                  <a:lnTo>
                                    <a:pt x="877" y="212"/>
                                  </a:lnTo>
                                  <a:lnTo>
                                    <a:pt x="897" y="206"/>
                                  </a:lnTo>
                                  <a:lnTo>
                                    <a:pt x="903" y="206"/>
                                  </a:lnTo>
                                  <a:close/>
                                  <a:moveTo>
                                    <a:pt x="1827" y="200"/>
                                  </a:moveTo>
                                  <a:lnTo>
                                    <a:pt x="1843" y="202"/>
                                  </a:lnTo>
                                  <a:lnTo>
                                    <a:pt x="1853" y="210"/>
                                  </a:lnTo>
                                  <a:lnTo>
                                    <a:pt x="1863" y="220"/>
                                  </a:lnTo>
                                  <a:lnTo>
                                    <a:pt x="1867" y="232"/>
                                  </a:lnTo>
                                  <a:lnTo>
                                    <a:pt x="1875" y="261"/>
                                  </a:lnTo>
                                  <a:lnTo>
                                    <a:pt x="1873" y="295"/>
                                  </a:lnTo>
                                  <a:lnTo>
                                    <a:pt x="1863" y="331"/>
                                  </a:lnTo>
                                  <a:lnTo>
                                    <a:pt x="1845" y="368"/>
                                  </a:lnTo>
                                  <a:lnTo>
                                    <a:pt x="1817" y="402"/>
                                  </a:lnTo>
                                  <a:lnTo>
                                    <a:pt x="1797" y="363"/>
                                  </a:lnTo>
                                  <a:lnTo>
                                    <a:pt x="1783" y="323"/>
                                  </a:lnTo>
                                  <a:lnTo>
                                    <a:pt x="1777" y="285"/>
                                  </a:lnTo>
                                  <a:lnTo>
                                    <a:pt x="1779" y="252"/>
                                  </a:lnTo>
                                  <a:lnTo>
                                    <a:pt x="1789" y="226"/>
                                  </a:lnTo>
                                  <a:lnTo>
                                    <a:pt x="1799" y="212"/>
                                  </a:lnTo>
                                  <a:lnTo>
                                    <a:pt x="1811" y="202"/>
                                  </a:lnTo>
                                  <a:lnTo>
                                    <a:pt x="1827" y="200"/>
                                  </a:lnTo>
                                  <a:close/>
                                  <a:moveTo>
                                    <a:pt x="1192" y="188"/>
                                  </a:moveTo>
                                  <a:lnTo>
                                    <a:pt x="1200" y="188"/>
                                  </a:lnTo>
                                  <a:lnTo>
                                    <a:pt x="1224" y="194"/>
                                  </a:lnTo>
                                  <a:lnTo>
                                    <a:pt x="1242" y="204"/>
                                  </a:lnTo>
                                  <a:lnTo>
                                    <a:pt x="1254" y="220"/>
                                  </a:lnTo>
                                  <a:lnTo>
                                    <a:pt x="1258" y="240"/>
                                  </a:lnTo>
                                  <a:lnTo>
                                    <a:pt x="1254" y="265"/>
                                  </a:lnTo>
                                  <a:lnTo>
                                    <a:pt x="1246" y="293"/>
                                  </a:lnTo>
                                  <a:lnTo>
                                    <a:pt x="1232" y="323"/>
                                  </a:lnTo>
                                  <a:lnTo>
                                    <a:pt x="1212" y="353"/>
                                  </a:lnTo>
                                  <a:lnTo>
                                    <a:pt x="1188" y="382"/>
                                  </a:lnTo>
                                  <a:lnTo>
                                    <a:pt x="1166" y="353"/>
                                  </a:lnTo>
                                  <a:lnTo>
                                    <a:pt x="1151" y="323"/>
                                  </a:lnTo>
                                  <a:lnTo>
                                    <a:pt x="1139" y="293"/>
                                  </a:lnTo>
                                  <a:lnTo>
                                    <a:pt x="1133" y="265"/>
                                  </a:lnTo>
                                  <a:lnTo>
                                    <a:pt x="1133" y="240"/>
                                  </a:lnTo>
                                  <a:lnTo>
                                    <a:pt x="1139" y="218"/>
                                  </a:lnTo>
                                  <a:lnTo>
                                    <a:pt x="1151" y="202"/>
                                  </a:lnTo>
                                  <a:lnTo>
                                    <a:pt x="1168" y="192"/>
                                  </a:lnTo>
                                  <a:lnTo>
                                    <a:pt x="1192" y="188"/>
                                  </a:lnTo>
                                  <a:close/>
                                  <a:moveTo>
                                    <a:pt x="1202" y="172"/>
                                  </a:moveTo>
                                  <a:lnTo>
                                    <a:pt x="1176" y="174"/>
                                  </a:lnTo>
                                  <a:lnTo>
                                    <a:pt x="1157" y="180"/>
                                  </a:lnTo>
                                  <a:lnTo>
                                    <a:pt x="1141" y="188"/>
                                  </a:lnTo>
                                  <a:lnTo>
                                    <a:pt x="1131" y="200"/>
                                  </a:lnTo>
                                  <a:lnTo>
                                    <a:pt x="1123" y="212"/>
                                  </a:lnTo>
                                  <a:lnTo>
                                    <a:pt x="1117" y="236"/>
                                  </a:lnTo>
                                  <a:lnTo>
                                    <a:pt x="1117" y="265"/>
                                  </a:lnTo>
                                  <a:lnTo>
                                    <a:pt x="1123" y="295"/>
                                  </a:lnTo>
                                  <a:lnTo>
                                    <a:pt x="1135" y="329"/>
                                  </a:lnTo>
                                  <a:lnTo>
                                    <a:pt x="1155" y="363"/>
                                  </a:lnTo>
                                  <a:lnTo>
                                    <a:pt x="1178" y="394"/>
                                  </a:lnTo>
                                  <a:lnTo>
                                    <a:pt x="1139" y="430"/>
                                  </a:lnTo>
                                  <a:lnTo>
                                    <a:pt x="1099" y="456"/>
                                  </a:lnTo>
                                  <a:lnTo>
                                    <a:pt x="1059" y="470"/>
                                  </a:lnTo>
                                  <a:lnTo>
                                    <a:pt x="1022" y="472"/>
                                  </a:lnTo>
                                  <a:lnTo>
                                    <a:pt x="990" y="464"/>
                                  </a:lnTo>
                                  <a:lnTo>
                                    <a:pt x="962" y="452"/>
                                  </a:lnTo>
                                  <a:lnTo>
                                    <a:pt x="934" y="432"/>
                                  </a:lnTo>
                                  <a:lnTo>
                                    <a:pt x="958" y="402"/>
                                  </a:lnTo>
                                  <a:lnTo>
                                    <a:pt x="974" y="368"/>
                                  </a:lnTo>
                                  <a:lnTo>
                                    <a:pt x="984" y="335"/>
                                  </a:lnTo>
                                  <a:lnTo>
                                    <a:pt x="986" y="303"/>
                                  </a:lnTo>
                                  <a:lnTo>
                                    <a:pt x="984" y="271"/>
                                  </a:lnTo>
                                  <a:lnTo>
                                    <a:pt x="976" y="244"/>
                                  </a:lnTo>
                                  <a:lnTo>
                                    <a:pt x="962" y="220"/>
                                  </a:lnTo>
                                  <a:lnTo>
                                    <a:pt x="944" y="202"/>
                                  </a:lnTo>
                                  <a:lnTo>
                                    <a:pt x="920" y="192"/>
                                  </a:lnTo>
                                  <a:lnTo>
                                    <a:pt x="895" y="190"/>
                                  </a:lnTo>
                                  <a:lnTo>
                                    <a:pt x="871" y="196"/>
                                  </a:lnTo>
                                  <a:lnTo>
                                    <a:pt x="851" y="212"/>
                                  </a:lnTo>
                                  <a:lnTo>
                                    <a:pt x="839" y="236"/>
                                  </a:lnTo>
                                  <a:lnTo>
                                    <a:pt x="835" y="265"/>
                                  </a:lnTo>
                                  <a:lnTo>
                                    <a:pt x="837" y="299"/>
                                  </a:lnTo>
                                  <a:lnTo>
                                    <a:pt x="847" y="333"/>
                                  </a:lnTo>
                                  <a:lnTo>
                                    <a:pt x="863" y="368"/>
                                  </a:lnTo>
                                  <a:lnTo>
                                    <a:pt x="885" y="402"/>
                                  </a:lnTo>
                                  <a:lnTo>
                                    <a:pt x="911" y="432"/>
                                  </a:lnTo>
                                  <a:lnTo>
                                    <a:pt x="881" y="454"/>
                                  </a:lnTo>
                                  <a:lnTo>
                                    <a:pt x="847" y="472"/>
                                  </a:lnTo>
                                  <a:lnTo>
                                    <a:pt x="807" y="481"/>
                                  </a:lnTo>
                                  <a:lnTo>
                                    <a:pt x="768" y="487"/>
                                  </a:lnTo>
                                  <a:lnTo>
                                    <a:pt x="730" y="487"/>
                                  </a:lnTo>
                                  <a:lnTo>
                                    <a:pt x="740" y="440"/>
                                  </a:lnTo>
                                  <a:lnTo>
                                    <a:pt x="740" y="394"/>
                                  </a:lnTo>
                                  <a:lnTo>
                                    <a:pt x="734" y="351"/>
                                  </a:lnTo>
                                  <a:lnTo>
                                    <a:pt x="720" y="311"/>
                                  </a:lnTo>
                                  <a:lnTo>
                                    <a:pt x="702" y="279"/>
                                  </a:lnTo>
                                  <a:lnTo>
                                    <a:pt x="682" y="256"/>
                                  </a:lnTo>
                                  <a:lnTo>
                                    <a:pt x="663" y="242"/>
                                  </a:lnTo>
                                  <a:lnTo>
                                    <a:pt x="641" y="234"/>
                                  </a:lnTo>
                                  <a:lnTo>
                                    <a:pt x="619" y="234"/>
                                  </a:lnTo>
                                  <a:lnTo>
                                    <a:pt x="599" y="244"/>
                                  </a:lnTo>
                                  <a:lnTo>
                                    <a:pt x="581" y="259"/>
                                  </a:lnTo>
                                  <a:lnTo>
                                    <a:pt x="567" y="281"/>
                                  </a:lnTo>
                                  <a:lnTo>
                                    <a:pt x="559" y="305"/>
                                  </a:lnTo>
                                  <a:lnTo>
                                    <a:pt x="555" y="333"/>
                                  </a:lnTo>
                                  <a:lnTo>
                                    <a:pt x="559" y="363"/>
                                  </a:lnTo>
                                  <a:lnTo>
                                    <a:pt x="569" y="390"/>
                                  </a:lnTo>
                                  <a:lnTo>
                                    <a:pt x="583" y="418"/>
                                  </a:lnTo>
                                  <a:lnTo>
                                    <a:pt x="605" y="444"/>
                                  </a:lnTo>
                                  <a:lnTo>
                                    <a:pt x="633" y="468"/>
                                  </a:lnTo>
                                  <a:lnTo>
                                    <a:pt x="667" y="487"/>
                                  </a:lnTo>
                                  <a:lnTo>
                                    <a:pt x="708" y="499"/>
                                  </a:lnTo>
                                  <a:lnTo>
                                    <a:pt x="688" y="531"/>
                                  </a:lnTo>
                                  <a:lnTo>
                                    <a:pt x="665" y="557"/>
                                  </a:lnTo>
                                  <a:lnTo>
                                    <a:pt x="633" y="579"/>
                                  </a:lnTo>
                                  <a:lnTo>
                                    <a:pt x="595" y="596"/>
                                  </a:lnTo>
                                  <a:lnTo>
                                    <a:pt x="555" y="606"/>
                                  </a:lnTo>
                                  <a:lnTo>
                                    <a:pt x="514" y="610"/>
                                  </a:lnTo>
                                  <a:lnTo>
                                    <a:pt x="498" y="610"/>
                                  </a:lnTo>
                                  <a:lnTo>
                                    <a:pt x="484" y="569"/>
                                  </a:lnTo>
                                  <a:lnTo>
                                    <a:pt x="466" y="531"/>
                                  </a:lnTo>
                                  <a:lnTo>
                                    <a:pt x="444" y="497"/>
                                  </a:lnTo>
                                  <a:lnTo>
                                    <a:pt x="423" y="470"/>
                                  </a:lnTo>
                                  <a:lnTo>
                                    <a:pt x="399" y="448"/>
                                  </a:lnTo>
                                  <a:lnTo>
                                    <a:pt x="375" y="434"/>
                                  </a:lnTo>
                                  <a:lnTo>
                                    <a:pt x="351" y="428"/>
                                  </a:lnTo>
                                  <a:lnTo>
                                    <a:pt x="333" y="432"/>
                                  </a:lnTo>
                                  <a:lnTo>
                                    <a:pt x="317" y="444"/>
                                  </a:lnTo>
                                  <a:lnTo>
                                    <a:pt x="307" y="466"/>
                                  </a:lnTo>
                                  <a:lnTo>
                                    <a:pt x="306" y="489"/>
                                  </a:lnTo>
                                  <a:lnTo>
                                    <a:pt x="311" y="513"/>
                                  </a:lnTo>
                                  <a:lnTo>
                                    <a:pt x="329" y="543"/>
                                  </a:lnTo>
                                  <a:lnTo>
                                    <a:pt x="355" y="571"/>
                                  </a:lnTo>
                                  <a:lnTo>
                                    <a:pt x="393" y="594"/>
                                  </a:lnTo>
                                  <a:lnTo>
                                    <a:pt x="436" y="614"/>
                                  </a:lnTo>
                                  <a:lnTo>
                                    <a:pt x="486" y="624"/>
                                  </a:lnTo>
                                  <a:lnTo>
                                    <a:pt x="494" y="660"/>
                                  </a:lnTo>
                                  <a:lnTo>
                                    <a:pt x="496" y="699"/>
                                  </a:lnTo>
                                  <a:lnTo>
                                    <a:pt x="492" y="741"/>
                                  </a:lnTo>
                                  <a:lnTo>
                                    <a:pt x="476" y="783"/>
                                  </a:lnTo>
                                  <a:lnTo>
                                    <a:pt x="458" y="810"/>
                                  </a:lnTo>
                                  <a:lnTo>
                                    <a:pt x="432" y="830"/>
                                  </a:lnTo>
                                  <a:lnTo>
                                    <a:pt x="403" y="846"/>
                                  </a:lnTo>
                                  <a:lnTo>
                                    <a:pt x="381" y="799"/>
                                  </a:lnTo>
                                  <a:lnTo>
                                    <a:pt x="353" y="757"/>
                                  </a:lnTo>
                                  <a:lnTo>
                                    <a:pt x="323" y="721"/>
                                  </a:lnTo>
                                  <a:lnTo>
                                    <a:pt x="294" y="695"/>
                                  </a:lnTo>
                                  <a:lnTo>
                                    <a:pt x="262" y="678"/>
                                  </a:lnTo>
                                  <a:lnTo>
                                    <a:pt x="232" y="672"/>
                                  </a:lnTo>
                                  <a:lnTo>
                                    <a:pt x="220" y="674"/>
                                  </a:lnTo>
                                  <a:lnTo>
                                    <a:pt x="206" y="680"/>
                                  </a:lnTo>
                                  <a:lnTo>
                                    <a:pt x="194" y="690"/>
                                  </a:lnTo>
                                  <a:lnTo>
                                    <a:pt x="183" y="707"/>
                                  </a:lnTo>
                                  <a:lnTo>
                                    <a:pt x="177" y="735"/>
                                  </a:lnTo>
                                  <a:lnTo>
                                    <a:pt x="179" y="763"/>
                                  </a:lnTo>
                                  <a:lnTo>
                                    <a:pt x="192" y="789"/>
                                  </a:lnTo>
                                  <a:lnTo>
                                    <a:pt x="214" y="814"/>
                                  </a:lnTo>
                                  <a:lnTo>
                                    <a:pt x="244" y="836"/>
                                  </a:lnTo>
                                  <a:lnTo>
                                    <a:pt x="278" y="854"/>
                                  </a:lnTo>
                                  <a:lnTo>
                                    <a:pt x="315" y="864"/>
                                  </a:lnTo>
                                  <a:lnTo>
                                    <a:pt x="355" y="868"/>
                                  </a:lnTo>
                                  <a:lnTo>
                                    <a:pt x="393" y="864"/>
                                  </a:lnTo>
                                  <a:lnTo>
                                    <a:pt x="403" y="898"/>
                                  </a:lnTo>
                                  <a:lnTo>
                                    <a:pt x="411" y="933"/>
                                  </a:lnTo>
                                  <a:lnTo>
                                    <a:pt x="415" y="975"/>
                                  </a:lnTo>
                                  <a:lnTo>
                                    <a:pt x="415" y="1021"/>
                                  </a:lnTo>
                                  <a:lnTo>
                                    <a:pt x="407" y="1068"/>
                                  </a:lnTo>
                                  <a:lnTo>
                                    <a:pt x="393" y="1110"/>
                                  </a:lnTo>
                                  <a:lnTo>
                                    <a:pt x="375" y="1141"/>
                                  </a:lnTo>
                                  <a:lnTo>
                                    <a:pt x="351" y="1169"/>
                                  </a:lnTo>
                                  <a:lnTo>
                                    <a:pt x="321" y="1133"/>
                                  </a:lnTo>
                                  <a:lnTo>
                                    <a:pt x="290" y="1104"/>
                                  </a:lnTo>
                                  <a:lnTo>
                                    <a:pt x="258" y="1080"/>
                                  </a:lnTo>
                                  <a:lnTo>
                                    <a:pt x="224" y="1060"/>
                                  </a:lnTo>
                                  <a:lnTo>
                                    <a:pt x="194" y="1050"/>
                                  </a:lnTo>
                                  <a:lnTo>
                                    <a:pt x="165" y="1044"/>
                                  </a:lnTo>
                                  <a:lnTo>
                                    <a:pt x="139" y="1050"/>
                                  </a:lnTo>
                                  <a:lnTo>
                                    <a:pt x="119" y="1062"/>
                                  </a:lnTo>
                                  <a:lnTo>
                                    <a:pt x="105" y="1082"/>
                                  </a:lnTo>
                                  <a:lnTo>
                                    <a:pt x="99" y="1106"/>
                                  </a:lnTo>
                                  <a:lnTo>
                                    <a:pt x="101" y="1130"/>
                                  </a:lnTo>
                                  <a:lnTo>
                                    <a:pt x="111" y="1153"/>
                                  </a:lnTo>
                                  <a:lnTo>
                                    <a:pt x="129" y="1175"/>
                                  </a:lnTo>
                                  <a:lnTo>
                                    <a:pt x="155" y="1195"/>
                                  </a:lnTo>
                                  <a:lnTo>
                                    <a:pt x="184" y="1209"/>
                                  </a:lnTo>
                                  <a:lnTo>
                                    <a:pt x="218" y="1217"/>
                                  </a:lnTo>
                                  <a:lnTo>
                                    <a:pt x="252" y="1221"/>
                                  </a:lnTo>
                                  <a:lnTo>
                                    <a:pt x="286" y="1217"/>
                                  </a:lnTo>
                                  <a:lnTo>
                                    <a:pt x="317" y="1207"/>
                                  </a:lnTo>
                                  <a:lnTo>
                                    <a:pt x="347" y="1191"/>
                                  </a:lnTo>
                                  <a:lnTo>
                                    <a:pt x="375" y="1240"/>
                                  </a:lnTo>
                                  <a:lnTo>
                                    <a:pt x="397" y="1292"/>
                                  </a:lnTo>
                                  <a:lnTo>
                                    <a:pt x="407" y="1342"/>
                                  </a:lnTo>
                                  <a:lnTo>
                                    <a:pt x="409" y="1393"/>
                                  </a:lnTo>
                                  <a:lnTo>
                                    <a:pt x="405" y="1427"/>
                                  </a:lnTo>
                                  <a:lnTo>
                                    <a:pt x="395" y="1455"/>
                                  </a:lnTo>
                                  <a:lnTo>
                                    <a:pt x="381" y="1480"/>
                                  </a:lnTo>
                                  <a:lnTo>
                                    <a:pt x="367" y="1500"/>
                                  </a:lnTo>
                                  <a:lnTo>
                                    <a:pt x="349" y="1516"/>
                                  </a:lnTo>
                                  <a:lnTo>
                                    <a:pt x="331" y="1528"/>
                                  </a:lnTo>
                                  <a:lnTo>
                                    <a:pt x="300" y="1494"/>
                                  </a:lnTo>
                                  <a:lnTo>
                                    <a:pt x="264" y="1464"/>
                                  </a:lnTo>
                                  <a:lnTo>
                                    <a:pt x="226" y="1443"/>
                                  </a:lnTo>
                                  <a:lnTo>
                                    <a:pt x="186" y="1429"/>
                                  </a:lnTo>
                                  <a:lnTo>
                                    <a:pt x="151" y="1423"/>
                                  </a:lnTo>
                                  <a:lnTo>
                                    <a:pt x="125" y="1427"/>
                                  </a:lnTo>
                                  <a:lnTo>
                                    <a:pt x="105" y="1437"/>
                                  </a:lnTo>
                                  <a:lnTo>
                                    <a:pt x="93" y="1455"/>
                                  </a:lnTo>
                                  <a:lnTo>
                                    <a:pt x="85" y="1476"/>
                                  </a:lnTo>
                                  <a:lnTo>
                                    <a:pt x="87" y="1498"/>
                                  </a:lnTo>
                                  <a:lnTo>
                                    <a:pt x="93" y="1518"/>
                                  </a:lnTo>
                                  <a:lnTo>
                                    <a:pt x="105" y="1534"/>
                                  </a:lnTo>
                                  <a:lnTo>
                                    <a:pt x="127" y="1552"/>
                                  </a:lnTo>
                                  <a:lnTo>
                                    <a:pt x="153" y="1566"/>
                                  </a:lnTo>
                                  <a:lnTo>
                                    <a:pt x="184" y="1573"/>
                                  </a:lnTo>
                                  <a:lnTo>
                                    <a:pt x="220" y="1575"/>
                                  </a:lnTo>
                                  <a:lnTo>
                                    <a:pt x="258" y="1573"/>
                                  </a:lnTo>
                                  <a:lnTo>
                                    <a:pt x="294" y="1564"/>
                                  </a:lnTo>
                                  <a:lnTo>
                                    <a:pt x="327" y="1550"/>
                                  </a:lnTo>
                                  <a:lnTo>
                                    <a:pt x="345" y="1575"/>
                                  </a:lnTo>
                                  <a:lnTo>
                                    <a:pt x="359" y="1607"/>
                                  </a:lnTo>
                                  <a:lnTo>
                                    <a:pt x="369" y="1645"/>
                                  </a:lnTo>
                                  <a:lnTo>
                                    <a:pt x="373" y="1686"/>
                                  </a:lnTo>
                                  <a:lnTo>
                                    <a:pt x="367" y="1732"/>
                                  </a:lnTo>
                                  <a:lnTo>
                                    <a:pt x="353" y="1774"/>
                                  </a:lnTo>
                                  <a:lnTo>
                                    <a:pt x="335" y="1811"/>
                                  </a:lnTo>
                                  <a:lnTo>
                                    <a:pt x="311" y="1847"/>
                                  </a:lnTo>
                                  <a:lnTo>
                                    <a:pt x="284" y="1877"/>
                                  </a:lnTo>
                                  <a:lnTo>
                                    <a:pt x="246" y="1855"/>
                                  </a:lnTo>
                                  <a:lnTo>
                                    <a:pt x="206" y="1839"/>
                                  </a:lnTo>
                                  <a:lnTo>
                                    <a:pt x="169" y="1829"/>
                                  </a:lnTo>
                                  <a:lnTo>
                                    <a:pt x="133" y="1825"/>
                                  </a:lnTo>
                                  <a:lnTo>
                                    <a:pt x="103" y="1827"/>
                                  </a:lnTo>
                                  <a:lnTo>
                                    <a:pt x="81" y="1835"/>
                                  </a:lnTo>
                                  <a:lnTo>
                                    <a:pt x="63" y="1849"/>
                                  </a:lnTo>
                                  <a:lnTo>
                                    <a:pt x="52" y="1865"/>
                                  </a:lnTo>
                                  <a:lnTo>
                                    <a:pt x="44" y="1887"/>
                                  </a:lnTo>
                                  <a:lnTo>
                                    <a:pt x="44" y="1904"/>
                                  </a:lnTo>
                                  <a:lnTo>
                                    <a:pt x="48" y="1920"/>
                                  </a:lnTo>
                                  <a:lnTo>
                                    <a:pt x="58" y="1934"/>
                                  </a:lnTo>
                                  <a:lnTo>
                                    <a:pt x="75" y="1948"/>
                                  </a:lnTo>
                                  <a:lnTo>
                                    <a:pt x="99" y="1956"/>
                                  </a:lnTo>
                                  <a:lnTo>
                                    <a:pt x="127" y="1960"/>
                                  </a:lnTo>
                                  <a:lnTo>
                                    <a:pt x="167" y="1956"/>
                                  </a:lnTo>
                                  <a:lnTo>
                                    <a:pt x="208" y="1944"/>
                                  </a:lnTo>
                                  <a:lnTo>
                                    <a:pt x="246" y="1924"/>
                                  </a:lnTo>
                                  <a:lnTo>
                                    <a:pt x="284" y="1896"/>
                                  </a:lnTo>
                                  <a:lnTo>
                                    <a:pt x="325" y="1932"/>
                                  </a:lnTo>
                                  <a:lnTo>
                                    <a:pt x="357" y="1974"/>
                                  </a:lnTo>
                                  <a:lnTo>
                                    <a:pt x="379" y="2017"/>
                                  </a:lnTo>
                                  <a:lnTo>
                                    <a:pt x="391" y="2065"/>
                                  </a:lnTo>
                                  <a:lnTo>
                                    <a:pt x="393" y="2103"/>
                                  </a:lnTo>
                                  <a:lnTo>
                                    <a:pt x="387" y="2136"/>
                                  </a:lnTo>
                                  <a:lnTo>
                                    <a:pt x="375" y="2164"/>
                                  </a:lnTo>
                                  <a:lnTo>
                                    <a:pt x="359" y="2190"/>
                                  </a:lnTo>
                                  <a:lnTo>
                                    <a:pt x="341" y="2212"/>
                                  </a:lnTo>
                                  <a:lnTo>
                                    <a:pt x="323" y="2229"/>
                                  </a:lnTo>
                                  <a:lnTo>
                                    <a:pt x="306" y="2243"/>
                                  </a:lnTo>
                                  <a:lnTo>
                                    <a:pt x="288" y="2255"/>
                                  </a:lnTo>
                                  <a:lnTo>
                                    <a:pt x="256" y="2227"/>
                                  </a:lnTo>
                                  <a:lnTo>
                                    <a:pt x="220" y="2206"/>
                                  </a:lnTo>
                                  <a:lnTo>
                                    <a:pt x="183" y="2192"/>
                                  </a:lnTo>
                                  <a:lnTo>
                                    <a:pt x="145" y="2188"/>
                                  </a:lnTo>
                                  <a:lnTo>
                                    <a:pt x="125" y="2190"/>
                                  </a:lnTo>
                                  <a:lnTo>
                                    <a:pt x="107" y="2196"/>
                                  </a:lnTo>
                                  <a:lnTo>
                                    <a:pt x="93" y="2206"/>
                                  </a:lnTo>
                                  <a:lnTo>
                                    <a:pt x="81" y="2223"/>
                                  </a:lnTo>
                                  <a:lnTo>
                                    <a:pt x="77" y="2249"/>
                                  </a:lnTo>
                                  <a:lnTo>
                                    <a:pt x="81" y="2269"/>
                                  </a:lnTo>
                                  <a:lnTo>
                                    <a:pt x="93" y="2287"/>
                                  </a:lnTo>
                                  <a:lnTo>
                                    <a:pt x="111" y="2299"/>
                                  </a:lnTo>
                                  <a:lnTo>
                                    <a:pt x="133" y="2307"/>
                                  </a:lnTo>
                                  <a:lnTo>
                                    <a:pt x="161" y="2311"/>
                                  </a:lnTo>
                                  <a:lnTo>
                                    <a:pt x="202" y="2307"/>
                                  </a:lnTo>
                                  <a:lnTo>
                                    <a:pt x="244" y="2295"/>
                                  </a:lnTo>
                                  <a:lnTo>
                                    <a:pt x="286" y="2275"/>
                                  </a:lnTo>
                                  <a:lnTo>
                                    <a:pt x="300" y="2295"/>
                                  </a:lnTo>
                                  <a:lnTo>
                                    <a:pt x="311" y="2319"/>
                                  </a:lnTo>
                                  <a:lnTo>
                                    <a:pt x="321" y="2346"/>
                                  </a:lnTo>
                                  <a:lnTo>
                                    <a:pt x="323" y="2378"/>
                                  </a:lnTo>
                                  <a:lnTo>
                                    <a:pt x="319" y="2412"/>
                                  </a:lnTo>
                                  <a:lnTo>
                                    <a:pt x="306" y="2453"/>
                                  </a:lnTo>
                                  <a:lnTo>
                                    <a:pt x="286" y="2491"/>
                                  </a:lnTo>
                                  <a:lnTo>
                                    <a:pt x="258" y="2523"/>
                                  </a:lnTo>
                                  <a:lnTo>
                                    <a:pt x="226" y="2501"/>
                                  </a:lnTo>
                                  <a:lnTo>
                                    <a:pt x="194" y="2483"/>
                                  </a:lnTo>
                                  <a:lnTo>
                                    <a:pt x="163" y="2471"/>
                                  </a:lnTo>
                                  <a:lnTo>
                                    <a:pt x="135" y="2467"/>
                                  </a:lnTo>
                                  <a:lnTo>
                                    <a:pt x="113" y="2471"/>
                                  </a:lnTo>
                                  <a:lnTo>
                                    <a:pt x="95" y="2479"/>
                                  </a:lnTo>
                                  <a:lnTo>
                                    <a:pt x="83" y="2495"/>
                                  </a:lnTo>
                                  <a:lnTo>
                                    <a:pt x="77" y="2513"/>
                                  </a:lnTo>
                                  <a:lnTo>
                                    <a:pt x="77" y="2533"/>
                                  </a:lnTo>
                                  <a:lnTo>
                                    <a:pt x="83" y="2550"/>
                                  </a:lnTo>
                                  <a:lnTo>
                                    <a:pt x="91" y="2564"/>
                                  </a:lnTo>
                                  <a:lnTo>
                                    <a:pt x="107" y="2576"/>
                                  </a:lnTo>
                                  <a:lnTo>
                                    <a:pt x="127" y="2584"/>
                                  </a:lnTo>
                                  <a:lnTo>
                                    <a:pt x="151" y="2586"/>
                                  </a:lnTo>
                                  <a:lnTo>
                                    <a:pt x="186" y="2582"/>
                                  </a:lnTo>
                                  <a:lnTo>
                                    <a:pt x="222" y="2566"/>
                                  </a:lnTo>
                                  <a:lnTo>
                                    <a:pt x="258" y="2545"/>
                                  </a:lnTo>
                                  <a:lnTo>
                                    <a:pt x="276" y="2560"/>
                                  </a:lnTo>
                                  <a:lnTo>
                                    <a:pt x="294" y="2584"/>
                                  </a:lnTo>
                                  <a:lnTo>
                                    <a:pt x="313" y="2612"/>
                                  </a:lnTo>
                                  <a:lnTo>
                                    <a:pt x="329" y="2646"/>
                                  </a:lnTo>
                                  <a:lnTo>
                                    <a:pt x="339" y="2685"/>
                                  </a:lnTo>
                                  <a:lnTo>
                                    <a:pt x="339" y="2727"/>
                                  </a:lnTo>
                                  <a:lnTo>
                                    <a:pt x="331" y="2766"/>
                                  </a:lnTo>
                                  <a:lnTo>
                                    <a:pt x="317" y="2802"/>
                                  </a:lnTo>
                                  <a:lnTo>
                                    <a:pt x="294" y="2834"/>
                                  </a:lnTo>
                                  <a:lnTo>
                                    <a:pt x="260" y="2802"/>
                                  </a:lnTo>
                                  <a:lnTo>
                                    <a:pt x="222" y="2776"/>
                                  </a:lnTo>
                                  <a:lnTo>
                                    <a:pt x="184" y="2763"/>
                                  </a:lnTo>
                                  <a:lnTo>
                                    <a:pt x="149" y="2757"/>
                                  </a:lnTo>
                                  <a:lnTo>
                                    <a:pt x="123" y="2761"/>
                                  </a:lnTo>
                                  <a:lnTo>
                                    <a:pt x="103" y="2772"/>
                                  </a:lnTo>
                                  <a:lnTo>
                                    <a:pt x="89" y="2792"/>
                                  </a:lnTo>
                                  <a:lnTo>
                                    <a:pt x="81" y="2820"/>
                                  </a:lnTo>
                                  <a:lnTo>
                                    <a:pt x="83" y="2842"/>
                                  </a:lnTo>
                                  <a:lnTo>
                                    <a:pt x="89" y="2862"/>
                                  </a:lnTo>
                                  <a:lnTo>
                                    <a:pt x="101" y="2877"/>
                                  </a:lnTo>
                                  <a:lnTo>
                                    <a:pt x="119" y="2893"/>
                                  </a:lnTo>
                                  <a:lnTo>
                                    <a:pt x="143" y="2901"/>
                                  </a:lnTo>
                                  <a:lnTo>
                                    <a:pt x="173" y="2905"/>
                                  </a:lnTo>
                                  <a:lnTo>
                                    <a:pt x="214" y="2899"/>
                                  </a:lnTo>
                                  <a:lnTo>
                                    <a:pt x="256" y="2883"/>
                                  </a:lnTo>
                                  <a:lnTo>
                                    <a:pt x="294" y="2858"/>
                                  </a:lnTo>
                                  <a:lnTo>
                                    <a:pt x="311" y="2881"/>
                                  </a:lnTo>
                                  <a:lnTo>
                                    <a:pt x="327" y="2913"/>
                                  </a:lnTo>
                                  <a:lnTo>
                                    <a:pt x="341" y="2949"/>
                                  </a:lnTo>
                                  <a:lnTo>
                                    <a:pt x="351" y="2990"/>
                                  </a:lnTo>
                                  <a:lnTo>
                                    <a:pt x="351" y="3024"/>
                                  </a:lnTo>
                                  <a:lnTo>
                                    <a:pt x="347" y="3052"/>
                                  </a:lnTo>
                                  <a:lnTo>
                                    <a:pt x="337" y="3078"/>
                                  </a:lnTo>
                                  <a:lnTo>
                                    <a:pt x="325" y="3099"/>
                                  </a:lnTo>
                                  <a:lnTo>
                                    <a:pt x="313" y="3117"/>
                                  </a:lnTo>
                                  <a:lnTo>
                                    <a:pt x="272" y="3095"/>
                                  </a:lnTo>
                                  <a:lnTo>
                                    <a:pt x="230" y="3082"/>
                                  </a:lnTo>
                                  <a:lnTo>
                                    <a:pt x="188" y="3076"/>
                                  </a:lnTo>
                                  <a:lnTo>
                                    <a:pt x="159" y="3080"/>
                                  </a:lnTo>
                                  <a:lnTo>
                                    <a:pt x="135" y="3088"/>
                                  </a:lnTo>
                                  <a:lnTo>
                                    <a:pt x="117" y="3101"/>
                                  </a:lnTo>
                                  <a:lnTo>
                                    <a:pt x="105" y="3121"/>
                                  </a:lnTo>
                                  <a:lnTo>
                                    <a:pt x="101" y="3143"/>
                                  </a:lnTo>
                                  <a:lnTo>
                                    <a:pt x="103" y="3167"/>
                                  </a:lnTo>
                                  <a:lnTo>
                                    <a:pt x="115" y="3185"/>
                                  </a:lnTo>
                                  <a:lnTo>
                                    <a:pt x="131" y="3197"/>
                                  </a:lnTo>
                                  <a:lnTo>
                                    <a:pt x="149" y="3202"/>
                                  </a:lnTo>
                                  <a:lnTo>
                                    <a:pt x="173" y="3204"/>
                                  </a:lnTo>
                                  <a:lnTo>
                                    <a:pt x="208" y="3201"/>
                                  </a:lnTo>
                                  <a:lnTo>
                                    <a:pt x="248" y="3187"/>
                                  </a:lnTo>
                                  <a:lnTo>
                                    <a:pt x="284" y="3165"/>
                                  </a:lnTo>
                                  <a:lnTo>
                                    <a:pt x="315" y="3139"/>
                                  </a:lnTo>
                                  <a:lnTo>
                                    <a:pt x="333" y="3155"/>
                                  </a:lnTo>
                                  <a:lnTo>
                                    <a:pt x="353" y="3175"/>
                                  </a:lnTo>
                                  <a:lnTo>
                                    <a:pt x="369" y="3201"/>
                                  </a:lnTo>
                                  <a:lnTo>
                                    <a:pt x="383" y="3230"/>
                                  </a:lnTo>
                                  <a:lnTo>
                                    <a:pt x="393" y="3266"/>
                                  </a:lnTo>
                                  <a:lnTo>
                                    <a:pt x="395" y="3302"/>
                                  </a:lnTo>
                                  <a:lnTo>
                                    <a:pt x="385" y="3339"/>
                                  </a:lnTo>
                                  <a:lnTo>
                                    <a:pt x="365" y="3373"/>
                                  </a:lnTo>
                                  <a:lnTo>
                                    <a:pt x="337" y="3405"/>
                                  </a:lnTo>
                                  <a:lnTo>
                                    <a:pt x="296" y="3379"/>
                                  </a:lnTo>
                                  <a:lnTo>
                                    <a:pt x="254" y="3359"/>
                                  </a:lnTo>
                                  <a:lnTo>
                                    <a:pt x="210" y="3347"/>
                                  </a:lnTo>
                                  <a:lnTo>
                                    <a:pt x="169" y="3343"/>
                                  </a:lnTo>
                                  <a:lnTo>
                                    <a:pt x="139" y="3345"/>
                                  </a:lnTo>
                                  <a:lnTo>
                                    <a:pt x="113" y="3355"/>
                                  </a:lnTo>
                                  <a:lnTo>
                                    <a:pt x="95" y="3371"/>
                                  </a:lnTo>
                                  <a:lnTo>
                                    <a:pt x="83" y="3391"/>
                                  </a:lnTo>
                                  <a:lnTo>
                                    <a:pt x="79" y="3417"/>
                                  </a:lnTo>
                                  <a:lnTo>
                                    <a:pt x="83" y="3442"/>
                                  </a:lnTo>
                                  <a:lnTo>
                                    <a:pt x="95" y="3462"/>
                                  </a:lnTo>
                                  <a:lnTo>
                                    <a:pt x="113" y="3476"/>
                                  </a:lnTo>
                                  <a:lnTo>
                                    <a:pt x="139" y="3486"/>
                                  </a:lnTo>
                                  <a:lnTo>
                                    <a:pt x="169" y="3490"/>
                                  </a:lnTo>
                                  <a:lnTo>
                                    <a:pt x="212" y="3486"/>
                                  </a:lnTo>
                                  <a:lnTo>
                                    <a:pt x="256" y="3472"/>
                                  </a:lnTo>
                                  <a:lnTo>
                                    <a:pt x="298" y="3452"/>
                                  </a:lnTo>
                                  <a:lnTo>
                                    <a:pt x="337" y="3426"/>
                                  </a:lnTo>
                                  <a:lnTo>
                                    <a:pt x="373" y="3462"/>
                                  </a:lnTo>
                                  <a:lnTo>
                                    <a:pt x="401" y="3504"/>
                                  </a:lnTo>
                                  <a:lnTo>
                                    <a:pt x="417" y="3547"/>
                                  </a:lnTo>
                                  <a:lnTo>
                                    <a:pt x="421" y="3595"/>
                                  </a:lnTo>
                                  <a:lnTo>
                                    <a:pt x="413" y="3635"/>
                                  </a:lnTo>
                                  <a:lnTo>
                                    <a:pt x="399" y="3670"/>
                                  </a:lnTo>
                                  <a:lnTo>
                                    <a:pt x="381" y="3700"/>
                                  </a:lnTo>
                                  <a:lnTo>
                                    <a:pt x="357" y="3724"/>
                                  </a:lnTo>
                                  <a:lnTo>
                                    <a:pt x="333" y="3744"/>
                                  </a:lnTo>
                                  <a:lnTo>
                                    <a:pt x="311" y="3757"/>
                                  </a:lnTo>
                                  <a:lnTo>
                                    <a:pt x="278" y="3730"/>
                                  </a:lnTo>
                                  <a:lnTo>
                                    <a:pt x="240" y="3708"/>
                                  </a:lnTo>
                                  <a:lnTo>
                                    <a:pt x="200" y="3690"/>
                                  </a:lnTo>
                                  <a:lnTo>
                                    <a:pt x="163" y="3678"/>
                                  </a:lnTo>
                                  <a:lnTo>
                                    <a:pt x="127" y="3674"/>
                                  </a:lnTo>
                                  <a:lnTo>
                                    <a:pt x="97" y="3678"/>
                                  </a:lnTo>
                                  <a:lnTo>
                                    <a:pt x="75" y="3692"/>
                                  </a:lnTo>
                                  <a:lnTo>
                                    <a:pt x="60" y="3712"/>
                                  </a:lnTo>
                                  <a:lnTo>
                                    <a:pt x="54" y="3738"/>
                                  </a:lnTo>
                                  <a:lnTo>
                                    <a:pt x="58" y="3765"/>
                                  </a:lnTo>
                                  <a:lnTo>
                                    <a:pt x="73" y="3789"/>
                                  </a:lnTo>
                                  <a:lnTo>
                                    <a:pt x="95" y="3805"/>
                                  </a:lnTo>
                                  <a:lnTo>
                                    <a:pt x="127" y="3815"/>
                                  </a:lnTo>
                                  <a:lnTo>
                                    <a:pt x="163" y="3819"/>
                                  </a:lnTo>
                                  <a:lnTo>
                                    <a:pt x="212" y="3813"/>
                                  </a:lnTo>
                                  <a:lnTo>
                                    <a:pt x="262" y="3799"/>
                                  </a:lnTo>
                                  <a:lnTo>
                                    <a:pt x="309" y="3777"/>
                                  </a:lnTo>
                                  <a:lnTo>
                                    <a:pt x="337" y="3811"/>
                                  </a:lnTo>
                                  <a:lnTo>
                                    <a:pt x="357" y="3845"/>
                                  </a:lnTo>
                                  <a:lnTo>
                                    <a:pt x="369" y="3878"/>
                                  </a:lnTo>
                                  <a:lnTo>
                                    <a:pt x="371" y="3910"/>
                                  </a:lnTo>
                                  <a:lnTo>
                                    <a:pt x="363" y="3944"/>
                                  </a:lnTo>
                                  <a:lnTo>
                                    <a:pt x="349" y="3975"/>
                                  </a:lnTo>
                                  <a:lnTo>
                                    <a:pt x="327" y="4005"/>
                                  </a:lnTo>
                                  <a:lnTo>
                                    <a:pt x="298" y="4033"/>
                                  </a:lnTo>
                                  <a:lnTo>
                                    <a:pt x="268" y="4011"/>
                                  </a:lnTo>
                                  <a:lnTo>
                                    <a:pt x="234" y="3995"/>
                                  </a:lnTo>
                                  <a:lnTo>
                                    <a:pt x="200" y="3985"/>
                                  </a:lnTo>
                                  <a:lnTo>
                                    <a:pt x="165" y="3983"/>
                                  </a:lnTo>
                                  <a:lnTo>
                                    <a:pt x="133" y="3985"/>
                                  </a:lnTo>
                                  <a:lnTo>
                                    <a:pt x="107" y="3995"/>
                                  </a:lnTo>
                                  <a:lnTo>
                                    <a:pt x="87" y="4009"/>
                                  </a:lnTo>
                                  <a:lnTo>
                                    <a:pt x="73" y="4029"/>
                                  </a:lnTo>
                                  <a:lnTo>
                                    <a:pt x="69" y="4053"/>
                                  </a:lnTo>
                                  <a:lnTo>
                                    <a:pt x="71" y="4076"/>
                                  </a:lnTo>
                                  <a:lnTo>
                                    <a:pt x="81" y="4094"/>
                                  </a:lnTo>
                                  <a:lnTo>
                                    <a:pt x="97" y="4104"/>
                                  </a:lnTo>
                                  <a:lnTo>
                                    <a:pt x="115" y="4112"/>
                                  </a:lnTo>
                                  <a:lnTo>
                                    <a:pt x="139" y="4114"/>
                                  </a:lnTo>
                                  <a:lnTo>
                                    <a:pt x="179" y="4110"/>
                                  </a:lnTo>
                                  <a:lnTo>
                                    <a:pt x="218" y="4096"/>
                                  </a:lnTo>
                                  <a:lnTo>
                                    <a:pt x="260" y="4078"/>
                                  </a:lnTo>
                                  <a:lnTo>
                                    <a:pt x="298" y="4053"/>
                                  </a:lnTo>
                                  <a:lnTo>
                                    <a:pt x="313" y="4071"/>
                                  </a:lnTo>
                                  <a:lnTo>
                                    <a:pt x="329" y="4090"/>
                                  </a:lnTo>
                                  <a:lnTo>
                                    <a:pt x="341" y="4114"/>
                                  </a:lnTo>
                                  <a:lnTo>
                                    <a:pt x="353" y="4144"/>
                                  </a:lnTo>
                                  <a:lnTo>
                                    <a:pt x="359" y="4178"/>
                                  </a:lnTo>
                                  <a:lnTo>
                                    <a:pt x="361" y="4217"/>
                                  </a:lnTo>
                                  <a:lnTo>
                                    <a:pt x="357" y="4257"/>
                                  </a:lnTo>
                                  <a:lnTo>
                                    <a:pt x="347" y="4294"/>
                                  </a:lnTo>
                                  <a:lnTo>
                                    <a:pt x="333" y="4324"/>
                                  </a:lnTo>
                                  <a:lnTo>
                                    <a:pt x="317" y="4352"/>
                                  </a:lnTo>
                                  <a:lnTo>
                                    <a:pt x="300" y="4374"/>
                                  </a:lnTo>
                                  <a:lnTo>
                                    <a:pt x="280" y="4392"/>
                                  </a:lnTo>
                                  <a:lnTo>
                                    <a:pt x="264" y="4405"/>
                                  </a:lnTo>
                                  <a:lnTo>
                                    <a:pt x="226" y="4384"/>
                                  </a:lnTo>
                                  <a:lnTo>
                                    <a:pt x="190" y="4366"/>
                                  </a:lnTo>
                                  <a:lnTo>
                                    <a:pt x="153" y="4356"/>
                                  </a:lnTo>
                                  <a:lnTo>
                                    <a:pt x="121" y="4352"/>
                                  </a:lnTo>
                                  <a:lnTo>
                                    <a:pt x="93" y="4356"/>
                                  </a:lnTo>
                                  <a:lnTo>
                                    <a:pt x="71" y="4366"/>
                                  </a:lnTo>
                                  <a:lnTo>
                                    <a:pt x="60" y="4384"/>
                                  </a:lnTo>
                                  <a:lnTo>
                                    <a:pt x="54" y="4405"/>
                                  </a:lnTo>
                                  <a:lnTo>
                                    <a:pt x="58" y="4427"/>
                                  </a:lnTo>
                                  <a:lnTo>
                                    <a:pt x="69" y="4443"/>
                                  </a:lnTo>
                                  <a:lnTo>
                                    <a:pt x="85" y="4455"/>
                                  </a:lnTo>
                                  <a:lnTo>
                                    <a:pt x="109" y="4463"/>
                                  </a:lnTo>
                                  <a:lnTo>
                                    <a:pt x="135" y="4465"/>
                                  </a:lnTo>
                                  <a:lnTo>
                                    <a:pt x="177" y="4461"/>
                                  </a:lnTo>
                                  <a:lnTo>
                                    <a:pt x="222" y="4447"/>
                                  </a:lnTo>
                                  <a:lnTo>
                                    <a:pt x="264" y="4423"/>
                                  </a:lnTo>
                                  <a:lnTo>
                                    <a:pt x="284" y="4439"/>
                                  </a:lnTo>
                                  <a:lnTo>
                                    <a:pt x="304" y="4459"/>
                                  </a:lnTo>
                                  <a:lnTo>
                                    <a:pt x="325" y="4485"/>
                                  </a:lnTo>
                                  <a:lnTo>
                                    <a:pt x="345" y="4512"/>
                                  </a:lnTo>
                                  <a:lnTo>
                                    <a:pt x="359" y="4546"/>
                                  </a:lnTo>
                                  <a:lnTo>
                                    <a:pt x="369" y="4584"/>
                                  </a:lnTo>
                                  <a:lnTo>
                                    <a:pt x="369" y="4618"/>
                                  </a:lnTo>
                                  <a:lnTo>
                                    <a:pt x="363" y="4647"/>
                                  </a:lnTo>
                                  <a:lnTo>
                                    <a:pt x="351" y="4671"/>
                                  </a:lnTo>
                                  <a:lnTo>
                                    <a:pt x="335" y="4693"/>
                                  </a:lnTo>
                                  <a:lnTo>
                                    <a:pt x="317" y="4709"/>
                                  </a:lnTo>
                                  <a:lnTo>
                                    <a:pt x="282" y="4685"/>
                                  </a:lnTo>
                                  <a:lnTo>
                                    <a:pt x="242" y="4667"/>
                                  </a:lnTo>
                                  <a:lnTo>
                                    <a:pt x="200" y="4655"/>
                                  </a:lnTo>
                                  <a:lnTo>
                                    <a:pt x="161" y="4651"/>
                                  </a:lnTo>
                                  <a:lnTo>
                                    <a:pt x="131" y="4655"/>
                                  </a:lnTo>
                                  <a:lnTo>
                                    <a:pt x="105" y="4663"/>
                                  </a:lnTo>
                                  <a:lnTo>
                                    <a:pt x="87" y="4675"/>
                                  </a:lnTo>
                                  <a:lnTo>
                                    <a:pt x="75" y="4693"/>
                                  </a:lnTo>
                                  <a:lnTo>
                                    <a:pt x="71" y="4713"/>
                                  </a:lnTo>
                                  <a:lnTo>
                                    <a:pt x="75" y="4734"/>
                                  </a:lnTo>
                                  <a:lnTo>
                                    <a:pt x="87" y="4750"/>
                                  </a:lnTo>
                                  <a:lnTo>
                                    <a:pt x="107" y="4766"/>
                                  </a:lnTo>
                                  <a:lnTo>
                                    <a:pt x="135" y="4774"/>
                                  </a:lnTo>
                                  <a:lnTo>
                                    <a:pt x="167" y="4776"/>
                                  </a:lnTo>
                                  <a:lnTo>
                                    <a:pt x="206" y="4774"/>
                                  </a:lnTo>
                                  <a:lnTo>
                                    <a:pt x="246" y="4764"/>
                                  </a:lnTo>
                                  <a:lnTo>
                                    <a:pt x="284" y="4748"/>
                                  </a:lnTo>
                                  <a:lnTo>
                                    <a:pt x="317" y="4728"/>
                                  </a:lnTo>
                                  <a:lnTo>
                                    <a:pt x="335" y="4746"/>
                                  </a:lnTo>
                                  <a:lnTo>
                                    <a:pt x="351" y="4766"/>
                                  </a:lnTo>
                                  <a:lnTo>
                                    <a:pt x="365" y="4792"/>
                                  </a:lnTo>
                                  <a:lnTo>
                                    <a:pt x="375" y="4822"/>
                                  </a:lnTo>
                                  <a:lnTo>
                                    <a:pt x="379" y="4855"/>
                                  </a:lnTo>
                                  <a:lnTo>
                                    <a:pt x="377" y="4887"/>
                                  </a:lnTo>
                                  <a:lnTo>
                                    <a:pt x="369" y="4913"/>
                                  </a:lnTo>
                                  <a:lnTo>
                                    <a:pt x="355" y="4935"/>
                                  </a:lnTo>
                                  <a:lnTo>
                                    <a:pt x="341" y="4954"/>
                                  </a:lnTo>
                                  <a:lnTo>
                                    <a:pt x="323" y="4970"/>
                                  </a:lnTo>
                                  <a:lnTo>
                                    <a:pt x="282" y="4941"/>
                                  </a:lnTo>
                                  <a:lnTo>
                                    <a:pt x="236" y="4919"/>
                                  </a:lnTo>
                                  <a:lnTo>
                                    <a:pt x="192" y="4905"/>
                                  </a:lnTo>
                                  <a:lnTo>
                                    <a:pt x="151" y="4901"/>
                                  </a:lnTo>
                                  <a:lnTo>
                                    <a:pt x="117" y="4905"/>
                                  </a:lnTo>
                                  <a:lnTo>
                                    <a:pt x="93" y="4917"/>
                                  </a:lnTo>
                                  <a:lnTo>
                                    <a:pt x="75" y="4935"/>
                                  </a:lnTo>
                                  <a:lnTo>
                                    <a:pt x="63" y="4958"/>
                                  </a:lnTo>
                                  <a:lnTo>
                                    <a:pt x="63" y="4986"/>
                                  </a:lnTo>
                                  <a:lnTo>
                                    <a:pt x="75" y="5008"/>
                                  </a:lnTo>
                                  <a:lnTo>
                                    <a:pt x="89" y="5022"/>
                                  </a:lnTo>
                                  <a:lnTo>
                                    <a:pt x="111" y="5032"/>
                                  </a:lnTo>
                                  <a:lnTo>
                                    <a:pt x="137" y="5038"/>
                                  </a:lnTo>
                                  <a:lnTo>
                                    <a:pt x="167" y="5040"/>
                                  </a:lnTo>
                                  <a:lnTo>
                                    <a:pt x="208" y="5036"/>
                                  </a:lnTo>
                                  <a:lnTo>
                                    <a:pt x="250" y="5026"/>
                                  </a:lnTo>
                                  <a:lnTo>
                                    <a:pt x="288" y="5010"/>
                                  </a:lnTo>
                                  <a:lnTo>
                                    <a:pt x="323" y="4990"/>
                                  </a:lnTo>
                                  <a:lnTo>
                                    <a:pt x="363" y="5030"/>
                                  </a:lnTo>
                                  <a:lnTo>
                                    <a:pt x="393" y="5073"/>
                                  </a:lnTo>
                                  <a:lnTo>
                                    <a:pt x="409" y="5119"/>
                                  </a:lnTo>
                                  <a:lnTo>
                                    <a:pt x="411" y="5149"/>
                                  </a:lnTo>
                                  <a:lnTo>
                                    <a:pt x="405" y="5174"/>
                                  </a:lnTo>
                                  <a:lnTo>
                                    <a:pt x="391" y="5196"/>
                                  </a:lnTo>
                                  <a:lnTo>
                                    <a:pt x="371" y="5214"/>
                                  </a:lnTo>
                                  <a:lnTo>
                                    <a:pt x="351" y="5230"/>
                                  </a:lnTo>
                                  <a:lnTo>
                                    <a:pt x="331" y="5242"/>
                                  </a:lnTo>
                                  <a:lnTo>
                                    <a:pt x="311" y="5250"/>
                                  </a:lnTo>
                                  <a:lnTo>
                                    <a:pt x="274" y="5220"/>
                                  </a:lnTo>
                                  <a:lnTo>
                                    <a:pt x="232" y="5194"/>
                                  </a:lnTo>
                                  <a:lnTo>
                                    <a:pt x="194" y="5176"/>
                                  </a:lnTo>
                                  <a:lnTo>
                                    <a:pt x="159" y="5164"/>
                                  </a:lnTo>
                                  <a:lnTo>
                                    <a:pt x="127" y="5161"/>
                                  </a:lnTo>
                                  <a:lnTo>
                                    <a:pt x="103" y="5163"/>
                                  </a:lnTo>
                                  <a:lnTo>
                                    <a:pt x="85" y="5172"/>
                                  </a:lnTo>
                                  <a:lnTo>
                                    <a:pt x="73" y="5188"/>
                                  </a:lnTo>
                                  <a:lnTo>
                                    <a:pt x="67" y="5210"/>
                                  </a:lnTo>
                                  <a:lnTo>
                                    <a:pt x="69" y="5236"/>
                                  </a:lnTo>
                                  <a:lnTo>
                                    <a:pt x="81" y="5258"/>
                                  </a:lnTo>
                                  <a:lnTo>
                                    <a:pt x="99" y="5272"/>
                                  </a:lnTo>
                                  <a:lnTo>
                                    <a:pt x="123" y="5281"/>
                                  </a:lnTo>
                                  <a:lnTo>
                                    <a:pt x="153" y="5287"/>
                                  </a:lnTo>
                                  <a:lnTo>
                                    <a:pt x="188" y="5291"/>
                                  </a:lnTo>
                                  <a:lnTo>
                                    <a:pt x="228" y="5287"/>
                                  </a:lnTo>
                                  <a:lnTo>
                                    <a:pt x="270" y="5279"/>
                                  </a:lnTo>
                                  <a:lnTo>
                                    <a:pt x="309" y="5268"/>
                                  </a:lnTo>
                                  <a:lnTo>
                                    <a:pt x="343" y="5301"/>
                                  </a:lnTo>
                                  <a:lnTo>
                                    <a:pt x="371" y="5335"/>
                                  </a:lnTo>
                                  <a:lnTo>
                                    <a:pt x="389" y="5369"/>
                                  </a:lnTo>
                                  <a:lnTo>
                                    <a:pt x="395" y="5396"/>
                                  </a:lnTo>
                                  <a:lnTo>
                                    <a:pt x="393" y="5424"/>
                                  </a:lnTo>
                                  <a:lnTo>
                                    <a:pt x="379" y="5450"/>
                                  </a:lnTo>
                                  <a:lnTo>
                                    <a:pt x="351" y="5432"/>
                                  </a:lnTo>
                                  <a:lnTo>
                                    <a:pt x="317" y="5420"/>
                                  </a:lnTo>
                                  <a:lnTo>
                                    <a:pt x="282" y="5412"/>
                                  </a:lnTo>
                                  <a:lnTo>
                                    <a:pt x="242" y="5408"/>
                                  </a:lnTo>
                                  <a:lnTo>
                                    <a:pt x="204" y="5412"/>
                                  </a:lnTo>
                                  <a:lnTo>
                                    <a:pt x="169" y="5420"/>
                                  </a:lnTo>
                                  <a:lnTo>
                                    <a:pt x="141" y="5432"/>
                                  </a:lnTo>
                                  <a:lnTo>
                                    <a:pt x="119" y="5448"/>
                                  </a:lnTo>
                                  <a:lnTo>
                                    <a:pt x="107" y="5468"/>
                                  </a:lnTo>
                                  <a:lnTo>
                                    <a:pt x="103" y="5490"/>
                                  </a:lnTo>
                                  <a:lnTo>
                                    <a:pt x="107" y="5509"/>
                                  </a:lnTo>
                                  <a:lnTo>
                                    <a:pt x="117" y="5523"/>
                                  </a:lnTo>
                                  <a:lnTo>
                                    <a:pt x="135" y="5535"/>
                                  </a:lnTo>
                                  <a:lnTo>
                                    <a:pt x="159" y="5543"/>
                                  </a:lnTo>
                                  <a:lnTo>
                                    <a:pt x="188" y="5545"/>
                                  </a:lnTo>
                                  <a:lnTo>
                                    <a:pt x="226" y="5541"/>
                                  </a:lnTo>
                                  <a:lnTo>
                                    <a:pt x="268" y="5533"/>
                                  </a:lnTo>
                                  <a:lnTo>
                                    <a:pt x="309" y="5517"/>
                                  </a:lnTo>
                                  <a:lnTo>
                                    <a:pt x="347" y="5497"/>
                                  </a:lnTo>
                                  <a:lnTo>
                                    <a:pt x="379" y="5472"/>
                                  </a:lnTo>
                                  <a:lnTo>
                                    <a:pt x="397" y="5495"/>
                                  </a:lnTo>
                                  <a:lnTo>
                                    <a:pt x="407" y="5523"/>
                                  </a:lnTo>
                                  <a:lnTo>
                                    <a:pt x="409" y="5555"/>
                                  </a:lnTo>
                                  <a:lnTo>
                                    <a:pt x="401" y="5597"/>
                                  </a:lnTo>
                                  <a:lnTo>
                                    <a:pt x="385" y="5636"/>
                                  </a:lnTo>
                                  <a:lnTo>
                                    <a:pt x="363" y="5670"/>
                                  </a:lnTo>
                                  <a:lnTo>
                                    <a:pt x="339" y="5698"/>
                                  </a:lnTo>
                                  <a:lnTo>
                                    <a:pt x="317" y="5719"/>
                                  </a:lnTo>
                                  <a:lnTo>
                                    <a:pt x="282" y="5704"/>
                                  </a:lnTo>
                                  <a:lnTo>
                                    <a:pt x="244" y="5696"/>
                                  </a:lnTo>
                                  <a:lnTo>
                                    <a:pt x="208" y="5692"/>
                                  </a:lnTo>
                                  <a:lnTo>
                                    <a:pt x="173" y="5696"/>
                                  </a:lnTo>
                                  <a:lnTo>
                                    <a:pt x="143" y="5706"/>
                                  </a:lnTo>
                                  <a:lnTo>
                                    <a:pt x="121" y="5721"/>
                                  </a:lnTo>
                                  <a:lnTo>
                                    <a:pt x="107" y="5743"/>
                                  </a:lnTo>
                                  <a:lnTo>
                                    <a:pt x="105" y="5769"/>
                                  </a:lnTo>
                                  <a:lnTo>
                                    <a:pt x="109" y="5789"/>
                                  </a:lnTo>
                                  <a:lnTo>
                                    <a:pt x="119" y="5803"/>
                                  </a:lnTo>
                                  <a:lnTo>
                                    <a:pt x="137" y="5811"/>
                                  </a:lnTo>
                                  <a:lnTo>
                                    <a:pt x="159" y="5815"/>
                                  </a:lnTo>
                                  <a:lnTo>
                                    <a:pt x="186" y="5811"/>
                                  </a:lnTo>
                                  <a:lnTo>
                                    <a:pt x="218" y="5801"/>
                                  </a:lnTo>
                                  <a:lnTo>
                                    <a:pt x="252" y="5785"/>
                                  </a:lnTo>
                                  <a:lnTo>
                                    <a:pt x="286" y="5763"/>
                                  </a:lnTo>
                                  <a:lnTo>
                                    <a:pt x="319" y="5737"/>
                                  </a:lnTo>
                                  <a:lnTo>
                                    <a:pt x="355" y="5761"/>
                                  </a:lnTo>
                                  <a:lnTo>
                                    <a:pt x="383" y="5791"/>
                                  </a:lnTo>
                                  <a:lnTo>
                                    <a:pt x="405" y="5824"/>
                                  </a:lnTo>
                                  <a:lnTo>
                                    <a:pt x="421" y="5862"/>
                                  </a:lnTo>
                                  <a:lnTo>
                                    <a:pt x="427" y="5892"/>
                                  </a:lnTo>
                                  <a:lnTo>
                                    <a:pt x="425" y="5922"/>
                                  </a:lnTo>
                                  <a:lnTo>
                                    <a:pt x="419" y="5949"/>
                                  </a:lnTo>
                                  <a:lnTo>
                                    <a:pt x="371" y="5937"/>
                                  </a:lnTo>
                                  <a:lnTo>
                                    <a:pt x="319" y="5931"/>
                                  </a:lnTo>
                                  <a:lnTo>
                                    <a:pt x="282" y="5935"/>
                                  </a:lnTo>
                                  <a:lnTo>
                                    <a:pt x="248" y="5943"/>
                                  </a:lnTo>
                                  <a:lnTo>
                                    <a:pt x="222" y="5955"/>
                                  </a:lnTo>
                                  <a:lnTo>
                                    <a:pt x="200" y="5973"/>
                                  </a:lnTo>
                                  <a:lnTo>
                                    <a:pt x="190" y="5991"/>
                                  </a:lnTo>
                                  <a:lnTo>
                                    <a:pt x="186" y="6009"/>
                                  </a:lnTo>
                                  <a:lnTo>
                                    <a:pt x="188" y="6029"/>
                                  </a:lnTo>
                                  <a:lnTo>
                                    <a:pt x="196" y="6052"/>
                                  </a:lnTo>
                                  <a:lnTo>
                                    <a:pt x="212" y="6068"/>
                                  </a:lnTo>
                                  <a:lnTo>
                                    <a:pt x="234" y="6078"/>
                                  </a:lnTo>
                                  <a:lnTo>
                                    <a:pt x="262" y="6082"/>
                                  </a:lnTo>
                                  <a:lnTo>
                                    <a:pt x="294" y="6078"/>
                                  </a:lnTo>
                                  <a:lnTo>
                                    <a:pt x="325" y="6068"/>
                                  </a:lnTo>
                                  <a:lnTo>
                                    <a:pt x="355" y="6052"/>
                                  </a:lnTo>
                                  <a:lnTo>
                                    <a:pt x="385" y="6031"/>
                                  </a:lnTo>
                                  <a:lnTo>
                                    <a:pt x="409" y="6003"/>
                                  </a:lnTo>
                                  <a:lnTo>
                                    <a:pt x="428" y="5971"/>
                                  </a:lnTo>
                                  <a:lnTo>
                                    <a:pt x="458" y="5987"/>
                                  </a:lnTo>
                                  <a:lnTo>
                                    <a:pt x="486" y="6007"/>
                                  </a:lnTo>
                                  <a:lnTo>
                                    <a:pt x="506" y="6031"/>
                                  </a:lnTo>
                                  <a:lnTo>
                                    <a:pt x="524" y="6058"/>
                                  </a:lnTo>
                                  <a:lnTo>
                                    <a:pt x="536" y="6090"/>
                                  </a:lnTo>
                                  <a:lnTo>
                                    <a:pt x="498" y="6110"/>
                                  </a:lnTo>
                                  <a:lnTo>
                                    <a:pt x="462" y="6134"/>
                                  </a:lnTo>
                                  <a:lnTo>
                                    <a:pt x="432" y="6163"/>
                                  </a:lnTo>
                                  <a:lnTo>
                                    <a:pt x="409" y="6193"/>
                                  </a:lnTo>
                                  <a:lnTo>
                                    <a:pt x="391" y="6223"/>
                                  </a:lnTo>
                                  <a:lnTo>
                                    <a:pt x="383" y="6253"/>
                                  </a:lnTo>
                                  <a:lnTo>
                                    <a:pt x="385" y="6272"/>
                                  </a:lnTo>
                                  <a:lnTo>
                                    <a:pt x="393" y="6288"/>
                                  </a:lnTo>
                                  <a:lnTo>
                                    <a:pt x="407" y="6300"/>
                                  </a:lnTo>
                                  <a:lnTo>
                                    <a:pt x="432" y="6310"/>
                                  </a:lnTo>
                                  <a:lnTo>
                                    <a:pt x="458" y="6306"/>
                                  </a:lnTo>
                                  <a:lnTo>
                                    <a:pt x="484" y="6294"/>
                                  </a:lnTo>
                                  <a:lnTo>
                                    <a:pt x="510" y="6270"/>
                                  </a:lnTo>
                                  <a:lnTo>
                                    <a:pt x="530" y="6237"/>
                                  </a:lnTo>
                                  <a:lnTo>
                                    <a:pt x="548" y="6195"/>
                                  </a:lnTo>
                                  <a:lnTo>
                                    <a:pt x="555" y="6149"/>
                                  </a:lnTo>
                                  <a:lnTo>
                                    <a:pt x="553" y="6100"/>
                                  </a:lnTo>
                                  <a:lnTo>
                                    <a:pt x="583" y="6090"/>
                                  </a:lnTo>
                                  <a:lnTo>
                                    <a:pt x="611" y="6088"/>
                                  </a:lnTo>
                                  <a:lnTo>
                                    <a:pt x="635" y="6092"/>
                                  </a:lnTo>
                                  <a:lnTo>
                                    <a:pt x="659" y="6102"/>
                                  </a:lnTo>
                                  <a:lnTo>
                                    <a:pt x="676" y="6116"/>
                                  </a:lnTo>
                                  <a:lnTo>
                                    <a:pt x="692" y="6132"/>
                                  </a:lnTo>
                                  <a:lnTo>
                                    <a:pt x="706" y="6149"/>
                                  </a:lnTo>
                                  <a:lnTo>
                                    <a:pt x="680" y="6177"/>
                                  </a:lnTo>
                                  <a:lnTo>
                                    <a:pt x="661" y="6207"/>
                                  </a:lnTo>
                                  <a:lnTo>
                                    <a:pt x="647" y="6239"/>
                                  </a:lnTo>
                                  <a:lnTo>
                                    <a:pt x="637" y="6272"/>
                                  </a:lnTo>
                                  <a:lnTo>
                                    <a:pt x="635" y="6302"/>
                                  </a:lnTo>
                                  <a:lnTo>
                                    <a:pt x="639" y="6330"/>
                                  </a:lnTo>
                                  <a:lnTo>
                                    <a:pt x="649" y="6352"/>
                                  </a:lnTo>
                                  <a:lnTo>
                                    <a:pt x="667" y="6365"/>
                                  </a:lnTo>
                                  <a:lnTo>
                                    <a:pt x="688" y="6371"/>
                                  </a:lnTo>
                                  <a:lnTo>
                                    <a:pt x="712" y="6371"/>
                                  </a:lnTo>
                                  <a:lnTo>
                                    <a:pt x="730" y="6362"/>
                                  </a:lnTo>
                                  <a:lnTo>
                                    <a:pt x="746" y="6344"/>
                                  </a:lnTo>
                                  <a:lnTo>
                                    <a:pt x="756" y="6320"/>
                                  </a:lnTo>
                                  <a:lnTo>
                                    <a:pt x="760" y="6288"/>
                                  </a:lnTo>
                                  <a:lnTo>
                                    <a:pt x="758" y="6256"/>
                                  </a:lnTo>
                                  <a:lnTo>
                                    <a:pt x="752" y="6221"/>
                                  </a:lnTo>
                                  <a:lnTo>
                                    <a:pt x="742" y="6185"/>
                                  </a:lnTo>
                                  <a:lnTo>
                                    <a:pt x="726" y="6153"/>
                                  </a:lnTo>
                                  <a:lnTo>
                                    <a:pt x="754" y="6134"/>
                                  </a:lnTo>
                                  <a:lnTo>
                                    <a:pt x="784" y="6124"/>
                                  </a:lnTo>
                                  <a:lnTo>
                                    <a:pt x="813" y="6122"/>
                                  </a:lnTo>
                                  <a:lnTo>
                                    <a:pt x="845" y="6126"/>
                                  </a:lnTo>
                                  <a:lnTo>
                                    <a:pt x="871" y="6136"/>
                                  </a:lnTo>
                                  <a:lnTo>
                                    <a:pt x="895" y="6149"/>
                                  </a:lnTo>
                                  <a:lnTo>
                                    <a:pt x="915" y="6165"/>
                                  </a:lnTo>
                                  <a:lnTo>
                                    <a:pt x="893" y="6197"/>
                                  </a:lnTo>
                                  <a:lnTo>
                                    <a:pt x="877" y="6231"/>
                                  </a:lnTo>
                                  <a:lnTo>
                                    <a:pt x="869" y="6268"/>
                                  </a:lnTo>
                                  <a:lnTo>
                                    <a:pt x="869" y="6302"/>
                                  </a:lnTo>
                                  <a:lnTo>
                                    <a:pt x="877" y="6334"/>
                                  </a:lnTo>
                                  <a:lnTo>
                                    <a:pt x="889" y="6352"/>
                                  </a:lnTo>
                                  <a:lnTo>
                                    <a:pt x="903" y="6363"/>
                                  </a:lnTo>
                                  <a:lnTo>
                                    <a:pt x="922" y="6371"/>
                                  </a:lnTo>
                                  <a:lnTo>
                                    <a:pt x="944" y="6371"/>
                                  </a:lnTo>
                                  <a:lnTo>
                                    <a:pt x="966" y="6365"/>
                                  </a:lnTo>
                                  <a:lnTo>
                                    <a:pt x="984" y="6354"/>
                                  </a:lnTo>
                                  <a:lnTo>
                                    <a:pt x="996" y="6334"/>
                                  </a:lnTo>
                                  <a:lnTo>
                                    <a:pt x="1000" y="6308"/>
                                  </a:lnTo>
                                  <a:lnTo>
                                    <a:pt x="998" y="6280"/>
                                  </a:lnTo>
                                  <a:lnTo>
                                    <a:pt x="990" y="6253"/>
                                  </a:lnTo>
                                  <a:lnTo>
                                    <a:pt x="978" y="6221"/>
                                  </a:lnTo>
                                  <a:lnTo>
                                    <a:pt x="958" y="6193"/>
                                  </a:lnTo>
                                  <a:lnTo>
                                    <a:pt x="936" y="6165"/>
                                  </a:lnTo>
                                  <a:lnTo>
                                    <a:pt x="964" y="6144"/>
                                  </a:lnTo>
                                  <a:lnTo>
                                    <a:pt x="998" y="6132"/>
                                  </a:lnTo>
                                  <a:lnTo>
                                    <a:pt x="1034" y="6126"/>
                                  </a:lnTo>
                                  <a:lnTo>
                                    <a:pt x="1063" y="6130"/>
                                  </a:lnTo>
                                  <a:lnTo>
                                    <a:pt x="1089" y="6138"/>
                                  </a:lnTo>
                                  <a:lnTo>
                                    <a:pt x="1113" y="6149"/>
                                  </a:lnTo>
                                  <a:lnTo>
                                    <a:pt x="1133" y="6163"/>
                                  </a:lnTo>
                                  <a:lnTo>
                                    <a:pt x="1149" y="6177"/>
                                  </a:lnTo>
                                  <a:lnTo>
                                    <a:pt x="1127" y="6213"/>
                                  </a:lnTo>
                                  <a:lnTo>
                                    <a:pt x="1113" y="6249"/>
                                  </a:lnTo>
                                  <a:lnTo>
                                    <a:pt x="1103" y="6282"/>
                                  </a:lnTo>
                                  <a:lnTo>
                                    <a:pt x="1103" y="6312"/>
                                  </a:lnTo>
                                  <a:lnTo>
                                    <a:pt x="1109" y="6340"/>
                                  </a:lnTo>
                                  <a:lnTo>
                                    <a:pt x="1119" y="6356"/>
                                  </a:lnTo>
                                  <a:lnTo>
                                    <a:pt x="1135" y="6367"/>
                                  </a:lnTo>
                                  <a:lnTo>
                                    <a:pt x="1155" y="6373"/>
                                  </a:lnTo>
                                  <a:lnTo>
                                    <a:pt x="1180" y="6371"/>
                                  </a:lnTo>
                                  <a:lnTo>
                                    <a:pt x="1198" y="6362"/>
                                  </a:lnTo>
                                  <a:lnTo>
                                    <a:pt x="1212" y="6342"/>
                                  </a:lnTo>
                                  <a:lnTo>
                                    <a:pt x="1218" y="6320"/>
                                  </a:lnTo>
                                  <a:lnTo>
                                    <a:pt x="1218" y="6292"/>
                                  </a:lnTo>
                                  <a:lnTo>
                                    <a:pt x="1214" y="6264"/>
                                  </a:lnTo>
                                  <a:lnTo>
                                    <a:pt x="1204" y="6235"/>
                                  </a:lnTo>
                                  <a:lnTo>
                                    <a:pt x="1188" y="6205"/>
                                  </a:lnTo>
                                  <a:lnTo>
                                    <a:pt x="1168" y="6177"/>
                                  </a:lnTo>
                                  <a:lnTo>
                                    <a:pt x="1200" y="6144"/>
                                  </a:lnTo>
                                  <a:lnTo>
                                    <a:pt x="1236" y="6118"/>
                                  </a:lnTo>
                                  <a:lnTo>
                                    <a:pt x="1274" y="6104"/>
                                  </a:lnTo>
                                  <a:lnTo>
                                    <a:pt x="1313" y="6100"/>
                                  </a:lnTo>
                                  <a:lnTo>
                                    <a:pt x="1345" y="6106"/>
                                  </a:lnTo>
                                  <a:lnTo>
                                    <a:pt x="1373" y="6120"/>
                                  </a:lnTo>
                                  <a:lnTo>
                                    <a:pt x="1399" y="6140"/>
                                  </a:lnTo>
                                  <a:lnTo>
                                    <a:pt x="1375" y="6175"/>
                                  </a:lnTo>
                                  <a:lnTo>
                                    <a:pt x="1355" y="6213"/>
                                  </a:lnTo>
                                  <a:lnTo>
                                    <a:pt x="1341" y="6249"/>
                                  </a:lnTo>
                                  <a:lnTo>
                                    <a:pt x="1333" y="6286"/>
                                  </a:lnTo>
                                  <a:lnTo>
                                    <a:pt x="1333" y="6318"/>
                                  </a:lnTo>
                                  <a:lnTo>
                                    <a:pt x="1341" y="6344"/>
                                  </a:lnTo>
                                  <a:lnTo>
                                    <a:pt x="1351" y="6360"/>
                                  </a:lnTo>
                                  <a:lnTo>
                                    <a:pt x="1367" y="6369"/>
                                  </a:lnTo>
                                  <a:lnTo>
                                    <a:pt x="1389" y="6373"/>
                                  </a:lnTo>
                                  <a:lnTo>
                                    <a:pt x="1414" y="6367"/>
                                  </a:lnTo>
                                  <a:lnTo>
                                    <a:pt x="1436" y="6354"/>
                                  </a:lnTo>
                                  <a:lnTo>
                                    <a:pt x="1454" y="6328"/>
                                  </a:lnTo>
                                  <a:lnTo>
                                    <a:pt x="1462" y="6300"/>
                                  </a:lnTo>
                                  <a:lnTo>
                                    <a:pt x="1464" y="6266"/>
                                  </a:lnTo>
                                  <a:lnTo>
                                    <a:pt x="1462" y="6233"/>
                                  </a:lnTo>
                                  <a:lnTo>
                                    <a:pt x="1452" y="6199"/>
                                  </a:lnTo>
                                  <a:lnTo>
                                    <a:pt x="1438" y="6167"/>
                                  </a:lnTo>
                                  <a:lnTo>
                                    <a:pt x="1418" y="6140"/>
                                  </a:lnTo>
                                  <a:lnTo>
                                    <a:pt x="1440" y="6120"/>
                                  </a:lnTo>
                                  <a:lnTo>
                                    <a:pt x="1464" y="6100"/>
                                  </a:lnTo>
                                  <a:lnTo>
                                    <a:pt x="1494" y="6086"/>
                                  </a:lnTo>
                                  <a:lnTo>
                                    <a:pt x="1526" y="6080"/>
                                  </a:lnTo>
                                  <a:lnTo>
                                    <a:pt x="1528" y="6080"/>
                                  </a:lnTo>
                                  <a:lnTo>
                                    <a:pt x="1561" y="6086"/>
                                  </a:lnTo>
                                  <a:lnTo>
                                    <a:pt x="1595" y="6102"/>
                                  </a:lnTo>
                                  <a:lnTo>
                                    <a:pt x="1627" y="6128"/>
                                  </a:lnTo>
                                  <a:lnTo>
                                    <a:pt x="1658" y="6161"/>
                                  </a:lnTo>
                                  <a:lnTo>
                                    <a:pt x="1639" y="6201"/>
                                  </a:lnTo>
                                  <a:lnTo>
                                    <a:pt x="1627" y="6239"/>
                                  </a:lnTo>
                                  <a:lnTo>
                                    <a:pt x="1621" y="6278"/>
                                  </a:lnTo>
                                  <a:lnTo>
                                    <a:pt x="1623" y="6312"/>
                                  </a:lnTo>
                                  <a:lnTo>
                                    <a:pt x="1633" y="6340"/>
                                  </a:lnTo>
                                  <a:lnTo>
                                    <a:pt x="1645" y="6358"/>
                                  </a:lnTo>
                                  <a:lnTo>
                                    <a:pt x="1662" y="6369"/>
                                  </a:lnTo>
                                  <a:lnTo>
                                    <a:pt x="1684" y="6373"/>
                                  </a:lnTo>
                                  <a:lnTo>
                                    <a:pt x="1704" y="6371"/>
                                  </a:lnTo>
                                  <a:lnTo>
                                    <a:pt x="1720" y="6363"/>
                                  </a:lnTo>
                                  <a:lnTo>
                                    <a:pt x="1732" y="6350"/>
                                  </a:lnTo>
                                  <a:lnTo>
                                    <a:pt x="1738" y="6326"/>
                                  </a:lnTo>
                                  <a:lnTo>
                                    <a:pt x="1736" y="6298"/>
                                  </a:lnTo>
                                  <a:lnTo>
                                    <a:pt x="1730" y="6266"/>
                                  </a:lnTo>
                                  <a:lnTo>
                                    <a:pt x="1718" y="6231"/>
                                  </a:lnTo>
                                  <a:lnTo>
                                    <a:pt x="1700" y="6195"/>
                                  </a:lnTo>
                                  <a:lnTo>
                                    <a:pt x="1676" y="6161"/>
                                  </a:lnTo>
                                  <a:lnTo>
                                    <a:pt x="1704" y="6124"/>
                                  </a:lnTo>
                                  <a:lnTo>
                                    <a:pt x="1736" y="6098"/>
                                  </a:lnTo>
                                  <a:lnTo>
                                    <a:pt x="1772" y="6082"/>
                                  </a:lnTo>
                                  <a:lnTo>
                                    <a:pt x="1807" y="6076"/>
                                  </a:lnTo>
                                  <a:lnTo>
                                    <a:pt x="1809" y="6076"/>
                                  </a:lnTo>
                                  <a:lnTo>
                                    <a:pt x="1837" y="6080"/>
                                  </a:lnTo>
                                  <a:lnTo>
                                    <a:pt x="1863" y="6090"/>
                                  </a:lnTo>
                                  <a:lnTo>
                                    <a:pt x="1885" y="6104"/>
                                  </a:lnTo>
                                  <a:lnTo>
                                    <a:pt x="1902" y="6120"/>
                                  </a:lnTo>
                                  <a:lnTo>
                                    <a:pt x="1916" y="6138"/>
                                  </a:lnTo>
                                  <a:lnTo>
                                    <a:pt x="1893" y="6175"/>
                                  </a:lnTo>
                                  <a:lnTo>
                                    <a:pt x="1877" y="6213"/>
                                  </a:lnTo>
                                  <a:lnTo>
                                    <a:pt x="1865" y="6251"/>
                                  </a:lnTo>
                                  <a:lnTo>
                                    <a:pt x="1859" y="6284"/>
                                  </a:lnTo>
                                  <a:lnTo>
                                    <a:pt x="1859" y="6316"/>
                                  </a:lnTo>
                                  <a:lnTo>
                                    <a:pt x="1865" y="6340"/>
                                  </a:lnTo>
                                  <a:lnTo>
                                    <a:pt x="1875" y="6358"/>
                                  </a:lnTo>
                                  <a:lnTo>
                                    <a:pt x="1891" y="6367"/>
                                  </a:lnTo>
                                  <a:lnTo>
                                    <a:pt x="1910" y="6373"/>
                                  </a:lnTo>
                                  <a:lnTo>
                                    <a:pt x="1934" y="6371"/>
                                  </a:lnTo>
                                  <a:lnTo>
                                    <a:pt x="1952" y="6362"/>
                                  </a:lnTo>
                                  <a:lnTo>
                                    <a:pt x="1968" y="6344"/>
                                  </a:lnTo>
                                  <a:lnTo>
                                    <a:pt x="1976" y="6316"/>
                                  </a:lnTo>
                                  <a:lnTo>
                                    <a:pt x="1980" y="6284"/>
                                  </a:lnTo>
                                  <a:lnTo>
                                    <a:pt x="1976" y="6247"/>
                                  </a:lnTo>
                                  <a:lnTo>
                                    <a:pt x="1968" y="6209"/>
                                  </a:lnTo>
                                  <a:lnTo>
                                    <a:pt x="1954" y="6173"/>
                                  </a:lnTo>
                                  <a:lnTo>
                                    <a:pt x="1936" y="6138"/>
                                  </a:lnTo>
                                  <a:lnTo>
                                    <a:pt x="1966" y="6102"/>
                                  </a:lnTo>
                                  <a:lnTo>
                                    <a:pt x="2000" y="6074"/>
                                  </a:lnTo>
                                  <a:lnTo>
                                    <a:pt x="2033" y="6054"/>
                                  </a:lnTo>
                                  <a:lnTo>
                                    <a:pt x="2067" y="6046"/>
                                  </a:lnTo>
                                  <a:lnTo>
                                    <a:pt x="2095" y="6046"/>
                                  </a:lnTo>
                                  <a:lnTo>
                                    <a:pt x="2119" y="6056"/>
                                  </a:lnTo>
                                  <a:lnTo>
                                    <a:pt x="2141" y="6070"/>
                                  </a:lnTo>
                                  <a:lnTo>
                                    <a:pt x="2160" y="6086"/>
                                  </a:lnTo>
                                  <a:lnTo>
                                    <a:pt x="2174" y="6104"/>
                                  </a:lnTo>
                                  <a:lnTo>
                                    <a:pt x="2186" y="6122"/>
                                  </a:lnTo>
                                  <a:lnTo>
                                    <a:pt x="2164" y="6153"/>
                                  </a:lnTo>
                                  <a:lnTo>
                                    <a:pt x="2148" y="6189"/>
                                  </a:lnTo>
                                  <a:lnTo>
                                    <a:pt x="2137" y="6223"/>
                                  </a:lnTo>
                                  <a:lnTo>
                                    <a:pt x="2131" y="6256"/>
                                  </a:lnTo>
                                  <a:lnTo>
                                    <a:pt x="2131" y="6286"/>
                                  </a:lnTo>
                                  <a:lnTo>
                                    <a:pt x="2137" y="6312"/>
                                  </a:lnTo>
                                  <a:lnTo>
                                    <a:pt x="2148" y="6326"/>
                                  </a:lnTo>
                                  <a:lnTo>
                                    <a:pt x="2164" y="6336"/>
                                  </a:lnTo>
                                  <a:lnTo>
                                    <a:pt x="2182" y="6340"/>
                                  </a:lnTo>
                                  <a:lnTo>
                                    <a:pt x="2202" y="6336"/>
                                  </a:lnTo>
                                  <a:lnTo>
                                    <a:pt x="2216" y="6328"/>
                                  </a:lnTo>
                                  <a:lnTo>
                                    <a:pt x="2228" y="6312"/>
                                  </a:lnTo>
                                  <a:lnTo>
                                    <a:pt x="2238" y="6290"/>
                                  </a:lnTo>
                                  <a:lnTo>
                                    <a:pt x="2242" y="6260"/>
                                  </a:lnTo>
                                  <a:lnTo>
                                    <a:pt x="2240" y="6227"/>
                                  </a:lnTo>
                                  <a:lnTo>
                                    <a:pt x="2234" y="6193"/>
                                  </a:lnTo>
                                  <a:lnTo>
                                    <a:pt x="2222" y="6157"/>
                                  </a:lnTo>
                                  <a:lnTo>
                                    <a:pt x="2206" y="6124"/>
                                  </a:lnTo>
                                  <a:lnTo>
                                    <a:pt x="2236" y="6092"/>
                                  </a:lnTo>
                                  <a:lnTo>
                                    <a:pt x="2269" y="6070"/>
                                  </a:lnTo>
                                  <a:lnTo>
                                    <a:pt x="2303" y="6056"/>
                                  </a:lnTo>
                                  <a:lnTo>
                                    <a:pt x="2341" y="6052"/>
                                  </a:lnTo>
                                  <a:lnTo>
                                    <a:pt x="2343" y="6052"/>
                                  </a:lnTo>
                                  <a:lnTo>
                                    <a:pt x="2385" y="6058"/>
                                  </a:lnTo>
                                  <a:lnTo>
                                    <a:pt x="2424" y="6078"/>
                                  </a:lnTo>
                                  <a:lnTo>
                                    <a:pt x="2464" y="6108"/>
                                  </a:lnTo>
                                  <a:lnTo>
                                    <a:pt x="2500" y="6149"/>
                                  </a:lnTo>
                                  <a:lnTo>
                                    <a:pt x="2478" y="6185"/>
                                  </a:lnTo>
                                  <a:lnTo>
                                    <a:pt x="2464" y="6221"/>
                                  </a:lnTo>
                                  <a:lnTo>
                                    <a:pt x="2452" y="6254"/>
                                  </a:lnTo>
                                  <a:lnTo>
                                    <a:pt x="2448" y="6286"/>
                                  </a:lnTo>
                                  <a:lnTo>
                                    <a:pt x="2450" y="6314"/>
                                  </a:lnTo>
                                  <a:lnTo>
                                    <a:pt x="2456" y="6338"/>
                                  </a:lnTo>
                                  <a:lnTo>
                                    <a:pt x="2468" y="6356"/>
                                  </a:lnTo>
                                  <a:lnTo>
                                    <a:pt x="2486" y="6367"/>
                                  </a:lnTo>
                                  <a:lnTo>
                                    <a:pt x="2508" y="6373"/>
                                  </a:lnTo>
                                  <a:lnTo>
                                    <a:pt x="2517" y="6375"/>
                                  </a:lnTo>
                                  <a:lnTo>
                                    <a:pt x="2539" y="6371"/>
                                  </a:lnTo>
                                  <a:lnTo>
                                    <a:pt x="2555" y="6362"/>
                                  </a:lnTo>
                                  <a:lnTo>
                                    <a:pt x="2567" y="6346"/>
                                  </a:lnTo>
                                  <a:lnTo>
                                    <a:pt x="2575" y="6322"/>
                                  </a:lnTo>
                                  <a:lnTo>
                                    <a:pt x="2575" y="6292"/>
                                  </a:lnTo>
                                  <a:lnTo>
                                    <a:pt x="2569" y="6258"/>
                                  </a:lnTo>
                                  <a:lnTo>
                                    <a:pt x="2557" y="6223"/>
                                  </a:lnTo>
                                  <a:lnTo>
                                    <a:pt x="2539" y="6185"/>
                                  </a:lnTo>
                                  <a:lnTo>
                                    <a:pt x="2517" y="6149"/>
                                  </a:lnTo>
                                  <a:lnTo>
                                    <a:pt x="2553" y="6106"/>
                                  </a:lnTo>
                                  <a:lnTo>
                                    <a:pt x="2591" y="6070"/>
                                  </a:lnTo>
                                  <a:lnTo>
                                    <a:pt x="2631" y="6044"/>
                                  </a:lnTo>
                                  <a:lnTo>
                                    <a:pt x="2672" y="6031"/>
                                  </a:lnTo>
                                  <a:lnTo>
                                    <a:pt x="2714" y="6029"/>
                                  </a:lnTo>
                                  <a:lnTo>
                                    <a:pt x="2750" y="6035"/>
                                  </a:lnTo>
                                  <a:lnTo>
                                    <a:pt x="2783" y="6052"/>
                                  </a:lnTo>
                                  <a:lnTo>
                                    <a:pt x="2815" y="6076"/>
                                  </a:lnTo>
                                  <a:lnTo>
                                    <a:pt x="2841" y="6110"/>
                                  </a:lnTo>
                                  <a:lnTo>
                                    <a:pt x="2813" y="6145"/>
                                  </a:lnTo>
                                  <a:lnTo>
                                    <a:pt x="2789" y="6183"/>
                                  </a:lnTo>
                                  <a:lnTo>
                                    <a:pt x="2773" y="6219"/>
                                  </a:lnTo>
                                  <a:lnTo>
                                    <a:pt x="2763" y="6254"/>
                                  </a:lnTo>
                                  <a:lnTo>
                                    <a:pt x="2759" y="6286"/>
                                  </a:lnTo>
                                  <a:lnTo>
                                    <a:pt x="2765" y="6314"/>
                                  </a:lnTo>
                                  <a:lnTo>
                                    <a:pt x="2775" y="6332"/>
                                  </a:lnTo>
                                  <a:lnTo>
                                    <a:pt x="2793" y="6344"/>
                                  </a:lnTo>
                                  <a:lnTo>
                                    <a:pt x="2815" y="6350"/>
                                  </a:lnTo>
                                  <a:lnTo>
                                    <a:pt x="2841" y="6350"/>
                                  </a:lnTo>
                                  <a:lnTo>
                                    <a:pt x="2865" y="6338"/>
                                  </a:lnTo>
                                  <a:lnTo>
                                    <a:pt x="2880" y="6316"/>
                                  </a:lnTo>
                                  <a:lnTo>
                                    <a:pt x="2892" y="6288"/>
                                  </a:lnTo>
                                  <a:lnTo>
                                    <a:pt x="2896" y="6256"/>
                                  </a:lnTo>
                                  <a:lnTo>
                                    <a:pt x="2896" y="6221"/>
                                  </a:lnTo>
                                  <a:lnTo>
                                    <a:pt x="2888" y="6185"/>
                                  </a:lnTo>
                                  <a:lnTo>
                                    <a:pt x="2876" y="6147"/>
                                  </a:lnTo>
                                  <a:lnTo>
                                    <a:pt x="2861" y="6112"/>
                                  </a:lnTo>
                                  <a:lnTo>
                                    <a:pt x="2894" y="6080"/>
                                  </a:lnTo>
                                  <a:lnTo>
                                    <a:pt x="2930" y="6056"/>
                                  </a:lnTo>
                                  <a:lnTo>
                                    <a:pt x="2966" y="6042"/>
                                  </a:lnTo>
                                  <a:lnTo>
                                    <a:pt x="2999" y="6038"/>
                                  </a:lnTo>
                                  <a:lnTo>
                                    <a:pt x="3031" y="6042"/>
                                  </a:lnTo>
                                  <a:lnTo>
                                    <a:pt x="3061" y="6054"/>
                                  </a:lnTo>
                                  <a:lnTo>
                                    <a:pt x="3087" y="6070"/>
                                  </a:lnTo>
                                  <a:lnTo>
                                    <a:pt x="3107" y="6090"/>
                                  </a:lnTo>
                                  <a:lnTo>
                                    <a:pt x="3122" y="6108"/>
                                  </a:lnTo>
                                  <a:lnTo>
                                    <a:pt x="3097" y="6138"/>
                                  </a:lnTo>
                                  <a:lnTo>
                                    <a:pt x="3075" y="6169"/>
                                  </a:lnTo>
                                  <a:lnTo>
                                    <a:pt x="3059" y="6201"/>
                                  </a:lnTo>
                                  <a:lnTo>
                                    <a:pt x="3049" y="6231"/>
                                  </a:lnTo>
                                  <a:lnTo>
                                    <a:pt x="3045" y="6258"/>
                                  </a:lnTo>
                                  <a:lnTo>
                                    <a:pt x="3049" y="6282"/>
                                  </a:lnTo>
                                  <a:lnTo>
                                    <a:pt x="3055" y="6292"/>
                                  </a:lnTo>
                                  <a:lnTo>
                                    <a:pt x="3063" y="6302"/>
                                  </a:lnTo>
                                  <a:lnTo>
                                    <a:pt x="3075" y="6312"/>
                                  </a:lnTo>
                                  <a:lnTo>
                                    <a:pt x="3091" y="6320"/>
                                  </a:lnTo>
                                  <a:lnTo>
                                    <a:pt x="3113" y="6324"/>
                                  </a:lnTo>
                                  <a:lnTo>
                                    <a:pt x="3138" y="6324"/>
                                  </a:lnTo>
                                  <a:lnTo>
                                    <a:pt x="3156" y="6318"/>
                                  </a:lnTo>
                                  <a:lnTo>
                                    <a:pt x="3170" y="6310"/>
                                  </a:lnTo>
                                  <a:lnTo>
                                    <a:pt x="3180" y="6298"/>
                                  </a:lnTo>
                                  <a:lnTo>
                                    <a:pt x="3188" y="6288"/>
                                  </a:lnTo>
                                  <a:lnTo>
                                    <a:pt x="3194" y="6264"/>
                                  </a:lnTo>
                                  <a:lnTo>
                                    <a:pt x="3196" y="6237"/>
                                  </a:lnTo>
                                  <a:lnTo>
                                    <a:pt x="3190" y="6205"/>
                                  </a:lnTo>
                                  <a:lnTo>
                                    <a:pt x="3180" y="6173"/>
                                  </a:lnTo>
                                  <a:lnTo>
                                    <a:pt x="3164" y="6140"/>
                                  </a:lnTo>
                                  <a:lnTo>
                                    <a:pt x="3144" y="6108"/>
                                  </a:lnTo>
                                  <a:lnTo>
                                    <a:pt x="3184" y="6078"/>
                                  </a:lnTo>
                                  <a:lnTo>
                                    <a:pt x="3224" y="6054"/>
                                  </a:lnTo>
                                  <a:lnTo>
                                    <a:pt x="3265" y="6040"/>
                                  </a:lnTo>
                                  <a:lnTo>
                                    <a:pt x="3307" y="6036"/>
                                  </a:lnTo>
                                  <a:lnTo>
                                    <a:pt x="3309" y="6036"/>
                                  </a:lnTo>
                                  <a:lnTo>
                                    <a:pt x="3341" y="6040"/>
                                  </a:lnTo>
                                  <a:lnTo>
                                    <a:pt x="3368" y="6050"/>
                                  </a:lnTo>
                                  <a:lnTo>
                                    <a:pt x="3392" y="6066"/>
                                  </a:lnTo>
                                  <a:lnTo>
                                    <a:pt x="3412" y="6084"/>
                                  </a:lnTo>
                                  <a:lnTo>
                                    <a:pt x="3428" y="6104"/>
                                  </a:lnTo>
                                  <a:lnTo>
                                    <a:pt x="3440" y="6122"/>
                                  </a:lnTo>
                                  <a:lnTo>
                                    <a:pt x="3414" y="6153"/>
                                  </a:lnTo>
                                  <a:lnTo>
                                    <a:pt x="3394" y="6185"/>
                                  </a:lnTo>
                                  <a:lnTo>
                                    <a:pt x="3378" y="6219"/>
                                  </a:lnTo>
                                  <a:lnTo>
                                    <a:pt x="3370" y="6253"/>
                                  </a:lnTo>
                                  <a:lnTo>
                                    <a:pt x="3368" y="6282"/>
                                  </a:lnTo>
                                  <a:lnTo>
                                    <a:pt x="3372" y="6308"/>
                                  </a:lnTo>
                                  <a:lnTo>
                                    <a:pt x="3384" y="6328"/>
                                  </a:lnTo>
                                  <a:lnTo>
                                    <a:pt x="3400" y="6342"/>
                                  </a:lnTo>
                                  <a:lnTo>
                                    <a:pt x="3422" y="6348"/>
                                  </a:lnTo>
                                  <a:lnTo>
                                    <a:pt x="3446" y="6346"/>
                                  </a:lnTo>
                                  <a:lnTo>
                                    <a:pt x="3466" y="6338"/>
                                  </a:lnTo>
                                  <a:lnTo>
                                    <a:pt x="3482" y="6318"/>
                                  </a:lnTo>
                                  <a:lnTo>
                                    <a:pt x="3491" y="6294"/>
                                  </a:lnTo>
                                  <a:lnTo>
                                    <a:pt x="3495" y="6264"/>
                                  </a:lnTo>
                                  <a:lnTo>
                                    <a:pt x="3493" y="6231"/>
                                  </a:lnTo>
                                  <a:lnTo>
                                    <a:pt x="3488" y="6195"/>
                                  </a:lnTo>
                                  <a:lnTo>
                                    <a:pt x="3476" y="6157"/>
                                  </a:lnTo>
                                  <a:lnTo>
                                    <a:pt x="3460" y="6124"/>
                                  </a:lnTo>
                                  <a:lnTo>
                                    <a:pt x="3493" y="6094"/>
                                  </a:lnTo>
                                  <a:lnTo>
                                    <a:pt x="3529" y="6074"/>
                                  </a:lnTo>
                                  <a:lnTo>
                                    <a:pt x="3567" y="6062"/>
                                  </a:lnTo>
                                  <a:lnTo>
                                    <a:pt x="3605" y="6056"/>
                                  </a:lnTo>
                                  <a:lnTo>
                                    <a:pt x="3607" y="6056"/>
                                  </a:lnTo>
                                  <a:lnTo>
                                    <a:pt x="3642" y="6060"/>
                                  </a:lnTo>
                                  <a:lnTo>
                                    <a:pt x="3670" y="6072"/>
                                  </a:lnTo>
                                  <a:lnTo>
                                    <a:pt x="3696" y="6086"/>
                                  </a:lnTo>
                                  <a:lnTo>
                                    <a:pt x="3716" y="6104"/>
                                  </a:lnTo>
                                  <a:lnTo>
                                    <a:pt x="3733" y="6122"/>
                                  </a:lnTo>
                                  <a:lnTo>
                                    <a:pt x="3708" y="6155"/>
                                  </a:lnTo>
                                  <a:lnTo>
                                    <a:pt x="3686" y="6191"/>
                                  </a:lnTo>
                                  <a:lnTo>
                                    <a:pt x="3672" y="6225"/>
                                  </a:lnTo>
                                  <a:lnTo>
                                    <a:pt x="3664" y="6258"/>
                                  </a:lnTo>
                                  <a:lnTo>
                                    <a:pt x="3662" y="6290"/>
                                  </a:lnTo>
                                  <a:lnTo>
                                    <a:pt x="3670" y="6316"/>
                                  </a:lnTo>
                                  <a:lnTo>
                                    <a:pt x="3676" y="6326"/>
                                  </a:lnTo>
                                  <a:lnTo>
                                    <a:pt x="3686" y="6338"/>
                                  </a:lnTo>
                                  <a:lnTo>
                                    <a:pt x="3702" y="6346"/>
                                  </a:lnTo>
                                  <a:lnTo>
                                    <a:pt x="3722" y="6348"/>
                                  </a:lnTo>
                                  <a:lnTo>
                                    <a:pt x="3722" y="6348"/>
                                  </a:lnTo>
                                  <a:lnTo>
                                    <a:pt x="3747" y="6344"/>
                                  </a:lnTo>
                                  <a:lnTo>
                                    <a:pt x="3769" y="6330"/>
                                  </a:lnTo>
                                  <a:lnTo>
                                    <a:pt x="3785" y="6310"/>
                                  </a:lnTo>
                                  <a:lnTo>
                                    <a:pt x="3793" y="6282"/>
                                  </a:lnTo>
                                  <a:lnTo>
                                    <a:pt x="3797" y="6253"/>
                                  </a:lnTo>
                                  <a:lnTo>
                                    <a:pt x="3793" y="6221"/>
                                  </a:lnTo>
                                  <a:lnTo>
                                    <a:pt x="3785" y="6187"/>
                                  </a:lnTo>
                                  <a:lnTo>
                                    <a:pt x="3771" y="6153"/>
                                  </a:lnTo>
                                  <a:lnTo>
                                    <a:pt x="3753" y="6124"/>
                                  </a:lnTo>
                                  <a:lnTo>
                                    <a:pt x="3783" y="6096"/>
                                  </a:lnTo>
                                  <a:lnTo>
                                    <a:pt x="3815" y="6076"/>
                                  </a:lnTo>
                                  <a:lnTo>
                                    <a:pt x="3849" y="6062"/>
                                  </a:lnTo>
                                  <a:lnTo>
                                    <a:pt x="3882" y="6056"/>
                                  </a:lnTo>
                                  <a:lnTo>
                                    <a:pt x="3926" y="6062"/>
                                  </a:lnTo>
                                  <a:lnTo>
                                    <a:pt x="3970" y="6078"/>
                                  </a:lnTo>
                                  <a:lnTo>
                                    <a:pt x="4009" y="6108"/>
                                  </a:lnTo>
                                  <a:lnTo>
                                    <a:pt x="4047" y="6147"/>
                                  </a:lnTo>
                                  <a:lnTo>
                                    <a:pt x="4017" y="6175"/>
                                  </a:lnTo>
                                  <a:lnTo>
                                    <a:pt x="3995" y="6209"/>
                                  </a:lnTo>
                                  <a:lnTo>
                                    <a:pt x="3981" y="6241"/>
                                  </a:lnTo>
                                  <a:lnTo>
                                    <a:pt x="3976" y="6274"/>
                                  </a:lnTo>
                                  <a:lnTo>
                                    <a:pt x="3979" y="6304"/>
                                  </a:lnTo>
                                  <a:lnTo>
                                    <a:pt x="3991" y="6324"/>
                                  </a:lnTo>
                                  <a:lnTo>
                                    <a:pt x="4007" y="6338"/>
                                  </a:lnTo>
                                  <a:lnTo>
                                    <a:pt x="4031" y="6346"/>
                                  </a:lnTo>
                                  <a:lnTo>
                                    <a:pt x="4059" y="6348"/>
                                  </a:lnTo>
                                  <a:lnTo>
                                    <a:pt x="4081" y="6344"/>
                                  </a:lnTo>
                                  <a:lnTo>
                                    <a:pt x="4095" y="6336"/>
                                  </a:lnTo>
                                  <a:lnTo>
                                    <a:pt x="4104" y="6326"/>
                                  </a:lnTo>
                                  <a:lnTo>
                                    <a:pt x="4112" y="6314"/>
                                  </a:lnTo>
                                  <a:lnTo>
                                    <a:pt x="4118" y="6288"/>
                                  </a:lnTo>
                                  <a:lnTo>
                                    <a:pt x="4116" y="6256"/>
                                  </a:lnTo>
                                  <a:lnTo>
                                    <a:pt x="4108" y="6223"/>
                                  </a:lnTo>
                                  <a:lnTo>
                                    <a:pt x="4093" y="6187"/>
                                  </a:lnTo>
                                  <a:lnTo>
                                    <a:pt x="4069" y="6149"/>
                                  </a:lnTo>
                                  <a:lnTo>
                                    <a:pt x="4106" y="6128"/>
                                  </a:lnTo>
                                  <a:lnTo>
                                    <a:pt x="4150" y="6114"/>
                                  </a:lnTo>
                                  <a:lnTo>
                                    <a:pt x="4196" y="6108"/>
                                  </a:lnTo>
                                  <a:lnTo>
                                    <a:pt x="4245" y="6110"/>
                                  </a:lnTo>
                                  <a:lnTo>
                                    <a:pt x="4293" y="6122"/>
                                  </a:lnTo>
                                  <a:lnTo>
                                    <a:pt x="4295" y="6165"/>
                                  </a:lnTo>
                                  <a:lnTo>
                                    <a:pt x="4305" y="6205"/>
                                  </a:lnTo>
                                  <a:lnTo>
                                    <a:pt x="4321" y="6243"/>
                                  </a:lnTo>
                                  <a:lnTo>
                                    <a:pt x="4343" y="6274"/>
                                  </a:lnTo>
                                  <a:lnTo>
                                    <a:pt x="4362" y="6290"/>
                                  </a:lnTo>
                                  <a:lnTo>
                                    <a:pt x="4382" y="6298"/>
                                  </a:lnTo>
                                  <a:lnTo>
                                    <a:pt x="4402" y="6298"/>
                                  </a:lnTo>
                                  <a:lnTo>
                                    <a:pt x="4420" y="6290"/>
                                  </a:lnTo>
                                  <a:lnTo>
                                    <a:pt x="4436" y="6276"/>
                                  </a:lnTo>
                                  <a:lnTo>
                                    <a:pt x="4444" y="6258"/>
                                  </a:lnTo>
                                  <a:lnTo>
                                    <a:pt x="4444" y="6239"/>
                                  </a:lnTo>
                                  <a:lnTo>
                                    <a:pt x="4436" y="6211"/>
                                  </a:lnTo>
                                  <a:lnTo>
                                    <a:pt x="4416" y="6181"/>
                                  </a:lnTo>
                                  <a:lnTo>
                                    <a:pt x="4386" y="6155"/>
                                  </a:lnTo>
                                  <a:lnTo>
                                    <a:pt x="4350" y="6132"/>
                                  </a:lnTo>
                                  <a:lnTo>
                                    <a:pt x="4309" y="6112"/>
                                  </a:lnTo>
                                  <a:lnTo>
                                    <a:pt x="4313" y="6088"/>
                                  </a:lnTo>
                                  <a:lnTo>
                                    <a:pt x="4321" y="6064"/>
                                  </a:lnTo>
                                  <a:lnTo>
                                    <a:pt x="4335" y="6040"/>
                                  </a:lnTo>
                                  <a:lnTo>
                                    <a:pt x="4354" y="6019"/>
                                  </a:lnTo>
                                  <a:lnTo>
                                    <a:pt x="4382" y="6001"/>
                                  </a:lnTo>
                                  <a:lnTo>
                                    <a:pt x="4430" y="5983"/>
                                  </a:lnTo>
                                  <a:lnTo>
                                    <a:pt x="4450" y="6029"/>
                                  </a:lnTo>
                                  <a:lnTo>
                                    <a:pt x="4473" y="6068"/>
                                  </a:lnTo>
                                  <a:lnTo>
                                    <a:pt x="4503" y="6102"/>
                                  </a:lnTo>
                                  <a:lnTo>
                                    <a:pt x="4535" y="6128"/>
                                  </a:lnTo>
                                  <a:lnTo>
                                    <a:pt x="4569" y="6145"/>
                                  </a:lnTo>
                                  <a:lnTo>
                                    <a:pt x="4600" y="6151"/>
                                  </a:lnTo>
                                  <a:lnTo>
                                    <a:pt x="4622" y="6147"/>
                                  </a:lnTo>
                                  <a:lnTo>
                                    <a:pt x="4642" y="6138"/>
                                  </a:lnTo>
                                  <a:lnTo>
                                    <a:pt x="4660" y="6124"/>
                                  </a:lnTo>
                                  <a:lnTo>
                                    <a:pt x="4676" y="6100"/>
                                  </a:lnTo>
                                  <a:lnTo>
                                    <a:pt x="4684" y="6076"/>
                                  </a:lnTo>
                                  <a:lnTo>
                                    <a:pt x="4682" y="6056"/>
                                  </a:lnTo>
                                  <a:lnTo>
                                    <a:pt x="4678" y="6040"/>
                                  </a:lnTo>
                                  <a:lnTo>
                                    <a:pt x="4662" y="6017"/>
                                  </a:lnTo>
                                  <a:lnTo>
                                    <a:pt x="4640" y="5997"/>
                                  </a:lnTo>
                                  <a:lnTo>
                                    <a:pt x="4610" y="5981"/>
                                  </a:lnTo>
                                  <a:lnTo>
                                    <a:pt x="4577" y="5969"/>
                                  </a:lnTo>
                                  <a:lnTo>
                                    <a:pt x="4539" y="5961"/>
                                  </a:lnTo>
                                  <a:lnTo>
                                    <a:pt x="4497" y="5957"/>
                                  </a:lnTo>
                                  <a:lnTo>
                                    <a:pt x="4440" y="5963"/>
                                  </a:lnTo>
                                  <a:lnTo>
                                    <a:pt x="4434" y="5929"/>
                                  </a:lnTo>
                                  <a:lnTo>
                                    <a:pt x="4430" y="5888"/>
                                  </a:lnTo>
                                  <a:lnTo>
                                    <a:pt x="4434" y="5844"/>
                                  </a:lnTo>
                                  <a:lnTo>
                                    <a:pt x="4448" y="5799"/>
                                  </a:lnTo>
                                  <a:lnTo>
                                    <a:pt x="4466" y="5767"/>
                                  </a:lnTo>
                                  <a:lnTo>
                                    <a:pt x="4487" y="5741"/>
                                  </a:lnTo>
                                  <a:lnTo>
                                    <a:pt x="4515" y="5721"/>
                                  </a:lnTo>
                                  <a:lnTo>
                                    <a:pt x="4539" y="5753"/>
                                  </a:lnTo>
                                  <a:lnTo>
                                    <a:pt x="4567" y="5783"/>
                                  </a:lnTo>
                                  <a:lnTo>
                                    <a:pt x="4596" y="5809"/>
                                  </a:lnTo>
                                  <a:lnTo>
                                    <a:pt x="4628" y="5830"/>
                                  </a:lnTo>
                                  <a:lnTo>
                                    <a:pt x="4658" y="5844"/>
                                  </a:lnTo>
                                  <a:lnTo>
                                    <a:pt x="4688" y="5848"/>
                                  </a:lnTo>
                                  <a:lnTo>
                                    <a:pt x="4706" y="5846"/>
                                  </a:lnTo>
                                  <a:lnTo>
                                    <a:pt x="4723" y="5836"/>
                                  </a:lnTo>
                                  <a:lnTo>
                                    <a:pt x="4735" y="5820"/>
                                  </a:lnTo>
                                  <a:lnTo>
                                    <a:pt x="4743" y="5801"/>
                                  </a:lnTo>
                                  <a:lnTo>
                                    <a:pt x="4743" y="5779"/>
                                  </a:lnTo>
                                  <a:lnTo>
                                    <a:pt x="4733" y="5755"/>
                                  </a:lnTo>
                                  <a:lnTo>
                                    <a:pt x="4715" y="5733"/>
                                  </a:lnTo>
                                  <a:lnTo>
                                    <a:pt x="4690" y="5713"/>
                                  </a:lnTo>
                                  <a:lnTo>
                                    <a:pt x="4660" y="5700"/>
                                  </a:lnTo>
                                  <a:lnTo>
                                    <a:pt x="4626" y="5690"/>
                                  </a:lnTo>
                                  <a:lnTo>
                                    <a:pt x="4589" y="5686"/>
                                  </a:lnTo>
                                  <a:lnTo>
                                    <a:pt x="4553" y="5690"/>
                                  </a:lnTo>
                                  <a:lnTo>
                                    <a:pt x="4519" y="5700"/>
                                  </a:lnTo>
                                  <a:lnTo>
                                    <a:pt x="4497" y="5662"/>
                                  </a:lnTo>
                                  <a:lnTo>
                                    <a:pt x="4483" y="5624"/>
                                  </a:lnTo>
                                  <a:lnTo>
                                    <a:pt x="4475" y="5591"/>
                                  </a:lnTo>
                                  <a:lnTo>
                                    <a:pt x="4475" y="5559"/>
                                  </a:lnTo>
                                  <a:lnTo>
                                    <a:pt x="4485" y="5525"/>
                                  </a:lnTo>
                                  <a:lnTo>
                                    <a:pt x="4507" y="5491"/>
                                  </a:lnTo>
                                  <a:lnTo>
                                    <a:pt x="4539" y="5462"/>
                                  </a:lnTo>
                                  <a:lnTo>
                                    <a:pt x="4581" y="5434"/>
                                  </a:lnTo>
                                  <a:lnTo>
                                    <a:pt x="4610" y="5460"/>
                                  </a:lnTo>
                                  <a:lnTo>
                                    <a:pt x="4640" y="5482"/>
                                  </a:lnTo>
                                  <a:lnTo>
                                    <a:pt x="4670" y="5495"/>
                                  </a:lnTo>
                                  <a:lnTo>
                                    <a:pt x="4698" y="5505"/>
                                  </a:lnTo>
                                  <a:lnTo>
                                    <a:pt x="4723" y="5509"/>
                                  </a:lnTo>
                                  <a:lnTo>
                                    <a:pt x="4745" y="5505"/>
                                  </a:lnTo>
                                  <a:lnTo>
                                    <a:pt x="4761" y="5495"/>
                                  </a:lnTo>
                                  <a:lnTo>
                                    <a:pt x="4771" y="5478"/>
                                  </a:lnTo>
                                  <a:lnTo>
                                    <a:pt x="4775" y="5456"/>
                                  </a:lnTo>
                                  <a:lnTo>
                                    <a:pt x="4771" y="5428"/>
                                  </a:lnTo>
                                  <a:lnTo>
                                    <a:pt x="4757" y="5406"/>
                                  </a:lnTo>
                                  <a:lnTo>
                                    <a:pt x="4741" y="5394"/>
                                  </a:lnTo>
                                  <a:lnTo>
                                    <a:pt x="4719" y="5388"/>
                                  </a:lnTo>
                                  <a:lnTo>
                                    <a:pt x="4694" y="5384"/>
                                  </a:lnTo>
                                  <a:lnTo>
                                    <a:pt x="4660" y="5388"/>
                                  </a:lnTo>
                                  <a:lnTo>
                                    <a:pt x="4622" y="5398"/>
                                  </a:lnTo>
                                  <a:lnTo>
                                    <a:pt x="4585" y="5414"/>
                                  </a:lnTo>
                                  <a:lnTo>
                                    <a:pt x="4543" y="5369"/>
                                  </a:lnTo>
                                  <a:lnTo>
                                    <a:pt x="4513" y="5317"/>
                                  </a:lnTo>
                                  <a:lnTo>
                                    <a:pt x="4493" y="5266"/>
                                  </a:lnTo>
                                  <a:lnTo>
                                    <a:pt x="4483" y="5214"/>
                                  </a:lnTo>
                                  <a:lnTo>
                                    <a:pt x="4485" y="5172"/>
                                  </a:lnTo>
                                  <a:lnTo>
                                    <a:pt x="4497" y="5135"/>
                                  </a:lnTo>
                                  <a:lnTo>
                                    <a:pt x="4521" y="5099"/>
                                  </a:lnTo>
                                  <a:lnTo>
                                    <a:pt x="4555" y="5071"/>
                                  </a:lnTo>
                                  <a:lnTo>
                                    <a:pt x="4590" y="5101"/>
                                  </a:lnTo>
                                  <a:lnTo>
                                    <a:pt x="4628" y="5127"/>
                                  </a:lnTo>
                                  <a:lnTo>
                                    <a:pt x="4668" y="5147"/>
                                  </a:lnTo>
                                  <a:lnTo>
                                    <a:pt x="4704" y="5161"/>
                                  </a:lnTo>
                                  <a:lnTo>
                                    <a:pt x="4737" y="5164"/>
                                  </a:lnTo>
                                  <a:lnTo>
                                    <a:pt x="4765" y="5161"/>
                                  </a:lnTo>
                                  <a:lnTo>
                                    <a:pt x="4785" y="5149"/>
                                  </a:lnTo>
                                  <a:lnTo>
                                    <a:pt x="4799" y="5129"/>
                                  </a:lnTo>
                                  <a:lnTo>
                                    <a:pt x="4805" y="5101"/>
                                  </a:lnTo>
                                  <a:lnTo>
                                    <a:pt x="4805" y="5079"/>
                                  </a:lnTo>
                                  <a:lnTo>
                                    <a:pt x="4797" y="5059"/>
                                  </a:lnTo>
                                  <a:lnTo>
                                    <a:pt x="4787" y="5042"/>
                                  </a:lnTo>
                                  <a:lnTo>
                                    <a:pt x="4763" y="5024"/>
                                  </a:lnTo>
                                  <a:lnTo>
                                    <a:pt x="4731" y="5014"/>
                                  </a:lnTo>
                                  <a:lnTo>
                                    <a:pt x="4692" y="5010"/>
                                  </a:lnTo>
                                  <a:lnTo>
                                    <a:pt x="4646" y="5014"/>
                                  </a:lnTo>
                                  <a:lnTo>
                                    <a:pt x="4598" y="5028"/>
                                  </a:lnTo>
                                  <a:lnTo>
                                    <a:pt x="4557" y="5050"/>
                                  </a:lnTo>
                                  <a:lnTo>
                                    <a:pt x="4527" y="5014"/>
                                  </a:lnTo>
                                  <a:lnTo>
                                    <a:pt x="4503" y="4978"/>
                                  </a:lnTo>
                                  <a:lnTo>
                                    <a:pt x="4489" y="4941"/>
                                  </a:lnTo>
                                  <a:lnTo>
                                    <a:pt x="4483" y="4905"/>
                                  </a:lnTo>
                                  <a:lnTo>
                                    <a:pt x="4485" y="4871"/>
                                  </a:lnTo>
                                  <a:lnTo>
                                    <a:pt x="4495" y="4843"/>
                                  </a:lnTo>
                                  <a:lnTo>
                                    <a:pt x="4511" y="4820"/>
                                  </a:lnTo>
                                  <a:lnTo>
                                    <a:pt x="4531" y="4800"/>
                                  </a:lnTo>
                                  <a:lnTo>
                                    <a:pt x="4553" y="4784"/>
                                  </a:lnTo>
                                  <a:lnTo>
                                    <a:pt x="4583" y="4812"/>
                                  </a:lnTo>
                                  <a:lnTo>
                                    <a:pt x="4616" y="4832"/>
                                  </a:lnTo>
                                  <a:lnTo>
                                    <a:pt x="4650" y="4843"/>
                                  </a:lnTo>
                                  <a:lnTo>
                                    <a:pt x="4682" y="4851"/>
                                  </a:lnTo>
                                  <a:lnTo>
                                    <a:pt x="4712" y="4853"/>
                                  </a:lnTo>
                                  <a:lnTo>
                                    <a:pt x="4743" y="4851"/>
                                  </a:lnTo>
                                  <a:lnTo>
                                    <a:pt x="4769" y="4841"/>
                                  </a:lnTo>
                                  <a:lnTo>
                                    <a:pt x="4789" y="4828"/>
                                  </a:lnTo>
                                  <a:lnTo>
                                    <a:pt x="4801" y="4810"/>
                                  </a:lnTo>
                                  <a:lnTo>
                                    <a:pt x="4805" y="4786"/>
                                  </a:lnTo>
                                  <a:lnTo>
                                    <a:pt x="4801" y="4764"/>
                                  </a:lnTo>
                                  <a:lnTo>
                                    <a:pt x="4789" y="4746"/>
                                  </a:lnTo>
                                  <a:lnTo>
                                    <a:pt x="4767" y="4732"/>
                                  </a:lnTo>
                                  <a:lnTo>
                                    <a:pt x="4739" y="4725"/>
                                  </a:lnTo>
                                  <a:lnTo>
                                    <a:pt x="4706" y="4723"/>
                                  </a:lnTo>
                                  <a:lnTo>
                                    <a:pt x="4654" y="4727"/>
                                  </a:lnTo>
                                  <a:lnTo>
                                    <a:pt x="4602" y="4740"/>
                                  </a:lnTo>
                                  <a:lnTo>
                                    <a:pt x="4555" y="4762"/>
                                  </a:lnTo>
                                  <a:lnTo>
                                    <a:pt x="4533" y="4728"/>
                                  </a:lnTo>
                                  <a:lnTo>
                                    <a:pt x="4519" y="4689"/>
                                  </a:lnTo>
                                  <a:lnTo>
                                    <a:pt x="4511" y="4647"/>
                                  </a:lnTo>
                                  <a:lnTo>
                                    <a:pt x="4513" y="4606"/>
                                  </a:lnTo>
                                  <a:lnTo>
                                    <a:pt x="4521" y="4570"/>
                                  </a:lnTo>
                                  <a:lnTo>
                                    <a:pt x="4535" y="4540"/>
                                  </a:lnTo>
                                  <a:lnTo>
                                    <a:pt x="4551" y="4514"/>
                                  </a:lnTo>
                                  <a:lnTo>
                                    <a:pt x="4567" y="4495"/>
                                  </a:lnTo>
                                  <a:lnTo>
                                    <a:pt x="4600" y="4514"/>
                                  </a:lnTo>
                                  <a:lnTo>
                                    <a:pt x="4634" y="4530"/>
                                  </a:lnTo>
                                  <a:lnTo>
                                    <a:pt x="4670" y="4538"/>
                                  </a:lnTo>
                                  <a:lnTo>
                                    <a:pt x="4706" y="4542"/>
                                  </a:lnTo>
                                  <a:lnTo>
                                    <a:pt x="4733" y="4540"/>
                                  </a:lnTo>
                                  <a:lnTo>
                                    <a:pt x="4757" y="4532"/>
                                  </a:lnTo>
                                  <a:lnTo>
                                    <a:pt x="4775" y="4518"/>
                                  </a:lnTo>
                                  <a:lnTo>
                                    <a:pt x="4787" y="4499"/>
                                  </a:lnTo>
                                  <a:lnTo>
                                    <a:pt x="4789" y="4473"/>
                                  </a:lnTo>
                                  <a:lnTo>
                                    <a:pt x="4785" y="4451"/>
                                  </a:lnTo>
                                  <a:lnTo>
                                    <a:pt x="4773" y="4435"/>
                                  </a:lnTo>
                                  <a:lnTo>
                                    <a:pt x="4757" y="4421"/>
                                  </a:lnTo>
                                  <a:lnTo>
                                    <a:pt x="4735" y="4413"/>
                                  </a:lnTo>
                                  <a:lnTo>
                                    <a:pt x="4710" y="4411"/>
                                  </a:lnTo>
                                  <a:lnTo>
                                    <a:pt x="4674" y="4415"/>
                                  </a:lnTo>
                                  <a:lnTo>
                                    <a:pt x="4636" y="4427"/>
                                  </a:lnTo>
                                  <a:lnTo>
                                    <a:pt x="4598" y="4447"/>
                                  </a:lnTo>
                                  <a:lnTo>
                                    <a:pt x="4567" y="4473"/>
                                  </a:lnTo>
                                  <a:lnTo>
                                    <a:pt x="4547" y="4457"/>
                                  </a:lnTo>
                                  <a:lnTo>
                                    <a:pt x="4531" y="4435"/>
                                  </a:lnTo>
                                  <a:lnTo>
                                    <a:pt x="4515" y="4409"/>
                                  </a:lnTo>
                                  <a:lnTo>
                                    <a:pt x="4503" y="4378"/>
                                  </a:lnTo>
                                  <a:lnTo>
                                    <a:pt x="4499" y="4342"/>
                                  </a:lnTo>
                                  <a:lnTo>
                                    <a:pt x="4501" y="4306"/>
                                  </a:lnTo>
                                  <a:lnTo>
                                    <a:pt x="4509" y="4275"/>
                                  </a:lnTo>
                                  <a:lnTo>
                                    <a:pt x="4523" y="4249"/>
                                  </a:lnTo>
                                  <a:lnTo>
                                    <a:pt x="4539" y="4229"/>
                                  </a:lnTo>
                                  <a:lnTo>
                                    <a:pt x="4555" y="4213"/>
                                  </a:lnTo>
                                  <a:lnTo>
                                    <a:pt x="4585" y="4235"/>
                                  </a:lnTo>
                                  <a:lnTo>
                                    <a:pt x="4618" y="4253"/>
                                  </a:lnTo>
                                  <a:lnTo>
                                    <a:pt x="4652" y="4265"/>
                                  </a:lnTo>
                                  <a:lnTo>
                                    <a:pt x="4686" y="4269"/>
                                  </a:lnTo>
                                  <a:lnTo>
                                    <a:pt x="4708" y="4267"/>
                                  </a:lnTo>
                                  <a:lnTo>
                                    <a:pt x="4725" y="4261"/>
                                  </a:lnTo>
                                  <a:lnTo>
                                    <a:pt x="4739" y="4251"/>
                                  </a:lnTo>
                                  <a:lnTo>
                                    <a:pt x="4749" y="4235"/>
                                  </a:lnTo>
                                  <a:lnTo>
                                    <a:pt x="4753" y="4215"/>
                                  </a:lnTo>
                                  <a:lnTo>
                                    <a:pt x="4749" y="4193"/>
                                  </a:lnTo>
                                  <a:lnTo>
                                    <a:pt x="4737" y="4178"/>
                                  </a:lnTo>
                                  <a:lnTo>
                                    <a:pt x="4719" y="4166"/>
                                  </a:lnTo>
                                  <a:lnTo>
                                    <a:pt x="4698" y="4158"/>
                                  </a:lnTo>
                                  <a:lnTo>
                                    <a:pt x="4670" y="4156"/>
                                  </a:lnTo>
                                  <a:lnTo>
                                    <a:pt x="4630" y="4160"/>
                                  </a:lnTo>
                                  <a:lnTo>
                                    <a:pt x="4592" y="4172"/>
                                  </a:lnTo>
                                  <a:lnTo>
                                    <a:pt x="4557" y="4191"/>
                                  </a:lnTo>
                                  <a:lnTo>
                                    <a:pt x="4539" y="4172"/>
                                  </a:lnTo>
                                  <a:lnTo>
                                    <a:pt x="4523" y="4144"/>
                                  </a:lnTo>
                                  <a:lnTo>
                                    <a:pt x="4511" y="4112"/>
                                  </a:lnTo>
                                  <a:lnTo>
                                    <a:pt x="4503" y="4074"/>
                                  </a:lnTo>
                                  <a:lnTo>
                                    <a:pt x="4507" y="4037"/>
                                  </a:lnTo>
                                  <a:lnTo>
                                    <a:pt x="4517" y="4001"/>
                                  </a:lnTo>
                                  <a:lnTo>
                                    <a:pt x="4537" y="3967"/>
                                  </a:lnTo>
                                  <a:lnTo>
                                    <a:pt x="4565" y="3940"/>
                                  </a:lnTo>
                                  <a:lnTo>
                                    <a:pt x="4600" y="3962"/>
                                  </a:lnTo>
                                  <a:lnTo>
                                    <a:pt x="4634" y="3977"/>
                                  </a:lnTo>
                                  <a:lnTo>
                                    <a:pt x="4670" y="3987"/>
                                  </a:lnTo>
                                  <a:lnTo>
                                    <a:pt x="4702" y="3991"/>
                                  </a:lnTo>
                                  <a:lnTo>
                                    <a:pt x="4729" y="3987"/>
                                  </a:lnTo>
                                  <a:lnTo>
                                    <a:pt x="4751" y="3977"/>
                                  </a:lnTo>
                                  <a:lnTo>
                                    <a:pt x="4763" y="3960"/>
                                  </a:lnTo>
                                  <a:lnTo>
                                    <a:pt x="4769" y="3936"/>
                                  </a:lnTo>
                                  <a:lnTo>
                                    <a:pt x="4765" y="3914"/>
                                  </a:lnTo>
                                  <a:lnTo>
                                    <a:pt x="4755" y="3898"/>
                                  </a:lnTo>
                                  <a:lnTo>
                                    <a:pt x="4739" y="3884"/>
                                  </a:lnTo>
                                  <a:lnTo>
                                    <a:pt x="4717" y="3876"/>
                                  </a:lnTo>
                                  <a:lnTo>
                                    <a:pt x="4692" y="3874"/>
                                  </a:lnTo>
                                  <a:lnTo>
                                    <a:pt x="4660" y="3876"/>
                                  </a:lnTo>
                                  <a:lnTo>
                                    <a:pt x="4628" y="3886"/>
                                  </a:lnTo>
                                  <a:lnTo>
                                    <a:pt x="4594" y="3900"/>
                                  </a:lnTo>
                                  <a:lnTo>
                                    <a:pt x="4565" y="3920"/>
                                  </a:lnTo>
                                  <a:lnTo>
                                    <a:pt x="4547" y="3902"/>
                                  </a:lnTo>
                                  <a:lnTo>
                                    <a:pt x="4527" y="3882"/>
                                  </a:lnTo>
                                  <a:lnTo>
                                    <a:pt x="4509" y="3856"/>
                                  </a:lnTo>
                                  <a:lnTo>
                                    <a:pt x="4497" y="3825"/>
                                  </a:lnTo>
                                  <a:lnTo>
                                    <a:pt x="4491" y="3791"/>
                                  </a:lnTo>
                                  <a:lnTo>
                                    <a:pt x="4493" y="3759"/>
                                  </a:lnTo>
                                  <a:lnTo>
                                    <a:pt x="4503" y="3734"/>
                                  </a:lnTo>
                                  <a:lnTo>
                                    <a:pt x="4517" y="3712"/>
                                  </a:lnTo>
                                  <a:lnTo>
                                    <a:pt x="4535" y="3694"/>
                                  </a:lnTo>
                                  <a:lnTo>
                                    <a:pt x="4569" y="3728"/>
                                  </a:lnTo>
                                  <a:lnTo>
                                    <a:pt x="4606" y="3753"/>
                                  </a:lnTo>
                                  <a:lnTo>
                                    <a:pt x="4650" y="3769"/>
                                  </a:lnTo>
                                  <a:lnTo>
                                    <a:pt x="4694" y="3775"/>
                                  </a:lnTo>
                                  <a:lnTo>
                                    <a:pt x="4721" y="3771"/>
                                  </a:lnTo>
                                  <a:lnTo>
                                    <a:pt x="4745" y="3761"/>
                                  </a:lnTo>
                                  <a:lnTo>
                                    <a:pt x="4763" y="3747"/>
                                  </a:lnTo>
                                  <a:lnTo>
                                    <a:pt x="4775" y="3726"/>
                                  </a:lnTo>
                                  <a:lnTo>
                                    <a:pt x="4779" y="3702"/>
                                  </a:lnTo>
                                  <a:lnTo>
                                    <a:pt x="4777" y="3682"/>
                                  </a:lnTo>
                                  <a:lnTo>
                                    <a:pt x="4771" y="3664"/>
                                  </a:lnTo>
                                  <a:lnTo>
                                    <a:pt x="4759" y="3650"/>
                                  </a:lnTo>
                                  <a:lnTo>
                                    <a:pt x="4739" y="3635"/>
                                  </a:lnTo>
                                  <a:lnTo>
                                    <a:pt x="4712" y="3627"/>
                                  </a:lnTo>
                                  <a:lnTo>
                                    <a:pt x="4680" y="3623"/>
                                  </a:lnTo>
                                  <a:lnTo>
                                    <a:pt x="4642" y="3627"/>
                                  </a:lnTo>
                                  <a:lnTo>
                                    <a:pt x="4604" y="3637"/>
                                  </a:lnTo>
                                  <a:lnTo>
                                    <a:pt x="4571" y="3650"/>
                                  </a:lnTo>
                                  <a:lnTo>
                                    <a:pt x="4537" y="3670"/>
                                  </a:lnTo>
                                  <a:lnTo>
                                    <a:pt x="4523" y="3640"/>
                                  </a:lnTo>
                                  <a:lnTo>
                                    <a:pt x="4513" y="3609"/>
                                  </a:lnTo>
                                  <a:lnTo>
                                    <a:pt x="4511" y="3573"/>
                                  </a:lnTo>
                                  <a:lnTo>
                                    <a:pt x="4519" y="3535"/>
                                  </a:lnTo>
                                  <a:lnTo>
                                    <a:pt x="4531" y="3502"/>
                                  </a:lnTo>
                                  <a:lnTo>
                                    <a:pt x="4547" y="3476"/>
                                  </a:lnTo>
                                  <a:lnTo>
                                    <a:pt x="4567" y="3454"/>
                                  </a:lnTo>
                                  <a:lnTo>
                                    <a:pt x="4598" y="3478"/>
                                  </a:lnTo>
                                  <a:lnTo>
                                    <a:pt x="4634" y="3496"/>
                                  </a:lnTo>
                                  <a:lnTo>
                                    <a:pt x="4670" y="3508"/>
                                  </a:lnTo>
                                  <a:lnTo>
                                    <a:pt x="4704" y="3512"/>
                                  </a:lnTo>
                                  <a:lnTo>
                                    <a:pt x="4729" y="3508"/>
                                  </a:lnTo>
                                  <a:lnTo>
                                    <a:pt x="4751" y="3500"/>
                                  </a:lnTo>
                                  <a:lnTo>
                                    <a:pt x="4767" y="3486"/>
                                  </a:lnTo>
                                  <a:lnTo>
                                    <a:pt x="4777" y="3468"/>
                                  </a:lnTo>
                                  <a:lnTo>
                                    <a:pt x="4781" y="3446"/>
                                  </a:lnTo>
                                  <a:lnTo>
                                    <a:pt x="4781" y="3426"/>
                                  </a:lnTo>
                                  <a:lnTo>
                                    <a:pt x="4775" y="3411"/>
                                  </a:lnTo>
                                  <a:lnTo>
                                    <a:pt x="4765" y="3397"/>
                                  </a:lnTo>
                                  <a:lnTo>
                                    <a:pt x="4749" y="3383"/>
                                  </a:lnTo>
                                  <a:lnTo>
                                    <a:pt x="4729" y="3377"/>
                                  </a:lnTo>
                                  <a:lnTo>
                                    <a:pt x="4704" y="3373"/>
                                  </a:lnTo>
                                  <a:lnTo>
                                    <a:pt x="4670" y="3379"/>
                                  </a:lnTo>
                                  <a:lnTo>
                                    <a:pt x="4632" y="3391"/>
                                  </a:lnTo>
                                  <a:lnTo>
                                    <a:pt x="4598" y="3409"/>
                                  </a:lnTo>
                                  <a:lnTo>
                                    <a:pt x="4565" y="3432"/>
                                  </a:lnTo>
                                  <a:lnTo>
                                    <a:pt x="4539" y="3405"/>
                                  </a:lnTo>
                                  <a:lnTo>
                                    <a:pt x="4521" y="3373"/>
                                  </a:lnTo>
                                  <a:lnTo>
                                    <a:pt x="4509" y="3339"/>
                                  </a:lnTo>
                                  <a:lnTo>
                                    <a:pt x="4503" y="3304"/>
                                  </a:lnTo>
                                  <a:lnTo>
                                    <a:pt x="4507" y="3270"/>
                                  </a:lnTo>
                                  <a:lnTo>
                                    <a:pt x="4519" y="3236"/>
                                  </a:lnTo>
                                  <a:lnTo>
                                    <a:pt x="4539" y="3206"/>
                                  </a:lnTo>
                                  <a:lnTo>
                                    <a:pt x="4565" y="3179"/>
                                  </a:lnTo>
                                  <a:lnTo>
                                    <a:pt x="4596" y="3204"/>
                                  </a:lnTo>
                                  <a:lnTo>
                                    <a:pt x="4632" y="3226"/>
                                  </a:lnTo>
                                  <a:lnTo>
                                    <a:pt x="4668" y="3238"/>
                                  </a:lnTo>
                                  <a:lnTo>
                                    <a:pt x="4706" y="3242"/>
                                  </a:lnTo>
                                  <a:lnTo>
                                    <a:pt x="4731" y="3240"/>
                                  </a:lnTo>
                                  <a:lnTo>
                                    <a:pt x="4753" y="3230"/>
                                  </a:lnTo>
                                  <a:lnTo>
                                    <a:pt x="4769" y="3216"/>
                                  </a:lnTo>
                                  <a:lnTo>
                                    <a:pt x="4781" y="3197"/>
                                  </a:lnTo>
                                  <a:lnTo>
                                    <a:pt x="4785" y="3173"/>
                                  </a:lnTo>
                                  <a:lnTo>
                                    <a:pt x="4781" y="3147"/>
                                  </a:lnTo>
                                  <a:lnTo>
                                    <a:pt x="4767" y="3127"/>
                                  </a:lnTo>
                                  <a:lnTo>
                                    <a:pt x="4751" y="3115"/>
                                  </a:lnTo>
                                  <a:lnTo>
                                    <a:pt x="4729" y="3107"/>
                                  </a:lnTo>
                                  <a:lnTo>
                                    <a:pt x="4704" y="3105"/>
                                  </a:lnTo>
                                  <a:lnTo>
                                    <a:pt x="4670" y="3109"/>
                                  </a:lnTo>
                                  <a:lnTo>
                                    <a:pt x="4634" y="3119"/>
                                  </a:lnTo>
                                  <a:lnTo>
                                    <a:pt x="4598" y="3135"/>
                                  </a:lnTo>
                                  <a:lnTo>
                                    <a:pt x="4567" y="3157"/>
                                  </a:lnTo>
                                  <a:lnTo>
                                    <a:pt x="4549" y="3135"/>
                                  </a:lnTo>
                                  <a:lnTo>
                                    <a:pt x="4533" y="3109"/>
                                  </a:lnTo>
                                  <a:lnTo>
                                    <a:pt x="4519" y="3078"/>
                                  </a:lnTo>
                                  <a:lnTo>
                                    <a:pt x="4509" y="3040"/>
                                  </a:lnTo>
                                  <a:lnTo>
                                    <a:pt x="4507" y="2998"/>
                                  </a:lnTo>
                                  <a:lnTo>
                                    <a:pt x="4511" y="2951"/>
                                  </a:lnTo>
                                  <a:lnTo>
                                    <a:pt x="4523" y="2907"/>
                                  </a:lnTo>
                                  <a:lnTo>
                                    <a:pt x="4545" y="2870"/>
                                  </a:lnTo>
                                  <a:lnTo>
                                    <a:pt x="4577" y="2901"/>
                                  </a:lnTo>
                                  <a:lnTo>
                                    <a:pt x="4612" y="2925"/>
                                  </a:lnTo>
                                  <a:lnTo>
                                    <a:pt x="4650" y="2941"/>
                                  </a:lnTo>
                                  <a:lnTo>
                                    <a:pt x="4690" y="2947"/>
                                  </a:lnTo>
                                  <a:lnTo>
                                    <a:pt x="4719" y="2943"/>
                                  </a:lnTo>
                                  <a:lnTo>
                                    <a:pt x="4745" y="2931"/>
                                  </a:lnTo>
                                  <a:lnTo>
                                    <a:pt x="4763" y="2913"/>
                                  </a:lnTo>
                                  <a:lnTo>
                                    <a:pt x="4777" y="2891"/>
                                  </a:lnTo>
                                  <a:lnTo>
                                    <a:pt x="4781" y="2862"/>
                                  </a:lnTo>
                                  <a:lnTo>
                                    <a:pt x="4779" y="2838"/>
                                  </a:lnTo>
                                  <a:lnTo>
                                    <a:pt x="4773" y="2818"/>
                                  </a:lnTo>
                                  <a:lnTo>
                                    <a:pt x="4761" y="2800"/>
                                  </a:lnTo>
                                  <a:lnTo>
                                    <a:pt x="4741" y="2786"/>
                                  </a:lnTo>
                                  <a:lnTo>
                                    <a:pt x="4717" y="2776"/>
                                  </a:lnTo>
                                  <a:lnTo>
                                    <a:pt x="4688" y="2774"/>
                                  </a:lnTo>
                                  <a:lnTo>
                                    <a:pt x="4650" y="2778"/>
                                  </a:lnTo>
                                  <a:lnTo>
                                    <a:pt x="4612" y="2792"/>
                                  </a:lnTo>
                                  <a:lnTo>
                                    <a:pt x="4577" y="2814"/>
                                  </a:lnTo>
                                  <a:lnTo>
                                    <a:pt x="4547" y="2842"/>
                                  </a:lnTo>
                                  <a:lnTo>
                                    <a:pt x="4525" y="2800"/>
                                  </a:lnTo>
                                  <a:lnTo>
                                    <a:pt x="4511" y="2753"/>
                                  </a:lnTo>
                                  <a:lnTo>
                                    <a:pt x="4507" y="2701"/>
                                  </a:lnTo>
                                  <a:lnTo>
                                    <a:pt x="4509" y="2656"/>
                                  </a:lnTo>
                                  <a:lnTo>
                                    <a:pt x="4519" y="2618"/>
                                  </a:lnTo>
                                  <a:lnTo>
                                    <a:pt x="4533" y="2586"/>
                                  </a:lnTo>
                                  <a:lnTo>
                                    <a:pt x="4551" y="2560"/>
                                  </a:lnTo>
                                  <a:lnTo>
                                    <a:pt x="4569" y="2539"/>
                                  </a:lnTo>
                                  <a:lnTo>
                                    <a:pt x="4598" y="2564"/>
                                  </a:lnTo>
                                  <a:lnTo>
                                    <a:pt x="4634" y="2586"/>
                                  </a:lnTo>
                                  <a:lnTo>
                                    <a:pt x="4670" y="2598"/>
                                  </a:lnTo>
                                  <a:lnTo>
                                    <a:pt x="4706" y="2602"/>
                                  </a:lnTo>
                                  <a:lnTo>
                                    <a:pt x="4735" y="2598"/>
                                  </a:lnTo>
                                  <a:lnTo>
                                    <a:pt x="4759" y="2586"/>
                                  </a:lnTo>
                                  <a:lnTo>
                                    <a:pt x="4775" y="2566"/>
                                  </a:lnTo>
                                  <a:lnTo>
                                    <a:pt x="4785" y="2541"/>
                                  </a:lnTo>
                                  <a:lnTo>
                                    <a:pt x="4785" y="2523"/>
                                  </a:lnTo>
                                  <a:lnTo>
                                    <a:pt x="4781" y="2505"/>
                                  </a:lnTo>
                                  <a:lnTo>
                                    <a:pt x="4771" y="2491"/>
                                  </a:lnTo>
                                  <a:lnTo>
                                    <a:pt x="4753" y="2477"/>
                                  </a:lnTo>
                                  <a:lnTo>
                                    <a:pt x="4729" y="2467"/>
                                  </a:lnTo>
                                  <a:lnTo>
                                    <a:pt x="4700" y="2465"/>
                                  </a:lnTo>
                                  <a:lnTo>
                                    <a:pt x="4666" y="2467"/>
                                  </a:lnTo>
                                  <a:lnTo>
                                    <a:pt x="4632" y="2479"/>
                                  </a:lnTo>
                                  <a:lnTo>
                                    <a:pt x="4598" y="2495"/>
                                  </a:lnTo>
                                  <a:lnTo>
                                    <a:pt x="4569" y="2517"/>
                                  </a:lnTo>
                                  <a:lnTo>
                                    <a:pt x="4555" y="2497"/>
                                  </a:lnTo>
                                  <a:lnTo>
                                    <a:pt x="4541" y="2473"/>
                                  </a:lnTo>
                                  <a:lnTo>
                                    <a:pt x="4531" y="2445"/>
                                  </a:lnTo>
                                  <a:lnTo>
                                    <a:pt x="4529" y="2414"/>
                                  </a:lnTo>
                                  <a:lnTo>
                                    <a:pt x="4533" y="2380"/>
                                  </a:lnTo>
                                  <a:lnTo>
                                    <a:pt x="4545" y="2350"/>
                                  </a:lnTo>
                                  <a:lnTo>
                                    <a:pt x="4561" y="2327"/>
                                  </a:lnTo>
                                  <a:lnTo>
                                    <a:pt x="4579" y="2307"/>
                                  </a:lnTo>
                                  <a:lnTo>
                                    <a:pt x="4596" y="2291"/>
                                  </a:lnTo>
                                  <a:lnTo>
                                    <a:pt x="4630" y="2313"/>
                                  </a:lnTo>
                                  <a:lnTo>
                                    <a:pt x="4664" y="2329"/>
                                  </a:lnTo>
                                  <a:lnTo>
                                    <a:pt x="4698" y="2338"/>
                                  </a:lnTo>
                                  <a:lnTo>
                                    <a:pt x="4727" y="2342"/>
                                  </a:lnTo>
                                  <a:lnTo>
                                    <a:pt x="4745" y="2340"/>
                                  </a:lnTo>
                                  <a:lnTo>
                                    <a:pt x="4761" y="2334"/>
                                  </a:lnTo>
                                  <a:lnTo>
                                    <a:pt x="4773" y="2327"/>
                                  </a:lnTo>
                                  <a:lnTo>
                                    <a:pt x="4783" y="2309"/>
                                  </a:lnTo>
                                  <a:lnTo>
                                    <a:pt x="4787" y="2289"/>
                                  </a:lnTo>
                                  <a:lnTo>
                                    <a:pt x="4781" y="2263"/>
                                  </a:lnTo>
                                  <a:lnTo>
                                    <a:pt x="4767" y="2245"/>
                                  </a:lnTo>
                                  <a:lnTo>
                                    <a:pt x="4745" y="2233"/>
                                  </a:lnTo>
                                  <a:lnTo>
                                    <a:pt x="4715" y="2229"/>
                                  </a:lnTo>
                                  <a:lnTo>
                                    <a:pt x="4686" y="2231"/>
                                  </a:lnTo>
                                  <a:lnTo>
                                    <a:pt x="4656" y="2239"/>
                                  </a:lnTo>
                                  <a:lnTo>
                                    <a:pt x="4624" y="2253"/>
                                  </a:lnTo>
                                  <a:lnTo>
                                    <a:pt x="4596" y="2271"/>
                                  </a:lnTo>
                                  <a:lnTo>
                                    <a:pt x="4557" y="2235"/>
                                  </a:lnTo>
                                  <a:lnTo>
                                    <a:pt x="4527" y="2196"/>
                                  </a:lnTo>
                                  <a:lnTo>
                                    <a:pt x="4507" y="2154"/>
                                  </a:lnTo>
                                  <a:lnTo>
                                    <a:pt x="4499" y="2111"/>
                                  </a:lnTo>
                                  <a:lnTo>
                                    <a:pt x="4499" y="2081"/>
                                  </a:lnTo>
                                  <a:lnTo>
                                    <a:pt x="4505" y="2055"/>
                                  </a:lnTo>
                                  <a:lnTo>
                                    <a:pt x="4515" y="2031"/>
                                  </a:lnTo>
                                  <a:lnTo>
                                    <a:pt x="4527" y="2013"/>
                                  </a:lnTo>
                                  <a:lnTo>
                                    <a:pt x="4541" y="1998"/>
                                  </a:lnTo>
                                  <a:lnTo>
                                    <a:pt x="4573" y="2025"/>
                                  </a:lnTo>
                                  <a:lnTo>
                                    <a:pt x="4608" y="2047"/>
                                  </a:lnTo>
                                  <a:lnTo>
                                    <a:pt x="4646" y="2059"/>
                                  </a:lnTo>
                                  <a:lnTo>
                                    <a:pt x="4682" y="2063"/>
                                  </a:lnTo>
                                  <a:lnTo>
                                    <a:pt x="4710" y="2061"/>
                                  </a:lnTo>
                                  <a:lnTo>
                                    <a:pt x="4731" y="2053"/>
                                  </a:lnTo>
                                  <a:lnTo>
                                    <a:pt x="4749" y="2037"/>
                                  </a:lnTo>
                                  <a:lnTo>
                                    <a:pt x="4761" y="2019"/>
                                  </a:lnTo>
                                  <a:lnTo>
                                    <a:pt x="4765" y="1996"/>
                                  </a:lnTo>
                                  <a:lnTo>
                                    <a:pt x="4763" y="1972"/>
                                  </a:lnTo>
                                  <a:lnTo>
                                    <a:pt x="4751" y="1952"/>
                                  </a:lnTo>
                                  <a:lnTo>
                                    <a:pt x="4731" y="1938"/>
                                  </a:lnTo>
                                  <a:lnTo>
                                    <a:pt x="4708" y="1930"/>
                                  </a:lnTo>
                                  <a:lnTo>
                                    <a:pt x="4678" y="1928"/>
                                  </a:lnTo>
                                  <a:lnTo>
                                    <a:pt x="4642" y="1930"/>
                                  </a:lnTo>
                                  <a:lnTo>
                                    <a:pt x="4606" y="1940"/>
                                  </a:lnTo>
                                  <a:lnTo>
                                    <a:pt x="4573" y="1956"/>
                                  </a:lnTo>
                                  <a:lnTo>
                                    <a:pt x="4541" y="1976"/>
                                  </a:lnTo>
                                  <a:lnTo>
                                    <a:pt x="4519" y="1944"/>
                                  </a:lnTo>
                                  <a:lnTo>
                                    <a:pt x="4501" y="1910"/>
                                  </a:lnTo>
                                  <a:lnTo>
                                    <a:pt x="4491" y="1871"/>
                                  </a:lnTo>
                                  <a:lnTo>
                                    <a:pt x="4487" y="1837"/>
                                  </a:lnTo>
                                  <a:lnTo>
                                    <a:pt x="4493" y="1805"/>
                                  </a:lnTo>
                                  <a:lnTo>
                                    <a:pt x="4503" y="1778"/>
                                  </a:lnTo>
                                  <a:lnTo>
                                    <a:pt x="4519" y="1752"/>
                                  </a:lnTo>
                                  <a:lnTo>
                                    <a:pt x="4537" y="1732"/>
                                  </a:lnTo>
                                  <a:lnTo>
                                    <a:pt x="4553" y="1714"/>
                                  </a:lnTo>
                                  <a:lnTo>
                                    <a:pt x="4569" y="1702"/>
                                  </a:lnTo>
                                  <a:lnTo>
                                    <a:pt x="4606" y="1730"/>
                                  </a:lnTo>
                                  <a:lnTo>
                                    <a:pt x="4646" y="1750"/>
                                  </a:lnTo>
                                  <a:lnTo>
                                    <a:pt x="4684" y="1764"/>
                                  </a:lnTo>
                                  <a:lnTo>
                                    <a:pt x="4719" y="1768"/>
                                  </a:lnTo>
                                  <a:lnTo>
                                    <a:pt x="4745" y="1766"/>
                                  </a:lnTo>
                                  <a:lnTo>
                                    <a:pt x="4765" y="1756"/>
                                  </a:lnTo>
                                  <a:lnTo>
                                    <a:pt x="4779" y="1742"/>
                                  </a:lnTo>
                                  <a:lnTo>
                                    <a:pt x="4789" y="1724"/>
                                  </a:lnTo>
                                  <a:lnTo>
                                    <a:pt x="4793" y="1700"/>
                                  </a:lnTo>
                                  <a:lnTo>
                                    <a:pt x="4789" y="1675"/>
                                  </a:lnTo>
                                  <a:lnTo>
                                    <a:pt x="4775" y="1653"/>
                                  </a:lnTo>
                                  <a:lnTo>
                                    <a:pt x="4759" y="1641"/>
                                  </a:lnTo>
                                  <a:lnTo>
                                    <a:pt x="4739" y="1635"/>
                                  </a:lnTo>
                                  <a:lnTo>
                                    <a:pt x="4713" y="1633"/>
                                  </a:lnTo>
                                  <a:lnTo>
                                    <a:pt x="4680" y="1635"/>
                                  </a:lnTo>
                                  <a:lnTo>
                                    <a:pt x="4642" y="1645"/>
                                  </a:lnTo>
                                  <a:lnTo>
                                    <a:pt x="4606" y="1661"/>
                                  </a:lnTo>
                                  <a:lnTo>
                                    <a:pt x="4571" y="1682"/>
                                  </a:lnTo>
                                  <a:lnTo>
                                    <a:pt x="4535" y="1641"/>
                                  </a:lnTo>
                                  <a:lnTo>
                                    <a:pt x="4513" y="1599"/>
                                  </a:lnTo>
                                  <a:lnTo>
                                    <a:pt x="4503" y="1556"/>
                                  </a:lnTo>
                                  <a:lnTo>
                                    <a:pt x="4507" y="1522"/>
                                  </a:lnTo>
                                  <a:lnTo>
                                    <a:pt x="4519" y="1490"/>
                                  </a:lnTo>
                                  <a:lnTo>
                                    <a:pt x="4539" y="1462"/>
                                  </a:lnTo>
                                  <a:lnTo>
                                    <a:pt x="4575" y="1482"/>
                                  </a:lnTo>
                                  <a:lnTo>
                                    <a:pt x="4614" y="1494"/>
                                  </a:lnTo>
                                  <a:lnTo>
                                    <a:pt x="4656" y="1498"/>
                                  </a:lnTo>
                                  <a:lnTo>
                                    <a:pt x="4696" y="1494"/>
                                  </a:lnTo>
                                  <a:lnTo>
                                    <a:pt x="4729" y="1484"/>
                                  </a:lnTo>
                                  <a:lnTo>
                                    <a:pt x="4755" y="1468"/>
                                  </a:lnTo>
                                  <a:lnTo>
                                    <a:pt x="4773" y="1447"/>
                                  </a:lnTo>
                                  <a:lnTo>
                                    <a:pt x="4779" y="1423"/>
                                  </a:lnTo>
                                  <a:lnTo>
                                    <a:pt x="4777" y="1405"/>
                                  </a:lnTo>
                                  <a:lnTo>
                                    <a:pt x="4767" y="1391"/>
                                  </a:lnTo>
                                  <a:lnTo>
                                    <a:pt x="4751" y="1381"/>
                                  </a:lnTo>
                                  <a:lnTo>
                                    <a:pt x="4731" y="1373"/>
                                  </a:lnTo>
                                  <a:lnTo>
                                    <a:pt x="4708" y="1371"/>
                                  </a:lnTo>
                                  <a:lnTo>
                                    <a:pt x="4676" y="1375"/>
                                  </a:lnTo>
                                  <a:lnTo>
                                    <a:pt x="4642" y="1383"/>
                                  </a:lnTo>
                                  <a:lnTo>
                                    <a:pt x="4606" y="1395"/>
                                  </a:lnTo>
                                  <a:lnTo>
                                    <a:pt x="4571" y="1415"/>
                                  </a:lnTo>
                                  <a:lnTo>
                                    <a:pt x="4539" y="1441"/>
                                  </a:lnTo>
                                  <a:lnTo>
                                    <a:pt x="4517" y="1417"/>
                                  </a:lnTo>
                                  <a:lnTo>
                                    <a:pt x="4501" y="1387"/>
                                  </a:lnTo>
                                  <a:lnTo>
                                    <a:pt x="4489" y="1355"/>
                                  </a:lnTo>
                                  <a:lnTo>
                                    <a:pt x="4485" y="1318"/>
                                  </a:lnTo>
                                  <a:lnTo>
                                    <a:pt x="4487" y="1284"/>
                                  </a:lnTo>
                                  <a:lnTo>
                                    <a:pt x="4493" y="1252"/>
                                  </a:lnTo>
                                  <a:lnTo>
                                    <a:pt x="4505" y="1221"/>
                                  </a:lnTo>
                                  <a:lnTo>
                                    <a:pt x="4537" y="1240"/>
                                  </a:lnTo>
                                  <a:lnTo>
                                    <a:pt x="4573" y="1250"/>
                                  </a:lnTo>
                                  <a:lnTo>
                                    <a:pt x="4612" y="1254"/>
                                  </a:lnTo>
                                  <a:lnTo>
                                    <a:pt x="4648" y="1252"/>
                                  </a:lnTo>
                                  <a:lnTo>
                                    <a:pt x="4682" y="1242"/>
                                  </a:lnTo>
                                  <a:lnTo>
                                    <a:pt x="4712" y="1229"/>
                                  </a:lnTo>
                                  <a:lnTo>
                                    <a:pt x="4735" y="1209"/>
                                  </a:lnTo>
                                  <a:lnTo>
                                    <a:pt x="4755" y="1183"/>
                                  </a:lnTo>
                                  <a:lnTo>
                                    <a:pt x="4759" y="1153"/>
                                  </a:lnTo>
                                  <a:lnTo>
                                    <a:pt x="4755" y="1131"/>
                                  </a:lnTo>
                                  <a:lnTo>
                                    <a:pt x="4745" y="1116"/>
                                  </a:lnTo>
                                  <a:lnTo>
                                    <a:pt x="4727" y="1102"/>
                                  </a:lnTo>
                                  <a:lnTo>
                                    <a:pt x="4706" y="1094"/>
                                  </a:lnTo>
                                  <a:lnTo>
                                    <a:pt x="4678" y="1092"/>
                                  </a:lnTo>
                                  <a:lnTo>
                                    <a:pt x="4648" y="1094"/>
                                  </a:lnTo>
                                  <a:lnTo>
                                    <a:pt x="4616" y="1102"/>
                                  </a:lnTo>
                                  <a:lnTo>
                                    <a:pt x="4585" y="1116"/>
                                  </a:lnTo>
                                  <a:lnTo>
                                    <a:pt x="4553" y="1137"/>
                                  </a:lnTo>
                                  <a:lnTo>
                                    <a:pt x="4523" y="1163"/>
                                  </a:lnTo>
                                  <a:lnTo>
                                    <a:pt x="4499" y="1197"/>
                                  </a:lnTo>
                                  <a:lnTo>
                                    <a:pt x="4479" y="1171"/>
                                  </a:lnTo>
                                  <a:lnTo>
                                    <a:pt x="4464" y="1141"/>
                                  </a:lnTo>
                                  <a:lnTo>
                                    <a:pt x="4454" y="1108"/>
                                  </a:lnTo>
                                  <a:lnTo>
                                    <a:pt x="4448" y="1068"/>
                                  </a:lnTo>
                                  <a:lnTo>
                                    <a:pt x="4448" y="1021"/>
                                  </a:lnTo>
                                  <a:lnTo>
                                    <a:pt x="4456" y="977"/>
                                  </a:lnTo>
                                  <a:lnTo>
                                    <a:pt x="4469" y="935"/>
                                  </a:lnTo>
                                  <a:lnTo>
                                    <a:pt x="4489" y="898"/>
                                  </a:lnTo>
                                  <a:lnTo>
                                    <a:pt x="4533" y="908"/>
                                  </a:lnTo>
                                  <a:lnTo>
                                    <a:pt x="4579" y="910"/>
                                  </a:lnTo>
                                  <a:lnTo>
                                    <a:pt x="4614" y="908"/>
                                  </a:lnTo>
                                  <a:lnTo>
                                    <a:pt x="4646" y="902"/>
                                  </a:lnTo>
                                  <a:lnTo>
                                    <a:pt x="4672" y="890"/>
                                  </a:lnTo>
                                  <a:lnTo>
                                    <a:pt x="4692" y="874"/>
                                  </a:lnTo>
                                  <a:lnTo>
                                    <a:pt x="4704" y="854"/>
                                  </a:lnTo>
                                  <a:lnTo>
                                    <a:pt x="4708" y="832"/>
                                  </a:lnTo>
                                  <a:lnTo>
                                    <a:pt x="4702" y="812"/>
                                  </a:lnTo>
                                  <a:lnTo>
                                    <a:pt x="4688" y="797"/>
                                  </a:lnTo>
                                  <a:lnTo>
                                    <a:pt x="4668" y="787"/>
                                  </a:lnTo>
                                  <a:lnTo>
                                    <a:pt x="4644" y="783"/>
                                  </a:lnTo>
                                  <a:lnTo>
                                    <a:pt x="4614" y="787"/>
                                  </a:lnTo>
                                  <a:lnTo>
                                    <a:pt x="4581" y="799"/>
                                  </a:lnTo>
                                  <a:lnTo>
                                    <a:pt x="4547" y="816"/>
                                  </a:lnTo>
                                  <a:lnTo>
                                    <a:pt x="4513" y="844"/>
                                  </a:lnTo>
                                  <a:lnTo>
                                    <a:pt x="4483" y="878"/>
                                  </a:lnTo>
                                  <a:lnTo>
                                    <a:pt x="4462" y="870"/>
                                  </a:lnTo>
                                  <a:lnTo>
                                    <a:pt x="4438" y="856"/>
                                  </a:lnTo>
                                  <a:lnTo>
                                    <a:pt x="4414" y="838"/>
                                  </a:lnTo>
                                  <a:lnTo>
                                    <a:pt x="4392" y="816"/>
                                  </a:lnTo>
                                  <a:lnTo>
                                    <a:pt x="4374" y="787"/>
                                  </a:lnTo>
                                  <a:lnTo>
                                    <a:pt x="4362" y="751"/>
                                  </a:lnTo>
                                  <a:lnTo>
                                    <a:pt x="4358" y="707"/>
                                  </a:lnTo>
                                  <a:lnTo>
                                    <a:pt x="4364" y="666"/>
                                  </a:lnTo>
                                  <a:lnTo>
                                    <a:pt x="4376" y="626"/>
                                  </a:lnTo>
                                  <a:lnTo>
                                    <a:pt x="4390" y="592"/>
                                  </a:lnTo>
                                  <a:lnTo>
                                    <a:pt x="4422" y="594"/>
                                  </a:lnTo>
                                  <a:lnTo>
                                    <a:pt x="4458" y="592"/>
                                  </a:lnTo>
                                  <a:lnTo>
                                    <a:pt x="4493" y="588"/>
                                  </a:lnTo>
                                  <a:lnTo>
                                    <a:pt x="4529" y="583"/>
                                  </a:lnTo>
                                  <a:lnTo>
                                    <a:pt x="4561" y="573"/>
                                  </a:lnTo>
                                  <a:lnTo>
                                    <a:pt x="4590" y="561"/>
                                  </a:lnTo>
                                  <a:lnTo>
                                    <a:pt x="4614" y="545"/>
                                  </a:lnTo>
                                  <a:lnTo>
                                    <a:pt x="4632" y="525"/>
                                  </a:lnTo>
                                  <a:lnTo>
                                    <a:pt x="4642" y="505"/>
                                  </a:lnTo>
                                  <a:lnTo>
                                    <a:pt x="4644" y="483"/>
                                  </a:lnTo>
                                  <a:lnTo>
                                    <a:pt x="4636" y="460"/>
                                  </a:lnTo>
                                  <a:lnTo>
                                    <a:pt x="4622" y="436"/>
                                  </a:lnTo>
                                  <a:lnTo>
                                    <a:pt x="4600" y="422"/>
                                  </a:lnTo>
                                  <a:lnTo>
                                    <a:pt x="4575" y="418"/>
                                  </a:lnTo>
                                  <a:lnTo>
                                    <a:pt x="4543" y="424"/>
                                  </a:lnTo>
                                  <a:lnTo>
                                    <a:pt x="4509" y="438"/>
                                  </a:lnTo>
                                  <a:lnTo>
                                    <a:pt x="4473" y="464"/>
                                  </a:lnTo>
                                  <a:lnTo>
                                    <a:pt x="4440" y="495"/>
                                  </a:lnTo>
                                  <a:lnTo>
                                    <a:pt x="4408" y="533"/>
                                  </a:lnTo>
                                  <a:lnTo>
                                    <a:pt x="4382" y="577"/>
                                  </a:lnTo>
                                  <a:lnTo>
                                    <a:pt x="4337" y="571"/>
                                  </a:lnTo>
                                  <a:lnTo>
                                    <a:pt x="4295" y="561"/>
                                  </a:lnTo>
                                  <a:lnTo>
                                    <a:pt x="4257" y="549"/>
                                  </a:lnTo>
                                  <a:lnTo>
                                    <a:pt x="4227" y="533"/>
                                  </a:lnTo>
                                  <a:lnTo>
                                    <a:pt x="4200" y="509"/>
                                  </a:lnTo>
                                  <a:lnTo>
                                    <a:pt x="4178" y="477"/>
                                  </a:lnTo>
                                  <a:lnTo>
                                    <a:pt x="4218" y="452"/>
                                  </a:lnTo>
                                  <a:lnTo>
                                    <a:pt x="4249" y="422"/>
                                  </a:lnTo>
                                  <a:lnTo>
                                    <a:pt x="4273" y="392"/>
                                  </a:lnTo>
                                  <a:lnTo>
                                    <a:pt x="4289" y="361"/>
                                  </a:lnTo>
                                  <a:lnTo>
                                    <a:pt x="4295" y="331"/>
                                  </a:lnTo>
                                  <a:lnTo>
                                    <a:pt x="4289" y="309"/>
                                  </a:lnTo>
                                  <a:lnTo>
                                    <a:pt x="4277" y="291"/>
                                  </a:lnTo>
                                  <a:lnTo>
                                    <a:pt x="4259" y="279"/>
                                  </a:lnTo>
                                  <a:lnTo>
                                    <a:pt x="4229" y="269"/>
                                  </a:lnTo>
                                  <a:lnTo>
                                    <a:pt x="4204" y="271"/>
                                  </a:lnTo>
                                  <a:lnTo>
                                    <a:pt x="4180" y="283"/>
                                  </a:lnTo>
                                  <a:lnTo>
                                    <a:pt x="4162" y="305"/>
                                  </a:lnTo>
                                  <a:lnTo>
                                    <a:pt x="4148" y="333"/>
                                  </a:lnTo>
                                  <a:lnTo>
                                    <a:pt x="4142" y="367"/>
                                  </a:lnTo>
                                  <a:lnTo>
                                    <a:pt x="4140" y="402"/>
                                  </a:lnTo>
                                  <a:lnTo>
                                    <a:pt x="4146" y="438"/>
                                  </a:lnTo>
                                  <a:lnTo>
                                    <a:pt x="4158" y="472"/>
                                  </a:lnTo>
                                  <a:lnTo>
                                    <a:pt x="4112" y="491"/>
                                  </a:lnTo>
                                  <a:lnTo>
                                    <a:pt x="4067" y="499"/>
                                  </a:lnTo>
                                  <a:lnTo>
                                    <a:pt x="4023" y="499"/>
                                  </a:lnTo>
                                  <a:lnTo>
                                    <a:pt x="3983" y="489"/>
                                  </a:lnTo>
                                  <a:lnTo>
                                    <a:pt x="3950" y="474"/>
                                  </a:lnTo>
                                  <a:lnTo>
                                    <a:pt x="3920" y="452"/>
                                  </a:lnTo>
                                  <a:lnTo>
                                    <a:pt x="3894" y="424"/>
                                  </a:lnTo>
                                  <a:lnTo>
                                    <a:pt x="3922" y="396"/>
                                  </a:lnTo>
                                  <a:lnTo>
                                    <a:pt x="3944" y="367"/>
                                  </a:lnTo>
                                  <a:lnTo>
                                    <a:pt x="3960" y="337"/>
                                  </a:lnTo>
                                  <a:lnTo>
                                    <a:pt x="3968" y="307"/>
                                  </a:lnTo>
                                  <a:lnTo>
                                    <a:pt x="3968" y="281"/>
                                  </a:lnTo>
                                  <a:lnTo>
                                    <a:pt x="3960" y="261"/>
                                  </a:lnTo>
                                  <a:lnTo>
                                    <a:pt x="3946" y="248"/>
                                  </a:lnTo>
                                  <a:lnTo>
                                    <a:pt x="3926" y="238"/>
                                  </a:lnTo>
                                  <a:lnTo>
                                    <a:pt x="3902" y="236"/>
                                  </a:lnTo>
                                  <a:lnTo>
                                    <a:pt x="3882" y="240"/>
                                  </a:lnTo>
                                  <a:lnTo>
                                    <a:pt x="3864" y="250"/>
                                  </a:lnTo>
                                  <a:lnTo>
                                    <a:pt x="3851" y="267"/>
                                  </a:lnTo>
                                  <a:lnTo>
                                    <a:pt x="3843" y="293"/>
                                  </a:lnTo>
                                  <a:lnTo>
                                    <a:pt x="3841" y="323"/>
                                  </a:lnTo>
                                  <a:lnTo>
                                    <a:pt x="3845" y="355"/>
                                  </a:lnTo>
                                  <a:lnTo>
                                    <a:pt x="3856" y="388"/>
                                  </a:lnTo>
                                  <a:lnTo>
                                    <a:pt x="3872" y="420"/>
                                  </a:lnTo>
                                  <a:lnTo>
                                    <a:pt x="3831" y="446"/>
                                  </a:lnTo>
                                  <a:lnTo>
                                    <a:pt x="3785" y="462"/>
                                  </a:lnTo>
                                  <a:lnTo>
                                    <a:pt x="3739" y="470"/>
                                  </a:lnTo>
                                  <a:lnTo>
                                    <a:pt x="3692" y="466"/>
                                  </a:lnTo>
                                  <a:lnTo>
                                    <a:pt x="3660" y="458"/>
                                  </a:lnTo>
                                  <a:lnTo>
                                    <a:pt x="3630" y="446"/>
                                  </a:lnTo>
                                  <a:lnTo>
                                    <a:pt x="3656" y="412"/>
                                  </a:lnTo>
                                  <a:lnTo>
                                    <a:pt x="3674" y="374"/>
                                  </a:lnTo>
                                  <a:lnTo>
                                    <a:pt x="3684" y="335"/>
                                  </a:lnTo>
                                  <a:lnTo>
                                    <a:pt x="3684" y="297"/>
                                  </a:lnTo>
                                  <a:lnTo>
                                    <a:pt x="3676" y="261"/>
                                  </a:lnTo>
                                  <a:lnTo>
                                    <a:pt x="3662" y="238"/>
                                  </a:lnTo>
                                  <a:lnTo>
                                    <a:pt x="3640" y="222"/>
                                  </a:lnTo>
                                  <a:lnTo>
                                    <a:pt x="3612" y="216"/>
                                  </a:lnTo>
                                  <a:lnTo>
                                    <a:pt x="3583" y="218"/>
                                  </a:lnTo>
                                  <a:lnTo>
                                    <a:pt x="3557" y="232"/>
                                  </a:lnTo>
                                  <a:lnTo>
                                    <a:pt x="3539" y="252"/>
                                  </a:lnTo>
                                  <a:lnTo>
                                    <a:pt x="3527" y="279"/>
                                  </a:lnTo>
                                  <a:lnTo>
                                    <a:pt x="3523" y="307"/>
                                  </a:lnTo>
                                  <a:lnTo>
                                    <a:pt x="3525" y="339"/>
                                  </a:lnTo>
                                  <a:lnTo>
                                    <a:pt x="3535" y="368"/>
                                  </a:lnTo>
                                  <a:lnTo>
                                    <a:pt x="3551" y="398"/>
                                  </a:lnTo>
                                  <a:lnTo>
                                    <a:pt x="3575" y="426"/>
                                  </a:lnTo>
                                  <a:lnTo>
                                    <a:pt x="3605" y="450"/>
                                  </a:lnTo>
                                  <a:lnTo>
                                    <a:pt x="3587" y="466"/>
                                  </a:lnTo>
                                  <a:lnTo>
                                    <a:pt x="3565" y="479"/>
                                  </a:lnTo>
                                  <a:lnTo>
                                    <a:pt x="3539" y="491"/>
                                  </a:lnTo>
                                  <a:lnTo>
                                    <a:pt x="3507" y="499"/>
                                  </a:lnTo>
                                  <a:lnTo>
                                    <a:pt x="3472" y="501"/>
                                  </a:lnTo>
                                  <a:lnTo>
                                    <a:pt x="3452" y="501"/>
                                  </a:lnTo>
                                  <a:lnTo>
                                    <a:pt x="3404" y="493"/>
                                  </a:lnTo>
                                  <a:lnTo>
                                    <a:pt x="3363" y="477"/>
                                  </a:lnTo>
                                  <a:lnTo>
                                    <a:pt x="3327" y="454"/>
                                  </a:lnTo>
                                  <a:lnTo>
                                    <a:pt x="3357" y="420"/>
                                  </a:lnTo>
                                  <a:lnTo>
                                    <a:pt x="3376" y="382"/>
                                  </a:lnTo>
                                  <a:lnTo>
                                    <a:pt x="3388" y="347"/>
                                  </a:lnTo>
                                  <a:lnTo>
                                    <a:pt x="3390" y="311"/>
                                  </a:lnTo>
                                  <a:lnTo>
                                    <a:pt x="3386" y="281"/>
                                  </a:lnTo>
                                  <a:lnTo>
                                    <a:pt x="3374" y="258"/>
                                  </a:lnTo>
                                  <a:lnTo>
                                    <a:pt x="3355" y="242"/>
                                  </a:lnTo>
                                  <a:lnTo>
                                    <a:pt x="3331" y="234"/>
                                  </a:lnTo>
                                  <a:lnTo>
                                    <a:pt x="3309" y="236"/>
                                  </a:lnTo>
                                  <a:lnTo>
                                    <a:pt x="3289" y="244"/>
                                  </a:lnTo>
                                  <a:lnTo>
                                    <a:pt x="3271" y="259"/>
                                  </a:lnTo>
                                  <a:lnTo>
                                    <a:pt x="3259" y="283"/>
                                  </a:lnTo>
                                  <a:lnTo>
                                    <a:pt x="3253" y="313"/>
                                  </a:lnTo>
                                  <a:lnTo>
                                    <a:pt x="3251" y="349"/>
                                  </a:lnTo>
                                  <a:lnTo>
                                    <a:pt x="3261" y="384"/>
                                  </a:lnTo>
                                  <a:lnTo>
                                    <a:pt x="3277" y="420"/>
                                  </a:lnTo>
                                  <a:lnTo>
                                    <a:pt x="3303" y="454"/>
                                  </a:lnTo>
                                  <a:lnTo>
                                    <a:pt x="3271" y="476"/>
                                  </a:lnTo>
                                  <a:lnTo>
                                    <a:pt x="3236" y="489"/>
                                  </a:lnTo>
                                  <a:lnTo>
                                    <a:pt x="3196" y="499"/>
                                  </a:lnTo>
                                  <a:lnTo>
                                    <a:pt x="3152" y="499"/>
                                  </a:lnTo>
                                  <a:lnTo>
                                    <a:pt x="3109" y="495"/>
                                  </a:lnTo>
                                  <a:lnTo>
                                    <a:pt x="3071" y="485"/>
                                  </a:lnTo>
                                  <a:lnTo>
                                    <a:pt x="3035" y="468"/>
                                  </a:lnTo>
                                  <a:lnTo>
                                    <a:pt x="3003" y="446"/>
                                  </a:lnTo>
                                  <a:lnTo>
                                    <a:pt x="3029" y="410"/>
                                  </a:lnTo>
                                  <a:lnTo>
                                    <a:pt x="3043" y="370"/>
                                  </a:lnTo>
                                  <a:lnTo>
                                    <a:pt x="3051" y="333"/>
                                  </a:lnTo>
                                  <a:lnTo>
                                    <a:pt x="3049" y="299"/>
                                  </a:lnTo>
                                  <a:lnTo>
                                    <a:pt x="3041" y="269"/>
                                  </a:lnTo>
                                  <a:lnTo>
                                    <a:pt x="3027" y="248"/>
                                  </a:lnTo>
                                  <a:lnTo>
                                    <a:pt x="3007" y="234"/>
                                  </a:lnTo>
                                  <a:lnTo>
                                    <a:pt x="2984" y="228"/>
                                  </a:lnTo>
                                  <a:lnTo>
                                    <a:pt x="2960" y="234"/>
                                  </a:lnTo>
                                  <a:lnTo>
                                    <a:pt x="2940" y="248"/>
                                  </a:lnTo>
                                  <a:lnTo>
                                    <a:pt x="2926" y="269"/>
                                  </a:lnTo>
                                  <a:lnTo>
                                    <a:pt x="2920" y="299"/>
                                  </a:lnTo>
                                  <a:lnTo>
                                    <a:pt x="2922" y="335"/>
                                  </a:lnTo>
                                  <a:lnTo>
                                    <a:pt x="2932" y="372"/>
                                  </a:lnTo>
                                  <a:lnTo>
                                    <a:pt x="2952" y="410"/>
                                  </a:lnTo>
                                  <a:lnTo>
                                    <a:pt x="2982" y="448"/>
                                  </a:lnTo>
                                  <a:lnTo>
                                    <a:pt x="2962" y="464"/>
                                  </a:lnTo>
                                  <a:lnTo>
                                    <a:pt x="2940" y="477"/>
                                  </a:lnTo>
                                  <a:lnTo>
                                    <a:pt x="2910" y="489"/>
                                  </a:lnTo>
                                  <a:lnTo>
                                    <a:pt x="2875" y="497"/>
                                  </a:lnTo>
                                  <a:lnTo>
                                    <a:pt x="2835" y="499"/>
                                  </a:lnTo>
                                  <a:lnTo>
                                    <a:pt x="2785" y="493"/>
                                  </a:lnTo>
                                  <a:lnTo>
                                    <a:pt x="2742" y="481"/>
                                  </a:lnTo>
                                  <a:lnTo>
                                    <a:pt x="2700" y="462"/>
                                  </a:lnTo>
                                  <a:lnTo>
                                    <a:pt x="2666" y="434"/>
                                  </a:lnTo>
                                  <a:lnTo>
                                    <a:pt x="2692" y="404"/>
                                  </a:lnTo>
                                  <a:lnTo>
                                    <a:pt x="2708" y="370"/>
                                  </a:lnTo>
                                  <a:lnTo>
                                    <a:pt x="2718" y="339"/>
                                  </a:lnTo>
                                  <a:lnTo>
                                    <a:pt x="2720" y="309"/>
                                  </a:lnTo>
                                  <a:lnTo>
                                    <a:pt x="2714" y="285"/>
                                  </a:lnTo>
                                  <a:lnTo>
                                    <a:pt x="2702" y="265"/>
                                  </a:lnTo>
                                  <a:lnTo>
                                    <a:pt x="2682" y="254"/>
                                  </a:lnTo>
                                  <a:lnTo>
                                    <a:pt x="2656" y="254"/>
                                  </a:lnTo>
                                  <a:lnTo>
                                    <a:pt x="2632" y="259"/>
                                  </a:lnTo>
                                  <a:lnTo>
                                    <a:pt x="2615" y="275"/>
                                  </a:lnTo>
                                  <a:lnTo>
                                    <a:pt x="2603" y="295"/>
                                  </a:lnTo>
                                  <a:lnTo>
                                    <a:pt x="2599" y="321"/>
                                  </a:lnTo>
                                  <a:lnTo>
                                    <a:pt x="2601" y="349"/>
                                  </a:lnTo>
                                  <a:lnTo>
                                    <a:pt x="2609" y="378"/>
                                  </a:lnTo>
                                  <a:lnTo>
                                    <a:pt x="2623" y="406"/>
                                  </a:lnTo>
                                  <a:lnTo>
                                    <a:pt x="2644" y="434"/>
                                  </a:lnTo>
                                  <a:lnTo>
                                    <a:pt x="2627" y="446"/>
                                  </a:lnTo>
                                  <a:lnTo>
                                    <a:pt x="2605" y="458"/>
                                  </a:lnTo>
                                  <a:lnTo>
                                    <a:pt x="2581" y="468"/>
                                  </a:lnTo>
                                  <a:lnTo>
                                    <a:pt x="2551" y="474"/>
                                  </a:lnTo>
                                  <a:lnTo>
                                    <a:pt x="2517" y="474"/>
                                  </a:lnTo>
                                  <a:lnTo>
                                    <a:pt x="2480" y="468"/>
                                  </a:lnTo>
                                  <a:lnTo>
                                    <a:pt x="2446" y="458"/>
                                  </a:lnTo>
                                  <a:lnTo>
                                    <a:pt x="2420" y="446"/>
                                  </a:lnTo>
                                  <a:lnTo>
                                    <a:pt x="2396" y="430"/>
                                  </a:lnTo>
                                  <a:lnTo>
                                    <a:pt x="2379" y="414"/>
                                  </a:lnTo>
                                  <a:lnTo>
                                    <a:pt x="2392" y="382"/>
                                  </a:lnTo>
                                  <a:lnTo>
                                    <a:pt x="2402" y="349"/>
                                  </a:lnTo>
                                  <a:lnTo>
                                    <a:pt x="2406" y="317"/>
                                  </a:lnTo>
                                  <a:lnTo>
                                    <a:pt x="2404" y="289"/>
                                  </a:lnTo>
                                  <a:lnTo>
                                    <a:pt x="2396" y="267"/>
                                  </a:lnTo>
                                  <a:lnTo>
                                    <a:pt x="2385" y="254"/>
                                  </a:lnTo>
                                  <a:lnTo>
                                    <a:pt x="2371" y="246"/>
                                  </a:lnTo>
                                  <a:lnTo>
                                    <a:pt x="2355" y="242"/>
                                  </a:lnTo>
                                  <a:lnTo>
                                    <a:pt x="2333" y="246"/>
                                  </a:lnTo>
                                  <a:lnTo>
                                    <a:pt x="2317" y="256"/>
                                  </a:lnTo>
                                  <a:lnTo>
                                    <a:pt x="2305" y="271"/>
                                  </a:lnTo>
                                  <a:lnTo>
                                    <a:pt x="2301" y="297"/>
                                  </a:lnTo>
                                  <a:lnTo>
                                    <a:pt x="2305" y="327"/>
                                  </a:lnTo>
                                  <a:lnTo>
                                    <a:pt x="2315" y="357"/>
                                  </a:lnTo>
                                  <a:lnTo>
                                    <a:pt x="2333" y="388"/>
                                  </a:lnTo>
                                  <a:lnTo>
                                    <a:pt x="2357" y="418"/>
                                  </a:lnTo>
                                  <a:lnTo>
                                    <a:pt x="2333" y="450"/>
                                  </a:lnTo>
                                  <a:lnTo>
                                    <a:pt x="2301" y="476"/>
                                  </a:lnTo>
                                  <a:lnTo>
                                    <a:pt x="2267" y="491"/>
                                  </a:lnTo>
                                  <a:lnTo>
                                    <a:pt x="2232" y="501"/>
                                  </a:lnTo>
                                  <a:lnTo>
                                    <a:pt x="2192" y="499"/>
                                  </a:lnTo>
                                  <a:lnTo>
                                    <a:pt x="2150" y="487"/>
                                  </a:lnTo>
                                  <a:lnTo>
                                    <a:pt x="2115" y="468"/>
                                  </a:lnTo>
                                  <a:lnTo>
                                    <a:pt x="2139" y="438"/>
                                  </a:lnTo>
                                  <a:lnTo>
                                    <a:pt x="2156" y="406"/>
                                  </a:lnTo>
                                  <a:lnTo>
                                    <a:pt x="2168" y="372"/>
                                  </a:lnTo>
                                  <a:lnTo>
                                    <a:pt x="2174" y="337"/>
                                  </a:lnTo>
                                  <a:lnTo>
                                    <a:pt x="2176" y="305"/>
                                  </a:lnTo>
                                  <a:lnTo>
                                    <a:pt x="2170" y="277"/>
                                  </a:lnTo>
                                  <a:lnTo>
                                    <a:pt x="2162" y="254"/>
                                  </a:lnTo>
                                  <a:lnTo>
                                    <a:pt x="2148" y="234"/>
                                  </a:lnTo>
                                  <a:lnTo>
                                    <a:pt x="2131" y="220"/>
                                  </a:lnTo>
                                  <a:lnTo>
                                    <a:pt x="2111" y="212"/>
                                  </a:lnTo>
                                  <a:lnTo>
                                    <a:pt x="2085" y="212"/>
                                  </a:lnTo>
                                  <a:lnTo>
                                    <a:pt x="2063" y="220"/>
                                  </a:lnTo>
                                  <a:lnTo>
                                    <a:pt x="2045" y="238"/>
                                  </a:lnTo>
                                  <a:lnTo>
                                    <a:pt x="2033" y="261"/>
                                  </a:lnTo>
                                  <a:lnTo>
                                    <a:pt x="2025" y="291"/>
                                  </a:lnTo>
                                  <a:lnTo>
                                    <a:pt x="2025" y="327"/>
                                  </a:lnTo>
                                  <a:lnTo>
                                    <a:pt x="2031" y="365"/>
                                  </a:lnTo>
                                  <a:lnTo>
                                    <a:pt x="2043" y="402"/>
                                  </a:lnTo>
                                  <a:lnTo>
                                    <a:pt x="2063" y="436"/>
                                  </a:lnTo>
                                  <a:lnTo>
                                    <a:pt x="2089" y="468"/>
                                  </a:lnTo>
                                  <a:lnTo>
                                    <a:pt x="2063" y="485"/>
                                  </a:lnTo>
                                  <a:lnTo>
                                    <a:pt x="2033" y="495"/>
                                  </a:lnTo>
                                  <a:lnTo>
                                    <a:pt x="2000" y="501"/>
                                  </a:lnTo>
                                  <a:lnTo>
                                    <a:pt x="1966" y="499"/>
                                  </a:lnTo>
                                  <a:lnTo>
                                    <a:pt x="1926" y="491"/>
                                  </a:lnTo>
                                  <a:lnTo>
                                    <a:pt x="1895" y="476"/>
                                  </a:lnTo>
                                  <a:lnTo>
                                    <a:pt x="1867" y="458"/>
                                  </a:lnTo>
                                  <a:lnTo>
                                    <a:pt x="1845" y="438"/>
                                  </a:lnTo>
                                  <a:lnTo>
                                    <a:pt x="1827" y="416"/>
                                  </a:lnTo>
                                  <a:lnTo>
                                    <a:pt x="1853" y="384"/>
                                  </a:lnTo>
                                  <a:lnTo>
                                    <a:pt x="1871" y="353"/>
                                  </a:lnTo>
                                  <a:lnTo>
                                    <a:pt x="1885" y="317"/>
                                  </a:lnTo>
                                  <a:lnTo>
                                    <a:pt x="1889" y="283"/>
                                  </a:lnTo>
                                  <a:lnTo>
                                    <a:pt x="1889" y="252"/>
                                  </a:lnTo>
                                  <a:lnTo>
                                    <a:pt x="1883" y="226"/>
                                  </a:lnTo>
                                  <a:lnTo>
                                    <a:pt x="1869" y="202"/>
                                  </a:lnTo>
                                  <a:lnTo>
                                    <a:pt x="1849" y="188"/>
                                  </a:lnTo>
                                  <a:lnTo>
                                    <a:pt x="1825" y="184"/>
                                  </a:lnTo>
                                  <a:lnTo>
                                    <a:pt x="1825" y="184"/>
                                  </a:lnTo>
                                  <a:lnTo>
                                    <a:pt x="1805" y="188"/>
                                  </a:lnTo>
                                  <a:lnTo>
                                    <a:pt x="1787" y="200"/>
                                  </a:lnTo>
                                  <a:lnTo>
                                    <a:pt x="1774" y="218"/>
                                  </a:lnTo>
                                  <a:lnTo>
                                    <a:pt x="1766" y="246"/>
                                  </a:lnTo>
                                  <a:lnTo>
                                    <a:pt x="1762" y="275"/>
                                  </a:lnTo>
                                  <a:lnTo>
                                    <a:pt x="1766" y="311"/>
                                  </a:lnTo>
                                  <a:lnTo>
                                    <a:pt x="1774" y="345"/>
                                  </a:lnTo>
                                  <a:lnTo>
                                    <a:pt x="1787" y="380"/>
                                  </a:lnTo>
                                  <a:lnTo>
                                    <a:pt x="1805" y="414"/>
                                  </a:lnTo>
                                  <a:lnTo>
                                    <a:pt x="1772" y="438"/>
                                  </a:lnTo>
                                  <a:lnTo>
                                    <a:pt x="1734" y="454"/>
                                  </a:lnTo>
                                  <a:lnTo>
                                    <a:pt x="1692" y="464"/>
                                  </a:lnTo>
                                  <a:lnTo>
                                    <a:pt x="1647" y="468"/>
                                  </a:lnTo>
                                  <a:lnTo>
                                    <a:pt x="1603" y="464"/>
                                  </a:lnTo>
                                  <a:lnTo>
                                    <a:pt x="1563" y="456"/>
                                  </a:lnTo>
                                  <a:lnTo>
                                    <a:pt x="1530" y="440"/>
                                  </a:lnTo>
                                  <a:lnTo>
                                    <a:pt x="1555" y="410"/>
                                  </a:lnTo>
                                  <a:lnTo>
                                    <a:pt x="1575" y="376"/>
                                  </a:lnTo>
                                  <a:lnTo>
                                    <a:pt x="1589" y="343"/>
                                  </a:lnTo>
                                  <a:lnTo>
                                    <a:pt x="1597" y="307"/>
                                  </a:lnTo>
                                  <a:lnTo>
                                    <a:pt x="1599" y="273"/>
                                  </a:lnTo>
                                  <a:lnTo>
                                    <a:pt x="1591" y="246"/>
                                  </a:lnTo>
                                  <a:lnTo>
                                    <a:pt x="1581" y="226"/>
                                  </a:lnTo>
                                  <a:lnTo>
                                    <a:pt x="1567" y="214"/>
                                  </a:lnTo>
                                  <a:lnTo>
                                    <a:pt x="1549" y="206"/>
                                  </a:lnTo>
                                  <a:lnTo>
                                    <a:pt x="1530" y="202"/>
                                  </a:lnTo>
                                  <a:lnTo>
                                    <a:pt x="1506" y="208"/>
                                  </a:lnTo>
                                  <a:lnTo>
                                    <a:pt x="1486" y="222"/>
                                  </a:lnTo>
                                  <a:lnTo>
                                    <a:pt x="1468" y="244"/>
                                  </a:lnTo>
                                  <a:lnTo>
                                    <a:pt x="1456" y="271"/>
                                  </a:lnTo>
                                  <a:lnTo>
                                    <a:pt x="1450" y="299"/>
                                  </a:lnTo>
                                  <a:lnTo>
                                    <a:pt x="1448" y="329"/>
                                  </a:lnTo>
                                  <a:lnTo>
                                    <a:pt x="1452" y="361"/>
                                  </a:lnTo>
                                  <a:lnTo>
                                    <a:pt x="1464" y="390"/>
                                  </a:lnTo>
                                  <a:lnTo>
                                    <a:pt x="1480" y="418"/>
                                  </a:lnTo>
                                  <a:lnTo>
                                    <a:pt x="1504" y="442"/>
                                  </a:lnTo>
                                  <a:lnTo>
                                    <a:pt x="1474" y="464"/>
                                  </a:lnTo>
                                  <a:lnTo>
                                    <a:pt x="1440" y="477"/>
                                  </a:lnTo>
                                  <a:lnTo>
                                    <a:pt x="1405" y="483"/>
                                  </a:lnTo>
                                  <a:lnTo>
                                    <a:pt x="1367" y="485"/>
                                  </a:lnTo>
                                  <a:lnTo>
                                    <a:pt x="1329" y="477"/>
                                  </a:lnTo>
                                  <a:lnTo>
                                    <a:pt x="1293" y="466"/>
                                  </a:lnTo>
                                  <a:lnTo>
                                    <a:pt x="1264" y="450"/>
                                  </a:lnTo>
                                  <a:lnTo>
                                    <a:pt x="1238" y="432"/>
                                  </a:lnTo>
                                  <a:lnTo>
                                    <a:pt x="1216" y="412"/>
                                  </a:lnTo>
                                  <a:lnTo>
                                    <a:pt x="1198" y="394"/>
                                  </a:lnTo>
                                  <a:lnTo>
                                    <a:pt x="1222" y="367"/>
                                  </a:lnTo>
                                  <a:lnTo>
                                    <a:pt x="1242" y="335"/>
                                  </a:lnTo>
                                  <a:lnTo>
                                    <a:pt x="1260" y="303"/>
                                  </a:lnTo>
                                  <a:lnTo>
                                    <a:pt x="1270" y="271"/>
                                  </a:lnTo>
                                  <a:lnTo>
                                    <a:pt x="1274" y="240"/>
                                  </a:lnTo>
                                  <a:lnTo>
                                    <a:pt x="1268" y="214"/>
                                  </a:lnTo>
                                  <a:lnTo>
                                    <a:pt x="1262" y="202"/>
                                  </a:lnTo>
                                  <a:lnTo>
                                    <a:pt x="1254" y="192"/>
                                  </a:lnTo>
                                  <a:lnTo>
                                    <a:pt x="1242" y="182"/>
                                  </a:lnTo>
                                  <a:lnTo>
                                    <a:pt x="1224" y="176"/>
                                  </a:lnTo>
                                  <a:lnTo>
                                    <a:pt x="1202" y="172"/>
                                  </a:lnTo>
                                  <a:close/>
                                  <a:moveTo>
                                    <a:pt x="0" y="0"/>
                                  </a:moveTo>
                                  <a:lnTo>
                                    <a:pt x="4896" y="2"/>
                                  </a:lnTo>
                                  <a:lnTo>
                                    <a:pt x="4896" y="6526"/>
                                  </a:lnTo>
                                  <a:lnTo>
                                    <a:pt x="0" y="652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40000"/>
                                <a:lumOff val="60000"/>
                              </a:schemeClr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s:wsp>
                        <wps:cNvPr id="19" name="Szabadkézi sokszög 19"/>
                        <wps:cNvSpPr>
                          <a:spLocks noEditPoints="1"/>
                        </wps:cNvSpPr>
                        <wps:spPr bwMode="auto">
                          <a:xfrm>
                            <a:off x="431801" y="479425"/>
                            <a:ext cx="3019425" cy="4237038"/>
                          </a:xfrm>
                          <a:custGeom>
                            <a:avLst/>
                            <a:gdLst>
                              <a:gd name="T0" fmla="*/ 494 w 3804"/>
                              <a:gd name="T1" fmla="*/ 121 h 5338"/>
                              <a:gd name="T2" fmla="*/ 240 w 3804"/>
                              <a:gd name="T3" fmla="*/ 207 h 5338"/>
                              <a:gd name="T4" fmla="*/ 177 w 3804"/>
                              <a:gd name="T5" fmla="*/ 364 h 5338"/>
                              <a:gd name="T6" fmla="*/ 122 w 3804"/>
                              <a:gd name="T7" fmla="*/ 757 h 5338"/>
                              <a:gd name="T8" fmla="*/ 96 w 3804"/>
                              <a:gd name="T9" fmla="*/ 1594 h 5338"/>
                              <a:gd name="T10" fmla="*/ 114 w 3804"/>
                              <a:gd name="T11" fmla="*/ 2760 h 5338"/>
                              <a:gd name="T12" fmla="*/ 109 w 3804"/>
                              <a:gd name="T13" fmla="*/ 3998 h 5338"/>
                              <a:gd name="T14" fmla="*/ 99 w 3804"/>
                              <a:gd name="T15" fmla="*/ 4592 h 5338"/>
                              <a:gd name="T16" fmla="*/ 114 w 3804"/>
                              <a:gd name="T17" fmla="*/ 5024 h 5338"/>
                              <a:gd name="T18" fmla="*/ 203 w 3804"/>
                              <a:gd name="T19" fmla="*/ 5191 h 5338"/>
                              <a:gd name="T20" fmla="*/ 589 w 3804"/>
                              <a:gd name="T21" fmla="*/ 5241 h 5338"/>
                              <a:gd name="T22" fmla="*/ 1421 w 3804"/>
                              <a:gd name="T23" fmla="*/ 5221 h 5338"/>
                              <a:gd name="T24" fmla="*/ 2555 w 3804"/>
                              <a:gd name="T25" fmla="*/ 5218 h 5338"/>
                              <a:gd name="T26" fmla="*/ 3042 w 3804"/>
                              <a:gd name="T27" fmla="*/ 5218 h 5338"/>
                              <a:gd name="T28" fmla="*/ 3392 w 3804"/>
                              <a:gd name="T29" fmla="*/ 5204 h 5338"/>
                              <a:gd name="T30" fmla="*/ 3617 w 3804"/>
                              <a:gd name="T31" fmla="*/ 5154 h 5338"/>
                              <a:gd name="T32" fmla="*/ 3644 w 3804"/>
                              <a:gd name="T33" fmla="*/ 5082 h 5338"/>
                              <a:gd name="T34" fmla="*/ 3678 w 3804"/>
                              <a:gd name="T35" fmla="*/ 4802 h 5338"/>
                              <a:gd name="T36" fmla="*/ 3701 w 3804"/>
                              <a:gd name="T37" fmla="*/ 4058 h 5338"/>
                              <a:gd name="T38" fmla="*/ 3706 w 3804"/>
                              <a:gd name="T39" fmla="*/ 2885 h 5338"/>
                              <a:gd name="T40" fmla="*/ 3702 w 3804"/>
                              <a:gd name="T41" fmla="*/ 1827 h 5338"/>
                              <a:gd name="T42" fmla="*/ 3668 w 3804"/>
                              <a:gd name="T43" fmla="*/ 966 h 5338"/>
                              <a:gd name="T44" fmla="*/ 3615 w 3804"/>
                              <a:gd name="T45" fmla="*/ 385 h 5338"/>
                              <a:gd name="T46" fmla="*/ 3547 w 3804"/>
                              <a:gd name="T47" fmla="*/ 171 h 5338"/>
                              <a:gd name="T48" fmla="*/ 3308 w 3804"/>
                              <a:gd name="T49" fmla="*/ 139 h 5338"/>
                              <a:gd name="T50" fmla="*/ 3008 w 3804"/>
                              <a:gd name="T51" fmla="*/ 132 h 5338"/>
                              <a:gd name="T52" fmla="*/ 2358 w 3804"/>
                              <a:gd name="T53" fmla="*/ 134 h 5338"/>
                              <a:gd name="T54" fmla="*/ 1743 w 3804"/>
                              <a:gd name="T55" fmla="*/ 118 h 5338"/>
                              <a:gd name="T56" fmla="*/ 979 w 3804"/>
                              <a:gd name="T57" fmla="*/ 0 h 5338"/>
                              <a:gd name="T58" fmla="*/ 1866 w 3804"/>
                              <a:gd name="T59" fmla="*/ 27 h 5338"/>
                              <a:gd name="T60" fmla="*/ 2470 w 3804"/>
                              <a:gd name="T61" fmla="*/ 38 h 5338"/>
                              <a:gd name="T62" fmla="*/ 3164 w 3804"/>
                              <a:gd name="T63" fmla="*/ 38 h 5338"/>
                              <a:gd name="T64" fmla="*/ 3524 w 3804"/>
                              <a:gd name="T65" fmla="*/ 66 h 5338"/>
                              <a:gd name="T66" fmla="*/ 3636 w 3804"/>
                              <a:gd name="T67" fmla="*/ 118 h 5338"/>
                              <a:gd name="T68" fmla="*/ 3677 w 3804"/>
                              <a:gd name="T69" fmla="*/ 205 h 5338"/>
                              <a:gd name="T70" fmla="*/ 3725 w 3804"/>
                              <a:gd name="T71" fmla="*/ 483 h 5338"/>
                              <a:gd name="T72" fmla="*/ 3772 w 3804"/>
                              <a:gd name="T73" fmla="*/ 1079 h 5338"/>
                              <a:gd name="T74" fmla="*/ 3804 w 3804"/>
                              <a:gd name="T75" fmla="*/ 2251 h 5338"/>
                              <a:gd name="T76" fmla="*/ 3798 w 3804"/>
                              <a:gd name="T77" fmla="*/ 3558 h 5338"/>
                              <a:gd name="T78" fmla="*/ 3788 w 3804"/>
                              <a:gd name="T79" fmla="*/ 4493 h 5338"/>
                              <a:gd name="T80" fmla="*/ 3751 w 3804"/>
                              <a:gd name="T81" fmla="*/ 5034 h 5338"/>
                              <a:gd name="T82" fmla="*/ 3662 w 3804"/>
                              <a:gd name="T83" fmla="*/ 5239 h 5338"/>
                              <a:gd name="T84" fmla="*/ 3406 w 3804"/>
                              <a:gd name="T85" fmla="*/ 5298 h 5338"/>
                              <a:gd name="T86" fmla="*/ 2853 w 3804"/>
                              <a:gd name="T87" fmla="*/ 5315 h 5338"/>
                              <a:gd name="T88" fmla="*/ 1845 w 3804"/>
                              <a:gd name="T89" fmla="*/ 5309 h 5338"/>
                              <a:gd name="T90" fmla="*/ 808 w 3804"/>
                              <a:gd name="T91" fmla="*/ 5336 h 5338"/>
                              <a:gd name="T92" fmla="*/ 287 w 3804"/>
                              <a:gd name="T93" fmla="*/ 5312 h 5338"/>
                              <a:gd name="T94" fmla="*/ 62 w 3804"/>
                              <a:gd name="T95" fmla="*/ 5202 h 5338"/>
                              <a:gd name="T96" fmla="*/ 10 w 3804"/>
                              <a:gd name="T97" fmla="*/ 4914 h 5338"/>
                              <a:gd name="T98" fmla="*/ 5 w 3804"/>
                              <a:gd name="T99" fmla="*/ 4351 h 5338"/>
                              <a:gd name="T100" fmla="*/ 21 w 3804"/>
                              <a:gd name="T101" fmla="*/ 3383 h 5338"/>
                              <a:gd name="T102" fmla="*/ 5 w 3804"/>
                              <a:gd name="T103" fmla="*/ 2137 h 5338"/>
                              <a:gd name="T104" fmla="*/ 7 w 3804"/>
                              <a:gd name="T105" fmla="*/ 1123 h 5338"/>
                              <a:gd name="T106" fmla="*/ 63 w 3804"/>
                              <a:gd name="T107" fmla="*/ 445 h 5338"/>
                              <a:gd name="T108" fmla="*/ 190 w 3804"/>
                              <a:gd name="T109" fmla="*/ 123 h 5338"/>
                              <a:gd name="T110" fmla="*/ 492 w 3804"/>
                              <a:gd name="T111" fmla="*/ 24 h 53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3804" h="5338">
                                <a:moveTo>
                                  <a:pt x="979" y="97"/>
                                </a:moveTo>
                                <a:lnTo>
                                  <a:pt x="863" y="97"/>
                                </a:lnTo>
                                <a:lnTo>
                                  <a:pt x="756" y="100"/>
                                </a:lnTo>
                                <a:lnTo>
                                  <a:pt x="659" y="105"/>
                                </a:lnTo>
                                <a:lnTo>
                                  <a:pt x="572" y="113"/>
                                </a:lnTo>
                                <a:lnTo>
                                  <a:pt x="494" y="121"/>
                                </a:lnTo>
                                <a:lnTo>
                                  <a:pt x="426" y="132"/>
                                </a:lnTo>
                                <a:lnTo>
                                  <a:pt x="368" y="145"/>
                                </a:lnTo>
                                <a:lnTo>
                                  <a:pt x="319" y="160"/>
                                </a:lnTo>
                                <a:lnTo>
                                  <a:pt x="279" y="178"/>
                                </a:lnTo>
                                <a:lnTo>
                                  <a:pt x="250" y="197"/>
                                </a:lnTo>
                                <a:lnTo>
                                  <a:pt x="240" y="207"/>
                                </a:lnTo>
                                <a:lnTo>
                                  <a:pt x="230" y="221"/>
                                </a:lnTo>
                                <a:lnTo>
                                  <a:pt x="219" y="239"/>
                                </a:lnTo>
                                <a:lnTo>
                                  <a:pt x="207" y="262"/>
                                </a:lnTo>
                                <a:lnTo>
                                  <a:pt x="198" y="289"/>
                                </a:lnTo>
                                <a:lnTo>
                                  <a:pt x="186" y="323"/>
                                </a:lnTo>
                                <a:lnTo>
                                  <a:pt x="177" y="364"/>
                                </a:lnTo>
                                <a:lnTo>
                                  <a:pt x="167" y="411"/>
                                </a:lnTo>
                                <a:lnTo>
                                  <a:pt x="156" y="464"/>
                                </a:lnTo>
                                <a:lnTo>
                                  <a:pt x="148" y="526"/>
                                </a:lnTo>
                                <a:lnTo>
                                  <a:pt x="138" y="593"/>
                                </a:lnTo>
                                <a:lnTo>
                                  <a:pt x="130" y="671"/>
                                </a:lnTo>
                                <a:lnTo>
                                  <a:pt x="122" y="757"/>
                                </a:lnTo>
                                <a:lnTo>
                                  <a:pt x="115" y="854"/>
                                </a:lnTo>
                                <a:lnTo>
                                  <a:pt x="110" y="959"/>
                                </a:lnTo>
                                <a:lnTo>
                                  <a:pt x="106" y="1074"/>
                                </a:lnTo>
                                <a:lnTo>
                                  <a:pt x="101" y="1239"/>
                                </a:lnTo>
                                <a:lnTo>
                                  <a:pt x="97" y="1414"/>
                                </a:lnTo>
                                <a:lnTo>
                                  <a:pt x="96" y="1594"/>
                                </a:lnTo>
                                <a:lnTo>
                                  <a:pt x="97" y="1781"/>
                                </a:lnTo>
                                <a:lnTo>
                                  <a:pt x="99" y="1972"/>
                                </a:lnTo>
                                <a:lnTo>
                                  <a:pt x="101" y="2168"/>
                                </a:lnTo>
                                <a:lnTo>
                                  <a:pt x="106" y="2364"/>
                                </a:lnTo>
                                <a:lnTo>
                                  <a:pt x="109" y="2563"/>
                                </a:lnTo>
                                <a:lnTo>
                                  <a:pt x="114" y="2760"/>
                                </a:lnTo>
                                <a:lnTo>
                                  <a:pt x="118" y="2964"/>
                                </a:lnTo>
                                <a:lnTo>
                                  <a:pt x="118" y="3173"/>
                                </a:lnTo>
                                <a:lnTo>
                                  <a:pt x="118" y="3383"/>
                                </a:lnTo>
                                <a:lnTo>
                                  <a:pt x="115" y="3594"/>
                                </a:lnTo>
                                <a:lnTo>
                                  <a:pt x="112" y="3797"/>
                                </a:lnTo>
                                <a:lnTo>
                                  <a:pt x="109" y="3998"/>
                                </a:lnTo>
                                <a:lnTo>
                                  <a:pt x="106" y="4102"/>
                                </a:lnTo>
                                <a:lnTo>
                                  <a:pt x="104" y="4205"/>
                                </a:lnTo>
                                <a:lnTo>
                                  <a:pt x="102" y="4307"/>
                                </a:lnTo>
                                <a:lnTo>
                                  <a:pt x="101" y="4406"/>
                                </a:lnTo>
                                <a:lnTo>
                                  <a:pt x="101" y="4501"/>
                                </a:lnTo>
                                <a:lnTo>
                                  <a:pt x="99" y="4592"/>
                                </a:lnTo>
                                <a:lnTo>
                                  <a:pt x="99" y="4679"/>
                                </a:lnTo>
                                <a:lnTo>
                                  <a:pt x="101" y="4760"/>
                                </a:lnTo>
                                <a:lnTo>
                                  <a:pt x="102" y="4836"/>
                                </a:lnTo>
                                <a:lnTo>
                                  <a:pt x="106" y="4908"/>
                                </a:lnTo>
                                <a:lnTo>
                                  <a:pt x="109" y="4969"/>
                                </a:lnTo>
                                <a:lnTo>
                                  <a:pt x="114" y="5024"/>
                                </a:lnTo>
                                <a:lnTo>
                                  <a:pt x="120" y="5071"/>
                                </a:lnTo>
                                <a:lnTo>
                                  <a:pt x="127" y="5110"/>
                                </a:lnTo>
                                <a:lnTo>
                                  <a:pt x="136" y="5139"/>
                                </a:lnTo>
                                <a:lnTo>
                                  <a:pt x="149" y="5158"/>
                                </a:lnTo>
                                <a:lnTo>
                                  <a:pt x="172" y="5176"/>
                                </a:lnTo>
                                <a:lnTo>
                                  <a:pt x="203" y="5191"/>
                                </a:lnTo>
                                <a:lnTo>
                                  <a:pt x="245" y="5205"/>
                                </a:lnTo>
                                <a:lnTo>
                                  <a:pt x="295" y="5217"/>
                                </a:lnTo>
                                <a:lnTo>
                                  <a:pt x="355" y="5225"/>
                                </a:lnTo>
                                <a:lnTo>
                                  <a:pt x="423" y="5233"/>
                                </a:lnTo>
                                <a:lnTo>
                                  <a:pt x="502" y="5238"/>
                                </a:lnTo>
                                <a:lnTo>
                                  <a:pt x="589" y="5241"/>
                                </a:lnTo>
                                <a:lnTo>
                                  <a:pt x="685" y="5243"/>
                                </a:lnTo>
                                <a:lnTo>
                                  <a:pt x="808" y="5241"/>
                                </a:lnTo>
                                <a:lnTo>
                                  <a:pt x="936" y="5238"/>
                                </a:lnTo>
                                <a:lnTo>
                                  <a:pt x="1072" y="5233"/>
                                </a:lnTo>
                                <a:lnTo>
                                  <a:pt x="1211" y="5228"/>
                                </a:lnTo>
                                <a:lnTo>
                                  <a:pt x="1421" y="5221"/>
                                </a:lnTo>
                                <a:lnTo>
                                  <a:pt x="1633" y="5215"/>
                                </a:lnTo>
                                <a:lnTo>
                                  <a:pt x="1845" y="5212"/>
                                </a:lnTo>
                                <a:lnTo>
                                  <a:pt x="1868" y="5212"/>
                                </a:lnTo>
                                <a:lnTo>
                                  <a:pt x="2135" y="5213"/>
                                </a:lnTo>
                                <a:lnTo>
                                  <a:pt x="2397" y="5217"/>
                                </a:lnTo>
                                <a:lnTo>
                                  <a:pt x="2555" y="5218"/>
                                </a:lnTo>
                                <a:lnTo>
                                  <a:pt x="2707" y="5218"/>
                                </a:lnTo>
                                <a:lnTo>
                                  <a:pt x="2853" y="5220"/>
                                </a:lnTo>
                                <a:lnTo>
                                  <a:pt x="2892" y="5220"/>
                                </a:lnTo>
                                <a:lnTo>
                                  <a:pt x="2937" y="5220"/>
                                </a:lnTo>
                                <a:lnTo>
                                  <a:pt x="2987" y="5218"/>
                                </a:lnTo>
                                <a:lnTo>
                                  <a:pt x="3042" y="5218"/>
                                </a:lnTo>
                                <a:lnTo>
                                  <a:pt x="3099" y="5217"/>
                                </a:lnTo>
                                <a:lnTo>
                                  <a:pt x="3159" y="5217"/>
                                </a:lnTo>
                                <a:lnTo>
                                  <a:pt x="3219" y="5213"/>
                                </a:lnTo>
                                <a:lnTo>
                                  <a:pt x="3279" y="5212"/>
                                </a:lnTo>
                                <a:lnTo>
                                  <a:pt x="3337" y="5207"/>
                                </a:lnTo>
                                <a:lnTo>
                                  <a:pt x="3392" y="5204"/>
                                </a:lnTo>
                                <a:lnTo>
                                  <a:pt x="3445" y="5197"/>
                                </a:lnTo>
                                <a:lnTo>
                                  <a:pt x="3492" y="5191"/>
                                </a:lnTo>
                                <a:lnTo>
                                  <a:pt x="3536" y="5184"/>
                                </a:lnTo>
                                <a:lnTo>
                                  <a:pt x="3570" y="5175"/>
                                </a:lnTo>
                                <a:lnTo>
                                  <a:pt x="3599" y="5165"/>
                                </a:lnTo>
                                <a:lnTo>
                                  <a:pt x="3617" y="5154"/>
                                </a:lnTo>
                                <a:lnTo>
                                  <a:pt x="3620" y="5149"/>
                                </a:lnTo>
                                <a:lnTo>
                                  <a:pt x="3623" y="5144"/>
                                </a:lnTo>
                                <a:lnTo>
                                  <a:pt x="3628" y="5134"/>
                                </a:lnTo>
                                <a:lnTo>
                                  <a:pt x="3633" y="5123"/>
                                </a:lnTo>
                                <a:lnTo>
                                  <a:pt x="3638" y="5105"/>
                                </a:lnTo>
                                <a:lnTo>
                                  <a:pt x="3644" y="5082"/>
                                </a:lnTo>
                                <a:lnTo>
                                  <a:pt x="3649" y="5055"/>
                                </a:lnTo>
                                <a:lnTo>
                                  <a:pt x="3656" y="5019"/>
                                </a:lnTo>
                                <a:lnTo>
                                  <a:pt x="3662" y="4977"/>
                                </a:lnTo>
                                <a:lnTo>
                                  <a:pt x="3668" y="4929"/>
                                </a:lnTo>
                                <a:lnTo>
                                  <a:pt x="3673" y="4870"/>
                                </a:lnTo>
                                <a:lnTo>
                                  <a:pt x="3678" y="4802"/>
                                </a:lnTo>
                                <a:lnTo>
                                  <a:pt x="3683" y="4725"/>
                                </a:lnTo>
                                <a:lnTo>
                                  <a:pt x="3688" y="4637"/>
                                </a:lnTo>
                                <a:lnTo>
                                  <a:pt x="3693" y="4505"/>
                                </a:lnTo>
                                <a:lnTo>
                                  <a:pt x="3696" y="4364"/>
                                </a:lnTo>
                                <a:lnTo>
                                  <a:pt x="3699" y="4215"/>
                                </a:lnTo>
                                <a:lnTo>
                                  <a:pt x="3701" y="4058"/>
                                </a:lnTo>
                                <a:lnTo>
                                  <a:pt x="3701" y="3896"/>
                                </a:lnTo>
                                <a:lnTo>
                                  <a:pt x="3702" y="3728"/>
                                </a:lnTo>
                                <a:lnTo>
                                  <a:pt x="3702" y="3556"/>
                                </a:lnTo>
                                <a:lnTo>
                                  <a:pt x="3702" y="3333"/>
                                </a:lnTo>
                                <a:lnTo>
                                  <a:pt x="3704" y="3107"/>
                                </a:lnTo>
                                <a:lnTo>
                                  <a:pt x="3706" y="2885"/>
                                </a:lnTo>
                                <a:lnTo>
                                  <a:pt x="3707" y="2699"/>
                                </a:lnTo>
                                <a:lnTo>
                                  <a:pt x="3709" y="2516"/>
                                </a:lnTo>
                                <a:lnTo>
                                  <a:pt x="3709" y="2336"/>
                                </a:lnTo>
                                <a:lnTo>
                                  <a:pt x="3707" y="2162"/>
                                </a:lnTo>
                                <a:lnTo>
                                  <a:pt x="3706" y="1992"/>
                                </a:lnTo>
                                <a:lnTo>
                                  <a:pt x="3702" y="1827"/>
                                </a:lnTo>
                                <a:lnTo>
                                  <a:pt x="3698" y="1668"/>
                                </a:lnTo>
                                <a:lnTo>
                                  <a:pt x="3693" y="1514"/>
                                </a:lnTo>
                                <a:lnTo>
                                  <a:pt x="3688" y="1367"/>
                                </a:lnTo>
                                <a:lnTo>
                                  <a:pt x="3681" y="1225"/>
                                </a:lnTo>
                                <a:lnTo>
                                  <a:pt x="3675" y="1092"/>
                                </a:lnTo>
                                <a:lnTo>
                                  <a:pt x="3668" y="966"/>
                                </a:lnTo>
                                <a:lnTo>
                                  <a:pt x="3660" y="846"/>
                                </a:lnTo>
                                <a:lnTo>
                                  <a:pt x="3652" y="736"/>
                                </a:lnTo>
                                <a:lnTo>
                                  <a:pt x="3644" y="634"/>
                                </a:lnTo>
                                <a:lnTo>
                                  <a:pt x="3634" y="542"/>
                                </a:lnTo>
                                <a:lnTo>
                                  <a:pt x="3625" y="459"/>
                                </a:lnTo>
                                <a:lnTo>
                                  <a:pt x="3615" y="385"/>
                                </a:lnTo>
                                <a:lnTo>
                                  <a:pt x="3605" y="322"/>
                                </a:lnTo>
                                <a:lnTo>
                                  <a:pt x="3596" y="270"/>
                                </a:lnTo>
                                <a:lnTo>
                                  <a:pt x="3584" y="229"/>
                                </a:lnTo>
                                <a:lnTo>
                                  <a:pt x="3575" y="199"/>
                                </a:lnTo>
                                <a:lnTo>
                                  <a:pt x="3563" y="181"/>
                                </a:lnTo>
                                <a:lnTo>
                                  <a:pt x="3547" y="171"/>
                                </a:lnTo>
                                <a:lnTo>
                                  <a:pt x="3521" y="163"/>
                                </a:lnTo>
                                <a:lnTo>
                                  <a:pt x="3489" y="157"/>
                                </a:lnTo>
                                <a:lnTo>
                                  <a:pt x="3450" y="150"/>
                                </a:lnTo>
                                <a:lnTo>
                                  <a:pt x="3406" y="145"/>
                                </a:lnTo>
                                <a:lnTo>
                                  <a:pt x="3358" y="142"/>
                                </a:lnTo>
                                <a:lnTo>
                                  <a:pt x="3308" y="139"/>
                                </a:lnTo>
                                <a:lnTo>
                                  <a:pt x="3254" y="137"/>
                                </a:lnTo>
                                <a:lnTo>
                                  <a:pt x="3201" y="136"/>
                                </a:lnTo>
                                <a:lnTo>
                                  <a:pt x="3149" y="134"/>
                                </a:lnTo>
                                <a:lnTo>
                                  <a:pt x="3099" y="134"/>
                                </a:lnTo>
                                <a:lnTo>
                                  <a:pt x="3052" y="134"/>
                                </a:lnTo>
                                <a:lnTo>
                                  <a:pt x="3008" y="132"/>
                                </a:lnTo>
                                <a:lnTo>
                                  <a:pt x="2971" y="132"/>
                                </a:lnTo>
                                <a:lnTo>
                                  <a:pt x="2858" y="134"/>
                                </a:lnTo>
                                <a:lnTo>
                                  <a:pt x="2738" y="134"/>
                                </a:lnTo>
                                <a:lnTo>
                                  <a:pt x="2605" y="134"/>
                                </a:lnTo>
                                <a:lnTo>
                                  <a:pt x="2470" y="136"/>
                                </a:lnTo>
                                <a:lnTo>
                                  <a:pt x="2358" y="134"/>
                                </a:lnTo>
                                <a:lnTo>
                                  <a:pt x="2253" y="134"/>
                                </a:lnTo>
                                <a:lnTo>
                                  <a:pt x="2156" y="132"/>
                                </a:lnTo>
                                <a:lnTo>
                                  <a:pt x="2065" y="131"/>
                                </a:lnTo>
                                <a:lnTo>
                                  <a:pt x="1978" y="127"/>
                                </a:lnTo>
                                <a:lnTo>
                                  <a:pt x="1863" y="123"/>
                                </a:lnTo>
                                <a:lnTo>
                                  <a:pt x="1743" y="118"/>
                                </a:lnTo>
                                <a:lnTo>
                                  <a:pt x="1588" y="111"/>
                                </a:lnTo>
                                <a:lnTo>
                                  <a:pt x="1432" y="105"/>
                                </a:lnTo>
                                <a:lnTo>
                                  <a:pt x="1279" y="100"/>
                                </a:lnTo>
                                <a:lnTo>
                                  <a:pt x="1127" y="97"/>
                                </a:lnTo>
                                <a:lnTo>
                                  <a:pt x="979" y="97"/>
                                </a:lnTo>
                                <a:close/>
                                <a:moveTo>
                                  <a:pt x="979" y="0"/>
                                </a:moveTo>
                                <a:lnTo>
                                  <a:pt x="1128" y="1"/>
                                </a:lnTo>
                                <a:lnTo>
                                  <a:pt x="1280" y="4"/>
                                </a:lnTo>
                                <a:lnTo>
                                  <a:pt x="1436" y="9"/>
                                </a:lnTo>
                                <a:lnTo>
                                  <a:pt x="1591" y="16"/>
                                </a:lnTo>
                                <a:lnTo>
                                  <a:pt x="1748" y="22"/>
                                </a:lnTo>
                                <a:lnTo>
                                  <a:pt x="1866" y="27"/>
                                </a:lnTo>
                                <a:lnTo>
                                  <a:pt x="1982" y="32"/>
                                </a:lnTo>
                                <a:lnTo>
                                  <a:pt x="2067" y="34"/>
                                </a:lnTo>
                                <a:lnTo>
                                  <a:pt x="2157" y="37"/>
                                </a:lnTo>
                                <a:lnTo>
                                  <a:pt x="2254" y="38"/>
                                </a:lnTo>
                                <a:lnTo>
                                  <a:pt x="2358" y="38"/>
                                </a:lnTo>
                                <a:lnTo>
                                  <a:pt x="2470" y="38"/>
                                </a:lnTo>
                                <a:lnTo>
                                  <a:pt x="2605" y="38"/>
                                </a:lnTo>
                                <a:lnTo>
                                  <a:pt x="2738" y="38"/>
                                </a:lnTo>
                                <a:lnTo>
                                  <a:pt x="2856" y="37"/>
                                </a:lnTo>
                                <a:lnTo>
                                  <a:pt x="2971" y="37"/>
                                </a:lnTo>
                                <a:lnTo>
                                  <a:pt x="3073" y="37"/>
                                </a:lnTo>
                                <a:lnTo>
                                  <a:pt x="3164" y="38"/>
                                </a:lnTo>
                                <a:lnTo>
                                  <a:pt x="3246" y="40"/>
                                </a:lnTo>
                                <a:lnTo>
                                  <a:pt x="3317" y="43"/>
                                </a:lnTo>
                                <a:lnTo>
                                  <a:pt x="3380" y="48"/>
                                </a:lnTo>
                                <a:lnTo>
                                  <a:pt x="3437" y="53"/>
                                </a:lnTo>
                                <a:lnTo>
                                  <a:pt x="3484" y="59"/>
                                </a:lnTo>
                                <a:lnTo>
                                  <a:pt x="3524" y="66"/>
                                </a:lnTo>
                                <a:lnTo>
                                  <a:pt x="3558" y="76"/>
                                </a:lnTo>
                                <a:lnTo>
                                  <a:pt x="3588" y="85"/>
                                </a:lnTo>
                                <a:lnTo>
                                  <a:pt x="3609" y="97"/>
                                </a:lnTo>
                                <a:lnTo>
                                  <a:pt x="3626" y="110"/>
                                </a:lnTo>
                                <a:lnTo>
                                  <a:pt x="3631" y="113"/>
                                </a:lnTo>
                                <a:lnTo>
                                  <a:pt x="3636" y="118"/>
                                </a:lnTo>
                                <a:lnTo>
                                  <a:pt x="3643" y="124"/>
                                </a:lnTo>
                                <a:lnTo>
                                  <a:pt x="3647" y="134"/>
                                </a:lnTo>
                                <a:lnTo>
                                  <a:pt x="3654" y="147"/>
                                </a:lnTo>
                                <a:lnTo>
                                  <a:pt x="3662" y="161"/>
                                </a:lnTo>
                                <a:lnTo>
                                  <a:pt x="3668" y="181"/>
                                </a:lnTo>
                                <a:lnTo>
                                  <a:pt x="3677" y="205"/>
                                </a:lnTo>
                                <a:lnTo>
                                  <a:pt x="3683" y="236"/>
                                </a:lnTo>
                                <a:lnTo>
                                  <a:pt x="3691" y="271"/>
                                </a:lnTo>
                                <a:lnTo>
                                  <a:pt x="3699" y="314"/>
                                </a:lnTo>
                                <a:lnTo>
                                  <a:pt x="3709" y="362"/>
                                </a:lnTo>
                                <a:lnTo>
                                  <a:pt x="3717" y="419"/>
                                </a:lnTo>
                                <a:lnTo>
                                  <a:pt x="3725" y="483"/>
                                </a:lnTo>
                                <a:lnTo>
                                  <a:pt x="3733" y="558"/>
                                </a:lnTo>
                                <a:lnTo>
                                  <a:pt x="3741" y="640"/>
                                </a:lnTo>
                                <a:lnTo>
                                  <a:pt x="3749" y="734"/>
                                </a:lnTo>
                                <a:lnTo>
                                  <a:pt x="3757" y="838"/>
                                </a:lnTo>
                                <a:lnTo>
                                  <a:pt x="3764" y="953"/>
                                </a:lnTo>
                                <a:lnTo>
                                  <a:pt x="3772" y="1079"/>
                                </a:lnTo>
                                <a:lnTo>
                                  <a:pt x="3780" y="1255"/>
                                </a:lnTo>
                                <a:lnTo>
                                  <a:pt x="3787" y="1441"/>
                                </a:lnTo>
                                <a:lnTo>
                                  <a:pt x="3793" y="1636"/>
                                </a:lnTo>
                                <a:lnTo>
                                  <a:pt x="3798" y="1835"/>
                                </a:lnTo>
                                <a:lnTo>
                                  <a:pt x="3801" y="2040"/>
                                </a:lnTo>
                                <a:lnTo>
                                  <a:pt x="3804" y="2251"/>
                                </a:lnTo>
                                <a:lnTo>
                                  <a:pt x="3804" y="2461"/>
                                </a:lnTo>
                                <a:lnTo>
                                  <a:pt x="3804" y="2673"/>
                                </a:lnTo>
                                <a:lnTo>
                                  <a:pt x="3803" y="2885"/>
                                </a:lnTo>
                                <a:lnTo>
                                  <a:pt x="3800" y="3108"/>
                                </a:lnTo>
                                <a:lnTo>
                                  <a:pt x="3800" y="3333"/>
                                </a:lnTo>
                                <a:lnTo>
                                  <a:pt x="3798" y="3558"/>
                                </a:lnTo>
                                <a:lnTo>
                                  <a:pt x="3798" y="3742"/>
                                </a:lnTo>
                                <a:lnTo>
                                  <a:pt x="3798" y="3917"/>
                                </a:lnTo>
                                <a:lnTo>
                                  <a:pt x="3796" y="4077"/>
                                </a:lnTo>
                                <a:lnTo>
                                  <a:pt x="3795" y="4228"/>
                                </a:lnTo>
                                <a:lnTo>
                                  <a:pt x="3791" y="4365"/>
                                </a:lnTo>
                                <a:lnTo>
                                  <a:pt x="3788" y="4493"/>
                                </a:lnTo>
                                <a:lnTo>
                                  <a:pt x="3785" y="4610"/>
                                </a:lnTo>
                                <a:lnTo>
                                  <a:pt x="3780" y="4715"/>
                                </a:lnTo>
                                <a:lnTo>
                                  <a:pt x="3775" y="4809"/>
                                </a:lnTo>
                                <a:lnTo>
                                  <a:pt x="3767" y="4895"/>
                                </a:lnTo>
                                <a:lnTo>
                                  <a:pt x="3759" y="4969"/>
                                </a:lnTo>
                                <a:lnTo>
                                  <a:pt x="3751" y="5034"/>
                                </a:lnTo>
                                <a:lnTo>
                                  <a:pt x="3740" y="5090"/>
                                </a:lnTo>
                                <a:lnTo>
                                  <a:pt x="3728" y="5137"/>
                                </a:lnTo>
                                <a:lnTo>
                                  <a:pt x="3714" y="5175"/>
                                </a:lnTo>
                                <a:lnTo>
                                  <a:pt x="3698" y="5204"/>
                                </a:lnTo>
                                <a:lnTo>
                                  <a:pt x="3681" y="5225"/>
                                </a:lnTo>
                                <a:lnTo>
                                  <a:pt x="3662" y="5239"/>
                                </a:lnTo>
                                <a:lnTo>
                                  <a:pt x="3636" y="5252"/>
                                </a:lnTo>
                                <a:lnTo>
                                  <a:pt x="3604" y="5264"/>
                                </a:lnTo>
                                <a:lnTo>
                                  <a:pt x="3565" y="5273"/>
                                </a:lnTo>
                                <a:lnTo>
                                  <a:pt x="3520" y="5283"/>
                                </a:lnTo>
                                <a:lnTo>
                                  <a:pt x="3468" y="5291"/>
                                </a:lnTo>
                                <a:lnTo>
                                  <a:pt x="3406" y="5298"/>
                                </a:lnTo>
                                <a:lnTo>
                                  <a:pt x="3338" y="5304"/>
                                </a:lnTo>
                                <a:lnTo>
                                  <a:pt x="3261" y="5307"/>
                                </a:lnTo>
                                <a:lnTo>
                                  <a:pt x="3173" y="5310"/>
                                </a:lnTo>
                                <a:lnTo>
                                  <a:pt x="3076" y="5314"/>
                                </a:lnTo>
                                <a:lnTo>
                                  <a:pt x="2969" y="5315"/>
                                </a:lnTo>
                                <a:lnTo>
                                  <a:pt x="2853" y="5315"/>
                                </a:lnTo>
                                <a:lnTo>
                                  <a:pt x="2707" y="5315"/>
                                </a:lnTo>
                                <a:lnTo>
                                  <a:pt x="2554" y="5314"/>
                                </a:lnTo>
                                <a:lnTo>
                                  <a:pt x="2395" y="5312"/>
                                </a:lnTo>
                                <a:lnTo>
                                  <a:pt x="2133" y="5309"/>
                                </a:lnTo>
                                <a:lnTo>
                                  <a:pt x="1868" y="5309"/>
                                </a:lnTo>
                                <a:lnTo>
                                  <a:pt x="1845" y="5309"/>
                                </a:lnTo>
                                <a:lnTo>
                                  <a:pt x="1635" y="5310"/>
                                </a:lnTo>
                                <a:lnTo>
                                  <a:pt x="1423" y="5317"/>
                                </a:lnTo>
                                <a:lnTo>
                                  <a:pt x="1214" y="5323"/>
                                </a:lnTo>
                                <a:lnTo>
                                  <a:pt x="1073" y="5330"/>
                                </a:lnTo>
                                <a:lnTo>
                                  <a:pt x="939" y="5333"/>
                                </a:lnTo>
                                <a:lnTo>
                                  <a:pt x="808" y="5336"/>
                                </a:lnTo>
                                <a:lnTo>
                                  <a:pt x="685" y="5338"/>
                                </a:lnTo>
                                <a:lnTo>
                                  <a:pt x="588" y="5336"/>
                                </a:lnTo>
                                <a:lnTo>
                                  <a:pt x="500" y="5335"/>
                                </a:lnTo>
                                <a:lnTo>
                                  <a:pt x="421" y="5328"/>
                                </a:lnTo>
                                <a:lnTo>
                                  <a:pt x="350" y="5322"/>
                                </a:lnTo>
                                <a:lnTo>
                                  <a:pt x="287" y="5312"/>
                                </a:lnTo>
                                <a:lnTo>
                                  <a:pt x="232" y="5299"/>
                                </a:lnTo>
                                <a:lnTo>
                                  <a:pt x="183" y="5286"/>
                                </a:lnTo>
                                <a:lnTo>
                                  <a:pt x="143" y="5268"/>
                                </a:lnTo>
                                <a:lnTo>
                                  <a:pt x="109" y="5249"/>
                                </a:lnTo>
                                <a:lnTo>
                                  <a:pt x="83" y="5226"/>
                                </a:lnTo>
                                <a:lnTo>
                                  <a:pt x="62" y="5202"/>
                                </a:lnTo>
                                <a:lnTo>
                                  <a:pt x="47" y="5175"/>
                                </a:lnTo>
                                <a:lnTo>
                                  <a:pt x="36" y="5141"/>
                                </a:lnTo>
                                <a:lnTo>
                                  <a:pt x="26" y="5097"/>
                                </a:lnTo>
                                <a:lnTo>
                                  <a:pt x="20" y="5043"/>
                                </a:lnTo>
                                <a:lnTo>
                                  <a:pt x="13" y="4984"/>
                                </a:lnTo>
                                <a:lnTo>
                                  <a:pt x="10" y="4914"/>
                                </a:lnTo>
                                <a:lnTo>
                                  <a:pt x="7" y="4836"/>
                                </a:lnTo>
                                <a:lnTo>
                                  <a:pt x="5" y="4752"/>
                                </a:lnTo>
                                <a:lnTo>
                                  <a:pt x="4" y="4662"/>
                                </a:lnTo>
                                <a:lnTo>
                                  <a:pt x="4" y="4563"/>
                                </a:lnTo>
                                <a:lnTo>
                                  <a:pt x="4" y="4459"/>
                                </a:lnTo>
                                <a:lnTo>
                                  <a:pt x="5" y="4351"/>
                                </a:lnTo>
                                <a:lnTo>
                                  <a:pt x="7" y="4238"/>
                                </a:lnTo>
                                <a:lnTo>
                                  <a:pt x="10" y="4118"/>
                                </a:lnTo>
                                <a:lnTo>
                                  <a:pt x="12" y="3995"/>
                                </a:lnTo>
                                <a:lnTo>
                                  <a:pt x="17" y="3797"/>
                                </a:lnTo>
                                <a:lnTo>
                                  <a:pt x="20" y="3592"/>
                                </a:lnTo>
                                <a:lnTo>
                                  <a:pt x="21" y="3383"/>
                                </a:lnTo>
                                <a:lnTo>
                                  <a:pt x="23" y="3174"/>
                                </a:lnTo>
                                <a:lnTo>
                                  <a:pt x="21" y="2966"/>
                                </a:lnTo>
                                <a:lnTo>
                                  <a:pt x="18" y="2762"/>
                                </a:lnTo>
                                <a:lnTo>
                                  <a:pt x="13" y="2545"/>
                                </a:lnTo>
                                <a:lnTo>
                                  <a:pt x="8" y="2336"/>
                                </a:lnTo>
                                <a:lnTo>
                                  <a:pt x="5" y="2137"/>
                                </a:lnTo>
                                <a:lnTo>
                                  <a:pt x="2" y="1945"/>
                                </a:lnTo>
                                <a:lnTo>
                                  <a:pt x="0" y="1763"/>
                                </a:lnTo>
                                <a:lnTo>
                                  <a:pt x="0" y="1589"/>
                                </a:lnTo>
                                <a:lnTo>
                                  <a:pt x="2" y="1425"/>
                                </a:lnTo>
                                <a:lnTo>
                                  <a:pt x="4" y="1270"/>
                                </a:lnTo>
                                <a:lnTo>
                                  <a:pt x="7" y="1123"/>
                                </a:lnTo>
                                <a:lnTo>
                                  <a:pt x="13" y="987"/>
                                </a:lnTo>
                                <a:lnTo>
                                  <a:pt x="20" y="859"/>
                                </a:lnTo>
                                <a:lnTo>
                                  <a:pt x="28" y="741"/>
                                </a:lnTo>
                                <a:lnTo>
                                  <a:pt x="38" y="632"/>
                                </a:lnTo>
                                <a:lnTo>
                                  <a:pt x="49" y="534"/>
                                </a:lnTo>
                                <a:lnTo>
                                  <a:pt x="63" y="445"/>
                                </a:lnTo>
                                <a:lnTo>
                                  <a:pt x="78" y="367"/>
                                </a:lnTo>
                                <a:lnTo>
                                  <a:pt x="96" y="297"/>
                                </a:lnTo>
                                <a:lnTo>
                                  <a:pt x="117" y="237"/>
                                </a:lnTo>
                                <a:lnTo>
                                  <a:pt x="138" y="189"/>
                                </a:lnTo>
                                <a:lnTo>
                                  <a:pt x="162" y="150"/>
                                </a:lnTo>
                                <a:lnTo>
                                  <a:pt x="190" y="123"/>
                                </a:lnTo>
                                <a:lnTo>
                                  <a:pt x="220" y="100"/>
                                </a:lnTo>
                                <a:lnTo>
                                  <a:pt x="259" y="81"/>
                                </a:lnTo>
                                <a:lnTo>
                                  <a:pt x="306" y="64"/>
                                </a:lnTo>
                                <a:lnTo>
                                  <a:pt x="360" y="48"/>
                                </a:lnTo>
                                <a:lnTo>
                                  <a:pt x="423" y="35"/>
                                </a:lnTo>
                                <a:lnTo>
                                  <a:pt x="492" y="24"/>
                                </a:lnTo>
                                <a:lnTo>
                                  <a:pt x="572" y="16"/>
                                </a:lnTo>
                                <a:lnTo>
                                  <a:pt x="661" y="9"/>
                                </a:lnTo>
                                <a:lnTo>
                                  <a:pt x="758" y="4"/>
                                </a:lnTo>
                                <a:lnTo>
                                  <a:pt x="863" y="1"/>
                                </a:lnTo>
                                <a:lnTo>
                                  <a:pt x="97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g:grpSp>
                        <wpg:cNvPr id="20" name="Csoport 20"/>
                        <wpg:cNvGrpSpPr/>
                        <wpg:grpSpPr>
                          <a:xfrm>
                            <a:off x="494506" y="540290"/>
                            <a:ext cx="2897188" cy="4111625"/>
                            <a:chOff x="494506" y="540290"/>
                            <a:chExt cx="2897188" cy="4111625"/>
                          </a:xfrm>
                        </wpg:grpSpPr>
                        <wps:wsp>
                          <wps:cNvPr id="21" name="Szabadkézi sokszög 21"/>
                          <wps:cNvSpPr>
                            <a:spLocks noEditPoints="1"/>
                          </wps:cNvSpPr>
                          <wps:spPr bwMode="auto">
                            <a:xfrm>
                              <a:off x="558800" y="2246485"/>
                              <a:ext cx="2768600" cy="2347913"/>
                            </a:xfrm>
                            <a:custGeom>
                              <a:avLst/>
                              <a:gdLst>
                                <a:gd name="T0" fmla="*/ 572 w 3489"/>
                                <a:gd name="T1" fmla="*/ 2946 h 2957"/>
                                <a:gd name="T2" fmla="*/ 771 w 3489"/>
                                <a:gd name="T3" fmla="*/ 2949 h 2957"/>
                                <a:gd name="T4" fmla="*/ 2808 w 3489"/>
                                <a:gd name="T5" fmla="*/ 2924 h 2957"/>
                                <a:gd name="T6" fmla="*/ 2944 w 3489"/>
                                <a:gd name="T7" fmla="*/ 2936 h 2957"/>
                                <a:gd name="T8" fmla="*/ 443 w 3489"/>
                                <a:gd name="T9" fmla="*/ 2954 h 2957"/>
                                <a:gd name="T10" fmla="*/ 886 w 3489"/>
                                <a:gd name="T11" fmla="*/ 2924 h 2957"/>
                                <a:gd name="T12" fmla="*/ 3046 w 3489"/>
                                <a:gd name="T13" fmla="*/ 2917 h 2957"/>
                                <a:gd name="T14" fmla="*/ 2491 w 3489"/>
                                <a:gd name="T15" fmla="*/ 2938 h 2957"/>
                                <a:gd name="T16" fmla="*/ 996 w 3489"/>
                                <a:gd name="T17" fmla="*/ 2941 h 2957"/>
                                <a:gd name="T18" fmla="*/ 325 w 3489"/>
                                <a:gd name="T19" fmla="*/ 2913 h 2957"/>
                                <a:gd name="T20" fmla="*/ 1139 w 3489"/>
                                <a:gd name="T21" fmla="*/ 2927 h 2957"/>
                                <a:gd name="T22" fmla="*/ 2250 w 3489"/>
                                <a:gd name="T23" fmla="*/ 2941 h 2957"/>
                                <a:gd name="T24" fmla="*/ 1221 w 3489"/>
                                <a:gd name="T25" fmla="*/ 2914 h 2957"/>
                                <a:gd name="T26" fmla="*/ 2137 w 3489"/>
                                <a:gd name="T27" fmla="*/ 2905 h 2957"/>
                                <a:gd name="T28" fmla="*/ 1361 w 3489"/>
                                <a:gd name="T29" fmla="*/ 2928 h 2957"/>
                                <a:gd name="T30" fmla="*/ 2023 w 3489"/>
                                <a:gd name="T31" fmla="*/ 2933 h 2957"/>
                                <a:gd name="T32" fmla="*/ 1454 w 3489"/>
                                <a:gd name="T33" fmla="*/ 2902 h 2957"/>
                                <a:gd name="T34" fmla="*/ 1582 w 3489"/>
                                <a:gd name="T35" fmla="*/ 2902 h 2957"/>
                                <a:gd name="T36" fmla="*/ 1804 w 3489"/>
                                <a:gd name="T37" fmla="*/ 2928 h 2957"/>
                                <a:gd name="T38" fmla="*/ 1670 w 3489"/>
                                <a:gd name="T39" fmla="*/ 2908 h 2957"/>
                                <a:gd name="T40" fmla="*/ 3281 w 3489"/>
                                <a:gd name="T41" fmla="*/ 2888 h 2957"/>
                                <a:gd name="T42" fmla="*/ 107 w 3489"/>
                                <a:gd name="T43" fmla="*/ 2883 h 2957"/>
                                <a:gd name="T44" fmla="*/ 3358 w 3489"/>
                                <a:gd name="T45" fmla="*/ 2825 h 2957"/>
                                <a:gd name="T46" fmla="*/ 3416 w 3489"/>
                                <a:gd name="T47" fmla="*/ 2708 h 2957"/>
                                <a:gd name="T48" fmla="*/ 33 w 3489"/>
                                <a:gd name="T49" fmla="*/ 2666 h 2957"/>
                                <a:gd name="T50" fmla="*/ 3416 w 3489"/>
                                <a:gd name="T51" fmla="*/ 2609 h 2957"/>
                                <a:gd name="T52" fmla="*/ 3443 w 3489"/>
                                <a:gd name="T53" fmla="*/ 2481 h 2957"/>
                                <a:gd name="T54" fmla="*/ 30 w 3489"/>
                                <a:gd name="T55" fmla="*/ 2434 h 2957"/>
                                <a:gd name="T56" fmla="*/ 3438 w 3489"/>
                                <a:gd name="T57" fmla="*/ 2395 h 2957"/>
                                <a:gd name="T58" fmla="*/ 6 w 3489"/>
                                <a:gd name="T59" fmla="*/ 2297 h 2957"/>
                                <a:gd name="T60" fmla="*/ 17 w 3489"/>
                                <a:gd name="T61" fmla="*/ 2182 h 2957"/>
                                <a:gd name="T62" fmla="*/ 3476 w 3489"/>
                                <a:gd name="T63" fmla="*/ 2165 h 2957"/>
                                <a:gd name="T64" fmla="*/ 17 w 3489"/>
                                <a:gd name="T65" fmla="*/ 2102 h 2957"/>
                                <a:gd name="T66" fmla="*/ 3446 w 3489"/>
                                <a:gd name="T67" fmla="*/ 2045 h 2957"/>
                                <a:gd name="T68" fmla="*/ 19 w 3489"/>
                                <a:gd name="T69" fmla="*/ 1955 h 2957"/>
                                <a:gd name="T70" fmla="*/ 35 w 3489"/>
                                <a:gd name="T71" fmla="*/ 1850 h 2957"/>
                                <a:gd name="T72" fmla="*/ 3475 w 3489"/>
                                <a:gd name="T73" fmla="*/ 1834 h 2957"/>
                                <a:gd name="T74" fmla="*/ 14 w 3489"/>
                                <a:gd name="T75" fmla="*/ 1760 h 2957"/>
                                <a:gd name="T76" fmla="*/ 3456 w 3489"/>
                                <a:gd name="T77" fmla="*/ 1694 h 2957"/>
                                <a:gd name="T78" fmla="*/ 3479 w 3489"/>
                                <a:gd name="T79" fmla="*/ 1585 h 2957"/>
                                <a:gd name="T80" fmla="*/ 28 w 3489"/>
                                <a:gd name="T81" fmla="*/ 1538 h 2957"/>
                                <a:gd name="T82" fmla="*/ 3449 w 3489"/>
                                <a:gd name="T83" fmla="*/ 1481 h 2957"/>
                                <a:gd name="T84" fmla="*/ 3465 w 3489"/>
                                <a:gd name="T85" fmla="*/ 1352 h 2957"/>
                                <a:gd name="T86" fmla="*/ 47 w 3489"/>
                                <a:gd name="T87" fmla="*/ 1296 h 2957"/>
                                <a:gd name="T88" fmla="*/ 3465 w 3489"/>
                                <a:gd name="T89" fmla="*/ 1272 h 2957"/>
                                <a:gd name="T90" fmla="*/ 17 w 3489"/>
                                <a:gd name="T91" fmla="*/ 1178 h 2957"/>
                                <a:gd name="T92" fmla="*/ 39 w 3489"/>
                                <a:gd name="T93" fmla="*/ 1055 h 2957"/>
                                <a:gd name="T94" fmla="*/ 3478 w 3489"/>
                                <a:gd name="T95" fmla="*/ 1041 h 2957"/>
                                <a:gd name="T96" fmla="*/ 22 w 3489"/>
                                <a:gd name="T97" fmla="*/ 967 h 2957"/>
                                <a:gd name="T98" fmla="*/ 3460 w 3489"/>
                                <a:gd name="T99" fmla="*/ 902 h 2957"/>
                                <a:gd name="T100" fmla="*/ 3481 w 3489"/>
                                <a:gd name="T101" fmla="*/ 800 h 2957"/>
                                <a:gd name="T102" fmla="*/ 42 w 3489"/>
                                <a:gd name="T103" fmla="*/ 745 h 2957"/>
                                <a:gd name="T104" fmla="*/ 3451 w 3489"/>
                                <a:gd name="T105" fmla="*/ 697 h 2957"/>
                                <a:gd name="T106" fmla="*/ 19 w 3489"/>
                                <a:gd name="T107" fmla="*/ 609 h 2957"/>
                                <a:gd name="T108" fmla="*/ 35 w 3489"/>
                                <a:gd name="T109" fmla="*/ 491 h 2957"/>
                                <a:gd name="T110" fmla="*/ 3482 w 3489"/>
                                <a:gd name="T111" fmla="*/ 477 h 2957"/>
                                <a:gd name="T112" fmla="*/ 17 w 3489"/>
                                <a:gd name="T113" fmla="*/ 408 h 2957"/>
                                <a:gd name="T114" fmla="*/ 3460 w 3489"/>
                                <a:gd name="T115" fmla="*/ 342 h 2957"/>
                                <a:gd name="T116" fmla="*/ 3481 w 3489"/>
                                <a:gd name="T117" fmla="*/ 228 h 2957"/>
                                <a:gd name="T118" fmla="*/ 35 w 3489"/>
                                <a:gd name="T119" fmla="*/ 178 h 2957"/>
                                <a:gd name="T120" fmla="*/ 3459 w 3489"/>
                                <a:gd name="T121" fmla="*/ 138 h 2957"/>
                                <a:gd name="T122" fmla="*/ 9 w 3489"/>
                                <a:gd name="T123" fmla="*/ 42 h 29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3489" h="2957">
                                  <a:moveTo>
                                    <a:pt x="670" y="2925"/>
                                  </a:moveTo>
                                  <a:lnTo>
                                    <a:pt x="671" y="2925"/>
                                  </a:lnTo>
                                  <a:lnTo>
                                    <a:pt x="676" y="2925"/>
                                  </a:lnTo>
                                  <a:lnTo>
                                    <a:pt x="681" y="2928"/>
                                  </a:lnTo>
                                  <a:lnTo>
                                    <a:pt x="684" y="2932"/>
                                  </a:lnTo>
                                  <a:lnTo>
                                    <a:pt x="685" y="2936"/>
                                  </a:lnTo>
                                  <a:lnTo>
                                    <a:pt x="687" y="2941"/>
                                  </a:lnTo>
                                  <a:lnTo>
                                    <a:pt x="685" y="2946"/>
                                  </a:lnTo>
                                  <a:lnTo>
                                    <a:pt x="684" y="2951"/>
                                  </a:lnTo>
                                  <a:lnTo>
                                    <a:pt x="681" y="2954"/>
                                  </a:lnTo>
                                  <a:lnTo>
                                    <a:pt x="676" y="2955"/>
                                  </a:lnTo>
                                  <a:lnTo>
                                    <a:pt x="671" y="2957"/>
                                  </a:lnTo>
                                  <a:lnTo>
                                    <a:pt x="670" y="2957"/>
                                  </a:lnTo>
                                  <a:lnTo>
                                    <a:pt x="665" y="2957"/>
                                  </a:lnTo>
                                  <a:lnTo>
                                    <a:pt x="660" y="2954"/>
                                  </a:lnTo>
                                  <a:lnTo>
                                    <a:pt x="657" y="2951"/>
                                  </a:lnTo>
                                  <a:lnTo>
                                    <a:pt x="654" y="2946"/>
                                  </a:lnTo>
                                  <a:lnTo>
                                    <a:pt x="654" y="2941"/>
                                  </a:lnTo>
                                  <a:lnTo>
                                    <a:pt x="654" y="2936"/>
                                  </a:lnTo>
                                  <a:lnTo>
                                    <a:pt x="657" y="2932"/>
                                  </a:lnTo>
                                  <a:lnTo>
                                    <a:pt x="660" y="2928"/>
                                  </a:lnTo>
                                  <a:lnTo>
                                    <a:pt x="665" y="2925"/>
                                  </a:lnTo>
                                  <a:lnTo>
                                    <a:pt x="670" y="2925"/>
                                  </a:lnTo>
                                  <a:close/>
                                  <a:moveTo>
                                    <a:pt x="556" y="2925"/>
                                  </a:moveTo>
                                  <a:lnTo>
                                    <a:pt x="556" y="2925"/>
                                  </a:lnTo>
                                  <a:lnTo>
                                    <a:pt x="558" y="2925"/>
                                  </a:lnTo>
                                  <a:lnTo>
                                    <a:pt x="563" y="2925"/>
                                  </a:lnTo>
                                  <a:lnTo>
                                    <a:pt x="567" y="2928"/>
                                  </a:lnTo>
                                  <a:lnTo>
                                    <a:pt x="570" y="2932"/>
                                  </a:lnTo>
                                  <a:lnTo>
                                    <a:pt x="572" y="2936"/>
                                  </a:lnTo>
                                  <a:lnTo>
                                    <a:pt x="574" y="2941"/>
                                  </a:lnTo>
                                  <a:lnTo>
                                    <a:pt x="572" y="2946"/>
                                  </a:lnTo>
                                  <a:lnTo>
                                    <a:pt x="570" y="2951"/>
                                  </a:lnTo>
                                  <a:lnTo>
                                    <a:pt x="567" y="2954"/>
                                  </a:lnTo>
                                  <a:lnTo>
                                    <a:pt x="563" y="2955"/>
                                  </a:lnTo>
                                  <a:lnTo>
                                    <a:pt x="558" y="2957"/>
                                  </a:lnTo>
                                  <a:lnTo>
                                    <a:pt x="558" y="2957"/>
                                  </a:lnTo>
                                  <a:lnTo>
                                    <a:pt x="556" y="2957"/>
                                  </a:lnTo>
                                  <a:lnTo>
                                    <a:pt x="551" y="2955"/>
                                  </a:lnTo>
                                  <a:lnTo>
                                    <a:pt x="547" y="2954"/>
                                  </a:lnTo>
                                  <a:lnTo>
                                    <a:pt x="544" y="2951"/>
                                  </a:lnTo>
                                  <a:lnTo>
                                    <a:pt x="542" y="2946"/>
                                  </a:lnTo>
                                  <a:lnTo>
                                    <a:pt x="540" y="2941"/>
                                  </a:lnTo>
                                  <a:lnTo>
                                    <a:pt x="542" y="2935"/>
                                  </a:lnTo>
                                  <a:lnTo>
                                    <a:pt x="544" y="2932"/>
                                  </a:lnTo>
                                  <a:lnTo>
                                    <a:pt x="547" y="2928"/>
                                  </a:lnTo>
                                  <a:lnTo>
                                    <a:pt x="551" y="2925"/>
                                  </a:lnTo>
                                  <a:lnTo>
                                    <a:pt x="556" y="2925"/>
                                  </a:lnTo>
                                  <a:close/>
                                  <a:moveTo>
                                    <a:pt x="783" y="2922"/>
                                  </a:moveTo>
                                  <a:lnTo>
                                    <a:pt x="789" y="2924"/>
                                  </a:lnTo>
                                  <a:lnTo>
                                    <a:pt x="793" y="2925"/>
                                  </a:lnTo>
                                  <a:lnTo>
                                    <a:pt x="797" y="2930"/>
                                  </a:lnTo>
                                  <a:lnTo>
                                    <a:pt x="799" y="2933"/>
                                  </a:lnTo>
                                  <a:lnTo>
                                    <a:pt x="800" y="2938"/>
                                  </a:lnTo>
                                  <a:lnTo>
                                    <a:pt x="799" y="2944"/>
                                  </a:lnTo>
                                  <a:lnTo>
                                    <a:pt x="797" y="2947"/>
                                  </a:lnTo>
                                  <a:lnTo>
                                    <a:pt x="794" y="2952"/>
                                  </a:lnTo>
                                  <a:lnTo>
                                    <a:pt x="789" y="2954"/>
                                  </a:lnTo>
                                  <a:lnTo>
                                    <a:pt x="785" y="2955"/>
                                  </a:lnTo>
                                  <a:lnTo>
                                    <a:pt x="783" y="2955"/>
                                  </a:lnTo>
                                  <a:lnTo>
                                    <a:pt x="783" y="2955"/>
                                  </a:lnTo>
                                  <a:lnTo>
                                    <a:pt x="778" y="2954"/>
                                  </a:lnTo>
                                  <a:lnTo>
                                    <a:pt x="774" y="2952"/>
                                  </a:lnTo>
                                  <a:lnTo>
                                    <a:pt x="771" y="2949"/>
                                  </a:lnTo>
                                  <a:lnTo>
                                    <a:pt x="767" y="2944"/>
                                  </a:lnTo>
                                  <a:lnTo>
                                    <a:pt x="767" y="2940"/>
                                  </a:lnTo>
                                  <a:lnTo>
                                    <a:pt x="767" y="2935"/>
                                  </a:lnTo>
                                  <a:lnTo>
                                    <a:pt x="771" y="2930"/>
                                  </a:lnTo>
                                  <a:lnTo>
                                    <a:pt x="774" y="2927"/>
                                  </a:lnTo>
                                  <a:lnTo>
                                    <a:pt x="777" y="2924"/>
                                  </a:lnTo>
                                  <a:lnTo>
                                    <a:pt x="783" y="2922"/>
                                  </a:lnTo>
                                  <a:lnTo>
                                    <a:pt x="783" y="2922"/>
                                  </a:lnTo>
                                  <a:lnTo>
                                    <a:pt x="783" y="2922"/>
                                  </a:lnTo>
                                  <a:lnTo>
                                    <a:pt x="783" y="2922"/>
                                  </a:lnTo>
                                  <a:close/>
                                  <a:moveTo>
                                    <a:pt x="2814" y="2922"/>
                                  </a:moveTo>
                                  <a:lnTo>
                                    <a:pt x="2814" y="2922"/>
                                  </a:lnTo>
                                  <a:lnTo>
                                    <a:pt x="2819" y="2924"/>
                                  </a:lnTo>
                                  <a:lnTo>
                                    <a:pt x="2824" y="2925"/>
                                  </a:lnTo>
                                  <a:lnTo>
                                    <a:pt x="2827" y="2928"/>
                                  </a:lnTo>
                                  <a:lnTo>
                                    <a:pt x="2830" y="2933"/>
                                  </a:lnTo>
                                  <a:lnTo>
                                    <a:pt x="2830" y="2938"/>
                                  </a:lnTo>
                                  <a:lnTo>
                                    <a:pt x="2830" y="2944"/>
                                  </a:lnTo>
                                  <a:lnTo>
                                    <a:pt x="2827" y="2947"/>
                                  </a:lnTo>
                                  <a:lnTo>
                                    <a:pt x="2824" y="2952"/>
                                  </a:lnTo>
                                  <a:lnTo>
                                    <a:pt x="2819" y="2954"/>
                                  </a:lnTo>
                                  <a:lnTo>
                                    <a:pt x="2814" y="2955"/>
                                  </a:lnTo>
                                  <a:lnTo>
                                    <a:pt x="2814" y="2955"/>
                                  </a:lnTo>
                                  <a:lnTo>
                                    <a:pt x="2808" y="2954"/>
                                  </a:lnTo>
                                  <a:lnTo>
                                    <a:pt x="2805" y="2952"/>
                                  </a:lnTo>
                                  <a:lnTo>
                                    <a:pt x="2800" y="2947"/>
                                  </a:lnTo>
                                  <a:lnTo>
                                    <a:pt x="2799" y="2944"/>
                                  </a:lnTo>
                                  <a:lnTo>
                                    <a:pt x="2797" y="2938"/>
                                  </a:lnTo>
                                  <a:lnTo>
                                    <a:pt x="2799" y="2933"/>
                                  </a:lnTo>
                                  <a:lnTo>
                                    <a:pt x="2800" y="2928"/>
                                  </a:lnTo>
                                  <a:lnTo>
                                    <a:pt x="2805" y="2925"/>
                                  </a:lnTo>
                                  <a:lnTo>
                                    <a:pt x="2808" y="2924"/>
                                  </a:lnTo>
                                  <a:lnTo>
                                    <a:pt x="2814" y="2922"/>
                                  </a:lnTo>
                                  <a:close/>
                                  <a:moveTo>
                                    <a:pt x="2701" y="2922"/>
                                  </a:moveTo>
                                  <a:lnTo>
                                    <a:pt x="2702" y="2922"/>
                                  </a:lnTo>
                                  <a:lnTo>
                                    <a:pt x="2707" y="2922"/>
                                  </a:lnTo>
                                  <a:lnTo>
                                    <a:pt x="2712" y="2925"/>
                                  </a:lnTo>
                                  <a:lnTo>
                                    <a:pt x="2715" y="2928"/>
                                  </a:lnTo>
                                  <a:lnTo>
                                    <a:pt x="2717" y="2933"/>
                                  </a:lnTo>
                                  <a:lnTo>
                                    <a:pt x="2718" y="2938"/>
                                  </a:lnTo>
                                  <a:lnTo>
                                    <a:pt x="2717" y="2943"/>
                                  </a:lnTo>
                                  <a:lnTo>
                                    <a:pt x="2715" y="2947"/>
                                  </a:lnTo>
                                  <a:lnTo>
                                    <a:pt x="2710" y="2951"/>
                                  </a:lnTo>
                                  <a:lnTo>
                                    <a:pt x="2707" y="2952"/>
                                  </a:lnTo>
                                  <a:lnTo>
                                    <a:pt x="2701" y="2954"/>
                                  </a:lnTo>
                                  <a:lnTo>
                                    <a:pt x="2701" y="2954"/>
                                  </a:lnTo>
                                  <a:lnTo>
                                    <a:pt x="2701" y="2954"/>
                                  </a:lnTo>
                                  <a:lnTo>
                                    <a:pt x="2695" y="2952"/>
                                  </a:lnTo>
                                  <a:lnTo>
                                    <a:pt x="2691" y="2951"/>
                                  </a:lnTo>
                                  <a:lnTo>
                                    <a:pt x="2688" y="2947"/>
                                  </a:lnTo>
                                  <a:lnTo>
                                    <a:pt x="2685" y="2943"/>
                                  </a:lnTo>
                                  <a:lnTo>
                                    <a:pt x="2685" y="2938"/>
                                  </a:lnTo>
                                  <a:lnTo>
                                    <a:pt x="2685" y="2932"/>
                                  </a:lnTo>
                                  <a:lnTo>
                                    <a:pt x="2688" y="2928"/>
                                  </a:lnTo>
                                  <a:lnTo>
                                    <a:pt x="2691" y="2925"/>
                                  </a:lnTo>
                                  <a:lnTo>
                                    <a:pt x="2696" y="2922"/>
                                  </a:lnTo>
                                  <a:lnTo>
                                    <a:pt x="2701" y="2922"/>
                                  </a:lnTo>
                                  <a:close/>
                                  <a:moveTo>
                                    <a:pt x="2928" y="2922"/>
                                  </a:moveTo>
                                  <a:lnTo>
                                    <a:pt x="2928" y="2922"/>
                                  </a:lnTo>
                                  <a:lnTo>
                                    <a:pt x="2933" y="2922"/>
                                  </a:lnTo>
                                  <a:lnTo>
                                    <a:pt x="2937" y="2924"/>
                                  </a:lnTo>
                                  <a:lnTo>
                                    <a:pt x="2940" y="2928"/>
                                  </a:lnTo>
                                  <a:lnTo>
                                    <a:pt x="2944" y="2932"/>
                                  </a:lnTo>
                                  <a:lnTo>
                                    <a:pt x="2944" y="2936"/>
                                  </a:lnTo>
                                  <a:lnTo>
                                    <a:pt x="2944" y="2943"/>
                                  </a:lnTo>
                                  <a:lnTo>
                                    <a:pt x="2940" y="2946"/>
                                  </a:lnTo>
                                  <a:lnTo>
                                    <a:pt x="2937" y="2951"/>
                                  </a:lnTo>
                                  <a:lnTo>
                                    <a:pt x="2933" y="2952"/>
                                  </a:lnTo>
                                  <a:lnTo>
                                    <a:pt x="2928" y="2954"/>
                                  </a:lnTo>
                                  <a:lnTo>
                                    <a:pt x="2928" y="2954"/>
                                  </a:lnTo>
                                  <a:lnTo>
                                    <a:pt x="2926" y="2954"/>
                                  </a:lnTo>
                                  <a:lnTo>
                                    <a:pt x="2921" y="2952"/>
                                  </a:lnTo>
                                  <a:lnTo>
                                    <a:pt x="2918" y="2951"/>
                                  </a:lnTo>
                                  <a:lnTo>
                                    <a:pt x="2914" y="2947"/>
                                  </a:lnTo>
                                  <a:lnTo>
                                    <a:pt x="2912" y="2943"/>
                                  </a:lnTo>
                                  <a:lnTo>
                                    <a:pt x="2910" y="2938"/>
                                  </a:lnTo>
                                  <a:lnTo>
                                    <a:pt x="2912" y="2933"/>
                                  </a:lnTo>
                                  <a:lnTo>
                                    <a:pt x="2914" y="2928"/>
                                  </a:lnTo>
                                  <a:lnTo>
                                    <a:pt x="2917" y="2925"/>
                                  </a:lnTo>
                                  <a:lnTo>
                                    <a:pt x="2921" y="2922"/>
                                  </a:lnTo>
                                  <a:lnTo>
                                    <a:pt x="2926" y="2922"/>
                                  </a:lnTo>
                                  <a:lnTo>
                                    <a:pt x="2928" y="2922"/>
                                  </a:lnTo>
                                  <a:close/>
                                  <a:moveTo>
                                    <a:pt x="443" y="2921"/>
                                  </a:moveTo>
                                  <a:lnTo>
                                    <a:pt x="444" y="2921"/>
                                  </a:lnTo>
                                  <a:lnTo>
                                    <a:pt x="444" y="2921"/>
                                  </a:lnTo>
                                  <a:lnTo>
                                    <a:pt x="451" y="2922"/>
                                  </a:lnTo>
                                  <a:lnTo>
                                    <a:pt x="454" y="2925"/>
                                  </a:lnTo>
                                  <a:lnTo>
                                    <a:pt x="457" y="2928"/>
                                  </a:lnTo>
                                  <a:lnTo>
                                    <a:pt x="460" y="2933"/>
                                  </a:lnTo>
                                  <a:lnTo>
                                    <a:pt x="460" y="2938"/>
                                  </a:lnTo>
                                  <a:lnTo>
                                    <a:pt x="459" y="2943"/>
                                  </a:lnTo>
                                  <a:lnTo>
                                    <a:pt x="457" y="2947"/>
                                  </a:lnTo>
                                  <a:lnTo>
                                    <a:pt x="454" y="2951"/>
                                  </a:lnTo>
                                  <a:lnTo>
                                    <a:pt x="449" y="2952"/>
                                  </a:lnTo>
                                  <a:lnTo>
                                    <a:pt x="444" y="2954"/>
                                  </a:lnTo>
                                  <a:lnTo>
                                    <a:pt x="443" y="2954"/>
                                  </a:lnTo>
                                  <a:lnTo>
                                    <a:pt x="443" y="2954"/>
                                  </a:lnTo>
                                  <a:lnTo>
                                    <a:pt x="438" y="2952"/>
                                  </a:lnTo>
                                  <a:lnTo>
                                    <a:pt x="433" y="2949"/>
                                  </a:lnTo>
                                  <a:lnTo>
                                    <a:pt x="430" y="2946"/>
                                  </a:lnTo>
                                  <a:lnTo>
                                    <a:pt x="429" y="2941"/>
                                  </a:lnTo>
                                  <a:lnTo>
                                    <a:pt x="427" y="2936"/>
                                  </a:lnTo>
                                  <a:lnTo>
                                    <a:pt x="429" y="2932"/>
                                  </a:lnTo>
                                  <a:lnTo>
                                    <a:pt x="430" y="2927"/>
                                  </a:lnTo>
                                  <a:lnTo>
                                    <a:pt x="433" y="2924"/>
                                  </a:lnTo>
                                  <a:lnTo>
                                    <a:pt x="438" y="2922"/>
                                  </a:lnTo>
                                  <a:lnTo>
                                    <a:pt x="443" y="2921"/>
                                  </a:lnTo>
                                  <a:close/>
                                  <a:moveTo>
                                    <a:pt x="897" y="2919"/>
                                  </a:moveTo>
                                  <a:lnTo>
                                    <a:pt x="901" y="2921"/>
                                  </a:lnTo>
                                  <a:lnTo>
                                    <a:pt x="906" y="2922"/>
                                  </a:lnTo>
                                  <a:lnTo>
                                    <a:pt x="909" y="2925"/>
                                  </a:lnTo>
                                  <a:lnTo>
                                    <a:pt x="912" y="2930"/>
                                  </a:lnTo>
                                  <a:lnTo>
                                    <a:pt x="912" y="2935"/>
                                  </a:lnTo>
                                  <a:lnTo>
                                    <a:pt x="912" y="2940"/>
                                  </a:lnTo>
                                  <a:lnTo>
                                    <a:pt x="911" y="2944"/>
                                  </a:lnTo>
                                  <a:lnTo>
                                    <a:pt x="906" y="2949"/>
                                  </a:lnTo>
                                  <a:lnTo>
                                    <a:pt x="903" y="2951"/>
                                  </a:lnTo>
                                  <a:lnTo>
                                    <a:pt x="897" y="2952"/>
                                  </a:lnTo>
                                  <a:lnTo>
                                    <a:pt x="897" y="2952"/>
                                  </a:lnTo>
                                  <a:lnTo>
                                    <a:pt x="897" y="2952"/>
                                  </a:lnTo>
                                  <a:lnTo>
                                    <a:pt x="890" y="2951"/>
                                  </a:lnTo>
                                  <a:lnTo>
                                    <a:pt x="887" y="2949"/>
                                  </a:lnTo>
                                  <a:lnTo>
                                    <a:pt x="884" y="2946"/>
                                  </a:lnTo>
                                  <a:lnTo>
                                    <a:pt x="881" y="2941"/>
                                  </a:lnTo>
                                  <a:lnTo>
                                    <a:pt x="879" y="2936"/>
                                  </a:lnTo>
                                  <a:lnTo>
                                    <a:pt x="881" y="2932"/>
                                  </a:lnTo>
                                  <a:lnTo>
                                    <a:pt x="882" y="2927"/>
                                  </a:lnTo>
                                  <a:lnTo>
                                    <a:pt x="886" y="2924"/>
                                  </a:lnTo>
                                  <a:lnTo>
                                    <a:pt x="890" y="2921"/>
                                  </a:lnTo>
                                  <a:lnTo>
                                    <a:pt x="895" y="2919"/>
                                  </a:lnTo>
                                  <a:lnTo>
                                    <a:pt x="897" y="2919"/>
                                  </a:lnTo>
                                  <a:lnTo>
                                    <a:pt x="897" y="2919"/>
                                  </a:lnTo>
                                  <a:lnTo>
                                    <a:pt x="897" y="2919"/>
                                  </a:lnTo>
                                  <a:close/>
                                  <a:moveTo>
                                    <a:pt x="2587" y="2919"/>
                                  </a:moveTo>
                                  <a:lnTo>
                                    <a:pt x="2587" y="2919"/>
                                  </a:lnTo>
                                  <a:lnTo>
                                    <a:pt x="2589" y="2919"/>
                                  </a:lnTo>
                                  <a:lnTo>
                                    <a:pt x="2594" y="2921"/>
                                  </a:lnTo>
                                  <a:lnTo>
                                    <a:pt x="2598" y="2922"/>
                                  </a:lnTo>
                                  <a:lnTo>
                                    <a:pt x="2602" y="2925"/>
                                  </a:lnTo>
                                  <a:lnTo>
                                    <a:pt x="2603" y="2930"/>
                                  </a:lnTo>
                                  <a:lnTo>
                                    <a:pt x="2605" y="2935"/>
                                  </a:lnTo>
                                  <a:lnTo>
                                    <a:pt x="2603" y="2941"/>
                                  </a:lnTo>
                                  <a:lnTo>
                                    <a:pt x="2602" y="2944"/>
                                  </a:lnTo>
                                  <a:lnTo>
                                    <a:pt x="2598" y="2947"/>
                                  </a:lnTo>
                                  <a:lnTo>
                                    <a:pt x="2594" y="2951"/>
                                  </a:lnTo>
                                  <a:lnTo>
                                    <a:pt x="2589" y="2951"/>
                                  </a:lnTo>
                                  <a:lnTo>
                                    <a:pt x="2587" y="2951"/>
                                  </a:lnTo>
                                  <a:lnTo>
                                    <a:pt x="2587" y="2951"/>
                                  </a:lnTo>
                                  <a:lnTo>
                                    <a:pt x="2583" y="2951"/>
                                  </a:lnTo>
                                  <a:lnTo>
                                    <a:pt x="2578" y="2947"/>
                                  </a:lnTo>
                                  <a:lnTo>
                                    <a:pt x="2575" y="2944"/>
                                  </a:lnTo>
                                  <a:lnTo>
                                    <a:pt x="2572" y="2940"/>
                                  </a:lnTo>
                                  <a:lnTo>
                                    <a:pt x="2572" y="2935"/>
                                  </a:lnTo>
                                  <a:lnTo>
                                    <a:pt x="2573" y="2930"/>
                                  </a:lnTo>
                                  <a:lnTo>
                                    <a:pt x="2575" y="2925"/>
                                  </a:lnTo>
                                  <a:lnTo>
                                    <a:pt x="2578" y="2922"/>
                                  </a:lnTo>
                                  <a:lnTo>
                                    <a:pt x="2583" y="2921"/>
                                  </a:lnTo>
                                  <a:lnTo>
                                    <a:pt x="2587" y="2919"/>
                                  </a:lnTo>
                                  <a:close/>
                                  <a:moveTo>
                                    <a:pt x="3041" y="2916"/>
                                  </a:moveTo>
                                  <a:lnTo>
                                    <a:pt x="3046" y="2917"/>
                                  </a:lnTo>
                                  <a:lnTo>
                                    <a:pt x="3051" y="2919"/>
                                  </a:lnTo>
                                  <a:lnTo>
                                    <a:pt x="3054" y="2922"/>
                                  </a:lnTo>
                                  <a:lnTo>
                                    <a:pt x="3055" y="2927"/>
                                  </a:lnTo>
                                  <a:lnTo>
                                    <a:pt x="3057" y="2932"/>
                                  </a:lnTo>
                                  <a:lnTo>
                                    <a:pt x="3057" y="2936"/>
                                  </a:lnTo>
                                  <a:lnTo>
                                    <a:pt x="3055" y="2941"/>
                                  </a:lnTo>
                                  <a:lnTo>
                                    <a:pt x="3052" y="2944"/>
                                  </a:lnTo>
                                  <a:lnTo>
                                    <a:pt x="3048" y="2947"/>
                                  </a:lnTo>
                                  <a:lnTo>
                                    <a:pt x="3043" y="2949"/>
                                  </a:lnTo>
                                  <a:lnTo>
                                    <a:pt x="3041" y="2949"/>
                                  </a:lnTo>
                                  <a:lnTo>
                                    <a:pt x="3040" y="2949"/>
                                  </a:lnTo>
                                  <a:lnTo>
                                    <a:pt x="3035" y="2947"/>
                                  </a:lnTo>
                                  <a:lnTo>
                                    <a:pt x="3032" y="2946"/>
                                  </a:lnTo>
                                  <a:lnTo>
                                    <a:pt x="3029" y="2943"/>
                                  </a:lnTo>
                                  <a:lnTo>
                                    <a:pt x="3025" y="2938"/>
                                  </a:lnTo>
                                  <a:lnTo>
                                    <a:pt x="3024" y="2933"/>
                                  </a:lnTo>
                                  <a:lnTo>
                                    <a:pt x="3025" y="2928"/>
                                  </a:lnTo>
                                  <a:lnTo>
                                    <a:pt x="3027" y="2924"/>
                                  </a:lnTo>
                                  <a:lnTo>
                                    <a:pt x="3030" y="2921"/>
                                  </a:lnTo>
                                  <a:lnTo>
                                    <a:pt x="3035" y="2917"/>
                                  </a:lnTo>
                                  <a:lnTo>
                                    <a:pt x="3040" y="2917"/>
                                  </a:lnTo>
                                  <a:lnTo>
                                    <a:pt x="3040" y="2917"/>
                                  </a:lnTo>
                                  <a:lnTo>
                                    <a:pt x="3041" y="2916"/>
                                  </a:lnTo>
                                  <a:close/>
                                  <a:moveTo>
                                    <a:pt x="2474" y="2916"/>
                                  </a:moveTo>
                                  <a:lnTo>
                                    <a:pt x="2476" y="2916"/>
                                  </a:lnTo>
                                  <a:lnTo>
                                    <a:pt x="2476" y="2916"/>
                                  </a:lnTo>
                                  <a:lnTo>
                                    <a:pt x="2482" y="2917"/>
                                  </a:lnTo>
                                  <a:lnTo>
                                    <a:pt x="2485" y="2919"/>
                                  </a:lnTo>
                                  <a:lnTo>
                                    <a:pt x="2488" y="2922"/>
                                  </a:lnTo>
                                  <a:lnTo>
                                    <a:pt x="2491" y="2927"/>
                                  </a:lnTo>
                                  <a:lnTo>
                                    <a:pt x="2491" y="2932"/>
                                  </a:lnTo>
                                  <a:lnTo>
                                    <a:pt x="2491" y="2938"/>
                                  </a:lnTo>
                                  <a:lnTo>
                                    <a:pt x="2488" y="2941"/>
                                  </a:lnTo>
                                  <a:lnTo>
                                    <a:pt x="2485" y="2944"/>
                                  </a:lnTo>
                                  <a:lnTo>
                                    <a:pt x="2480" y="2947"/>
                                  </a:lnTo>
                                  <a:lnTo>
                                    <a:pt x="2476" y="2947"/>
                                  </a:lnTo>
                                  <a:lnTo>
                                    <a:pt x="2476" y="2947"/>
                                  </a:lnTo>
                                  <a:lnTo>
                                    <a:pt x="2474" y="2947"/>
                                  </a:lnTo>
                                  <a:lnTo>
                                    <a:pt x="2469" y="2947"/>
                                  </a:lnTo>
                                  <a:lnTo>
                                    <a:pt x="2465" y="2944"/>
                                  </a:lnTo>
                                  <a:lnTo>
                                    <a:pt x="2461" y="2941"/>
                                  </a:lnTo>
                                  <a:lnTo>
                                    <a:pt x="2460" y="2936"/>
                                  </a:lnTo>
                                  <a:lnTo>
                                    <a:pt x="2458" y="2932"/>
                                  </a:lnTo>
                                  <a:lnTo>
                                    <a:pt x="2460" y="2927"/>
                                  </a:lnTo>
                                  <a:lnTo>
                                    <a:pt x="2461" y="2922"/>
                                  </a:lnTo>
                                  <a:lnTo>
                                    <a:pt x="2466" y="2919"/>
                                  </a:lnTo>
                                  <a:lnTo>
                                    <a:pt x="2469" y="2916"/>
                                  </a:lnTo>
                                  <a:lnTo>
                                    <a:pt x="2474" y="2916"/>
                                  </a:lnTo>
                                  <a:close/>
                                  <a:moveTo>
                                    <a:pt x="1010" y="2916"/>
                                  </a:moveTo>
                                  <a:lnTo>
                                    <a:pt x="1015" y="2916"/>
                                  </a:lnTo>
                                  <a:lnTo>
                                    <a:pt x="1019" y="2919"/>
                                  </a:lnTo>
                                  <a:lnTo>
                                    <a:pt x="1023" y="2922"/>
                                  </a:lnTo>
                                  <a:lnTo>
                                    <a:pt x="1024" y="2927"/>
                                  </a:lnTo>
                                  <a:lnTo>
                                    <a:pt x="1026" y="2932"/>
                                  </a:lnTo>
                                  <a:lnTo>
                                    <a:pt x="1026" y="2936"/>
                                  </a:lnTo>
                                  <a:lnTo>
                                    <a:pt x="1023" y="2941"/>
                                  </a:lnTo>
                                  <a:lnTo>
                                    <a:pt x="1019" y="2944"/>
                                  </a:lnTo>
                                  <a:lnTo>
                                    <a:pt x="1015" y="2947"/>
                                  </a:lnTo>
                                  <a:lnTo>
                                    <a:pt x="1010" y="2947"/>
                                  </a:lnTo>
                                  <a:lnTo>
                                    <a:pt x="1010" y="2947"/>
                                  </a:lnTo>
                                  <a:lnTo>
                                    <a:pt x="1008" y="2947"/>
                                  </a:lnTo>
                                  <a:lnTo>
                                    <a:pt x="1004" y="2947"/>
                                  </a:lnTo>
                                  <a:lnTo>
                                    <a:pt x="999" y="2944"/>
                                  </a:lnTo>
                                  <a:lnTo>
                                    <a:pt x="996" y="2941"/>
                                  </a:lnTo>
                                  <a:lnTo>
                                    <a:pt x="994" y="2938"/>
                                  </a:lnTo>
                                  <a:lnTo>
                                    <a:pt x="993" y="2932"/>
                                  </a:lnTo>
                                  <a:lnTo>
                                    <a:pt x="993" y="2927"/>
                                  </a:lnTo>
                                  <a:lnTo>
                                    <a:pt x="996" y="2922"/>
                                  </a:lnTo>
                                  <a:lnTo>
                                    <a:pt x="999" y="2919"/>
                                  </a:lnTo>
                                  <a:lnTo>
                                    <a:pt x="1004" y="2917"/>
                                  </a:lnTo>
                                  <a:lnTo>
                                    <a:pt x="1008" y="2916"/>
                                  </a:lnTo>
                                  <a:lnTo>
                                    <a:pt x="1008" y="2916"/>
                                  </a:lnTo>
                                  <a:lnTo>
                                    <a:pt x="1010" y="2916"/>
                                  </a:lnTo>
                                  <a:close/>
                                  <a:moveTo>
                                    <a:pt x="329" y="2913"/>
                                  </a:moveTo>
                                  <a:lnTo>
                                    <a:pt x="331" y="2913"/>
                                  </a:lnTo>
                                  <a:lnTo>
                                    <a:pt x="332" y="2913"/>
                                  </a:lnTo>
                                  <a:lnTo>
                                    <a:pt x="332" y="2913"/>
                                  </a:lnTo>
                                  <a:lnTo>
                                    <a:pt x="337" y="2914"/>
                                  </a:lnTo>
                                  <a:lnTo>
                                    <a:pt x="342" y="2917"/>
                                  </a:lnTo>
                                  <a:lnTo>
                                    <a:pt x="345" y="2921"/>
                                  </a:lnTo>
                                  <a:lnTo>
                                    <a:pt x="347" y="2925"/>
                                  </a:lnTo>
                                  <a:lnTo>
                                    <a:pt x="347" y="2930"/>
                                  </a:lnTo>
                                  <a:lnTo>
                                    <a:pt x="345" y="2936"/>
                                  </a:lnTo>
                                  <a:lnTo>
                                    <a:pt x="342" y="2941"/>
                                  </a:lnTo>
                                  <a:lnTo>
                                    <a:pt x="336" y="2943"/>
                                  </a:lnTo>
                                  <a:lnTo>
                                    <a:pt x="331" y="2944"/>
                                  </a:lnTo>
                                  <a:lnTo>
                                    <a:pt x="329" y="2944"/>
                                  </a:lnTo>
                                  <a:lnTo>
                                    <a:pt x="328" y="2944"/>
                                  </a:lnTo>
                                  <a:lnTo>
                                    <a:pt x="323" y="2943"/>
                                  </a:lnTo>
                                  <a:lnTo>
                                    <a:pt x="318" y="2940"/>
                                  </a:lnTo>
                                  <a:lnTo>
                                    <a:pt x="315" y="2936"/>
                                  </a:lnTo>
                                  <a:lnTo>
                                    <a:pt x="314" y="2932"/>
                                  </a:lnTo>
                                  <a:lnTo>
                                    <a:pt x="314" y="2927"/>
                                  </a:lnTo>
                                  <a:lnTo>
                                    <a:pt x="315" y="2921"/>
                                  </a:lnTo>
                                  <a:lnTo>
                                    <a:pt x="320" y="2916"/>
                                  </a:lnTo>
                                  <a:lnTo>
                                    <a:pt x="325" y="2913"/>
                                  </a:lnTo>
                                  <a:lnTo>
                                    <a:pt x="329" y="2913"/>
                                  </a:lnTo>
                                  <a:close/>
                                  <a:moveTo>
                                    <a:pt x="2362" y="2913"/>
                                  </a:moveTo>
                                  <a:lnTo>
                                    <a:pt x="2362" y="2913"/>
                                  </a:lnTo>
                                  <a:lnTo>
                                    <a:pt x="2364" y="2913"/>
                                  </a:lnTo>
                                  <a:lnTo>
                                    <a:pt x="2368" y="2913"/>
                                  </a:lnTo>
                                  <a:lnTo>
                                    <a:pt x="2373" y="2916"/>
                                  </a:lnTo>
                                  <a:lnTo>
                                    <a:pt x="2376" y="2919"/>
                                  </a:lnTo>
                                  <a:lnTo>
                                    <a:pt x="2378" y="2924"/>
                                  </a:lnTo>
                                  <a:lnTo>
                                    <a:pt x="2379" y="2928"/>
                                  </a:lnTo>
                                  <a:lnTo>
                                    <a:pt x="2378" y="2933"/>
                                  </a:lnTo>
                                  <a:lnTo>
                                    <a:pt x="2375" y="2938"/>
                                  </a:lnTo>
                                  <a:lnTo>
                                    <a:pt x="2372" y="2941"/>
                                  </a:lnTo>
                                  <a:lnTo>
                                    <a:pt x="2368" y="2943"/>
                                  </a:lnTo>
                                  <a:lnTo>
                                    <a:pt x="2362" y="2944"/>
                                  </a:lnTo>
                                  <a:lnTo>
                                    <a:pt x="2362" y="2944"/>
                                  </a:lnTo>
                                  <a:lnTo>
                                    <a:pt x="2361" y="2944"/>
                                  </a:lnTo>
                                  <a:lnTo>
                                    <a:pt x="2356" y="2943"/>
                                  </a:lnTo>
                                  <a:lnTo>
                                    <a:pt x="2353" y="2941"/>
                                  </a:lnTo>
                                  <a:lnTo>
                                    <a:pt x="2348" y="2936"/>
                                  </a:lnTo>
                                  <a:lnTo>
                                    <a:pt x="2346" y="2933"/>
                                  </a:lnTo>
                                  <a:lnTo>
                                    <a:pt x="2346" y="2927"/>
                                  </a:lnTo>
                                  <a:lnTo>
                                    <a:pt x="2346" y="2922"/>
                                  </a:lnTo>
                                  <a:lnTo>
                                    <a:pt x="2349" y="2919"/>
                                  </a:lnTo>
                                  <a:lnTo>
                                    <a:pt x="2353" y="2914"/>
                                  </a:lnTo>
                                  <a:lnTo>
                                    <a:pt x="2357" y="2913"/>
                                  </a:lnTo>
                                  <a:lnTo>
                                    <a:pt x="2362" y="2913"/>
                                  </a:lnTo>
                                  <a:close/>
                                  <a:moveTo>
                                    <a:pt x="1122" y="2911"/>
                                  </a:moveTo>
                                  <a:lnTo>
                                    <a:pt x="1127" y="2913"/>
                                  </a:lnTo>
                                  <a:lnTo>
                                    <a:pt x="1131" y="2914"/>
                                  </a:lnTo>
                                  <a:lnTo>
                                    <a:pt x="1135" y="2917"/>
                                  </a:lnTo>
                                  <a:lnTo>
                                    <a:pt x="1138" y="2922"/>
                                  </a:lnTo>
                                  <a:lnTo>
                                    <a:pt x="1139" y="2927"/>
                                  </a:lnTo>
                                  <a:lnTo>
                                    <a:pt x="1138" y="2932"/>
                                  </a:lnTo>
                                  <a:lnTo>
                                    <a:pt x="1136" y="2936"/>
                                  </a:lnTo>
                                  <a:lnTo>
                                    <a:pt x="1133" y="2940"/>
                                  </a:lnTo>
                                  <a:lnTo>
                                    <a:pt x="1128" y="2943"/>
                                  </a:lnTo>
                                  <a:lnTo>
                                    <a:pt x="1123" y="2943"/>
                                  </a:lnTo>
                                  <a:lnTo>
                                    <a:pt x="1122" y="2943"/>
                                  </a:lnTo>
                                  <a:lnTo>
                                    <a:pt x="1122" y="2943"/>
                                  </a:lnTo>
                                  <a:lnTo>
                                    <a:pt x="1117" y="2943"/>
                                  </a:lnTo>
                                  <a:lnTo>
                                    <a:pt x="1112" y="2941"/>
                                  </a:lnTo>
                                  <a:lnTo>
                                    <a:pt x="1109" y="2938"/>
                                  </a:lnTo>
                                  <a:lnTo>
                                    <a:pt x="1106" y="2933"/>
                                  </a:lnTo>
                                  <a:lnTo>
                                    <a:pt x="1106" y="2928"/>
                                  </a:lnTo>
                                  <a:lnTo>
                                    <a:pt x="1106" y="2924"/>
                                  </a:lnTo>
                                  <a:lnTo>
                                    <a:pt x="1108" y="2919"/>
                                  </a:lnTo>
                                  <a:lnTo>
                                    <a:pt x="1112" y="2914"/>
                                  </a:lnTo>
                                  <a:lnTo>
                                    <a:pt x="1116" y="2913"/>
                                  </a:lnTo>
                                  <a:lnTo>
                                    <a:pt x="1120" y="2911"/>
                                  </a:lnTo>
                                  <a:lnTo>
                                    <a:pt x="1122" y="2911"/>
                                  </a:lnTo>
                                  <a:lnTo>
                                    <a:pt x="1122" y="2911"/>
                                  </a:lnTo>
                                  <a:close/>
                                  <a:moveTo>
                                    <a:pt x="2249" y="2908"/>
                                  </a:moveTo>
                                  <a:lnTo>
                                    <a:pt x="2250" y="2908"/>
                                  </a:lnTo>
                                  <a:lnTo>
                                    <a:pt x="2250" y="2908"/>
                                  </a:lnTo>
                                  <a:lnTo>
                                    <a:pt x="2255" y="2910"/>
                                  </a:lnTo>
                                  <a:lnTo>
                                    <a:pt x="2260" y="2911"/>
                                  </a:lnTo>
                                  <a:lnTo>
                                    <a:pt x="2263" y="2916"/>
                                  </a:lnTo>
                                  <a:lnTo>
                                    <a:pt x="2266" y="2919"/>
                                  </a:lnTo>
                                  <a:lnTo>
                                    <a:pt x="2266" y="2925"/>
                                  </a:lnTo>
                                  <a:lnTo>
                                    <a:pt x="2264" y="2930"/>
                                  </a:lnTo>
                                  <a:lnTo>
                                    <a:pt x="2263" y="2935"/>
                                  </a:lnTo>
                                  <a:lnTo>
                                    <a:pt x="2260" y="2938"/>
                                  </a:lnTo>
                                  <a:lnTo>
                                    <a:pt x="2255" y="2940"/>
                                  </a:lnTo>
                                  <a:lnTo>
                                    <a:pt x="2250" y="2941"/>
                                  </a:lnTo>
                                  <a:lnTo>
                                    <a:pt x="2249" y="2941"/>
                                  </a:lnTo>
                                  <a:lnTo>
                                    <a:pt x="2249" y="2941"/>
                                  </a:lnTo>
                                  <a:lnTo>
                                    <a:pt x="2244" y="2940"/>
                                  </a:lnTo>
                                  <a:lnTo>
                                    <a:pt x="2239" y="2936"/>
                                  </a:lnTo>
                                  <a:lnTo>
                                    <a:pt x="2236" y="2933"/>
                                  </a:lnTo>
                                  <a:lnTo>
                                    <a:pt x="2234" y="2928"/>
                                  </a:lnTo>
                                  <a:lnTo>
                                    <a:pt x="2233" y="2924"/>
                                  </a:lnTo>
                                  <a:lnTo>
                                    <a:pt x="2234" y="2919"/>
                                  </a:lnTo>
                                  <a:lnTo>
                                    <a:pt x="2236" y="2914"/>
                                  </a:lnTo>
                                  <a:lnTo>
                                    <a:pt x="2239" y="2911"/>
                                  </a:lnTo>
                                  <a:lnTo>
                                    <a:pt x="2244" y="2910"/>
                                  </a:lnTo>
                                  <a:lnTo>
                                    <a:pt x="2249" y="2908"/>
                                  </a:lnTo>
                                  <a:close/>
                                  <a:moveTo>
                                    <a:pt x="1235" y="2906"/>
                                  </a:moveTo>
                                  <a:lnTo>
                                    <a:pt x="1240" y="2908"/>
                                  </a:lnTo>
                                  <a:lnTo>
                                    <a:pt x="1245" y="2910"/>
                                  </a:lnTo>
                                  <a:lnTo>
                                    <a:pt x="1248" y="2913"/>
                                  </a:lnTo>
                                  <a:lnTo>
                                    <a:pt x="1250" y="2917"/>
                                  </a:lnTo>
                                  <a:lnTo>
                                    <a:pt x="1251" y="2922"/>
                                  </a:lnTo>
                                  <a:lnTo>
                                    <a:pt x="1251" y="2927"/>
                                  </a:lnTo>
                                  <a:lnTo>
                                    <a:pt x="1248" y="2932"/>
                                  </a:lnTo>
                                  <a:lnTo>
                                    <a:pt x="1245" y="2936"/>
                                  </a:lnTo>
                                  <a:lnTo>
                                    <a:pt x="1240" y="2938"/>
                                  </a:lnTo>
                                  <a:lnTo>
                                    <a:pt x="1235" y="2940"/>
                                  </a:lnTo>
                                  <a:lnTo>
                                    <a:pt x="1235" y="2940"/>
                                  </a:lnTo>
                                  <a:lnTo>
                                    <a:pt x="1234" y="2940"/>
                                  </a:lnTo>
                                  <a:lnTo>
                                    <a:pt x="1229" y="2938"/>
                                  </a:lnTo>
                                  <a:lnTo>
                                    <a:pt x="1226" y="2936"/>
                                  </a:lnTo>
                                  <a:lnTo>
                                    <a:pt x="1221" y="2933"/>
                                  </a:lnTo>
                                  <a:lnTo>
                                    <a:pt x="1220" y="2928"/>
                                  </a:lnTo>
                                  <a:lnTo>
                                    <a:pt x="1218" y="2924"/>
                                  </a:lnTo>
                                  <a:lnTo>
                                    <a:pt x="1220" y="2919"/>
                                  </a:lnTo>
                                  <a:lnTo>
                                    <a:pt x="1221" y="2914"/>
                                  </a:lnTo>
                                  <a:lnTo>
                                    <a:pt x="1224" y="2911"/>
                                  </a:lnTo>
                                  <a:lnTo>
                                    <a:pt x="1229" y="2908"/>
                                  </a:lnTo>
                                  <a:lnTo>
                                    <a:pt x="1234" y="2908"/>
                                  </a:lnTo>
                                  <a:lnTo>
                                    <a:pt x="1234" y="2908"/>
                                  </a:lnTo>
                                  <a:lnTo>
                                    <a:pt x="1235" y="2906"/>
                                  </a:lnTo>
                                  <a:lnTo>
                                    <a:pt x="1235" y="2906"/>
                                  </a:lnTo>
                                  <a:lnTo>
                                    <a:pt x="1235" y="2906"/>
                                  </a:lnTo>
                                  <a:close/>
                                  <a:moveTo>
                                    <a:pt x="3155" y="2905"/>
                                  </a:moveTo>
                                  <a:lnTo>
                                    <a:pt x="3161" y="2906"/>
                                  </a:lnTo>
                                  <a:lnTo>
                                    <a:pt x="3166" y="2910"/>
                                  </a:lnTo>
                                  <a:lnTo>
                                    <a:pt x="3169" y="2914"/>
                                  </a:lnTo>
                                  <a:lnTo>
                                    <a:pt x="3170" y="2919"/>
                                  </a:lnTo>
                                  <a:lnTo>
                                    <a:pt x="3170" y="2924"/>
                                  </a:lnTo>
                                  <a:lnTo>
                                    <a:pt x="3169" y="2928"/>
                                  </a:lnTo>
                                  <a:lnTo>
                                    <a:pt x="3166" y="2933"/>
                                  </a:lnTo>
                                  <a:lnTo>
                                    <a:pt x="3163" y="2936"/>
                                  </a:lnTo>
                                  <a:lnTo>
                                    <a:pt x="3156" y="2938"/>
                                  </a:lnTo>
                                  <a:lnTo>
                                    <a:pt x="3156" y="2938"/>
                                  </a:lnTo>
                                  <a:lnTo>
                                    <a:pt x="3153" y="2938"/>
                                  </a:lnTo>
                                  <a:lnTo>
                                    <a:pt x="3148" y="2936"/>
                                  </a:lnTo>
                                  <a:lnTo>
                                    <a:pt x="3144" y="2933"/>
                                  </a:lnTo>
                                  <a:lnTo>
                                    <a:pt x="3141" y="2930"/>
                                  </a:lnTo>
                                  <a:lnTo>
                                    <a:pt x="3137" y="2924"/>
                                  </a:lnTo>
                                  <a:lnTo>
                                    <a:pt x="3139" y="2919"/>
                                  </a:lnTo>
                                  <a:lnTo>
                                    <a:pt x="3141" y="2914"/>
                                  </a:lnTo>
                                  <a:lnTo>
                                    <a:pt x="3142" y="2910"/>
                                  </a:lnTo>
                                  <a:lnTo>
                                    <a:pt x="3147" y="2908"/>
                                  </a:lnTo>
                                  <a:lnTo>
                                    <a:pt x="3152" y="2906"/>
                                  </a:lnTo>
                                  <a:lnTo>
                                    <a:pt x="3153" y="2906"/>
                                  </a:lnTo>
                                  <a:lnTo>
                                    <a:pt x="3155" y="2905"/>
                                  </a:lnTo>
                                  <a:close/>
                                  <a:moveTo>
                                    <a:pt x="2137" y="2905"/>
                                  </a:moveTo>
                                  <a:lnTo>
                                    <a:pt x="2137" y="2905"/>
                                  </a:lnTo>
                                  <a:lnTo>
                                    <a:pt x="2138" y="2905"/>
                                  </a:lnTo>
                                  <a:lnTo>
                                    <a:pt x="2143" y="2906"/>
                                  </a:lnTo>
                                  <a:lnTo>
                                    <a:pt x="2146" y="2908"/>
                                  </a:lnTo>
                                  <a:lnTo>
                                    <a:pt x="2151" y="2911"/>
                                  </a:lnTo>
                                  <a:lnTo>
                                    <a:pt x="2152" y="2916"/>
                                  </a:lnTo>
                                  <a:lnTo>
                                    <a:pt x="2152" y="2921"/>
                                  </a:lnTo>
                                  <a:lnTo>
                                    <a:pt x="2152" y="2927"/>
                                  </a:lnTo>
                                  <a:lnTo>
                                    <a:pt x="2149" y="2930"/>
                                  </a:lnTo>
                                  <a:lnTo>
                                    <a:pt x="2146" y="2933"/>
                                  </a:lnTo>
                                  <a:lnTo>
                                    <a:pt x="2141" y="2936"/>
                                  </a:lnTo>
                                  <a:lnTo>
                                    <a:pt x="2137" y="2936"/>
                                  </a:lnTo>
                                  <a:lnTo>
                                    <a:pt x="2137" y="2936"/>
                                  </a:lnTo>
                                  <a:lnTo>
                                    <a:pt x="2135" y="2936"/>
                                  </a:lnTo>
                                  <a:lnTo>
                                    <a:pt x="2130" y="2936"/>
                                  </a:lnTo>
                                  <a:lnTo>
                                    <a:pt x="2126" y="2933"/>
                                  </a:lnTo>
                                  <a:lnTo>
                                    <a:pt x="2123" y="2930"/>
                                  </a:lnTo>
                                  <a:lnTo>
                                    <a:pt x="2121" y="2925"/>
                                  </a:lnTo>
                                  <a:lnTo>
                                    <a:pt x="2121" y="2921"/>
                                  </a:lnTo>
                                  <a:lnTo>
                                    <a:pt x="2121" y="2916"/>
                                  </a:lnTo>
                                  <a:lnTo>
                                    <a:pt x="2124" y="2911"/>
                                  </a:lnTo>
                                  <a:lnTo>
                                    <a:pt x="2127" y="2908"/>
                                  </a:lnTo>
                                  <a:lnTo>
                                    <a:pt x="2132" y="2905"/>
                                  </a:lnTo>
                                  <a:lnTo>
                                    <a:pt x="2137" y="2905"/>
                                  </a:lnTo>
                                  <a:close/>
                                  <a:moveTo>
                                    <a:pt x="1347" y="2903"/>
                                  </a:moveTo>
                                  <a:lnTo>
                                    <a:pt x="1349" y="2903"/>
                                  </a:lnTo>
                                  <a:lnTo>
                                    <a:pt x="1354" y="2905"/>
                                  </a:lnTo>
                                  <a:lnTo>
                                    <a:pt x="1357" y="2906"/>
                                  </a:lnTo>
                                  <a:lnTo>
                                    <a:pt x="1361" y="2910"/>
                                  </a:lnTo>
                                  <a:lnTo>
                                    <a:pt x="1363" y="2914"/>
                                  </a:lnTo>
                                  <a:lnTo>
                                    <a:pt x="1365" y="2919"/>
                                  </a:lnTo>
                                  <a:lnTo>
                                    <a:pt x="1363" y="2924"/>
                                  </a:lnTo>
                                  <a:lnTo>
                                    <a:pt x="1361" y="2928"/>
                                  </a:lnTo>
                                  <a:lnTo>
                                    <a:pt x="1358" y="2932"/>
                                  </a:lnTo>
                                  <a:lnTo>
                                    <a:pt x="1354" y="2935"/>
                                  </a:lnTo>
                                  <a:lnTo>
                                    <a:pt x="1349" y="2935"/>
                                  </a:lnTo>
                                  <a:lnTo>
                                    <a:pt x="1347" y="2935"/>
                                  </a:lnTo>
                                  <a:lnTo>
                                    <a:pt x="1347" y="2935"/>
                                  </a:lnTo>
                                  <a:lnTo>
                                    <a:pt x="1343" y="2935"/>
                                  </a:lnTo>
                                  <a:lnTo>
                                    <a:pt x="1338" y="2932"/>
                                  </a:lnTo>
                                  <a:lnTo>
                                    <a:pt x="1335" y="2928"/>
                                  </a:lnTo>
                                  <a:lnTo>
                                    <a:pt x="1332" y="2925"/>
                                  </a:lnTo>
                                  <a:lnTo>
                                    <a:pt x="1332" y="2921"/>
                                  </a:lnTo>
                                  <a:lnTo>
                                    <a:pt x="1332" y="2914"/>
                                  </a:lnTo>
                                  <a:lnTo>
                                    <a:pt x="1335" y="2910"/>
                                  </a:lnTo>
                                  <a:lnTo>
                                    <a:pt x="1338" y="2906"/>
                                  </a:lnTo>
                                  <a:lnTo>
                                    <a:pt x="1341" y="2905"/>
                                  </a:lnTo>
                                  <a:lnTo>
                                    <a:pt x="1347" y="2903"/>
                                  </a:lnTo>
                                  <a:lnTo>
                                    <a:pt x="1347" y="2903"/>
                                  </a:lnTo>
                                  <a:close/>
                                  <a:moveTo>
                                    <a:pt x="2023" y="2902"/>
                                  </a:moveTo>
                                  <a:lnTo>
                                    <a:pt x="2023" y="2902"/>
                                  </a:lnTo>
                                  <a:lnTo>
                                    <a:pt x="2025" y="2902"/>
                                  </a:lnTo>
                                  <a:lnTo>
                                    <a:pt x="2025" y="2902"/>
                                  </a:lnTo>
                                  <a:lnTo>
                                    <a:pt x="2030" y="2903"/>
                                  </a:lnTo>
                                  <a:lnTo>
                                    <a:pt x="2034" y="2905"/>
                                  </a:lnTo>
                                  <a:lnTo>
                                    <a:pt x="2037" y="2908"/>
                                  </a:lnTo>
                                  <a:lnTo>
                                    <a:pt x="2039" y="2913"/>
                                  </a:lnTo>
                                  <a:lnTo>
                                    <a:pt x="2041" y="2917"/>
                                  </a:lnTo>
                                  <a:lnTo>
                                    <a:pt x="2039" y="2924"/>
                                  </a:lnTo>
                                  <a:lnTo>
                                    <a:pt x="2037" y="2927"/>
                                  </a:lnTo>
                                  <a:lnTo>
                                    <a:pt x="2034" y="2930"/>
                                  </a:lnTo>
                                  <a:lnTo>
                                    <a:pt x="2030" y="2933"/>
                                  </a:lnTo>
                                  <a:lnTo>
                                    <a:pt x="2025" y="2933"/>
                                  </a:lnTo>
                                  <a:lnTo>
                                    <a:pt x="2023" y="2933"/>
                                  </a:lnTo>
                                  <a:lnTo>
                                    <a:pt x="2023" y="2933"/>
                                  </a:lnTo>
                                  <a:lnTo>
                                    <a:pt x="2019" y="2933"/>
                                  </a:lnTo>
                                  <a:lnTo>
                                    <a:pt x="2014" y="2930"/>
                                  </a:lnTo>
                                  <a:lnTo>
                                    <a:pt x="2011" y="2927"/>
                                  </a:lnTo>
                                  <a:lnTo>
                                    <a:pt x="2008" y="2922"/>
                                  </a:lnTo>
                                  <a:lnTo>
                                    <a:pt x="2008" y="2917"/>
                                  </a:lnTo>
                                  <a:lnTo>
                                    <a:pt x="2009" y="2913"/>
                                  </a:lnTo>
                                  <a:lnTo>
                                    <a:pt x="2011" y="2908"/>
                                  </a:lnTo>
                                  <a:lnTo>
                                    <a:pt x="2014" y="2905"/>
                                  </a:lnTo>
                                  <a:lnTo>
                                    <a:pt x="2019" y="2902"/>
                                  </a:lnTo>
                                  <a:lnTo>
                                    <a:pt x="2023" y="2902"/>
                                  </a:lnTo>
                                  <a:close/>
                                  <a:moveTo>
                                    <a:pt x="1461" y="2900"/>
                                  </a:moveTo>
                                  <a:lnTo>
                                    <a:pt x="1465" y="2900"/>
                                  </a:lnTo>
                                  <a:lnTo>
                                    <a:pt x="1470" y="2903"/>
                                  </a:lnTo>
                                  <a:lnTo>
                                    <a:pt x="1473" y="2906"/>
                                  </a:lnTo>
                                  <a:lnTo>
                                    <a:pt x="1476" y="2911"/>
                                  </a:lnTo>
                                  <a:lnTo>
                                    <a:pt x="1476" y="2916"/>
                                  </a:lnTo>
                                  <a:lnTo>
                                    <a:pt x="1476" y="2921"/>
                                  </a:lnTo>
                                  <a:lnTo>
                                    <a:pt x="1473" y="2925"/>
                                  </a:lnTo>
                                  <a:lnTo>
                                    <a:pt x="1470" y="2928"/>
                                  </a:lnTo>
                                  <a:lnTo>
                                    <a:pt x="1465" y="2932"/>
                                  </a:lnTo>
                                  <a:lnTo>
                                    <a:pt x="1461" y="2932"/>
                                  </a:lnTo>
                                  <a:lnTo>
                                    <a:pt x="1461" y="2932"/>
                                  </a:lnTo>
                                  <a:lnTo>
                                    <a:pt x="1459" y="2932"/>
                                  </a:lnTo>
                                  <a:lnTo>
                                    <a:pt x="1454" y="2932"/>
                                  </a:lnTo>
                                  <a:lnTo>
                                    <a:pt x="1451" y="2928"/>
                                  </a:lnTo>
                                  <a:lnTo>
                                    <a:pt x="1447" y="2925"/>
                                  </a:lnTo>
                                  <a:lnTo>
                                    <a:pt x="1445" y="2922"/>
                                  </a:lnTo>
                                  <a:lnTo>
                                    <a:pt x="1443" y="2916"/>
                                  </a:lnTo>
                                  <a:lnTo>
                                    <a:pt x="1445" y="2911"/>
                                  </a:lnTo>
                                  <a:lnTo>
                                    <a:pt x="1447" y="2906"/>
                                  </a:lnTo>
                                  <a:lnTo>
                                    <a:pt x="1450" y="2903"/>
                                  </a:lnTo>
                                  <a:lnTo>
                                    <a:pt x="1454" y="2902"/>
                                  </a:lnTo>
                                  <a:lnTo>
                                    <a:pt x="1459" y="2900"/>
                                  </a:lnTo>
                                  <a:lnTo>
                                    <a:pt x="1461" y="2900"/>
                                  </a:lnTo>
                                  <a:lnTo>
                                    <a:pt x="1461" y="2900"/>
                                  </a:lnTo>
                                  <a:close/>
                                  <a:moveTo>
                                    <a:pt x="1911" y="2899"/>
                                  </a:moveTo>
                                  <a:lnTo>
                                    <a:pt x="1911" y="2899"/>
                                  </a:lnTo>
                                  <a:lnTo>
                                    <a:pt x="1911" y="2899"/>
                                  </a:lnTo>
                                  <a:lnTo>
                                    <a:pt x="1918" y="2900"/>
                                  </a:lnTo>
                                  <a:lnTo>
                                    <a:pt x="1921" y="2902"/>
                                  </a:lnTo>
                                  <a:lnTo>
                                    <a:pt x="1924" y="2906"/>
                                  </a:lnTo>
                                  <a:lnTo>
                                    <a:pt x="1927" y="2910"/>
                                  </a:lnTo>
                                  <a:lnTo>
                                    <a:pt x="1927" y="2916"/>
                                  </a:lnTo>
                                  <a:lnTo>
                                    <a:pt x="1927" y="2921"/>
                                  </a:lnTo>
                                  <a:lnTo>
                                    <a:pt x="1924" y="2925"/>
                                  </a:lnTo>
                                  <a:lnTo>
                                    <a:pt x="1921" y="2928"/>
                                  </a:lnTo>
                                  <a:lnTo>
                                    <a:pt x="1916" y="2930"/>
                                  </a:lnTo>
                                  <a:lnTo>
                                    <a:pt x="1911" y="2932"/>
                                  </a:lnTo>
                                  <a:lnTo>
                                    <a:pt x="1911" y="2932"/>
                                  </a:lnTo>
                                  <a:lnTo>
                                    <a:pt x="1910" y="2932"/>
                                  </a:lnTo>
                                  <a:lnTo>
                                    <a:pt x="1905" y="2930"/>
                                  </a:lnTo>
                                  <a:lnTo>
                                    <a:pt x="1900" y="2928"/>
                                  </a:lnTo>
                                  <a:lnTo>
                                    <a:pt x="1897" y="2924"/>
                                  </a:lnTo>
                                  <a:lnTo>
                                    <a:pt x="1896" y="2921"/>
                                  </a:lnTo>
                                  <a:lnTo>
                                    <a:pt x="1894" y="2914"/>
                                  </a:lnTo>
                                  <a:lnTo>
                                    <a:pt x="1896" y="2910"/>
                                  </a:lnTo>
                                  <a:lnTo>
                                    <a:pt x="1897" y="2905"/>
                                  </a:lnTo>
                                  <a:lnTo>
                                    <a:pt x="1902" y="2902"/>
                                  </a:lnTo>
                                  <a:lnTo>
                                    <a:pt x="1905" y="2900"/>
                                  </a:lnTo>
                                  <a:lnTo>
                                    <a:pt x="1911" y="2899"/>
                                  </a:lnTo>
                                  <a:close/>
                                  <a:moveTo>
                                    <a:pt x="1573" y="2899"/>
                                  </a:moveTo>
                                  <a:lnTo>
                                    <a:pt x="1574" y="2899"/>
                                  </a:lnTo>
                                  <a:lnTo>
                                    <a:pt x="1579" y="2899"/>
                                  </a:lnTo>
                                  <a:lnTo>
                                    <a:pt x="1582" y="2902"/>
                                  </a:lnTo>
                                  <a:lnTo>
                                    <a:pt x="1587" y="2905"/>
                                  </a:lnTo>
                                  <a:lnTo>
                                    <a:pt x="1588" y="2908"/>
                                  </a:lnTo>
                                  <a:lnTo>
                                    <a:pt x="1590" y="2914"/>
                                  </a:lnTo>
                                  <a:lnTo>
                                    <a:pt x="1588" y="2919"/>
                                  </a:lnTo>
                                  <a:lnTo>
                                    <a:pt x="1587" y="2924"/>
                                  </a:lnTo>
                                  <a:lnTo>
                                    <a:pt x="1584" y="2927"/>
                                  </a:lnTo>
                                  <a:lnTo>
                                    <a:pt x="1579" y="2928"/>
                                  </a:lnTo>
                                  <a:lnTo>
                                    <a:pt x="1574" y="2930"/>
                                  </a:lnTo>
                                  <a:lnTo>
                                    <a:pt x="1573" y="2930"/>
                                  </a:lnTo>
                                  <a:lnTo>
                                    <a:pt x="1573" y="2930"/>
                                  </a:lnTo>
                                  <a:lnTo>
                                    <a:pt x="1568" y="2928"/>
                                  </a:lnTo>
                                  <a:lnTo>
                                    <a:pt x="1563" y="2927"/>
                                  </a:lnTo>
                                  <a:lnTo>
                                    <a:pt x="1560" y="2924"/>
                                  </a:lnTo>
                                  <a:lnTo>
                                    <a:pt x="1557" y="2919"/>
                                  </a:lnTo>
                                  <a:lnTo>
                                    <a:pt x="1557" y="2914"/>
                                  </a:lnTo>
                                  <a:lnTo>
                                    <a:pt x="1557" y="2910"/>
                                  </a:lnTo>
                                  <a:lnTo>
                                    <a:pt x="1560" y="2905"/>
                                  </a:lnTo>
                                  <a:lnTo>
                                    <a:pt x="1563" y="2902"/>
                                  </a:lnTo>
                                  <a:lnTo>
                                    <a:pt x="1568" y="2899"/>
                                  </a:lnTo>
                                  <a:lnTo>
                                    <a:pt x="1573" y="2899"/>
                                  </a:lnTo>
                                  <a:close/>
                                  <a:moveTo>
                                    <a:pt x="1798" y="2897"/>
                                  </a:moveTo>
                                  <a:lnTo>
                                    <a:pt x="1798" y="2897"/>
                                  </a:lnTo>
                                  <a:lnTo>
                                    <a:pt x="1800" y="2897"/>
                                  </a:lnTo>
                                  <a:lnTo>
                                    <a:pt x="1804" y="2899"/>
                                  </a:lnTo>
                                  <a:lnTo>
                                    <a:pt x="1809" y="2900"/>
                                  </a:lnTo>
                                  <a:lnTo>
                                    <a:pt x="1812" y="2905"/>
                                  </a:lnTo>
                                  <a:lnTo>
                                    <a:pt x="1814" y="2908"/>
                                  </a:lnTo>
                                  <a:lnTo>
                                    <a:pt x="1815" y="2914"/>
                                  </a:lnTo>
                                  <a:lnTo>
                                    <a:pt x="1814" y="2919"/>
                                  </a:lnTo>
                                  <a:lnTo>
                                    <a:pt x="1812" y="2924"/>
                                  </a:lnTo>
                                  <a:lnTo>
                                    <a:pt x="1809" y="2927"/>
                                  </a:lnTo>
                                  <a:lnTo>
                                    <a:pt x="1804" y="2928"/>
                                  </a:lnTo>
                                  <a:lnTo>
                                    <a:pt x="1800" y="2930"/>
                                  </a:lnTo>
                                  <a:lnTo>
                                    <a:pt x="1798" y="2930"/>
                                  </a:lnTo>
                                  <a:lnTo>
                                    <a:pt x="1798" y="2930"/>
                                  </a:lnTo>
                                  <a:lnTo>
                                    <a:pt x="1793" y="2928"/>
                                  </a:lnTo>
                                  <a:lnTo>
                                    <a:pt x="1788" y="2927"/>
                                  </a:lnTo>
                                  <a:lnTo>
                                    <a:pt x="1785" y="2922"/>
                                  </a:lnTo>
                                  <a:lnTo>
                                    <a:pt x="1782" y="2919"/>
                                  </a:lnTo>
                                  <a:lnTo>
                                    <a:pt x="1782" y="2913"/>
                                  </a:lnTo>
                                  <a:lnTo>
                                    <a:pt x="1782" y="2908"/>
                                  </a:lnTo>
                                  <a:lnTo>
                                    <a:pt x="1785" y="2903"/>
                                  </a:lnTo>
                                  <a:lnTo>
                                    <a:pt x="1788" y="2900"/>
                                  </a:lnTo>
                                  <a:lnTo>
                                    <a:pt x="1793" y="2899"/>
                                  </a:lnTo>
                                  <a:lnTo>
                                    <a:pt x="1798" y="2897"/>
                                  </a:lnTo>
                                  <a:close/>
                                  <a:moveTo>
                                    <a:pt x="1684" y="2897"/>
                                  </a:moveTo>
                                  <a:lnTo>
                                    <a:pt x="1686" y="2897"/>
                                  </a:lnTo>
                                  <a:lnTo>
                                    <a:pt x="1691" y="2899"/>
                                  </a:lnTo>
                                  <a:lnTo>
                                    <a:pt x="1696" y="2900"/>
                                  </a:lnTo>
                                  <a:lnTo>
                                    <a:pt x="1699" y="2903"/>
                                  </a:lnTo>
                                  <a:lnTo>
                                    <a:pt x="1702" y="2908"/>
                                  </a:lnTo>
                                  <a:lnTo>
                                    <a:pt x="1702" y="2913"/>
                                  </a:lnTo>
                                  <a:lnTo>
                                    <a:pt x="1702" y="2917"/>
                                  </a:lnTo>
                                  <a:lnTo>
                                    <a:pt x="1699" y="2922"/>
                                  </a:lnTo>
                                  <a:lnTo>
                                    <a:pt x="1696" y="2925"/>
                                  </a:lnTo>
                                  <a:lnTo>
                                    <a:pt x="1691" y="2928"/>
                                  </a:lnTo>
                                  <a:lnTo>
                                    <a:pt x="1686" y="2928"/>
                                  </a:lnTo>
                                  <a:lnTo>
                                    <a:pt x="1684" y="2928"/>
                                  </a:lnTo>
                                  <a:lnTo>
                                    <a:pt x="1680" y="2928"/>
                                  </a:lnTo>
                                  <a:lnTo>
                                    <a:pt x="1677" y="2925"/>
                                  </a:lnTo>
                                  <a:lnTo>
                                    <a:pt x="1672" y="2922"/>
                                  </a:lnTo>
                                  <a:lnTo>
                                    <a:pt x="1670" y="2917"/>
                                  </a:lnTo>
                                  <a:lnTo>
                                    <a:pt x="1669" y="2913"/>
                                  </a:lnTo>
                                  <a:lnTo>
                                    <a:pt x="1670" y="2908"/>
                                  </a:lnTo>
                                  <a:lnTo>
                                    <a:pt x="1672" y="2903"/>
                                  </a:lnTo>
                                  <a:lnTo>
                                    <a:pt x="1675" y="2900"/>
                                  </a:lnTo>
                                  <a:lnTo>
                                    <a:pt x="1680" y="2899"/>
                                  </a:lnTo>
                                  <a:lnTo>
                                    <a:pt x="1684" y="2897"/>
                                  </a:lnTo>
                                  <a:close/>
                                  <a:moveTo>
                                    <a:pt x="216" y="2894"/>
                                  </a:moveTo>
                                  <a:lnTo>
                                    <a:pt x="221" y="2894"/>
                                  </a:lnTo>
                                  <a:lnTo>
                                    <a:pt x="221" y="2894"/>
                                  </a:lnTo>
                                  <a:lnTo>
                                    <a:pt x="221" y="2894"/>
                                  </a:lnTo>
                                  <a:lnTo>
                                    <a:pt x="225" y="2895"/>
                                  </a:lnTo>
                                  <a:lnTo>
                                    <a:pt x="230" y="2899"/>
                                  </a:lnTo>
                                  <a:lnTo>
                                    <a:pt x="232" y="2903"/>
                                  </a:lnTo>
                                  <a:lnTo>
                                    <a:pt x="233" y="2908"/>
                                  </a:lnTo>
                                  <a:lnTo>
                                    <a:pt x="233" y="2913"/>
                                  </a:lnTo>
                                  <a:lnTo>
                                    <a:pt x="230" y="2919"/>
                                  </a:lnTo>
                                  <a:lnTo>
                                    <a:pt x="227" y="2922"/>
                                  </a:lnTo>
                                  <a:lnTo>
                                    <a:pt x="222" y="2925"/>
                                  </a:lnTo>
                                  <a:lnTo>
                                    <a:pt x="217" y="2925"/>
                                  </a:lnTo>
                                  <a:lnTo>
                                    <a:pt x="214" y="2925"/>
                                  </a:lnTo>
                                  <a:lnTo>
                                    <a:pt x="213" y="2925"/>
                                  </a:lnTo>
                                  <a:lnTo>
                                    <a:pt x="208" y="2922"/>
                                  </a:lnTo>
                                  <a:lnTo>
                                    <a:pt x="205" y="2919"/>
                                  </a:lnTo>
                                  <a:lnTo>
                                    <a:pt x="202" y="2916"/>
                                  </a:lnTo>
                                  <a:lnTo>
                                    <a:pt x="200" y="2911"/>
                                  </a:lnTo>
                                  <a:lnTo>
                                    <a:pt x="202" y="2905"/>
                                  </a:lnTo>
                                  <a:lnTo>
                                    <a:pt x="203" y="2900"/>
                                  </a:lnTo>
                                  <a:lnTo>
                                    <a:pt x="206" y="2897"/>
                                  </a:lnTo>
                                  <a:lnTo>
                                    <a:pt x="211" y="2894"/>
                                  </a:lnTo>
                                  <a:lnTo>
                                    <a:pt x="216" y="2894"/>
                                  </a:lnTo>
                                  <a:close/>
                                  <a:moveTo>
                                    <a:pt x="3268" y="2881"/>
                                  </a:moveTo>
                                  <a:lnTo>
                                    <a:pt x="3273" y="2883"/>
                                  </a:lnTo>
                                  <a:lnTo>
                                    <a:pt x="3278" y="2884"/>
                                  </a:lnTo>
                                  <a:lnTo>
                                    <a:pt x="3281" y="2888"/>
                                  </a:lnTo>
                                  <a:lnTo>
                                    <a:pt x="3282" y="2892"/>
                                  </a:lnTo>
                                  <a:lnTo>
                                    <a:pt x="3284" y="2897"/>
                                  </a:lnTo>
                                  <a:lnTo>
                                    <a:pt x="3282" y="2903"/>
                                  </a:lnTo>
                                  <a:lnTo>
                                    <a:pt x="3281" y="2906"/>
                                  </a:lnTo>
                                  <a:lnTo>
                                    <a:pt x="3278" y="2911"/>
                                  </a:lnTo>
                                  <a:lnTo>
                                    <a:pt x="3273" y="2913"/>
                                  </a:lnTo>
                                  <a:lnTo>
                                    <a:pt x="3271" y="2913"/>
                                  </a:lnTo>
                                  <a:lnTo>
                                    <a:pt x="3267" y="2914"/>
                                  </a:lnTo>
                                  <a:lnTo>
                                    <a:pt x="3262" y="2913"/>
                                  </a:lnTo>
                                  <a:lnTo>
                                    <a:pt x="3257" y="2911"/>
                                  </a:lnTo>
                                  <a:lnTo>
                                    <a:pt x="3254" y="2908"/>
                                  </a:lnTo>
                                  <a:lnTo>
                                    <a:pt x="3251" y="2903"/>
                                  </a:lnTo>
                                  <a:lnTo>
                                    <a:pt x="3251" y="2897"/>
                                  </a:lnTo>
                                  <a:lnTo>
                                    <a:pt x="3252" y="2892"/>
                                  </a:lnTo>
                                  <a:lnTo>
                                    <a:pt x="3254" y="2888"/>
                                  </a:lnTo>
                                  <a:lnTo>
                                    <a:pt x="3257" y="2884"/>
                                  </a:lnTo>
                                  <a:lnTo>
                                    <a:pt x="3262" y="2883"/>
                                  </a:lnTo>
                                  <a:lnTo>
                                    <a:pt x="3263" y="2883"/>
                                  </a:lnTo>
                                  <a:lnTo>
                                    <a:pt x="3268" y="2881"/>
                                  </a:lnTo>
                                  <a:close/>
                                  <a:moveTo>
                                    <a:pt x="107" y="2850"/>
                                  </a:moveTo>
                                  <a:lnTo>
                                    <a:pt x="112" y="2851"/>
                                  </a:lnTo>
                                  <a:lnTo>
                                    <a:pt x="115" y="2853"/>
                                  </a:lnTo>
                                  <a:lnTo>
                                    <a:pt x="117" y="2853"/>
                                  </a:lnTo>
                                  <a:lnTo>
                                    <a:pt x="117" y="2853"/>
                                  </a:lnTo>
                                  <a:lnTo>
                                    <a:pt x="120" y="2856"/>
                                  </a:lnTo>
                                  <a:lnTo>
                                    <a:pt x="123" y="2861"/>
                                  </a:lnTo>
                                  <a:lnTo>
                                    <a:pt x="124" y="2866"/>
                                  </a:lnTo>
                                  <a:lnTo>
                                    <a:pt x="123" y="2870"/>
                                  </a:lnTo>
                                  <a:lnTo>
                                    <a:pt x="121" y="2875"/>
                                  </a:lnTo>
                                  <a:lnTo>
                                    <a:pt x="118" y="2880"/>
                                  </a:lnTo>
                                  <a:lnTo>
                                    <a:pt x="113" y="2881"/>
                                  </a:lnTo>
                                  <a:lnTo>
                                    <a:pt x="107" y="2883"/>
                                  </a:lnTo>
                                  <a:lnTo>
                                    <a:pt x="104" y="2881"/>
                                  </a:lnTo>
                                  <a:lnTo>
                                    <a:pt x="99" y="2880"/>
                                  </a:lnTo>
                                  <a:lnTo>
                                    <a:pt x="98" y="2880"/>
                                  </a:lnTo>
                                  <a:lnTo>
                                    <a:pt x="94" y="2877"/>
                                  </a:lnTo>
                                  <a:lnTo>
                                    <a:pt x="91" y="2872"/>
                                  </a:lnTo>
                                  <a:lnTo>
                                    <a:pt x="91" y="2867"/>
                                  </a:lnTo>
                                  <a:lnTo>
                                    <a:pt x="91" y="2862"/>
                                  </a:lnTo>
                                  <a:lnTo>
                                    <a:pt x="93" y="2858"/>
                                  </a:lnTo>
                                  <a:lnTo>
                                    <a:pt x="98" y="2853"/>
                                  </a:lnTo>
                                  <a:lnTo>
                                    <a:pt x="102" y="2851"/>
                                  </a:lnTo>
                                  <a:lnTo>
                                    <a:pt x="107" y="2850"/>
                                  </a:lnTo>
                                  <a:close/>
                                  <a:moveTo>
                                    <a:pt x="3371" y="2818"/>
                                  </a:moveTo>
                                  <a:lnTo>
                                    <a:pt x="3375" y="2818"/>
                                  </a:lnTo>
                                  <a:lnTo>
                                    <a:pt x="3380" y="2821"/>
                                  </a:lnTo>
                                  <a:lnTo>
                                    <a:pt x="3383" y="2825"/>
                                  </a:lnTo>
                                  <a:lnTo>
                                    <a:pt x="3386" y="2829"/>
                                  </a:lnTo>
                                  <a:lnTo>
                                    <a:pt x="3386" y="2834"/>
                                  </a:lnTo>
                                  <a:lnTo>
                                    <a:pt x="3386" y="2839"/>
                                  </a:lnTo>
                                  <a:lnTo>
                                    <a:pt x="3383" y="2843"/>
                                  </a:lnTo>
                                  <a:lnTo>
                                    <a:pt x="3383" y="2843"/>
                                  </a:lnTo>
                                  <a:lnTo>
                                    <a:pt x="3380" y="2848"/>
                                  </a:lnTo>
                                  <a:lnTo>
                                    <a:pt x="3375" y="2850"/>
                                  </a:lnTo>
                                  <a:lnTo>
                                    <a:pt x="3371" y="2851"/>
                                  </a:lnTo>
                                  <a:lnTo>
                                    <a:pt x="3366" y="2850"/>
                                  </a:lnTo>
                                  <a:lnTo>
                                    <a:pt x="3361" y="2848"/>
                                  </a:lnTo>
                                  <a:lnTo>
                                    <a:pt x="3356" y="2843"/>
                                  </a:lnTo>
                                  <a:lnTo>
                                    <a:pt x="3355" y="2840"/>
                                  </a:lnTo>
                                  <a:lnTo>
                                    <a:pt x="3353" y="2836"/>
                                  </a:lnTo>
                                  <a:lnTo>
                                    <a:pt x="3355" y="2829"/>
                                  </a:lnTo>
                                  <a:lnTo>
                                    <a:pt x="3356" y="2825"/>
                                  </a:lnTo>
                                  <a:lnTo>
                                    <a:pt x="3358" y="2825"/>
                                  </a:lnTo>
                                  <a:lnTo>
                                    <a:pt x="3358" y="2825"/>
                                  </a:lnTo>
                                  <a:lnTo>
                                    <a:pt x="3358" y="2825"/>
                                  </a:lnTo>
                                  <a:lnTo>
                                    <a:pt x="3358" y="2825"/>
                                  </a:lnTo>
                                  <a:lnTo>
                                    <a:pt x="3358" y="2825"/>
                                  </a:lnTo>
                                  <a:lnTo>
                                    <a:pt x="3361" y="2821"/>
                                  </a:lnTo>
                                  <a:lnTo>
                                    <a:pt x="3366" y="2818"/>
                                  </a:lnTo>
                                  <a:lnTo>
                                    <a:pt x="3371" y="2818"/>
                                  </a:lnTo>
                                  <a:close/>
                                  <a:moveTo>
                                    <a:pt x="42" y="2747"/>
                                  </a:moveTo>
                                  <a:lnTo>
                                    <a:pt x="47" y="2749"/>
                                  </a:lnTo>
                                  <a:lnTo>
                                    <a:pt x="52" y="2751"/>
                                  </a:lnTo>
                                  <a:lnTo>
                                    <a:pt x="55" y="2755"/>
                                  </a:lnTo>
                                  <a:lnTo>
                                    <a:pt x="58" y="2760"/>
                                  </a:lnTo>
                                  <a:lnTo>
                                    <a:pt x="58" y="2760"/>
                                  </a:lnTo>
                                  <a:lnTo>
                                    <a:pt x="58" y="2762"/>
                                  </a:lnTo>
                                  <a:lnTo>
                                    <a:pt x="58" y="2766"/>
                                  </a:lnTo>
                                  <a:lnTo>
                                    <a:pt x="57" y="2771"/>
                                  </a:lnTo>
                                  <a:lnTo>
                                    <a:pt x="55" y="2776"/>
                                  </a:lnTo>
                                  <a:lnTo>
                                    <a:pt x="50" y="2779"/>
                                  </a:lnTo>
                                  <a:lnTo>
                                    <a:pt x="46" y="2780"/>
                                  </a:lnTo>
                                  <a:lnTo>
                                    <a:pt x="42" y="2780"/>
                                  </a:lnTo>
                                  <a:lnTo>
                                    <a:pt x="38" y="2779"/>
                                  </a:lnTo>
                                  <a:lnTo>
                                    <a:pt x="33" y="2777"/>
                                  </a:lnTo>
                                  <a:lnTo>
                                    <a:pt x="28" y="2773"/>
                                  </a:lnTo>
                                  <a:lnTo>
                                    <a:pt x="27" y="2768"/>
                                  </a:lnTo>
                                  <a:lnTo>
                                    <a:pt x="27" y="2766"/>
                                  </a:lnTo>
                                  <a:lnTo>
                                    <a:pt x="27" y="2762"/>
                                  </a:lnTo>
                                  <a:lnTo>
                                    <a:pt x="27" y="2757"/>
                                  </a:lnTo>
                                  <a:lnTo>
                                    <a:pt x="30" y="2754"/>
                                  </a:lnTo>
                                  <a:lnTo>
                                    <a:pt x="35" y="2751"/>
                                  </a:lnTo>
                                  <a:lnTo>
                                    <a:pt x="39" y="2747"/>
                                  </a:lnTo>
                                  <a:lnTo>
                                    <a:pt x="42" y="2747"/>
                                  </a:lnTo>
                                  <a:close/>
                                  <a:moveTo>
                                    <a:pt x="3413" y="2706"/>
                                  </a:moveTo>
                                  <a:lnTo>
                                    <a:pt x="3416" y="2708"/>
                                  </a:lnTo>
                                  <a:lnTo>
                                    <a:pt x="3421" y="2710"/>
                                  </a:lnTo>
                                  <a:lnTo>
                                    <a:pt x="3424" y="2713"/>
                                  </a:lnTo>
                                  <a:lnTo>
                                    <a:pt x="3427" y="2717"/>
                                  </a:lnTo>
                                  <a:lnTo>
                                    <a:pt x="3429" y="2722"/>
                                  </a:lnTo>
                                  <a:lnTo>
                                    <a:pt x="3429" y="2727"/>
                                  </a:lnTo>
                                  <a:lnTo>
                                    <a:pt x="3429" y="2727"/>
                                  </a:lnTo>
                                  <a:lnTo>
                                    <a:pt x="3426" y="2733"/>
                                  </a:lnTo>
                                  <a:lnTo>
                                    <a:pt x="3423" y="2736"/>
                                  </a:lnTo>
                                  <a:lnTo>
                                    <a:pt x="3418" y="2740"/>
                                  </a:lnTo>
                                  <a:lnTo>
                                    <a:pt x="3413" y="2740"/>
                                  </a:lnTo>
                                  <a:lnTo>
                                    <a:pt x="3408" y="2740"/>
                                  </a:lnTo>
                                  <a:lnTo>
                                    <a:pt x="3404" y="2738"/>
                                  </a:lnTo>
                                  <a:lnTo>
                                    <a:pt x="3401" y="2735"/>
                                  </a:lnTo>
                                  <a:lnTo>
                                    <a:pt x="3397" y="2730"/>
                                  </a:lnTo>
                                  <a:lnTo>
                                    <a:pt x="3397" y="2725"/>
                                  </a:lnTo>
                                  <a:lnTo>
                                    <a:pt x="3397" y="2721"/>
                                  </a:lnTo>
                                  <a:lnTo>
                                    <a:pt x="3397" y="2719"/>
                                  </a:lnTo>
                                  <a:lnTo>
                                    <a:pt x="3399" y="2714"/>
                                  </a:lnTo>
                                  <a:lnTo>
                                    <a:pt x="3404" y="2711"/>
                                  </a:lnTo>
                                  <a:lnTo>
                                    <a:pt x="3407" y="2708"/>
                                  </a:lnTo>
                                  <a:lnTo>
                                    <a:pt x="3413" y="2706"/>
                                  </a:lnTo>
                                  <a:close/>
                                  <a:moveTo>
                                    <a:pt x="27" y="2634"/>
                                  </a:moveTo>
                                  <a:lnTo>
                                    <a:pt x="33" y="2636"/>
                                  </a:lnTo>
                                  <a:lnTo>
                                    <a:pt x="38" y="2639"/>
                                  </a:lnTo>
                                  <a:lnTo>
                                    <a:pt x="41" y="2642"/>
                                  </a:lnTo>
                                  <a:lnTo>
                                    <a:pt x="42" y="2648"/>
                                  </a:lnTo>
                                  <a:lnTo>
                                    <a:pt x="42" y="2648"/>
                                  </a:lnTo>
                                  <a:lnTo>
                                    <a:pt x="42" y="2650"/>
                                  </a:lnTo>
                                  <a:lnTo>
                                    <a:pt x="42" y="2655"/>
                                  </a:lnTo>
                                  <a:lnTo>
                                    <a:pt x="41" y="2659"/>
                                  </a:lnTo>
                                  <a:lnTo>
                                    <a:pt x="38" y="2662"/>
                                  </a:lnTo>
                                  <a:lnTo>
                                    <a:pt x="33" y="2666"/>
                                  </a:lnTo>
                                  <a:lnTo>
                                    <a:pt x="28" y="2667"/>
                                  </a:lnTo>
                                  <a:lnTo>
                                    <a:pt x="27" y="2667"/>
                                  </a:lnTo>
                                  <a:lnTo>
                                    <a:pt x="20" y="2666"/>
                                  </a:lnTo>
                                  <a:lnTo>
                                    <a:pt x="16" y="2662"/>
                                  </a:lnTo>
                                  <a:lnTo>
                                    <a:pt x="13" y="2658"/>
                                  </a:lnTo>
                                  <a:lnTo>
                                    <a:pt x="11" y="2651"/>
                                  </a:lnTo>
                                  <a:lnTo>
                                    <a:pt x="11" y="2651"/>
                                  </a:lnTo>
                                  <a:lnTo>
                                    <a:pt x="11" y="2647"/>
                                  </a:lnTo>
                                  <a:lnTo>
                                    <a:pt x="13" y="2642"/>
                                  </a:lnTo>
                                  <a:lnTo>
                                    <a:pt x="16" y="2637"/>
                                  </a:lnTo>
                                  <a:lnTo>
                                    <a:pt x="20" y="2636"/>
                                  </a:lnTo>
                                  <a:lnTo>
                                    <a:pt x="25" y="2634"/>
                                  </a:lnTo>
                                  <a:lnTo>
                                    <a:pt x="27" y="2634"/>
                                  </a:lnTo>
                                  <a:close/>
                                  <a:moveTo>
                                    <a:pt x="3432" y="2595"/>
                                  </a:moveTo>
                                  <a:lnTo>
                                    <a:pt x="3434" y="2595"/>
                                  </a:lnTo>
                                  <a:lnTo>
                                    <a:pt x="3438" y="2596"/>
                                  </a:lnTo>
                                  <a:lnTo>
                                    <a:pt x="3443" y="2599"/>
                                  </a:lnTo>
                                  <a:lnTo>
                                    <a:pt x="3446" y="2603"/>
                                  </a:lnTo>
                                  <a:lnTo>
                                    <a:pt x="3448" y="2607"/>
                                  </a:lnTo>
                                  <a:lnTo>
                                    <a:pt x="3448" y="2612"/>
                                  </a:lnTo>
                                  <a:lnTo>
                                    <a:pt x="3448" y="2614"/>
                                  </a:lnTo>
                                  <a:lnTo>
                                    <a:pt x="3446" y="2618"/>
                                  </a:lnTo>
                                  <a:lnTo>
                                    <a:pt x="3443" y="2623"/>
                                  </a:lnTo>
                                  <a:lnTo>
                                    <a:pt x="3438" y="2626"/>
                                  </a:lnTo>
                                  <a:lnTo>
                                    <a:pt x="3432" y="2628"/>
                                  </a:lnTo>
                                  <a:lnTo>
                                    <a:pt x="3430" y="2628"/>
                                  </a:lnTo>
                                  <a:lnTo>
                                    <a:pt x="3426" y="2626"/>
                                  </a:lnTo>
                                  <a:lnTo>
                                    <a:pt x="3421" y="2623"/>
                                  </a:lnTo>
                                  <a:lnTo>
                                    <a:pt x="3418" y="2620"/>
                                  </a:lnTo>
                                  <a:lnTo>
                                    <a:pt x="3416" y="2615"/>
                                  </a:lnTo>
                                  <a:lnTo>
                                    <a:pt x="3416" y="2609"/>
                                  </a:lnTo>
                                  <a:lnTo>
                                    <a:pt x="3416" y="2609"/>
                                  </a:lnTo>
                                  <a:lnTo>
                                    <a:pt x="3416" y="2609"/>
                                  </a:lnTo>
                                  <a:lnTo>
                                    <a:pt x="3418" y="2603"/>
                                  </a:lnTo>
                                  <a:lnTo>
                                    <a:pt x="3421" y="2598"/>
                                  </a:lnTo>
                                  <a:lnTo>
                                    <a:pt x="3426" y="2596"/>
                                  </a:lnTo>
                                  <a:lnTo>
                                    <a:pt x="3432" y="2595"/>
                                  </a:lnTo>
                                  <a:close/>
                                  <a:moveTo>
                                    <a:pt x="20" y="2521"/>
                                  </a:moveTo>
                                  <a:lnTo>
                                    <a:pt x="25" y="2521"/>
                                  </a:lnTo>
                                  <a:lnTo>
                                    <a:pt x="30" y="2524"/>
                                  </a:lnTo>
                                  <a:lnTo>
                                    <a:pt x="33" y="2527"/>
                                  </a:lnTo>
                                  <a:lnTo>
                                    <a:pt x="35" y="2530"/>
                                  </a:lnTo>
                                  <a:lnTo>
                                    <a:pt x="36" y="2536"/>
                                  </a:lnTo>
                                  <a:lnTo>
                                    <a:pt x="36" y="2536"/>
                                  </a:lnTo>
                                  <a:lnTo>
                                    <a:pt x="36" y="2536"/>
                                  </a:lnTo>
                                  <a:lnTo>
                                    <a:pt x="36" y="2541"/>
                                  </a:lnTo>
                                  <a:lnTo>
                                    <a:pt x="33" y="2546"/>
                                  </a:lnTo>
                                  <a:lnTo>
                                    <a:pt x="30" y="2551"/>
                                  </a:lnTo>
                                  <a:lnTo>
                                    <a:pt x="25" y="2552"/>
                                  </a:lnTo>
                                  <a:lnTo>
                                    <a:pt x="20" y="2554"/>
                                  </a:lnTo>
                                  <a:lnTo>
                                    <a:pt x="20" y="2554"/>
                                  </a:lnTo>
                                  <a:lnTo>
                                    <a:pt x="16" y="2552"/>
                                  </a:lnTo>
                                  <a:lnTo>
                                    <a:pt x="11" y="2551"/>
                                  </a:lnTo>
                                  <a:lnTo>
                                    <a:pt x="8" y="2547"/>
                                  </a:lnTo>
                                  <a:lnTo>
                                    <a:pt x="5" y="2543"/>
                                  </a:lnTo>
                                  <a:lnTo>
                                    <a:pt x="5" y="2538"/>
                                  </a:lnTo>
                                  <a:lnTo>
                                    <a:pt x="5" y="2536"/>
                                  </a:lnTo>
                                  <a:lnTo>
                                    <a:pt x="5" y="2532"/>
                                  </a:lnTo>
                                  <a:lnTo>
                                    <a:pt x="6" y="2527"/>
                                  </a:lnTo>
                                  <a:lnTo>
                                    <a:pt x="9" y="2524"/>
                                  </a:lnTo>
                                  <a:lnTo>
                                    <a:pt x="14" y="2521"/>
                                  </a:lnTo>
                                  <a:lnTo>
                                    <a:pt x="19" y="2521"/>
                                  </a:lnTo>
                                  <a:lnTo>
                                    <a:pt x="20" y="2521"/>
                                  </a:lnTo>
                                  <a:close/>
                                  <a:moveTo>
                                    <a:pt x="3443" y="2481"/>
                                  </a:moveTo>
                                  <a:lnTo>
                                    <a:pt x="3445" y="2481"/>
                                  </a:lnTo>
                                  <a:lnTo>
                                    <a:pt x="3449" y="2483"/>
                                  </a:lnTo>
                                  <a:lnTo>
                                    <a:pt x="3454" y="2486"/>
                                  </a:lnTo>
                                  <a:lnTo>
                                    <a:pt x="3457" y="2489"/>
                                  </a:lnTo>
                                  <a:lnTo>
                                    <a:pt x="3459" y="2494"/>
                                  </a:lnTo>
                                  <a:lnTo>
                                    <a:pt x="3460" y="2499"/>
                                  </a:lnTo>
                                  <a:lnTo>
                                    <a:pt x="3460" y="2500"/>
                                  </a:lnTo>
                                  <a:lnTo>
                                    <a:pt x="3459" y="2505"/>
                                  </a:lnTo>
                                  <a:lnTo>
                                    <a:pt x="3454" y="2510"/>
                                  </a:lnTo>
                                  <a:lnTo>
                                    <a:pt x="3449" y="2513"/>
                                  </a:lnTo>
                                  <a:lnTo>
                                    <a:pt x="3443" y="2514"/>
                                  </a:lnTo>
                                  <a:lnTo>
                                    <a:pt x="3443" y="2514"/>
                                  </a:lnTo>
                                  <a:lnTo>
                                    <a:pt x="3437" y="2513"/>
                                  </a:lnTo>
                                  <a:lnTo>
                                    <a:pt x="3434" y="2511"/>
                                  </a:lnTo>
                                  <a:lnTo>
                                    <a:pt x="3430" y="2507"/>
                                  </a:lnTo>
                                  <a:lnTo>
                                    <a:pt x="3429" y="2502"/>
                                  </a:lnTo>
                                  <a:lnTo>
                                    <a:pt x="3427" y="2497"/>
                                  </a:lnTo>
                                  <a:lnTo>
                                    <a:pt x="3427" y="2495"/>
                                  </a:lnTo>
                                  <a:lnTo>
                                    <a:pt x="3429" y="2491"/>
                                  </a:lnTo>
                                  <a:lnTo>
                                    <a:pt x="3434" y="2486"/>
                                  </a:lnTo>
                                  <a:lnTo>
                                    <a:pt x="3438" y="2483"/>
                                  </a:lnTo>
                                  <a:lnTo>
                                    <a:pt x="3443" y="2481"/>
                                  </a:lnTo>
                                  <a:close/>
                                  <a:moveTo>
                                    <a:pt x="17" y="2407"/>
                                  </a:moveTo>
                                  <a:lnTo>
                                    <a:pt x="17" y="2407"/>
                                  </a:lnTo>
                                  <a:lnTo>
                                    <a:pt x="22" y="2407"/>
                                  </a:lnTo>
                                  <a:lnTo>
                                    <a:pt x="27" y="2410"/>
                                  </a:lnTo>
                                  <a:lnTo>
                                    <a:pt x="30" y="2414"/>
                                  </a:lnTo>
                                  <a:lnTo>
                                    <a:pt x="31" y="2418"/>
                                  </a:lnTo>
                                  <a:lnTo>
                                    <a:pt x="33" y="2423"/>
                                  </a:lnTo>
                                  <a:lnTo>
                                    <a:pt x="33" y="2425"/>
                                  </a:lnTo>
                                  <a:lnTo>
                                    <a:pt x="33" y="2429"/>
                                  </a:lnTo>
                                  <a:lnTo>
                                    <a:pt x="30" y="2434"/>
                                  </a:lnTo>
                                  <a:lnTo>
                                    <a:pt x="27" y="2437"/>
                                  </a:lnTo>
                                  <a:lnTo>
                                    <a:pt x="22" y="2439"/>
                                  </a:lnTo>
                                  <a:lnTo>
                                    <a:pt x="17" y="2440"/>
                                  </a:lnTo>
                                  <a:lnTo>
                                    <a:pt x="17" y="2440"/>
                                  </a:lnTo>
                                  <a:lnTo>
                                    <a:pt x="13" y="2439"/>
                                  </a:lnTo>
                                  <a:lnTo>
                                    <a:pt x="8" y="2437"/>
                                  </a:lnTo>
                                  <a:lnTo>
                                    <a:pt x="5" y="2434"/>
                                  </a:lnTo>
                                  <a:lnTo>
                                    <a:pt x="2" y="2429"/>
                                  </a:lnTo>
                                  <a:lnTo>
                                    <a:pt x="2" y="2425"/>
                                  </a:lnTo>
                                  <a:lnTo>
                                    <a:pt x="2" y="2423"/>
                                  </a:lnTo>
                                  <a:lnTo>
                                    <a:pt x="2" y="2418"/>
                                  </a:lnTo>
                                  <a:lnTo>
                                    <a:pt x="5" y="2414"/>
                                  </a:lnTo>
                                  <a:lnTo>
                                    <a:pt x="8" y="2410"/>
                                  </a:lnTo>
                                  <a:lnTo>
                                    <a:pt x="13" y="2409"/>
                                  </a:lnTo>
                                  <a:lnTo>
                                    <a:pt x="17" y="2407"/>
                                  </a:lnTo>
                                  <a:close/>
                                  <a:moveTo>
                                    <a:pt x="3451" y="2368"/>
                                  </a:moveTo>
                                  <a:lnTo>
                                    <a:pt x="3453" y="2368"/>
                                  </a:lnTo>
                                  <a:lnTo>
                                    <a:pt x="3457" y="2370"/>
                                  </a:lnTo>
                                  <a:lnTo>
                                    <a:pt x="3462" y="2373"/>
                                  </a:lnTo>
                                  <a:lnTo>
                                    <a:pt x="3465" y="2376"/>
                                  </a:lnTo>
                                  <a:lnTo>
                                    <a:pt x="3467" y="2381"/>
                                  </a:lnTo>
                                  <a:lnTo>
                                    <a:pt x="3468" y="2385"/>
                                  </a:lnTo>
                                  <a:lnTo>
                                    <a:pt x="3468" y="2387"/>
                                  </a:lnTo>
                                  <a:lnTo>
                                    <a:pt x="3467" y="2392"/>
                                  </a:lnTo>
                                  <a:lnTo>
                                    <a:pt x="3464" y="2395"/>
                                  </a:lnTo>
                                  <a:lnTo>
                                    <a:pt x="3460" y="2399"/>
                                  </a:lnTo>
                                  <a:lnTo>
                                    <a:pt x="3456" y="2401"/>
                                  </a:lnTo>
                                  <a:lnTo>
                                    <a:pt x="3451" y="2401"/>
                                  </a:lnTo>
                                  <a:lnTo>
                                    <a:pt x="3451" y="2401"/>
                                  </a:lnTo>
                                  <a:lnTo>
                                    <a:pt x="3446" y="2401"/>
                                  </a:lnTo>
                                  <a:lnTo>
                                    <a:pt x="3442" y="2398"/>
                                  </a:lnTo>
                                  <a:lnTo>
                                    <a:pt x="3438" y="2395"/>
                                  </a:lnTo>
                                  <a:lnTo>
                                    <a:pt x="3437" y="2390"/>
                                  </a:lnTo>
                                  <a:lnTo>
                                    <a:pt x="3435" y="2385"/>
                                  </a:lnTo>
                                  <a:lnTo>
                                    <a:pt x="3435" y="2384"/>
                                  </a:lnTo>
                                  <a:lnTo>
                                    <a:pt x="3435" y="2384"/>
                                  </a:lnTo>
                                  <a:lnTo>
                                    <a:pt x="3437" y="2379"/>
                                  </a:lnTo>
                                  <a:lnTo>
                                    <a:pt x="3438" y="2374"/>
                                  </a:lnTo>
                                  <a:lnTo>
                                    <a:pt x="3443" y="2371"/>
                                  </a:lnTo>
                                  <a:lnTo>
                                    <a:pt x="3446" y="2370"/>
                                  </a:lnTo>
                                  <a:lnTo>
                                    <a:pt x="3451" y="2368"/>
                                  </a:lnTo>
                                  <a:close/>
                                  <a:moveTo>
                                    <a:pt x="16" y="2294"/>
                                  </a:moveTo>
                                  <a:lnTo>
                                    <a:pt x="16" y="2294"/>
                                  </a:lnTo>
                                  <a:lnTo>
                                    <a:pt x="20" y="2296"/>
                                  </a:lnTo>
                                  <a:lnTo>
                                    <a:pt x="25" y="2297"/>
                                  </a:lnTo>
                                  <a:lnTo>
                                    <a:pt x="28" y="2300"/>
                                  </a:lnTo>
                                  <a:lnTo>
                                    <a:pt x="31" y="2305"/>
                                  </a:lnTo>
                                  <a:lnTo>
                                    <a:pt x="31" y="2310"/>
                                  </a:lnTo>
                                  <a:lnTo>
                                    <a:pt x="31" y="2311"/>
                                  </a:lnTo>
                                  <a:lnTo>
                                    <a:pt x="31" y="2316"/>
                                  </a:lnTo>
                                  <a:lnTo>
                                    <a:pt x="28" y="2321"/>
                                  </a:lnTo>
                                  <a:lnTo>
                                    <a:pt x="25" y="2324"/>
                                  </a:lnTo>
                                  <a:lnTo>
                                    <a:pt x="22" y="2327"/>
                                  </a:lnTo>
                                  <a:lnTo>
                                    <a:pt x="16" y="2327"/>
                                  </a:lnTo>
                                  <a:lnTo>
                                    <a:pt x="16" y="2327"/>
                                  </a:lnTo>
                                  <a:lnTo>
                                    <a:pt x="11" y="2327"/>
                                  </a:lnTo>
                                  <a:lnTo>
                                    <a:pt x="6" y="2324"/>
                                  </a:lnTo>
                                  <a:lnTo>
                                    <a:pt x="3" y="2321"/>
                                  </a:lnTo>
                                  <a:lnTo>
                                    <a:pt x="2" y="2316"/>
                                  </a:lnTo>
                                  <a:lnTo>
                                    <a:pt x="0" y="2311"/>
                                  </a:lnTo>
                                  <a:lnTo>
                                    <a:pt x="0" y="2310"/>
                                  </a:lnTo>
                                  <a:lnTo>
                                    <a:pt x="2" y="2305"/>
                                  </a:lnTo>
                                  <a:lnTo>
                                    <a:pt x="3" y="2300"/>
                                  </a:lnTo>
                                  <a:lnTo>
                                    <a:pt x="6" y="2297"/>
                                  </a:lnTo>
                                  <a:lnTo>
                                    <a:pt x="11" y="2296"/>
                                  </a:lnTo>
                                  <a:lnTo>
                                    <a:pt x="16" y="2294"/>
                                  </a:lnTo>
                                  <a:close/>
                                  <a:moveTo>
                                    <a:pt x="3457" y="2256"/>
                                  </a:moveTo>
                                  <a:lnTo>
                                    <a:pt x="3457" y="2256"/>
                                  </a:lnTo>
                                  <a:lnTo>
                                    <a:pt x="3462" y="2256"/>
                                  </a:lnTo>
                                  <a:lnTo>
                                    <a:pt x="3467" y="2259"/>
                                  </a:lnTo>
                                  <a:lnTo>
                                    <a:pt x="3470" y="2262"/>
                                  </a:lnTo>
                                  <a:lnTo>
                                    <a:pt x="3473" y="2267"/>
                                  </a:lnTo>
                                  <a:lnTo>
                                    <a:pt x="3473" y="2272"/>
                                  </a:lnTo>
                                  <a:lnTo>
                                    <a:pt x="3473" y="2273"/>
                                  </a:lnTo>
                                  <a:lnTo>
                                    <a:pt x="3471" y="2278"/>
                                  </a:lnTo>
                                  <a:lnTo>
                                    <a:pt x="3470" y="2283"/>
                                  </a:lnTo>
                                  <a:lnTo>
                                    <a:pt x="3467" y="2286"/>
                                  </a:lnTo>
                                  <a:lnTo>
                                    <a:pt x="3462" y="2288"/>
                                  </a:lnTo>
                                  <a:lnTo>
                                    <a:pt x="3457" y="2289"/>
                                  </a:lnTo>
                                  <a:lnTo>
                                    <a:pt x="3456" y="2289"/>
                                  </a:lnTo>
                                  <a:lnTo>
                                    <a:pt x="3451" y="2288"/>
                                  </a:lnTo>
                                  <a:lnTo>
                                    <a:pt x="3446" y="2284"/>
                                  </a:lnTo>
                                  <a:lnTo>
                                    <a:pt x="3443" y="2281"/>
                                  </a:lnTo>
                                  <a:lnTo>
                                    <a:pt x="3442" y="2277"/>
                                  </a:lnTo>
                                  <a:lnTo>
                                    <a:pt x="3442" y="2272"/>
                                  </a:lnTo>
                                  <a:lnTo>
                                    <a:pt x="3442" y="2272"/>
                                  </a:lnTo>
                                  <a:lnTo>
                                    <a:pt x="3442" y="2272"/>
                                  </a:lnTo>
                                  <a:lnTo>
                                    <a:pt x="3442" y="2272"/>
                                  </a:lnTo>
                                  <a:lnTo>
                                    <a:pt x="3442" y="2270"/>
                                  </a:lnTo>
                                  <a:lnTo>
                                    <a:pt x="3442" y="2266"/>
                                  </a:lnTo>
                                  <a:lnTo>
                                    <a:pt x="3445" y="2262"/>
                                  </a:lnTo>
                                  <a:lnTo>
                                    <a:pt x="3448" y="2259"/>
                                  </a:lnTo>
                                  <a:lnTo>
                                    <a:pt x="3453" y="2256"/>
                                  </a:lnTo>
                                  <a:lnTo>
                                    <a:pt x="3457" y="2256"/>
                                  </a:lnTo>
                                  <a:close/>
                                  <a:moveTo>
                                    <a:pt x="16" y="2182"/>
                                  </a:moveTo>
                                  <a:lnTo>
                                    <a:pt x="17" y="2182"/>
                                  </a:lnTo>
                                  <a:lnTo>
                                    <a:pt x="22" y="2182"/>
                                  </a:lnTo>
                                  <a:lnTo>
                                    <a:pt x="27" y="2185"/>
                                  </a:lnTo>
                                  <a:lnTo>
                                    <a:pt x="30" y="2188"/>
                                  </a:lnTo>
                                  <a:lnTo>
                                    <a:pt x="31" y="2192"/>
                                  </a:lnTo>
                                  <a:lnTo>
                                    <a:pt x="33" y="2198"/>
                                  </a:lnTo>
                                  <a:lnTo>
                                    <a:pt x="33" y="2198"/>
                                  </a:lnTo>
                                  <a:lnTo>
                                    <a:pt x="31" y="2203"/>
                                  </a:lnTo>
                                  <a:lnTo>
                                    <a:pt x="30" y="2207"/>
                                  </a:lnTo>
                                  <a:lnTo>
                                    <a:pt x="25" y="2210"/>
                                  </a:lnTo>
                                  <a:lnTo>
                                    <a:pt x="22" y="2214"/>
                                  </a:lnTo>
                                  <a:lnTo>
                                    <a:pt x="16" y="2214"/>
                                  </a:lnTo>
                                  <a:lnTo>
                                    <a:pt x="16" y="2214"/>
                                  </a:lnTo>
                                  <a:lnTo>
                                    <a:pt x="11" y="2214"/>
                                  </a:lnTo>
                                  <a:lnTo>
                                    <a:pt x="6" y="2210"/>
                                  </a:lnTo>
                                  <a:lnTo>
                                    <a:pt x="3" y="2207"/>
                                  </a:lnTo>
                                  <a:lnTo>
                                    <a:pt x="2" y="2203"/>
                                  </a:lnTo>
                                  <a:lnTo>
                                    <a:pt x="0" y="2198"/>
                                  </a:lnTo>
                                  <a:lnTo>
                                    <a:pt x="0" y="2198"/>
                                  </a:lnTo>
                                  <a:lnTo>
                                    <a:pt x="2" y="2192"/>
                                  </a:lnTo>
                                  <a:lnTo>
                                    <a:pt x="3" y="2188"/>
                                  </a:lnTo>
                                  <a:lnTo>
                                    <a:pt x="8" y="2184"/>
                                  </a:lnTo>
                                  <a:lnTo>
                                    <a:pt x="11" y="2182"/>
                                  </a:lnTo>
                                  <a:lnTo>
                                    <a:pt x="16" y="2182"/>
                                  </a:lnTo>
                                  <a:close/>
                                  <a:moveTo>
                                    <a:pt x="3460" y="2143"/>
                                  </a:moveTo>
                                  <a:lnTo>
                                    <a:pt x="3460" y="2143"/>
                                  </a:lnTo>
                                  <a:lnTo>
                                    <a:pt x="3467" y="2144"/>
                                  </a:lnTo>
                                  <a:lnTo>
                                    <a:pt x="3470" y="2146"/>
                                  </a:lnTo>
                                  <a:lnTo>
                                    <a:pt x="3473" y="2149"/>
                                  </a:lnTo>
                                  <a:lnTo>
                                    <a:pt x="3476" y="2154"/>
                                  </a:lnTo>
                                  <a:lnTo>
                                    <a:pt x="3476" y="2159"/>
                                  </a:lnTo>
                                  <a:lnTo>
                                    <a:pt x="3476" y="2160"/>
                                  </a:lnTo>
                                  <a:lnTo>
                                    <a:pt x="3476" y="2165"/>
                                  </a:lnTo>
                                  <a:lnTo>
                                    <a:pt x="3473" y="2170"/>
                                  </a:lnTo>
                                  <a:lnTo>
                                    <a:pt x="3470" y="2173"/>
                                  </a:lnTo>
                                  <a:lnTo>
                                    <a:pt x="3465" y="2174"/>
                                  </a:lnTo>
                                  <a:lnTo>
                                    <a:pt x="3460" y="2176"/>
                                  </a:lnTo>
                                  <a:lnTo>
                                    <a:pt x="3460" y="2176"/>
                                  </a:lnTo>
                                  <a:lnTo>
                                    <a:pt x="3456" y="2174"/>
                                  </a:lnTo>
                                  <a:lnTo>
                                    <a:pt x="3451" y="2173"/>
                                  </a:lnTo>
                                  <a:lnTo>
                                    <a:pt x="3448" y="2168"/>
                                  </a:lnTo>
                                  <a:lnTo>
                                    <a:pt x="3445" y="2165"/>
                                  </a:lnTo>
                                  <a:lnTo>
                                    <a:pt x="3445" y="2159"/>
                                  </a:lnTo>
                                  <a:lnTo>
                                    <a:pt x="3445" y="2159"/>
                                  </a:lnTo>
                                  <a:lnTo>
                                    <a:pt x="3445" y="2159"/>
                                  </a:lnTo>
                                  <a:lnTo>
                                    <a:pt x="3446" y="2154"/>
                                  </a:lnTo>
                                  <a:lnTo>
                                    <a:pt x="3448" y="2149"/>
                                  </a:lnTo>
                                  <a:lnTo>
                                    <a:pt x="3451" y="2146"/>
                                  </a:lnTo>
                                  <a:lnTo>
                                    <a:pt x="3456" y="2144"/>
                                  </a:lnTo>
                                  <a:lnTo>
                                    <a:pt x="3460" y="2143"/>
                                  </a:lnTo>
                                  <a:close/>
                                  <a:moveTo>
                                    <a:pt x="17" y="2069"/>
                                  </a:moveTo>
                                  <a:lnTo>
                                    <a:pt x="17" y="2069"/>
                                  </a:lnTo>
                                  <a:lnTo>
                                    <a:pt x="24" y="2069"/>
                                  </a:lnTo>
                                  <a:lnTo>
                                    <a:pt x="27" y="2072"/>
                                  </a:lnTo>
                                  <a:lnTo>
                                    <a:pt x="30" y="2075"/>
                                  </a:lnTo>
                                  <a:lnTo>
                                    <a:pt x="33" y="2080"/>
                                  </a:lnTo>
                                  <a:lnTo>
                                    <a:pt x="33" y="2085"/>
                                  </a:lnTo>
                                  <a:lnTo>
                                    <a:pt x="33" y="2085"/>
                                  </a:lnTo>
                                  <a:lnTo>
                                    <a:pt x="33" y="2086"/>
                                  </a:lnTo>
                                  <a:lnTo>
                                    <a:pt x="33" y="2091"/>
                                  </a:lnTo>
                                  <a:lnTo>
                                    <a:pt x="30" y="2096"/>
                                  </a:lnTo>
                                  <a:lnTo>
                                    <a:pt x="27" y="2099"/>
                                  </a:lnTo>
                                  <a:lnTo>
                                    <a:pt x="22" y="2100"/>
                                  </a:lnTo>
                                  <a:lnTo>
                                    <a:pt x="17" y="2102"/>
                                  </a:lnTo>
                                  <a:lnTo>
                                    <a:pt x="17" y="2102"/>
                                  </a:lnTo>
                                  <a:lnTo>
                                    <a:pt x="13" y="2100"/>
                                  </a:lnTo>
                                  <a:lnTo>
                                    <a:pt x="8" y="2099"/>
                                  </a:lnTo>
                                  <a:lnTo>
                                    <a:pt x="5" y="2094"/>
                                  </a:lnTo>
                                  <a:lnTo>
                                    <a:pt x="3" y="2091"/>
                                  </a:lnTo>
                                  <a:lnTo>
                                    <a:pt x="2" y="2085"/>
                                  </a:lnTo>
                                  <a:lnTo>
                                    <a:pt x="2" y="2085"/>
                                  </a:lnTo>
                                  <a:lnTo>
                                    <a:pt x="3" y="2080"/>
                                  </a:lnTo>
                                  <a:lnTo>
                                    <a:pt x="5" y="2075"/>
                                  </a:lnTo>
                                  <a:lnTo>
                                    <a:pt x="8" y="2072"/>
                                  </a:lnTo>
                                  <a:lnTo>
                                    <a:pt x="13" y="2069"/>
                                  </a:lnTo>
                                  <a:lnTo>
                                    <a:pt x="17" y="2069"/>
                                  </a:lnTo>
                                  <a:close/>
                                  <a:moveTo>
                                    <a:pt x="3464" y="2029"/>
                                  </a:moveTo>
                                  <a:lnTo>
                                    <a:pt x="3464" y="2029"/>
                                  </a:lnTo>
                                  <a:lnTo>
                                    <a:pt x="3468" y="2031"/>
                                  </a:lnTo>
                                  <a:lnTo>
                                    <a:pt x="3473" y="2033"/>
                                  </a:lnTo>
                                  <a:lnTo>
                                    <a:pt x="3476" y="2037"/>
                                  </a:lnTo>
                                  <a:lnTo>
                                    <a:pt x="3478" y="2040"/>
                                  </a:lnTo>
                                  <a:lnTo>
                                    <a:pt x="3479" y="2047"/>
                                  </a:lnTo>
                                  <a:lnTo>
                                    <a:pt x="3479" y="2047"/>
                                  </a:lnTo>
                                  <a:lnTo>
                                    <a:pt x="3478" y="2051"/>
                                  </a:lnTo>
                                  <a:lnTo>
                                    <a:pt x="3476" y="2056"/>
                                  </a:lnTo>
                                  <a:lnTo>
                                    <a:pt x="3473" y="2059"/>
                                  </a:lnTo>
                                  <a:lnTo>
                                    <a:pt x="3468" y="2062"/>
                                  </a:lnTo>
                                  <a:lnTo>
                                    <a:pt x="3464" y="2062"/>
                                  </a:lnTo>
                                  <a:lnTo>
                                    <a:pt x="3462" y="2062"/>
                                  </a:lnTo>
                                  <a:lnTo>
                                    <a:pt x="3457" y="2062"/>
                                  </a:lnTo>
                                  <a:lnTo>
                                    <a:pt x="3453" y="2059"/>
                                  </a:lnTo>
                                  <a:lnTo>
                                    <a:pt x="3449" y="2056"/>
                                  </a:lnTo>
                                  <a:lnTo>
                                    <a:pt x="3448" y="2051"/>
                                  </a:lnTo>
                                  <a:lnTo>
                                    <a:pt x="3446" y="2047"/>
                                  </a:lnTo>
                                  <a:lnTo>
                                    <a:pt x="3446" y="2047"/>
                                  </a:lnTo>
                                  <a:lnTo>
                                    <a:pt x="3446" y="2045"/>
                                  </a:lnTo>
                                  <a:lnTo>
                                    <a:pt x="3448" y="2040"/>
                                  </a:lnTo>
                                  <a:lnTo>
                                    <a:pt x="3449" y="2036"/>
                                  </a:lnTo>
                                  <a:lnTo>
                                    <a:pt x="3454" y="2033"/>
                                  </a:lnTo>
                                  <a:lnTo>
                                    <a:pt x="3457" y="2031"/>
                                  </a:lnTo>
                                  <a:lnTo>
                                    <a:pt x="3464" y="2029"/>
                                  </a:lnTo>
                                  <a:close/>
                                  <a:moveTo>
                                    <a:pt x="19" y="1955"/>
                                  </a:moveTo>
                                  <a:lnTo>
                                    <a:pt x="19" y="1955"/>
                                  </a:lnTo>
                                  <a:lnTo>
                                    <a:pt x="25" y="1957"/>
                                  </a:lnTo>
                                  <a:lnTo>
                                    <a:pt x="28" y="1959"/>
                                  </a:lnTo>
                                  <a:lnTo>
                                    <a:pt x="33" y="1962"/>
                                  </a:lnTo>
                                  <a:lnTo>
                                    <a:pt x="35" y="1966"/>
                                  </a:lnTo>
                                  <a:lnTo>
                                    <a:pt x="35" y="1971"/>
                                  </a:lnTo>
                                  <a:lnTo>
                                    <a:pt x="35" y="1973"/>
                                  </a:lnTo>
                                  <a:lnTo>
                                    <a:pt x="35" y="1973"/>
                                  </a:lnTo>
                                  <a:lnTo>
                                    <a:pt x="35" y="1973"/>
                                  </a:lnTo>
                                  <a:lnTo>
                                    <a:pt x="35" y="1977"/>
                                  </a:lnTo>
                                  <a:lnTo>
                                    <a:pt x="31" y="1982"/>
                                  </a:lnTo>
                                  <a:lnTo>
                                    <a:pt x="28" y="1985"/>
                                  </a:lnTo>
                                  <a:lnTo>
                                    <a:pt x="24" y="1988"/>
                                  </a:lnTo>
                                  <a:lnTo>
                                    <a:pt x="19" y="1988"/>
                                  </a:lnTo>
                                  <a:lnTo>
                                    <a:pt x="19" y="1988"/>
                                  </a:lnTo>
                                  <a:lnTo>
                                    <a:pt x="14" y="1987"/>
                                  </a:lnTo>
                                  <a:lnTo>
                                    <a:pt x="9" y="1985"/>
                                  </a:lnTo>
                                  <a:lnTo>
                                    <a:pt x="6" y="1982"/>
                                  </a:lnTo>
                                  <a:lnTo>
                                    <a:pt x="5" y="1977"/>
                                  </a:lnTo>
                                  <a:lnTo>
                                    <a:pt x="3" y="1973"/>
                                  </a:lnTo>
                                  <a:lnTo>
                                    <a:pt x="3" y="1971"/>
                                  </a:lnTo>
                                  <a:lnTo>
                                    <a:pt x="5" y="1966"/>
                                  </a:lnTo>
                                  <a:lnTo>
                                    <a:pt x="6" y="1962"/>
                                  </a:lnTo>
                                  <a:lnTo>
                                    <a:pt x="9" y="1959"/>
                                  </a:lnTo>
                                  <a:lnTo>
                                    <a:pt x="14" y="1957"/>
                                  </a:lnTo>
                                  <a:lnTo>
                                    <a:pt x="19" y="1955"/>
                                  </a:lnTo>
                                  <a:close/>
                                  <a:moveTo>
                                    <a:pt x="3465" y="1918"/>
                                  </a:moveTo>
                                  <a:lnTo>
                                    <a:pt x="3465" y="1918"/>
                                  </a:lnTo>
                                  <a:lnTo>
                                    <a:pt x="3470" y="1918"/>
                                  </a:lnTo>
                                  <a:lnTo>
                                    <a:pt x="3475" y="1921"/>
                                  </a:lnTo>
                                  <a:lnTo>
                                    <a:pt x="3478" y="1924"/>
                                  </a:lnTo>
                                  <a:lnTo>
                                    <a:pt x="3479" y="1929"/>
                                  </a:lnTo>
                                  <a:lnTo>
                                    <a:pt x="3481" y="1933"/>
                                  </a:lnTo>
                                  <a:lnTo>
                                    <a:pt x="3481" y="1933"/>
                                  </a:lnTo>
                                  <a:lnTo>
                                    <a:pt x="3479" y="1940"/>
                                  </a:lnTo>
                                  <a:lnTo>
                                    <a:pt x="3478" y="1943"/>
                                  </a:lnTo>
                                  <a:lnTo>
                                    <a:pt x="3475" y="1948"/>
                                  </a:lnTo>
                                  <a:lnTo>
                                    <a:pt x="3470" y="1949"/>
                                  </a:lnTo>
                                  <a:lnTo>
                                    <a:pt x="3465" y="1949"/>
                                  </a:lnTo>
                                  <a:lnTo>
                                    <a:pt x="3464" y="1949"/>
                                  </a:lnTo>
                                  <a:lnTo>
                                    <a:pt x="3459" y="1949"/>
                                  </a:lnTo>
                                  <a:lnTo>
                                    <a:pt x="3454" y="1946"/>
                                  </a:lnTo>
                                  <a:lnTo>
                                    <a:pt x="3451" y="1943"/>
                                  </a:lnTo>
                                  <a:lnTo>
                                    <a:pt x="3449" y="1938"/>
                                  </a:lnTo>
                                  <a:lnTo>
                                    <a:pt x="3448" y="1933"/>
                                  </a:lnTo>
                                  <a:lnTo>
                                    <a:pt x="3448" y="1933"/>
                                  </a:lnTo>
                                  <a:lnTo>
                                    <a:pt x="3448" y="1933"/>
                                  </a:lnTo>
                                  <a:lnTo>
                                    <a:pt x="3448" y="1933"/>
                                  </a:lnTo>
                                  <a:lnTo>
                                    <a:pt x="3449" y="1927"/>
                                  </a:lnTo>
                                  <a:lnTo>
                                    <a:pt x="3451" y="1924"/>
                                  </a:lnTo>
                                  <a:lnTo>
                                    <a:pt x="3456" y="1921"/>
                                  </a:lnTo>
                                  <a:lnTo>
                                    <a:pt x="3459" y="1918"/>
                                  </a:lnTo>
                                  <a:lnTo>
                                    <a:pt x="3465" y="1918"/>
                                  </a:lnTo>
                                  <a:close/>
                                  <a:moveTo>
                                    <a:pt x="22" y="1844"/>
                                  </a:moveTo>
                                  <a:lnTo>
                                    <a:pt x="22" y="1844"/>
                                  </a:lnTo>
                                  <a:lnTo>
                                    <a:pt x="27" y="1844"/>
                                  </a:lnTo>
                                  <a:lnTo>
                                    <a:pt x="31" y="1847"/>
                                  </a:lnTo>
                                  <a:lnTo>
                                    <a:pt x="35" y="1850"/>
                                  </a:lnTo>
                                  <a:lnTo>
                                    <a:pt x="36" y="1855"/>
                                  </a:lnTo>
                                  <a:lnTo>
                                    <a:pt x="38" y="1859"/>
                                  </a:lnTo>
                                  <a:lnTo>
                                    <a:pt x="38" y="1859"/>
                                  </a:lnTo>
                                  <a:lnTo>
                                    <a:pt x="38" y="1859"/>
                                  </a:lnTo>
                                  <a:lnTo>
                                    <a:pt x="36" y="1866"/>
                                  </a:lnTo>
                                  <a:lnTo>
                                    <a:pt x="35" y="1869"/>
                                  </a:lnTo>
                                  <a:lnTo>
                                    <a:pt x="30" y="1872"/>
                                  </a:lnTo>
                                  <a:lnTo>
                                    <a:pt x="27" y="1875"/>
                                  </a:lnTo>
                                  <a:lnTo>
                                    <a:pt x="22" y="1875"/>
                                  </a:lnTo>
                                  <a:lnTo>
                                    <a:pt x="20" y="1875"/>
                                  </a:lnTo>
                                  <a:lnTo>
                                    <a:pt x="16" y="1875"/>
                                  </a:lnTo>
                                  <a:lnTo>
                                    <a:pt x="11" y="1872"/>
                                  </a:lnTo>
                                  <a:lnTo>
                                    <a:pt x="8" y="1869"/>
                                  </a:lnTo>
                                  <a:lnTo>
                                    <a:pt x="6" y="1864"/>
                                  </a:lnTo>
                                  <a:lnTo>
                                    <a:pt x="5" y="1859"/>
                                  </a:lnTo>
                                  <a:lnTo>
                                    <a:pt x="5" y="1858"/>
                                  </a:lnTo>
                                  <a:lnTo>
                                    <a:pt x="6" y="1853"/>
                                  </a:lnTo>
                                  <a:lnTo>
                                    <a:pt x="8" y="1850"/>
                                  </a:lnTo>
                                  <a:lnTo>
                                    <a:pt x="13" y="1845"/>
                                  </a:lnTo>
                                  <a:lnTo>
                                    <a:pt x="16" y="1844"/>
                                  </a:lnTo>
                                  <a:lnTo>
                                    <a:pt x="22" y="1844"/>
                                  </a:lnTo>
                                  <a:close/>
                                  <a:moveTo>
                                    <a:pt x="3465" y="1804"/>
                                  </a:moveTo>
                                  <a:lnTo>
                                    <a:pt x="3465" y="1804"/>
                                  </a:lnTo>
                                  <a:lnTo>
                                    <a:pt x="3470" y="1804"/>
                                  </a:lnTo>
                                  <a:lnTo>
                                    <a:pt x="3475" y="1807"/>
                                  </a:lnTo>
                                  <a:lnTo>
                                    <a:pt x="3478" y="1811"/>
                                  </a:lnTo>
                                  <a:lnTo>
                                    <a:pt x="3481" y="1815"/>
                                  </a:lnTo>
                                  <a:lnTo>
                                    <a:pt x="3481" y="1820"/>
                                  </a:lnTo>
                                  <a:lnTo>
                                    <a:pt x="3481" y="1822"/>
                                  </a:lnTo>
                                  <a:lnTo>
                                    <a:pt x="3481" y="1826"/>
                                  </a:lnTo>
                                  <a:lnTo>
                                    <a:pt x="3478" y="1831"/>
                                  </a:lnTo>
                                  <a:lnTo>
                                    <a:pt x="3475" y="1834"/>
                                  </a:lnTo>
                                  <a:lnTo>
                                    <a:pt x="3470" y="1836"/>
                                  </a:lnTo>
                                  <a:lnTo>
                                    <a:pt x="3465" y="1837"/>
                                  </a:lnTo>
                                  <a:lnTo>
                                    <a:pt x="3465" y="1837"/>
                                  </a:lnTo>
                                  <a:lnTo>
                                    <a:pt x="3460" y="1836"/>
                                  </a:lnTo>
                                  <a:lnTo>
                                    <a:pt x="3456" y="1834"/>
                                  </a:lnTo>
                                  <a:lnTo>
                                    <a:pt x="3453" y="1831"/>
                                  </a:lnTo>
                                  <a:lnTo>
                                    <a:pt x="3449" y="1826"/>
                                  </a:lnTo>
                                  <a:lnTo>
                                    <a:pt x="3449" y="1822"/>
                                  </a:lnTo>
                                  <a:lnTo>
                                    <a:pt x="3449" y="1820"/>
                                  </a:lnTo>
                                  <a:lnTo>
                                    <a:pt x="3449" y="1820"/>
                                  </a:lnTo>
                                  <a:lnTo>
                                    <a:pt x="3449" y="1820"/>
                                  </a:lnTo>
                                  <a:lnTo>
                                    <a:pt x="3451" y="1815"/>
                                  </a:lnTo>
                                  <a:lnTo>
                                    <a:pt x="3453" y="1811"/>
                                  </a:lnTo>
                                  <a:lnTo>
                                    <a:pt x="3456" y="1807"/>
                                  </a:lnTo>
                                  <a:lnTo>
                                    <a:pt x="3460" y="1804"/>
                                  </a:lnTo>
                                  <a:lnTo>
                                    <a:pt x="3465" y="1804"/>
                                  </a:lnTo>
                                  <a:close/>
                                  <a:moveTo>
                                    <a:pt x="24" y="1730"/>
                                  </a:moveTo>
                                  <a:lnTo>
                                    <a:pt x="24" y="1730"/>
                                  </a:lnTo>
                                  <a:lnTo>
                                    <a:pt x="28" y="1730"/>
                                  </a:lnTo>
                                  <a:lnTo>
                                    <a:pt x="33" y="1733"/>
                                  </a:lnTo>
                                  <a:lnTo>
                                    <a:pt x="36" y="1737"/>
                                  </a:lnTo>
                                  <a:lnTo>
                                    <a:pt x="39" y="1741"/>
                                  </a:lnTo>
                                  <a:lnTo>
                                    <a:pt x="39" y="1746"/>
                                  </a:lnTo>
                                  <a:lnTo>
                                    <a:pt x="39" y="1748"/>
                                  </a:lnTo>
                                  <a:lnTo>
                                    <a:pt x="38" y="1752"/>
                                  </a:lnTo>
                                  <a:lnTo>
                                    <a:pt x="36" y="1757"/>
                                  </a:lnTo>
                                  <a:lnTo>
                                    <a:pt x="33" y="1760"/>
                                  </a:lnTo>
                                  <a:lnTo>
                                    <a:pt x="28" y="1762"/>
                                  </a:lnTo>
                                  <a:lnTo>
                                    <a:pt x="24" y="1763"/>
                                  </a:lnTo>
                                  <a:lnTo>
                                    <a:pt x="24" y="1763"/>
                                  </a:lnTo>
                                  <a:lnTo>
                                    <a:pt x="17" y="1762"/>
                                  </a:lnTo>
                                  <a:lnTo>
                                    <a:pt x="14" y="1760"/>
                                  </a:lnTo>
                                  <a:lnTo>
                                    <a:pt x="11" y="1755"/>
                                  </a:lnTo>
                                  <a:lnTo>
                                    <a:pt x="8" y="1752"/>
                                  </a:lnTo>
                                  <a:lnTo>
                                    <a:pt x="8" y="1746"/>
                                  </a:lnTo>
                                  <a:lnTo>
                                    <a:pt x="8" y="1746"/>
                                  </a:lnTo>
                                  <a:lnTo>
                                    <a:pt x="8" y="1741"/>
                                  </a:lnTo>
                                  <a:lnTo>
                                    <a:pt x="11" y="1737"/>
                                  </a:lnTo>
                                  <a:lnTo>
                                    <a:pt x="14" y="1733"/>
                                  </a:lnTo>
                                  <a:lnTo>
                                    <a:pt x="19" y="1730"/>
                                  </a:lnTo>
                                  <a:lnTo>
                                    <a:pt x="24" y="1730"/>
                                  </a:lnTo>
                                  <a:close/>
                                  <a:moveTo>
                                    <a:pt x="3465" y="1691"/>
                                  </a:moveTo>
                                  <a:lnTo>
                                    <a:pt x="3465" y="1691"/>
                                  </a:lnTo>
                                  <a:lnTo>
                                    <a:pt x="3471" y="1692"/>
                                  </a:lnTo>
                                  <a:lnTo>
                                    <a:pt x="3475" y="1694"/>
                                  </a:lnTo>
                                  <a:lnTo>
                                    <a:pt x="3479" y="1697"/>
                                  </a:lnTo>
                                  <a:lnTo>
                                    <a:pt x="3481" y="1702"/>
                                  </a:lnTo>
                                  <a:lnTo>
                                    <a:pt x="3482" y="1707"/>
                                  </a:lnTo>
                                  <a:lnTo>
                                    <a:pt x="3482" y="1708"/>
                                  </a:lnTo>
                                  <a:lnTo>
                                    <a:pt x="3481" y="1713"/>
                                  </a:lnTo>
                                  <a:lnTo>
                                    <a:pt x="3479" y="1718"/>
                                  </a:lnTo>
                                  <a:lnTo>
                                    <a:pt x="3475" y="1721"/>
                                  </a:lnTo>
                                  <a:lnTo>
                                    <a:pt x="3471" y="1724"/>
                                  </a:lnTo>
                                  <a:lnTo>
                                    <a:pt x="3465" y="1724"/>
                                  </a:lnTo>
                                  <a:lnTo>
                                    <a:pt x="3465" y="1724"/>
                                  </a:lnTo>
                                  <a:lnTo>
                                    <a:pt x="3460" y="1724"/>
                                  </a:lnTo>
                                  <a:lnTo>
                                    <a:pt x="3456" y="1721"/>
                                  </a:lnTo>
                                  <a:lnTo>
                                    <a:pt x="3453" y="1718"/>
                                  </a:lnTo>
                                  <a:lnTo>
                                    <a:pt x="3451" y="1713"/>
                                  </a:lnTo>
                                  <a:lnTo>
                                    <a:pt x="3449" y="1708"/>
                                  </a:lnTo>
                                  <a:lnTo>
                                    <a:pt x="3449" y="1707"/>
                                  </a:lnTo>
                                  <a:lnTo>
                                    <a:pt x="3451" y="1702"/>
                                  </a:lnTo>
                                  <a:lnTo>
                                    <a:pt x="3453" y="1697"/>
                                  </a:lnTo>
                                  <a:lnTo>
                                    <a:pt x="3456" y="1694"/>
                                  </a:lnTo>
                                  <a:lnTo>
                                    <a:pt x="3460" y="1692"/>
                                  </a:lnTo>
                                  <a:lnTo>
                                    <a:pt x="3465" y="1691"/>
                                  </a:lnTo>
                                  <a:close/>
                                  <a:moveTo>
                                    <a:pt x="25" y="1617"/>
                                  </a:moveTo>
                                  <a:lnTo>
                                    <a:pt x="25" y="1617"/>
                                  </a:lnTo>
                                  <a:lnTo>
                                    <a:pt x="31" y="1618"/>
                                  </a:lnTo>
                                  <a:lnTo>
                                    <a:pt x="35" y="1620"/>
                                  </a:lnTo>
                                  <a:lnTo>
                                    <a:pt x="39" y="1625"/>
                                  </a:lnTo>
                                  <a:lnTo>
                                    <a:pt x="41" y="1628"/>
                                  </a:lnTo>
                                  <a:lnTo>
                                    <a:pt x="41" y="1634"/>
                                  </a:lnTo>
                                  <a:lnTo>
                                    <a:pt x="41" y="1634"/>
                                  </a:lnTo>
                                  <a:lnTo>
                                    <a:pt x="41" y="1634"/>
                                  </a:lnTo>
                                  <a:lnTo>
                                    <a:pt x="41" y="1639"/>
                                  </a:lnTo>
                                  <a:lnTo>
                                    <a:pt x="38" y="1644"/>
                                  </a:lnTo>
                                  <a:lnTo>
                                    <a:pt x="35" y="1647"/>
                                  </a:lnTo>
                                  <a:lnTo>
                                    <a:pt x="30" y="1650"/>
                                  </a:lnTo>
                                  <a:lnTo>
                                    <a:pt x="25" y="1650"/>
                                  </a:lnTo>
                                  <a:lnTo>
                                    <a:pt x="25" y="1650"/>
                                  </a:lnTo>
                                  <a:lnTo>
                                    <a:pt x="20" y="1650"/>
                                  </a:lnTo>
                                  <a:lnTo>
                                    <a:pt x="16" y="1647"/>
                                  </a:lnTo>
                                  <a:lnTo>
                                    <a:pt x="13" y="1644"/>
                                  </a:lnTo>
                                  <a:lnTo>
                                    <a:pt x="11" y="1639"/>
                                  </a:lnTo>
                                  <a:lnTo>
                                    <a:pt x="9" y="1634"/>
                                  </a:lnTo>
                                  <a:lnTo>
                                    <a:pt x="9" y="1633"/>
                                  </a:lnTo>
                                  <a:lnTo>
                                    <a:pt x="11" y="1628"/>
                                  </a:lnTo>
                                  <a:lnTo>
                                    <a:pt x="13" y="1623"/>
                                  </a:lnTo>
                                  <a:lnTo>
                                    <a:pt x="16" y="1620"/>
                                  </a:lnTo>
                                  <a:lnTo>
                                    <a:pt x="20" y="1618"/>
                                  </a:lnTo>
                                  <a:lnTo>
                                    <a:pt x="25" y="1617"/>
                                  </a:lnTo>
                                  <a:close/>
                                  <a:moveTo>
                                    <a:pt x="3465" y="1579"/>
                                  </a:moveTo>
                                  <a:lnTo>
                                    <a:pt x="3471" y="1579"/>
                                  </a:lnTo>
                                  <a:lnTo>
                                    <a:pt x="3475" y="1582"/>
                                  </a:lnTo>
                                  <a:lnTo>
                                    <a:pt x="3479" y="1585"/>
                                  </a:lnTo>
                                  <a:lnTo>
                                    <a:pt x="3481" y="1590"/>
                                  </a:lnTo>
                                  <a:lnTo>
                                    <a:pt x="3482" y="1595"/>
                                  </a:lnTo>
                                  <a:lnTo>
                                    <a:pt x="3482" y="1595"/>
                                  </a:lnTo>
                                  <a:lnTo>
                                    <a:pt x="3481" y="1600"/>
                                  </a:lnTo>
                                  <a:lnTo>
                                    <a:pt x="3479" y="1604"/>
                                  </a:lnTo>
                                  <a:lnTo>
                                    <a:pt x="3475" y="1607"/>
                                  </a:lnTo>
                                  <a:lnTo>
                                    <a:pt x="3471" y="1611"/>
                                  </a:lnTo>
                                  <a:lnTo>
                                    <a:pt x="3465" y="1611"/>
                                  </a:lnTo>
                                  <a:lnTo>
                                    <a:pt x="3460" y="1611"/>
                                  </a:lnTo>
                                  <a:lnTo>
                                    <a:pt x="3456" y="1607"/>
                                  </a:lnTo>
                                  <a:lnTo>
                                    <a:pt x="3453" y="1604"/>
                                  </a:lnTo>
                                  <a:lnTo>
                                    <a:pt x="3451" y="1601"/>
                                  </a:lnTo>
                                  <a:lnTo>
                                    <a:pt x="3449" y="1595"/>
                                  </a:lnTo>
                                  <a:lnTo>
                                    <a:pt x="3449" y="1595"/>
                                  </a:lnTo>
                                  <a:lnTo>
                                    <a:pt x="3451" y="1590"/>
                                  </a:lnTo>
                                  <a:lnTo>
                                    <a:pt x="3453" y="1585"/>
                                  </a:lnTo>
                                  <a:lnTo>
                                    <a:pt x="3456" y="1582"/>
                                  </a:lnTo>
                                  <a:lnTo>
                                    <a:pt x="3460" y="1579"/>
                                  </a:lnTo>
                                  <a:lnTo>
                                    <a:pt x="3465" y="1579"/>
                                  </a:lnTo>
                                  <a:close/>
                                  <a:moveTo>
                                    <a:pt x="28" y="1505"/>
                                  </a:moveTo>
                                  <a:lnTo>
                                    <a:pt x="28" y="1505"/>
                                  </a:lnTo>
                                  <a:lnTo>
                                    <a:pt x="33" y="1505"/>
                                  </a:lnTo>
                                  <a:lnTo>
                                    <a:pt x="38" y="1508"/>
                                  </a:lnTo>
                                  <a:lnTo>
                                    <a:pt x="41" y="1511"/>
                                  </a:lnTo>
                                  <a:lnTo>
                                    <a:pt x="42" y="1516"/>
                                  </a:lnTo>
                                  <a:lnTo>
                                    <a:pt x="44" y="1521"/>
                                  </a:lnTo>
                                  <a:lnTo>
                                    <a:pt x="44" y="1522"/>
                                  </a:lnTo>
                                  <a:lnTo>
                                    <a:pt x="42" y="1527"/>
                                  </a:lnTo>
                                  <a:lnTo>
                                    <a:pt x="41" y="1530"/>
                                  </a:lnTo>
                                  <a:lnTo>
                                    <a:pt x="38" y="1535"/>
                                  </a:lnTo>
                                  <a:lnTo>
                                    <a:pt x="33" y="1537"/>
                                  </a:lnTo>
                                  <a:lnTo>
                                    <a:pt x="28" y="1538"/>
                                  </a:lnTo>
                                  <a:lnTo>
                                    <a:pt x="27" y="1537"/>
                                  </a:lnTo>
                                  <a:lnTo>
                                    <a:pt x="22" y="1537"/>
                                  </a:lnTo>
                                  <a:lnTo>
                                    <a:pt x="17" y="1533"/>
                                  </a:lnTo>
                                  <a:lnTo>
                                    <a:pt x="14" y="1530"/>
                                  </a:lnTo>
                                  <a:lnTo>
                                    <a:pt x="13" y="1526"/>
                                  </a:lnTo>
                                  <a:lnTo>
                                    <a:pt x="11" y="1521"/>
                                  </a:lnTo>
                                  <a:lnTo>
                                    <a:pt x="11" y="1521"/>
                                  </a:lnTo>
                                  <a:lnTo>
                                    <a:pt x="13" y="1515"/>
                                  </a:lnTo>
                                  <a:lnTo>
                                    <a:pt x="16" y="1511"/>
                                  </a:lnTo>
                                  <a:lnTo>
                                    <a:pt x="19" y="1508"/>
                                  </a:lnTo>
                                  <a:lnTo>
                                    <a:pt x="22" y="1505"/>
                                  </a:lnTo>
                                  <a:lnTo>
                                    <a:pt x="28" y="1505"/>
                                  </a:lnTo>
                                  <a:close/>
                                  <a:moveTo>
                                    <a:pt x="3465" y="1466"/>
                                  </a:moveTo>
                                  <a:lnTo>
                                    <a:pt x="3465" y="1466"/>
                                  </a:lnTo>
                                  <a:lnTo>
                                    <a:pt x="3471" y="1466"/>
                                  </a:lnTo>
                                  <a:lnTo>
                                    <a:pt x="3475" y="1469"/>
                                  </a:lnTo>
                                  <a:lnTo>
                                    <a:pt x="3479" y="1472"/>
                                  </a:lnTo>
                                  <a:lnTo>
                                    <a:pt x="3481" y="1477"/>
                                  </a:lnTo>
                                  <a:lnTo>
                                    <a:pt x="3482" y="1481"/>
                                  </a:lnTo>
                                  <a:lnTo>
                                    <a:pt x="3482" y="1483"/>
                                  </a:lnTo>
                                  <a:lnTo>
                                    <a:pt x="3481" y="1488"/>
                                  </a:lnTo>
                                  <a:lnTo>
                                    <a:pt x="3479" y="1492"/>
                                  </a:lnTo>
                                  <a:lnTo>
                                    <a:pt x="3475" y="1496"/>
                                  </a:lnTo>
                                  <a:lnTo>
                                    <a:pt x="3471" y="1497"/>
                                  </a:lnTo>
                                  <a:lnTo>
                                    <a:pt x="3465" y="1499"/>
                                  </a:lnTo>
                                  <a:lnTo>
                                    <a:pt x="3465" y="1499"/>
                                  </a:lnTo>
                                  <a:lnTo>
                                    <a:pt x="3460" y="1497"/>
                                  </a:lnTo>
                                  <a:lnTo>
                                    <a:pt x="3456" y="1496"/>
                                  </a:lnTo>
                                  <a:lnTo>
                                    <a:pt x="3453" y="1492"/>
                                  </a:lnTo>
                                  <a:lnTo>
                                    <a:pt x="3451" y="1488"/>
                                  </a:lnTo>
                                  <a:lnTo>
                                    <a:pt x="3449" y="1483"/>
                                  </a:lnTo>
                                  <a:lnTo>
                                    <a:pt x="3449" y="1481"/>
                                  </a:lnTo>
                                  <a:lnTo>
                                    <a:pt x="3449" y="1481"/>
                                  </a:lnTo>
                                  <a:lnTo>
                                    <a:pt x="3451" y="1477"/>
                                  </a:lnTo>
                                  <a:lnTo>
                                    <a:pt x="3453" y="1472"/>
                                  </a:lnTo>
                                  <a:lnTo>
                                    <a:pt x="3456" y="1469"/>
                                  </a:lnTo>
                                  <a:lnTo>
                                    <a:pt x="3460" y="1466"/>
                                  </a:lnTo>
                                  <a:lnTo>
                                    <a:pt x="3465" y="1466"/>
                                  </a:lnTo>
                                  <a:close/>
                                  <a:moveTo>
                                    <a:pt x="30" y="1392"/>
                                  </a:moveTo>
                                  <a:lnTo>
                                    <a:pt x="30" y="1392"/>
                                  </a:lnTo>
                                  <a:lnTo>
                                    <a:pt x="35" y="1393"/>
                                  </a:lnTo>
                                  <a:lnTo>
                                    <a:pt x="39" y="1395"/>
                                  </a:lnTo>
                                  <a:lnTo>
                                    <a:pt x="42" y="1398"/>
                                  </a:lnTo>
                                  <a:lnTo>
                                    <a:pt x="46" y="1403"/>
                                  </a:lnTo>
                                  <a:lnTo>
                                    <a:pt x="46" y="1407"/>
                                  </a:lnTo>
                                  <a:lnTo>
                                    <a:pt x="46" y="1409"/>
                                  </a:lnTo>
                                  <a:lnTo>
                                    <a:pt x="44" y="1414"/>
                                  </a:lnTo>
                                  <a:lnTo>
                                    <a:pt x="42" y="1418"/>
                                  </a:lnTo>
                                  <a:lnTo>
                                    <a:pt x="39" y="1422"/>
                                  </a:lnTo>
                                  <a:lnTo>
                                    <a:pt x="35" y="1423"/>
                                  </a:lnTo>
                                  <a:lnTo>
                                    <a:pt x="30" y="1425"/>
                                  </a:lnTo>
                                  <a:lnTo>
                                    <a:pt x="30" y="1425"/>
                                  </a:lnTo>
                                  <a:lnTo>
                                    <a:pt x="25" y="1423"/>
                                  </a:lnTo>
                                  <a:lnTo>
                                    <a:pt x="20" y="1422"/>
                                  </a:lnTo>
                                  <a:lnTo>
                                    <a:pt x="17" y="1418"/>
                                  </a:lnTo>
                                  <a:lnTo>
                                    <a:pt x="14" y="1414"/>
                                  </a:lnTo>
                                  <a:lnTo>
                                    <a:pt x="14" y="1409"/>
                                  </a:lnTo>
                                  <a:lnTo>
                                    <a:pt x="14" y="1407"/>
                                  </a:lnTo>
                                  <a:lnTo>
                                    <a:pt x="14" y="1403"/>
                                  </a:lnTo>
                                  <a:lnTo>
                                    <a:pt x="17" y="1398"/>
                                  </a:lnTo>
                                  <a:lnTo>
                                    <a:pt x="20" y="1395"/>
                                  </a:lnTo>
                                  <a:lnTo>
                                    <a:pt x="25" y="1393"/>
                                  </a:lnTo>
                                  <a:lnTo>
                                    <a:pt x="30" y="1392"/>
                                  </a:lnTo>
                                  <a:close/>
                                  <a:moveTo>
                                    <a:pt x="3465" y="1352"/>
                                  </a:moveTo>
                                  <a:lnTo>
                                    <a:pt x="3465" y="1352"/>
                                  </a:lnTo>
                                  <a:lnTo>
                                    <a:pt x="3470" y="1354"/>
                                  </a:lnTo>
                                  <a:lnTo>
                                    <a:pt x="3475" y="1356"/>
                                  </a:lnTo>
                                  <a:lnTo>
                                    <a:pt x="3478" y="1359"/>
                                  </a:lnTo>
                                  <a:lnTo>
                                    <a:pt x="3481" y="1363"/>
                                  </a:lnTo>
                                  <a:lnTo>
                                    <a:pt x="3481" y="1368"/>
                                  </a:lnTo>
                                  <a:lnTo>
                                    <a:pt x="3481" y="1370"/>
                                  </a:lnTo>
                                  <a:lnTo>
                                    <a:pt x="3481" y="1374"/>
                                  </a:lnTo>
                                  <a:lnTo>
                                    <a:pt x="3478" y="1379"/>
                                  </a:lnTo>
                                  <a:lnTo>
                                    <a:pt x="3475" y="1382"/>
                                  </a:lnTo>
                                  <a:lnTo>
                                    <a:pt x="3471" y="1385"/>
                                  </a:lnTo>
                                  <a:lnTo>
                                    <a:pt x="3465" y="1385"/>
                                  </a:lnTo>
                                  <a:lnTo>
                                    <a:pt x="3465" y="1385"/>
                                  </a:lnTo>
                                  <a:lnTo>
                                    <a:pt x="3460" y="1385"/>
                                  </a:lnTo>
                                  <a:lnTo>
                                    <a:pt x="3456" y="1382"/>
                                  </a:lnTo>
                                  <a:lnTo>
                                    <a:pt x="3453" y="1379"/>
                                  </a:lnTo>
                                  <a:lnTo>
                                    <a:pt x="3451" y="1374"/>
                                  </a:lnTo>
                                  <a:lnTo>
                                    <a:pt x="3449" y="1370"/>
                                  </a:lnTo>
                                  <a:lnTo>
                                    <a:pt x="3449" y="1370"/>
                                  </a:lnTo>
                                  <a:lnTo>
                                    <a:pt x="3449" y="1368"/>
                                  </a:lnTo>
                                  <a:lnTo>
                                    <a:pt x="3451" y="1363"/>
                                  </a:lnTo>
                                  <a:lnTo>
                                    <a:pt x="3453" y="1359"/>
                                  </a:lnTo>
                                  <a:lnTo>
                                    <a:pt x="3456" y="1356"/>
                                  </a:lnTo>
                                  <a:lnTo>
                                    <a:pt x="3460" y="1354"/>
                                  </a:lnTo>
                                  <a:lnTo>
                                    <a:pt x="3465" y="1352"/>
                                  </a:lnTo>
                                  <a:close/>
                                  <a:moveTo>
                                    <a:pt x="31" y="1278"/>
                                  </a:moveTo>
                                  <a:lnTo>
                                    <a:pt x="31" y="1278"/>
                                  </a:lnTo>
                                  <a:lnTo>
                                    <a:pt x="36" y="1280"/>
                                  </a:lnTo>
                                  <a:lnTo>
                                    <a:pt x="41" y="1282"/>
                                  </a:lnTo>
                                  <a:lnTo>
                                    <a:pt x="44" y="1286"/>
                                  </a:lnTo>
                                  <a:lnTo>
                                    <a:pt x="47" y="1289"/>
                                  </a:lnTo>
                                  <a:lnTo>
                                    <a:pt x="47" y="1296"/>
                                  </a:lnTo>
                                  <a:lnTo>
                                    <a:pt x="47" y="1296"/>
                                  </a:lnTo>
                                  <a:lnTo>
                                    <a:pt x="47" y="1300"/>
                                  </a:lnTo>
                                  <a:lnTo>
                                    <a:pt x="44" y="1305"/>
                                  </a:lnTo>
                                  <a:lnTo>
                                    <a:pt x="41" y="1308"/>
                                  </a:lnTo>
                                  <a:lnTo>
                                    <a:pt x="36" y="1311"/>
                                  </a:lnTo>
                                  <a:lnTo>
                                    <a:pt x="31" y="1311"/>
                                  </a:lnTo>
                                  <a:lnTo>
                                    <a:pt x="31" y="1311"/>
                                  </a:lnTo>
                                  <a:lnTo>
                                    <a:pt x="27" y="1311"/>
                                  </a:lnTo>
                                  <a:lnTo>
                                    <a:pt x="22" y="1308"/>
                                  </a:lnTo>
                                  <a:lnTo>
                                    <a:pt x="19" y="1305"/>
                                  </a:lnTo>
                                  <a:lnTo>
                                    <a:pt x="16" y="1300"/>
                                  </a:lnTo>
                                  <a:lnTo>
                                    <a:pt x="16" y="1296"/>
                                  </a:lnTo>
                                  <a:lnTo>
                                    <a:pt x="16" y="1294"/>
                                  </a:lnTo>
                                  <a:lnTo>
                                    <a:pt x="16" y="1289"/>
                                  </a:lnTo>
                                  <a:lnTo>
                                    <a:pt x="19" y="1286"/>
                                  </a:lnTo>
                                  <a:lnTo>
                                    <a:pt x="22" y="1282"/>
                                  </a:lnTo>
                                  <a:lnTo>
                                    <a:pt x="27" y="1280"/>
                                  </a:lnTo>
                                  <a:lnTo>
                                    <a:pt x="31" y="1278"/>
                                  </a:lnTo>
                                  <a:close/>
                                  <a:moveTo>
                                    <a:pt x="3465" y="1241"/>
                                  </a:moveTo>
                                  <a:lnTo>
                                    <a:pt x="3465" y="1241"/>
                                  </a:lnTo>
                                  <a:lnTo>
                                    <a:pt x="3470" y="1241"/>
                                  </a:lnTo>
                                  <a:lnTo>
                                    <a:pt x="3475" y="1244"/>
                                  </a:lnTo>
                                  <a:lnTo>
                                    <a:pt x="3478" y="1247"/>
                                  </a:lnTo>
                                  <a:lnTo>
                                    <a:pt x="3481" y="1252"/>
                                  </a:lnTo>
                                  <a:lnTo>
                                    <a:pt x="3481" y="1256"/>
                                  </a:lnTo>
                                  <a:lnTo>
                                    <a:pt x="3481" y="1256"/>
                                  </a:lnTo>
                                  <a:lnTo>
                                    <a:pt x="3481" y="1263"/>
                                  </a:lnTo>
                                  <a:lnTo>
                                    <a:pt x="3478" y="1266"/>
                                  </a:lnTo>
                                  <a:lnTo>
                                    <a:pt x="3475" y="1270"/>
                                  </a:lnTo>
                                  <a:lnTo>
                                    <a:pt x="3470" y="1272"/>
                                  </a:lnTo>
                                  <a:lnTo>
                                    <a:pt x="3465" y="1272"/>
                                  </a:lnTo>
                                  <a:lnTo>
                                    <a:pt x="3465" y="1272"/>
                                  </a:lnTo>
                                  <a:lnTo>
                                    <a:pt x="3460" y="1272"/>
                                  </a:lnTo>
                                  <a:lnTo>
                                    <a:pt x="3456" y="1270"/>
                                  </a:lnTo>
                                  <a:lnTo>
                                    <a:pt x="3453" y="1266"/>
                                  </a:lnTo>
                                  <a:lnTo>
                                    <a:pt x="3451" y="1263"/>
                                  </a:lnTo>
                                  <a:lnTo>
                                    <a:pt x="3449" y="1256"/>
                                  </a:lnTo>
                                  <a:lnTo>
                                    <a:pt x="3449" y="1256"/>
                                  </a:lnTo>
                                  <a:lnTo>
                                    <a:pt x="3449" y="1252"/>
                                  </a:lnTo>
                                  <a:lnTo>
                                    <a:pt x="3453" y="1247"/>
                                  </a:lnTo>
                                  <a:lnTo>
                                    <a:pt x="3456" y="1244"/>
                                  </a:lnTo>
                                  <a:lnTo>
                                    <a:pt x="3460" y="1241"/>
                                  </a:lnTo>
                                  <a:lnTo>
                                    <a:pt x="3465" y="1241"/>
                                  </a:lnTo>
                                  <a:close/>
                                  <a:moveTo>
                                    <a:pt x="33" y="1167"/>
                                  </a:moveTo>
                                  <a:lnTo>
                                    <a:pt x="33" y="1167"/>
                                  </a:lnTo>
                                  <a:lnTo>
                                    <a:pt x="38" y="1167"/>
                                  </a:lnTo>
                                  <a:lnTo>
                                    <a:pt x="42" y="1170"/>
                                  </a:lnTo>
                                  <a:lnTo>
                                    <a:pt x="46" y="1173"/>
                                  </a:lnTo>
                                  <a:lnTo>
                                    <a:pt x="49" y="1178"/>
                                  </a:lnTo>
                                  <a:lnTo>
                                    <a:pt x="49" y="1182"/>
                                  </a:lnTo>
                                  <a:lnTo>
                                    <a:pt x="49" y="1184"/>
                                  </a:lnTo>
                                  <a:lnTo>
                                    <a:pt x="47" y="1189"/>
                                  </a:lnTo>
                                  <a:lnTo>
                                    <a:pt x="46" y="1193"/>
                                  </a:lnTo>
                                  <a:lnTo>
                                    <a:pt x="42" y="1196"/>
                                  </a:lnTo>
                                  <a:lnTo>
                                    <a:pt x="38" y="1198"/>
                                  </a:lnTo>
                                  <a:lnTo>
                                    <a:pt x="33" y="1200"/>
                                  </a:lnTo>
                                  <a:lnTo>
                                    <a:pt x="33" y="1200"/>
                                  </a:lnTo>
                                  <a:lnTo>
                                    <a:pt x="28" y="1198"/>
                                  </a:lnTo>
                                  <a:lnTo>
                                    <a:pt x="24" y="1196"/>
                                  </a:lnTo>
                                  <a:lnTo>
                                    <a:pt x="20" y="1192"/>
                                  </a:lnTo>
                                  <a:lnTo>
                                    <a:pt x="17" y="1189"/>
                                  </a:lnTo>
                                  <a:lnTo>
                                    <a:pt x="17" y="1182"/>
                                  </a:lnTo>
                                  <a:lnTo>
                                    <a:pt x="17" y="1182"/>
                                  </a:lnTo>
                                  <a:lnTo>
                                    <a:pt x="17" y="1178"/>
                                  </a:lnTo>
                                  <a:lnTo>
                                    <a:pt x="20" y="1173"/>
                                  </a:lnTo>
                                  <a:lnTo>
                                    <a:pt x="24" y="1170"/>
                                  </a:lnTo>
                                  <a:lnTo>
                                    <a:pt x="28" y="1167"/>
                                  </a:lnTo>
                                  <a:lnTo>
                                    <a:pt x="33" y="1167"/>
                                  </a:lnTo>
                                  <a:close/>
                                  <a:moveTo>
                                    <a:pt x="3465" y="1127"/>
                                  </a:moveTo>
                                  <a:lnTo>
                                    <a:pt x="3465" y="1127"/>
                                  </a:lnTo>
                                  <a:lnTo>
                                    <a:pt x="3470" y="1129"/>
                                  </a:lnTo>
                                  <a:lnTo>
                                    <a:pt x="3475" y="1130"/>
                                  </a:lnTo>
                                  <a:lnTo>
                                    <a:pt x="3478" y="1134"/>
                                  </a:lnTo>
                                  <a:lnTo>
                                    <a:pt x="3481" y="1138"/>
                                  </a:lnTo>
                                  <a:lnTo>
                                    <a:pt x="3481" y="1143"/>
                                  </a:lnTo>
                                  <a:lnTo>
                                    <a:pt x="3481" y="1145"/>
                                  </a:lnTo>
                                  <a:lnTo>
                                    <a:pt x="3481" y="1149"/>
                                  </a:lnTo>
                                  <a:lnTo>
                                    <a:pt x="3478" y="1154"/>
                                  </a:lnTo>
                                  <a:lnTo>
                                    <a:pt x="3475" y="1157"/>
                                  </a:lnTo>
                                  <a:lnTo>
                                    <a:pt x="3470" y="1159"/>
                                  </a:lnTo>
                                  <a:lnTo>
                                    <a:pt x="3465" y="1160"/>
                                  </a:lnTo>
                                  <a:lnTo>
                                    <a:pt x="3465" y="1160"/>
                                  </a:lnTo>
                                  <a:lnTo>
                                    <a:pt x="3460" y="1159"/>
                                  </a:lnTo>
                                  <a:lnTo>
                                    <a:pt x="3456" y="1157"/>
                                  </a:lnTo>
                                  <a:lnTo>
                                    <a:pt x="3453" y="1154"/>
                                  </a:lnTo>
                                  <a:lnTo>
                                    <a:pt x="3449" y="1149"/>
                                  </a:lnTo>
                                  <a:lnTo>
                                    <a:pt x="3449" y="1145"/>
                                  </a:lnTo>
                                  <a:lnTo>
                                    <a:pt x="3449" y="1143"/>
                                  </a:lnTo>
                                  <a:lnTo>
                                    <a:pt x="3449" y="1138"/>
                                  </a:lnTo>
                                  <a:lnTo>
                                    <a:pt x="3453" y="1134"/>
                                  </a:lnTo>
                                  <a:lnTo>
                                    <a:pt x="3456" y="1130"/>
                                  </a:lnTo>
                                  <a:lnTo>
                                    <a:pt x="3460" y="1129"/>
                                  </a:lnTo>
                                  <a:lnTo>
                                    <a:pt x="3465" y="1127"/>
                                  </a:lnTo>
                                  <a:close/>
                                  <a:moveTo>
                                    <a:pt x="33" y="1053"/>
                                  </a:moveTo>
                                  <a:lnTo>
                                    <a:pt x="35" y="1053"/>
                                  </a:lnTo>
                                  <a:lnTo>
                                    <a:pt x="39" y="1055"/>
                                  </a:lnTo>
                                  <a:lnTo>
                                    <a:pt x="44" y="1056"/>
                                  </a:lnTo>
                                  <a:lnTo>
                                    <a:pt x="47" y="1059"/>
                                  </a:lnTo>
                                  <a:lnTo>
                                    <a:pt x="49" y="1064"/>
                                  </a:lnTo>
                                  <a:lnTo>
                                    <a:pt x="50" y="1069"/>
                                  </a:lnTo>
                                  <a:lnTo>
                                    <a:pt x="50" y="1071"/>
                                  </a:lnTo>
                                  <a:lnTo>
                                    <a:pt x="49" y="1075"/>
                                  </a:lnTo>
                                  <a:lnTo>
                                    <a:pt x="47" y="1080"/>
                                  </a:lnTo>
                                  <a:lnTo>
                                    <a:pt x="42" y="1083"/>
                                  </a:lnTo>
                                  <a:lnTo>
                                    <a:pt x="39" y="1086"/>
                                  </a:lnTo>
                                  <a:lnTo>
                                    <a:pt x="33" y="1086"/>
                                  </a:lnTo>
                                  <a:lnTo>
                                    <a:pt x="33" y="1086"/>
                                  </a:lnTo>
                                  <a:lnTo>
                                    <a:pt x="28" y="1086"/>
                                  </a:lnTo>
                                  <a:lnTo>
                                    <a:pt x="24" y="1083"/>
                                  </a:lnTo>
                                  <a:lnTo>
                                    <a:pt x="20" y="1080"/>
                                  </a:lnTo>
                                  <a:lnTo>
                                    <a:pt x="19" y="1075"/>
                                  </a:lnTo>
                                  <a:lnTo>
                                    <a:pt x="17" y="1071"/>
                                  </a:lnTo>
                                  <a:lnTo>
                                    <a:pt x="17" y="1069"/>
                                  </a:lnTo>
                                  <a:lnTo>
                                    <a:pt x="19" y="1064"/>
                                  </a:lnTo>
                                  <a:lnTo>
                                    <a:pt x="20" y="1059"/>
                                  </a:lnTo>
                                  <a:lnTo>
                                    <a:pt x="25" y="1056"/>
                                  </a:lnTo>
                                  <a:lnTo>
                                    <a:pt x="28" y="1055"/>
                                  </a:lnTo>
                                  <a:lnTo>
                                    <a:pt x="33" y="1053"/>
                                  </a:lnTo>
                                  <a:close/>
                                  <a:moveTo>
                                    <a:pt x="3465" y="1014"/>
                                  </a:moveTo>
                                  <a:lnTo>
                                    <a:pt x="3465" y="1014"/>
                                  </a:lnTo>
                                  <a:lnTo>
                                    <a:pt x="3470" y="1015"/>
                                  </a:lnTo>
                                  <a:lnTo>
                                    <a:pt x="3475" y="1017"/>
                                  </a:lnTo>
                                  <a:lnTo>
                                    <a:pt x="3478" y="1022"/>
                                  </a:lnTo>
                                  <a:lnTo>
                                    <a:pt x="3481" y="1025"/>
                                  </a:lnTo>
                                  <a:lnTo>
                                    <a:pt x="3481" y="1031"/>
                                  </a:lnTo>
                                  <a:lnTo>
                                    <a:pt x="3481" y="1031"/>
                                  </a:lnTo>
                                  <a:lnTo>
                                    <a:pt x="3481" y="1036"/>
                                  </a:lnTo>
                                  <a:lnTo>
                                    <a:pt x="3478" y="1041"/>
                                  </a:lnTo>
                                  <a:lnTo>
                                    <a:pt x="3475" y="1044"/>
                                  </a:lnTo>
                                  <a:lnTo>
                                    <a:pt x="3470" y="1047"/>
                                  </a:lnTo>
                                  <a:lnTo>
                                    <a:pt x="3465" y="1047"/>
                                  </a:lnTo>
                                  <a:lnTo>
                                    <a:pt x="3465" y="1047"/>
                                  </a:lnTo>
                                  <a:lnTo>
                                    <a:pt x="3460" y="1047"/>
                                  </a:lnTo>
                                  <a:lnTo>
                                    <a:pt x="3456" y="1044"/>
                                  </a:lnTo>
                                  <a:lnTo>
                                    <a:pt x="3453" y="1041"/>
                                  </a:lnTo>
                                  <a:lnTo>
                                    <a:pt x="3449" y="1036"/>
                                  </a:lnTo>
                                  <a:lnTo>
                                    <a:pt x="3449" y="1031"/>
                                  </a:lnTo>
                                  <a:lnTo>
                                    <a:pt x="3449" y="1030"/>
                                  </a:lnTo>
                                  <a:lnTo>
                                    <a:pt x="3449" y="1025"/>
                                  </a:lnTo>
                                  <a:lnTo>
                                    <a:pt x="3453" y="1022"/>
                                  </a:lnTo>
                                  <a:lnTo>
                                    <a:pt x="3456" y="1017"/>
                                  </a:lnTo>
                                  <a:lnTo>
                                    <a:pt x="3460" y="1015"/>
                                  </a:lnTo>
                                  <a:lnTo>
                                    <a:pt x="3465" y="1014"/>
                                  </a:lnTo>
                                  <a:close/>
                                  <a:moveTo>
                                    <a:pt x="35" y="941"/>
                                  </a:moveTo>
                                  <a:lnTo>
                                    <a:pt x="35" y="941"/>
                                  </a:lnTo>
                                  <a:lnTo>
                                    <a:pt x="39" y="941"/>
                                  </a:lnTo>
                                  <a:lnTo>
                                    <a:pt x="44" y="945"/>
                                  </a:lnTo>
                                  <a:lnTo>
                                    <a:pt x="47" y="948"/>
                                  </a:lnTo>
                                  <a:lnTo>
                                    <a:pt x="49" y="952"/>
                                  </a:lnTo>
                                  <a:lnTo>
                                    <a:pt x="50" y="957"/>
                                  </a:lnTo>
                                  <a:lnTo>
                                    <a:pt x="50" y="957"/>
                                  </a:lnTo>
                                  <a:lnTo>
                                    <a:pt x="49" y="963"/>
                                  </a:lnTo>
                                  <a:lnTo>
                                    <a:pt x="47" y="967"/>
                                  </a:lnTo>
                                  <a:lnTo>
                                    <a:pt x="44" y="971"/>
                                  </a:lnTo>
                                  <a:lnTo>
                                    <a:pt x="39" y="973"/>
                                  </a:lnTo>
                                  <a:lnTo>
                                    <a:pt x="35" y="973"/>
                                  </a:lnTo>
                                  <a:lnTo>
                                    <a:pt x="35" y="973"/>
                                  </a:lnTo>
                                  <a:lnTo>
                                    <a:pt x="30" y="973"/>
                                  </a:lnTo>
                                  <a:lnTo>
                                    <a:pt x="25" y="971"/>
                                  </a:lnTo>
                                  <a:lnTo>
                                    <a:pt x="22" y="967"/>
                                  </a:lnTo>
                                  <a:lnTo>
                                    <a:pt x="19" y="963"/>
                                  </a:lnTo>
                                  <a:lnTo>
                                    <a:pt x="19" y="957"/>
                                  </a:lnTo>
                                  <a:lnTo>
                                    <a:pt x="19" y="957"/>
                                  </a:lnTo>
                                  <a:lnTo>
                                    <a:pt x="19" y="952"/>
                                  </a:lnTo>
                                  <a:lnTo>
                                    <a:pt x="22" y="948"/>
                                  </a:lnTo>
                                  <a:lnTo>
                                    <a:pt x="25" y="945"/>
                                  </a:lnTo>
                                  <a:lnTo>
                                    <a:pt x="30" y="941"/>
                                  </a:lnTo>
                                  <a:lnTo>
                                    <a:pt x="35" y="941"/>
                                  </a:lnTo>
                                  <a:close/>
                                  <a:moveTo>
                                    <a:pt x="3465" y="902"/>
                                  </a:moveTo>
                                  <a:lnTo>
                                    <a:pt x="3465" y="902"/>
                                  </a:lnTo>
                                  <a:lnTo>
                                    <a:pt x="3470" y="902"/>
                                  </a:lnTo>
                                  <a:lnTo>
                                    <a:pt x="3475" y="905"/>
                                  </a:lnTo>
                                  <a:lnTo>
                                    <a:pt x="3478" y="908"/>
                                  </a:lnTo>
                                  <a:lnTo>
                                    <a:pt x="3481" y="913"/>
                                  </a:lnTo>
                                  <a:lnTo>
                                    <a:pt x="3481" y="918"/>
                                  </a:lnTo>
                                  <a:lnTo>
                                    <a:pt x="3481" y="919"/>
                                  </a:lnTo>
                                  <a:lnTo>
                                    <a:pt x="3481" y="924"/>
                                  </a:lnTo>
                                  <a:lnTo>
                                    <a:pt x="3478" y="927"/>
                                  </a:lnTo>
                                  <a:lnTo>
                                    <a:pt x="3475" y="932"/>
                                  </a:lnTo>
                                  <a:lnTo>
                                    <a:pt x="3470" y="934"/>
                                  </a:lnTo>
                                  <a:lnTo>
                                    <a:pt x="3465" y="935"/>
                                  </a:lnTo>
                                  <a:lnTo>
                                    <a:pt x="3465" y="935"/>
                                  </a:lnTo>
                                  <a:lnTo>
                                    <a:pt x="3460" y="934"/>
                                  </a:lnTo>
                                  <a:lnTo>
                                    <a:pt x="3456" y="932"/>
                                  </a:lnTo>
                                  <a:lnTo>
                                    <a:pt x="3453" y="927"/>
                                  </a:lnTo>
                                  <a:lnTo>
                                    <a:pt x="3451" y="924"/>
                                  </a:lnTo>
                                  <a:lnTo>
                                    <a:pt x="3449" y="918"/>
                                  </a:lnTo>
                                  <a:lnTo>
                                    <a:pt x="3449" y="918"/>
                                  </a:lnTo>
                                  <a:lnTo>
                                    <a:pt x="3451" y="913"/>
                                  </a:lnTo>
                                  <a:lnTo>
                                    <a:pt x="3453" y="908"/>
                                  </a:lnTo>
                                  <a:lnTo>
                                    <a:pt x="3456" y="905"/>
                                  </a:lnTo>
                                  <a:lnTo>
                                    <a:pt x="3460" y="902"/>
                                  </a:lnTo>
                                  <a:lnTo>
                                    <a:pt x="3465" y="902"/>
                                  </a:lnTo>
                                  <a:close/>
                                  <a:moveTo>
                                    <a:pt x="35" y="828"/>
                                  </a:moveTo>
                                  <a:lnTo>
                                    <a:pt x="35" y="828"/>
                                  </a:lnTo>
                                  <a:lnTo>
                                    <a:pt x="39" y="830"/>
                                  </a:lnTo>
                                  <a:lnTo>
                                    <a:pt x="44" y="831"/>
                                  </a:lnTo>
                                  <a:lnTo>
                                    <a:pt x="47" y="834"/>
                                  </a:lnTo>
                                  <a:lnTo>
                                    <a:pt x="49" y="839"/>
                                  </a:lnTo>
                                  <a:lnTo>
                                    <a:pt x="50" y="844"/>
                                  </a:lnTo>
                                  <a:lnTo>
                                    <a:pt x="50" y="845"/>
                                  </a:lnTo>
                                  <a:lnTo>
                                    <a:pt x="49" y="850"/>
                                  </a:lnTo>
                                  <a:lnTo>
                                    <a:pt x="47" y="855"/>
                                  </a:lnTo>
                                  <a:lnTo>
                                    <a:pt x="44" y="858"/>
                                  </a:lnTo>
                                  <a:lnTo>
                                    <a:pt x="39" y="860"/>
                                  </a:lnTo>
                                  <a:lnTo>
                                    <a:pt x="35" y="861"/>
                                  </a:lnTo>
                                  <a:lnTo>
                                    <a:pt x="35" y="861"/>
                                  </a:lnTo>
                                  <a:lnTo>
                                    <a:pt x="28" y="860"/>
                                  </a:lnTo>
                                  <a:lnTo>
                                    <a:pt x="25" y="858"/>
                                  </a:lnTo>
                                  <a:lnTo>
                                    <a:pt x="22" y="855"/>
                                  </a:lnTo>
                                  <a:lnTo>
                                    <a:pt x="19" y="850"/>
                                  </a:lnTo>
                                  <a:lnTo>
                                    <a:pt x="19" y="845"/>
                                  </a:lnTo>
                                  <a:lnTo>
                                    <a:pt x="19" y="844"/>
                                  </a:lnTo>
                                  <a:lnTo>
                                    <a:pt x="19" y="839"/>
                                  </a:lnTo>
                                  <a:lnTo>
                                    <a:pt x="20" y="834"/>
                                  </a:lnTo>
                                  <a:lnTo>
                                    <a:pt x="25" y="831"/>
                                  </a:lnTo>
                                  <a:lnTo>
                                    <a:pt x="28" y="830"/>
                                  </a:lnTo>
                                  <a:lnTo>
                                    <a:pt x="35" y="828"/>
                                  </a:lnTo>
                                  <a:close/>
                                  <a:moveTo>
                                    <a:pt x="3467" y="789"/>
                                  </a:moveTo>
                                  <a:lnTo>
                                    <a:pt x="3467" y="789"/>
                                  </a:lnTo>
                                  <a:lnTo>
                                    <a:pt x="3471" y="790"/>
                                  </a:lnTo>
                                  <a:lnTo>
                                    <a:pt x="3476" y="792"/>
                                  </a:lnTo>
                                  <a:lnTo>
                                    <a:pt x="3479" y="795"/>
                                  </a:lnTo>
                                  <a:lnTo>
                                    <a:pt x="3481" y="800"/>
                                  </a:lnTo>
                                  <a:lnTo>
                                    <a:pt x="3482" y="804"/>
                                  </a:lnTo>
                                  <a:lnTo>
                                    <a:pt x="3482" y="806"/>
                                  </a:lnTo>
                                  <a:lnTo>
                                    <a:pt x="3481" y="811"/>
                                  </a:lnTo>
                                  <a:lnTo>
                                    <a:pt x="3479" y="815"/>
                                  </a:lnTo>
                                  <a:lnTo>
                                    <a:pt x="3476" y="819"/>
                                  </a:lnTo>
                                  <a:lnTo>
                                    <a:pt x="3471" y="822"/>
                                  </a:lnTo>
                                  <a:lnTo>
                                    <a:pt x="3467" y="822"/>
                                  </a:lnTo>
                                  <a:lnTo>
                                    <a:pt x="3465" y="822"/>
                                  </a:lnTo>
                                  <a:lnTo>
                                    <a:pt x="3460" y="820"/>
                                  </a:lnTo>
                                  <a:lnTo>
                                    <a:pt x="3456" y="819"/>
                                  </a:lnTo>
                                  <a:lnTo>
                                    <a:pt x="3453" y="815"/>
                                  </a:lnTo>
                                  <a:lnTo>
                                    <a:pt x="3451" y="811"/>
                                  </a:lnTo>
                                  <a:lnTo>
                                    <a:pt x="3449" y="806"/>
                                  </a:lnTo>
                                  <a:lnTo>
                                    <a:pt x="3449" y="806"/>
                                  </a:lnTo>
                                  <a:lnTo>
                                    <a:pt x="3449" y="804"/>
                                  </a:lnTo>
                                  <a:lnTo>
                                    <a:pt x="3449" y="804"/>
                                  </a:lnTo>
                                  <a:lnTo>
                                    <a:pt x="3451" y="800"/>
                                  </a:lnTo>
                                  <a:lnTo>
                                    <a:pt x="3453" y="795"/>
                                  </a:lnTo>
                                  <a:lnTo>
                                    <a:pt x="3457" y="792"/>
                                  </a:lnTo>
                                  <a:lnTo>
                                    <a:pt x="3460" y="790"/>
                                  </a:lnTo>
                                  <a:lnTo>
                                    <a:pt x="3467" y="789"/>
                                  </a:lnTo>
                                  <a:close/>
                                  <a:moveTo>
                                    <a:pt x="33" y="715"/>
                                  </a:moveTo>
                                  <a:lnTo>
                                    <a:pt x="33" y="715"/>
                                  </a:lnTo>
                                  <a:lnTo>
                                    <a:pt x="38" y="716"/>
                                  </a:lnTo>
                                  <a:lnTo>
                                    <a:pt x="42" y="718"/>
                                  </a:lnTo>
                                  <a:lnTo>
                                    <a:pt x="46" y="723"/>
                                  </a:lnTo>
                                  <a:lnTo>
                                    <a:pt x="49" y="726"/>
                                  </a:lnTo>
                                  <a:lnTo>
                                    <a:pt x="49" y="732"/>
                                  </a:lnTo>
                                  <a:lnTo>
                                    <a:pt x="49" y="732"/>
                                  </a:lnTo>
                                  <a:lnTo>
                                    <a:pt x="49" y="737"/>
                                  </a:lnTo>
                                  <a:lnTo>
                                    <a:pt x="46" y="741"/>
                                  </a:lnTo>
                                  <a:lnTo>
                                    <a:pt x="42" y="745"/>
                                  </a:lnTo>
                                  <a:lnTo>
                                    <a:pt x="38" y="748"/>
                                  </a:lnTo>
                                  <a:lnTo>
                                    <a:pt x="33" y="748"/>
                                  </a:lnTo>
                                  <a:lnTo>
                                    <a:pt x="33" y="748"/>
                                  </a:lnTo>
                                  <a:lnTo>
                                    <a:pt x="28" y="748"/>
                                  </a:lnTo>
                                  <a:lnTo>
                                    <a:pt x="24" y="745"/>
                                  </a:lnTo>
                                  <a:lnTo>
                                    <a:pt x="20" y="741"/>
                                  </a:lnTo>
                                  <a:lnTo>
                                    <a:pt x="19" y="737"/>
                                  </a:lnTo>
                                  <a:lnTo>
                                    <a:pt x="17" y="732"/>
                                  </a:lnTo>
                                  <a:lnTo>
                                    <a:pt x="17" y="732"/>
                                  </a:lnTo>
                                  <a:lnTo>
                                    <a:pt x="17" y="727"/>
                                  </a:lnTo>
                                  <a:lnTo>
                                    <a:pt x="20" y="723"/>
                                  </a:lnTo>
                                  <a:lnTo>
                                    <a:pt x="24" y="719"/>
                                  </a:lnTo>
                                  <a:lnTo>
                                    <a:pt x="28" y="716"/>
                                  </a:lnTo>
                                  <a:lnTo>
                                    <a:pt x="33" y="715"/>
                                  </a:lnTo>
                                  <a:close/>
                                  <a:moveTo>
                                    <a:pt x="3467" y="677"/>
                                  </a:moveTo>
                                  <a:lnTo>
                                    <a:pt x="3467" y="677"/>
                                  </a:lnTo>
                                  <a:lnTo>
                                    <a:pt x="3471" y="677"/>
                                  </a:lnTo>
                                  <a:lnTo>
                                    <a:pt x="3476" y="680"/>
                                  </a:lnTo>
                                  <a:lnTo>
                                    <a:pt x="3479" y="683"/>
                                  </a:lnTo>
                                  <a:lnTo>
                                    <a:pt x="3482" y="688"/>
                                  </a:lnTo>
                                  <a:lnTo>
                                    <a:pt x="3482" y="693"/>
                                  </a:lnTo>
                                  <a:lnTo>
                                    <a:pt x="3482" y="693"/>
                                  </a:lnTo>
                                  <a:lnTo>
                                    <a:pt x="3482" y="699"/>
                                  </a:lnTo>
                                  <a:lnTo>
                                    <a:pt x="3479" y="702"/>
                                  </a:lnTo>
                                  <a:lnTo>
                                    <a:pt x="3476" y="705"/>
                                  </a:lnTo>
                                  <a:lnTo>
                                    <a:pt x="3471" y="708"/>
                                  </a:lnTo>
                                  <a:lnTo>
                                    <a:pt x="3467" y="708"/>
                                  </a:lnTo>
                                  <a:lnTo>
                                    <a:pt x="3467" y="708"/>
                                  </a:lnTo>
                                  <a:lnTo>
                                    <a:pt x="3462" y="708"/>
                                  </a:lnTo>
                                  <a:lnTo>
                                    <a:pt x="3457" y="705"/>
                                  </a:lnTo>
                                  <a:lnTo>
                                    <a:pt x="3454" y="702"/>
                                  </a:lnTo>
                                  <a:lnTo>
                                    <a:pt x="3451" y="697"/>
                                  </a:lnTo>
                                  <a:lnTo>
                                    <a:pt x="3451" y="693"/>
                                  </a:lnTo>
                                  <a:lnTo>
                                    <a:pt x="3451" y="693"/>
                                  </a:lnTo>
                                  <a:lnTo>
                                    <a:pt x="3451" y="693"/>
                                  </a:lnTo>
                                  <a:lnTo>
                                    <a:pt x="3453" y="686"/>
                                  </a:lnTo>
                                  <a:lnTo>
                                    <a:pt x="3454" y="683"/>
                                  </a:lnTo>
                                  <a:lnTo>
                                    <a:pt x="3457" y="678"/>
                                  </a:lnTo>
                                  <a:lnTo>
                                    <a:pt x="3462" y="677"/>
                                  </a:lnTo>
                                  <a:lnTo>
                                    <a:pt x="3467" y="677"/>
                                  </a:lnTo>
                                  <a:close/>
                                  <a:moveTo>
                                    <a:pt x="31" y="603"/>
                                  </a:moveTo>
                                  <a:lnTo>
                                    <a:pt x="31" y="603"/>
                                  </a:lnTo>
                                  <a:lnTo>
                                    <a:pt x="36" y="603"/>
                                  </a:lnTo>
                                  <a:lnTo>
                                    <a:pt x="41" y="606"/>
                                  </a:lnTo>
                                  <a:lnTo>
                                    <a:pt x="44" y="609"/>
                                  </a:lnTo>
                                  <a:lnTo>
                                    <a:pt x="47" y="614"/>
                                  </a:lnTo>
                                  <a:lnTo>
                                    <a:pt x="47" y="619"/>
                                  </a:lnTo>
                                  <a:lnTo>
                                    <a:pt x="47" y="619"/>
                                  </a:lnTo>
                                  <a:lnTo>
                                    <a:pt x="47" y="619"/>
                                  </a:lnTo>
                                  <a:lnTo>
                                    <a:pt x="47" y="619"/>
                                  </a:lnTo>
                                  <a:lnTo>
                                    <a:pt x="47" y="625"/>
                                  </a:lnTo>
                                  <a:lnTo>
                                    <a:pt x="44" y="630"/>
                                  </a:lnTo>
                                  <a:lnTo>
                                    <a:pt x="41" y="633"/>
                                  </a:lnTo>
                                  <a:lnTo>
                                    <a:pt x="36" y="634"/>
                                  </a:lnTo>
                                  <a:lnTo>
                                    <a:pt x="31" y="636"/>
                                  </a:lnTo>
                                  <a:lnTo>
                                    <a:pt x="31" y="636"/>
                                  </a:lnTo>
                                  <a:lnTo>
                                    <a:pt x="27" y="634"/>
                                  </a:lnTo>
                                  <a:lnTo>
                                    <a:pt x="22" y="633"/>
                                  </a:lnTo>
                                  <a:lnTo>
                                    <a:pt x="19" y="630"/>
                                  </a:lnTo>
                                  <a:lnTo>
                                    <a:pt x="17" y="625"/>
                                  </a:lnTo>
                                  <a:lnTo>
                                    <a:pt x="16" y="620"/>
                                  </a:lnTo>
                                  <a:lnTo>
                                    <a:pt x="16" y="619"/>
                                  </a:lnTo>
                                  <a:lnTo>
                                    <a:pt x="16" y="614"/>
                                  </a:lnTo>
                                  <a:lnTo>
                                    <a:pt x="19" y="609"/>
                                  </a:lnTo>
                                  <a:lnTo>
                                    <a:pt x="22" y="606"/>
                                  </a:lnTo>
                                  <a:lnTo>
                                    <a:pt x="27" y="604"/>
                                  </a:lnTo>
                                  <a:lnTo>
                                    <a:pt x="31" y="603"/>
                                  </a:lnTo>
                                  <a:close/>
                                  <a:moveTo>
                                    <a:pt x="3468" y="564"/>
                                  </a:moveTo>
                                  <a:lnTo>
                                    <a:pt x="3468" y="564"/>
                                  </a:lnTo>
                                  <a:lnTo>
                                    <a:pt x="3473" y="565"/>
                                  </a:lnTo>
                                  <a:lnTo>
                                    <a:pt x="3478" y="567"/>
                                  </a:lnTo>
                                  <a:lnTo>
                                    <a:pt x="3481" y="570"/>
                                  </a:lnTo>
                                  <a:lnTo>
                                    <a:pt x="3484" y="575"/>
                                  </a:lnTo>
                                  <a:lnTo>
                                    <a:pt x="3484" y="579"/>
                                  </a:lnTo>
                                  <a:lnTo>
                                    <a:pt x="3484" y="581"/>
                                  </a:lnTo>
                                  <a:lnTo>
                                    <a:pt x="3484" y="586"/>
                                  </a:lnTo>
                                  <a:lnTo>
                                    <a:pt x="3481" y="590"/>
                                  </a:lnTo>
                                  <a:lnTo>
                                    <a:pt x="3478" y="593"/>
                                  </a:lnTo>
                                  <a:lnTo>
                                    <a:pt x="3473" y="595"/>
                                  </a:lnTo>
                                  <a:lnTo>
                                    <a:pt x="3468" y="597"/>
                                  </a:lnTo>
                                  <a:lnTo>
                                    <a:pt x="3468" y="597"/>
                                  </a:lnTo>
                                  <a:lnTo>
                                    <a:pt x="3464" y="595"/>
                                  </a:lnTo>
                                  <a:lnTo>
                                    <a:pt x="3459" y="593"/>
                                  </a:lnTo>
                                  <a:lnTo>
                                    <a:pt x="3456" y="590"/>
                                  </a:lnTo>
                                  <a:lnTo>
                                    <a:pt x="3453" y="586"/>
                                  </a:lnTo>
                                  <a:lnTo>
                                    <a:pt x="3453" y="581"/>
                                  </a:lnTo>
                                  <a:lnTo>
                                    <a:pt x="3453" y="579"/>
                                  </a:lnTo>
                                  <a:lnTo>
                                    <a:pt x="3453" y="579"/>
                                  </a:lnTo>
                                  <a:lnTo>
                                    <a:pt x="3453" y="575"/>
                                  </a:lnTo>
                                  <a:lnTo>
                                    <a:pt x="3456" y="570"/>
                                  </a:lnTo>
                                  <a:lnTo>
                                    <a:pt x="3459" y="567"/>
                                  </a:lnTo>
                                  <a:lnTo>
                                    <a:pt x="3464" y="564"/>
                                  </a:lnTo>
                                  <a:lnTo>
                                    <a:pt x="3468" y="564"/>
                                  </a:lnTo>
                                  <a:close/>
                                  <a:moveTo>
                                    <a:pt x="28" y="490"/>
                                  </a:moveTo>
                                  <a:lnTo>
                                    <a:pt x="28" y="490"/>
                                  </a:lnTo>
                                  <a:lnTo>
                                    <a:pt x="35" y="491"/>
                                  </a:lnTo>
                                  <a:lnTo>
                                    <a:pt x="38" y="493"/>
                                  </a:lnTo>
                                  <a:lnTo>
                                    <a:pt x="42" y="496"/>
                                  </a:lnTo>
                                  <a:lnTo>
                                    <a:pt x="44" y="501"/>
                                  </a:lnTo>
                                  <a:lnTo>
                                    <a:pt x="46" y="505"/>
                                  </a:lnTo>
                                  <a:lnTo>
                                    <a:pt x="46" y="507"/>
                                  </a:lnTo>
                                  <a:lnTo>
                                    <a:pt x="44" y="512"/>
                                  </a:lnTo>
                                  <a:lnTo>
                                    <a:pt x="42" y="516"/>
                                  </a:lnTo>
                                  <a:lnTo>
                                    <a:pt x="39" y="519"/>
                                  </a:lnTo>
                                  <a:lnTo>
                                    <a:pt x="35" y="523"/>
                                  </a:lnTo>
                                  <a:lnTo>
                                    <a:pt x="30" y="523"/>
                                  </a:lnTo>
                                  <a:lnTo>
                                    <a:pt x="28" y="523"/>
                                  </a:lnTo>
                                  <a:lnTo>
                                    <a:pt x="24" y="523"/>
                                  </a:lnTo>
                                  <a:lnTo>
                                    <a:pt x="20" y="519"/>
                                  </a:lnTo>
                                  <a:lnTo>
                                    <a:pt x="16" y="516"/>
                                  </a:lnTo>
                                  <a:lnTo>
                                    <a:pt x="14" y="513"/>
                                  </a:lnTo>
                                  <a:lnTo>
                                    <a:pt x="13" y="507"/>
                                  </a:lnTo>
                                  <a:lnTo>
                                    <a:pt x="13" y="507"/>
                                  </a:lnTo>
                                  <a:lnTo>
                                    <a:pt x="14" y="502"/>
                                  </a:lnTo>
                                  <a:lnTo>
                                    <a:pt x="16" y="497"/>
                                  </a:lnTo>
                                  <a:lnTo>
                                    <a:pt x="19" y="494"/>
                                  </a:lnTo>
                                  <a:lnTo>
                                    <a:pt x="24" y="491"/>
                                  </a:lnTo>
                                  <a:lnTo>
                                    <a:pt x="28" y="490"/>
                                  </a:lnTo>
                                  <a:close/>
                                  <a:moveTo>
                                    <a:pt x="3470" y="450"/>
                                  </a:moveTo>
                                  <a:lnTo>
                                    <a:pt x="3470" y="450"/>
                                  </a:lnTo>
                                  <a:lnTo>
                                    <a:pt x="3475" y="452"/>
                                  </a:lnTo>
                                  <a:lnTo>
                                    <a:pt x="3479" y="453"/>
                                  </a:lnTo>
                                  <a:lnTo>
                                    <a:pt x="3482" y="458"/>
                                  </a:lnTo>
                                  <a:lnTo>
                                    <a:pt x="3484" y="461"/>
                                  </a:lnTo>
                                  <a:lnTo>
                                    <a:pt x="3486" y="467"/>
                                  </a:lnTo>
                                  <a:lnTo>
                                    <a:pt x="3486" y="467"/>
                                  </a:lnTo>
                                  <a:lnTo>
                                    <a:pt x="3484" y="472"/>
                                  </a:lnTo>
                                  <a:lnTo>
                                    <a:pt x="3482" y="477"/>
                                  </a:lnTo>
                                  <a:lnTo>
                                    <a:pt x="3479" y="480"/>
                                  </a:lnTo>
                                  <a:lnTo>
                                    <a:pt x="3475" y="483"/>
                                  </a:lnTo>
                                  <a:lnTo>
                                    <a:pt x="3470" y="483"/>
                                  </a:lnTo>
                                  <a:lnTo>
                                    <a:pt x="3470" y="483"/>
                                  </a:lnTo>
                                  <a:lnTo>
                                    <a:pt x="3464" y="483"/>
                                  </a:lnTo>
                                  <a:lnTo>
                                    <a:pt x="3460" y="480"/>
                                  </a:lnTo>
                                  <a:lnTo>
                                    <a:pt x="3456" y="477"/>
                                  </a:lnTo>
                                  <a:lnTo>
                                    <a:pt x="3454" y="472"/>
                                  </a:lnTo>
                                  <a:lnTo>
                                    <a:pt x="3454" y="467"/>
                                  </a:lnTo>
                                  <a:lnTo>
                                    <a:pt x="3454" y="466"/>
                                  </a:lnTo>
                                  <a:lnTo>
                                    <a:pt x="3454" y="461"/>
                                  </a:lnTo>
                                  <a:lnTo>
                                    <a:pt x="3457" y="456"/>
                                  </a:lnTo>
                                  <a:lnTo>
                                    <a:pt x="3460" y="453"/>
                                  </a:lnTo>
                                  <a:lnTo>
                                    <a:pt x="3464" y="452"/>
                                  </a:lnTo>
                                  <a:lnTo>
                                    <a:pt x="3470" y="450"/>
                                  </a:lnTo>
                                  <a:close/>
                                  <a:moveTo>
                                    <a:pt x="25" y="378"/>
                                  </a:moveTo>
                                  <a:lnTo>
                                    <a:pt x="27" y="378"/>
                                  </a:lnTo>
                                  <a:lnTo>
                                    <a:pt x="31" y="378"/>
                                  </a:lnTo>
                                  <a:lnTo>
                                    <a:pt x="36" y="381"/>
                                  </a:lnTo>
                                  <a:lnTo>
                                    <a:pt x="39" y="384"/>
                                  </a:lnTo>
                                  <a:lnTo>
                                    <a:pt x="41" y="389"/>
                                  </a:lnTo>
                                  <a:lnTo>
                                    <a:pt x="42" y="393"/>
                                  </a:lnTo>
                                  <a:lnTo>
                                    <a:pt x="42" y="393"/>
                                  </a:lnTo>
                                  <a:lnTo>
                                    <a:pt x="42" y="393"/>
                                  </a:lnTo>
                                  <a:lnTo>
                                    <a:pt x="41" y="398"/>
                                  </a:lnTo>
                                  <a:lnTo>
                                    <a:pt x="39" y="403"/>
                                  </a:lnTo>
                                  <a:lnTo>
                                    <a:pt x="36" y="408"/>
                                  </a:lnTo>
                                  <a:lnTo>
                                    <a:pt x="31" y="409"/>
                                  </a:lnTo>
                                  <a:lnTo>
                                    <a:pt x="27" y="411"/>
                                  </a:lnTo>
                                  <a:lnTo>
                                    <a:pt x="27" y="411"/>
                                  </a:lnTo>
                                  <a:lnTo>
                                    <a:pt x="22" y="409"/>
                                  </a:lnTo>
                                  <a:lnTo>
                                    <a:pt x="17" y="408"/>
                                  </a:lnTo>
                                  <a:lnTo>
                                    <a:pt x="14" y="404"/>
                                  </a:lnTo>
                                  <a:lnTo>
                                    <a:pt x="11" y="400"/>
                                  </a:lnTo>
                                  <a:lnTo>
                                    <a:pt x="11" y="395"/>
                                  </a:lnTo>
                                  <a:lnTo>
                                    <a:pt x="11" y="393"/>
                                  </a:lnTo>
                                  <a:lnTo>
                                    <a:pt x="11" y="389"/>
                                  </a:lnTo>
                                  <a:lnTo>
                                    <a:pt x="13" y="384"/>
                                  </a:lnTo>
                                  <a:lnTo>
                                    <a:pt x="17" y="381"/>
                                  </a:lnTo>
                                  <a:lnTo>
                                    <a:pt x="20" y="378"/>
                                  </a:lnTo>
                                  <a:lnTo>
                                    <a:pt x="25" y="378"/>
                                  </a:lnTo>
                                  <a:close/>
                                  <a:moveTo>
                                    <a:pt x="3470" y="338"/>
                                  </a:moveTo>
                                  <a:lnTo>
                                    <a:pt x="3470" y="338"/>
                                  </a:lnTo>
                                  <a:lnTo>
                                    <a:pt x="3476" y="338"/>
                                  </a:lnTo>
                                  <a:lnTo>
                                    <a:pt x="3479" y="342"/>
                                  </a:lnTo>
                                  <a:lnTo>
                                    <a:pt x="3484" y="345"/>
                                  </a:lnTo>
                                  <a:lnTo>
                                    <a:pt x="3486" y="349"/>
                                  </a:lnTo>
                                  <a:lnTo>
                                    <a:pt x="3486" y="354"/>
                                  </a:lnTo>
                                  <a:lnTo>
                                    <a:pt x="3486" y="354"/>
                                  </a:lnTo>
                                  <a:lnTo>
                                    <a:pt x="3486" y="360"/>
                                  </a:lnTo>
                                  <a:lnTo>
                                    <a:pt x="3482" y="364"/>
                                  </a:lnTo>
                                  <a:lnTo>
                                    <a:pt x="3479" y="368"/>
                                  </a:lnTo>
                                  <a:lnTo>
                                    <a:pt x="3475" y="370"/>
                                  </a:lnTo>
                                  <a:lnTo>
                                    <a:pt x="3470" y="371"/>
                                  </a:lnTo>
                                  <a:lnTo>
                                    <a:pt x="3470" y="371"/>
                                  </a:lnTo>
                                  <a:lnTo>
                                    <a:pt x="3465" y="370"/>
                                  </a:lnTo>
                                  <a:lnTo>
                                    <a:pt x="3460" y="368"/>
                                  </a:lnTo>
                                  <a:lnTo>
                                    <a:pt x="3457" y="364"/>
                                  </a:lnTo>
                                  <a:lnTo>
                                    <a:pt x="3456" y="359"/>
                                  </a:lnTo>
                                  <a:lnTo>
                                    <a:pt x="3454" y="354"/>
                                  </a:lnTo>
                                  <a:lnTo>
                                    <a:pt x="3454" y="354"/>
                                  </a:lnTo>
                                  <a:lnTo>
                                    <a:pt x="3456" y="349"/>
                                  </a:lnTo>
                                  <a:lnTo>
                                    <a:pt x="3457" y="345"/>
                                  </a:lnTo>
                                  <a:lnTo>
                                    <a:pt x="3460" y="342"/>
                                  </a:lnTo>
                                  <a:lnTo>
                                    <a:pt x="3465" y="338"/>
                                  </a:lnTo>
                                  <a:lnTo>
                                    <a:pt x="3470" y="338"/>
                                  </a:lnTo>
                                  <a:close/>
                                  <a:moveTo>
                                    <a:pt x="24" y="264"/>
                                  </a:moveTo>
                                  <a:lnTo>
                                    <a:pt x="24" y="264"/>
                                  </a:lnTo>
                                  <a:lnTo>
                                    <a:pt x="28" y="266"/>
                                  </a:lnTo>
                                  <a:lnTo>
                                    <a:pt x="33" y="268"/>
                                  </a:lnTo>
                                  <a:lnTo>
                                    <a:pt x="36" y="271"/>
                                  </a:lnTo>
                                  <a:lnTo>
                                    <a:pt x="39" y="275"/>
                                  </a:lnTo>
                                  <a:lnTo>
                                    <a:pt x="39" y="280"/>
                                  </a:lnTo>
                                  <a:lnTo>
                                    <a:pt x="39" y="280"/>
                                  </a:lnTo>
                                  <a:lnTo>
                                    <a:pt x="39" y="282"/>
                                  </a:lnTo>
                                  <a:lnTo>
                                    <a:pt x="39" y="286"/>
                                  </a:lnTo>
                                  <a:lnTo>
                                    <a:pt x="36" y="291"/>
                                  </a:lnTo>
                                  <a:lnTo>
                                    <a:pt x="33" y="294"/>
                                  </a:lnTo>
                                  <a:lnTo>
                                    <a:pt x="30" y="296"/>
                                  </a:lnTo>
                                  <a:lnTo>
                                    <a:pt x="24" y="297"/>
                                  </a:lnTo>
                                  <a:lnTo>
                                    <a:pt x="24" y="297"/>
                                  </a:lnTo>
                                  <a:lnTo>
                                    <a:pt x="19" y="296"/>
                                  </a:lnTo>
                                  <a:lnTo>
                                    <a:pt x="14" y="294"/>
                                  </a:lnTo>
                                  <a:lnTo>
                                    <a:pt x="11" y="291"/>
                                  </a:lnTo>
                                  <a:lnTo>
                                    <a:pt x="9" y="286"/>
                                  </a:lnTo>
                                  <a:lnTo>
                                    <a:pt x="8" y="282"/>
                                  </a:lnTo>
                                  <a:lnTo>
                                    <a:pt x="8" y="282"/>
                                  </a:lnTo>
                                  <a:lnTo>
                                    <a:pt x="8" y="275"/>
                                  </a:lnTo>
                                  <a:lnTo>
                                    <a:pt x="11" y="271"/>
                                  </a:lnTo>
                                  <a:lnTo>
                                    <a:pt x="14" y="268"/>
                                  </a:lnTo>
                                  <a:lnTo>
                                    <a:pt x="19" y="266"/>
                                  </a:lnTo>
                                  <a:lnTo>
                                    <a:pt x="24" y="264"/>
                                  </a:lnTo>
                                  <a:close/>
                                  <a:moveTo>
                                    <a:pt x="3471" y="225"/>
                                  </a:moveTo>
                                  <a:lnTo>
                                    <a:pt x="3471" y="225"/>
                                  </a:lnTo>
                                  <a:lnTo>
                                    <a:pt x="3476" y="227"/>
                                  </a:lnTo>
                                  <a:lnTo>
                                    <a:pt x="3481" y="228"/>
                                  </a:lnTo>
                                  <a:lnTo>
                                    <a:pt x="3484" y="231"/>
                                  </a:lnTo>
                                  <a:lnTo>
                                    <a:pt x="3486" y="236"/>
                                  </a:lnTo>
                                  <a:lnTo>
                                    <a:pt x="3487" y="241"/>
                                  </a:lnTo>
                                  <a:lnTo>
                                    <a:pt x="3487" y="242"/>
                                  </a:lnTo>
                                  <a:lnTo>
                                    <a:pt x="3486" y="247"/>
                                  </a:lnTo>
                                  <a:lnTo>
                                    <a:pt x="3484" y="252"/>
                                  </a:lnTo>
                                  <a:lnTo>
                                    <a:pt x="3481" y="255"/>
                                  </a:lnTo>
                                  <a:lnTo>
                                    <a:pt x="3476" y="256"/>
                                  </a:lnTo>
                                  <a:lnTo>
                                    <a:pt x="3471" y="258"/>
                                  </a:lnTo>
                                  <a:lnTo>
                                    <a:pt x="3471" y="258"/>
                                  </a:lnTo>
                                  <a:lnTo>
                                    <a:pt x="3467" y="256"/>
                                  </a:lnTo>
                                  <a:lnTo>
                                    <a:pt x="3462" y="255"/>
                                  </a:lnTo>
                                  <a:lnTo>
                                    <a:pt x="3459" y="252"/>
                                  </a:lnTo>
                                  <a:lnTo>
                                    <a:pt x="3456" y="247"/>
                                  </a:lnTo>
                                  <a:lnTo>
                                    <a:pt x="3456" y="242"/>
                                  </a:lnTo>
                                  <a:lnTo>
                                    <a:pt x="3456" y="241"/>
                                  </a:lnTo>
                                  <a:lnTo>
                                    <a:pt x="3456" y="236"/>
                                  </a:lnTo>
                                  <a:lnTo>
                                    <a:pt x="3459" y="231"/>
                                  </a:lnTo>
                                  <a:lnTo>
                                    <a:pt x="3462" y="228"/>
                                  </a:lnTo>
                                  <a:lnTo>
                                    <a:pt x="3467" y="227"/>
                                  </a:lnTo>
                                  <a:lnTo>
                                    <a:pt x="3471" y="225"/>
                                  </a:lnTo>
                                  <a:close/>
                                  <a:moveTo>
                                    <a:pt x="20" y="151"/>
                                  </a:moveTo>
                                  <a:lnTo>
                                    <a:pt x="22" y="151"/>
                                  </a:lnTo>
                                  <a:lnTo>
                                    <a:pt x="27" y="153"/>
                                  </a:lnTo>
                                  <a:lnTo>
                                    <a:pt x="30" y="154"/>
                                  </a:lnTo>
                                  <a:lnTo>
                                    <a:pt x="35" y="159"/>
                                  </a:lnTo>
                                  <a:lnTo>
                                    <a:pt x="36" y="162"/>
                                  </a:lnTo>
                                  <a:lnTo>
                                    <a:pt x="38" y="167"/>
                                  </a:lnTo>
                                  <a:lnTo>
                                    <a:pt x="38" y="167"/>
                                  </a:lnTo>
                                  <a:lnTo>
                                    <a:pt x="38" y="168"/>
                                  </a:lnTo>
                                  <a:lnTo>
                                    <a:pt x="36" y="173"/>
                                  </a:lnTo>
                                  <a:lnTo>
                                    <a:pt x="35" y="178"/>
                                  </a:lnTo>
                                  <a:lnTo>
                                    <a:pt x="31" y="181"/>
                                  </a:lnTo>
                                  <a:lnTo>
                                    <a:pt x="27" y="184"/>
                                  </a:lnTo>
                                  <a:lnTo>
                                    <a:pt x="22" y="184"/>
                                  </a:lnTo>
                                  <a:lnTo>
                                    <a:pt x="22" y="184"/>
                                  </a:lnTo>
                                  <a:lnTo>
                                    <a:pt x="16" y="184"/>
                                  </a:lnTo>
                                  <a:lnTo>
                                    <a:pt x="13" y="181"/>
                                  </a:lnTo>
                                  <a:lnTo>
                                    <a:pt x="8" y="178"/>
                                  </a:lnTo>
                                  <a:lnTo>
                                    <a:pt x="6" y="175"/>
                                  </a:lnTo>
                                  <a:lnTo>
                                    <a:pt x="5" y="168"/>
                                  </a:lnTo>
                                  <a:lnTo>
                                    <a:pt x="5" y="168"/>
                                  </a:lnTo>
                                  <a:lnTo>
                                    <a:pt x="6" y="164"/>
                                  </a:lnTo>
                                  <a:lnTo>
                                    <a:pt x="8" y="159"/>
                                  </a:lnTo>
                                  <a:lnTo>
                                    <a:pt x="11" y="156"/>
                                  </a:lnTo>
                                  <a:lnTo>
                                    <a:pt x="16" y="153"/>
                                  </a:lnTo>
                                  <a:lnTo>
                                    <a:pt x="20" y="151"/>
                                  </a:lnTo>
                                  <a:close/>
                                  <a:moveTo>
                                    <a:pt x="3471" y="112"/>
                                  </a:moveTo>
                                  <a:lnTo>
                                    <a:pt x="3471" y="112"/>
                                  </a:lnTo>
                                  <a:lnTo>
                                    <a:pt x="3476" y="113"/>
                                  </a:lnTo>
                                  <a:lnTo>
                                    <a:pt x="3481" y="115"/>
                                  </a:lnTo>
                                  <a:lnTo>
                                    <a:pt x="3484" y="119"/>
                                  </a:lnTo>
                                  <a:lnTo>
                                    <a:pt x="3487" y="123"/>
                                  </a:lnTo>
                                  <a:lnTo>
                                    <a:pt x="3487" y="129"/>
                                  </a:lnTo>
                                  <a:lnTo>
                                    <a:pt x="3487" y="129"/>
                                  </a:lnTo>
                                  <a:lnTo>
                                    <a:pt x="3487" y="134"/>
                                  </a:lnTo>
                                  <a:lnTo>
                                    <a:pt x="3484" y="138"/>
                                  </a:lnTo>
                                  <a:lnTo>
                                    <a:pt x="3481" y="142"/>
                                  </a:lnTo>
                                  <a:lnTo>
                                    <a:pt x="3476" y="145"/>
                                  </a:lnTo>
                                  <a:lnTo>
                                    <a:pt x="3471" y="145"/>
                                  </a:lnTo>
                                  <a:lnTo>
                                    <a:pt x="3471" y="145"/>
                                  </a:lnTo>
                                  <a:lnTo>
                                    <a:pt x="3467" y="145"/>
                                  </a:lnTo>
                                  <a:lnTo>
                                    <a:pt x="3462" y="142"/>
                                  </a:lnTo>
                                  <a:lnTo>
                                    <a:pt x="3459" y="138"/>
                                  </a:lnTo>
                                  <a:lnTo>
                                    <a:pt x="3457" y="134"/>
                                  </a:lnTo>
                                  <a:lnTo>
                                    <a:pt x="3456" y="129"/>
                                  </a:lnTo>
                                  <a:lnTo>
                                    <a:pt x="3456" y="127"/>
                                  </a:lnTo>
                                  <a:lnTo>
                                    <a:pt x="3457" y="123"/>
                                  </a:lnTo>
                                  <a:lnTo>
                                    <a:pt x="3459" y="118"/>
                                  </a:lnTo>
                                  <a:lnTo>
                                    <a:pt x="3462" y="115"/>
                                  </a:lnTo>
                                  <a:lnTo>
                                    <a:pt x="3467" y="113"/>
                                  </a:lnTo>
                                  <a:lnTo>
                                    <a:pt x="3471" y="112"/>
                                  </a:lnTo>
                                  <a:close/>
                                  <a:moveTo>
                                    <a:pt x="19" y="39"/>
                                  </a:moveTo>
                                  <a:lnTo>
                                    <a:pt x="19" y="39"/>
                                  </a:lnTo>
                                  <a:lnTo>
                                    <a:pt x="24" y="39"/>
                                  </a:lnTo>
                                  <a:lnTo>
                                    <a:pt x="28" y="42"/>
                                  </a:lnTo>
                                  <a:lnTo>
                                    <a:pt x="31" y="45"/>
                                  </a:lnTo>
                                  <a:lnTo>
                                    <a:pt x="35" y="50"/>
                                  </a:lnTo>
                                  <a:lnTo>
                                    <a:pt x="35" y="55"/>
                                  </a:lnTo>
                                  <a:lnTo>
                                    <a:pt x="35" y="55"/>
                                  </a:lnTo>
                                  <a:lnTo>
                                    <a:pt x="35" y="55"/>
                                  </a:lnTo>
                                  <a:lnTo>
                                    <a:pt x="35" y="61"/>
                                  </a:lnTo>
                                  <a:lnTo>
                                    <a:pt x="33" y="64"/>
                                  </a:lnTo>
                                  <a:lnTo>
                                    <a:pt x="28" y="69"/>
                                  </a:lnTo>
                                  <a:lnTo>
                                    <a:pt x="25" y="71"/>
                                  </a:lnTo>
                                  <a:lnTo>
                                    <a:pt x="19" y="72"/>
                                  </a:lnTo>
                                  <a:lnTo>
                                    <a:pt x="19" y="72"/>
                                  </a:lnTo>
                                  <a:lnTo>
                                    <a:pt x="14" y="71"/>
                                  </a:lnTo>
                                  <a:lnTo>
                                    <a:pt x="9" y="69"/>
                                  </a:lnTo>
                                  <a:lnTo>
                                    <a:pt x="6" y="66"/>
                                  </a:lnTo>
                                  <a:lnTo>
                                    <a:pt x="5" y="61"/>
                                  </a:lnTo>
                                  <a:lnTo>
                                    <a:pt x="3" y="57"/>
                                  </a:lnTo>
                                  <a:lnTo>
                                    <a:pt x="3" y="55"/>
                                  </a:lnTo>
                                  <a:lnTo>
                                    <a:pt x="5" y="50"/>
                                  </a:lnTo>
                                  <a:lnTo>
                                    <a:pt x="6" y="45"/>
                                  </a:lnTo>
                                  <a:lnTo>
                                    <a:pt x="9" y="42"/>
                                  </a:lnTo>
                                  <a:lnTo>
                                    <a:pt x="14" y="39"/>
                                  </a:lnTo>
                                  <a:lnTo>
                                    <a:pt x="19" y="39"/>
                                  </a:lnTo>
                                  <a:close/>
                                  <a:moveTo>
                                    <a:pt x="3471" y="0"/>
                                  </a:moveTo>
                                  <a:lnTo>
                                    <a:pt x="3471" y="0"/>
                                  </a:lnTo>
                                  <a:lnTo>
                                    <a:pt x="3478" y="0"/>
                                  </a:lnTo>
                                  <a:lnTo>
                                    <a:pt x="3481" y="3"/>
                                  </a:lnTo>
                                  <a:lnTo>
                                    <a:pt x="3486" y="6"/>
                                  </a:lnTo>
                                  <a:lnTo>
                                    <a:pt x="3487" y="11"/>
                                  </a:lnTo>
                                  <a:lnTo>
                                    <a:pt x="3489" y="16"/>
                                  </a:lnTo>
                                  <a:lnTo>
                                    <a:pt x="3489" y="16"/>
                                  </a:lnTo>
                                  <a:lnTo>
                                    <a:pt x="3487" y="22"/>
                                  </a:lnTo>
                                  <a:lnTo>
                                    <a:pt x="3486" y="25"/>
                                  </a:lnTo>
                                  <a:lnTo>
                                    <a:pt x="3481" y="30"/>
                                  </a:lnTo>
                                  <a:lnTo>
                                    <a:pt x="3478" y="31"/>
                                  </a:lnTo>
                                  <a:lnTo>
                                    <a:pt x="3471" y="33"/>
                                  </a:lnTo>
                                  <a:lnTo>
                                    <a:pt x="3471" y="33"/>
                                  </a:lnTo>
                                  <a:lnTo>
                                    <a:pt x="3467" y="31"/>
                                  </a:lnTo>
                                  <a:lnTo>
                                    <a:pt x="3462" y="30"/>
                                  </a:lnTo>
                                  <a:lnTo>
                                    <a:pt x="3459" y="25"/>
                                  </a:lnTo>
                                  <a:lnTo>
                                    <a:pt x="3457" y="22"/>
                                  </a:lnTo>
                                  <a:lnTo>
                                    <a:pt x="3456" y="16"/>
                                  </a:lnTo>
                                  <a:lnTo>
                                    <a:pt x="3456" y="16"/>
                                  </a:lnTo>
                                  <a:lnTo>
                                    <a:pt x="3457" y="11"/>
                                  </a:lnTo>
                                  <a:lnTo>
                                    <a:pt x="3459" y="6"/>
                                  </a:lnTo>
                                  <a:lnTo>
                                    <a:pt x="3462" y="3"/>
                                  </a:lnTo>
                                  <a:lnTo>
                                    <a:pt x="3467" y="0"/>
                                  </a:lnTo>
                                  <a:lnTo>
                                    <a:pt x="347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solidFill>
                                <a:schemeClr val="tx2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" name="Szabadkézi sokszög 22"/>
                          <wps:cNvSpPr>
                            <a:spLocks noEditPoints="1"/>
                          </wps:cNvSpPr>
                          <wps:spPr bwMode="auto">
                            <a:xfrm>
                              <a:off x="494506" y="540290"/>
                              <a:ext cx="2897188" cy="4111625"/>
                            </a:xfrm>
                            <a:custGeom>
                              <a:avLst/>
                              <a:gdLst>
                                <a:gd name="T0" fmla="*/ 3570 w 3650"/>
                                <a:gd name="T1" fmla="*/ 2028 h 5180"/>
                                <a:gd name="T2" fmla="*/ 115 w 3650"/>
                                <a:gd name="T3" fmla="*/ 1965 h 5180"/>
                                <a:gd name="T4" fmla="*/ 3555 w 3650"/>
                                <a:gd name="T5" fmla="*/ 1941 h 5180"/>
                                <a:gd name="T6" fmla="*/ 93 w 3650"/>
                                <a:gd name="T7" fmla="*/ 1867 h 5180"/>
                                <a:gd name="T8" fmla="*/ 3540 w 3650"/>
                                <a:gd name="T9" fmla="*/ 1812 h 5180"/>
                                <a:gd name="T10" fmla="*/ 92 w 3650"/>
                                <a:gd name="T11" fmla="*/ 1724 h 5180"/>
                                <a:gd name="T12" fmla="*/ 103 w 3650"/>
                                <a:gd name="T13" fmla="*/ 1611 h 5180"/>
                                <a:gd name="T14" fmla="*/ 3570 w 3650"/>
                                <a:gd name="T15" fmla="*/ 1587 h 5180"/>
                                <a:gd name="T16" fmla="*/ 103 w 3650"/>
                                <a:gd name="T17" fmla="*/ 1529 h 5180"/>
                                <a:gd name="T18" fmla="*/ 3538 w 3650"/>
                                <a:gd name="T19" fmla="*/ 1483 h 5180"/>
                                <a:gd name="T20" fmla="*/ 82 w 3650"/>
                                <a:gd name="T21" fmla="*/ 1400 h 5180"/>
                                <a:gd name="T22" fmla="*/ 3543 w 3650"/>
                                <a:gd name="T23" fmla="*/ 1346 h 5180"/>
                                <a:gd name="T24" fmla="*/ 3555 w 3650"/>
                                <a:gd name="T25" fmla="*/ 1234 h 5180"/>
                                <a:gd name="T26" fmla="*/ 119 w 3650"/>
                                <a:gd name="T27" fmla="*/ 1176 h 5180"/>
                                <a:gd name="T28" fmla="*/ 3541 w 3650"/>
                                <a:gd name="T29" fmla="*/ 1151 h 5180"/>
                                <a:gd name="T30" fmla="*/ 101 w 3650"/>
                                <a:gd name="T31" fmla="*/ 1077 h 5180"/>
                                <a:gd name="T32" fmla="*/ 3521 w 3650"/>
                                <a:gd name="T33" fmla="*/ 1023 h 5180"/>
                                <a:gd name="T34" fmla="*/ 97 w 3650"/>
                                <a:gd name="T35" fmla="*/ 943 h 5180"/>
                                <a:gd name="T36" fmla="*/ 3530 w 3650"/>
                                <a:gd name="T37" fmla="*/ 893 h 5180"/>
                                <a:gd name="T38" fmla="*/ 3537 w 3650"/>
                                <a:gd name="T39" fmla="*/ 785 h 5180"/>
                                <a:gd name="T40" fmla="*/ 141 w 3650"/>
                                <a:gd name="T41" fmla="*/ 730 h 5180"/>
                                <a:gd name="T42" fmla="*/ 3499 w 3650"/>
                                <a:gd name="T43" fmla="*/ 686 h 5180"/>
                                <a:gd name="T44" fmla="*/ 125 w 3650"/>
                                <a:gd name="T45" fmla="*/ 603 h 5180"/>
                                <a:gd name="T46" fmla="*/ 166 w 3650"/>
                                <a:gd name="T47" fmla="*/ 486 h 5180"/>
                                <a:gd name="T48" fmla="*/ 3496 w 3650"/>
                                <a:gd name="T49" fmla="*/ 474 h 5180"/>
                                <a:gd name="T50" fmla="*/ 163 w 3650"/>
                                <a:gd name="T51" fmla="*/ 393 h 5180"/>
                                <a:gd name="T52" fmla="*/ 3466 w 3650"/>
                                <a:gd name="T53" fmla="*/ 330 h 5180"/>
                                <a:gd name="T54" fmla="*/ 3439 w 3650"/>
                                <a:gd name="T55" fmla="*/ 225 h 5180"/>
                                <a:gd name="T56" fmla="*/ 314 w 3650"/>
                                <a:gd name="T57" fmla="*/ 186 h 5180"/>
                                <a:gd name="T58" fmla="*/ 3344 w 3650"/>
                                <a:gd name="T59" fmla="*/ 171 h 5180"/>
                                <a:gd name="T60" fmla="*/ 391 w 3650"/>
                                <a:gd name="T61" fmla="*/ 152 h 5180"/>
                                <a:gd name="T62" fmla="*/ 2076 w 3650"/>
                                <a:gd name="T63" fmla="*/ 127 h 5180"/>
                                <a:gd name="T64" fmla="*/ 3226 w 3650"/>
                                <a:gd name="T65" fmla="*/ 123 h 5180"/>
                                <a:gd name="T66" fmla="*/ 2320 w 3650"/>
                                <a:gd name="T67" fmla="*/ 151 h 5180"/>
                                <a:gd name="T68" fmla="*/ 1975 w 3650"/>
                                <a:gd name="T69" fmla="*/ 152 h 5180"/>
                                <a:gd name="T70" fmla="*/ 2411 w 3650"/>
                                <a:gd name="T71" fmla="*/ 138 h 5180"/>
                                <a:gd name="T72" fmla="*/ 1854 w 3650"/>
                                <a:gd name="T73" fmla="*/ 119 h 5180"/>
                                <a:gd name="T74" fmla="*/ 520 w 3650"/>
                                <a:gd name="T75" fmla="*/ 112 h 5180"/>
                                <a:gd name="T76" fmla="*/ 1767 w 3650"/>
                                <a:gd name="T77" fmla="*/ 123 h 5180"/>
                                <a:gd name="T78" fmla="*/ 2653 w 3650"/>
                                <a:gd name="T79" fmla="*/ 143 h 5180"/>
                                <a:gd name="T80" fmla="*/ 3098 w 3650"/>
                                <a:gd name="T81" fmla="*/ 140 h 5180"/>
                                <a:gd name="T82" fmla="*/ 2750 w 3650"/>
                                <a:gd name="T83" fmla="*/ 119 h 5180"/>
                                <a:gd name="T84" fmla="*/ 1633 w 3650"/>
                                <a:gd name="T85" fmla="*/ 107 h 5180"/>
                                <a:gd name="T86" fmla="*/ 2998 w 3650"/>
                                <a:gd name="T87" fmla="*/ 107 h 5180"/>
                                <a:gd name="T88" fmla="*/ 1540 w 3650"/>
                                <a:gd name="T89" fmla="*/ 124 h 5180"/>
                                <a:gd name="T90" fmla="*/ 626 w 3650"/>
                                <a:gd name="T91" fmla="*/ 130 h 5180"/>
                                <a:gd name="T92" fmla="*/ 1397 w 3650"/>
                                <a:gd name="T93" fmla="*/ 118 h 5180"/>
                                <a:gd name="T94" fmla="*/ 1294 w 3650"/>
                                <a:gd name="T95" fmla="*/ 94 h 5180"/>
                                <a:gd name="T96" fmla="*/ 1192 w 3650"/>
                                <a:gd name="T97" fmla="*/ 91 h 5180"/>
                                <a:gd name="T98" fmla="*/ 872 w 3650"/>
                                <a:gd name="T99" fmla="*/ 115 h 5180"/>
                                <a:gd name="T100" fmla="*/ 1074 w 3650"/>
                                <a:gd name="T101" fmla="*/ 121 h 5180"/>
                                <a:gd name="T102" fmla="*/ 957 w 3650"/>
                                <a:gd name="T103" fmla="*/ 108 h 5180"/>
                                <a:gd name="T104" fmla="*/ 27 w 3650"/>
                                <a:gd name="T105" fmla="*/ 967 h 5180"/>
                                <a:gd name="T106" fmla="*/ 21 w 3650"/>
                                <a:gd name="T107" fmla="*/ 4630 h 5180"/>
                                <a:gd name="T108" fmla="*/ 2125 w 3650"/>
                                <a:gd name="T109" fmla="*/ 5136 h 5180"/>
                                <a:gd name="T110" fmla="*/ 3625 w 3650"/>
                                <a:gd name="T111" fmla="*/ 4038 h 5180"/>
                                <a:gd name="T112" fmla="*/ 3544 w 3650"/>
                                <a:gd name="T113" fmla="*/ 363 h 5180"/>
                                <a:gd name="T114" fmla="*/ 925 w 3650"/>
                                <a:gd name="T115" fmla="*/ 15 h 5180"/>
                                <a:gd name="T116" fmla="*/ 3527 w 3650"/>
                                <a:gd name="T117" fmla="*/ 187 h 5180"/>
                                <a:gd name="T118" fmla="*/ 3642 w 3650"/>
                                <a:gd name="T119" fmla="*/ 3838 h 5180"/>
                                <a:gd name="T120" fmla="*/ 2610 w 3650"/>
                                <a:gd name="T121" fmla="*/ 5158 h 5180"/>
                                <a:gd name="T122" fmla="*/ 5 w 3650"/>
                                <a:gd name="T123" fmla="*/ 4630 h 5180"/>
                                <a:gd name="T124" fmla="*/ 41 w 3650"/>
                                <a:gd name="T125" fmla="*/ 556 h 51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  <a:cxn ang="0">
                                  <a:pos x="T124" y="T125"/>
                                </a:cxn>
                              </a:cxnLst>
                              <a:rect l="0" t="0" r="r" b="b"/>
                              <a:pathLst>
                                <a:path w="3650" h="5180">
                                  <a:moveTo>
                                    <a:pt x="101" y="2061"/>
                                  </a:moveTo>
                                  <a:lnTo>
                                    <a:pt x="101" y="2061"/>
                                  </a:lnTo>
                                  <a:lnTo>
                                    <a:pt x="106" y="2062"/>
                                  </a:lnTo>
                                  <a:lnTo>
                                    <a:pt x="111" y="2064"/>
                                  </a:lnTo>
                                  <a:lnTo>
                                    <a:pt x="114" y="2067"/>
                                  </a:lnTo>
                                  <a:lnTo>
                                    <a:pt x="117" y="2072"/>
                                  </a:lnTo>
                                  <a:lnTo>
                                    <a:pt x="117" y="2077"/>
                                  </a:lnTo>
                                  <a:lnTo>
                                    <a:pt x="117" y="2078"/>
                                  </a:lnTo>
                                  <a:lnTo>
                                    <a:pt x="117" y="2083"/>
                                  </a:lnTo>
                                  <a:lnTo>
                                    <a:pt x="114" y="2088"/>
                                  </a:lnTo>
                                  <a:lnTo>
                                    <a:pt x="111" y="2091"/>
                                  </a:lnTo>
                                  <a:lnTo>
                                    <a:pt x="106" y="2092"/>
                                  </a:lnTo>
                                  <a:lnTo>
                                    <a:pt x="101" y="2094"/>
                                  </a:lnTo>
                                  <a:lnTo>
                                    <a:pt x="101" y="2094"/>
                                  </a:lnTo>
                                  <a:lnTo>
                                    <a:pt x="97" y="2094"/>
                                  </a:lnTo>
                                  <a:lnTo>
                                    <a:pt x="92" y="2091"/>
                                  </a:lnTo>
                                  <a:lnTo>
                                    <a:pt x="89" y="2088"/>
                                  </a:lnTo>
                                  <a:lnTo>
                                    <a:pt x="86" y="2083"/>
                                  </a:lnTo>
                                  <a:lnTo>
                                    <a:pt x="86" y="2078"/>
                                  </a:lnTo>
                                  <a:lnTo>
                                    <a:pt x="86" y="2078"/>
                                  </a:lnTo>
                                  <a:lnTo>
                                    <a:pt x="86" y="2072"/>
                                  </a:lnTo>
                                  <a:lnTo>
                                    <a:pt x="89" y="2067"/>
                                  </a:lnTo>
                                  <a:lnTo>
                                    <a:pt x="92" y="2064"/>
                                  </a:lnTo>
                                  <a:lnTo>
                                    <a:pt x="97" y="2062"/>
                                  </a:lnTo>
                                  <a:lnTo>
                                    <a:pt x="101" y="2061"/>
                                  </a:lnTo>
                                  <a:close/>
                                  <a:moveTo>
                                    <a:pt x="3555" y="2021"/>
                                  </a:moveTo>
                                  <a:lnTo>
                                    <a:pt x="3555" y="2021"/>
                                  </a:lnTo>
                                  <a:lnTo>
                                    <a:pt x="3562" y="2023"/>
                                  </a:lnTo>
                                  <a:lnTo>
                                    <a:pt x="3565" y="2025"/>
                                  </a:lnTo>
                                  <a:lnTo>
                                    <a:pt x="3570" y="2028"/>
                                  </a:lnTo>
                                  <a:lnTo>
                                    <a:pt x="3571" y="2032"/>
                                  </a:lnTo>
                                  <a:lnTo>
                                    <a:pt x="3573" y="2037"/>
                                  </a:lnTo>
                                  <a:lnTo>
                                    <a:pt x="3573" y="2039"/>
                                  </a:lnTo>
                                  <a:lnTo>
                                    <a:pt x="3571" y="2044"/>
                                  </a:lnTo>
                                  <a:lnTo>
                                    <a:pt x="3570" y="2048"/>
                                  </a:lnTo>
                                  <a:lnTo>
                                    <a:pt x="3565" y="2051"/>
                                  </a:lnTo>
                                  <a:lnTo>
                                    <a:pt x="3562" y="2053"/>
                                  </a:lnTo>
                                  <a:lnTo>
                                    <a:pt x="3555" y="2055"/>
                                  </a:lnTo>
                                  <a:lnTo>
                                    <a:pt x="3555" y="2055"/>
                                  </a:lnTo>
                                  <a:lnTo>
                                    <a:pt x="3551" y="2053"/>
                                  </a:lnTo>
                                  <a:lnTo>
                                    <a:pt x="3546" y="2051"/>
                                  </a:lnTo>
                                  <a:lnTo>
                                    <a:pt x="3543" y="2048"/>
                                  </a:lnTo>
                                  <a:lnTo>
                                    <a:pt x="3541" y="2044"/>
                                  </a:lnTo>
                                  <a:lnTo>
                                    <a:pt x="3540" y="2039"/>
                                  </a:lnTo>
                                  <a:lnTo>
                                    <a:pt x="3540" y="2037"/>
                                  </a:lnTo>
                                  <a:lnTo>
                                    <a:pt x="3540" y="2037"/>
                                  </a:lnTo>
                                  <a:lnTo>
                                    <a:pt x="3541" y="2032"/>
                                  </a:lnTo>
                                  <a:lnTo>
                                    <a:pt x="3543" y="2028"/>
                                  </a:lnTo>
                                  <a:lnTo>
                                    <a:pt x="3546" y="2025"/>
                                  </a:lnTo>
                                  <a:lnTo>
                                    <a:pt x="3551" y="2023"/>
                                  </a:lnTo>
                                  <a:lnTo>
                                    <a:pt x="3555" y="2021"/>
                                  </a:lnTo>
                                  <a:close/>
                                  <a:moveTo>
                                    <a:pt x="100" y="1949"/>
                                  </a:moveTo>
                                  <a:lnTo>
                                    <a:pt x="100" y="1949"/>
                                  </a:lnTo>
                                  <a:lnTo>
                                    <a:pt x="104" y="1949"/>
                                  </a:lnTo>
                                  <a:lnTo>
                                    <a:pt x="109" y="1951"/>
                                  </a:lnTo>
                                  <a:lnTo>
                                    <a:pt x="112" y="1955"/>
                                  </a:lnTo>
                                  <a:lnTo>
                                    <a:pt x="115" y="1958"/>
                                  </a:lnTo>
                                  <a:lnTo>
                                    <a:pt x="115" y="1965"/>
                                  </a:lnTo>
                                  <a:lnTo>
                                    <a:pt x="115" y="1965"/>
                                  </a:lnTo>
                                  <a:lnTo>
                                    <a:pt x="115" y="1965"/>
                                  </a:lnTo>
                                  <a:lnTo>
                                    <a:pt x="115" y="1970"/>
                                  </a:lnTo>
                                  <a:lnTo>
                                    <a:pt x="112" y="1974"/>
                                  </a:lnTo>
                                  <a:lnTo>
                                    <a:pt x="109" y="1977"/>
                                  </a:lnTo>
                                  <a:lnTo>
                                    <a:pt x="104" y="1981"/>
                                  </a:lnTo>
                                  <a:lnTo>
                                    <a:pt x="100" y="1981"/>
                                  </a:lnTo>
                                  <a:lnTo>
                                    <a:pt x="100" y="1981"/>
                                  </a:lnTo>
                                  <a:lnTo>
                                    <a:pt x="95" y="1981"/>
                                  </a:lnTo>
                                  <a:lnTo>
                                    <a:pt x="90" y="1977"/>
                                  </a:lnTo>
                                  <a:lnTo>
                                    <a:pt x="87" y="1974"/>
                                  </a:lnTo>
                                  <a:lnTo>
                                    <a:pt x="84" y="1971"/>
                                  </a:lnTo>
                                  <a:lnTo>
                                    <a:pt x="84" y="1965"/>
                                  </a:lnTo>
                                  <a:lnTo>
                                    <a:pt x="84" y="1965"/>
                                  </a:lnTo>
                                  <a:lnTo>
                                    <a:pt x="84" y="1960"/>
                                  </a:lnTo>
                                  <a:lnTo>
                                    <a:pt x="87" y="1955"/>
                                  </a:lnTo>
                                  <a:lnTo>
                                    <a:pt x="90" y="1952"/>
                                  </a:lnTo>
                                  <a:lnTo>
                                    <a:pt x="95" y="1949"/>
                                  </a:lnTo>
                                  <a:lnTo>
                                    <a:pt x="100" y="1949"/>
                                  </a:lnTo>
                                  <a:close/>
                                  <a:moveTo>
                                    <a:pt x="3555" y="1908"/>
                                  </a:moveTo>
                                  <a:lnTo>
                                    <a:pt x="3555" y="1908"/>
                                  </a:lnTo>
                                  <a:lnTo>
                                    <a:pt x="3560" y="1910"/>
                                  </a:lnTo>
                                  <a:lnTo>
                                    <a:pt x="3565" y="1911"/>
                                  </a:lnTo>
                                  <a:lnTo>
                                    <a:pt x="3568" y="1914"/>
                                  </a:lnTo>
                                  <a:lnTo>
                                    <a:pt x="3571" y="1919"/>
                                  </a:lnTo>
                                  <a:lnTo>
                                    <a:pt x="3571" y="1924"/>
                                  </a:lnTo>
                                  <a:lnTo>
                                    <a:pt x="3571" y="1925"/>
                                  </a:lnTo>
                                  <a:lnTo>
                                    <a:pt x="3571" y="1930"/>
                                  </a:lnTo>
                                  <a:lnTo>
                                    <a:pt x="3570" y="1935"/>
                                  </a:lnTo>
                                  <a:lnTo>
                                    <a:pt x="3565" y="1938"/>
                                  </a:lnTo>
                                  <a:lnTo>
                                    <a:pt x="3562" y="1941"/>
                                  </a:lnTo>
                                  <a:lnTo>
                                    <a:pt x="3555" y="1941"/>
                                  </a:lnTo>
                                  <a:lnTo>
                                    <a:pt x="3555" y="1941"/>
                                  </a:lnTo>
                                  <a:lnTo>
                                    <a:pt x="3551" y="1941"/>
                                  </a:lnTo>
                                  <a:lnTo>
                                    <a:pt x="3546" y="1938"/>
                                  </a:lnTo>
                                  <a:lnTo>
                                    <a:pt x="3543" y="1935"/>
                                  </a:lnTo>
                                  <a:lnTo>
                                    <a:pt x="3541" y="1930"/>
                                  </a:lnTo>
                                  <a:lnTo>
                                    <a:pt x="3540" y="1925"/>
                                  </a:lnTo>
                                  <a:lnTo>
                                    <a:pt x="3540" y="1925"/>
                                  </a:lnTo>
                                  <a:lnTo>
                                    <a:pt x="3540" y="1925"/>
                                  </a:lnTo>
                                  <a:lnTo>
                                    <a:pt x="3540" y="1925"/>
                                  </a:lnTo>
                                  <a:lnTo>
                                    <a:pt x="3541" y="1919"/>
                                  </a:lnTo>
                                  <a:lnTo>
                                    <a:pt x="3543" y="1916"/>
                                  </a:lnTo>
                                  <a:lnTo>
                                    <a:pt x="3546" y="1911"/>
                                  </a:lnTo>
                                  <a:lnTo>
                                    <a:pt x="3551" y="1910"/>
                                  </a:lnTo>
                                  <a:lnTo>
                                    <a:pt x="3555" y="1908"/>
                                  </a:lnTo>
                                  <a:close/>
                                  <a:moveTo>
                                    <a:pt x="98" y="1836"/>
                                  </a:moveTo>
                                  <a:lnTo>
                                    <a:pt x="98" y="1836"/>
                                  </a:lnTo>
                                  <a:lnTo>
                                    <a:pt x="103" y="1836"/>
                                  </a:lnTo>
                                  <a:lnTo>
                                    <a:pt x="108" y="1839"/>
                                  </a:lnTo>
                                  <a:lnTo>
                                    <a:pt x="111" y="1842"/>
                                  </a:lnTo>
                                  <a:lnTo>
                                    <a:pt x="114" y="1847"/>
                                  </a:lnTo>
                                  <a:lnTo>
                                    <a:pt x="114" y="1851"/>
                                  </a:lnTo>
                                  <a:lnTo>
                                    <a:pt x="114" y="1851"/>
                                  </a:lnTo>
                                  <a:lnTo>
                                    <a:pt x="114" y="1851"/>
                                  </a:lnTo>
                                  <a:lnTo>
                                    <a:pt x="114" y="1858"/>
                                  </a:lnTo>
                                  <a:lnTo>
                                    <a:pt x="111" y="1861"/>
                                  </a:lnTo>
                                  <a:lnTo>
                                    <a:pt x="108" y="1866"/>
                                  </a:lnTo>
                                  <a:lnTo>
                                    <a:pt x="103" y="1867"/>
                                  </a:lnTo>
                                  <a:lnTo>
                                    <a:pt x="98" y="1869"/>
                                  </a:lnTo>
                                  <a:lnTo>
                                    <a:pt x="98" y="1869"/>
                                  </a:lnTo>
                                  <a:lnTo>
                                    <a:pt x="93" y="1867"/>
                                  </a:lnTo>
                                  <a:lnTo>
                                    <a:pt x="89" y="1866"/>
                                  </a:lnTo>
                                  <a:lnTo>
                                    <a:pt x="86" y="1862"/>
                                  </a:lnTo>
                                  <a:lnTo>
                                    <a:pt x="84" y="1858"/>
                                  </a:lnTo>
                                  <a:lnTo>
                                    <a:pt x="82" y="1853"/>
                                  </a:lnTo>
                                  <a:lnTo>
                                    <a:pt x="82" y="1851"/>
                                  </a:lnTo>
                                  <a:lnTo>
                                    <a:pt x="84" y="1847"/>
                                  </a:lnTo>
                                  <a:lnTo>
                                    <a:pt x="86" y="1842"/>
                                  </a:lnTo>
                                  <a:lnTo>
                                    <a:pt x="89" y="1839"/>
                                  </a:lnTo>
                                  <a:lnTo>
                                    <a:pt x="93" y="1836"/>
                                  </a:lnTo>
                                  <a:lnTo>
                                    <a:pt x="98" y="1836"/>
                                  </a:lnTo>
                                  <a:close/>
                                  <a:moveTo>
                                    <a:pt x="3555" y="1796"/>
                                  </a:moveTo>
                                  <a:lnTo>
                                    <a:pt x="3555" y="1796"/>
                                  </a:lnTo>
                                  <a:lnTo>
                                    <a:pt x="3560" y="1796"/>
                                  </a:lnTo>
                                  <a:lnTo>
                                    <a:pt x="3565" y="1799"/>
                                  </a:lnTo>
                                  <a:lnTo>
                                    <a:pt x="3568" y="1803"/>
                                  </a:lnTo>
                                  <a:lnTo>
                                    <a:pt x="3571" y="1807"/>
                                  </a:lnTo>
                                  <a:lnTo>
                                    <a:pt x="3571" y="1812"/>
                                  </a:lnTo>
                                  <a:lnTo>
                                    <a:pt x="3571" y="1812"/>
                                  </a:lnTo>
                                  <a:lnTo>
                                    <a:pt x="3571" y="1818"/>
                                  </a:lnTo>
                                  <a:lnTo>
                                    <a:pt x="3568" y="1821"/>
                                  </a:lnTo>
                                  <a:lnTo>
                                    <a:pt x="3565" y="1826"/>
                                  </a:lnTo>
                                  <a:lnTo>
                                    <a:pt x="3560" y="1828"/>
                                  </a:lnTo>
                                  <a:lnTo>
                                    <a:pt x="3555" y="1829"/>
                                  </a:lnTo>
                                  <a:lnTo>
                                    <a:pt x="3555" y="1829"/>
                                  </a:lnTo>
                                  <a:lnTo>
                                    <a:pt x="3551" y="1828"/>
                                  </a:lnTo>
                                  <a:lnTo>
                                    <a:pt x="3546" y="1826"/>
                                  </a:lnTo>
                                  <a:lnTo>
                                    <a:pt x="3543" y="1821"/>
                                  </a:lnTo>
                                  <a:lnTo>
                                    <a:pt x="3540" y="1818"/>
                                  </a:lnTo>
                                  <a:lnTo>
                                    <a:pt x="3540" y="1812"/>
                                  </a:lnTo>
                                  <a:lnTo>
                                    <a:pt x="3540" y="1812"/>
                                  </a:lnTo>
                                  <a:lnTo>
                                    <a:pt x="3540" y="1807"/>
                                  </a:lnTo>
                                  <a:lnTo>
                                    <a:pt x="3543" y="1803"/>
                                  </a:lnTo>
                                  <a:lnTo>
                                    <a:pt x="3546" y="1799"/>
                                  </a:lnTo>
                                  <a:lnTo>
                                    <a:pt x="3551" y="1796"/>
                                  </a:lnTo>
                                  <a:lnTo>
                                    <a:pt x="3555" y="1796"/>
                                  </a:lnTo>
                                  <a:close/>
                                  <a:moveTo>
                                    <a:pt x="98" y="1722"/>
                                  </a:moveTo>
                                  <a:lnTo>
                                    <a:pt x="98" y="1722"/>
                                  </a:lnTo>
                                  <a:lnTo>
                                    <a:pt x="103" y="1724"/>
                                  </a:lnTo>
                                  <a:lnTo>
                                    <a:pt x="108" y="1725"/>
                                  </a:lnTo>
                                  <a:lnTo>
                                    <a:pt x="111" y="1729"/>
                                  </a:lnTo>
                                  <a:lnTo>
                                    <a:pt x="112" y="1733"/>
                                  </a:lnTo>
                                  <a:lnTo>
                                    <a:pt x="114" y="1738"/>
                                  </a:lnTo>
                                  <a:lnTo>
                                    <a:pt x="114" y="1738"/>
                                  </a:lnTo>
                                  <a:lnTo>
                                    <a:pt x="114" y="1740"/>
                                  </a:lnTo>
                                  <a:lnTo>
                                    <a:pt x="112" y="1744"/>
                                  </a:lnTo>
                                  <a:lnTo>
                                    <a:pt x="111" y="1749"/>
                                  </a:lnTo>
                                  <a:lnTo>
                                    <a:pt x="108" y="1752"/>
                                  </a:lnTo>
                                  <a:lnTo>
                                    <a:pt x="103" y="1755"/>
                                  </a:lnTo>
                                  <a:lnTo>
                                    <a:pt x="98" y="1755"/>
                                  </a:lnTo>
                                  <a:lnTo>
                                    <a:pt x="98" y="1755"/>
                                  </a:lnTo>
                                  <a:lnTo>
                                    <a:pt x="92" y="1755"/>
                                  </a:lnTo>
                                  <a:lnTo>
                                    <a:pt x="89" y="1752"/>
                                  </a:lnTo>
                                  <a:lnTo>
                                    <a:pt x="86" y="1749"/>
                                  </a:lnTo>
                                  <a:lnTo>
                                    <a:pt x="82" y="1744"/>
                                  </a:lnTo>
                                  <a:lnTo>
                                    <a:pt x="82" y="1740"/>
                                  </a:lnTo>
                                  <a:lnTo>
                                    <a:pt x="82" y="1738"/>
                                  </a:lnTo>
                                  <a:lnTo>
                                    <a:pt x="82" y="1733"/>
                                  </a:lnTo>
                                  <a:lnTo>
                                    <a:pt x="84" y="1729"/>
                                  </a:lnTo>
                                  <a:lnTo>
                                    <a:pt x="89" y="1725"/>
                                  </a:lnTo>
                                  <a:lnTo>
                                    <a:pt x="92" y="1724"/>
                                  </a:lnTo>
                                  <a:lnTo>
                                    <a:pt x="98" y="1722"/>
                                  </a:lnTo>
                                  <a:close/>
                                  <a:moveTo>
                                    <a:pt x="3554" y="1683"/>
                                  </a:moveTo>
                                  <a:lnTo>
                                    <a:pt x="3554" y="1683"/>
                                  </a:lnTo>
                                  <a:lnTo>
                                    <a:pt x="3560" y="1685"/>
                                  </a:lnTo>
                                  <a:lnTo>
                                    <a:pt x="3563" y="1686"/>
                                  </a:lnTo>
                                  <a:lnTo>
                                    <a:pt x="3568" y="1689"/>
                                  </a:lnTo>
                                  <a:lnTo>
                                    <a:pt x="3570" y="1694"/>
                                  </a:lnTo>
                                  <a:lnTo>
                                    <a:pt x="3571" y="1699"/>
                                  </a:lnTo>
                                  <a:lnTo>
                                    <a:pt x="3571" y="1700"/>
                                  </a:lnTo>
                                  <a:lnTo>
                                    <a:pt x="3570" y="1705"/>
                                  </a:lnTo>
                                  <a:lnTo>
                                    <a:pt x="3568" y="1710"/>
                                  </a:lnTo>
                                  <a:lnTo>
                                    <a:pt x="3563" y="1713"/>
                                  </a:lnTo>
                                  <a:lnTo>
                                    <a:pt x="3560" y="1714"/>
                                  </a:lnTo>
                                  <a:lnTo>
                                    <a:pt x="3554" y="1716"/>
                                  </a:lnTo>
                                  <a:lnTo>
                                    <a:pt x="3554" y="1716"/>
                                  </a:lnTo>
                                  <a:lnTo>
                                    <a:pt x="3549" y="1714"/>
                                  </a:lnTo>
                                  <a:lnTo>
                                    <a:pt x="3544" y="1713"/>
                                  </a:lnTo>
                                  <a:lnTo>
                                    <a:pt x="3541" y="1710"/>
                                  </a:lnTo>
                                  <a:lnTo>
                                    <a:pt x="3540" y="1705"/>
                                  </a:lnTo>
                                  <a:lnTo>
                                    <a:pt x="3538" y="1700"/>
                                  </a:lnTo>
                                  <a:lnTo>
                                    <a:pt x="3538" y="1700"/>
                                  </a:lnTo>
                                  <a:lnTo>
                                    <a:pt x="3538" y="1699"/>
                                  </a:lnTo>
                                  <a:lnTo>
                                    <a:pt x="3540" y="1694"/>
                                  </a:lnTo>
                                  <a:lnTo>
                                    <a:pt x="3541" y="1689"/>
                                  </a:lnTo>
                                  <a:lnTo>
                                    <a:pt x="3544" y="1686"/>
                                  </a:lnTo>
                                  <a:lnTo>
                                    <a:pt x="3549" y="1685"/>
                                  </a:lnTo>
                                  <a:lnTo>
                                    <a:pt x="3554" y="1683"/>
                                  </a:lnTo>
                                  <a:close/>
                                  <a:moveTo>
                                    <a:pt x="97" y="1611"/>
                                  </a:moveTo>
                                  <a:lnTo>
                                    <a:pt x="97" y="1611"/>
                                  </a:lnTo>
                                  <a:lnTo>
                                    <a:pt x="103" y="1611"/>
                                  </a:lnTo>
                                  <a:lnTo>
                                    <a:pt x="106" y="1612"/>
                                  </a:lnTo>
                                  <a:lnTo>
                                    <a:pt x="111" y="1617"/>
                                  </a:lnTo>
                                  <a:lnTo>
                                    <a:pt x="112" y="1620"/>
                                  </a:lnTo>
                                  <a:lnTo>
                                    <a:pt x="114" y="1626"/>
                                  </a:lnTo>
                                  <a:lnTo>
                                    <a:pt x="114" y="1626"/>
                                  </a:lnTo>
                                  <a:lnTo>
                                    <a:pt x="112" y="1631"/>
                                  </a:lnTo>
                                  <a:lnTo>
                                    <a:pt x="111" y="1636"/>
                                  </a:lnTo>
                                  <a:lnTo>
                                    <a:pt x="106" y="1639"/>
                                  </a:lnTo>
                                  <a:lnTo>
                                    <a:pt x="103" y="1642"/>
                                  </a:lnTo>
                                  <a:lnTo>
                                    <a:pt x="97" y="1642"/>
                                  </a:lnTo>
                                  <a:lnTo>
                                    <a:pt x="97" y="1642"/>
                                  </a:lnTo>
                                  <a:lnTo>
                                    <a:pt x="92" y="1642"/>
                                  </a:lnTo>
                                  <a:lnTo>
                                    <a:pt x="87" y="1639"/>
                                  </a:lnTo>
                                  <a:lnTo>
                                    <a:pt x="84" y="1636"/>
                                  </a:lnTo>
                                  <a:lnTo>
                                    <a:pt x="82" y="1631"/>
                                  </a:lnTo>
                                  <a:lnTo>
                                    <a:pt x="81" y="1626"/>
                                  </a:lnTo>
                                  <a:lnTo>
                                    <a:pt x="81" y="1626"/>
                                  </a:lnTo>
                                  <a:lnTo>
                                    <a:pt x="82" y="1620"/>
                                  </a:lnTo>
                                  <a:lnTo>
                                    <a:pt x="84" y="1617"/>
                                  </a:lnTo>
                                  <a:lnTo>
                                    <a:pt x="87" y="1612"/>
                                  </a:lnTo>
                                  <a:lnTo>
                                    <a:pt x="92" y="1611"/>
                                  </a:lnTo>
                                  <a:lnTo>
                                    <a:pt x="97" y="1611"/>
                                  </a:lnTo>
                                  <a:close/>
                                  <a:moveTo>
                                    <a:pt x="3552" y="1570"/>
                                  </a:moveTo>
                                  <a:lnTo>
                                    <a:pt x="3552" y="1570"/>
                                  </a:lnTo>
                                  <a:lnTo>
                                    <a:pt x="3559" y="1571"/>
                                  </a:lnTo>
                                  <a:lnTo>
                                    <a:pt x="3562" y="1573"/>
                                  </a:lnTo>
                                  <a:lnTo>
                                    <a:pt x="3566" y="1576"/>
                                  </a:lnTo>
                                  <a:lnTo>
                                    <a:pt x="3568" y="1581"/>
                                  </a:lnTo>
                                  <a:lnTo>
                                    <a:pt x="3570" y="1585"/>
                                  </a:lnTo>
                                  <a:lnTo>
                                    <a:pt x="3570" y="1587"/>
                                  </a:lnTo>
                                  <a:lnTo>
                                    <a:pt x="3568" y="1592"/>
                                  </a:lnTo>
                                  <a:lnTo>
                                    <a:pt x="3566" y="1596"/>
                                  </a:lnTo>
                                  <a:lnTo>
                                    <a:pt x="3563" y="1599"/>
                                  </a:lnTo>
                                  <a:lnTo>
                                    <a:pt x="3559" y="1603"/>
                                  </a:lnTo>
                                  <a:lnTo>
                                    <a:pt x="3554" y="1603"/>
                                  </a:lnTo>
                                  <a:lnTo>
                                    <a:pt x="3552" y="1603"/>
                                  </a:lnTo>
                                  <a:lnTo>
                                    <a:pt x="3548" y="1603"/>
                                  </a:lnTo>
                                  <a:lnTo>
                                    <a:pt x="3544" y="1599"/>
                                  </a:lnTo>
                                  <a:lnTo>
                                    <a:pt x="3540" y="1596"/>
                                  </a:lnTo>
                                  <a:lnTo>
                                    <a:pt x="3538" y="1592"/>
                                  </a:lnTo>
                                  <a:lnTo>
                                    <a:pt x="3537" y="1587"/>
                                  </a:lnTo>
                                  <a:lnTo>
                                    <a:pt x="3537" y="1587"/>
                                  </a:lnTo>
                                  <a:lnTo>
                                    <a:pt x="3537" y="1587"/>
                                  </a:lnTo>
                                  <a:lnTo>
                                    <a:pt x="3538" y="1581"/>
                                  </a:lnTo>
                                  <a:lnTo>
                                    <a:pt x="3540" y="1577"/>
                                  </a:lnTo>
                                  <a:lnTo>
                                    <a:pt x="3543" y="1573"/>
                                  </a:lnTo>
                                  <a:lnTo>
                                    <a:pt x="3548" y="1571"/>
                                  </a:lnTo>
                                  <a:lnTo>
                                    <a:pt x="3552" y="1570"/>
                                  </a:lnTo>
                                  <a:close/>
                                  <a:moveTo>
                                    <a:pt x="98" y="1497"/>
                                  </a:moveTo>
                                  <a:lnTo>
                                    <a:pt x="98" y="1497"/>
                                  </a:lnTo>
                                  <a:lnTo>
                                    <a:pt x="103" y="1497"/>
                                  </a:lnTo>
                                  <a:lnTo>
                                    <a:pt x="108" y="1500"/>
                                  </a:lnTo>
                                  <a:lnTo>
                                    <a:pt x="111" y="1503"/>
                                  </a:lnTo>
                                  <a:lnTo>
                                    <a:pt x="112" y="1508"/>
                                  </a:lnTo>
                                  <a:lnTo>
                                    <a:pt x="114" y="1513"/>
                                  </a:lnTo>
                                  <a:lnTo>
                                    <a:pt x="114" y="1514"/>
                                  </a:lnTo>
                                  <a:lnTo>
                                    <a:pt x="112" y="1519"/>
                                  </a:lnTo>
                                  <a:lnTo>
                                    <a:pt x="111" y="1524"/>
                                  </a:lnTo>
                                  <a:lnTo>
                                    <a:pt x="108" y="1527"/>
                                  </a:lnTo>
                                  <a:lnTo>
                                    <a:pt x="103" y="1529"/>
                                  </a:lnTo>
                                  <a:lnTo>
                                    <a:pt x="98" y="1530"/>
                                  </a:lnTo>
                                  <a:lnTo>
                                    <a:pt x="98" y="1530"/>
                                  </a:lnTo>
                                  <a:lnTo>
                                    <a:pt x="92" y="1529"/>
                                  </a:lnTo>
                                  <a:lnTo>
                                    <a:pt x="89" y="1527"/>
                                  </a:lnTo>
                                  <a:lnTo>
                                    <a:pt x="84" y="1522"/>
                                  </a:lnTo>
                                  <a:lnTo>
                                    <a:pt x="82" y="1519"/>
                                  </a:lnTo>
                                  <a:lnTo>
                                    <a:pt x="81" y="1513"/>
                                  </a:lnTo>
                                  <a:lnTo>
                                    <a:pt x="81" y="1513"/>
                                  </a:lnTo>
                                  <a:lnTo>
                                    <a:pt x="82" y="1508"/>
                                  </a:lnTo>
                                  <a:lnTo>
                                    <a:pt x="84" y="1503"/>
                                  </a:lnTo>
                                  <a:lnTo>
                                    <a:pt x="89" y="1500"/>
                                  </a:lnTo>
                                  <a:lnTo>
                                    <a:pt x="92" y="1497"/>
                                  </a:lnTo>
                                  <a:lnTo>
                                    <a:pt x="98" y="1497"/>
                                  </a:lnTo>
                                  <a:close/>
                                  <a:moveTo>
                                    <a:pt x="3551" y="1458"/>
                                  </a:moveTo>
                                  <a:lnTo>
                                    <a:pt x="3551" y="1458"/>
                                  </a:lnTo>
                                  <a:lnTo>
                                    <a:pt x="3555" y="1458"/>
                                  </a:lnTo>
                                  <a:lnTo>
                                    <a:pt x="3560" y="1461"/>
                                  </a:lnTo>
                                  <a:lnTo>
                                    <a:pt x="3563" y="1464"/>
                                  </a:lnTo>
                                  <a:lnTo>
                                    <a:pt x="3566" y="1467"/>
                                  </a:lnTo>
                                  <a:lnTo>
                                    <a:pt x="3566" y="1474"/>
                                  </a:lnTo>
                                  <a:lnTo>
                                    <a:pt x="3566" y="1474"/>
                                  </a:lnTo>
                                  <a:lnTo>
                                    <a:pt x="3566" y="1478"/>
                                  </a:lnTo>
                                  <a:lnTo>
                                    <a:pt x="3565" y="1483"/>
                                  </a:lnTo>
                                  <a:lnTo>
                                    <a:pt x="3560" y="1486"/>
                                  </a:lnTo>
                                  <a:lnTo>
                                    <a:pt x="3557" y="1489"/>
                                  </a:lnTo>
                                  <a:lnTo>
                                    <a:pt x="3551" y="1491"/>
                                  </a:lnTo>
                                  <a:lnTo>
                                    <a:pt x="3551" y="1491"/>
                                  </a:lnTo>
                                  <a:lnTo>
                                    <a:pt x="3546" y="1489"/>
                                  </a:lnTo>
                                  <a:lnTo>
                                    <a:pt x="3541" y="1488"/>
                                  </a:lnTo>
                                  <a:lnTo>
                                    <a:pt x="3538" y="1483"/>
                                  </a:lnTo>
                                  <a:lnTo>
                                    <a:pt x="3537" y="1480"/>
                                  </a:lnTo>
                                  <a:lnTo>
                                    <a:pt x="3535" y="1475"/>
                                  </a:lnTo>
                                  <a:lnTo>
                                    <a:pt x="3535" y="1474"/>
                                  </a:lnTo>
                                  <a:lnTo>
                                    <a:pt x="3535" y="1474"/>
                                  </a:lnTo>
                                  <a:lnTo>
                                    <a:pt x="3535" y="1474"/>
                                  </a:lnTo>
                                  <a:lnTo>
                                    <a:pt x="3537" y="1469"/>
                                  </a:lnTo>
                                  <a:lnTo>
                                    <a:pt x="3538" y="1464"/>
                                  </a:lnTo>
                                  <a:lnTo>
                                    <a:pt x="3541" y="1461"/>
                                  </a:lnTo>
                                  <a:lnTo>
                                    <a:pt x="3546" y="1458"/>
                                  </a:lnTo>
                                  <a:lnTo>
                                    <a:pt x="3551" y="1458"/>
                                  </a:lnTo>
                                  <a:close/>
                                  <a:moveTo>
                                    <a:pt x="98" y="1384"/>
                                  </a:moveTo>
                                  <a:lnTo>
                                    <a:pt x="98" y="1384"/>
                                  </a:lnTo>
                                  <a:lnTo>
                                    <a:pt x="103" y="1385"/>
                                  </a:lnTo>
                                  <a:lnTo>
                                    <a:pt x="108" y="1387"/>
                                  </a:lnTo>
                                  <a:lnTo>
                                    <a:pt x="111" y="1390"/>
                                  </a:lnTo>
                                  <a:lnTo>
                                    <a:pt x="114" y="1395"/>
                                  </a:lnTo>
                                  <a:lnTo>
                                    <a:pt x="114" y="1400"/>
                                  </a:lnTo>
                                  <a:lnTo>
                                    <a:pt x="114" y="1401"/>
                                  </a:lnTo>
                                  <a:lnTo>
                                    <a:pt x="114" y="1406"/>
                                  </a:lnTo>
                                  <a:lnTo>
                                    <a:pt x="111" y="1411"/>
                                  </a:lnTo>
                                  <a:lnTo>
                                    <a:pt x="108" y="1414"/>
                                  </a:lnTo>
                                  <a:lnTo>
                                    <a:pt x="103" y="1415"/>
                                  </a:lnTo>
                                  <a:lnTo>
                                    <a:pt x="98" y="1417"/>
                                  </a:lnTo>
                                  <a:lnTo>
                                    <a:pt x="98" y="1417"/>
                                  </a:lnTo>
                                  <a:lnTo>
                                    <a:pt x="93" y="1415"/>
                                  </a:lnTo>
                                  <a:lnTo>
                                    <a:pt x="89" y="1414"/>
                                  </a:lnTo>
                                  <a:lnTo>
                                    <a:pt x="86" y="1411"/>
                                  </a:lnTo>
                                  <a:lnTo>
                                    <a:pt x="82" y="1406"/>
                                  </a:lnTo>
                                  <a:lnTo>
                                    <a:pt x="82" y="1401"/>
                                  </a:lnTo>
                                  <a:lnTo>
                                    <a:pt x="82" y="1400"/>
                                  </a:lnTo>
                                  <a:lnTo>
                                    <a:pt x="84" y="1395"/>
                                  </a:lnTo>
                                  <a:lnTo>
                                    <a:pt x="86" y="1390"/>
                                  </a:lnTo>
                                  <a:lnTo>
                                    <a:pt x="89" y="1387"/>
                                  </a:lnTo>
                                  <a:lnTo>
                                    <a:pt x="93" y="1385"/>
                                  </a:lnTo>
                                  <a:lnTo>
                                    <a:pt x="98" y="1384"/>
                                  </a:lnTo>
                                  <a:close/>
                                  <a:moveTo>
                                    <a:pt x="3549" y="1344"/>
                                  </a:moveTo>
                                  <a:lnTo>
                                    <a:pt x="3549" y="1344"/>
                                  </a:lnTo>
                                  <a:lnTo>
                                    <a:pt x="3554" y="1344"/>
                                  </a:lnTo>
                                  <a:lnTo>
                                    <a:pt x="3559" y="1348"/>
                                  </a:lnTo>
                                  <a:lnTo>
                                    <a:pt x="3562" y="1351"/>
                                  </a:lnTo>
                                  <a:lnTo>
                                    <a:pt x="3563" y="1355"/>
                                  </a:lnTo>
                                  <a:lnTo>
                                    <a:pt x="3565" y="1360"/>
                                  </a:lnTo>
                                  <a:lnTo>
                                    <a:pt x="3565" y="1360"/>
                                  </a:lnTo>
                                  <a:lnTo>
                                    <a:pt x="3563" y="1366"/>
                                  </a:lnTo>
                                  <a:lnTo>
                                    <a:pt x="3562" y="1370"/>
                                  </a:lnTo>
                                  <a:lnTo>
                                    <a:pt x="3559" y="1374"/>
                                  </a:lnTo>
                                  <a:lnTo>
                                    <a:pt x="3554" y="1376"/>
                                  </a:lnTo>
                                  <a:lnTo>
                                    <a:pt x="3549" y="1377"/>
                                  </a:lnTo>
                                  <a:lnTo>
                                    <a:pt x="3549" y="1377"/>
                                  </a:lnTo>
                                  <a:lnTo>
                                    <a:pt x="3544" y="1376"/>
                                  </a:lnTo>
                                  <a:lnTo>
                                    <a:pt x="3540" y="1374"/>
                                  </a:lnTo>
                                  <a:lnTo>
                                    <a:pt x="3537" y="1371"/>
                                  </a:lnTo>
                                  <a:lnTo>
                                    <a:pt x="3533" y="1366"/>
                                  </a:lnTo>
                                  <a:lnTo>
                                    <a:pt x="3533" y="1362"/>
                                  </a:lnTo>
                                  <a:lnTo>
                                    <a:pt x="3533" y="1362"/>
                                  </a:lnTo>
                                  <a:lnTo>
                                    <a:pt x="3533" y="1360"/>
                                  </a:lnTo>
                                  <a:lnTo>
                                    <a:pt x="3533" y="1355"/>
                                  </a:lnTo>
                                  <a:lnTo>
                                    <a:pt x="3535" y="1351"/>
                                  </a:lnTo>
                                  <a:lnTo>
                                    <a:pt x="3540" y="1348"/>
                                  </a:lnTo>
                                  <a:lnTo>
                                    <a:pt x="3543" y="1346"/>
                                  </a:lnTo>
                                  <a:lnTo>
                                    <a:pt x="3549" y="1344"/>
                                  </a:lnTo>
                                  <a:close/>
                                  <a:moveTo>
                                    <a:pt x="100" y="1270"/>
                                  </a:moveTo>
                                  <a:lnTo>
                                    <a:pt x="100" y="1270"/>
                                  </a:lnTo>
                                  <a:lnTo>
                                    <a:pt x="106" y="1272"/>
                                  </a:lnTo>
                                  <a:lnTo>
                                    <a:pt x="109" y="1275"/>
                                  </a:lnTo>
                                  <a:lnTo>
                                    <a:pt x="112" y="1278"/>
                                  </a:lnTo>
                                  <a:lnTo>
                                    <a:pt x="115" y="1283"/>
                                  </a:lnTo>
                                  <a:lnTo>
                                    <a:pt x="115" y="1288"/>
                                  </a:lnTo>
                                  <a:lnTo>
                                    <a:pt x="115" y="1288"/>
                                  </a:lnTo>
                                  <a:lnTo>
                                    <a:pt x="115" y="1292"/>
                                  </a:lnTo>
                                  <a:lnTo>
                                    <a:pt x="112" y="1297"/>
                                  </a:lnTo>
                                  <a:lnTo>
                                    <a:pt x="109" y="1300"/>
                                  </a:lnTo>
                                  <a:lnTo>
                                    <a:pt x="104" y="1303"/>
                                  </a:lnTo>
                                  <a:lnTo>
                                    <a:pt x="100" y="1303"/>
                                  </a:lnTo>
                                  <a:lnTo>
                                    <a:pt x="100" y="1303"/>
                                  </a:lnTo>
                                  <a:lnTo>
                                    <a:pt x="95" y="1303"/>
                                  </a:lnTo>
                                  <a:lnTo>
                                    <a:pt x="90" y="1300"/>
                                  </a:lnTo>
                                  <a:lnTo>
                                    <a:pt x="87" y="1297"/>
                                  </a:lnTo>
                                  <a:lnTo>
                                    <a:pt x="84" y="1292"/>
                                  </a:lnTo>
                                  <a:lnTo>
                                    <a:pt x="84" y="1288"/>
                                  </a:lnTo>
                                  <a:lnTo>
                                    <a:pt x="84" y="1286"/>
                                  </a:lnTo>
                                  <a:lnTo>
                                    <a:pt x="86" y="1281"/>
                                  </a:lnTo>
                                  <a:lnTo>
                                    <a:pt x="87" y="1277"/>
                                  </a:lnTo>
                                  <a:lnTo>
                                    <a:pt x="90" y="1274"/>
                                  </a:lnTo>
                                  <a:lnTo>
                                    <a:pt x="95" y="1272"/>
                                  </a:lnTo>
                                  <a:lnTo>
                                    <a:pt x="100" y="1270"/>
                                  </a:lnTo>
                                  <a:close/>
                                  <a:moveTo>
                                    <a:pt x="3546" y="1231"/>
                                  </a:moveTo>
                                  <a:lnTo>
                                    <a:pt x="3546" y="1231"/>
                                  </a:lnTo>
                                  <a:lnTo>
                                    <a:pt x="3551" y="1233"/>
                                  </a:lnTo>
                                  <a:lnTo>
                                    <a:pt x="3555" y="1234"/>
                                  </a:lnTo>
                                  <a:lnTo>
                                    <a:pt x="3559" y="1237"/>
                                  </a:lnTo>
                                  <a:lnTo>
                                    <a:pt x="3560" y="1242"/>
                                  </a:lnTo>
                                  <a:lnTo>
                                    <a:pt x="3562" y="1247"/>
                                  </a:lnTo>
                                  <a:lnTo>
                                    <a:pt x="3562" y="1248"/>
                                  </a:lnTo>
                                  <a:lnTo>
                                    <a:pt x="3562" y="1253"/>
                                  </a:lnTo>
                                  <a:lnTo>
                                    <a:pt x="3559" y="1258"/>
                                  </a:lnTo>
                                  <a:lnTo>
                                    <a:pt x="3555" y="1261"/>
                                  </a:lnTo>
                                  <a:lnTo>
                                    <a:pt x="3551" y="1264"/>
                                  </a:lnTo>
                                  <a:lnTo>
                                    <a:pt x="3546" y="1264"/>
                                  </a:lnTo>
                                  <a:lnTo>
                                    <a:pt x="3546" y="1264"/>
                                  </a:lnTo>
                                  <a:lnTo>
                                    <a:pt x="3541" y="1264"/>
                                  </a:lnTo>
                                  <a:lnTo>
                                    <a:pt x="3537" y="1261"/>
                                  </a:lnTo>
                                  <a:lnTo>
                                    <a:pt x="3533" y="1258"/>
                                  </a:lnTo>
                                  <a:lnTo>
                                    <a:pt x="3530" y="1253"/>
                                  </a:lnTo>
                                  <a:lnTo>
                                    <a:pt x="3530" y="1248"/>
                                  </a:lnTo>
                                  <a:lnTo>
                                    <a:pt x="3530" y="1248"/>
                                  </a:lnTo>
                                  <a:lnTo>
                                    <a:pt x="3530" y="1248"/>
                                  </a:lnTo>
                                  <a:lnTo>
                                    <a:pt x="3530" y="1244"/>
                                  </a:lnTo>
                                  <a:lnTo>
                                    <a:pt x="3532" y="1239"/>
                                  </a:lnTo>
                                  <a:lnTo>
                                    <a:pt x="3537" y="1234"/>
                                  </a:lnTo>
                                  <a:lnTo>
                                    <a:pt x="3540" y="1233"/>
                                  </a:lnTo>
                                  <a:lnTo>
                                    <a:pt x="3546" y="1231"/>
                                  </a:lnTo>
                                  <a:close/>
                                  <a:moveTo>
                                    <a:pt x="103" y="1159"/>
                                  </a:moveTo>
                                  <a:lnTo>
                                    <a:pt x="103" y="1159"/>
                                  </a:lnTo>
                                  <a:lnTo>
                                    <a:pt x="108" y="1159"/>
                                  </a:lnTo>
                                  <a:lnTo>
                                    <a:pt x="112" y="1162"/>
                                  </a:lnTo>
                                  <a:lnTo>
                                    <a:pt x="115" y="1165"/>
                                  </a:lnTo>
                                  <a:lnTo>
                                    <a:pt x="119" y="1170"/>
                                  </a:lnTo>
                                  <a:lnTo>
                                    <a:pt x="119" y="1174"/>
                                  </a:lnTo>
                                  <a:lnTo>
                                    <a:pt x="119" y="1176"/>
                                  </a:lnTo>
                                  <a:lnTo>
                                    <a:pt x="117" y="1181"/>
                                  </a:lnTo>
                                  <a:lnTo>
                                    <a:pt x="115" y="1185"/>
                                  </a:lnTo>
                                  <a:lnTo>
                                    <a:pt x="112" y="1189"/>
                                  </a:lnTo>
                                  <a:lnTo>
                                    <a:pt x="108" y="1190"/>
                                  </a:lnTo>
                                  <a:lnTo>
                                    <a:pt x="103" y="1192"/>
                                  </a:lnTo>
                                  <a:lnTo>
                                    <a:pt x="103" y="1192"/>
                                  </a:lnTo>
                                  <a:lnTo>
                                    <a:pt x="97" y="1190"/>
                                  </a:lnTo>
                                  <a:lnTo>
                                    <a:pt x="93" y="1187"/>
                                  </a:lnTo>
                                  <a:lnTo>
                                    <a:pt x="89" y="1184"/>
                                  </a:lnTo>
                                  <a:lnTo>
                                    <a:pt x="87" y="1179"/>
                                  </a:lnTo>
                                  <a:lnTo>
                                    <a:pt x="87" y="1174"/>
                                  </a:lnTo>
                                  <a:lnTo>
                                    <a:pt x="87" y="1174"/>
                                  </a:lnTo>
                                  <a:lnTo>
                                    <a:pt x="87" y="1168"/>
                                  </a:lnTo>
                                  <a:lnTo>
                                    <a:pt x="90" y="1165"/>
                                  </a:lnTo>
                                  <a:lnTo>
                                    <a:pt x="93" y="1162"/>
                                  </a:lnTo>
                                  <a:lnTo>
                                    <a:pt x="98" y="1159"/>
                                  </a:lnTo>
                                  <a:lnTo>
                                    <a:pt x="103" y="1159"/>
                                  </a:lnTo>
                                  <a:close/>
                                  <a:moveTo>
                                    <a:pt x="3541" y="1119"/>
                                  </a:moveTo>
                                  <a:lnTo>
                                    <a:pt x="3546" y="1119"/>
                                  </a:lnTo>
                                  <a:lnTo>
                                    <a:pt x="3551" y="1121"/>
                                  </a:lnTo>
                                  <a:lnTo>
                                    <a:pt x="3554" y="1126"/>
                                  </a:lnTo>
                                  <a:lnTo>
                                    <a:pt x="3557" y="1129"/>
                                  </a:lnTo>
                                  <a:lnTo>
                                    <a:pt x="3559" y="1133"/>
                                  </a:lnTo>
                                  <a:lnTo>
                                    <a:pt x="3559" y="1135"/>
                                  </a:lnTo>
                                  <a:lnTo>
                                    <a:pt x="3557" y="1140"/>
                                  </a:lnTo>
                                  <a:lnTo>
                                    <a:pt x="3555" y="1144"/>
                                  </a:lnTo>
                                  <a:lnTo>
                                    <a:pt x="3552" y="1148"/>
                                  </a:lnTo>
                                  <a:lnTo>
                                    <a:pt x="3548" y="1151"/>
                                  </a:lnTo>
                                  <a:lnTo>
                                    <a:pt x="3543" y="1151"/>
                                  </a:lnTo>
                                  <a:lnTo>
                                    <a:pt x="3541" y="1151"/>
                                  </a:lnTo>
                                  <a:lnTo>
                                    <a:pt x="3537" y="1151"/>
                                  </a:lnTo>
                                  <a:lnTo>
                                    <a:pt x="3533" y="1149"/>
                                  </a:lnTo>
                                  <a:lnTo>
                                    <a:pt x="3529" y="1146"/>
                                  </a:lnTo>
                                  <a:lnTo>
                                    <a:pt x="3527" y="1141"/>
                                  </a:lnTo>
                                  <a:lnTo>
                                    <a:pt x="3526" y="1137"/>
                                  </a:lnTo>
                                  <a:lnTo>
                                    <a:pt x="3526" y="1135"/>
                                  </a:lnTo>
                                  <a:lnTo>
                                    <a:pt x="3526" y="1135"/>
                                  </a:lnTo>
                                  <a:lnTo>
                                    <a:pt x="3526" y="1135"/>
                                  </a:lnTo>
                                  <a:lnTo>
                                    <a:pt x="3527" y="1130"/>
                                  </a:lnTo>
                                  <a:lnTo>
                                    <a:pt x="3529" y="1126"/>
                                  </a:lnTo>
                                  <a:lnTo>
                                    <a:pt x="3532" y="1122"/>
                                  </a:lnTo>
                                  <a:lnTo>
                                    <a:pt x="3537" y="1119"/>
                                  </a:lnTo>
                                  <a:lnTo>
                                    <a:pt x="3541" y="1119"/>
                                  </a:lnTo>
                                  <a:lnTo>
                                    <a:pt x="3541" y="1119"/>
                                  </a:lnTo>
                                  <a:close/>
                                  <a:moveTo>
                                    <a:pt x="106" y="1045"/>
                                  </a:moveTo>
                                  <a:lnTo>
                                    <a:pt x="106" y="1045"/>
                                  </a:lnTo>
                                  <a:lnTo>
                                    <a:pt x="112" y="1047"/>
                                  </a:lnTo>
                                  <a:lnTo>
                                    <a:pt x="115" y="1048"/>
                                  </a:lnTo>
                                  <a:lnTo>
                                    <a:pt x="120" y="1052"/>
                                  </a:lnTo>
                                  <a:lnTo>
                                    <a:pt x="122" y="1056"/>
                                  </a:lnTo>
                                  <a:lnTo>
                                    <a:pt x="122" y="1063"/>
                                  </a:lnTo>
                                  <a:lnTo>
                                    <a:pt x="122" y="1063"/>
                                  </a:lnTo>
                                  <a:lnTo>
                                    <a:pt x="122" y="1063"/>
                                  </a:lnTo>
                                  <a:lnTo>
                                    <a:pt x="122" y="1067"/>
                                  </a:lnTo>
                                  <a:lnTo>
                                    <a:pt x="119" y="1072"/>
                                  </a:lnTo>
                                  <a:lnTo>
                                    <a:pt x="115" y="1075"/>
                                  </a:lnTo>
                                  <a:lnTo>
                                    <a:pt x="111" y="1077"/>
                                  </a:lnTo>
                                  <a:lnTo>
                                    <a:pt x="106" y="1078"/>
                                  </a:lnTo>
                                  <a:lnTo>
                                    <a:pt x="106" y="1078"/>
                                  </a:lnTo>
                                  <a:lnTo>
                                    <a:pt x="101" y="1077"/>
                                  </a:lnTo>
                                  <a:lnTo>
                                    <a:pt x="97" y="1075"/>
                                  </a:lnTo>
                                  <a:lnTo>
                                    <a:pt x="93" y="1070"/>
                                  </a:lnTo>
                                  <a:lnTo>
                                    <a:pt x="90" y="1067"/>
                                  </a:lnTo>
                                  <a:lnTo>
                                    <a:pt x="90" y="1061"/>
                                  </a:lnTo>
                                  <a:lnTo>
                                    <a:pt x="90" y="1061"/>
                                  </a:lnTo>
                                  <a:lnTo>
                                    <a:pt x="92" y="1056"/>
                                  </a:lnTo>
                                  <a:lnTo>
                                    <a:pt x="93" y="1052"/>
                                  </a:lnTo>
                                  <a:lnTo>
                                    <a:pt x="97" y="1048"/>
                                  </a:lnTo>
                                  <a:lnTo>
                                    <a:pt x="101" y="1045"/>
                                  </a:lnTo>
                                  <a:lnTo>
                                    <a:pt x="106" y="1045"/>
                                  </a:lnTo>
                                  <a:close/>
                                  <a:moveTo>
                                    <a:pt x="3537" y="1006"/>
                                  </a:moveTo>
                                  <a:lnTo>
                                    <a:pt x="3541" y="1006"/>
                                  </a:lnTo>
                                  <a:lnTo>
                                    <a:pt x="3546" y="1009"/>
                                  </a:lnTo>
                                  <a:lnTo>
                                    <a:pt x="3549" y="1012"/>
                                  </a:lnTo>
                                  <a:lnTo>
                                    <a:pt x="3552" y="1017"/>
                                  </a:lnTo>
                                  <a:lnTo>
                                    <a:pt x="3552" y="1022"/>
                                  </a:lnTo>
                                  <a:lnTo>
                                    <a:pt x="3554" y="1022"/>
                                  </a:lnTo>
                                  <a:lnTo>
                                    <a:pt x="3552" y="1026"/>
                                  </a:lnTo>
                                  <a:lnTo>
                                    <a:pt x="3551" y="1031"/>
                                  </a:lnTo>
                                  <a:lnTo>
                                    <a:pt x="3548" y="1036"/>
                                  </a:lnTo>
                                  <a:lnTo>
                                    <a:pt x="3543" y="1037"/>
                                  </a:lnTo>
                                  <a:lnTo>
                                    <a:pt x="3538" y="1039"/>
                                  </a:lnTo>
                                  <a:lnTo>
                                    <a:pt x="3537" y="1039"/>
                                  </a:lnTo>
                                  <a:lnTo>
                                    <a:pt x="3532" y="1037"/>
                                  </a:lnTo>
                                  <a:lnTo>
                                    <a:pt x="3529" y="1036"/>
                                  </a:lnTo>
                                  <a:lnTo>
                                    <a:pt x="3524" y="1033"/>
                                  </a:lnTo>
                                  <a:lnTo>
                                    <a:pt x="3522" y="1028"/>
                                  </a:lnTo>
                                  <a:lnTo>
                                    <a:pt x="3521" y="1023"/>
                                  </a:lnTo>
                                  <a:lnTo>
                                    <a:pt x="3521" y="1023"/>
                                  </a:lnTo>
                                  <a:lnTo>
                                    <a:pt x="3521" y="1023"/>
                                  </a:lnTo>
                                  <a:lnTo>
                                    <a:pt x="3521" y="1023"/>
                                  </a:lnTo>
                                  <a:lnTo>
                                    <a:pt x="3522" y="1017"/>
                                  </a:lnTo>
                                  <a:lnTo>
                                    <a:pt x="3524" y="1014"/>
                                  </a:lnTo>
                                  <a:lnTo>
                                    <a:pt x="3527" y="1009"/>
                                  </a:lnTo>
                                  <a:lnTo>
                                    <a:pt x="3532" y="1007"/>
                                  </a:lnTo>
                                  <a:lnTo>
                                    <a:pt x="3537" y="1006"/>
                                  </a:lnTo>
                                  <a:lnTo>
                                    <a:pt x="3537" y="1006"/>
                                  </a:lnTo>
                                  <a:close/>
                                  <a:moveTo>
                                    <a:pt x="111" y="932"/>
                                  </a:moveTo>
                                  <a:lnTo>
                                    <a:pt x="112" y="932"/>
                                  </a:lnTo>
                                  <a:lnTo>
                                    <a:pt x="117" y="933"/>
                                  </a:lnTo>
                                  <a:lnTo>
                                    <a:pt x="122" y="937"/>
                                  </a:lnTo>
                                  <a:lnTo>
                                    <a:pt x="125" y="940"/>
                                  </a:lnTo>
                                  <a:lnTo>
                                    <a:pt x="126" y="944"/>
                                  </a:lnTo>
                                  <a:lnTo>
                                    <a:pt x="126" y="949"/>
                                  </a:lnTo>
                                  <a:lnTo>
                                    <a:pt x="126" y="949"/>
                                  </a:lnTo>
                                  <a:lnTo>
                                    <a:pt x="126" y="949"/>
                                  </a:lnTo>
                                  <a:lnTo>
                                    <a:pt x="126" y="951"/>
                                  </a:lnTo>
                                  <a:lnTo>
                                    <a:pt x="126" y="955"/>
                                  </a:lnTo>
                                  <a:lnTo>
                                    <a:pt x="123" y="959"/>
                                  </a:lnTo>
                                  <a:lnTo>
                                    <a:pt x="120" y="962"/>
                                  </a:lnTo>
                                  <a:lnTo>
                                    <a:pt x="115" y="965"/>
                                  </a:lnTo>
                                  <a:lnTo>
                                    <a:pt x="111" y="965"/>
                                  </a:lnTo>
                                  <a:lnTo>
                                    <a:pt x="111" y="965"/>
                                  </a:lnTo>
                                  <a:lnTo>
                                    <a:pt x="106" y="963"/>
                                  </a:lnTo>
                                  <a:lnTo>
                                    <a:pt x="101" y="962"/>
                                  </a:lnTo>
                                  <a:lnTo>
                                    <a:pt x="98" y="959"/>
                                  </a:lnTo>
                                  <a:lnTo>
                                    <a:pt x="95" y="954"/>
                                  </a:lnTo>
                                  <a:lnTo>
                                    <a:pt x="95" y="948"/>
                                  </a:lnTo>
                                  <a:lnTo>
                                    <a:pt x="95" y="948"/>
                                  </a:lnTo>
                                  <a:lnTo>
                                    <a:pt x="97" y="943"/>
                                  </a:lnTo>
                                  <a:lnTo>
                                    <a:pt x="98" y="938"/>
                                  </a:lnTo>
                                  <a:lnTo>
                                    <a:pt x="101" y="935"/>
                                  </a:lnTo>
                                  <a:lnTo>
                                    <a:pt x="106" y="933"/>
                                  </a:lnTo>
                                  <a:lnTo>
                                    <a:pt x="111" y="932"/>
                                  </a:lnTo>
                                  <a:close/>
                                  <a:moveTo>
                                    <a:pt x="3532" y="893"/>
                                  </a:moveTo>
                                  <a:lnTo>
                                    <a:pt x="3537" y="894"/>
                                  </a:lnTo>
                                  <a:lnTo>
                                    <a:pt x="3540" y="896"/>
                                  </a:lnTo>
                                  <a:lnTo>
                                    <a:pt x="3544" y="899"/>
                                  </a:lnTo>
                                  <a:lnTo>
                                    <a:pt x="3546" y="904"/>
                                  </a:lnTo>
                                  <a:lnTo>
                                    <a:pt x="3548" y="908"/>
                                  </a:lnTo>
                                  <a:lnTo>
                                    <a:pt x="3548" y="908"/>
                                  </a:lnTo>
                                  <a:lnTo>
                                    <a:pt x="3546" y="915"/>
                                  </a:lnTo>
                                  <a:lnTo>
                                    <a:pt x="3544" y="919"/>
                                  </a:lnTo>
                                  <a:lnTo>
                                    <a:pt x="3541" y="922"/>
                                  </a:lnTo>
                                  <a:lnTo>
                                    <a:pt x="3537" y="924"/>
                                  </a:lnTo>
                                  <a:lnTo>
                                    <a:pt x="3532" y="926"/>
                                  </a:lnTo>
                                  <a:lnTo>
                                    <a:pt x="3532" y="926"/>
                                  </a:lnTo>
                                  <a:lnTo>
                                    <a:pt x="3527" y="926"/>
                                  </a:lnTo>
                                  <a:lnTo>
                                    <a:pt x="3522" y="922"/>
                                  </a:lnTo>
                                  <a:lnTo>
                                    <a:pt x="3519" y="919"/>
                                  </a:lnTo>
                                  <a:lnTo>
                                    <a:pt x="3516" y="916"/>
                                  </a:lnTo>
                                  <a:lnTo>
                                    <a:pt x="3514" y="911"/>
                                  </a:lnTo>
                                  <a:lnTo>
                                    <a:pt x="3514" y="910"/>
                                  </a:lnTo>
                                  <a:lnTo>
                                    <a:pt x="3514" y="910"/>
                                  </a:lnTo>
                                  <a:lnTo>
                                    <a:pt x="3514" y="910"/>
                                  </a:lnTo>
                                  <a:lnTo>
                                    <a:pt x="3516" y="905"/>
                                  </a:lnTo>
                                  <a:lnTo>
                                    <a:pt x="3518" y="900"/>
                                  </a:lnTo>
                                  <a:lnTo>
                                    <a:pt x="3521" y="897"/>
                                  </a:lnTo>
                                  <a:lnTo>
                                    <a:pt x="3526" y="894"/>
                                  </a:lnTo>
                                  <a:lnTo>
                                    <a:pt x="3530" y="893"/>
                                  </a:lnTo>
                                  <a:lnTo>
                                    <a:pt x="3532" y="893"/>
                                  </a:lnTo>
                                  <a:close/>
                                  <a:moveTo>
                                    <a:pt x="117" y="820"/>
                                  </a:moveTo>
                                  <a:lnTo>
                                    <a:pt x="119" y="820"/>
                                  </a:lnTo>
                                  <a:lnTo>
                                    <a:pt x="123" y="820"/>
                                  </a:lnTo>
                                  <a:lnTo>
                                    <a:pt x="128" y="823"/>
                                  </a:lnTo>
                                  <a:lnTo>
                                    <a:pt x="131" y="826"/>
                                  </a:lnTo>
                                  <a:lnTo>
                                    <a:pt x="133" y="831"/>
                                  </a:lnTo>
                                  <a:lnTo>
                                    <a:pt x="134" y="836"/>
                                  </a:lnTo>
                                  <a:lnTo>
                                    <a:pt x="134" y="837"/>
                                  </a:lnTo>
                                  <a:lnTo>
                                    <a:pt x="134" y="837"/>
                                  </a:lnTo>
                                  <a:lnTo>
                                    <a:pt x="133" y="844"/>
                                  </a:lnTo>
                                  <a:lnTo>
                                    <a:pt x="128" y="848"/>
                                  </a:lnTo>
                                  <a:lnTo>
                                    <a:pt x="123" y="852"/>
                                  </a:lnTo>
                                  <a:lnTo>
                                    <a:pt x="117" y="852"/>
                                  </a:lnTo>
                                  <a:lnTo>
                                    <a:pt x="117" y="852"/>
                                  </a:lnTo>
                                  <a:lnTo>
                                    <a:pt x="112" y="852"/>
                                  </a:lnTo>
                                  <a:lnTo>
                                    <a:pt x="108" y="848"/>
                                  </a:lnTo>
                                  <a:lnTo>
                                    <a:pt x="104" y="845"/>
                                  </a:lnTo>
                                  <a:lnTo>
                                    <a:pt x="103" y="841"/>
                                  </a:lnTo>
                                  <a:lnTo>
                                    <a:pt x="101" y="836"/>
                                  </a:lnTo>
                                  <a:lnTo>
                                    <a:pt x="101" y="834"/>
                                  </a:lnTo>
                                  <a:lnTo>
                                    <a:pt x="103" y="830"/>
                                  </a:lnTo>
                                  <a:lnTo>
                                    <a:pt x="106" y="825"/>
                                  </a:lnTo>
                                  <a:lnTo>
                                    <a:pt x="109" y="822"/>
                                  </a:lnTo>
                                  <a:lnTo>
                                    <a:pt x="112" y="820"/>
                                  </a:lnTo>
                                  <a:lnTo>
                                    <a:pt x="117" y="820"/>
                                  </a:lnTo>
                                  <a:close/>
                                  <a:moveTo>
                                    <a:pt x="3524" y="781"/>
                                  </a:moveTo>
                                  <a:lnTo>
                                    <a:pt x="3529" y="781"/>
                                  </a:lnTo>
                                  <a:lnTo>
                                    <a:pt x="3533" y="782"/>
                                  </a:lnTo>
                                  <a:lnTo>
                                    <a:pt x="3537" y="785"/>
                                  </a:lnTo>
                                  <a:lnTo>
                                    <a:pt x="3538" y="790"/>
                                  </a:lnTo>
                                  <a:lnTo>
                                    <a:pt x="3540" y="795"/>
                                  </a:lnTo>
                                  <a:lnTo>
                                    <a:pt x="3540" y="796"/>
                                  </a:lnTo>
                                  <a:lnTo>
                                    <a:pt x="3540" y="801"/>
                                  </a:lnTo>
                                  <a:lnTo>
                                    <a:pt x="3538" y="806"/>
                                  </a:lnTo>
                                  <a:lnTo>
                                    <a:pt x="3535" y="809"/>
                                  </a:lnTo>
                                  <a:lnTo>
                                    <a:pt x="3530" y="812"/>
                                  </a:lnTo>
                                  <a:lnTo>
                                    <a:pt x="3526" y="812"/>
                                  </a:lnTo>
                                  <a:lnTo>
                                    <a:pt x="3524" y="814"/>
                                  </a:lnTo>
                                  <a:lnTo>
                                    <a:pt x="3518" y="812"/>
                                  </a:lnTo>
                                  <a:lnTo>
                                    <a:pt x="3513" y="809"/>
                                  </a:lnTo>
                                  <a:lnTo>
                                    <a:pt x="3510" y="804"/>
                                  </a:lnTo>
                                  <a:lnTo>
                                    <a:pt x="3508" y="798"/>
                                  </a:lnTo>
                                  <a:lnTo>
                                    <a:pt x="3508" y="798"/>
                                  </a:lnTo>
                                  <a:lnTo>
                                    <a:pt x="3508" y="798"/>
                                  </a:lnTo>
                                  <a:lnTo>
                                    <a:pt x="3508" y="792"/>
                                  </a:lnTo>
                                  <a:lnTo>
                                    <a:pt x="3510" y="787"/>
                                  </a:lnTo>
                                  <a:lnTo>
                                    <a:pt x="3513" y="784"/>
                                  </a:lnTo>
                                  <a:lnTo>
                                    <a:pt x="3518" y="781"/>
                                  </a:lnTo>
                                  <a:lnTo>
                                    <a:pt x="3522" y="781"/>
                                  </a:lnTo>
                                  <a:lnTo>
                                    <a:pt x="3524" y="781"/>
                                  </a:lnTo>
                                  <a:close/>
                                  <a:moveTo>
                                    <a:pt x="126" y="707"/>
                                  </a:moveTo>
                                  <a:lnTo>
                                    <a:pt x="128" y="707"/>
                                  </a:lnTo>
                                  <a:lnTo>
                                    <a:pt x="133" y="708"/>
                                  </a:lnTo>
                                  <a:lnTo>
                                    <a:pt x="138" y="710"/>
                                  </a:lnTo>
                                  <a:lnTo>
                                    <a:pt x="141" y="715"/>
                                  </a:lnTo>
                                  <a:lnTo>
                                    <a:pt x="142" y="719"/>
                                  </a:lnTo>
                                  <a:lnTo>
                                    <a:pt x="142" y="724"/>
                                  </a:lnTo>
                                  <a:lnTo>
                                    <a:pt x="142" y="726"/>
                                  </a:lnTo>
                                  <a:lnTo>
                                    <a:pt x="141" y="730"/>
                                  </a:lnTo>
                                  <a:lnTo>
                                    <a:pt x="138" y="735"/>
                                  </a:lnTo>
                                  <a:lnTo>
                                    <a:pt x="133" y="738"/>
                                  </a:lnTo>
                                  <a:lnTo>
                                    <a:pt x="126" y="740"/>
                                  </a:lnTo>
                                  <a:lnTo>
                                    <a:pt x="125" y="740"/>
                                  </a:lnTo>
                                  <a:lnTo>
                                    <a:pt x="120" y="738"/>
                                  </a:lnTo>
                                  <a:lnTo>
                                    <a:pt x="115" y="735"/>
                                  </a:lnTo>
                                  <a:lnTo>
                                    <a:pt x="112" y="732"/>
                                  </a:lnTo>
                                  <a:lnTo>
                                    <a:pt x="111" y="727"/>
                                  </a:lnTo>
                                  <a:lnTo>
                                    <a:pt x="111" y="722"/>
                                  </a:lnTo>
                                  <a:lnTo>
                                    <a:pt x="111" y="721"/>
                                  </a:lnTo>
                                  <a:lnTo>
                                    <a:pt x="112" y="716"/>
                                  </a:lnTo>
                                  <a:lnTo>
                                    <a:pt x="115" y="711"/>
                                  </a:lnTo>
                                  <a:lnTo>
                                    <a:pt x="120" y="708"/>
                                  </a:lnTo>
                                  <a:lnTo>
                                    <a:pt x="126" y="707"/>
                                  </a:lnTo>
                                  <a:close/>
                                  <a:moveTo>
                                    <a:pt x="3514" y="667"/>
                                  </a:moveTo>
                                  <a:lnTo>
                                    <a:pt x="3521" y="669"/>
                                  </a:lnTo>
                                  <a:lnTo>
                                    <a:pt x="3526" y="672"/>
                                  </a:lnTo>
                                  <a:lnTo>
                                    <a:pt x="3529" y="677"/>
                                  </a:lnTo>
                                  <a:lnTo>
                                    <a:pt x="3530" y="682"/>
                                  </a:lnTo>
                                  <a:lnTo>
                                    <a:pt x="3530" y="683"/>
                                  </a:lnTo>
                                  <a:lnTo>
                                    <a:pt x="3530" y="688"/>
                                  </a:lnTo>
                                  <a:lnTo>
                                    <a:pt x="3529" y="693"/>
                                  </a:lnTo>
                                  <a:lnTo>
                                    <a:pt x="3526" y="696"/>
                                  </a:lnTo>
                                  <a:lnTo>
                                    <a:pt x="3521" y="699"/>
                                  </a:lnTo>
                                  <a:lnTo>
                                    <a:pt x="3516" y="700"/>
                                  </a:lnTo>
                                  <a:lnTo>
                                    <a:pt x="3514" y="700"/>
                                  </a:lnTo>
                                  <a:lnTo>
                                    <a:pt x="3508" y="699"/>
                                  </a:lnTo>
                                  <a:lnTo>
                                    <a:pt x="3503" y="696"/>
                                  </a:lnTo>
                                  <a:lnTo>
                                    <a:pt x="3500" y="691"/>
                                  </a:lnTo>
                                  <a:lnTo>
                                    <a:pt x="3499" y="686"/>
                                  </a:lnTo>
                                  <a:lnTo>
                                    <a:pt x="3499" y="686"/>
                                  </a:lnTo>
                                  <a:lnTo>
                                    <a:pt x="3499" y="685"/>
                                  </a:lnTo>
                                  <a:lnTo>
                                    <a:pt x="3499" y="685"/>
                                  </a:lnTo>
                                  <a:lnTo>
                                    <a:pt x="3499" y="680"/>
                                  </a:lnTo>
                                  <a:lnTo>
                                    <a:pt x="3500" y="675"/>
                                  </a:lnTo>
                                  <a:lnTo>
                                    <a:pt x="3503" y="672"/>
                                  </a:lnTo>
                                  <a:lnTo>
                                    <a:pt x="3508" y="669"/>
                                  </a:lnTo>
                                  <a:lnTo>
                                    <a:pt x="3513" y="667"/>
                                  </a:lnTo>
                                  <a:lnTo>
                                    <a:pt x="3514" y="667"/>
                                  </a:lnTo>
                                  <a:close/>
                                  <a:moveTo>
                                    <a:pt x="139" y="593"/>
                                  </a:moveTo>
                                  <a:lnTo>
                                    <a:pt x="141" y="595"/>
                                  </a:lnTo>
                                  <a:lnTo>
                                    <a:pt x="145" y="595"/>
                                  </a:lnTo>
                                  <a:lnTo>
                                    <a:pt x="150" y="598"/>
                                  </a:lnTo>
                                  <a:lnTo>
                                    <a:pt x="152" y="603"/>
                                  </a:lnTo>
                                  <a:lnTo>
                                    <a:pt x="155" y="608"/>
                                  </a:lnTo>
                                  <a:lnTo>
                                    <a:pt x="155" y="612"/>
                                  </a:lnTo>
                                  <a:lnTo>
                                    <a:pt x="155" y="612"/>
                                  </a:lnTo>
                                  <a:lnTo>
                                    <a:pt x="155" y="612"/>
                                  </a:lnTo>
                                  <a:lnTo>
                                    <a:pt x="152" y="619"/>
                                  </a:lnTo>
                                  <a:lnTo>
                                    <a:pt x="149" y="623"/>
                                  </a:lnTo>
                                  <a:lnTo>
                                    <a:pt x="144" y="626"/>
                                  </a:lnTo>
                                  <a:lnTo>
                                    <a:pt x="139" y="626"/>
                                  </a:lnTo>
                                  <a:lnTo>
                                    <a:pt x="136" y="626"/>
                                  </a:lnTo>
                                  <a:lnTo>
                                    <a:pt x="131" y="625"/>
                                  </a:lnTo>
                                  <a:lnTo>
                                    <a:pt x="128" y="623"/>
                                  </a:lnTo>
                                  <a:lnTo>
                                    <a:pt x="125" y="619"/>
                                  </a:lnTo>
                                  <a:lnTo>
                                    <a:pt x="123" y="614"/>
                                  </a:lnTo>
                                  <a:lnTo>
                                    <a:pt x="122" y="609"/>
                                  </a:lnTo>
                                  <a:lnTo>
                                    <a:pt x="123" y="608"/>
                                  </a:lnTo>
                                  <a:lnTo>
                                    <a:pt x="125" y="603"/>
                                  </a:lnTo>
                                  <a:lnTo>
                                    <a:pt x="128" y="598"/>
                                  </a:lnTo>
                                  <a:lnTo>
                                    <a:pt x="133" y="595"/>
                                  </a:lnTo>
                                  <a:lnTo>
                                    <a:pt x="139" y="593"/>
                                  </a:lnTo>
                                  <a:close/>
                                  <a:moveTo>
                                    <a:pt x="3503" y="556"/>
                                  </a:moveTo>
                                  <a:lnTo>
                                    <a:pt x="3508" y="556"/>
                                  </a:lnTo>
                                  <a:lnTo>
                                    <a:pt x="3513" y="559"/>
                                  </a:lnTo>
                                  <a:lnTo>
                                    <a:pt x="3518" y="563"/>
                                  </a:lnTo>
                                  <a:lnTo>
                                    <a:pt x="3519" y="570"/>
                                  </a:lnTo>
                                  <a:lnTo>
                                    <a:pt x="3519" y="570"/>
                                  </a:lnTo>
                                  <a:lnTo>
                                    <a:pt x="3519" y="574"/>
                                  </a:lnTo>
                                  <a:lnTo>
                                    <a:pt x="3518" y="579"/>
                                  </a:lnTo>
                                  <a:lnTo>
                                    <a:pt x="3514" y="584"/>
                                  </a:lnTo>
                                  <a:lnTo>
                                    <a:pt x="3510" y="585"/>
                                  </a:lnTo>
                                  <a:lnTo>
                                    <a:pt x="3505" y="587"/>
                                  </a:lnTo>
                                  <a:lnTo>
                                    <a:pt x="3503" y="587"/>
                                  </a:lnTo>
                                  <a:lnTo>
                                    <a:pt x="3497" y="587"/>
                                  </a:lnTo>
                                  <a:lnTo>
                                    <a:pt x="3492" y="584"/>
                                  </a:lnTo>
                                  <a:lnTo>
                                    <a:pt x="3489" y="579"/>
                                  </a:lnTo>
                                  <a:lnTo>
                                    <a:pt x="3488" y="573"/>
                                  </a:lnTo>
                                  <a:lnTo>
                                    <a:pt x="3488" y="573"/>
                                  </a:lnTo>
                                  <a:lnTo>
                                    <a:pt x="3488" y="568"/>
                                  </a:lnTo>
                                  <a:lnTo>
                                    <a:pt x="3489" y="563"/>
                                  </a:lnTo>
                                  <a:lnTo>
                                    <a:pt x="3492" y="559"/>
                                  </a:lnTo>
                                  <a:lnTo>
                                    <a:pt x="3496" y="557"/>
                                  </a:lnTo>
                                  <a:lnTo>
                                    <a:pt x="3500" y="556"/>
                                  </a:lnTo>
                                  <a:lnTo>
                                    <a:pt x="3503" y="556"/>
                                  </a:lnTo>
                                  <a:close/>
                                  <a:moveTo>
                                    <a:pt x="155" y="482"/>
                                  </a:moveTo>
                                  <a:lnTo>
                                    <a:pt x="158" y="482"/>
                                  </a:lnTo>
                                  <a:lnTo>
                                    <a:pt x="163" y="483"/>
                                  </a:lnTo>
                                  <a:lnTo>
                                    <a:pt x="166" y="486"/>
                                  </a:lnTo>
                                  <a:lnTo>
                                    <a:pt x="169" y="491"/>
                                  </a:lnTo>
                                  <a:lnTo>
                                    <a:pt x="171" y="496"/>
                                  </a:lnTo>
                                  <a:lnTo>
                                    <a:pt x="171" y="500"/>
                                  </a:lnTo>
                                  <a:lnTo>
                                    <a:pt x="171" y="500"/>
                                  </a:lnTo>
                                  <a:lnTo>
                                    <a:pt x="171" y="500"/>
                                  </a:lnTo>
                                  <a:lnTo>
                                    <a:pt x="169" y="507"/>
                                  </a:lnTo>
                                  <a:lnTo>
                                    <a:pt x="164" y="510"/>
                                  </a:lnTo>
                                  <a:lnTo>
                                    <a:pt x="160" y="513"/>
                                  </a:lnTo>
                                  <a:lnTo>
                                    <a:pt x="155" y="515"/>
                                  </a:lnTo>
                                  <a:lnTo>
                                    <a:pt x="152" y="515"/>
                                  </a:lnTo>
                                  <a:lnTo>
                                    <a:pt x="147" y="513"/>
                                  </a:lnTo>
                                  <a:lnTo>
                                    <a:pt x="142" y="510"/>
                                  </a:lnTo>
                                  <a:lnTo>
                                    <a:pt x="141" y="505"/>
                                  </a:lnTo>
                                  <a:lnTo>
                                    <a:pt x="139" y="500"/>
                                  </a:lnTo>
                                  <a:lnTo>
                                    <a:pt x="139" y="496"/>
                                  </a:lnTo>
                                  <a:lnTo>
                                    <a:pt x="139" y="494"/>
                                  </a:lnTo>
                                  <a:lnTo>
                                    <a:pt x="141" y="489"/>
                                  </a:lnTo>
                                  <a:lnTo>
                                    <a:pt x="144" y="485"/>
                                  </a:lnTo>
                                  <a:lnTo>
                                    <a:pt x="149" y="483"/>
                                  </a:lnTo>
                                  <a:lnTo>
                                    <a:pt x="155" y="482"/>
                                  </a:lnTo>
                                  <a:close/>
                                  <a:moveTo>
                                    <a:pt x="3488" y="442"/>
                                  </a:moveTo>
                                  <a:lnTo>
                                    <a:pt x="3492" y="444"/>
                                  </a:lnTo>
                                  <a:lnTo>
                                    <a:pt x="3497" y="447"/>
                                  </a:lnTo>
                                  <a:lnTo>
                                    <a:pt x="3502" y="450"/>
                                  </a:lnTo>
                                  <a:lnTo>
                                    <a:pt x="3503" y="456"/>
                                  </a:lnTo>
                                  <a:lnTo>
                                    <a:pt x="3503" y="456"/>
                                  </a:lnTo>
                                  <a:lnTo>
                                    <a:pt x="3503" y="461"/>
                                  </a:lnTo>
                                  <a:lnTo>
                                    <a:pt x="3502" y="466"/>
                                  </a:lnTo>
                                  <a:lnTo>
                                    <a:pt x="3499" y="471"/>
                                  </a:lnTo>
                                  <a:lnTo>
                                    <a:pt x="3496" y="474"/>
                                  </a:lnTo>
                                  <a:lnTo>
                                    <a:pt x="3491" y="475"/>
                                  </a:lnTo>
                                  <a:lnTo>
                                    <a:pt x="3488" y="475"/>
                                  </a:lnTo>
                                  <a:lnTo>
                                    <a:pt x="3481" y="474"/>
                                  </a:lnTo>
                                  <a:lnTo>
                                    <a:pt x="3477" y="472"/>
                                  </a:lnTo>
                                  <a:lnTo>
                                    <a:pt x="3474" y="467"/>
                                  </a:lnTo>
                                  <a:lnTo>
                                    <a:pt x="3472" y="461"/>
                                  </a:lnTo>
                                  <a:lnTo>
                                    <a:pt x="3472" y="461"/>
                                  </a:lnTo>
                                  <a:lnTo>
                                    <a:pt x="3472" y="456"/>
                                  </a:lnTo>
                                  <a:lnTo>
                                    <a:pt x="3474" y="452"/>
                                  </a:lnTo>
                                  <a:lnTo>
                                    <a:pt x="3477" y="447"/>
                                  </a:lnTo>
                                  <a:lnTo>
                                    <a:pt x="3480" y="444"/>
                                  </a:lnTo>
                                  <a:lnTo>
                                    <a:pt x="3485" y="442"/>
                                  </a:lnTo>
                                  <a:lnTo>
                                    <a:pt x="3488" y="442"/>
                                  </a:lnTo>
                                  <a:close/>
                                  <a:moveTo>
                                    <a:pt x="178" y="370"/>
                                  </a:moveTo>
                                  <a:lnTo>
                                    <a:pt x="182" y="370"/>
                                  </a:lnTo>
                                  <a:lnTo>
                                    <a:pt x="186" y="373"/>
                                  </a:lnTo>
                                  <a:lnTo>
                                    <a:pt x="190" y="376"/>
                                  </a:lnTo>
                                  <a:lnTo>
                                    <a:pt x="193" y="379"/>
                                  </a:lnTo>
                                  <a:lnTo>
                                    <a:pt x="194" y="386"/>
                                  </a:lnTo>
                                  <a:lnTo>
                                    <a:pt x="193" y="390"/>
                                  </a:lnTo>
                                  <a:lnTo>
                                    <a:pt x="193" y="390"/>
                                  </a:lnTo>
                                  <a:lnTo>
                                    <a:pt x="193" y="390"/>
                                  </a:lnTo>
                                  <a:lnTo>
                                    <a:pt x="191" y="395"/>
                                  </a:lnTo>
                                  <a:lnTo>
                                    <a:pt x="188" y="400"/>
                                  </a:lnTo>
                                  <a:lnTo>
                                    <a:pt x="183" y="401"/>
                                  </a:lnTo>
                                  <a:lnTo>
                                    <a:pt x="177" y="403"/>
                                  </a:lnTo>
                                  <a:lnTo>
                                    <a:pt x="174" y="403"/>
                                  </a:lnTo>
                                  <a:lnTo>
                                    <a:pt x="169" y="400"/>
                                  </a:lnTo>
                                  <a:lnTo>
                                    <a:pt x="166" y="397"/>
                                  </a:lnTo>
                                  <a:lnTo>
                                    <a:pt x="163" y="393"/>
                                  </a:lnTo>
                                  <a:lnTo>
                                    <a:pt x="161" y="389"/>
                                  </a:lnTo>
                                  <a:lnTo>
                                    <a:pt x="163" y="382"/>
                                  </a:lnTo>
                                  <a:lnTo>
                                    <a:pt x="163" y="382"/>
                                  </a:lnTo>
                                  <a:lnTo>
                                    <a:pt x="164" y="378"/>
                                  </a:lnTo>
                                  <a:lnTo>
                                    <a:pt x="167" y="373"/>
                                  </a:lnTo>
                                  <a:lnTo>
                                    <a:pt x="172" y="371"/>
                                  </a:lnTo>
                                  <a:lnTo>
                                    <a:pt x="178" y="370"/>
                                  </a:lnTo>
                                  <a:close/>
                                  <a:moveTo>
                                    <a:pt x="3466" y="330"/>
                                  </a:moveTo>
                                  <a:lnTo>
                                    <a:pt x="3470" y="332"/>
                                  </a:lnTo>
                                  <a:lnTo>
                                    <a:pt x="3475" y="334"/>
                                  </a:lnTo>
                                  <a:lnTo>
                                    <a:pt x="3478" y="338"/>
                                  </a:lnTo>
                                  <a:lnTo>
                                    <a:pt x="3481" y="343"/>
                                  </a:lnTo>
                                  <a:lnTo>
                                    <a:pt x="3481" y="343"/>
                                  </a:lnTo>
                                  <a:lnTo>
                                    <a:pt x="3481" y="349"/>
                                  </a:lnTo>
                                  <a:lnTo>
                                    <a:pt x="3480" y="354"/>
                                  </a:lnTo>
                                  <a:lnTo>
                                    <a:pt x="3478" y="357"/>
                                  </a:lnTo>
                                  <a:lnTo>
                                    <a:pt x="3474" y="360"/>
                                  </a:lnTo>
                                  <a:lnTo>
                                    <a:pt x="3469" y="363"/>
                                  </a:lnTo>
                                  <a:lnTo>
                                    <a:pt x="3466" y="363"/>
                                  </a:lnTo>
                                  <a:lnTo>
                                    <a:pt x="3461" y="362"/>
                                  </a:lnTo>
                                  <a:lnTo>
                                    <a:pt x="3456" y="360"/>
                                  </a:lnTo>
                                  <a:lnTo>
                                    <a:pt x="3451" y="356"/>
                                  </a:lnTo>
                                  <a:lnTo>
                                    <a:pt x="3450" y="351"/>
                                  </a:lnTo>
                                  <a:lnTo>
                                    <a:pt x="3450" y="351"/>
                                  </a:lnTo>
                                  <a:lnTo>
                                    <a:pt x="3450" y="345"/>
                                  </a:lnTo>
                                  <a:lnTo>
                                    <a:pt x="3450" y="340"/>
                                  </a:lnTo>
                                  <a:lnTo>
                                    <a:pt x="3453" y="337"/>
                                  </a:lnTo>
                                  <a:lnTo>
                                    <a:pt x="3456" y="334"/>
                                  </a:lnTo>
                                  <a:lnTo>
                                    <a:pt x="3461" y="330"/>
                                  </a:lnTo>
                                  <a:lnTo>
                                    <a:pt x="3466" y="330"/>
                                  </a:lnTo>
                                  <a:close/>
                                  <a:moveTo>
                                    <a:pt x="216" y="261"/>
                                  </a:moveTo>
                                  <a:lnTo>
                                    <a:pt x="219" y="261"/>
                                  </a:lnTo>
                                  <a:lnTo>
                                    <a:pt x="223" y="263"/>
                                  </a:lnTo>
                                  <a:lnTo>
                                    <a:pt x="227" y="264"/>
                                  </a:lnTo>
                                  <a:lnTo>
                                    <a:pt x="229" y="269"/>
                                  </a:lnTo>
                                  <a:lnTo>
                                    <a:pt x="232" y="274"/>
                                  </a:lnTo>
                                  <a:lnTo>
                                    <a:pt x="232" y="278"/>
                                  </a:lnTo>
                                  <a:lnTo>
                                    <a:pt x="230" y="283"/>
                                  </a:lnTo>
                                  <a:lnTo>
                                    <a:pt x="230" y="283"/>
                                  </a:lnTo>
                                  <a:lnTo>
                                    <a:pt x="229" y="285"/>
                                  </a:lnTo>
                                  <a:lnTo>
                                    <a:pt x="227" y="288"/>
                                  </a:lnTo>
                                  <a:lnTo>
                                    <a:pt x="224" y="291"/>
                                  </a:lnTo>
                                  <a:lnTo>
                                    <a:pt x="219" y="293"/>
                                  </a:lnTo>
                                  <a:lnTo>
                                    <a:pt x="215" y="293"/>
                                  </a:lnTo>
                                  <a:lnTo>
                                    <a:pt x="212" y="293"/>
                                  </a:lnTo>
                                  <a:lnTo>
                                    <a:pt x="208" y="291"/>
                                  </a:lnTo>
                                  <a:lnTo>
                                    <a:pt x="204" y="289"/>
                                  </a:lnTo>
                                  <a:lnTo>
                                    <a:pt x="201" y="285"/>
                                  </a:lnTo>
                                  <a:lnTo>
                                    <a:pt x="199" y="280"/>
                                  </a:lnTo>
                                  <a:lnTo>
                                    <a:pt x="199" y="275"/>
                                  </a:lnTo>
                                  <a:lnTo>
                                    <a:pt x="201" y="271"/>
                                  </a:lnTo>
                                  <a:lnTo>
                                    <a:pt x="201" y="269"/>
                                  </a:lnTo>
                                  <a:lnTo>
                                    <a:pt x="204" y="266"/>
                                  </a:lnTo>
                                  <a:lnTo>
                                    <a:pt x="207" y="263"/>
                                  </a:lnTo>
                                  <a:lnTo>
                                    <a:pt x="212" y="261"/>
                                  </a:lnTo>
                                  <a:lnTo>
                                    <a:pt x="216" y="261"/>
                                  </a:lnTo>
                                  <a:close/>
                                  <a:moveTo>
                                    <a:pt x="3426" y="220"/>
                                  </a:moveTo>
                                  <a:lnTo>
                                    <a:pt x="3431" y="222"/>
                                  </a:lnTo>
                                  <a:lnTo>
                                    <a:pt x="3434" y="223"/>
                                  </a:lnTo>
                                  <a:lnTo>
                                    <a:pt x="3439" y="225"/>
                                  </a:lnTo>
                                  <a:lnTo>
                                    <a:pt x="3440" y="230"/>
                                  </a:lnTo>
                                  <a:lnTo>
                                    <a:pt x="3442" y="230"/>
                                  </a:lnTo>
                                  <a:lnTo>
                                    <a:pt x="3444" y="234"/>
                                  </a:lnTo>
                                  <a:lnTo>
                                    <a:pt x="3444" y="239"/>
                                  </a:lnTo>
                                  <a:lnTo>
                                    <a:pt x="3442" y="244"/>
                                  </a:lnTo>
                                  <a:lnTo>
                                    <a:pt x="3439" y="249"/>
                                  </a:lnTo>
                                  <a:lnTo>
                                    <a:pt x="3434" y="252"/>
                                  </a:lnTo>
                                  <a:lnTo>
                                    <a:pt x="3431" y="253"/>
                                  </a:lnTo>
                                  <a:lnTo>
                                    <a:pt x="3428" y="253"/>
                                  </a:lnTo>
                                  <a:lnTo>
                                    <a:pt x="3423" y="253"/>
                                  </a:lnTo>
                                  <a:lnTo>
                                    <a:pt x="3418" y="252"/>
                                  </a:lnTo>
                                  <a:lnTo>
                                    <a:pt x="3415" y="249"/>
                                  </a:lnTo>
                                  <a:lnTo>
                                    <a:pt x="3414" y="245"/>
                                  </a:lnTo>
                                  <a:lnTo>
                                    <a:pt x="3412" y="244"/>
                                  </a:lnTo>
                                  <a:lnTo>
                                    <a:pt x="3412" y="244"/>
                                  </a:lnTo>
                                  <a:lnTo>
                                    <a:pt x="3412" y="244"/>
                                  </a:lnTo>
                                  <a:lnTo>
                                    <a:pt x="3412" y="244"/>
                                  </a:lnTo>
                                  <a:lnTo>
                                    <a:pt x="3410" y="239"/>
                                  </a:lnTo>
                                  <a:lnTo>
                                    <a:pt x="3410" y="234"/>
                                  </a:lnTo>
                                  <a:lnTo>
                                    <a:pt x="3412" y="230"/>
                                  </a:lnTo>
                                  <a:lnTo>
                                    <a:pt x="3415" y="225"/>
                                  </a:lnTo>
                                  <a:lnTo>
                                    <a:pt x="3420" y="222"/>
                                  </a:lnTo>
                                  <a:lnTo>
                                    <a:pt x="3423" y="220"/>
                                  </a:lnTo>
                                  <a:lnTo>
                                    <a:pt x="3426" y="220"/>
                                  </a:lnTo>
                                  <a:close/>
                                  <a:moveTo>
                                    <a:pt x="298" y="173"/>
                                  </a:moveTo>
                                  <a:lnTo>
                                    <a:pt x="301" y="173"/>
                                  </a:lnTo>
                                  <a:lnTo>
                                    <a:pt x="306" y="175"/>
                                  </a:lnTo>
                                  <a:lnTo>
                                    <a:pt x="309" y="178"/>
                                  </a:lnTo>
                                  <a:lnTo>
                                    <a:pt x="312" y="181"/>
                                  </a:lnTo>
                                  <a:lnTo>
                                    <a:pt x="314" y="186"/>
                                  </a:lnTo>
                                  <a:lnTo>
                                    <a:pt x="314" y="190"/>
                                  </a:lnTo>
                                  <a:lnTo>
                                    <a:pt x="312" y="195"/>
                                  </a:lnTo>
                                  <a:lnTo>
                                    <a:pt x="309" y="200"/>
                                  </a:lnTo>
                                  <a:lnTo>
                                    <a:pt x="305" y="203"/>
                                  </a:lnTo>
                                  <a:lnTo>
                                    <a:pt x="305" y="203"/>
                                  </a:lnTo>
                                  <a:lnTo>
                                    <a:pt x="305" y="203"/>
                                  </a:lnTo>
                                  <a:lnTo>
                                    <a:pt x="305" y="203"/>
                                  </a:lnTo>
                                  <a:lnTo>
                                    <a:pt x="301" y="204"/>
                                  </a:lnTo>
                                  <a:lnTo>
                                    <a:pt x="297" y="204"/>
                                  </a:lnTo>
                                  <a:lnTo>
                                    <a:pt x="292" y="204"/>
                                  </a:lnTo>
                                  <a:lnTo>
                                    <a:pt x="289" y="203"/>
                                  </a:lnTo>
                                  <a:lnTo>
                                    <a:pt x="286" y="200"/>
                                  </a:lnTo>
                                  <a:lnTo>
                                    <a:pt x="282" y="197"/>
                                  </a:lnTo>
                                  <a:lnTo>
                                    <a:pt x="281" y="192"/>
                                  </a:lnTo>
                                  <a:lnTo>
                                    <a:pt x="281" y="187"/>
                                  </a:lnTo>
                                  <a:lnTo>
                                    <a:pt x="282" y="182"/>
                                  </a:lnTo>
                                  <a:lnTo>
                                    <a:pt x="286" y="178"/>
                                  </a:lnTo>
                                  <a:lnTo>
                                    <a:pt x="289" y="175"/>
                                  </a:lnTo>
                                  <a:lnTo>
                                    <a:pt x="290" y="175"/>
                                  </a:lnTo>
                                  <a:lnTo>
                                    <a:pt x="294" y="173"/>
                                  </a:lnTo>
                                  <a:lnTo>
                                    <a:pt x="298" y="173"/>
                                  </a:lnTo>
                                  <a:close/>
                                  <a:moveTo>
                                    <a:pt x="3332" y="146"/>
                                  </a:moveTo>
                                  <a:lnTo>
                                    <a:pt x="3336" y="146"/>
                                  </a:lnTo>
                                  <a:lnTo>
                                    <a:pt x="3338" y="148"/>
                                  </a:lnTo>
                                  <a:lnTo>
                                    <a:pt x="3343" y="149"/>
                                  </a:lnTo>
                                  <a:lnTo>
                                    <a:pt x="3346" y="154"/>
                                  </a:lnTo>
                                  <a:lnTo>
                                    <a:pt x="3347" y="157"/>
                                  </a:lnTo>
                                  <a:lnTo>
                                    <a:pt x="3347" y="162"/>
                                  </a:lnTo>
                                  <a:lnTo>
                                    <a:pt x="3347" y="168"/>
                                  </a:lnTo>
                                  <a:lnTo>
                                    <a:pt x="3344" y="171"/>
                                  </a:lnTo>
                                  <a:lnTo>
                                    <a:pt x="3341" y="176"/>
                                  </a:lnTo>
                                  <a:lnTo>
                                    <a:pt x="3336" y="178"/>
                                  </a:lnTo>
                                  <a:lnTo>
                                    <a:pt x="3332" y="178"/>
                                  </a:lnTo>
                                  <a:lnTo>
                                    <a:pt x="3327" y="178"/>
                                  </a:lnTo>
                                  <a:lnTo>
                                    <a:pt x="3325" y="178"/>
                                  </a:lnTo>
                                  <a:lnTo>
                                    <a:pt x="3321" y="175"/>
                                  </a:lnTo>
                                  <a:lnTo>
                                    <a:pt x="3318" y="171"/>
                                  </a:lnTo>
                                  <a:lnTo>
                                    <a:pt x="3316" y="167"/>
                                  </a:lnTo>
                                  <a:lnTo>
                                    <a:pt x="3316" y="162"/>
                                  </a:lnTo>
                                  <a:lnTo>
                                    <a:pt x="3316" y="157"/>
                                  </a:lnTo>
                                  <a:lnTo>
                                    <a:pt x="3319" y="152"/>
                                  </a:lnTo>
                                  <a:lnTo>
                                    <a:pt x="3322" y="149"/>
                                  </a:lnTo>
                                  <a:lnTo>
                                    <a:pt x="3327" y="146"/>
                                  </a:lnTo>
                                  <a:lnTo>
                                    <a:pt x="3332" y="146"/>
                                  </a:lnTo>
                                  <a:close/>
                                  <a:moveTo>
                                    <a:pt x="407" y="132"/>
                                  </a:moveTo>
                                  <a:lnTo>
                                    <a:pt x="412" y="134"/>
                                  </a:lnTo>
                                  <a:lnTo>
                                    <a:pt x="416" y="137"/>
                                  </a:lnTo>
                                  <a:lnTo>
                                    <a:pt x="421" y="140"/>
                                  </a:lnTo>
                                  <a:lnTo>
                                    <a:pt x="423" y="145"/>
                                  </a:lnTo>
                                  <a:lnTo>
                                    <a:pt x="423" y="149"/>
                                  </a:lnTo>
                                  <a:lnTo>
                                    <a:pt x="423" y="154"/>
                                  </a:lnTo>
                                  <a:lnTo>
                                    <a:pt x="420" y="159"/>
                                  </a:lnTo>
                                  <a:lnTo>
                                    <a:pt x="416" y="162"/>
                                  </a:lnTo>
                                  <a:lnTo>
                                    <a:pt x="412" y="163"/>
                                  </a:lnTo>
                                  <a:lnTo>
                                    <a:pt x="410" y="165"/>
                                  </a:lnTo>
                                  <a:lnTo>
                                    <a:pt x="407" y="165"/>
                                  </a:lnTo>
                                  <a:lnTo>
                                    <a:pt x="401" y="163"/>
                                  </a:lnTo>
                                  <a:lnTo>
                                    <a:pt x="396" y="162"/>
                                  </a:lnTo>
                                  <a:lnTo>
                                    <a:pt x="393" y="157"/>
                                  </a:lnTo>
                                  <a:lnTo>
                                    <a:pt x="391" y="152"/>
                                  </a:lnTo>
                                  <a:lnTo>
                                    <a:pt x="390" y="148"/>
                                  </a:lnTo>
                                  <a:lnTo>
                                    <a:pt x="391" y="143"/>
                                  </a:lnTo>
                                  <a:lnTo>
                                    <a:pt x="394" y="138"/>
                                  </a:lnTo>
                                  <a:lnTo>
                                    <a:pt x="398" y="135"/>
                                  </a:lnTo>
                                  <a:lnTo>
                                    <a:pt x="402" y="134"/>
                                  </a:lnTo>
                                  <a:lnTo>
                                    <a:pt x="404" y="134"/>
                                  </a:lnTo>
                                  <a:lnTo>
                                    <a:pt x="407" y="132"/>
                                  </a:lnTo>
                                  <a:close/>
                                  <a:moveTo>
                                    <a:pt x="2088" y="121"/>
                                  </a:moveTo>
                                  <a:lnTo>
                                    <a:pt x="2088" y="121"/>
                                  </a:lnTo>
                                  <a:lnTo>
                                    <a:pt x="2088" y="121"/>
                                  </a:lnTo>
                                  <a:lnTo>
                                    <a:pt x="2095" y="123"/>
                                  </a:lnTo>
                                  <a:lnTo>
                                    <a:pt x="2098" y="124"/>
                                  </a:lnTo>
                                  <a:lnTo>
                                    <a:pt x="2103" y="129"/>
                                  </a:lnTo>
                                  <a:lnTo>
                                    <a:pt x="2104" y="132"/>
                                  </a:lnTo>
                                  <a:lnTo>
                                    <a:pt x="2104" y="138"/>
                                  </a:lnTo>
                                  <a:lnTo>
                                    <a:pt x="2104" y="143"/>
                                  </a:lnTo>
                                  <a:lnTo>
                                    <a:pt x="2103" y="148"/>
                                  </a:lnTo>
                                  <a:lnTo>
                                    <a:pt x="2098" y="151"/>
                                  </a:lnTo>
                                  <a:lnTo>
                                    <a:pt x="2095" y="152"/>
                                  </a:lnTo>
                                  <a:lnTo>
                                    <a:pt x="2088" y="154"/>
                                  </a:lnTo>
                                  <a:lnTo>
                                    <a:pt x="2088" y="154"/>
                                  </a:lnTo>
                                  <a:lnTo>
                                    <a:pt x="2088" y="154"/>
                                  </a:lnTo>
                                  <a:lnTo>
                                    <a:pt x="2088" y="154"/>
                                  </a:lnTo>
                                  <a:lnTo>
                                    <a:pt x="2084" y="152"/>
                                  </a:lnTo>
                                  <a:lnTo>
                                    <a:pt x="2079" y="151"/>
                                  </a:lnTo>
                                  <a:lnTo>
                                    <a:pt x="2076" y="146"/>
                                  </a:lnTo>
                                  <a:lnTo>
                                    <a:pt x="2073" y="143"/>
                                  </a:lnTo>
                                  <a:lnTo>
                                    <a:pt x="2073" y="137"/>
                                  </a:lnTo>
                                  <a:lnTo>
                                    <a:pt x="2073" y="132"/>
                                  </a:lnTo>
                                  <a:lnTo>
                                    <a:pt x="2076" y="127"/>
                                  </a:lnTo>
                                  <a:lnTo>
                                    <a:pt x="2079" y="124"/>
                                  </a:lnTo>
                                  <a:lnTo>
                                    <a:pt x="2084" y="123"/>
                                  </a:lnTo>
                                  <a:lnTo>
                                    <a:pt x="2088" y="121"/>
                                  </a:lnTo>
                                  <a:close/>
                                  <a:moveTo>
                                    <a:pt x="2200" y="121"/>
                                  </a:moveTo>
                                  <a:lnTo>
                                    <a:pt x="2202" y="121"/>
                                  </a:lnTo>
                                  <a:lnTo>
                                    <a:pt x="2207" y="123"/>
                                  </a:lnTo>
                                  <a:lnTo>
                                    <a:pt x="2211" y="124"/>
                                  </a:lnTo>
                                  <a:lnTo>
                                    <a:pt x="2214" y="127"/>
                                  </a:lnTo>
                                  <a:lnTo>
                                    <a:pt x="2216" y="132"/>
                                  </a:lnTo>
                                  <a:lnTo>
                                    <a:pt x="2218" y="137"/>
                                  </a:lnTo>
                                  <a:lnTo>
                                    <a:pt x="2216" y="143"/>
                                  </a:lnTo>
                                  <a:lnTo>
                                    <a:pt x="2214" y="146"/>
                                  </a:lnTo>
                                  <a:lnTo>
                                    <a:pt x="2211" y="151"/>
                                  </a:lnTo>
                                  <a:lnTo>
                                    <a:pt x="2207" y="152"/>
                                  </a:lnTo>
                                  <a:lnTo>
                                    <a:pt x="2202" y="154"/>
                                  </a:lnTo>
                                  <a:lnTo>
                                    <a:pt x="2200" y="154"/>
                                  </a:lnTo>
                                  <a:lnTo>
                                    <a:pt x="2196" y="152"/>
                                  </a:lnTo>
                                  <a:lnTo>
                                    <a:pt x="2191" y="151"/>
                                  </a:lnTo>
                                  <a:lnTo>
                                    <a:pt x="2188" y="148"/>
                                  </a:lnTo>
                                  <a:lnTo>
                                    <a:pt x="2186" y="143"/>
                                  </a:lnTo>
                                  <a:lnTo>
                                    <a:pt x="2184" y="138"/>
                                  </a:lnTo>
                                  <a:lnTo>
                                    <a:pt x="2186" y="132"/>
                                  </a:lnTo>
                                  <a:lnTo>
                                    <a:pt x="2188" y="129"/>
                                  </a:lnTo>
                                  <a:lnTo>
                                    <a:pt x="2191" y="124"/>
                                  </a:lnTo>
                                  <a:lnTo>
                                    <a:pt x="2196" y="123"/>
                                  </a:lnTo>
                                  <a:lnTo>
                                    <a:pt x="2200" y="121"/>
                                  </a:lnTo>
                                  <a:close/>
                                  <a:moveTo>
                                    <a:pt x="3218" y="119"/>
                                  </a:moveTo>
                                  <a:lnTo>
                                    <a:pt x="3220" y="121"/>
                                  </a:lnTo>
                                  <a:lnTo>
                                    <a:pt x="3221" y="121"/>
                                  </a:lnTo>
                                  <a:lnTo>
                                    <a:pt x="3226" y="123"/>
                                  </a:lnTo>
                                  <a:lnTo>
                                    <a:pt x="3231" y="124"/>
                                  </a:lnTo>
                                  <a:lnTo>
                                    <a:pt x="3234" y="129"/>
                                  </a:lnTo>
                                  <a:lnTo>
                                    <a:pt x="3236" y="134"/>
                                  </a:lnTo>
                                  <a:lnTo>
                                    <a:pt x="3236" y="138"/>
                                  </a:lnTo>
                                  <a:lnTo>
                                    <a:pt x="3232" y="145"/>
                                  </a:lnTo>
                                  <a:lnTo>
                                    <a:pt x="3229" y="148"/>
                                  </a:lnTo>
                                  <a:lnTo>
                                    <a:pt x="3225" y="151"/>
                                  </a:lnTo>
                                  <a:lnTo>
                                    <a:pt x="3220" y="152"/>
                                  </a:lnTo>
                                  <a:lnTo>
                                    <a:pt x="3217" y="152"/>
                                  </a:lnTo>
                                  <a:lnTo>
                                    <a:pt x="3217" y="152"/>
                                  </a:lnTo>
                                  <a:lnTo>
                                    <a:pt x="3210" y="151"/>
                                  </a:lnTo>
                                  <a:lnTo>
                                    <a:pt x="3207" y="148"/>
                                  </a:lnTo>
                                  <a:lnTo>
                                    <a:pt x="3204" y="143"/>
                                  </a:lnTo>
                                  <a:lnTo>
                                    <a:pt x="3202" y="138"/>
                                  </a:lnTo>
                                  <a:lnTo>
                                    <a:pt x="3202" y="134"/>
                                  </a:lnTo>
                                  <a:lnTo>
                                    <a:pt x="3204" y="129"/>
                                  </a:lnTo>
                                  <a:lnTo>
                                    <a:pt x="3207" y="124"/>
                                  </a:lnTo>
                                  <a:lnTo>
                                    <a:pt x="3212" y="121"/>
                                  </a:lnTo>
                                  <a:lnTo>
                                    <a:pt x="3218" y="119"/>
                                  </a:lnTo>
                                  <a:close/>
                                  <a:moveTo>
                                    <a:pt x="2314" y="119"/>
                                  </a:moveTo>
                                  <a:lnTo>
                                    <a:pt x="2314" y="119"/>
                                  </a:lnTo>
                                  <a:lnTo>
                                    <a:pt x="2320" y="121"/>
                                  </a:lnTo>
                                  <a:lnTo>
                                    <a:pt x="2323" y="123"/>
                                  </a:lnTo>
                                  <a:lnTo>
                                    <a:pt x="2326" y="126"/>
                                  </a:lnTo>
                                  <a:lnTo>
                                    <a:pt x="2329" y="130"/>
                                  </a:lnTo>
                                  <a:lnTo>
                                    <a:pt x="2331" y="135"/>
                                  </a:lnTo>
                                  <a:lnTo>
                                    <a:pt x="2329" y="141"/>
                                  </a:lnTo>
                                  <a:lnTo>
                                    <a:pt x="2328" y="145"/>
                                  </a:lnTo>
                                  <a:lnTo>
                                    <a:pt x="2325" y="149"/>
                                  </a:lnTo>
                                  <a:lnTo>
                                    <a:pt x="2320" y="151"/>
                                  </a:lnTo>
                                  <a:lnTo>
                                    <a:pt x="2315" y="152"/>
                                  </a:lnTo>
                                  <a:lnTo>
                                    <a:pt x="2314" y="152"/>
                                  </a:lnTo>
                                  <a:lnTo>
                                    <a:pt x="2314" y="152"/>
                                  </a:lnTo>
                                  <a:lnTo>
                                    <a:pt x="2314" y="152"/>
                                  </a:lnTo>
                                  <a:lnTo>
                                    <a:pt x="2309" y="151"/>
                                  </a:lnTo>
                                  <a:lnTo>
                                    <a:pt x="2304" y="149"/>
                                  </a:lnTo>
                                  <a:lnTo>
                                    <a:pt x="2301" y="146"/>
                                  </a:lnTo>
                                  <a:lnTo>
                                    <a:pt x="2298" y="141"/>
                                  </a:lnTo>
                                  <a:lnTo>
                                    <a:pt x="2298" y="137"/>
                                  </a:lnTo>
                                  <a:lnTo>
                                    <a:pt x="2298" y="132"/>
                                  </a:lnTo>
                                  <a:lnTo>
                                    <a:pt x="2301" y="127"/>
                                  </a:lnTo>
                                  <a:lnTo>
                                    <a:pt x="2304" y="123"/>
                                  </a:lnTo>
                                  <a:lnTo>
                                    <a:pt x="2307" y="121"/>
                                  </a:lnTo>
                                  <a:lnTo>
                                    <a:pt x="2314" y="119"/>
                                  </a:lnTo>
                                  <a:lnTo>
                                    <a:pt x="2314" y="119"/>
                                  </a:lnTo>
                                  <a:close/>
                                  <a:moveTo>
                                    <a:pt x="1975" y="119"/>
                                  </a:moveTo>
                                  <a:lnTo>
                                    <a:pt x="1976" y="119"/>
                                  </a:lnTo>
                                  <a:lnTo>
                                    <a:pt x="1976" y="119"/>
                                  </a:lnTo>
                                  <a:lnTo>
                                    <a:pt x="1981" y="121"/>
                                  </a:lnTo>
                                  <a:lnTo>
                                    <a:pt x="1986" y="123"/>
                                  </a:lnTo>
                                  <a:lnTo>
                                    <a:pt x="1989" y="127"/>
                                  </a:lnTo>
                                  <a:lnTo>
                                    <a:pt x="1992" y="130"/>
                                  </a:lnTo>
                                  <a:lnTo>
                                    <a:pt x="1992" y="137"/>
                                  </a:lnTo>
                                  <a:lnTo>
                                    <a:pt x="1991" y="141"/>
                                  </a:lnTo>
                                  <a:lnTo>
                                    <a:pt x="1989" y="146"/>
                                  </a:lnTo>
                                  <a:lnTo>
                                    <a:pt x="1986" y="149"/>
                                  </a:lnTo>
                                  <a:lnTo>
                                    <a:pt x="1981" y="151"/>
                                  </a:lnTo>
                                  <a:lnTo>
                                    <a:pt x="1976" y="152"/>
                                  </a:lnTo>
                                  <a:lnTo>
                                    <a:pt x="1976" y="152"/>
                                  </a:lnTo>
                                  <a:lnTo>
                                    <a:pt x="1975" y="152"/>
                                  </a:lnTo>
                                  <a:lnTo>
                                    <a:pt x="1975" y="152"/>
                                  </a:lnTo>
                                  <a:lnTo>
                                    <a:pt x="1970" y="151"/>
                                  </a:lnTo>
                                  <a:lnTo>
                                    <a:pt x="1965" y="148"/>
                                  </a:lnTo>
                                  <a:lnTo>
                                    <a:pt x="1962" y="145"/>
                                  </a:lnTo>
                                  <a:lnTo>
                                    <a:pt x="1961" y="140"/>
                                  </a:lnTo>
                                  <a:lnTo>
                                    <a:pt x="1959" y="135"/>
                                  </a:lnTo>
                                  <a:lnTo>
                                    <a:pt x="1961" y="130"/>
                                  </a:lnTo>
                                  <a:lnTo>
                                    <a:pt x="1962" y="126"/>
                                  </a:lnTo>
                                  <a:lnTo>
                                    <a:pt x="1965" y="123"/>
                                  </a:lnTo>
                                  <a:lnTo>
                                    <a:pt x="1970" y="121"/>
                                  </a:lnTo>
                                  <a:lnTo>
                                    <a:pt x="1975" y="119"/>
                                  </a:lnTo>
                                  <a:close/>
                                  <a:moveTo>
                                    <a:pt x="2427" y="118"/>
                                  </a:moveTo>
                                  <a:lnTo>
                                    <a:pt x="2427" y="118"/>
                                  </a:lnTo>
                                  <a:lnTo>
                                    <a:pt x="2432" y="118"/>
                                  </a:lnTo>
                                  <a:lnTo>
                                    <a:pt x="2437" y="121"/>
                                  </a:lnTo>
                                  <a:lnTo>
                                    <a:pt x="2440" y="124"/>
                                  </a:lnTo>
                                  <a:lnTo>
                                    <a:pt x="2441" y="129"/>
                                  </a:lnTo>
                                  <a:lnTo>
                                    <a:pt x="2443" y="134"/>
                                  </a:lnTo>
                                  <a:lnTo>
                                    <a:pt x="2443" y="138"/>
                                  </a:lnTo>
                                  <a:lnTo>
                                    <a:pt x="2440" y="143"/>
                                  </a:lnTo>
                                  <a:lnTo>
                                    <a:pt x="2437" y="146"/>
                                  </a:lnTo>
                                  <a:lnTo>
                                    <a:pt x="2432" y="149"/>
                                  </a:lnTo>
                                  <a:lnTo>
                                    <a:pt x="2427" y="149"/>
                                  </a:lnTo>
                                  <a:lnTo>
                                    <a:pt x="2427" y="149"/>
                                  </a:lnTo>
                                  <a:lnTo>
                                    <a:pt x="2427" y="149"/>
                                  </a:lnTo>
                                  <a:lnTo>
                                    <a:pt x="2426" y="149"/>
                                  </a:lnTo>
                                  <a:lnTo>
                                    <a:pt x="2421" y="149"/>
                                  </a:lnTo>
                                  <a:lnTo>
                                    <a:pt x="2416" y="146"/>
                                  </a:lnTo>
                                  <a:lnTo>
                                    <a:pt x="2413" y="143"/>
                                  </a:lnTo>
                                  <a:lnTo>
                                    <a:pt x="2411" y="138"/>
                                  </a:lnTo>
                                  <a:lnTo>
                                    <a:pt x="2410" y="134"/>
                                  </a:lnTo>
                                  <a:lnTo>
                                    <a:pt x="2411" y="129"/>
                                  </a:lnTo>
                                  <a:lnTo>
                                    <a:pt x="2413" y="124"/>
                                  </a:lnTo>
                                  <a:lnTo>
                                    <a:pt x="2416" y="121"/>
                                  </a:lnTo>
                                  <a:lnTo>
                                    <a:pt x="2421" y="118"/>
                                  </a:lnTo>
                                  <a:lnTo>
                                    <a:pt x="2426" y="118"/>
                                  </a:lnTo>
                                  <a:lnTo>
                                    <a:pt x="2427" y="118"/>
                                  </a:lnTo>
                                  <a:close/>
                                  <a:moveTo>
                                    <a:pt x="1863" y="116"/>
                                  </a:moveTo>
                                  <a:lnTo>
                                    <a:pt x="1863" y="116"/>
                                  </a:lnTo>
                                  <a:lnTo>
                                    <a:pt x="1865" y="116"/>
                                  </a:lnTo>
                                  <a:lnTo>
                                    <a:pt x="1869" y="118"/>
                                  </a:lnTo>
                                  <a:lnTo>
                                    <a:pt x="1874" y="119"/>
                                  </a:lnTo>
                                  <a:lnTo>
                                    <a:pt x="1877" y="123"/>
                                  </a:lnTo>
                                  <a:lnTo>
                                    <a:pt x="1879" y="127"/>
                                  </a:lnTo>
                                  <a:lnTo>
                                    <a:pt x="1880" y="132"/>
                                  </a:lnTo>
                                  <a:lnTo>
                                    <a:pt x="1879" y="138"/>
                                  </a:lnTo>
                                  <a:lnTo>
                                    <a:pt x="1877" y="141"/>
                                  </a:lnTo>
                                  <a:lnTo>
                                    <a:pt x="1872" y="145"/>
                                  </a:lnTo>
                                  <a:lnTo>
                                    <a:pt x="1869" y="148"/>
                                  </a:lnTo>
                                  <a:lnTo>
                                    <a:pt x="1863" y="148"/>
                                  </a:lnTo>
                                  <a:lnTo>
                                    <a:pt x="1863" y="148"/>
                                  </a:lnTo>
                                  <a:lnTo>
                                    <a:pt x="1861" y="148"/>
                                  </a:lnTo>
                                  <a:lnTo>
                                    <a:pt x="1857" y="146"/>
                                  </a:lnTo>
                                  <a:lnTo>
                                    <a:pt x="1854" y="145"/>
                                  </a:lnTo>
                                  <a:lnTo>
                                    <a:pt x="1849" y="141"/>
                                  </a:lnTo>
                                  <a:lnTo>
                                    <a:pt x="1847" y="137"/>
                                  </a:lnTo>
                                  <a:lnTo>
                                    <a:pt x="1847" y="132"/>
                                  </a:lnTo>
                                  <a:lnTo>
                                    <a:pt x="1847" y="126"/>
                                  </a:lnTo>
                                  <a:lnTo>
                                    <a:pt x="1850" y="123"/>
                                  </a:lnTo>
                                  <a:lnTo>
                                    <a:pt x="1854" y="119"/>
                                  </a:lnTo>
                                  <a:lnTo>
                                    <a:pt x="1858" y="116"/>
                                  </a:lnTo>
                                  <a:lnTo>
                                    <a:pt x="1863" y="116"/>
                                  </a:lnTo>
                                  <a:close/>
                                  <a:moveTo>
                                    <a:pt x="2539" y="115"/>
                                  </a:moveTo>
                                  <a:lnTo>
                                    <a:pt x="2545" y="115"/>
                                  </a:lnTo>
                                  <a:lnTo>
                                    <a:pt x="2549" y="118"/>
                                  </a:lnTo>
                                  <a:lnTo>
                                    <a:pt x="2553" y="121"/>
                                  </a:lnTo>
                                  <a:lnTo>
                                    <a:pt x="2555" y="126"/>
                                  </a:lnTo>
                                  <a:lnTo>
                                    <a:pt x="2556" y="130"/>
                                  </a:lnTo>
                                  <a:lnTo>
                                    <a:pt x="2555" y="135"/>
                                  </a:lnTo>
                                  <a:lnTo>
                                    <a:pt x="2553" y="140"/>
                                  </a:lnTo>
                                  <a:lnTo>
                                    <a:pt x="2550" y="143"/>
                                  </a:lnTo>
                                  <a:lnTo>
                                    <a:pt x="2545" y="146"/>
                                  </a:lnTo>
                                  <a:lnTo>
                                    <a:pt x="2541" y="146"/>
                                  </a:lnTo>
                                  <a:lnTo>
                                    <a:pt x="2541" y="146"/>
                                  </a:lnTo>
                                  <a:lnTo>
                                    <a:pt x="2539" y="146"/>
                                  </a:lnTo>
                                  <a:lnTo>
                                    <a:pt x="2539" y="146"/>
                                  </a:lnTo>
                                  <a:lnTo>
                                    <a:pt x="2539" y="146"/>
                                  </a:lnTo>
                                  <a:lnTo>
                                    <a:pt x="2534" y="146"/>
                                  </a:lnTo>
                                  <a:lnTo>
                                    <a:pt x="2530" y="143"/>
                                  </a:lnTo>
                                  <a:lnTo>
                                    <a:pt x="2526" y="140"/>
                                  </a:lnTo>
                                  <a:lnTo>
                                    <a:pt x="2523" y="135"/>
                                  </a:lnTo>
                                  <a:lnTo>
                                    <a:pt x="2523" y="130"/>
                                  </a:lnTo>
                                  <a:lnTo>
                                    <a:pt x="2523" y="126"/>
                                  </a:lnTo>
                                  <a:lnTo>
                                    <a:pt x="2526" y="121"/>
                                  </a:lnTo>
                                  <a:lnTo>
                                    <a:pt x="2530" y="118"/>
                                  </a:lnTo>
                                  <a:lnTo>
                                    <a:pt x="2533" y="116"/>
                                  </a:lnTo>
                                  <a:lnTo>
                                    <a:pt x="2539" y="115"/>
                                  </a:lnTo>
                                  <a:lnTo>
                                    <a:pt x="2539" y="115"/>
                                  </a:lnTo>
                                  <a:lnTo>
                                    <a:pt x="2539" y="115"/>
                                  </a:lnTo>
                                  <a:close/>
                                  <a:moveTo>
                                    <a:pt x="520" y="112"/>
                                  </a:moveTo>
                                  <a:lnTo>
                                    <a:pt x="525" y="113"/>
                                  </a:lnTo>
                                  <a:lnTo>
                                    <a:pt x="530" y="116"/>
                                  </a:lnTo>
                                  <a:lnTo>
                                    <a:pt x="533" y="119"/>
                                  </a:lnTo>
                                  <a:lnTo>
                                    <a:pt x="536" y="126"/>
                                  </a:lnTo>
                                  <a:lnTo>
                                    <a:pt x="536" y="130"/>
                                  </a:lnTo>
                                  <a:lnTo>
                                    <a:pt x="535" y="135"/>
                                  </a:lnTo>
                                  <a:lnTo>
                                    <a:pt x="531" y="138"/>
                                  </a:lnTo>
                                  <a:lnTo>
                                    <a:pt x="527" y="141"/>
                                  </a:lnTo>
                                  <a:lnTo>
                                    <a:pt x="522" y="143"/>
                                  </a:lnTo>
                                  <a:lnTo>
                                    <a:pt x="520" y="143"/>
                                  </a:lnTo>
                                  <a:lnTo>
                                    <a:pt x="520" y="143"/>
                                  </a:lnTo>
                                  <a:lnTo>
                                    <a:pt x="519" y="143"/>
                                  </a:lnTo>
                                  <a:lnTo>
                                    <a:pt x="513" y="143"/>
                                  </a:lnTo>
                                  <a:lnTo>
                                    <a:pt x="508" y="140"/>
                                  </a:lnTo>
                                  <a:lnTo>
                                    <a:pt x="505" y="135"/>
                                  </a:lnTo>
                                  <a:lnTo>
                                    <a:pt x="503" y="130"/>
                                  </a:lnTo>
                                  <a:lnTo>
                                    <a:pt x="503" y="124"/>
                                  </a:lnTo>
                                  <a:lnTo>
                                    <a:pt x="505" y="119"/>
                                  </a:lnTo>
                                  <a:lnTo>
                                    <a:pt x="508" y="116"/>
                                  </a:lnTo>
                                  <a:lnTo>
                                    <a:pt x="513" y="113"/>
                                  </a:lnTo>
                                  <a:lnTo>
                                    <a:pt x="517" y="112"/>
                                  </a:lnTo>
                                  <a:lnTo>
                                    <a:pt x="517" y="112"/>
                                  </a:lnTo>
                                  <a:lnTo>
                                    <a:pt x="520" y="112"/>
                                  </a:lnTo>
                                  <a:close/>
                                  <a:moveTo>
                                    <a:pt x="1750" y="112"/>
                                  </a:moveTo>
                                  <a:lnTo>
                                    <a:pt x="1751" y="112"/>
                                  </a:lnTo>
                                  <a:lnTo>
                                    <a:pt x="1751" y="112"/>
                                  </a:lnTo>
                                  <a:lnTo>
                                    <a:pt x="1757" y="113"/>
                                  </a:lnTo>
                                  <a:lnTo>
                                    <a:pt x="1761" y="115"/>
                                  </a:lnTo>
                                  <a:lnTo>
                                    <a:pt x="1764" y="118"/>
                                  </a:lnTo>
                                  <a:lnTo>
                                    <a:pt x="1767" y="123"/>
                                  </a:lnTo>
                                  <a:lnTo>
                                    <a:pt x="1767" y="129"/>
                                  </a:lnTo>
                                  <a:lnTo>
                                    <a:pt x="1765" y="134"/>
                                  </a:lnTo>
                                  <a:lnTo>
                                    <a:pt x="1764" y="137"/>
                                  </a:lnTo>
                                  <a:lnTo>
                                    <a:pt x="1761" y="140"/>
                                  </a:lnTo>
                                  <a:lnTo>
                                    <a:pt x="1756" y="143"/>
                                  </a:lnTo>
                                  <a:lnTo>
                                    <a:pt x="1751" y="143"/>
                                  </a:lnTo>
                                  <a:lnTo>
                                    <a:pt x="1750" y="143"/>
                                  </a:lnTo>
                                  <a:lnTo>
                                    <a:pt x="1750" y="143"/>
                                  </a:lnTo>
                                  <a:lnTo>
                                    <a:pt x="1745" y="143"/>
                                  </a:lnTo>
                                  <a:lnTo>
                                    <a:pt x="1740" y="140"/>
                                  </a:lnTo>
                                  <a:lnTo>
                                    <a:pt x="1737" y="137"/>
                                  </a:lnTo>
                                  <a:lnTo>
                                    <a:pt x="1735" y="132"/>
                                  </a:lnTo>
                                  <a:lnTo>
                                    <a:pt x="1734" y="127"/>
                                  </a:lnTo>
                                  <a:lnTo>
                                    <a:pt x="1735" y="123"/>
                                  </a:lnTo>
                                  <a:lnTo>
                                    <a:pt x="1737" y="118"/>
                                  </a:lnTo>
                                  <a:lnTo>
                                    <a:pt x="1742" y="115"/>
                                  </a:lnTo>
                                  <a:lnTo>
                                    <a:pt x="1745" y="112"/>
                                  </a:lnTo>
                                  <a:lnTo>
                                    <a:pt x="1750" y="112"/>
                                  </a:lnTo>
                                  <a:close/>
                                  <a:moveTo>
                                    <a:pt x="2653" y="112"/>
                                  </a:moveTo>
                                  <a:lnTo>
                                    <a:pt x="2653" y="112"/>
                                  </a:lnTo>
                                  <a:lnTo>
                                    <a:pt x="2657" y="112"/>
                                  </a:lnTo>
                                  <a:lnTo>
                                    <a:pt x="2662" y="115"/>
                                  </a:lnTo>
                                  <a:lnTo>
                                    <a:pt x="2665" y="118"/>
                                  </a:lnTo>
                                  <a:lnTo>
                                    <a:pt x="2668" y="123"/>
                                  </a:lnTo>
                                  <a:lnTo>
                                    <a:pt x="2668" y="127"/>
                                  </a:lnTo>
                                  <a:lnTo>
                                    <a:pt x="2668" y="132"/>
                                  </a:lnTo>
                                  <a:lnTo>
                                    <a:pt x="2665" y="137"/>
                                  </a:lnTo>
                                  <a:lnTo>
                                    <a:pt x="2662" y="140"/>
                                  </a:lnTo>
                                  <a:lnTo>
                                    <a:pt x="2659" y="141"/>
                                  </a:lnTo>
                                  <a:lnTo>
                                    <a:pt x="2653" y="143"/>
                                  </a:lnTo>
                                  <a:lnTo>
                                    <a:pt x="2653" y="143"/>
                                  </a:lnTo>
                                  <a:lnTo>
                                    <a:pt x="2653" y="143"/>
                                  </a:lnTo>
                                  <a:lnTo>
                                    <a:pt x="2646" y="143"/>
                                  </a:lnTo>
                                  <a:lnTo>
                                    <a:pt x="2643" y="140"/>
                                  </a:lnTo>
                                  <a:lnTo>
                                    <a:pt x="2638" y="137"/>
                                  </a:lnTo>
                                  <a:lnTo>
                                    <a:pt x="2637" y="132"/>
                                  </a:lnTo>
                                  <a:lnTo>
                                    <a:pt x="2635" y="127"/>
                                  </a:lnTo>
                                  <a:lnTo>
                                    <a:pt x="2637" y="123"/>
                                  </a:lnTo>
                                  <a:lnTo>
                                    <a:pt x="2638" y="118"/>
                                  </a:lnTo>
                                  <a:lnTo>
                                    <a:pt x="2641" y="115"/>
                                  </a:lnTo>
                                  <a:lnTo>
                                    <a:pt x="2646" y="112"/>
                                  </a:lnTo>
                                  <a:lnTo>
                                    <a:pt x="2651" y="112"/>
                                  </a:lnTo>
                                  <a:lnTo>
                                    <a:pt x="2653" y="112"/>
                                  </a:lnTo>
                                  <a:close/>
                                  <a:moveTo>
                                    <a:pt x="3105" y="110"/>
                                  </a:moveTo>
                                  <a:lnTo>
                                    <a:pt x="3105" y="110"/>
                                  </a:lnTo>
                                  <a:lnTo>
                                    <a:pt x="3106" y="110"/>
                                  </a:lnTo>
                                  <a:lnTo>
                                    <a:pt x="3111" y="112"/>
                                  </a:lnTo>
                                  <a:lnTo>
                                    <a:pt x="3116" y="113"/>
                                  </a:lnTo>
                                  <a:lnTo>
                                    <a:pt x="3119" y="116"/>
                                  </a:lnTo>
                                  <a:lnTo>
                                    <a:pt x="3121" y="121"/>
                                  </a:lnTo>
                                  <a:lnTo>
                                    <a:pt x="3122" y="127"/>
                                  </a:lnTo>
                                  <a:lnTo>
                                    <a:pt x="3121" y="132"/>
                                  </a:lnTo>
                                  <a:lnTo>
                                    <a:pt x="3117" y="135"/>
                                  </a:lnTo>
                                  <a:lnTo>
                                    <a:pt x="3114" y="138"/>
                                  </a:lnTo>
                                  <a:lnTo>
                                    <a:pt x="3109" y="141"/>
                                  </a:lnTo>
                                  <a:lnTo>
                                    <a:pt x="3105" y="141"/>
                                  </a:lnTo>
                                  <a:lnTo>
                                    <a:pt x="3105" y="141"/>
                                  </a:lnTo>
                                  <a:lnTo>
                                    <a:pt x="3105" y="141"/>
                                  </a:lnTo>
                                  <a:lnTo>
                                    <a:pt x="3103" y="141"/>
                                  </a:lnTo>
                                  <a:lnTo>
                                    <a:pt x="3098" y="140"/>
                                  </a:lnTo>
                                  <a:lnTo>
                                    <a:pt x="3094" y="138"/>
                                  </a:lnTo>
                                  <a:lnTo>
                                    <a:pt x="3091" y="135"/>
                                  </a:lnTo>
                                  <a:lnTo>
                                    <a:pt x="3089" y="130"/>
                                  </a:lnTo>
                                  <a:lnTo>
                                    <a:pt x="3089" y="124"/>
                                  </a:lnTo>
                                  <a:lnTo>
                                    <a:pt x="3089" y="119"/>
                                  </a:lnTo>
                                  <a:lnTo>
                                    <a:pt x="3092" y="116"/>
                                  </a:lnTo>
                                  <a:lnTo>
                                    <a:pt x="3095" y="113"/>
                                  </a:lnTo>
                                  <a:lnTo>
                                    <a:pt x="3100" y="110"/>
                                  </a:lnTo>
                                  <a:lnTo>
                                    <a:pt x="3105" y="110"/>
                                  </a:lnTo>
                                  <a:close/>
                                  <a:moveTo>
                                    <a:pt x="2766" y="108"/>
                                  </a:moveTo>
                                  <a:lnTo>
                                    <a:pt x="2766" y="108"/>
                                  </a:lnTo>
                                  <a:lnTo>
                                    <a:pt x="2771" y="108"/>
                                  </a:lnTo>
                                  <a:lnTo>
                                    <a:pt x="2775" y="112"/>
                                  </a:lnTo>
                                  <a:lnTo>
                                    <a:pt x="2779" y="115"/>
                                  </a:lnTo>
                                  <a:lnTo>
                                    <a:pt x="2780" y="119"/>
                                  </a:lnTo>
                                  <a:lnTo>
                                    <a:pt x="2782" y="124"/>
                                  </a:lnTo>
                                  <a:lnTo>
                                    <a:pt x="2780" y="129"/>
                                  </a:lnTo>
                                  <a:lnTo>
                                    <a:pt x="2779" y="134"/>
                                  </a:lnTo>
                                  <a:lnTo>
                                    <a:pt x="2775" y="137"/>
                                  </a:lnTo>
                                  <a:lnTo>
                                    <a:pt x="2771" y="140"/>
                                  </a:lnTo>
                                  <a:lnTo>
                                    <a:pt x="2766" y="140"/>
                                  </a:lnTo>
                                  <a:lnTo>
                                    <a:pt x="2766" y="140"/>
                                  </a:lnTo>
                                  <a:lnTo>
                                    <a:pt x="2764" y="140"/>
                                  </a:lnTo>
                                  <a:lnTo>
                                    <a:pt x="2764" y="140"/>
                                  </a:lnTo>
                                  <a:lnTo>
                                    <a:pt x="2760" y="140"/>
                                  </a:lnTo>
                                  <a:lnTo>
                                    <a:pt x="2755" y="137"/>
                                  </a:lnTo>
                                  <a:lnTo>
                                    <a:pt x="2752" y="134"/>
                                  </a:lnTo>
                                  <a:lnTo>
                                    <a:pt x="2750" y="129"/>
                                  </a:lnTo>
                                  <a:lnTo>
                                    <a:pt x="2749" y="124"/>
                                  </a:lnTo>
                                  <a:lnTo>
                                    <a:pt x="2750" y="119"/>
                                  </a:lnTo>
                                  <a:lnTo>
                                    <a:pt x="2752" y="115"/>
                                  </a:lnTo>
                                  <a:lnTo>
                                    <a:pt x="2755" y="112"/>
                                  </a:lnTo>
                                  <a:lnTo>
                                    <a:pt x="2760" y="108"/>
                                  </a:lnTo>
                                  <a:lnTo>
                                    <a:pt x="2764" y="108"/>
                                  </a:lnTo>
                                  <a:lnTo>
                                    <a:pt x="2766" y="108"/>
                                  </a:lnTo>
                                  <a:close/>
                                  <a:moveTo>
                                    <a:pt x="1638" y="107"/>
                                  </a:moveTo>
                                  <a:lnTo>
                                    <a:pt x="1638" y="107"/>
                                  </a:lnTo>
                                  <a:lnTo>
                                    <a:pt x="1639" y="107"/>
                                  </a:lnTo>
                                  <a:lnTo>
                                    <a:pt x="1644" y="108"/>
                                  </a:lnTo>
                                  <a:lnTo>
                                    <a:pt x="1649" y="110"/>
                                  </a:lnTo>
                                  <a:lnTo>
                                    <a:pt x="1652" y="113"/>
                                  </a:lnTo>
                                  <a:lnTo>
                                    <a:pt x="1653" y="118"/>
                                  </a:lnTo>
                                  <a:lnTo>
                                    <a:pt x="1653" y="123"/>
                                  </a:lnTo>
                                  <a:lnTo>
                                    <a:pt x="1653" y="129"/>
                                  </a:lnTo>
                                  <a:lnTo>
                                    <a:pt x="1650" y="132"/>
                                  </a:lnTo>
                                  <a:lnTo>
                                    <a:pt x="1647" y="135"/>
                                  </a:lnTo>
                                  <a:lnTo>
                                    <a:pt x="1642" y="138"/>
                                  </a:lnTo>
                                  <a:lnTo>
                                    <a:pt x="1638" y="138"/>
                                  </a:lnTo>
                                  <a:lnTo>
                                    <a:pt x="1638" y="138"/>
                                  </a:lnTo>
                                  <a:lnTo>
                                    <a:pt x="1638" y="138"/>
                                  </a:lnTo>
                                  <a:lnTo>
                                    <a:pt x="1636" y="138"/>
                                  </a:lnTo>
                                  <a:lnTo>
                                    <a:pt x="1631" y="138"/>
                                  </a:lnTo>
                                  <a:lnTo>
                                    <a:pt x="1627" y="135"/>
                                  </a:lnTo>
                                  <a:lnTo>
                                    <a:pt x="1624" y="132"/>
                                  </a:lnTo>
                                  <a:lnTo>
                                    <a:pt x="1622" y="127"/>
                                  </a:lnTo>
                                  <a:lnTo>
                                    <a:pt x="1622" y="123"/>
                                  </a:lnTo>
                                  <a:lnTo>
                                    <a:pt x="1622" y="116"/>
                                  </a:lnTo>
                                  <a:lnTo>
                                    <a:pt x="1625" y="113"/>
                                  </a:lnTo>
                                  <a:lnTo>
                                    <a:pt x="1628" y="110"/>
                                  </a:lnTo>
                                  <a:lnTo>
                                    <a:pt x="1633" y="107"/>
                                  </a:lnTo>
                                  <a:lnTo>
                                    <a:pt x="1638" y="107"/>
                                  </a:lnTo>
                                  <a:close/>
                                  <a:moveTo>
                                    <a:pt x="2878" y="107"/>
                                  </a:moveTo>
                                  <a:lnTo>
                                    <a:pt x="2879" y="107"/>
                                  </a:lnTo>
                                  <a:lnTo>
                                    <a:pt x="2884" y="107"/>
                                  </a:lnTo>
                                  <a:lnTo>
                                    <a:pt x="2887" y="110"/>
                                  </a:lnTo>
                                  <a:lnTo>
                                    <a:pt x="2892" y="113"/>
                                  </a:lnTo>
                                  <a:lnTo>
                                    <a:pt x="2894" y="116"/>
                                  </a:lnTo>
                                  <a:lnTo>
                                    <a:pt x="2895" y="123"/>
                                  </a:lnTo>
                                  <a:lnTo>
                                    <a:pt x="2894" y="127"/>
                                  </a:lnTo>
                                  <a:lnTo>
                                    <a:pt x="2892" y="132"/>
                                  </a:lnTo>
                                  <a:lnTo>
                                    <a:pt x="2889" y="135"/>
                                  </a:lnTo>
                                  <a:lnTo>
                                    <a:pt x="2884" y="137"/>
                                  </a:lnTo>
                                  <a:lnTo>
                                    <a:pt x="2879" y="138"/>
                                  </a:lnTo>
                                  <a:lnTo>
                                    <a:pt x="2879" y="138"/>
                                  </a:lnTo>
                                  <a:lnTo>
                                    <a:pt x="2878" y="138"/>
                                  </a:lnTo>
                                  <a:lnTo>
                                    <a:pt x="2873" y="137"/>
                                  </a:lnTo>
                                  <a:lnTo>
                                    <a:pt x="2868" y="135"/>
                                  </a:lnTo>
                                  <a:lnTo>
                                    <a:pt x="2865" y="132"/>
                                  </a:lnTo>
                                  <a:lnTo>
                                    <a:pt x="2862" y="127"/>
                                  </a:lnTo>
                                  <a:lnTo>
                                    <a:pt x="2862" y="123"/>
                                  </a:lnTo>
                                  <a:lnTo>
                                    <a:pt x="2862" y="118"/>
                                  </a:lnTo>
                                  <a:lnTo>
                                    <a:pt x="2865" y="113"/>
                                  </a:lnTo>
                                  <a:lnTo>
                                    <a:pt x="2868" y="110"/>
                                  </a:lnTo>
                                  <a:lnTo>
                                    <a:pt x="2873" y="107"/>
                                  </a:lnTo>
                                  <a:lnTo>
                                    <a:pt x="2878" y="107"/>
                                  </a:lnTo>
                                  <a:lnTo>
                                    <a:pt x="2878" y="107"/>
                                  </a:lnTo>
                                  <a:close/>
                                  <a:moveTo>
                                    <a:pt x="2991" y="107"/>
                                  </a:moveTo>
                                  <a:lnTo>
                                    <a:pt x="2991" y="107"/>
                                  </a:lnTo>
                                  <a:lnTo>
                                    <a:pt x="2991" y="107"/>
                                  </a:lnTo>
                                  <a:lnTo>
                                    <a:pt x="2998" y="107"/>
                                  </a:lnTo>
                                  <a:lnTo>
                                    <a:pt x="3001" y="110"/>
                                  </a:lnTo>
                                  <a:lnTo>
                                    <a:pt x="3005" y="113"/>
                                  </a:lnTo>
                                  <a:lnTo>
                                    <a:pt x="3007" y="118"/>
                                  </a:lnTo>
                                  <a:lnTo>
                                    <a:pt x="3009" y="123"/>
                                  </a:lnTo>
                                  <a:lnTo>
                                    <a:pt x="3007" y="127"/>
                                  </a:lnTo>
                                  <a:lnTo>
                                    <a:pt x="3005" y="132"/>
                                  </a:lnTo>
                                  <a:lnTo>
                                    <a:pt x="3001" y="135"/>
                                  </a:lnTo>
                                  <a:lnTo>
                                    <a:pt x="2998" y="137"/>
                                  </a:lnTo>
                                  <a:lnTo>
                                    <a:pt x="2991" y="138"/>
                                  </a:lnTo>
                                  <a:lnTo>
                                    <a:pt x="2991" y="138"/>
                                  </a:lnTo>
                                  <a:lnTo>
                                    <a:pt x="2991" y="138"/>
                                  </a:lnTo>
                                  <a:lnTo>
                                    <a:pt x="2985" y="137"/>
                                  </a:lnTo>
                                  <a:lnTo>
                                    <a:pt x="2982" y="135"/>
                                  </a:lnTo>
                                  <a:lnTo>
                                    <a:pt x="2979" y="132"/>
                                  </a:lnTo>
                                  <a:lnTo>
                                    <a:pt x="2976" y="127"/>
                                  </a:lnTo>
                                  <a:lnTo>
                                    <a:pt x="2976" y="123"/>
                                  </a:lnTo>
                                  <a:lnTo>
                                    <a:pt x="2976" y="116"/>
                                  </a:lnTo>
                                  <a:lnTo>
                                    <a:pt x="2979" y="113"/>
                                  </a:lnTo>
                                  <a:lnTo>
                                    <a:pt x="2982" y="110"/>
                                  </a:lnTo>
                                  <a:lnTo>
                                    <a:pt x="2987" y="107"/>
                                  </a:lnTo>
                                  <a:lnTo>
                                    <a:pt x="2991" y="107"/>
                                  </a:lnTo>
                                  <a:close/>
                                  <a:moveTo>
                                    <a:pt x="1524" y="102"/>
                                  </a:moveTo>
                                  <a:lnTo>
                                    <a:pt x="1526" y="102"/>
                                  </a:lnTo>
                                  <a:lnTo>
                                    <a:pt x="1526" y="102"/>
                                  </a:lnTo>
                                  <a:lnTo>
                                    <a:pt x="1531" y="104"/>
                                  </a:lnTo>
                                  <a:lnTo>
                                    <a:pt x="1535" y="105"/>
                                  </a:lnTo>
                                  <a:lnTo>
                                    <a:pt x="1538" y="108"/>
                                  </a:lnTo>
                                  <a:lnTo>
                                    <a:pt x="1542" y="113"/>
                                  </a:lnTo>
                                  <a:lnTo>
                                    <a:pt x="1542" y="118"/>
                                  </a:lnTo>
                                  <a:lnTo>
                                    <a:pt x="1540" y="124"/>
                                  </a:lnTo>
                                  <a:lnTo>
                                    <a:pt x="1538" y="127"/>
                                  </a:lnTo>
                                  <a:lnTo>
                                    <a:pt x="1535" y="130"/>
                                  </a:lnTo>
                                  <a:lnTo>
                                    <a:pt x="1531" y="134"/>
                                  </a:lnTo>
                                  <a:lnTo>
                                    <a:pt x="1526" y="134"/>
                                  </a:lnTo>
                                  <a:lnTo>
                                    <a:pt x="1524" y="134"/>
                                  </a:lnTo>
                                  <a:lnTo>
                                    <a:pt x="1524" y="134"/>
                                  </a:lnTo>
                                  <a:lnTo>
                                    <a:pt x="1520" y="134"/>
                                  </a:lnTo>
                                  <a:lnTo>
                                    <a:pt x="1515" y="130"/>
                                  </a:lnTo>
                                  <a:lnTo>
                                    <a:pt x="1512" y="127"/>
                                  </a:lnTo>
                                  <a:lnTo>
                                    <a:pt x="1508" y="123"/>
                                  </a:lnTo>
                                  <a:lnTo>
                                    <a:pt x="1508" y="118"/>
                                  </a:lnTo>
                                  <a:lnTo>
                                    <a:pt x="1510" y="113"/>
                                  </a:lnTo>
                                  <a:lnTo>
                                    <a:pt x="1512" y="108"/>
                                  </a:lnTo>
                                  <a:lnTo>
                                    <a:pt x="1515" y="105"/>
                                  </a:lnTo>
                                  <a:lnTo>
                                    <a:pt x="1520" y="102"/>
                                  </a:lnTo>
                                  <a:lnTo>
                                    <a:pt x="1524" y="102"/>
                                  </a:lnTo>
                                  <a:close/>
                                  <a:moveTo>
                                    <a:pt x="632" y="99"/>
                                  </a:moveTo>
                                  <a:lnTo>
                                    <a:pt x="639" y="101"/>
                                  </a:lnTo>
                                  <a:lnTo>
                                    <a:pt x="643" y="104"/>
                                  </a:lnTo>
                                  <a:lnTo>
                                    <a:pt x="647" y="108"/>
                                  </a:lnTo>
                                  <a:lnTo>
                                    <a:pt x="648" y="115"/>
                                  </a:lnTo>
                                  <a:lnTo>
                                    <a:pt x="648" y="119"/>
                                  </a:lnTo>
                                  <a:lnTo>
                                    <a:pt x="647" y="124"/>
                                  </a:lnTo>
                                  <a:lnTo>
                                    <a:pt x="643" y="127"/>
                                  </a:lnTo>
                                  <a:lnTo>
                                    <a:pt x="639" y="130"/>
                                  </a:lnTo>
                                  <a:lnTo>
                                    <a:pt x="634" y="132"/>
                                  </a:lnTo>
                                  <a:lnTo>
                                    <a:pt x="634" y="132"/>
                                  </a:lnTo>
                                  <a:lnTo>
                                    <a:pt x="634" y="132"/>
                                  </a:lnTo>
                                  <a:lnTo>
                                    <a:pt x="632" y="132"/>
                                  </a:lnTo>
                                  <a:lnTo>
                                    <a:pt x="626" y="130"/>
                                  </a:lnTo>
                                  <a:lnTo>
                                    <a:pt x="621" y="127"/>
                                  </a:lnTo>
                                  <a:lnTo>
                                    <a:pt x="618" y="123"/>
                                  </a:lnTo>
                                  <a:lnTo>
                                    <a:pt x="617" y="116"/>
                                  </a:lnTo>
                                  <a:lnTo>
                                    <a:pt x="617" y="112"/>
                                  </a:lnTo>
                                  <a:lnTo>
                                    <a:pt x="618" y="107"/>
                                  </a:lnTo>
                                  <a:lnTo>
                                    <a:pt x="621" y="104"/>
                                  </a:lnTo>
                                  <a:lnTo>
                                    <a:pt x="626" y="101"/>
                                  </a:lnTo>
                                  <a:lnTo>
                                    <a:pt x="631" y="99"/>
                                  </a:lnTo>
                                  <a:lnTo>
                                    <a:pt x="632" y="99"/>
                                  </a:lnTo>
                                  <a:lnTo>
                                    <a:pt x="632" y="99"/>
                                  </a:lnTo>
                                  <a:close/>
                                  <a:moveTo>
                                    <a:pt x="1412" y="97"/>
                                  </a:moveTo>
                                  <a:lnTo>
                                    <a:pt x="1412" y="97"/>
                                  </a:lnTo>
                                  <a:lnTo>
                                    <a:pt x="1414" y="97"/>
                                  </a:lnTo>
                                  <a:lnTo>
                                    <a:pt x="1419" y="99"/>
                                  </a:lnTo>
                                  <a:lnTo>
                                    <a:pt x="1422" y="101"/>
                                  </a:lnTo>
                                  <a:lnTo>
                                    <a:pt x="1427" y="105"/>
                                  </a:lnTo>
                                  <a:lnTo>
                                    <a:pt x="1428" y="108"/>
                                  </a:lnTo>
                                  <a:lnTo>
                                    <a:pt x="1428" y="115"/>
                                  </a:lnTo>
                                  <a:lnTo>
                                    <a:pt x="1428" y="119"/>
                                  </a:lnTo>
                                  <a:lnTo>
                                    <a:pt x="1425" y="123"/>
                                  </a:lnTo>
                                  <a:lnTo>
                                    <a:pt x="1422" y="127"/>
                                  </a:lnTo>
                                  <a:lnTo>
                                    <a:pt x="1417" y="129"/>
                                  </a:lnTo>
                                  <a:lnTo>
                                    <a:pt x="1412" y="129"/>
                                  </a:lnTo>
                                  <a:lnTo>
                                    <a:pt x="1412" y="129"/>
                                  </a:lnTo>
                                  <a:lnTo>
                                    <a:pt x="1412" y="129"/>
                                  </a:lnTo>
                                  <a:lnTo>
                                    <a:pt x="1411" y="129"/>
                                  </a:lnTo>
                                  <a:lnTo>
                                    <a:pt x="1406" y="129"/>
                                  </a:lnTo>
                                  <a:lnTo>
                                    <a:pt x="1401" y="126"/>
                                  </a:lnTo>
                                  <a:lnTo>
                                    <a:pt x="1398" y="123"/>
                                  </a:lnTo>
                                  <a:lnTo>
                                    <a:pt x="1397" y="118"/>
                                  </a:lnTo>
                                  <a:lnTo>
                                    <a:pt x="1395" y="113"/>
                                  </a:lnTo>
                                  <a:lnTo>
                                    <a:pt x="1397" y="108"/>
                                  </a:lnTo>
                                  <a:lnTo>
                                    <a:pt x="1400" y="104"/>
                                  </a:lnTo>
                                  <a:lnTo>
                                    <a:pt x="1403" y="101"/>
                                  </a:lnTo>
                                  <a:lnTo>
                                    <a:pt x="1406" y="99"/>
                                  </a:lnTo>
                                  <a:lnTo>
                                    <a:pt x="1412" y="97"/>
                                  </a:lnTo>
                                  <a:close/>
                                  <a:moveTo>
                                    <a:pt x="1299" y="94"/>
                                  </a:moveTo>
                                  <a:lnTo>
                                    <a:pt x="1299" y="94"/>
                                  </a:lnTo>
                                  <a:lnTo>
                                    <a:pt x="1300" y="94"/>
                                  </a:lnTo>
                                  <a:lnTo>
                                    <a:pt x="1305" y="94"/>
                                  </a:lnTo>
                                  <a:lnTo>
                                    <a:pt x="1310" y="97"/>
                                  </a:lnTo>
                                  <a:lnTo>
                                    <a:pt x="1313" y="101"/>
                                  </a:lnTo>
                                  <a:lnTo>
                                    <a:pt x="1315" y="105"/>
                                  </a:lnTo>
                                  <a:lnTo>
                                    <a:pt x="1316" y="110"/>
                                  </a:lnTo>
                                  <a:lnTo>
                                    <a:pt x="1315" y="115"/>
                                  </a:lnTo>
                                  <a:lnTo>
                                    <a:pt x="1313" y="119"/>
                                  </a:lnTo>
                                  <a:lnTo>
                                    <a:pt x="1308" y="123"/>
                                  </a:lnTo>
                                  <a:lnTo>
                                    <a:pt x="1305" y="124"/>
                                  </a:lnTo>
                                  <a:lnTo>
                                    <a:pt x="1299" y="126"/>
                                  </a:lnTo>
                                  <a:lnTo>
                                    <a:pt x="1299" y="126"/>
                                  </a:lnTo>
                                  <a:lnTo>
                                    <a:pt x="1299" y="126"/>
                                  </a:lnTo>
                                  <a:lnTo>
                                    <a:pt x="1293" y="124"/>
                                  </a:lnTo>
                                  <a:lnTo>
                                    <a:pt x="1289" y="123"/>
                                  </a:lnTo>
                                  <a:lnTo>
                                    <a:pt x="1286" y="119"/>
                                  </a:lnTo>
                                  <a:lnTo>
                                    <a:pt x="1283" y="115"/>
                                  </a:lnTo>
                                  <a:lnTo>
                                    <a:pt x="1283" y="108"/>
                                  </a:lnTo>
                                  <a:lnTo>
                                    <a:pt x="1283" y="104"/>
                                  </a:lnTo>
                                  <a:lnTo>
                                    <a:pt x="1286" y="101"/>
                                  </a:lnTo>
                                  <a:lnTo>
                                    <a:pt x="1289" y="97"/>
                                  </a:lnTo>
                                  <a:lnTo>
                                    <a:pt x="1294" y="94"/>
                                  </a:lnTo>
                                  <a:lnTo>
                                    <a:pt x="1299" y="94"/>
                                  </a:lnTo>
                                  <a:close/>
                                  <a:moveTo>
                                    <a:pt x="746" y="93"/>
                                  </a:moveTo>
                                  <a:lnTo>
                                    <a:pt x="751" y="93"/>
                                  </a:lnTo>
                                  <a:lnTo>
                                    <a:pt x="755" y="96"/>
                                  </a:lnTo>
                                  <a:lnTo>
                                    <a:pt x="758" y="99"/>
                                  </a:lnTo>
                                  <a:lnTo>
                                    <a:pt x="762" y="102"/>
                                  </a:lnTo>
                                  <a:lnTo>
                                    <a:pt x="762" y="108"/>
                                  </a:lnTo>
                                  <a:lnTo>
                                    <a:pt x="762" y="113"/>
                                  </a:lnTo>
                                  <a:lnTo>
                                    <a:pt x="760" y="118"/>
                                  </a:lnTo>
                                  <a:lnTo>
                                    <a:pt x="757" y="121"/>
                                  </a:lnTo>
                                  <a:lnTo>
                                    <a:pt x="752" y="123"/>
                                  </a:lnTo>
                                  <a:lnTo>
                                    <a:pt x="747" y="124"/>
                                  </a:lnTo>
                                  <a:lnTo>
                                    <a:pt x="746" y="124"/>
                                  </a:lnTo>
                                  <a:lnTo>
                                    <a:pt x="746" y="124"/>
                                  </a:lnTo>
                                  <a:lnTo>
                                    <a:pt x="741" y="124"/>
                                  </a:lnTo>
                                  <a:lnTo>
                                    <a:pt x="736" y="121"/>
                                  </a:lnTo>
                                  <a:lnTo>
                                    <a:pt x="733" y="118"/>
                                  </a:lnTo>
                                  <a:lnTo>
                                    <a:pt x="730" y="115"/>
                                  </a:lnTo>
                                  <a:lnTo>
                                    <a:pt x="730" y="108"/>
                                  </a:lnTo>
                                  <a:lnTo>
                                    <a:pt x="730" y="104"/>
                                  </a:lnTo>
                                  <a:lnTo>
                                    <a:pt x="732" y="99"/>
                                  </a:lnTo>
                                  <a:lnTo>
                                    <a:pt x="735" y="96"/>
                                  </a:lnTo>
                                  <a:lnTo>
                                    <a:pt x="739" y="94"/>
                                  </a:lnTo>
                                  <a:lnTo>
                                    <a:pt x="744" y="93"/>
                                  </a:lnTo>
                                  <a:lnTo>
                                    <a:pt x="746" y="93"/>
                                  </a:lnTo>
                                  <a:lnTo>
                                    <a:pt x="746" y="93"/>
                                  </a:lnTo>
                                  <a:close/>
                                  <a:moveTo>
                                    <a:pt x="1185" y="91"/>
                                  </a:moveTo>
                                  <a:lnTo>
                                    <a:pt x="1185" y="91"/>
                                  </a:lnTo>
                                  <a:lnTo>
                                    <a:pt x="1187" y="91"/>
                                  </a:lnTo>
                                  <a:lnTo>
                                    <a:pt x="1192" y="91"/>
                                  </a:lnTo>
                                  <a:lnTo>
                                    <a:pt x="1196" y="94"/>
                                  </a:lnTo>
                                  <a:lnTo>
                                    <a:pt x="1200" y="97"/>
                                  </a:lnTo>
                                  <a:lnTo>
                                    <a:pt x="1201" y="102"/>
                                  </a:lnTo>
                                  <a:lnTo>
                                    <a:pt x="1203" y="107"/>
                                  </a:lnTo>
                                  <a:lnTo>
                                    <a:pt x="1201" y="112"/>
                                  </a:lnTo>
                                  <a:lnTo>
                                    <a:pt x="1200" y="116"/>
                                  </a:lnTo>
                                  <a:lnTo>
                                    <a:pt x="1196" y="119"/>
                                  </a:lnTo>
                                  <a:lnTo>
                                    <a:pt x="1192" y="123"/>
                                  </a:lnTo>
                                  <a:lnTo>
                                    <a:pt x="1187" y="123"/>
                                  </a:lnTo>
                                  <a:lnTo>
                                    <a:pt x="1187" y="123"/>
                                  </a:lnTo>
                                  <a:lnTo>
                                    <a:pt x="1185" y="123"/>
                                  </a:lnTo>
                                  <a:lnTo>
                                    <a:pt x="1181" y="121"/>
                                  </a:lnTo>
                                  <a:lnTo>
                                    <a:pt x="1176" y="119"/>
                                  </a:lnTo>
                                  <a:lnTo>
                                    <a:pt x="1173" y="116"/>
                                  </a:lnTo>
                                  <a:lnTo>
                                    <a:pt x="1170" y="112"/>
                                  </a:lnTo>
                                  <a:lnTo>
                                    <a:pt x="1170" y="107"/>
                                  </a:lnTo>
                                  <a:lnTo>
                                    <a:pt x="1171" y="101"/>
                                  </a:lnTo>
                                  <a:lnTo>
                                    <a:pt x="1173" y="97"/>
                                  </a:lnTo>
                                  <a:lnTo>
                                    <a:pt x="1176" y="94"/>
                                  </a:lnTo>
                                  <a:lnTo>
                                    <a:pt x="1181" y="91"/>
                                  </a:lnTo>
                                  <a:lnTo>
                                    <a:pt x="1185" y="91"/>
                                  </a:lnTo>
                                  <a:close/>
                                  <a:moveTo>
                                    <a:pt x="859" y="89"/>
                                  </a:moveTo>
                                  <a:lnTo>
                                    <a:pt x="859" y="89"/>
                                  </a:lnTo>
                                  <a:lnTo>
                                    <a:pt x="864" y="89"/>
                                  </a:lnTo>
                                  <a:lnTo>
                                    <a:pt x="869" y="93"/>
                                  </a:lnTo>
                                  <a:lnTo>
                                    <a:pt x="872" y="96"/>
                                  </a:lnTo>
                                  <a:lnTo>
                                    <a:pt x="875" y="99"/>
                                  </a:lnTo>
                                  <a:lnTo>
                                    <a:pt x="875" y="105"/>
                                  </a:lnTo>
                                  <a:lnTo>
                                    <a:pt x="875" y="110"/>
                                  </a:lnTo>
                                  <a:lnTo>
                                    <a:pt x="872" y="115"/>
                                  </a:lnTo>
                                  <a:lnTo>
                                    <a:pt x="869" y="118"/>
                                  </a:lnTo>
                                  <a:lnTo>
                                    <a:pt x="864" y="119"/>
                                  </a:lnTo>
                                  <a:lnTo>
                                    <a:pt x="859" y="121"/>
                                  </a:lnTo>
                                  <a:lnTo>
                                    <a:pt x="859" y="121"/>
                                  </a:lnTo>
                                  <a:lnTo>
                                    <a:pt x="859" y="121"/>
                                  </a:lnTo>
                                  <a:lnTo>
                                    <a:pt x="859" y="121"/>
                                  </a:lnTo>
                                  <a:lnTo>
                                    <a:pt x="853" y="119"/>
                                  </a:lnTo>
                                  <a:lnTo>
                                    <a:pt x="850" y="118"/>
                                  </a:lnTo>
                                  <a:lnTo>
                                    <a:pt x="845" y="115"/>
                                  </a:lnTo>
                                  <a:lnTo>
                                    <a:pt x="843" y="110"/>
                                  </a:lnTo>
                                  <a:lnTo>
                                    <a:pt x="842" y="105"/>
                                  </a:lnTo>
                                  <a:lnTo>
                                    <a:pt x="843" y="101"/>
                                  </a:lnTo>
                                  <a:lnTo>
                                    <a:pt x="845" y="96"/>
                                  </a:lnTo>
                                  <a:lnTo>
                                    <a:pt x="848" y="93"/>
                                  </a:lnTo>
                                  <a:lnTo>
                                    <a:pt x="853" y="89"/>
                                  </a:lnTo>
                                  <a:lnTo>
                                    <a:pt x="858" y="89"/>
                                  </a:lnTo>
                                  <a:lnTo>
                                    <a:pt x="859" y="89"/>
                                  </a:lnTo>
                                  <a:close/>
                                  <a:moveTo>
                                    <a:pt x="1072" y="88"/>
                                  </a:moveTo>
                                  <a:lnTo>
                                    <a:pt x="1074" y="88"/>
                                  </a:lnTo>
                                  <a:lnTo>
                                    <a:pt x="1074" y="88"/>
                                  </a:lnTo>
                                  <a:lnTo>
                                    <a:pt x="1078" y="89"/>
                                  </a:lnTo>
                                  <a:lnTo>
                                    <a:pt x="1083" y="91"/>
                                  </a:lnTo>
                                  <a:lnTo>
                                    <a:pt x="1086" y="96"/>
                                  </a:lnTo>
                                  <a:lnTo>
                                    <a:pt x="1089" y="99"/>
                                  </a:lnTo>
                                  <a:lnTo>
                                    <a:pt x="1089" y="105"/>
                                  </a:lnTo>
                                  <a:lnTo>
                                    <a:pt x="1089" y="110"/>
                                  </a:lnTo>
                                  <a:lnTo>
                                    <a:pt x="1086" y="115"/>
                                  </a:lnTo>
                                  <a:lnTo>
                                    <a:pt x="1083" y="118"/>
                                  </a:lnTo>
                                  <a:lnTo>
                                    <a:pt x="1078" y="119"/>
                                  </a:lnTo>
                                  <a:lnTo>
                                    <a:pt x="1074" y="121"/>
                                  </a:lnTo>
                                  <a:lnTo>
                                    <a:pt x="1074" y="121"/>
                                  </a:lnTo>
                                  <a:lnTo>
                                    <a:pt x="1074" y="121"/>
                                  </a:lnTo>
                                  <a:lnTo>
                                    <a:pt x="1072" y="121"/>
                                  </a:lnTo>
                                  <a:lnTo>
                                    <a:pt x="1067" y="119"/>
                                  </a:lnTo>
                                  <a:lnTo>
                                    <a:pt x="1063" y="118"/>
                                  </a:lnTo>
                                  <a:lnTo>
                                    <a:pt x="1059" y="113"/>
                                  </a:lnTo>
                                  <a:lnTo>
                                    <a:pt x="1058" y="110"/>
                                  </a:lnTo>
                                  <a:lnTo>
                                    <a:pt x="1056" y="104"/>
                                  </a:lnTo>
                                  <a:lnTo>
                                    <a:pt x="1058" y="99"/>
                                  </a:lnTo>
                                  <a:lnTo>
                                    <a:pt x="1059" y="94"/>
                                  </a:lnTo>
                                  <a:lnTo>
                                    <a:pt x="1064" y="91"/>
                                  </a:lnTo>
                                  <a:lnTo>
                                    <a:pt x="1067" y="89"/>
                                  </a:lnTo>
                                  <a:lnTo>
                                    <a:pt x="1072" y="88"/>
                                  </a:lnTo>
                                  <a:close/>
                                  <a:moveTo>
                                    <a:pt x="971" y="88"/>
                                  </a:moveTo>
                                  <a:lnTo>
                                    <a:pt x="973" y="88"/>
                                  </a:lnTo>
                                  <a:lnTo>
                                    <a:pt x="977" y="88"/>
                                  </a:lnTo>
                                  <a:lnTo>
                                    <a:pt x="982" y="91"/>
                                  </a:lnTo>
                                  <a:lnTo>
                                    <a:pt x="985" y="94"/>
                                  </a:lnTo>
                                  <a:lnTo>
                                    <a:pt x="988" y="99"/>
                                  </a:lnTo>
                                  <a:lnTo>
                                    <a:pt x="988" y="104"/>
                                  </a:lnTo>
                                  <a:lnTo>
                                    <a:pt x="988" y="108"/>
                                  </a:lnTo>
                                  <a:lnTo>
                                    <a:pt x="985" y="113"/>
                                  </a:lnTo>
                                  <a:lnTo>
                                    <a:pt x="982" y="116"/>
                                  </a:lnTo>
                                  <a:lnTo>
                                    <a:pt x="977" y="119"/>
                                  </a:lnTo>
                                  <a:lnTo>
                                    <a:pt x="973" y="119"/>
                                  </a:lnTo>
                                  <a:lnTo>
                                    <a:pt x="971" y="119"/>
                                  </a:lnTo>
                                  <a:lnTo>
                                    <a:pt x="966" y="119"/>
                                  </a:lnTo>
                                  <a:lnTo>
                                    <a:pt x="962" y="116"/>
                                  </a:lnTo>
                                  <a:lnTo>
                                    <a:pt x="959" y="113"/>
                                  </a:lnTo>
                                  <a:lnTo>
                                    <a:pt x="957" y="108"/>
                                  </a:lnTo>
                                  <a:lnTo>
                                    <a:pt x="955" y="104"/>
                                  </a:lnTo>
                                  <a:lnTo>
                                    <a:pt x="957" y="99"/>
                                  </a:lnTo>
                                  <a:lnTo>
                                    <a:pt x="959" y="94"/>
                                  </a:lnTo>
                                  <a:lnTo>
                                    <a:pt x="962" y="91"/>
                                  </a:lnTo>
                                  <a:lnTo>
                                    <a:pt x="966" y="88"/>
                                  </a:lnTo>
                                  <a:lnTo>
                                    <a:pt x="971" y="88"/>
                                  </a:lnTo>
                                  <a:close/>
                                  <a:moveTo>
                                    <a:pt x="925" y="15"/>
                                  </a:moveTo>
                                  <a:lnTo>
                                    <a:pt x="832" y="17"/>
                                  </a:lnTo>
                                  <a:lnTo>
                                    <a:pt x="741" y="19"/>
                                  </a:lnTo>
                                  <a:lnTo>
                                    <a:pt x="656" y="22"/>
                                  </a:lnTo>
                                  <a:lnTo>
                                    <a:pt x="574" y="28"/>
                                  </a:lnTo>
                                  <a:lnTo>
                                    <a:pt x="498" y="34"/>
                                  </a:lnTo>
                                  <a:lnTo>
                                    <a:pt x="429" y="44"/>
                                  </a:lnTo>
                                  <a:lnTo>
                                    <a:pt x="364" y="55"/>
                                  </a:lnTo>
                                  <a:lnTo>
                                    <a:pt x="308" y="69"/>
                                  </a:lnTo>
                                  <a:lnTo>
                                    <a:pt x="259" y="85"/>
                                  </a:lnTo>
                                  <a:lnTo>
                                    <a:pt x="216" y="104"/>
                                  </a:lnTo>
                                  <a:lnTo>
                                    <a:pt x="185" y="126"/>
                                  </a:lnTo>
                                  <a:lnTo>
                                    <a:pt x="163" y="149"/>
                                  </a:lnTo>
                                  <a:lnTo>
                                    <a:pt x="142" y="184"/>
                                  </a:lnTo>
                                  <a:lnTo>
                                    <a:pt x="123" y="228"/>
                                  </a:lnTo>
                                  <a:lnTo>
                                    <a:pt x="106" y="280"/>
                                  </a:lnTo>
                                  <a:lnTo>
                                    <a:pt x="92" y="340"/>
                                  </a:lnTo>
                                  <a:lnTo>
                                    <a:pt x="78" y="409"/>
                                  </a:lnTo>
                                  <a:lnTo>
                                    <a:pt x="67" y="485"/>
                                  </a:lnTo>
                                  <a:lnTo>
                                    <a:pt x="56" y="570"/>
                                  </a:lnTo>
                                  <a:lnTo>
                                    <a:pt x="48" y="659"/>
                                  </a:lnTo>
                                  <a:lnTo>
                                    <a:pt x="40" y="756"/>
                                  </a:lnTo>
                                  <a:lnTo>
                                    <a:pt x="34" y="858"/>
                                  </a:lnTo>
                                  <a:lnTo>
                                    <a:pt x="27" y="967"/>
                                  </a:lnTo>
                                  <a:lnTo>
                                    <a:pt x="24" y="1080"/>
                                  </a:lnTo>
                                  <a:lnTo>
                                    <a:pt x="21" y="1198"/>
                                  </a:lnTo>
                                  <a:lnTo>
                                    <a:pt x="19" y="1319"/>
                                  </a:lnTo>
                                  <a:lnTo>
                                    <a:pt x="18" y="1445"/>
                                  </a:lnTo>
                                  <a:lnTo>
                                    <a:pt x="18" y="1574"/>
                                  </a:lnTo>
                                  <a:lnTo>
                                    <a:pt x="18" y="1707"/>
                                  </a:lnTo>
                                  <a:lnTo>
                                    <a:pt x="19" y="1842"/>
                                  </a:lnTo>
                                  <a:lnTo>
                                    <a:pt x="21" y="1979"/>
                                  </a:lnTo>
                                  <a:lnTo>
                                    <a:pt x="22" y="2118"/>
                                  </a:lnTo>
                                  <a:lnTo>
                                    <a:pt x="26" y="2258"/>
                                  </a:lnTo>
                                  <a:lnTo>
                                    <a:pt x="29" y="2398"/>
                                  </a:lnTo>
                                  <a:lnTo>
                                    <a:pt x="32" y="2539"/>
                                  </a:lnTo>
                                  <a:lnTo>
                                    <a:pt x="35" y="2680"/>
                                  </a:lnTo>
                                  <a:lnTo>
                                    <a:pt x="37" y="2802"/>
                                  </a:lnTo>
                                  <a:lnTo>
                                    <a:pt x="38" y="2925"/>
                                  </a:lnTo>
                                  <a:lnTo>
                                    <a:pt x="40" y="3050"/>
                                  </a:lnTo>
                                  <a:lnTo>
                                    <a:pt x="40" y="3174"/>
                                  </a:lnTo>
                                  <a:lnTo>
                                    <a:pt x="38" y="3300"/>
                                  </a:lnTo>
                                  <a:lnTo>
                                    <a:pt x="37" y="3424"/>
                                  </a:lnTo>
                                  <a:lnTo>
                                    <a:pt x="35" y="3549"/>
                                  </a:lnTo>
                                  <a:lnTo>
                                    <a:pt x="34" y="3672"/>
                                  </a:lnTo>
                                  <a:lnTo>
                                    <a:pt x="30" y="3793"/>
                                  </a:lnTo>
                                  <a:lnTo>
                                    <a:pt x="29" y="3911"/>
                                  </a:lnTo>
                                  <a:lnTo>
                                    <a:pt x="26" y="4026"/>
                                  </a:lnTo>
                                  <a:lnTo>
                                    <a:pt x="24" y="4139"/>
                                  </a:lnTo>
                                  <a:lnTo>
                                    <a:pt x="22" y="4246"/>
                                  </a:lnTo>
                                  <a:lnTo>
                                    <a:pt x="21" y="4350"/>
                                  </a:lnTo>
                                  <a:lnTo>
                                    <a:pt x="21" y="4449"/>
                                  </a:lnTo>
                                  <a:lnTo>
                                    <a:pt x="21" y="4542"/>
                                  </a:lnTo>
                                  <a:lnTo>
                                    <a:pt x="21" y="4630"/>
                                  </a:lnTo>
                                  <a:lnTo>
                                    <a:pt x="22" y="4711"/>
                                  </a:lnTo>
                                  <a:lnTo>
                                    <a:pt x="26" y="4785"/>
                                  </a:lnTo>
                                  <a:lnTo>
                                    <a:pt x="29" y="4852"/>
                                  </a:lnTo>
                                  <a:lnTo>
                                    <a:pt x="35" y="4911"/>
                                  </a:lnTo>
                                  <a:lnTo>
                                    <a:pt x="41" y="4961"/>
                                  </a:lnTo>
                                  <a:lnTo>
                                    <a:pt x="49" y="5002"/>
                                  </a:lnTo>
                                  <a:lnTo>
                                    <a:pt x="59" y="5034"/>
                                  </a:lnTo>
                                  <a:lnTo>
                                    <a:pt x="73" y="5057"/>
                                  </a:lnTo>
                                  <a:lnTo>
                                    <a:pt x="95" y="5079"/>
                                  </a:lnTo>
                                  <a:lnTo>
                                    <a:pt x="123" y="5098"/>
                                  </a:lnTo>
                                  <a:lnTo>
                                    <a:pt x="160" y="5114"/>
                                  </a:lnTo>
                                  <a:lnTo>
                                    <a:pt x="201" y="5126"/>
                                  </a:lnTo>
                                  <a:lnTo>
                                    <a:pt x="248" y="5137"/>
                                  </a:lnTo>
                                  <a:lnTo>
                                    <a:pt x="301" y="5147"/>
                                  </a:lnTo>
                                  <a:lnTo>
                                    <a:pt x="360" y="5153"/>
                                  </a:lnTo>
                                  <a:lnTo>
                                    <a:pt x="423" y="5158"/>
                                  </a:lnTo>
                                  <a:lnTo>
                                    <a:pt x="491" y="5161"/>
                                  </a:lnTo>
                                  <a:lnTo>
                                    <a:pt x="563" y="5163"/>
                                  </a:lnTo>
                                  <a:lnTo>
                                    <a:pt x="639" y="5164"/>
                                  </a:lnTo>
                                  <a:lnTo>
                                    <a:pt x="763" y="5163"/>
                                  </a:lnTo>
                                  <a:lnTo>
                                    <a:pt x="895" y="5160"/>
                                  </a:lnTo>
                                  <a:lnTo>
                                    <a:pt x="1034" y="5155"/>
                                  </a:lnTo>
                                  <a:lnTo>
                                    <a:pt x="1178" y="5150"/>
                                  </a:lnTo>
                                  <a:lnTo>
                                    <a:pt x="1324" y="5144"/>
                                  </a:lnTo>
                                  <a:lnTo>
                                    <a:pt x="1472" y="5139"/>
                                  </a:lnTo>
                                  <a:lnTo>
                                    <a:pt x="1622" y="5136"/>
                                  </a:lnTo>
                                  <a:lnTo>
                                    <a:pt x="1770" y="5134"/>
                                  </a:lnTo>
                                  <a:lnTo>
                                    <a:pt x="1792" y="5134"/>
                                  </a:lnTo>
                                  <a:lnTo>
                                    <a:pt x="1959" y="5136"/>
                                  </a:lnTo>
                                  <a:lnTo>
                                    <a:pt x="2125" y="5136"/>
                                  </a:lnTo>
                                  <a:lnTo>
                                    <a:pt x="2289" y="5137"/>
                                  </a:lnTo>
                                  <a:lnTo>
                                    <a:pt x="2449" y="5141"/>
                                  </a:lnTo>
                                  <a:lnTo>
                                    <a:pt x="2604" y="5141"/>
                                  </a:lnTo>
                                  <a:lnTo>
                                    <a:pt x="2752" y="5142"/>
                                  </a:lnTo>
                                  <a:lnTo>
                                    <a:pt x="2851" y="5141"/>
                                  </a:lnTo>
                                  <a:lnTo>
                                    <a:pt x="2944" y="5141"/>
                                  </a:lnTo>
                                  <a:lnTo>
                                    <a:pt x="3032" y="5139"/>
                                  </a:lnTo>
                                  <a:lnTo>
                                    <a:pt x="3116" y="5136"/>
                                  </a:lnTo>
                                  <a:lnTo>
                                    <a:pt x="3193" y="5133"/>
                                  </a:lnTo>
                                  <a:lnTo>
                                    <a:pt x="3264" y="5126"/>
                                  </a:lnTo>
                                  <a:lnTo>
                                    <a:pt x="3329" y="5120"/>
                                  </a:lnTo>
                                  <a:lnTo>
                                    <a:pt x="3385" y="5112"/>
                                  </a:lnTo>
                                  <a:lnTo>
                                    <a:pt x="3434" y="5103"/>
                                  </a:lnTo>
                                  <a:lnTo>
                                    <a:pt x="3474" y="5092"/>
                                  </a:lnTo>
                                  <a:lnTo>
                                    <a:pt x="3507" y="5079"/>
                                  </a:lnTo>
                                  <a:lnTo>
                                    <a:pt x="3529" y="5063"/>
                                  </a:lnTo>
                                  <a:lnTo>
                                    <a:pt x="3543" y="5045"/>
                                  </a:lnTo>
                                  <a:lnTo>
                                    <a:pt x="3555" y="5015"/>
                                  </a:lnTo>
                                  <a:lnTo>
                                    <a:pt x="3568" y="4975"/>
                                  </a:lnTo>
                                  <a:lnTo>
                                    <a:pt x="3578" y="4926"/>
                                  </a:lnTo>
                                  <a:lnTo>
                                    <a:pt x="3587" y="4868"/>
                                  </a:lnTo>
                                  <a:lnTo>
                                    <a:pt x="3595" y="4802"/>
                                  </a:lnTo>
                                  <a:lnTo>
                                    <a:pt x="3601" y="4728"/>
                                  </a:lnTo>
                                  <a:lnTo>
                                    <a:pt x="3607" y="4648"/>
                                  </a:lnTo>
                                  <a:lnTo>
                                    <a:pt x="3612" y="4560"/>
                                  </a:lnTo>
                                  <a:lnTo>
                                    <a:pt x="3615" y="4465"/>
                                  </a:lnTo>
                                  <a:lnTo>
                                    <a:pt x="3618" y="4366"/>
                                  </a:lnTo>
                                  <a:lnTo>
                                    <a:pt x="3622" y="4262"/>
                                  </a:lnTo>
                                  <a:lnTo>
                                    <a:pt x="3623" y="4152"/>
                                  </a:lnTo>
                                  <a:lnTo>
                                    <a:pt x="3625" y="4038"/>
                                  </a:lnTo>
                                  <a:lnTo>
                                    <a:pt x="3626" y="3922"/>
                                  </a:lnTo>
                                  <a:lnTo>
                                    <a:pt x="3626" y="3802"/>
                                  </a:lnTo>
                                  <a:lnTo>
                                    <a:pt x="3626" y="3679"/>
                                  </a:lnTo>
                                  <a:lnTo>
                                    <a:pt x="3628" y="3557"/>
                                  </a:lnTo>
                                  <a:lnTo>
                                    <a:pt x="3628" y="3431"/>
                                  </a:lnTo>
                                  <a:lnTo>
                                    <a:pt x="3628" y="3305"/>
                                  </a:lnTo>
                                  <a:lnTo>
                                    <a:pt x="3628" y="3177"/>
                                  </a:lnTo>
                                  <a:lnTo>
                                    <a:pt x="3630" y="3051"/>
                                  </a:lnTo>
                                  <a:lnTo>
                                    <a:pt x="3630" y="2925"/>
                                  </a:lnTo>
                                  <a:lnTo>
                                    <a:pt x="3631" y="2802"/>
                                  </a:lnTo>
                                  <a:lnTo>
                                    <a:pt x="3633" y="2659"/>
                                  </a:lnTo>
                                  <a:lnTo>
                                    <a:pt x="3633" y="2516"/>
                                  </a:lnTo>
                                  <a:lnTo>
                                    <a:pt x="3633" y="2373"/>
                                  </a:lnTo>
                                  <a:lnTo>
                                    <a:pt x="3633" y="2229"/>
                                  </a:lnTo>
                                  <a:lnTo>
                                    <a:pt x="3631" y="2086"/>
                                  </a:lnTo>
                                  <a:lnTo>
                                    <a:pt x="3630" y="1944"/>
                                  </a:lnTo>
                                  <a:lnTo>
                                    <a:pt x="3628" y="1806"/>
                                  </a:lnTo>
                                  <a:lnTo>
                                    <a:pt x="3625" y="1669"/>
                                  </a:lnTo>
                                  <a:lnTo>
                                    <a:pt x="3622" y="1533"/>
                                  </a:lnTo>
                                  <a:lnTo>
                                    <a:pt x="3617" y="1403"/>
                                  </a:lnTo>
                                  <a:lnTo>
                                    <a:pt x="3612" y="1274"/>
                                  </a:lnTo>
                                  <a:lnTo>
                                    <a:pt x="3607" y="1151"/>
                                  </a:lnTo>
                                  <a:lnTo>
                                    <a:pt x="3601" y="1031"/>
                                  </a:lnTo>
                                  <a:lnTo>
                                    <a:pt x="3595" y="916"/>
                                  </a:lnTo>
                                  <a:lnTo>
                                    <a:pt x="3587" y="807"/>
                                  </a:lnTo>
                                  <a:lnTo>
                                    <a:pt x="3581" y="705"/>
                                  </a:lnTo>
                                  <a:lnTo>
                                    <a:pt x="3573" y="609"/>
                                  </a:lnTo>
                                  <a:lnTo>
                                    <a:pt x="3563" y="519"/>
                                  </a:lnTo>
                                  <a:lnTo>
                                    <a:pt x="3554" y="437"/>
                                  </a:lnTo>
                                  <a:lnTo>
                                    <a:pt x="3544" y="363"/>
                                  </a:lnTo>
                                  <a:lnTo>
                                    <a:pt x="3535" y="297"/>
                                  </a:lnTo>
                                  <a:lnTo>
                                    <a:pt x="3524" y="241"/>
                                  </a:lnTo>
                                  <a:lnTo>
                                    <a:pt x="3513" y="193"/>
                                  </a:lnTo>
                                  <a:lnTo>
                                    <a:pt x="3502" y="156"/>
                                  </a:lnTo>
                                  <a:lnTo>
                                    <a:pt x="3489" y="129"/>
                                  </a:lnTo>
                                  <a:lnTo>
                                    <a:pt x="3477" y="112"/>
                                  </a:lnTo>
                                  <a:lnTo>
                                    <a:pt x="3456" y="99"/>
                                  </a:lnTo>
                                  <a:lnTo>
                                    <a:pt x="3428" y="88"/>
                                  </a:lnTo>
                                  <a:lnTo>
                                    <a:pt x="3392" y="78"/>
                                  </a:lnTo>
                                  <a:lnTo>
                                    <a:pt x="3347" y="71"/>
                                  </a:lnTo>
                                  <a:lnTo>
                                    <a:pt x="3295" y="66"/>
                                  </a:lnTo>
                                  <a:lnTo>
                                    <a:pt x="3237" y="61"/>
                                  </a:lnTo>
                                  <a:lnTo>
                                    <a:pt x="3174" y="58"/>
                                  </a:lnTo>
                                  <a:lnTo>
                                    <a:pt x="3105" y="55"/>
                                  </a:lnTo>
                                  <a:lnTo>
                                    <a:pt x="3031" y="53"/>
                                  </a:lnTo>
                                  <a:lnTo>
                                    <a:pt x="2950" y="53"/>
                                  </a:lnTo>
                                  <a:lnTo>
                                    <a:pt x="2867" y="52"/>
                                  </a:lnTo>
                                  <a:lnTo>
                                    <a:pt x="2752" y="53"/>
                                  </a:lnTo>
                                  <a:lnTo>
                                    <a:pt x="2632" y="53"/>
                                  </a:lnTo>
                                  <a:lnTo>
                                    <a:pt x="2506" y="53"/>
                                  </a:lnTo>
                                  <a:lnTo>
                                    <a:pt x="2378" y="55"/>
                                  </a:lnTo>
                                  <a:lnTo>
                                    <a:pt x="2219" y="53"/>
                                  </a:lnTo>
                                  <a:lnTo>
                                    <a:pt x="2060" y="52"/>
                                  </a:lnTo>
                                  <a:lnTo>
                                    <a:pt x="1901" y="47"/>
                                  </a:lnTo>
                                  <a:lnTo>
                                    <a:pt x="1742" y="41"/>
                                  </a:lnTo>
                                  <a:lnTo>
                                    <a:pt x="1578" y="33"/>
                                  </a:lnTo>
                                  <a:lnTo>
                                    <a:pt x="1411" y="27"/>
                                  </a:lnTo>
                                  <a:lnTo>
                                    <a:pt x="1245" y="22"/>
                                  </a:lnTo>
                                  <a:lnTo>
                                    <a:pt x="1083" y="17"/>
                                  </a:lnTo>
                                  <a:lnTo>
                                    <a:pt x="925" y="15"/>
                                  </a:lnTo>
                                  <a:close/>
                                  <a:moveTo>
                                    <a:pt x="925" y="0"/>
                                  </a:moveTo>
                                  <a:lnTo>
                                    <a:pt x="1069" y="1"/>
                                  </a:lnTo>
                                  <a:lnTo>
                                    <a:pt x="1217" y="4"/>
                                  </a:lnTo>
                                  <a:lnTo>
                                    <a:pt x="1368" y="9"/>
                                  </a:lnTo>
                                  <a:lnTo>
                                    <a:pt x="1521" y="15"/>
                                  </a:lnTo>
                                  <a:lnTo>
                                    <a:pt x="1672" y="22"/>
                                  </a:lnTo>
                                  <a:lnTo>
                                    <a:pt x="1789" y="27"/>
                                  </a:lnTo>
                                  <a:lnTo>
                                    <a:pt x="1902" y="31"/>
                                  </a:lnTo>
                                  <a:lnTo>
                                    <a:pt x="1986" y="33"/>
                                  </a:lnTo>
                                  <a:lnTo>
                                    <a:pt x="2074" y="36"/>
                                  </a:lnTo>
                                  <a:lnTo>
                                    <a:pt x="2167" y="38"/>
                                  </a:lnTo>
                                  <a:lnTo>
                                    <a:pt x="2270" y="38"/>
                                  </a:lnTo>
                                  <a:lnTo>
                                    <a:pt x="2378" y="38"/>
                                  </a:lnTo>
                                  <a:lnTo>
                                    <a:pt x="2511" y="38"/>
                                  </a:lnTo>
                                  <a:lnTo>
                                    <a:pt x="2640" y="38"/>
                                  </a:lnTo>
                                  <a:lnTo>
                                    <a:pt x="2757" y="36"/>
                                  </a:lnTo>
                                  <a:lnTo>
                                    <a:pt x="2867" y="36"/>
                                  </a:lnTo>
                                  <a:lnTo>
                                    <a:pt x="2968" y="36"/>
                                  </a:lnTo>
                                  <a:lnTo>
                                    <a:pt x="3059" y="38"/>
                                  </a:lnTo>
                                  <a:lnTo>
                                    <a:pt x="3143" y="41"/>
                                  </a:lnTo>
                                  <a:lnTo>
                                    <a:pt x="3218" y="44"/>
                                  </a:lnTo>
                                  <a:lnTo>
                                    <a:pt x="3284" y="49"/>
                                  </a:lnTo>
                                  <a:lnTo>
                                    <a:pt x="3343" y="55"/>
                                  </a:lnTo>
                                  <a:lnTo>
                                    <a:pt x="3392" y="63"/>
                                  </a:lnTo>
                                  <a:lnTo>
                                    <a:pt x="3433" y="72"/>
                                  </a:lnTo>
                                  <a:lnTo>
                                    <a:pt x="3464" y="85"/>
                                  </a:lnTo>
                                  <a:lnTo>
                                    <a:pt x="3488" y="99"/>
                                  </a:lnTo>
                                  <a:lnTo>
                                    <a:pt x="3502" y="118"/>
                                  </a:lnTo>
                                  <a:lnTo>
                                    <a:pt x="3514" y="148"/>
                                  </a:lnTo>
                                  <a:lnTo>
                                    <a:pt x="3527" y="187"/>
                                  </a:lnTo>
                                  <a:lnTo>
                                    <a:pt x="3540" y="238"/>
                                  </a:lnTo>
                                  <a:lnTo>
                                    <a:pt x="3551" y="297"/>
                                  </a:lnTo>
                                  <a:lnTo>
                                    <a:pt x="3562" y="365"/>
                                  </a:lnTo>
                                  <a:lnTo>
                                    <a:pt x="3571" y="442"/>
                                  </a:lnTo>
                                  <a:lnTo>
                                    <a:pt x="3581" y="526"/>
                                  </a:lnTo>
                                  <a:lnTo>
                                    <a:pt x="3590" y="617"/>
                                  </a:lnTo>
                                  <a:lnTo>
                                    <a:pt x="3598" y="715"/>
                                  </a:lnTo>
                                  <a:lnTo>
                                    <a:pt x="3604" y="819"/>
                                  </a:lnTo>
                                  <a:lnTo>
                                    <a:pt x="3612" y="927"/>
                                  </a:lnTo>
                                  <a:lnTo>
                                    <a:pt x="3618" y="1041"/>
                                  </a:lnTo>
                                  <a:lnTo>
                                    <a:pt x="3623" y="1159"/>
                                  </a:lnTo>
                                  <a:lnTo>
                                    <a:pt x="3628" y="1280"/>
                                  </a:lnTo>
                                  <a:lnTo>
                                    <a:pt x="3633" y="1404"/>
                                  </a:lnTo>
                                  <a:lnTo>
                                    <a:pt x="3637" y="1530"/>
                                  </a:lnTo>
                                  <a:lnTo>
                                    <a:pt x="3641" y="1659"/>
                                  </a:lnTo>
                                  <a:lnTo>
                                    <a:pt x="3644" y="1788"/>
                                  </a:lnTo>
                                  <a:lnTo>
                                    <a:pt x="3645" y="1919"/>
                                  </a:lnTo>
                                  <a:lnTo>
                                    <a:pt x="3647" y="2050"/>
                                  </a:lnTo>
                                  <a:lnTo>
                                    <a:pt x="3648" y="2179"/>
                                  </a:lnTo>
                                  <a:lnTo>
                                    <a:pt x="3648" y="2308"/>
                                  </a:lnTo>
                                  <a:lnTo>
                                    <a:pt x="3650" y="2436"/>
                                  </a:lnTo>
                                  <a:lnTo>
                                    <a:pt x="3648" y="2562"/>
                                  </a:lnTo>
                                  <a:lnTo>
                                    <a:pt x="3648" y="2683"/>
                                  </a:lnTo>
                                  <a:lnTo>
                                    <a:pt x="3647" y="2802"/>
                                  </a:lnTo>
                                  <a:lnTo>
                                    <a:pt x="3645" y="3021"/>
                                  </a:lnTo>
                                  <a:lnTo>
                                    <a:pt x="3644" y="3242"/>
                                  </a:lnTo>
                                  <a:lnTo>
                                    <a:pt x="3644" y="3462"/>
                                  </a:lnTo>
                                  <a:lnTo>
                                    <a:pt x="3644" y="3590"/>
                                  </a:lnTo>
                                  <a:lnTo>
                                    <a:pt x="3642" y="3716"/>
                                  </a:lnTo>
                                  <a:lnTo>
                                    <a:pt x="3642" y="3838"/>
                                  </a:lnTo>
                                  <a:lnTo>
                                    <a:pt x="3642" y="3958"/>
                                  </a:lnTo>
                                  <a:lnTo>
                                    <a:pt x="3641" y="4075"/>
                                  </a:lnTo>
                                  <a:lnTo>
                                    <a:pt x="3639" y="4186"/>
                                  </a:lnTo>
                                  <a:lnTo>
                                    <a:pt x="3637" y="4295"/>
                                  </a:lnTo>
                                  <a:lnTo>
                                    <a:pt x="3634" y="4397"/>
                                  </a:lnTo>
                                  <a:lnTo>
                                    <a:pt x="3631" y="4495"/>
                                  </a:lnTo>
                                  <a:lnTo>
                                    <a:pt x="3626" y="4586"/>
                                  </a:lnTo>
                                  <a:lnTo>
                                    <a:pt x="3622" y="4671"/>
                                  </a:lnTo>
                                  <a:lnTo>
                                    <a:pt x="3615" y="4750"/>
                                  </a:lnTo>
                                  <a:lnTo>
                                    <a:pt x="3607" y="4821"/>
                                  </a:lnTo>
                                  <a:lnTo>
                                    <a:pt x="3600" y="4886"/>
                                  </a:lnTo>
                                  <a:lnTo>
                                    <a:pt x="3590" y="4941"/>
                                  </a:lnTo>
                                  <a:lnTo>
                                    <a:pt x="3581" y="4988"/>
                                  </a:lnTo>
                                  <a:lnTo>
                                    <a:pt x="3568" y="5027"/>
                                  </a:lnTo>
                                  <a:lnTo>
                                    <a:pt x="3554" y="5057"/>
                                  </a:lnTo>
                                  <a:lnTo>
                                    <a:pt x="3540" y="5076"/>
                                  </a:lnTo>
                                  <a:lnTo>
                                    <a:pt x="3521" y="5089"/>
                                  </a:lnTo>
                                  <a:lnTo>
                                    <a:pt x="3497" y="5101"/>
                                  </a:lnTo>
                                  <a:lnTo>
                                    <a:pt x="3467" y="5111"/>
                                  </a:lnTo>
                                  <a:lnTo>
                                    <a:pt x="3431" y="5120"/>
                                  </a:lnTo>
                                  <a:lnTo>
                                    <a:pt x="3388" y="5128"/>
                                  </a:lnTo>
                                  <a:lnTo>
                                    <a:pt x="3338" y="5136"/>
                                  </a:lnTo>
                                  <a:lnTo>
                                    <a:pt x="3280" y="5142"/>
                                  </a:lnTo>
                                  <a:lnTo>
                                    <a:pt x="3214" y="5147"/>
                                  </a:lnTo>
                                  <a:lnTo>
                                    <a:pt x="3139" y="5150"/>
                                  </a:lnTo>
                                  <a:lnTo>
                                    <a:pt x="3056" y="5153"/>
                                  </a:lnTo>
                                  <a:lnTo>
                                    <a:pt x="2965" y="5156"/>
                                  </a:lnTo>
                                  <a:lnTo>
                                    <a:pt x="2864" y="5158"/>
                                  </a:lnTo>
                                  <a:lnTo>
                                    <a:pt x="2752" y="5158"/>
                                  </a:lnTo>
                                  <a:lnTo>
                                    <a:pt x="2610" y="5158"/>
                                  </a:lnTo>
                                  <a:lnTo>
                                    <a:pt x="2462" y="5156"/>
                                  </a:lnTo>
                                  <a:lnTo>
                                    <a:pt x="2306" y="5155"/>
                                  </a:lnTo>
                                  <a:lnTo>
                                    <a:pt x="2051" y="5152"/>
                                  </a:lnTo>
                                  <a:lnTo>
                                    <a:pt x="1792" y="5150"/>
                                  </a:lnTo>
                                  <a:lnTo>
                                    <a:pt x="1770" y="5150"/>
                                  </a:lnTo>
                                  <a:lnTo>
                                    <a:pt x="1564" y="5153"/>
                                  </a:lnTo>
                                  <a:lnTo>
                                    <a:pt x="1357" y="5160"/>
                                  </a:lnTo>
                                  <a:lnTo>
                                    <a:pt x="1154" y="5166"/>
                                  </a:lnTo>
                                  <a:lnTo>
                                    <a:pt x="1017" y="5172"/>
                                  </a:lnTo>
                                  <a:lnTo>
                                    <a:pt x="884" y="5175"/>
                                  </a:lnTo>
                                  <a:lnTo>
                                    <a:pt x="758" y="5178"/>
                                  </a:lnTo>
                                  <a:lnTo>
                                    <a:pt x="639" y="5180"/>
                                  </a:lnTo>
                                  <a:lnTo>
                                    <a:pt x="541" y="5178"/>
                                  </a:lnTo>
                                  <a:lnTo>
                                    <a:pt x="453" y="5175"/>
                                  </a:lnTo>
                                  <a:lnTo>
                                    <a:pt x="374" y="5171"/>
                                  </a:lnTo>
                                  <a:lnTo>
                                    <a:pt x="303" y="5163"/>
                                  </a:lnTo>
                                  <a:lnTo>
                                    <a:pt x="243" y="5153"/>
                                  </a:lnTo>
                                  <a:lnTo>
                                    <a:pt x="190" y="5141"/>
                                  </a:lnTo>
                                  <a:lnTo>
                                    <a:pt x="145" y="5125"/>
                                  </a:lnTo>
                                  <a:lnTo>
                                    <a:pt x="109" y="5108"/>
                                  </a:lnTo>
                                  <a:lnTo>
                                    <a:pt x="81" y="5087"/>
                                  </a:lnTo>
                                  <a:lnTo>
                                    <a:pt x="59" y="5065"/>
                                  </a:lnTo>
                                  <a:lnTo>
                                    <a:pt x="45" y="5038"/>
                                  </a:lnTo>
                                  <a:lnTo>
                                    <a:pt x="35" y="5007"/>
                                  </a:lnTo>
                                  <a:lnTo>
                                    <a:pt x="26" y="4964"/>
                                  </a:lnTo>
                                  <a:lnTo>
                                    <a:pt x="19" y="4914"/>
                                  </a:lnTo>
                                  <a:lnTo>
                                    <a:pt x="13" y="4856"/>
                                  </a:lnTo>
                                  <a:lnTo>
                                    <a:pt x="10" y="4788"/>
                                  </a:lnTo>
                                  <a:lnTo>
                                    <a:pt x="7" y="4712"/>
                                  </a:lnTo>
                                  <a:lnTo>
                                    <a:pt x="5" y="4630"/>
                                  </a:lnTo>
                                  <a:lnTo>
                                    <a:pt x="4" y="4542"/>
                                  </a:lnTo>
                                  <a:lnTo>
                                    <a:pt x="4" y="4448"/>
                                  </a:lnTo>
                                  <a:lnTo>
                                    <a:pt x="5" y="4347"/>
                                  </a:lnTo>
                                  <a:lnTo>
                                    <a:pt x="7" y="4240"/>
                                  </a:lnTo>
                                  <a:lnTo>
                                    <a:pt x="8" y="4128"/>
                                  </a:lnTo>
                                  <a:lnTo>
                                    <a:pt x="10" y="4013"/>
                                  </a:lnTo>
                                  <a:lnTo>
                                    <a:pt x="13" y="3894"/>
                                  </a:lnTo>
                                  <a:lnTo>
                                    <a:pt x="16" y="3698"/>
                                  </a:lnTo>
                                  <a:lnTo>
                                    <a:pt x="19" y="3497"/>
                                  </a:lnTo>
                                  <a:lnTo>
                                    <a:pt x="22" y="3292"/>
                                  </a:lnTo>
                                  <a:lnTo>
                                    <a:pt x="24" y="3086"/>
                                  </a:lnTo>
                                  <a:lnTo>
                                    <a:pt x="22" y="2881"/>
                                  </a:lnTo>
                                  <a:lnTo>
                                    <a:pt x="19" y="2681"/>
                                  </a:lnTo>
                                  <a:lnTo>
                                    <a:pt x="15" y="2536"/>
                                  </a:lnTo>
                                  <a:lnTo>
                                    <a:pt x="11" y="2391"/>
                                  </a:lnTo>
                                  <a:lnTo>
                                    <a:pt x="8" y="2248"/>
                                  </a:lnTo>
                                  <a:lnTo>
                                    <a:pt x="7" y="2106"/>
                                  </a:lnTo>
                                  <a:lnTo>
                                    <a:pt x="4" y="1966"/>
                                  </a:lnTo>
                                  <a:lnTo>
                                    <a:pt x="2" y="1828"/>
                                  </a:lnTo>
                                  <a:lnTo>
                                    <a:pt x="2" y="1691"/>
                                  </a:lnTo>
                                  <a:lnTo>
                                    <a:pt x="0" y="1559"/>
                                  </a:lnTo>
                                  <a:lnTo>
                                    <a:pt x="2" y="1429"/>
                                  </a:lnTo>
                                  <a:lnTo>
                                    <a:pt x="4" y="1302"/>
                                  </a:lnTo>
                                  <a:lnTo>
                                    <a:pt x="5" y="1181"/>
                                  </a:lnTo>
                                  <a:lnTo>
                                    <a:pt x="8" y="1063"/>
                                  </a:lnTo>
                                  <a:lnTo>
                                    <a:pt x="13" y="951"/>
                                  </a:lnTo>
                                  <a:lnTo>
                                    <a:pt x="18" y="842"/>
                                  </a:lnTo>
                                  <a:lnTo>
                                    <a:pt x="24" y="740"/>
                                  </a:lnTo>
                                  <a:lnTo>
                                    <a:pt x="32" y="644"/>
                                  </a:lnTo>
                                  <a:lnTo>
                                    <a:pt x="41" y="556"/>
                                  </a:lnTo>
                                  <a:lnTo>
                                    <a:pt x="52" y="472"/>
                                  </a:lnTo>
                                  <a:lnTo>
                                    <a:pt x="65" y="397"/>
                                  </a:lnTo>
                                  <a:lnTo>
                                    <a:pt x="79" y="327"/>
                                  </a:lnTo>
                                  <a:lnTo>
                                    <a:pt x="93" y="267"/>
                                  </a:lnTo>
                                  <a:lnTo>
                                    <a:pt x="111" y="215"/>
                                  </a:lnTo>
                                  <a:lnTo>
                                    <a:pt x="130" y="173"/>
                                  </a:lnTo>
                                  <a:lnTo>
                                    <a:pt x="152" y="138"/>
                                  </a:lnTo>
                                  <a:lnTo>
                                    <a:pt x="174" y="113"/>
                                  </a:lnTo>
                                  <a:lnTo>
                                    <a:pt x="204" y="93"/>
                                  </a:lnTo>
                                  <a:lnTo>
                                    <a:pt x="240" y="75"/>
                                  </a:lnTo>
                                  <a:lnTo>
                                    <a:pt x="284" y="60"/>
                                  </a:lnTo>
                                  <a:lnTo>
                                    <a:pt x="334" y="45"/>
                                  </a:lnTo>
                                  <a:lnTo>
                                    <a:pt x="394" y="33"/>
                                  </a:lnTo>
                                  <a:lnTo>
                                    <a:pt x="462" y="23"/>
                                  </a:lnTo>
                                  <a:lnTo>
                                    <a:pt x="538" y="14"/>
                                  </a:lnTo>
                                  <a:lnTo>
                                    <a:pt x="621" y="8"/>
                                  </a:lnTo>
                                  <a:lnTo>
                                    <a:pt x="714" y="3"/>
                                  </a:lnTo>
                                  <a:lnTo>
                                    <a:pt x="815" y="1"/>
                                  </a:lnTo>
                                  <a:lnTo>
                                    <a:pt x="92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solidFill>
                                <a:schemeClr val="tx2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grpSp>
                    <wpg:grpSp>
                      <wpg:cNvPr id="3" name="Csoport 3"/>
                      <wpg:cNvGrpSpPr/>
                      <wpg:grpSpPr>
                        <a:xfrm>
                          <a:off x="514579" y="3063989"/>
                          <a:ext cx="2857500" cy="1577975"/>
                          <a:chOff x="514579" y="3063989"/>
                          <a:chExt cx="2857500" cy="1577975"/>
                        </a:xfrm>
                      </wpg:grpSpPr>
                      <wps:wsp>
                        <wps:cNvPr id="4" name="Szabadkézi sokszög 4"/>
                        <wps:cNvSpPr>
                          <a:spLocks noEditPoints="1"/>
                        </wps:cNvSpPr>
                        <wps:spPr bwMode="auto">
                          <a:xfrm>
                            <a:off x="555854" y="4106976"/>
                            <a:ext cx="1835150" cy="534988"/>
                          </a:xfrm>
                          <a:custGeom>
                            <a:avLst/>
                            <a:gdLst>
                              <a:gd name="T0" fmla="*/ 2225 w 2313"/>
                              <a:gd name="T1" fmla="*/ 650 h 674"/>
                              <a:gd name="T2" fmla="*/ 2132 w 2313"/>
                              <a:gd name="T3" fmla="*/ 648 h 674"/>
                              <a:gd name="T4" fmla="*/ 2313 w 2313"/>
                              <a:gd name="T5" fmla="*/ 513 h 674"/>
                              <a:gd name="T6" fmla="*/ 1975 w 2313"/>
                              <a:gd name="T7" fmla="*/ 513 h 674"/>
                              <a:gd name="T8" fmla="*/ 1975 w 2313"/>
                              <a:gd name="T9" fmla="*/ 513 h 674"/>
                              <a:gd name="T10" fmla="*/ 2221 w 2313"/>
                              <a:gd name="T11" fmla="*/ 485 h 674"/>
                              <a:gd name="T12" fmla="*/ 2135 w 2313"/>
                              <a:gd name="T13" fmla="*/ 485 h 674"/>
                              <a:gd name="T14" fmla="*/ 1364 w 2313"/>
                              <a:gd name="T15" fmla="*/ 362 h 674"/>
                              <a:gd name="T16" fmla="*/ 1264 w 2313"/>
                              <a:gd name="T17" fmla="*/ 362 h 674"/>
                              <a:gd name="T18" fmla="*/ 1264 w 2313"/>
                              <a:gd name="T19" fmla="*/ 362 h 674"/>
                              <a:gd name="T20" fmla="*/ 1148 w 2313"/>
                              <a:gd name="T21" fmla="*/ 658 h 674"/>
                              <a:gd name="T22" fmla="*/ 1116 w 2313"/>
                              <a:gd name="T23" fmla="*/ 660 h 674"/>
                              <a:gd name="T24" fmla="*/ 1002 w 2313"/>
                              <a:gd name="T25" fmla="*/ 362 h 674"/>
                              <a:gd name="T26" fmla="*/ 902 w 2313"/>
                              <a:gd name="T27" fmla="*/ 362 h 674"/>
                              <a:gd name="T28" fmla="*/ 902 w 2313"/>
                              <a:gd name="T29" fmla="*/ 362 h 674"/>
                              <a:gd name="T30" fmla="*/ 787 w 2313"/>
                              <a:gd name="T31" fmla="*/ 671 h 674"/>
                              <a:gd name="T32" fmla="*/ 756 w 2313"/>
                              <a:gd name="T33" fmla="*/ 673 h 674"/>
                              <a:gd name="T34" fmla="*/ 641 w 2313"/>
                              <a:gd name="T35" fmla="*/ 362 h 674"/>
                              <a:gd name="T36" fmla="*/ 541 w 2313"/>
                              <a:gd name="T37" fmla="*/ 362 h 674"/>
                              <a:gd name="T38" fmla="*/ 541 w 2313"/>
                              <a:gd name="T39" fmla="*/ 362 h 674"/>
                              <a:gd name="T40" fmla="*/ 427 w 2313"/>
                              <a:gd name="T41" fmla="*/ 673 h 674"/>
                              <a:gd name="T42" fmla="*/ 395 w 2313"/>
                              <a:gd name="T43" fmla="*/ 671 h 674"/>
                              <a:gd name="T44" fmla="*/ 280 w 2313"/>
                              <a:gd name="T45" fmla="*/ 362 h 674"/>
                              <a:gd name="T46" fmla="*/ 181 w 2313"/>
                              <a:gd name="T47" fmla="*/ 362 h 674"/>
                              <a:gd name="T48" fmla="*/ 181 w 2313"/>
                              <a:gd name="T49" fmla="*/ 362 h 674"/>
                              <a:gd name="T50" fmla="*/ 66 w 2313"/>
                              <a:gd name="T51" fmla="*/ 616 h 674"/>
                              <a:gd name="T52" fmla="*/ 35 w 2313"/>
                              <a:gd name="T53" fmla="*/ 600 h 674"/>
                              <a:gd name="T54" fmla="*/ 2218 w 2313"/>
                              <a:gd name="T55" fmla="*/ 352 h 674"/>
                              <a:gd name="T56" fmla="*/ 2218 w 2313"/>
                              <a:gd name="T57" fmla="*/ 352 h 674"/>
                              <a:gd name="T58" fmla="*/ 1975 w 2313"/>
                              <a:gd name="T59" fmla="*/ 382 h 674"/>
                              <a:gd name="T60" fmla="*/ 2313 w 2313"/>
                              <a:gd name="T61" fmla="*/ 324 h 674"/>
                              <a:gd name="T62" fmla="*/ 2141 w 2313"/>
                              <a:gd name="T63" fmla="*/ 292 h 674"/>
                              <a:gd name="T64" fmla="*/ 1769 w 2313"/>
                              <a:gd name="T65" fmla="*/ 108 h 674"/>
                              <a:gd name="T66" fmla="*/ 1799 w 2313"/>
                              <a:gd name="T67" fmla="*/ 114 h 674"/>
                              <a:gd name="T68" fmla="*/ 1803 w 2313"/>
                              <a:gd name="T69" fmla="*/ 119 h 674"/>
                              <a:gd name="T70" fmla="*/ 1781 w 2313"/>
                              <a:gd name="T71" fmla="*/ 131 h 674"/>
                              <a:gd name="T72" fmla="*/ 1764 w 2313"/>
                              <a:gd name="T73" fmla="*/ 108 h 674"/>
                              <a:gd name="T74" fmla="*/ 1768 w 2313"/>
                              <a:gd name="T75" fmla="*/ 33 h 674"/>
                              <a:gd name="T76" fmla="*/ 1769 w 2313"/>
                              <a:gd name="T77" fmla="*/ 36 h 674"/>
                              <a:gd name="T78" fmla="*/ 1764 w 2313"/>
                              <a:gd name="T79" fmla="*/ 33 h 674"/>
                              <a:gd name="T80" fmla="*/ 2251 w 2313"/>
                              <a:gd name="T81" fmla="*/ 26 h 674"/>
                              <a:gd name="T82" fmla="*/ 2215 w 2313"/>
                              <a:gd name="T83" fmla="*/ 221 h 674"/>
                              <a:gd name="T84" fmla="*/ 2211 w 2313"/>
                              <a:gd name="T85" fmla="*/ 85 h 674"/>
                              <a:gd name="T86" fmla="*/ 1764 w 2313"/>
                              <a:gd name="T87" fmla="*/ 0 h 674"/>
                              <a:gd name="T88" fmla="*/ 1937 w 2313"/>
                              <a:gd name="T89" fmla="*/ 30 h 674"/>
                              <a:gd name="T90" fmla="*/ 2067 w 2313"/>
                              <a:gd name="T91" fmla="*/ 38 h 674"/>
                              <a:gd name="T92" fmla="*/ 2146 w 2313"/>
                              <a:gd name="T93" fmla="*/ 85 h 674"/>
                              <a:gd name="T94" fmla="*/ 2143 w 2313"/>
                              <a:gd name="T95" fmla="*/ 221 h 674"/>
                              <a:gd name="T96" fmla="*/ 1841 w 2313"/>
                              <a:gd name="T97" fmla="*/ 128 h 674"/>
                              <a:gd name="T98" fmla="*/ 1842 w 2313"/>
                              <a:gd name="T99" fmla="*/ 111 h 674"/>
                              <a:gd name="T100" fmla="*/ 1819 w 2313"/>
                              <a:gd name="T101" fmla="*/ 91 h 674"/>
                              <a:gd name="T102" fmla="*/ 1788 w 2313"/>
                              <a:gd name="T103" fmla="*/ 63 h 674"/>
                              <a:gd name="T104" fmla="*/ 1801 w 2313"/>
                              <a:gd name="T105" fmla="*/ 13 h 674"/>
                              <a:gd name="T106" fmla="*/ 1793 w 2313"/>
                              <a:gd name="T107" fmla="*/ 5 h 674"/>
                              <a:gd name="T108" fmla="*/ 1773 w 2313"/>
                              <a:gd name="T109" fmla="*/ 1 h 6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2313" h="674">
                                <a:moveTo>
                                  <a:pt x="2223" y="616"/>
                                </a:moveTo>
                                <a:lnTo>
                                  <a:pt x="2313" y="616"/>
                                </a:lnTo>
                                <a:lnTo>
                                  <a:pt x="2313" y="650"/>
                                </a:lnTo>
                                <a:lnTo>
                                  <a:pt x="2225" y="650"/>
                                </a:lnTo>
                                <a:lnTo>
                                  <a:pt x="2223" y="616"/>
                                </a:lnTo>
                                <a:close/>
                                <a:moveTo>
                                  <a:pt x="1975" y="616"/>
                                </a:moveTo>
                                <a:lnTo>
                                  <a:pt x="2132" y="616"/>
                                </a:lnTo>
                                <a:lnTo>
                                  <a:pt x="2132" y="648"/>
                                </a:lnTo>
                                <a:lnTo>
                                  <a:pt x="1975" y="646"/>
                                </a:lnTo>
                                <a:lnTo>
                                  <a:pt x="1975" y="616"/>
                                </a:lnTo>
                                <a:close/>
                                <a:moveTo>
                                  <a:pt x="2221" y="513"/>
                                </a:moveTo>
                                <a:lnTo>
                                  <a:pt x="2313" y="513"/>
                                </a:lnTo>
                                <a:lnTo>
                                  <a:pt x="2313" y="543"/>
                                </a:lnTo>
                                <a:lnTo>
                                  <a:pt x="2221" y="543"/>
                                </a:lnTo>
                                <a:lnTo>
                                  <a:pt x="2221" y="513"/>
                                </a:lnTo>
                                <a:close/>
                                <a:moveTo>
                                  <a:pt x="1975" y="513"/>
                                </a:moveTo>
                                <a:lnTo>
                                  <a:pt x="2135" y="513"/>
                                </a:lnTo>
                                <a:lnTo>
                                  <a:pt x="2133" y="543"/>
                                </a:lnTo>
                                <a:lnTo>
                                  <a:pt x="1975" y="543"/>
                                </a:lnTo>
                                <a:lnTo>
                                  <a:pt x="1975" y="513"/>
                                </a:lnTo>
                                <a:close/>
                                <a:moveTo>
                                  <a:pt x="2220" y="455"/>
                                </a:moveTo>
                                <a:lnTo>
                                  <a:pt x="2313" y="455"/>
                                </a:lnTo>
                                <a:lnTo>
                                  <a:pt x="2313" y="485"/>
                                </a:lnTo>
                                <a:lnTo>
                                  <a:pt x="2221" y="485"/>
                                </a:lnTo>
                                <a:lnTo>
                                  <a:pt x="2220" y="455"/>
                                </a:lnTo>
                                <a:close/>
                                <a:moveTo>
                                  <a:pt x="1975" y="455"/>
                                </a:moveTo>
                                <a:lnTo>
                                  <a:pt x="2137" y="455"/>
                                </a:lnTo>
                                <a:lnTo>
                                  <a:pt x="2135" y="485"/>
                                </a:lnTo>
                                <a:lnTo>
                                  <a:pt x="1975" y="485"/>
                                </a:lnTo>
                                <a:lnTo>
                                  <a:pt x="1975" y="455"/>
                                </a:lnTo>
                                <a:close/>
                                <a:moveTo>
                                  <a:pt x="1329" y="362"/>
                                </a:moveTo>
                                <a:lnTo>
                                  <a:pt x="1364" y="362"/>
                                </a:lnTo>
                                <a:lnTo>
                                  <a:pt x="1364" y="651"/>
                                </a:lnTo>
                                <a:lnTo>
                                  <a:pt x="1329" y="653"/>
                                </a:lnTo>
                                <a:lnTo>
                                  <a:pt x="1329" y="362"/>
                                </a:lnTo>
                                <a:close/>
                                <a:moveTo>
                                  <a:pt x="1264" y="362"/>
                                </a:moveTo>
                                <a:lnTo>
                                  <a:pt x="1297" y="362"/>
                                </a:lnTo>
                                <a:lnTo>
                                  <a:pt x="1297" y="653"/>
                                </a:lnTo>
                                <a:lnTo>
                                  <a:pt x="1264" y="655"/>
                                </a:lnTo>
                                <a:lnTo>
                                  <a:pt x="1264" y="362"/>
                                </a:lnTo>
                                <a:close/>
                                <a:moveTo>
                                  <a:pt x="1148" y="362"/>
                                </a:moveTo>
                                <a:lnTo>
                                  <a:pt x="1183" y="362"/>
                                </a:lnTo>
                                <a:lnTo>
                                  <a:pt x="1183" y="658"/>
                                </a:lnTo>
                                <a:lnTo>
                                  <a:pt x="1148" y="658"/>
                                </a:lnTo>
                                <a:lnTo>
                                  <a:pt x="1148" y="362"/>
                                </a:lnTo>
                                <a:close/>
                                <a:moveTo>
                                  <a:pt x="1083" y="362"/>
                                </a:moveTo>
                                <a:lnTo>
                                  <a:pt x="1116" y="362"/>
                                </a:lnTo>
                                <a:lnTo>
                                  <a:pt x="1116" y="660"/>
                                </a:lnTo>
                                <a:lnTo>
                                  <a:pt x="1083" y="661"/>
                                </a:lnTo>
                                <a:lnTo>
                                  <a:pt x="1083" y="362"/>
                                </a:lnTo>
                                <a:close/>
                                <a:moveTo>
                                  <a:pt x="968" y="362"/>
                                </a:moveTo>
                                <a:lnTo>
                                  <a:pt x="1002" y="362"/>
                                </a:lnTo>
                                <a:lnTo>
                                  <a:pt x="1002" y="665"/>
                                </a:lnTo>
                                <a:lnTo>
                                  <a:pt x="968" y="665"/>
                                </a:lnTo>
                                <a:lnTo>
                                  <a:pt x="968" y="362"/>
                                </a:lnTo>
                                <a:close/>
                                <a:moveTo>
                                  <a:pt x="902" y="362"/>
                                </a:moveTo>
                                <a:lnTo>
                                  <a:pt x="937" y="362"/>
                                </a:lnTo>
                                <a:lnTo>
                                  <a:pt x="937" y="666"/>
                                </a:lnTo>
                                <a:lnTo>
                                  <a:pt x="902" y="668"/>
                                </a:lnTo>
                                <a:lnTo>
                                  <a:pt x="902" y="362"/>
                                </a:lnTo>
                                <a:close/>
                                <a:moveTo>
                                  <a:pt x="787" y="362"/>
                                </a:moveTo>
                                <a:lnTo>
                                  <a:pt x="821" y="362"/>
                                </a:lnTo>
                                <a:lnTo>
                                  <a:pt x="821" y="670"/>
                                </a:lnTo>
                                <a:lnTo>
                                  <a:pt x="787" y="671"/>
                                </a:lnTo>
                                <a:lnTo>
                                  <a:pt x="787" y="362"/>
                                </a:lnTo>
                                <a:close/>
                                <a:moveTo>
                                  <a:pt x="722" y="362"/>
                                </a:moveTo>
                                <a:lnTo>
                                  <a:pt x="756" y="362"/>
                                </a:lnTo>
                                <a:lnTo>
                                  <a:pt x="756" y="673"/>
                                </a:lnTo>
                                <a:lnTo>
                                  <a:pt x="722" y="673"/>
                                </a:lnTo>
                                <a:lnTo>
                                  <a:pt x="722" y="362"/>
                                </a:lnTo>
                                <a:close/>
                                <a:moveTo>
                                  <a:pt x="608" y="362"/>
                                </a:moveTo>
                                <a:lnTo>
                                  <a:pt x="641" y="362"/>
                                </a:lnTo>
                                <a:lnTo>
                                  <a:pt x="641" y="674"/>
                                </a:lnTo>
                                <a:lnTo>
                                  <a:pt x="608" y="674"/>
                                </a:lnTo>
                                <a:lnTo>
                                  <a:pt x="608" y="362"/>
                                </a:lnTo>
                                <a:close/>
                                <a:moveTo>
                                  <a:pt x="541" y="362"/>
                                </a:moveTo>
                                <a:lnTo>
                                  <a:pt x="576" y="362"/>
                                </a:lnTo>
                                <a:lnTo>
                                  <a:pt x="576" y="674"/>
                                </a:lnTo>
                                <a:lnTo>
                                  <a:pt x="541" y="674"/>
                                </a:lnTo>
                                <a:lnTo>
                                  <a:pt x="541" y="362"/>
                                </a:lnTo>
                                <a:close/>
                                <a:moveTo>
                                  <a:pt x="427" y="362"/>
                                </a:moveTo>
                                <a:lnTo>
                                  <a:pt x="462" y="362"/>
                                </a:lnTo>
                                <a:lnTo>
                                  <a:pt x="462" y="674"/>
                                </a:lnTo>
                                <a:lnTo>
                                  <a:pt x="427" y="673"/>
                                </a:lnTo>
                                <a:lnTo>
                                  <a:pt x="427" y="362"/>
                                </a:lnTo>
                                <a:close/>
                                <a:moveTo>
                                  <a:pt x="362" y="362"/>
                                </a:moveTo>
                                <a:lnTo>
                                  <a:pt x="395" y="362"/>
                                </a:lnTo>
                                <a:lnTo>
                                  <a:pt x="395" y="671"/>
                                </a:lnTo>
                                <a:lnTo>
                                  <a:pt x="362" y="670"/>
                                </a:lnTo>
                                <a:lnTo>
                                  <a:pt x="362" y="362"/>
                                </a:lnTo>
                                <a:close/>
                                <a:moveTo>
                                  <a:pt x="246" y="362"/>
                                </a:moveTo>
                                <a:lnTo>
                                  <a:pt x="280" y="362"/>
                                </a:lnTo>
                                <a:lnTo>
                                  <a:pt x="280" y="665"/>
                                </a:lnTo>
                                <a:lnTo>
                                  <a:pt x="246" y="660"/>
                                </a:lnTo>
                                <a:lnTo>
                                  <a:pt x="246" y="362"/>
                                </a:lnTo>
                                <a:close/>
                                <a:moveTo>
                                  <a:pt x="181" y="362"/>
                                </a:moveTo>
                                <a:lnTo>
                                  <a:pt x="214" y="362"/>
                                </a:lnTo>
                                <a:lnTo>
                                  <a:pt x="214" y="656"/>
                                </a:lnTo>
                                <a:lnTo>
                                  <a:pt x="181" y="650"/>
                                </a:lnTo>
                                <a:lnTo>
                                  <a:pt x="181" y="362"/>
                                </a:lnTo>
                                <a:close/>
                                <a:moveTo>
                                  <a:pt x="66" y="362"/>
                                </a:moveTo>
                                <a:lnTo>
                                  <a:pt x="99" y="362"/>
                                </a:lnTo>
                                <a:lnTo>
                                  <a:pt x="99" y="630"/>
                                </a:lnTo>
                                <a:lnTo>
                                  <a:pt x="66" y="616"/>
                                </a:lnTo>
                                <a:lnTo>
                                  <a:pt x="66" y="362"/>
                                </a:lnTo>
                                <a:close/>
                                <a:moveTo>
                                  <a:pt x="0" y="362"/>
                                </a:moveTo>
                                <a:lnTo>
                                  <a:pt x="35" y="362"/>
                                </a:lnTo>
                                <a:lnTo>
                                  <a:pt x="35" y="600"/>
                                </a:lnTo>
                                <a:lnTo>
                                  <a:pt x="15" y="586"/>
                                </a:lnTo>
                                <a:lnTo>
                                  <a:pt x="0" y="571"/>
                                </a:lnTo>
                                <a:lnTo>
                                  <a:pt x="0" y="362"/>
                                </a:lnTo>
                                <a:close/>
                                <a:moveTo>
                                  <a:pt x="2218" y="352"/>
                                </a:moveTo>
                                <a:lnTo>
                                  <a:pt x="2313" y="352"/>
                                </a:lnTo>
                                <a:lnTo>
                                  <a:pt x="2313" y="382"/>
                                </a:lnTo>
                                <a:lnTo>
                                  <a:pt x="2218" y="382"/>
                                </a:lnTo>
                                <a:lnTo>
                                  <a:pt x="2218" y="352"/>
                                </a:lnTo>
                                <a:close/>
                                <a:moveTo>
                                  <a:pt x="1975" y="352"/>
                                </a:moveTo>
                                <a:lnTo>
                                  <a:pt x="2140" y="352"/>
                                </a:lnTo>
                                <a:lnTo>
                                  <a:pt x="2138" y="382"/>
                                </a:lnTo>
                                <a:lnTo>
                                  <a:pt x="1975" y="382"/>
                                </a:lnTo>
                                <a:lnTo>
                                  <a:pt x="1975" y="352"/>
                                </a:lnTo>
                                <a:close/>
                                <a:moveTo>
                                  <a:pt x="2216" y="292"/>
                                </a:moveTo>
                                <a:lnTo>
                                  <a:pt x="2313" y="292"/>
                                </a:lnTo>
                                <a:lnTo>
                                  <a:pt x="2313" y="324"/>
                                </a:lnTo>
                                <a:lnTo>
                                  <a:pt x="2216" y="324"/>
                                </a:lnTo>
                                <a:lnTo>
                                  <a:pt x="2216" y="292"/>
                                </a:lnTo>
                                <a:close/>
                                <a:moveTo>
                                  <a:pt x="1975" y="292"/>
                                </a:moveTo>
                                <a:lnTo>
                                  <a:pt x="2141" y="292"/>
                                </a:lnTo>
                                <a:lnTo>
                                  <a:pt x="2140" y="324"/>
                                </a:lnTo>
                                <a:lnTo>
                                  <a:pt x="1975" y="324"/>
                                </a:lnTo>
                                <a:lnTo>
                                  <a:pt x="1975" y="292"/>
                                </a:lnTo>
                                <a:close/>
                                <a:moveTo>
                                  <a:pt x="1769" y="108"/>
                                </a:moveTo>
                                <a:lnTo>
                                  <a:pt x="1779" y="108"/>
                                </a:lnTo>
                                <a:lnTo>
                                  <a:pt x="1788" y="109"/>
                                </a:lnTo>
                                <a:lnTo>
                                  <a:pt x="1794" y="111"/>
                                </a:lnTo>
                                <a:lnTo>
                                  <a:pt x="1799" y="114"/>
                                </a:lnTo>
                                <a:lnTo>
                                  <a:pt x="1801" y="116"/>
                                </a:lnTo>
                                <a:lnTo>
                                  <a:pt x="1803" y="118"/>
                                </a:lnTo>
                                <a:lnTo>
                                  <a:pt x="1803" y="118"/>
                                </a:lnTo>
                                <a:lnTo>
                                  <a:pt x="1803" y="119"/>
                                </a:lnTo>
                                <a:lnTo>
                                  <a:pt x="1803" y="119"/>
                                </a:lnTo>
                                <a:lnTo>
                                  <a:pt x="1801" y="121"/>
                                </a:lnTo>
                                <a:lnTo>
                                  <a:pt x="1794" y="126"/>
                                </a:lnTo>
                                <a:lnTo>
                                  <a:pt x="1781" y="131"/>
                                </a:lnTo>
                                <a:lnTo>
                                  <a:pt x="1766" y="133"/>
                                </a:lnTo>
                                <a:lnTo>
                                  <a:pt x="1764" y="133"/>
                                </a:lnTo>
                                <a:lnTo>
                                  <a:pt x="1764" y="108"/>
                                </a:lnTo>
                                <a:lnTo>
                                  <a:pt x="1764" y="108"/>
                                </a:lnTo>
                                <a:lnTo>
                                  <a:pt x="1769" y="108"/>
                                </a:lnTo>
                                <a:close/>
                                <a:moveTo>
                                  <a:pt x="1764" y="33"/>
                                </a:moveTo>
                                <a:lnTo>
                                  <a:pt x="1764" y="33"/>
                                </a:lnTo>
                                <a:lnTo>
                                  <a:pt x="1768" y="33"/>
                                </a:lnTo>
                                <a:lnTo>
                                  <a:pt x="1769" y="35"/>
                                </a:lnTo>
                                <a:lnTo>
                                  <a:pt x="1769" y="35"/>
                                </a:lnTo>
                                <a:lnTo>
                                  <a:pt x="1769" y="35"/>
                                </a:lnTo>
                                <a:lnTo>
                                  <a:pt x="1769" y="36"/>
                                </a:lnTo>
                                <a:lnTo>
                                  <a:pt x="1769" y="41"/>
                                </a:lnTo>
                                <a:lnTo>
                                  <a:pt x="1768" y="45"/>
                                </a:lnTo>
                                <a:lnTo>
                                  <a:pt x="1764" y="51"/>
                                </a:lnTo>
                                <a:lnTo>
                                  <a:pt x="1764" y="33"/>
                                </a:lnTo>
                                <a:lnTo>
                                  <a:pt x="1764" y="33"/>
                                </a:lnTo>
                                <a:close/>
                                <a:moveTo>
                                  <a:pt x="2210" y="11"/>
                                </a:moveTo>
                                <a:lnTo>
                                  <a:pt x="2213" y="13"/>
                                </a:lnTo>
                                <a:lnTo>
                                  <a:pt x="2251" y="26"/>
                                </a:lnTo>
                                <a:lnTo>
                                  <a:pt x="2251" y="128"/>
                                </a:lnTo>
                                <a:lnTo>
                                  <a:pt x="2313" y="128"/>
                                </a:lnTo>
                                <a:lnTo>
                                  <a:pt x="2313" y="221"/>
                                </a:lnTo>
                                <a:lnTo>
                                  <a:pt x="2215" y="221"/>
                                </a:lnTo>
                                <a:lnTo>
                                  <a:pt x="2213" y="169"/>
                                </a:lnTo>
                                <a:lnTo>
                                  <a:pt x="2213" y="166"/>
                                </a:lnTo>
                                <a:lnTo>
                                  <a:pt x="2213" y="129"/>
                                </a:lnTo>
                                <a:lnTo>
                                  <a:pt x="2211" y="85"/>
                                </a:lnTo>
                                <a:lnTo>
                                  <a:pt x="2211" y="60"/>
                                </a:lnTo>
                                <a:lnTo>
                                  <a:pt x="2210" y="16"/>
                                </a:lnTo>
                                <a:lnTo>
                                  <a:pt x="2210" y="11"/>
                                </a:lnTo>
                                <a:close/>
                                <a:moveTo>
                                  <a:pt x="1764" y="0"/>
                                </a:moveTo>
                                <a:lnTo>
                                  <a:pt x="1884" y="0"/>
                                </a:lnTo>
                                <a:lnTo>
                                  <a:pt x="1886" y="1"/>
                                </a:lnTo>
                                <a:lnTo>
                                  <a:pt x="1907" y="18"/>
                                </a:lnTo>
                                <a:lnTo>
                                  <a:pt x="1937" y="30"/>
                                </a:lnTo>
                                <a:lnTo>
                                  <a:pt x="1970" y="38"/>
                                </a:lnTo>
                                <a:lnTo>
                                  <a:pt x="2009" y="41"/>
                                </a:lnTo>
                                <a:lnTo>
                                  <a:pt x="2020" y="41"/>
                                </a:lnTo>
                                <a:lnTo>
                                  <a:pt x="2067" y="38"/>
                                </a:lnTo>
                                <a:lnTo>
                                  <a:pt x="2120" y="26"/>
                                </a:lnTo>
                                <a:lnTo>
                                  <a:pt x="2148" y="16"/>
                                </a:lnTo>
                                <a:lnTo>
                                  <a:pt x="2148" y="61"/>
                                </a:lnTo>
                                <a:lnTo>
                                  <a:pt x="2146" y="85"/>
                                </a:lnTo>
                                <a:lnTo>
                                  <a:pt x="2145" y="144"/>
                                </a:lnTo>
                                <a:lnTo>
                                  <a:pt x="2145" y="166"/>
                                </a:lnTo>
                                <a:lnTo>
                                  <a:pt x="2145" y="169"/>
                                </a:lnTo>
                                <a:lnTo>
                                  <a:pt x="2143" y="221"/>
                                </a:lnTo>
                                <a:lnTo>
                                  <a:pt x="1975" y="221"/>
                                </a:lnTo>
                                <a:lnTo>
                                  <a:pt x="1975" y="133"/>
                                </a:lnTo>
                                <a:lnTo>
                                  <a:pt x="1837" y="133"/>
                                </a:lnTo>
                                <a:lnTo>
                                  <a:pt x="1841" y="128"/>
                                </a:lnTo>
                                <a:lnTo>
                                  <a:pt x="1842" y="123"/>
                                </a:lnTo>
                                <a:lnTo>
                                  <a:pt x="1842" y="118"/>
                                </a:lnTo>
                                <a:lnTo>
                                  <a:pt x="1842" y="118"/>
                                </a:lnTo>
                                <a:lnTo>
                                  <a:pt x="1842" y="111"/>
                                </a:lnTo>
                                <a:lnTo>
                                  <a:pt x="1841" y="108"/>
                                </a:lnTo>
                                <a:lnTo>
                                  <a:pt x="1837" y="103"/>
                                </a:lnTo>
                                <a:lnTo>
                                  <a:pt x="1836" y="101"/>
                                </a:lnTo>
                                <a:lnTo>
                                  <a:pt x="1819" y="91"/>
                                </a:lnTo>
                                <a:lnTo>
                                  <a:pt x="1798" y="86"/>
                                </a:lnTo>
                                <a:lnTo>
                                  <a:pt x="1773" y="83"/>
                                </a:lnTo>
                                <a:lnTo>
                                  <a:pt x="1769" y="83"/>
                                </a:lnTo>
                                <a:lnTo>
                                  <a:pt x="1788" y="63"/>
                                </a:lnTo>
                                <a:lnTo>
                                  <a:pt x="1799" y="43"/>
                                </a:lnTo>
                                <a:lnTo>
                                  <a:pt x="1803" y="25"/>
                                </a:lnTo>
                                <a:lnTo>
                                  <a:pt x="1803" y="18"/>
                                </a:lnTo>
                                <a:lnTo>
                                  <a:pt x="1801" y="13"/>
                                </a:lnTo>
                                <a:lnTo>
                                  <a:pt x="1798" y="8"/>
                                </a:lnTo>
                                <a:lnTo>
                                  <a:pt x="1798" y="8"/>
                                </a:lnTo>
                                <a:lnTo>
                                  <a:pt x="1798" y="8"/>
                                </a:lnTo>
                                <a:lnTo>
                                  <a:pt x="1793" y="5"/>
                                </a:lnTo>
                                <a:lnTo>
                                  <a:pt x="1789" y="3"/>
                                </a:lnTo>
                                <a:lnTo>
                                  <a:pt x="1784" y="1"/>
                                </a:lnTo>
                                <a:lnTo>
                                  <a:pt x="1779" y="1"/>
                                </a:lnTo>
                                <a:lnTo>
                                  <a:pt x="1773" y="1"/>
                                </a:lnTo>
                                <a:lnTo>
                                  <a:pt x="1764" y="3"/>
                                </a:lnTo>
                                <a:lnTo>
                                  <a:pt x="17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BF9B0"/>
                          </a:solidFill>
                          <a:ln w="0">
                            <a:solidFill>
                              <a:srgbClr val="DBF9B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" name="Szabadkézi sokszög 5"/>
                        <wps:cNvSpPr>
                          <a:spLocks noEditPoints="1"/>
                        </wps:cNvSpPr>
                        <wps:spPr bwMode="auto">
                          <a:xfrm>
                            <a:off x="2124304" y="3267189"/>
                            <a:ext cx="1247775" cy="1357313"/>
                          </a:xfrm>
                          <a:custGeom>
                            <a:avLst/>
                            <a:gdLst>
                              <a:gd name="T0" fmla="*/ 582 w 1574"/>
                              <a:gd name="T1" fmla="*/ 1682 h 1710"/>
                              <a:gd name="T2" fmla="*/ 378 w 1574"/>
                              <a:gd name="T3" fmla="*/ 1695 h 1710"/>
                              <a:gd name="T4" fmla="*/ 1145 w 1574"/>
                              <a:gd name="T5" fmla="*/ 1609 h 1710"/>
                              <a:gd name="T6" fmla="*/ 773 w 1574"/>
                              <a:gd name="T7" fmla="*/ 1610 h 1710"/>
                              <a:gd name="T8" fmla="*/ 589 w 1574"/>
                              <a:gd name="T9" fmla="*/ 1612 h 1710"/>
                              <a:gd name="T10" fmla="*/ 404 w 1574"/>
                              <a:gd name="T11" fmla="*/ 1620 h 1710"/>
                              <a:gd name="T12" fmla="*/ 1207 w 1574"/>
                              <a:gd name="T13" fmla="*/ 1530 h 1710"/>
                              <a:gd name="T14" fmla="*/ 1512 w 1574"/>
                              <a:gd name="T15" fmla="*/ 1550 h 1710"/>
                              <a:gd name="T16" fmla="*/ 1325 w 1574"/>
                              <a:gd name="T17" fmla="*/ 1590 h 1710"/>
                              <a:gd name="T18" fmla="*/ 1173 w 1574"/>
                              <a:gd name="T19" fmla="*/ 1625 h 1710"/>
                              <a:gd name="T20" fmla="*/ 1089 w 1574"/>
                              <a:gd name="T21" fmla="*/ 1688 h 1710"/>
                              <a:gd name="T22" fmla="*/ 457 w 1574"/>
                              <a:gd name="T23" fmla="*/ 1530 h 1710"/>
                              <a:gd name="T24" fmla="*/ 751 w 1574"/>
                              <a:gd name="T25" fmla="*/ 1517 h 1710"/>
                              <a:gd name="T26" fmla="*/ 795 w 1574"/>
                              <a:gd name="T27" fmla="*/ 1647 h 1710"/>
                              <a:gd name="T28" fmla="*/ 726 w 1574"/>
                              <a:gd name="T29" fmla="*/ 1685 h 1710"/>
                              <a:gd name="T30" fmla="*/ 575 w 1574"/>
                              <a:gd name="T31" fmla="*/ 1590 h 1710"/>
                              <a:gd name="T32" fmla="*/ 469 w 1574"/>
                              <a:gd name="T33" fmla="*/ 1690 h 1710"/>
                              <a:gd name="T34" fmla="*/ 379 w 1574"/>
                              <a:gd name="T35" fmla="*/ 1595 h 1710"/>
                              <a:gd name="T36" fmla="*/ 359 w 1574"/>
                              <a:gd name="T37" fmla="*/ 1525 h 1710"/>
                              <a:gd name="T38" fmla="*/ 1516 w 1574"/>
                              <a:gd name="T39" fmla="*/ 1432 h 1710"/>
                              <a:gd name="T40" fmla="*/ 1331 w 1574"/>
                              <a:gd name="T41" fmla="*/ 1431 h 1710"/>
                              <a:gd name="T42" fmla="*/ 771 w 1574"/>
                              <a:gd name="T43" fmla="*/ 1431 h 1710"/>
                              <a:gd name="T44" fmla="*/ 587 w 1574"/>
                              <a:gd name="T45" fmla="*/ 1432 h 1710"/>
                              <a:gd name="T46" fmla="*/ 402 w 1574"/>
                              <a:gd name="T47" fmla="*/ 1436 h 1710"/>
                              <a:gd name="T48" fmla="*/ 1145 w 1574"/>
                              <a:gd name="T49" fmla="*/ 1324 h 1710"/>
                              <a:gd name="T50" fmla="*/ 1519 w 1574"/>
                              <a:gd name="T51" fmla="*/ 1324 h 1710"/>
                              <a:gd name="T52" fmla="*/ 1446 w 1574"/>
                              <a:gd name="T53" fmla="*/ 1512 h 1710"/>
                              <a:gd name="T54" fmla="*/ 1313 w 1574"/>
                              <a:gd name="T55" fmla="*/ 1419 h 1710"/>
                              <a:gd name="T56" fmla="*/ 1172 w 1574"/>
                              <a:gd name="T57" fmla="*/ 1431 h 1710"/>
                              <a:gd name="T58" fmla="*/ 1052 w 1574"/>
                              <a:gd name="T59" fmla="*/ 1512 h 1710"/>
                              <a:gd name="T60" fmla="*/ 489 w 1574"/>
                              <a:gd name="T61" fmla="*/ 1354 h 1710"/>
                              <a:gd name="T62" fmla="*/ 770 w 1574"/>
                              <a:gd name="T63" fmla="*/ 1324 h 1710"/>
                              <a:gd name="T64" fmla="*/ 798 w 1574"/>
                              <a:gd name="T65" fmla="*/ 1447 h 1710"/>
                              <a:gd name="T66" fmla="*/ 713 w 1574"/>
                              <a:gd name="T67" fmla="*/ 1510 h 1710"/>
                              <a:gd name="T68" fmla="*/ 570 w 1574"/>
                              <a:gd name="T69" fmla="*/ 1414 h 1710"/>
                              <a:gd name="T70" fmla="*/ 489 w 1574"/>
                              <a:gd name="T71" fmla="*/ 1512 h 1710"/>
                              <a:gd name="T72" fmla="*/ 374 w 1574"/>
                              <a:gd name="T73" fmla="*/ 1424 h 1710"/>
                              <a:gd name="T74" fmla="*/ 1519 w 1574"/>
                              <a:gd name="T75" fmla="*/ 1253 h 1710"/>
                              <a:gd name="T76" fmla="*/ 1335 w 1574"/>
                              <a:gd name="T77" fmla="*/ 1255 h 1710"/>
                              <a:gd name="T78" fmla="*/ 1152 w 1574"/>
                              <a:gd name="T79" fmla="*/ 1260 h 1710"/>
                              <a:gd name="T80" fmla="*/ 778 w 1574"/>
                              <a:gd name="T81" fmla="*/ 1270 h 1710"/>
                              <a:gd name="T82" fmla="*/ 587 w 1574"/>
                              <a:gd name="T83" fmla="*/ 1288 h 1710"/>
                              <a:gd name="T84" fmla="*/ 404 w 1574"/>
                              <a:gd name="T85" fmla="*/ 1270 h 1710"/>
                              <a:gd name="T86" fmla="*/ 1532 w 1574"/>
                              <a:gd name="T87" fmla="*/ 1311 h 1710"/>
                              <a:gd name="T88" fmla="*/ 1489 w 1574"/>
                              <a:gd name="T89" fmla="*/ 1321 h 1710"/>
                              <a:gd name="T90" fmla="*/ 1331 w 1574"/>
                              <a:gd name="T91" fmla="*/ 1233 h 1710"/>
                              <a:gd name="T92" fmla="*/ 1170 w 1574"/>
                              <a:gd name="T93" fmla="*/ 1291 h 1710"/>
                              <a:gd name="T94" fmla="*/ 1102 w 1574"/>
                              <a:gd name="T95" fmla="*/ 1329 h 1710"/>
                              <a:gd name="T96" fmla="*/ 901 w 1574"/>
                              <a:gd name="T97" fmla="*/ 1333 h 1710"/>
                              <a:gd name="T98" fmla="*/ 770 w 1574"/>
                              <a:gd name="T99" fmla="*/ 1233 h 1710"/>
                              <a:gd name="T100" fmla="*/ 627 w 1574"/>
                              <a:gd name="T101" fmla="*/ 1328 h 1710"/>
                              <a:gd name="T102" fmla="*/ 560 w 1574"/>
                              <a:gd name="T103" fmla="*/ 1246 h 1710"/>
                              <a:gd name="T104" fmla="*/ 469 w 1574"/>
                              <a:gd name="T105" fmla="*/ 1334 h 1710"/>
                              <a:gd name="T106" fmla="*/ 378 w 1574"/>
                              <a:gd name="T107" fmla="*/ 1241 h 1710"/>
                              <a:gd name="T108" fmla="*/ 1082 w 1574"/>
                              <a:gd name="T109" fmla="*/ 987 h 1710"/>
                              <a:gd name="T110" fmla="*/ 1556 w 1574"/>
                              <a:gd name="T111" fmla="*/ 891 h 1710"/>
                              <a:gd name="T112" fmla="*/ 1394 w 1574"/>
                              <a:gd name="T113" fmla="*/ 615 h 1710"/>
                              <a:gd name="T114" fmla="*/ 1529 w 1574"/>
                              <a:gd name="T115" fmla="*/ 110 h 1710"/>
                              <a:gd name="T116" fmla="*/ 1163 w 1574"/>
                              <a:gd name="T117" fmla="*/ 38 h 1710"/>
                              <a:gd name="T118" fmla="*/ 1182 w 1574"/>
                              <a:gd name="T119" fmla="*/ 992 h 1710"/>
                              <a:gd name="T120" fmla="*/ 1144 w 1574"/>
                              <a:gd name="T121" fmla="*/ 588 h 1710"/>
                              <a:gd name="T122" fmla="*/ 987 w 1574"/>
                              <a:gd name="T123" fmla="*/ 0 h 17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1574" h="1710">
                                <a:moveTo>
                                  <a:pt x="904" y="1707"/>
                                </a:moveTo>
                                <a:lnTo>
                                  <a:pt x="904" y="1708"/>
                                </a:lnTo>
                                <a:lnTo>
                                  <a:pt x="899" y="1708"/>
                                </a:lnTo>
                                <a:lnTo>
                                  <a:pt x="904" y="1707"/>
                                </a:lnTo>
                                <a:close/>
                                <a:moveTo>
                                  <a:pt x="1145" y="1682"/>
                                </a:moveTo>
                                <a:lnTo>
                                  <a:pt x="1158" y="1690"/>
                                </a:lnTo>
                                <a:lnTo>
                                  <a:pt x="1170" y="1698"/>
                                </a:lnTo>
                                <a:lnTo>
                                  <a:pt x="1114" y="1702"/>
                                </a:lnTo>
                                <a:lnTo>
                                  <a:pt x="1130" y="1693"/>
                                </a:lnTo>
                                <a:lnTo>
                                  <a:pt x="1145" y="1682"/>
                                </a:lnTo>
                                <a:close/>
                                <a:moveTo>
                                  <a:pt x="770" y="1682"/>
                                </a:moveTo>
                                <a:lnTo>
                                  <a:pt x="790" y="1695"/>
                                </a:lnTo>
                                <a:lnTo>
                                  <a:pt x="808" y="1703"/>
                                </a:lnTo>
                                <a:lnTo>
                                  <a:pt x="836" y="1708"/>
                                </a:lnTo>
                                <a:lnTo>
                                  <a:pt x="697" y="1710"/>
                                </a:lnTo>
                                <a:lnTo>
                                  <a:pt x="716" y="1708"/>
                                </a:lnTo>
                                <a:lnTo>
                                  <a:pt x="733" y="1703"/>
                                </a:lnTo>
                                <a:lnTo>
                                  <a:pt x="751" y="1695"/>
                                </a:lnTo>
                                <a:lnTo>
                                  <a:pt x="770" y="1682"/>
                                </a:lnTo>
                                <a:close/>
                                <a:moveTo>
                                  <a:pt x="582" y="1682"/>
                                </a:moveTo>
                                <a:lnTo>
                                  <a:pt x="602" y="1695"/>
                                </a:lnTo>
                                <a:lnTo>
                                  <a:pt x="620" y="1703"/>
                                </a:lnTo>
                                <a:lnTo>
                                  <a:pt x="637" y="1708"/>
                                </a:lnTo>
                                <a:lnTo>
                                  <a:pt x="655" y="1710"/>
                                </a:lnTo>
                                <a:lnTo>
                                  <a:pt x="555" y="1710"/>
                                </a:lnTo>
                                <a:lnTo>
                                  <a:pt x="519" y="1708"/>
                                </a:lnTo>
                                <a:lnTo>
                                  <a:pt x="534" y="1707"/>
                                </a:lnTo>
                                <a:lnTo>
                                  <a:pt x="545" y="1703"/>
                                </a:lnTo>
                                <a:lnTo>
                                  <a:pt x="555" y="1700"/>
                                </a:lnTo>
                                <a:lnTo>
                                  <a:pt x="569" y="1692"/>
                                </a:lnTo>
                                <a:lnTo>
                                  <a:pt x="582" y="1682"/>
                                </a:lnTo>
                                <a:close/>
                                <a:moveTo>
                                  <a:pt x="396" y="1682"/>
                                </a:moveTo>
                                <a:lnTo>
                                  <a:pt x="414" y="1695"/>
                                </a:lnTo>
                                <a:lnTo>
                                  <a:pt x="432" y="1703"/>
                                </a:lnTo>
                                <a:lnTo>
                                  <a:pt x="444" y="1707"/>
                                </a:lnTo>
                                <a:lnTo>
                                  <a:pt x="456" y="1708"/>
                                </a:lnTo>
                                <a:lnTo>
                                  <a:pt x="343" y="1707"/>
                                </a:lnTo>
                                <a:lnTo>
                                  <a:pt x="351" y="1705"/>
                                </a:lnTo>
                                <a:lnTo>
                                  <a:pt x="359" y="1703"/>
                                </a:lnTo>
                                <a:lnTo>
                                  <a:pt x="378" y="1695"/>
                                </a:lnTo>
                                <a:lnTo>
                                  <a:pt x="396" y="1682"/>
                                </a:lnTo>
                                <a:close/>
                                <a:moveTo>
                                  <a:pt x="1331" y="1609"/>
                                </a:moveTo>
                                <a:lnTo>
                                  <a:pt x="1331" y="1609"/>
                                </a:lnTo>
                                <a:lnTo>
                                  <a:pt x="1333" y="1610"/>
                                </a:lnTo>
                                <a:lnTo>
                                  <a:pt x="1335" y="1610"/>
                                </a:lnTo>
                                <a:lnTo>
                                  <a:pt x="1336" y="1612"/>
                                </a:lnTo>
                                <a:lnTo>
                                  <a:pt x="1338" y="1615"/>
                                </a:lnTo>
                                <a:lnTo>
                                  <a:pt x="1340" y="1620"/>
                                </a:lnTo>
                                <a:lnTo>
                                  <a:pt x="1340" y="1625"/>
                                </a:lnTo>
                                <a:lnTo>
                                  <a:pt x="1338" y="1640"/>
                                </a:lnTo>
                                <a:lnTo>
                                  <a:pt x="1331" y="1653"/>
                                </a:lnTo>
                                <a:lnTo>
                                  <a:pt x="1325" y="1640"/>
                                </a:lnTo>
                                <a:lnTo>
                                  <a:pt x="1323" y="1625"/>
                                </a:lnTo>
                                <a:lnTo>
                                  <a:pt x="1323" y="1620"/>
                                </a:lnTo>
                                <a:lnTo>
                                  <a:pt x="1325" y="1615"/>
                                </a:lnTo>
                                <a:lnTo>
                                  <a:pt x="1326" y="1612"/>
                                </a:lnTo>
                                <a:lnTo>
                                  <a:pt x="1328" y="1610"/>
                                </a:lnTo>
                                <a:lnTo>
                                  <a:pt x="1330" y="1610"/>
                                </a:lnTo>
                                <a:lnTo>
                                  <a:pt x="1331" y="1609"/>
                                </a:lnTo>
                                <a:close/>
                                <a:moveTo>
                                  <a:pt x="1145" y="1609"/>
                                </a:moveTo>
                                <a:lnTo>
                                  <a:pt x="1145" y="1609"/>
                                </a:lnTo>
                                <a:lnTo>
                                  <a:pt x="1147" y="1610"/>
                                </a:lnTo>
                                <a:lnTo>
                                  <a:pt x="1149" y="1610"/>
                                </a:lnTo>
                                <a:lnTo>
                                  <a:pt x="1150" y="1612"/>
                                </a:lnTo>
                                <a:lnTo>
                                  <a:pt x="1152" y="1615"/>
                                </a:lnTo>
                                <a:lnTo>
                                  <a:pt x="1153" y="1620"/>
                                </a:lnTo>
                                <a:lnTo>
                                  <a:pt x="1153" y="1625"/>
                                </a:lnTo>
                                <a:lnTo>
                                  <a:pt x="1152" y="1640"/>
                                </a:lnTo>
                                <a:lnTo>
                                  <a:pt x="1145" y="1653"/>
                                </a:lnTo>
                                <a:lnTo>
                                  <a:pt x="1140" y="1640"/>
                                </a:lnTo>
                                <a:lnTo>
                                  <a:pt x="1137" y="1625"/>
                                </a:lnTo>
                                <a:lnTo>
                                  <a:pt x="1139" y="1620"/>
                                </a:lnTo>
                                <a:lnTo>
                                  <a:pt x="1139" y="1615"/>
                                </a:lnTo>
                                <a:lnTo>
                                  <a:pt x="1140" y="1612"/>
                                </a:lnTo>
                                <a:lnTo>
                                  <a:pt x="1142" y="1610"/>
                                </a:lnTo>
                                <a:lnTo>
                                  <a:pt x="1144" y="1610"/>
                                </a:lnTo>
                                <a:lnTo>
                                  <a:pt x="1145" y="1609"/>
                                </a:lnTo>
                                <a:close/>
                                <a:moveTo>
                                  <a:pt x="770" y="1609"/>
                                </a:moveTo>
                                <a:lnTo>
                                  <a:pt x="771" y="1609"/>
                                </a:lnTo>
                                <a:lnTo>
                                  <a:pt x="773" y="1610"/>
                                </a:lnTo>
                                <a:lnTo>
                                  <a:pt x="775" y="1610"/>
                                </a:lnTo>
                                <a:lnTo>
                                  <a:pt x="776" y="1612"/>
                                </a:lnTo>
                                <a:lnTo>
                                  <a:pt x="778" y="1615"/>
                                </a:lnTo>
                                <a:lnTo>
                                  <a:pt x="778" y="1620"/>
                                </a:lnTo>
                                <a:lnTo>
                                  <a:pt x="778" y="1625"/>
                                </a:lnTo>
                                <a:lnTo>
                                  <a:pt x="776" y="1640"/>
                                </a:lnTo>
                                <a:lnTo>
                                  <a:pt x="770" y="1653"/>
                                </a:lnTo>
                                <a:lnTo>
                                  <a:pt x="765" y="1640"/>
                                </a:lnTo>
                                <a:lnTo>
                                  <a:pt x="763" y="1625"/>
                                </a:lnTo>
                                <a:lnTo>
                                  <a:pt x="763" y="1620"/>
                                </a:lnTo>
                                <a:lnTo>
                                  <a:pt x="763" y="1615"/>
                                </a:lnTo>
                                <a:lnTo>
                                  <a:pt x="765" y="1612"/>
                                </a:lnTo>
                                <a:lnTo>
                                  <a:pt x="766" y="1610"/>
                                </a:lnTo>
                                <a:lnTo>
                                  <a:pt x="768" y="1610"/>
                                </a:lnTo>
                                <a:lnTo>
                                  <a:pt x="770" y="1609"/>
                                </a:lnTo>
                                <a:close/>
                                <a:moveTo>
                                  <a:pt x="582" y="1609"/>
                                </a:moveTo>
                                <a:lnTo>
                                  <a:pt x="584" y="1609"/>
                                </a:lnTo>
                                <a:lnTo>
                                  <a:pt x="585" y="1610"/>
                                </a:lnTo>
                                <a:lnTo>
                                  <a:pt x="587" y="1610"/>
                                </a:lnTo>
                                <a:lnTo>
                                  <a:pt x="589" y="1612"/>
                                </a:lnTo>
                                <a:lnTo>
                                  <a:pt x="589" y="1615"/>
                                </a:lnTo>
                                <a:lnTo>
                                  <a:pt x="590" y="1620"/>
                                </a:lnTo>
                                <a:lnTo>
                                  <a:pt x="590" y="1625"/>
                                </a:lnTo>
                                <a:lnTo>
                                  <a:pt x="589" y="1640"/>
                                </a:lnTo>
                                <a:lnTo>
                                  <a:pt x="582" y="1653"/>
                                </a:lnTo>
                                <a:lnTo>
                                  <a:pt x="577" y="1640"/>
                                </a:lnTo>
                                <a:lnTo>
                                  <a:pt x="575" y="1625"/>
                                </a:lnTo>
                                <a:lnTo>
                                  <a:pt x="575" y="1620"/>
                                </a:lnTo>
                                <a:lnTo>
                                  <a:pt x="575" y="1615"/>
                                </a:lnTo>
                                <a:lnTo>
                                  <a:pt x="577" y="1612"/>
                                </a:lnTo>
                                <a:lnTo>
                                  <a:pt x="579" y="1610"/>
                                </a:lnTo>
                                <a:lnTo>
                                  <a:pt x="580" y="1610"/>
                                </a:lnTo>
                                <a:lnTo>
                                  <a:pt x="582" y="1609"/>
                                </a:lnTo>
                                <a:close/>
                                <a:moveTo>
                                  <a:pt x="396" y="1609"/>
                                </a:moveTo>
                                <a:lnTo>
                                  <a:pt x="396" y="1609"/>
                                </a:lnTo>
                                <a:lnTo>
                                  <a:pt x="397" y="1610"/>
                                </a:lnTo>
                                <a:lnTo>
                                  <a:pt x="399" y="1610"/>
                                </a:lnTo>
                                <a:lnTo>
                                  <a:pt x="401" y="1612"/>
                                </a:lnTo>
                                <a:lnTo>
                                  <a:pt x="402" y="1615"/>
                                </a:lnTo>
                                <a:lnTo>
                                  <a:pt x="404" y="1620"/>
                                </a:lnTo>
                                <a:lnTo>
                                  <a:pt x="404" y="1625"/>
                                </a:lnTo>
                                <a:lnTo>
                                  <a:pt x="402" y="1640"/>
                                </a:lnTo>
                                <a:lnTo>
                                  <a:pt x="396" y="1653"/>
                                </a:lnTo>
                                <a:lnTo>
                                  <a:pt x="389" y="1640"/>
                                </a:lnTo>
                                <a:lnTo>
                                  <a:pt x="387" y="1625"/>
                                </a:lnTo>
                                <a:lnTo>
                                  <a:pt x="387" y="1620"/>
                                </a:lnTo>
                                <a:lnTo>
                                  <a:pt x="389" y="1615"/>
                                </a:lnTo>
                                <a:lnTo>
                                  <a:pt x="391" y="1612"/>
                                </a:lnTo>
                                <a:lnTo>
                                  <a:pt x="392" y="1610"/>
                                </a:lnTo>
                                <a:lnTo>
                                  <a:pt x="394" y="1610"/>
                                </a:lnTo>
                                <a:lnTo>
                                  <a:pt x="396" y="1609"/>
                                </a:lnTo>
                                <a:close/>
                                <a:moveTo>
                                  <a:pt x="0" y="1542"/>
                                </a:moveTo>
                                <a:lnTo>
                                  <a:pt x="160" y="1542"/>
                                </a:lnTo>
                                <a:lnTo>
                                  <a:pt x="160" y="1570"/>
                                </a:lnTo>
                                <a:lnTo>
                                  <a:pt x="0" y="1570"/>
                                </a:lnTo>
                                <a:lnTo>
                                  <a:pt x="0" y="1542"/>
                                </a:lnTo>
                                <a:close/>
                                <a:moveTo>
                                  <a:pt x="1145" y="1502"/>
                                </a:moveTo>
                                <a:lnTo>
                                  <a:pt x="1163" y="1517"/>
                                </a:lnTo>
                                <a:lnTo>
                                  <a:pt x="1183" y="1525"/>
                                </a:lnTo>
                                <a:lnTo>
                                  <a:pt x="1207" y="1530"/>
                                </a:lnTo>
                                <a:lnTo>
                                  <a:pt x="1238" y="1532"/>
                                </a:lnTo>
                                <a:lnTo>
                                  <a:pt x="1238" y="1532"/>
                                </a:lnTo>
                                <a:lnTo>
                                  <a:pt x="1238" y="1532"/>
                                </a:lnTo>
                                <a:lnTo>
                                  <a:pt x="1240" y="1532"/>
                                </a:lnTo>
                                <a:lnTo>
                                  <a:pt x="1240" y="1532"/>
                                </a:lnTo>
                                <a:lnTo>
                                  <a:pt x="1270" y="1530"/>
                                </a:lnTo>
                                <a:lnTo>
                                  <a:pt x="1295" y="1525"/>
                                </a:lnTo>
                                <a:lnTo>
                                  <a:pt x="1313" y="1517"/>
                                </a:lnTo>
                                <a:lnTo>
                                  <a:pt x="1331" y="1502"/>
                                </a:lnTo>
                                <a:lnTo>
                                  <a:pt x="1350" y="1517"/>
                                </a:lnTo>
                                <a:lnTo>
                                  <a:pt x="1368" y="1525"/>
                                </a:lnTo>
                                <a:lnTo>
                                  <a:pt x="1394" y="1530"/>
                                </a:lnTo>
                                <a:lnTo>
                                  <a:pt x="1424" y="1532"/>
                                </a:lnTo>
                                <a:lnTo>
                                  <a:pt x="1426" y="1532"/>
                                </a:lnTo>
                                <a:lnTo>
                                  <a:pt x="1456" y="1530"/>
                                </a:lnTo>
                                <a:lnTo>
                                  <a:pt x="1482" y="1525"/>
                                </a:lnTo>
                                <a:lnTo>
                                  <a:pt x="1501" y="1517"/>
                                </a:lnTo>
                                <a:lnTo>
                                  <a:pt x="1519" y="1502"/>
                                </a:lnTo>
                                <a:lnTo>
                                  <a:pt x="1522" y="1505"/>
                                </a:lnTo>
                                <a:lnTo>
                                  <a:pt x="1512" y="1550"/>
                                </a:lnTo>
                                <a:lnTo>
                                  <a:pt x="1501" y="1587"/>
                                </a:lnTo>
                                <a:lnTo>
                                  <a:pt x="1489" y="1614"/>
                                </a:lnTo>
                                <a:lnTo>
                                  <a:pt x="1474" y="1632"/>
                                </a:lnTo>
                                <a:lnTo>
                                  <a:pt x="1456" y="1645"/>
                                </a:lnTo>
                                <a:lnTo>
                                  <a:pt x="1429" y="1657"/>
                                </a:lnTo>
                                <a:lnTo>
                                  <a:pt x="1396" y="1667"/>
                                </a:lnTo>
                                <a:lnTo>
                                  <a:pt x="1358" y="1677"/>
                                </a:lnTo>
                                <a:lnTo>
                                  <a:pt x="1351" y="1672"/>
                                </a:lnTo>
                                <a:lnTo>
                                  <a:pt x="1346" y="1667"/>
                                </a:lnTo>
                                <a:lnTo>
                                  <a:pt x="1356" y="1647"/>
                                </a:lnTo>
                                <a:lnTo>
                                  <a:pt x="1360" y="1625"/>
                                </a:lnTo>
                                <a:lnTo>
                                  <a:pt x="1360" y="1617"/>
                                </a:lnTo>
                                <a:lnTo>
                                  <a:pt x="1356" y="1609"/>
                                </a:lnTo>
                                <a:lnTo>
                                  <a:pt x="1353" y="1602"/>
                                </a:lnTo>
                                <a:lnTo>
                                  <a:pt x="1350" y="1597"/>
                                </a:lnTo>
                                <a:lnTo>
                                  <a:pt x="1345" y="1594"/>
                                </a:lnTo>
                                <a:lnTo>
                                  <a:pt x="1338" y="1590"/>
                                </a:lnTo>
                                <a:lnTo>
                                  <a:pt x="1331" y="1589"/>
                                </a:lnTo>
                                <a:lnTo>
                                  <a:pt x="1331" y="1589"/>
                                </a:lnTo>
                                <a:lnTo>
                                  <a:pt x="1325" y="1590"/>
                                </a:lnTo>
                                <a:lnTo>
                                  <a:pt x="1318" y="1594"/>
                                </a:lnTo>
                                <a:lnTo>
                                  <a:pt x="1313" y="1597"/>
                                </a:lnTo>
                                <a:lnTo>
                                  <a:pt x="1310" y="1602"/>
                                </a:lnTo>
                                <a:lnTo>
                                  <a:pt x="1306" y="1609"/>
                                </a:lnTo>
                                <a:lnTo>
                                  <a:pt x="1303" y="1617"/>
                                </a:lnTo>
                                <a:lnTo>
                                  <a:pt x="1303" y="1625"/>
                                </a:lnTo>
                                <a:lnTo>
                                  <a:pt x="1306" y="1647"/>
                                </a:lnTo>
                                <a:lnTo>
                                  <a:pt x="1316" y="1667"/>
                                </a:lnTo>
                                <a:lnTo>
                                  <a:pt x="1301" y="1678"/>
                                </a:lnTo>
                                <a:lnTo>
                                  <a:pt x="1288" y="1685"/>
                                </a:lnTo>
                                <a:lnTo>
                                  <a:pt x="1275" y="1688"/>
                                </a:lnTo>
                                <a:lnTo>
                                  <a:pt x="1258" y="1690"/>
                                </a:lnTo>
                                <a:lnTo>
                                  <a:pt x="1238" y="1690"/>
                                </a:lnTo>
                                <a:lnTo>
                                  <a:pt x="1218" y="1690"/>
                                </a:lnTo>
                                <a:lnTo>
                                  <a:pt x="1202" y="1688"/>
                                </a:lnTo>
                                <a:lnTo>
                                  <a:pt x="1188" y="1685"/>
                                </a:lnTo>
                                <a:lnTo>
                                  <a:pt x="1175" y="1678"/>
                                </a:lnTo>
                                <a:lnTo>
                                  <a:pt x="1160" y="1667"/>
                                </a:lnTo>
                                <a:lnTo>
                                  <a:pt x="1170" y="1647"/>
                                </a:lnTo>
                                <a:lnTo>
                                  <a:pt x="1173" y="1625"/>
                                </a:lnTo>
                                <a:lnTo>
                                  <a:pt x="1173" y="1617"/>
                                </a:lnTo>
                                <a:lnTo>
                                  <a:pt x="1172" y="1609"/>
                                </a:lnTo>
                                <a:lnTo>
                                  <a:pt x="1167" y="1602"/>
                                </a:lnTo>
                                <a:lnTo>
                                  <a:pt x="1163" y="1597"/>
                                </a:lnTo>
                                <a:lnTo>
                                  <a:pt x="1158" y="1594"/>
                                </a:lnTo>
                                <a:lnTo>
                                  <a:pt x="1153" y="1590"/>
                                </a:lnTo>
                                <a:lnTo>
                                  <a:pt x="1145" y="1589"/>
                                </a:lnTo>
                                <a:lnTo>
                                  <a:pt x="1145" y="1589"/>
                                </a:lnTo>
                                <a:lnTo>
                                  <a:pt x="1139" y="1590"/>
                                </a:lnTo>
                                <a:lnTo>
                                  <a:pt x="1132" y="1594"/>
                                </a:lnTo>
                                <a:lnTo>
                                  <a:pt x="1127" y="1597"/>
                                </a:lnTo>
                                <a:lnTo>
                                  <a:pt x="1124" y="1602"/>
                                </a:lnTo>
                                <a:lnTo>
                                  <a:pt x="1120" y="1609"/>
                                </a:lnTo>
                                <a:lnTo>
                                  <a:pt x="1119" y="1617"/>
                                </a:lnTo>
                                <a:lnTo>
                                  <a:pt x="1117" y="1625"/>
                                </a:lnTo>
                                <a:lnTo>
                                  <a:pt x="1120" y="1647"/>
                                </a:lnTo>
                                <a:lnTo>
                                  <a:pt x="1132" y="1667"/>
                                </a:lnTo>
                                <a:lnTo>
                                  <a:pt x="1117" y="1678"/>
                                </a:lnTo>
                                <a:lnTo>
                                  <a:pt x="1102" y="1685"/>
                                </a:lnTo>
                                <a:lnTo>
                                  <a:pt x="1089" y="1688"/>
                                </a:lnTo>
                                <a:lnTo>
                                  <a:pt x="1072" y="1690"/>
                                </a:lnTo>
                                <a:lnTo>
                                  <a:pt x="1052" y="1690"/>
                                </a:lnTo>
                                <a:lnTo>
                                  <a:pt x="1052" y="1690"/>
                                </a:lnTo>
                                <a:lnTo>
                                  <a:pt x="1027" y="1690"/>
                                </a:lnTo>
                                <a:lnTo>
                                  <a:pt x="1009" y="1687"/>
                                </a:lnTo>
                                <a:lnTo>
                                  <a:pt x="1006" y="1529"/>
                                </a:lnTo>
                                <a:lnTo>
                                  <a:pt x="1027" y="1530"/>
                                </a:lnTo>
                                <a:lnTo>
                                  <a:pt x="1050" y="1532"/>
                                </a:lnTo>
                                <a:lnTo>
                                  <a:pt x="1052" y="1532"/>
                                </a:lnTo>
                                <a:lnTo>
                                  <a:pt x="1052" y="1532"/>
                                </a:lnTo>
                                <a:lnTo>
                                  <a:pt x="1084" y="1530"/>
                                </a:lnTo>
                                <a:lnTo>
                                  <a:pt x="1109" y="1525"/>
                                </a:lnTo>
                                <a:lnTo>
                                  <a:pt x="1127" y="1517"/>
                                </a:lnTo>
                                <a:lnTo>
                                  <a:pt x="1145" y="1502"/>
                                </a:lnTo>
                                <a:close/>
                                <a:moveTo>
                                  <a:pt x="396" y="1502"/>
                                </a:moveTo>
                                <a:lnTo>
                                  <a:pt x="406" y="1512"/>
                                </a:lnTo>
                                <a:lnTo>
                                  <a:pt x="416" y="1517"/>
                                </a:lnTo>
                                <a:lnTo>
                                  <a:pt x="424" y="1522"/>
                                </a:lnTo>
                                <a:lnTo>
                                  <a:pt x="432" y="1525"/>
                                </a:lnTo>
                                <a:lnTo>
                                  <a:pt x="457" y="1530"/>
                                </a:lnTo>
                                <a:lnTo>
                                  <a:pt x="489" y="1532"/>
                                </a:lnTo>
                                <a:lnTo>
                                  <a:pt x="489" y="1532"/>
                                </a:lnTo>
                                <a:lnTo>
                                  <a:pt x="489" y="1532"/>
                                </a:lnTo>
                                <a:lnTo>
                                  <a:pt x="489" y="1532"/>
                                </a:lnTo>
                                <a:lnTo>
                                  <a:pt x="489" y="1532"/>
                                </a:lnTo>
                                <a:lnTo>
                                  <a:pt x="520" y="1530"/>
                                </a:lnTo>
                                <a:lnTo>
                                  <a:pt x="545" y="1525"/>
                                </a:lnTo>
                                <a:lnTo>
                                  <a:pt x="555" y="1522"/>
                                </a:lnTo>
                                <a:lnTo>
                                  <a:pt x="569" y="1514"/>
                                </a:lnTo>
                                <a:lnTo>
                                  <a:pt x="582" y="1502"/>
                                </a:lnTo>
                                <a:lnTo>
                                  <a:pt x="602" y="1517"/>
                                </a:lnTo>
                                <a:lnTo>
                                  <a:pt x="620" y="1525"/>
                                </a:lnTo>
                                <a:lnTo>
                                  <a:pt x="645" y="1530"/>
                                </a:lnTo>
                                <a:lnTo>
                                  <a:pt x="677" y="1532"/>
                                </a:lnTo>
                                <a:lnTo>
                                  <a:pt x="677" y="1532"/>
                                </a:lnTo>
                                <a:lnTo>
                                  <a:pt x="678" y="1532"/>
                                </a:lnTo>
                                <a:lnTo>
                                  <a:pt x="678" y="1532"/>
                                </a:lnTo>
                                <a:lnTo>
                                  <a:pt x="708" y="1530"/>
                                </a:lnTo>
                                <a:lnTo>
                                  <a:pt x="733" y="1525"/>
                                </a:lnTo>
                                <a:lnTo>
                                  <a:pt x="751" y="1517"/>
                                </a:lnTo>
                                <a:lnTo>
                                  <a:pt x="770" y="1502"/>
                                </a:lnTo>
                                <a:lnTo>
                                  <a:pt x="790" y="1517"/>
                                </a:lnTo>
                                <a:lnTo>
                                  <a:pt x="808" y="1525"/>
                                </a:lnTo>
                                <a:lnTo>
                                  <a:pt x="833" y="1530"/>
                                </a:lnTo>
                                <a:lnTo>
                                  <a:pt x="864" y="1532"/>
                                </a:lnTo>
                                <a:lnTo>
                                  <a:pt x="864" y="1532"/>
                                </a:lnTo>
                                <a:lnTo>
                                  <a:pt x="864" y="1532"/>
                                </a:lnTo>
                                <a:lnTo>
                                  <a:pt x="864" y="1532"/>
                                </a:lnTo>
                                <a:lnTo>
                                  <a:pt x="889" y="1532"/>
                                </a:lnTo>
                                <a:lnTo>
                                  <a:pt x="909" y="1529"/>
                                </a:lnTo>
                                <a:lnTo>
                                  <a:pt x="906" y="1687"/>
                                </a:lnTo>
                                <a:lnTo>
                                  <a:pt x="888" y="1690"/>
                                </a:lnTo>
                                <a:lnTo>
                                  <a:pt x="864" y="1690"/>
                                </a:lnTo>
                                <a:lnTo>
                                  <a:pt x="864" y="1690"/>
                                </a:lnTo>
                                <a:lnTo>
                                  <a:pt x="843" y="1690"/>
                                </a:lnTo>
                                <a:lnTo>
                                  <a:pt x="828" y="1688"/>
                                </a:lnTo>
                                <a:lnTo>
                                  <a:pt x="815" y="1685"/>
                                </a:lnTo>
                                <a:lnTo>
                                  <a:pt x="800" y="1678"/>
                                </a:lnTo>
                                <a:lnTo>
                                  <a:pt x="785" y="1667"/>
                                </a:lnTo>
                                <a:lnTo>
                                  <a:pt x="795" y="1647"/>
                                </a:lnTo>
                                <a:lnTo>
                                  <a:pt x="798" y="1625"/>
                                </a:lnTo>
                                <a:lnTo>
                                  <a:pt x="798" y="1617"/>
                                </a:lnTo>
                                <a:lnTo>
                                  <a:pt x="796" y="1609"/>
                                </a:lnTo>
                                <a:lnTo>
                                  <a:pt x="793" y="1602"/>
                                </a:lnTo>
                                <a:lnTo>
                                  <a:pt x="788" y="1597"/>
                                </a:lnTo>
                                <a:lnTo>
                                  <a:pt x="783" y="1594"/>
                                </a:lnTo>
                                <a:lnTo>
                                  <a:pt x="778" y="1590"/>
                                </a:lnTo>
                                <a:lnTo>
                                  <a:pt x="771" y="1589"/>
                                </a:lnTo>
                                <a:lnTo>
                                  <a:pt x="770" y="1589"/>
                                </a:lnTo>
                                <a:lnTo>
                                  <a:pt x="763" y="1590"/>
                                </a:lnTo>
                                <a:lnTo>
                                  <a:pt x="758" y="1594"/>
                                </a:lnTo>
                                <a:lnTo>
                                  <a:pt x="753" y="1597"/>
                                </a:lnTo>
                                <a:lnTo>
                                  <a:pt x="748" y="1602"/>
                                </a:lnTo>
                                <a:lnTo>
                                  <a:pt x="745" y="1609"/>
                                </a:lnTo>
                                <a:lnTo>
                                  <a:pt x="743" y="1617"/>
                                </a:lnTo>
                                <a:lnTo>
                                  <a:pt x="743" y="1625"/>
                                </a:lnTo>
                                <a:lnTo>
                                  <a:pt x="746" y="1647"/>
                                </a:lnTo>
                                <a:lnTo>
                                  <a:pt x="756" y="1667"/>
                                </a:lnTo>
                                <a:lnTo>
                                  <a:pt x="741" y="1678"/>
                                </a:lnTo>
                                <a:lnTo>
                                  <a:pt x="726" y="1685"/>
                                </a:lnTo>
                                <a:lnTo>
                                  <a:pt x="713" y="1688"/>
                                </a:lnTo>
                                <a:lnTo>
                                  <a:pt x="698" y="1690"/>
                                </a:lnTo>
                                <a:lnTo>
                                  <a:pt x="677" y="1690"/>
                                </a:lnTo>
                                <a:lnTo>
                                  <a:pt x="677" y="1690"/>
                                </a:lnTo>
                                <a:lnTo>
                                  <a:pt x="655" y="1690"/>
                                </a:lnTo>
                                <a:lnTo>
                                  <a:pt x="640" y="1688"/>
                                </a:lnTo>
                                <a:lnTo>
                                  <a:pt x="627" y="1685"/>
                                </a:lnTo>
                                <a:lnTo>
                                  <a:pt x="612" y="1678"/>
                                </a:lnTo>
                                <a:lnTo>
                                  <a:pt x="597" y="1667"/>
                                </a:lnTo>
                                <a:lnTo>
                                  <a:pt x="607" y="1647"/>
                                </a:lnTo>
                                <a:lnTo>
                                  <a:pt x="610" y="1625"/>
                                </a:lnTo>
                                <a:lnTo>
                                  <a:pt x="610" y="1617"/>
                                </a:lnTo>
                                <a:lnTo>
                                  <a:pt x="608" y="1609"/>
                                </a:lnTo>
                                <a:lnTo>
                                  <a:pt x="605" y="1602"/>
                                </a:lnTo>
                                <a:lnTo>
                                  <a:pt x="600" y="1597"/>
                                </a:lnTo>
                                <a:lnTo>
                                  <a:pt x="595" y="1594"/>
                                </a:lnTo>
                                <a:lnTo>
                                  <a:pt x="590" y="1590"/>
                                </a:lnTo>
                                <a:lnTo>
                                  <a:pt x="584" y="1589"/>
                                </a:lnTo>
                                <a:lnTo>
                                  <a:pt x="582" y="1589"/>
                                </a:lnTo>
                                <a:lnTo>
                                  <a:pt x="575" y="1590"/>
                                </a:lnTo>
                                <a:lnTo>
                                  <a:pt x="570" y="1594"/>
                                </a:lnTo>
                                <a:lnTo>
                                  <a:pt x="565" y="1597"/>
                                </a:lnTo>
                                <a:lnTo>
                                  <a:pt x="560" y="1602"/>
                                </a:lnTo>
                                <a:lnTo>
                                  <a:pt x="557" y="1610"/>
                                </a:lnTo>
                                <a:lnTo>
                                  <a:pt x="555" y="1620"/>
                                </a:lnTo>
                                <a:lnTo>
                                  <a:pt x="555" y="1620"/>
                                </a:lnTo>
                                <a:lnTo>
                                  <a:pt x="555" y="1625"/>
                                </a:lnTo>
                                <a:lnTo>
                                  <a:pt x="555" y="1630"/>
                                </a:lnTo>
                                <a:lnTo>
                                  <a:pt x="555" y="1630"/>
                                </a:lnTo>
                                <a:lnTo>
                                  <a:pt x="559" y="1650"/>
                                </a:lnTo>
                                <a:lnTo>
                                  <a:pt x="569" y="1667"/>
                                </a:lnTo>
                                <a:lnTo>
                                  <a:pt x="562" y="1672"/>
                                </a:lnTo>
                                <a:lnTo>
                                  <a:pt x="555" y="1677"/>
                                </a:lnTo>
                                <a:lnTo>
                                  <a:pt x="547" y="1682"/>
                                </a:lnTo>
                                <a:lnTo>
                                  <a:pt x="539" y="1685"/>
                                </a:lnTo>
                                <a:lnTo>
                                  <a:pt x="525" y="1688"/>
                                </a:lnTo>
                                <a:lnTo>
                                  <a:pt x="510" y="1690"/>
                                </a:lnTo>
                                <a:lnTo>
                                  <a:pt x="489" y="1690"/>
                                </a:lnTo>
                                <a:lnTo>
                                  <a:pt x="489" y="1690"/>
                                </a:lnTo>
                                <a:lnTo>
                                  <a:pt x="469" y="1690"/>
                                </a:lnTo>
                                <a:lnTo>
                                  <a:pt x="452" y="1688"/>
                                </a:lnTo>
                                <a:lnTo>
                                  <a:pt x="439" y="1685"/>
                                </a:lnTo>
                                <a:lnTo>
                                  <a:pt x="432" y="1682"/>
                                </a:lnTo>
                                <a:lnTo>
                                  <a:pt x="424" y="1678"/>
                                </a:lnTo>
                                <a:lnTo>
                                  <a:pt x="417" y="1673"/>
                                </a:lnTo>
                                <a:lnTo>
                                  <a:pt x="409" y="1667"/>
                                </a:lnTo>
                                <a:lnTo>
                                  <a:pt x="421" y="1647"/>
                                </a:lnTo>
                                <a:lnTo>
                                  <a:pt x="424" y="1625"/>
                                </a:lnTo>
                                <a:lnTo>
                                  <a:pt x="422" y="1617"/>
                                </a:lnTo>
                                <a:lnTo>
                                  <a:pt x="421" y="1609"/>
                                </a:lnTo>
                                <a:lnTo>
                                  <a:pt x="417" y="1602"/>
                                </a:lnTo>
                                <a:lnTo>
                                  <a:pt x="416" y="1600"/>
                                </a:lnTo>
                                <a:lnTo>
                                  <a:pt x="412" y="1595"/>
                                </a:lnTo>
                                <a:lnTo>
                                  <a:pt x="407" y="1592"/>
                                </a:lnTo>
                                <a:lnTo>
                                  <a:pt x="402" y="1590"/>
                                </a:lnTo>
                                <a:lnTo>
                                  <a:pt x="396" y="1589"/>
                                </a:lnTo>
                                <a:lnTo>
                                  <a:pt x="396" y="1589"/>
                                </a:lnTo>
                                <a:lnTo>
                                  <a:pt x="389" y="1590"/>
                                </a:lnTo>
                                <a:lnTo>
                                  <a:pt x="384" y="1592"/>
                                </a:lnTo>
                                <a:lnTo>
                                  <a:pt x="379" y="1595"/>
                                </a:lnTo>
                                <a:lnTo>
                                  <a:pt x="374" y="1600"/>
                                </a:lnTo>
                                <a:lnTo>
                                  <a:pt x="374" y="1602"/>
                                </a:lnTo>
                                <a:lnTo>
                                  <a:pt x="371" y="1609"/>
                                </a:lnTo>
                                <a:lnTo>
                                  <a:pt x="368" y="1617"/>
                                </a:lnTo>
                                <a:lnTo>
                                  <a:pt x="368" y="1625"/>
                                </a:lnTo>
                                <a:lnTo>
                                  <a:pt x="371" y="1647"/>
                                </a:lnTo>
                                <a:lnTo>
                                  <a:pt x="381" y="1667"/>
                                </a:lnTo>
                                <a:lnTo>
                                  <a:pt x="374" y="1673"/>
                                </a:lnTo>
                                <a:lnTo>
                                  <a:pt x="368" y="1678"/>
                                </a:lnTo>
                                <a:lnTo>
                                  <a:pt x="359" y="1682"/>
                                </a:lnTo>
                                <a:lnTo>
                                  <a:pt x="353" y="1685"/>
                                </a:lnTo>
                                <a:lnTo>
                                  <a:pt x="346" y="1687"/>
                                </a:lnTo>
                                <a:lnTo>
                                  <a:pt x="338" y="1688"/>
                                </a:lnTo>
                                <a:lnTo>
                                  <a:pt x="338" y="1570"/>
                                </a:lnTo>
                                <a:lnTo>
                                  <a:pt x="246" y="1570"/>
                                </a:lnTo>
                                <a:lnTo>
                                  <a:pt x="246" y="1542"/>
                                </a:lnTo>
                                <a:lnTo>
                                  <a:pt x="338" y="1542"/>
                                </a:lnTo>
                                <a:lnTo>
                                  <a:pt x="338" y="1530"/>
                                </a:lnTo>
                                <a:lnTo>
                                  <a:pt x="349" y="1529"/>
                                </a:lnTo>
                                <a:lnTo>
                                  <a:pt x="359" y="1525"/>
                                </a:lnTo>
                                <a:lnTo>
                                  <a:pt x="368" y="1522"/>
                                </a:lnTo>
                                <a:lnTo>
                                  <a:pt x="376" y="1517"/>
                                </a:lnTo>
                                <a:lnTo>
                                  <a:pt x="384" y="1512"/>
                                </a:lnTo>
                                <a:lnTo>
                                  <a:pt x="396" y="1502"/>
                                </a:lnTo>
                                <a:close/>
                                <a:moveTo>
                                  <a:pt x="1519" y="1431"/>
                                </a:moveTo>
                                <a:lnTo>
                                  <a:pt x="1519" y="1431"/>
                                </a:lnTo>
                                <a:lnTo>
                                  <a:pt x="1521" y="1431"/>
                                </a:lnTo>
                                <a:lnTo>
                                  <a:pt x="1522" y="1432"/>
                                </a:lnTo>
                                <a:lnTo>
                                  <a:pt x="1524" y="1434"/>
                                </a:lnTo>
                                <a:lnTo>
                                  <a:pt x="1526" y="1437"/>
                                </a:lnTo>
                                <a:lnTo>
                                  <a:pt x="1527" y="1442"/>
                                </a:lnTo>
                                <a:lnTo>
                                  <a:pt x="1527" y="1447"/>
                                </a:lnTo>
                                <a:lnTo>
                                  <a:pt x="1526" y="1461"/>
                                </a:lnTo>
                                <a:lnTo>
                                  <a:pt x="1519" y="1474"/>
                                </a:lnTo>
                                <a:lnTo>
                                  <a:pt x="1512" y="1461"/>
                                </a:lnTo>
                                <a:lnTo>
                                  <a:pt x="1511" y="1447"/>
                                </a:lnTo>
                                <a:lnTo>
                                  <a:pt x="1511" y="1442"/>
                                </a:lnTo>
                                <a:lnTo>
                                  <a:pt x="1512" y="1437"/>
                                </a:lnTo>
                                <a:lnTo>
                                  <a:pt x="1514" y="1434"/>
                                </a:lnTo>
                                <a:lnTo>
                                  <a:pt x="1516" y="1432"/>
                                </a:lnTo>
                                <a:lnTo>
                                  <a:pt x="1517" y="1431"/>
                                </a:lnTo>
                                <a:lnTo>
                                  <a:pt x="1519" y="1431"/>
                                </a:lnTo>
                                <a:close/>
                                <a:moveTo>
                                  <a:pt x="1331" y="1431"/>
                                </a:moveTo>
                                <a:lnTo>
                                  <a:pt x="1331" y="1431"/>
                                </a:lnTo>
                                <a:lnTo>
                                  <a:pt x="1333" y="1431"/>
                                </a:lnTo>
                                <a:lnTo>
                                  <a:pt x="1335" y="1432"/>
                                </a:lnTo>
                                <a:lnTo>
                                  <a:pt x="1336" y="1434"/>
                                </a:lnTo>
                                <a:lnTo>
                                  <a:pt x="1338" y="1437"/>
                                </a:lnTo>
                                <a:lnTo>
                                  <a:pt x="1340" y="1442"/>
                                </a:lnTo>
                                <a:lnTo>
                                  <a:pt x="1340" y="1447"/>
                                </a:lnTo>
                                <a:lnTo>
                                  <a:pt x="1338" y="1461"/>
                                </a:lnTo>
                                <a:lnTo>
                                  <a:pt x="1331" y="1474"/>
                                </a:lnTo>
                                <a:lnTo>
                                  <a:pt x="1325" y="1461"/>
                                </a:lnTo>
                                <a:lnTo>
                                  <a:pt x="1323" y="1447"/>
                                </a:lnTo>
                                <a:lnTo>
                                  <a:pt x="1323" y="1442"/>
                                </a:lnTo>
                                <a:lnTo>
                                  <a:pt x="1325" y="1437"/>
                                </a:lnTo>
                                <a:lnTo>
                                  <a:pt x="1326" y="1434"/>
                                </a:lnTo>
                                <a:lnTo>
                                  <a:pt x="1328" y="1432"/>
                                </a:lnTo>
                                <a:lnTo>
                                  <a:pt x="1330" y="1431"/>
                                </a:lnTo>
                                <a:lnTo>
                                  <a:pt x="1331" y="1431"/>
                                </a:lnTo>
                                <a:close/>
                                <a:moveTo>
                                  <a:pt x="1145" y="1431"/>
                                </a:moveTo>
                                <a:lnTo>
                                  <a:pt x="1145" y="1431"/>
                                </a:lnTo>
                                <a:lnTo>
                                  <a:pt x="1147" y="1431"/>
                                </a:lnTo>
                                <a:lnTo>
                                  <a:pt x="1149" y="1432"/>
                                </a:lnTo>
                                <a:lnTo>
                                  <a:pt x="1150" y="1434"/>
                                </a:lnTo>
                                <a:lnTo>
                                  <a:pt x="1152" y="1437"/>
                                </a:lnTo>
                                <a:lnTo>
                                  <a:pt x="1153" y="1442"/>
                                </a:lnTo>
                                <a:lnTo>
                                  <a:pt x="1153" y="1447"/>
                                </a:lnTo>
                                <a:lnTo>
                                  <a:pt x="1152" y="1461"/>
                                </a:lnTo>
                                <a:lnTo>
                                  <a:pt x="1145" y="1474"/>
                                </a:lnTo>
                                <a:lnTo>
                                  <a:pt x="1140" y="1461"/>
                                </a:lnTo>
                                <a:lnTo>
                                  <a:pt x="1137" y="1447"/>
                                </a:lnTo>
                                <a:lnTo>
                                  <a:pt x="1139" y="1442"/>
                                </a:lnTo>
                                <a:lnTo>
                                  <a:pt x="1139" y="1437"/>
                                </a:lnTo>
                                <a:lnTo>
                                  <a:pt x="1140" y="1434"/>
                                </a:lnTo>
                                <a:lnTo>
                                  <a:pt x="1142" y="1432"/>
                                </a:lnTo>
                                <a:lnTo>
                                  <a:pt x="1144" y="1431"/>
                                </a:lnTo>
                                <a:lnTo>
                                  <a:pt x="1145" y="1431"/>
                                </a:lnTo>
                                <a:close/>
                                <a:moveTo>
                                  <a:pt x="770" y="1431"/>
                                </a:moveTo>
                                <a:lnTo>
                                  <a:pt x="771" y="1431"/>
                                </a:lnTo>
                                <a:lnTo>
                                  <a:pt x="773" y="1431"/>
                                </a:lnTo>
                                <a:lnTo>
                                  <a:pt x="775" y="1432"/>
                                </a:lnTo>
                                <a:lnTo>
                                  <a:pt x="776" y="1434"/>
                                </a:lnTo>
                                <a:lnTo>
                                  <a:pt x="778" y="1437"/>
                                </a:lnTo>
                                <a:lnTo>
                                  <a:pt x="778" y="1442"/>
                                </a:lnTo>
                                <a:lnTo>
                                  <a:pt x="778" y="1447"/>
                                </a:lnTo>
                                <a:lnTo>
                                  <a:pt x="776" y="1461"/>
                                </a:lnTo>
                                <a:lnTo>
                                  <a:pt x="770" y="1474"/>
                                </a:lnTo>
                                <a:lnTo>
                                  <a:pt x="765" y="1461"/>
                                </a:lnTo>
                                <a:lnTo>
                                  <a:pt x="763" y="1447"/>
                                </a:lnTo>
                                <a:lnTo>
                                  <a:pt x="763" y="1442"/>
                                </a:lnTo>
                                <a:lnTo>
                                  <a:pt x="763" y="1437"/>
                                </a:lnTo>
                                <a:lnTo>
                                  <a:pt x="765" y="1434"/>
                                </a:lnTo>
                                <a:lnTo>
                                  <a:pt x="766" y="1432"/>
                                </a:lnTo>
                                <a:lnTo>
                                  <a:pt x="768" y="1431"/>
                                </a:lnTo>
                                <a:lnTo>
                                  <a:pt x="770" y="1431"/>
                                </a:lnTo>
                                <a:close/>
                                <a:moveTo>
                                  <a:pt x="582" y="1431"/>
                                </a:moveTo>
                                <a:lnTo>
                                  <a:pt x="584" y="1431"/>
                                </a:lnTo>
                                <a:lnTo>
                                  <a:pt x="585" y="1431"/>
                                </a:lnTo>
                                <a:lnTo>
                                  <a:pt x="587" y="1432"/>
                                </a:lnTo>
                                <a:lnTo>
                                  <a:pt x="589" y="1434"/>
                                </a:lnTo>
                                <a:lnTo>
                                  <a:pt x="589" y="1437"/>
                                </a:lnTo>
                                <a:lnTo>
                                  <a:pt x="590" y="1442"/>
                                </a:lnTo>
                                <a:lnTo>
                                  <a:pt x="590" y="1447"/>
                                </a:lnTo>
                                <a:lnTo>
                                  <a:pt x="589" y="1461"/>
                                </a:lnTo>
                                <a:lnTo>
                                  <a:pt x="582" y="1474"/>
                                </a:lnTo>
                                <a:lnTo>
                                  <a:pt x="577" y="1461"/>
                                </a:lnTo>
                                <a:lnTo>
                                  <a:pt x="575" y="1447"/>
                                </a:lnTo>
                                <a:lnTo>
                                  <a:pt x="575" y="1442"/>
                                </a:lnTo>
                                <a:lnTo>
                                  <a:pt x="575" y="1437"/>
                                </a:lnTo>
                                <a:lnTo>
                                  <a:pt x="577" y="1434"/>
                                </a:lnTo>
                                <a:lnTo>
                                  <a:pt x="579" y="1432"/>
                                </a:lnTo>
                                <a:lnTo>
                                  <a:pt x="580" y="1431"/>
                                </a:lnTo>
                                <a:lnTo>
                                  <a:pt x="582" y="1431"/>
                                </a:lnTo>
                                <a:close/>
                                <a:moveTo>
                                  <a:pt x="396" y="1431"/>
                                </a:moveTo>
                                <a:lnTo>
                                  <a:pt x="396" y="1431"/>
                                </a:lnTo>
                                <a:lnTo>
                                  <a:pt x="397" y="1431"/>
                                </a:lnTo>
                                <a:lnTo>
                                  <a:pt x="399" y="1432"/>
                                </a:lnTo>
                                <a:lnTo>
                                  <a:pt x="401" y="1434"/>
                                </a:lnTo>
                                <a:lnTo>
                                  <a:pt x="402" y="1436"/>
                                </a:lnTo>
                                <a:lnTo>
                                  <a:pt x="402" y="1439"/>
                                </a:lnTo>
                                <a:lnTo>
                                  <a:pt x="404" y="1442"/>
                                </a:lnTo>
                                <a:lnTo>
                                  <a:pt x="404" y="1447"/>
                                </a:lnTo>
                                <a:lnTo>
                                  <a:pt x="402" y="1461"/>
                                </a:lnTo>
                                <a:lnTo>
                                  <a:pt x="396" y="1474"/>
                                </a:lnTo>
                                <a:lnTo>
                                  <a:pt x="389" y="1461"/>
                                </a:lnTo>
                                <a:lnTo>
                                  <a:pt x="387" y="1447"/>
                                </a:lnTo>
                                <a:lnTo>
                                  <a:pt x="387" y="1442"/>
                                </a:lnTo>
                                <a:lnTo>
                                  <a:pt x="389" y="1439"/>
                                </a:lnTo>
                                <a:lnTo>
                                  <a:pt x="389" y="1436"/>
                                </a:lnTo>
                                <a:lnTo>
                                  <a:pt x="391" y="1434"/>
                                </a:lnTo>
                                <a:lnTo>
                                  <a:pt x="392" y="1432"/>
                                </a:lnTo>
                                <a:lnTo>
                                  <a:pt x="394" y="1431"/>
                                </a:lnTo>
                                <a:lnTo>
                                  <a:pt x="396" y="1431"/>
                                </a:lnTo>
                                <a:close/>
                                <a:moveTo>
                                  <a:pt x="0" y="1381"/>
                                </a:moveTo>
                                <a:lnTo>
                                  <a:pt x="165" y="1381"/>
                                </a:lnTo>
                                <a:lnTo>
                                  <a:pt x="165" y="1409"/>
                                </a:lnTo>
                                <a:lnTo>
                                  <a:pt x="0" y="1409"/>
                                </a:lnTo>
                                <a:lnTo>
                                  <a:pt x="0" y="1381"/>
                                </a:lnTo>
                                <a:close/>
                                <a:moveTo>
                                  <a:pt x="1145" y="1324"/>
                                </a:moveTo>
                                <a:lnTo>
                                  <a:pt x="1163" y="1338"/>
                                </a:lnTo>
                                <a:lnTo>
                                  <a:pt x="1183" y="1348"/>
                                </a:lnTo>
                                <a:lnTo>
                                  <a:pt x="1207" y="1353"/>
                                </a:lnTo>
                                <a:lnTo>
                                  <a:pt x="1238" y="1354"/>
                                </a:lnTo>
                                <a:lnTo>
                                  <a:pt x="1238" y="1354"/>
                                </a:lnTo>
                                <a:lnTo>
                                  <a:pt x="1240" y="1354"/>
                                </a:lnTo>
                                <a:lnTo>
                                  <a:pt x="1240" y="1354"/>
                                </a:lnTo>
                                <a:lnTo>
                                  <a:pt x="1270" y="1353"/>
                                </a:lnTo>
                                <a:lnTo>
                                  <a:pt x="1295" y="1348"/>
                                </a:lnTo>
                                <a:lnTo>
                                  <a:pt x="1313" y="1338"/>
                                </a:lnTo>
                                <a:lnTo>
                                  <a:pt x="1331" y="1324"/>
                                </a:lnTo>
                                <a:lnTo>
                                  <a:pt x="1350" y="1338"/>
                                </a:lnTo>
                                <a:lnTo>
                                  <a:pt x="1368" y="1348"/>
                                </a:lnTo>
                                <a:lnTo>
                                  <a:pt x="1394" y="1353"/>
                                </a:lnTo>
                                <a:lnTo>
                                  <a:pt x="1424" y="1354"/>
                                </a:lnTo>
                                <a:lnTo>
                                  <a:pt x="1426" y="1354"/>
                                </a:lnTo>
                                <a:lnTo>
                                  <a:pt x="1456" y="1353"/>
                                </a:lnTo>
                                <a:lnTo>
                                  <a:pt x="1482" y="1348"/>
                                </a:lnTo>
                                <a:lnTo>
                                  <a:pt x="1501" y="1338"/>
                                </a:lnTo>
                                <a:lnTo>
                                  <a:pt x="1519" y="1324"/>
                                </a:lnTo>
                                <a:lnTo>
                                  <a:pt x="1531" y="1334"/>
                                </a:lnTo>
                                <a:lnTo>
                                  <a:pt x="1544" y="1343"/>
                                </a:lnTo>
                                <a:lnTo>
                                  <a:pt x="1536" y="1417"/>
                                </a:lnTo>
                                <a:lnTo>
                                  <a:pt x="1531" y="1414"/>
                                </a:lnTo>
                                <a:lnTo>
                                  <a:pt x="1526" y="1412"/>
                                </a:lnTo>
                                <a:lnTo>
                                  <a:pt x="1519" y="1411"/>
                                </a:lnTo>
                                <a:lnTo>
                                  <a:pt x="1519" y="1411"/>
                                </a:lnTo>
                                <a:lnTo>
                                  <a:pt x="1512" y="1412"/>
                                </a:lnTo>
                                <a:lnTo>
                                  <a:pt x="1506" y="1414"/>
                                </a:lnTo>
                                <a:lnTo>
                                  <a:pt x="1501" y="1419"/>
                                </a:lnTo>
                                <a:lnTo>
                                  <a:pt x="1497" y="1424"/>
                                </a:lnTo>
                                <a:lnTo>
                                  <a:pt x="1494" y="1431"/>
                                </a:lnTo>
                                <a:lnTo>
                                  <a:pt x="1491" y="1439"/>
                                </a:lnTo>
                                <a:lnTo>
                                  <a:pt x="1491" y="1447"/>
                                </a:lnTo>
                                <a:lnTo>
                                  <a:pt x="1494" y="1469"/>
                                </a:lnTo>
                                <a:lnTo>
                                  <a:pt x="1504" y="1489"/>
                                </a:lnTo>
                                <a:lnTo>
                                  <a:pt x="1489" y="1501"/>
                                </a:lnTo>
                                <a:lnTo>
                                  <a:pt x="1476" y="1507"/>
                                </a:lnTo>
                                <a:lnTo>
                                  <a:pt x="1463" y="1510"/>
                                </a:lnTo>
                                <a:lnTo>
                                  <a:pt x="1446" y="1512"/>
                                </a:lnTo>
                                <a:lnTo>
                                  <a:pt x="1426" y="1512"/>
                                </a:lnTo>
                                <a:lnTo>
                                  <a:pt x="1424" y="1512"/>
                                </a:lnTo>
                                <a:lnTo>
                                  <a:pt x="1404" y="1512"/>
                                </a:lnTo>
                                <a:lnTo>
                                  <a:pt x="1388" y="1510"/>
                                </a:lnTo>
                                <a:lnTo>
                                  <a:pt x="1374" y="1507"/>
                                </a:lnTo>
                                <a:lnTo>
                                  <a:pt x="1361" y="1501"/>
                                </a:lnTo>
                                <a:lnTo>
                                  <a:pt x="1346" y="1489"/>
                                </a:lnTo>
                                <a:lnTo>
                                  <a:pt x="1356" y="1469"/>
                                </a:lnTo>
                                <a:lnTo>
                                  <a:pt x="1360" y="1447"/>
                                </a:lnTo>
                                <a:lnTo>
                                  <a:pt x="1360" y="1439"/>
                                </a:lnTo>
                                <a:lnTo>
                                  <a:pt x="1356" y="1431"/>
                                </a:lnTo>
                                <a:lnTo>
                                  <a:pt x="1353" y="1424"/>
                                </a:lnTo>
                                <a:lnTo>
                                  <a:pt x="1350" y="1419"/>
                                </a:lnTo>
                                <a:lnTo>
                                  <a:pt x="1345" y="1414"/>
                                </a:lnTo>
                                <a:lnTo>
                                  <a:pt x="1338" y="1412"/>
                                </a:lnTo>
                                <a:lnTo>
                                  <a:pt x="1331" y="1411"/>
                                </a:lnTo>
                                <a:lnTo>
                                  <a:pt x="1331" y="1411"/>
                                </a:lnTo>
                                <a:lnTo>
                                  <a:pt x="1325" y="1412"/>
                                </a:lnTo>
                                <a:lnTo>
                                  <a:pt x="1318" y="1414"/>
                                </a:lnTo>
                                <a:lnTo>
                                  <a:pt x="1313" y="1419"/>
                                </a:lnTo>
                                <a:lnTo>
                                  <a:pt x="1310" y="1424"/>
                                </a:lnTo>
                                <a:lnTo>
                                  <a:pt x="1306" y="1431"/>
                                </a:lnTo>
                                <a:lnTo>
                                  <a:pt x="1303" y="1439"/>
                                </a:lnTo>
                                <a:lnTo>
                                  <a:pt x="1303" y="1447"/>
                                </a:lnTo>
                                <a:lnTo>
                                  <a:pt x="1306" y="1469"/>
                                </a:lnTo>
                                <a:lnTo>
                                  <a:pt x="1316" y="1489"/>
                                </a:lnTo>
                                <a:lnTo>
                                  <a:pt x="1301" y="1501"/>
                                </a:lnTo>
                                <a:lnTo>
                                  <a:pt x="1288" y="1507"/>
                                </a:lnTo>
                                <a:lnTo>
                                  <a:pt x="1275" y="1510"/>
                                </a:lnTo>
                                <a:lnTo>
                                  <a:pt x="1258" y="1512"/>
                                </a:lnTo>
                                <a:lnTo>
                                  <a:pt x="1238" y="1512"/>
                                </a:lnTo>
                                <a:lnTo>
                                  <a:pt x="1218" y="1512"/>
                                </a:lnTo>
                                <a:lnTo>
                                  <a:pt x="1202" y="1510"/>
                                </a:lnTo>
                                <a:lnTo>
                                  <a:pt x="1188" y="1507"/>
                                </a:lnTo>
                                <a:lnTo>
                                  <a:pt x="1175" y="1501"/>
                                </a:lnTo>
                                <a:lnTo>
                                  <a:pt x="1160" y="1489"/>
                                </a:lnTo>
                                <a:lnTo>
                                  <a:pt x="1170" y="1469"/>
                                </a:lnTo>
                                <a:lnTo>
                                  <a:pt x="1173" y="1447"/>
                                </a:lnTo>
                                <a:lnTo>
                                  <a:pt x="1173" y="1439"/>
                                </a:lnTo>
                                <a:lnTo>
                                  <a:pt x="1172" y="1431"/>
                                </a:lnTo>
                                <a:lnTo>
                                  <a:pt x="1167" y="1424"/>
                                </a:lnTo>
                                <a:lnTo>
                                  <a:pt x="1163" y="1419"/>
                                </a:lnTo>
                                <a:lnTo>
                                  <a:pt x="1158" y="1414"/>
                                </a:lnTo>
                                <a:lnTo>
                                  <a:pt x="1153" y="1412"/>
                                </a:lnTo>
                                <a:lnTo>
                                  <a:pt x="1145" y="1411"/>
                                </a:lnTo>
                                <a:lnTo>
                                  <a:pt x="1145" y="1411"/>
                                </a:lnTo>
                                <a:lnTo>
                                  <a:pt x="1139" y="1412"/>
                                </a:lnTo>
                                <a:lnTo>
                                  <a:pt x="1132" y="1414"/>
                                </a:lnTo>
                                <a:lnTo>
                                  <a:pt x="1127" y="1419"/>
                                </a:lnTo>
                                <a:lnTo>
                                  <a:pt x="1124" y="1424"/>
                                </a:lnTo>
                                <a:lnTo>
                                  <a:pt x="1120" y="1431"/>
                                </a:lnTo>
                                <a:lnTo>
                                  <a:pt x="1119" y="1439"/>
                                </a:lnTo>
                                <a:lnTo>
                                  <a:pt x="1117" y="1447"/>
                                </a:lnTo>
                                <a:lnTo>
                                  <a:pt x="1120" y="1469"/>
                                </a:lnTo>
                                <a:lnTo>
                                  <a:pt x="1132" y="1489"/>
                                </a:lnTo>
                                <a:lnTo>
                                  <a:pt x="1117" y="1501"/>
                                </a:lnTo>
                                <a:lnTo>
                                  <a:pt x="1102" y="1507"/>
                                </a:lnTo>
                                <a:lnTo>
                                  <a:pt x="1089" y="1510"/>
                                </a:lnTo>
                                <a:lnTo>
                                  <a:pt x="1072" y="1512"/>
                                </a:lnTo>
                                <a:lnTo>
                                  <a:pt x="1052" y="1512"/>
                                </a:lnTo>
                                <a:lnTo>
                                  <a:pt x="1052" y="1512"/>
                                </a:lnTo>
                                <a:lnTo>
                                  <a:pt x="1026" y="1510"/>
                                </a:lnTo>
                                <a:lnTo>
                                  <a:pt x="1006" y="1507"/>
                                </a:lnTo>
                                <a:lnTo>
                                  <a:pt x="1002" y="1349"/>
                                </a:lnTo>
                                <a:lnTo>
                                  <a:pt x="1024" y="1353"/>
                                </a:lnTo>
                                <a:lnTo>
                                  <a:pt x="1050" y="1354"/>
                                </a:lnTo>
                                <a:lnTo>
                                  <a:pt x="1052" y="1354"/>
                                </a:lnTo>
                                <a:lnTo>
                                  <a:pt x="1052" y="1354"/>
                                </a:lnTo>
                                <a:lnTo>
                                  <a:pt x="1084" y="1353"/>
                                </a:lnTo>
                                <a:lnTo>
                                  <a:pt x="1109" y="1348"/>
                                </a:lnTo>
                                <a:lnTo>
                                  <a:pt x="1127" y="1338"/>
                                </a:lnTo>
                                <a:lnTo>
                                  <a:pt x="1145" y="1324"/>
                                </a:lnTo>
                                <a:close/>
                                <a:moveTo>
                                  <a:pt x="396" y="1324"/>
                                </a:moveTo>
                                <a:lnTo>
                                  <a:pt x="414" y="1338"/>
                                </a:lnTo>
                                <a:lnTo>
                                  <a:pt x="432" y="1348"/>
                                </a:lnTo>
                                <a:lnTo>
                                  <a:pt x="442" y="1349"/>
                                </a:lnTo>
                                <a:lnTo>
                                  <a:pt x="464" y="1353"/>
                                </a:lnTo>
                                <a:lnTo>
                                  <a:pt x="489" y="1354"/>
                                </a:lnTo>
                                <a:lnTo>
                                  <a:pt x="489" y="1354"/>
                                </a:lnTo>
                                <a:lnTo>
                                  <a:pt x="489" y="1354"/>
                                </a:lnTo>
                                <a:lnTo>
                                  <a:pt x="489" y="1354"/>
                                </a:lnTo>
                                <a:lnTo>
                                  <a:pt x="489" y="1354"/>
                                </a:lnTo>
                                <a:lnTo>
                                  <a:pt x="514" y="1353"/>
                                </a:lnTo>
                                <a:lnTo>
                                  <a:pt x="535" y="1349"/>
                                </a:lnTo>
                                <a:lnTo>
                                  <a:pt x="545" y="1348"/>
                                </a:lnTo>
                                <a:lnTo>
                                  <a:pt x="555" y="1344"/>
                                </a:lnTo>
                                <a:lnTo>
                                  <a:pt x="555" y="1344"/>
                                </a:lnTo>
                                <a:lnTo>
                                  <a:pt x="569" y="1336"/>
                                </a:lnTo>
                                <a:lnTo>
                                  <a:pt x="582" y="1324"/>
                                </a:lnTo>
                                <a:lnTo>
                                  <a:pt x="602" y="1338"/>
                                </a:lnTo>
                                <a:lnTo>
                                  <a:pt x="620" y="1348"/>
                                </a:lnTo>
                                <a:lnTo>
                                  <a:pt x="645" y="1353"/>
                                </a:lnTo>
                                <a:lnTo>
                                  <a:pt x="677" y="1354"/>
                                </a:lnTo>
                                <a:lnTo>
                                  <a:pt x="677" y="1354"/>
                                </a:lnTo>
                                <a:lnTo>
                                  <a:pt x="678" y="1354"/>
                                </a:lnTo>
                                <a:lnTo>
                                  <a:pt x="678" y="1354"/>
                                </a:lnTo>
                                <a:lnTo>
                                  <a:pt x="708" y="1353"/>
                                </a:lnTo>
                                <a:lnTo>
                                  <a:pt x="733" y="1348"/>
                                </a:lnTo>
                                <a:lnTo>
                                  <a:pt x="751" y="1338"/>
                                </a:lnTo>
                                <a:lnTo>
                                  <a:pt x="770" y="1324"/>
                                </a:lnTo>
                                <a:lnTo>
                                  <a:pt x="790" y="1338"/>
                                </a:lnTo>
                                <a:lnTo>
                                  <a:pt x="808" y="1348"/>
                                </a:lnTo>
                                <a:lnTo>
                                  <a:pt x="833" y="1353"/>
                                </a:lnTo>
                                <a:lnTo>
                                  <a:pt x="864" y="1354"/>
                                </a:lnTo>
                                <a:lnTo>
                                  <a:pt x="864" y="1354"/>
                                </a:lnTo>
                                <a:lnTo>
                                  <a:pt x="864" y="1354"/>
                                </a:lnTo>
                                <a:lnTo>
                                  <a:pt x="864" y="1354"/>
                                </a:lnTo>
                                <a:lnTo>
                                  <a:pt x="893" y="1353"/>
                                </a:lnTo>
                                <a:lnTo>
                                  <a:pt x="914" y="1349"/>
                                </a:lnTo>
                                <a:lnTo>
                                  <a:pt x="911" y="1507"/>
                                </a:lnTo>
                                <a:lnTo>
                                  <a:pt x="891" y="1510"/>
                                </a:lnTo>
                                <a:lnTo>
                                  <a:pt x="864" y="1512"/>
                                </a:lnTo>
                                <a:lnTo>
                                  <a:pt x="864" y="1512"/>
                                </a:lnTo>
                                <a:lnTo>
                                  <a:pt x="843" y="1512"/>
                                </a:lnTo>
                                <a:lnTo>
                                  <a:pt x="828" y="1510"/>
                                </a:lnTo>
                                <a:lnTo>
                                  <a:pt x="815" y="1507"/>
                                </a:lnTo>
                                <a:lnTo>
                                  <a:pt x="800" y="1501"/>
                                </a:lnTo>
                                <a:lnTo>
                                  <a:pt x="785" y="1489"/>
                                </a:lnTo>
                                <a:lnTo>
                                  <a:pt x="795" y="1469"/>
                                </a:lnTo>
                                <a:lnTo>
                                  <a:pt x="798" y="1447"/>
                                </a:lnTo>
                                <a:lnTo>
                                  <a:pt x="798" y="1439"/>
                                </a:lnTo>
                                <a:lnTo>
                                  <a:pt x="796" y="1431"/>
                                </a:lnTo>
                                <a:lnTo>
                                  <a:pt x="793" y="1424"/>
                                </a:lnTo>
                                <a:lnTo>
                                  <a:pt x="788" y="1419"/>
                                </a:lnTo>
                                <a:lnTo>
                                  <a:pt x="783" y="1414"/>
                                </a:lnTo>
                                <a:lnTo>
                                  <a:pt x="778" y="1412"/>
                                </a:lnTo>
                                <a:lnTo>
                                  <a:pt x="771" y="1411"/>
                                </a:lnTo>
                                <a:lnTo>
                                  <a:pt x="770" y="1411"/>
                                </a:lnTo>
                                <a:lnTo>
                                  <a:pt x="763" y="1412"/>
                                </a:lnTo>
                                <a:lnTo>
                                  <a:pt x="758" y="1414"/>
                                </a:lnTo>
                                <a:lnTo>
                                  <a:pt x="753" y="1419"/>
                                </a:lnTo>
                                <a:lnTo>
                                  <a:pt x="748" y="1424"/>
                                </a:lnTo>
                                <a:lnTo>
                                  <a:pt x="745" y="1431"/>
                                </a:lnTo>
                                <a:lnTo>
                                  <a:pt x="743" y="1439"/>
                                </a:lnTo>
                                <a:lnTo>
                                  <a:pt x="743" y="1447"/>
                                </a:lnTo>
                                <a:lnTo>
                                  <a:pt x="746" y="1469"/>
                                </a:lnTo>
                                <a:lnTo>
                                  <a:pt x="756" y="1489"/>
                                </a:lnTo>
                                <a:lnTo>
                                  <a:pt x="741" y="1501"/>
                                </a:lnTo>
                                <a:lnTo>
                                  <a:pt x="726" y="1507"/>
                                </a:lnTo>
                                <a:lnTo>
                                  <a:pt x="713" y="1510"/>
                                </a:lnTo>
                                <a:lnTo>
                                  <a:pt x="698" y="1512"/>
                                </a:lnTo>
                                <a:lnTo>
                                  <a:pt x="677" y="1512"/>
                                </a:lnTo>
                                <a:lnTo>
                                  <a:pt x="677" y="1512"/>
                                </a:lnTo>
                                <a:lnTo>
                                  <a:pt x="655" y="1512"/>
                                </a:lnTo>
                                <a:lnTo>
                                  <a:pt x="640" y="1510"/>
                                </a:lnTo>
                                <a:lnTo>
                                  <a:pt x="627" y="1507"/>
                                </a:lnTo>
                                <a:lnTo>
                                  <a:pt x="612" y="1501"/>
                                </a:lnTo>
                                <a:lnTo>
                                  <a:pt x="597" y="1489"/>
                                </a:lnTo>
                                <a:lnTo>
                                  <a:pt x="607" y="1469"/>
                                </a:lnTo>
                                <a:lnTo>
                                  <a:pt x="610" y="1447"/>
                                </a:lnTo>
                                <a:lnTo>
                                  <a:pt x="610" y="1439"/>
                                </a:lnTo>
                                <a:lnTo>
                                  <a:pt x="608" y="1431"/>
                                </a:lnTo>
                                <a:lnTo>
                                  <a:pt x="605" y="1424"/>
                                </a:lnTo>
                                <a:lnTo>
                                  <a:pt x="600" y="1419"/>
                                </a:lnTo>
                                <a:lnTo>
                                  <a:pt x="595" y="1414"/>
                                </a:lnTo>
                                <a:lnTo>
                                  <a:pt x="590" y="1412"/>
                                </a:lnTo>
                                <a:lnTo>
                                  <a:pt x="584" y="1411"/>
                                </a:lnTo>
                                <a:lnTo>
                                  <a:pt x="582" y="1411"/>
                                </a:lnTo>
                                <a:lnTo>
                                  <a:pt x="575" y="1412"/>
                                </a:lnTo>
                                <a:lnTo>
                                  <a:pt x="570" y="1414"/>
                                </a:lnTo>
                                <a:lnTo>
                                  <a:pt x="565" y="1419"/>
                                </a:lnTo>
                                <a:lnTo>
                                  <a:pt x="560" y="1424"/>
                                </a:lnTo>
                                <a:lnTo>
                                  <a:pt x="557" y="1432"/>
                                </a:lnTo>
                                <a:lnTo>
                                  <a:pt x="555" y="1441"/>
                                </a:lnTo>
                                <a:lnTo>
                                  <a:pt x="555" y="1442"/>
                                </a:lnTo>
                                <a:lnTo>
                                  <a:pt x="555" y="1447"/>
                                </a:lnTo>
                                <a:lnTo>
                                  <a:pt x="555" y="1452"/>
                                </a:lnTo>
                                <a:lnTo>
                                  <a:pt x="555" y="1452"/>
                                </a:lnTo>
                                <a:lnTo>
                                  <a:pt x="559" y="1471"/>
                                </a:lnTo>
                                <a:lnTo>
                                  <a:pt x="569" y="1489"/>
                                </a:lnTo>
                                <a:lnTo>
                                  <a:pt x="562" y="1494"/>
                                </a:lnTo>
                                <a:lnTo>
                                  <a:pt x="555" y="1499"/>
                                </a:lnTo>
                                <a:lnTo>
                                  <a:pt x="555" y="1499"/>
                                </a:lnTo>
                                <a:lnTo>
                                  <a:pt x="547" y="1504"/>
                                </a:lnTo>
                                <a:lnTo>
                                  <a:pt x="539" y="1507"/>
                                </a:lnTo>
                                <a:lnTo>
                                  <a:pt x="527" y="1509"/>
                                </a:lnTo>
                                <a:lnTo>
                                  <a:pt x="512" y="1512"/>
                                </a:lnTo>
                                <a:lnTo>
                                  <a:pt x="502" y="1512"/>
                                </a:lnTo>
                                <a:lnTo>
                                  <a:pt x="489" y="1512"/>
                                </a:lnTo>
                                <a:lnTo>
                                  <a:pt x="489" y="1512"/>
                                </a:lnTo>
                                <a:lnTo>
                                  <a:pt x="477" y="1512"/>
                                </a:lnTo>
                                <a:lnTo>
                                  <a:pt x="467" y="1512"/>
                                </a:lnTo>
                                <a:lnTo>
                                  <a:pt x="452" y="1509"/>
                                </a:lnTo>
                                <a:lnTo>
                                  <a:pt x="439" y="1507"/>
                                </a:lnTo>
                                <a:lnTo>
                                  <a:pt x="426" y="1501"/>
                                </a:lnTo>
                                <a:lnTo>
                                  <a:pt x="409" y="1489"/>
                                </a:lnTo>
                                <a:lnTo>
                                  <a:pt x="421" y="1469"/>
                                </a:lnTo>
                                <a:lnTo>
                                  <a:pt x="424" y="1447"/>
                                </a:lnTo>
                                <a:lnTo>
                                  <a:pt x="422" y="1439"/>
                                </a:lnTo>
                                <a:lnTo>
                                  <a:pt x="421" y="1431"/>
                                </a:lnTo>
                                <a:lnTo>
                                  <a:pt x="417" y="1424"/>
                                </a:lnTo>
                                <a:lnTo>
                                  <a:pt x="414" y="1419"/>
                                </a:lnTo>
                                <a:lnTo>
                                  <a:pt x="409" y="1414"/>
                                </a:lnTo>
                                <a:lnTo>
                                  <a:pt x="402" y="1412"/>
                                </a:lnTo>
                                <a:lnTo>
                                  <a:pt x="396" y="1411"/>
                                </a:lnTo>
                                <a:lnTo>
                                  <a:pt x="396" y="1411"/>
                                </a:lnTo>
                                <a:lnTo>
                                  <a:pt x="389" y="1412"/>
                                </a:lnTo>
                                <a:lnTo>
                                  <a:pt x="383" y="1414"/>
                                </a:lnTo>
                                <a:lnTo>
                                  <a:pt x="378" y="1419"/>
                                </a:lnTo>
                                <a:lnTo>
                                  <a:pt x="374" y="1424"/>
                                </a:lnTo>
                                <a:lnTo>
                                  <a:pt x="371" y="1431"/>
                                </a:lnTo>
                                <a:lnTo>
                                  <a:pt x="368" y="1439"/>
                                </a:lnTo>
                                <a:lnTo>
                                  <a:pt x="368" y="1447"/>
                                </a:lnTo>
                                <a:lnTo>
                                  <a:pt x="371" y="1469"/>
                                </a:lnTo>
                                <a:lnTo>
                                  <a:pt x="381" y="1489"/>
                                </a:lnTo>
                                <a:lnTo>
                                  <a:pt x="366" y="1501"/>
                                </a:lnTo>
                                <a:lnTo>
                                  <a:pt x="353" y="1507"/>
                                </a:lnTo>
                                <a:lnTo>
                                  <a:pt x="346" y="1509"/>
                                </a:lnTo>
                                <a:lnTo>
                                  <a:pt x="338" y="1510"/>
                                </a:lnTo>
                                <a:lnTo>
                                  <a:pt x="338" y="1409"/>
                                </a:lnTo>
                                <a:lnTo>
                                  <a:pt x="243" y="1409"/>
                                </a:lnTo>
                                <a:lnTo>
                                  <a:pt x="241" y="1381"/>
                                </a:lnTo>
                                <a:lnTo>
                                  <a:pt x="338" y="1381"/>
                                </a:lnTo>
                                <a:lnTo>
                                  <a:pt x="338" y="1353"/>
                                </a:lnTo>
                                <a:lnTo>
                                  <a:pt x="349" y="1349"/>
                                </a:lnTo>
                                <a:lnTo>
                                  <a:pt x="359" y="1348"/>
                                </a:lnTo>
                                <a:lnTo>
                                  <a:pt x="378" y="1338"/>
                                </a:lnTo>
                                <a:lnTo>
                                  <a:pt x="396" y="1324"/>
                                </a:lnTo>
                                <a:close/>
                                <a:moveTo>
                                  <a:pt x="1519" y="1253"/>
                                </a:moveTo>
                                <a:lnTo>
                                  <a:pt x="1519" y="1253"/>
                                </a:lnTo>
                                <a:lnTo>
                                  <a:pt x="1521" y="1253"/>
                                </a:lnTo>
                                <a:lnTo>
                                  <a:pt x="1522" y="1255"/>
                                </a:lnTo>
                                <a:lnTo>
                                  <a:pt x="1524" y="1256"/>
                                </a:lnTo>
                                <a:lnTo>
                                  <a:pt x="1526" y="1260"/>
                                </a:lnTo>
                                <a:lnTo>
                                  <a:pt x="1527" y="1265"/>
                                </a:lnTo>
                                <a:lnTo>
                                  <a:pt x="1527" y="1270"/>
                                </a:lnTo>
                                <a:lnTo>
                                  <a:pt x="1526" y="1283"/>
                                </a:lnTo>
                                <a:lnTo>
                                  <a:pt x="1519" y="1296"/>
                                </a:lnTo>
                                <a:lnTo>
                                  <a:pt x="1512" y="1283"/>
                                </a:lnTo>
                                <a:lnTo>
                                  <a:pt x="1511" y="1270"/>
                                </a:lnTo>
                                <a:lnTo>
                                  <a:pt x="1511" y="1265"/>
                                </a:lnTo>
                                <a:lnTo>
                                  <a:pt x="1512" y="1260"/>
                                </a:lnTo>
                                <a:lnTo>
                                  <a:pt x="1514" y="1256"/>
                                </a:lnTo>
                                <a:lnTo>
                                  <a:pt x="1516" y="1255"/>
                                </a:lnTo>
                                <a:lnTo>
                                  <a:pt x="1517" y="1253"/>
                                </a:lnTo>
                                <a:lnTo>
                                  <a:pt x="1519" y="1253"/>
                                </a:lnTo>
                                <a:close/>
                                <a:moveTo>
                                  <a:pt x="1331" y="1253"/>
                                </a:moveTo>
                                <a:lnTo>
                                  <a:pt x="1331" y="1253"/>
                                </a:lnTo>
                                <a:lnTo>
                                  <a:pt x="1333" y="1253"/>
                                </a:lnTo>
                                <a:lnTo>
                                  <a:pt x="1335" y="1255"/>
                                </a:lnTo>
                                <a:lnTo>
                                  <a:pt x="1336" y="1256"/>
                                </a:lnTo>
                                <a:lnTo>
                                  <a:pt x="1338" y="1260"/>
                                </a:lnTo>
                                <a:lnTo>
                                  <a:pt x="1340" y="1265"/>
                                </a:lnTo>
                                <a:lnTo>
                                  <a:pt x="1340" y="1270"/>
                                </a:lnTo>
                                <a:lnTo>
                                  <a:pt x="1338" y="1283"/>
                                </a:lnTo>
                                <a:lnTo>
                                  <a:pt x="1331" y="1296"/>
                                </a:lnTo>
                                <a:lnTo>
                                  <a:pt x="1325" y="1283"/>
                                </a:lnTo>
                                <a:lnTo>
                                  <a:pt x="1323" y="1270"/>
                                </a:lnTo>
                                <a:lnTo>
                                  <a:pt x="1323" y="1265"/>
                                </a:lnTo>
                                <a:lnTo>
                                  <a:pt x="1325" y="1260"/>
                                </a:lnTo>
                                <a:lnTo>
                                  <a:pt x="1326" y="1256"/>
                                </a:lnTo>
                                <a:lnTo>
                                  <a:pt x="1328" y="1255"/>
                                </a:lnTo>
                                <a:lnTo>
                                  <a:pt x="1330" y="1253"/>
                                </a:lnTo>
                                <a:lnTo>
                                  <a:pt x="1331" y="1253"/>
                                </a:lnTo>
                                <a:close/>
                                <a:moveTo>
                                  <a:pt x="1145" y="1253"/>
                                </a:moveTo>
                                <a:lnTo>
                                  <a:pt x="1145" y="1253"/>
                                </a:lnTo>
                                <a:lnTo>
                                  <a:pt x="1147" y="1253"/>
                                </a:lnTo>
                                <a:lnTo>
                                  <a:pt x="1149" y="1255"/>
                                </a:lnTo>
                                <a:lnTo>
                                  <a:pt x="1150" y="1256"/>
                                </a:lnTo>
                                <a:lnTo>
                                  <a:pt x="1152" y="1260"/>
                                </a:lnTo>
                                <a:lnTo>
                                  <a:pt x="1153" y="1265"/>
                                </a:lnTo>
                                <a:lnTo>
                                  <a:pt x="1153" y="1270"/>
                                </a:lnTo>
                                <a:lnTo>
                                  <a:pt x="1152" y="1283"/>
                                </a:lnTo>
                                <a:lnTo>
                                  <a:pt x="1145" y="1296"/>
                                </a:lnTo>
                                <a:lnTo>
                                  <a:pt x="1140" y="1283"/>
                                </a:lnTo>
                                <a:lnTo>
                                  <a:pt x="1137" y="1270"/>
                                </a:lnTo>
                                <a:lnTo>
                                  <a:pt x="1139" y="1265"/>
                                </a:lnTo>
                                <a:lnTo>
                                  <a:pt x="1139" y="1260"/>
                                </a:lnTo>
                                <a:lnTo>
                                  <a:pt x="1140" y="1256"/>
                                </a:lnTo>
                                <a:lnTo>
                                  <a:pt x="1142" y="1255"/>
                                </a:lnTo>
                                <a:lnTo>
                                  <a:pt x="1144" y="1253"/>
                                </a:lnTo>
                                <a:lnTo>
                                  <a:pt x="1145" y="1253"/>
                                </a:lnTo>
                                <a:close/>
                                <a:moveTo>
                                  <a:pt x="770" y="1253"/>
                                </a:moveTo>
                                <a:lnTo>
                                  <a:pt x="771" y="1253"/>
                                </a:lnTo>
                                <a:lnTo>
                                  <a:pt x="773" y="1253"/>
                                </a:lnTo>
                                <a:lnTo>
                                  <a:pt x="775" y="1255"/>
                                </a:lnTo>
                                <a:lnTo>
                                  <a:pt x="776" y="1256"/>
                                </a:lnTo>
                                <a:lnTo>
                                  <a:pt x="778" y="1260"/>
                                </a:lnTo>
                                <a:lnTo>
                                  <a:pt x="778" y="1265"/>
                                </a:lnTo>
                                <a:lnTo>
                                  <a:pt x="778" y="1270"/>
                                </a:lnTo>
                                <a:lnTo>
                                  <a:pt x="776" y="1283"/>
                                </a:lnTo>
                                <a:lnTo>
                                  <a:pt x="770" y="1296"/>
                                </a:lnTo>
                                <a:lnTo>
                                  <a:pt x="765" y="1283"/>
                                </a:lnTo>
                                <a:lnTo>
                                  <a:pt x="763" y="1270"/>
                                </a:lnTo>
                                <a:lnTo>
                                  <a:pt x="763" y="1265"/>
                                </a:lnTo>
                                <a:lnTo>
                                  <a:pt x="763" y="1260"/>
                                </a:lnTo>
                                <a:lnTo>
                                  <a:pt x="765" y="1256"/>
                                </a:lnTo>
                                <a:lnTo>
                                  <a:pt x="766" y="1255"/>
                                </a:lnTo>
                                <a:lnTo>
                                  <a:pt x="768" y="1253"/>
                                </a:lnTo>
                                <a:lnTo>
                                  <a:pt x="770" y="1253"/>
                                </a:lnTo>
                                <a:close/>
                                <a:moveTo>
                                  <a:pt x="582" y="1253"/>
                                </a:moveTo>
                                <a:lnTo>
                                  <a:pt x="584" y="1253"/>
                                </a:lnTo>
                                <a:lnTo>
                                  <a:pt x="585" y="1253"/>
                                </a:lnTo>
                                <a:lnTo>
                                  <a:pt x="587" y="1255"/>
                                </a:lnTo>
                                <a:lnTo>
                                  <a:pt x="589" y="1256"/>
                                </a:lnTo>
                                <a:lnTo>
                                  <a:pt x="589" y="1260"/>
                                </a:lnTo>
                                <a:lnTo>
                                  <a:pt x="590" y="1265"/>
                                </a:lnTo>
                                <a:lnTo>
                                  <a:pt x="590" y="1270"/>
                                </a:lnTo>
                                <a:lnTo>
                                  <a:pt x="590" y="1278"/>
                                </a:lnTo>
                                <a:lnTo>
                                  <a:pt x="587" y="1288"/>
                                </a:lnTo>
                                <a:lnTo>
                                  <a:pt x="584" y="1296"/>
                                </a:lnTo>
                                <a:lnTo>
                                  <a:pt x="582" y="1296"/>
                                </a:lnTo>
                                <a:lnTo>
                                  <a:pt x="582" y="1296"/>
                                </a:lnTo>
                                <a:lnTo>
                                  <a:pt x="579" y="1288"/>
                                </a:lnTo>
                                <a:lnTo>
                                  <a:pt x="575" y="1278"/>
                                </a:lnTo>
                                <a:lnTo>
                                  <a:pt x="575" y="1270"/>
                                </a:lnTo>
                                <a:lnTo>
                                  <a:pt x="575" y="1265"/>
                                </a:lnTo>
                                <a:lnTo>
                                  <a:pt x="575" y="1260"/>
                                </a:lnTo>
                                <a:lnTo>
                                  <a:pt x="577" y="1256"/>
                                </a:lnTo>
                                <a:lnTo>
                                  <a:pt x="579" y="1255"/>
                                </a:lnTo>
                                <a:lnTo>
                                  <a:pt x="580" y="1253"/>
                                </a:lnTo>
                                <a:lnTo>
                                  <a:pt x="582" y="1253"/>
                                </a:lnTo>
                                <a:close/>
                                <a:moveTo>
                                  <a:pt x="396" y="1253"/>
                                </a:moveTo>
                                <a:lnTo>
                                  <a:pt x="396" y="1253"/>
                                </a:lnTo>
                                <a:lnTo>
                                  <a:pt x="397" y="1253"/>
                                </a:lnTo>
                                <a:lnTo>
                                  <a:pt x="399" y="1255"/>
                                </a:lnTo>
                                <a:lnTo>
                                  <a:pt x="401" y="1256"/>
                                </a:lnTo>
                                <a:lnTo>
                                  <a:pt x="402" y="1260"/>
                                </a:lnTo>
                                <a:lnTo>
                                  <a:pt x="404" y="1265"/>
                                </a:lnTo>
                                <a:lnTo>
                                  <a:pt x="404" y="1270"/>
                                </a:lnTo>
                                <a:lnTo>
                                  <a:pt x="402" y="1278"/>
                                </a:lnTo>
                                <a:lnTo>
                                  <a:pt x="401" y="1284"/>
                                </a:lnTo>
                                <a:lnTo>
                                  <a:pt x="399" y="1291"/>
                                </a:lnTo>
                                <a:lnTo>
                                  <a:pt x="396" y="1296"/>
                                </a:lnTo>
                                <a:lnTo>
                                  <a:pt x="392" y="1291"/>
                                </a:lnTo>
                                <a:lnTo>
                                  <a:pt x="389" y="1284"/>
                                </a:lnTo>
                                <a:lnTo>
                                  <a:pt x="387" y="1278"/>
                                </a:lnTo>
                                <a:lnTo>
                                  <a:pt x="387" y="1270"/>
                                </a:lnTo>
                                <a:lnTo>
                                  <a:pt x="387" y="1265"/>
                                </a:lnTo>
                                <a:lnTo>
                                  <a:pt x="389" y="1260"/>
                                </a:lnTo>
                                <a:lnTo>
                                  <a:pt x="391" y="1256"/>
                                </a:lnTo>
                                <a:lnTo>
                                  <a:pt x="392" y="1255"/>
                                </a:lnTo>
                                <a:lnTo>
                                  <a:pt x="394" y="1253"/>
                                </a:lnTo>
                                <a:lnTo>
                                  <a:pt x="396" y="1253"/>
                                </a:lnTo>
                                <a:close/>
                                <a:moveTo>
                                  <a:pt x="999" y="1185"/>
                                </a:moveTo>
                                <a:lnTo>
                                  <a:pt x="1556" y="1185"/>
                                </a:lnTo>
                                <a:lnTo>
                                  <a:pt x="1551" y="1255"/>
                                </a:lnTo>
                                <a:lnTo>
                                  <a:pt x="1546" y="1319"/>
                                </a:lnTo>
                                <a:lnTo>
                                  <a:pt x="1539" y="1316"/>
                                </a:lnTo>
                                <a:lnTo>
                                  <a:pt x="1532" y="1311"/>
                                </a:lnTo>
                                <a:lnTo>
                                  <a:pt x="1544" y="1291"/>
                                </a:lnTo>
                                <a:lnTo>
                                  <a:pt x="1547" y="1270"/>
                                </a:lnTo>
                                <a:lnTo>
                                  <a:pt x="1546" y="1261"/>
                                </a:lnTo>
                                <a:lnTo>
                                  <a:pt x="1544" y="1253"/>
                                </a:lnTo>
                                <a:lnTo>
                                  <a:pt x="1541" y="1246"/>
                                </a:lnTo>
                                <a:lnTo>
                                  <a:pt x="1537" y="1241"/>
                                </a:lnTo>
                                <a:lnTo>
                                  <a:pt x="1532" y="1236"/>
                                </a:lnTo>
                                <a:lnTo>
                                  <a:pt x="1526" y="1235"/>
                                </a:lnTo>
                                <a:lnTo>
                                  <a:pt x="1519" y="1233"/>
                                </a:lnTo>
                                <a:lnTo>
                                  <a:pt x="1519" y="1233"/>
                                </a:lnTo>
                                <a:lnTo>
                                  <a:pt x="1512" y="1235"/>
                                </a:lnTo>
                                <a:lnTo>
                                  <a:pt x="1506" y="1236"/>
                                </a:lnTo>
                                <a:lnTo>
                                  <a:pt x="1501" y="1241"/>
                                </a:lnTo>
                                <a:lnTo>
                                  <a:pt x="1497" y="1246"/>
                                </a:lnTo>
                                <a:lnTo>
                                  <a:pt x="1494" y="1253"/>
                                </a:lnTo>
                                <a:lnTo>
                                  <a:pt x="1491" y="1261"/>
                                </a:lnTo>
                                <a:lnTo>
                                  <a:pt x="1491" y="1270"/>
                                </a:lnTo>
                                <a:lnTo>
                                  <a:pt x="1494" y="1291"/>
                                </a:lnTo>
                                <a:lnTo>
                                  <a:pt x="1504" y="1311"/>
                                </a:lnTo>
                                <a:lnTo>
                                  <a:pt x="1489" y="1321"/>
                                </a:lnTo>
                                <a:lnTo>
                                  <a:pt x="1476" y="1329"/>
                                </a:lnTo>
                                <a:lnTo>
                                  <a:pt x="1463" y="1333"/>
                                </a:lnTo>
                                <a:lnTo>
                                  <a:pt x="1446" y="1334"/>
                                </a:lnTo>
                                <a:lnTo>
                                  <a:pt x="1426" y="1334"/>
                                </a:lnTo>
                                <a:lnTo>
                                  <a:pt x="1424" y="1334"/>
                                </a:lnTo>
                                <a:lnTo>
                                  <a:pt x="1404" y="1334"/>
                                </a:lnTo>
                                <a:lnTo>
                                  <a:pt x="1388" y="1331"/>
                                </a:lnTo>
                                <a:lnTo>
                                  <a:pt x="1374" y="1328"/>
                                </a:lnTo>
                                <a:lnTo>
                                  <a:pt x="1361" y="1321"/>
                                </a:lnTo>
                                <a:lnTo>
                                  <a:pt x="1346" y="1311"/>
                                </a:lnTo>
                                <a:lnTo>
                                  <a:pt x="1356" y="1291"/>
                                </a:lnTo>
                                <a:lnTo>
                                  <a:pt x="1360" y="1270"/>
                                </a:lnTo>
                                <a:lnTo>
                                  <a:pt x="1360" y="1261"/>
                                </a:lnTo>
                                <a:lnTo>
                                  <a:pt x="1356" y="1253"/>
                                </a:lnTo>
                                <a:lnTo>
                                  <a:pt x="1353" y="1246"/>
                                </a:lnTo>
                                <a:lnTo>
                                  <a:pt x="1350" y="1241"/>
                                </a:lnTo>
                                <a:lnTo>
                                  <a:pt x="1345" y="1236"/>
                                </a:lnTo>
                                <a:lnTo>
                                  <a:pt x="1338" y="1235"/>
                                </a:lnTo>
                                <a:lnTo>
                                  <a:pt x="1331" y="1233"/>
                                </a:lnTo>
                                <a:lnTo>
                                  <a:pt x="1331" y="1233"/>
                                </a:lnTo>
                                <a:lnTo>
                                  <a:pt x="1325" y="1235"/>
                                </a:lnTo>
                                <a:lnTo>
                                  <a:pt x="1318" y="1236"/>
                                </a:lnTo>
                                <a:lnTo>
                                  <a:pt x="1313" y="1241"/>
                                </a:lnTo>
                                <a:lnTo>
                                  <a:pt x="1310" y="1246"/>
                                </a:lnTo>
                                <a:lnTo>
                                  <a:pt x="1306" y="1253"/>
                                </a:lnTo>
                                <a:lnTo>
                                  <a:pt x="1303" y="1261"/>
                                </a:lnTo>
                                <a:lnTo>
                                  <a:pt x="1303" y="1270"/>
                                </a:lnTo>
                                <a:lnTo>
                                  <a:pt x="1306" y="1291"/>
                                </a:lnTo>
                                <a:lnTo>
                                  <a:pt x="1316" y="1311"/>
                                </a:lnTo>
                                <a:lnTo>
                                  <a:pt x="1301" y="1321"/>
                                </a:lnTo>
                                <a:lnTo>
                                  <a:pt x="1288" y="1329"/>
                                </a:lnTo>
                                <a:lnTo>
                                  <a:pt x="1275" y="1331"/>
                                </a:lnTo>
                                <a:lnTo>
                                  <a:pt x="1258" y="1334"/>
                                </a:lnTo>
                                <a:lnTo>
                                  <a:pt x="1238" y="1334"/>
                                </a:lnTo>
                                <a:lnTo>
                                  <a:pt x="1218" y="1334"/>
                                </a:lnTo>
                                <a:lnTo>
                                  <a:pt x="1202" y="1331"/>
                                </a:lnTo>
                                <a:lnTo>
                                  <a:pt x="1188" y="1328"/>
                                </a:lnTo>
                                <a:lnTo>
                                  <a:pt x="1175" y="1321"/>
                                </a:lnTo>
                                <a:lnTo>
                                  <a:pt x="1160" y="1311"/>
                                </a:lnTo>
                                <a:lnTo>
                                  <a:pt x="1170" y="1291"/>
                                </a:lnTo>
                                <a:lnTo>
                                  <a:pt x="1173" y="1270"/>
                                </a:lnTo>
                                <a:lnTo>
                                  <a:pt x="1173" y="1261"/>
                                </a:lnTo>
                                <a:lnTo>
                                  <a:pt x="1172" y="1253"/>
                                </a:lnTo>
                                <a:lnTo>
                                  <a:pt x="1167" y="1246"/>
                                </a:lnTo>
                                <a:lnTo>
                                  <a:pt x="1163" y="1241"/>
                                </a:lnTo>
                                <a:lnTo>
                                  <a:pt x="1158" y="1236"/>
                                </a:lnTo>
                                <a:lnTo>
                                  <a:pt x="1153" y="1235"/>
                                </a:lnTo>
                                <a:lnTo>
                                  <a:pt x="1145" y="1233"/>
                                </a:lnTo>
                                <a:lnTo>
                                  <a:pt x="1145" y="1233"/>
                                </a:lnTo>
                                <a:lnTo>
                                  <a:pt x="1139" y="1235"/>
                                </a:lnTo>
                                <a:lnTo>
                                  <a:pt x="1132" y="1236"/>
                                </a:lnTo>
                                <a:lnTo>
                                  <a:pt x="1127" y="1241"/>
                                </a:lnTo>
                                <a:lnTo>
                                  <a:pt x="1124" y="1246"/>
                                </a:lnTo>
                                <a:lnTo>
                                  <a:pt x="1120" y="1253"/>
                                </a:lnTo>
                                <a:lnTo>
                                  <a:pt x="1119" y="1261"/>
                                </a:lnTo>
                                <a:lnTo>
                                  <a:pt x="1117" y="1270"/>
                                </a:lnTo>
                                <a:lnTo>
                                  <a:pt x="1120" y="1291"/>
                                </a:lnTo>
                                <a:lnTo>
                                  <a:pt x="1132" y="1311"/>
                                </a:lnTo>
                                <a:lnTo>
                                  <a:pt x="1117" y="1321"/>
                                </a:lnTo>
                                <a:lnTo>
                                  <a:pt x="1102" y="1329"/>
                                </a:lnTo>
                                <a:lnTo>
                                  <a:pt x="1089" y="1333"/>
                                </a:lnTo>
                                <a:lnTo>
                                  <a:pt x="1072" y="1334"/>
                                </a:lnTo>
                                <a:lnTo>
                                  <a:pt x="1052" y="1334"/>
                                </a:lnTo>
                                <a:lnTo>
                                  <a:pt x="1052" y="1334"/>
                                </a:lnTo>
                                <a:lnTo>
                                  <a:pt x="1031" y="1334"/>
                                </a:lnTo>
                                <a:lnTo>
                                  <a:pt x="1016" y="1331"/>
                                </a:lnTo>
                                <a:lnTo>
                                  <a:pt x="1002" y="1328"/>
                                </a:lnTo>
                                <a:lnTo>
                                  <a:pt x="1001" y="1328"/>
                                </a:lnTo>
                                <a:lnTo>
                                  <a:pt x="1001" y="1298"/>
                                </a:lnTo>
                                <a:lnTo>
                                  <a:pt x="999" y="1223"/>
                                </a:lnTo>
                                <a:lnTo>
                                  <a:pt x="999" y="1203"/>
                                </a:lnTo>
                                <a:lnTo>
                                  <a:pt x="999" y="1185"/>
                                </a:lnTo>
                                <a:close/>
                                <a:moveTo>
                                  <a:pt x="338" y="1185"/>
                                </a:moveTo>
                                <a:lnTo>
                                  <a:pt x="919" y="1185"/>
                                </a:lnTo>
                                <a:lnTo>
                                  <a:pt x="919" y="1190"/>
                                </a:lnTo>
                                <a:lnTo>
                                  <a:pt x="918" y="1223"/>
                                </a:lnTo>
                                <a:lnTo>
                                  <a:pt x="916" y="1298"/>
                                </a:lnTo>
                                <a:lnTo>
                                  <a:pt x="916" y="1328"/>
                                </a:lnTo>
                                <a:lnTo>
                                  <a:pt x="914" y="1329"/>
                                </a:lnTo>
                                <a:lnTo>
                                  <a:pt x="901" y="1333"/>
                                </a:lnTo>
                                <a:lnTo>
                                  <a:pt x="884" y="1334"/>
                                </a:lnTo>
                                <a:lnTo>
                                  <a:pt x="864" y="1334"/>
                                </a:lnTo>
                                <a:lnTo>
                                  <a:pt x="864" y="1334"/>
                                </a:lnTo>
                                <a:lnTo>
                                  <a:pt x="843" y="1334"/>
                                </a:lnTo>
                                <a:lnTo>
                                  <a:pt x="828" y="1331"/>
                                </a:lnTo>
                                <a:lnTo>
                                  <a:pt x="815" y="1328"/>
                                </a:lnTo>
                                <a:lnTo>
                                  <a:pt x="800" y="1321"/>
                                </a:lnTo>
                                <a:lnTo>
                                  <a:pt x="785" y="1311"/>
                                </a:lnTo>
                                <a:lnTo>
                                  <a:pt x="790" y="1304"/>
                                </a:lnTo>
                                <a:lnTo>
                                  <a:pt x="791" y="1298"/>
                                </a:lnTo>
                                <a:lnTo>
                                  <a:pt x="796" y="1284"/>
                                </a:lnTo>
                                <a:lnTo>
                                  <a:pt x="798" y="1270"/>
                                </a:lnTo>
                                <a:lnTo>
                                  <a:pt x="798" y="1261"/>
                                </a:lnTo>
                                <a:lnTo>
                                  <a:pt x="796" y="1253"/>
                                </a:lnTo>
                                <a:lnTo>
                                  <a:pt x="793" y="1246"/>
                                </a:lnTo>
                                <a:lnTo>
                                  <a:pt x="788" y="1241"/>
                                </a:lnTo>
                                <a:lnTo>
                                  <a:pt x="783" y="1236"/>
                                </a:lnTo>
                                <a:lnTo>
                                  <a:pt x="778" y="1235"/>
                                </a:lnTo>
                                <a:lnTo>
                                  <a:pt x="771" y="1233"/>
                                </a:lnTo>
                                <a:lnTo>
                                  <a:pt x="770" y="1233"/>
                                </a:lnTo>
                                <a:lnTo>
                                  <a:pt x="763" y="1235"/>
                                </a:lnTo>
                                <a:lnTo>
                                  <a:pt x="758" y="1236"/>
                                </a:lnTo>
                                <a:lnTo>
                                  <a:pt x="753" y="1241"/>
                                </a:lnTo>
                                <a:lnTo>
                                  <a:pt x="748" y="1246"/>
                                </a:lnTo>
                                <a:lnTo>
                                  <a:pt x="745" y="1253"/>
                                </a:lnTo>
                                <a:lnTo>
                                  <a:pt x="743" y="1261"/>
                                </a:lnTo>
                                <a:lnTo>
                                  <a:pt x="743" y="1270"/>
                                </a:lnTo>
                                <a:lnTo>
                                  <a:pt x="745" y="1284"/>
                                </a:lnTo>
                                <a:lnTo>
                                  <a:pt x="748" y="1298"/>
                                </a:lnTo>
                                <a:lnTo>
                                  <a:pt x="751" y="1304"/>
                                </a:lnTo>
                                <a:lnTo>
                                  <a:pt x="756" y="1311"/>
                                </a:lnTo>
                                <a:lnTo>
                                  <a:pt x="741" y="1321"/>
                                </a:lnTo>
                                <a:lnTo>
                                  <a:pt x="726" y="1329"/>
                                </a:lnTo>
                                <a:lnTo>
                                  <a:pt x="713" y="1333"/>
                                </a:lnTo>
                                <a:lnTo>
                                  <a:pt x="698" y="1334"/>
                                </a:lnTo>
                                <a:lnTo>
                                  <a:pt x="677" y="1334"/>
                                </a:lnTo>
                                <a:lnTo>
                                  <a:pt x="677" y="1334"/>
                                </a:lnTo>
                                <a:lnTo>
                                  <a:pt x="655" y="1334"/>
                                </a:lnTo>
                                <a:lnTo>
                                  <a:pt x="640" y="1331"/>
                                </a:lnTo>
                                <a:lnTo>
                                  <a:pt x="627" y="1328"/>
                                </a:lnTo>
                                <a:lnTo>
                                  <a:pt x="612" y="1321"/>
                                </a:lnTo>
                                <a:lnTo>
                                  <a:pt x="597" y="1311"/>
                                </a:lnTo>
                                <a:lnTo>
                                  <a:pt x="602" y="1304"/>
                                </a:lnTo>
                                <a:lnTo>
                                  <a:pt x="605" y="1298"/>
                                </a:lnTo>
                                <a:lnTo>
                                  <a:pt x="605" y="1296"/>
                                </a:lnTo>
                                <a:lnTo>
                                  <a:pt x="608" y="1286"/>
                                </a:lnTo>
                                <a:lnTo>
                                  <a:pt x="610" y="1278"/>
                                </a:lnTo>
                                <a:lnTo>
                                  <a:pt x="610" y="1270"/>
                                </a:lnTo>
                                <a:lnTo>
                                  <a:pt x="610" y="1261"/>
                                </a:lnTo>
                                <a:lnTo>
                                  <a:pt x="608" y="1253"/>
                                </a:lnTo>
                                <a:lnTo>
                                  <a:pt x="605" y="1246"/>
                                </a:lnTo>
                                <a:lnTo>
                                  <a:pt x="600" y="1241"/>
                                </a:lnTo>
                                <a:lnTo>
                                  <a:pt x="595" y="1236"/>
                                </a:lnTo>
                                <a:lnTo>
                                  <a:pt x="590" y="1235"/>
                                </a:lnTo>
                                <a:lnTo>
                                  <a:pt x="584" y="1233"/>
                                </a:lnTo>
                                <a:lnTo>
                                  <a:pt x="582" y="1233"/>
                                </a:lnTo>
                                <a:lnTo>
                                  <a:pt x="575" y="1235"/>
                                </a:lnTo>
                                <a:lnTo>
                                  <a:pt x="570" y="1236"/>
                                </a:lnTo>
                                <a:lnTo>
                                  <a:pt x="565" y="1241"/>
                                </a:lnTo>
                                <a:lnTo>
                                  <a:pt x="560" y="1246"/>
                                </a:lnTo>
                                <a:lnTo>
                                  <a:pt x="559" y="1251"/>
                                </a:lnTo>
                                <a:lnTo>
                                  <a:pt x="555" y="1258"/>
                                </a:lnTo>
                                <a:lnTo>
                                  <a:pt x="555" y="1263"/>
                                </a:lnTo>
                                <a:lnTo>
                                  <a:pt x="555" y="1270"/>
                                </a:lnTo>
                                <a:lnTo>
                                  <a:pt x="555" y="1274"/>
                                </a:lnTo>
                                <a:lnTo>
                                  <a:pt x="557" y="1284"/>
                                </a:lnTo>
                                <a:lnTo>
                                  <a:pt x="560" y="1296"/>
                                </a:lnTo>
                                <a:lnTo>
                                  <a:pt x="560" y="1298"/>
                                </a:lnTo>
                                <a:lnTo>
                                  <a:pt x="564" y="1304"/>
                                </a:lnTo>
                                <a:lnTo>
                                  <a:pt x="569" y="1311"/>
                                </a:lnTo>
                                <a:lnTo>
                                  <a:pt x="562" y="1316"/>
                                </a:lnTo>
                                <a:lnTo>
                                  <a:pt x="555" y="1321"/>
                                </a:lnTo>
                                <a:lnTo>
                                  <a:pt x="555" y="1321"/>
                                </a:lnTo>
                                <a:lnTo>
                                  <a:pt x="547" y="1324"/>
                                </a:lnTo>
                                <a:lnTo>
                                  <a:pt x="539" y="1329"/>
                                </a:lnTo>
                                <a:lnTo>
                                  <a:pt x="525" y="1333"/>
                                </a:lnTo>
                                <a:lnTo>
                                  <a:pt x="510" y="1334"/>
                                </a:lnTo>
                                <a:lnTo>
                                  <a:pt x="489" y="1334"/>
                                </a:lnTo>
                                <a:lnTo>
                                  <a:pt x="489" y="1334"/>
                                </a:lnTo>
                                <a:lnTo>
                                  <a:pt x="469" y="1334"/>
                                </a:lnTo>
                                <a:lnTo>
                                  <a:pt x="452" y="1331"/>
                                </a:lnTo>
                                <a:lnTo>
                                  <a:pt x="439" y="1328"/>
                                </a:lnTo>
                                <a:lnTo>
                                  <a:pt x="426" y="1321"/>
                                </a:lnTo>
                                <a:lnTo>
                                  <a:pt x="409" y="1311"/>
                                </a:lnTo>
                                <a:lnTo>
                                  <a:pt x="414" y="1304"/>
                                </a:lnTo>
                                <a:lnTo>
                                  <a:pt x="417" y="1298"/>
                                </a:lnTo>
                                <a:lnTo>
                                  <a:pt x="421" y="1288"/>
                                </a:lnTo>
                                <a:lnTo>
                                  <a:pt x="422" y="1278"/>
                                </a:lnTo>
                                <a:lnTo>
                                  <a:pt x="424" y="1270"/>
                                </a:lnTo>
                                <a:lnTo>
                                  <a:pt x="422" y="1261"/>
                                </a:lnTo>
                                <a:lnTo>
                                  <a:pt x="421" y="1253"/>
                                </a:lnTo>
                                <a:lnTo>
                                  <a:pt x="417" y="1246"/>
                                </a:lnTo>
                                <a:lnTo>
                                  <a:pt x="414" y="1241"/>
                                </a:lnTo>
                                <a:lnTo>
                                  <a:pt x="409" y="1236"/>
                                </a:lnTo>
                                <a:lnTo>
                                  <a:pt x="402" y="1235"/>
                                </a:lnTo>
                                <a:lnTo>
                                  <a:pt x="396" y="1233"/>
                                </a:lnTo>
                                <a:lnTo>
                                  <a:pt x="396" y="1233"/>
                                </a:lnTo>
                                <a:lnTo>
                                  <a:pt x="389" y="1235"/>
                                </a:lnTo>
                                <a:lnTo>
                                  <a:pt x="383" y="1236"/>
                                </a:lnTo>
                                <a:lnTo>
                                  <a:pt x="378" y="1241"/>
                                </a:lnTo>
                                <a:lnTo>
                                  <a:pt x="374" y="1246"/>
                                </a:lnTo>
                                <a:lnTo>
                                  <a:pt x="371" y="1253"/>
                                </a:lnTo>
                                <a:lnTo>
                                  <a:pt x="368" y="1261"/>
                                </a:lnTo>
                                <a:lnTo>
                                  <a:pt x="368" y="1270"/>
                                </a:lnTo>
                                <a:lnTo>
                                  <a:pt x="368" y="1278"/>
                                </a:lnTo>
                                <a:lnTo>
                                  <a:pt x="371" y="1288"/>
                                </a:lnTo>
                                <a:lnTo>
                                  <a:pt x="374" y="1298"/>
                                </a:lnTo>
                                <a:lnTo>
                                  <a:pt x="378" y="1304"/>
                                </a:lnTo>
                                <a:lnTo>
                                  <a:pt x="381" y="1311"/>
                                </a:lnTo>
                                <a:lnTo>
                                  <a:pt x="366" y="1321"/>
                                </a:lnTo>
                                <a:lnTo>
                                  <a:pt x="353" y="1329"/>
                                </a:lnTo>
                                <a:lnTo>
                                  <a:pt x="346" y="1331"/>
                                </a:lnTo>
                                <a:lnTo>
                                  <a:pt x="338" y="1333"/>
                                </a:lnTo>
                                <a:lnTo>
                                  <a:pt x="338" y="1185"/>
                                </a:lnTo>
                                <a:close/>
                                <a:moveTo>
                                  <a:pt x="1067" y="960"/>
                                </a:moveTo>
                                <a:lnTo>
                                  <a:pt x="1072" y="960"/>
                                </a:lnTo>
                                <a:lnTo>
                                  <a:pt x="1079" y="969"/>
                                </a:lnTo>
                                <a:lnTo>
                                  <a:pt x="1087" y="975"/>
                                </a:lnTo>
                                <a:lnTo>
                                  <a:pt x="1095" y="982"/>
                                </a:lnTo>
                                <a:lnTo>
                                  <a:pt x="1082" y="987"/>
                                </a:lnTo>
                                <a:lnTo>
                                  <a:pt x="1067" y="989"/>
                                </a:lnTo>
                                <a:lnTo>
                                  <a:pt x="1067" y="960"/>
                                </a:lnTo>
                                <a:close/>
                                <a:moveTo>
                                  <a:pt x="1541" y="0"/>
                                </a:moveTo>
                                <a:lnTo>
                                  <a:pt x="1574" y="0"/>
                                </a:lnTo>
                                <a:lnTo>
                                  <a:pt x="1574" y="183"/>
                                </a:lnTo>
                                <a:lnTo>
                                  <a:pt x="1572" y="360"/>
                                </a:lnTo>
                                <a:lnTo>
                                  <a:pt x="1572" y="360"/>
                                </a:lnTo>
                                <a:lnTo>
                                  <a:pt x="1542" y="364"/>
                                </a:lnTo>
                                <a:lnTo>
                                  <a:pt x="1516" y="379"/>
                                </a:lnTo>
                                <a:lnTo>
                                  <a:pt x="1496" y="399"/>
                                </a:lnTo>
                                <a:lnTo>
                                  <a:pt x="1482" y="425"/>
                                </a:lnTo>
                                <a:lnTo>
                                  <a:pt x="1478" y="455"/>
                                </a:lnTo>
                                <a:lnTo>
                                  <a:pt x="1482" y="485"/>
                                </a:lnTo>
                                <a:lnTo>
                                  <a:pt x="1496" y="510"/>
                                </a:lnTo>
                                <a:lnTo>
                                  <a:pt x="1516" y="532"/>
                                </a:lnTo>
                                <a:lnTo>
                                  <a:pt x="1542" y="545"/>
                                </a:lnTo>
                                <a:lnTo>
                                  <a:pt x="1572" y="550"/>
                                </a:lnTo>
                                <a:lnTo>
                                  <a:pt x="1569" y="716"/>
                                </a:lnTo>
                                <a:lnTo>
                                  <a:pt x="1567" y="872"/>
                                </a:lnTo>
                                <a:lnTo>
                                  <a:pt x="1556" y="891"/>
                                </a:lnTo>
                                <a:lnTo>
                                  <a:pt x="1549" y="909"/>
                                </a:lnTo>
                                <a:lnTo>
                                  <a:pt x="1547" y="930"/>
                                </a:lnTo>
                                <a:lnTo>
                                  <a:pt x="1552" y="959"/>
                                </a:lnTo>
                                <a:lnTo>
                                  <a:pt x="1564" y="982"/>
                                </a:lnTo>
                                <a:lnTo>
                                  <a:pt x="1564" y="992"/>
                                </a:lnTo>
                                <a:lnTo>
                                  <a:pt x="1340" y="992"/>
                                </a:lnTo>
                                <a:lnTo>
                                  <a:pt x="1336" y="786"/>
                                </a:lnTo>
                                <a:lnTo>
                                  <a:pt x="1355" y="796"/>
                                </a:lnTo>
                                <a:lnTo>
                                  <a:pt x="1373" y="803"/>
                                </a:lnTo>
                                <a:lnTo>
                                  <a:pt x="1394" y="806"/>
                                </a:lnTo>
                                <a:lnTo>
                                  <a:pt x="1424" y="801"/>
                                </a:lnTo>
                                <a:lnTo>
                                  <a:pt x="1451" y="788"/>
                                </a:lnTo>
                                <a:lnTo>
                                  <a:pt x="1471" y="766"/>
                                </a:lnTo>
                                <a:lnTo>
                                  <a:pt x="1484" y="741"/>
                                </a:lnTo>
                                <a:lnTo>
                                  <a:pt x="1489" y="711"/>
                                </a:lnTo>
                                <a:lnTo>
                                  <a:pt x="1484" y="681"/>
                                </a:lnTo>
                                <a:lnTo>
                                  <a:pt x="1471" y="655"/>
                                </a:lnTo>
                                <a:lnTo>
                                  <a:pt x="1451" y="633"/>
                                </a:lnTo>
                                <a:lnTo>
                                  <a:pt x="1424" y="620"/>
                                </a:lnTo>
                                <a:lnTo>
                                  <a:pt x="1394" y="615"/>
                                </a:lnTo>
                                <a:lnTo>
                                  <a:pt x="1373" y="618"/>
                                </a:lnTo>
                                <a:lnTo>
                                  <a:pt x="1353" y="625"/>
                                </a:lnTo>
                                <a:lnTo>
                                  <a:pt x="1335" y="636"/>
                                </a:lnTo>
                                <a:lnTo>
                                  <a:pt x="1333" y="326"/>
                                </a:lnTo>
                                <a:lnTo>
                                  <a:pt x="1336" y="309"/>
                                </a:lnTo>
                                <a:lnTo>
                                  <a:pt x="1338" y="294"/>
                                </a:lnTo>
                                <a:lnTo>
                                  <a:pt x="1336" y="276"/>
                                </a:lnTo>
                                <a:lnTo>
                                  <a:pt x="1331" y="261"/>
                                </a:lnTo>
                                <a:lnTo>
                                  <a:pt x="1330" y="18"/>
                                </a:lnTo>
                                <a:lnTo>
                                  <a:pt x="1361" y="28"/>
                                </a:lnTo>
                                <a:lnTo>
                                  <a:pt x="1358" y="41"/>
                                </a:lnTo>
                                <a:lnTo>
                                  <a:pt x="1358" y="55"/>
                                </a:lnTo>
                                <a:lnTo>
                                  <a:pt x="1363" y="85"/>
                                </a:lnTo>
                                <a:lnTo>
                                  <a:pt x="1376" y="110"/>
                                </a:lnTo>
                                <a:lnTo>
                                  <a:pt x="1396" y="131"/>
                                </a:lnTo>
                                <a:lnTo>
                                  <a:pt x="1423" y="144"/>
                                </a:lnTo>
                                <a:lnTo>
                                  <a:pt x="1453" y="149"/>
                                </a:lnTo>
                                <a:lnTo>
                                  <a:pt x="1482" y="144"/>
                                </a:lnTo>
                                <a:lnTo>
                                  <a:pt x="1509" y="131"/>
                                </a:lnTo>
                                <a:lnTo>
                                  <a:pt x="1529" y="110"/>
                                </a:lnTo>
                                <a:lnTo>
                                  <a:pt x="1542" y="85"/>
                                </a:lnTo>
                                <a:lnTo>
                                  <a:pt x="1547" y="55"/>
                                </a:lnTo>
                                <a:lnTo>
                                  <a:pt x="1544" y="30"/>
                                </a:lnTo>
                                <a:lnTo>
                                  <a:pt x="1536" y="8"/>
                                </a:lnTo>
                                <a:lnTo>
                                  <a:pt x="1536" y="7"/>
                                </a:lnTo>
                                <a:lnTo>
                                  <a:pt x="1541" y="0"/>
                                </a:lnTo>
                                <a:close/>
                                <a:moveTo>
                                  <a:pt x="1147" y="0"/>
                                </a:moveTo>
                                <a:lnTo>
                                  <a:pt x="1198" y="0"/>
                                </a:lnTo>
                                <a:lnTo>
                                  <a:pt x="1185" y="3"/>
                                </a:lnTo>
                                <a:lnTo>
                                  <a:pt x="1172" y="3"/>
                                </a:lnTo>
                                <a:lnTo>
                                  <a:pt x="1167" y="3"/>
                                </a:lnTo>
                                <a:lnTo>
                                  <a:pt x="1157" y="2"/>
                                </a:lnTo>
                                <a:lnTo>
                                  <a:pt x="1147" y="0"/>
                                </a:lnTo>
                                <a:close/>
                                <a:moveTo>
                                  <a:pt x="987" y="0"/>
                                </a:moveTo>
                                <a:lnTo>
                                  <a:pt x="1062" y="0"/>
                                </a:lnTo>
                                <a:lnTo>
                                  <a:pt x="1067" y="7"/>
                                </a:lnTo>
                                <a:lnTo>
                                  <a:pt x="1084" y="20"/>
                                </a:lnTo>
                                <a:lnTo>
                                  <a:pt x="1107" y="28"/>
                                </a:lnTo>
                                <a:lnTo>
                                  <a:pt x="1134" y="35"/>
                                </a:lnTo>
                                <a:lnTo>
                                  <a:pt x="1163" y="38"/>
                                </a:lnTo>
                                <a:lnTo>
                                  <a:pt x="1172" y="38"/>
                                </a:lnTo>
                                <a:lnTo>
                                  <a:pt x="1210" y="35"/>
                                </a:lnTo>
                                <a:lnTo>
                                  <a:pt x="1247" y="28"/>
                                </a:lnTo>
                                <a:lnTo>
                                  <a:pt x="1278" y="16"/>
                                </a:lnTo>
                                <a:lnTo>
                                  <a:pt x="1275" y="204"/>
                                </a:lnTo>
                                <a:lnTo>
                                  <a:pt x="1260" y="201"/>
                                </a:lnTo>
                                <a:lnTo>
                                  <a:pt x="1243" y="199"/>
                                </a:lnTo>
                                <a:lnTo>
                                  <a:pt x="1213" y="204"/>
                                </a:lnTo>
                                <a:lnTo>
                                  <a:pt x="1187" y="218"/>
                                </a:lnTo>
                                <a:lnTo>
                                  <a:pt x="1167" y="238"/>
                                </a:lnTo>
                                <a:lnTo>
                                  <a:pt x="1152" y="264"/>
                                </a:lnTo>
                                <a:lnTo>
                                  <a:pt x="1149" y="294"/>
                                </a:lnTo>
                                <a:lnTo>
                                  <a:pt x="1152" y="324"/>
                                </a:lnTo>
                                <a:lnTo>
                                  <a:pt x="1167" y="349"/>
                                </a:lnTo>
                                <a:lnTo>
                                  <a:pt x="1187" y="370"/>
                                </a:lnTo>
                                <a:lnTo>
                                  <a:pt x="1213" y="384"/>
                                </a:lnTo>
                                <a:lnTo>
                                  <a:pt x="1243" y="389"/>
                                </a:lnTo>
                                <a:lnTo>
                                  <a:pt x="1273" y="384"/>
                                </a:lnTo>
                                <a:lnTo>
                                  <a:pt x="1265" y="992"/>
                                </a:lnTo>
                                <a:lnTo>
                                  <a:pt x="1182" y="992"/>
                                </a:lnTo>
                                <a:lnTo>
                                  <a:pt x="1207" y="979"/>
                                </a:lnTo>
                                <a:lnTo>
                                  <a:pt x="1225" y="957"/>
                                </a:lnTo>
                                <a:lnTo>
                                  <a:pt x="1238" y="932"/>
                                </a:lnTo>
                                <a:lnTo>
                                  <a:pt x="1243" y="904"/>
                                </a:lnTo>
                                <a:lnTo>
                                  <a:pt x="1238" y="874"/>
                                </a:lnTo>
                                <a:lnTo>
                                  <a:pt x="1225" y="847"/>
                                </a:lnTo>
                                <a:lnTo>
                                  <a:pt x="1203" y="827"/>
                                </a:lnTo>
                                <a:lnTo>
                                  <a:pt x="1178" y="813"/>
                                </a:lnTo>
                                <a:lnTo>
                                  <a:pt x="1149" y="809"/>
                                </a:lnTo>
                                <a:lnTo>
                                  <a:pt x="1122" y="813"/>
                                </a:lnTo>
                                <a:lnTo>
                                  <a:pt x="1099" y="822"/>
                                </a:lnTo>
                                <a:lnTo>
                                  <a:pt x="1080" y="837"/>
                                </a:lnTo>
                                <a:lnTo>
                                  <a:pt x="1080" y="837"/>
                                </a:lnTo>
                                <a:lnTo>
                                  <a:pt x="1074" y="837"/>
                                </a:lnTo>
                                <a:lnTo>
                                  <a:pt x="1067" y="839"/>
                                </a:lnTo>
                                <a:lnTo>
                                  <a:pt x="1067" y="655"/>
                                </a:lnTo>
                                <a:lnTo>
                                  <a:pt x="1094" y="646"/>
                                </a:lnTo>
                                <a:lnTo>
                                  <a:pt x="1115" y="633"/>
                                </a:lnTo>
                                <a:lnTo>
                                  <a:pt x="1132" y="613"/>
                                </a:lnTo>
                                <a:lnTo>
                                  <a:pt x="1144" y="588"/>
                                </a:lnTo>
                                <a:lnTo>
                                  <a:pt x="1149" y="562"/>
                                </a:lnTo>
                                <a:lnTo>
                                  <a:pt x="1144" y="533"/>
                                </a:lnTo>
                                <a:lnTo>
                                  <a:pt x="1132" y="510"/>
                                </a:lnTo>
                                <a:lnTo>
                                  <a:pt x="1115" y="490"/>
                                </a:lnTo>
                                <a:lnTo>
                                  <a:pt x="1094" y="475"/>
                                </a:lnTo>
                                <a:lnTo>
                                  <a:pt x="1067" y="467"/>
                                </a:lnTo>
                                <a:lnTo>
                                  <a:pt x="1067" y="414"/>
                                </a:lnTo>
                                <a:lnTo>
                                  <a:pt x="987" y="414"/>
                                </a:lnTo>
                                <a:lnTo>
                                  <a:pt x="987" y="243"/>
                                </a:lnTo>
                                <a:lnTo>
                                  <a:pt x="1017" y="238"/>
                                </a:lnTo>
                                <a:lnTo>
                                  <a:pt x="1044" y="224"/>
                                </a:lnTo>
                                <a:lnTo>
                                  <a:pt x="1064" y="204"/>
                                </a:lnTo>
                                <a:lnTo>
                                  <a:pt x="1079" y="178"/>
                                </a:lnTo>
                                <a:lnTo>
                                  <a:pt x="1082" y="148"/>
                                </a:lnTo>
                                <a:lnTo>
                                  <a:pt x="1079" y="118"/>
                                </a:lnTo>
                                <a:lnTo>
                                  <a:pt x="1064" y="91"/>
                                </a:lnTo>
                                <a:lnTo>
                                  <a:pt x="1044" y="71"/>
                                </a:lnTo>
                                <a:lnTo>
                                  <a:pt x="1017" y="58"/>
                                </a:lnTo>
                                <a:lnTo>
                                  <a:pt x="987" y="53"/>
                                </a:lnTo>
                                <a:lnTo>
                                  <a:pt x="9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" name="Szabadkézi sokszög 6"/>
                        <wps:cNvSpPr>
                          <a:spLocks noEditPoints="1"/>
                        </wps:cNvSpPr>
                        <wps:spPr bwMode="auto">
                          <a:xfrm>
                            <a:off x="514579" y="4054589"/>
                            <a:ext cx="2849563" cy="339725"/>
                          </a:xfrm>
                          <a:custGeom>
                            <a:avLst/>
                            <a:gdLst>
                              <a:gd name="T0" fmla="*/ 1421 w 3591"/>
                              <a:gd name="T1" fmla="*/ 289 h 427"/>
                              <a:gd name="T2" fmla="*/ 758 w 3591"/>
                              <a:gd name="T3" fmla="*/ 427 h 427"/>
                              <a:gd name="T4" fmla="*/ 756 w 3591"/>
                              <a:gd name="T5" fmla="*/ 304 h 427"/>
                              <a:gd name="T6" fmla="*/ 836 w 3591"/>
                              <a:gd name="T7" fmla="*/ 319 h 427"/>
                              <a:gd name="T8" fmla="*/ 876 w 3591"/>
                              <a:gd name="T9" fmla="*/ 316 h 427"/>
                              <a:gd name="T10" fmla="*/ 909 w 3591"/>
                              <a:gd name="T11" fmla="*/ 302 h 427"/>
                              <a:gd name="T12" fmla="*/ 921 w 3591"/>
                              <a:gd name="T13" fmla="*/ 294 h 427"/>
                              <a:gd name="T14" fmla="*/ 813 w 3591"/>
                              <a:gd name="T15" fmla="*/ 289 h 427"/>
                              <a:gd name="T16" fmla="*/ 849 w 3591"/>
                              <a:gd name="T17" fmla="*/ 291 h 427"/>
                              <a:gd name="T18" fmla="*/ 836 w 3591"/>
                              <a:gd name="T19" fmla="*/ 291 h 427"/>
                              <a:gd name="T20" fmla="*/ 813 w 3591"/>
                              <a:gd name="T21" fmla="*/ 289 h 427"/>
                              <a:gd name="T22" fmla="*/ 653 w 3591"/>
                              <a:gd name="T23" fmla="*/ 289 h 427"/>
                              <a:gd name="T24" fmla="*/ 630 w 3591"/>
                              <a:gd name="T25" fmla="*/ 291 h 427"/>
                              <a:gd name="T26" fmla="*/ 617 w 3591"/>
                              <a:gd name="T27" fmla="*/ 291 h 427"/>
                              <a:gd name="T28" fmla="*/ 0 w 3591"/>
                              <a:gd name="T29" fmla="*/ 289 h 427"/>
                              <a:gd name="T30" fmla="*/ 545 w 3591"/>
                              <a:gd name="T31" fmla="*/ 294 h 427"/>
                              <a:gd name="T32" fmla="*/ 592 w 3591"/>
                              <a:gd name="T33" fmla="*/ 316 h 427"/>
                              <a:gd name="T34" fmla="*/ 630 w 3591"/>
                              <a:gd name="T35" fmla="*/ 319 h 427"/>
                              <a:gd name="T36" fmla="*/ 688 w 3591"/>
                              <a:gd name="T37" fmla="*/ 311 h 427"/>
                              <a:gd name="T38" fmla="*/ 713 w 3591"/>
                              <a:gd name="T39" fmla="*/ 322 h 427"/>
                              <a:gd name="T40" fmla="*/ 7 w 3591"/>
                              <a:gd name="T41" fmla="*/ 427 h 427"/>
                              <a:gd name="T42" fmla="*/ 0 w 3591"/>
                              <a:gd name="T43" fmla="*/ 322 h 427"/>
                              <a:gd name="T44" fmla="*/ 3171 w 3591"/>
                              <a:gd name="T45" fmla="*/ 0 h 427"/>
                              <a:gd name="T46" fmla="*/ 3588 w 3591"/>
                              <a:gd name="T47" fmla="*/ 88 h 427"/>
                              <a:gd name="T48" fmla="*/ 3583 w 3591"/>
                              <a:gd name="T49" fmla="*/ 193 h 427"/>
                              <a:gd name="T50" fmla="*/ 3024 w 3591"/>
                              <a:gd name="T51" fmla="*/ 171 h 427"/>
                              <a:gd name="T52" fmla="*/ 3024 w 3591"/>
                              <a:gd name="T53" fmla="*/ 121 h 427"/>
                              <a:gd name="T54" fmla="*/ 3023 w 3591"/>
                              <a:gd name="T55" fmla="*/ 63 h 427"/>
                              <a:gd name="T56" fmla="*/ 3021 w 3591"/>
                              <a:gd name="T57" fmla="*/ 13 h 427"/>
                              <a:gd name="T58" fmla="*/ 3087 w 3591"/>
                              <a:gd name="T59" fmla="*/ 25 h 427"/>
                              <a:gd name="T60" fmla="*/ 3094 w 3591"/>
                              <a:gd name="T61" fmla="*/ 25 h 427"/>
                              <a:gd name="T62" fmla="*/ 3152 w 3591"/>
                              <a:gd name="T63" fmla="*/ 12 h 427"/>
                              <a:gd name="T64" fmla="*/ 3164 w 3591"/>
                              <a:gd name="T65" fmla="*/ 5 h 427"/>
                              <a:gd name="T66" fmla="*/ 2303 w 3591"/>
                              <a:gd name="T67" fmla="*/ 0 h 427"/>
                              <a:gd name="T68" fmla="*/ 2817 w 3591"/>
                              <a:gd name="T69" fmla="*/ 12 h 427"/>
                              <a:gd name="T70" fmla="*/ 2873 w 3591"/>
                              <a:gd name="T71" fmla="*/ 25 h 427"/>
                              <a:gd name="T72" fmla="*/ 2918 w 3591"/>
                              <a:gd name="T73" fmla="*/ 22 h 427"/>
                              <a:gd name="T74" fmla="*/ 2951 w 3591"/>
                              <a:gd name="T75" fmla="*/ 43 h 427"/>
                              <a:gd name="T76" fmla="*/ 2948 w 3591"/>
                              <a:gd name="T77" fmla="*/ 126 h 427"/>
                              <a:gd name="T78" fmla="*/ 2946 w 3591"/>
                              <a:gd name="T79" fmla="*/ 193 h 427"/>
                              <a:gd name="T80" fmla="*/ 2303 w 3591"/>
                              <a:gd name="T81" fmla="*/ 0 h 4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3591" h="427">
                                <a:moveTo>
                                  <a:pt x="924" y="289"/>
                                </a:moveTo>
                                <a:lnTo>
                                  <a:pt x="1421" y="289"/>
                                </a:lnTo>
                                <a:lnTo>
                                  <a:pt x="1421" y="427"/>
                                </a:lnTo>
                                <a:lnTo>
                                  <a:pt x="758" y="427"/>
                                </a:lnTo>
                                <a:lnTo>
                                  <a:pt x="756" y="322"/>
                                </a:lnTo>
                                <a:lnTo>
                                  <a:pt x="756" y="304"/>
                                </a:lnTo>
                                <a:lnTo>
                                  <a:pt x="794" y="314"/>
                                </a:lnTo>
                                <a:lnTo>
                                  <a:pt x="836" y="319"/>
                                </a:lnTo>
                                <a:lnTo>
                                  <a:pt x="844" y="319"/>
                                </a:lnTo>
                                <a:lnTo>
                                  <a:pt x="876" y="316"/>
                                </a:lnTo>
                                <a:lnTo>
                                  <a:pt x="901" y="307"/>
                                </a:lnTo>
                                <a:lnTo>
                                  <a:pt x="909" y="302"/>
                                </a:lnTo>
                                <a:lnTo>
                                  <a:pt x="916" y="299"/>
                                </a:lnTo>
                                <a:lnTo>
                                  <a:pt x="921" y="294"/>
                                </a:lnTo>
                                <a:lnTo>
                                  <a:pt x="924" y="289"/>
                                </a:lnTo>
                                <a:close/>
                                <a:moveTo>
                                  <a:pt x="813" y="289"/>
                                </a:moveTo>
                                <a:lnTo>
                                  <a:pt x="859" y="289"/>
                                </a:lnTo>
                                <a:lnTo>
                                  <a:pt x="849" y="291"/>
                                </a:lnTo>
                                <a:lnTo>
                                  <a:pt x="841" y="291"/>
                                </a:lnTo>
                                <a:lnTo>
                                  <a:pt x="836" y="291"/>
                                </a:lnTo>
                                <a:lnTo>
                                  <a:pt x="824" y="291"/>
                                </a:lnTo>
                                <a:lnTo>
                                  <a:pt x="813" y="289"/>
                                </a:lnTo>
                                <a:close/>
                                <a:moveTo>
                                  <a:pt x="608" y="289"/>
                                </a:moveTo>
                                <a:lnTo>
                                  <a:pt x="653" y="289"/>
                                </a:lnTo>
                                <a:lnTo>
                                  <a:pt x="642" y="291"/>
                                </a:lnTo>
                                <a:lnTo>
                                  <a:pt x="630" y="291"/>
                                </a:lnTo>
                                <a:lnTo>
                                  <a:pt x="627" y="291"/>
                                </a:lnTo>
                                <a:lnTo>
                                  <a:pt x="617" y="291"/>
                                </a:lnTo>
                                <a:lnTo>
                                  <a:pt x="608" y="289"/>
                                </a:lnTo>
                                <a:close/>
                                <a:moveTo>
                                  <a:pt x="0" y="289"/>
                                </a:moveTo>
                                <a:lnTo>
                                  <a:pt x="542" y="289"/>
                                </a:lnTo>
                                <a:lnTo>
                                  <a:pt x="545" y="294"/>
                                </a:lnTo>
                                <a:lnTo>
                                  <a:pt x="565" y="307"/>
                                </a:lnTo>
                                <a:lnTo>
                                  <a:pt x="592" y="316"/>
                                </a:lnTo>
                                <a:lnTo>
                                  <a:pt x="623" y="319"/>
                                </a:lnTo>
                                <a:lnTo>
                                  <a:pt x="630" y="319"/>
                                </a:lnTo>
                                <a:lnTo>
                                  <a:pt x="660" y="317"/>
                                </a:lnTo>
                                <a:lnTo>
                                  <a:pt x="688" y="311"/>
                                </a:lnTo>
                                <a:lnTo>
                                  <a:pt x="713" y="302"/>
                                </a:lnTo>
                                <a:lnTo>
                                  <a:pt x="713" y="322"/>
                                </a:lnTo>
                                <a:lnTo>
                                  <a:pt x="710" y="427"/>
                                </a:lnTo>
                                <a:lnTo>
                                  <a:pt x="7" y="427"/>
                                </a:lnTo>
                                <a:lnTo>
                                  <a:pt x="3" y="377"/>
                                </a:lnTo>
                                <a:lnTo>
                                  <a:pt x="0" y="322"/>
                                </a:lnTo>
                                <a:lnTo>
                                  <a:pt x="0" y="289"/>
                                </a:lnTo>
                                <a:close/>
                                <a:moveTo>
                                  <a:pt x="3171" y="0"/>
                                </a:moveTo>
                                <a:lnTo>
                                  <a:pt x="3591" y="0"/>
                                </a:lnTo>
                                <a:lnTo>
                                  <a:pt x="3588" y="88"/>
                                </a:lnTo>
                                <a:lnTo>
                                  <a:pt x="3583" y="171"/>
                                </a:lnTo>
                                <a:lnTo>
                                  <a:pt x="3583" y="193"/>
                                </a:lnTo>
                                <a:lnTo>
                                  <a:pt x="3026" y="193"/>
                                </a:lnTo>
                                <a:lnTo>
                                  <a:pt x="3024" y="171"/>
                                </a:lnTo>
                                <a:lnTo>
                                  <a:pt x="3024" y="155"/>
                                </a:lnTo>
                                <a:lnTo>
                                  <a:pt x="3024" y="121"/>
                                </a:lnTo>
                                <a:lnTo>
                                  <a:pt x="3024" y="120"/>
                                </a:lnTo>
                                <a:lnTo>
                                  <a:pt x="3023" y="63"/>
                                </a:lnTo>
                                <a:lnTo>
                                  <a:pt x="3023" y="43"/>
                                </a:lnTo>
                                <a:lnTo>
                                  <a:pt x="3021" y="13"/>
                                </a:lnTo>
                                <a:lnTo>
                                  <a:pt x="3053" y="22"/>
                                </a:lnTo>
                                <a:lnTo>
                                  <a:pt x="3087" y="25"/>
                                </a:lnTo>
                                <a:lnTo>
                                  <a:pt x="3094" y="25"/>
                                </a:lnTo>
                                <a:lnTo>
                                  <a:pt x="3094" y="25"/>
                                </a:lnTo>
                                <a:lnTo>
                                  <a:pt x="3126" y="20"/>
                                </a:lnTo>
                                <a:lnTo>
                                  <a:pt x="3152" y="12"/>
                                </a:lnTo>
                                <a:lnTo>
                                  <a:pt x="3159" y="8"/>
                                </a:lnTo>
                                <a:lnTo>
                                  <a:pt x="3164" y="5"/>
                                </a:lnTo>
                                <a:lnTo>
                                  <a:pt x="3171" y="0"/>
                                </a:lnTo>
                                <a:close/>
                                <a:moveTo>
                                  <a:pt x="2303" y="0"/>
                                </a:moveTo>
                                <a:lnTo>
                                  <a:pt x="2797" y="0"/>
                                </a:lnTo>
                                <a:lnTo>
                                  <a:pt x="2817" y="12"/>
                                </a:lnTo>
                                <a:lnTo>
                                  <a:pt x="2843" y="20"/>
                                </a:lnTo>
                                <a:lnTo>
                                  <a:pt x="2873" y="25"/>
                                </a:lnTo>
                                <a:lnTo>
                                  <a:pt x="2880" y="25"/>
                                </a:lnTo>
                                <a:lnTo>
                                  <a:pt x="2918" y="22"/>
                                </a:lnTo>
                                <a:lnTo>
                                  <a:pt x="2951" y="13"/>
                                </a:lnTo>
                                <a:lnTo>
                                  <a:pt x="2951" y="43"/>
                                </a:lnTo>
                                <a:lnTo>
                                  <a:pt x="2950" y="81"/>
                                </a:lnTo>
                                <a:lnTo>
                                  <a:pt x="2948" y="126"/>
                                </a:lnTo>
                                <a:lnTo>
                                  <a:pt x="2948" y="150"/>
                                </a:lnTo>
                                <a:lnTo>
                                  <a:pt x="2946" y="193"/>
                                </a:lnTo>
                                <a:lnTo>
                                  <a:pt x="2303" y="193"/>
                                </a:lnTo>
                                <a:lnTo>
                                  <a:pt x="23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" name="Szabadkézi sokszög 7"/>
                        <wps:cNvSpPr>
                          <a:spLocks noEditPoints="1"/>
                        </wps:cNvSpPr>
                        <wps:spPr bwMode="auto">
                          <a:xfrm>
                            <a:off x="2924404" y="4529251"/>
                            <a:ext cx="277813" cy="95250"/>
                          </a:xfrm>
                          <a:custGeom>
                            <a:avLst/>
                            <a:gdLst>
                              <a:gd name="T0" fmla="*/ 321 w 351"/>
                              <a:gd name="T1" fmla="*/ 21 h 121"/>
                              <a:gd name="T2" fmla="*/ 317 w 351"/>
                              <a:gd name="T3" fmla="*/ 23 h 121"/>
                              <a:gd name="T4" fmla="*/ 314 w 351"/>
                              <a:gd name="T5" fmla="*/ 31 h 121"/>
                              <a:gd name="T6" fmla="*/ 316 w 351"/>
                              <a:gd name="T7" fmla="*/ 51 h 121"/>
                              <a:gd name="T8" fmla="*/ 329 w 351"/>
                              <a:gd name="T9" fmla="*/ 51 h 121"/>
                              <a:gd name="T10" fmla="*/ 331 w 351"/>
                              <a:gd name="T11" fmla="*/ 31 h 121"/>
                              <a:gd name="T12" fmla="*/ 327 w 351"/>
                              <a:gd name="T13" fmla="*/ 23 h 121"/>
                              <a:gd name="T14" fmla="*/ 324 w 351"/>
                              <a:gd name="T15" fmla="*/ 21 h 121"/>
                              <a:gd name="T16" fmla="*/ 322 w 351"/>
                              <a:gd name="T17" fmla="*/ 20 h 121"/>
                              <a:gd name="T18" fmla="*/ 135 w 351"/>
                              <a:gd name="T19" fmla="*/ 21 h 121"/>
                              <a:gd name="T20" fmla="*/ 131 w 351"/>
                              <a:gd name="T21" fmla="*/ 23 h 121"/>
                              <a:gd name="T22" fmla="*/ 130 w 351"/>
                              <a:gd name="T23" fmla="*/ 31 h 121"/>
                              <a:gd name="T24" fmla="*/ 131 w 351"/>
                              <a:gd name="T25" fmla="*/ 51 h 121"/>
                              <a:gd name="T26" fmla="*/ 143 w 351"/>
                              <a:gd name="T27" fmla="*/ 51 h 121"/>
                              <a:gd name="T28" fmla="*/ 144 w 351"/>
                              <a:gd name="T29" fmla="*/ 31 h 121"/>
                              <a:gd name="T30" fmla="*/ 141 w 351"/>
                              <a:gd name="T31" fmla="*/ 23 h 121"/>
                              <a:gd name="T32" fmla="*/ 138 w 351"/>
                              <a:gd name="T33" fmla="*/ 21 h 121"/>
                              <a:gd name="T34" fmla="*/ 136 w 351"/>
                              <a:gd name="T35" fmla="*/ 20 h 121"/>
                              <a:gd name="T36" fmla="*/ 136 w 351"/>
                              <a:gd name="T37" fmla="*/ 0 h 121"/>
                              <a:gd name="T38" fmla="*/ 149 w 351"/>
                              <a:gd name="T39" fmla="*/ 5 h 121"/>
                              <a:gd name="T40" fmla="*/ 158 w 351"/>
                              <a:gd name="T41" fmla="*/ 13 h 121"/>
                              <a:gd name="T42" fmla="*/ 164 w 351"/>
                              <a:gd name="T43" fmla="*/ 28 h 121"/>
                              <a:gd name="T44" fmla="*/ 161 w 351"/>
                              <a:gd name="T45" fmla="*/ 58 h 121"/>
                              <a:gd name="T46" fmla="*/ 166 w 351"/>
                              <a:gd name="T47" fmla="*/ 89 h 121"/>
                              <a:gd name="T48" fmla="*/ 193 w 351"/>
                              <a:gd name="T49" fmla="*/ 99 h 121"/>
                              <a:gd name="T50" fmla="*/ 229 w 351"/>
                              <a:gd name="T51" fmla="*/ 101 h 121"/>
                              <a:gd name="T52" fmla="*/ 266 w 351"/>
                              <a:gd name="T53" fmla="*/ 99 h 121"/>
                              <a:gd name="T54" fmla="*/ 292 w 351"/>
                              <a:gd name="T55" fmla="*/ 89 h 121"/>
                              <a:gd name="T56" fmla="*/ 297 w 351"/>
                              <a:gd name="T57" fmla="*/ 58 h 121"/>
                              <a:gd name="T58" fmla="*/ 294 w 351"/>
                              <a:gd name="T59" fmla="*/ 28 h 121"/>
                              <a:gd name="T60" fmla="*/ 301 w 351"/>
                              <a:gd name="T61" fmla="*/ 13 h 121"/>
                              <a:gd name="T62" fmla="*/ 309 w 351"/>
                              <a:gd name="T63" fmla="*/ 5 h 121"/>
                              <a:gd name="T64" fmla="*/ 322 w 351"/>
                              <a:gd name="T65" fmla="*/ 0 h 121"/>
                              <a:gd name="T66" fmla="*/ 329 w 351"/>
                              <a:gd name="T67" fmla="*/ 1 h 121"/>
                              <a:gd name="T68" fmla="*/ 341 w 351"/>
                              <a:gd name="T69" fmla="*/ 8 h 121"/>
                              <a:gd name="T70" fmla="*/ 347 w 351"/>
                              <a:gd name="T71" fmla="*/ 20 h 121"/>
                              <a:gd name="T72" fmla="*/ 351 w 351"/>
                              <a:gd name="T73" fmla="*/ 36 h 121"/>
                              <a:gd name="T74" fmla="*/ 337 w 351"/>
                              <a:gd name="T75" fmla="*/ 78 h 121"/>
                              <a:gd name="T76" fmla="*/ 349 w 351"/>
                              <a:gd name="T77" fmla="*/ 88 h 121"/>
                              <a:gd name="T78" fmla="*/ 231 w 351"/>
                              <a:gd name="T79" fmla="*/ 103 h 121"/>
                              <a:gd name="T80" fmla="*/ 149 w 351"/>
                              <a:gd name="T81" fmla="*/ 101 h 121"/>
                              <a:gd name="T82" fmla="*/ 121 w 351"/>
                              <a:gd name="T83" fmla="*/ 104 h 121"/>
                              <a:gd name="T84" fmla="*/ 100 w 351"/>
                              <a:gd name="T85" fmla="*/ 114 h 121"/>
                              <a:gd name="T86" fmla="*/ 43 w 351"/>
                              <a:gd name="T87" fmla="*/ 121 h 121"/>
                              <a:gd name="T88" fmla="*/ 20 w 351"/>
                              <a:gd name="T89" fmla="*/ 121 h 121"/>
                              <a:gd name="T90" fmla="*/ 0 w 351"/>
                              <a:gd name="T91" fmla="*/ 116 h 121"/>
                              <a:gd name="T92" fmla="*/ 18 w 351"/>
                              <a:gd name="T93" fmla="*/ 101 h 121"/>
                              <a:gd name="T94" fmla="*/ 43 w 351"/>
                              <a:gd name="T95" fmla="*/ 101 h 121"/>
                              <a:gd name="T96" fmla="*/ 80 w 351"/>
                              <a:gd name="T97" fmla="*/ 99 h 121"/>
                              <a:gd name="T98" fmla="*/ 108 w 351"/>
                              <a:gd name="T99" fmla="*/ 89 h 121"/>
                              <a:gd name="T100" fmla="*/ 111 w 351"/>
                              <a:gd name="T101" fmla="*/ 58 h 121"/>
                              <a:gd name="T102" fmla="*/ 110 w 351"/>
                              <a:gd name="T103" fmla="*/ 28 h 121"/>
                              <a:gd name="T104" fmla="*/ 115 w 351"/>
                              <a:gd name="T105" fmla="*/ 13 h 121"/>
                              <a:gd name="T106" fmla="*/ 123 w 351"/>
                              <a:gd name="T107" fmla="*/ 5 h 121"/>
                              <a:gd name="T108" fmla="*/ 136 w 351"/>
                              <a:gd name="T109" fmla="*/ 0 h 1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351" h="121">
                                <a:moveTo>
                                  <a:pt x="322" y="20"/>
                                </a:moveTo>
                                <a:lnTo>
                                  <a:pt x="321" y="21"/>
                                </a:lnTo>
                                <a:lnTo>
                                  <a:pt x="319" y="21"/>
                                </a:lnTo>
                                <a:lnTo>
                                  <a:pt x="317" y="23"/>
                                </a:lnTo>
                                <a:lnTo>
                                  <a:pt x="316" y="26"/>
                                </a:lnTo>
                                <a:lnTo>
                                  <a:pt x="314" y="31"/>
                                </a:lnTo>
                                <a:lnTo>
                                  <a:pt x="314" y="36"/>
                                </a:lnTo>
                                <a:lnTo>
                                  <a:pt x="316" y="51"/>
                                </a:lnTo>
                                <a:lnTo>
                                  <a:pt x="322" y="64"/>
                                </a:lnTo>
                                <a:lnTo>
                                  <a:pt x="329" y="51"/>
                                </a:lnTo>
                                <a:lnTo>
                                  <a:pt x="331" y="36"/>
                                </a:lnTo>
                                <a:lnTo>
                                  <a:pt x="331" y="31"/>
                                </a:lnTo>
                                <a:lnTo>
                                  <a:pt x="329" y="26"/>
                                </a:lnTo>
                                <a:lnTo>
                                  <a:pt x="327" y="23"/>
                                </a:lnTo>
                                <a:lnTo>
                                  <a:pt x="326" y="21"/>
                                </a:lnTo>
                                <a:lnTo>
                                  <a:pt x="324" y="21"/>
                                </a:lnTo>
                                <a:lnTo>
                                  <a:pt x="322" y="20"/>
                                </a:lnTo>
                                <a:lnTo>
                                  <a:pt x="322" y="20"/>
                                </a:lnTo>
                                <a:close/>
                                <a:moveTo>
                                  <a:pt x="136" y="20"/>
                                </a:moveTo>
                                <a:lnTo>
                                  <a:pt x="135" y="21"/>
                                </a:lnTo>
                                <a:lnTo>
                                  <a:pt x="133" y="21"/>
                                </a:lnTo>
                                <a:lnTo>
                                  <a:pt x="131" y="23"/>
                                </a:lnTo>
                                <a:lnTo>
                                  <a:pt x="130" y="26"/>
                                </a:lnTo>
                                <a:lnTo>
                                  <a:pt x="130" y="31"/>
                                </a:lnTo>
                                <a:lnTo>
                                  <a:pt x="128" y="36"/>
                                </a:lnTo>
                                <a:lnTo>
                                  <a:pt x="131" y="51"/>
                                </a:lnTo>
                                <a:lnTo>
                                  <a:pt x="136" y="64"/>
                                </a:lnTo>
                                <a:lnTo>
                                  <a:pt x="143" y="51"/>
                                </a:lnTo>
                                <a:lnTo>
                                  <a:pt x="144" y="36"/>
                                </a:lnTo>
                                <a:lnTo>
                                  <a:pt x="144" y="31"/>
                                </a:lnTo>
                                <a:lnTo>
                                  <a:pt x="143" y="26"/>
                                </a:lnTo>
                                <a:lnTo>
                                  <a:pt x="141" y="23"/>
                                </a:lnTo>
                                <a:lnTo>
                                  <a:pt x="140" y="21"/>
                                </a:lnTo>
                                <a:lnTo>
                                  <a:pt x="138" y="21"/>
                                </a:lnTo>
                                <a:lnTo>
                                  <a:pt x="136" y="20"/>
                                </a:lnTo>
                                <a:lnTo>
                                  <a:pt x="136" y="20"/>
                                </a:lnTo>
                                <a:close/>
                                <a:moveTo>
                                  <a:pt x="136" y="0"/>
                                </a:moveTo>
                                <a:lnTo>
                                  <a:pt x="136" y="0"/>
                                </a:lnTo>
                                <a:lnTo>
                                  <a:pt x="144" y="1"/>
                                </a:lnTo>
                                <a:lnTo>
                                  <a:pt x="149" y="5"/>
                                </a:lnTo>
                                <a:lnTo>
                                  <a:pt x="154" y="8"/>
                                </a:lnTo>
                                <a:lnTo>
                                  <a:pt x="158" y="13"/>
                                </a:lnTo>
                                <a:lnTo>
                                  <a:pt x="163" y="20"/>
                                </a:lnTo>
                                <a:lnTo>
                                  <a:pt x="164" y="28"/>
                                </a:lnTo>
                                <a:lnTo>
                                  <a:pt x="164" y="36"/>
                                </a:lnTo>
                                <a:lnTo>
                                  <a:pt x="161" y="58"/>
                                </a:lnTo>
                                <a:lnTo>
                                  <a:pt x="151" y="78"/>
                                </a:lnTo>
                                <a:lnTo>
                                  <a:pt x="166" y="89"/>
                                </a:lnTo>
                                <a:lnTo>
                                  <a:pt x="179" y="96"/>
                                </a:lnTo>
                                <a:lnTo>
                                  <a:pt x="193" y="99"/>
                                </a:lnTo>
                                <a:lnTo>
                                  <a:pt x="209" y="101"/>
                                </a:lnTo>
                                <a:lnTo>
                                  <a:pt x="229" y="101"/>
                                </a:lnTo>
                                <a:lnTo>
                                  <a:pt x="249" y="101"/>
                                </a:lnTo>
                                <a:lnTo>
                                  <a:pt x="266" y="99"/>
                                </a:lnTo>
                                <a:lnTo>
                                  <a:pt x="279" y="96"/>
                                </a:lnTo>
                                <a:lnTo>
                                  <a:pt x="292" y="89"/>
                                </a:lnTo>
                                <a:lnTo>
                                  <a:pt x="307" y="78"/>
                                </a:lnTo>
                                <a:lnTo>
                                  <a:pt x="297" y="58"/>
                                </a:lnTo>
                                <a:lnTo>
                                  <a:pt x="294" y="36"/>
                                </a:lnTo>
                                <a:lnTo>
                                  <a:pt x="294" y="28"/>
                                </a:lnTo>
                                <a:lnTo>
                                  <a:pt x="297" y="20"/>
                                </a:lnTo>
                                <a:lnTo>
                                  <a:pt x="301" y="13"/>
                                </a:lnTo>
                                <a:lnTo>
                                  <a:pt x="304" y="8"/>
                                </a:lnTo>
                                <a:lnTo>
                                  <a:pt x="309" y="5"/>
                                </a:lnTo>
                                <a:lnTo>
                                  <a:pt x="316" y="1"/>
                                </a:lnTo>
                                <a:lnTo>
                                  <a:pt x="322" y="0"/>
                                </a:lnTo>
                                <a:lnTo>
                                  <a:pt x="322" y="0"/>
                                </a:lnTo>
                                <a:lnTo>
                                  <a:pt x="329" y="1"/>
                                </a:lnTo>
                                <a:lnTo>
                                  <a:pt x="336" y="5"/>
                                </a:lnTo>
                                <a:lnTo>
                                  <a:pt x="341" y="8"/>
                                </a:lnTo>
                                <a:lnTo>
                                  <a:pt x="344" y="13"/>
                                </a:lnTo>
                                <a:lnTo>
                                  <a:pt x="347" y="20"/>
                                </a:lnTo>
                                <a:lnTo>
                                  <a:pt x="351" y="28"/>
                                </a:lnTo>
                                <a:lnTo>
                                  <a:pt x="351" y="36"/>
                                </a:lnTo>
                                <a:lnTo>
                                  <a:pt x="347" y="58"/>
                                </a:lnTo>
                                <a:lnTo>
                                  <a:pt x="337" y="78"/>
                                </a:lnTo>
                                <a:lnTo>
                                  <a:pt x="342" y="83"/>
                                </a:lnTo>
                                <a:lnTo>
                                  <a:pt x="349" y="88"/>
                                </a:lnTo>
                                <a:lnTo>
                                  <a:pt x="294" y="96"/>
                                </a:lnTo>
                                <a:lnTo>
                                  <a:pt x="231" y="103"/>
                                </a:lnTo>
                                <a:lnTo>
                                  <a:pt x="161" y="109"/>
                                </a:lnTo>
                                <a:lnTo>
                                  <a:pt x="149" y="101"/>
                                </a:lnTo>
                                <a:lnTo>
                                  <a:pt x="136" y="93"/>
                                </a:lnTo>
                                <a:lnTo>
                                  <a:pt x="121" y="104"/>
                                </a:lnTo>
                                <a:lnTo>
                                  <a:pt x="105" y="113"/>
                                </a:lnTo>
                                <a:lnTo>
                                  <a:pt x="100" y="114"/>
                                </a:lnTo>
                                <a:lnTo>
                                  <a:pt x="75" y="119"/>
                                </a:lnTo>
                                <a:lnTo>
                                  <a:pt x="43" y="121"/>
                                </a:lnTo>
                                <a:lnTo>
                                  <a:pt x="41" y="121"/>
                                </a:lnTo>
                                <a:lnTo>
                                  <a:pt x="20" y="121"/>
                                </a:lnTo>
                                <a:lnTo>
                                  <a:pt x="0" y="118"/>
                                </a:lnTo>
                                <a:lnTo>
                                  <a:pt x="0" y="116"/>
                                </a:lnTo>
                                <a:lnTo>
                                  <a:pt x="0" y="98"/>
                                </a:lnTo>
                                <a:lnTo>
                                  <a:pt x="18" y="101"/>
                                </a:lnTo>
                                <a:lnTo>
                                  <a:pt x="43" y="101"/>
                                </a:lnTo>
                                <a:lnTo>
                                  <a:pt x="43" y="101"/>
                                </a:lnTo>
                                <a:lnTo>
                                  <a:pt x="63" y="101"/>
                                </a:lnTo>
                                <a:lnTo>
                                  <a:pt x="80" y="99"/>
                                </a:lnTo>
                                <a:lnTo>
                                  <a:pt x="93" y="96"/>
                                </a:lnTo>
                                <a:lnTo>
                                  <a:pt x="108" y="89"/>
                                </a:lnTo>
                                <a:lnTo>
                                  <a:pt x="123" y="78"/>
                                </a:lnTo>
                                <a:lnTo>
                                  <a:pt x="111" y="58"/>
                                </a:lnTo>
                                <a:lnTo>
                                  <a:pt x="108" y="36"/>
                                </a:lnTo>
                                <a:lnTo>
                                  <a:pt x="110" y="28"/>
                                </a:lnTo>
                                <a:lnTo>
                                  <a:pt x="111" y="20"/>
                                </a:lnTo>
                                <a:lnTo>
                                  <a:pt x="115" y="13"/>
                                </a:lnTo>
                                <a:lnTo>
                                  <a:pt x="118" y="8"/>
                                </a:lnTo>
                                <a:lnTo>
                                  <a:pt x="123" y="5"/>
                                </a:lnTo>
                                <a:lnTo>
                                  <a:pt x="130" y="1"/>
                                </a:lnTo>
                                <a:lnTo>
                                  <a:pt x="1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E9EB"/>
                          </a:solidFill>
                          <a:ln w="0">
                            <a:solidFill>
                              <a:srgbClr val="C2E9E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" name="Szabadkézi sokszög 8"/>
                        <wps:cNvSpPr>
                          <a:spLocks noEditPoints="1"/>
                        </wps:cNvSpPr>
                        <wps:spPr bwMode="auto">
                          <a:xfrm>
                            <a:off x="2391004" y="4529251"/>
                            <a:ext cx="450850" cy="95250"/>
                          </a:xfrm>
                          <a:custGeom>
                            <a:avLst/>
                            <a:gdLst>
                              <a:gd name="T0" fmla="*/ 427 w 568"/>
                              <a:gd name="T1" fmla="*/ 23 h 121"/>
                              <a:gd name="T2" fmla="*/ 427 w 568"/>
                              <a:gd name="T3" fmla="*/ 51 h 121"/>
                              <a:gd name="T4" fmla="*/ 440 w 568"/>
                              <a:gd name="T5" fmla="*/ 31 h 121"/>
                              <a:gd name="T6" fmla="*/ 435 w 568"/>
                              <a:gd name="T7" fmla="*/ 21 h 121"/>
                              <a:gd name="T8" fmla="*/ 242 w 568"/>
                              <a:gd name="T9" fmla="*/ 21 h 121"/>
                              <a:gd name="T10" fmla="*/ 237 w 568"/>
                              <a:gd name="T11" fmla="*/ 31 h 121"/>
                              <a:gd name="T12" fmla="*/ 251 w 568"/>
                              <a:gd name="T13" fmla="*/ 51 h 121"/>
                              <a:gd name="T14" fmla="*/ 251 w 568"/>
                              <a:gd name="T15" fmla="*/ 23 h 121"/>
                              <a:gd name="T16" fmla="*/ 244 w 568"/>
                              <a:gd name="T17" fmla="*/ 20 h 121"/>
                              <a:gd name="T18" fmla="*/ 53 w 568"/>
                              <a:gd name="T19" fmla="*/ 23 h 121"/>
                              <a:gd name="T20" fmla="*/ 51 w 568"/>
                              <a:gd name="T21" fmla="*/ 51 h 121"/>
                              <a:gd name="T22" fmla="*/ 66 w 568"/>
                              <a:gd name="T23" fmla="*/ 31 h 121"/>
                              <a:gd name="T24" fmla="*/ 59 w 568"/>
                              <a:gd name="T25" fmla="*/ 21 h 121"/>
                              <a:gd name="T26" fmla="*/ 58 w 568"/>
                              <a:gd name="T27" fmla="*/ 0 h 121"/>
                              <a:gd name="T28" fmla="*/ 78 w 568"/>
                              <a:gd name="T29" fmla="*/ 11 h 121"/>
                              <a:gd name="T30" fmla="*/ 86 w 568"/>
                              <a:gd name="T31" fmla="*/ 36 h 121"/>
                              <a:gd name="T32" fmla="*/ 86 w 568"/>
                              <a:gd name="T33" fmla="*/ 89 h 121"/>
                              <a:gd name="T34" fmla="*/ 131 w 568"/>
                              <a:gd name="T35" fmla="*/ 101 h 121"/>
                              <a:gd name="T36" fmla="*/ 187 w 568"/>
                              <a:gd name="T37" fmla="*/ 99 h 121"/>
                              <a:gd name="T38" fmla="*/ 224 w 568"/>
                              <a:gd name="T39" fmla="*/ 83 h 121"/>
                              <a:gd name="T40" fmla="*/ 217 w 568"/>
                              <a:gd name="T41" fmla="*/ 41 h 121"/>
                              <a:gd name="T42" fmla="*/ 219 w 568"/>
                              <a:gd name="T43" fmla="*/ 21 h 121"/>
                              <a:gd name="T44" fmla="*/ 237 w 568"/>
                              <a:gd name="T45" fmla="*/ 1 h 121"/>
                              <a:gd name="T46" fmla="*/ 257 w 568"/>
                              <a:gd name="T47" fmla="*/ 5 h 121"/>
                              <a:gd name="T48" fmla="*/ 272 w 568"/>
                              <a:gd name="T49" fmla="*/ 28 h 121"/>
                              <a:gd name="T50" fmla="*/ 274 w 568"/>
                              <a:gd name="T51" fmla="*/ 89 h 121"/>
                              <a:gd name="T52" fmla="*/ 339 w 568"/>
                              <a:gd name="T53" fmla="*/ 101 h 121"/>
                              <a:gd name="T54" fmla="*/ 388 w 568"/>
                              <a:gd name="T55" fmla="*/ 96 h 121"/>
                              <a:gd name="T56" fmla="*/ 405 w 568"/>
                              <a:gd name="T57" fmla="*/ 36 h 121"/>
                              <a:gd name="T58" fmla="*/ 415 w 568"/>
                              <a:gd name="T59" fmla="*/ 8 h 121"/>
                              <a:gd name="T60" fmla="*/ 433 w 568"/>
                              <a:gd name="T61" fmla="*/ 0 h 121"/>
                              <a:gd name="T62" fmla="*/ 455 w 568"/>
                              <a:gd name="T63" fmla="*/ 13 h 121"/>
                              <a:gd name="T64" fmla="*/ 457 w 568"/>
                              <a:gd name="T65" fmla="*/ 58 h 121"/>
                              <a:gd name="T66" fmla="*/ 490 w 568"/>
                              <a:gd name="T67" fmla="*/ 99 h 121"/>
                              <a:gd name="T68" fmla="*/ 550 w 568"/>
                              <a:gd name="T69" fmla="*/ 101 h 121"/>
                              <a:gd name="T70" fmla="*/ 545 w 568"/>
                              <a:gd name="T71" fmla="*/ 121 h 121"/>
                              <a:gd name="T72" fmla="*/ 470 w 568"/>
                              <a:gd name="T73" fmla="*/ 114 h 121"/>
                              <a:gd name="T74" fmla="*/ 395 w 568"/>
                              <a:gd name="T75" fmla="*/ 114 h 121"/>
                              <a:gd name="T76" fmla="*/ 340 w 568"/>
                              <a:gd name="T77" fmla="*/ 121 h 121"/>
                              <a:gd name="T78" fmla="*/ 299 w 568"/>
                              <a:gd name="T79" fmla="*/ 119 h 121"/>
                              <a:gd name="T80" fmla="*/ 231 w 568"/>
                              <a:gd name="T81" fmla="*/ 103 h 121"/>
                              <a:gd name="T82" fmla="*/ 181 w 568"/>
                              <a:gd name="T83" fmla="*/ 119 h 121"/>
                              <a:gd name="T84" fmla="*/ 118 w 568"/>
                              <a:gd name="T85" fmla="*/ 119 h 121"/>
                              <a:gd name="T86" fmla="*/ 58 w 568"/>
                              <a:gd name="T87" fmla="*/ 93 h 121"/>
                              <a:gd name="T88" fmla="*/ 5 w 568"/>
                              <a:gd name="T89" fmla="*/ 118 h 121"/>
                              <a:gd name="T90" fmla="*/ 15 w 568"/>
                              <a:gd name="T91" fmla="*/ 96 h 121"/>
                              <a:gd name="T92" fmla="*/ 43 w 568"/>
                              <a:gd name="T93" fmla="*/ 78 h 121"/>
                              <a:gd name="T94" fmla="*/ 33 w 568"/>
                              <a:gd name="T95" fmla="*/ 20 h 121"/>
                              <a:gd name="T96" fmla="*/ 46 w 568"/>
                              <a:gd name="T97" fmla="*/ 3 h 1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568" h="121">
                                <a:moveTo>
                                  <a:pt x="432" y="20"/>
                                </a:moveTo>
                                <a:lnTo>
                                  <a:pt x="430" y="21"/>
                                </a:lnTo>
                                <a:lnTo>
                                  <a:pt x="428" y="21"/>
                                </a:lnTo>
                                <a:lnTo>
                                  <a:pt x="427" y="23"/>
                                </a:lnTo>
                                <a:lnTo>
                                  <a:pt x="425" y="26"/>
                                </a:lnTo>
                                <a:lnTo>
                                  <a:pt x="425" y="31"/>
                                </a:lnTo>
                                <a:lnTo>
                                  <a:pt x="425" y="36"/>
                                </a:lnTo>
                                <a:lnTo>
                                  <a:pt x="427" y="51"/>
                                </a:lnTo>
                                <a:lnTo>
                                  <a:pt x="432" y="64"/>
                                </a:lnTo>
                                <a:lnTo>
                                  <a:pt x="438" y="51"/>
                                </a:lnTo>
                                <a:lnTo>
                                  <a:pt x="440" y="36"/>
                                </a:lnTo>
                                <a:lnTo>
                                  <a:pt x="440" y="31"/>
                                </a:lnTo>
                                <a:lnTo>
                                  <a:pt x="440" y="26"/>
                                </a:lnTo>
                                <a:lnTo>
                                  <a:pt x="438" y="23"/>
                                </a:lnTo>
                                <a:lnTo>
                                  <a:pt x="437" y="21"/>
                                </a:lnTo>
                                <a:lnTo>
                                  <a:pt x="435" y="21"/>
                                </a:lnTo>
                                <a:lnTo>
                                  <a:pt x="433" y="20"/>
                                </a:lnTo>
                                <a:lnTo>
                                  <a:pt x="432" y="20"/>
                                </a:lnTo>
                                <a:close/>
                                <a:moveTo>
                                  <a:pt x="244" y="20"/>
                                </a:moveTo>
                                <a:lnTo>
                                  <a:pt x="242" y="21"/>
                                </a:lnTo>
                                <a:lnTo>
                                  <a:pt x="241" y="21"/>
                                </a:lnTo>
                                <a:lnTo>
                                  <a:pt x="239" y="23"/>
                                </a:lnTo>
                                <a:lnTo>
                                  <a:pt x="237" y="26"/>
                                </a:lnTo>
                                <a:lnTo>
                                  <a:pt x="237" y="31"/>
                                </a:lnTo>
                                <a:lnTo>
                                  <a:pt x="237" y="36"/>
                                </a:lnTo>
                                <a:lnTo>
                                  <a:pt x="239" y="51"/>
                                </a:lnTo>
                                <a:lnTo>
                                  <a:pt x="244" y="64"/>
                                </a:lnTo>
                                <a:lnTo>
                                  <a:pt x="251" y="51"/>
                                </a:lnTo>
                                <a:lnTo>
                                  <a:pt x="252" y="36"/>
                                </a:lnTo>
                                <a:lnTo>
                                  <a:pt x="252" y="31"/>
                                </a:lnTo>
                                <a:lnTo>
                                  <a:pt x="251" y="26"/>
                                </a:lnTo>
                                <a:lnTo>
                                  <a:pt x="251" y="23"/>
                                </a:lnTo>
                                <a:lnTo>
                                  <a:pt x="249" y="21"/>
                                </a:lnTo>
                                <a:lnTo>
                                  <a:pt x="247" y="21"/>
                                </a:lnTo>
                                <a:lnTo>
                                  <a:pt x="246" y="20"/>
                                </a:lnTo>
                                <a:lnTo>
                                  <a:pt x="244" y="20"/>
                                </a:lnTo>
                                <a:close/>
                                <a:moveTo>
                                  <a:pt x="58" y="20"/>
                                </a:moveTo>
                                <a:lnTo>
                                  <a:pt x="56" y="21"/>
                                </a:lnTo>
                                <a:lnTo>
                                  <a:pt x="54" y="21"/>
                                </a:lnTo>
                                <a:lnTo>
                                  <a:pt x="53" y="23"/>
                                </a:lnTo>
                                <a:lnTo>
                                  <a:pt x="51" y="26"/>
                                </a:lnTo>
                                <a:lnTo>
                                  <a:pt x="49" y="31"/>
                                </a:lnTo>
                                <a:lnTo>
                                  <a:pt x="49" y="36"/>
                                </a:lnTo>
                                <a:lnTo>
                                  <a:pt x="51" y="51"/>
                                </a:lnTo>
                                <a:lnTo>
                                  <a:pt x="58" y="64"/>
                                </a:lnTo>
                                <a:lnTo>
                                  <a:pt x="64" y="51"/>
                                </a:lnTo>
                                <a:lnTo>
                                  <a:pt x="66" y="36"/>
                                </a:lnTo>
                                <a:lnTo>
                                  <a:pt x="66" y="31"/>
                                </a:lnTo>
                                <a:lnTo>
                                  <a:pt x="64" y="26"/>
                                </a:lnTo>
                                <a:lnTo>
                                  <a:pt x="63" y="23"/>
                                </a:lnTo>
                                <a:lnTo>
                                  <a:pt x="61" y="21"/>
                                </a:lnTo>
                                <a:lnTo>
                                  <a:pt x="59" y="21"/>
                                </a:lnTo>
                                <a:lnTo>
                                  <a:pt x="58" y="20"/>
                                </a:lnTo>
                                <a:lnTo>
                                  <a:pt x="58" y="20"/>
                                </a:lnTo>
                                <a:close/>
                                <a:moveTo>
                                  <a:pt x="58" y="0"/>
                                </a:moveTo>
                                <a:lnTo>
                                  <a:pt x="58" y="0"/>
                                </a:lnTo>
                                <a:lnTo>
                                  <a:pt x="64" y="1"/>
                                </a:lnTo>
                                <a:lnTo>
                                  <a:pt x="69" y="3"/>
                                </a:lnTo>
                                <a:lnTo>
                                  <a:pt x="74" y="6"/>
                                </a:lnTo>
                                <a:lnTo>
                                  <a:pt x="78" y="11"/>
                                </a:lnTo>
                                <a:lnTo>
                                  <a:pt x="79" y="13"/>
                                </a:lnTo>
                                <a:lnTo>
                                  <a:pt x="83" y="20"/>
                                </a:lnTo>
                                <a:lnTo>
                                  <a:pt x="84" y="28"/>
                                </a:lnTo>
                                <a:lnTo>
                                  <a:pt x="86" y="36"/>
                                </a:lnTo>
                                <a:lnTo>
                                  <a:pt x="83" y="58"/>
                                </a:lnTo>
                                <a:lnTo>
                                  <a:pt x="71" y="78"/>
                                </a:lnTo>
                                <a:lnTo>
                                  <a:pt x="79" y="84"/>
                                </a:lnTo>
                                <a:lnTo>
                                  <a:pt x="86" y="89"/>
                                </a:lnTo>
                                <a:lnTo>
                                  <a:pt x="94" y="93"/>
                                </a:lnTo>
                                <a:lnTo>
                                  <a:pt x="101" y="96"/>
                                </a:lnTo>
                                <a:lnTo>
                                  <a:pt x="114" y="99"/>
                                </a:lnTo>
                                <a:lnTo>
                                  <a:pt x="131" y="101"/>
                                </a:lnTo>
                                <a:lnTo>
                                  <a:pt x="151" y="101"/>
                                </a:lnTo>
                                <a:lnTo>
                                  <a:pt x="151" y="101"/>
                                </a:lnTo>
                                <a:lnTo>
                                  <a:pt x="172" y="101"/>
                                </a:lnTo>
                                <a:lnTo>
                                  <a:pt x="187" y="99"/>
                                </a:lnTo>
                                <a:lnTo>
                                  <a:pt x="201" y="96"/>
                                </a:lnTo>
                                <a:lnTo>
                                  <a:pt x="209" y="93"/>
                                </a:lnTo>
                                <a:lnTo>
                                  <a:pt x="217" y="88"/>
                                </a:lnTo>
                                <a:lnTo>
                                  <a:pt x="224" y="83"/>
                                </a:lnTo>
                                <a:lnTo>
                                  <a:pt x="231" y="78"/>
                                </a:lnTo>
                                <a:lnTo>
                                  <a:pt x="221" y="61"/>
                                </a:lnTo>
                                <a:lnTo>
                                  <a:pt x="217" y="41"/>
                                </a:lnTo>
                                <a:lnTo>
                                  <a:pt x="217" y="41"/>
                                </a:lnTo>
                                <a:lnTo>
                                  <a:pt x="217" y="36"/>
                                </a:lnTo>
                                <a:lnTo>
                                  <a:pt x="217" y="31"/>
                                </a:lnTo>
                                <a:lnTo>
                                  <a:pt x="217" y="31"/>
                                </a:lnTo>
                                <a:lnTo>
                                  <a:pt x="219" y="21"/>
                                </a:lnTo>
                                <a:lnTo>
                                  <a:pt x="222" y="13"/>
                                </a:lnTo>
                                <a:lnTo>
                                  <a:pt x="227" y="8"/>
                                </a:lnTo>
                                <a:lnTo>
                                  <a:pt x="232" y="5"/>
                                </a:lnTo>
                                <a:lnTo>
                                  <a:pt x="237" y="1"/>
                                </a:lnTo>
                                <a:lnTo>
                                  <a:pt x="244" y="0"/>
                                </a:lnTo>
                                <a:lnTo>
                                  <a:pt x="246" y="0"/>
                                </a:lnTo>
                                <a:lnTo>
                                  <a:pt x="252" y="1"/>
                                </a:lnTo>
                                <a:lnTo>
                                  <a:pt x="257" y="5"/>
                                </a:lnTo>
                                <a:lnTo>
                                  <a:pt x="262" y="8"/>
                                </a:lnTo>
                                <a:lnTo>
                                  <a:pt x="267" y="13"/>
                                </a:lnTo>
                                <a:lnTo>
                                  <a:pt x="270" y="20"/>
                                </a:lnTo>
                                <a:lnTo>
                                  <a:pt x="272" y="28"/>
                                </a:lnTo>
                                <a:lnTo>
                                  <a:pt x="272" y="36"/>
                                </a:lnTo>
                                <a:lnTo>
                                  <a:pt x="269" y="58"/>
                                </a:lnTo>
                                <a:lnTo>
                                  <a:pt x="259" y="78"/>
                                </a:lnTo>
                                <a:lnTo>
                                  <a:pt x="274" y="89"/>
                                </a:lnTo>
                                <a:lnTo>
                                  <a:pt x="289" y="96"/>
                                </a:lnTo>
                                <a:lnTo>
                                  <a:pt x="302" y="99"/>
                                </a:lnTo>
                                <a:lnTo>
                                  <a:pt x="317" y="101"/>
                                </a:lnTo>
                                <a:lnTo>
                                  <a:pt x="339" y="101"/>
                                </a:lnTo>
                                <a:lnTo>
                                  <a:pt x="339" y="101"/>
                                </a:lnTo>
                                <a:lnTo>
                                  <a:pt x="360" y="101"/>
                                </a:lnTo>
                                <a:lnTo>
                                  <a:pt x="375" y="99"/>
                                </a:lnTo>
                                <a:lnTo>
                                  <a:pt x="388" y="96"/>
                                </a:lnTo>
                                <a:lnTo>
                                  <a:pt x="403" y="89"/>
                                </a:lnTo>
                                <a:lnTo>
                                  <a:pt x="418" y="78"/>
                                </a:lnTo>
                                <a:lnTo>
                                  <a:pt x="408" y="58"/>
                                </a:lnTo>
                                <a:lnTo>
                                  <a:pt x="405" y="36"/>
                                </a:lnTo>
                                <a:lnTo>
                                  <a:pt x="405" y="28"/>
                                </a:lnTo>
                                <a:lnTo>
                                  <a:pt x="407" y="20"/>
                                </a:lnTo>
                                <a:lnTo>
                                  <a:pt x="410" y="13"/>
                                </a:lnTo>
                                <a:lnTo>
                                  <a:pt x="415" y="8"/>
                                </a:lnTo>
                                <a:lnTo>
                                  <a:pt x="420" y="5"/>
                                </a:lnTo>
                                <a:lnTo>
                                  <a:pt x="425" y="1"/>
                                </a:lnTo>
                                <a:lnTo>
                                  <a:pt x="432" y="0"/>
                                </a:lnTo>
                                <a:lnTo>
                                  <a:pt x="433" y="0"/>
                                </a:lnTo>
                                <a:lnTo>
                                  <a:pt x="440" y="1"/>
                                </a:lnTo>
                                <a:lnTo>
                                  <a:pt x="445" y="5"/>
                                </a:lnTo>
                                <a:lnTo>
                                  <a:pt x="450" y="8"/>
                                </a:lnTo>
                                <a:lnTo>
                                  <a:pt x="455" y="13"/>
                                </a:lnTo>
                                <a:lnTo>
                                  <a:pt x="458" y="20"/>
                                </a:lnTo>
                                <a:lnTo>
                                  <a:pt x="460" y="28"/>
                                </a:lnTo>
                                <a:lnTo>
                                  <a:pt x="460" y="36"/>
                                </a:lnTo>
                                <a:lnTo>
                                  <a:pt x="457" y="58"/>
                                </a:lnTo>
                                <a:lnTo>
                                  <a:pt x="447" y="78"/>
                                </a:lnTo>
                                <a:lnTo>
                                  <a:pt x="462" y="89"/>
                                </a:lnTo>
                                <a:lnTo>
                                  <a:pt x="477" y="96"/>
                                </a:lnTo>
                                <a:lnTo>
                                  <a:pt x="490" y="99"/>
                                </a:lnTo>
                                <a:lnTo>
                                  <a:pt x="505" y="101"/>
                                </a:lnTo>
                                <a:lnTo>
                                  <a:pt x="526" y="101"/>
                                </a:lnTo>
                                <a:lnTo>
                                  <a:pt x="526" y="101"/>
                                </a:lnTo>
                                <a:lnTo>
                                  <a:pt x="550" y="101"/>
                                </a:lnTo>
                                <a:lnTo>
                                  <a:pt x="568" y="98"/>
                                </a:lnTo>
                                <a:lnTo>
                                  <a:pt x="566" y="118"/>
                                </a:lnTo>
                                <a:lnTo>
                                  <a:pt x="561" y="119"/>
                                </a:lnTo>
                                <a:lnTo>
                                  <a:pt x="545" y="121"/>
                                </a:lnTo>
                                <a:lnTo>
                                  <a:pt x="526" y="121"/>
                                </a:lnTo>
                                <a:lnTo>
                                  <a:pt x="526" y="121"/>
                                </a:lnTo>
                                <a:lnTo>
                                  <a:pt x="498" y="119"/>
                                </a:lnTo>
                                <a:lnTo>
                                  <a:pt x="470" y="114"/>
                                </a:lnTo>
                                <a:lnTo>
                                  <a:pt x="452" y="106"/>
                                </a:lnTo>
                                <a:lnTo>
                                  <a:pt x="432" y="93"/>
                                </a:lnTo>
                                <a:lnTo>
                                  <a:pt x="413" y="106"/>
                                </a:lnTo>
                                <a:lnTo>
                                  <a:pt x="395" y="114"/>
                                </a:lnTo>
                                <a:lnTo>
                                  <a:pt x="378" y="119"/>
                                </a:lnTo>
                                <a:lnTo>
                                  <a:pt x="359" y="121"/>
                                </a:lnTo>
                                <a:lnTo>
                                  <a:pt x="350" y="121"/>
                                </a:lnTo>
                                <a:lnTo>
                                  <a:pt x="340" y="121"/>
                                </a:lnTo>
                                <a:lnTo>
                                  <a:pt x="339" y="121"/>
                                </a:lnTo>
                                <a:lnTo>
                                  <a:pt x="327" y="121"/>
                                </a:lnTo>
                                <a:lnTo>
                                  <a:pt x="317" y="121"/>
                                </a:lnTo>
                                <a:lnTo>
                                  <a:pt x="299" y="119"/>
                                </a:lnTo>
                                <a:lnTo>
                                  <a:pt x="282" y="114"/>
                                </a:lnTo>
                                <a:lnTo>
                                  <a:pt x="264" y="106"/>
                                </a:lnTo>
                                <a:lnTo>
                                  <a:pt x="244" y="93"/>
                                </a:lnTo>
                                <a:lnTo>
                                  <a:pt x="231" y="103"/>
                                </a:lnTo>
                                <a:lnTo>
                                  <a:pt x="217" y="111"/>
                                </a:lnTo>
                                <a:lnTo>
                                  <a:pt x="207" y="114"/>
                                </a:lnTo>
                                <a:lnTo>
                                  <a:pt x="196" y="118"/>
                                </a:lnTo>
                                <a:lnTo>
                                  <a:pt x="181" y="119"/>
                                </a:lnTo>
                                <a:lnTo>
                                  <a:pt x="151" y="121"/>
                                </a:lnTo>
                                <a:lnTo>
                                  <a:pt x="151" y="121"/>
                                </a:lnTo>
                                <a:lnTo>
                                  <a:pt x="133" y="121"/>
                                </a:lnTo>
                                <a:lnTo>
                                  <a:pt x="118" y="119"/>
                                </a:lnTo>
                                <a:lnTo>
                                  <a:pt x="106" y="118"/>
                                </a:lnTo>
                                <a:lnTo>
                                  <a:pt x="94" y="114"/>
                                </a:lnTo>
                                <a:lnTo>
                                  <a:pt x="76" y="106"/>
                                </a:lnTo>
                                <a:lnTo>
                                  <a:pt x="58" y="93"/>
                                </a:lnTo>
                                <a:lnTo>
                                  <a:pt x="40" y="106"/>
                                </a:lnTo>
                                <a:lnTo>
                                  <a:pt x="21" y="114"/>
                                </a:lnTo>
                                <a:lnTo>
                                  <a:pt x="13" y="116"/>
                                </a:lnTo>
                                <a:lnTo>
                                  <a:pt x="5" y="118"/>
                                </a:lnTo>
                                <a:lnTo>
                                  <a:pt x="0" y="119"/>
                                </a:lnTo>
                                <a:lnTo>
                                  <a:pt x="0" y="99"/>
                                </a:lnTo>
                                <a:lnTo>
                                  <a:pt x="8" y="98"/>
                                </a:lnTo>
                                <a:lnTo>
                                  <a:pt x="15" y="96"/>
                                </a:lnTo>
                                <a:lnTo>
                                  <a:pt x="21" y="93"/>
                                </a:lnTo>
                                <a:lnTo>
                                  <a:pt x="30" y="89"/>
                                </a:lnTo>
                                <a:lnTo>
                                  <a:pt x="36" y="84"/>
                                </a:lnTo>
                                <a:lnTo>
                                  <a:pt x="43" y="78"/>
                                </a:lnTo>
                                <a:lnTo>
                                  <a:pt x="33" y="58"/>
                                </a:lnTo>
                                <a:lnTo>
                                  <a:pt x="30" y="36"/>
                                </a:lnTo>
                                <a:lnTo>
                                  <a:pt x="30" y="28"/>
                                </a:lnTo>
                                <a:lnTo>
                                  <a:pt x="33" y="20"/>
                                </a:lnTo>
                                <a:lnTo>
                                  <a:pt x="36" y="13"/>
                                </a:lnTo>
                                <a:lnTo>
                                  <a:pt x="36" y="11"/>
                                </a:lnTo>
                                <a:lnTo>
                                  <a:pt x="41" y="6"/>
                                </a:lnTo>
                                <a:lnTo>
                                  <a:pt x="46" y="3"/>
                                </a:lnTo>
                                <a:lnTo>
                                  <a:pt x="51" y="1"/>
                                </a:lnTo>
                                <a:lnTo>
                                  <a:pt x="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E9EB"/>
                          </a:solidFill>
                          <a:ln w="0">
                            <a:solidFill>
                              <a:srgbClr val="C2E9E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" name="Szabadkézi sokszög 9"/>
                        <wps:cNvSpPr>
                          <a:spLocks noEditPoints="1"/>
                        </wps:cNvSpPr>
                        <wps:spPr bwMode="auto">
                          <a:xfrm>
                            <a:off x="2391004" y="4387964"/>
                            <a:ext cx="455613" cy="96838"/>
                          </a:xfrm>
                          <a:custGeom>
                            <a:avLst/>
                            <a:gdLst>
                              <a:gd name="T0" fmla="*/ 427 w 573"/>
                              <a:gd name="T1" fmla="*/ 23 h 121"/>
                              <a:gd name="T2" fmla="*/ 427 w 573"/>
                              <a:gd name="T3" fmla="*/ 50 h 121"/>
                              <a:gd name="T4" fmla="*/ 440 w 573"/>
                              <a:gd name="T5" fmla="*/ 31 h 121"/>
                              <a:gd name="T6" fmla="*/ 435 w 573"/>
                              <a:gd name="T7" fmla="*/ 20 h 121"/>
                              <a:gd name="T8" fmla="*/ 242 w 573"/>
                              <a:gd name="T9" fmla="*/ 20 h 121"/>
                              <a:gd name="T10" fmla="*/ 237 w 573"/>
                              <a:gd name="T11" fmla="*/ 31 h 121"/>
                              <a:gd name="T12" fmla="*/ 251 w 573"/>
                              <a:gd name="T13" fmla="*/ 50 h 121"/>
                              <a:gd name="T14" fmla="*/ 251 w 573"/>
                              <a:gd name="T15" fmla="*/ 23 h 121"/>
                              <a:gd name="T16" fmla="*/ 244 w 573"/>
                              <a:gd name="T17" fmla="*/ 20 h 121"/>
                              <a:gd name="T18" fmla="*/ 53 w 573"/>
                              <a:gd name="T19" fmla="*/ 23 h 121"/>
                              <a:gd name="T20" fmla="*/ 49 w 573"/>
                              <a:gd name="T21" fmla="*/ 36 h 121"/>
                              <a:gd name="T22" fmla="*/ 66 w 573"/>
                              <a:gd name="T23" fmla="*/ 36 h 121"/>
                              <a:gd name="T24" fmla="*/ 63 w 573"/>
                              <a:gd name="T25" fmla="*/ 23 h 121"/>
                              <a:gd name="T26" fmla="*/ 58 w 573"/>
                              <a:gd name="T27" fmla="*/ 20 h 121"/>
                              <a:gd name="T28" fmla="*/ 71 w 573"/>
                              <a:gd name="T29" fmla="*/ 3 h 121"/>
                              <a:gd name="T30" fmla="*/ 84 w 573"/>
                              <a:gd name="T31" fmla="*/ 28 h 121"/>
                              <a:gd name="T32" fmla="*/ 88 w 573"/>
                              <a:gd name="T33" fmla="*/ 90 h 121"/>
                              <a:gd name="T34" fmla="*/ 139 w 573"/>
                              <a:gd name="T35" fmla="*/ 101 h 121"/>
                              <a:gd name="T36" fmla="*/ 174 w 573"/>
                              <a:gd name="T37" fmla="*/ 101 h 121"/>
                              <a:gd name="T38" fmla="*/ 217 w 573"/>
                              <a:gd name="T39" fmla="*/ 88 h 121"/>
                              <a:gd name="T40" fmla="*/ 221 w 573"/>
                              <a:gd name="T41" fmla="*/ 60 h 121"/>
                              <a:gd name="T42" fmla="*/ 217 w 573"/>
                              <a:gd name="T43" fmla="*/ 31 h 121"/>
                              <a:gd name="T44" fmla="*/ 227 w 573"/>
                              <a:gd name="T45" fmla="*/ 8 h 121"/>
                              <a:gd name="T46" fmla="*/ 246 w 573"/>
                              <a:gd name="T47" fmla="*/ 0 h 121"/>
                              <a:gd name="T48" fmla="*/ 267 w 573"/>
                              <a:gd name="T49" fmla="*/ 13 h 121"/>
                              <a:gd name="T50" fmla="*/ 269 w 573"/>
                              <a:gd name="T51" fmla="*/ 58 h 121"/>
                              <a:gd name="T52" fmla="*/ 302 w 573"/>
                              <a:gd name="T53" fmla="*/ 99 h 121"/>
                              <a:gd name="T54" fmla="*/ 360 w 573"/>
                              <a:gd name="T55" fmla="*/ 101 h 121"/>
                              <a:gd name="T56" fmla="*/ 418 w 573"/>
                              <a:gd name="T57" fmla="*/ 78 h 121"/>
                              <a:gd name="T58" fmla="*/ 407 w 573"/>
                              <a:gd name="T59" fmla="*/ 20 h 121"/>
                              <a:gd name="T60" fmla="*/ 425 w 573"/>
                              <a:gd name="T61" fmla="*/ 1 h 121"/>
                              <a:gd name="T62" fmla="*/ 445 w 573"/>
                              <a:gd name="T63" fmla="*/ 3 h 121"/>
                              <a:gd name="T64" fmla="*/ 460 w 573"/>
                              <a:gd name="T65" fmla="*/ 28 h 121"/>
                              <a:gd name="T66" fmla="*/ 462 w 573"/>
                              <a:gd name="T67" fmla="*/ 90 h 121"/>
                              <a:gd name="T68" fmla="*/ 526 w 573"/>
                              <a:gd name="T69" fmla="*/ 101 h 121"/>
                              <a:gd name="T70" fmla="*/ 571 w 573"/>
                              <a:gd name="T71" fmla="*/ 118 h 121"/>
                              <a:gd name="T72" fmla="*/ 526 w 573"/>
                              <a:gd name="T73" fmla="*/ 121 h 121"/>
                              <a:gd name="T74" fmla="*/ 452 w 573"/>
                              <a:gd name="T75" fmla="*/ 106 h 121"/>
                              <a:gd name="T76" fmla="*/ 370 w 573"/>
                              <a:gd name="T77" fmla="*/ 119 h 121"/>
                              <a:gd name="T78" fmla="*/ 339 w 573"/>
                              <a:gd name="T79" fmla="*/ 121 h 121"/>
                              <a:gd name="T80" fmla="*/ 244 w 573"/>
                              <a:gd name="T81" fmla="*/ 91 h 121"/>
                              <a:gd name="T82" fmla="*/ 182 w 573"/>
                              <a:gd name="T83" fmla="*/ 119 h 121"/>
                              <a:gd name="T84" fmla="*/ 151 w 573"/>
                              <a:gd name="T85" fmla="*/ 121 h 121"/>
                              <a:gd name="T86" fmla="*/ 86 w 573"/>
                              <a:gd name="T87" fmla="*/ 111 h 121"/>
                              <a:gd name="T88" fmla="*/ 46 w 573"/>
                              <a:gd name="T89" fmla="*/ 101 h 121"/>
                              <a:gd name="T90" fmla="*/ 11 w 573"/>
                              <a:gd name="T91" fmla="*/ 118 h 121"/>
                              <a:gd name="T92" fmla="*/ 15 w 573"/>
                              <a:gd name="T93" fmla="*/ 96 h 121"/>
                              <a:gd name="T94" fmla="*/ 30 w 573"/>
                              <a:gd name="T95" fmla="*/ 36 h 121"/>
                              <a:gd name="T96" fmla="*/ 40 w 573"/>
                              <a:gd name="T97" fmla="*/ 8 h 1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573" h="121">
                                <a:moveTo>
                                  <a:pt x="432" y="20"/>
                                </a:moveTo>
                                <a:lnTo>
                                  <a:pt x="430" y="20"/>
                                </a:lnTo>
                                <a:lnTo>
                                  <a:pt x="428" y="21"/>
                                </a:lnTo>
                                <a:lnTo>
                                  <a:pt x="427" y="23"/>
                                </a:lnTo>
                                <a:lnTo>
                                  <a:pt x="425" y="26"/>
                                </a:lnTo>
                                <a:lnTo>
                                  <a:pt x="425" y="31"/>
                                </a:lnTo>
                                <a:lnTo>
                                  <a:pt x="425" y="36"/>
                                </a:lnTo>
                                <a:lnTo>
                                  <a:pt x="427" y="50"/>
                                </a:lnTo>
                                <a:lnTo>
                                  <a:pt x="432" y="63"/>
                                </a:lnTo>
                                <a:lnTo>
                                  <a:pt x="438" y="50"/>
                                </a:lnTo>
                                <a:lnTo>
                                  <a:pt x="440" y="36"/>
                                </a:lnTo>
                                <a:lnTo>
                                  <a:pt x="440" y="31"/>
                                </a:lnTo>
                                <a:lnTo>
                                  <a:pt x="440" y="26"/>
                                </a:lnTo>
                                <a:lnTo>
                                  <a:pt x="438" y="23"/>
                                </a:lnTo>
                                <a:lnTo>
                                  <a:pt x="437" y="21"/>
                                </a:lnTo>
                                <a:lnTo>
                                  <a:pt x="435" y="20"/>
                                </a:lnTo>
                                <a:lnTo>
                                  <a:pt x="433" y="20"/>
                                </a:lnTo>
                                <a:lnTo>
                                  <a:pt x="432" y="20"/>
                                </a:lnTo>
                                <a:close/>
                                <a:moveTo>
                                  <a:pt x="244" y="20"/>
                                </a:moveTo>
                                <a:lnTo>
                                  <a:pt x="242" y="20"/>
                                </a:lnTo>
                                <a:lnTo>
                                  <a:pt x="241" y="21"/>
                                </a:lnTo>
                                <a:lnTo>
                                  <a:pt x="239" y="23"/>
                                </a:lnTo>
                                <a:lnTo>
                                  <a:pt x="237" y="26"/>
                                </a:lnTo>
                                <a:lnTo>
                                  <a:pt x="237" y="31"/>
                                </a:lnTo>
                                <a:lnTo>
                                  <a:pt x="237" y="36"/>
                                </a:lnTo>
                                <a:lnTo>
                                  <a:pt x="239" y="50"/>
                                </a:lnTo>
                                <a:lnTo>
                                  <a:pt x="244" y="63"/>
                                </a:lnTo>
                                <a:lnTo>
                                  <a:pt x="251" y="50"/>
                                </a:lnTo>
                                <a:lnTo>
                                  <a:pt x="252" y="36"/>
                                </a:lnTo>
                                <a:lnTo>
                                  <a:pt x="252" y="31"/>
                                </a:lnTo>
                                <a:lnTo>
                                  <a:pt x="251" y="26"/>
                                </a:lnTo>
                                <a:lnTo>
                                  <a:pt x="251" y="23"/>
                                </a:lnTo>
                                <a:lnTo>
                                  <a:pt x="249" y="21"/>
                                </a:lnTo>
                                <a:lnTo>
                                  <a:pt x="247" y="20"/>
                                </a:lnTo>
                                <a:lnTo>
                                  <a:pt x="246" y="20"/>
                                </a:lnTo>
                                <a:lnTo>
                                  <a:pt x="244" y="20"/>
                                </a:lnTo>
                                <a:close/>
                                <a:moveTo>
                                  <a:pt x="58" y="20"/>
                                </a:moveTo>
                                <a:lnTo>
                                  <a:pt x="56" y="20"/>
                                </a:lnTo>
                                <a:lnTo>
                                  <a:pt x="54" y="21"/>
                                </a:lnTo>
                                <a:lnTo>
                                  <a:pt x="53" y="23"/>
                                </a:lnTo>
                                <a:lnTo>
                                  <a:pt x="51" y="25"/>
                                </a:lnTo>
                                <a:lnTo>
                                  <a:pt x="51" y="28"/>
                                </a:lnTo>
                                <a:lnTo>
                                  <a:pt x="49" y="31"/>
                                </a:lnTo>
                                <a:lnTo>
                                  <a:pt x="49" y="36"/>
                                </a:lnTo>
                                <a:lnTo>
                                  <a:pt x="51" y="50"/>
                                </a:lnTo>
                                <a:lnTo>
                                  <a:pt x="58" y="63"/>
                                </a:lnTo>
                                <a:lnTo>
                                  <a:pt x="64" y="50"/>
                                </a:lnTo>
                                <a:lnTo>
                                  <a:pt x="66" y="36"/>
                                </a:lnTo>
                                <a:lnTo>
                                  <a:pt x="66" y="31"/>
                                </a:lnTo>
                                <a:lnTo>
                                  <a:pt x="64" y="28"/>
                                </a:lnTo>
                                <a:lnTo>
                                  <a:pt x="64" y="25"/>
                                </a:lnTo>
                                <a:lnTo>
                                  <a:pt x="63" y="23"/>
                                </a:lnTo>
                                <a:lnTo>
                                  <a:pt x="61" y="21"/>
                                </a:lnTo>
                                <a:lnTo>
                                  <a:pt x="59" y="20"/>
                                </a:lnTo>
                                <a:lnTo>
                                  <a:pt x="58" y="20"/>
                                </a:lnTo>
                                <a:lnTo>
                                  <a:pt x="58" y="20"/>
                                </a:lnTo>
                                <a:close/>
                                <a:moveTo>
                                  <a:pt x="58" y="0"/>
                                </a:moveTo>
                                <a:lnTo>
                                  <a:pt x="58" y="0"/>
                                </a:lnTo>
                                <a:lnTo>
                                  <a:pt x="64" y="1"/>
                                </a:lnTo>
                                <a:lnTo>
                                  <a:pt x="71" y="3"/>
                                </a:lnTo>
                                <a:lnTo>
                                  <a:pt x="76" y="8"/>
                                </a:lnTo>
                                <a:lnTo>
                                  <a:pt x="79" y="13"/>
                                </a:lnTo>
                                <a:lnTo>
                                  <a:pt x="83" y="20"/>
                                </a:lnTo>
                                <a:lnTo>
                                  <a:pt x="84" y="28"/>
                                </a:lnTo>
                                <a:lnTo>
                                  <a:pt x="86" y="36"/>
                                </a:lnTo>
                                <a:lnTo>
                                  <a:pt x="83" y="58"/>
                                </a:lnTo>
                                <a:lnTo>
                                  <a:pt x="71" y="78"/>
                                </a:lnTo>
                                <a:lnTo>
                                  <a:pt x="88" y="90"/>
                                </a:lnTo>
                                <a:lnTo>
                                  <a:pt x="101" y="96"/>
                                </a:lnTo>
                                <a:lnTo>
                                  <a:pt x="114" y="98"/>
                                </a:lnTo>
                                <a:lnTo>
                                  <a:pt x="129" y="101"/>
                                </a:lnTo>
                                <a:lnTo>
                                  <a:pt x="139" y="101"/>
                                </a:lnTo>
                                <a:lnTo>
                                  <a:pt x="151" y="101"/>
                                </a:lnTo>
                                <a:lnTo>
                                  <a:pt x="151" y="101"/>
                                </a:lnTo>
                                <a:lnTo>
                                  <a:pt x="164" y="101"/>
                                </a:lnTo>
                                <a:lnTo>
                                  <a:pt x="174" y="101"/>
                                </a:lnTo>
                                <a:lnTo>
                                  <a:pt x="189" y="98"/>
                                </a:lnTo>
                                <a:lnTo>
                                  <a:pt x="201" y="96"/>
                                </a:lnTo>
                                <a:lnTo>
                                  <a:pt x="209" y="93"/>
                                </a:lnTo>
                                <a:lnTo>
                                  <a:pt x="217" y="88"/>
                                </a:lnTo>
                                <a:lnTo>
                                  <a:pt x="217" y="88"/>
                                </a:lnTo>
                                <a:lnTo>
                                  <a:pt x="224" y="83"/>
                                </a:lnTo>
                                <a:lnTo>
                                  <a:pt x="231" y="78"/>
                                </a:lnTo>
                                <a:lnTo>
                                  <a:pt x="221" y="60"/>
                                </a:lnTo>
                                <a:lnTo>
                                  <a:pt x="217" y="41"/>
                                </a:lnTo>
                                <a:lnTo>
                                  <a:pt x="217" y="41"/>
                                </a:lnTo>
                                <a:lnTo>
                                  <a:pt x="217" y="36"/>
                                </a:lnTo>
                                <a:lnTo>
                                  <a:pt x="217" y="31"/>
                                </a:lnTo>
                                <a:lnTo>
                                  <a:pt x="217" y="30"/>
                                </a:lnTo>
                                <a:lnTo>
                                  <a:pt x="219" y="21"/>
                                </a:lnTo>
                                <a:lnTo>
                                  <a:pt x="222" y="13"/>
                                </a:lnTo>
                                <a:lnTo>
                                  <a:pt x="227" y="8"/>
                                </a:lnTo>
                                <a:lnTo>
                                  <a:pt x="232" y="3"/>
                                </a:lnTo>
                                <a:lnTo>
                                  <a:pt x="237" y="1"/>
                                </a:lnTo>
                                <a:lnTo>
                                  <a:pt x="244" y="0"/>
                                </a:lnTo>
                                <a:lnTo>
                                  <a:pt x="246" y="0"/>
                                </a:lnTo>
                                <a:lnTo>
                                  <a:pt x="252" y="1"/>
                                </a:lnTo>
                                <a:lnTo>
                                  <a:pt x="257" y="3"/>
                                </a:lnTo>
                                <a:lnTo>
                                  <a:pt x="262" y="8"/>
                                </a:lnTo>
                                <a:lnTo>
                                  <a:pt x="267" y="13"/>
                                </a:lnTo>
                                <a:lnTo>
                                  <a:pt x="270" y="20"/>
                                </a:lnTo>
                                <a:lnTo>
                                  <a:pt x="272" y="28"/>
                                </a:lnTo>
                                <a:lnTo>
                                  <a:pt x="272" y="36"/>
                                </a:lnTo>
                                <a:lnTo>
                                  <a:pt x="269" y="58"/>
                                </a:lnTo>
                                <a:lnTo>
                                  <a:pt x="259" y="78"/>
                                </a:lnTo>
                                <a:lnTo>
                                  <a:pt x="274" y="90"/>
                                </a:lnTo>
                                <a:lnTo>
                                  <a:pt x="289" y="96"/>
                                </a:lnTo>
                                <a:lnTo>
                                  <a:pt x="302" y="99"/>
                                </a:lnTo>
                                <a:lnTo>
                                  <a:pt x="317" y="101"/>
                                </a:lnTo>
                                <a:lnTo>
                                  <a:pt x="339" y="101"/>
                                </a:lnTo>
                                <a:lnTo>
                                  <a:pt x="339" y="101"/>
                                </a:lnTo>
                                <a:lnTo>
                                  <a:pt x="360" y="101"/>
                                </a:lnTo>
                                <a:lnTo>
                                  <a:pt x="375" y="99"/>
                                </a:lnTo>
                                <a:lnTo>
                                  <a:pt x="388" y="96"/>
                                </a:lnTo>
                                <a:lnTo>
                                  <a:pt x="403" y="90"/>
                                </a:lnTo>
                                <a:lnTo>
                                  <a:pt x="418" y="78"/>
                                </a:lnTo>
                                <a:lnTo>
                                  <a:pt x="408" y="58"/>
                                </a:lnTo>
                                <a:lnTo>
                                  <a:pt x="405" y="36"/>
                                </a:lnTo>
                                <a:lnTo>
                                  <a:pt x="405" y="28"/>
                                </a:lnTo>
                                <a:lnTo>
                                  <a:pt x="407" y="20"/>
                                </a:lnTo>
                                <a:lnTo>
                                  <a:pt x="410" y="13"/>
                                </a:lnTo>
                                <a:lnTo>
                                  <a:pt x="415" y="8"/>
                                </a:lnTo>
                                <a:lnTo>
                                  <a:pt x="420" y="3"/>
                                </a:lnTo>
                                <a:lnTo>
                                  <a:pt x="425" y="1"/>
                                </a:lnTo>
                                <a:lnTo>
                                  <a:pt x="432" y="0"/>
                                </a:lnTo>
                                <a:lnTo>
                                  <a:pt x="433" y="0"/>
                                </a:lnTo>
                                <a:lnTo>
                                  <a:pt x="440" y="1"/>
                                </a:lnTo>
                                <a:lnTo>
                                  <a:pt x="445" y="3"/>
                                </a:lnTo>
                                <a:lnTo>
                                  <a:pt x="450" y="8"/>
                                </a:lnTo>
                                <a:lnTo>
                                  <a:pt x="455" y="13"/>
                                </a:lnTo>
                                <a:lnTo>
                                  <a:pt x="458" y="20"/>
                                </a:lnTo>
                                <a:lnTo>
                                  <a:pt x="460" y="28"/>
                                </a:lnTo>
                                <a:lnTo>
                                  <a:pt x="460" y="36"/>
                                </a:lnTo>
                                <a:lnTo>
                                  <a:pt x="457" y="58"/>
                                </a:lnTo>
                                <a:lnTo>
                                  <a:pt x="447" y="78"/>
                                </a:lnTo>
                                <a:lnTo>
                                  <a:pt x="462" y="90"/>
                                </a:lnTo>
                                <a:lnTo>
                                  <a:pt x="477" y="96"/>
                                </a:lnTo>
                                <a:lnTo>
                                  <a:pt x="490" y="99"/>
                                </a:lnTo>
                                <a:lnTo>
                                  <a:pt x="505" y="101"/>
                                </a:lnTo>
                                <a:lnTo>
                                  <a:pt x="526" y="101"/>
                                </a:lnTo>
                                <a:lnTo>
                                  <a:pt x="526" y="101"/>
                                </a:lnTo>
                                <a:lnTo>
                                  <a:pt x="553" y="99"/>
                                </a:lnTo>
                                <a:lnTo>
                                  <a:pt x="573" y="96"/>
                                </a:lnTo>
                                <a:lnTo>
                                  <a:pt x="571" y="118"/>
                                </a:lnTo>
                                <a:lnTo>
                                  <a:pt x="551" y="121"/>
                                </a:lnTo>
                                <a:lnTo>
                                  <a:pt x="526" y="121"/>
                                </a:lnTo>
                                <a:lnTo>
                                  <a:pt x="526" y="121"/>
                                </a:lnTo>
                                <a:lnTo>
                                  <a:pt x="526" y="121"/>
                                </a:lnTo>
                                <a:lnTo>
                                  <a:pt x="526" y="121"/>
                                </a:lnTo>
                                <a:lnTo>
                                  <a:pt x="495" y="119"/>
                                </a:lnTo>
                                <a:lnTo>
                                  <a:pt x="470" y="114"/>
                                </a:lnTo>
                                <a:lnTo>
                                  <a:pt x="452" y="106"/>
                                </a:lnTo>
                                <a:lnTo>
                                  <a:pt x="432" y="91"/>
                                </a:lnTo>
                                <a:lnTo>
                                  <a:pt x="413" y="106"/>
                                </a:lnTo>
                                <a:lnTo>
                                  <a:pt x="395" y="114"/>
                                </a:lnTo>
                                <a:lnTo>
                                  <a:pt x="370" y="119"/>
                                </a:lnTo>
                                <a:lnTo>
                                  <a:pt x="340" y="121"/>
                                </a:lnTo>
                                <a:lnTo>
                                  <a:pt x="340" y="121"/>
                                </a:lnTo>
                                <a:lnTo>
                                  <a:pt x="339" y="121"/>
                                </a:lnTo>
                                <a:lnTo>
                                  <a:pt x="339" y="121"/>
                                </a:lnTo>
                                <a:lnTo>
                                  <a:pt x="307" y="119"/>
                                </a:lnTo>
                                <a:lnTo>
                                  <a:pt x="282" y="114"/>
                                </a:lnTo>
                                <a:lnTo>
                                  <a:pt x="264" y="106"/>
                                </a:lnTo>
                                <a:lnTo>
                                  <a:pt x="244" y="91"/>
                                </a:lnTo>
                                <a:lnTo>
                                  <a:pt x="231" y="103"/>
                                </a:lnTo>
                                <a:lnTo>
                                  <a:pt x="217" y="111"/>
                                </a:lnTo>
                                <a:lnTo>
                                  <a:pt x="207" y="114"/>
                                </a:lnTo>
                                <a:lnTo>
                                  <a:pt x="182" y="119"/>
                                </a:lnTo>
                                <a:lnTo>
                                  <a:pt x="151" y="121"/>
                                </a:lnTo>
                                <a:lnTo>
                                  <a:pt x="151" y="121"/>
                                </a:lnTo>
                                <a:lnTo>
                                  <a:pt x="151" y="121"/>
                                </a:lnTo>
                                <a:lnTo>
                                  <a:pt x="151" y="121"/>
                                </a:lnTo>
                                <a:lnTo>
                                  <a:pt x="151" y="121"/>
                                </a:lnTo>
                                <a:lnTo>
                                  <a:pt x="119" y="119"/>
                                </a:lnTo>
                                <a:lnTo>
                                  <a:pt x="94" y="114"/>
                                </a:lnTo>
                                <a:lnTo>
                                  <a:pt x="86" y="111"/>
                                </a:lnTo>
                                <a:lnTo>
                                  <a:pt x="78" y="106"/>
                                </a:lnTo>
                                <a:lnTo>
                                  <a:pt x="68" y="101"/>
                                </a:lnTo>
                                <a:lnTo>
                                  <a:pt x="58" y="91"/>
                                </a:lnTo>
                                <a:lnTo>
                                  <a:pt x="46" y="101"/>
                                </a:lnTo>
                                <a:lnTo>
                                  <a:pt x="38" y="106"/>
                                </a:lnTo>
                                <a:lnTo>
                                  <a:pt x="30" y="111"/>
                                </a:lnTo>
                                <a:lnTo>
                                  <a:pt x="21" y="114"/>
                                </a:lnTo>
                                <a:lnTo>
                                  <a:pt x="11" y="118"/>
                                </a:lnTo>
                                <a:lnTo>
                                  <a:pt x="0" y="119"/>
                                </a:lnTo>
                                <a:lnTo>
                                  <a:pt x="0" y="99"/>
                                </a:lnTo>
                                <a:lnTo>
                                  <a:pt x="8" y="98"/>
                                </a:lnTo>
                                <a:lnTo>
                                  <a:pt x="15" y="96"/>
                                </a:lnTo>
                                <a:lnTo>
                                  <a:pt x="28" y="90"/>
                                </a:lnTo>
                                <a:lnTo>
                                  <a:pt x="43" y="78"/>
                                </a:lnTo>
                                <a:lnTo>
                                  <a:pt x="33" y="58"/>
                                </a:lnTo>
                                <a:lnTo>
                                  <a:pt x="30" y="36"/>
                                </a:lnTo>
                                <a:lnTo>
                                  <a:pt x="30" y="28"/>
                                </a:lnTo>
                                <a:lnTo>
                                  <a:pt x="33" y="20"/>
                                </a:lnTo>
                                <a:lnTo>
                                  <a:pt x="36" y="13"/>
                                </a:lnTo>
                                <a:lnTo>
                                  <a:pt x="40" y="8"/>
                                </a:lnTo>
                                <a:lnTo>
                                  <a:pt x="45" y="3"/>
                                </a:lnTo>
                                <a:lnTo>
                                  <a:pt x="51" y="1"/>
                                </a:lnTo>
                                <a:lnTo>
                                  <a:pt x="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E9EB"/>
                          </a:solidFill>
                          <a:ln w="0">
                            <a:solidFill>
                              <a:srgbClr val="C2E9E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" name="Szabadkézi sokszög 10"/>
                        <wps:cNvSpPr>
                          <a:spLocks noEditPoints="1"/>
                        </wps:cNvSpPr>
                        <wps:spPr bwMode="auto">
                          <a:xfrm>
                            <a:off x="2921229" y="4387964"/>
                            <a:ext cx="420688" cy="96838"/>
                          </a:xfrm>
                          <a:custGeom>
                            <a:avLst/>
                            <a:gdLst>
                              <a:gd name="T0" fmla="*/ 510 w 530"/>
                              <a:gd name="T1" fmla="*/ 21 h 121"/>
                              <a:gd name="T2" fmla="*/ 505 w 530"/>
                              <a:gd name="T3" fmla="*/ 31 h 121"/>
                              <a:gd name="T4" fmla="*/ 513 w 530"/>
                              <a:gd name="T5" fmla="*/ 63 h 121"/>
                              <a:gd name="T6" fmla="*/ 521 w 530"/>
                              <a:gd name="T7" fmla="*/ 31 h 121"/>
                              <a:gd name="T8" fmla="*/ 516 w 530"/>
                              <a:gd name="T9" fmla="*/ 21 h 121"/>
                              <a:gd name="T10" fmla="*/ 513 w 530"/>
                              <a:gd name="T11" fmla="*/ 20 h 121"/>
                              <a:gd name="T12" fmla="*/ 322 w 530"/>
                              <a:gd name="T13" fmla="*/ 21 h 121"/>
                              <a:gd name="T14" fmla="*/ 317 w 530"/>
                              <a:gd name="T15" fmla="*/ 31 h 121"/>
                              <a:gd name="T16" fmla="*/ 325 w 530"/>
                              <a:gd name="T17" fmla="*/ 63 h 121"/>
                              <a:gd name="T18" fmla="*/ 334 w 530"/>
                              <a:gd name="T19" fmla="*/ 31 h 121"/>
                              <a:gd name="T20" fmla="*/ 329 w 530"/>
                              <a:gd name="T21" fmla="*/ 21 h 121"/>
                              <a:gd name="T22" fmla="*/ 325 w 530"/>
                              <a:gd name="T23" fmla="*/ 20 h 121"/>
                              <a:gd name="T24" fmla="*/ 136 w 530"/>
                              <a:gd name="T25" fmla="*/ 21 h 121"/>
                              <a:gd name="T26" fmla="*/ 133 w 530"/>
                              <a:gd name="T27" fmla="*/ 31 h 121"/>
                              <a:gd name="T28" fmla="*/ 139 w 530"/>
                              <a:gd name="T29" fmla="*/ 63 h 121"/>
                              <a:gd name="T30" fmla="*/ 147 w 530"/>
                              <a:gd name="T31" fmla="*/ 31 h 121"/>
                              <a:gd name="T32" fmla="*/ 143 w 530"/>
                              <a:gd name="T33" fmla="*/ 21 h 121"/>
                              <a:gd name="T34" fmla="*/ 139 w 530"/>
                              <a:gd name="T35" fmla="*/ 20 h 121"/>
                              <a:gd name="T36" fmla="*/ 147 w 530"/>
                              <a:gd name="T37" fmla="*/ 1 h 121"/>
                              <a:gd name="T38" fmla="*/ 161 w 530"/>
                              <a:gd name="T39" fmla="*/ 13 h 121"/>
                              <a:gd name="T40" fmla="*/ 167 w 530"/>
                              <a:gd name="T41" fmla="*/ 36 h 121"/>
                              <a:gd name="T42" fmla="*/ 169 w 530"/>
                              <a:gd name="T43" fmla="*/ 90 h 121"/>
                              <a:gd name="T44" fmla="*/ 212 w 530"/>
                              <a:gd name="T45" fmla="*/ 101 h 121"/>
                              <a:gd name="T46" fmla="*/ 269 w 530"/>
                              <a:gd name="T47" fmla="*/ 99 h 121"/>
                              <a:gd name="T48" fmla="*/ 310 w 530"/>
                              <a:gd name="T49" fmla="*/ 78 h 121"/>
                              <a:gd name="T50" fmla="*/ 297 w 530"/>
                              <a:gd name="T51" fmla="*/ 28 h 121"/>
                              <a:gd name="T52" fmla="*/ 307 w 530"/>
                              <a:gd name="T53" fmla="*/ 8 h 121"/>
                              <a:gd name="T54" fmla="*/ 325 w 530"/>
                              <a:gd name="T55" fmla="*/ 0 h 121"/>
                              <a:gd name="T56" fmla="*/ 339 w 530"/>
                              <a:gd name="T57" fmla="*/ 3 h 121"/>
                              <a:gd name="T58" fmla="*/ 350 w 530"/>
                              <a:gd name="T59" fmla="*/ 20 h 121"/>
                              <a:gd name="T60" fmla="*/ 350 w 530"/>
                              <a:gd name="T61" fmla="*/ 58 h 121"/>
                              <a:gd name="T62" fmla="*/ 368 w 530"/>
                              <a:gd name="T63" fmla="*/ 96 h 121"/>
                              <a:gd name="T64" fmla="*/ 418 w 530"/>
                              <a:gd name="T65" fmla="*/ 101 h 121"/>
                              <a:gd name="T66" fmla="*/ 457 w 530"/>
                              <a:gd name="T67" fmla="*/ 99 h 121"/>
                              <a:gd name="T68" fmla="*/ 498 w 530"/>
                              <a:gd name="T69" fmla="*/ 78 h 121"/>
                              <a:gd name="T70" fmla="*/ 485 w 530"/>
                              <a:gd name="T71" fmla="*/ 28 h 121"/>
                              <a:gd name="T72" fmla="*/ 495 w 530"/>
                              <a:gd name="T73" fmla="*/ 8 h 121"/>
                              <a:gd name="T74" fmla="*/ 513 w 530"/>
                              <a:gd name="T75" fmla="*/ 0 h 121"/>
                              <a:gd name="T76" fmla="*/ 525 w 530"/>
                              <a:gd name="T77" fmla="*/ 3 h 121"/>
                              <a:gd name="T78" fmla="*/ 516 w 530"/>
                              <a:gd name="T79" fmla="*/ 94 h 121"/>
                              <a:gd name="T80" fmla="*/ 476 w 530"/>
                              <a:gd name="T81" fmla="*/ 114 h 121"/>
                              <a:gd name="T82" fmla="*/ 418 w 530"/>
                              <a:gd name="T83" fmla="*/ 121 h 121"/>
                              <a:gd name="T84" fmla="*/ 344 w 530"/>
                              <a:gd name="T85" fmla="*/ 106 h 121"/>
                              <a:gd name="T86" fmla="*/ 289 w 530"/>
                              <a:gd name="T87" fmla="*/ 114 h 121"/>
                              <a:gd name="T88" fmla="*/ 234 w 530"/>
                              <a:gd name="T89" fmla="*/ 121 h 121"/>
                              <a:gd name="T90" fmla="*/ 232 w 530"/>
                              <a:gd name="T91" fmla="*/ 121 h 121"/>
                              <a:gd name="T92" fmla="*/ 157 w 530"/>
                              <a:gd name="T93" fmla="*/ 106 h 121"/>
                              <a:gd name="T94" fmla="*/ 103 w 530"/>
                              <a:gd name="T95" fmla="*/ 114 h 121"/>
                              <a:gd name="T96" fmla="*/ 46 w 530"/>
                              <a:gd name="T97" fmla="*/ 121 h 121"/>
                              <a:gd name="T98" fmla="*/ 0 w 530"/>
                              <a:gd name="T99" fmla="*/ 118 h 121"/>
                              <a:gd name="T100" fmla="*/ 46 w 530"/>
                              <a:gd name="T101" fmla="*/ 101 h 121"/>
                              <a:gd name="T102" fmla="*/ 83 w 530"/>
                              <a:gd name="T103" fmla="*/ 99 h 121"/>
                              <a:gd name="T104" fmla="*/ 126 w 530"/>
                              <a:gd name="T105" fmla="*/ 78 h 121"/>
                              <a:gd name="T106" fmla="*/ 113 w 530"/>
                              <a:gd name="T107" fmla="*/ 28 h 121"/>
                              <a:gd name="T108" fmla="*/ 121 w 530"/>
                              <a:gd name="T109" fmla="*/ 8 h 121"/>
                              <a:gd name="T110" fmla="*/ 139 w 530"/>
                              <a:gd name="T111" fmla="*/ 0 h 1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530" h="121">
                                <a:moveTo>
                                  <a:pt x="513" y="20"/>
                                </a:moveTo>
                                <a:lnTo>
                                  <a:pt x="511" y="20"/>
                                </a:lnTo>
                                <a:lnTo>
                                  <a:pt x="510" y="21"/>
                                </a:lnTo>
                                <a:lnTo>
                                  <a:pt x="508" y="23"/>
                                </a:lnTo>
                                <a:lnTo>
                                  <a:pt x="506" y="26"/>
                                </a:lnTo>
                                <a:lnTo>
                                  <a:pt x="505" y="31"/>
                                </a:lnTo>
                                <a:lnTo>
                                  <a:pt x="505" y="36"/>
                                </a:lnTo>
                                <a:lnTo>
                                  <a:pt x="506" y="50"/>
                                </a:lnTo>
                                <a:lnTo>
                                  <a:pt x="513" y="63"/>
                                </a:lnTo>
                                <a:lnTo>
                                  <a:pt x="520" y="50"/>
                                </a:lnTo>
                                <a:lnTo>
                                  <a:pt x="521" y="36"/>
                                </a:lnTo>
                                <a:lnTo>
                                  <a:pt x="521" y="31"/>
                                </a:lnTo>
                                <a:lnTo>
                                  <a:pt x="520" y="26"/>
                                </a:lnTo>
                                <a:lnTo>
                                  <a:pt x="518" y="23"/>
                                </a:lnTo>
                                <a:lnTo>
                                  <a:pt x="516" y="21"/>
                                </a:lnTo>
                                <a:lnTo>
                                  <a:pt x="515" y="20"/>
                                </a:lnTo>
                                <a:lnTo>
                                  <a:pt x="513" y="20"/>
                                </a:lnTo>
                                <a:lnTo>
                                  <a:pt x="513" y="20"/>
                                </a:lnTo>
                                <a:close/>
                                <a:moveTo>
                                  <a:pt x="325" y="20"/>
                                </a:moveTo>
                                <a:lnTo>
                                  <a:pt x="324" y="20"/>
                                </a:lnTo>
                                <a:lnTo>
                                  <a:pt x="322" y="21"/>
                                </a:lnTo>
                                <a:lnTo>
                                  <a:pt x="320" y="23"/>
                                </a:lnTo>
                                <a:lnTo>
                                  <a:pt x="319" y="26"/>
                                </a:lnTo>
                                <a:lnTo>
                                  <a:pt x="317" y="31"/>
                                </a:lnTo>
                                <a:lnTo>
                                  <a:pt x="317" y="36"/>
                                </a:lnTo>
                                <a:lnTo>
                                  <a:pt x="319" y="50"/>
                                </a:lnTo>
                                <a:lnTo>
                                  <a:pt x="325" y="63"/>
                                </a:lnTo>
                                <a:lnTo>
                                  <a:pt x="332" y="50"/>
                                </a:lnTo>
                                <a:lnTo>
                                  <a:pt x="334" y="36"/>
                                </a:lnTo>
                                <a:lnTo>
                                  <a:pt x="334" y="31"/>
                                </a:lnTo>
                                <a:lnTo>
                                  <a:pt x="332" y="26"/>
                                </a:lnTo>
                                <a:lnTo>
                                  <a:pt x="330" y="23"/>
                                </a:lnTo>
                                <a:lnTo>
                                  <a:pt x="329" y="21"/>
                                </a:lnTo>
                                <a:lnTo>
                                  <a:pt x="327" y="20"/>
                                </a:lnTo>
                                <a:lnTo>
                                  <a:pt x="325" y="20"/>
                                </a:lnTo>
                                <a:lnTo>
                                  <a:pt x="325" y="20"/>
                                </a:lnTo>
                                <a:close/>
                                <a:moveTo>
                                  <a:pt x="139" y="20"/>
                                </a:moveTo>
                                <a:lnTo>
                                  <a:pt x="138" y="20"/>
                                </a:lnTo>
                                <a:lnTo>
                                  <a:pt x="136" y="21"/>
                                </a:lnTo>
                                <a:lnTo>
                                  <a:pt x="134" y="23"/>
                                </a:lnTo>
                                <a:lnTo>
                                  <a:pt x="133" y="26"/>
                                </a:lnTo>
                                <a:lnTo>
                                  <a:pt x="133" y="31"/>
                                </a:lnTo>
                                <a:lnTo>
                                  <a:pt x="131" y="36"/>
                                </a:lnTo>
                                <a:lnTo>
                                  <a:pt x="134" y="50"/>
                                </a:lnTo>
                                <a:lnTo>
                                  <a:pt x="139" y="63"/>
                                </a:lnTo>
                                <a:lnTo>
                                  <a:pt x="146" y="50"/>
                                </a:lnTo>
                                <a:lnTo>
                                  <a:pt x="147" y="36"/>
                                </a:lnTo>
                                <a:lnTo>
                                  <a:pt x="147" y="31"/>
                                </a:lnTo>
                                <a:lnTo>
                                  <a:pt x="146" y="26"/>
                                </a:lnTo>
                                <a:lnTo>
                                  <a:pt x="144" y="23"/>
                                </a:lnTo>
                                <a:lnTo>
                                  <a:pt x="143" y="21"/>
                                </a:lnTo>
                                <a:lnTo>
                                  <a:pt x="141" y="20"/>
                                </a:lnTo>
                                <a:lnTo>
                                  <a:pt x="139" y="20"/>
                                </a:lnTo>
                                <a:lnTo>
                                  <a:pt x="139" y="20"/>
                                </a:lnTo>
                                <a:close/>
                                <a:moveTo>
                                  <a:pt x="139" y="0"/>
                                </a:moveTo>
                                <a:lnTo>
                                  <a:pt x="139" y="0"/>
                                </a:lnTo>
                                <a:lnTo>
                                  <a:pt x="147" y="1"/>
                                </a:lnTo>
                                <a:lnTo>
                                  <a:pt x="152" y="3"/>
                                </a:lnTo>
                                <a:lnTo>
                                  <a:pt x="157" y="8"/>
                                </a:lnTo>
                                <a:lnTo>
                                  <a:pt x="161" y="13"/>
                                </a:lnTo>
                                <a:lnTo>
                                  <a:pt x="166" y="20"/>
                                </a:lnTo>
                                <a:lnTo>
                                  <a:pt x="167" y="28"/>
                                </a:lnTo>
                                <a:lnTo>
                                  <a:pt x="167" y="36"/>
                                </a:lnTo>
                                <a:lnTo>
                                  <a:pt x="164" y="58"/>
                                </a:lnTo>
                                <a:lnTo>
                                  <a:pt x="154" y="78"/>
                                </a:lnTo>
                                <a:lnTo>
                                  <a:pt x="169" y="90"/>
                                </a:lnTo>
                                <a:lnTo>
                                  <a:pt x="182" y="96"/>
                                </a:lnTo>
                                <a:lnTo>
                                  <a:pt x="196" y="99"/>
                                </a:lnTo>
                                <a:lnTo>
                                  <a:pt x="212" y="101"/>
                                </a:lnTo>
                                <a:lnTo>
                                  <a:pt x="232" y="101"/>
                                </a:lnTo>
                                <a:lnTo>
                                  <a:pt x="252" y="101"/>
                                </a:lnTo>
                                <a:lnTo>
                                  <a:pt x="269" y="99"/>
                                </a:lnTo>
                                <a:lnTo>
                                  <a:pt x="282" y="96"/>
                                </a:lnTo>
                                <a:lnTo>
                                  <a:pt x="295" y="90"/>
                                </a:lnTo>
                                <a:lnTo>
                                  <a:pt x="310" y="78"/>
                                </a:lnTo>
                                <a:lnTo>
                                  <a:pt x="300" y="58"/>
                                </a:lnTo>
                                <a:lnTo>
                                  <a:pt x="297" y="36"/>
                                </a:lnTo>
                                <a:lnTo>
                                  <a:pt x="297" y="28"/>
                                </a:lnTo>
                                <a:lnTo>
                                  <a:pt x="300" y="20"/>
                                </a:lnTo>
                                <a:lnTo>
                                  <a:pt x="304" y="13"/>
                                </a:lnTo>
                                <a:lnTo>
                                  <a:pt x="307" y="8"/>
                                </a:lnTo>
                                <a:lnTo>
                                  <a:pt x="312" y="3"/>
                                </a:lnTo>
                                <a:lnTo>
                                  <a:pt x="319" y="1"/>
                                </a:lnTo>
                                <a:lnTo>
                                  <a:pt x="325" y="0"/>
                                </a:lnTo>
                                <a:lnTo>
                                  <a:pt x="325" y="0"/>
                                </a:lnTo>
                                <a:lnTo>
                                  <a:pt x="332" y="1"/>
                                </a:lnTo>
                                <a:lnTo>
                                  <a:pt x="339" y="3"/>
                                </a:lnTo>
                                <a:lnTo>
                                  <a:pt x="344" y="8"/>
                                </a:lnTo>
                                <a:lnTo>
                                  <a:pt x="347" y="13"/>
                                </a:lnTo>
                                <a:lnTo>
                                  <a:pt x="350" y="20"/>
                                </a:lnTo>
                                <a:lnTo>
                                  <a:pt x="354" y="28"/>
                                </a:lnTo>
                                <a:lnTo>
                                  <a:pt x="354" y="36"/>
                                </a:lnTo>
                                <a:lnTo>
                                  <a:pt x="350" y="58"/>
                                </a:lnTo>
                                <a:lnTo>
                                  <a:pt x="340" y="78"/>
                                </a:lnTo>
                                <a:lnTo>
                                  <a:pt x="355" y="90"/>
                                </a:lnTo>
                                <a:lnTo>
                                  <a:pt x="368" y="96"/>
                                </a:lnTo>
                                <a:lnTo>
                                  <a:pt x="382" y="99"/>
                                </a:lnTo>
                                <a:lnTo>
                                  <a:pt x="398" y="101"/>
                                </a:lnTo>
                                <a:lnTo>
                                  <a:pt x="418" y="101"/>
                                </a:lnTo>
                                <a:lnTo>
                                  <a:pt x="420" y="101"/>
                                </a:lnTo>
                                <a:lnTo>
                                  <a:pt x="440" y="101"/>
                                </a:lnTo>
                                <a:lnTo>
                                  <a:pt x="457" y="99"/>
                                </a:lnTo>
                                <a:lnTo>
                                  <a:pt x="470" y="96"/>
                                </a:lnTo>
                                <a:lnTo>
                                  <a:pt x="483" y="90"/>
                                </a:lnTo>
                                <a:lnTo>
                                  <a:pt x="498" y="78"/>
                                </a:lnTo>
                                <a:lnTo>
                                  <a:pt x="488" y="58"/>
                                </a:lnTo>
                                <a:lnTo>
                                  <a:pt x="485" y="36"/>
                                </a:lnTo>
                                <a:lnTo>
                                  <a:pt x="485" y="28"/>
                                </a:lnTo>
                                <a:lnTo>
                                  <a:pt x="488" y="20"/>
                                </a:lnTo>
                                <a:lnTo>
                                  <a:pt x="491" y="13"/>
                                </a:lnTo>
                                <a:lnTo>
                                  <a:pt x="495" y="8"/>
                                </a:lnTo>
                                <a:lnTo>
                                  <a:pt x="500" y="3"/>
                                </a:lnTo>
                                <a:lnTo>
                                  <a:pt x="506" y="1"/>
                                </a:lnTo>
                                <a:lnTo>
                                  <a:pt x="513" y="0"/>
                                </a:lnTo>
                                <a:lnTo>
                                  <a:pt x="513" y="0"/>
                                </a:lnTo>
                                <a:lnTo>
                                  <a:pt x="520" y="1"/>
                                </a:lnTo>
                                <a:lnTo>
                                  <a:pt x="525" y="3"/>
                                </a:lnTo>
                                <a:lnTo>
                                  <a:pt x="530" y="6"/>
                                </a:lnTo>
                                <a:lnTo>
                                  <a:pt x="523" y="53"/>
                                </a:lnTo>
                                <a:lnTo>
                                  <a:pt x="516" y="94"/>
                                </a:lnTo>
                                <a:lnTo>
                                  <a:pt x="513" y="91"/>
                                </a:lnTo>
                                <a:lnTo>
                                  <a:pt x="495" y="106"/>
                                </a:lnTo>
                                <a:lnTo>
                                  <a:pt x="476" y="114"/>
                                </a:lnTo>
                                <a:lnTo>
                                  <a:pt x="450" y="119"/>
                                </a:lnTo>
                                <a:lnTo>
                                  <a:pt x="420" y="121"/>
                                </a:lnTo>
                                <a:lnTo>
                                  <a:pt x="418" y="121"/>
                                </a:lnTo>
                                <a:lnTo>
                                  <a:pt x="388" y="119"/>
                                </a:lnTo>
                                <a:lnTo>
                                  <a:pt x="362" y="114"/>
                                </a:lnTo>
                                <a:lnTo>
                                  <a:pt x="344" y="106"/>
                                </a:lnTo>
                                <a:lnTo>
                                  <a:pt x="325" y="91"/>
                                </a:lnTo>
                                <a:lnTo>
                                  <a:pt x="307" y="106"/>
                                </a:lnTo>
                                <a:lnTo>
                                  <a:pt x="289" y="114"/>
                                </a:lnTo>
                                <a:lnTo>
                                  <a:pt x="264" y="119"/>
                                </a:lnTo>
                                <a:lnTo>
                                  <a:pt x="234" y="121"/>
                                </a:lnTo>
                                <a:lnTo>
                                  <a:pt x="234" y="121"/>
                                </a:lnTo>
                                <a:lnTo>
                                  <a:pt x="232" y="121"/>
                                </a:lnTo>
                                <a:lnTo>
                                  <a:pt x="232" y="121"/>
                                </a:lnTo>
                                <a:lnTo>
                                  <a:pt x="232" y="121"/>
                                </a:lnTo>
                                <a:lnTo>
                                  <a:pt x="201" y="119"/>
                                </a:lnTo>
                                <a:lnTo>
                                  <a:pt x="177" y="114"/>
                                </a:lnTo>
                                <a:lnTo>
                                  <a:pt x="157" y="106"/>
                                </a:lnTo>
                                <a:lnTo>
                                  <a:pt x="139" y="91"/>
                                </a:lnTo>
                                <a:lnTo>
                                  <a:pt x="121" y="106"/>
                                </a:lnTo>
                                <a:lnTo>
                                  <a:pt x="103" y="114"/>
                                </a:lnTo>
                                <a:lnTo>
                                  <a:pt x="78" y="119"/>
                                </a:lnTo>
                                <a:lnTo>
                                  <a:pt x="46" y="121"/>
                                </a:lnTo>
                                <a:lnTo>
                                  <a:pt x="46" y="121"/>
                                </a:lnTo>
                                <a:lnTo>
                                  <a:pt x="44" y="121"/>
                                </a:lnTo>
                                <a:lnTo>
                                  <a:pt x="21" y="119"/>
                                </a:lnTo>
                                <a:lnTo>
                                  <a:pt x="0" y="118"/>
                                </a:lnTo>
                                <a:lnTo>
                                  <a:pt x="0" y="96"/>
                                </a:lnTo>
                                <a:lnTo>
                                  <a:pt x="20" y="99"/>
                                </a:lnTo>
                                <a:lnTo>
                                  <a:pt x="46" y="101"/>
                                </a:lnTo>
                                <a:lnTo>
                                  <a:pt x="46" y="101"/>
                                </a:lnTo>
                                <a:lnTo>
                                  <a:pt x="66" y="101"/>
                                </a:lnTo>
                                <a:lnTo>
                                  <a:pt x="83" y="99"/>
                                </a:lnTo>
                                <a:lnTo>
                                  <a:pt x="96" y="96"/>
                                </a:lnTo>
                                <a:lnTo>
                                  <a:pt x="111" y="90"/>
                                </a:lnTo>
                                <a:lnTo>
                                  <a:pt x="126" y="78"/>
                                </a:lnTo>
                                <a:lnTo>
                                  <a:pt x="114" y="58"/>
                                </a:lnTo>
                                <a:lnTo>
                                  <a:pt x="111" y="36"/>
                                </a:lnTo>
                                <a:lnTo>
                                  <a:pt x="113" y="28"/>
                                </a:lnTo>
                                <a:lnTo>
                                  <a:pt x="114" y="20"/>
                                </a:lnTo>
                                <a:lnTo>
                                  <a:pt x="118" y="13"/>
                                </a:lnTo>
                                <a:lnTo>
                                  <a:pt x="121" y="8"/>
                                </a:lnTo>
                                <a:lnTo>
                                  <a:pt x="126" y="3"/>
                                </a:lnTo>
                                <a:lnTo>
                                  <a:pt x="133" y="1"/>
                                </a:lnTo>
                                <a:lnTo>
                                  <a:pt x="1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E9EB"/>
                          </a:solidFill>
                          <a:ln w="0">
                            <a:solidFill>
                              <a:srgbClr val="C2E9E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" name="Szabadkézi sokszög 11"/>
                        <wps:cNvSpPr>
                          <a:spLocks noEditPoints="1"/>
                        </wps:cNvSpPr>
                        <wps:spPr bwMode="auto">
                          <a:xfrm>
                            <a:off x="2391004" y="4246676"/>
                            <a:ext cx="458788" cy="96838"/>
                          </a:xfrm>
                          <a:custGeom>
                            <a:avLst/>
                            <a:gdLst>
                              <a:gd name="T0" fmla="*/ 427 w 578"/>
                              <a:gd name="T1" fmla="*/ 23 h 121"/>
                              <a:gd name="T2" fmla="*/ 427 w 578"/>
                              <a:gd name="T3" fmla="*/ 50 h 121"/>
                              <a:gd name="T4" fmla="*/ 440 w 578"/>
                              <a:gd name="T5" fmla="*/ 32 h 121"/>
                              <a:gd name="T6" fmla="*/ 435 w 578"/>
                              <a:gd name="T7" fmla="*/ 20 h 121"/>
                              <a:gd name="T8" fmla="*/ 242 w 578"/>
                              <a:gd name="T9" fmla="*/ 20 h 121"/>
                              <a:gd name="T10" fmla="*/ 237 w 578"/>
                              <a:gd name="T11" fmla="*/ 32 h 121"/>
                              <a:gd name="T12" fmla="*/ 244 w 578"/>
                              <a:gd name="T13" fmla="*/ 63 h 121"/>
                              <a:gd name="T14" fmla="*/ 252 w 578"/>
                              <a:gd name="T15" fmla="*/ 45 h 121"/>
                              <a:gd name="T16" fmla="*/ 251 w 578"/>
                              <a:gd name="T17" fmla="*/ 23 h 121"/>
                              <a:gd name="T18" fmla="*/ 244 w 578"/>
                              <a:gd name="T19" fmla="*/ 20 h 121"/>
                              <a:gd name="T20" fmla="*/ 53 w 578"/>
                              <a:gd name="T21" fmla="*/ 23 h 121"/>
                              <a:gd name="T22" fmla="*/ 49 w 578"/>
                              <a:gd name="T23" fmla="*/ 45 h 121"/>
                              <a:gd name="T24" fmla="*/ 61 w 578"/>
                              <a:gd name="T25" fmla="*/ 58 h 121"/>
                              <a:gd name="T26" fmla="*/ 66 w 578"/>
                              <a:gd name="T27" fmla="*/ 32 h 121"/>
                              <a:gd name="T28" fmla="*/ 59 w 578"/>
                              <a:gd name="T29" fmla="*/ 20 h 121"/>
                              <a:gd name="T30" fmla="*/ 58 w 578"/>
                              <a:gd name="T31" fmla="*/ 0 h 121"/>
                              <a:gd name="T32" fmla="*/ 79 w 578"/>
                              <a:gd name="T33" fmla="*/ 13 h 121"/>
                              <a:gd name="T34" fmla="*/ 84 w 578"/>
                              <a:gd name="T35" fmla="*/ 45 h 121"/>
                              <a:gd name="T36" fmla="*/ 71 w 578"/>
                              <a:gd name="T37" fmla="*/ 78 h 121"/>
                              <a:gd name="T38" fmla="*/ 131 w 578"/>
                              <a:gd name="T39" fmla="*/ 101 h 121"/>
                              <a:gd name="T40" fmla="*/ 187 w 578"/>
                              <a:gd name="T41" fmla="*/ 100 h 121"/>
                              <a:gd name="T42" fmla="*/ 217 w 578"/>
                              <a:gd name="T43" fmla="*/ 88 h 121"/>
                              <a:gd name="T44" fmla="*/ 222 w 578"/>
                              <a:gd name="T45" fmla="*/ 65 h 121"/>
                              <a:gd name="T46" fmla="*/ 217 w 578"/>
                              <a:gd name="T47" fmla="*/ 37 h 121"/>
                              <a:gd name="T48" fmla="*/ 222 w 578"/>
                              <a:gd name="T49" fmla="*/ 13 h 121"/>
                              <a:gd name="T50" fmla="*/ 244 w 578"/>
                              <a:gd name="T51" fmla="*/ 0 h 121"/>
                              <a:gd name="T52" fmla="*/ 262 w 578"/>
                              <a:gd name="T53" fmla="*/ 8 h 121"/>
                              <a:gd name="T54" fmla="*/ 272 w 578"/>
                              <a:gd name="T55" fmla="*/ 37 h 121"/>
                              <a:gd name="T56" fmla="*/ 267 w 578"/>
                              <a:gd name="T57" fmla="*/ 65 h 121"/>
                              <a:gd name="T58" fmla="*/ 289 w 578"/>
                              <a:gd name="T59" fmla="*/ 95 h 121"/>
                              <a:gd name="T60" fmla="*/ 339 w 578"/>
                              <a:gd name="T61" fmla="*/ 101 h 121"/>
                              <a:gd name="T62" fmla="*/ 403 w 578"/>
                              <a:gd name="T63" fmla="*/ 88 h 121"/>
                              <a:gd name="T64" fmla="*/ 407 w 578"/>
                              <a:gd name="T65" fmla="*/ 51 h 121"/>
                              <a:gd name="T66" fmla="*/ 410 w 578"/>
                              <a:gd name="T67" fmla="*/ 13 h 121"/>
                              <a:gd name="T68" fmla="*/ 432 w 578"/>
                              <a:gd name="T69" fmla="*/ 0 h 121"/>
                              <a:gd name="T70" fmla="*/ 450 w 578"/>
                              <a:gd name="T71" fmla="*/ 8 h 121"/>
                              <a:gd name="T72" fmla="*/ 460 w 578"/>
                              <a:gd name="T73" fmla="*/ 37 h 121"/>
                              <a:gd name="T74" fmla="*/ 447 w 578"/>
                              <a:gd name="T75" fmla="*/ 78 h 121"/>
                              <a:gd name="T76" fmla="*/ 505 w 578"/>
                              <a:gd name="T77" fmla="*/ 101 h 121"/>
                              <a:gd name="T78" fmla="*/ 563 w 578"/>
                              <a:gd name="T79" fmla="*/ 100 h 121"/>
                              <a:gd name="T80" fmla="*/ 555 w 578"/>
                              <a:gd name="T81" fmla="*/ 120 h 121"/>
                              <a:gd name="T82" fmla="*/ 526 w 578"/>
                              <a:gd name="T83" fmla="*/ 121 h 121"/>
                              <a:gd name="T84" fmla="*/ 432 w 578"/>
                              <a:gd name="T85" fmla="*/ 91 h 121"/>
                              <a:gd name="T86" fmla="*/ 340 w 578"/>
                              <a:gd name="T87" fmla="*/ 121 h 121"/>
                              <a:gd name="T88" fmla="*/ 307 w 578"/>
                              <a:gd name="T89" fmla="*/ 120 h 121"/>
                              <a:gd name="T90" fmla="*/ 231 w 578"/>
                              <a:gd name="T91" fmla="*/ 103 h 121"/>
                              <a:gd name="T92" fmla="*/ 197 w 578"/>
                              <a:gd name="T93" fmla="*/ 116 h 121"/>
                              <a:gd name="T94" fmla="*/ 151 w 578"/>
                              <a:gd name="T95" fmla="*/ 121 h 121"/>
                              <a:gd name="T96" fmla="*/ 104 w 578"/>
                              <a:gd name="T97" fmla="*/ 116 h 121"/>
                              <a:gd name="T98" fmla="*/ 40 w 578"/>
                              <a:gd name="T99" fmla="*/ 105 h 121"/>
                              <a:gd name="T100" fmla="*/ 0 w 578"/>
                              <a:gd name="T101" fmla="*/ 100 h 121"/>
                              <a:gd name="T102" fmla="*/ 43 w 578"/>
                              <a:gd name="T103" fmla="*/ 78 h 121"/>
                              <a:gd name="T104" fmla="*/ 30 w 578"/>
                              <a:gd name="T105" fmla="*/ 45 h 121"/>
                              <a:gd name="T106" fmla="*/ 36 w 578"/>
                              <a:gd name="T107" fmla="*/ 13 h 121"/>
                              <a:gd name="T108" fmla="*/ 58 w 578"/>
                              <a:gd name="T109" fmla="*/ 0 h 1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578" h="121">
                                <a:moveTo>
                                  <a:pt x="432" y="20"/>
                                </a:moveTo>
                                <a:lnTo>
                                  <a:pt x="430" y="20"/>
                                </a:lnTo>
                                <a:lnTo>
                                  <a:pt x="428" y="22"/>
                                </a:lnTo>
                                <a:lnTo>
                                  <a:pt x="427" y="23"/>
                                </a:lnTo>
                                <a:lnTo>
                                  <a:pt x="425" y="27"/>
                                </a:lnTo>
                                <a:lnTo>
                                  <a:pt x="425" y="32"/>
                                </a:lnTo>
                                <a:lnTo>
                                  <a:pt x="425" y="37"/>
                                </a:lnTo>
                                <a:lnTo>
                                  <a:pt x="427" y="50"/>
                                </a:lnTo>
                                <a:lnTo>
                                  <a:pt x="432" y="63"/>
                                </a:lnTo>
                                <a:lnTo>
                                  <a:pt x="438" y="50"/>
                                </a:lnTo>
                                <a:lnTo>
                                  <a:pt x="440" y="37"/>
                                </a:lnTo>
                                <a:lnTo>
                                  <a:pt x="440" y="32"/>
                                </a:lnTo>
                                <a:lnTo>
                                  <a:pt x="440" y="27"/>
                                </a:lnTo>
                                <a:lnTo>
                                  <a:pt x="438" y="23"/>
                                </a:lnTo>
                                <a:lnTo>
                                  <a:pt x="437" y="22"/>
                                </a:lnTo>
                                <a:lnTo>
                                  <a:pt x="435" y="20"/>
                                </a:lnTo>
                                <a:lnTo>
                                  <a:pt x="433" y="20"/>
                                </a:lnTo>
                                <a:lnTo>
                                  <a:pt x="432" y="20"/>
                                </a:lnTo>
                                <a:close/>
                                <a:moveTo>
                                  <a:pt x="244" y="20"/>
                                </a:moveTo>
                                <a:lnTo>
                                  <a:pt x="242" y="20"/>
                                </a:lnTo>
                                <a:lnTo>
                                  <a:pt x="241" y="22"/>
                                </a:lnTo>
                                <a:lnTo>
                                  <a:pt x="239" y="23"/>
                                </a:lnTo>
                                <a:lnTo>
                                  <a:pt x="237" y="27"/>
                                </a:lnTo>
                                <a:lnTo>
                                  <a:pt x="237" y="32"/>
                                </a:lnTo>
                                <a:lnTo>
                                  <a:pt x="237" y="37"/>
                                </a:lnTo>
                                <a:lnTo>
                                  <a:pt x="237" y="45"/>
                                </a:lnTo>
                                <a:lnTo>
                                  <a:pt x="241" y="55"/>
                                </a:lnTo>
                                <a:lnTo>
                                  <a:pt x="244" y="63"/>
                                </a:lnTo>
                                <a:lnTo>
                                  <a:pt x="244" y="63"/>
                                </a:lnTo>
                                <a:lnTo>
                                  <a:pt x="246" y="63"/>
                                </a:lnTo>
                                <a:lnTo>
                                  <a:pt x="249" y="55"/>
                                </a:lnTo>
                                <a:lnTo>
                                  <a:pt x="252" y="45"/>
                                </a:lnTo>
                                <a:lnTo>
                                  <a:pt x="252" y="37"/>
                                </a:lnTo>
                                <a:lnTo>
                                  <a:pt x="252" y="32"/>
                                </a:lnTo>
                                <a:lnTo>
                                  <a:pt x="251" y="27"/>
                                </a:lnTo>
                                <a:lnTo>
                                  <a:pt x="251" y="23"/>
                                </a:lnTo>
                                <a:lnTo>
                                  <a:pt x="249" y="22"/>
                                </a:lnTo>
                                <a:lnTo>
                                  <a:pt x="247" y="20"/>
                                </a:lnTo>
                                <a:lnTo>
                                  <a:pt x="246" y="20"/>
                                </a:lnTo>
                                <a:lnTo>
                                  <a:pt x="244" y="20"/>
                                </a:lnTo>
                                <a:close/>
                                <a:moveTo>
                                  <a:pt x="58" y="20"/>
                                </a:moveTo>
                                <a:lnTo>
                                  <a:pt x="56" y="20"/>
                                </a:lnTo>
                                <a:lnTo>
                                  <a:pt x="54" y="22"/>
                                </a:lnTo>
                                <a:lnTo>
                                  <a:pt x="53" y="23"/>
                                </a:lnTo>
                                <a:lnTo>
                                  <a:pt x="51" y="27"/>
                                </a:lnTo>
                                <a:lnTo>
                                  <a:pt x="49" y="32"/>
                                </a:lnTo>
                                <a:lnTo>
                                  <a:pt x="49" y="37"/>
                                </a:lnTo>
                                <a:lnTo>
                                  <a:pt x="49" y="45"/>
                                </a:lnTo>
                                <a:lnTo>
                                  <a:pt x="51" y="51"/>
                                </a:lnTo>
                                <a:lnTo>
                                  <a:pt x="54" y="58"/>
                                </a:lnTo>
                                <a:lnTo>
                                  <a:pt x="58" y="63"/>
                                </a:lnTo>
                                <a:lnTo>
                                  <a:pt x="61" y="58"/>
                                </a:lnTo>
                                <a:lnTo>
                                  <a:pt x="63" y="51"/>
                                </a:lnTo>
                                <a:lnTo>
                                  <a:pt x="64" y="45"/>
                                </a:lnTo>
                                <a:lnTo>
                                  <a:pt x="66" y="37"/>
                                </a:lnTo>
                                <a:lnTo>
                                  <a:pt x="66" y="32"/>
                                </a:lnTo>
                                <a:lnTo>
                                  <a:pt x="64" y="27"/>
                                </a:lnTo>
                                <a:lnTo>
                                  <a:pt x="63" y="23"/>
                                </a:lnTo>
                                <a:lnTo>
                                  <a:pt x="61" y="22"/>
                                </a:lnTo>
                                <a:lnTo>
                                  <a:pt x="59" y="20"/>
                                </a:lnTo>
                                <a:lnTo>
                                  <a:pt x="58" y="20"/>
                                </a:lnTo>
                                <a:lnTo>
                                  <a:pt x="58" y="20"/>
                                </a:lnTo>
                                <a:close/>
                                <a:moveTo>
                                  <a:pt x="58" y="0"/>
                                </a:moveTo>
                                <a:lnTo>
                                  <a:pt x="58" y="0"/>
                                </a:lnTo>
                                <a:lnTo>
                                  <a:pt x="64" y="2"/>
                                </a:lnTo>
                                <a:lnTo>
                                  <a:pt x="71" y="3"/>
                                </a:lnTo>
                                <a:lnTo>
                                  <a:pt x="76" y="8"/>
                                </a:lnTo>
                                <a:lnTo>
                                  <a:pt x="79" y="13"/>
                                </a:lnTo>
                                <a:lnTo>
                                  <a:pt x="83" y="20"/>
                                </a:lnTo>
                                <a:lnTo>
                                  <a:pt x="84" y="28"/>
                                </a:lnTo>
                                <a:lnTo>
                                  <a:pt x="86" y="37"/>
                                </a:lnTo>
                                <a:lnTo>
                                  <a:pt x="84" y="45"/>
                                </a:lnTo>
                                <a:lnTo>
                                  <a:pt x="83" y="55"/>
                                </a:lnTo>
                                <a:lnTo>
                                  <a:pt x="79" y="65"/>
                                </a:lnTo>
                                <a:lnTo>
                                  <a:pt x="76" y="71"/>
                                </a:lnTo>
                                <a:lnTo>
                                  <a:pt x="71" y="78"/>
                                </a:lnTo>
                                <a:lnTo>
                                  <a:pt x="88" y="88"/>
                                </a:lnTo>
                                <a:lnTo>
                                  <a:pt x="101" y="95"/>
                                </a:lnTo>
                                <a:lnTo>
                                  <a:pt x="114" y="98"/>
                                </a:lnTo>
                                <a:lnTo>
                                  <a:pt x="131" y="101"/>
                                </a:lnTo>
                                <a:lnTo>
                                  <a:pt x="151" y="101"/>
                                </a:lnTo>
                                <a:lnTo>
                                  <a:pt x="151" y="101"/>
                                </a:lnTo>
                                <a:lnTo>
                                  <a:pt x="172" y="101"/>
                                </a:lnTo>
                                <a:lnTo>
                                  <a:pt x="187" y="100"/>
                                </a:lnTo>
                                <a:lnTo>
                                  <a:pt x="201" y="96"/>
                                </a:lnTo>
                                <a:lnTo>
                                  <a:pt x="209" y="91"/>
                                </a:lnTo>
                                <a:lnTo>
                                  <a:pt x="217" y="88"/>
                                </a:lnTo>
                                <a:lnTo>
                                  <a:pt x="217" y="88"/>
                                </a:lnTo>
                                <a:lnTo>
                                  <a:pt x="224" y="83"/>
                                </a:lnTo>
                                <a:lnTo>
                                  <a:pt x="231" y="78"/>
                                </a:lnTo>
                                <a:lnTo>
                                  <a:pt x="226" y="71"/>
                                </a:lnTo>
                                <a:lnTo>
                                  <a:pt x="222" y="65"/>
                                </a:lnTo>
                                <a:lnTo>
                                  <a:pt x="222" y="63"/>
                                </a:lnTo>
                                <a:lnTo>
                                  <a:pt x="219" y="51"/>
                                </a:lnTo>
                                <a:lnTo>
                                  <a:pt x="217" y="41"/>
                                </a:lnTo>
                                <a:lnTo>
                                  <a:pt x="217" y="37"/>
                                </a:lnTo>
                                <a:lnTo>
                                  <a:pt x="217" y="30"/>
                                </a:lnTo>
                                <a:lnTo>
                                  <a:pt x="217" y="25"/>
                                </a:lnTo>
                                <a:lnTo>
                                  <a:pt x="221" y="18"/>
                                </a:lnTo>
                                <a:lnTo>
                                  <a:pt x="222" y="13"/>
                                </a:lnTo>
                                <a:lnTo>
                                  <a:pt x="227" y="8"/>
                                </a:lnTo>
                                <a:lnTo>
                                  <a:pt x="232" y="3"/>
                                </a:lnTo>
                                <a:lnTo>
                                  <a:pt x="237" y="2"/>
                                </a:lnTo>
                                <a:lnTo>
                                  <a:pt x="244" y="0"/>
                                </a:lnTo>
                                <a:lnTo>
                                  <a:pt x="246" y="0"/>
                                </a:lnTo>
                                <a:lnTo>
                                  <a:pt x="252" y="2"/>
                                </a:lnTo>
                                <a:lnTo>
                                  <a:pt x="257" y="3"/>
                                </a:lnTo>
                                <a:lnTo>
                                  <a:pt x="262" y="8"/>
                                </a:lnTo>
                                <a:lnTo>
                                  <a:pt x="267" y="13"/>
                                </a:lnTo>
                                <a:lnTo>
                                  <a:pt x="270" y="20"/>
                                </a:lnTo>
                                <a:lnTo>
                                  <a:pt x="272" y="28"/>
                                </a:lnTo>
                                <a:lnTo>
                                  <a:pt x="272" y="37"/>
                                </a:lnTo>
                                <a:lnTo>
                                  <a:pt x="272" y="45"/>
                                </a:lnTo>
                                <a:lnTo>
                                  <a:pt x="270" y="53"/>
                                </a:lnTo>
                                <a:lnTo>
                                  <a:pt x="267" y="63"/>
                                </a:lnTo>
                                <a:lnTo>
                                  <a:pt x="267" y="65"/>
                                </a:lnTo>
                                <a:lnTo>
                                  <a:pt x="264" y="71"/>
                                </a:lnTo>
                                <a:lnTo>
                                  <a:pt x="259" y="78"/>
                                </a:lnTo>
                                <a:lnTo>
                                  <a:pt x="274" y="88"/>
                                </a:lnTo>
                                <a:lnTo>
                                  <a:pt x="289" y="95"/>
                                </a:lnTo>
                                <a:lnTo>
                                  <a:pt x="302" y="98"/>
                                </a:lnTo>
                                <a:lnTo>
                                  <a:pt x="317" y="101"/>
                                </a:lnTo>
                                <a:lnTo>
                                  <a:pt x="339" y="101"/>
                                </a:lnTo>
                                <a:lnTo>
                                  <a:pt x="339" y="101"/>
                                </a:lnTo>
                                <a:lnTo>
                                  <a:pt x="360" y="101"/>
                                </a:lnTo>
                                <a:lnTo>
                                  <a:pt x="375" y="100"/>
                                </a:lnTo>
                                <a:lnTo>
                                  <a:pt x="388" y="96"/>
                                </a:lnTo>
                                <a:lnTo>
                                  <a:pt x="403" y="88"/>
                                </a:lnTo>
                                <a:lnTo>
                                  <a:pt x="418" y="78"/>
                                </a:lnTo>
                                <a:lnTo>
                                  <a:pt x="413" y="71"/>
                                </a:lnTo>
                                <a:lnTo>
                                  <a:pt x="410" y="65"/>
                                </a:lnTo>
                                <a:lnTo>
                                  <a:pt x="407" y="51"/>
                                </a:lnTo>
                                <a:lnTo>
                                  <a:pt x="405" y="37"/>
                                </a:lnTo>
                                <a:lnTo>
                                  <a:pt x="405" y="28"/>
                                </a:lnTo>
                                <a:lnTo>
                                  <a:pt x="407" y="20"/>
                                </a:lnTo>
                                <a:lnTo>
                                  <a:pt x="410" y="13"/>
                                </a:lnTo>
                                <a:lnTo>
                                  <a:pt x="415" y="8"/>
                                </a:lnTo>
                                <a:lnTo>
                                  <a:pt x="420" y="3"/>
                                </a:lnTo>
                                <a:lnTo>
                                  <a:pt x="425" y="2"/>
                                </a:lnTo>
                                <a:lnTo>
                                  <a:pt x="432" y="0"/>
                                </a:lnTo>
                                <a:lnTo>
                                  <a:pt x="433" y="0"/>
                                </a:lnTo>
                                <a:lnTo>
                                  <a:pt x="440" y="2"/>
                                </a:lnTo>
                                <a:lnTo>
                                  <a:pt x="445" y="3"/>
                                </a:lnTo>
                                <a:lnTo>
                                  <a:pt x="450" y="8"/>
                                </a:lnTo>
                                <a:lnTo>
                                  <a:pt x="455" y="13"/>
                                </a:lnTo>
                                <a:lnTo>
                                  <a:pt x="458" y="20"/>
                                </a:lnTo>
                                <a:lnTo>
                                  <a:pt x="460" y="28"/>
                                </a:lnTo>
                                <a:lnTo>
                                  <a:pt x="460" y="37"/>
                                </a:lnTo>
                                <a:lnTo>
                                  <a:pt x="458" y="51"/>
                                </a:lnTo>
                                <a:lnTo>
                                  <a:pt x="453" y="65"/>
                                </a:lnTo>
                                <a:lnTo>
                                  <a:pt x="452" y="71"/>
                                </a:lnTo>
                                <a:lnTo>
                                  <a:pt x="447" y="78"/>
                                </a:lnTo>
                                <a:lnTo>
                                  <a:pt x="462" y="88"/>
                                </a:lnTo>
                                <a:lnTo>
                                  <a:pt x="477" y="95"/>
                                </a:lnTo>
                                <a:lnTo>
                                  <a:pt x="490" y="98"/>
                                </a:lnTo>
                                <a:lnTo>
                                  <a:pt x="505" y="101"/>
                                </a:lnTo>
                                <a:lnTo>
                                  <a:pt x="526" y="101"/>
                                </a:lnTo>
                                <a:lnTo>
                                  <a:pt x="526" y="101"/>
                                </a:lnTo>
                                <a:lnTo>
                                  <a:pt x="546" y="101"/>
                                </a:lnTo>
                                <a:lnTo>
                                  <a:pt x="563" y="100"/>
                                </a:lnTo>
                                <a:lnTo>
                                  <a:pt x="576" y="96"/>
                                </a:lnTo>
                                <a:lnTo>
                                  <a:pt x="578" y="95"/>
                                </a:lnTo>
                                <a:lnTo>
                                  <a:pt x="576" y="116"/>
                                </a:lnTo>
                                <a:lnTo>
                                  <a:pt x="555" y="120"/>
                                </a:lnTo>
                                <a:lnTo>
                                  <a:pt x="526" y="121"/>
                                </a:lnTo>
                                <a:lnTo>
                                  <a:pt x="526" y="121"/>
                                </a:lnTo>
                                <a:lnTo>
                                  <a:pt x="526" y="121"/>
                                </a:lnTo>
                                <a:lnTo>
                                  <a:pt x="526" y="121"/>
                                </a:lnTo>
                                <a:lnTo>
                                  <a:pt x="495" y="120"/>
                                </a:lnTo>
                                <a:lnTo>
                                  <a:pt x="470" y="115"/>
                                </a:lnTo>
                                <a:lnTo>
                                  <a:pt x="452" y="105"/>
                                </a:lnTo>
                                <a:lnTo>
                                  <a:pt x="432" y="91"/>
                                </a:lnTo>
                                <a:lnTo>
                                  <a:pt x="413" y="105"/>
                                </a:lnTo>
                                <a:lnTo>
                                  <a:pt x="395" y="115"/>
                                </a:lnTo>
                                <a:lnTo>
                                  <a:pt x="370" y="120"/>
                                </a:lnTo>
                                <a:lnTo>
                                  <a:pt x="340" y="121"/>
                                </a:lnTo>
                                <a:lnTo>
                                  <a:pt x="340" y="121"/>
                                </a:lnTo>
                                <a:lnTo>
                                  <a:pt x="339" y="121"/>
                                </a:lnTo>
                                <a:lnTo>
                                  <a:pt x="339" y="121"/>
                                </a:lnTo>
                                <a:lnTo>
                                  <a:pt x="307" y="120"/>
                                </a:lnTo>
                                <a:lnTo>
                                  <a:pt x="282" y="115"/>
                                </a:lnTo>
                                <a:lnTo>
                                  <a:pt x="264" y="105"/>
                                </a:lnTo>
                                <a:lnTo>
                                  <a:pt x="244" y="91"/>
                                </a:lnTo>
                                <a:lnTo>
                                  <a:pt x="231" y="103"/>
                                </a:lnTo>
                                <a:lnTo>
                                  <a:pt x="217" y="111"/>
                                </a:lnTo>
                                <a:lnTo>
                                  <a:pt x="217" y="111"/>
                                </a:lnTo>
                                <a:lnTo>
                                  <a:pt x="207" y="115"/>
                                </a:lnTo>
                                <a:lnTo>
                                  <a:pt x="197" y="116"/>
                                </a:lnTo>
                                <a:lnTo>
                                  <a:pt x="176" y="120"/>
                                </a:lnTo>
                                <a:lnTo>
                                  <a:pt x="151" y="121"/>
                                </a:lnTo>
                                <a:lnTo>
                                  <a:pt x="151" y="121"/>
                                </a:lnTo>
                                <a:lnTo>
                                  <a:pt x="151" y="121"/>
                                </a:lnTo>
                                <a:lnTo>
                                  <a:pt x="151" y="121"/>
                                </a:lnTo>
                                <a:lnTo>
                                  <a:pt x="151" y="121"/>
                                </a:lnTo>
                                <a:lnTo>
                                  <a:pt x="126" y="120"/>
                                </a:lnTo>
                                <a:lnTo>
                                  <a:pt x="104" y="116"/>
                                </a:lnTo>
                                <a:lnTo>
                                  <a:pt x="94" y="115"/>
                                </a:lnTo>
                                <a:lnTo>
                                  <a:pt x="76" y="105"/>
                                </a:lnTo>
                                <a:lnTo>
                                  <a:pt x="58" y="91"/>
                                </a:lnTo>
                                <a:lnTo>
                                  <a:pt x="40" y="105"/>
                                </a:lnTo>
                                <a:lnTo>
                                  <a:pt x="21" y="115"/>
                                </a:lnTo>
                                <a:lnTo>
                                  <a:pt x="11" y="116"/>
                                </a:lnTo>
                                <a:lnTo>
                                  <a:pt x="0" y="120"/>
                                </a:lnTo>
                                <a:lnTo>
                                  <a:pt x="0" y="100"/>
                                </a:lnTo>
                                <a:lnTo>
                                  <a:pt x="8" y="98"/>
                                </a:lnTo>
                                <a:lnTo>
                                  <a:pt x="15" y="96"/>
                                </a:lnTo>
                                <a:lnTo>
                                  <a:pt x="28" y="88"/>
                                </a:lnTo>
                                <a:lnTo>
                                  <a:pt x="43" y="78"/>
                                </a:lnTo>
                                <a:lnTo>
                                  <a:pt x="40" y="71"/>
                                </a:lnTo>
                                <a:lnTo>
                                  <a:pt x="36" y="65"/>
                                </a:lnTo>
                                <a:lnTo>
                                  <a:pt x="33" y="55"/>
                                </a:lnTo>
                                <a:lnTo>
                                  <a:pt x="30" y="45"/>
                                </a:lnTo>
                                <a:lnTo>
                                  <a:pt x="30" y="37"/>
                                </a:lnTo>
                                <a:lnTo>
                                  <a:pt x="30" y="28"/>
                                </a:lnTo>
                                <a:lnTo>
                                  <a:pt x="33" y="20"/>
                                </a:lnTo>
                                <a:lnTo>
                                  <a:pt x="36" y="13"/>
                                </a:lnTo>
                                <a:lnTo>
                                  <a:pt x="40" y="8"/>
                                </a:lnTo>
                                <a:lnTo>
                                  <a:pt x="45" y="3"/>
                                </a:lnTo>
                                <a:lnTo>
                                  <a:pt x="51" y="2"/>
                                </a:lnTo>
                                <a:lnTo>
                                  <a:pt x="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E9EB"/>
                          </a:solidFill>
                          <a:ln w="0">
                            <a:solidFill>
                              <a:srgbClr val="C2E9E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" name="Szabadkézi sokszög 12"/>
                        <wps:cNvSpPr>
                          <a:spLocks noEditPoints="1"/>
                        </wps:cNvSpPr>
                        <wps:spPr bwMode="auto">
                          <a:xfrm>
                            <a:off x="2918054" y="4246676"/>
                            <a:ext cx="433388" cy="96838"/>
                          </a:xfrm>
                          <a:custGeom>
                            <a:avLst/>
                            <a:gdLst>
                              <a:gd name="T0" fmla="*/ 515 w 546"/>
                              <a:gd name="T1" fmla="*/ 22 h 121"/>
                              <a:gd name="T2" fmla="*/ 510 w 546"/>
                              <a:gd name="T3" fmla="*/ 32 h 121"/>
                              <a:gd name="T4" fmla="*/ 518 w 546"/>
                              <a:gd name="T5" fmla="*/ 63 h 121"/>
                              <a:gd name="T6" fmla="*/ 526 w 546"/>
                              <a:gd name="T7" fmla="*/ 32 h 121"/>
                              <a:gd name="T8" fmla="*/ 521 w 546"/>
                              <a:gd name="T9" fmla="*/ 22 h 121"/>
                              <a:gd name="T10" fmla="*/ 518 w 546"/>
                              <a:gd name="T11" fmla="*/ 20 h 121"/>
                              <a:gd name="T12" fmla="*/ 327 w 546"/>
                              <a:gd name="T13" fmla="*/ 22 h 121"/>
                              <a:gd name="T14" fmla="*/ 322 w 546"/>
                              <a:gd name="T15" fmla="*/ 32 h 121"/>
                              <a:gd name="T16" fmla="*/ 330 w 546"/>
                              <a:gd name="T17" fmla="*/ 63 h 121"/>
                              <a:gd name="T18" fmla="*/ 339 w 546"/>
                              <a:gd name="T19" fmla="*/ 32 h 121"/>
                              <a:gd name="T20" fmla="*/ 334 w 546"/>
                              <a:gd name="T21" fmla="*/ 22 h 121"/>
                              <a:gd name="T22" fmla="*/ 330 w 546"/>
                              <a:gd name="T23" fmla="*/ 20 h 121"/>
                              <a:gd name="T24" fmla="*/ 141 w 546"/>
                              <a:gd name="T25" fmla="*/ 22 h 121"/>
                              <a:gd name="T26" fmla="*/ 138 w 546"/>
                              <a:gd name="T27" fmla="*/ 32 h 121"/>
                              <a:gd name="T28" fmla="*/ 144 w 546"/>
                              <a:gd name="T29" fmla="*/ 63 h 121"/>
                              <a:gd name="T30" fmla="*/ 152 w 546"/>
                              <a:gd name="T31" fmla="*/ 32 h 121"/>
                              <a:gd name="T32" fmla="*/ 148 w 546"/>
                              <a:gd name="T33" fmla="*/ 22 h 121"/>
                              <a:gd name="T34" fmla="*/ 144 w 546"/>
                              <a:gd name="T35" fmla="*/ 20 h 121"/>
                              <a:gd name="T36" fmla="*/ 152 w 546"/>
                              <a:gd name="T37" fmla="*/ 2 h 121"/>
                              <a:gd name="T38" fmla="*/ 166 w 546"/>
                              <a:gd name="T39" fmla="*/ 13 h 121"/>
                              <a:gd name="T40" fmla="*/ 172 w 546"/>
                              <a:gd name="T41" fmla="*/ 37 h 121"/>
                              <a:gd name="T42" fmla="*/ 174 w 546"/>
                              <a:gd name="T43" fmla="*/ 88 h 121"/>
                              <a:gd name="T44" fmla="*/ 217 w 546"/>
                              <a:gd name="T45" fmla="*/ 101 h 121"/>
                              <a:gd name="T46" fmla="*/ 274 w 546"/>
                              <a:gd name="T47" fmla="*/ 98 h 121"/>
                              <a:gd name="T48" fmla="*/ 315 w 546"/>
                              <a:gd name="T49" fmla="*/ 78 h 121"/>
                              <a:gd name="T50" fmla="*/ 302 w 546"/>
                              <a:gd name="T51" fmla="*/ 28 h 121"/>
                              <a:gd name="T52" fmla="*/ 312 w 546"/>
                              <a:gd name="T53" fmla="*/ 8 h 121"/>
                              <a:gd name="T54" fmla="*/ 330 w 546"/>
                              <a:gd name="T55" fmla="*/ 0 h 121"/>
                              <a:gd name="T56" fmla="*/ 344 w 546"/>
                              <a:gd name="T57" fmla="*/ 3 h 121"/>
                              <a:gd name="T58" fmla="*/ 355 w 546"/>
                              <a:gd name="T59" fmla="*/ 20 h 121"/>
                              <a:gd name="T60" fmla="*/ 355 w 546"/>
                              <a:gd name="T61" fmla="*/ 58 h 121"/>
                              <a:gd name="T62" fmla="*/ 373 w 546"/>
                              <a:gd name="T63" fmla="*/ 95 h 121"/>
                              <a:gd name="T64" fmla="*/ 423 w 546"/>
                              <a:gd name="T65" fmla="*/ 101 h 121"/>
                              <a:gd name="T66" fmla="*/ 462 w 546"/>
                              <a:gd name="T67" fmla="*/ 100 h 121"/>
                              <a:gd name="T68" fmla="*/ 503 w 546"/>
                              <a:gd name="T69" fmla="*/ 78 h 121"/>
                              <a:gd name="T70" fmla="*/ 490 w 546"/>
                              <a:gd name="T71" fmla="*/ 28 h 121"/>
                              <a:gd name="T72" fmla="*/ 500 w 546"/>
                              <a:gd name="T73" fmla="*/ 8 h 121"/>
                              <a:gd name="T74" fmla="*/ 518 w 546"/>
                              <a:gd name="T75" fmla="*/ 0 h 121"/>
                              <a:gd name="T76" fmla="*/ 531 w 546"/>
                              <a:gd name="T77" fmla="*/ 3 h 121"/>
                              <a:gd name="T78" fmla="*/ 543 w 546"/>
                              <a:gd name="T79" fmla="*/ 20 h 121"/>
                              <a:gd name="T80" fmla="*/ 543 w 546"/>
                              <a:gd name="T81" fmla="*/ 58 h 121"/>
                              <a:gd name="T82" fmla="*/ 545 w 546"/>
                              <a:gd name="T83" fmla="*/ 86 h 121"/>
                              <a:gd name="T84" fmla="*/ 518 w 546"/>
                              <a:gd name="T85" fmla="*/ 91 h 121"/>
                              <a:gd name="T86" fmla="*/ 455 w 546"/>
                              <a:gd name="T87" fmla="*/ 120 h 121"/>
                              <a:gd name="T88" fmla="*/ 393 w 546"/>
                              <a:gd name="T89" fmla="*/ 120 h 121"/>
                              <a:gd name="T90" fmla="*/ 330 w 546"/>
                              <a:gd name="T91" fmla="*/ 91 h 121"/>
                              <a:gd name="T92" fmla="*/ 269 w 546"/>
                              <a:gd name="T93" fmla="*/ 120 h 121"/>
                              <a:gd name="T94" fmla="*/ 237 w 546"/>
                              <a:gd name="T95" fmla="*/ 121 h 121"/>
                              <a:gd name="T96" fmla="*/ 182 w 546"/>
                              <a:gd name="T97" fmla="*/ 115 h 121"/>
                              <a:gd name="T98" fmla="*/ 126 w 546"/>
                              <a:gd name="T99" fmla="*/ 105 h 121"/>
                              <a:gd name="T100" fmla="*/ 51 w 546"/>
                              <a:gd name="T101" fmla="*/ 121 h 121"/>
                              <a:gd name="T102" fmla="*/ 23 w 546"/>
                              <a:gd name="T103" fmla="*/ 120 h 121"/>
                              <a:gd name="T104" fmla="*/ 1 w 546"/>
                              <a:gd name="T105" fmla="*/ 95 h 121"/>
                              <a:gd name="T106" fmla="*/ 51 w 546"/>
                              <a:gd name="T107" fmla="*/ 101 h 121"/>
                              <a:gd name="T108" fmla="*/ 88 w 546"/>
                              <a:gd name="T109" fmla="*/ 100 h 121"/>
                              <a:gd name="T110" fmla="*/ 131 w 546"/>
                              <a:gd name="T111" fmla="*/ 78 h 121"/>
                              <a:gd name="T112" fmla="*/ 118 w 546"/>
                              <a:gd name="T113" fmla="*/ 28 h 121"/>
                              <a:gd name="T114" fmla="*/ 126 w 546"/>
                              <a:gd name="T115" fmla="*/ 8 h 121"/>
                              <a:gd name="T116" fmla="*/ 144 w 546"/>
                              <a:gd name="T117" fmla="*/ 0 h 1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546" h="121">
                                <a:moveTo>
                                  <a:pt x="518" y="20"/>
                                </a:moveTo>
                                <a:lnTo>
                                  <a:pt x="516" y="20"/>
                                </a:lnTo>
                                <a:lnTo>
                                  <a:pt x="515" y="22"/>
                                </a:lnTo>
                                <a:lnTo>
                                  <a:pt x="513" y="23"/>
                                </a:lnTo>
                                <a:lnTo>
                                  <a:pt x="511" y="27"/>
                                </a:lnTo>
                                <a:lnTo>
                                  <a:pt x="510" y="32"/>
                                </a:lnTo>
                                <a:lnTo>
                                  <a:pt x="510" y="37"/>
                                </a:lnTo>
                                <a:lnTo>
                                  <a:pt x="511" y="50"/>
                                </a:lnTo>
                                <a:lnTo>
                                  <a:pt x="518" y="63"/>
                                </a:lnTo>
                                <a:lnTo>
                                  <a:pt x="525" y="50"/>
                                </a:lnTo>
                                <a:lnTo>
                                  <a:pt x="526" y="37"/>
                                </a:lnTo>
                                <a:lnTo>
                                  <a:pt x="526" y="32"/>
                                </a:lnTo>
                                <a:lnTo>
                                  <a:pt x="525" y="27"/>
                                </a:lnTo>
                                <a:lnTo>
                                  <a:pt x="523" y="23"/>
                                </a:lnTo>
                                <a:lnTo>
                                  <a:pt x="521" y="22"/>
                                </a:lnTo>
                                <a:lnTo>
                                  <a:pt x="520" y="20"/>
                                </a:lnTo>
                                <a:lnTo>
                                  <a:pt x="518" y="20"/>
                                </a:lnTo>
                                <a:lnTo>
                                  <a:pt x="518" y="20"/>
                                </a:lnTo>
                                <a:close/>
                                <a:moveTo>
                                  <a:pt x="330" y="20"/>
                                </a:moveTo>
                                <a:lnTo>
                                  <a:pt x="329" y="20"/>
                                </a:lnTo>
                                <a:lnTo>
                                  <a:pt x="327" y="22"/>
                                </a:lnTo>
                                <a:lnTo>
                                  <a:pt x="325" y="23"/>
                                </a:lnTo>
                                <a:lnTo>
                                  <a:pt x="324" y="27"/>
                                </a:lnTo>
                                <a:lnTo>
                                  <a:pt x="322" y="32"/>
                                </a:lnTo>
                                <a:lnTo>
                                  <a:pt x="322" y="37"/>
                                </a:lnTo>
                                <a:lnTo>
                                  <a:pt x="324" y="50"/>
                                </a:lnTo>
                                <a:lnTo>
                                  <a:pt x="330" y="63"/>
                                </a:lnTo>
                                <a:lnTo>
                                  <a:pt x="337" y="50"/>
                                </a:lnTo>
                                <a:lnTo>
                                  <a:pt x="339" y="37"/>
                                </a:lnTo>
                                <a:lnTo>
                                  <a:pt x="339" y="32"/>
                                </a:lnTo>
                                <a:lnTo>
                                  <a:pt x="337" y="27"/>
                                </a:lnTo>
                                <a:lnTo>
                                  <a:pt x="335" y="23"/>
                                </a:lnTo>
                                <a:lnTo>
                                  <a:pt x="334" y="22"/>
                                </a:lnTo>
                                <a:lnTo>
                                  <a:pt x="332" y="20"/>
                                </a:lnTo>
                                <a:lnTo>
                                  <a:pt x="330" y="20"/>
                                </a:lnTo>
                                <a:lnTo>
                                  <a:pt x="330" y="20"/>
                                </a:lnTo>
                                <a:close/>
                                <a:moveTo>
                                  <a:pt x="144" y="20"/>
                                </a:moveTo>
                                <a:lnTo>
                                  <a:pt x="143" y="20"/>
                                </a:lnTo>
                                <a:lnTo>
                                  <a:pt x="141" y="22"/>
                                </a:lnTo>
                                <a:lnTo>
                                  <a:pt x="139" y="23"/>
                                </a:lnTo>
                                <a:lnTo>
                                  <a:pt x="138" y="27"/>
                                </a:lnTo>
                                <a:lnTo>
                                  <a:pt x="138" y="32"/>
                                </a:lnTo>
                                <a:lnTo>
                                  <a:pt x="136" y="37"/>
                                </a:lnTo>
                                <a:lnTo>
                                  <a:pt x="139" y="50"/>
                                </a:lnTo>
                                <a:lnTo>
                                  <a:pt x="144" y="63"/>
                                </a:lnTo>
                                <a:lnTo>
                                  <a:pt x="151" y="50"/>
                                </a:lnTo>
                                <a:lnTo>
                                  <a:pt x="152" y="37"/>
                                </a:lnTo>
                                <a:lnTo>
                                  <a:pt x="152" y="32"/>
                                </a:lnTo>
                                <a:lnTo>
                                  <a:pt x="151" y="27"/>
                                </a:lnTo>
                                <a:lnTo>
                                  <a:pt x="149" y="23"/>
                                </a:lnTo>
                                <a:lnTo>
                                  <a:pt x="148" y="22"/>
                                </a:lnTo>
                                <a:lnTo>
                                  <a:pt x="146" y="20"/>
                                </a:lnTo>
                                <a:lnTo>
                                  <a:pt x="144" y="20"/>
                                </a:lnTo>
                                <a:lnTo>
                                  <a:pt x="144" y="20"/>
                                </a:lnTo>
                                <a:close/>
                                <a:moveTo>
                                  <a:pt x="144" y="0"/>
                                </a:moveTo>
                                <a:lnTo>
                                  <a:pt x="144" y="0"/>
                                </a:lnTo>
                                <a:lnTo>
                                  <a:pt x="152" y="2"/>
                                </a:lnTo>
                                <a:lnTo>
                                  <a:pt x="157" y="3"/>
                                </a:lnTo>
                                <a:lnTo>
                                  <a:pt x="162" y="8"/>
                                </a:lnTo>
                                <a:lnTo>
                                  <a:pt x="166" y="13"/>
                                </a:lnTo>
                                <a:lnTo>
                                  <a:pt x="171" y="20"/>
                                </a:lnTo>
                                <a:lnTo>
                                  <a:pt x="172" y="28"/>
                                </a:lnTo>
                                <a:lnTo>
                                  <a:pt x="172" y="37"/>
                                </a:lnTo>
                                <a:lnTo>
                                  <a:pt x="169" y="58"/>
                                </a:lnTo>
                                <a:lnTo>
                                  <a:pt x="159" y="78"/>
                                </a:lnTo>
                                <a:lnTo>
                                  <a:pt x="174" y="88"/>
                                </a:lnTo>
                                <a:lnTo>
                                  <a:pt x="187" y="95"/>
                                </a:lnTo>
                                <a:lnTo>
                                  <a:pt x="201" y="98"/>
                                </a:lnTo>
                                <a:lnTo>
                                  <a:pt x="217" y="101"/>
                                </a:lnTo>
                                <a:lnTo>
                                  <a:pt x="237" y="101"/>
                                </a:lnTo>
                                <a:lnTo>
                                  <a:pt x="257" y="101"/>
                                </a:lnTo>
                                <a:lnTo>
                                  <a:pt x="274" y="98"/>
                                </a:lnTo>
                                <a:lnTo>
                                  <a:pt x="287" y="96"/>
                                </a:lnTo>
                                <a:lnTo>
                                  <a:pt x="300" y="88"/>
                                </a:lnTo>
                                <a:lnTo>
                                  <a:pt x="315" y="78"/>
                                </a:lnTo>
                                <a:lnTo>
                                  <a:pt x="305" y="58"/>
                                </a:lnTo>
                                <a:lnTo>
                                  <a:pt x="302" y="37"/>
                                </a:lnTo>
                                <a:lnTo>
                                  <a:pt x="302" y="28"/>
                                </a:lnTo>
                                <a:lnTo>
                                  <a:pt x="305" y="20"/>
                                </a:lnTo>
                                <a:lnTo>
                                  <a:pt x="309" y="13"/>
                                </a:lnTo>
                                <a:lnTo>
                                  <a:pt x="312" y="8"/>
                                </a:lnTo>
                                <a:lnTo>
                                  <a:pt x="317" y="3"/>
                                </a:lnTo>
                                <a:lnTo>
                                  <a:pt x="324" y="2"/>
                                </a:lnTo>
                                <a:lnTo>
                                  <a:pt x="330" y="0"/>
                                </a:lnTo>
                                <a:lnTo>
                                  <a:pt x="330" y="0"/>
                                </a:lnTo>
                                <a:lnTo>
                                  <a:pt x="337" y="2"/>
                                </a:lnTo>
                                <a:lnTo>
                                  <a:pt x="344" y="3"/>
                                </a:lnTo>
                                <a:lnTo>
                                  <a:pt x="349" y="8"/>
                                </a:lnTo>
                                <a:lnTo>
                                  <a:pt x="352" y="13"/>
                                </a:lnTo>
                                <a:lnTo>
                                  <a:pt x="355" y="20"/>
                                </a:lnTo>
                                <a:lnTo>
                                  <a:pt x="359" y="28"/>
                                </a:lnTo>
                                <a:lnTo>
                                  <a:pt x="359" y="37"/>
                                </a:lnTo>
                                <a:lnTo>
                                  <a:pt x="355" y="58"/>
                                </a:lnTo>
                                <a:lnTo>
                                  <a:pt x="345" y="78"/>
                                </a:lnTo>
                                <a:lnTo>
                                  <a:pt x="360" y="88"/>
                                </a:lnTo>
                                <a:lnTo>
                                  <a:pt x="373" y="95"/>
                                </a:lnTo>
                                <a:lnTo>
                                  <a:pt x="387" y="98"/>
                                </a:lnTo>
                                <a:lnTo>
                                  <a:pt x="403" y="101"/>
                                </a:lnTo>
                                <a:lnTo>
                                  <a:pt x="423" y="101"/>
                                </a:lnTo>
                                <a:lnTo>
                                  <a:pt x="425" y="101"/>
                                </a:lnTo>
                                <a:lnTo>
                                  <a:pt x="445" y="101"/>
                                </a:lnTo>
                                <a:lnTo>
                                  <a:pt x="462" y="100"/>
                                </a:lnTo>
                                <a:lnTo>
                                  <a:pt x="475" y="96"/>
                                </a:lnTo>
                                <a:lnTo>
                                  <a:pt x="488" y="88"/>
                                </a:lnTo>
                                <a:lnTo>
                                  <a:pt x="503" y="78"/>
                                </a:lnTo>
                                <a:lnTo>
                                  <a:pt x="493" y="58"/>
                                </a:lnTo>
                                <a:lnTo>
                                  <a:pt x="490" y="37"/>
                                </a:lnTo>
                                <a:lnTo>
                                  <a:pt x="490" y="28"/>
                                </a:lnTo>
                                <a:lnTo>
                                  <a:pt x="493" y="20"/>
                                </a:lnTo>
                                <a:lnTo>
                                  <a:pt x="496" y="13"/>
                                </a:lnTo>
                                <a:lnTo>
                                  <a:pt x="500" y="8"/>
                                </a:lnTo>
                                <a:lnTo>
                                  <a:pt x="505" y="3"/>
                                </a:lnTo>
                                <a:lnTo>
                                  <a:pt x="511" y="2"/>
                                </a:lnTo>
                                <a:lnTo>
                                  <a:pt x="518" y="0"/>
                                </a:lnTo>
                                <a:lnTo>
                                  <a:pt x="518" y="0"/>
                                </a:lnTo>
                                <a:lnTo>
                                  <a:pt x="525" y="2"/>
                                </a:lnTo>
                                <a:lnTo>
                                  <a:pt x="531" y="3"/>
                                </a:lnTo>
                                <a:lnTo>
                                  <a:pt x="536" y="8"/>
                                </a:lnTo>
                                <a:lnTo>
                                  <a:pt x="540" y="13"/>
                                </a:lnTo>
                                <a:lnTo>
                                  <a:pt x="543" y="20"/>
                                </a:lnTo>
                                <a:lnTo>
                                  <a:pt x="545" y="28"/>
                                </a:lnTo>
                                <a:lnTo>
                                  <a:pt x="546" y="37"/>
                                </a:lnTo>
                                <a:lnTo>
                                  <a:pt x="543" y="58"/>
                                </a:lnTo>
                                <a:lnTo>
                                  <a:pt x="531" y="78"/>
                                </a:lnTo>
                                <a:lnTo>
                                  <a:pt x="538" y="83"/>
                                </a:lnTo>
                                <a:lnTo>
                                  <a:pt x="545" y="86"/>
                                </a:lnTo>
                                <a:lnTo>
                                  <a:pt x="543" y="110"/>
                                </a:lnTo>
                                <a:lnTo>
                                  <a:pt x="530" y="101"/>
                                </a:lnTo>
                                <a:lnTo>
                                  <a:pt x="518" y="91"/>
                                </a:lnTo>
                                <a:lnTo>
                                  <a:pt x="500" y="105"/>
                                </a:lnTo>
                                <a:lnTo>
                                  <a:pt x="481" y="115"/>
                                </a:lnTo>
                                <a:lnTo>
                                  <a:pt x="455" y="120"/>
                                </a:lnTo>
                                <a:lnTo>
                                  <a:pt x="425" y="121"/>
                                </a:lnTo>
                                <a:lnTo>
                                  <a:pt x="423" y="121"/>
                                </a:lnTo>
                                <a:lnTo>
                                  <a:pt x="393" y="120"/>
                                </a:lnTo>
                                <a:lnTo>
                                  <a:pt x="367" y="115"/>
                                </a:lnTo>
                                <a:lnTo>
                                  <a:pt x="349" y="105"/>
                                </a:lnTo>
                                <a:lnTo>
                                  <a:pt x="330" y="91"/>
                                </a:lnTo>
                                <a:lnTo>
                                  <a:pt x="312" y="105"/>
                                </a:lnTo>
                                <a:lnTo>
                                  <a:pt x="294" y="115"/>
                                </a:lnTo>
                                <a:lnTo>
                                  <a:pt x="269" y="120"/>
                                </a:lnTo>
                                <a:lnTo>
                                  <a:pt x="239" y="121"/>
                                </a:lnTo>
                                <a:lnTo>
                                  <a:pt x="239" y="121"/>
                                </a:lnTo>
                                <a:lnTo>
                                  <a:pt x="237" y="121"/>
                                </a:lnTo>
                                <a:lnTo>
                                  <a:pt x="237" y="121"/>
                                </a:lnTo>
                                <a:lnTo>
                                  <a:pt x="206" y="120"/>
                                </a:lnTo>
                                <a:lnTo>
                                  <a:pt x="182" y="115"/>
                                </a:lnTo>
                                <a:lnTo>
                                  <a:pt x="162" y="105"/>
                                </a:lnTo>
                                <a:lnTo>
                                  <a:pt x="144" y="91"/>
                                </a:lnTo>
                                <a:lnTo>
                                  <a:pt x="126" y="105"/>
                                </a:lnTo>
                                <a:lnTo>
                                  <a:pt x="108" y="115"/>
                                </a:lnTo>
                                <a:lnTo>
                                  <a:pt x="83" y="120"/>
                                </a:lnTo>
                                <a:lnTo>
                                  <a:pt x="51" y="121"/>
                                </a:lnTo>
                                <a:lnTo>
                                  <a:pt x="51" y="121"/>
                                </a:lnTo>
                                <a:lnTo>
                                  <a:pt x="49" y="121"/>
                                </a:lnTo>
                                <a:lnTo>
                                  <a:pt x="23" y="120"/>
                                </a:lnTo>
                                <a:lnTo>
                                  <a:pt x="1" y="116"/>
                                </a:lnTo>
                                <a:lnTo>
                                  <a:pt x="0" y="95"/>
                                </a:lnTo>
                                <a:lnTo>
                                  <a:pt x="1" y="95"/>
                                </a:lnTo>
                                <a:lnTo>
                                  <a:pt x="15" y="98"/>
                                </a:lnTo>
                                <a:lnTo>
                                  <a:pt x="30" y="101"/>
                                </a:lnTo>
                                <a:lnTo>
                                  <a:pt x="51" y="101"/>
                                </a:lnTo>
                                <a:lnTo>
                                  <a:pt x="51" y="101"/>
                                </a:lnTo>
                                <a:lnTo>
                                  <a:pt x="71" y="101"/>
                                </a:lnTo>
                                <a:lnTo>
                                  <a:pt x="88" y="100"/>
                                </a:lnTo>
                                <a:lnTo>
                                  <a:pt x="101" y="96"/>
                                </a:lnTo>
                                <a:lnTo>
                                  <a:pt x="116" y="88"/>
                                </a:lnTo>
                                <a:lnTo>
                                  <a:pt x="131" y="78"/>
                                </a:lnTo>
                                <a:lnTo>
                                  <a:pt x="119" y="58"/>
                                </a:lnTo>
                                <a:lnTo>
                                  <a:pt x="116" y="37"/>
                                </a:lnTo>
                                <a:lnTo>
                                  <a:pt x="118" y="28"/>
                                </a:lnTo>
                                <a:lnTo>
                                  <a:pt x="119" y="20"/>
                                </a:lnTo>
                                <a:lnTo>
                                  <a:pt x="123" y="13"/>
                                </a:lnTo>
                                <a:lnTo>
                                  <a:pt x="126" y="8"/>
                                </a:lnTo>
                                <a:lnTo>
                                  <a:pt x="131" y="3"/>
                                </a:lnTo>
                                <a:lnTo>
                                  <a:pt x="138" y="2"/>
                                </a:lnTo>
                                <a:lnTo>
                                  <a:pt x="1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E9EB"/>
                          </a:solidFill>
                          <a:ln w="0">
                            <a:solidFill>
                              <a:srgbClr val="C2E9E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" name="Szabadkézi sokszög 13"/>
                        <wps:cNvSpPr>
                          <a:spLocks noEditPoints="1"/>
                        </wps:cNvSpPr>
                        <wps:spPr bwMode="auto">
                          <a:xfrm>
                            <a:off x="582841" y="3657714"/>
                            <a:ext cx="2387600" cy="984250"/>
                          </a:xfrm>
                          <a:custGeom>
                            <a:avLst/>
                            <a:gdLst>
                              <a:gd name="T0" fmla="*/ 1673 w 3007"/>
                              <a:gd name="T1" fmla="*/ 1211 h 1239"/>
                              <a:gd name="T2" fmla="*/ 1432 w 3007"/>
                              <a:gd name="T3" fmla="*/ 1183 h 1239"/>
                              <a:gd name="T4" fmla="*/ 1661 w 3007"/>
                              <a:gd name="T5" fmla="*/ 1158 h 1239"/>
                              <a:gd name="T6" fmla="*/ 1917 w 3007"/>
                              <a:gd name="T7" fmla="*/ 1158 h 1239"/>
                              <a:gd name="T8" fmla="*/ 1394 w 3007"/>
                              <a:gd name="T9" fmla="*/ 1158 h 1239"/>
                              <a:gd name="T10" fmla="*/ 1769 w 3007"/>
                              <a:gd name="T11" fmla="*/ 1158 h 1239"/>
                              <a:gd name="T12" fmla="*/ 1507 w 3007"/>
                              <a:gd name="T13" fmla="*/ 1155 h 1239"/>
                              <a:gd name="T14" fmla="*/ 1822 w 3007"/>
                              <a:gd name="T15" fmla="*/ 1047 h 1239"/>
                              <a:gd name="T16" fmla="*/ 1851 w 3007"/>
                              <a:gd name="T17" fmla="*/ 1165 h 1239"/>
                              <a:gd name="T18" fmla="*/ 1713 w 3007"/>
                              <a:gd name="T19" fmla="*/ 1047 h 1239"/>
                              <a:gd name="T20" fmla="*/ 1580 w 3007"/>
                              <a:gd name="T21" fmla="*/ 1143 h 1239"/>
                              <a:gd name="T22" fmla="*/ 1357 w 3007"/>
                              <a:gd name="T23" fmla="*/ 1165 h 1239"/>
                              <a:gd name="T24" fmla="*/ 1796 w 3007"/>
                              <a:gd name="T25" fmla="*/ 1053 h 1239"/>
                              <a:gd name="T26" fmla="*/ 1527 w 3007"/>
                              <a:gd name="T27" fmla="*/ 1055 h 1239"/>
                              <a:gd name="T28" fmla="*/ 1660 w 3007"/>
                              <a:gd name="T29" fmla="*/ 1065 h 1239"/>
                              <a:gd name="T30" fmla="*/ 1894 w 3007"/>
                              <a:gd name="T31" fmla="*/ 1023 h 1239"/>
                              <a:gd name="T32" fmla="*/ 1362 w 3007"/>
                              <a:gd name="T33" fmla="*/ 1035 h 1239"/>
                              <a:gd name="T34" fmla="*/ 1507 w 3007"/>
                              <a:gd name="T35" fmla="*/ 1004 h 1239"/>
                              <a:gd name="T36" fmla="*/ 1802 w 3007"/>
                              <a:gd name="T37" fmla="*/ 1005 h 1239"/>
                              <a:gd name="T38" fmla="*/ 1081 w 3007"/>
                              <a:gd name="T39" fmla="*/ 927 h 1239"/>
                              <a:gd name="T40" fmla="*/ 392 w 3007"/>
                              <a:gd name="T41" fmla="*/ 1238 h 1239"/>
                              <a:gd name="T42" fmla="*/ 1940 w 3007"/>
                              <a:gd name="T43" fmla="*/ 947 h 1239"/>
                              <a:gd name="T44" fmla="*/ 1688 w 3007"/>
                              <a:gd name="T45" fmla="*/ 929 h 1239"/>
                              <a:gd name="T46" fmla="*/ 1425 w 3007"/>
                              <a:gd name="T47" fmla="*/ 927 h 1239"/>
                              <a:gd name="T48" fmla="*/ 1939 w 3007"/>
                              <a:gd name="T49" fmla="*/ 900 h 1239"/>
                              <a:gd name="T50" fmla="*/ 1669 w 3007"/>
                              <a:gd name="T51" fmla="*/ 891 h 1239"/>
                              <a:gd name="T52" fmla="*/ 1394 w 3007"/>
                              <a:gd name="T53" fmla="*/ 922 h 1239"/>
                              <a:gd name="T54" fmla="*/ 1811 w 3007"/>
                              <a:gd name="T55" fmla="*/ 922 h 1239"/>
                              <a:gd name="T56" fmla="*/ 1518 w 3007"/>
                              <a:gd name="T57" fmla="*/ 930 h 1239"/>
                              <a:gd name="T58" fmla="*/ 1940 w 3007"/>
                              <a:gd name="T59" fmla="*/ 698 h 1239"/>
                              <a:gd name="T60" fmla="*/ 1751 w 3007"/>
                              <a:gd name="T61" fmla="*/ 857 h 1239"/>
                              <a:gd name="T62" fmla="*/ 1728 w 3007"/>
                              <a:gd name="T63" fmla="*/ 698 h 1239"/>
                              <a:gd name="T64" fmla="*/ 1565 w 3007"/>
                              <a:gd name="T65" fmla="*/ 857 h 1239"/>
                              <a:gd name="T66" fmla="*/ 1357 w 3007"/>
                              <a:gd name="T67" fmla="*/ 894 h 1239"/>
                              <a:gd name="T68" fmla="*/ 2032 w 3007"/>
                              <a:gd name="T69" fmla="*/ 458 h 1239"/>
                              <a:gd name="T70" fmla="*/ 2261 w 3007"/>
                              <a:gd name="T71" fmla="*/ 412 h 1239"/>
                              <a:gd name="T72" fmla="*/ 2474 w 3007"/>
                              <a:gd name="T73" fmla="*/ 422 h 1239"/>
                              <a:gd name="T74" fmla="*/ 2632 w 3007"/>
                              <a:gd name="T75" fmla="*/ 402 h 1239"/>
                              <a:gd name="T76" fmla="*/ 2896 w 3007"/>
                              <a:gd name="T77" fmla="*/ 414 h 1239"/>
                              <a:gd name="T78" fmla="*/ 2972 w 3007"/>
                              <a:gd name="T79" fmla="*/ 399 h 1239"/>
                              <a:gd name="T80" fmla="*/ 2136 w 3007"/>
                              <a:gd name="T81" fmla="*/ 309 h 1239"/>
                              <a:gd name="T82" fmla="*/ 2891 w 3007"/>
                              <a:gd name="T83" fmla="*/ 291 h 1239"/>
                              <a:gd name="T84" fmla="*/ 2660 w 3007"/>
                              <a:gd name="T85" fmla="*/ 307 h 1239"/>
                              <a:gd name="T86" fmla="*/ 2472 w 3007"/>
                              <a:gd name="T87" fmla="*/ 291 h 1239"/>
                              <a:gd name="T88" fmla="*/ 2215 w 3007"/>
                              <a:gd name="T89" fmla="*/ 291 h 1239"/>
                              <a:gd name="T90" fmla="*/ 2808 w 3007"/>
                              <a:gd name="T91" fmla="*/ 149 h 1239"/>
                              <a:gd name="T92" fmla="*/ 2620 w 3007"/>
                              <a:gd name="T93" fmla="*/ 153 h 1239"/>
                              <a:gd name="T94" fmla="*/ 2384 w 3007"/>
                              <a:gd name="T95" fmla="*/ 109 h 1239"/>
                              <a:gd name="T96" fmla="*/ 2656 w 3007"/>
                              <a:gd name="T97" fmla="*/ 109 h 1239"/>
                              <a:gd name="T98" fmla="*/ 2421 w 3007"/>
                              <a:gd name="T99" fmla="*/ 153 h 1239"/>
                              <a:gd name="T100" fmla="*/ 2231 w 3007"/>
                              <a:gd name="T101" fmla="*/ 149 h 1239"/>
                              <a:gd name="T102" fmla="*/ 2951 w 3007"/>
                              <a:gd name="T103" fmla="*/ 126 h 1239"/>
                              <a:gd name="T104" fmla="*/ 2897 w 3007"/>
                              <a:gd name="T105" fmla="*/ 86 h 1239"/>
                              <a:gd name="T106" fmla="*/ 2652 w 3007"/>
                              <a:gd name="T107" fmla="*/ 81 h 1239"/>
                              <a:gd name="T108" fmla="*/ 2406 w 3007"/>
                              <a:gd name="T109" fmla="*/ 80 h 1239"/>
                              <a:gd name="T110" fmla="*/ 2160 w 3007"/>
                              <a:gd name="T111" fmla="*/ 78 h 1239"/>
                              <a:gd name="T112" fmla="*/ 2582 w 3007"/>
                              <a:gd name="T113" fmla="*/ 73 h 1239"/>
                              <a:gd name="T114" fmla="*/ 2382 w 3007"/>
                              <a:gd name="T115" fmla="*/ 80 h 1239"/>
                              <a:gd name="T116" fmla="*/ 2120 w 3007"/>
                              <a:gd name="T117" fmla="*/ 25 h 1239"/>
                              <a:gd name="T118" fmla="*/ 2435 w 3007"/>
                              <a:gd name="T119" fmla="*/ 25 h 1239"/>
                              <a:gd name="T120" fmla="*/ 2171 w 3007"/>
                              <a:gd name="T121" fmla="*/ 78 h 1239"/>
                              <a:gd name="T122" fmla="*/ 2927 w 3007"/>
                              <a:gd name="T123" fmla="*/ 81 h 12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3007" h="1239">
                                <a:moveTo>
                                  <a:pt x="1940" y="1208"/>
                                </a:moveTo>
                                <a:lnTo>
                                  <a:pt x="1940" y="1211"/>
                                </a:lnTo>
                                <a:lnTo>
                                  <a:pt x="1932" y="1211"/>
                                </a:lnTo>
                                <a:lnTo>
                                  <a:pt x="1940" y="1208"/>
                                </a:lnTo>
                                <a:close/>
                                <a:moveTo>
                                  <a:pt x="1851" y="1183"/>
                                </a:moveTo>
                                <a:lnTo>
                                  <a:pt x="1886" y="1183"/>
                                </a:lnTo>
                                <a:lnTo>
                                  <a:pt x="1886" y="1183"/>
                                </a:lnTo>
                                <a:lnTo>
                                  <a:pt x="1890" y="1196"/>
                                </a:lnTo>
                                <a:lnTo>
                                  <a:pt x="1899" y="1206"/>
                                </a:lnTo>
                                <a:lnTo>
                                  <a:pt x="1912" y="1211"/>
                                </a:lnTo>
                                <a:lnTo>
                                  <a:pt x="1839" y="1211"/>
                                </a:lnTo>
                                <a:lnTo>
                                  <a:pt x="1844" y="1203"/>
                                </a:lnTo>
                                <a:lnTo>
                                  <a:pt x="1847" y="1195"/>
                                </a:lnTo>
                                <a:lnTo>
                                  <a:pt x="1851" y="1186"/>
                                </a:lnTo>
                                <a:lnTo>
                                  <a:pt x="1851" y="1183"/>
                                </a:lnTo>
                                <a:close/>
                                <a:moveTo>
                                  <a:pt x="1696" y="1183"/>
                                </a:moveTo>
                                <a:lnTo>
                                  <a:pt x="1729" y="1183"/>
                                </a:lnTo>
                                <a:lnTo>
                                  <a:pt x="1731" y="1186"/>
                                </a:lnTo>
                                <a:lnTo>
                                  <a:pt x="1733" y="1195"/>
                                </a:lnTo>
                                <a:lnTo>
                                  <a:pt x="1736" y="1203"/>
                                </a:lnTo>
                                <a:lnTo>
                                  <a:pt x="1741" y="1211"/>
                                </a:lnTo>
                                <a:lnTo>
                                  <a:pt x="1673" y="1211"/>
                                </a:lnTo>
                                <a:lnTo>
                                  <a:pt x="1688" y="1200"/>
                                </a:lnTo>
                                <a:lnTo>
                                  <a:pt x="1696" y="1183"/>
                                </a:lnTo>
                                <a:lnTo>
                                  <a:pt x="1696" y="1183"/>
                                </a:lnTo>
                                <a:close/>
                                <a:moveTo>
                                  <a:pt x="1586" y="1183"/>
                                </a:moveTo>
                                <a:lnTo>
                                  <a:pt x="1615" y="1183"/>
                                </a:lnTo>
                                <a:lnTo>
                                  <a:pt x="1615" y="1211"/>
                                </a:lnTo>
                                <a:lnTo>
                                  <a:pt x="1575" y="1211"/>
                                </a:lnTo>
                                <a:lnTo>
                                  <a:pt x="1580" y="1203"/>
                                </a:lnTo>
                                <a:lnTo>
                                  <a:pt x="1583" y="1195"/>
                                </a:lnTo>
                                <a:lnTo>
                                  <a:pt x="1586" y="1186"/>
                                </a:lnTo>
                                <a:lnTo>
                                  <a:pt x="1586" y="1183"/>
                                </a:lnTo>
                                <a:close/>
                                <a:moveTo>
                                  <a:pt x="1334" y="1183"/>
                                </a:moveTo>
                                <a:lnTo>
                                  <a:pt x="1357" y="1183"/>
                                </a:lnTo>
                                <a:lnTo>
                                  <a:pt x="1357" y="1183"/>
                                </a:lnTo>
                                <a:lnTo>
                                  <a:pt x="1364" y="1198"/>
                                </a:lnTo>
                                <a:lnTo>
                                  <a:pt x="1377" y="1210"/>
                                </a:lnTo>
                                <a:lnTo>
                                  <a:pt x="1394" y="1213"/>
                                </a:lnTo>
                                <a:lnTo>
                                  <a:pt x="1402" y="1213"/>
                                </a:lnTo>
                                <a:lnTo>
                                  <a:pt x="1410" y="1210"/>
                                </a:lnTo>
                                <a:lnTo>
                                  <a:pt x="1424" y="1200"/>
                                </a:lnTo>
                                <a:lnTo>
                                  <a:pt x="1432" y="1183"/>
                                </a:lnTo>
                                <a:lnTo>
                                  <a:pt x="1432" y="1183"/>
                                </a:lnTo>
                                <a:lnTo>
                                  <a:pt x="1467" y="1183"/>
                                </a:lnTo>
                                <a:lnTo>
                                  <a:pt x="1467" y="1186"/>
                                </a:lnTo>
                                <a:lnTo>
                                  <a:pt x="1470" y="1196"/>
                                </a:lnTo>
                                <a:lnTo>
                                  <a:pt x="1475" y="1206"/>
                                </a:lnTo>
                                <a:lnTo>
                                  <a:pt x="1478" y="1213"/>
                                </a:lnTo>
                                <a:lnTo>
                                  <a:pt x="1475" y="1213"/>
                                </a:lnTo>
                                <a:lnTo>
                                  <a:pt x="1444" y="1213"/>
                                </a:lnTo>
                                <a:lnTo>
                                  <a:pt x="1410" y="1215"/>
                                </a:lnTo>
                                <a:lnTo>
                                  <a:pt x="1334" y="1216"/>
                                </a:lnTo>
                                <a:lnTo>
                                  <a:pt x="1334" y="1183"/>
                                </a:lnTo>
                                <a:close/>
                                <a:moveTo>
                                  <a:pt x="1661" y="1158"/>
                                </a:moveTo>
                                <a:lnTo>
                                  <a:pt x="1666" y="1160"/>
                                </a:lnTo>
                                <a:lnTo>
                                  <a:pt x="1669" y="1161"/>
                                </a:lnTo>
                                <a:lnTo>
                                  <a:pt x="1673" y="1166"/>
                                </a:lnTo>
                                <a:lnTo>
                                  <a:pt x="1676" y="1171"/>
                                </a:lnTo>
                                <a:lnTo>
                                  <a:pt x="1676" y="1175"/>
                                </a:lnTo>
                                <a:lnTo>
                                  <a:pt x="1676" y="1178"/>
                                </a:lnTo>
                                <a:lnTo>
                                  <a:pt x="1673" y="1183"/>
                                </a:lnTo>
                                <a:lnTo>
                                  <a:pt x="1671" y="1186"/>
                                </a:lnTo>
                                <a:lnTo>
                                  <a:pt x="1666" y="1190"/>
                                </a:lnTo>
                                <a:lnTo>
                                  <a:pt x="1661" y="1191"/>
                                </a:lnTo>
                                <a:lnTo>
                                  <a:pt x="1661" y="1158"/>
                                </a:lnTo>
                                <a:close/>
                                <a:moveTo>
                                  <a:pt x="1922" y="1158"/>
                                </a:moveTo>
                                <a:lnTo>
                                  <a:pt x="1929" y="1158"/>
                                </a:lnTo>
                                <a:lnTo>
                                  <a:pt x="1934" y="1161"/>
                                </a:lnTo>
                                <a:lnTo>
                                  <a:pt x="1937" y="1165"/>
                                </a:lnTo>
                                <a:lnTo>
                                  <a:pt x="1939" y="1171"/>
                                </a:lnTo>
                                <a:lnTo>
                                  <a:pt x="1940" y="1175"/>
                                </a:lnTo>
                                <a:lnTo>
                                  <a:pt x="1939" y="1178"/>
                                </a:lnTo>
                                <a:lnTo>
                                  <a:pt x="1939" y="1181"/>
                                </a:lnTo>
                                <a:lnTo>
                                  <a:pt x="1935" y="1185"/>
                                </a:lnTo>
                                <a:lnTo>
                                  <a:pt x="1932" y="1190"/>
                                </a:lnTo>
                                <a:lnTo>
                                  <a:pt x="1927" y="1191"/>
                                </a:lnTo>
                                <a:lnTo>
                                  <a:pt x="1922" y="1191"/>
                                </a:lnTo>
                                <a:lnTo>
                                  <a:pt x="1917" y="1191"/>
                                </a:lnTo>
                                <a:lnTo>
                                  <a:pt x="1912" y="1190"/>
                                </a:lnTo>
                                <a:lnTo>
                                  <a:pt x="1909" y="1185"/>
                                </a:lnTo>
                                <a:lnTo>
                                  <a:pt x="1907" y="1181"/>
                                </a:lnTo>
                                <a:lnTo>
                                  <a:pt x="1905" y="1178"/>
                                </a:lnTo>
                                <a:lnTo>
                                  <a:pt x="1905" y="1175"/>
                                </a:lnTo>
                                <a:lnTo>
                                  <a:pt x="1905" y="1171"/>
                                </a:lnTo>
                                <a:lnTo>
                                  <a:pt x="1907" y="1165"/>
                                </a:lnTo>
                                <a:lnTo>
                                  <a:pt x="1912" y="1161"/>
                                </a:lnTo>
                                <a:lnTo>
                                  <a:pt x="1917" y="1158"/>
                                </a:lnTo>
                                <a:lnTo>
                                  <a:pt x="1922" y="1158"/>
                                </a:lnTo>
                                <a:close/>
                                <a:moveTo>
                                  <a:pt x="1394" y="1158"/>
                                </a:moveTo>
                                <a:lnTo>
                                  <a:pt x="1400" y="1158"/>
                                </a:lnTo>
                                <a:lnTo>
                                  <a:pt x="1405" y="1161"/>
                                </a:lnTo>
                                <a:lnTo>
                                  <a:pt x="1410" y="1166"/>
                                </a:lnTo>
                                <a:lnTo>
                                  <a:pt x="1412" y="1171"/>
                                </a:lnTo>
                                <a:lnTo>
                                  <a:pt x="1412" y="1175"/>
                                </a:lnTo>
                                <a:lnTo>
                                  <a:pt x="1412" y="1178"/>
                                </a:lnTo>
                                <a:lnTo>
                                  <a:pt x="1410" y="1183"/>
                                </a:lnTo>
                                <a:lnTo>
                                  <a:pt x="1405" y="1188"/>
                                </a:lnTo>
                                <a:lnTo>
                                  <a:pt x="1400" y="1191"/>
                                </a:lnTo>
                                <a:lnTo>
                                  <a:pt x="1394" y="1191"/>
                                </a:lnTo>
                                <a:lnTo>
                                  <a:pt x="1389" y="1191"/>
                                </a:lnTo>
                                <a:lnTo>
                                  <a:pt x="1384" y="1188"/>
                                </a:lnTo>
                                <a:lnTo>
                                  <a:pt x="1380" y="1185"/>
                                </a:lnTo>
                                <a:lnTo>
                                  <a:pt x="1377" y="1178"/>
                                </a:lnTo>
                                <a:lnTo>
                                  <a:pt x="1377" y="1175"/>
                                </a:lnTo>
                                <a:lnTo>
                                  <a:pt x="1377" y="1171"/>
                                </a:lnTo>
                                <a:lnTo>
                                  <a:pt x="1380" y="1165"/>
                                </a:lnTo>
                                <a:lnTo>
                                  <a:pt x="1384" y="1161"/>
                                </a:lnTo>
                                <a:lnTo>
                                  <a:pt x="1389" y="1158"/>
                                </a:lnTo>
                                <a:lnTo>
                                  <a:pt x="1394" y="1158"/>
                                </a:lnTo>
                                <a:close/>
                                <a:moveTo>
                                  <a:pt x="1791" y="1146"/>
                                </a:moveTo>
                                <a:lnTo>
                                  <a:pt x="1796" y="1148"/>
                                </a:lnTo>
                                <a:lnTo>
                                  <a:pt x="1802" y="1150"/>
                                </a:lnTo>
                                <a:lnTo>
                                  <a:pt x="1807" y="1153"/>
                                </a:lnTo>
                                <a:lnTo>
                                  <a:pt x="1812" y="1158"/>
                                </a:lnTo>
                                <a:lnTo>
                                  <a:pt x="1816" y="1163"/>
                                </a:lnTo>
                                <a:lnTo>
                                  <a:pt x="1817" y="1170"/>
                                </a:lnTo>
                                <a:lnTo>
                                  <a:pt x="1817" y="1175"/>
                                </a:lnTo>
                                <a:lnTo>
                                  <a:pt x="1817" y="1180"/>
                                </a:lnTo>
                                <a:lnTo>
                                  <a:pt x="1817" y="1181"/>
                                </a:lnTo>
                                <a:lnTo>
                                  <a:pt x="1816" y="1186"/>
                                </a:lnTo>
                                <a:lnTo>
                                  <a:pt x="1812" y="1191"/>
                                </a:lnTo>
                                <a:lnTo>
                                  <a:pt x="1807" y="1196"/>
                                </a:lnTo>
                                <a:lnTo>
                                  <a:pt x="1802" y="1200"/>
                                </a:lnTo>
                                <a:lnTo>
                                  <a:pt x="1796" y="1201"/>
                                </a:lnTo>
                                <a:lnTo>
                                  <a:pt x="1791" y="1203"/>
                                </a:lnTo>
                                <a:lnTo>
                                  <a:pt x="1777" y="1200"/>
                                </a:lnTo>
                                <a:lnTo>
                                  <a:pt x="1769" y="1191"/>
                                </a:lnTo>
                                <a:lnTo>
                                  <a:pt x="1763" y="1180"/>
                                </a:lnTo>
                                <a:lnTo>
                                  <a:pt x="1763" y="1175"/>
                                </a:lnTo>
                                <a:lnTo>
                                  <a:pt x="1763" y="1170"/>
                                </a:lnTo>
                                <a:lnTo>
                                  <a:pt x="1769" y="1158"/>
                                </a:lnTo>
                                <a:lnTo>
                                  <a:pt x="1777" y="1150"/>
                                </a:lnTo>
                                <a:lnTo>
                                  <a:pt x="1791" y="1146"/>
                                </a:lnTo>
                                <a:close/>
                                <a:moveTo>
                                  <a:pt x="1527" y="1146"/>
                                </a:moveTo>
                                <a:lnTo>
                                  <a:pt x="1538" y="1150"/>
                                </a:lnTo>
                                <a:lnTo>
                                  <a:pt x="1548" y="1158"/>
                                </a:lnTo>
                                <a:lnTo>
                                  <a:pt x="1553" y="1170"/>
                                </a:lnTo>
                                <a:lnTo>
                                  <a:pt x="1553" y="1175"/>
                                </a:lnTo>
                                <a:lnTo>
                                  <a:pt x="1553" y="1180"/>
                                </a:lnTo>
                                <a:lnTo>
                                  <a:pt x="1548" y="1191"/>
                                </a:lnTo>
                                <a:lnTo>
                                  <a:pt x="1538" y="1200"/>
                                </a:lnTo>
                                <a:lnTo>
                                  <a:pt x="1527" y="1203"/>
                                </a:lnTo>
                                <a:lnTo>
                                  <a:pt x="1518" y="1201"/>
                                </a:lnTo>
                                <a:lnTo>
                                  <a:pt x="1513" y="1198"/>
                                </a:lnTo>
                                <a:lnTo>
                                  <a:pt x="1507" y="1195"/>
                                </a:lnTo>
                                <a:lnTo>
                                  <a:pt x="1503" y="1188"/>
                                </a:lnTo>
                                <a:lnTo>
                                  <a:pt x="1500" y="1181"/>
                                </a:lnTo>
                                <a:lnTo>
                                  <a:pt x="1500" y="1180"/>
                                </a:lnTo>
                                <a:lnTo>
                                  <a:pt x="1498" y="1175"/>
                                </a:lnTo>
                                <a:lnTo>
                                  <a:pt x="1500" y="1170"/>
                                </a:lnTo>
                                <a:lnTo>
                                  <a:pt x="1500" y="1168"/>
                                </a:lnTo>
                                <a:lnTo>
                                  <a:pt x="1503" y="1161"/>
                                </a:lnTo>
                                <a:lnTo>
                                  <a:pt x="1507" y="1155"/>
                                </a:lnTo>
                                <a:lnTo>
                                  <a:pt x="1513" y="1151"/>
                                </a:lnTo>
                                <a:lnTo>
                                  <a:pt x="1518" y="1148"/>
                                </a:lnTo>
                                <a:lnTo>
                                  <a:pt x="1527" y="1146"/>
                                </a:lnTo>
                                <a:close/>
                                <a:moveTo>
                                  <a:pt x="2186" y="1108"/>
                                </a:moveTo>
                                <a:lnTo>
                                  <a:pt x="2278" y="1108"/>
                                </a:lnTo>
                                <a:lnTo>
                                  <a:pt x="2278" y="1181"/>
                                </a:lnTo>
                                <a:lnTo>
                                  <a:pt x="2188" y="1181"/>
                                </a:lnTo>
                                <a:lnTo>
                                  <a:pt x="2186" y="1108"/>
                                </a:lnTo>
                                <a:close/>
                                <a:moveTo>
                                  <a:pt x="1713" y="1047"/>
                                </a:moveTo>
                                <a:lnTo>
                                  <a:pt x="1746" y="1047"/>
                                </a:lnTo>
                                <a:lnTo>
                                  <a:pt x="1748" y="1048"/>
                                </a:lnTo>
                                <a:lnTo>
                                  <a:pt x="1754" y="1063"/>
                                </a:lnTo>
                                <a:lnTo>
                                  <a:pt x="1768" y="1073"/>
                                </a:lnTo>
                                <a:lnTo>
                                  <a:pt x="1784" y="1078"/>
                                </a:lnTo>
                                <a:lnTo>
                                  <a:pt x="1794" y="1077"/>
                                </a:lnTo>
                                <a:lnTo>
                                  <a:pt x="1802" y="1073"/>
                                </a:lnTo>
                                <a:lnTo>
                                  <a:pt x="1809" y="1070"/>
                                </a:lnTo>
                                <a:lnTo>
                                  <a:pt x="1814" y="1063"/>
                                </a:lnTo>
                                <a:lnTo>
                                  <a:pt x="1819" y="1057"/>
                                </a:lnTo>
                                <a:lnTo>
                                  <a:pt x="1821" y="1050"/>
                                </a:lnTo>
                                <a:lnTo>
                                  <a:pt x="1822" y="1048"/>
                                </a:lnTo>
                                <a:lnTo>
                                  <a:pt x="1822" y="1047"/>
                                </a:lnTo>
                                <a:lnTo>
                                  <a:pt x="1856" y="1047"/>
                                </a:lnTo>
                                <a:lnTo>
                                  <a:pt x="1856" y="1050"/>
                                </a:lnTo>
                                <a:lnTo>
                                  <a:pt x="1857" y="1050"/>
                                </a:lnTo>
                                <a:lnTo>
                                  <a:pt x="1861" y="1065"/>
                                </a:lnTo>
                                <a:lnTo>
                                  <a:pt x="1869" y="1078"/>
                                </a:lnTo>
                                <a:lnTo>
                                  <a:pt x="1882" y="1090"/>
                                </a:lnTo>
                                <a:lnTo>
                                  <a:pt x="1899" y="1098"/>
                                </a:lnTo>
                                <a:lnTo>
                                  <a:pt x="1917" y="1100"/>
                                </a:lnTo>
                                <a:lnTo>
                                  <a:pt x="1925" y="1100"/>
                                </a:lnTo>
                                <a:lnTo>
                                  <a:pt x="1934" y="1098"/>
                                </a:lnTo>
                                <a:lnTo>
                                  <a:pt x="1940" y="1095"/>
                                </a:lnTo>
                                <a:lnTo>
                                  <a:pt x="1940" y="1108"/>
                                </a:lnTo>
                                <a:lnTo>
                                  <a:pt x="2098" y="1108"/>
                                </a:lnTo>
                                <a:lnTo>
                                  <a:pt x="2097" y="1181"/>
                                </a:lnTo>
                                <a:lnTo>
                                  <a:pt x="1940" y="1181"/>
                                </a:lnTo>
                                <a:lnTo>
                                  <a:pt x="1940" y="1141"/>
                                </a:lnTo>
                                <a:lnTo>
                                  <a:pt x="1932" y="1138"/>
                                </a:lnTo>
                                <a:lnTo>
                                  <a:pt x="1922" y="1136"/>
                                </a:lnTo>
                                <a:lnTo>
                                  <a:pt x="1905" y="1140"/>
                                </a:lnTo>
                                <a:lnTo>
                                  <a:pt x="1892" y="1150"/>
                                </a:lnTo>
                                <a:lnTo>
                                  <a:pt x="1886" y="1165"/>
                                </a:lnTo>
                                <a:lnTo>
                                  <a:pt x="1851" y="1165"/>
                                </a:lnTo>
                                <a:lnTo>
                                  <a:pt x="1851" y="1163"/>
                                </a:lnTo>
                                <a:lnTo>
                                  <a:pt x="1844" y="1146"/>
                                </a:lnTo>
                                <a:lnTo>
                                  <a:pt x="1834" y="1131"/>
                                </a:lnTo>
                                <a:lnTo>
                                  <a:pt x="1819" y="1122"/>
                                </a:lnTo>
                                <a:lnTo>
                                  <a:pt x="1802" y="1115"/>
                                </a:lnTo>
                                <a:lnTo>
                                  <a:pt x="1796" y="1115"/>
                                </a:lnTo>
                                <a:lnTo>
                                  <a:pt x="1791" y="1113"/>
                                </a:lnTo>
                                <a:lnTo>
                                  <a:pt x="1769" y="1118"/>
                                </a:lnTo>
                                <a:lnTo>
                                  <a:pt x="1751" y="1128"/>
                                </a:lnTo>
                                <a:lnTo>
                                  <a:pt x="1738" y="1143"/>
                                </a:lnTo>
                                <a:lnTo>
                                  <a:pt x="1731" y="1163"/>
                                </a:lnTo>
                                <a:lnTo>
                                  <a:pt x="1731" y="1165"/>
                                </a:lnTo>
                                <a:lnTo>
                                  <a:pt x="1696" y="1165"/>
                                </a:lnTo>
                                <a:lnTo>
                                  <a:pt x="1688" y="1151"/>
                                </a:lnTo>
                                <a:lnTo>
                                  <a:pt x="1676" y="1141"/>
                                </a:lnTo>
                                <a:lnTo>
                                  <a:pt x="1661" y="1136"/>
                                </a:lnTo>
                                <a:lnTo>
                                  <a:pt x="1660" y="1100"/>
                                </a:lnTo>
                                <a:lnTo>
                                  <a:pt x="1679" y="1095"/>
                                </a:lnTo>
                                <a:lnTo>
                                  <a:pt x="1694" y="1083"/>
                                </a:lnTo>
                                <a:lnTo>
                                  <a:pt x="1706" y="1068"/>
                                </a:lnTo>
                                <a:lnTo>
                                  <a:pt x="1713" y="1050"/>
                                </a:lnTo>
                                <a:lnTo>
                                  <a:pt x="1713" y="1047"/>
                                </a:lnTo>
                                <a:close/>
                                <a:moveTo>
                                  <a:pt x="1448" y="1047"/>
                                </a:moveTo>
                                <a:lnTo>
                                  <a:pt x="1483" y="1047"/>
                                </a:lnTo>
                                <a:lnTo>
                                  <a:pt x="1483" y="1048"/>
                                </a:lnTo>
                                <a:lnTo>
                                  <a:pt x="1485" y="1055"/>
                                </a:lnTo>
                                <a:lnTo>
                                  <a:pt x="1488" y="1062"/>
                                </a:lnTo>
                                <a:lnTo>
                                  <a:pt x="1493" y="1067"/>
                                </a:lnTo>
                                <a:lnTo>
                                  <a:pt x="1500" y="1072"/>
                                </a:lnTo>
                                <a:lnTo>
                                  <a:pt x="1507" y="1075"/>
                                </a:lnTo>
                                <a:lnTo>
                                  <a:pt x="1513" y="1077"/>
                                </a:lnTo>
                                <a:lnTo>
                                  <a:pt x="1520" y="1078"/>
                                </a:lnTo>
                                <a:lnTo>
                                  <a:pt x="1537" y="1073"/>
                                </a:lnTo>
                                <a:lnTo>
                                  <a:pt x="1550" y="1063"/>
                                </a:lnTo>
                                <a:lnTo>
                                  <a:pt x="1558" y="1048"/>
                                </a:lnTo>
                                <a:lnTo>
                                  <a:pt x="1558" y="1047"/>
                                </a:lnTo>
                                <a:lnTo>
                                  <a:pt x="1591" y="1047"/>
                                </a:lnTo>
                                <a:lnTo>
                                  <a:pt x="1593" y="1050"/>
                                </a:lnTo>
                                <a:lnTo>
                                  <a:pt x="1601" y="1072"/>
                                </a:lnTo>
                                <a:lnTo>
                                  <a:pt x="1616" y="1088"/>
                                </a:lnTo>
                                <a:lnTo>
                                  <a:pt x="1615" y="1165"/>
                                </a:lnTo>
                                <a:lnTo>
                                  <a:pt x="1586" y="1165"/>
                                </a:lnTo>
                                <a:lnTo>
                                  <a:pt x="1586" y="1163"/>
                                </a:lnTo>
                                <a:lnTo>
                                  <a:pt x="1580" y="1143"/>
                                </a:lnTo>
                                <a:lnTo>
                                  <a:pt x="1565" y="1128"/>
                                </a:lnTo>
                                <a:lnTo>
                                  <a:pt x="1548" y="1118"/>
                                </a:lnTo>
                                <a:lnTo>
                                  <a:pt x="1527" y="1113"/>
                                </a:lnTo>
                                <a:lnTo>
                                  <a:pt x="1517" y="1115"/>
                                </a:lnTo>
                                <a:lnTo>
                                  <a:pt x="1508" y="1117"/>
                                </a:lnTo>
                                <a:lnTo>
                                  <a:pt x="1500" y="1120"/>
                                </a:lnTo>
                                <a:lnTo>
                                  <a:pt x="1490" y="1126"/>
                                </a:lnTo>
                                <a:lnTo>
                                  <a:pt x="1482" y="1133"/>
                                </a:lnTo>
                                <a:lnTo>
                                  <a:pt x="1475" y="1143"/>
                                </a:lnTo>
                                <a:lnTo>
                                  <a:pt x="1470" y="1153"/>
                                </a:lnTo>
                                <a:lnTo>
                                  <a:pt x="1467" y="1163"/>
                                </a:lnTo>
                                <a:lnTo>
                                  <a:pt x="1467" y="1165"/>
                                </a:lnTo>
                                <a:lnTo>
                                  <a:pt x="1432" y="1165"/>
                                </a:lnTo>
                                <a:lnTo>
                                  <a:pt x="1429" y="1156"/>
                                </a:lnTo>
                                <a:lnTo>
                                  <a:pt x="1424" y="1150"/>
                                </a:lnTo>
                                <a:lnTo>
                                  <a:pt x="1417" y="1143"/>
                                </a:lnTo>
                                <a:lnTo>
                                  <a:pt x="1410" y="1140"/>
                                </a:lnTo>
                                <a:lnTo>
                                  <a:pt x="1402" y="1136"/>
                                </a:lnTo>
                                <a:lnTo>
                                  <a:pt x="1394" y="1136"/>
                                </a:lnTo>
                                <a:lnTo>
                                  <a:pt x="1379" y="1140"/>
                                </a:lnTo>
                                <a:lnTo>
                                  <a:pt x="1365" y="1150"/>
                                </a:lnTo>
                                <a:lnTo>
                                  <a:pt x="1357" y="1165"/>
                                </a:lnTo>
                                <a:lnTo>
                                  <a:pt x="1334" y="1165"/>
                                </a:lnTo>
                                <a:lnTo>
                                  <a:pt x="1334" y="1068"/>
                                </a:lnTo>
                                <a:lnTo>
                                  <a:pt x="1347" y="1085"/>
                                </a:lnTo>
                                <a:lnTo>
                                  <a:pt x="1367" y="1097"/>
                                </a:lnTo>
                                <a:lnTo>
                                  <a:pt x="1389" y="1100"/>
                                </a:lnTo>
                                <a:lnTo>
                                  <a:pt x="1399" y="1100"/>
                                </a:lnTo>
                                <a:lnTo>
                                  <a:pt x="1410" y="1097"/>
                                </a:lnTo>
                                <a:lnTo>
                                  <a:pt x="1424" y="1090"/>
                                </a:lnTo>
                                <a:lnTo>
                                  <a:pt x="1435" y="1078"/>
                                </a:lnTo>
                                <a:lnTo>
                                  <a:pt x="1444" y="1065"/>
                                </a:lnTo>
                                <a:lnTo>
                                  <a:pt x="1447" y="1058"/>
                                </a:lnTo>
                                <a:lnTo>
                                  <a:pt x="1448" y="1050"/>
                                </a:lnTo>
                                <a:lnTo>
                                  <a:pt x="1448" y="1047"/>
                                </a:lnTo>
                                <a:close/>
                                <a:moveTo>
                                  <a:pt x="1784" y="1022"/>
                                </a:moveTo>
                                <a:lnTo>
                                  <a:pt x="1791" y="1023"/>
                                </a:lnTo>
                                <a:lnTo>
                                  <a:pt x="1796" y="1025"/>
                                </a:lnTo>
                                <a:lnTo>
                                  <a:pt x="1799" y="1030"/>
                                </a:lnTo>
                                <a:lnTo>
                                  <a:pt x="1801" y="1035"/>
                                </a:lnTo>
                                <a:lnTo>
                                  <a:pt x="1802" y="1040"/>
                                </a:lnTo>
                                <a:lnTo>
                                  <a:pt x="1801" y="1043"/>
                                </a:lnTo>
                                <a:lnTo>
                                  <a:pt x="1799" y="1048"/>
                                </a:lnTo>
                                <a:lnTo>
                                  <a:pt x="1796" y="1053"/>
                                </a:lnTo>
                                <a:lnTo>
                                  <a:pt x="1791" y="1055"/>
                                </a:lnTo>
                                <a:lnTo>
                                  <a:pt x="1784" y="1057"/>
                                </a:lnTo>
                                <a:lnTo>
                                  <a:pt x="1779" y="1055"/>
                                </a:lnTo>
                                <a:lnTo>
                                  <a:pt x="1774" y="1053"/>
                                </a:lnTo>
                                <a:lnTo>
                                  <a:pt x="1769" y="1048"/>
                                </a:lnTo>
                                <a:lnTo>
                                  <a:pt x="1768" y="1043"/>
                                </a:lnTo>
                                <a:lnTo>
                                  <a:pt x="1768" y="1040"/>
                                </a:lnTo>
                                <a:lnTo>
                                  <a:pt x="1768" y="1035"/>
                                </a:lnTo>
                                <a:lnTo>
                                  <a:pt x="1769" y="1030"/>
                                </a:lnTo>
                                <a:lnTo>
                                  <a:pt x="1774" y="1025"/>
                                </a:lnTo>
                                <a:lnTo>
                                  <a:pt x="1779" y="1023"/>
                                </a:lnTo>
                                <a:lnTo>
                                  <a:pt x="1784" y="1022"/>
                                </a:lnTo>
                                <a:close/>
                                <a:moveTo>
                                  <a:pt x="1520" y="1022"/>
                                </a:moveTo>
                                <a:lnTo>
                                  <a:pt x="1527" y="1023"/>
                                </a:lnTo>
                                <a:lnTo>
                                  <a:pt x="1532" y="1025"/>
                                </a:lnTo>
                                <a:lnTo>
                                  <a:pt x="1535" y="1030"/>
                                </a:lnTo>
                                <a:lnTo>
                                  <a:pt x="1537" y="1035"/>
                                </a:lnTo>
                                <a:lnTo>
                                  <a:pt x="1538" y="1040"/>
                                </a:lnTo>
                                <a:lnTo>
                                  <a:pt x="1537" y="1043"/>
                                </a:lnTo>
                                <a:lnTo>
                                  <a:pt x="1535" y="1048"/>
                                </a:lnTo>
                                <a:lnTo>
                                  <a:pt x="1532" y="1053"/>
                                </a:lnTo>
                                <a:lnTo>
                                  <a:pt x="1527" y="1055"/>
                                </a:lnTo>
                                <a:lnTo>
                                  <a:pt x="1520" y="1057"/>
                                </a:lnTo>
                                <a:lnTo>
                                  <a:pt x="1515" y="1055"/>
                                </a:lnTo>
                                <a:lnTo>
                                  <a:pt x="1510" y="1053"/>
                                </a:lnTo>
                                <a:lnTo>
                                  <a:pt x="1505" y="1048"/>
                                </a:lnTo>
                                <a:lnTo>
                                  <a:pt x="1503" y="1043"/>
                                </a:lnTo>
                                <a:lnTo>
                                  <a:pt x="1503" y="1040"/>
                                </a:lnTo>
                                <a:lnTo>
                                  <a:pt x="1503" y="1035"/>
                                </a:lnTo>
                                <a:lnTo>
                                  <a:pt x="1505" y="1030"/>
                                </a:lnTo>
                                <a:lnTo>
                                  <a:pt x="1510" y="1025"/>
                                </a:lnTo>
                                <a:lnTo>
                                  <a:pt x="1515" y="1023"/>
                                </a:lnTo>
                                <a:lnTo>
                                  <a:pt x="1520" y="1022"/>
                                </a:lnTo>
                                <a:close/>
                                <a:moveTo>
                                  <a:pt x="1660" y="1013"/>
                                </a:moveTo>
                                <a:lnTo>
                                  <a:pt x="1666" y="1015"/>
                                </a:lnTo>
                                <a:lnTo>
                                  <a:pt x="1673" y="1020"/>
                                </a:lnTo>
                                <a:lnTo>
                                  <a:pt x="1676" y="1027"/>
                                </a:lnTo>
                                <a:lnTo>
                                  <a:pt x="1679" y="1035"/>
                                </a:lnTo>
                                <a:lnTo>
                                  <a:pt x="1679" y="1040"/>
                                </a:lnTo>
                                <a:lnTo>
                                  <a:pt x="1679" y="1045"/>
                                </a:lnTo>
                                <a:lnTo>
                                  <a:pt x="1678" y="1052"/>
                                </a:lnTo>
                                <a:lnTo>
                                  <a:pt x="1673" y="1058"/>
                                </a:lnTo>
                                <a:lnTo>
                                  <a:pt x="1666" y="1063"/>
                                </a:lnTo>
                                <a:lnTo>
                                  <a:pt x="1660" y="1065"/>
                                </a:lnTo>
                                <a:lnTo>
                                  <a:pt x="1660" y="1013"/>
                                </a:lnTo>
                                <a:close/>
                                <a:moveTo>
                                  <a:pt x="1917" y="1012"/>
                                </a:moveTo>
                                <a:lnTo>
                                  <a:pt x="1924" y="1013"/>
                                </a:lnTo>
                                <a:lnTo>
                                  <a:pt x="1929" y="1015"/>
                                </a:lnTo>
                                <a:lnTo>
                                  <a:pt x="1935" y="1020"/>
                                </a:lnTo>
                                <a:lnTo>
                                  <a:pt x="1939" y="1023"/>
                                </a:lnTo>
                                <a:lnTo>
                                  <a:pt x="1940" y="1027"/>
                                </a:lnTo>
                                <a:lnTo>
                                  <a:pt x="1940" y="1052"/>
                                </a:lnTo>
                                <a:lnTo>
                                  <a:pt x="1937" y="1058"/>
                                </a:lnTo>
                                <a:lnTo>
                                  <a:pt x="1930" y="1063"/>
                                </a:lnTo>
                                <a:lnTo>
                                  <a:pt x="1924" y="1065"/>
                                </a:lnTo>
                                <a:lnTo>
                                  <a:pt x="1917" y="1067"/>
                                </a:lnTo>
                                <a:lnTo>
                                  <a:pt x="1910" y="1067"/>
                                </a:lnTo>
                                <a:lnTo>
                                  <a:pt x="1904" y="1063"/>
                                </a:lnTo>
                                <a:lnTo>
                                  <a:pt x="1899" y="1060"/>
                                </a:lnTo>
                                <a:lnTo>
                                  <a:pt x="1894" y="1055"/>
                                </a:lnTo>
                                <a:lnTo>
                                  <a:pt x="1890" y="1050"/>
                                </a:lnTo>
                                <a:lnTo>
                                  <a:pt x="1889" y="1045"/>
                                </a:lnTo>
                                <a:lnTo>
                                  <a:pt x="1889" y="1040"/>
                                </a:lnTo>
                                <a:lnTo>
                                  <a:pt x="1889" y="1035"/>
                                </a:lnTo>
                                <a:lnTo>
                                  <a:pt x="1890" y="1028"/>
                                </a:lnTo>
                                <a:lnTo>
                                  <a:pt x="1894" y="1023"/>
                                </a:lnTo>
                                <a:lnTo>
                                  <a:pt x="1897" y="1020"/>
                                </a:lnTo>
                                <a:lnTo>
                                  <a:pt x="1904" y="1015"/>
                                </a:lnTo>
                                <a:lnTo>
                                  <a:pt x="1909" y="1013"/>
                                </a:lnTo>
                                <a:lnTo>
                                  <a:pt x="1917" y="1012"/>
                                </a:lnTo>
                                <a:close/>
                                <a:moveTo>
                                  <a:pt x="1389" y="1012"/>
                                </a:moveTo>
                                <a:lnTo>
                                  <a:pt x="1397" y="1013"/>
                                </a:lnTo>
                                <a:lnTo>
                                  <a:pt x="1404" y="1017"/>
                                </a:lnTo>
                                <a:lnTo>
                                  <a:pt x="1410" y="1022"/>
                                </a:lnTo>
                                <a:lnTo>
                                  <a:pt x="1414" y="1027"/>
                                </a:lnTo>
                                <a:lnTo>
                                  <a:pt x="1415" y="1035"/>
                                </a:lnTo>
                                <a:lnTo>
                                  <a:pt x="1415" y="1040"/>
                                </a:lnTo>
                                <a:lnTo>
                                  <a:pt x="1415" y="1045"/>
                                </a:lnTo>
                                <a:lnTo>
                                  <a:pt x="1414" y="1052"/>
                                </a:lnTo>
                                <a:lnTo>
                                  <a:pt x="1410" y="1057"/>
                                </a:lnTo>
                                <a:lnTo>
                                  <a:pt x="1404" y="1062"/>
                                </a:lnTo>
                                <a:lnTo>
                                  <a:pt x="1397" y="1065"/>
                                </a:lnTo>
                                <a:lnTo>
                                  <a:pt x="1389" y="1067"/>
                                </a:lnTo>
                                <a:lnTo>
                                  <a:pt x="1375" y="1063"/>
                                </a:lnTo>
                                <a:lnTo>
                                  <a:pt x="1367" y="1057"/>
                                </a:lnTo>
                                <a:lnTo>
                                  <a:pt x="1362" y="1045"/>
                                </a:lnTo>
                                <a:lnTo>
                                  <a:pt x="1360" y="1040"/>
                                </a:lnTo>
                                <a:lnTo>
                                  <a:pt x="1362" y="1035"/>
                                </a:lnTo>
                                <a:lnTo>
                                  <a:pt x="1367" y="1023"/>
                                </a:lnTo>
                                <a:lnTo>
                                  <a:pt x="1375" y="1015"/>
                                </a:lnTo>
                                <a:lnTo>
                                  <a:pt x="1389" y="1012"/>
                                </a:lnTo>
                                <a:close/>
                                <a:moveTo>
                                  <a:pt x="1337" y="1005"/>
                                </a:moveTo>
                                <a:lnTo>
                                  <a:pt x="1334" y="1010"/>
                                </a:lnTo>
                                <a:lnTo>
                                  <a:pt x="1334" y="1005"/>
                                </a:lnTo>
                                <a:lnTo>
                                  <a:pt x="1337" y="1005"/>
                                </a:lnTo>
                                <a:close/>
                                <a:moveTo>
                                  <a:pt x="1507" y="1004"/>
                                </a:moveTo>
                                <a:lnTo>
                                  <a:pt x="1500" y="1007"/>
                                </a:lnTo>
                                <a:lnTo>
                                  <a:pt x="1495" y="1012"/>
                                </a:lnTo>
                                <a:lnTo>
                                  <a:pt x="1490" y="1017"/>
                                </a:lnTo>
                                <a:lnTo>
                                  <a:pt x="1487" y="1023"/>
                                </a:lnTo>
                                <a:lnTo>
                                  <a:pt x="1483" y="1030"/>
                                </a:lnTo>
                                <a:lnTo>
                                  <a:pt x="1448" y="1030"/>
                                </a:lnTo>
                                <a:lnTo>
                                  <a:pt x="1448" y="1028"/>
                                </a:lnTo>
                                <a:lnTo>
                                  <a:pt x="1447" y="1020"/>
                                </a:lnTo>
                                <a:lnTo>
                                  <a:pt x="1444" y="1013"/>
                                </a:lnTo>
                                <a:lnTo>
                                  <a:pt x="1439" y="1004"/>
                                </a:lnTo>
                                <a:lnTo>
                                  <a:pt x="1444" y="1004"/>
                                </a:lnTo>
                                <a:lnTo>
                                  <a:pt x="1475" y="1004"/>
                                </a:lnTo>
                                <a:lnTo>
                                  <a:pt x="1500" y="1004"/>
                                </a:lnTo>
                                <a:lnTo>
                                  <a:pt x="1507" y="1004"/>
                                </a:lnTo>
                                <a:close/>
                                <a:moveTo>
                                  <a:pt x="1605" y="1002"/>
                                </a:moveTo>
                                <a:lnTo>
                                  <a:pt x="1600" y="1010"/>
                                </a:lnTo>
                                <a:lnTo>
                                  <a:pt x="1595" y="1018"/>
                                </a:lnTo>
                                <a:lnTo>
                                  <a:pt x="1593" y="1028"/>
                                </a:lnTo>
                                <a:lnTo>
                                  <a:pt x="1593" y="1030"/>
                                </a:lnTo>
                                <a:lnTo>
                                  <a:pt x="1558" y="1030"/>
                                </a:lnTo>
                                <a:lnTo>
                                  <a:pt x="1553" y="1020"/>
                                </a:lnTo>
                                <a:lnTo>
                                  <a:pt x="1548" y="1013"/>
                                </a:lnTo>
                                <a:lnTo>
                                  <a:pt x="1542" y="1007"/>
                                </a:lnTo>
                                <a:lnTo>
                                  <a:pt x="1533" y="1004"/>
                                </a:lnTo>
                                <a:lnTo>
                                  <a:pt x="1605" y="1002"/>
                                </a:lnTo>
                                <a:close/>
                                <a:moveTo>
                                  <a:pt x="1871" y="999"/>
                                </a:moveTo>
                                <a:lnTo>
                                  <a:pt x="1864" y="1009"/>
                                </a:lnTo>
                                <a:lnTo>
                                  <a:pt x="1859" y="1020"/>
                                </a:lnTo>
                                <a:lnTo>
                                  <a:pt x="1857" y="1028"/>
                                </a:lnTo>
                                <a:lnTo>
                                  <a:pt x="1856" y="1030"/>
                                </a:lnTo>
                                <a:lnTo>
                                  <a:pt x="1821" y="1030"/>
                                </a:lnTo>
                                <a:lnTo>
                                  <a:pt x="1819" y="1023"/>
                                </a:lnTo>
                                <a:lnTo>
                                  <a:pt x="1817" y="1020"/>
                                </a:lnTo>
                                <a:lnTo>
                                  <a:pt x="1812" y="1013"/>
                                </a:lnTo>
                                <a:lnTo>
                                  <a:pt x="1807" y="1009"/>
                                </a:lnTo>
                                <a:lnTo>
                                  <a:pt x="1802" y="1005"/>
                                </a:lnTo>
                                <a:lnTo>
                                  <a:pt x="1794" y="1002"/>
                                </a:lnTo>
                                <a:lnTo>
                                  <a:pt x="1784" y="1000"/>
                                </a:lnTo>
                                <a:lnTo>
                                  <a:pt x="1768" y="1005"/>
                                </a:lnTo>
                                <a:lnTo>
                                  <a:pt x="1754" y="1015"/>
                                </a:lnTo>
                                <a:lnTo>
                                  <a:pt x="1748" y="1030"/>
                                </a:lnTo>
                                <a:lnTo>
                                  <a:pt x="1713" y="1030"/>
                                </a:lnTo>
                                <a:lnTo>
                                  <a:pt x="1713" y="1028"/>
                                </a:lnTo>
                                <a:lnTo>
                                  <a:pt x="1708" y="1013"/>
                                </a:lnTo>
                                <a:lnTo>
                                  <a:pt x="1699" y="1002"/>
                                </a:lnTo>
                                <a:lnTo>
                                  <a:pt x="1802" y="1000"/>
                                </a:lnTo>
                                <a:lnTo>
                                  <a:pt x="1871" y="999"/>
                                </a:lnTo>
                                <a:close/>
                                <a:moveTo>
                                  <a:pt x="2183" y="947"/>
                                </a:moveTo>
                                <a:lnTo>
                                  <a:pt x="2278" y="947"/>
                                </a:lnTo>
                                <a:lnTo>
                                  <a:pt x="2278" y="1020"/>
                                </a:lnTo>
                                <a:lnTo>
                                  <a:pt x="2185" y="1020"/>
                                </a:lnTo>
                                <a:lnTo>
                                  <a:pt x="2183" y="947"/>
                                </a:lnTo>
                                <a:close/>
                                <a:moveTo>
                                  <a:pt x="1262" y="927"/>
                                </a:moveTo>
                                <a:lnTo>
                                  <a:pt x="1294" y="927"/>
                                </a:lnTo>
                                <a:lnTo>
                                  <a:pt x="1294" y="1218"/>
                                </a:lnTo>
                                <a:lnTo>
                                  <a:pt x="1262" y="1218"/>
                                </a:lnTo>
                                <a:lnTo>
                                  <a:pt x="1262" y="927"/>
                                </a:lnTo>
                                <a:close/>
                                <a:moveTo>
                                  <a:pt x="1081" y="927"/>
                                </a:moveTo>
                                <a:lnTo>
                                  <a:pt x="1113" y="927"/>
                                </a:lnTo>
                                <a:lnTo>
                                  <a:pt x="1113" y="1223"/>
                                </a:lnTo>
                                <a:lnTo>
                                  <a:pt x="1081" y="1225"/>
                                </a:lnTo>
                                <a:lnTo>
                                  <a:pt x="1081" y="927"/>
                                </a:lnTo>
                                <a:close/>
                                <a:moveTo>
                                  <a:pt x="902" y="927"/>
                                </a:moveTo>
                                <a:lnTo>
                                  <a:pt x="933" y="927"/>
                                </a:lnTo>
                                <a:lnTo>
                                  <a:pt x="933" y="1230"/>
                                </a:lnTo>
                                <a:lnTo>
                                  <a:pt x="902" y="1231"/>
                                </a:lnTo>
                                <a:lnTo>
                                  <a:pt x="902" y="927"/>
                                </a:lnTo>
                                <a:close/>
                                <a:moveTo>
                                  <a:pt x="721" y="927"/>
                                </a:moveTo>
                                <a:lnTo>
                                  <a:pt x="752" y="927"/>
                                </a:lnTo>
                                <a:lnTo>
                                  <a:pt x="752" y="1236"/>
                                </a:lnTo>
                                <a:lnTo>
                                  <a:pt x="721" y="1238"/>
                                </a:lnTo>
                                <a:lnTo>
                                  <a:pt x="721" y="927"/>
                                </a:lnTo>
                                <a:close/>
                                <a:moveTo>
                                  <a:pt x="541" y="927"/>
                                </a:moveTo>
                                <a:lnTo>
                                  <a:pt x="573" y="927"/>
                                </a:lnTo>
                                <a:lnTo>
                                  <a:pt x="573" y="1239"/>
                                </a:lnTo>
                                <a:lnTo>
                                  <a:pt x="541" y="1239"/>
                                </a:lnTo>
                                <a:lnTo>
                                  <a:pt x="541" y="927"/>
                                </a:lnTo>
                                <a:close/>
                                <a:moveTo>
                                  <a:pt x="360" y="927"/>
                                </a:moveTo>
                                <a:lnTo>
                                  <a:pt x="392" y="927"/>
                                </a:lnTo>
                                <a:lnTo>
                                  <a:pt x="392" y="1238"/>
                                </a:lnTo>
                                <a:lnTo>
                                  <a:pt x="360" y="1236"/>
                                </a:lnTo>
                                <a:lnTo>
                                  <a:pt x="360" y="927"/>
                                </a:lnTo>
                                <a:close/>
                                <a:moveTo>
                                  <a:pt x="179" y="927"/>
                                </a:moveTo>
                                <a:lnTo>
                                  <a:pt x="211" y="927"/>
                                </a:lnTo>
                                <a:lnTo>
                                  <a:pt x="211" y="1225"/>
                                </a:lnTo>
                                <a:lnTo>
                                  <a:pt x="179" y="1221"/>
                                </a:lnTo>
                                <a:lnTo>
                                  <a:pt x="179" y="927"/>
                                </a:lnTo>
                                <a:close/>
                                <a:moveTo>
                                  <a:pt x="0" y="927"/>
                                </a:moveTo>
                                <a:lnTo>
                                  <a:pt x="31" y="927"/>
                                </a:lnTo>
                                <a:lnTo>
                                  <a:pt x="31" y="1181"/>
                                </a:lnTo>
                                <a:lnTo>
                                  <a:pt x="0" y="1165"/>
                                </a:lnTo>
                                <a:lnTo>
                                  <a:pt x="0" y="927"/>
                                </a:lnTo>
                                <a:close/>
                                <a:moveTo>
                                  <a:pt x="1851" y="912"/>
                                </a:moveTo>
                                <a:lnTo>
                                  <a:pt x="1886" y="912"/>
                                </a:lnTo>
                                <a:lnTo>
                                  <a:pt x="1886" y="912"/>
                                </a:lnTo>
                                <a:lnTo>
                                  <a:pt x="1886" y="917"/>
                                </a:lnTo>
                                <a:lnTo>
                                  <a:pt x="1894" y="930"/>
                                </a:lnTo>
                                <a:lnTo>
                                  <a:pt x="1907" y="939"/>
                                </a:lnTo>
                                <a:lnTo>
                                  <a:pt x="1922" y="942"/>
                                </a:lnTo>
                                <a:lnTo>
                                  <a:pt x="1932" y="942"/>
                                </a:lnTo>
                                <a:lnTo>
                                  <a:pt x="1940" y="937"/>
                                </a:lnTo>
                                <a:lnTo>
                                  <a:pt x="1940" y="947"/>
                                </a:lnTo>
                                <a:lnTo>
                                  <a:pt x="2103" y="947"/>
                                </a:lnTo>
                                <a:lnTo>
                                  <a:pt x="2102" y="1020"/>
                                </a:lnTo>
                                <a:lnTo>
                                  <a:pt x="1940" y="1020"/>
                                </a:lnTo>
                                <a:lnTo>
                                  <a:pt x="1940" y="965"/>
                                </a:lnTo>
                                <a:lnTo>
                                  <a:pt x="1804" y="964"/>
                                </a:lnTo>
                                <a:lnTo>
                                  <a:pt x="1819" y="957"/>
                                </a:lnTo>
                                <a:lnTo>
                                  <a:pt x="1834" y="947"/>
                                </a:lnTo>
                                <a:lnTo>
                                  <a:pt x="1844" y="934"/>
                                </a:lnTo>
                                <a:lnTo>
                                  <a:pt x="1851" y="917"/>
                                </a:lnTo>
                                <a:lnTo>
                                  <a:pt x="1851" y="915"/>
                                </a:lnTo>
                                <a:lnTo>
                                  <a:pt x="1851" y="912"/>
                                </a:lnTo>
                                <a:close/>
                                <a:moveTo>
                                  <a:pt x="1696" y="912"/>
                                </a:moveTo>
                                <a:lnTo>
                                  <a:pt x="1729" y="912"/>
                                </a:lnTo>
                                <a:lnTo>
                                  <a:pt x="1731" y="915"/>
                                </a:lnTo>
                                <a:lnTo>
                                  <a:pt x="1739" y="937"/>
                                </a:lnTo>
                                <a:lnTo>
                                  <a:pt x="1754" y="954"/>
                                </a:lnTo>
                                <a:lnTo>
                                  <a:pt x="1776" y="964"/>
                                </a:lnTo>
                                <a:lnTo>
                                  <a:pt x="1658" y="960"/>
                                </a:lnTo>
                                <a:lnTo>
                                  <a:pt x="1658" y="942"/>
                                </a:lnTo>
                                <a:lnTo>
                                  <a:pt x="1658" y="942"/>
                                </a:lnTo>
                                <a:lnTo>
                                  <a:pt x="1676" y="939"/>
                                </a:lnTo>
                                <a:lnTo>
                                  <a:pt x="1688" y="929"/>
                                </a:lnTo>
                                <a:lnTo>
                                  <a:pt x="1696" y="912"/>
                                </a:lnTo>
                                <a:lnTo>
                                  <a:pt x="1696" y="912"/>
                                </a:lnTo>
                                <a:close/>
                                <a:moveTo>
                                  <a:pt x="1586" y="912"/>
                                </a:moveTo>
                                <a:lnTo>
                                  <a:pt x="1620" y="912"/>
                                </a:lnTo>
                                <a:lnTo>
                                  <a:pt x="1618" y="960"/>
                                </a:lnTo>
                                <a:lnTo>
                                  <a:pt x="1552" y="959"/>
                                </a:lnTo>
                                <a:lnTo>
                                  <a:pt x="1568" y="949"/>
                                </a:lnTo>
                                <a:lnTo>
                                  <a:pt x="1580" y="934"/>
                                </a:lnTo>
                                <a:lnTo>
                                  <a:pt x="1586" y="915"/>
                                </a:lnTo>
                                <a:lnTo>
                                  <a:pt x="1586" y="912"/>
                                </a:lnTo>
                                <a:close/>
                                <a:moveTo>
                                  <a:pt x="1334" y="912"/>
                                </a:moveTo>
                                <a:lnTo>
                                  <a:pt x="1357" y="912"/>
                                </a:lnTo>
                                <a:lnTo>
                                  <a:pt x="1357" y="912"/>
                                </a:lnTo>
                                <a:lnTo>
                                  <a:pt x="1360" y="920"/>
                                </a:lnTo>
                                <a:lnTo>
                                  <a:pt x="1364" y="927"/>
                                </a:lnTo>
                                <a:lnTo>
                                  <a:pt x="1377" y="939"/>
                                </a:lnTo>
                                <a:lnTo>
                                  <a:pt x="1394" y="942"/>
                                </a:lnTo>
                                <a:lnTo>
                                  <a:pt x="1402" y="942"/>
                                </a:lnTo>
                                <a:lnTo>
                                  <a:pt x="1410" y="939"/>
                                </a:lnTo>
                                <a:lnTo>
                                  <a:pt x="1415" y="937"/>
                                </a:lnTo>
                                <a:lnTo>
                                  <a:pt x="1420" y="932"/>
                                </a:lnTo>
                                <a:lnTo>
                                  <a:pt x="1425" y="927"/>
                                </a:lnTo>
                                <a:lnTo>
                                  <a:pt x="1429" y="920"/>
                                </a:lnTo>
                                <a:lnTo>
                                  <a:pt x="1432" y="912"/>
                                </a:lnTo>
                                <a:lnTo>
                                  <a:pt x="1432" y="912"/>
                                </a:lnTo>
                                <a:lnTo>
                                  <a:pt x="1467" y="912"/>
                                </a:lnTo>
                                <a:lnTo>
                                  <a:pt x="1467" y="915"/>
                                </a:lnTo>
                                <a:lnTo>
                                  <a:pt x="1468" y="922"/>
                                </a:lnTo>
                                <a:lnTo>
                                  <a:pt x="1470" y="927"/>
                                </a:lnTo>
                                <a:lnTo>
                                  <a:pt x="1475" y="937"/>
                                </a:lnTo>
                                <a:lnTo>
                                  <a:pt x="1482" y="945"/>
                                </a:lnTo>
                                <a:lnTo>
                                  <a:pt x="1490" y="952"/>
                                </a:lnTo>
                                <a:lnTo>
                                  <a:pt x="1500" y="959"/>
                                </a:lnTo>
                                <a:lnTo>
                                  <a:pt x="1475" y="959"/>
                                </a:lnTo>
                                <a:lnTo>
                                  <a:pt x="1444" y="957"/>
                                </a:lnTo>
                                <a:lnTo>
                                  <a:pt x="1410" y="957"/>
                                </a:lnTo>
                                <a:lnTo>
                                  <a:pt x="1334" y="955"/>
                                </a:lnTo>
                                <a:lnTo>
                                  <a:pt x="1334" y="912"/>
                                </a:lnTo>
                                <a:close/>
                                <a:moveTo>
                                  <a:pt x="1922" y="887"/>
                                </a:moveTo>
                                <a:lnTo>
                                  <a:pt x="1925" y="887"/>
                                </a:lnTo>
                                <a:lnTo>
                                  <a:pt x="1929" y="889"/>
                                </a:lnTo>
                                <a:lnTo>
                                  <a:pt x="1934" y="891"/>
                                </a:lnTo>
                                <a:lnTo>
                                  <a:pt x="1937" y="895"/>
                                </a:lnTo>
                                <a:lnTo>
                                  <a:pt x="1939" y="900"/>
                                </a:lnTo>
                                <a:lnTo>
                                  <a:pt x="1940" y="904"/>
                                </a:lnTo>
                                <a:lnTo>
                                  <a:pt x="1939" y="907"/>
                                </a:lnTo>
                                <a:lnTo>
                                  <a:pt x="1937" y="912"/>
                                </a:lnTo>
                                <a:lnTo>
                                  <a:pt x="1934" y="917"/>
                                </a:lnTo>
                                <a:lnTo>
                                  <a:pt x="1930" y="919"/>
                                </a:lnTo>
                                <a:lnTo>
                                  <a:pt x="1927" y="920"/>
                                </a:lnTo>
                                <a:lnTo>
                                  <a:pt x="1922" y="922"/>
                                </a:lnTo>
                                <a:lnTo>
                                  <a:pt x="1919" y="920"/>
                                </a:lnTo>
                                <a:lnTo>
                                  <a:pt x="1914" y="919"/>
                                </a:lnTo>
                                <a:lnTo>
                                  <a:pt x="1910" y="917"/>
                                </a:lnTo>
                                <a:lnTo>
                                  <a:pt x="1907" y="912"/>
                                </a:lnTo>
                                <a:lnTo>
                                  <a:pt x="1905" y="907"/>
                                </a:lnTo>
                                <a:lnTo>
                                  <a:pt x="1905" y="904"/>
                                </a:lnTo>
                                <a:lnTo>
                                  <a:pt x="1905" y="900"/>
                                </a:lnTo>
                                <a:lnTo>
                                  <a:pt x="1907" y="895"/>
                                </a:lnTo>
                                <a:lnTo>
                                  <a:pt x="1910" y="891"/>
                                </a:lnTo>
                                <a:lnTo>
                                  <a:pt x="1915" y="889"/>
                                </a:lnTo>
                                <a:lnTo>
                                  <a:pt x="1919" y="887"/>
                                </a:lnTo>
                                <a:lnTo>
                                  <a:pt x="1922" y="887"/>
                                </a:lnTo>
                                <a:close/>
                                <a:moveTo>
                                  <a:pt x="1658" y="887"/>
                                </a:moveTo>
                                <a:lnTo>
                                  <a:pt x="1665" y="887"/>
                                </a:lnTo>
                                <a:lnTo>
                                  <a:pt x="1669" y="891"/>
                                </a:lnTo>
                                <a:lnTo>
                                  <a:pt x="1673" y="895"/>
                                </a:lnTo>
                                <a:lnTo>
                                  <a:pt x="1676" y="900"/>
                                </a:lnTo>
                                <a:lnTo>
                                  <a:pt x="1676" y="904"/>
                                </a:lnTo>
                                <a:lnTo>
                                  <a:pt x="1676" y="907"/>
                                </a:lnTo>
                                <a:lnTo>
                                  <a:pt x="1673" y="914"/>
                                </a:lnTo>
                                <a:lnTo>
                                  <a:pt x="1669" y="917"/>
                                </a:lnTo>
                                <a:lnTo>
                                  <a:pt x="1665" y="920"/>
                                </a:lnTo>
                                <a:lnTo>
                                  <a:pt x="1658" y="922"/>
                                </a:lnTo>
                                <a:lnTo>
                                  <a:pt x="1658" y="922"/>
                                </a:lnTo>
                                <a:lnTo>
                                  <a:pt x="1658" y="887"/>
                                </a:lnTo>
                                <a:lnTo>
                                  <a:pt x="1658" y="887"/>
                                </a:lnTo>
                                <a:close/>
                                <a:moveTo>
                                  <a:pt x="1394" y="887"/>
                                </a:moveTo>
                                <a:lnTo>
                                  <a:pt x="1400" y="887"/>
                                </a:lnTo>
                                <a:lnTo>
                                  <a:pt x="1405" y="891"/>
                                </a:lnTo>
                                <a:lnTo>
                                  <a:pt x="1410" y="895"/>
                                </a:lnTo>
                                <a:lnTo>
                                  <a:pt x="1412" y="900"/>
                                </a:lnTo>
                                <a:lnTo>
                                  <a:pt x="1412" y="904"/>
                                </a:lnTo>
                                <a:lnTo>
                                  <a:pt x="1412" y="907"/>
                                </a:lnTo>
                                <a:lnTo>
                                  <a:pt x="1410" y="912"/>
                                </a:lnTo>
                                <a:lnTo>
                                  <a:pt x="1405" y="917"/>
                                </a:lnTo>
                                <a:lnTo>
                                  <a:pt x="1400" y="920"/>
                                </a:lnTo>
                                <a:lnTo>
                                  <a:pt x="1394" y="922"/>
                                </a:lnTo>
                                <a:lnTo>
                                  <a:pt x="1389" y="920"/>
                                </a:lnTo>
                                <a:lnTo>
                                  <a:pt x="1384" y="917"/>
                                </a:lnTo>
                                <a:lnTo>
                                  <a:pt x="1380" y="914"/>
                                </a:lnTo>
                                <a:lnTo>
                                  <a:pt x="1377" y="907"/>
                                </a:lnTo>
                                <a:lnTo>
                                  <a:pt x="1377" y="904"/>
                                </a:lnTo>
                                <a:lnTo>
                                  <a:pt x="1377" y="900"/>
                                </a:lnTo>
                                <a:lnTo>
                                  <a:pt x="1380" y="895"/>
                                </a:lnTo>
                                <a:lnTo>
                                  <a:pt x="1384" y="891"/>
                                </a:lnTo>
                                <a:lnTo>
                                  <a:pt x="1389" y="887"/>
                                </a:lnTo>
                                <a:lnTo>
                                  <a:pt x="1394" y="887"/>
                                </a:lnTo>
                                <a:close/>
                                <a:moveTo>
                                  <a:pt x="1791" y="877"/>
                                </a:moveTo>
                                <a:lnTo>
                                  <a:pt x="1796" y="877"/>
                                </a:lnTo>
                                <a:lnTo>
                                  <a:pt x="1802" y="879"/>
                                </a:lnTo>
                                <a:lnTo>
                                  <a:pt x="1807" y="884"/>
                                </a:lnTo>
                                <a:lnTo>
                                  <a:pt x="1812" y="889"/>
                                </a:lnTo>
                                <a:lnTo>
                                  <a:pt x="1816" y="894"/>
                                </a:lnTo>
                                <a:lnTo>
                                  <a:pt x="1817" y="899"/>
                                </a:lnTo>
                                <a:lnTo>
                                  <a:pt x="1817" y="904"/>
                                </a:lnTo>
                                <a:lnTo>
                                  <a:pt x="1817" y="909"/>
                                </a:lnTo>
                                <a:lnTo>
                                  <a:pt x="1816" y="912"/>
                                </a:lnTo>
                                <a:lnTo>
                                  <a:pt x="1814" y="917"/>
                                </a:lnTo>
                                <a:lnTo>
                                  <a:pt x="1811" y="922"/>
                                </a:lnTo>
                                <a:lnTo>
                                  <a:pt x="1807" y="925"/>
                                </a:lnTo>
                                <a:lnTo>
                                  <a:pt x="1802" y="929"/>
                                </a:lnTo>
                                <a:lnTo>
                                  <a:pt x="1796" y="930"/>
                                </a:lnTo>
                                <a:lnTo>
                                  <a:pt x="1791" y="932"/>
                                </a:lnTo>
                                <a:lnTo>
                                  <a:pt x="1777" y="929"/>
                                </a:lnTo>
                                <a:lnTo>
                                  <a:pt x="1769" y="920"/>
                                </a:lnTo>
                                <a:lnTo>
                                  <a:pt x="1763" y="909"/>
                                </a:lnTo>
                                <a:lnTo>
                                  <a:pt x="1763" y="904"/>
                                </a:lnTo>
                                <a:lnTo>
                                  <a:pt x="1763" y="899"/>
                                </a:lnTo>
                                <a:lnTo>
                                  <a:pt x="1769" y="887"/>
                                </a:lnTo>
                                <a:lnTo>
                                  <a:pt x="1777" y="879"/>
                                </a:lnTo>
                                <a:lnTo>
                                  <a:pt x="1791" y="877"/>
                                </a:lnTo>
                                <a:close/>
                                <a:moveTo>
                                  <a:pt x="1527" y="877"/>
                                </a:moveTo>
                                <a:lnTo>
                                  <a:pt x="1538" y="879"/>
                                </a:lnTo>
                                <a:lnTo>
                                  <a:pt x="1548" y="887"/>
                                </a:lnTo>
                                <a:lnTo>
                                  <a:pt x="1553" y="899"/>
                                </a:lnTo>
                                <a:lnTo>
                                  <a:pt x="1553" y="904"/>
                                </a:lnTo>
                                <a:lnTo>
                                  <a:pt x="1553" y="909"/>
                                </a:lnTo>
                                <a:lnTo>
                                  <a:pt x="1548" y="920"/>
                                </a:lnTo>
                                <a:lnTo>
                                  <a:pt x="1538" y="929"/>
                                </a:lnTo>
                                <a:lnTo>
                                  <a:pt x="1527" y="932"/>
                                </a:lnTo>
                                <a:lnTo>
                                  <a:pt x="1518" y="930"/>
                                </a:lnTo>
                                <a:lnTo>
                                  <a:pt x="1512" y="927"/>
                                </a:lnTo>
                                <a:lnTo>
                                  <a:pt x="1507" y="924"/>
                                </a:lnTo>
                                <a:lnTo>
                                  <a:pt x="1503" y="917"/>
                                </a:lnTo>
                                <a:lnTo>
                                  <a:pt x="1500" y="910"/>
                                </a:lnTo>
                                <a:lnTo>
                                  <a:pt x="1500" y="909"/>
                                </a:lnTo>
                                <a:lnTo>
                                  <a:pt x="1498" y="904"/>
                                </a:lnTo>
                                <a:lnTo>
                                  <a:pt x="1500" y="899"/>
                                </a:lnTo>
                                <a:lnTo>
                                  <a:pt x="1500" y="897"/>
                                </a:lnTo>
                                <a:lnTo>
                                  <a:pt x="1503" y="891"/>
                                </a:lnTo>
                                <a:lnTo>
                                  <a:pt x="1507" y="886"/>
                                </a:lnTo>
                                <a:lnTo>
                                  <a:pt x="1512" y="881"/>
                                </a:lnTo>
                                <a:lnTo>
                                  <a:pt x="1518" y="877"/>
                                </a:lnTo>
                                <a:lnTo>
                                  <a:pt x="1527" y="877"/>
                                </a:lnTo>
                                <a:lnTo>
                                  <a:pt x="1527" y="877"/>
                                </a:lnTo>
                                <a:close/>
                                <a:moveTo>
                                  <a:pt x="2180" y="786"/>
                                </a:moveTo>
                                <a:lnTo>
                                  <a:pt x="2278" y="786"/>
                                </a:lnTo>
                                <a:lnTo>
                                  <a:pt x="2278" y="857"/>
                                </a:lnTo>
                                <a:lnTo>
                                  <a:pt x="2181" y="857"/>
                                </a:lnTo>
                                <a:lnTo>
                                  <a:pt x="2180" y="806"/>
                                </a:lnTo>
                                <a:lnTo>
                                  <a:pt x="2180" y="786"/>
                                </a:lnTo>
                                <a:close/>
                                <a:moveTo>
                                  <a:pt x="1802" y="698"/>
                                </a:moveTo>
                                <a:lnTo>
                                  <a:pt x="1940" y="698"/>
                                </a:lnTo>
                                <a:lnTo>
                                  <a:pt x="1940" y="786"/>
                                </a:lnTo>
                                <a:lnTo>
                                  <a:pt x="2108" y="786"/>
                                </a:lnTo>
                                <a:lnTo>
                                  <a:pt x="2106" y="806"/>
                                </a:lnTo>
                                <a:lnTo>
                                  <a:pt x="2106" y="857"/>
                                </a:lnTo>
                                <a:lnTo>
                                  <a:pt x="1940" y="857"/>
                                </a:lnTo>
                                <a:lnTo>
                                  <a:pt x="1940" y="871"/>
                                </a:lnTo>
                                <a:lnTo>
                                  <a:pt x="1932" y="867"/>
                                </a:lnTo>
                                <a:lnTo>
                                  <a:pt x="1922" y="866"/>
                                </a:lnTo>
                                <a:lnTo>
                                  <a:pt x="1907" y="869"/>
                                </a:lnTo>
                                <a:lnTo>
                                  <a:pt x="1895" y="877"/>
                                </a:lnTo>
                                <a:lnTo>
                                  <a:pt x="1887" y="889"/>
                                </a:lnTo>
                                <a:lnTo>
                                  <a:pt x="1886" y="894"/>
                                </a:lnTo>
                                <a:lnTo>
                                  <a:pt x="1851" y="894"/>
                                </a:lnTo>
                                <a:lnTo>
                                  <a:pt x="1851" y="894"/>
                                </a:lnTo>
                                <a:lnTo>
                                  <a:pt x="1849" y="889"/>
                                </a:lnTo>
                                <a:lnTo>
                                  <a:pt x="1842" y="872"/>
                                </a:lnTo>
                                <a:lnTo>
                                  <a:pt x="1831" y="857"/>
                                </a:lnTo>
                                <a:lnTo>
                                  <a:pt x="1817" y="849"/>
                                </a:lnTo>
                                <a:lnTo>
                                  <a:pt x="1802" y="844"/>
                                </a:lnTo>
                                <a:lnTo>
                                  <a:pt x="1791" y="842"/>
                                </a:lnTo>
                                <a:lnTo>
                                  <a:pt x="1769" y="847"/>
                                </a:lnTo>
                                <a:lnTo>
                                  <a:pt x="1751" y="857"/>
                                </a:lnTo>
                                <a:lnTo>
                                  <a:pt x="1738" y="874"/>
                                </a:lnTo>
                                <a:lnTo>
                                  <a:pt x="1731" y="892"/>
                                </a:lnTo>
                                <a:lnTo>
                                  <a:pt x="1731" y="894"/>
                                </a:lnTo>
                                <a:lnTo>
                                  <a:pt x="1696" y="894"/>
                                </a:lnTo>
                                <a:lnTo>
                                  <a:pt x="1688" y="879"/>
                                </a:lnTo>
                                <a:lnTo>
                                  <a:pt x="1674" y="869"/>
                                </a:lnTo>
                                <a:lnTo>
                                  <a:pt x="1658" y="866"/>
                                </a:lnTo>
                                <a:lnTo>
                                  <a:pt x="1658" y="866"/>
                                </a:lnTo>
                                <a:lnTo>
                                  <a:pt x="1656" y="832"/>
                                </a:lnTo>
                                <a:lnTo>
                                  <a:pt x="1655" y="708"/>
                                </a:lnTo>
                                <a:lnTo>
                                  <a:pt x="1689" y="718"/>
                                </a:lnTo>
                                <a:lnTo>
                                  <a:pt x="1728" y="721"/>
                                </a:lnTo>
                                <a:lnTo>
                                  <a:pt x="1729" y="721"/>
                                </a:lnTo>
                                <a:lnTo>
                                  <a:pt x="1734" y="721"/>
                                </a:lnTo>
                                <a:lnTo>
                                  <a:pt x="1761" y="718"/>
                                </a:lnTo>
                                <a:lnTo>
                                  <a:pt x="1784" y="711"/>
                                </a:lnTo>
                                <a:lnTo>
                                  <a:pt x="1792" y="706"/>
                                </a:lnTo>
                                <a:lnTo>
                                  <a:pt x="1801" y="699"/>
                                </a:lnTo>
                                <a:lnTo>
                                  <a:pt x="1802" y="698"/>
                                </a:lnTo>
                                <a:lnTo>
                                  <a:pt x="1802" y="698"/>
                                </a:lnTo>
                                <a:close/>
                                <a:moveTo>
                                  <a:pt x="1728" y="698"/>
                                </a:moveTo>
                                <a:lnTo>
                                  <a:pt x="1728" y="698"/>
                                </a:lnTo>
                                <a:lnTo>
                                  <a:pt x="1728" y="698"/>
                                </a:lnTo>
                                <a:lnTo>
                                  <a:pt x="1728" y="698"/>
                                </a:lnTo>
                                <a:close/>
                                <a:moveTo>
                                  <a:pt x="1548" y="698"/>
                                </a:moveTo>
                                <a:lnTo>
                                  <a:pt x="1548" y="698"/>
                                </a:lnTo>
                                <a:lnTo>
                                  <a:pt x="1548" y="698"/>
                                </a:lnTo>
                                <a:lnTo>
                                  <a:pt x="1548" y="698"/>
                                </a:lnTo>
                                <a:close/>
                                <a:moveTo>
                                  <a:pt x="1334" y="698"/>
                                </a:moveTo>
                                <a:lnTo>
                                  <a:pt x="1473" y="698"/>
                                </a:lnTo>
                                <a:lnTo>
                                  <a:pt x="1475" y="699"/>
                                </a:lnTo>
                                <a:lnTo>
                                  <a:pt x="1492" y="711"/>
                                </a:lnTo>
                                <a:lnTo>
                                  <a:pt x="1515" y="718"/>
                                </a:lnTo>
                                <a:lnTo>
                                  <a:pt x="1542" y="721"/>
                                </a:lnTo>
                                <a:lnTo>
                                  <a:pt x="1548" y="721"/>
                                </a:lnTo>
                                <a:lnTo>
                                  <a:pt x="1575" y="719"/>
                                </a:lnTo>
                                <a:lnTo>
                                  <a:pt x="1601" y="714"/>
                                </a:lnTo>
                                <a:lnTo>
                                  <a:pt x="1623" y="706"/>
                                </a:lnTo>
                                <a:lnTo>
                                  <a:pt x="1621" y="832"/>
                                </a:lnTo>
                                <a:lnTo>
                                  <a:pt x="1620" y="894"/>
                                </a:lnTo>
                                <a:lnTo>
                                  <a:pt x="1586" y="894"/>
                                </a:lnTo>
                                <a:lnTo>
                                  <a:pt x="1586" y="894"/>
                                </a:lnTo>
                                <a:lnTo>
                                  <a:pt x="1580" y="874"/>
                                </a:lnTo>
                                <a:lnTo>
                                  <a:pt x="1565" y="857"/>
                                </a:lnTo>
                                <a:lnTo>
                                  <a:pt x="1548" y="847"/>
                                </a:lnTo>
                                <a:lnTo>
                                  <a:pt x="1527" y="842"/>
                                </a:lnTo>
                                <a:lnTo>
                                  <a:pt x="1527" y="842"/>
                                </a:lnTo>
                                <a:lnTo>
                                  <a:pt x="1517" y="844"/>
                                </a:lnTo>
                                <a:lnTo>
                                  <a:pt x="1508" y="846"/>
                                </a:lnTo>
                                <a:lnTo>
                                  <a:pt x="1500" y="849"/>
                                </a:lnTo>
                                <a:lnTo>
                                  <a:pt x="1490" y="856"/>
                                </a:lnTo>
                                <a:lnTo>
                                  <a:pt x="1482" y="862"/>
                                </a:lnTo>
                                <a:lnTo>
                                  <a:pt x="1475" y="872"/>
                                </a:lnTo>
                                <a:lnTo>
                                  <a:pt x="1470" y="882"/>
                                </a:lnTo>
                                <a:lnTo>
                                  <a:pt x="1467" y="892"/>
                                </a:lnTo>
                                <a:lnTo>
                                  <a:pt x="1467" y="894"/>
                                </a:lnTo>
                                <a:lnTo>
                                  <a:pt x="1432" y="894"/>
                                </a:lnTo>
                                <a:lnTo>
                                  <a:pt x="1429" y="886"/>
                                </a:lnTo>
                                <a:lnTo>
                                  <a:pt x="1424" y="879"/>
                                </a:lnTo>
                                <a:lnTo>
                                  <a:pt x="1417" y="874"/>
                                </a:lnTo>
                                <a:lnTo>
                                  <a:pt x="1410" y="869"/>
                                </a:lnTo>
                                <a:lnTo>
                                  <a:pt x="1402" y="867"/>
                                </a:lnTo>
                                <a:lnTo>
                                  <a:pt x="1394" y="866"/>
                                </a:lnTo>
                                <a:lnTo>
                                  <a:pt x="1379" y="869"/>
                                </a:lnTo>
                                <a:lnTo>
                                  <a:pt x="1365" y="879"/>
                                </a:lnTo>
                                <a:lnTo>
                                  <a:pt x="1357" y="894"/>
                                </a:lnTo>
                                <a:lnTo>
                                  <a:pt x="1334" y="894"/>
                                </a:lnTo>
                                <a:lnTo>
                                  <a:pt x="1334" y="698"/>
                                </a:lnTo>
                                <a:close/>
                                <a:moveTo>
                                  <a:pt x="2032" y="543"/>
                                </a:moveTo>
                                <a:lnTo>
                                  <a:pt x="2050" y="543"/>
                                </a:lnTo>
                                <a:lnTo>
                                  <a:pt x="2062" y="548"/>
                                </a:lnTo>
                                <a:lnTo>
                                  <a:pt x="2032" y="556"/>
                                </a:lnTo>
                                <a:lnTo>
                                  <a:pt x="2032" y="543"/>
                                </a:lnTo>
                                <a:close/>
                                <a:moveTo>
                                  <a:pt x="2941" y="438"/>
                                </a:moveTo>
                                <a:lnTo>
                                  <a:pt x="2951" y="440"/>
                                </a:lnTo>
                                <a:lnTo>
                                  <a:pt x="2946" y="442"/>
                                </a:lnTo>
                                <a:lnTo>
                                  <a:pt x="2939" y="443"/>
                                </a:lnTo>
                                <a:lnTo>
                                  <a:pt x="2941" y="438"/>
                                </a:lnTo>
                                <a:close/>
                                <a:moveTo>
                                  <a:pt x="2848" y="434"/>
                                </a:moveTo>
                                <a:lnTo>
                                  <a:pt x="2851" y="443"/>
                                </a:lnTo>
                                <a:lnTo>
                                  <a:pt x="2838" y="437"/>
                                </a:lnTo>
                                <a:lnTo>
                                  <a:pt x="2848" y="434"/>
                                </a:lnTo>
                                <a:close/>
                                <a:moveTo>
                                  <a:pt x="2037" y="409"/>
                                </a:moveTo>
                                <a:lnTo>
                                  <a:pt x="2038" y="412"/>
                                </a:lnTo>
                                <a:lnTo>
                                  <a:pt x="2053" y="427"/>
                                </a:lnTo>
                                <a:lnTo>
                                  <a:pt x="2067" y="443"/>
                                </a:lnTo>
                                <a:lnTo>
                                  <a:pt x="2072" y="458"/>
                                </a:lnTo>
                                <a:lnTo>
                                  <a:pt x="2032" y="458"/>
                                </a:lnTo>
                                <a:lnTo>
                                  <a:pt x="2032" y="409"/>
                                </a:lnTo>
                                <a:lnTo>
                                  <a:pt x="2037" y="409"/>
                                </a:lnTo>
                                <a:close/>
                                <a:moveTo>
                                  <a:pt x="2165" y="409"/>
                                </a:moveTo>
                                <a:lnTo>
                                  <a:pt x="2163" y="419"/>
                                </a:lnTo>
                                <a:lnTo>
                                  <a:pt x="2160" y="430"/>
                                </a:lnTo>
                                <a:lnTo>
                                  <a:pt x="2153" y="442"/>
                                </a:lnTo>
                                <a:lnTo>
                                  <a:pt x="2148" y="453"/>
                                </a:lnTo>
                                <a:lnTo>
                                  <a:pt x="2133" y="427"/>
                                </a:lnTo>
                                <a:lnTo>
                                  <a:pt x="2136" y="425"/>
                                </a:lnTo>
                                <a:lnTo>
                                  <a:pt x="2140" y="420"/>
                                </a:lnTo>
                                <a:lnTo>
                                  <a:pt x="2145" y="414"/>
                                </a:lnTo>
                                <a:lnTo>
                                  <a:pt x="2146" y="409"/>
                                </a:lnTo>
                                <a:lnTo>
                                  <a:pt x="2165" y="409"/>
                                </a:lnTo>
                                <a:close/>
                                <a:moveTo>
                                  <a:pt x="2323" y="405"/>
                                </a:moveTo>
                                <a:lnTo>
                                  <a:pt x="2311" y="425"/>
                                </a:lnTo>
                                <a:lnTo>
                                  <a:pt x="2293" y="445"/>
                                </a:lnTo>
                                <a:lnTo>
                                  <a:pt x="2283" y="452"/>
                                </a:lnTo>
                                <a:lnTo>
                                  <a:pt x="2274" y="458"/>
                                </a:lnTo>
                                <a:lnTo>
                                  <a:pt x="2224" y="458"/>
                                </a:lnTo>
                                <a:lnTo>
                                  <a:pt x="2226" y="455"/>
                                </a:lnTo>
                                <a:lnTo>
                                  <a:pt x="2241" y="432"/>
                                </a:lnTo>
                                <a:lnTo>
                                  <a:pt x="2261" y="412"/>
                                </a:lnTo>
                                <a:lnTo>
                                  <a:pt x="2266" y="407"/>
                                </a:lnTo>
                                <a:lnTo>
                                  <a:pt x="2323" y="405"/>
                                </a:lnTo>
                                <a:close/>
                                <a:moveTo>
                                  <a:pt x="2487" y="404"/>
                                </a:moveTo>
                                <a:lnTo>
                                  <a:pt x="2487" y="458"/>
                                </a:lnTo>
                                <a:lnTo>
                                  <a:pt x="2341" y="458"/>
                                </a:lnTo>
                                <a:lnTo>
                                  <a:pt x="2351" y="447"/>
                                </a:lnTo>
                                <a:lnTo>
                                  <a:pt x="2361" y="435"/>
                                </a:lnTo>
                                <a:lnTo>
                                  <a:pt x="2367" y="432"/>
                                </a:lnTo>
                                <a:lnTo>
                                  <a:pt x="2372" y="429"/>
                                </a:lnTo>
                                <a:lnTo>
                                  <a:pt x="2377" y="425"/>
                                </a:lnTo>
                                <a:lnTo>
                                  <a:pt x="2382" y="419"/>
                                </a:lnTo>
                                <a:lnTo>
                                  <a:pt x="2387" y="412"/>
                                </a:lnTo>
                                <a:lnTo>
                                  <a:pt x="2389" y="405"/>
                                </a:lnTo>
                                <a:lnTo>
                                  <a:pt x="2409" y="405"/>
                                </a:lnTo>
                                <a:lnTo>
                                  <a:pt x="2412" y="412"/>
                                </a:lnTo>
                                <a:lnTo>
                                  <a:pt x="2416" y="419"/>
                                </a:lnTo>
                                <a:lnTo>
                                  <a:pt x="2421" y="424"/>
                                </a:lnTo>
                                <a:lnTo>
                                  <a:pt x="2437" y="435"/>
                                </a:lnTo>
                                <a:lnTo>
                                  <a:pt x="2455" y="438"/>
                                </a:lnTo>
                                <a:lnTo>
                                  <a:pt x="2474" y="438"/>
                                </a:lnTo>
                                <a:lnTo>
                                  <a:pt x="2474" y="438"/>
                                </a:lnTo>
                                <a:lnTo>
                                  <a:pt x="2474" y="422"/>
                                </a:lnTo>
                                <a:lnTo>
                                  <a:pt x="2469" y="404"/>
                                </a:lnTo>
                                <a:lnTo>
                                  <a:pt x="2487" y="404"/>
                                </a:lnTo>
                                <a:close/>
                                <a:moveTo>
                                  <a:pt x="2755" y="400"/>
                                </a:moveTo>
                                <a:lnTo>
                                  <a:pt x="2768" y="420"/>
                                </a:lnTo>
                                <a:lnTo>
                                  <a:pt x="2786" y="440"/>
                                </a:lnTo>
                                <a:lnTo>
                                  <a:pt x="2783" y="440"/>
                                </a:lnTo>
                                <a:lnTo>
                                  <a:pt x="2753" y="443"/>
                                </a:lnTo>
                                <a:lnTo>
                                  <a:pt x="2728" y="450"/>
                                </a:lnTo>
                                <a:lnTo>
                                  <a:pt x="2720" y="453"/>
                                </a:lnTo>
                                <a:lnTo>
                                  <a:pt x="2713" y="458"/>
                                </a:lnTo>
                                <a:lnTo>
                                  <a:pt x="2555" y="458"/>
                                </a:lnTo>
                                <a:lnTo>
                                  <a:pt x="2553" y="404"/>
                                </a:lnTo>
                                <a:lnTo>
                                  <a:pt x="2572" y="404"/>
                                </a:lnTo>
                                <a:lnTo>
                                  <a:pt x="2567" y="422"/>
                                </a:lnTo>
                                <a:lnTo>
                                  <a:pt x="2565" y="440"/>
                                </a:lnTo>
                                <a:lnTo>
                                  <a:pt x="2567" y="440"/>
                                </a:lnTo>
                                <a:lnTo>
                                  <a:pt x="2583" y="440"/>
                                </a:lnTo>
                                <a:lnTo>
                                  <a:pt x="2603" y="435"/>
                                </a:lnTo>
                                <a:lnTo>
                                  <a:pt x="2620" y="425"/>
                                </a:lnTo>
                                <a:lnTo>
                                  <a:pt x="2625" y="419"/>
                                </a:lnTo>
                                <a:lnTo>
                                  <a:pt x="2630" y="410"/>
                                </a:lnTo>
                                <a:lnTo>
                                  <a:pt x="2632" y="402"/>
                                </a:lnTo>
                                <a:lnTo>
                                  <a:pt x="2650" y="402"/>
                                </a:lnTo>
                                <a:lnTo>
                                  <a:pt x="2652" y="410"/>
                                </a:lnTo>
                                <a:lnTo>
                                  <a:pt x="2656" y="417"/>
                                </a:lnTo>
                                <a:lnTo>
                                  <a:pt x="2661" y="424"/>
                                </a:lnTo>
                                <a:lnTo>
                                  <a:pt x="2678" y="435"/>
                                </a:lnTo>
                                <a:lnTo>
                                  <a:pt x="2698" y="438"/>
                                </a:lnTo>
                                <a:lnTo>
                                  <a:pt x="2715" y="438"/>
                                </a:lnTo>
                                <a:lnTo>
                                  <a:pt x="2715" y="438"/>
                                </a:lnTo>
                                <a:lnTo>
                                  <a:pt x="2715" y="420"/>
                                </a:lnTo>
                                <a:lnTo>
                                  <a:pt x="2710" y="400"/>
                                </a:lnTo>
                                <a:lnTo>
                                  <a:pt x="2755" y="400"/>
                                </a:lnTo>
                                <a:close/>
                                <a:moveTo>
                                  <a:pt x="2814" y="400"/>
                                </a:moveTo>
                                <a:lnTo>
                                  <a:pt x="2811" y="407"/>
                                </a:lnTo>
                                <a:lnTo>
                                  <a:pt x="2809" y="415"/>
                                </a:lnTo>
                                <a:lnTo>
                                  <a:pt x="2808" y="424"/>
                                </a:lnTo>
                                <a:lnTo>
                                  <a:pt x="2801" y="415"/>
                                </a:lnTo>
                                <a:lnTo>
                                  <a:pt x="2794" y="407"/>
                                </a:lnTo>
                                <a:lnTo>
                                  <a:pt x="2789" y="400"/>
                                </a:lnTo>
                                <a:lnTo>
                                  <a:pt x="2814" y="400"/>
                                </a:lnTo>
                                <a:close/>
                                <a:moveTo>
                                  <a:pt x="2892" y="399"/>
                                </a:moveTo>
                                <a:lnTo>
                                  <a:pt x="2892" y="405"/>
                                </a:lnTo>
                                <a:lnTo>
                                  <a:pt x="2896" y="414"/>
                                </a:lnTo>
                                <a:lnTo>
                                  <a:pt x="2901" y="420"/>
                                </a:lnTo>
                                <a:lnTo>
                                  <a:pt x="2897" y="424"/>
                                </a:lnTo>
                                <a:lnTo>
                                  <a:pt x="2896" y="429"/>
                                </a:lnTo>
                                <a:lnTo>
                                  <a:pt x="2889" y="417"/>
                                </a:lnTo>
                                <a:lnTo>
                                  <a:pt x="2882" y="405"/>
                                </a:lnTo>
                                <a:lnTo>
                                  <a:pt x="2881" y="399"/>
                                </a:lnTo>
                                <a:lnTo>
                                  <a:pt x="2892" y="399"/>
                                </a:lnTo>
                                <a:close/>
                                <a:moveTo>
                                  <a:pt x="3005" y="397"/>
                                </a:moveTo>
                                <a:lnTo>
                                  <a:pt x="3000" y="405"/>
                                </a:lnTo>
                                <a:lnTo>
                                  <a:pt x="2994" y="415"/>
                                </a:lnTo>
                                <a:lnTo>
                                  <a:pt x="2989" y="419"/>
                                </a:lnTo>
                                <a:lnTo>
                                  <a:pt x="2985" y="424"/>
                                </a:lnTo>
                                <a:lnTo>
                                  <a:pt x="2979" y="429"/>
                                </a:lnTo>
                                <a:lnTo>
                                  <a:pt x="2972" y="434"/>
                                </a:lnTo>
                                <a:lnTo>
                                  <a:pt x="2966" y="435"/>
                                </a:lnTo>
                                <a:lnTo>
                                  <a:pt x="2957" y="437"/>
                                </a:lnTo>
                                <a:lnTo>
                                  <a:pt x="2957" y="430"/>
                                </a:lnTo>
                                <a:lnTo>
                                  <a:pt x="2957" y="422"/>
                                </a:lnTo>
                                <a:lnTo>
                                  <a:pt x="2956" y="414"/>
                                </a:lnTo>
                                <a:lnTo>
                                  <a:pt x="2961" y="409"/>
                                </a:lnTo>
                                <a:lnTo>
                                  <a:pt x="2966" y="402"/>
                                </a:lnTo>
                                <a:lnTo>
                                  <a:pt x="2972" y="399"/>
                                </a:lnTo>
                                <a:lnTo>
                                  <a:pt x="2994" y="397"/>
                                </a:lnTo>
                                <a:lnTo>
                                  <a:pt x="3005" y="397"/>
                                </a:lnTo>
                                <a:close/>
                                <a:moveTo>
                                  <a:pt x="2891" y="335"/>
                                </a:moveTo>
                                <a:lnTo>
                                  <a:pt x="2892" y="340"/>
                                </a:lnTo>
                                <a:lnTo>
                                  <a:pt x="2894" y="345"/>
                                </a:lnTo>
                                <a:lnTo>
                                  <a:pt x="2884" y="344"/>
                                </a:lnTo>
                                <a:lnTo>
                                  <a:pt x="2886" y="340"/>
                                </a:lnTo>
                                <a:lnTo>
                                  <a:pt x="2887" y="337"/>
                                </a:lnTo>
                                <a:lnTo>
                                  <a:pt x="2889" y="337"/>
                                </a:lnTo>
                                <a:lnTo>
                                  <a:pt x="2891" y="335"/>
                                </a:lnTo>
                                <a:close/>
                                <a:moveTo>
                                  <a:pt x="2141" y="306"/>
                                </a:moveTo>
                                <a:lnTo>
                                  <a:pt x="2141" y="306"/>
                                </a:lnTo>
                                <a:lnTo>
                                  <a:pt x="2143" y="306"/>
                                </a:lnTo>
                                <a:lnTo>
                                  <a:pt x="2145" y="307"/>
                                </a:lnTo>
                                <a:lnTo>
                                  <a:pt x="2148" y="309"/>
                                </a:lnTo>
                                <a:lnTo>
                                  <a:pt x="2151" y="314"/>
                                </a:lnTo>
                                <a:lnTo>
                                  <a:pt x="2156" y="322"/>
                                </a:lnTo>
                                <a:lnTo>
                                  <a:pt x="2160" y="332"/>
                                </a:lnTo>
                                <a:lnTo>
                                  <a:pt x="2146" y="332"/>
                                </a:lnTo>
                                <a:lnTo>
                                  <a:pt x="2145" y="324"/>
                                </a:lnTo>
                                <a:lnTo>
                                  <a:pt x="2141" y="316"/>
                                </a:lnTo>
                                <a:lnTo>
                                  <a:pt x="2136" y="309"/>
                                </a:lnTo>
                                <a:lnTo>
                                  <a:pt x="2136" y="309"/>
                                </a:lnTo>
                                <a:lnTo>
                                  <a:pt x="2138" y="306"/>
                                </a:lnTo>
                                <a:lnTo>
                                  <a:pt x="2140" y="306"/>
                                </a:lnTo>
                                <a:lnTo>
                                  <a:pt x="2141" y="306"/>
                                </a:lnTo>
                                <a:lnTo>
                                  <a:pt x="2141" y="306"/>
                                </a:lnTo>
                                <a:close/>
                                <a:moveTo>
                                  <a:pt x="2552" y="271"/>
                                </a:moveTo>
                                <a:lnTo>
                                  <a:pt x="3007" y="271"/>
                                </a:lnTo>
                                <a:lnTo>
                                  <a:pt x="3007" y="347"/>
                                </a:lnTo>
                                <a:lnTo>
                                  <a:pt x="2939" y="345"/>
                                </a:lnTo>
                                <a:lnTo>
                                  <a:pt x="2941" y="344"/>
                                </a:lnTo>
                                <a:lnTo>
                                  <a:pt x="2951" y="327"/>
                                </a:lnTo>
                                <a:lnTo>
                                  <a:pt x="2956" y="309"/>
                                </a:lnTo>
                                <a:lnTo>
                                  <a:pt x="2956" y="291"/>
                                </a:lnTo>
                                <a:lnTo>
                                  <a:pt x="2956" y="291"/>
                                </a:lnTo>
                                <a:lnTo>
                                  <a:pt x="2942" y="291"/>
                                </a:lnTo>
                                <a:lnTo>
                                  <a:pt x="2927" y="292"/>
                                </a:lnTo>
                                <a:lnTo>
                                  <a:pt x="2919" y="296"/>
                                </a:lnTo>
                                <a:lnTo>
                                  <a:pt x="2911" y="301"/>
                                </a:lnTo>
                                <a:lnTo>
                                  <a:pt x="2911" y="299"/>
                                </a:lnTo>
                                <a:lnTo>
                                  <a:pt x="2904" y="294"/>
                                </a:lnTo>
                                <a:lnTo>
                                  <a:pt x="2897" y="291"/>
                                </a:lnTo>
                                <a:lnTo>
                                  <a:pt x="2891" y="291"/>
                                </a:lnTo>
                                <a:lnTo>
                                  <a:pt x="2889" y="291"/>
                                </a:lnTo>
                                <a:lnTo>
                                  <a:pt x="2882" y="292"/>
                                </a:lnTo>
                                <a:lnTo>
                                  <a:pt x="2876" y="294"/>
                                </a:lnTo>
                                <a:lnTo>
                                  <a:pt x="2871" y="299"/>
                                </a:lnTo>
                                <a:lnTo>
                                  <a:pt x="2868" y="304"/>
                                </a:lnTo>
                                <a:lnTo>
                                  <a:pt x="2863" y="311"/>
                                </a:lnTo>
                                <a:lnTo>
                                  <a:pt x="2861" y="307"/>
                                </a:lnTo>
                                <a:lnTo>
                                  <a:pt x="2844" y="297"/>
                                </a:lnTo>
                                <a:lnTo>
                                  <a:pt x="2826" y="292"/>
                                </a:lnTo>
                                <a:lnTo>
                                  <a:pt x="2808" y="291"/>
                                </a:lnTo>
                                <a:lnTo>
                                  <a:pt x="2808" y="291"/>
                                </a:lnTo>
                                <a:lnTo>
                                  <a:pt x="2808" y="309"/>
                                </a:lnTo>
                                <a:lnTo>
                                  <a:pt x="2813" y="327"/>
                                </a:lnTo>
                                <a:lnTo>
                                  <a:pt x="2821" y="344"/>
                                </a:lnTo>
                                <a:lnTo>
                                  <a:pt x="2701" y="342"/>
                                </a:lnTo>
                                <a:lnTo>
                                  <a:pt x="2710" y="325"/>
                                </a:lnTo>
                                <a:lnTo>
                                  <a:pt x="2713" y="307"/>
                                </a:lnTo>
                                <a:lnTo>
                                  <a:pt x="2713" y="291"/>
                                </a:lnTo>
                                <a:lnTo>
                                  <a:pt x="2713" y="291"/>
                                </a:lnTo>
                                <a:lnTo>
                                  <a:pt x="2696" y="291"/>
                                </a:lnTo>
                                <a:lnTo>
                                  <a:pt x="2676" y="296"/>
                                </a:lnTo>
                                <a:lnTo>
                                  <a:pt x="2660" y="307"/>
                                </a:lnTo>
                                <a:lnTo>
                                  <a:pt x="2653" y="317"/>
                                </a:lnTo>
                                <a:lnTo>
                                  <a:pt x="2650" y="329"/>
                                </a:lnTo>
                                <a:lnTo>
                                  <a:pt x="2650" y="340"/>
                                </a:lnTo>
                                <a:lnTo>
                                  <a:pt x="2630" y="340"/>
                                </a:lnTo>
                                <a:lnTo>
                                  <a:pt x="2628" y="324"/>
                                </a:lnTo>
                                <a:lnTo>
                                  <a:pt x="2618" y="307"/>
                                </a:lnTo>
                                <a:lnTo>
                                  <a:pt x="2603" y="297"/>
                                </a:lnTo>
                                <a:lnTo>
                                  <a:pt x="2583" y="292"/>
                                </a:lnTo>
                                <a:lnTo>
                                  <a:pt x="2567" y="291"/>
                                </a:lnTo>
                                <a:lnTo>
                                  <a:pt x="2567" y="291"/>
                                </a:lnTo>
                                <a:lnTo>
                                  <a:pt x="2565" y="307"/>
                                </a:lnTo>
                                <a:lnTo>
                                  <a:pt x="2568" y="324"/>
                                </a:lnTo>
                                <a:lnTo>
                                  <a:pt x="2577" y="339"/>
                                </a:lnTo>
                                <a:lnTo>
                                  <a:pt x="2553" y="339"/>
                                </a:lnTo>
                                <a:lnTo>
                                  <a:pt x="2552" y="271"/>
                                </a:lnTo>
                                <a:close/>
                                <a:moveTo>
                                  <a:pt x="2188" y="271"/>
                                </a:moveTo>
                                <a:lnTo>
                                  <a:pt x="2490" y="271"/>
                                </a:lnTo>
                                <a:lnTo>
                                  <a:pt x="2489" y="339"/>
                                </a:lnTo>
                                <a:lnTo>
                                  <a:pt x="2462" y="337"/>
                                </a:lnTo>
                                <a:lnTo>
                                  <a:pt x="2469" y="322"/>
                                </a:lnTo>
                                <a:lnTo>
                                  <a:pt x="2472" y="306"/>
                                </a:lnTo>
                                <a:lnTo>
                                  <a:pt x="2472" y="291"/>
                                </a:lnTo>
                                <a:lnTo>
                                  <a:pt x="2472" y="291"/>
                                </a:lnTo>
                                <a:lnTo>
                                  <a:pt x="2454" y="291"/>
                                </a:lnTo>
                                <a:lnTo>
                                  <a:pt x="2435" y="296"/>
                                </a:lnTo>
                                <a:lnTo>
                                  <a:pt x="2419" y="307"/>
                                </a:lnTo>
                                <a:lnTo>
                                  <a:pt x="2409" y="322"/>
                                </a:lnTo>
                                <a:lnTo>
                                  <a:pt x="2407" y="337"/>
                                </a:lnTo>
                                <a:lnTo>
                                  <a:pt x="2389" y="337"/>
                                </a:lnTo>
                                <a:lnTo>
                                  <a:pt x="2386" y="322"/>
                                </a:lnTo>
                                <a:lnTo>
                                  <a:pt x="2377" y="307"/>
                                </a:lnTo>
                                <a:lnTo>
                                  <a:pt x="2361" y="297"/>
                                </a:lnTo>
                                <a:lnTo>
                                  <a:pt x="2342" y="292"/>
                                </a:lnTo>
                                <a:lnTo>
                                  <a:pt x="2324" y="291"/>
                                </a:lnTo>
                                <a:lnTo>
                                  <a:pt x="2324" y="291"/>
                                </a:lnTo>
                                <a:lnTo>
                                  <a:pt x="2324" y="306"/>
                                </a:lnTo>
                                <a:lnTo>
                                  <a:pt x="2327" y="322"/>
                                </a:lnTo>
                                <a:lnTo>
                                  <a:pt x="2294" y="335"/>
                                </a:lnTo>
                                <a:lnTo>
                                  <a:pt x="2223" y="334"/>
                                </a:lnTo>
                                <a:lnTo>
                                  <a:pt x="2228" y="319"/>
                                </a:lnTo>
                                <a:lnTo>
                                  <a:pt x="2231" y="304"/>
                                </a:lnTo>
                                <a:lnTo>
                                  <a:pt x="2229" y="291"/>
                                </a:lnTo>
                                <a:lnTo>
                                  <a:pt x="2229" y="291"/>
                                </a:lnTo>
                                <a:lnTo>
                                  <a:pt x="2215" y="291"/>
                                </a:lnTo>
                                <a:lnTo>
                                  <a:pt x="2198" y="294"/>
                                </a:lnTo>
                                <a:lnTo>
                                  <a:pt x="2195" y="286"/>
                                </a:lnTo>
                                <a:lnTo>
                                  <a:pt x="2191" y="277"/>
                                </a:lnTo>
                                <a:lnTo>
                                  <a:pt x="2190" y="274"/>
                                </a:lnTo>
                                <a:lnTo>
                                  <a:pt x="2188" y="271"/>
                                </a:lnTo>
                                <a:close/>
                                <a:moveTo>
                                  <a:pt x="2032" y="271"/>
                                </a:moveTo>
                                <a:lnTo>
                                  <a:pt x="2093" y="271"/>
                                </a:lnTo>
                                <a:lnTo>
                                  <a:pt x="2090" y="281"/>
                                </a:lnTo>
                                <a:lnTo>
                                  <a:pt x="2087" y="291"/>
                                </a:lnTo>
                                <a:lnTo>
                                  <a:pt x="2083" y="291"/>
                                </a:lnTo>
                                <a:lnTo>
                                  <a:pt x="2083" y="291"/>
                                </a:lnTo>
                                <a:lnTo>
                                  <a:pt x="2082" y="299"/>
                                </a:lnTo>
                                <a:lnTo>
                                  <a:pt x="2082" y="307"/>
                                </a:lnTo>
                                <a:lnTo>
                                  <a:pt x="2080" y="319"/>
                                </a:lnTo>
                                <a:lnTo>
                                  <a:pt x="2078" y="332"/>
                                </a:lnTo>
                                <a:lnTo>
                                  <a:pt x="2032" y="330"/>
                                </a:lnTo>
                                <a:lnTo>
                                  <a:pt x="2032" y="271"/>
                                </a:lnTo>
                                <a:close/>
                                <a:moveTo>
                                  <a:pt x="2848" y="104"/>
                                </a:moveTo>
                                <a:lnTo>
                                  <a:pt x="2836" y="108"/>
                                </a:lnTo>
                                <a:lnTo>
                                  <a:pt x="2824" y="114"/>
                                </a:lnTo>
                                <a:lnTo>
                                  <a:pt x="2813" y="131"/>
                                </a:lnTo>
                                <a:lnTo>
                                  <a:pt x="2808" y="149"/>
                                </a:lnTo>
                                <a:lnTo>
                                  <a:pt x="2808" y="168"/>
                                </a:lnTo>
                                <a:lnTo>
                                  <a:pt x="2808" y="168"/>
                                </a:lnTo>
                                <a:lnTo>
                                  <a:pt x="2826" y="168"/>
                                </a:lnTo>
                                <a:lnTo>
                                  <a:pt x="2844" y="163"/>
                                </a:lnTo>
                                <a:lnTo>
                                  <a:pt x="2861" y="153"/>
                                </a:lnTo>
                                <a:lnTo>
                                  <a:pt x="2869" y="143"/>
                                </a:lnTo>
                                <a:lnTo>
                                  <a:pt x="2874" y="131"/>
                                </a:lnTo>
                                <a:lnTo>
                                  <a:pt x="2873" y="119"/>
                                </a:lnTo>
                                <a:lnTo>
                                  <a:pt x="2868" y="111"/>
                                </a:lnTo>
                                <a:lnTo>
                                  <a:pt x="2868" y="109"/>
                                </a:lnTo>
                                <a:lnTo>
                                  <a:pt x="2859" y="104"/>
                                </a:lnTo>
                                <a:lnTo>
                                  <a:pt x="2848" y="104"/>
                                </a:lnTo>
                                <a:close/>
                                <a:moveTo>
                                  <a:pt x="2605" y="104"/>
                                </a:moveTo>
                                <a:lnTo>
                                  <a:pt x="2593" y="108"/>
                                </a:lnTo>
                                <a:lnTo>
                                  <a:pt x="2582" y="114"/>
                                </a:lnTo>
                                <a:lnTo>
                                  <a:pt x="2572" y="131"/>
                                </a:lnTo>
                                <a:lnTo>
                                  <a:pt x="2567" y="149"/>
                                </a:lnTo>
                                <a:lnTo>
                                  <a:pt x="2565" y="168"/>
                                </a:lnTo>
                                <a:lnTo>
                                  <a:pt x="2567" y="168"/>
                                </a:lnTo>
                                <a:lnTo>
                                  <a:pt x="2583" y="168"/>
                                </a:lnTo>
                                <a:lnTo>
                                  <a:pt x="2603" y="163"/>
                                </a:lnTo>
                                <a:lnTo>
                                  <a:pt x="2620" y="153"/>
                                </a:lnTo>
                                <a:lnTo>
                                  <a:pt x="2628" y="143"/>
                                </a:lnTo>
                                <a:lnTo>
                                  <a:pt x="2632" y="131"/>
                                </a:lnTo>
                                <a:lnTo>
                                  <a:pt x="2632" y="119"/>
                                </a:lnTo>
                                <a:lnTo>
                                  <a:pt x="2627" y="111"/>
                                </a:lnTo>
                                <a:lnTo>
                                  <a:pt x="2627" y="109"/>
                                </a:lnTo>
                                <a:lnTo>
                                  <a:pt x="2617" y="104"/>
                                </a:lnTo>
                                <a:lnTo>
                                  <a:pt x="2605" y="104"/>
                                </a:lnTo>
                                <a:close/>
                                <a:moveTo>
                                  <a:pt x="2364" y="104"/>
                                </a:moveTo>
                                <a:lnTo>
                                  <a:pt x="2352" y="108"/>
                                </a:lnTo>
                                <a:lnTo>
                                  <a:pt x="2341" y="114"/>
                                </a:lnTo>
                                <a:lnTo>
                                  <a:pt x="2329" y="131"/>
                                </a:lnTo>
                                <a:lnTo>
                                  <a:pt x="2324" y="149"/>
                                </a:lnTo>
                                <a:lnTo>
                                  <a:pt x="2324" y="168"/>
                                </a:lnTo>
                                <a:lnTo>
                                  <a:pt x="2324" y="168"/>
                                </a:lnTo>
                                <a:lnTo>
                                  <a:pt x="2342" y="168"/>
                                </a:lnTo>
                                <a:lnTo>
                                  <a:pt x="2361" y="163"/>
                                </a:lnTo>
                                <a:lnTo>
                                  <a:pt x="2377" y="153"/>
                                </a:lnTo>
                                <a:lnTo>
                                  <a:pt x="2386" y="143"/>
                                </a:lnTo>
                                <a:lnTo>
                                  <a:pt x="2391" y="131"/>
                                </a:lnTo>
                                <a:lnTo>
                                  <a:pt x="2389" y="119"/>
                                </a:lnTo>
                                <a:lnTo>
                                  <a:pt x="2384" y="111"/>
                                </a:lnTo>
                                <a:lnTo>
                                  <a:pt x="2384" y="109"/>
                                </a:lnTo>
                                <a:lnTo>
                                  <a:pt x="2376" y="104"/>
                                </a:lnTo>
                                <a:lnTo>
                                  <a:pt x="2364" y="104"/>
                                </a:lnTo>
                                <a:close/>
                                <a:moveTo>
                                  <a:pt x="2121" y="104"/>
                                </a:moveTo>
                                <a:lnTo>
                                  <a:pt x="2110" y="108"/>
                                </a:lnTo>
                                <a:lnTo>
                                  <a:pt x="2098" y="114"/>
                                </a:lnTo>
                                <a:lnTo>
                                  <a:pt x="2088" y="131"/>
                                </a:lnTo>
                                <a:lnTo>
                                  <a:pt x="2083" y="149"/>
                                </a:lnTo>
                                <a:lnTo>
                                  <a:pt x="2082" y="168"/>
                                </a:lnTo>
                                <a:lnTo>
                                  <a:pt x="2083" y="168"/>
                                </a:lnTo>
                                <a:lnTo>
                                  <a:pt x="2100" y="168"/>
                                </a:lnTo>
                                <a:lnTo>
                                  <a:pt x="2120" y="163"/>
                                </a:lnTo>
                                <a:lnTo>
                                  <a:pt x="2136" y="153"/>
                                </a:lnTo>
                                <a:lnTo>
                                  <a:pt x="2145" y="143"/>
                                </a:lnTo>
                                <a:lnTo>
                                  <a:pt x="2148" y="131"/>
                                </a:lnTo>
                                <a:lnTo>
                                  <a:pt x="2148" y="119"/>
                                </a:lnTo>
                                <a:lnTo>
                                  <a:pt x="2143" y="111"/>
                                </a:lnTo>
                                <a:lnTo>
                                  <a:pt x="2143" y="109"/>
                                </a:lnTo>
                                <a:lnTo>
                                  <a:pt x="2133" y="104"/>
                                </a:lnTo>
                                <a:lnTo>
                                  <a:pt x="2121" y="104"/>
                                </a:lnTo>
                                <a:close/>
                                <a:moveTo>
                                  <a:pt x="2676" y="103"/>
                                </a:moveTo>
                                <a:lnTo>
                                  <a:pt x="2665" y="103"/>
                                </a:lnTo>
                                <a:lnTo>
                                  <a:pt x="2656" y="109"/>
                                </a:lnTo>
                                <a:lnTo>
                                  <a:pt x="2656" y="109"/>
                                </a:lnTo>
                                <a:lnTo>
                                  <a:pt x="2650" y="118"/>
                                </a:lnTo>
                                <a:lnTo>
                                  <a:pt x="2650" y="129"/>
                                </a:lnTo>
                                <a:lnTo>
                                  <a:pt x="2653" y="141"/>
                                </a:lnTo>
                                <a:lnTo>
                                  <a:pt x="2661" y="153"/>
                                </a:lnTo>
                                <a:lnTo>
                                  <a:pt x="2678" y="163"/>
                                </a:lnTo>
                                <a:lnTo>
                                  <a:pt x="2698" y="168"/>
                                </a:lnTo>
                                <a:lnTo>
                                  <a:pt x="2715" y="168"/>
                                </a:lnTo>
                                <a:lnTo>
                                  <a:pt x="2715" y="168"/>
                                </a:lnTo>
                                <a:lnTo>
                                  <a:pt x="2715" y="149"/>
                                </a:lnTo>
                                <a:lnTo>
                                  <a:pt x="2710" y="129"/>
                                </a:lnTo>
                                <a:lnTo>
                                  <a:pt x="2700" y="114"/>
                                </a:lnTo>
                                <a:lnTo>
                                  <a:pt x="2688" y="106"/>
                                </a:lnTo>
                                <a:lnTo>
                                  <a:pt x="2676" y="103"/>
                                </a:lnTo>
                                <a:close/>
                                <a:moveTo>
                                  <a:pt x="2434" y="103"/>
                                </a:moveTo>
                                <a:lnTo>
                                  <a:pt x="2424" y="103"/>
                                </a:lnTo>
                                <a:lnTo>
                                  <a:pt x="2414" y="109"/>
                                </a:lnTo>
                                <a:lnTo>
                                  <a:pt x="2414" y="109"/>
                                </a:lnTo>
                                <a:lnTo>
                                  <a:pt x="2409" y="118"/>
                                </a:lnTo>
                                <a:lnTo>
                                  <a:pt x="2409" y="129"/>
                                </a:lnTo>
                                <a:lnTo>
                                  <a:pt x="2412" y="141"/>
                                </a:lnTo>
                                <a:lnTo>
                                  <a:pt x="2421" y="153"/>
                                </a:lnTo>
                                <a:lnTo>
                                  <a:pt x="2437" y="163"/>
                                </a:lnTo>
                                <a:lnTo>
                                  <a:pt x="2455" y="168"/>
                                </a:lnTo>
                                <a:lnTo>
                                  <a:pt x="2474" y="168"/>
                                </a:lnTo>
                                <a:lnTo>
                                  <a:pt x="2474" y="168"/>
                                </a:lnTo>
                                <a:lnTo>
                                  <a:pt x="2474" y="149"/>
                                </a:lnTo>
                                <a:lnTo>
                                  <a:pt x="2469" y="129"/>
                                </a:lnTo>
                                <a:lnTo>
                                  <a:pt x="2457" y="114"/>
                                </a:lnTo>
                                <a:lnTo>
                                  <a:pt x="2445" y="106"/>
                                </a:lnTo>
                                <a:lnTo>
                                  <a:pt x="2434" y="103"/>
                                </a:lnTo>
                                <a:close/>
                                <a:moveTo>
                                  <a:pt x="2193" y="103"/>
                                </a:moveTo>
                                <a:lnTo>
                                  <a:pt x="2181" y="103"/>
                                </a:lnTo>
                                <a:lnTo>
                                  <a:pt x="2173" y="109"/>
                                </a:lnTo>
                                <a:lnTo>
                                  <a:pt x="2173" y="109"/>
                                </a:lnTo>
                                <a:lnTo>
                                  <a:pt x="2166" y="118"/>
                                </a:lnTo>
                                <a:lnTo>
                                  <a:pt x="2166" y="129"/>
                                </a:lnTo>
                                <a:lnTo>
                                  <a:pt x="2170" y="141"/>
                                </a:lnTo>
                                <a:lnTo>
                                  <a:pt x="2178" y="153"/>
                                </a:lnTo>
                                <a:lnTo>
                                  <a:pt x="2195" y="163"/>
                                </a:lnTo>
                                <a:lnTo>
                                  <a:pt x="2215" y="168"/>
                                </a:lnTo>
                                <a:lnTo>
                                  <a:pt x="2231" y="168"/>
                                </a:lnTo>
                                <a:lnTo>
                                  <a:pt x="2231" y="168"/>
                                </a:lnTo>
                                <a:lnTo>
                                  <a:pt x="2231" y="149"/>
                                </a:lnTo>
                                <a:lnTo>
                                  <a:pt x="2226" y="129"/>
                                </a:lnTo>
                                <a:lnTo>
                                  <a:pt x="2216" y="114"/>
                                </a:lnTo>
                                <a:lnTo>
                                  <a:pt x="2205" y="106"/>
                                </a:lnTo>
                                <a:lnTo>
                                  <a:pt x="2193" y="103"/>
                                </a:lnTo>
                                <a:close/>
                                <a:moveTo>
                                  <a:pt x="2917" y="103"/>
                                </a:moveTo>
                                <a:lnTo>
                                  <a:pt x="2906" y="104"/>
                                </a:lnTo>
                                <a:lnTo>
                                  <a:pt x="2897" y="109"/>
                                </a:lnTo>
                                <a:lnTo>
                                  <a:pt x="2897" y="109"/>
                                </a:lnTo>
                                <a:lnTo>
                                  <a:pt x="2892" y="118"/>
                                </a:lnTo>
                                <a:lnTo>
                                  <a:pt x="2892" y="129"/>
                                </a:lnTo>
                                <a:lnTo>
                                  <a:pt x="2896" y="141"/>
                                </a:lnTo>
                                <a:lnTo>
                                  <a:pt x="2904" y="153"/>
                                </a:lnTo>
                                <a:lnTo>
                                  <a:pt x="2911" y="158"/>
                                </a:lnTo>
                                <a:lnTo>
                                  <a:pt x="2919" y="163"/>
                                </a:lnTo>
                                <a:lnTo>
                                  <a:pt x="2927" y="164"/>
                                </a:lnTo>
                                <a:lnTo>
                                  <a:pt x="2944" y="168"/>
                                </a:lnTo>
                                <a:lnTo>
                                  <a:pt x="2957" y="168"/>
                                </a:lnTo>
                                <a:lnTo>
                                  <a:pt x="2957" y="168"/>
                                </a:lnTo>
                                <a:lnTo>
                                  <a:pt x="2957" y="163"/>
                                </a:lnTo>
                                <a:lnTo>
                                  <a:pt x="2957" y="158"/>
                                </a:lnTo>
                                <a:lnTo>
                                  <a:pt x="2956" y="143"/>
                                </a:lnTo>
                                <a:lnTo>
                                  <a:pt x="2951" y="126"/>
                                </a:lnTo>
                                <a:lnTo>
                                  <a:pt x="2941" y="114"/>
                                </a:lnTo>
                                <a:lnTo>
                                  <a:pt x="2934" y="109"/>
                                </a:lnTo>
                                <a:lnTo>
                                  <a:pt x="2927" y="106"/>
                                </a:lnTo>
                                <a:lnTo>
                                  <a:pt x="2917" y="103"/>
                                </a:lnTo>
                                <a:close/>
                                <a:moveTo>
                                  <a:pt x="2884" y="78"/>
                                </a:moveTo>
                                <a:lnTo>
                                  <a:pt x="2879" y="78"/>
                                </a:lnTo>
                                <a:lnTo>
                                  <a:pt x="2874" y="80"/>
                                </a:lnTo>
                                <a:lnTo>
                                  <a:pt x="2871" y="83"/>
                                </a:lnTo>
                                <a:lnTo>
                                  <a:pt x="2868" y="86"/>
                                </a:lnTo>
                                <a:lnTo>
                                  <a:pt x="2866" y="91"/>
                                </a:lnTo>
                                <a:lnTo>
                                  <a:pt x="2866" y="96"/>
                                </a:lnTo>
                                <a:lnTo>
                                  <a:pt x="2868" y="101"/>
                                </a:lnTo>
                                <a:lnTo>
                                  <a:pt x="2871" y="106"/>
                                </a:lnTo>
                                <a:lnTo>
                                  <a:pt x="2874" y="109"/>
                                </a:lnTo>
                                <a:lnTo>
                                  <a:pt x="2879" y="111"/>
                                </a:lnTo>
                                <a:lnTo>
                                  <a:pt x="2884" y="111"/>
                                </a:lnTo>
                                <a:lnTo>
                                  <a:pt x="2889" y="109"/>
                                </a:lnTo>
                                <a:lnTo>
                                  <a:pt x="2894" y="106"/>
                                </a:lnTo>
                                <a:lnTo>
                                  <a:pt x="2897" y="101"/>
                                </a:lnTo>
                                <a:lnTo>
                                  <a:pt x="2899" y="96"/>
                                </a:lnTo>
                                <a:lnTo>
                                  <a:pt x="2899" y="91"/>
                                </a:lnTo>
                                <a:lnTo>
                                  <a:pt x="2897" y="86"/>
                                </a:lnTo>
                                <a:lnTo>
                                  <a:pt x="2894" y="81"/>
                                </a:lnTo>
                                <a:lnTo>
                                  <a:pt x="2889" y="80"/>
                                </a:lnTo>
                                <a:lnTo>
                                  <a:pt x="2884" y="78"/>
                                </a:lnTo>
                                <a:close/>
                                <a:moveTo>
                                  <a:pt x="2643" y="78"/>
                                </a:moveTo>
                                <a:lnTo>
                                  <a:pt x="2638" y="78"/>
                                </a:lnTo>
                                <a:lnTo>
                                  <a:pt x="2633" y="80"/>
                                </a:lnTo>
                                <a:lnTo>
                                  <a:pt x="2628" y="83"/>
                                </a:lnTo>
                                <a:lnTo>
                                  <a:pt x="2625" y="86"/>
                                </a:lnTo>
                                <a:lnTo>
                                  <a:pt x="2623" y="91"/>
                                </a:lnTo>
                                <a:lnTo>
                                  <a:pt x="2623" y="96"/>
                                </a:lnTo>
                                <a:lnTo>
                                  <a:pt x="2625" y="101"/>
                                </a:lnTo>
                                <a:lnTo>
                                  <a:pt x="2628" y="106"/>
                                </a:lnTo>
                                <a:lnTo>
                                  <a:pt x="2633" y="109"/>
                                </a:lnTo>
                                <a:lnTo>
                                  <a:pt x="2638" y="111"/>
                                </a:lnTo>
                                <a:lnTo>
                                  <a:pt x="2643" y="111"/>
                                </a:lnTo>
                                <a:lnTo>
                                  <a:pt x="2648" y="109"/>
                                </a:lnTo>
                                <a:lnTo>
                                  <a:pt x="2652" y="106"/>
                                </a:lnTo>
                                <a:lnTo>
                                  <a:pt x="2655" y="101"/>
                                </a:lnTo>
                                <a:lnTo>
                                  <a:pt x="2656" y="96"/>
                                </a:lnTo>
                                <a:lnTo>
                                  <a:pt x="2656" y="91"/>
                                </a:lnTo>
                                <a:lnTo>
                                  <a:pt x="2655" y="86"/>
                                </a:lnTo>
                                <a:lnTo>
                                  <a:pt x="2652" y="81"/>
                                </a:lnTo>
                                <a:lnTo>
                                  <a:pt x="2648" y="80"/>
                                </a:lnTo>
                                <a:lnTo>
                                  <a:pt x="2643" y="78"/>
                                </a:lnTo>
                                <a:close/>
                                <a:moveTo>
                                  <a:pt x="2401" y="78"/>
                                </a:moveTo>
                                <a:lnTo>
                                  <a:pt x="2396" y="78"/>
                                </a:lnTo>
                                <a:lnTo>
                                  <a:pt x="2391" y="80"/>
                                </a:lnTo>
                                <a:lnTo>
                                  <a:pt x="2387" y="83"/>
                                </a:lnTo>
                                <a:lnTo>
                                  <a:pt x="2384" y="86"/>
                                </a:lnTo>
                                <a:lnTo>
                                  <a:pt x="2382" y="91"/>
                                </a:lnTo>
                                <a:lnTo>
                                  <a:pt x="2382" y="96"/>
                                </a:lnTo>
                                <a:lnTo>
                                  <a:pt x="2384" y="101"/>
                                </a:lnTo>
                                <a:lnTo>
                                  <a:pt x="2387" y="106"/>
                                </a:lnTo>
                                <a:lnTo>
                                  <a:pt x="2391" y="109"/>
                                </a:lnTo>
                                <a:lnTo>
                                  <a:pt x="2396" y="111"/>
                                </a:lnTo>
                                <a:lnTo>
                                  <a:pt x="2401" y="111"/>
                                </a:lnTo>
                                <a:lnTo>
                                  <a:pt x="2406" y="109"/>
                                </a:lnTo>
                                <a:lnTo>
                                  <a:pt x="2411" y="106"/>
                                </a:lnTo>
                                <a:lnTo>
                                  <a:pt x="2414" y="101"/>
                                </a:lnTo>
                                <a:lnTo>
                                  <a:pt x="2416" y="96"/>
                                </a:lnTo>
                                <a:lnTo>
                                  <a:pt x="2416" y="91"/>
                                </a:lnTo>
                                <a:lnTo>
                                  <a:pt x="2414" y="86"/>
                                </a:lnTo>
                                <a:lnTo>
                                  <a:pt x="2411" y="81"/>
                                </a:lnTo>
                                <a:lnTo>
                                  <a:pt x="2406" y="80"/>
                                </a:lnTo>
                                <a:lnTo>
                                  <a:pt x="2401" y="78"/>
                                </a:lnTo>
                                <a:close/>
                                <a:moveTo>
                                  <a:pt x="2160" y="78"/>
                                </a:moveTo>
                                <a:lnTo>
                                  <a:pt x="2155" y="78"/>
                                </a:lnTo>
                                <a:lnTo>
                                  <a:pt x="2150" y="80"/>
                                </a:lnTo>
                                <a:lnTo>
                                  <a:pt x="2145" y="83"/>
                                </a:lnTo>
                                <a:lnTo>
                                  <a:pt x="2141" y="86"/>
                                </a:lnTo>
                                <a:lnTo>
                                  <a:pt x="2140" y="91"/>
                                </a:lnTo>
                                <a:lnTo>
                                  <a:pt x="2140" y="96"/>
                                </a:lnTo>
                                <a:lnTo>
                                  <a:pt x="2141" y="101"/>
                                </a:lnTo>
                                <a:lnTo>
                                  <a:pt x="2145" y="106"/>
                                </a:lnTo>
                                <a:lnTo>
                                  <a:pt x="2150" y="109"/>
                                </a:lnTo>
                                <a:lnTo>
                                  <a:pt x="2155" y="111"/>
                                </a:lnTo>
                                <a:lnTo>
                                  <a:pt x="2160" y="111"/>
                                </a:lnTo>
                                <a:lnTo>
                                  <a:pt x="2165" y="109"/>
                                </a:lnTo>
                                <a:lnTo>
                                  <a:pt x="2168" y="106"/>
                                </a:lnTo>
                                <a:lnTo>
                                  <a:pt x="2171" y="101"/>
                                </a:lnTo>
                                <a:lnTo>
                                  <a:pt x="2173" y="96"/>
                                </a:lnTo>
                                <a:lnTo>
                                  <a:pt x="2173" y="91"/>
                                </a:lnTo>
                                <a:lnTo>
                                  <a:pt x="2171" y="86"/>
                                </a:lnTo>
                                <a:lnTo>
                                  <a:pt x="2168" y="81"/>
                                </a:lnTo>
                                <a:lnTo>
                                  <a:pt x="2165" y="80"/>
                                </a:lnTo>
                                <a:lnTo>
                                  <a:pt x="2160" y="78"/>
                                </a:lnTo>
                                <a:close/>
                                <a:moveTo>
                                  <a:pt x="2808" y="20"/>
                                </a:moveTo>
                                <a:lnTo>
                                  <a:pt x="2808" y="20"/>
                                </a:lnTo>
                                <a:lnTo>
                                  <a:pt x="2808" y="38"/>
                                </a:lnTo>
                                <a:lnTo>
                                  <a:pt x="2813" y="56"/>
                                </a:lnTo>
                                <a:lnTo>
                                  <a:pt x="2823" y="73"/>
                                </a:lnTo>
                                <a:lnTo>
                                  <a:pt x="2834" y="81"/>
                                </a:lnTo>
                                <a:lnTo>
                                  <a:pt x="2846" y="85"/>
                                </a:lnTo>
                                <a:lnTo>
                                  <a:pt x="2856" y="85"/>
                                </a:lnTo>
                                <a:lnTo>
                                  <a:pt x="2866" y="80"/>
                                </a:lnTo>
                                <a:lnTo>
                                  <a:pt x="2866" y="80"/>
                                </a:lnTo>
                                <a:lnTo>
                                  <a:pt x="2871" y="70"/>
                                </a:lnTo>
                                <a:lnTo>
                                  <a:pt x="2873" y="60"/>
                                </a:lnTo>
                                <a:lnTo>
                                  <a:pt x="2869" y="48"/>
                                </a:lnTo>
                                <a:lnTo>
                                  <a:pt x="2861" y="36"/>
                                </a:lnTo>
                                <a:lnTo>
                                  <a:pt x="2844" y="25"/>
                                </a:lnTo>
                                <a:lnTo>
                                  <a:pt x="2826" y="20"/>
                                </a:lnTo>
                                <a:lnTo>
                                  <a:pt x="2808" y="20"/>
                                </a:lnTo>
                                <a:close/>
                                <a:moveTo>
                                  <a:pt x="2567" y="20"/>
                                </a:moveTo>
                                <a:lnTo>
                                  <a:pt x="2567" y="20"/>
                                </a:lnTo>
                                <a:lnTo>
                                  <a:pt x="2567" y="38"/>
                                </a:lnTo>
                                <a:lnTo>
                                  <a:pt x="2570" y="56"/>
                                </a:lnTo>
                                <a:lnTo>
                                  <a:pt x="2582" y="73"/>
                                </a:lnTo>
                                <a:lnTo>
                                  <a:pt x="2592" y="81"/>
                                </a:lnTo>
                                <a:lnTo>
                                  <a:pt x="2603" y="85"/>
                                </a:lnTo>
                                <a:lnTo>
                                  <a:pt x="2615" y="85"/>
                                </a:lnTo>
                                <a:lnTo>
                                  <a:pt x="2623" y="80"/>
                                </a:lnTo>
                                <a:lnTo>
                                  <a:pt x="2623" y="80"/>
                                </a:lnTo>
                                <a:lnTo>
                                  <a:pt x="2630" y="70"/>
                                </a:lnTo>
                                <a:lnTo>
                                  <a:pt x="2630" y="60"/>
                                </a:lnTo>
                                <a:lnTo>
                                  <a:pt x="2627" y="48"/>
                                </a:lnTo>
                                <a:lnTo>
                                  <a:pt x="2618" y="36"/>
                                </a:lnTo>
                                <a:lnTo>
                                  <a:pt x="2603" y="25"/>
                                </a:lnTo>
                                <a:lnTo>
                                  <a:pt x="2583" y="20"/>
                                </a:lnTo>
                                <a:lnTo>
                                  <a:pt x="2567" y="20"/>
                                </a:lnTo>
                                <a:close/>
                                <a:moveTo>
                                  <a:pt x="2324" y="20"/>
                                </a:moveTo>
                                <a:lnTo>
                                  <a:pt x="2324" y="20"/>
                                </a:lnTo>
                                <a:lnTo>
                                  <a:pt x="2324" y="38"/>
                                </a:lnTo>
                                <a:lnTo>
                                  <a:pt x="2329" y="56"/>
                                </a:lnTo>
                                <a:lnTo>
                                  <a:pt x="2339" y="73"/>
                                </a:lnTo>
                                <a:lnTo>
                                  <a:pt x="2351" y="81"/>
                                </a:lnTo>
                                <a:lnTo>
                                  <a:pt x="2362" y="85"/>
                                </a:lnTo>
                                <a:lnTo>
                                  <a:pt x="2372" y="85"/>
                                </a:lnTo>
                                <a:lnTo>
                                  <a:pt x="2382" y="80"/>
                                </a:lnTo>
                                <a:lnTo>
                                  <a:pt x="2382" y="80"/>
                                </a:lnTo>
                                <a:lnTo>
                                  <a:pt x="2387" y="70"/>
                                </a:lnTo>
                                <a:lnTo>
                                  <a:pt x="2389" y="60"/>
                                </a:lnTo>
                                <a:lnTo>
                                  <a:pt x="2386" y="48"/>
                                </a:lnTo>
                                <a:lnTo>
                                  <a:pt x="2377" y="36"/>
                                </a:lnTo>
                                <a:lnTo>
                                  <a:pt x="2361" y="25"/>
                                </a:lnTo>
                                <a:lnTo>
                                  <a:pt x="2342" y="20"/>
                                </a:lnTo>
                                <a:lnTo>
                                  <a:pt x="2324" y="20"/>
                                </a:lnTo>
                                <a:close/>
                                <a:moveTo>
                                  <a:pt x="2083" y="20"/>
                                </a:moveTo>
                                <a:lnTo>
                                  <a:pt x="2083" y="20"/>
                                </a:lnTo>
                                <a:lnTo>
                                  <a:pt x="2083" y="38"/>
                                </a:lnTo>
                                <a:lnTo>
                                  <a:pt x="2087" y="56"/>
                                </a:lnTo>
                                <a:lnTo>
                                  <a:pt x="2098" y="73"/>
                                </a:lnTo>
                                <a:lnTo>
                                  <a:pt x="2108" y="81"/>
                                </a:lnTo>
                                <a:lnTo>
                                  <a:pt x="2120" y="85"/>
                                </a:lnTo>
                                <a:lnTo>
                                  <a:pt x="2131" y="85"/>
                                </a:lnTo>
                                <a:lnTo>
                                  <a:pt x="2140" y="80"/>
                                </a:lnTo>
                                <a:lnTo>
                                  <a:pt x="2140" y="80"/>
                                </a:lnTo>
                                <a:lnTo>
                                  <a:pt x="2146" y="70"/>
                                </a:lnTo>
                                <a:lnTo>
                                  <a:pt x="2146" y="60"/>
                                </a:lnTo>
                                <a:lnTo>
                                  <a:pt x="2143" y="48"/>
                                </a:lnTo>
                                <a:lnTo>
                                  <a:pt x="2135" y="36"/>
                                </a:lnTo>
                                <a:lnTo>
                                  <a:pt x="2120" y="25"/>
                                </a:lnTo>
                                <a:lnTo>
                                  <a:pt x="2100" y="20"/>
                                </a:lnTo>
                                <a:lnTo>
                                  <a:pt x="2083" y="20"/>
                                </a:lnTo>
                                <a:close/>
                                <a:moveTo>
                                  <a:pt x="2713" y="18"/>
                                </a:moveTo>
                                <a:lnTo>
                                  <a:pt x="2696" y="20"/>
                                </a:lnTo>
                                <a:lnTo>
                                  <a:pt x="2676" y="25"/>
                                </a:lnTo>
                                <a:lnTo>
                                  <a:pt x="2660" y="35"/>
                                </a:lnTo>
                                <a:lnTo>
                                  <a:pt x="2653" y="46"/>
                                </a:lnTo>
                                <a:lnTo>
                                  <a:pt x="2650" y="58"/>
                                </a:lnTo>
                                <a:lnTo>
                                  <a:pt x="2650" y="70"/>
                                </a:lnTo>
                                <a:lnTo>
                                  <a:pt x="2655" y="78"/>
                                </a:lnTo>
                                <a:lnTo>
                                  <a:pt x="2656" y="78"/>
                                </a:lnTo>
                                <a:lnTo>
                                  <a:pt x="2665" y="83"/>
                                </a:lnTo>
                                <a:lnTo>
                                  <a:pt x="2676" y="85"/>
                                </a:lnTo>
                                <a:lnTo>
                                  <a:pt x="2688" y="80"/>
                                </a:lnTo>
                                <a:lnTo>
                                  <a:pt x="2698" y="71"/>
                                </a:lnTo>
                                <a:lnTo>
                                  <a:pt x="2710" y="56"/>
                                </a:lnTo>
                                <a:lnTo>
                                  <a:pt x="2713" y="36"/>
                                </a:lnTo>
                                <a:lnTo>
                                  <a:pt x="2713" y="18"/>
                                </a:lnTo>
                                <a:lnTo>
                                  <a:pt x="2713" y="18"/>
                                </a:lnTo>
                                <a:close/>
                                <a:moveTo>
                                  <a:pt x="2472" y="18"/>
                                </a:moveTo>
                                <a:lnTo>
                                  <a:pt x="2454" y="20"/>
                                </a:lnTo>
                                <a:lnTo>
                                  <a:pt x="2435" y="25"/>
                                </a:lnTo>
                                <a:lnTo>
                                  <a:pt x="2419" y="35"/>
                                </a:lnTo>
                                <a:lnTo>
                                  <a:pt x="2411" y="46"/>
                                </a:lnTo>
                                <a:lnTo>
                                  <a:pt x="2407" y="58"/>
                                </a:lnTo>
                                <a:lnTo>
                                  <a:pt x="2409" y="70"/>
                                </a:lnTo>
                                <a:lnTo>
                                  <a:pt x="2414" y="78"/>
                                </a:lnTo>
                                <a:lnTo>
                                  <a:pt x="2414" y="78"/>
                                </a:lnTo>
                                <a:lnTo>
                                  <a:pt x="2424" y="83"/>
                                </a:lnTo>
                                <a:lnTo>
                                  <a:pt x="2434" y="85"/>
                                </a:lnTo>
                                <a:lnTo>
                                  <a:pt x="2445" y="80"/>
                                </a:lnTo>
                                <a:lnTo>
                                  <a:pt x="2457" y="71"/>
                                </a:lnTo>
                                <a:lnTo>
                                  <a:pt x="2467" y="56"/>
                                </a:lnTo>
                                <a:lnTo>
                                  <a:pt x="2472" y="36"/>
                                </a:lnTo>
                                <a:lnTo>
                                  <a:pt x="2472" y="18"/>
                                </a:lnTo>
                                <a:lnTo>
                                  <a:pt x="2472" y="18"/>
                                </a:lnTo>
                                <a:close/>
                                <a:moveTo>
                                  <a:pt x="2229" y="18"/>
                                </a:moveTo>
                                <a:lnTo>
                                  <a:pt x="2213" y="20"/>
                                </a:lnTo>
                                <a:lnTo>
                                  <a:pt x="2193" y="25"/>
                                </a:lnTo>
                                <a:lnTo>
                                  <a:pt x="2176" y="35"/>
                                </a:lnTo>
                                <a:lnTo>
                                  <a:pt x="2170" y="46"/>
                                </a:lnTo>
                                <a:lnTo>
                                  <a:pt x="2166" y="58"/>
                                </a:lnTo>
                                <a:lnTo>
                                  <a:pt x="2166" y="70"/>
                                </a:lnTo>
                                <a:lnTo>
                                  <a:pt x="2171" y="78"/>
                                </a:lnTo>
                                <a:lnTo>
                                  <a:pt x="2171" y="78"/>
                                </a:lnTo>
                                <a:lnTo>
                                  <a:pt x="2181" y="83"/>
                                </a:lnTo>
                                <a:lnTo>
                                  <a:pt x="2193" y="85"/>
                                </a:lnTo>
                                <a:lnTo>
                                  <a:pt x="2205" y="80"/>
                                </a:lnTo>
                                <a:lnTo>
                                  <a:pt x="2215" y="71"/>
                                </a:lnTo>
                                <a:lnTo>
                                  <a:pt x="2226" y="56"/>
                                </a:lnTo>
                                <a:lnTo>
                                  <a:pt x="2229" y="36"/>
                                </a:lnTo>
                                <a:lnTo>
                                  <a:pt x="2229" y="18"/>
                                </a:lnTo>
                                <a:lnTo>
                                  <a:pt x="2229" y="18"/>
                                </a:lnTo>
                                <a:close/>
                                <a:moveTo>
                                  <a:pt x="2942" y="18"/>
                                </a:moveTo>
                                <a:lnTo>
                                  <a:pt x="2927" y="21"/>
                                </a:lnTo>
                                <a:lnTo>
                                  <a:pt x="2919" y="25"/>
                                </a:lnTo>
                                <a:lnTo>
                                  <a:pt x="2909" y="30"/>
                                </a:lnTo>
                                <a:lnTo>
                                  <a:pt x="2902" y="35"/>
                                </a:lnTo>
                                <a:lnTo>
                                  <a:pt x="2894" y="46"/>
                                </a:lnTo>
                                <a:lnTo>
                                  <a:pt x="2891" y="58"/>
                                </a:lnTo>
                                <a:lnTo>
                                  <a:pt x="2892" y="70"/>
                                </a:lnTo>
                                <a:lnTo>
                                  <a:pt x="2897" y="78"/>
                                </a:lnTo>
                                <a:lnTo>
                                  <a:pt x="2897" y="78"/>
                                </a:lnTo>
                                <a:lnTo>
                                  <a:pt x="2906" y="83"/>
                                </a:lnTo>
                                <a:lnTo>
                                  <a:pt x="2917" y="85"/>
                                </a:lnTo>
                                <a:lnTo>
                                  <a:pt x="2927" y="81"/>
                                </a:lnTo>
                                <a:lnTo>
                                  <a:pt x="2934" y="78"/>
                                </a:lnTo>
                                <a:lnTo>
                                  <a:pt x="2941" y="71"/>
                                </a:lnTo>
                                <a:lnTo>
                                  <a:pt x="2951" y="56"/>
                                </a:lnTo>
                                <a:lnTo>
                                  <a:pt x="2956" y="36"/>
                                </a:lnTo>
                                <a:lnTo>
                                  <a:pt x="2956" y="18"/>
                                </a:lnTo>
                                <a:lnTo>
                                  <a:pt x="2956" y="18"/>
                                </a:lnTo>
                                <a:lnTo>
                                  <a:pt x="2942" y="18"/>
                                </a:lnTo>
                                <a:close/>
                                <a:moveTo>
                                  <a:pt x="2548" y="0"/>
                                </a:moveTo>
                                <a:lnTo>
                                  <a:pt x="3007" y="0"/>
                                </a:lnTo>
                                <a:lnTo>
                                  <a:pt x="3007" y="188"/>
                                </a:lnTo>
                                <a:lnTo>
                                  <a:pt x="2550" y="188"/>
                                </a:lnTo>
                                <a:lnTo>
                                  <a:pt x="2548" y="0"/>
                                </a:lnTo>
                                <a:close/>
                                <a:moveTo>
                                  <a:pt x="2032" y="0"/>
                                </a:moveTo>
                                <a:lnTo>
                                  <a:pt x="2495" y="0"/>
                                </a:lnTo>
                                <a:lnTo>
                                  <a:pt x="2492" y="188"/>
                                </a:lnTo>
                                <a:lnTo>
                                  <a:pt x="2032" y="188"/>
                                </a:lnTo>
                                <a:lnTo>
                                  <a:pt x="20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" name="Szabadkézi sokszög 14"/>
                        <wps:cNvSpPr>
                          <a:spLocks noEditPoints="1"/>
                        </wps:cNvSpPr>
                        <wps:spPr bwMode="auto">
                          <a:xfrm>
                            <a:off x="519341" y="3267189"/>
                            <a:ext cx="2852738" cy="1374775"/>
                          </a:xfrm>
                          <a:custGeom>
                            <a:avLst/>
                            <a:gdLst>
                              <a:gd name="T0" fmla="*/ 1490 w 3592"/>
                              <a:gd name="T1" fmla="*/ 1688 h 1731"/>
                              <a:gd name="T2" fmla="*/ 1914 w 3592"/>
                              <a:gd name="T3" fmla="*/ 1623 h 1731"/>
                              <a:gd name="T4" fmla="*/ 1982 w 3592"/>
                              <a:gd name="T5" fmla="*/ 1648 h 1731"/>
                              <a:gd name="T6" fmla="*/ 2007 w 3592"/>
                              <a:gd name="T7" fmla="*/ 1705 h 1731"/>
                              <a:gd name="T8" fmla="*/ 1912 w 3592"/>
                              <a:gd name="T9" fmla="*/ 1673 h 1731"/>
                              <a:gd name="T10" fmla="*/ 1816 w 3592"/>
                              <a:gd name="T11" fmla="*/ 1695 h 1731"/>
                              <a:gd name="T12" fmla="*/ 1764 w 3592"/>
                              <a:gd name="T13" fmla="*/ 1673 h 1731"/>
                              <a:gd name="T14" fmla="*/ 1849 w 3592"/>
                              <a:gd name="T15" fmla="*/ 1610 h 1731"/>
                              <a:gd name="T16" fmla="*/ 1877 w 3592"/>
                              <a:gd name="T17" fmla="*/ 1555 h 1731"/>
                              <a:gd name="T18" fmla="*/ 1595 w 3592"/>
                              <a:gd name="T19" fmla="*/ 1505 h 1731"/>
                              <a:gd name="T20" fmla="*/ 1620 w 3592"/>
                              <a:gd name="T21" fmla="*/ 1550 h 1731"/>
                              <a:gd name="T22" fmla="*/ 1954 w 3592"/>
                              <a:gd name="T23" fmla="*/ 1524 h 1731"/>
                              <a:gd name="T24" fmla="*/ 1962 w 3592"/>
                              <a:gd name="T25" fmla="*/ 1582 h 1731"/>
                              <a:gd name="T26" fmla="*/ 1834 w 3592"/>
                              <a:gd name="T27" fmla="*/ 1555 h 1731"/>
                              <a:gd name="T28" fmla="*/ 1753 w 3592"/>
                              <a:gd name="T29" fmla="*/ 1494 h 1731"/>
                              <a:gd name="T30" fmla="*/ 1936 w 3592"/>
                              <a:gd name="T31" fmla="*/ 1522 h 1731"/>
                              <a:gd name="T32" fmla="*/ 1437 w 3592"/>
                              <a:gd name="T33" fmla="*/ 1502 h 1731"/>
                              <a:gd name="T34" fmla="*/ 1505 w 3592"/>
                              <a:gd name="T35" fmla="*/ 1509 h 1731"/>
                              <a:gd name="T36" fmla="*/ 1633 w 3592"/>
                              <a:gd name="T37" fmla="*/ 1512 h 1731"/>
                              <a:gd name="T38" fmla="*/ 1681 w 3592"/>
                              <a:gd name="T39" fmla="*/ 1564 h 1731"/>
                              <a:gd name="T40" fmla="*/ 1528 w 3592"/>
                              <a:gd name="T41" fmla="*/ 1539 h 1731"/>
                              <a:gd name="T42" fmla="*/ 1474 w 3592"/>
                              <a:gd name="T43" fmla="*/ 1628 h 1731"/>
                              <a:gd name="T44" fmla="*/ 1607 w 3592"/>
                              <a:gd name="T45" fmla="*/ 1605 h 1731"/>
                              <a:gd name="T46" fmla="*/ 1650 w 3592"/>
                              <a:gd name="T47" fmla="*/ 1667 h 1731"/>
                              <a:gd name="T48" fmla="*/ 1575 w 3592"/>
                              <a:gd name="T49" fmla="*/ 1695 h 1731"/>
                              <a:gd name="T50" fmla="*/ 1444 w 3592"/>
                              <a:gd name="T51" fmla="*/ 1690 h 1731"/>
                              <a:gd name="T52" fmla="*/ 1047 w 3592"/>
                              <a:gd name="T53" fmla="*/ 1419 h 1731"/>
                              <a:gd name="T54" fmla="*/ 507 w 3592"/>
                              <a:gd name="T55" fmla="*/ 1419 h 1731"/>
                              <a:gd name="T56" fmla="*/ 144 w 3592"/>
                              <a:gd name="T57" fmla="*/ 1419 h 1731"/>
                              <a:gd name="T58" fmla="*/ 1447 w 3592"/>
                              <a:gd name="T59" fmla="*/ 1396 h 1731"/>
                              <a:gd name="T60" fmla="*/ 1495 w 3592"/>
                              <a:gd name="T61" fmla="*/ 1378 h 1731"/>
                              <a:gd name="T62" fmla="*/ 1896 w 3592"/>
                              <a:gd name="T63" fmla="*/ 1431 h 1731"/>
                              <a:gd name="T64" fmla="*/ 1575 w 3592"/>
                              <a:gd name="T65" fmla="*/ 1368 h 1731"/>
                              <a:gd name="T66" fmla="*/ 1650 w 3592"/>
                              <a:gd name="T67" fmla="*/ 1396 h 1731"/>
                              <a:gd name="T68" fmla="*/ 1987 w 3592"/>
                              <a:gd name="T69" fmla="*/ 1361 h 1731"/>
                              <a:gd name="T70" fmla="*/ 1977 w 3592"/>
                              <a:gd name="T71" fmla="*/ 1406 h 1731"/>
                              <a:gd name="T72" fmla="*/ 1966 w 3592"/>
                              <a:gd name="T73" fmla="*/ 1404 h 1731"/>
                              <a:gd name="T74" fmla="*/ 1768 w 3592"/>
                              <a:gd name="T75" fmla="*/ 1421 h 1731"/>
                              <a:gd name="T76" fmla="*/ 1746 w 3592"/>
                              <a:gd name="T77" fmla="*/ 1369 h 1731"/>
                              <a:gd name="T78" fmla="*/ 1645 w 3592"/>
                              <a:gd name="T79" fmla="*/ 1349 h 1731"/>
                              <a:gd name="T80" fmla="*/ 1550 w 3592"/>
                              <a:gd name="T81" fmla="*/ 1419 h 1731"/>
                              <a:gd name="T82" fmla="*/ 1437 w 3592"/>
                              <a:gd name="T83" fmla="*/ 1404 h 1731"/>
                              <a:gd name="T84" fmla="*/ 1550 w 3592"/>
                              <a:gd name="T85" fmla="*/ 1374 h 1731"/>
                              <a:gd name="T86" fmla="*/ 2977 w 3592"/>
                              <a:gd name="T87" fmla="*/ 990 h 1731"/>
                              <a:gd name="T88" fmla="*/ 3092 w 3592"/>
                              <a:gd name="T89" fmla="*/ 960 h 1731"/>
                              <a:gd name="T90" fmla="*/ 2904 w 3592"/>
                              <a:gd name="T91" fmla="*/ 972 h 1731"/>
                              <a:gd name="T92" fmla="*/ 2866 w 3592"/>
                              <a:gd name="T93" fmla="*/ 960 h 1731"/>
                              <a:gd name="T94" fmla="*/ 2567 w 3592"/>
                              <a:gd name="T95" fmla="*/ 950 h 1731"/>
                              <a:gd name="T96" fmla="*/ 2112 w 3592"/>
                              <a:gd name="T97" fmla="*/ 950 h 1731"/>
                              <a:gd name="T98" fmla="*/ 3567 w 3592"/>
                              <a:gd name="T99" fmla="*/ 930 h 1731"/>
                              <a:gd name="T100" fmla="*/ 3169 w 3592"/>
                              <a:gd name="T101" fmla="*/ 985 h 1731"/>
                              <a:gd name="T102" fmla="*/ 3125 w 3592"/>
                              <a:gd name="T103" fmla="*/ 851 h 1731"/>
                              <a:gd name="T104" fmla="*/ 2112 w 3592"/>
                              <a:gd name="T105" fmla="*/ 680 h 1731"/>
                              <a:gd name="T106" fmla="*/ 2112 w 3592"/>
                              <a:gd name="T107" fmla="*/ 763 h 1731"/>
                              <a:gd name="T108" fmla="*/ 3355 w 3592"/>
                              <a:gd name="T109" fmla="*/ 636 h 1731"/>
                              <a:gd name="T110" fmla="*/ 3087 w 3592"/>
                              <a:gd name="T111" fmla="*/ 655 h 1731"/>
                              <a:gd name="T112" fmla="*/ 2363 w 3592"/>
                              <a:gd name="T113" fmla="*/ 414 h 1731"/>
                              <a:gd name="T114" fmla="*/ 3562 w 3592"/>
                              <a:gd name="T115" fmla="*/ 545 h 1731"/>
                              <a:gd name="T116" fmla="*/ 3263 w 3592"/>
                              <a:gd name="T117" fmla="*/ 199 h 1731"/>
                              <a:gd name="T118" fmla="*/ 3037 w 3592"/>
                              <a:gd name="T119" fmla="*/ 58 h 1731"/>
                              <a:gd name="T120" fmla="*/ 3529 w 3592"/>
                              <a:gd name="T121" fmla="*/ 131 h 1731"/>
                              <a:gd name="T122" fmla="*/ 3541 w 3592"/>
                              <a:gd name="T123" fmla="*/ 18 h 17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3592" h="1731">
                                <a:moveTo>
                                  <a:pt x="1474" y="1640"/>
                                </a:moveTo>
                                <a:lnTo>
                                  <a:pt x="1467" y="1640"/>
                                </a:lnTo>
                                <a:lnTo>
                                  <a:pt x="1460" y="1643"/>
                                </a:lnTo>
                                <a:lnTo>
                                  <a:pt x="1455" y="1648"/>
                                </a:lnTo>
                                <a:lnTo>
                                  <a:pt x="1450" y="1653"/>
                                </a:lnTo>
                                <a:lnTo>
                                  <a:pt x="1449" y="1660"/>
                                </a:lnTo>
                                <a:lnTo>
                                  <a:pt x="1447" y="1667"/>
                                </a:lnTo>
                                <a:lnTo>
                                  <a:pt x="1449" y="1673"/>
                                </a:lnTo>
                                <a:lnTo>
                                  <a:pt x="1450" y="1680"/>
                                </a:lnTo>
                                <a:lnTo>
                                  <a:pt x="1455" y="1685"/>
                                </a:lnTo>
                                <a:lnTo>
                                  <a:pt x="1460" y="1690"/>
                                </a:lnTo>
                                <a:lnTo>
                                  <a:pt x="1467" y="1693"/>
                                </a:lnTo>
                                <a:lnTo>
                                  <a:pt x="1474" y="1693"/>
                                </a:lnTo>
                                <a:lnTo>
                                  <a:pt x="1480" y="1693"/>
                                </a:lnTo>
                                <a:lnTo>
                                  <a:pt x="1485" y="1692"/>
                                </a:lnTo>
                                <a:lnTo>
                                  <a:pt x="1490" y="1688"/>
                                </a:lnTo>
                                <a:lnTo>
                                  <a:pt x="1495" y="1685"/>
                                </a:lnTo>
                                <a:lnTo>
                                  <a:pt x="1499" y="1680"/>
                                </a:lnTo>
                                <a:lnTo>
                                  <a:pt x="1500" y="1673"/>
                                </a:lnTo>
                                <a:lnTo>
                                  <a:pt x="1502" y="1667"/>
                                </a:lnTo>
                                <a:lnTo>
                                  <a:pt x="1500" y="1660"/>
                                </a:lnTo>
                                <a:lnTo>
                                  <a:pt x="1499" y="1655"/>
                                </a:lnTo>
                                <a:lnTo>
                                  <a:pt x="1495" y="1648"/>
                                </a:lnTo>
                                <a:lnTo>
                                  <a:pt x="1490" y="1645"/>
                                </a:lnTo>
                                <a:lnTo>
                                  <a:pt x="1485" y="1642"/>
                                </a:lnTo>
                                <a:lnTo>
                                  <a:pt x="1480" y="1640"/>
                                </a:lnTo>
                                <a:lnTo>
                                  <a:pt x="1474" y="1640"/>
                                </a:lnTo>
                                <a:close/>
                                <a:moveTo>
                                  <a:pt x="1871" y="1605"/>
                                </a:moveTo>
                                <a:lnTo>
                                  <a:pt x="1876" y="1607"/>
                                </a:lnTo>
                                <a:lnTo>
                                  <a:pt x="1882" y="1607"/>
                                </a:lnTo>
                                <a:lnTo>
                                  <a:pt x="1899" y="1614"/>
                                </a:lnTo>
                                <a:lnTo>
                                  <a:pt x="1914" y="1623"/>
                                </a:lnTo>
                                <a:lnTo>
                                  <a:pt x="1924" y="1638"/>
                                </a:lnTo>
                                <a:lnTo>
                                  <a:pt x="1931" y="1655"/>
                                </a:lnTo>
                                <a:lnTo>
                                  <a:pt x="1931" y="1657"/>
                                </a:lnTo>
                                <a:lnTo>
                                  <a:pt x="1966" y="1657"/>
                                </a:lnTo>
                                <a:lnTo>
                                  <a:pt x="1972" y="1642"/>
                                </a:lnTo>
                                <a:lnTo>
                                  <a:pt x="1985" y="1632"/>
                                </a:lnTo>
                                <a:lnTo>
                                  <a:pt x="2002" y="1628"/>
                                </a:lnTo>
                                <a:lnTo>
                                  <a:pt x="2012" y="1630"/>
                                </a:lnTo>
                                <a:lnTo>
                                  <a:pt x="2020" y="1633"/>
                                </a:lnTo>
                                <a:lnTo>
                                  <a:pt x="2020" y="1647"/>
                                </a:lnTo>
                                <a:lnTo>
                                  <a:pt x="2015" y="1643"/>
                                </a:lnTo>
                                <a:lnTo>
                                  <a:pt x="2009" y="1640"/>
                                </a:lnTo>
                                <a:lnTo>
                                  <a:pt x="2002" y="1640"/>
                                </a:lnTo>
                                <a:lnTo>
                                  <a:pt x="1995" y="1640"/>
                                </a:lnTo>
                                <a:lnTo>
                                  <a:pt x="1989" y="1643"/>
                                </a:lnTo>
                                <a:lnTo>
                                  <a:pt x="1982" y="1648"/>
                                </a:lnTo>
                                <a:lnTo>
                                  <a:pt x="1979" y="1653"/>
                                </a:lnTo>
                                <a:lnTo>
                                  <a:pt x="1975" y="1660"/>
                                </a:lnTo>
                                <a:lnTo>
                                  <a:pt x="1975" y="1667"/>
                                </a:lnTo>
                                <a:lnTo>
                                  <a:pt x="1975" y="1673"/>
                                </a:lnTo>
                                <a:lnTo>
                                  <a:pt x="1975" y="1673"/>
                                </a:lnTo>
                                <a:lnTo>
                                  <a:pt x="1979" y="1680"/>
                                </a:lnTo>
                                <a:lnTo>
                                  <a:pt x="1982" y="1685"/>
                                </a:lnTo>
                                <a:lnTo>
                                  <a:pt x="1989" y="1690"/>
                                </a:lnTo>
                                <a:lnTo>
                                  <a:pt x="1995" y="1693"/>
                                </a:lnTo>
                                <a:lnTo>
                                  <a:pt x="2002" y="1693"/>
                                </a:lnTo>
                                <a:lnTo>
                                  <a:pt x="2009" y="1693"/>
                                </a:lnTo>
                                <a:lnTo>
                                  <a:pt x="2015" y="1690"/>
                                </a:lnTo>
                                <a:lnTo>
                                  <a:pt x="2020" y="1687"/>
                                </a:lnTo>
                                <a:lnTo>
                                  <a:pt x="2020" y="1700"/>
                                </a:lnTo>
                                <a:lnTo>
                                  <a:pt x="2012" y="1703"/>
                                </a:lnTo>
                                <a:lnTo>
                                  <a:pt x="2007" y="1705"/>
                                </a:lnTo>
                                <a:lnTo>
                                  <a:pt x="2002" y="1705"/>
                                </a:lnTo>
                                <a:lnTo>
                                  <a:pt x="1997" y="1705"/>
                                </a:lnTo>
                                <a:lnTo>
                                  <a:pt x="1992" y="1703"/>
                                </a:lnTo>
                                <a:lnTo>
                                  <a:pt x="1979" y="1698"/>
                                </a:lnTo>
                                <a:lnTo>
                                  <a:pt x="1970" y="1688"/>
                                </a:lnTo>
                                <a:lnTo>
                                  <a:pt x="1966" y="1675"/>
                                </a:lnTo>
                                <a:lnTo>
                                  <a:pt x="1966" y="1675"/>
                                </a:lnTo>
                                <a:lnTo>
                                  <a:pt x="1931" y="1675"/>
                                </a:lnTo>
                                <a:lnTo>
                                  <a:pt x="1931" y="1678"/>
                                </a:lnTo>
                                <a:lnTo>
                                  <a:pt x="1927" y="1687"/>
                                </a:lnTo>
                                <a:lnTo>
                                  <a:pt x="1924" y="1695"/>
                                </a:lnTo>
                                <a:lnTo>
                                  <a:pt x="1919" y="1703"/>
                                </a:lnTo>
                                <a:lnTo>
                                  <a:pt x="1894" y="1703"/>
                                </a:lnTo>
                                <a:lnTo>
                                  <a:pt x="1906" y="1692"/>
                                </a:lnTo>
                                <a:lnTo>
                                  <a:pt x="1912" y="1675"/>
                                </a:lnTo>
                                <a:lnTo>
                                  <a:pt x="1912" y="1673"/>
                                </a:lnTo>
                                <a:lnTo>
                                  <a:pt x="1914" y="1667"/>
                                </a:lnTo>
                                <a:lnTo>
                                  <a:pt x="1912" y="1658"/>
                                </a:lnTo>
                                <a:lnTo>
                                  <a:pt x="1907" y="1643"/>
                                </a:lnTo>
                                <a:lnTo>
                                  <a:pt x="1896" y="1632"/>
                                </a:lnTo>
                                <a:lnTo>
                                  <a:pt x="1882" y="1625"/>
                                </a:lnTo>
                                <a:lnTo>
                                  <a:pt x="1876" y="1623"/>
                                </a:lnTo>
                                <a:lnTo>
                                  <a:pt x="1871" y="1623"/>
                                </a:lnTo>
                                <a:lnTo>
                                  <a:pt x="1851" y="1628"/>
                                </a:lnTo>
                                <a:lnTo>
                                  <a:pt x="1836" y="1640"/>
                                </a:lnTo>
                                <a:lnTo>
                                  <a:pt x="1828" y="1658"/>
                                </a:lnTo>
                                <a:lnTo>
                                  <a:pt x="1828" y="1667"/>
                                </a:lnTo>
                                <a:lnTo>
                                  <a:pt x="1828" y="1675"/>
                                </a:lnTo>
                                <a:lnTo>
                                  <a:pt x="1834" y="1690"/>
                                </a:lnTo>
                                <a:lnTo>
                                  <a:pt x="1848" y="1703"/>
                                </a:lnTo>
                                <a:lnTo>
                                  <a:pt x="1821" y="1703"/>
                                </a:lnTo>
                                <a:lnTo>
                                  <a:pt x="1816" y="1695"/>
                                </a:lnTo>
                                <a:lnTo>
                                  <a:pt x="1813" y="1687"/>
                                </a:lnTo>
                                <a:lnTo>
                                  <a:pt x="1811" y="1678"/>
                                </a:lnTo>
                                <a:lnTo>
                                  <a:pt x="1809" y="1675"/>
                                </a:lnTo>
                                <a:lnTo>
                                  <a:pt x="1776" y="1675"/>
                                </a:lnTo>
                                <a:lnTo>
                                  <a:pt x="1776" y="1675"/>
                                </a:lnTo>
                                <a:lnTo>
                                  <a:pt x="1768" y="1692"/>
                                </a:lnTo>
                                <a:lnTo>
                                  <a:pt x="1753" y="1703"/>
                                </a:lnTo>
                                <a:lnTo>
                                  <a:pt x="1748" y="1703"/>
                                </a:lnTo>
                                <a:lnTo>
                                  <a:pt x="1741" y="1705"/>
                                </a:lnTo>
                                <a:lnTo>
                                  <a:pt x="1741" y="1703"/>
                                </a:lnTo>
                                <a:lnTo>
                                  <a:pt x="1741" y="1693"/>
                                </a:lnTo>
                                <a:lnTo>
                                  <a:pt x="1748" y="1692"/>
                                </a:lnTo>
                                <a:lnTo>
                                  <a:pt x="1754" y="1688"/>
                                </a:lnTo>
                                <a:lnTo>
                                  <a:pt x="1759" y="1685"/>
                                </a:lnTo>
                                <a:lnTo>
                                  <a:pt x="1763" y="1678"/>
                                </a:lnTo>
                                <a:lnTo>
                                  <a:pt x="1764" y="1673"/>
                                </a:lnTo>
                                <a:lnTo>
                                  <a:pt x="1766" y="1667"/>
                                </a:lnTo>
                                <a:lnTo>
                                  <a:pt x="1764" y="1660"/>
                                </a:lnTo>
                                <a:lnTo>
                                  <a:pt x="1763" y="1655"/>
                                </a:lnTo>
                                <a:lnTo>
                                  <a:pt x="1759" y="1648"/>
                                </a:lnTo>
                                <a:lnTo>
                                  <a:pt x="1754" y="1645"/>
                                </a:lnTo>
                                <a:lnTo>
                                  <a:pt x="1748" y="1642"/>
                                </a:lnTo>
                                <a:lnTo>
                                  <a:pt x="1741" y="1640"/>
                                </a:lnTo>
                                <a:lnTo>
                                  <a:pt x="1741" y="1628"/>
                                </a:lnTo>
                                <a:lnTo>
                                  <a:pt x="1756" y="1633"/>
                                </a:lnTo>
                                <a:lnTo>
                                  <a:pt x="1768" y="1643"/>
                                </a:lnTo>
                                <a:lnTo>
                                  <a:pt x="1776" y="1657"/>
                                </a:lnTo>
                                <a:lnTo>
                                  <a:pt x="1811" y="1657"/>
                                </a:lnTo>
                                <a:lnTo>
                                  <a:pt x="1811" y="1655"/>
                                </a:lnTo>
                                <a:lnTo>
                                  <a:pt x="1818" y="1635"/>
                                </a:lnTo>
                                <a:lnTo>
                                  <a:pt x="1831" y="1620"/>
                                </a:lnTo>
                                <a:lnTo>
                                  <a:pt x="1849" y="1610"/>
                                </a:lnTo>
                                <a:lnTo>
                                  <a:pt x="1871" y="1605"/>
                                </a:lnTo>
                                <a:close/>
                                <a:moveTo>
                                  <a:pt x="1864" y="1504"/>
                                </a:moveTo>
                                <a:lnTo>
                                  <a:pt x="1857" y="1505"/>
                                </a:lnTo>
                                <a:lnTo>
                                  <a:pt x="1851" y="1509"/>
                                </a:lnTo>
                                <a:lnTo>
                                  <a:pt x="1844" y="1512"/>
                                </a:lnTo>
                                <a:lnTo>
                                  <a:pt x="1841" y="1519"/>
                                </a:lnTo>
                                <a:lnTo>
                                  <a:pt x="1838" y="1525"/>
                                </a:lnTo>
                                <a:lnTo>
                                  <a:pt x="1838" y="1532"/>
                                </a:lnTo>
                                <a:lnTo>
                                  <a:pt x="1838" y="1537"/>
                                </a:lnTo>
                                <a:lnTo>
                                  <a:pt x="1841" y="1544"/>
                                </a:lnTo>
                                <a:lnTo>
                                  <a:pt x="1844" y="1550"/>
                                </a:lnTo>
                                <a:lnTo>
                                  <a:pt x="1851" y="1555"/>
                                </a:lnTo>
                                <a:lnTo>
                                  <a:pt x="1857" y="1557"/>
                                </a:lnTo>
                                <a:lnTo>
                                  <a:pt x="1864" y="1559"/>
                                </a:lnTo>
                                <a:lnTo>
                                  <a:pt x="1871" y="1557"/>
                                </a:lnTo>
                                <a:lnTo>
                                  <a:pt x="1877" y="1555"/>
                                </a:lnTo>
                                <a:lnTo>
                                  <a:pt x="1882" y="1552"/>
                                </a:lnTo>
                                <a:lnTo>
                                  <a:pt x="1886" y="1547"/>
                                </a:lnTo>
                                <a:lnTo>
                                  <a:pt x="1889" y="1542"/>
                                </a:lnTo>
                                <a:lnTo>
                                  <a:pt x="1891" y="1540"/>
                                </a:lnTo>
                                <a:lnTo>
                                  <a:pt x="1891" y="1537"/>
                                </a:lnTo>
                                <a:lnTo>
                                  <a:pt x="1891" y="1532"/>
                                </a:lnTo>
                                <a:lnTo>
                                  <a:pt x="1891" y="1525"/>
                                </a:lnTo>
                                <a:lnTo>
                                  <a:pt x="1889" y="1520"/>
                                </a:lnTo>
                                <a:lnTo>
                                  <a:pt x="1886" y="1515"/>
                                </a:lnTo>
                                <a:lnTo>
                                  <a:pt x="1882" y="1512"/>
                                </a:lnTo>
                                <a:lnTo>
                                  <a:pt x="1882" y="1510"/>
                                </a:lnTo>
                                <a:lnTo>
                                  <a:pt x="1877" y="1507"/>
                                </a:lnTo>
                                <a:lnTo>
                                  <a:pt x="1871" y="1505"/>
                                </a:lnTo>
                                <a:lnTo>
                                  <a:pt x="1864" y="1504"/>
                                </a:lnTo>
                                <a:close/>
                                <a:moveTo>
                                  <a:pt x="1600" y="1504"/>
                                </a:moveTo>
                                <a:lnTo>
                                  <a:pt x="1595" y="1505"/>
                                </a:lnTo>
                                <a:lnTo>
                                  <a:pt x="1588" y="1507"/>
                                </a:lnTo>
                                <a:lnTo>
                                  <a:pt x="1583" y="1510"/>
                                </a:lnTo>
                                <a:lnTo>
                                  <a:pt x="1580" y="1514"/>
                                </a:lnTo>
                                <a:lnTo>
                                  <a:pt x="1577" y="1519"/>
                                </a:lnTo>
                                <a:lnTo>
                                  <a:pt x="1573" y="1525"/>
                                </a:lnTo>
                                <a:lnTo>
                                  <a:pt x="1573" y="1532"/>
                                </a:lnTo>
                                <a:lnTo>
                                  <a:pt x="1573" y="1537"/>
                                </a:lnTo>
                                <a:lnTo>
                                  <a:pt x="1577" y="1544"/>
                                </a:lnTo>
                                <a:lnTo>
                                  <a:pt x="1580" y="1549"/>
                                </a:lnTo>
                                <a:lnTo>
                                  <a:pt x="1583" y="1552"/>
                                </a:lnTo>
                                <a:lnTo>
                                  <a:pt x="1588" y="1555"/>
                                </a:lnTo>
                                <a:lnTo>
                                  <a:pt x="1595" y="1557"/>
                                </a:lnTo>
                                <a:lnTo>
                                  <a:pt x="1600" y="1559"/>
                                </a:lnTo>
                                <a:lnTo>
                                  <a:pt x="1608" y="1557"/>
                                </a:lnTo>
                                <a:lnTo>
                                  <a:pt x="1615" y="1555"/>
                                </a:lnTo>
                                <a:lnTo>
                                  <a:pt x="1620" y="1550"/>
                                </a:lnTo>
                                <a:lnTo>
                                  <a:pt x="1625" y="1544"/>
                                </a:lnTo>
                                <a:lnTo>
                                  <a:pt x="1627" y="1537"/>
                                </a:lnTo>
                                <a:lnTo>
                                  <a:pt x="1628" y="1532"/>
                                </a:lnTo>
                                <a:lnTo>
                                  <a:pt x="1627" y="1525"/>
                                </a:lnTo>
                                <a:lnTo>
                                  <a:pt x="1625" y="1519"/>
                                </a:lnTo>
                                <a:lnTo>
                                  <a:pt x="1620" y="1512"/>
                                </a:lnTo>
                                <a:lnTo>
                                  <a:pt x="1615" y="1509"/>
                                </a:lnTo>
                                <a:lnTo>
                                  <a:pt x="1608" y="1505"/>
                                </a:lnTo>
                                <a:lnTo>
                                  <a:pt x="1600" y="1504"/>
                                </a:lnTo>
                                <a:close/>
                                <a:moveTo>
                                  <a:pt x="1984" y="1491"/>
                                </a:moveTo>
                                <a:lnTo>
                                  <a:pt x="1975" y="1494"/>
                                </a:lnTo>
                                <a:lnTo>
                                  <a:pt x="1969" y="1499"/>
                                </a:lnTo>
                                <a:lnTo>
                                  <a:pt x="1964" y="1504"/>
                                </a:lnTo>
                                <a:lnTo>
                                  <a:pt x="1959" y="1512"/>
                                </a:lnTo>
                                <a:lnTo>
                                  <a:pt x="1956" y="1517"/>
                                </a:lnTo>
                                <a:lnTo>
                                  <a:pt x="1954" y="1524"/>
                                </a:lnTo>
                                <a:lnTo>
                                  <a:pt x="1954" y="1532"/>
                                </a:lnTo>
                                <a:lnTo>
                                  <a:pt x="1954" y="1539"/>
                                </a:lnTo>
                                <a:lnTo>
                                  <a:pt x="1956" y="1542"/>
                                </a:lnTo>
                                <a:lnTo>
                                  <a:pt x="1962" y="1559"/>
                                </a:lnTo>
                                <a:lnTo>
                                  <a:pt x="1977" y="1570"/>
                                </a:lnTo>
                                <a:lnTo>
                                  <a:pt x="1987" y="1574"/>
                                </a:lnTo>
                                <a:lnTo>
                                  <a:pt x="1997" y="1574"/>
                                </a:lnTo>
                                <a:lnTo>
                                  <a:pt x="2007" y="1574"/>
                                </a:lnTo>
                                <a:lnTo>
                                  <a:pt x="2015" y="1570"/>
                                </a:lnTo>
                                <a:lnTo>
                                  <a:pt x="2020" y="1567"/>
                                </a:lnTo>
                                <a:lnTo>
                                  <a:pt x="2020" y="1587"/>
                                </a:lnTo>
                                <a:lnTo>
                                  <a:pt x="2014" y="1590"/>
                                </a:lnTo>
                                <a:lnTo>
                                  <a:pt x="2005" y="1592"/>
                                </a:lnTo>
                                <a:lnTo>
                                  <a:pt x="1997" y="1592"/>
                                </a:lnTo>
                                <a:lnTo>
                                  <a:pt x="1979" y="1590"/>
                                </a:lnTo>
                                <a:lnTo>
                                  <a:pt x="1962" y="1582"/>
                                </a:lnTo>
                                <a:lnTo>
                                  <a:pt x="1949" y="1570"/>
                                </a:lnTo>
                                <a:lnTo>
                                  <a:pt x="1941" y="1557"/>
                                </a:lnTo>
                                <a:lnTo>
                                  <a:pt x="1937" y="1542"/>
                                </a:lnTo>
                                <a:lnTo>
                                  <a:pt x="1936" y="1542"/>
                                </a:lnTo>
                                <a:lnTo>
                                  <a:pt x="1936" y="1539"/>
                                </a:lnTo>
                                <a:lnTo>
                                  <a:pt x="1902" y="1539"/>
                                </a:lnTo>
                                <a:lnTo>
                                  <a:pt x="1902" y="1540"/>
                                </a:lnTo>
                                <a:lnTo>
                                  <a:pt x="1901" y="1542"/>
                                </a:lnTo>
                                <a:lnTo>
                                  <a:pt x="1899" y="1549"/>
                                </a:lnTo>
                                <a:lnTo>
                                  <a:pt x="1894" y="1555"/>
                                </a:lnTo>
                                <a:lnTo>
                                  <a:pt x="1889" y="1562"/>
                                </a:lnTo>
                                <a:lnTo>
                                  <a:pt x="1882" y="1565"/>
                                </a:lnTo>
                                <a:lnTo>
                                  <a:pt x="1874" y="1569"/>
                                </a:lnTo>
                                <a:lnTo>
                                  <a:pt x="1864" y="1570"/>
                                </a:lnTo>
                                <a:lnTo>
                                  <a:pt x="1848" y="1565"/>
                                </a:lnTo>
                                <a:lnTo>
                                  <a:pt x="1834" y="1555"/>
                                </a:lnTo>
                                <a:lnTo>
                                  <a:pt x="1828" y="1540"/>
                                </a:lnTo>
                                <a:lnTo>
                                  <a:pt x="1826" y="1539"/>
                                </a:lnTo>
                                <a:lnTo>
                                  <a:pt x="1793" y="1539"/>
                                </a:lnTo>
                                <a:lnTo>
                                  <a:pt x="1793" y="1542"/>
                                </a:lnTo>
                                <a:lnTo>
                                  <a:pt x="1786" y="1560"/>
                                </a:lnTo>
                                <a:lnTo>
                                  <a:pt x="1774" y="1575"/>
                                </a:lnTo>
                                <a:lnTo>
                                  <a:pt x="1759" y="1587"/>
                                </a:lnTo>
                                <a:lnTo>
                                  <a:pt x="1740" y="1592"/>
                                </a:lnTo>
                                <a:lnTo>
                                  <a:pt x="1740" y="1574"/>
                                </a:lnTo>
                                <a:lnTo>
                                  <a:pt x="1756" y="1567"/>
                                </a:lnTo>
                                <a:lnTo>
                                  <a:pt x="1768" y="1555"/>
                                </a:lnTo>
                                <a:lnTo>
                                  <a:pt x="1774" y="1539"/>
                                </a:lnTo>
                                <a:lnTo>
                                  <a:pt x="1776" y="1532"/>
                                </a:lnTo>
                                <a:lnTo>
                                  <a:pt x="1774" y="1524"/>
                                </a:lnTo>
                                <a:lnTo>
                                  <a:pt x="1766" y="1505"/>
                                </a:lnTo>
                                <a:lnTo>
                                  <a:pt x="1753" y="1494"/>
                                </a:lnTo>
                                <a:lnTo>
                                  <a:pt x="1779" y="1494"/>
                                </a:lnTo>
                                <a:lnTo>
                                  <a:pt x="1788" y="1505"/>
                                </a:lnTo>
                                <a:lnTo>
                                  <a:pt x="1793" y="1520"/>
                                </a:lnTo>
                                <a:lnTo>
                                  <a:pt x="1793" y="1522"/>
                                </a:lnTo>
                                <a:lnTo>
                                  <a:pt x="1828" y="1522"/>
                                </a:lnTo>
                                <a:lnTo>
                                  <a:pt x="1834" y="1507"/>
                                </a:lnTo>
                                <a:lnTo>
                                  <a:pt x="1848" y="1497"/>
                                </a:lnTo>
                                <a:lnTo>
                                  <a:pt x="1864" y="1492"/>
                                </a:lnTo>
                                <a:lnTo>
                                  <a:pt x="1874" y="1494"/>
                                </a:lnTo>
                                <a:lnTo>
                                  <a:pt x="1882" y="1497"/>
                                </a:lnTo>
                                <a:lnTo>
                                  <a:pt x="1887" y="1501"/>
                                </a:lnTo>
                                <a:lnTo>
                                  <a:pt x="1892" y="1505"/>
                                </a:lnTo>
                                <a:lnTo>
                                  <a:pt x="1897" y="1512"/>
                                </a:lnTo>
                                <a:lnTo>
                                  <a:pt x="1899" y="1515"/>
                                </a:lnTo>
                                <a:lnTo>
                                  <a:pt x="1901" y="1522"/>
                                </a:lnTo>
                                <a:lnTo>
                                  <a:pt x="1936" y="1522"/>
                                </a:lnTo>
                                <a:lnTo>
                                  <a:pt x="1937" y="1520"/>
                                </a:lnTo>
                                <a:lnTo>
                                  <a:pt x="1939" y="1512"/>
                                </a:lnTo>
                                <a:lnTo>
                                  <a:pt x="1944" y="1501"/>
                                </a:lnTo>
                                <a:lnTo>
                                  <a:pt x="1951" y="1491"/>
                                </a:lnTo>
                                <a:lnTo>
                                  <a:pt x="1984" y="1491"/>
                                </a:lnTo>
                                <a:close/>
                                <a:moveTo>
                                  <a:pt x="2020" y="1491"/>
                                </a:moveTo>
                                <a:lnTo>
                                  <a:pt x="2020" y="1497"/>
                                </a:lnTo>
                                <a:lnTo>
                                  <a:pt x="2015" y="1492"/>
                                </a:lnTo>
                                <a:lnTo>
                                  <a:pt x="2009" y="1491"/>
                                </a:lnTo>
                                <a:lnTo>
                                  <a:pt x="2020" y="1491"/>
                                </a:lnTo>
                                <a:close/>
                                <a:moveTo>
                                  <a:pt x="1409" y="1419"/>
                                </a:moveTo>
                                <a:lnTo>
                                  <a:pt x="1414" y="1419"/>
                                </a:lnTo>
                                <a:lnTo>
                                  <a:pt x="1414" y="1502"/>
                                </a:lnTo>
                                <a:lnTo>
                                  <a:pt x="1417" y="1497"/>
                                </a:lnTo>
                                <a:lnTo>
                                  <a:pt x="1442" y="1497"/>
                                </a:lnTo>
                                <a:lnTo>
                                  <a:pt x="1437" y="1502"/>
                                </a:lnTo>
                                <a:lnTo>
                                  <a:pt x="1432" y="1509"/>
                                </a:lnTo>
                                <a:lnTo>
                                  <a:pt x="1429" y="1515"/>
                                </a:lnTo>
                                <a:lnTo>
                                  <a:pt x="1425" y="1524"/>
                                </a:lnTo>
                                <a:lnTo>
                                  <a:pt x="1425" y="1532"/>
                                </a:lnTo>
                                <a:lnTo>
                                  <a:pt x="1425" y="1539"/>
                                </a:lnTo>
                                <a:lnTo>
                                  <a:pt x="1434" y="1557"/>
                                </a:lnTo>
                                <a:lnTo>
                                  <a:pt x="1449" y="1570"/>
                                </a:lnTo>
                                <a:lnTo>
                                  <a:pt x="1469" y="1574"/>
                                </a:lnTo>
                                <a:lnTo>
                                  <a:pt x="1475" y="1574"/>
                                </a:lnTo>
                                <a:lnTo>
                                  <a:pt x="1484" y="1572"/>
                                </a:lnTo>
                                <a:lnTo>
                                  <a:pt x="1490" y="1569"/>
                                </a:lnTo>
                                <a:lnTo>
                                  <a:pt x="1504" y="1557"/>
                                </a:lnTo>
                                <a:lnTo>
                                  <a:pt x="1510" y="1539"/>
                                </a:lnTo>
                                <a:lnTo>
                                  <a:pt x="1512" y="1532"/>
                                </a:lnTo>
                                <a:lnTo>
                                  <a:pt x="1510" y="1524"/>
                                </a:lnTo>
                                <a:lnTo>
                                  <a:pt x="1505" y="1509"/>
                                </a:lnTo>
                                <a:lnTo>
                                  <a:pt x="1494" y="1497"/>
                                </a:lnTo>
                                <a:lnTo>
                                  <a:pt x="1519" y="1496"/>
                                </a:lnTo>
                                <a:lnTo>
                                  <a:pt x="1524" y="1505"/>
                                </a:lnTo>
                                <a:lnTo>
                                  <a:pt x="1527" y="1512"/>
                                </a:lnTo>
                                <a:lnTo>
                                  <a:pt x="1528" y="1520"/>
                                </a:lnTo>
                                <a:lnTo>
                                  <a:pt x="1528" y="1522"/>
                                </a:lnTo>
                                <a:lnTo>
                                  <a:pt x="1563" y="1522"/>
                                </a:lnTo>
                                <a:lnTo>
                                  <a:pt x="1567" y="1515"/>
                                </a:lnTo>
                                <a:lnTo>
                                  <a:pt x="1570" y="1509"/>
                                </a:lnTo>
                                <a:lnTo>
                                  <a:pt x="1575" y="1504"/>
                                </a:lnTo>
                                <a:lnTo>
                                  <a:pt x="1580" y="1499"/>
                                </a:lnTo>
                                <a:lnTo>
                                  <a:pt x="1587" y="1496"/>
                                </a:lnTo>
                                <a:lnTo>
                                  <a:pt x="1613" y="1496"/>
                                </a:lnTo>
                                <a:lnTo>
                                  <a:pt x="1622" y="1499"/>
                                </a:lnTo>
                                <a:lnTo>
                                  <a:pt x="1628" y="1505"/>
                                </a:lnTo>
                                <a:lnTo>
                                  <a:pt x="1633" y="1512"/>
                                </a:lnTo>
                                <a:lnTo>
                                  <a:pt x="1638" y="1522"/>
                                </a:lnTo>
                                <a:lnTo>
                                  <a:pt x="1673" y="1522"/>
                                </a:lnTo>
                                <a:lnTo>
                                  <a:pt x="1673" y="1520"/>
                                </a:lnTo>
                                <a:lnTo>
                                  <a:pt x="1675" y="1510"/>
                                </a:lnTo>
                                <a:lnTo>
                                  <a:pt x="1680" y="1502"/>
                                </a:lnTo>
                                <a:lnTo>
                                  <a:pt x="1685" y="1494"/>
                                </a:lnTo>
                                <a:lnTo>
                                  <a:pt x="1698" y="1494"/>
                                </a:lnTo>
                                <a:lnTo>
                                  <a:pt x="1698" y="1507"/>
                                </a:lnTo>
                                <a:lnTo>
                                  <a:pt x="1693" y="1514"/>
                                </a:lnTo>
                                <a:lnTo>
                                  <a:pt x="1690" y="1524"/>
                                </a:lnTo>
                                <a:lnTo>
                                  <a:pt x="1690" y="1532"/>
                                </a:lnTo>
                                <a:lnTo>
                                  <a:pt x="1690" y="1539"/>
                                </a:lnTo>
                                <a:lnTo>
                                  <a:pt x="1693" y="1547"/>
                                </a:lnTo>
                                <a:lnTo>
                                  <a:pt x="1696" y="1555"/>
                                </a:lnTo>
                                <a:lnTo>
                                  <a:pt x="1696" y="1580"/>
                                </a:lnTo>
                                <a:lnTo>
                                  <a:pt x="1681" y="1564"/>
                                </a:lnTo>
                                <a:lnTo>
                                  <a:pt x="1673" y="1542"/>
                                </a:lnTo>
                                <a:lnTo>
                                  <a:pt x="1671" y="1539"/>
                                </a:lnTo>
                                <a:lnTo>
                                  <a:pt x="1638" y="1539"/>
                                </a:lnTo>
                                <a:lnTo>
                                  <a:pt x="1638" y="1540"/>
                                </a:lnTo>
                                <a:lnTo>
                                  <a:pt x="1630" y="1555"/>
                                </a:lnTo>
                                <a:lnTo>
                                  <a:pt x="1617" y="1565"/>
                                </a:lnTo>
                                <a:lnTo>
                                  <a:pt x="1600" y="1570"/>
                                </a:lnTo>
                                <a:lnTo>
                                  <a:pt x="1593" y="1569"/>
                                </a:lnTo>
                                <a:lnTo>
                                  <a:pt x="1587" y="1567"/>
                                </a:lnTo>
                                <a:lnTo>
                                  <a:pt x="1580" y="1564"/>
                                </a:lnTo>
                                <a:lnTo>
                                  <a:pt x="1573" y="1559"/>
                                </a:lnTo>
                                <a:lnTo>
                                  <a:pt x="1568" y="1554"/>
                                </a:lnTo>
                                <a:lnTo>
                                  <a:pt x="1565" y="1547"/>
                                </a:lnTo>
                                <a:lnTo>
                                  <a:pt x="1563" y="1540"/>
                                </a:lnTo>
                                <a:lnTo>
                                  <a:pt x="1563" y="1539"/>
                                </a:lnTo>
                                <a:lnTo>
                                  <a:pt x="1528" y="1539"/>
                                </a:lnTo>
                                <a:lnTo>
                                  <a:pt x="1528" y="1542"/>
                                </a:lnTo>
                                <a:lnTo>
                                  <a:pt x="1527" y="1550"/>
                                </a:lnTo>
                                <a:lnTo>
                                  <a:pt x="1524" y="1557"/>
                                </a:lnTo>
                                <a:lnTo>
                                  <a:pt x="1515" y="1570"/>
                                </a:lnTo>
                                <a:lnTo>
                                  <a:pt x="1504" y="1582"/>
                                </a:lnTo>
                                <a:lnTo>
                                  <a:pt x="1490" y="1589"/>
                                </a:lnTo>
                                <a:lnTo>
                                  <a:pt x="1479" y="1592"/>
                                </a:lnTo>
                                <a:lnTo>
                                  <a:pt x="1469" y="1592"/>
                                </a:lnTo>
                                <a:lnTo>
                                  <a:pt x="1447" y="1589"/>
                                </a:lnTo>
                                <a:lnTo>
                                  <a:pt x="1427" y="1577"/>
                                </a:lnTo>
                                <a:lnTo>
                                  <a:pt x="1414" y="1560"/>
                                </a:lnTo>
                                <a:lnTo>
                                  <a:pt x="1414" y="1657"/>
                                </a:lnTo>
                                <a:lnTo>
                                  <a:pt x="1437" y="1657"/>
                                </a:lnTo>
                                <a:lnTo>
                                  <a:pt x="1445" y="1642"/>
                                </a:lnTo>
                                <a:lnTo>
                                  <a:pt x="1459" y="1632"/>
                                </a:lnTo>
                                <a:lnTo>
                                  <a:pt x="1474" y="1628"/>
                                </a:lnTo>
                                <a:lnTo>
                                  <a:pt x="1482" y="1628"/>
                                </a:lnTo>
                                <a:lnTo>
                                  <a:pt x="1490" y="1632"/>
                                </a:lnTo>
                                <a:lnTo>
                                  <a:pt x="1497" y="1635"/>
                                </a:lnTo>
                                <a:lnTo>
                                  <a:pt x="1504" y="1642"/>
                                </a:lnTo>
                                <a:lnTo>
                                  <a:pt x="1509" y="1648"/>
                                </a:lnTo>
                                <a:lnTo>
                                  <a:pt x="1512" y="1657"/>
                                </a:lnTo>
                                <a:lnTo>
                                  <a:pt x="1547" y="1657"/>
                                </a:lnTo>
                                <a:lnTo>
                                  <a:pt x="1547" y="1655"/>
                                </a:lnTo>
                                <a:lnTo>
                                  <a:pt x="1550" y="1645"/>
                                </a:lnTo>
                                <a:lnTo>
                                  <a:pt x="1555" y="1635"/>
                                </a:lnTo>
                                <a:lnTo>
                                  <a:pt x="1562" y="1625"/>
                                </a:lnTo>
                                <a:lnTo>
                                  <a:pt x="1570" y="1618"/>
                                </a:lnTo>
                                <a:lnTo>
                                  <a:pt x="1580" y="1612"/>
                                </a:lnTo>
                                <a:lnTo>
                                  <a:pt x="1588" y="1609"/>
                                </a:lnTo>
                                <a:lnTo>
                                  <a:pt x="1597" y="1607"/>
                                </a:lnTo>
                                <a:lnTo>
                                  <a:pt x="1607" y="1605"/>
                                </a:lnTo>
                                <a:lnTo>
                                  <a:pt x="1628" y="1610"/>
                                </a:lnTo>
                                <a:lnTo>
                                  <a:pt x="1645" y="1620"/>
                                </a:lnTo>
                                <a:lnTo>
                                  <a:pt x="1660" y="1635"/>
                                </a:lnTo>
                                <a:lnTo>
                                  <a:pt x="1666" y="1655"/>
                                </a:lnTo>
                                <a:lnTo>
                                  <a:pt x="1666" y="1657"/>
                                </a:lnTo>
                                <a:lnTo>
                                  <a:pt x="1695" y="1657"/>
                                </a:lnTo>
                                <a:lnTo>
                                  <a:pt x="1695" y="1675"/>
                                </a:lnTo>
                                <a:lnTo>
                                  <a:pt x="1666" y="1675"/>
                                </a:lnTo>
                                <a:lnTo>
                                  <a:pt x="1666" y="1678"/>
                                </a:lnTo>
                                <a:lnTo>
                                  <a:pt x="1663" y="1687"/>
                                </a:lnTo>
                                <a:lnTo>
                                  <a:pt x="1660" y="1695"/>
                                </a:lnTo>
                                <a:lnTo>
                                  <a:pt x="1655" y="1703"/>
                                </a:lnTo>
                                <a:lnTo>
                                  <a:pt x="1628" y="1703"/>
                                </a:lnTo>
                                <a:lnTo>
                                  <a:pt x="1641" y="1692"/>
                                </a:lnTo>
                                <a:lnTo>
                                  <a:pt x="1648" y="1675"/>
                                </a:lnTo>
                                <a:lnTo>
                                  <a:pt x="1650" y="1667"/>
                                </a:lnTo>
                                <a:lnTo>
                                  <a:pt x="1648" y="1658"/>
                                </a:lnTo>
                                <a:lnTo>
                                  <a:pt x="1641" y="1640"/>
                                </a:lnTo>
                                <a:lnTo>
                                  <a:pt x="1627" y="1628"/>
                                </a:lnTo>
                                <a:lnTo>
                                  <a:pt x="1607" y="1623"/>
                                </a:lnTo>
                                <a:lnTo>
                                  <a:pt x="1597" y="1625"/>
                                </a:lnTo>
                                <a:lnTo>
                                  <a:pt x="1588" y="1628"/>
                                </a:lnTo>
                                <a:lnTo>
                                  <a:pt x="1580" y="1633"/>
                                </a:lnTo>
                                <a:lnTo>
                                  <a:pt x="1575" y="1638"/>
                                </a:lnTo>
                                <a:lnTo>
                                  <a:pt x="1570" y="1645"/>
                                </a:lnTo>
                                <a:lnTo>
                                  <a:pt x="1567" y="1652"/>
                                </a:lnTo>
                                <a:lnTo>
                                  <a:pt x="1563" y="1658"/>
                                </a:lnTo>
                                <a:lnTo>
                                  <a:pt x="1563" y="1667"/>
                                </a:lnTo>
                                <a:lnTo>
                                  <a:pt x="1563" y="1675"/>
                                </a:lnTo>
                                <a:lnTo>
                                  <a:pt x="1567" y="1682"/>
                                </a:lnTo>
                                <a:lnTo>
                                  <a:pt x="1570" y="1688"/>
                                </a:lnTo>
                                <a:lnTo>
                                  <a:pt x="1575" y="1695"/>
                                </a:lnTo>
                                <a:lnTo>
                                  <a:pt x="1580" y="1700"/>
                                </a:lnTo>
                                <a:lnTo>
                                  <a:pt x="1585" y="1703"/>
                                </a:lnTo>
                                <a:lnTo>
                                  <a:pt x="1580" y="1705"/>
                                </a:lnTo>
                                <a:lnTo>
                                  <a:pt x="1558" y="1705"/>
                                </a:lnTo>
                                <a:lnTo>
                                  <a:pt x="1555" y="1698"/>
                                </a:lnTo>
                                <a:lnTo>
                                  <a:pt x="1550" y="1688"/>
                                </a:lnTo>
                                <a:lnTo>
                                  <a:pt x="1547" y="1678"/>
                                </a:lnTo>
                                <a:lnTo>
                                  <a:pt x="1547" y="1675"/>
                                </a:lnTo>
                                <a:lnTo>
                                  <a:pt x="1512" y="1675"/>
                                </a:lnTo>
                                <a:lnTo>
                                  <a:pt x="1512" y="1675"/>
                                </a:lnTo>
                                <a:lnTo>
                                  <a:pt x="1504" y="1692"/>
                                </a:lnTo>
                                <a:lnTo>
                                  <a:pt x="1490" y="1702"/>
                                </a:lnTo>
                                <a:lnTo>
                                  <a:pt x="1482" y="1705"/>
                                </a:lnTo>
                                <a:lnTo>
                                  <a:pt x="1474" y="1705"/>
                                </a:lnTo>
                                <a:lnTo>
                                  <a:pt x="1457" y="1702"/>
                                </a:lnTo>
                                <a:lnTo>
                                  <a:pt x="1444" y="1690"/>
                                </a:lnTo>
                                <a:lnTo>
                                  <a:pt x="1437" y="1675"/>
                                </a:lnTo>
                                <a:lnTo>
                                  <a:pt x="1437" y="1675"/>
                                </a:lnTo>
                                <a:lnTo>
                                  <a:pt x="1414" y="1675"/>
                                </a:lnTo>
                                <a:lnTo>
                                  <a:pt x="1414" y="1708"/>
                                </a:lnTo>
                                <a:lnTo>
                                  <a:pt x="1409" y="1708"/>
                                </a:lnTo>
                                <a:lnTo>
                                  <a:pt x="1409" y="1419"/>
                                </a:lnTo>
                                <a:close/>
                                <a:moveTo>
                                  <a:pt x="1228" y="1419"/>
                                </a:moveTo>
                                <a:lnTo>
                                  <a:pt x="1309" y="1419"/>
                                </a:lnTo>
                                <a:lnTo>
                                  <a:pt x="1309" y="1712"/>
                                </a:lnTo>
                                <a:lnTo>
                                  <a:pt x="1228" y="1715"/>
                                </a:lnTo>
                                <a:lnTo>
                                  <a:pt x="1228" y="1419"/>
                                </a:lnTo>
                                <a:close/>
                                <a:moveTo>
                                  <a:pt x="1047" y="1419"/>
                                </a:moveTo>
                                <a:lnTo>
                                  <a:pt x="1128" y="1419"/>
                                </a:lnTo>
                                <a:lnTo>
                                  <a:pt x="1128" y="1718"/>
                                </a:lnTo>
                                <a:lnTo>
                                  <a:pt x="1047" y="1722"/>
                                </a:lnTo>
                                <a:lnTo>
                                  <a:pt x="1047" y="1419"/>
                                </a:lnTo>
                                <a:close/>
                                <a:moveTo>
                                  <a:pt x="866" y="1419"/>
                                </a:moveTo>
                                <a:lnTo>
                                  <a:pt x="947" y="1419"/>
                                </a:lnTo>
                                <a:lnTo>
                                  <a:pt x="947" y="1725"/>
                                </a:lnTo>
                                <a:lnTo>
                                  <a:pt x="866" y="1727"/>
                                </a:lnTo>
                                <a:lnTo>
                                  <a:pt x="866" y="1419"/>
                                </a:lnTo>
                                <a:close/>
                                <a:moveTo>
                                  <a:pt x="751" y="1419"/>
                                </a:moveTo>
                                <a:lnTo>
                                  <a:pt x="767" y="1419"/>
                                </a:lnTo>
                                <a:lnTo>
                                  <a:pt x="767" y="1730"/>
                                </a:lnTo>
                                <a:lnTo>
                                  <a:pt x="758" y="1730"/>
                                </a:lnTo>
                                <a:lnTo>
                                  <a:pt x="751" y="1419"/>
                                </a:lnTo>
                                <a:close/>
                                <a:moveTo>
                                  <a:pt x="686" y="1419"/>
                                </a:moveTo>
                                <a:lnTo>
                                  <a:pt x="703" y="1419"/>
                                </a:lnTo>
                                <a:lnTo>
                                  <a:pt x="694" y="1731"/>
                                </a:lnTo>
                                <a:lnTo>
                                  <a:pt x="686" y="1731"/>
                                </a:lnTo>
                                <a:lnTo>
                                  <a:pt x="686" y="1419"/>
                                </a:lnTo>
                                <a:close/>
                                <a:moveTo>
                                  <a:pt x="507" y="1419"/>
                                </a:moveTo>
                                <a:lnTo>
                                  <a:pt x="586" y="1419"/>
                                </a:lnTo>
                                <a:lnTo>
                                  <a:pt x="586" y="1731"/>
                                </a:lnTo>
                                <a:lnTo>
                                  <a:pt x="517" y="1731"/>
                                </a:lnTo>
                                <a:lnTo>
                                  <a:pt x="507" y="1731"/>
                                </a:lnTo>
                                <a:lnTo>
                                  <a:pt x="507" y="1419"/>
                                </a:lnTo>
                                <a:close/>
                                <a:moveTo>
                                  <a:pt x="325" y="1419"/>
                                </a:moveTo>
                                <a:lnTo>
                                  <a:pt x="407" y="1419"/>
                                </a:lnTo>
                                <a:lnTo>
                                  <a:pt x="407" y="1727"/>
                                </a:lnTo>
                                <a:lnTo>
                                  <a:pt x="325" y="1722"/>
                                </a:lnTo>
                                <a:lnTo>
                                  <a:pt x="325" y="1419"/>
                                </a:lnTo>
                                <a:close/>
                                <a:moveTo>
                                  <a:pt x="144" y="1419"/>
                                </a:moveTo>
                                <a:lnTo>
                                  <a:pt x="226" y="1419"/>
                                </a:lnTo>
                                <a:lnTo>
                                  <a:pt x="226" y="1707"/>
                                </a:lnTo>
                                <a:lnTo>
                                  <a:pt x="183" y="1698"/>
                                </a:lnTo>
                                <a:lnTo>
                                  <a:pt x="144" y="1687"/>
                                </a:lnTo>
                                <a:lnTo>
                                  <a:pt x="144" y="1419"/>
                                </a:lnTo>
                                <a:close/>
                                <a:moveTo>
                                  <a:pt x="0" y="1419"/>
                                </a:moveTo>
                                <a:lnTo>
                                  <a:pt x="45" y="1419"/>
                                </a:lnTo>
                                <a:lnTo>
                                  <a:pt x="45" y="1628"/>
                                </a:lnTo>
                                <a:lnTo>
                                  <a:pt x="36" y="1615"/>
                                </a:lnTo>
                                <a:lnTo>
                                  <a:pt x="28" y="1600"/>
                                </a:lnTo>
                                <a:lnTo>
                                  <a:pt x="20" y="1569"/>
                                </a:lnTo>
                                <a:lnTo>
                                  <a:pt x="11" y="1529"/>
                                </a:lnTo>
                                <a:lnTo>
                                  <a:pt x="5" y="1477"/>
                                </a:lnTo>
                                <a:lnTo>
                                  <a:pt x="0" y="1419"/>
                                </a:lnTo>
                                <a:close/>
                                <a:moveTo>
                                  <a:pt x="1474" y="1369"/>
                                </a:moveTo>
                                <a:lnTo>
                                  <a:pt x="1467" y="1369"/>
                                </a:lnTo>
                                <a:lnTo>
                                  <a:pt x="1460" y="1373"/>
                                </a:lnTo>
                                <a:lnTo>
                                  <a:pt x="1455" y="1378"/>
                                </a:lnTo>
                                <a:lnTo>
                                  <a:pt x="1450" y="1383"/>
                                </a:lnTo>
                                <a:lnTo>
                                  <a:pt x="1449" y="1389"/>
                                </a:lnTo>
                                <a:lnTo>
                                  <a:pt x="1447" y="1396"/>
                                </a:lnTo>
                                <a:lnTo>
                                  <a:pt x="1449" y="1402"/>
                                </a:lnTo>
                                <a:lnTo>
                                  <a:pt x="1450" y="1409"/>
                                </a:lnTo>
                                <a:lnTo>
                                  <a:pt x="1455" y="1416"/>
                                </a:lnTo>
                                <a:lnTo>
                                  <a:pt x="1462" y="1419"/>
                                </a:lnTo>
                                <a:lnTo>
                                  <a:pt x="1467" y="1422"/>
                                </a:lnTo>
                                <a:lnTo>
                                  <a:pt x="1474" y="1422"/>
                                </a:lnTo>
                                <a:lnTo>
                                  <a:pt x="1482" y="1422"/>
                                </a:lnTo>
                                <a:lnTo>
                                  <a:pt x="1487" y="1419"/>
                                </a:lnTo>
                                <a:lnTo>
                                  <a:pt x="1490" y="1419"/>
                                </a:lnTo>
                                <a:lnTo>
                                  <a:pt x="1495" y="1414"/>
                                </a:lnTo>
                                <a:lnTo>
                                  <a:pt x="1499" y="1409"/>
                                </a:lnTo>
                                <a:lnTo>
                                  <a:pt x="1500" y="1402"/>
                                </a:lnTo>
                                <a:lnTo>
                                  <a:pt x="1502" y="1396"/>
                                </a:lnTo>
                                <a:lnTo>
                                  <a:pt x="1500" y="1389"/>
                                </a:lnTo>
                                <a:lnTo>
                                  <a:pt x="1499" y="1384"/>
                                </a:lnTo>
                                <a:lnTo>
                                  <a:pt x="1495" y="1378"/>
                                </a:lnTo>
                                <a:lnTo>
                                  <a:pt x="1490" y="1374"/>
                                </a:lnTo>
                                <a:lnTo>
                                  <a:pt x="1485" y="1371"/>
                                </a:lnTo>
                                <a:lnTo>
                                  <a:pt x="1480" y="1369"/>
                                </a:lnTo>
                                <a:lnTo>
                                  <a:pt x="1474" y="1369"/>
                                </a:lnTo>
                                <a:close/>
                                <a:moveTo>
                                  <a:pt x="1871" y="1353"/>
                                </a:moveTo>
                                <a:lnTo>
                                  <a:pt x="1851" y="1358"/>
                                </a:lnTo>
                                <a:lnTo>
                                  <a:pt x="1836" y="1371"/>
                                </a:lnTo>
                                <a:lnTo>
                                  <a:pt x="1828" y="1387"/>
                                </a:lnTo>
                                <a:lnTo>
                                  <a:pt x="1828" y="1396"/>
                                </a:lnTo>
                                <a:lnTo>
                                  <a:pt x="1828" y="1404"/>
                                </a:lnTo>
                                <a:lnTo>
                                  <a:pt x="1836" y="1422"/>
                                </a:lnTo>
                                <a:lnTo>
                                  <a:pt x="1851" y="1434"/>
                                </a:lnTo>
                                <a:lnTo>
                                  <a:pt x="1871" y="1439"/>
                                </a:lnTo>
                                <a:lnTo>
                                  <a:pt x="1876" y="1439"/>
                                </a:lnTo>
                                <a:lnTo>
                                  <a:pt x="1882" y="1437"/>
                                </a:lnTo>
                                <a:lnTo>
                                  <a:pt x="1896" y="1431"/>
                                </a:lnTo>
                                <a:lnTo>
                                  <a:pt x="1906" y="1421"/>
                                </a:lnTo>
                                <a:lnTo>
                                  <a:pt x="1911" y="1409"/>
                                </a:lnTo>
                                <a:lnTo>
                                  <a:pt x="1912" y="1404"/>
                                </a:lnTo>
                                <a:lnTo>
                                  <a:pt x="1914" y="1396"/>
                                </a:lnTo>
                                <a:lnTo>
                                  <a:pt x="1912" y="1387"/>
                                </a:lnTo>
                                <a:lnTo>
                                  <a:pt x="1911" y="1381"/>
                                </a:lnTo>
                                <a:lnTo>
                                  <a:pt x="1899" y="1364"/>
                                </a:lnTo>
                                <a:lnTo>
                                  <a:pt x="1882" y="1354"/>
                                </a:lnTo>
                                <a:lnTo>
                                  <a:pt x="1876" y="1354"/>
                                </a:lnTo>
                                <a:lnTo>
                                  <a:pt x="1871" y="1353"/>
                                </a:lnTo>
                                <a:close/>
                                <a:moveTo>
                                  <a:pt x="1607" y="1353"/>
                                </a:moveTo>
                                <a:lnTo>
                                  <a:pt x="1607" y="1353"/>
                                </a:lnTo>
                                <a:lnTo>
                                  <a:pt x="1597" y="1354"/>
                                </a:lnTo>
                                <a:lnTo>
                                  <a:pt x="1588" y="1358"/>
                                </a:lnTo>
                                <a:lnTo>
                                  <a:pt x="1580" y="1363"/>
                                </a:lnTo>
                                <a:lnTo>
                                  <a:pt x="1575" y="1368"/>
                                </a:lnTo>
                                <a:lnTo>
                                  <a:pt x="1570" y="1374"/>
                                </a:lnTo>
                                <a:lnTo>
                                  <a:pt x="1567" y="1381"/>
                                </a:lnTo>
                                <a:lnTo>
                                  <a:pt x="1563" y="1387"/>
                                </a:lnTo>
                                <a:lnTo>
                                  <a:pt x="1563" y="1396"/>
                                </a:lnTo>
                                <a:lnTo>
                                  <a:pt x="1563" y="1404"/>
                                </a:lnTo>
                                <a:lnTo>
                                  <a:pt x="1567" y="1412"/>
                                </a:lnTo>
                                <a:lnTo>
                                  <a:pt x="1570" y="1419"/>
                                </a:lnTo>
                                <a:lnTo>
                                  <a:pt x="1575" y="1426"/>
                                </a:lnTo>
                                <a:lnTo>
                                  <a:pt x="1580" y="1429"/>
                                </a:lnTo>
                                <a:lnTo>
                                  <a:pt x="1588" y="1434"/>
                                </a:lnTo>
                                <a:lnTo>
                                  <a:pt x="1597" y="1437"/>
                                </a:lnTo>
                                <a:lnTo>
                                  <a:pt x="1607" y="1439"/>
                                </a:lnTo>
                                <a:lnTo>
                                  <a:pt x="1627" y="1434"/>
                                </a:lnTo>
                                <a:lnTo>
                                  <a:pt x="1641" y="1422"/>
                                </a:lnTo>
                                <a:lnTo>
                                  <a:pt x="1648" y="1404"/>
                                </a:lnTo>
                                <a:lnTo>
                                  <a:pt x="1650" y="1396"/>
                                </a:lnTo>
                                <a:lnTo>
                                  <a:pt x="1648" y="1387"/>
                                </a:lnTo>
                                <a:lnTo>
                                  <a:pt x="1641" y="1371"/>
                                </a:lnTo>
                                <a:lnTo>
                                  <a:pt x="1627" y="1358"/>
                                </a:lnTo>
                                <a:lnTo>
                                  <a:pt x="1607" y="1353"/>
                                </a:lnTo>
                                <a:close/>
                                <a:moveTo>
                                  <a:pt x="1871" y="1334"/>
                                </a:moveTo>
                                <a:lnTo>
                                  <a:pt x="1882" y="1336"/>
                                </a:lnTo>
                                <a:lnTo>
                                  <a:pt x="1897" y="1341"/>
                                </a:lnTo>
                                <a:lnTo>
                                  <a:pt x="1911" y="1349"/>
                                </a:lnTo>
                                <a:lnTo>
                                  <a:pt x="1922" y="1364"/>
                                </a:lnTo>
                                <a:lnTo>
                                  <a:pt x="1929" y="1381"/>
                                </a:lnTo>
                                <a:lnTo>
                                  <a:pt x="1931" y="1386"/>
                                </a:lnTo>
                                <a:lnTo>
                                  <a:pt x="1931" y="1386"/>
                                </a:lnTo>
                                <a:lnTo>
                                  <a:pt x="1966" y="1386"/>
                                </a:lnTo>
                                <a:lnTo>
                                  <a:pt x="1967" y="1381"/>
                                </a:lnTo>
                                <a:lnTo>
                                  <a:pt x="1975" y="1369"/>
                                </a:lnTo>
                                <a:lnTo>
                                  <a:pt x="1987" y="1361"/>
                                </a:lnTo>
                                <a:lnTo>
                                  <a:pt x="2002" y="1358"/>
                                </a:lnTo>
                                <a:lnTo>
                                  <a:pt x="2012" y="1359"/>
                                </a:lnTo>
                                <a:lnTo>
                                  <a:pt x="2020" y="1363"/>
                                </a:lnTo>
                                <a:lnTo>
                                  <a:pt x="2020" y="1376"/>
                                </a:lnTo>
                                <a:lnTo>
                                  <a:pt x="2015" y="1373"/>
                                </a:lnTo>
                                <a:lnTo>
                                  <a:pt x="2009" y="1369"/>
                                </a:lnTo>
                                <a:lnTo>
                                  <a:pt x="2002" y="1369"/>
                                </a:lnTo>
                                <a:lnTo>
                                  <a:pt x="1995" y="1369"/>
                                </a:lnTo>
                                <a:lnTo>
                                  <a:pt x="1990" y="1373"/>
                                </a:lnTo>
                                <a:lnTo>
                                  <a:pt x="1985" y="1376"/>
                                </a:lnTo>
                                <a:lnTo>
                                  <a:pt x="1980" y="1381"/>
                                </a:lnTo>
                                <a:lnTo>
                                  <a:pt x="1977" y="1384"/>
                                </a:lnTo>
                                <a:lnTo>
                                  <a:pt x="1975" y="1389"/>
                                </a:lnTo>
                                <a:lnTo>
                                  <a:pt x="1975" y="1396"/>
                                </a:lnTo>
                                <a:lnTo>
                                  <a:pt x="1975" y="1402"/>
                                </a:lnTo>
                                <a:lnTo>
                                  <a:pt x="1977" y="1406"/>
                                </a:lnTo>
                                <a:lnTo>
                                  <a:pt x="1979" y="1409"/>
                                </a:lnTo>
                                <a:lnTo>
                                  <a:pt x="1982" y="1414"/>
                                </a:lnTo>
                                <a:lnTo>
                                  <a:pt x="1989" y="1419"/>
                                </a:lnTo>
                                <a:lnTo>
                                  <a:pt x="1995" y="1422"/>
                                </a:lnTo>
                                <a:lnTo>
                                  <a:pt x="2002" y="1422"/>
                                </a:lnTo>
                                <a:lnTo>
                                  <a:pt x="2009" y="1422"/>
                                </a:lnTo>
                                <a:lnTo>
                                  <a:pt x="2015" y="1419"/>
                                </a:lnTo>
                                <a:lnTo>
                                  <a:pt x="2020" y="1416"/>
                                </a:lnTo>
                                <a:lnTo>
                                  <a:pt x="2020" y="1429"/>
                                </a:lnTo>
                                <a:lnTo>
                                  <a:pt x="2012" y="1434"/>
                                </a:lnTo>
                                <a:lnTo>
                                  <a:pt x="2002" y="1434"/>
                                </a:lnTo>
                                <a:lnTo>
                                  <a:pt x="1987" y="1431"/>
                                </a:lnTo>
                                <a:lnTo>
                                  <a:pt x="1974" y="1422"/>
                                </a:lnTo>
                                <a:lnTo>
                                  <a:pt x="1966" y="1409"/>
                                </a:lnTo>
                                <a:lnTo>
                                  <a:pt x="1966" y="1404"/>
                                </a:lnTo>
                                <a:lnTo>
                                  <a:pt x="1966" y="1404"/>
                                </a:lnTo>
                                <a:lnTo>
                                  <a:pt x="1931" y="1404"/>
                                </a:lnTo>
                                <a:lnTo>
                                  <a:pt x="1931" y="1407"/>
                                </a:lnTo>
                                <a:lnTo>
                                  <a:pt x="1931" y="1409"/>
                                </a:lnTo>
                                <a:lnTo>
                                  <a:pt x="1924" y="1426"/>
                                </a:lnTo>
                                <a:lnTo>
                                  <a:pt x="1914" y="1439"/>
                                </a:lnTo>
                                <a:lnTo>
                                  <a:pt x="1899" y="1449"/>
                                </a:lnTo>
                                <a:lnTo>
                                  <a:pt x="1884" y="1456"/>
                                </a:lnTo>
                                <a:lnTo>
                                  <a:pt x="1882" y="1456"/>
                                </a:lnTo>
                                <a:lnTo>
                                  <a:pt x="1856" y="1456"/>
                                </a:lnTo>
                                <a:lnTo>
                                  <a:pt x="1834" y="1446"/>
                                </a:lnTo>
                                <a:lnTo>
                                  <a:pt x="1819" y="1429"/>
                                </a:lnTo>
                                <a:lnTo>
                                  <a:pt x="1811" y="1407"/>
                                </a:lnTo>
                                <a:lnTo>
                                  <a:pt x="1809" y="1404"/>
                                </a:lnTo>
                                <a:lnTo>
                                  <a:pt x="1776" y="1404"/>
                                </a:lnTo>
                                <a:lnTo>
                                  <a:pt x="1776" y="1404"/>
                                </a:lnTo>
                                <a:lnTo>
                                  <a:pt x="1768" y="1421"/>
                                </a:lnTo>
                                <a:lnTo>
                                  <a:pt x="1756" y="1431"/>
                                </a:lnTo>
                                <a:lnTo>
                                  <a:pt x="1738" y="1434"/>
                                </a:lnTo>
                                <a:lnTo>
                                  <a:pt x="1738" y="1434"/>
                                </a:lnTo>
                                <a:lnTo>
                                  <a:pt x="1738" y="1422"/>
                                </a:lnTo>
                                <a:lnTo>
                                  <a:pt x="1738" y="1422"/>
                                </a:lnTo>
                                <a:lnTo>
                                  <a:pt x="1746" y="1422"/>
                                </a:lnTo>
                                <a:lnTo>
                                  <a:pt x="1753" y="1419"/>
                                </a:lnTo>
                                <a:lnTo>
                                  <a:pt x="1758" y="1414"/>
                                </a:lnTo>
                                <a:lnTo>
                                  <a:pt x="1763" y="1409"/>
                                </a:lnTo>
                                <a:lnTo>
                                  <a:pt x="1764" y="1402"/>
                                </a:lnTo>
                                <a:lnTo>
                                  <a:pt x="1766" y="1396"/>
                                </a:lnTo>
                                <a:lnTo>
                                  <a:pt x="1764" y="1389"/>
                                </a:lnTo>
                                <a:lnTo>
                                  <a:pt x="1763" y="1383"/>
                                </a:lnTo>
                                <a:lnTo>
                                  <a:pt x="1758" y="1378"/>
                                </a:lnTo>
                                <a:lnTo>
                                  <a:pt x="1753" y="1373"/>
                                </a:lnTo>
                                <a:lnTo>
                                  <a:pt x="1746" y="1369"/>
                                </a:lnTo>
                                <a:lnTo>
                                  <a:pt x="1738" y="1369"/>
                                </a:lnTo>
                                <a:lnTo>
                                  <a:pt x="1738" y="1369"/>
                                </a:lnTo>
                                <a:lnTo>
                                  <a:pt x="1738" y="1358"/>
                                </a:lnTo>
                                <a:lnTo>
                                  <a:pt x="1738" y="1358"/>
                                </a:lnTo>
                                <a:lnTo>
                                  <a:pt x="1754" y="1361"/>
                                </a:lnTo>
                                <a:lnTo>
                                  <a:pt x="1768" y="1371"/>
                                </a:lnTo>
                                <a:lnTo>
                                  <a:pt x="1776" y="1386"/>
                                </a:lnTo>
                                <a:lnTo>
                                  <a:pt x="1811" y="1386"/>
                                </a:lnTo>
                                <a:lnTo>
                                  <a:pt x="1811" y="1384"/>
                                </a:lnTo>
                                <a:lnTo>
                                  <a:pt x="1818" y="1366"/>
                                </a:lnTo>
                                <a:lnTo>
                                  <a:pt x="1831" y="1349"/>
                                </a:lnTo>
                                <a:lnTo>
                                  <a:pt x="1849" y="1339"/>
                                </a:lnTo>
                                <a:lnTo>
                                  <a:pt x="1871" y="1334"/>
                                </a:lnTo>
                                <a:close/>
                                <a:moveTo>
                                  <a:pt x="1607" y="1334"/>
                                </a:moveTo>
                                <a:lnTo>
                                  <a:pt x="1628" y="1339"/>
                                </a:lnTo>
                                <a:lnTo>
                                  <a:pt x="1645" y="1349"/>
                                </a:lnTo>
                                <a:lnTo>
                                  <a:pt x="1660" y="1366"/>
                                </a:lnTo>
                                <a:lnTo>
                                  <a:pt x="1666" y="1386"/>
                                </a:lnTo>
                                <a:lnTo>
                                  <a:pt x="1666" y="1386"/>
                                </a:lnTo>
                                <a:lnTo>
                                  <a:pt x="1700" y="1386"/>
                                </a:lnTo>
                                <a:lnTo>
                                  <a:pt x="1700" y="1404"/>
                                </a:lnTo>
                                <a:lnTo>
                                  <a:pt x="1666" y="1404"/>
                                </a:lnTo>
                                <a:lnTo>
                                  <a:pt x="1666" y="1407"/>
                                </a:lnTo>
                                <a:lnTo>
                                  <a:pt x="1660" y="1426"/>
                                </a:lnTo>
                                <a:lnTo>
                                  <a:pt x="1648" y="1441"/>
                                </a:lnTo>
                                <a:lnTo>
                                  <a:pt x="1632" y="1451"/>
                                </a:lnTo>
                                <a:lnTo>
                                  <a:pt x="1580" y="1451"/>
                                </a:lnTo>
                                <a:lnTo>
                                  <a:pt x="1580" y="1451"/>
                                </a:lnTo>
                                <a:lnTo>
                                  <a:pt x="1570" y="1444"/>
                                </a:lnTo>
                                <a:lnTo>
                                  <a:pt x="1562" y="1437"/>
                                </a:lnTo>
                                <a:lnTo>
                                  <a:pt x="1555" y="1429"/>
                                </a:lnTo>
                                <a:lnTo>
                                  <a:pt x="1550" y="1419"/>
                                </a:lnTo>
                                <a:lnTo>
                                  <a:pt x="1548" y="1414"/>
                                </a:lnTo>
                                <a:lnTo>
                                  <a:pt x="1547" y="1407"/>
                                </a:lnTo>
                                <a:lnTo>
                                  <a:pt x="1547" y="1404"/>
                                </a:lnTo>
                                <a:lnTo>
                                  <a:pt x="1512" y="1404"/>
                                </a:lnTo>
                                <a:lnTo>
                                  <a:pt x="1512" y="1404"/>
                                </a:lnTo>
                                <a:lnTo>
                                  <a:pt x="1509" y="1412"/>
                                </a:lnTo>
                                <a:lnTo>
                                  <a:pt x="1505" y="1419"/>
                                </a:lnTo>
                                <a:lnTo>
                                  <a:pt x="1500" y="1424"/>
                                </a:lnTo>
                                <a:lnTo>
                                  <a:pt x="1495" y="1429"/>
                                </a:lnTo>
                                <a:lnTo>
                                  <a:pt x="1490" y="1431"/>
                                </a:lnTo>
                                <a:lnTo>
                                  <a:pt x="1482" y="1434"/>
                                </a:lnTo>
                                <a:lnTo>
                                  <a:pt x="1474" y="1434"/>
                                </a:lnTo>
                                <a:lnTo>
                                  <a:pt x="1457" y="1431"/>
                                </a:lnTo>
                                <a:lnTo>
                                  <a:pt x="1444" y="1419"/>
                                </a:lnTo>
                                <a:lnTo>
                                  <a:pt x="1440" y="1412"/>
                                </a:lnTo>
                                <a:lnTo>
                                  <a:pt x="1437" y="1404"/>
                                </a:lnTo>
                                <a:lnTo>
                                  <a:pt x="1437" y="1404"/>
                                </a:lnTo>
                                <a:lnTo>
                                  <a:pt x="1414" y="1404"/>
                                </a:lnTo>
                                <a:lnTo>
                                  <a:pt x="1414" y="1386"/>
                                </a:lnTo>
                                <a:lnTo>
                                  <a:pt x="1437" y="1386"/>
                                </a:lnTo>
                                <a:lnTo>
                                  <a:pt x="1445" y="1371"/>
                                </a:lnTo>
                                <a:lnTo>
                                  <a:pt x="1459" y="1361"/>
                                </a:lnTo>
                                <a:lnTo>
                                  <a:pt x="1474" y="1358"/>
                                </a:lnTo>
                                <a:lnTo>
                                  <a:pt x="1482" y="1359"/>
                                </a:lnTo>
                                <a:lnTo>
                                  <a:pt x="1490" y="1361"/>
                                </a:lnTo>
                                <a:lnTo>
                                  <a:pt x="1497" y="1366"/>
                                </a:lnTo>
                                <a:lnTo>
                                  <a:pt x="1504" y="1371"/>
                                </a:lnTo>
                                <a:lnTo>
                                  <a:pt x="1509" y="1378"/>
                                </a:lnTo>
                                <a:lnTo>
                                  <a:pt x="1512" y="1386"/>
                                </a:lnTo>
                                <a:lnTo>
                                  <a:pt x="1547" y="1386"/>
                                </a:lnTo>
                                <a:lnTo>
                                  <a:pt x="1547" y="1384"/>
                                </a:lnTo>
                                <a:lnTo>
                                  <a:pt x="1550" y="1374"/>
                                </a:lnTo>
                                <a:lnTo>
                                  <a:pt x="1555" y="1364"/>
                                </a:lnTo>
                                <a:lnTo>
                                  <a:pt x="1562" y="1354"/>
                                </a:lnTo>
                                <a:lnTo>
                                  <a:pt x="1570" y="1348"/>
                                </a:lnTo>
                                <a:lnTo>
                                  <a:pt x="1580" y="1341"/>
                                </a:lnTo>
                                <a:lnTo>
                                  <a:pt x="1588" y="1338"/>
                                </a:lnTo>
                                <a:lnTo>
                                  <a:pt x="1597" y="1336"/>
                                </a:lnTo>
                                <a:lnTo>
                                  <a:pt x="1607" y="1334"/>
                                </a:lnTo>
                                <a:lnTo>
                                  <a:pt x="1607" y="1334"/>
                                </a:lnTo>
                                <a:close/>
                                <a:moveTo>
                                  <a:pt x="2112" y="1027"/>
                                </a:moveTo>
                                <a:lnTo>
                                  <a:pt x="2130" y="1035"/>
                                </a:lnTo>
                                <a:lnTo>
                                  <a:pt x="2112" y="1035"/>
                                </a:lnTo>
                                <a:lnTo>
                                  <a:pt x="2112" y="1027"/>
                                </a:lnTo>
                                <a:close/>
                                <a:moveTo>
                                  <a:pt x="2977" y="990"/>
                                </a:moveTo>
                                <a:lnTo>
                                  <a:pt x="2981" y="992"/>
                                </a:lnTo>
                                <a:lnTo>
                                  <a:pt x="2974" y="992"/>
                                </a:lnTo>
                                <a:lnTo>
                                  <a:pt x="2977" y="990"/>
                                </a:lnTo>
                                <a:close/>
                                <a:moveTo>
                                  <a:pt x="3092" y="960"/>
                                </a:moveTo>
                                <a:lnTo>
                                  <a:pt x="3102" y="962"/>
                                </a:lnTo>
                                <a:lnTo>
                                  <a:pt x="3110" y="962"/>
                                </a:lnTo>
                                <a:lnTo>
                                  <a:pt x="3117" y="965"/>
                                </a:lnTo>
                                <a:lnTo>
                                  <a:pt x="3122" y="967"/>
                                </a:lnTo>
                                <a:lnTo>
                                  <a:pt x="3125" y="970"/>
                                </a:lnTo>
                                <a:lnTo>
                                  <a:pt x="3127" y="972"/>
                                </a:lnTo>
                                <a:lnTo>
                                  <a:pt x="3127" y="972"/>
                                </a:lnTo>
                                <a:lnTo>
                                  <a:pt x="3127" y="974"/>
                                </a:lnTo>
                                <a:lnTo>
                                  <a:pt x="3127" y="974"/>
                                </a:lnTo>
                                <a:lnTo>
                                  <a:pt x="3125" y="977"/>
                                </a:lnTo>
                                <a:lnTo>
                                  <a:pt x="3120" y="979"/>
                                </a:lnTo>
                                <a:lnTo>
                                  <a:pt x="3115" y="982"/>
                                </a:lnTo>
                                <a:lnTo>
                                  <a:pt x="3107" y="975"/>
                                </a:lnTo>
                                <a:lnTo>
                                  <a:pt x="3099" y="969"/>
                                </a:lnTo>
                                <a:lnTo>
                                  <a:pt x="3092" y="960"/>
                                </a:lnTo>
                                <a:close/>
                                <a:moveTo>
                                  <a:pt x="3087" y="960"/>
                                </a:moveTo>
                                <a:lnTo>
                                  <a:pt x="3087" y="960"/>
                                </a:lnTo>
                                <a:lnTo>
                                  <a:pt x="3087" y="989"/>
                                </a:lnTo>
                                <a:lnTo>
                                  <a:pt x="3084" y="989"/>
                                </a:lnTo>
                                <a:lnTo>
                                  <a:pt x="3080" y="989"/>
                                </a:lnTo>
                                <a:lnTo>
                                  <a:pt x="3054" y="985"/>
                                </a:lnTo>
                                <a:lnTo>
                                  <a:pt x="3032" y="979"/>
                                </a:lnTo>
                                <a:lnTo>
                                  <a:pt x="3049" y="972"/>
                                </a:lnTo>
                                <a:lnTo>
                                  <a:pt x="3067" y="962"/>
                                </a:lnTo>
                                <a:lnTo>
                                  <a:pt x="3075" y="960"/>
                                </a:lnTo>
                                <a:lnTo>
                                  <a:pt x="3082" y="960"/>
                                </a:lnTo>
                                <a:lnTo>
                                  <a:pt x="3087" y="960"/>
                                </a:lnTo>
                                <a:close/>
                                <a:moveTo>
                                  <a:pt x="2866" y="960"/>
                                </a:moveTo>
                                <a:lnTo>
                                  <a:pt x="2871" y="960"/>
                                </a:lnTo>
                                <a:lnTo>
                                  <a:pt x="2888" y="962"/>
                                </a:lnTo>
                                <a:lnTo>
                                  <a:pt x="2904" y="972"/>
                                </a:lnTo>
                                <a:lnTo>
                                  <a:pt x="2921" y="979"/>
                                </a:lnTo>
                                <a:lnTo>
                                  <a:pt x="2899" y="985"/>
                                </a:lnTo>
                                <a:lnTo>
                                  <a:pt x="2874" y="989"/>
                                </a:lnTo>
                                <a:lnTo>
                                  <a:pt x="2869" y="989"/>
                                </a:lnTo>
                                <a:lnTo>
                                  <a:pt x="2851" y="987"/>
                                </a:lnTo>
                                <a:lnTo>
                                  <a:pt x="2838" y="982"/>
                                </a:lnTo>
                                <a:lnTo>
                                  <a:pt x="2833" y="979"/>
                                </a:lnTo>
                                <a:lnTo>
                                  <a:pt x="2830" y="977"/>
                                </a:lnTo>
                                <a:lnTo>
                                  <a:pt x="2828" y="974"/>
                                </a:lnTo>
                                <a:lnTo>
                                  <a:pt x="2828" y="974"/>
                                </a:lnTo>
                                <a:lnTo>
                                  <a:pt x="2828" y="972"/>
                                </a:lnTo>
                                <a:lnTo>
                                  <a:pt x="2828" y="972"/>
                                </a:lnTo>
                                <a:lnTo>
                                  <a:pt x="2830" y="970"/>
                                </a:lnTo>
                                <a:lnTo>
                                  <a:pt x="2836" y="965"/>
                                </a:lnTo>
                                <a:lnTo>
                                  <a:pt x="2849" y="962"/>
                                </a:lnTo>
                                <a:lnTo>
                                  <a:pt x="2866" y="960"/>
                                </a:lnTo>
                                <a:close/>
                                <a:moveTo>
                                  <a:pt x="2635" y="950"/>
                                </a:moveTo>
                                <a:lnTo>
                                  <a:pt x="2793" y="950"/>
                                </a:lnTo>
                                <a:lnTo>
                                  <a:pt x="2790" y="952"/>
                                </a:lnTo>
                                <a:lnTo>
                                  <a:pt x="2785" y="959"/>
                                </a:lnTo>
                                <a:lnTo>
                                  <a:pt x="2781" y="964"/>
                                </a:lnTo>
                                <a:lnTo>
                                  <a:pt x="2781" y="970"/>
                                </a:lnTo>
                                <a:lnTo>
                                  <a:pt x="2781" y="970"/>
                                </a:lnTo>
                                <a:lnTo>
                                  <a:pt x="2781" y="972"/>
                                </a:lnTo>
                                <a:lnTo>
                                  <a:pt x="2781" y="979"/>
                                </a:lnTo>
                                <a:lnTo>
                                  <a:pt x="2785" y="985"/>
                                </a:lnTo>
                                <a:lnTo>
                                  <a:pt x="2790" y="992"/>
                                </a:lnTo>
                                <a:lnTo>
                                  <a:pt x="2790" y="992"/>
                                </a:lnTo>
                                <a:lnTo>
                                  <a:pt x="2635" y="992"/>
                                </a:lnTo>
                                <a:lnTo>
                                  <a:pt x="2635" y="950"/>
                                </a:lnTo>
                                <a:close/>
                                <a:moveTo>
                                  <a:pt x="2421" y="950"/>
                                </a:moveTo>
                                <a:lnTo>
                                  <a:pt x="2567" y="950"/>
                                </a:lnTo>
                                <a:lnTo>
                                  <a:pt x="2565" y="992"/>
                                </a:lnTo>
                                <a:lnTo>
                                  <a:pt x="2524" y="992"/>
                                </a:lnTo>
                                <a:lnTo>
                                  <a:pt x="2502" y="980"/>
                                </a:lnTo>
                                <a:lnTo>
                                  <a:pt x="2477" y="972"/>
                                </a:lnTo>
                                <a:lnTo>
                                  <a:pt x="2447" y="967"/>
                                </a:lnTo>
                                <a:lnTo>
                                  <a:pt x="2414" y="964"/>
                                </a:lnTo>
                                <a:lnTo>
                                  <a:pt x="2407" y="965"/>
                                </a:lnTo>
                                <a:lnTo>
                                  <a:pt x="2421" y="950"/>
                                </a:lnTo>
                                <a:close/>
                                <a:moveTo>
                                  <a:pt x="2304" y="950"/>
                                </a:moveTo>
                                <a:lnTo>
                                  <a:pt x="2354" y="950"/>
                                </a:lnTo>
                                <a:lnTo>
                                  <a:pt x="2351" y="952"/>
                                </a:lnTo>
                                <a:lnTo>
                                  <a:pt x="2324" y="960"/>
                                </a:lnTo>
                                <a:lnTo>
                                  <a:pt x="2299" y="970"/>
                                </a:lnTo>
                                <a:lnTo>
                                  <a:pt x="2303" y="960"/>
                                </a:lnTo>
                                <a:lnTo>
                                  <a:pt x="2304" y="950"/>
                                </a:lnTo>
                                <a:close/>
                                <a:moveTo>
                                  <a:pt x="2112" y="950"/>
                                </a:moveTo>
                                <a:lnTo>
                                  <a:pt x="2152" y="950"/>
                                </a:lnTo>
                                <a:lnTo>
                                  <a:pt x="2158" y="969"/>
                                </a:lnTo>
                                <a:lnTo>
                                  <a:pt x="2137" y="960"/>
                                </a:lnTo>
                                <a:lnTo>
                                  <a:pt x="2112" y="954"/>
                                </a:lnTo>
                                <a:lnTo>
                                  <a:pt x="2112" y="950"/>
                                </a:lnTo>
                                <a:close/>
                                <a:moveTo>
                                  <a:pt x="3087" y="876"/>
                                </a:moveTo>
                                <a:lnTo>
                                  <a:pt x="3087" y="876"/>
                                </a:lnTo>
                                <a:lnTo>
                                  <a:pt x="3089" y="877"/>
                                </a:lnTo>
                                <a:lnTo>
                                  <a:pt x="3089" y="879"/>
                                </a:lnTo>
                                <a:lnTo>
                                  <a:pt x="3089" y="881"/>
                                </a:lnTo>
                                <a:lnTo>
                                  <a:pt x="3087" y="882"/>
                                </a:lnTo>
                                <a:lnTo>
                                  <a:pt x="3087" y="876"/>
                                </a:lnTo>
                                <a:close/>
                                <a:moveTo>
                                  <a:pt x="3587" y="872"/>
                                </a:moveTo>
                                <a:lnTo>
                                  <a:pt x="3584" y="982"/>
                                </a:lnTo>
                                <a:lnTo>
                                  <a:pt x="3572" y="959"/>
                                </a:lnTo>
                                <a:lnTo>
                                  <a:pt x="3567" y="930"/>
                                </a:lnTo>
                                <a:lnTo>
                                  <a:pt x="3569" y="909"/>
                                </a:lnTo>
                                <a:lnTo>
                                  <a:pt x="3576" y="891"/>
                                </a:lnTo>
                                <a:lnTo>
                                  <a:pt x="3587" y="872"/>
                                </a:lnTo>
                                <a:close/>
                                <a:moveTo>
                                  <a:pt x="3169" y="809"/>
                                </a:moveTo>
                                <a:lnTo>
                                  <a:pt x="3198" y="813"/>
                                </a:lnTo>
                                <a:lnTo>
                                  <a:pt x="3223" y="827"/>
                                </a:lnTo>
                                <a:lnTo>
                                  <a:pt x="3245" y="847"/>
                                </a:lnTo>
                                <a:lnTo>
                                  <a:pt x="3258" y="874"/>
                                </a:lnTo>
                                <a:lnTo>
                                  <a:pt x="3263" y="904"/>
                                </a:lnTo>
                                <a:lnTo>
                                  <a:pt x="3258" y="932"/>
                                </a:lnTo>
                                <a:lnTo>
                                  <a:pt x="3245" y="957"/>
                                </a:lnTo>
                                <a:lnTo>
                                  <a:pt x="3227" y="979"/>
                                </a:lnTo>
                                <a:lnTo>
                                  <a:pt x="3202" y="992"/>
                                </a:lnTo>
                                <a:lnTo>
                                  <a:pt x="3164" y="992"/>
                                </a:lnTo>
                                <a:lnTo>
                                  <a:pt x="3164" y="992"/>
                                </a:lnTo>
                                <a:lnTo>
                                  <a:pt x="3169" y="985"/>
                                </a:lnTo>
                                <a:lnTo>
                                  <a:pt x="3172" y="979"/>
                                </a:lnTo>
                                <a:lnTo>
                                  <a:pt x="3173" y="972"/>
                                </a:lnTo>
                                <a:lnTo>
                                  <a:pt x="3173" y="972"/>
                                </a:lnTo>
                                <a:lnTo>
                                  <a:pt x="3173" y="970"/>
                                </a:lnTo>
                                <a:lnTo>
                                  <a:pt x="3172" y="964"/>
                                </a:lnTo>
                                <a:lnTo>
                                  <a:pt x="3169" y="959"/>
                                </a:lnTo>
                                <a:lnTo>
                                  <a:pt x="3164" y="952"/>
                                </a:lnTo>
                                <a:lnTo>
                                  <a:pt x="3145" y="942"/>
                                </a:lnTo>
                                <a:lnTo>
                                  <a:pt x="3120" y="935"/>
                                </a:lnTo>
                                <a:lnTo>
                                  <a:pt x="3092" y="932"/>
                                </a:lnTo>
                                <a:lnTo>
                                  <a:pt x="3087" y="932"/>
                                </a:lnTo>
                                <a:lnTo>
                                  <a:pt x="3109" y="909"/>
                                </a:lnTo>
                                <a:lnTo>
                                  <a:pt x="3122" y="886"/>
                                </a:lnTo>
                                <a:lnTo>
                                  <a:pt x="3127" y="864"/>
                                </a:lnTo>
                                <a:lnTo>
                                  <a:pt x="3127" y="857"/>
                                </a:lnTo>
                                <a:lnTo>
                                  <a:pt x="3125" y="851"/>
                                </a:lnTo>
                                <a:lnTo>
                                  <a:pt x="3120" y="846"/>
                                </a:lnTo>
                                <a:lnTo>
                                  <a:pt x="3120" y="846"/>
                                </a:lnTo>
                                <a:lnTo>
                                  <a:pt x="3120" y="844"/>
                                </a:lnTo>
                                <a:lnTo>
                                  <a:pt x="3115" y="841"/>
                                </a:lnTo>
                                <a:lnTo>
                                  <a:pt x="3110" y="839"/>
                                </a:lnTo>
                                <a:lnTo>
                                  <a:pt x="3105" y="837"/>
                                </a:lnTo>
                                <a:lnTo>
                                  <a:pt x="3100" y="837"/>
                                </a:lnTo>
                                <a:lnTo>
                                  <a:pt x="3119" y="822"/>
                                </a:lnTo>
                                <a:lnTo>
                                  <a:pt x="3142" y="813"/>
                                </a:lnTo>
                                <a:lnTo>
                                  <a:pt x="3169" y="809"/>
                                </a:lnTo>
                                <a:close/>
                                <a:moveTo>
                                  <a:pt x="2630" y="680"/>
                                </a:moveTo>
                                <a:lnTo>
                                  <a:pt x="3087" y="680"/>
                                </a:lnTo>
                                <a:lnTo>
                                  <a:pt x="3087" y="763"/>
                                </a:lnTo>
                                <a:lnTo>
                                  <a:pt x="2632" y="763"/>
                                </a:lnTo>
                                <a:lnTo>
                                  <a:pt x="2630" y="680"/>
                                </a:lnTo>
                                <a:close/>
                                <a:moveTo>
                                  <a:pt x="2112" y="680"/>
                                </a:moveTo>
                                <a:lnTo>
                                  <a:pt x="2572" y="680"/>
                                </a:lnTo>
                                <a:lnTo>
                                  <a:pt x="2570" y="763"/>
                                </a:lnTo>
                                <a:lnTo>
                                  <a:pt x="2268" y="763"/>
                                </a:lnTo>
                                <a:lnTo>
                                  <a:pt x="2263" y="754"/>
                                </a:lnTo>
                                <a:lnTo>
                                  <a:pt x="2258" y="746"/>
                                </a:lnTo>
                                <a:lnTo>
                                  <a:pt x="2251" y="738"/>
                                </a:lnTo>
                                <a:lnTo>
                                  <a:pt x="2238" y="728"/>
                                </a:lnTo>
                                <a:lnTo>
                                  <a:pt x="2220" y="724"/>
                                </a:lnTo>
                                <a:lnTo>
                                  <a:pt x="2218" y="724"/>
                                </a:lnTo>
                                <a:lnTo>
                                  <a:pt x="2218" y="724"/>
                                </a:lnTo>
                                <a:lnTo>
                                  <a:pt x="2203" y="728"/>
                                </a:lnTo>
                                <a:lnTo>
                                  <a:pt x="2190" y="738"/>
                                </a:lnTo>
                                <a:lnTo>
                                  <a:pt x="2183" y="746"/>
                                </a:lnTo>
                                <a:lnTo>
                                  <a:pt x="2178" y="754"/>
                                </a:lnTo>
                                <a:lnTo>
                                  <a:pt x="2173" y="763"/>
                                </a:lnTo>
                                <a:lnTo>
                                  <a:pt x="2112" y="763"/>
                                </a:lnTo>
                                <a:lnTo>
                                  <a:pt x="2112" y="680"/>
                                </a:lnTo>
                                <a:close/>
                                <a:moveTo>
                                  <a:pt x="3414" y="615"/>
                                </a:moveTo>
                                <a:lnTo>
                                  <a:pt x="3444" y="620"/>
                                </a:lnTo>
                                <a:lnTo>
                                  <a:pt x="3471" y="633"/>
                                </a:lnTo>
                                <a:lnTo>
                                  <a:pt x="3491" y="655"/>
                                </a:lnTo>
                                <a:lnTo>
                                  <a:pt x="3504" y="681"/>
                                </a:lnTo>
                                <a:lnTo>
                                  <a:pt x="3509" y="711"/>
                                </a:lnTo>
                                <a:lnTo>
                                  <a:pt x="3504" y="741"/>
                                </a:lnTo>
                                <a:lnTo>
                                  <a:pt x="3491" y="766"/>
                                </a:lnTo>
                                <a:lnTo>
                                  <a:pt x="3471" y="788"/>
                                </a:lnTo>
                                <a:lnTo>
                                  <a:pt x="3444" y="801"/>
                                </a:lnTo>
                                <a:lnTo>
                                  <a:pt x="3414" y="806"/>
                                </a:lnTo>
                                <a:lnTo>
                                  <a:pt x="3393" y="803"/>
                                </a:lnTo>
                                <a:lnTo>
                                  <a:pt x="3375" y="796"/>
                                </a:lnTo>
                                <a:lnTo>
                                  <a:pt x="3356" y="786"/>
                                </a:lnTo>
                                <a:lnTo>
                                  <a:pt x="3355" y="636"/>
                                </a:lnTo>
                                <a:lnTo>
                                  <a:pt x="3373" y="625"/>
                                </a:lnTo>
                                <a:lnTo>
                                  <a:pt x="3393" y="618"/>
                                </a:lnTo>
                                <a:lnTo>
                                  <a:pt x="3414" y="615"/>
                                </a:lnTo>
                                <a:close/>
                                <a:moveTo>
                                  <a:pt x="2838" y="414"/>
                                </a:moveTo>
                                <a:lnTo>
                                  <a:pt x="3087" y="414"/>
                                </a:lnTo>
                                <a:lnTo>
                                  <a:pt x="3087" y="467"/>
                                </a:lnTo>
                                <a:lnTo>
                                  <a:pt x="3114" y="475"/>
                                </a:lnTo>
                                <a:lnTo>
                                  <a:pt x="3135" y="490"/>
                                </a:lnTo>
                                <a:lnTo>
                                  <a:pt x="3152" y="510"/>
                                </a:lnTo>
                                <a:lnTo>
                                  <a:pt x="3164" y="533"/>
                                </a:lnTo>
                                <a:lnTo>
                                  <a:pt x="3169" y="562"/>
                                </a:lnTo>
                                <a:lnTo>
                                  <a:pt x="3164" y="588"/>
                                </a:lnTo>
                                <a:lnTo>
                                  <a:pt x="3152" y="613"/>
                                </a:lnTo>
                                <a:lnTo>
                                  <a:pt x="3135" y="633"/>
                                </a:lnTo>
                                <a:lnTo>
                                  <a:pt x="3114" y="646"/>
                                </a:lnTo>
                                <a:lnTo>
                                  <a:pt x="3087" y="655"/>
                                </a:lnTo>
                                <a:lnTo>
                                  <a:pt x="3087" y="492"/>
                                </a:lnTo>
                                <a:lnTo>
                                  <a:pt x="2628" y="492"/>
                                </a:lnTo>
                                <a:lnTo>
                                  <a:pt x="2627" y="429"/>
                                </a:lnTo>
                                <a:lnTo>
                                  <a:pt x="2658" y="439"/>
                                </a:lnTo>
                                <a:lnTo>
                                  <a:pt x="2693" y="445"/>
                                </a:lnTo>
                                <a:lnTo>
                                  <a:pt x="2730" y="449"/>
                                </a:lnTo>
                                <a:lnTo>
                                  <a:pt x="2738" y="449"/>
                                </a:lnTo>
                                <a:lnTo>
                                  <a:pt x="2765" y="445"/>
                                </a:lnTo>
                                <a:lnTo>
                                  <a:pt x="2790" y="440"/>
                                </a:lnTo>
                                <a:lnTo>
                                  <a:pt x="2811" y="434"/>
                                </a:lnTo>
                                <a:lnTo>
                                  <a:pt x="2820" y="429"/>
                                </a:lnTo>
                                <a:lnTo>
                                  <a:pt x="2828" y="424"/>
                                </a:lnTo>
                                <a:lnTo>
                                  <a:pt x="2835" y="417"/>
                                </a:lnTo>
                                <a:lnTo>
                                  <a:pt x="2838" y="414"/>
                                </a:lnTo>
                                <a:close/>
                                <a:moveTo>
                                  <a:pt x="2112" y="414"/>
                                </a:moveTo>
                                <a:lnTo>
                                  <a:pt x="2363" y="414"/>
                                </a:lnTo>
                                <a:lnTo>
                                  <a:pt x="2364" y="417"/>
                                </a:lnTo>
                                <a:lnTo>
                                  <a:pt x="2383" y="430"/>
                                </a:lnTo>
                                <a:lnTo>
                                  <a:pt x="2404" y="439"/>
                                </a:lnTo>
                                <a:lnTo>
                                  <a:pt x="2431" y="445"/>
                                </a:lnTo>
                                <a:lnTo>
                                  <a:pt x="2461" y="449"/>
                                </a:lnTo>
                                <a:lnTo>
                                  <a:pt x="2471" y="449"/>
                                </a:lnTo>
                                <a:lnTo>
                                  <a:pt x="2509" y="445"/>
                                </a:lnTo>
                                <a:lnTo>
                                  <a:pt x="2544" y="439"/>
                                </a:lnTo>
                                <a:lnTo>
                                  <a:pt x="2575" y="427"/>
                                </a:lnTo>
                                <a:lnTo>
                                  <a:pt x="2575" y="492"/>
                                </a:lnTo>
                                <a:lnTo>
                                  <a:pt x="2112" y="492"/>
                                </a:lnTo>
                                <a:lnTo>
                                  <a:pt x="2112" y="414"/>
                                </a:lnTo>
                                <a:close/>
                                <a:moveTo>
                                  <a:pt x="3592" y="360"/>
                                </a:moveTo>
                                <a:lnTo>
                                  <a:pt x="3592" y="360"/>
                                </a:lnTo>
                                <a:lnTo>
                                  <a:pt x="3592" y="550"/>
                                </a:lnTo>
                                <a:lnTo>
                                  <a:pt x="3562" y="545"/>
                                </a:lnTo>
                                <a:lnTo>
                                  <a:pt x="3536" y="532"/>
                                </a:lnTo>
                                <a:lnTo>
                                  <a:pt x="3516" y="510"/>
                                </a:lnTo>
                                <a:lnTo>
                                  <a:pt x="3502" y="485"/>
                                </a:lnTo>
                                <a:lnTo>
                                  <a:pt x="3498" y="455"/>
                                </a:lnTo>
                                <a:lnTo>
                                  <a:pt x="3502" y="425"/>
                                </a:lnTo>
                                <a:lnTo>
                                  <a:pt x="3516" y="399"/>
                                </a:lnTo>
                                <a:lnTo>
                                  <a:pt x="3536" y="379"/>
                                </a:lnTo>
                                <a:lnTo>
                                  <a:pt x="3562" y="364"/>
                                </a:lnTo>
                                <a:lnTo>
                                  <a:pt x="3592" y="360"/>
                                </a:lnTo>
                                <a:close/>
                                <a:moveTo>
                                  <a:pt x="3351" y="261"/>
                                </a:moveTo>
                                <a:lnTo>
                                  <a:pt x="3356" y="276"/>
                                </a:lnTo>
                                <a:lnTo>
                                  <a:pt x="3358" y="294"/>
                                </a:lnTo>
                                <a:lnTo>
                                  <a:pt x="3356" y="309"/>
                                </a:lnTo>
                                <a:lnTo>
                                  <a:pt x="3353" y="326"/>
                                </a:lnTo>
                                <a:lnTo>
                                  <a:pt x="3351" y="261"/>
                                </a:lnTo>
                                <a:close/>
                                <a:moveTo>
                                  <a:pt x="3263" y="199"/>
                                </a:moveTo>
                                <a:lnTo>
                                  <a:pt x="3280" y="201"/>
                                </a:lnTo>
                                <a:lnTo>
                                  <a:pt x="3295" y="204"/>
                                </a:lnTo>
                                <a:lnTo>
                                  <a:pt x="3293" y="384"/>
                                </a:lnTo>
                                <a:lnTo>
                                  <a:pt x="3263" y="389"/>
                                </a:lnTo>
                                <a:lnTo>
                                  <a:pt x="3233" y="384"/>
                                </a:lnTo>
                                <a:lnTo>
                                  <a:pt x="3207" y="370"/>
                                </a:lnTo>
                                <a:lnTo>
                                  <a:pt x="3187" y="349"/>
                                </a:lnTo>
                                <a:lnTo>
                                  <a:pt x="3172" y="324"/>
                                </a:lnTo>
                                <a:lnTo>
                                  <a:pt x="3169" y="294"/>
                                </a:lnTo>
                                <a:lnTo>
                                  <a:pt x="3172" y="264"/>
                                </a:lnTo>
                                <a:lnTo>
                                  <a:pt x="3187" y="238"/>
                                </a:lnTo>
                                <a:lnTo>
                                  <a:pt x="3207" y="218"/>
                                </a:lnTo>
                                <a:lnTo>
                                  <a:pt x="3233" y="204"/>
                                </a:lnTo>
                                <a:lnTo>
                                  <a:pt x="3263" y="199"/>
                                </a:lnTo>
                                <a:close/>
                                <a:moveTo>
                                  <a:pt x="3007" y="53"/>
                                </a:moveTo>
                                <a:lnTo>
                                  <a:pt x="3037" y="58"/>
                                </a:lnTo>
                                <a:lnTo>
                                  <a:pt x="3064" y="71"/>
                                </a:lnTo>
                                <a:lnTo>
                                  <a:pt x="3084" y="91"/>
                                </a:lnTo>
                                <a:lnTo>
                                  <a:pt x="3099" y="118"/>
                                </a:lnTo>
                                <a:lnTo>
                                  <a:pt x="3102" y="148"/>
                                </a:lnTo>
                                <a:lnTo>
                                  <a:pt x="3099" y="178"/>
                                </a:lnTo>
                                <a:lnTo>
                                  <a:pt x="3084" y="204"/>
                                </a:lnTo>
                                <a:lnTo>
                                  <a:pt x="3064" y="224"/>
                                </a:lnTo>
                                <a:lnTo>
                                  <a:pt x="3037" y="238"/>
                                </a:lnTo>
                                <a:lnTo>
                                  <a:pt x="3007" y="243"/>
                                </a:lnTo>
                                <a:lnTo>
                                  <a:pt x="3007" y="53"/>
                                </a:lnTo>
                                <a:close/>
                                <a:moveTo>
                                  <a:pt x="3556" y="8"/>
                                </a:moveTo>
                                <a:lnTo>
                                  <a:pt x="3564" y="30"/>
                                </a:lnTo>
                                <a:lnTo>
                                  <a:pt x="3567" y="55"/>
                                </a:lnTo>
                                <a:lnTo>
                                  <a:pt x="3562" y="85"/>
                                </a:lnTo>
                                <a:lnTo>
                                  <a:pt x="3549" y="110"/>
                                </a:lnTo>
                                <a:lnTo>
                                  <a:pt x="3529" y="131"/>
                                </a:lnTo>
                                <a:lnTo>
                                  <a:pt x="3502" y="144"/>
                                </a:lnTo>
                                <a:lnTo>
                                  <a:pt x="3473" y="149"/>
                                </a:lnTo>
                                <a:lnTo>
                                  <a:pt x="3443" y="144"/>
                                </a:lnTo>
                                <a:lnTo>
                                  <a:pt x="3416" y="131"/>
                                </a:lnTo>
                                <a:lnTo>
                                  <a:pt x="3396" y="110"/>
                                </a:lnTo>
                                <a:lnTo>
                                  <a:pt x="3383" y="85"/>
                                </a:lnTo>
                                <a:lnTo>
                                  <a:pt x="3378" y="55"/>
                                </a:lnTo>
                                <a:lnTo>
                                  <a:pt x="3378" y="41"/>
                                </a:lnTo>
                                <a:lnTo>
                                  <a:pt x="3381" y="28"/>
                                </a:lnTo>
                                <a:lnTo>
                                  <a:pt x="3416" y="35"/>
                                </a:lnTo>
                                <a:lnTo>
                                  <a:pt x="3451" y="38"/>
                                </a:lnTo>
                                <a:lnTo>
                                  <a:pt x="3459" y="38"/>
                                </a:lnTo>
                                <a:lnTo>
                                  <a:pt x="3488" y="35"/>
                                </a:lnTo>
                                <a:lnTo>
                                  <a:pt x="3511" y="30"/>
                                </a:lnTo>
                                <a:lnTo>
                                  <a:pt x="3532" y="23"/>
                                </a:lnTo>
                                <a:lnTo>
                                  <a:pt x="3541" y="18"/>
                                </a:lnTo>
                                <a:lnTo>
                                  <a:pt x="3549" y="13"/>
                                </a:lnTo>
                                <a:lnTo>
                                  <a:pt x="3556" y="8"/>
                                </a:lnTo>
                                <a:close/>
                                <a:moveTo>
                                  <a:pt x="3424" y="0"/>
                                </a:moveTo>
                                <a:lnTo>
                                  <a:pt x="3476" y="0"/>
                                </a:lnTo>
                                <a:lnTo>
                                  <a:pt x="3466" y="2"/>
                                </a:lnTo>
                                <a:lnTo>
                                  <a:pt x="3456" y="3"/>
                                </a:lnTo>
                                <a:lnTo>
                                  <a:pt x="3451" y="3"/>
                                </a:lnTo>
                                <a:lnTo>
                                  <a:pt x="3438" y="3"/>
                                </a:lnTo>
                                <a:lnTo>
                                  <a:pt x="34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" name="Szabadkézi sokszög 15"/>
                        <wps:cNvSpPr>
                          <a:spLocks noEditPoints="1"/>
                        </wps:cNvSpPr>
                        <wps:spPr bwMode="auto">
                          <a:xfrm>
                            <a:off x="1651229" y="3673589"/>
                            <a:ext cx="1279525" cy="950913"/>
                          </a:xfrm>
                          <a:custGeom>
                            <a:avLst/>
                            <a:gdLst>
                              <a:gd name="T0" fmla="*/ 595 w 1612"/>
                              <a:gd name="T1" fmla="*/ 1157 h 1200"/>
                              <a:gd name="T2" fmla="*/ 60 w 1612"/>
                              <a:gd name="T3" fmla="*/ 1170 h 1200"/>
                              <a:gd name="T4" fmla="*/ 334 w 1612"/>
                              <a:gd name="T5" fmla="*/ 1175 h 1200"/>
                              <a:gd name="T6" fmla="*/ 590 w 1612"/>
                              <a:gd name="T7" fmla="*/ 1133 h 1200"/>
                              <a:gd name="T8" fmla="*/ 577 w 1612"/>
                              <a:gd name="T9" fmla="*/ 1130 h 1200"/>
                              <a:gd name="T10" fmla="*/ 30 w 1612"/>
                              <a:gd name="T11" fmla="*/ 1175 h 1200"/>
                              <a:gd name="T12" fmla="*/ 446 w 1612"/>
                              <a:gd name="T13" fmla="*/ 1185 h 1200"/>
                              <a:gd name="T14" fmla="*/ 168 w 1612"/>
                              <a:gd name="T15" fmla="*/ 1133 h 1200"/>
                              <a:gd name="T16" fmla="*/ 203 w 1612"/>
                              <a:gd name="T17" fmla="*/ 1140 h 1200"/>
                              <a:gd name="T18" fmla="*/ 437 w 1612"/>
                              <a:gd name="T19" fmla="*/ 1198 h 1200"/>
                              <a:gd name="T20" fmla="*/ 160 w 1612"/>
                              <a:gd name="T21" fmla="*/ 1193 h 1200"/>
                              <a:gd name="T22" fmla="*/ 424 w 1612"/>
                              <a:gd name="T23" fmla="*/ 1012 h 1200"/>
                              <a:gd name="T24" fmla="*/ 175 w 1612"/>
                              <a:gd name="T25" fmla="*/ 1004 h 1200"/>
                              <a:gd name="T26" fmla="*/ 187 w 1612"/>
                              <a:gd name="T27" fmla="*/ 1007 h 1200"/>
                              <a:gd name="T28" fmla="*/ 466 w 1612"/>
                              <a:gd name="T29" fmla="*/ 1015 h 1200"/>
                              <a:gd name="T30" fmla="*/ 419 w 1612"/>
                              <a:gd name="T31" fmla="*/ 1002 h 1200"/>
                              <a:gd name="T32" fmla="*/ 163 w 1612"/>
                              <a:gd name="T33" fmla="*/ 1045 h 1200"/>
                              <a:gd name="T34" fmla="*/ 17 w 1612"/>
                              <a:gd name="T35" fmla="*/ 1027 h 1200"/>
                              <a:gd name="T36" fmla="*/ 85 w 1612"/>
                              <a:gd name="T37" fmla="*/ 1014 h 1200"/>
                              <a:gd name="T38" fmla="*/ 69 w 1612"/>
                              <a:gd name="T39" fmla="*/ 987 h 1200"/>
                              <a:gd name="T40" fmla="*/ 321 w 1612"/>
                              <a:gd name="T41" fmla="*/ 997 h 1200"/>
                              <a:gd name="T42" fmla="*/ 544 w 1612"/>
                              <a:gd name="T43" fmla="*/ 1017 h 1200"/>
                              <a:gd name="T44" fmla="*/ 552 w 1612"/>
                              <a:gd name="T45" fmla="*/ 1060 h 1200"/>
                              <a:gd name="T46" fmla="*/ 560 w 1612"/>
                              <a:gd name="T47" fmla="*/ 882 h 1200"/>
                              <a:gd name="T48" fmla="*/ 580 w 1612"/>
                              <a:gd name="T49" fmla="*/ 869 h 1200"/>
                              <a:gd name="T50" fmla="*/ 67 w 1612"/>
                              <a:gd name="T51" fmla="*/ 882 h 1200"/>
                              <a:gd name="T52" fmla="*/ 550 w 1612"/>
                              <a:gd name="T53" fmla="*/ 892 h 1200"/>
                              <a:gd name="T54" fmla="*/ 333 w 1612"/>
                              <a:gd name="T55" fmla="*/ 904 h 1200"/>
                              <a:gd name="T56" fmla="*/ 313 w 1612"/>
                              <a:gd name="T57" fmla="*/ 859 h 1200"/>
                              <a:gd name="T58" fmla="*/ 37 w 1612"/>
                              <a:gd name="T59" fmla="*/ 909 h 1200"/>
                              <a:gd name="T60" fmla="*/ 432 w 1612"/>
                              <a:gd name="T61" fmla="*/ 911 h 1200"/>
                              <a:gd name="T62" fmla="*/ 182 w 1612"/>
                              <a:gd name="T63" fmla="*/ 859 h 1200"/>
                              <a:gd name="T64" fmla="*/ 208 w 1612"/>
                              <a:gd name="T65" fmla="*/ 886 h 1200"/>
                              <a:gd name="T66" fmla="*/ 446 w 1612"/>
                              <a:gd name="T67" fmla="*/ 929 h 1200"/>
                              <a:gd name="T68" fmla="*/ 172 w 1612"/>
                              <a:gd name="T69" fmla="*/ 927 h 1200"/>
                              <a:gd name="T70" fmla="*/ 1612 w 1612"/>
                              <a:gd name="T71" fmla="*/ 404 h 1200"/>
                              <a:gd name="T72" fmla="*/ 1037 w 1612"/>
                              <a:gd name="T73" fmla="*/ 401 h 1200"/>
                              <a:gd name="T74" fmla="*/ 1287 w 1612"/>
                              <a:gd name="T75" fmla="*/ 384 h 1200"/>
                              <a:gd name="T76" fmla="*/ 1311 w 1612"/>
                              <a:gd name="T77" fmla="*/ 399 h 1200"/>
                              <a:gd name="T78" fmla="*/ 1479 w 1612"/>
                              <a:gd name="T79" fmla="*/ 382 h 1200"/>
                              <a:gd name="T80" fmla="*/ 1546 w 1612"/>
                              <a:gd name="T81" fmla="*/ 317 h 1200"/>
                              <a:gd name="T82" fmla="*/ 1468 w 1612"/>
                              <a:gd name="T83" fmla="*/ 309 h 1200"/>
                              <a:gd name="T84" fmla="*/ 1032 w 1612"/>
                              <a:gd name="T85" fmla="*/ 289 h 1200"/>
                              <a:gd name="T86" fmla="*/ 738 w 1612"/>
                              <a:gd name="T87" fmla="*/ 273 h 1200"/>
                              <a:gd name="T88" fmla="*/ 1124 w 1612"/>
                              <a:gd name="T89" fmla="*/ 304 h 1200"/>
                              <a:gd name="T90" fmla="*/ 1597 w 1612"/>
                              <a:gd name="T91" fmla="*/ 273 h 1200"/>
                              <a:gd name="T92" fmla="*/ 1523 w 1612"/>
                              <a:gd name="T93" fmla="*/ 91 h 1200"/>
                              <a:gd name="T94" fmla="*/ 1282 w 1612"/>
                              <a:gd name="T95" fmla="*/ 93 h 1200"/>
                              <a:gd name="T96" fmla="*/ 1044 w 1612"/>
                              <a:gd name="T97" fmla="*/ 101 h 1200"/>
                              <a:gd name="T98" fmla="*/ 803 w 1612"/>
                              <a:gd name="T99" fmla="*/ 113 h 1200"/>
                              <a:gd name="T100" fmla="*/ 1370 w 1612"/>
                              <a:gd name="T101" fmla="*/ 150 h 1200"/>
                              <a:gd name="T102" fmla="*/ 1110 w 1612"/>
                              <a:gd name="T103" fmla="*/ 150 h 1200"/>
                              <a:gd name="T104" fmla="*/ 850 w 1612"/>
                              <a:gd name="T105" fmla="*/ 145 h 1200"/>
                              <a:gd name="T106" fmla="*/ 1612 w 1612"/>
                              <a:gd name="T107" fmla="*/ 150 h 1200"/>
                              <a:gd name="T108" fmla="*/ 1528 w 1612"/>
                              <a:gd name="T109" fmla="*/ 42 h 1200"/>
                              <a:gd name="T110" fmla="*/ 1285 w 1612"/>
                              <a:gd name="T111" fmla="*/ 52 h 1200"/>
                              <a:gd name="T112" fmla="*/ 1037 w 1612"/>
                              <a:gd name="T113" fmla="*/ 62 h 1200"/>
                              <a:gd name="T114" fmla="*/ 795 w 1612"/>
                              <a:gd name="T115" fmla="*/ 62 h 1200"/>
                              <a:gd name="T116" fmla="*/ 1310 w 1612"/>
                              <a:gd name="T117" fmla="*/ 60 h 1200"/>
                              <a:gd name="T118" fmla="*/ 1064 w 1612"/>
                              <a:gd name="T119" fmla="*/ 52 h 1200"/>
                              <a:gd name="T120" fmla="*/ 821 w 1612"/>
                              <a:gd name="T121" fmla="*/ 40 h 1200"/>
                              <a:gd name="T122" fmla="*/ 1547 w 1612"/>
                              <a:gd name="T123" fmla="*/ 52 h 12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1612" h="1200">
                                <a:moveTo>
                                  <a:pt x="577" y="1140"/>
                                </a:moveTo>
                                <a:lnTo>
                                  <a:pt x="572" y="1140"/>
                                </a:lnTo>
                                <a:lnTo>
                                  <a:pt x="567" y="1143"/>
                                </a:lnTo>
                                <a:lnTo>
                                  <a:pt x="562" y="1147"/>
                                </a:lnTo>
                                <a:lnTo>
                                  <a:pt x="560" y="1153"/>
                                </a:lnTo>
                                <a:lnTo>
                                  <a:pt x="560" y="1157"/>
                                </a:lnTo>
                                <a:lnTo>
                                  <a:pt x="560" y="1160"/>
                                </a:lnTo>
                                <a:lnTo>
                                  <a:pt x="562" y="1163"/>
                                </a:lnTo>
                                <a:lnTo>
                                  <a:pt x="564" y="1167"/>
                                </a:lnTo>
                                <a:lnTo>
                                  <a:pt x="567" y="1172"/>
                                </a:lnTo>
                                <a:lnTo>
                                  <a:pt x="572" y="1173"/>
                                </a:lnTo>
                                <a:lnTo>
                                  <a:pt x="577" y="1173"/>
                                </a:lnTo>
                                <a:lnTo>
                                  <a:pt x="582" y="1173"/>
                                </a:lnTo>
                                <a:lnTo>
                                  <a:pt x="587" y="1172"/>
                                </a:lnTo>
                                <a:lnTo>
                                  <a:pt x="590" y="1167"/>
                                </a:lnTo>
                                <a:lnTo>
                                  <a:pt x="594" y="1163"/>
                                </a:lnTo>
                                <a:lnTo>
                                  <a:pt x="594" y="1160"/>
                                </a:lnTo>
                                <a:lnTo>
                                  <a:pt x="595" y="1157"/>
                                </a:lnTo>
                                <a:lnTo>
                                  <a:pt x="594" y="1153"/>
                                </a:lnTo>
                                <a:lnTo>
                                  <a:pt x="592" y="1147"/>
                                </a:lnTo>
                                <a:lnTo>
                                  <a:pt x="589" y="1143"/>
                                </a:lnTo>
                                <a:lnTo>
                                  <a:pt x="584" y="1140"/>
                                </a:lnTo>
                                <a:lnTo>
                                  <a:pt x="577" y="1140"/>
                                </a:lnTo>
                                <a:close/>
                                <a:moveTo>
                                  <a:pt x="49" y="1140"/>
                                </a:moveTo>
                                <a:lnTo>
                                  <a:pt x="44" y="1140"/>
                                </a:lnTo>
                                <a:lnTo>
                                  <a:pt x="39" y="1143"/>
                                </a:lnTo>
                                <a:lnTo>
                                  <a:pt x="35" y="1147"/>
                                </a:lnTo>
                                <a:lnTo>
                                  <a:pt x="32" y="1153"/>
                                </a:lnTo>
                                <a:lnTo>
                                  <a:pt x="32" y="1157"/>
                                </a:lnTo>
                                <a:lnTo>
                                  <a:pt x="32" y="1160"/>
                                </a:lnTo>
                                <a:lnTo>
                                  <a:pt x="35" y="1167"/>
                                </a:lnTo>
                                <a:lnTo>
                                  <a:pt x="39" y="1170"/>
                                </a:lnTo>
                                <a:lnTo>
                                  <a:pt x="44" y="1173"/>
                                </a:lnTo>
                                <a:lnTo>
                                  <a:pt x="49" y="1173"/>
                                </a:lnTo>
                                <a:lnTo>
                                  <a:pt x="55" y="1173"/>
                                </a:lnTo>
                                <a:lnTo>
                                  <a:pt x="60" y="1170"/>
                                </a:lnTo>
                                <a:lnTo>
                                  <a:pt x="65" y="1165"/>
                                </a:lnTo>
                                <a:lnTo>
                                  <a:pt x="67" y="1160"/>
                                </a:lnTo>
                                <a:lnTo>
                                  <a:pt x="67" y="1157"/>
                                </a:lnTo>
                                <a:lnTo>
                                  <a:pt x="67" y="1153"/>
                                </a:lnTo>
                                <a:lnTo>
                                  <a:pt x="65" y="1148"/>
                                </a:lnTo>
                                <a:lnTo>
                                  <a:pt x="60" y="1143"/>
                                </a:lnTo>
                                <a:lnTo>
                                  <a:pt x="55" y="1140"/>
                                </a:lnTo>
                                <a:lnTo>
                                  <a:pt x="49" y="1140"/>
                                </a:lnTo>
                                <a:close/>
                                <a:moveTo>
                                  <a:pt x="316" y="1130"/>
                                </a:moveTo>
                                <a:lnTo>
                                  <a:pt x="323" y="1132"/>
                                </a:lnTo>
                                <a:lnTo>
                                  <a:pt x="329" y="1135"/>
                                </a:lnTo>
                                <a:lnTo>
                                  <a:pt x="334" y="1138"/>
                                </a:lnTo>
                                <a:lnTo>
                                  <a:pt x="338" y="1145"/>
                                </a:lnTo>
                                <a:lnTo>
                                  <a:pt x="339" y="1150"/>
                                </a:lnTo>
                                <a:lnTo>
                                  <a:pt x="341" y="1157"/>
                                </a:lnTo>
                                <a:lnTo>
                                  <a:pt x="339" y="1163"/>
                                </a:lnTo>
                                <a:lnTo>
                                  <a:pt x="338" y="1168"/>
                                </a:lnTo>
                                <a:lnTo>
                                  <a:pt x="334" y="1175"/>
                                </a:lnTo>
                                <a:lnTo>
                                  <a:pt x="329" y="1178"/>
                                </a:lnTo>
                                <a:lnTo>
                                  <a:pt x="323" y="1182"/>
                                </a:lnTo>
                                <a:lnTo>
                                  <a:pt x="316" y="1183"/>
                                </a:lnTo>
                                <a:lnTo>
                                  <a:pt x="316" y="1173"/>
                                </a:lnTo>
                                <a:lnTo>
                                  <a:pt x="321" y="1172"/>
                                </a:lnTo>
                                <a:lnTo>
                                  <a:pt x="326" y="1168"/>
                                </a:lnTo>
                                <a:lnTo>
                                  <a:pt x="328" y="1165"/>
                                </a:lnTo>
                                <a:lnTo>
                                  <a:pt x="331" y="1160"/>
                                </a:lnTo>
                                <a:lnTo>
                                  <a:pt x="331" y="1157"/>
                                </a:lnTo>
                                <a:lnTo>
                                  <a:pt x="331" y="1153"/>
                                </a:lnTo>
                                <a:lnTo>
                                  <a:pt x="328" y="1148"/>
                                </a:lnTo>
                                <a:lnTo>
                                  <a:pt x="324" y="1143"/>
                                </a:lnTo>
                                <a:lnTo>
                                  <a:pt x="321" y="1142"/>
                                </a:lnTo>
                                <a:lnTo>
                                  <a:pt x="316" y="1140"/>
                                </a:lnTo>
                                <a:lnTo>
                                  <a:pt x="316" y="1130"/>
                                </a:lnTo>
                                <a:close/>
                                <a:moveTo>
                                  <a:pt x="577" y="1130"/>
                                </a:moveTo>
                                <a:lnTo>
                                  <a:pt x="584" y="1130"/>
                                </a:lnTo>
                                <a:lnTo>
                                  <a:pt x="590" y="1133"/>
                                </a:lnTo>
                                <a:lnTo>
                                  <a:pt x="595" y="1137"/>
                                </a:lnTo>
                                <a:lnTo>
                                  <a:pt x="595" y="1177"/>
                                </a:lnTo>
                                <a:lnTo>
                                  <a:pt x="590" y="1180"/>
                                </a:lnTo>
                                <a:lnTo>
                                  <a:pt x="584" y="1183"/>
                                </a:lnTo>
                                <a:lnTo>
                                  <a:pt x="577" y="1183"/>
                                </a:lnTo>
                                <a:lnTo>
                                  <a:pt x="570" y="1183"/>
                                </a:lnTo>
                                <a:lnTo>
                                  <a:pt x="564" y="1180"/>
                                </a:lnTo>
                                <a:lnTo>
                                  <a:pt x="557" y="1175"/>
                                </a:lnTo>
                                <a:lnTo>
                                  <a:pt x="554" y="1170"/>
                                </a:lnTo>
                                <a:lnTo>
                                  <a:pt x="550" y="1163"/>
                                </a:lnTo>
                                <a:lnTo>
                                  <a:pt x="550" y="1163"/>
                                </a:lnTo>
                                <a:lnTo>
                                  <a:pt x="550" y="1157"/>
                                </a:lnTo>
                                <a:lnTo>
                                  <a:pt x="550" y="1150"/>
                                </a:lnTo>
                                <a:lnTo>
                                  <a:pt x="554" y="1143"/>
                                </a:lnTo>
                                <a:lnTo>
                                  <a:pt x="557" y="1138"/>
                                </a:lnTo>
                                <a:lnTo>
                                  <a:pt x="564" y="1133"/>
                                </a:lnTo>
                                <a:lnTo>
                                  <a:pt x="570" y="1130"/>
                                </a:lnTo>
                                <a:lnTo>
                                  <a:pt x="577" y="1130"/>
                                </a:lnTo>
                                <a:close/>
                                <a:moveTo>
                                  <a:pt x="49" y="1130"/>
                                </a:moveTo>
                                <a:lnTo>
                                  <a:pt x="55" y="1130"/>
                                </a:lnTo>
                                <a:lnTo>
                                  <a:pt x="60" y="1132"/>
                                </a:lnTo>
                                <a:lnTo>
                                  <a:pt x="65" y="1135"/>
                                </a:lnTo>
                                <a:lnTo>
                                  <a:pt x="70" y="1138"/>
                                </a:lnTo>
                                <a:lnTo>
                                  <a:pt x="74" y="1145"/>
                                </a:lnTo>
                                <a:lnTo>
                                  <a:pt x="75" y="1150"/>
                                </a:lnTo>
                                <a:lnTo>
                                  <a:pt x="77" y="1157"/>
                                </a:lnTo>
                                <a:lnTo>
                                  <a:pt x="75" y="1163"/>
                                </a:lnTo>
                                <a:lnTo>
                                  <a:pt x="74" y="1170"/>
                                </a:lnTo>
                                <a:lnTo>
                                  <a:pt x="70" y="1175"/>
                                </a:lnTo>
                                <a:lnTo>
                                  <a:pt x="65" y="1178"/>
                                </a:lnTo>
                                <a:lnTo>
                                  <a:pt x="60" y="1182"/>
                                </a:lnTo>
                                <a:lnTo>
                                  <a:pt x="55" y="1183"/>
                                </a:lnTo>
                                <a:lnTo>
                                  <a:pt x="49" y="1183"/>
                                </a:lnTo>
                                <a:lnTo>
                                  <a:pt x="42" y="1183"/>
                                </a:lnTo>
                                <a:lnTo>
                                  <a:pt x="35" y="1180"/>
                                </a:lnTo>
                                <a:lnTo>
                                  <a:pt x="30" y="1175"/>
                                </a:lnTo>
                                <a:lnTo>
                                  <a:pt x="25" y="1170"/>
                                </a:lnTo>
                                <a:lnTo>
                                  <a:pt x="24" y="1163"/>
                                </a:lnTo>
                                <a:lnTo>
                                  <a:pt x="22" y="1157"/>
                                </a:lnTo>
                                <a:lnTo>
                                  <a:pt x="24" y="1150"/>
                                </a:lnTo>
                                <a:lnTo>
                                  <a:pt x="25" y="1143"/>
                                </a:lnTo>
                                <a:lnTo>
                                  <a:pt x="30" y="1138"/>
                                </a:lnTo>
                                <a:lnTo>
                                  <a:pt x="35" y="1133"/>
                                </a:lnTo>
                                <a:lnTo>
                                  <a:pt x="42" y="1130"/>
                                </a:lnTo>
                                <a:lnTo>
                                  <a:pt x="49" y="1130"/>
                                </a:lnTo>
                                <a:close/>
                                <a:moveTo>
                                  <a:pt x="446" y="1128"/>
                                </a:moveTo>
                                <a:lnTo>
                                  <a:pt x="432" y="1132"/>
                                </a:lnTo>
                                <a:lnTo>
                                  <a:pt x="424" y="1140"/>
                                </a:lnTo>
                                <a:lnTo>
                                  <a:pt x="418" y="1152"/>
                                </a:lnTo>
                                <a:lnTo>
                                  <a:pt x="418" y="1157"/>
                                </a:lnTo>
                                <a:lnTo>
                                  <a:pt x="418" y="1162"/>
                                </a:lnTo>
                                <a:lnTo>
                                  <a:pt x="424" y="1173"/>
                                </a:lnTo>
                                <a:lnTo>
                                  <a:pt x="432" y="1182"/>
                                </a:lnTo>
                                <a:lnTo>
                                  <a:pt x="446" y="1185"/>
                                </a:lnTo>
                                <a:lnTo>
                                  <a:pt x="451" y="1183"/>
                                </a:lnTo>
                                <a:lnTo>
                                  <a:pt x="457" y="1182"/>
                                </a:lnTo>
                                <a:lnTo>
                                  <a:pt x="462" y="1178"/>
                                </a:lnTo>
                                <a:lnTo>
                                  <a:pt x="467" y="1173"/>
                                </a:lnTo>
                                <a:lnTo>
                                  <a:pt x="471" y="1168"/>
                                </a:lnTo>
                                <a:lnTo>
                                  <a:pt x="472" y="1163"/>
                                </a:lnTo>
                                <a:lnTo>
                                  <a:pt x="472" y="1162"/>
                                </a:lnTo>
                                <a:lnTo>
                                  <a:pt x="472" y="1157"/>
                                </a:lnTo>
                                <a:lnTo>
                                  <a:pt x="472" y="1152"/>
                                </a:lnTo>
                                <a:lnTo>
                                  <a:pt x="471" y="1145"/>
                                </a:lnTo>
                                <a:lnTo>
                                  <a:pt x="467" y="1140"/>
                                </a:lnTo>
                                <a:lnTo>
                                  <a:pt x="462" y="1135"/>
                                </a:lnTo>
                                <a:lnTo>
                                  <a:pt x="457" y="1132"/>
                                </a:lnTo>
                                <a:lnTo>
                                  <a:pt x="451" y="1130"/>
                                </a:lnTo>
                                <a:lnTo>
                                  <a:pt x="446" y="1128"/>
                                </a:lnTo>
                                <a:close/>
                                <a:moveTo>
                                  <a:pt x="182" y="1128"/>
                                </a:moveTo>
                                <a:lnTo>
                                  <a:pt x="173" y="1130"/>
                                </a:lnTo>
                                <a:lnTo>
                                  <a:pt x="168" y="1133"/>
                                </a:lnTo>
                                <a:lnTo>
                                  <a:pt x="162" y="1137"/>
                                </a:lnTo>
                                <a:lnTo>
                                  <a:pt x="158" y="1143"/>
                                </a:lnTo>
                                <a:lnTo>
                                  <a:pt x="155" y="1150"/>
                                </a:lnTo>
                                <a:lnTo>
                                  <a:pt x="155" y="1152"/>
                                </a:lnTo>
                                <a:lnTo>
                                  <a:pt x="153" y="1157"/>
                                </a:lnTo>
                                <a:lnTo>
                                  <a:pt x="155" y="1162"/>
                                </a:lnTo>
                                <a:lnTo>
                                  <a:pt x="155" y="1163"/>
                                </a:lnTo>
                                <a:lnTo>
                                  <a:pt x="158" y="1170"/>
                                </a:lnTo>
                                <a:lnTo>
                                  <a:pt x="162" y="1177"/>
                                </a:lnTo>
                                <a:lnTo>
                                  <a:pt x="168" y="1180"/>
                                </a:lnTo>
                                <a:lnTo>
                                  <a:pt x="173" y="1183"/>
                                </a:lnTo>
                                <a:lnTo>
                                  <a:pt x="182" y="1185"/>
                                </a:lnTo>
                                <a:lnTo>
                                  <a:pt x="193" y="1182"/>
                                </a:lnTo>
                                <a:lnTo>
                                  <a:pt x="203" y="1173"/>
                                </a:lnTo>
                                <a:lnTo>
                                  <a:pt x="208" y="1162"/>
                                </a:lnTo>
                                <a:lnTo>
                                  <a:pt x="208" y="1157"/>
                                </a:lnTo>
                                <a:lnTo>
                                  <a:pt x="208" y="1152"/>
                                </a:lnTo>
                                <a:lnTo>
                                  <a:pt x="203" y="1140"/>
                                </a:lnTo>
                                <a:lnTo>
                                  <a:pt x="193" y="1132"/>
                                </a:lnTo>
                                <a:lnTo>
                                  <a:pt x="182" y="1128"/>
                                </a:lnTo>
                                <a:close/>
                                <a:moveTo>
                                  <a:pt x="446" y="1113"/>
                                </a:moveTo>
                                <a:lnTo>
                                  <a:pt x="451" y="1113"/>
                                </a:lnTo>
                                <a:lnTo>
                                  <a:pt x="457" y="1115"/>
                                </a:lnTo>
                                <a:lnTo>
                                  <a:pt x="471" y="1122"/>
                                </a:lnTo>
                                <a:lnTo>
                                  <a:pt x="482" y="1133"/>
                                </a:lnTo>
                                <a:lnTo>
                                  <a:pt x="487" y="1148"/>
                                </a:lnTo>
                                <a:lnTo>
                                  <a:pt x="489" y="1157"/>
                                </a:lnTo>
                                <a:lnTo>
                                  <a:pt x="487" y="1163"/>
                                </a:lnTo>
                                <a:lnTo>
                                  <a:pt x="487" y="1165"/>
                                </a:lnTo>
                                <a:lnTo>
                                  <a:pt x="481" y="1182"/>
                                </a:lnTo>
                                <a:lnTo>
                                  <a:pt x="469" y="1193"/>
                                </a:lnTo>
                                <a:lnTo>
                                  <a:pt x="462" y="1197"/>
                                </a:lnTo>
                                <a:lnTo>
                                  <a:pt x="457" y="1198"/>
                                </a:lnTo>
                                <a:lnTo>
                                  <a:pt x="451" y="1200"/>
                                </a:lnTo>
                                <a:lnTo>
                                  <a:pt x="446" y="1200"/>
                                </a:lnTo>
                                <a:lnTo>
                                  <a:pt x="437" y="1198"/>
                                </a:lnTo>
                                <a:lnTo>
                                  <a:pt x="429" y="1197"/>
                                </a:lnTo>
                                <a:lnTo>
                                  <a:pt x="423" y="1193"/>
                                </a:lnTo>
                                <a:lnTo>
                                  <a:pt x="409" y="1180"/>
                                </a:lnTo>
                                <a:lnTo>
                                  <a:pt x="403" y="1165"/>
                                </a:lnTo>
                                <a:lnTo>
                                  <a:pt x="403" y="1157"/>
                                </a:lnTo>
                                <a:lnTo>
                                  <a:pt x="403" y="1148"/>
                                </a:lnTo>
                                <a:lnTo>
                                  <a:pt x="411" y="1130"/>
                                </a:lnTo>
                                <a:lnTo>
                                  <a:pt x="426" y="1118"/>
                                </a:lnTo>
                                <a:lnTo>
                                  <a:pt x="446" y="1113"/>
                                </a:lnTo>
                                <a:close/>
                                <a:moveTo>
                                  <a:pt x="182" y="1113"/>
                                </a:moveTo>
                                <a:lnTo>
                                  <a:pt x="202" y="1118"/>
                                </a:lnTo>
                                <a:lnTo>
                                  <a:pt x="216" y="1130"/>
                                </a:lnTo>
                                <a:lnTo>
                                  <a:pt x="223" y="1148"/>
                                </a:lnTo>
                                <a:lnTo>
                                  <a:pt x="225" y="1157"/>
                                </a:lnTo>
                                <a:lnTo>
                                  <a:pt x="223" y="1165"/>
                                </a:lnTo>
                                <a:lnTo>
                                  <a:pt x="216" y="1182"/>
                                </a:lnTo>
                                <a:lnTo>
                                  <a:pt x="203" y="1193"/>
                                </a:lnTo>
                                <a:lnTo>
                                  <a:pt x="160" y="1193"/>
                                </a:lnTo>
                                <a:lnTo>
                                  <a:pt x="155" y="1190"/>
                                </a:lnTo>
                                <a:lnTo>
                                  <a:pt x="150" y="1185"/>
                                </a:lnTo>
                                <a:lnTo>
                                  <a:pt x="145" y="1178"/>
                                </a:lnTo>
                                <a:lnTo>
                                  <a:pt x="142" y="1172"/>
                                </a:lnTo>
                                <a:lnTo>
                                  <a:pt x="138" y="1165"/>
                                </a:lnTo>
                                <a:lnTo>
                                  <a:pt x="138" y="1157"/>
                                </a:lnTo>
                                <a:lnTo>
                                  <a:pt x="138" y="1148"/>
                                </a:lnTo>
                                <a:lnTo>
                                  <a:pt x="142" y="1142"/>
                                </a:lnTo>
                                <a:lnTo>
                                  <a:pt x="145" y="1135"/>
                                </a:lnTo>
                                <a:lnTo>
                                  <a:pt x="150" y="1128"/>
                                </a:lnTo>
                                <a:lnTo>
                                  <a:pt x="155" y="1123"/>
                                </a:lnTo>
                                <a:lnTo>
                                  <a:pt x="163" y="1118"/>
                                </a:lnTo>
                                <a:lnTo>
                                  <a:pt x="172" y="1115"/>
                                </a:lnTo>
                                <a:lnTo>
                                  <a:pt x="182" y="1113"/>
                                </a:lnTo>
                                <a:close/>
                                <a:moveTo>
                                  <a:pt x="439" y="1004"/>
                                </a:moveTo>
                                <a:lnTo>
                                  <a:pt x="434" y="1005"/>
                                </a:lnTo>
                                <a:lnTo>
                                  <a:pt x="429" y="1007"/>
                                </a:lnTo>
                                <a:lnTo>
                                  <a:pt x="424" y="1012"/>
                                </a:lnTo>
                                <a:lnTo>
                                  <a:pt x="423" y="1017"/>
                                </a:lnTo>
                                <a:lnTo>
                                  <a:pt x="423" y="1022"/>
                                </a:lnTo>
                                <a:lnTo>
                                  <a:pt x="423" y="1025"/>
                                </a:lnTo>
                                <a:lnTo>
                                  <a:pt x="424" y="1030"/>
                                </a:lnTo>
                                <a:lnTo>
                                  <a:pt x="429" y="1035"/>
                                </a:lnTo>
                                <a:lnTo>
                                  <a:pt x="434" y="1037"/>
                                </a:lnTo>
                                <a:lnTo>
                                  <a:pt x="439" y="1039"/>
                                </a:lnTo>
                                <a:lnTo>
                                  <a:pt x="446" y="1037"/>
                                </a:lnTo>
                                <a:lnTo>
                                  <a:pt x="451" y="1035"/>
                                </a:lnTo>
                                <a:lnTo>
                                  <a:pt x="454" y="1030"/>
                                </a:lnTo>
                                <a:lnTo>
                                  <a:pt x="456" y="1025"/>
                                </a:lnTo>
                                <a:lnTo>
                                  <a:pt x="457" y="1022"/>
                                </a:lnTo>
                                <a:lnTo>
                                  <a:pt x="456" y="1017"/>
                                </a:lnTo>
                                <a:lnTo>
                                  <a:pt x="454" y="1012"/>
                                </a:lnTo>
                                <a:lnTo>
                                  <a:pt x="451" y="1007"/>
                                </a:lnTo>
                                <a:lnTo>
                                  <a:pt x="446" y="1005"/>
                                </a:lnTo>
                                <a:lnTo>
                                  <a:pt x="439" y="1004"/>
                                </a:lnTo>
                                <a:close/>
                                <a:moveTo>
                                  <a:pt x="175" y="1004"/>
                                </a:moveTo>
                                <a:lnTo>
                                  <a:pt x="170" y="1005"/>
                                </a:lnTo>
                                <a:lnTo>
                                  <a:pt x="165" y="1007"/>
                                </a:lnTo>
                                <a:lnTo>
                                  <a:pt x="160" y="1012"/>
                                </a:lnTo>
                                <a:lnTo>
                                  <a:pt x="158" y="1017"/>
                                </a:lnTo>
                                <a:lnTo>
                                  <a:pt x="158" y="1022"/>
                                </a:lnTo>
                                <a:lnTo>
                                  <a:pt x="158" y="1025"/>
                                </a:lnTo>
                                <a:lnTo>
                                  <a:pt x="160" y="1030"/>
                                </a:lnTo>
                                <a:lnTo>
                                  <a:pt x="165" y="1035"/>
                                </a:lnTo>
                                <a:lnTo>
                                  <a:pt x="170" y="1037"/>
                                </a:lnTo>
                                <a:lnTo>
                                  <a:pt x="175" y="1039"/>
                                </a:lnTo>
                                <a:lnTo>
                                  <a:pt x="182" y="1037"/>
                                </a:lnTo>
                                <a:lnTo>
                                  <a:pt x="187" y="1035"/>
                                </a:lnTo>
                                <a:lnTo>
                                  <a:pt x="190" y="1030"/>
                                </a:lnTo>
                                <a:lnTo>
                                  <a:pt x="192" y="1025"/>
                                </a:lnTo>
                                <a:lnTo>
                                  <a:pt x="193" y="1022"/>
                                </a:lnTo>
                                <a:lnTo>
                                  <a:pt x="192" y="1017"/>
                                </a:lnTo>
                                <a:lnTo>
                                  <a:pt x="190" y="1012"/>
                                </a:lnTo>
                                <a:lnTo>
                                  <a:pt x="187" y="1007"/>
                                </a:lnTo>
                                <a:lnTo>
                                  <a:pt x="182" y="1005"/>
                                </a:lnTo>
                                <a:lnTo>
                                  <a:pt x="175" y="1004"/>
                                </a:lnTo>
                                <a:close/>
                                <a:moveTo>
                                  <a:pt x="273" y="997"/>
                                </a:moveTo>
                                <a:lnTo>
                                  <a:pt x="271" y="1045"/>
                                </a:lnTo>
                                <a:lnTo>
                                  <a:pt x="268" y="1037"/>
                                </a:lnTo>
                                <a:lnTo>
                                  <a:pt x="265" y="1029"/>
                                </a:lnTo>
                                <a:lnTo>
                                  <a:pt x="265" y="1022"/>
                                </a:lnTo>
                                <a:lnTo>
                                  <a:pt x="265" y="1014"/>
                                </a:lnTo>
                                <a:lnTo>
                                  <a:pt x="268" y="1004"/>
                                </a:lnTo>
                                <a:lnTo>
                                  <a:pt x="273" y="997"/>
                                </a:lnTo>
                                <a:close/>
                                <a:moveTo>
                                  <a:pt x="439" y="994"/>
                                </a:moveTo>
                                <a:lnTo>
                                  <a:pt x="446" y="995"/>
                                </a:lnTo>
                                <a:lnTo>
                                  <a:pt x="452" y="997"/>
                                </a:lnTo>
                                <a:lnTo>
                                  <a:pt x="457" y="1000"/>
                                </a:lnTo>
                                <a:lnTo>
                                  <a:pt x="457" y="1002"/>
                                </a:lnTo>
                                <a:lnTo>
                                  <a:pt x="461" y="1005"/>
                                </a:lnTo>
                                <a:lnTo>
                                  <a:pt x="464" y="1010"/>
                                </a:lnTo>
                                <a:lnTo>
                                  <a:pt x="466" y="1015"/>
                                </a:lnTo>
                                <a:lnTo>
                                  <a:pt x="466" y="1022"/>
                                </a:lnTo>
                                <a:lnTo>
                                  <a:pt x="466" y="1027"/>
                                </a:lnTo>
                                <a:lnTo>
                                  <a:pt x="466" y="1030"/>
                                </a:lnTo>
                                <a:lnTo>
                                  <a:pt x="464" y="1032"/>
                                </a:lnTo>
                                <a:lnTo>
                                  <a:pt x="461" y="1037"/>
                                </a:lnTo>
                                <a:lnTo>
                                  <a:pt x="457" y="1042"/>
                                </a:lnTo>
                                <a:lnTo>
                                  <a:pt x="452" y="1045"/>
                                </a:lnTo>
                                <a:lnTo>
                                  <a:pt x="446" y="1047"/>
                                </a:lnTo>
                                <a:lnTo>
                                  <a:pt x="439" y="1049"/>
                                </a:lnTo>
                                <a:lnTo>
                                  <a:pt x="432" y="1047"/>
                                </a:lnTo>
                                <a:lnTo>
                                  <a:pt x="426" y="1045"/>
                                </a:lnTo>
                                <a:lnTo>
                                  <a:pt x="419" y="1040"/>
                                </a:lnTo>
                                <a:lnTo>
                                  <a:pt x="416" y="1034"/>
                                </a:lnTo>
                                <a:lnTo>
                                  <a:pt x="413" y="1027"/>
                                </a:lnTo>
                                <a:lnTo>
                                  <a:pt x="413" y="1022"/>
                                </a:lnTo>
                                <a:lnTo>
                                  <a:pt x="413" y="1015"/>
                                </a:lnTo>
                                <a:lnTo>
                                  <a:pt x="416" y="1009"/>
                                </a:lnTo>
                                <a:lnTo>
                                  <a:pt x="419" y="1002"/>
                                </a:lnTo>
                                <a:lnTo>
                                  <a:pt x="426" y="999"/>
                                </a:lnTo>
                                <a:lnTo>
                                  <a:pt x="432" y="995"/>
                                </a:lnTo>
                                <a:lnTo>
                                  <a:pt x="439" y="994"/>
                                </a:lnTo>
                                <a:close/>
                                <a:moveTo>
                                  <a:pt x="175" y="994"/>
                                </a:moveTo>
                                <a:lnTo>
                                  <a:pt x="183" y="995"/>
                                </a:lnTo>
                                <a:lnTo>
                                  <a:pt x="190" y="999"/>
                                </a:lnTo>
                                <a:lnTo>
                                  <a:pt x="195" y="1002"/>
                                </a:lnTo>
                                <a:lnTo>
                                  <a:pt x="200" y="1009"/>
                                </a:lnTo>
                                <a:lnTo>
                                  <a:pt x="202" y="1015"/>
                                </a:lnTo>
                                <a:lnTo>
                                  <a:pt x="203" y="1022"/>
                                </a:lnTo>
                                <a:lnTo>
                                  <a:pt x="202" y="1027"/>
                                </a:lnTo>
                                <a:lnTo>
                                  <a:pt x="200" y="1034"/>
                                </a:lnTo>
                                <a:lnTo>
                                  <a:pt x="195" y="1040"/>
                                </a:lnTo>
                                <a:lnTo>
                                  <a:pt x="190" y="1045"/>
                                </a:lnTo>
                                <a:lnTo>
                                  <a:pt x="183" y="1047"/>
                                </a:lnTo>
                                <a:lnTo>
                                  <a:pt x="175" y="1049"/>
                                </a:lnTo>
                                <a:lnTo>
                                  <a:pt x="170" y="1047"/>
                                </a:lnTo>
                                <a:lnTo>
                                  <a:pt x="163" y="1045"/>
                                </a:lnTo>
                                <a:lnTo>
                                  <a:pt x="158" y="1042"/>
                                </a:lnTo>
                                <a:lnTo>
                                  <a:pt x="155" y="1039"/>
                                </a:lnTo>
                                <a:lnTo>
                                  <a:pt x="152" y="1034"/>
                                </a:lnTo>
                                <a:lnTo>
                                  <a:pt x="148" y="1027"/>
                                </a:lnTo>
                                <a:lnTo>
                                  <a:pt x="148" y="1022"/>
                                </a:lnTo>
                                <a:lnTo>
                                  <a:pt x="148" y="1015"/>
                                </a:lnTo>
                                <a:lnTo>
                                  <a:pt x="152" y="1009"/>
                                </a:lnTo>
                                <a:lnTo>
                                  <a:pt x="155" y="1004"/>
                                </a:lnTo>
                                <a:lnTo>
                                  <a:pt x="158" y="1000"/>
                                </a:lnTo>
                                <a:lnTo>
                                  <a:pt x="163" y="997"/>
                                </a:lnTo>
                                <a:lnTo>
                                  <a:pt x="170" y="995"/>
                                </a:lnTo>
                                <a:lnTo>
                                  <a:pt x="175" y="994"/>
                                </a:lnTo>
                                <a:close/>
                                <a:moveTo>
                                  <a:pt x="44" y="994"/>
                                </a:moveTo>
                                <a:lnTo>
                                  <a:pt x="30" y="997"/>
                                </a:lnTo>
                                <a:lnTo>
                                  <a:pt x="22" y="1005"/>
                                </a:lnTo>
                                <a:lnTo>
                                  <a:pt x="17" y="1017"/>
                                </a:lnTo>
                                <a:lnTo>
                                  <a:pt x="15" y="1022"/>
                                </a:lnTo>
                                <a:lnTo>
                                  <a:pt x="17" y="1027"/>
                                </a:lnTo>
                                <a:lnTo>
                                  <a:pt x="22" y="1039"/>
                                </a:lnTo>
                                <a:lnTo>
                                  <a:pt x="30" y="1045"/>
                                </a:lnTo>
                                <a:lnTo>
                                  <a:pt x="44" y="1049"/>
                                </a:lnTo>
                                <a:lnTo>
                                  <a:pt x="52" y="1047"/>
                                </a:lnTo>
                                <a:lnTo>
                                  <a:pt x="59" y="1044"/>
                                </a:lnTo>
                                <a:lnTo>
                                  <a:pt x="65" y="1039"/>
                                </a:lnTo>
                                <a:lnTo>
                                  <a:pt x="69" y="1034"/>
                                </a:lnTo>
                                <a:lnTo>
                                  <a:pt x="70" y="1027"/>
                                </a:lnTo>
                                <a:lnTo>
                                  <a:pt x="70" y="1022"/>
                                </a:lnTo>
                                <a:lnTo>
                                  <a:pt x="70" y="1017"/>
                                </a:lnTo>
                                <a:lnTo>
                                  <a:pt x="69" y="1009"/>
                                </a:lnTo>
                                <a:lnTo>
                                  <a:pt x="65" y="1004"/>
                                </a:lnTo>
                                <a:lnTo>
                                  <a:pt x="59" y="999"/>
                                </a:lnTo>
                                <a:lnTo>
                                  <a:pt x="52" y="995"/>
                                </a:lnTo>
                                <a:lnTo>
                                  <a:pt x="44" y="994"/>
                                </a:lnTo>
                                <a:close/>
                                <a:moveTo>
                                  <a:pt x="69" y="987"/>
                                </a:moveTo>
                                <a:lnTo>
                                  <a:pt x="80" y="999"/>
                                </a:lnTo>
                                <a:lnTo>
                                  <a:pt x="85" y="1014"/>
                                </a:lnTo>
                                <a:lnTo>
                                  <a:pt x="87" y="1022"/>
                                </a:lnTo>
                                <a:lnTo>
                                  <a:pt x="85" y="1029"/>
                                </a:lnTo>
                                <a:lnTo>
                                  <a:pt x="79" y="1047"/>
                                </a:lnTo>
                                <a:lnTo>
                                  <a:pt x="65" y="1059"/>
                                </a:lnTo>
                                <a:lnTo>
                                  <a:pt x="59" y="1062"/>
                                </a:lnTo>
                                <a:lnTo>
                                  <a:pt x="50" y="1064"/>
                                </a:lnTo>
                                <a:lnTo>
                                  <a:pt x="44" y="1064"/>
                                </a:lnTo>
                                <a:lnTo>
                                  <a:pt x="24" y="1060"/>
                                </a:lnTo>
                                <a:lnTo>
                                  <a:pt x="9" y="1047"/>
                                </a:lnTo>
                                <a:lnTo>
                                  <a:pt x="0" y="1029"/>
                                </a:lnTo>
                                <a:lnTo>
                                  <a:pt x="0" y="1022"/>
                                </a:lnTo>
                                <a:lnTo>
                                  <a:pt x="0" y="1014"/>
                                </a:lnTo>
                                <a:lnTo>
                                  <a:pt x="4" y="1005"/>
                                </a:lnTo>
                                <a:lnTo>
                                  <a:pt x="7" y="999"/>
                                </a:lnTo>
                                <a:lnTo>
                                  <a:pt x="12" y="992"/>
                                </a:lnTo>
                                <a:lnTo>
                                  <a:pt x="17" y="987"/>
                                </a:lnTo>
                                <a:lnTo>
                                  <a:pt x="65" y="987"/>
                                </a:lnTo>
                                <a:lnTo>
                                  <a:pt x="69" y="987"/>
                                </a:lnTo>
                                <a:close/>
                                <a:moveTo>
                                  <a:pt x="328" y="984"/>
                                </a:moveTo>
                                <a:lnTo>
                                  <a:pt x="341" y="995"/>
                                </a:lnTo>
                                <a:lnTo>
                                  <a:pt x="349" y="1014"/>
                                </a:lnTo>
                                <a:lnTo>
                                  <a:pt x="351" y="1022"/>
                                </a:lnTo>
                                <a:lnTo>
                                  <a:pt x="349" y="1029"/>
                                </a:lnTo>
                                <a:lnTo>
                                  <a:pt x="343" y="1045"/>
                                </a:lnTo>
                                <a:lnTo>
                                  <a:pt x="331" y="1057"/>
                                </a:lnTo>
                                <a:lnTo>
                                  <a:pt x="315" y="1064"/>
                                </a:lnTo>
                                <a:lnTo>
                                  <a:pt x="315" y="1047"/>
                                </a:lnTo>
                                <a:lnTo>
                                  <a:pt x="321" y="1045"/>
                                </a:lnTo>
                                <a:lnTo>
                                  <a:pt x="328" y="1040"/>
                                </a:lnTo>
                                <a:lnTo>
                                  <a:pt x="333" y="1034"/>
                                </a:lnTo>
                                <a:lnTo>
                                  <a:pt x="334" y="1027"/>
                                </a:lnTo>
                                <a:lnTo>
                                  <a:pt x="334" y="1022"/>
                                </a:lnTo>
                                <a:lnTo>
                                  <a:pt x="334" y="1017"/>
                                </a:lnTo>
                                <a:lnTo>
                                  <a:pt x="331" y="1009"/>
                                </a:lnTo>
                                <a:lnTo>
                                  <a:pt x="328" y="1002"/>
                                </a:lnTo>
                                <a:lnTo>
                                  <a:pt x="321" y="997"/>
                                </a:lnTo>
                                <a:lnTo>
                                  <a:pt x="315" y="995"/>
                                </a:lnTo>
                                <a:lnTo>
                                  <a:pt x="315" y="984"/>
                                </a:lnTo>
                                <a:lnTo>
                                  <a:pt x="328" y="984"/>
                                </a:lnTo>
                                <a:close/>
                                <a:moveTo>
                                  <a:pt x="584" y="981"/>
                                </a:moveTo>
                                <a:lnTo>
                                  <a:pt x="590" y="982"/>
                                </a:lnTo>
                                <a:lnTo>
                                  <a:pt x="595" y="987"/>
                                </a:lnTo>
                                <a:lnTo>
                                  <a:pt x="595" y="1009"/>
                                </a:lnTo>
                                <a:lnTo>
                                  <a:pt x="594" y="1005"/>
                                </a:lnTo>
                                <a:lnTo>
                                  <a:pt x="590" y="1002"/>
                                </a:lnTo>
                                <a:lnTo>
                                  <a:pt x="584" y="997"/>
                                </a:lnTo>
                                <a:lnTo>
                                  <a:pt x="579" y="995"/>
                                </a:lnTo>
                                <a:lnTo>
                                  <a:pt x="572" y="994"/>
                                </a:lnTo>
                                <a:lnTo>
                                  <a:pt x="564" y="995"/>
                                </a:lnTo>
                                <a:lnTo>
                                  <a:pt x="559" y="997"/>
                                </a:lnTo>
                                <a:lnTo>
                                  <a:pt x="552" y="1002"/>
                                </a:lnTo>
                                <a:lnTo>
                                  <a:pt x="549" y="1005"/>
                                </a:lnTo>
                                <a:lnTo>
                                  <a:pt x="545" y="1010"/>
                                </a:lnTo>
                                <a:lnTo>
                                  <a:pt x="544" y="1017"/>
                                </a:lnTo>
                                <a:lnTo>
                                  <a:pt x="544" y="1022"/>
                                </a:lnTo>
                                <a:lnTo>
                                  <a:pt x="544" y="1027"/>
                                </a:lnTo>
                                <a:lnTo>
                                  <a:pt x="545" y="1032"/>
                                </a:lnTo>
                                <a:lnTo>
                                  <a:pt x="549" y="1037"/>
                                </a:lnTo>
                                <a:lnTo>
                                  <a:pt x="554" y="1042"/>
                                </a:lnTo>
                                <a:lnTo>
                                  <a:pt x="559" y="1045"/>
                                </a:lnTo>
                                <a:lnTo>
                                  <a:pt x="565" y="1049"/>
                                </a:lnTo>
                                <a:lnTo>
                                  <a:pt x="572" y="1049"/>
                                </a:lnTo>
                                <a:lnTo>
                                  <a:pt x="579" y="1047"/>
                                </a:lnTo>
                                <a:lnTo>
                                  <a:pt x="585" y="1045"/>
                                </a:lnTo>
                                <a:lnTo>
                                  <a:pt x="592" y="1040"/>
                                </a:lnTo>
                                <a:lnTo>
                                  <a:pt x="595" y="1034"/>
                                </a:lnTo>
                                <a:lnTo>
                                  <a:pt x="595" y="1057"/>
                                </a:lnTo>
                                <a:lnTo>
                                  <a:pt x="590" y="1060"/>
                                </a:lnTo>
                                <a:lnTo>
                                  <a:pt x="582" y="1064"/>
                                </a:lnTo>
                                <a:lnTo>
                                  <a:pt x="572" y="1064"/>
                                </a:lnTo>
                                <a:lnTo>
                                  <a:pt x="562" y="1064"/>
                                </a:lnTo>
                                <a:lnTo>
                                  <a:pt x="552" y="1060"/>
                                </a:lnTo>
                                <a:lnTo>
                                  <a:pt x="537" y="1049"/>
                                </a:lnTo>
                                <a:lnTo>
                                  <a:pt x="531" y="1032"/>
                                </a:lnTo>
                                <a:lnTo>
                                  <a:pt x="529" y="1029"/>
                                </a:lnTo>
                                <a:lnTo>
                                  <a:pt x="529" y="1022"/>
                                </a:lnTo>
                                <a:lnTo>
                                  <a:pt x="529" y="1014"/>
                                </a:lnTo>
                                <a:lnTo>
                                  <a:pt x="531" y="1007"/>
                                </a:lnTo>
                                <a:lnTo>
                                  <a:pt x="534" y="1002"/>
                                </a:lnTo>
                                <a:lnTo>
                                  <a:pt x="539" y="994"/>
                                </a:lnTo>
                                <a:lnTo>
                                  <a:pt x="544" y="989"/>
                                </a:lnTo>
                                <a:lnTo>
                                  <a:pt x="550" y="984"/>
                                </a:lnTo>
                                <a:lnTo>
                                  <a:pt x="559" y="981"/>
                                </a:lnTo>
                                <a:lnTo>
                                  <a:pt x="584" y="981"/>
                                </a:lnTo>
                                <a:close/>
                                <a:moveTo>
                                  <a:pt x="577" y="869"/>
                                </a:moveTo>
                                <a:lnTo>
                                  <a:pt x="574" y="869"/>
                                </a:lnTo>
                                <a:lnTo>
                                  <a:pt x="570" y="871"/>
                                </a:lnTo>
                                <a:lnTo>
                                  <a:pt x="565" y="873"/>
                                </a:lnTo>
                                <a:lnTo>
                                  <a:pt x="562" y="877"/>
                                </a:lnTo>
                                <a:lnTo>
                                  <a:pt x="560" y="882"/>
                                </a:lnTo>
                                <a:lnTo>
                                  <a:pt x="560" y="886"/>
                                </a:lnTo>
                                <a:lnTo>
                                  <a:pt x="560" y="889"/>
                                </a:lnTo>
                                <a:lnTo>
                                  <a:pt x="562" y="894"/>
                                </a:lnTo>
                                <a:lnTo>
                                  <a:pt x="565" y="899"/>
                                </a:lnTo>
                                <a:lnTo>
                                  <a:pt x="569" y="901"/>
                                </a:lnTo>
                                <a:lnTo>
                                  <a:pt x="574" y="902"/>
                                </a:lnTo>
                                <a:lnTo>
                                  <a:pt x="577" y="904"/>
                                </a:lnTo>
                                <a:lnTo>
                                  <a:pt x="582" y="902"/>
                                </a:lnTo>
                                <a:lnTo>
                                  <a:pt x="585" y="901"/>
                                </a:lnTo>
                                <a:lnTo>
                                  <a:pt x="589" y="899"/>
                                </a:lnTo>
                                <a:lnTo>
                                  <a:pt x="592" y="894"/>
                                </a:lnTo>
                                <a:lnTo>
                                  <a:pt x="594" y="889"/>
                                </a:lnTo>
                                <a:lnTo>
                                  <a:pt x="595" y="886"/>
                                </a:lnTo>
                                <a:lnTo>
                                  <a:pt x="594" y="882"/>
                                </a:lnTo>
                                <a:lnTo>
                                  <a:pt x="592" y="877"/>
                                </a:lnTo>
                                <a:lnTo>
                                  <a:pt x="589" y="873"/>
                                </a:lnTo>
                                <a:lnTo>
                                  <a:pt x="584" y="871"/>
                                </a:lnTo>
                                <a:lnTo>
                                  <a:pt x="580" y="869"/>
                                </a:lnTo>
                                <a:lnTo>
                                  <a:pt x="577" y="869"/>
                                </a:lnTo>
                                <a:close/>
                                <a:moveTo>
                                  <a:pt x="49" y="869"/>
                                </a:moveTo>
                                <a:lnTo>
                                  <a:pt x="44" y="869"/>
                                </a:lnTo>
                                <a:lnTo>
                                  <a:pt x="39" y="873"/>
                                </a:lnTo>
                                <a:lnTo>
                                  <a:pt x="35" y="877"/>
                                </a:lnTo>
                                <a:lnTo>
                                  <a:pt x="32" y="882"/>
                                </a:lnTo>
                                <a:lnTo>
                                  <a:pt x="32" y="886"/>
                                </a:lnTo>
                                <a:lnTo>
                                  <a:pt x="32" y="889"/>
                                </a:lnTo>
                                <a:lnTo>
                                  <a:pt x="35" y="896"/>
                                </a:lnTo>
                                <a:lnTo>
                                  <a:pt x="39" y="899"/>
                                </a:lnTo>
                                <a:lnTo>
                                  <a:pt x="44" y="902"/>
                                </a:lnTo>
                                <a:lnTo>
                                  <a:pt x="49" y="904"/>
                                </a:lnTo>
                                <a:lnTo>
                                  <a:pt x="55" y="902"/>
                                </a:lnTo>
                                <a:lnTo>
                                  <a:pt x="60" y="899"/>
                                </a:lnTo>
                                <a:lnTo>
                                  <a:pt x="65" y="894"/>
                                </a:lnTo>
                                <a:lnTo>
                                  <a:pt x="67" y="889"/>
                                </a:lnTo>
                                <a:lnTo>
                                  <a:pt x="67" y="886"/>
                                </a:lnTo>
                                <a:lnTo>
                                  <a:pt x="67" y="882"/>
                                </a:lnTo>
                                <a:lnTo>
                                  <a:pt x="65" y="877"/>
                                </a:lnTo>
                                <a:lnTo>
                                  <a:pt x="60" y="873"/>
                                </a:lnTo>
                                <a:lnTo>
                                  <a:pt x="55" y="869"/>
                                </a:lnTo>
                                <a:lnTo>
                                  <a:pt x="49" y="869"/>
                                </a:lnTo>
                                <a:close/>
                                <a:moveTo>
                                  <a:pt x="577" y="859"/>
                                </a:moveTo>
                                <a:lnTo>
                                  <a:pt x="584" y="859"/>
                                </a:lnTo>
                                <a:lnTo>
                                  <a:pt x="590" y="863"/>
                                </a:lnTo>
                                <a:lnTo>
                                  <a:pt x="595" y="866"/>
                                </a:lnTo>
                                <a:lnTo>
                                  <a:pt x="595" y="906"/>
                                </a:lnTo>
                                <a:lnTo>
                                  <a:pt x="590" y="909"/>
                                </a:lnTo>
                                <a:lnTo>
                                  <a:pt x="584" y="912"/>
                                </a:lnTo>
                                <a:lnTo>
                                  <a:pt x="577" y="912"/>
                                </a:lnTo>
                                <a:lnTo>
                                  <a:pt x="570" y="912"/>
                                </a:lnTo>
                                <a:lnTo>
                                  <a:pt x="564" y="909"/>
                                </a:lnTo>
                                <a:lnTo>
                                  <a:pt x="557" y="904"/>
                                </a:lnTo>
                                <a:lnTo>
                                  <a:pt x="554" y="899"/>
                                </a:lnTo>
                                <a:lnTo>
                                  <a:pt x="552" y="896"/>
                                </a:lnTo>
                                <a:lnTo>
                                  <a:pt x="550" y="892"/>
                                </a:lnTo>
                                <a:lnTo>
                                  <a:pt x="550" y="886"/>
                                </a:lnTo>
                                <a:lnTo>
                                  <a:pt x="550" y="879"/>
                                </a:lnTo>
                                <a:lnTo>
                                  <a:pt x="552" y="874"/>
                                </a:lnTo>
                                <a:lnTo>
                                  <a:pt x="555" y="871"/>
                                </a:lnTo>
                                <a:lnTo>
                                  <a:pt x="560" y="866"/>
                                </a:lnTo>
                                <a:lnTo>
                                  <a:pt x="565" y="863"/>
                                </a:lnTo>
                                <a:lnTo>
                                  <a:pt x="570" y="859"/>
                                </a:lnTo>
                                <a:lnTo>
                                  <a:pt x="577" y="859"/>
                                </a:lnTo>
                                <a:close/>
                                <a:moveTo>
                                  <a:pt x="313" y="859"/>
                                </a:moveTo>
                                <a:lnTo>
                                  <a:pt x="321" y="859"/>
                                </a:lnTo>
                                <a:lnTo>
                                  <a:pt x="328" y="863"/>
                                </a:lnTo>
                                <a:lnTo>
                                  <a:pt x="333" y="868"/>
                                </a:lnTo>
                                <a:lnTo>
                                  <a:pt x="338" y="873"/>
                                </a:lnTo>
                                <a:lnTo>
                                  <a:pt x="339" y="879"/>
                                </a:lnTo>
                                <a:lnTo>
                                  <a:pt x="341" y="886"/>
                                </a:lnTo>
                                <a:lnTo>
                                  <a:pt x="339" y="892"/>
                                </a:lnTo>
                                <a:lnTo>
                                  <a:pt x="338" y="899"/>
                                </a:lnTo>
                                <a:lnTo>
                                  <a:pt x="333" y="904"/>
                                </a:lnTo>
                                <a:lnTo>
                                  <a:pt x="328" y="909"/>
                                </a:lnTo>
                                <a:lnTo>
                                  <a:pt x="321" y="912"/>
                                </a:lnTo>
                                <a:lnTo>
                                  <a:pt x="313" y="912"/>
                                </a:lnTo>
                                <a:lnTo>
                                  <a:pt x="313" y="912"/>
                                </a:lnTo>
                                <a:lnTo>
                                  <a:pt x="313" y="904"/>
                                </a:lnTo>
                                <a:lnTo>
                                  <a:pt x="313" y="904"/>
                                </a:lnTo>
                                <a:lnTo>
                                  <a:pt x="320" y="902"/>
                                </a:lnTo>
                                <a:lnTo>
                                  <a:pt x="324" y="899"/>
                                </a:lnTo>
                                <a:lnTo>
                                  <a:pt x="328" y="896"/>
                                </a:lnTo>
                                <a:lnTo>
                                  <a:pt x="331" y="889"/>
                                </a:lnTo>
                                <a:lnTo>
                                  <a:pt x="331" y="886"/>
                                </a:lnTo>
                                <a:lnTo>
                                  <a:pt x="331" y="882"/>
                                </a:lnTo>
                                <a:lnTo>
                                  <a:pt x="328" y="877"/>
                                </a:lnTo>
                                <a:lnTo>
                                  <a:pt x="324" y="873"/>
                                </a:lnTo>
                                <a:lnTo>
                                  <a:pt x="320" y="869"/>
                                </a:lnTo>
                                <a:lnTo>
                                  <a:pt x="313" y="869"/>
                                </a:lnTo>
                                <a:lnTo>
                                  <a:pt x="313" y="869"/>
                                </a:lnTo>
                                <a:lnTo>
                                  <a:pt x="313" y="859"/>
                                </a:lnTo>
                                <a:lnTo>
                                  <a:pt x="313" y="859"/>
                                </a:lnTo>
                                <a:close/>
                                <a:moveTo>
                                  <a:pt x="49" y="859"/>
                                </a:moveTo>
                                <a:lnTo>
                                  <a:pt x="55" y="859"/>
                                </a:lnTo>
                                <a:lnTo>
                                  <a:pt x="60" y="861"/>
                                </a:lnTo>
                                <a:lnTo>
                                  <a:pt x="65" y="864"/>
                                </a:lnTo>
                                <a:lnTo>
                                  <a:pt x="70" y="868"/>
                                </a:lnTo>
                                <a:lnTo>
                                  <a:pt x="74" y="874"/>
                                </a:lnTo>
                                <a:lnTo>
                                  <a:pt x="75" y="879"/>
                                </a:lnTo>
                                <a:lnTo>
                                  <a:pt x="77" y="886"/>
                                </a:lnTo>
                                <a:lnTo>
                                  <a:pt x="75" y="892"/>
                                </a:lnTo>
                                <a:lnTo>
                                  <a:pt x="74" y="899"/>
                                </a:lnTo>
                                <a:lnTo>
                                  <a:pt x="70" y="904"/>
                                </a:lnTo>
                                <a:lnTo>
                                  <a:pt x="65" y="909"/>
                                </a:lnTo>
                                <a:lnTo>
                                  <a:pt x="62" y="909"/>
                                </a:lnTo>
                                <a:lnTo>
                                  <a:pt x="57" y="912"/>
                                </a:lnTo>
                                <a:lnTo>
                                  <a:pt x="49" y="912"/>
                                </a:lnTo>
                                <a:lnTo>
                                  <a:pt x="42" y="912"/>
                                </a:lnTo>
                                <a:lnTo>
                                  <a:pt x="37" y="909"/>
                                </a:lnTo>
                                <a:lnTo>
                                  <a:pt x="30" y="906"/>
                                </a:lnTo>
                                <a:lnTo>
                                  <a:pt x="25" y="899"/>
                                </a:lnTo>
                                <a:lnTo>
                                  <a:pt x="24" y="892"/>
                                </a:lnTo>
                                <a:lnTo>
                                  <a:pt x="22" y="886"/>
                                </a:lnTo>
                                <a:lnTo>
                                  <a:pt x="24" y="879"/>
                                </a:lnTo>
                                <a:lnTo>
                                  <a:pt x="25" y="873"/>
                                </a:lnTo>
                                <a:lnTo>
                                  <a:pt x="30" y="868"/>
                                </a:lnTo>
                                <a:lnTo>
                                  <a:pt x="35" y="863"/>
                                </a:lnTo>
                                <a:lnTo>
                                  <a:pt x="42" y="859"/>
                                </a:lnTo>
                                <a:lnTo>
                                  <a:pt x="49" y="859"/>
                                </a:lnTo>
                                <a:close/>
                                <a:moveTo>
                                  <a:pt x="446" y="859"/>
                                </a:moveTo>
                                <a:lnTo>
                                  <a:pt x="432" y="861"/>
                                </a:lnTo>
                                <a:lnTo>
                                  <a:pt x="424" y="869"/>
                                </a:lnTo>
                                <a:lnTo>
                                  <a:pt x="418" y="881"/>
                                </a:lnTo>
                                <a:lnTo>
                                  <a:pt x="418" y="886"/>
                                </a:lnTo>
                                <a:lnTo>
                                  <a:pt x="418" y="891"/>
                                </a:lnTo>
                                <a:lnTo>
                                  <a:pt x="424" y="902"/>
                                </a:lnTo>
                                <a:lnTo>
                                  <a:pt x="432" y="911"/>
                                </a:lnTo>
                                <a:lnTo>
                                  <a:pt x="446" y="914"/>
                                </a:lnTo>
                                <a:lnTo>
                                  <a:pt x="451" y="912"/>
                                </a:lnTo>
                                <a:lnTo>
                                  <a:pt x="457" y="911"/>
                                </a:lnTo>
                                <a:lnTo>
                                  <a:pt x="462" y="907"/>
                                </a:lnTo>
                                <a:lnTo>
                                  <a:pt x="466" y="904"/>
                                </a:lnTo>
                                <a:lnTo>
                                  <a:pt x="469" y="899"/>
                                </a:lnTo>
                                <a:lnTo>
                                  <a:pt x="471" y="894"/>
                                </a:lnTo>
                                <a:lnTo>
                                  <a:pt x="472" y="891"/>
                                </a:lnTo>
                                <a:lnTo>
                                  <a:pt x="472" y="886"/>
                                </a:lnTo>
                                <a:lnTo>
                                  <a:pt x="472" y="881"/>
                                </a:lnTo>
                                <a:lnTo>
                                  <a:pt x="471" y="876"/>
                                </a:lnTo>
                                <a:lnTo>
                                  <a:pt x="467" y="871"/>
                                </a:lnTo>
                                <a:lnTo>
                                  <a:pt x="462" y="866"/>
                                </a:lnTo>
                                <a:lnTo>
                                  <a:pt x="457" y="861"/>
                                </a:lnTo>
                                <a:lnTo>
                                  <a:pt x="451" y="859"/>
                                </a:lnTo>
                                <a:lnTo>
                                  <a:pt x="446" y="859"/>
                                </a:lnTo>
                                <a:close/>
                                <a:moveTo>
                                  <a:pt x="182" y="859"/>
                                </a:moveTo>
                                <a:lnTo>
                                  <a:pt x="182" y="859"/>
                                </a:lnTo>
                                <a:lnTo>
                                  <a:pt x="173" y="859"/>
                                </a:lnTo>
                                <a:lnTo>
                                  <a:pt x="167" y="863"/>
                                </a:lnTo>
                                <a:lnTo>
                                  <a:pt x="162" y="868"/>
                                </a:lnTo>
                                <a:lnTo>
                                  <a:pt x="158" y="873"/>
                                </a:lnTo>
                                <a:lnTo>
                                  <a:pt x="155" y="879"/>
                                </a:lnTo>
                                <a:lnTo>
                                  <a:pt x="155" y="881"/>
                                </a:lnTo>
                                <a:lnTo>
                                  <a:pt x="153" y="886"/>
                                </a:lnTo>
                                <a:lnTo>
                                  <a:pt x="155" y="891"/>
                                </a:lnTo>
                                <a:lnTo>
                                  <a:pt x="155" y="892"/>
                                </a:lnTo>
                                <a:lnTo>
                                  <a:pt x="158" y="899"/>
                                </a:lnTo>
                                <a:lnTo>
                                  <a:pt x="162" y="906"/>
                                </a:lnTo>
                                <a:lnTo>
                                  <a:pt x="167" y="909"/>
                                </a:lnTo>
                                <a:lnTo>
                                  <a:pt x="173" y="912"/>
                                </a:lnTo>
                                <a:lnTo>
                                  <a:pt x="182" y="914"/>
                                </a:lnTo>
                                <a:lnTo>
                                  <a:pt x="193" y="911"/>
                                </a:lnTo>
                                <a:lnTo>
                                  <a:pt x="203" y="902"/>
                                </a:lnTo>
                                <a:lnTo>
                                  <a:pt x="208" y="891"/>
                                </a:lnTo>
                                <a:lnTo>
                                  <a:pt x="208" y="886"/>
                                </a:lnTo>
                                <a:lnTo>
                                  <a:pt x="208" y="881"/>
                                </a:lnTo>
                                <a:lnTo>
                                  <a:pt x="203" y="869"/>
                                </a:lnTo>
                                <a:lnTo>
                                  <a:pt x="193" y="861"/>
                                </a:lnTo>
                                <a:lnTo>
                                  <a:pt x="182" y="859"/>
                                </a:lnTo>
                                <a:close/>
                                <a:moveTo>
                                  <a:pt x="446" y="843"/>
                                </a:moveTo>
                                <a:lnTo>
                                  <a:pt x="451" y="844"/>
                                </a:lnTo>
                                <a:lnTo>
                                  <a:pt x="457" y="844"/>
                                </a:lnTo>
                                <a:lnTo>
                                  <a:pt x="474" y="854"/>
                                </a:lnTo>
                                <a:lnTo>
                                  <a:pt x="486" y="871"/>
                                </a:lnTo>
                                <a:lnTo>
                                  <a:pt x="487" y="877"/>
                                </a:lnTo>
                                <a:lnTo>
                                  <a:pt x="489" y="886"/>
                                </a:lnTo>
                                <a:lnTo>
                                  <a:pt x="487" y="894"/>
                                </a:lnTo>
                                <a:lnTo>
                                  <a:pt x="486" y="899"/>
                                </a:lnTo>
                                <a:lnTo>
                                  <a:pt x="481" y="911"/>
                                </a:lnTo>
                                <a:lnTo>
                                  <a:pt x="471" y="921"/>
                                </a:lnTo>
                                <a:lnTo>
                                  <a:pt x="457" y="927"/>
                                </a:lnTo>
                                <a:lnTo>
                                  <a:pt x="451" y="929"/>
                                </a:lnTo>
                                <a:lnTo>
                                  <a:pt x="446" y="929"/>
                                </a:lnTo>
                                <a:lnTo>
                                  <a:pt x="426" y="924"/>
                                </a:lnTo>
                                <a:lnTo>
                                  <a:pt x="411" y="912"/>
                                </a:lnTo>
                                <a:lnTo>
                                  <a:pt x="403" y="894"/>
                                </a:lnTo>
                                <a:lnTo>
                                  <a:pt x="403" y="886"/>
                                </a:lnTo>
                                <a:lnTo>
                                  <a:pt x="403" y="877"/>
                                </a:lnTo>
                                <a:lnTo>
                                  <a:pt x="411" y="861"/>
                                </a:lnTo>
                                <a:lnTo>
                                  <a:pt x="426" y="848"/>
                                </a:lnTo>
                                <a:lnTo>
                                  <a:pt x="446" y="843"/>
                                </a:lnTo>
                                <a:close/>
                                <a:moveTo>
                                  <a:pt x="182" y="843"/>
                                </a:moveTo>
                                <a:lnTo>
                                  <a:pt x="202" y="848"/>
                                </a:lnTo>
                                <a:lnTo>
                                  <a:pt x="216" y="861"/>
                                </a:lnTo>
                                <a:lnTo>
                                  <a:pt x="223" y="877"/>
                                </a:lnTo>
                                <a:lnTo>
                                  <a:pt x="225" y="886"/>
                                </a:lnTo>
                                <a:lnTo>
                                  <a:pt x="223" y="894"/>
                                </a:lnTo>
                                <a:lnTo>
                                  <a:pt x="216" y="912"/>
                                </a:lnTo>
                                <a:lnTo>
                                  <a:pt x="202" y="924"/>
                                </a:lnTo>
                                <a:lnTo>
                                  <a:pt x="182" y="929"/>
                                </a:lnTo>
                                <a:lnTo>
                                  <a:pt x="172" y="927"/>
                                </a:lnTo>
                                <a:lnTo>
                                  <a:pt x="163" y="924"/>
                                </a:lnTo>
                                <a:lnTo>
                                  <a:pt x="155" y="919"/>
                                </a:lnTo>
                                <a:lnTo>
                                  <a:pt x="150" y="916"/>
                                </a:lnTo>
                                <a:lnTo>
                                  <a:pt x="145" y="909"/>
                                </a:lnTo>
                                <a:lnTo>
                                  <a:pt x="142" y="902"/>
                                </a:lnTo>
                                <a:lnTo>
                                  <a:pt x="138" y="894"/>
                                </a:lnTo>
                                <a:lnTo>
                                  <a:pt x="138" y="886"/>
                                </a:lnTo>
                                <a:lnTo>
                                  <a:pt x="138" y="877"/>
                                </a:lnTo>
                                <a:lnTo>
                                  <a:pt x="142" y="871"/>
                                </a:lnTo>
                                <a:lnTo>
                                  <a:pt x="145" y="864"/>
                                </a:lnTo>
                                <a:lnTo>
                                  <a:pt x="150" y="858"/>
                                </a:lnTo>
                                <a:lnTo>
                                  <a:pt x="155" y="853"/>
                                </a:lnTo>
                                <a:lnTo>
                                  <a:pt x="163" y="848"/>
                                </a:lnTo>
                                <a:lnTo>
                                  <a:pt x="172" y="844"/>
                                </a:lnTo>
                                <a:lnTo>
                                  <a:pt x="182" y="843"/>
                                </a:lnTo>
                                <a:lnTo>
                                  <a:pt x="182" y="843"/>
                                </a:lnTo>
                                <a:close/>
                                <a:moveTo>
                                  <a:pt x="1611" y="396"/>
                                </a:moveTo>
                                <a:lnTo>
                                  <a:pt x="1612" y="404"/>
                                </a:lnTo>
                                <a:lnTo>
                                  <a:pt x="1612" y="412"/>
                                </a:lnTo>
                                <a:lnTo>
                                  <a:pt x="1612" y="419"/>
                                </a:lnTo>
                                <a:lnTo>
                                  <a:pt x="1606" y="422"/>
                                </a:lnTo>
                                <a:lnTo>
                                  <a:pt x="1596" y="420"/>
                                </a:lnTo>
                                <a:lnTo>
                                  <a:pt x="1599" y="412"/>
                                </a:lnTo>
                                <a:lnTo>
                                  <a:pt x="1604" y="404"/>
                                </a:lnTo>
                                <a:lnTo>
                                  <a:pt x="1611" y="396"/>
                                </a:lnTo>
                                <a:close/>
                                <a:moveTo>
                                  <a:pt x="801" y="391"/>
                                </a:moveTo>
                                <a:lnTo>
                                  <a:pt x="800" y="396"/>
                                </a:lnTo>
                                <a:lnTo>
                                  <a:pt x="795" y="402"/>
                                </a:lnTo>
                                <a:lnTo>
                                  <a:pt x="791" y="407"/>
                                </a:lnTo>
                                <a:lnTo>
                                  <a:pt x="788" y="409"/>
                                </a:lnTo>
                                <a:lnTo>
                                  <a:pt x="783" y="399"/>
                                </a:lnTo>
                                <a:lnTo>
                                  <a:pt x="781" y="391"/>
                                </a:lnTo>
                                <a:lnTo>
                                  <a:pt x="801" y="391"/>
                                </a:lnTo>
                                <a:close/>
                                <a:moveTo>
                                  <a:pt x="1044" y="387"/>
                                </a:moveTo>
                                <a:lnTo>
                                  <a:pt x="1042" y="394"/>
                                </a:lnTo>
                                <a:lnTo>
                                  <a:pt x="1037" y="401"/>
                                </a:lnTo>
                                <a:lnTo>
                                  <a:pt x="1032" y="407"/>
                                </a:lnTo>
                                <a:lnTo>
                                  <a:pt x="1027" y="411"/>
                                </a:lnTo>
                                <a:lnTo>
                                  <a:pt x="1022" y="414"/>
                                </a:lnTo>
                                <a:lnTo>
                                  <a:pt x="1016" y="417"/>
                                </a:lnTo>
                                <a:lnTo>
                                  <a:pt x="1034" y="387"/>
                                </a:lnTo>
                                <a:lnTo>
                                  <a:pt x="1044" y="387"/>
                                </a:lnTo>
                                <a:close/>
                                <a:moveTo>
                                  <a:pt x="1124" y="386"/>
                                </a:moveTo>
                                <a:lnTo>
                                  <a:pt x="1129" y="404"/>
                                </a:lnTo>
                                <a:lnTo>
                                  <a:pt x="1129" y="420"/>
                                </a:lnTo>
                                <a:lnTo>
                                  <a:pt x="1129" y="420"/>
                                </a:lnTo>
                                <a:lnTo>
                                  <a:pt x="1110" y="420"/>
                                </a:lnTo>
                                <a:lnTo>
                                  <a:pt x="1092" y="417"/>
                                </a:lnTo>
                                <a:lnTo>
                                  <a:pt x="1076" y="406"/>
                                </a:lnTo>
                                <a:lnTo>
                                  <a:pt x="1071" y="401"/>
                                </a:lnTo>
                                <a:lnTo>
                                  <a:pt x="1067" y="394"/>
                                </a:lnTo>
                                <a:lnTo>
                                  <a:pt x="1064" y="387"/>
                                </a:lnTo>
                                <a:lnTo>
                                  <a:pt x="1124" y="386"/>
                                </a:lnTo>
                                <a:close/>
                                <a:moveTo>
                                  <a:pt x="1287" y="384"/>
                                </a:moveTo>
                                <a:lnTo>
                                  <a:pt x="1285" y="392"/>
                                </a:lnTo>
                                <a:lnTo>
                                  <a:pt x="1280" y="401"/>
                                </a:lnTo>
                                <a:lnTo>
                                  <a:pt x="1275" y="407"/>
                                </a:lnTo>
                                <a:lnTo>
                                  <a:pt x="1258" y="417"/>
                                </a:lnTo>
                                <a:lnTo>
                                  <a:pt x="1238" y="422"/>
                                </a:lnTo>
                                <a:lnTo>
                                  <a:pt x="1222" y="422"/>
                                </a:lnTo>
                                <a:lnTo>
                                  <a:pt x="1220" y="422"/>
                                </a:lnTo>
                                <a:lnTo>
                                  <a:pt x="1222" y="404"/>
                                </a:lnTo>
                                <a:lnTo>
                                  <a:pt x="1227" y="386"/>
                                </a:lnTo>
                                <a:lnTo>
                                  <a:pt x="1287" y="384"/>
                                </a:lnTo>
                                <a:close/>
                                <a:moveTo>
                                  <a:pt x="1365" y="382"/>
                                </a:moveTo>
                                <a:lnTo>
                                  <a:pt x="1370" y="402"/>
                                </a:lnTo>
                                <a:lnTo>
                                  <a:pt x="1370" y="420"/>
                                </a:lnTo>
                                <a:lnTo>
                                  <a:pt x="1370" y="420"/>
                                </a:lnTo>
                                <a:lnTo>
                                  <a:pt x="1353" y="420"/>
                                </a:lnTo>
                                <a:lnTo>
                                  <a:pt x="1333" y="417"/>
                                </a:lnTo>
                                <a:lnTo>
                                  <a:pt x="1316" y="406"/>
                                </a:lnTo>
                                <a:lnTo>
                                  <a:pt x="1311" y="399"/>
                                </a:lnTo>
                                <a:lnTo>
                                  <a:pt x="1307" y="392"/>
                                </a:lnTo>
                                <a:lnTo>
                                  <a:pt x="1305" y="384"/>
                                </a:lnTo>
                                <a:lnTo>
                                  <a:pt x="1365" y="382"/>
                                </a:lnTo>
                                <a:close/>
                                <a:moveTo>
                                  <a:pt x="1479" y="382"/>
                                </a:moveTo>
                                <a:lnTo>
                                  <a:pt x="1483" y="384"/>
                                </a:lnTo>
                                <a:lnTo>
                                  <a:pt x="1491" y="394"/>
                                </a:lnTo>
                                <a:lnTo>
                                  <a:pt x="1499" y="404"/>
                                </a:lnTo>
                                <a:lnTo>
                                  <a:pt x="1503" y="416"/>
                                </a:lnTo>
                                <a:lnTo>
                                  <a:pt x="1493" y="419"/>
                                </a:lnTo>
                                <a:lnTo>
                                  <a:pt x="1484" y="417"/>
                                </a:lnTo>
                                <a:lnTo>
                                  <a:pt x="1476" y="416"/>
                                </a:lnTo>
                                <a:lnTo>
                                  <a:pt x="1469" y="411"/>
                                </a:lnTo>
                                <a:lnTo>
                                  <a:pt x="1463" y="406"/>
                                </a:lnTo>
                                <a:lnTo>
                                  <a:pt x="1463" y="406"/>
                                </a:lnTo>
                                <a:lnTo>
                                  <a:pt x="1464" y="397"/>
                                </a:lnTo>
                                <a:lnTo>
                                  <a:pt x="1466" y="389"/>
                                </a:lnTo>
                                <a:lnTo>
                                  <a:pt x="1469" y="382"/>
                                </a:lnTo>
                                <a:lnTo>
                                  <a:pt x="1479" y="382"/>
                                </a:lnTo>
                                <a:close/>
                                <a:moveTo>
                                  <a:pt x="1561" y="381"/>
                                </a:moveTo>
                                <a:lnTo>
                                  <a:pt x="1557" y="396"/>
                                </a:lnTo>
                                <a:lnTo>
                                  <a:pt x="1556" y="402"/>
                                </a:lnTo>
                                <a:lnTo>
                                  <a:pt x="1551" y="396"/>
                                </a:lnTo>
                                <a:lnTo>
                                  <a:pt x="1547" y="387"/>
                                </a:lnTo>
                                <a:lnTo>
                                  <a:pt x="1547" y="381"/>
                                </a:lnTo>
                                <a:lnTo>
                                  <a:pt x="1561" y="381"/>
                                </a:lnTo>
                                <a:close/>
                                <a:moveTo>
                                  <a:pt x="1546" y="317"/>
                                </a:moveTo>
                                <a:lnTo>
                                  <a:pt x="1546" y="317"/>
                                </a:lnTo>
                                <a:lnTo>
                                  <a:pt x="1547" y="317"/>
                                </a:lnTo>
                                <a:lnTo>
                                  <a:pt x="1551" y="319"/>
                                </a:lnTo>
                                <a:lnTo>
                                  <a:pt x="1552" y="322"/>
                                </a:lnTo>
                                <a:lnTo>
                                  <a:pt x="1554" y="327"/>
                                </a:lnTo>
                                <a:lnTo>
                                  <a:pt x="1549" y="327"/>
                                </a:lnTo>
                                <a:lnTo>
                                  <a:pt x="1547" y="322"/>
                                </a:lnTo>
                                <a:lnTo>
                                  <a:pt x="1546" y="317"/>
                                </a:lnTo>
                                <a:lnTo>
                                  <a:pt x="1546" y="317"/>
                                </a:lnTo>
                                <a:lnTo>
                                  <a:pt x="1546" y="317"/>
                                </a:lnTo>
                                <a:close/>
                                <a:moveTo>
                                  <a:pt x="791" y="291"/>
                                </a:moveTo>
                                <a:lnTo>
                                  <a:pt x="796" y="298"/>
                                </a:lnTo>
                                <a:lnTo>
                                  <a:pt x="800" y="306"/>
                                </a:lnTo>
                                <a:lnTo>
                                  <a:pt x="801" y="314"/>
                                </a:lnTo>
                                <a:lnTo>
                                  <a:pt x="780" y="314"/>
                                </a:lnTo>
                                <a:lnTo>
                                  <a:pt x="781" y="307"/>
                                </a:lnTo>
                                <a:lnTo>
                                  <a:pt x="785" y="303"/>
                                </a:lnTo>
                                <a:lnTo>
                                  <a:pt x="788" y="296"/>
                                </a:lnTo>
                                <a:lnTo>
                                  <a:pt x="791" y="291"/>
                                </a:lnTo>
                                <a:close/>
                                <a:moveTo>
                                  <a:pt x="1463" y="273"/>
                                </a:moveTo>
                                <a:lnTo>
                                  <a:pt x="1481" y="274"/>
                                </a:lnTo>
                                <a:lnTo>
                                  <a:pt x="1499" y="279"/>
                                </a:lnTo>
                                <a:lnTo>
                                  <a:pt x="1516" y="289"/>
                                </a:lnTo>
                                <a:lnTo>
                                  <a:pt x="1518" y="293"/>
                                </a:lnTo>
                                <a:lnTo>
                                  <a:pt x="1513" y="307"/>
                                </a:lnTo>
                                <a:lnTo>
                                  <a:pt x="1508" y="326"/>
                                </a:lnTo>
                                <a:lnTo>
                                  <a:pt x="1476" y="326"/>
                                </a:lnTo>
                                <a:lnTo>
                                  <a:pt x="1468" y="309"/>
                                </a:lnTo>
                                <a:lnTo>
                                  <a:pt x="1463" y="291"/>
                                </a:lnTo>
                                <a:lnTo>
                                  <a:pt x="1463" y="273"/>
                                </a:lnTo>
                                <a:lnTo>
                                  <a:pt x="1463" y="273"/>
                                </a:lnTo>
                                <a:close/>
                                <a:moveTo>
                                  <a:pt x="1222" y="273"/>
                                </a:moveTo>
                                <a:lnTo>
                                  <a:pt x="1238" y="274"/>
                                </a:lnTo>
                                <a:lnTo>
                                  <a:pt x="1258" y="279"/>
                                </a:lnTo>
                                <a:lnTo>
                                  <a:pt x="1273" y="289"/>
                                </a:lnTo>
                                <a:lnTo>
                                  <a:pt x="1283" y="306"/>
                                </a:lnTo>
                                <a:lnTo>
                                  <a:pt x="1285" y="322"/>
                                </a:lnTo>
                                <a:lnTo>
                                  <a:pt x="1232" y="321"/>
                                </a:lnTo>
                                <a:lnTo>
                                  <a:pt x="1223" y="306"/>
                                </a:lnTo>
                                <a:lnTo>
                                  <a:pt x="1220" y="289"/>
                                </a:lnTo>
                                <a:lnTo>
                                  <a:pt x="1222" y="273"/>
                                </a:lnTo>
                                <a:lnTo>
                                  <a:pt x="1222" y="273"/>
                                </a:lnTo>
                                <a:close/>
                                <a:moveTo>
                                  <a:pt x="979" y="273"/>
                                </a:moveTo>
                                <a:lnTo>
                                  <a:pt x="997" y="274"/>
                                </a:lnTo>
                                <a:lnTo>
                                  <a:pt x="1016" y="279"/>
                                </a:lnTo>
                                <a:lnTo>
                                  <a:pt x="1032" y="289"/>
                                </a:lnTo>
                                <a:lnTo>
                                  <a:pt x="1041" y="304"/>
                                </a:lnTo>
                                <a:lnTo>
                                  <a:pt x="1044" y="319"/>
                                </a:lnTo>
                                <a:lnTo>
                                  <a:pt x="1037" y="319"/>
                                </a:lnTo>
                                <a:lnTo>
                                  <a:pt x="1036" y="316"/>
                                </a:lnTo>
                                <a:lnTo>
                                  <a:pt x="1036" y="314"/>
                                </a:lnTo>
                                <a:lnTo>
                                  <a:pt x="1034" y="314"/>
                                </a:lnTo>
                                <a:lnTo>
                                  <a:pt x="1026" y="307"/>
                                </a:lnTo>
                                <a:lnTo>
                                  <a:pt x="1014" y="303"/>
                                </a:lnTo>
                                <a:lnTo>
                                  <a:pt x="1002" y="303"/>
                                </a:lnTo>
                                <a:lnTo>
                                  <a:pt x="992" y="303"/>
                                </a:lnTo>
                                <a:lnTo>
                                  <a:pt x="982" y="304"/>
                                </a:lnTo>
                                <a:lnTo>
                                  <a:pt x="979" y="288"/>
                                </a:lnTo>
                                <a:lnTo>
                                  <a:pt x="979" y="273"/>
                                </a:lnTo>
                                <a:lnTo>
                                  <a:pt x="979" y="273"/>
                                </a:lnTo>
                                <a:close/>
                                <a:moveTo>
                                  <a:pt x="742" y="273"/>
                                </a:moveTo>
                                <a:lnTo>
                                  <a:pt x="737" y="289"/>
                                </a:lnTo>
                                <a:lnTo>
                                  <a:pt x="737" y="281"/>
                                </a:lnTo>
                                <a:lnTo>
                                  <a:pt x="738" y="273"/>
                                </a:lnTo>
                                <a:lnTo>
                                  <a:pt x="738" y="273"/>
                                </a:lnTo>
                                <a:lnTo>
                                  <a:pt x="742" y="273"/>
                                </a:lnTo>
                                <a:close/>
                                <a:moveTo>
                                  <a:pt x="1368" y="273"/>
                                </a:moveTo>
                                <a:lnTo>
                                  <a:pt x="1368" y="273"/>
                                </a:lnTo>
                                <a:lnTo>
                                  <a:pt x="1368" y="289"/>
                                </a:lnTo>
                                <a:lnTo>
                                  <a:pt x="1365" y="307"/>
                                </a:lnTo>
                                <a:lnTo>
                                  <a:pt x="1356" y="324"/>
                                </a:lnTo>
                                <a:lnTo>
                                  <a:pt x="1305" y="322"/>
                                </a:lnTo>
                                <a:lnTo>
                                  <a:pt x="1305" y="311"/>
                                </a:lnTo>
                                <a:lnTo>
                                  <a:pt x="1308" y="299"/>
                                </a:lnTo>
                                <a:lnTo>
                                  <a:pt x="1315" y="289"/>
                                </a:lnTo>
                                <a:lnTo>
                                  <a:pt x="1331" y="278"/>
                                </a:lnTo>
                                <a:lnTo>
                                  <a:pt x="1351" y="273"/>
                                </a:lnTo>
                                <a:lnTo>
                                  <a:pt x="1368" y="273"/>
                                </a:lnTo>
                                <a:close/>
                                <a:moveTo>
                                  <a:pt x="1127" y="273"/>
                                </a:moveTo>
                                <a:lnTo>
                                  <a:pt x="1127" y="273"/>
                                </a:lnTo>
                                <a:lnTo>
                                  <a:pt x="1127" y="288"/>
                                </a:lnTo>
                                <a:lnTo>
                                  <a:pt x="1124" y="304"/>
                                </a:lnTo>
                                <a:lnTo>
                                  <a:pt x="1117" y="319"/>
                                </a:lnTo>
                                <a:lnTo>
                                  <a:pt x="1062" y="319"/>
                                </a:lnTo>
                                <a:lnTo>
                                  <a:pt x="1064" y="304"/>
                                </a:lnTo>
                                <a:lnTo>
                                  <a:pt x="1074" y="289"/>
                                </a:lnTo>
                                <a:lnTo>
                                  <a:pt x="1090" y="278"/>
                                </a:lnTo>
                                <a:lnTo>
                                  <a:pt x="1109" y="273"/>
                                </a:lnTo>
                                <a:lnTo>
                                  <a:pt x="1127" y="273"/>
                                </a:lnTo>
                                <a:close/>
                                <a:moveTo>
                                  <a:pt x="870" y="273"/>
                                </a:moveTo>
                                <a:lnTo>
                                  <a:pt x="884" y="273"/>
                                </a:lnTo>
                                <a:lnTo>
                                  <a:pt x="884" y="273"/>
                                </a:lnTo>
                                <a:lnTo>
                                  <a:pt x="886" y="286"/>
                                </a:lnTo>
                                <a:lnTo>
                                  <a:pt x="883" y="301"/>
                                </a:lnTo>
                                <a:lnTo>
                                  <a:pt x="878" y="316"/>
                                </a:lnTo>
                                <a:lnTo>
                                  <a:pt x="863" y="316"/>
                                </a:lnTo>
                                <a:lnTo>
                                  <a:pt x="858" y="296"/>
                                </a:lnTo>
                                <a:lnTo>
                                  <a:pt x="853" y="276"/>
                                </a:lnTo>
                                <a:lnTo>
                                  <a:pt x="870" y="273"/>
                                </a:lnTo>
                                <a:close/>
                                <a:moveTo>
                                  <a:pt x="1597" y="273"/>
                                </a:moveTo>
                                <a:lnTo>
                                  <a:pt x="1611" y="273"/>
                                </a:lnTo>
                                <a:lnTo>
                                  <a:pt x="1611" y="273"/>
                                </a:lnTo>
                                <a:lnTo>
                                  <a:pt x="1611" y="291"/>
                                </a:lnTo>
                                <a:lnTo>
                                  <a:pt x="1606" y="309"/>
                                </a:lnTo>
                                <a:lnTo>
                                  <a:pt x="1596" y="326"/>
                                </a:lnTo>
                                <a:lnTo>
                                  <a:pt x="1594" y="327"/>
                                </a:lnTo>
                                <a:lnTo>
                                  <a:pt x="1586" y="327"/>
                                </a:lnTo>
                                <a:lnTo>
                                  <a:pt x="1582" y="314"/>
                                </a:lnTo>
                                <a:lnTo>
                                  <a:pt x="1581" y="307"/>
                                </a:lnTo>
                                <a:lnTo>
                                  <a:pt x="1577" y="301"/>
                                </a:lnTo>
                                <a:lnTo>
                                  <a:pt x="1572" y="291"/>
                                </a:lnTo>
                                <a:lnTo>
                                  <a:pt x="1566" y="283"/>
                                </a:lnTo>
                                <a:lnTo>
                                  <a:pt x="1574" y="278"/>
                                </a:lnTo>
                                <a:lnTo>
                                  <a:pt x="1582" y="274"/>
                                </a:lnTo>
                                <a:lnTo>
                                  <a:pt x="1597" y="273"/>
                                </a:lnTo>
                                <a:close/>
                                <a:moveTo>
                                  <a:pt x="1503" y="86"/>
                                </a:moveTo>
                                <a:lnTo>
                                  <a:pt x="1514" y="86"/>
                                </a:lnTo>
                                <a:lnTo>
                                  <a:pt x="1523" y="91"/>
                                </a:lnTo>
                                <a:lnTo>
                                  <a:pt x="1523" y="93"/>
                                </a:lnTo>
                                <a:lnTo>
                                  <a:pt x="1528" y="101"/>
                                </a:lnTo>
                                <a:lnTo>
                                  <a:pt x="1529" y="113"/>
                                </a:lnTo>
                                <a:lnTo>
                                  <a:pt x="1524" y="125"/>
                                </a:lnTo>
                                <a:lnTo>
                                  <a:pt x="1516" y="135"/>
                                </a:lnTo>
                                <a:lnTo>
                                  <a:pt x="1499" y="145"/>
                                </a:lnTo>
                                <a:lnTo>
                                  <a:pt x="1481" y="150"/>
                                </a:lnTo>
                                <a:lnTo>
                                  <a:pt x="1463" y="150"/>
                                </a:lnTo>
                                <a:lnTo>
                                  <a:pt x="1463" y="150"/>
                                </a:lnTo>
                                <a:lnTo>
                                  <a:pt x="1463" y="131"/>
                                </a:lnTo>
                                <a:lnTo>
                                  <a:pt x="1468" y="113"/>
                                </a:lnTo>
                                <a:lnTo>
                                  <a:pt x="1479" y="96"/>
                                </a:lnTo>
                                <a:lnTo>
                                  <a:pt x="1491" y="90"/>
                                </a:lnTo>
                                <a:lnTo>
                                  <a:pt x="1503" y="86"/>
                                </a:lnTo>
                                <a:close/>
                                <a:moveTo>
                                  <a:pt x="1260" y="86"/>
                                </a:moveTo>
                                <a:lnTo>
                                  <a:pt x="1272" y="86"/>
                                </a:lnTo>
                                <a:lnTo>
                                  <a:pt x="1282" y="91"/>
                                </a:lnTo>
                                <a:lnTo>
                                  <a:pt x="1282" y="93"/>
                                </a:lnTo>
                                <a:lnTo>
                                  <a:pt x="1287" y="101"/>
                                </a:lnTo>
                                <a:lnTo>
                                  <a:pt x="1287" y="113"/>
                                </a:lnTo>
                                <a:lnTo>
                                  <a:pt x="1283" y="125"/>
                                </a:lnTo>
                                <a:lnTo>
                                  <a:pt x="1275" y="135"/>
                                </a:lnTo>
                                <a:lnTo>
                                  <a:pt x="1258" y="145"/>
                                </a:lnTo>
                                <a:lnTo>
                                  <a:pt x="1238" y="150"/>
                                </a:lnTo>
                                <a:lnTo>
                                  <a:pt x="1222" y="150"/>
                                </a:lnTo>
                                <a:lnTo>
                                  <a:pt x="1220" y="150"/>
                                </a:lnTo>
                                <a:lnTo>
                                  <a:pt x="1222" y="131"/>
                                </a:lnTo>
                                <a:lnTo>
                                  <a:pt x="1227" y="113"/>
                                </a:lnTo>
                                <a:lnTo>
                                  <a:pt x="1237" y="96"/>
                                </a:lnTo>
                                <a:lnTo>
                                  <a:pt x="1248" y="90"/>
                                </a:lnTo>
                                <a:lnTo>
                                  <a:pt x="1260" y="86"/>
                                </a:lnTo>
                                <a:close/>
                                <a:moveTo>
                                  <a:pt x="1019" y="86"/>
                                </a:moveTo>
                                <a:lnTo>
                                  <a:pt x="1031" y="86"/>
                                </a:lnTo>
                                <a:lnTo>
                                  <a:pt x="1039" y="91"/>
                                </a:lnTo>
                                <a:lnTo>
                                  <a:pt x="1039" y="93"/>
                                </a:lnTo>
                                <a:lnTo>
                                  <a:pt x="1044" y="101"/>
                                </a:lnTo>
                                <a:lnTo>
                                  <a:pt x="1046" y="113"/>
                                </a:lnTo>
                                <a:lnTo>
                                  <a:pt x="1041" y="125"/>
                                </a:lnTo>
                                <a:lnTo>
                                  <a:pt x="1032" y="135"/>
                                </a:lnTo>
                                <a:lnTo>
                                  <a:pt x="1016" y="145"/>
                                </a:lnTo>
                                <a:lnTo>
                                  <a:pt x="997" y="150"/>
                                </a:lnTo>
                                <a:lnTo>
                                  <a:pt x="979" y="150"/>
                                </a:lnTo>
                                <a:lnTo>
                                  <a:pt x="979" y="150"/>
                                </a:lnTo>
                                <a:lnTo>
                                  <a:pt x="979" y="131"/>
                                </a:lnTo>
                                <a:lnTo>
                                  <a:pt x="984" y="113"/>
                                </a:lnTo>
                                <a:lnTo>
                                  <a:pt x="996" y="96"/>
                                </a:lnTo>
                                <a:lnTo>
                                  <a:pt x="1007" y="90"/>
                                </a:lnTo>
                                <a:lnTo>
                                  <a:pt x="1019" y="86"/>
                                </a:lnTo>
                                <a:close/>
                                <a:moveTo>
                                  <a:pt x="776" y="86"/>
                                </a:moveTo>
                                <a:lnTo>
                                  <a:pt x="788" y="86"/>
                                </a:lnTo>
                                <a:lnTo>
                                  <a:pt x="798" y="91"/>
                                </a:lnTo>
                                <a:lnTo>
                                  <a:pt x="798" y="93"/>
                                </a:lnTo>
                                <a:lnTo>
                                  <a:pt x="803" y="101"/>
                                </a:lnTo>
                                <a:lnTo>
                                  <a:pt x="803" y="113"/>
                                </a:lnTo>
                                <a:lnTo>
                                  <a:pt x="800" y="125"/>
                                </a:lnTo>
                                <a:lnTo>
                                  <a:pt x="791" y="135"/>
                                </a:lnTo>
                                <a:lnTo>
                                  <a:pt x="775" y="145"/>
                                </a:lnTo>
                                <a:lnTo>
                                  <a:pt x="755" y="150"/>
                                </a:lnTo>
                                <a:lnTo>
                                  <a:pt x="738" y="150"/>
                                </a:lnTo>
                                <a:lnTo>
                                  <a:pt x="737" y="150"/>
                                </a:lnTo>
                                <a:lnTo>
                                  <a:pt x="738" y="131"/>
                                </a:lnTo>
                                <a:lnTo>
                                  <a:pt x="743" y="113"/>
                                </a:lnTo>
                                <a:lnTo>
                                  <a:pt x="753" y="96"/>
                                </a:lnTo>
                                <a:lnTo>
                                  <a:pt x="765" y="90"/>
                                </a:lnTo>
                                <a:lnTo>
                                  <a:pt x="776" y="86"/>
                                </a:lnTo>
                                <a:close/>
                                <a:moveTo>
                                  <a:pt x="1331" y="85"/>
                                </a:moveTo>
                                <a:lnTo>
                                  <a:pt x="1343" y="88"/>
                                </a:lnTo>
                                <a:lnTo>
                                  <a:pt x="1355" y="96"/>
                                </a:lnTo>
                                <a:lnTo>
                                  <a:pt x="1365" y="111"/>
                                </a:lnTo>
                                <a:lnTo>
                                  <a:pt x="1370" y="131"/>
                                </a:lnTo>
                                <a:lnTo>
                                  <a:pt x="1370" y="150"/>
                                </a:lnTo>
                                <a:lnTo>
                                  <a:pt x="1370" y="150"/>
                                </a:lnTo>
                                <a:lnTo>
                                  <a:pt x="1353" y="150"/>
                                </a:lnTo>
                                <a:lnTo>
                                  <a:pt x="1333" y="145"/>
                                </a:lnTo>
                                <a:lnTo>
                                  <a:pt x="1316" y="135"/>
                                </a:lnTo>
                                <a:lnTo>
                                  <a:pt x="1308" y="123"/>
                                </a:lnTo>
                                <a:lnTo>
                                  <a:pt x="1305" y="111"/>
                                </a:lnTo>
                                <a:lnTo>
                                  <a:pt x="1305" y="100"/>
                                </a:lnTo>
                                <a:lnTo>
                                  <a:pt x="1311" y="91"/>
                                </a:lnTo>
                                <a:lnTo>
                                  <a:pt x="1311" y="91"/>
                                </a:lnTo>
                                <a:lnTo>
                                  <a:pt x="1320" y="85"/>
                                </a:lnTo>
                                <a:lnTo>
                                  <a:pt x="1331" y="85"/>
                                </a:lnTo>
                                <a:close/>
                                <a:moveTo>
                                  <a:pt x="1089" y="85"/>
                                </a:moveTo>
                                <a:lnTo>
                                  <a:pt x="1100" y="88"/>
                                </a:lnTo>
                                <a:lnTo>
                                  <a:pt x="1112" y="96"/>
                                </a:lnTo>
                                <a:lnTo>
                                  <a:pt x="1124" y="111"/>
                                </a:lnTo>
                                <a:lnTo>
                                  <a:pt x="1129" y="131"/>
                                </a:lnTo>
                                <a:lnTo>
                                  <a:pt x="1129" y="150"/>
                                </a:lnTo>
                                <a:lnTo>
                                  <a:pt x="1129" y="150"/>
                                </a:lnTo>
                                <a:lnTo>
                                  <a:pt x="1110" y="150"/>
                                </a:lnTo>
                                <a:lnTo>
                                  <a:pt x="1092" y="145"/>
                                </a:lnTo>
                                <a:lnTo>
                                  <a:pt x="1076" y="135"/>
                                </a:lnTo>
                                <a:lnTo>
                                  <a:pt x="1067" y="123"/>
                                </a:lnTo>
                                <a:lnTo>
                                  <a:pt x="1064" y="111"/>
                                </a:lnTo>
                                <a:lnTo>
                                  <a:pt x="1064" y="100"/>
                                </a:lnTo>
                                <a:lnTo>
                                  <a:pt x="1069" y="91"/>
                                </a:lnTo>
                                <a:lnTo>
                                  <a:pt x="1069" y="91"/>
                                </a:lnTo>
                                <a:lnTo>
                                  <a:pt x="1079" y="85"/>
                                </a:lnTo>
                                <a:lnTo>
                                  <a:pt x="1089" y="85"/>
                                </a:lnTo>
                                <a:close/>
                                <a:moveTo>
                                  <a:pt x="848" y="85"/>
                                </a:moveTo>
                                <a:lnTo>
                                  <a:pt x="860" y="88"/>
                                </a:lnTo>
                                <a:lnTo>
                                  <a:pt x="871" y="96"/>
                                </a:lnTo>
                                <a:lnTo>
                                  <a:pt x="881" y="111"/>
                                </a:lnTo>
                                <a:lnTo>
                                  <a:pt x="886" y="131"/>
                                </a:lnTo>
                                <a:lnTo>
                                  <a:pt x="886" y="150"/>
                                </a:lnTo>
                                <a:lnTo>
                                  <a:pt x="886" y="150"/>
                                </a:lnTo>
                                <a:lnTo>
                                  <a:pt x="870" y="150"/>
                                </a:lnTo>
                                <a:lnTo>
                                  <a:pt x="850" y="145"/>
                                </a:lnTo>
                                <a:lnTo>
                                  <a:pt x="833" y="135"/>
                                </a:lnTo>
                                <a:lnTo>
                                  <a:pt x="825" y="123"/>
                                </a:lnTo>
                                <a:lnTo>
                                  <a:pt x="821" y="111"/>
                                </a:lnTo>
                                <a:lnTo>
                                  <a:pt x="821" y="100"/>
                                </a:lnTo>
                                <a:lnTo>
                                  <a:pt x="828" y="91"/>
                                </a:lnTo>
                                <a:lnTo>
                                  <a:pt x="828" y="91"/>
                                </a:lnTo>
                                <a:lnTo>
                                  <a:pt x="836" y="85"/>
                                </a:lnTo>
                                <a:lnTo>
                                  <a:pt x="848" y="85"/>
                                </a:lnTo>
                                <a:close/>
                                <a:moveTo>
                                  <a:pt x="1572" y="85"/>
                                </a:moveTo>
                                <a:lnTo>
                                  <a:pt x="1582" y="88"/>
                                </a:lnTo>
                                <a:lnTo>
                                  <a:pt x="1589" y="91"/>
                                </a:lnTo>
                                <a:lnTo>
                                  <a:pt x="1596" y="96"/>
                                </a:lnTo>
                                <a:lnTo>
                                  <a:pt x="1606" y="108"/>
                                </a:lnTo>
                                <a:lnTo>
                                  <a:pt x="1611" y="125"/>
                                </a:lnTo>
                                <a:lnTo>
                                  <a:pt x="1612" y="140"/>
                                </a:lnTo>
                                <a:lnTo>
                                  <a:pt x="1612" y="145"/>
                                </a:lnTo>
                                <a:lnTo>
                                  <a:pt x="1612" y="150"/>
                                </a:lnTo>
                                <a:lnTo>
                                  <a:pt x="1612" y="150"/>
                                </a:lnTo>
                                <a:lnTo>
                                  <a:pt x="1599" y="150"/>
                                </a:lnTo>
                                <a:lnTo>
                                  <a:pt x="1582" y="146"/>
                                </a:lnTo>
                                <a:lnTo>
                                  <a:pt x="1574" y="145"/>
                                </a:lnTo>
                                <a:lnTo>
                                  <a:pt x="1566" y="140"/>
                                </a:lnTo>
                                <a:lnTo>
                                  <a:pt x="1559" y="135"/>
                                </a:lnTo>
                                <a:lnTo>
                                  <a:pt x="1551" y="123"/>
                                </a:lnTo>
                                <a:lnTo>
                                  <a:pt x="1547" y="111"/>
                                </a:lnTo>
                                <a:lnTo>
                                  <a:pt x="1547" y="100"/>
                                </a:lnTo>
                                <a:lnTo>
                                  <a:pt x="1552" y="91"/>
                                </a:lnTo>
                                <a:lnTo>
                                  <a:pt x="1552" y="91"/>
                                </a:lnTo>
                                <a:lnTo>
                                  <a:pt x="1561" y="86"/>
                                </a:lnTo>
                                <a:lnTo>
                                  <a:pt x="1572" y="85"/>
                                </a:lnTo>
                                <a:close/>
                                <a:moveTo>
                                  <a:pt x="1463" y="2"/>
                                </a:moveTo>
                                <a:lnTo>
                                  <a:pt x="1481" y="2"/>
                                </a:lnTo>
                                <a:lnTo>
                                  <a:pt x="1499" y="7"/>
                                </a:lnTo>
                                <a:lnTo>
                                  <a:pt x="1516" y="18"/>
                                </a:lnTo>
                                <a:lnTo>
                                  <a:pt x="1524" y="30"/>
                                </a:lnTo>
                                <a:lnTo>
                                  <a:pt x="1528" y="42"/>
                                </a:lnTo>
                                <a:lnTo>
                                  <a:pt x="1526" y="52"/>
                                </a:lnTo>
                                <a:lnTo>
                                  <a:pt x="1521" y="62"/>
                                </a:lnTo>
                                <a:lnTo>
                                  <a:pt x="1521" y="62"/>
                                </a:lnTo>
                                <a:lnTo>
                                  <a:pt x="1511" y="67"/>
                                </a:lnTo>
                                <a:lnTo>
                                  <a:pt x="1501" y="67"/>
                                </a:lnTo>
                                <a:lnTo>
                                  <a:pt x="1489" y="63"/>
                                </a:lnTo>
                                <a:lnTo>
                                  <a:pt x="1478" y="55"/>
                                </a:lnTo>
                                <a:lnTo>
                                  <a:pt x="1468" y="38"/>
                                </a:lnTo>
                                <a:lnTo>
                                  <a:pt x="1463" y="20"/>
                                </a:lnTo>
                                <a:lnTo>
                                  <a:pt x="1463" y="2"/>
                                </a:lnTo>
                                <a:lnTo>
                                  <a:pt x="1463" y="2"/>
                                </a:lnTo>
                                <a:close/>
                                <a:moveTo>
                                  <a:pt x="1222" y="2"/>
                                </a:moveTo>
                                <a:lnTo>
                                  <a:pt x="1238" y="2"/>
                                </a:lnTo>
                                <a:lnTo>
                                  <a:pt x="1258" y="7"/>
                                </a:lnTo>
                                <a:lnTo>
                                  <a:pt x="1273" y="18"/>
                                </a:lnTo>
                                <a:lnTo>
                                  <a:pt x="1282" y="30"/>
                                </a:lnTo>
                                <a:lnTo>
                                  <a:pt x="1285" y="42"/>
                                </a:lnTo>
                                <a:lnTo>
                                  <a:pt x="1285" y="52"/>
                                </a:lnTo>
                                <a:lnTo>
                                  <a:pt x="1278" y="62"/>
                                </a:lnTo>
                                <a:lnTo>
                                  <a:pt x="1278" y="62"/>
                                </a:lnTo>
                                <a:lnTo>
                                  <a:pt x="1270" y="67"/>
                                </a:lnTo>
                                <a:lnTo>
                                  <a:pt x="1258" y="67"/>
                                </a:lnTo>
                                <a:lnTo>
                                  <a:pt x="1247" y="63"/>
                                </a:lnTo>
                                <a:lnTo>
                                  <a:pt x="1237" y="55"/>
                                </a:lnTo>
                                <a:lnTo>
                                  <a:pt x="1225" y="38"/>
                                </a:lnTo>
                                <a:lnTo>
                                  <a:pt x="1222" y="20"/>
                                </a:lnTo>
                                <a:lnTo>
                                  <a:pt x="1222" y="2"/>
                                </a:lnTo>
                                <a:lnTo>
                                  <a:pt x="1222" y="2"/>
                                </a:lnTo>
                                <a:close/>
                                <a:moveTo>
                                  <a:pt x="979" y="2"/>
                                </a:moveTo>
                                <a:lnTo>
                                  <a:pt x="997" y="2"/>
                                </a:lnTo>
                                <a:lnTo>
                                  <a:pt x="1016" y="7"/>
                                </a:lnTo>
                                <a:lnTo>
                                  <a:pt x="1032" y="18"/>
                                </a:lnTo>
                                <a:lnTo>
                                  <a:pt x="1041" y="30"/>
                                </a:lnTo>
                                <a:lnTo>
                                  <a:pt x="1044" y="42"/>
                                </a:lnTo>
                                <a:lnTo>
                                  <a:pt x="1042" y="52"/>
                                </a:lnTo>
                                <a:lnTo>
                                  <a:pt x="1037" y="62"/>
                                </a:lnTo>
                                <a:lnTo>
                                  <a:pt x="1037" y="62"/>
                                </a:lnTo>
                                <a:lnTo>
                                  <a:pt x="1027" y="67"/>
                                </a:lnTo>
                                <a:lnTo>
                                  <a:pt x="1017" y="67"/>
                                </a:lnTo>
                                <a:lnTo>
                                  <a:pt x="1006" y="63"/>
                                </a:lnTo>
                                <a:lnTo>
                                  <a:pt x="994" y="55"/>
                                </a:lnTo>
                                <a:lnTo>
                                  <a:pt x="984" y="38"/>
                                </a:lnTo>
                                <a:lnTo>
                                  <a:pt x="979" y="20"/>
                                </a:lnTo>
                                <a:lnTo>
                                  <a:pt x="979" y="2"/>
                                </a:lnTo>
                                <a:lnTo>
                                  <a:pt x="979" y="2"/>
                                </a:lnTo>
                                <a:close/>
                                <a:moveTo>
                                  <a:pt x="738" y="2"/>
                                </a:moveTo>
                                <a:lnTo>
                                  <a:pt x="755" y="2"/>
                                </a:lnTo>
                                <a:lnTo>
                                  <a:pt x="775" y="7"/>
                                </a:lnTo>
                                <a:lnTo>
                                  <a:pt x="790" y="18"/>
                                </a:lnTo>
                                <a:lnTo>
                                  <a:pt x="798" y="30"/>
                                </a:lnTo>
                                <a:lnTo>
                                  <a:pt x="801" y="42"/>
                                </a:lnTo>
                                <a:lnTo>
                                  <a:pt x="801" y="52"/>
                                </a:lnTo>
                                <a:lnTo>
                                  <a:pt x="795" y="62"/>
                                </a:lnTo>
                                <a:lnTo>
                                  <a:pt x="795" y="62"/>
                                </a:lnTo>
                                <a:lnTo>
                                  <a:pt x="786" y="67"/>
                                </a:lnTo>
                                <a:lnTo>
                                  <a:pt x="775" y="67"/>
                                </a:lnTo>
                                <a:lnTo>
                                  <a:pt x="763" y="63"/>
                                </a:lnTo>
                                <a:lnTo>
                                  <a:pt x="753" y="55"/>
                                </a:lnTo>
                                <a:lnTo>
                                  <a:pt x="742" y="38"/>
                                </a:lnTo>
                                <a:lnTo>
                                  <a:pt x="738" y="20"/>
                                </a:lnTo>
                                <a:lnTo>
                                  <a:pt x="738" y="2"/>
                                </a:lnTo>
                                <a:lnTo>
                                  <a:pt x="738" y="2"/>
                                </a:lnTo>
                                <a:close/>
                                <a:moveTo>
                                  <a:pt x="1368" y="0"/>
                                </a:moveTo>
                                <a:lnTo>
                                  <a:pt x="1368" y="0"/>
                                </a:lnTo>
                                <a:lnTo>
                                  <a:pt x="1368" y="18"/>
                                </a:lnTo>
                                <a:lnTo>
                                  <a:pt x="1365" y="38"/>
                                </a:lnTo>
                                <a:lnTo>
                                  <a:pt x="1353" y="53"/>
                                </a:lnTo>
                                <a:lnTo>
                                  <a:pt x="1343" y="62"/>
                                </a:lnTo>
                                <a:lnTo>
                                  <a:pt x="1331" y="67"/>
                                </a:lnTo>
                                <a:lnTo>
                                  <a:pt x="1320" y="65"/>
                                </a:lnTo>
                                <a:lnTo>
                                  <a:pt x="1311" y="60"/>
                                </a:lnTo>
                                <a:lnTo>
                                  <a:pt x="1310" y="60"/>
                                </a:lnTo>
                                <a:lnTo>
                                  <a:pt x="1305" y="52"/>
                                </a:lnTo>
                                <a:lnTo>
                                  <a:pt x="1305" y="40"/>
                                </a:lnTo>
                                <a:lnTo>
                                  <a:pt x="1308" y="28"/>
                                </a:lnTo>
                                <a:lnTo>
                                  <a:pt x="1315" y="17"/>
                                </a:lnTo>
                                <a:lnTo>
                                  <a:pt x="1331" y="7"/>
                                </a:lnTo>
                                <a:lnTo>
                                  <a:pt x="1351" y="2"/>
                                </a:lnTo>
                                <a:lnTo>
                                  <a:pt x="1368" y="0"/>
                                </a:lnTo>
                                <a:close/>
                                <a:moveTo>
                                  <a:pt x="1127" y="0"/>
                                </a:moveTo>
                                <a:lnTo>
                                  <a:pt x="1127" y="0"/>
                                </a:lnTo>
                                <a:lnTo>
                                  <a:pt x="1127" y="18"/>
                                </a:lnTo>
                                <a:lnTo>
                                  <a:pt x="1122" y="38"/>
                                </a:lnTo>
                                <a:lnTo>
                                  <a:pt x="1112" y="53"/>
                                </a:lnTo>
                                <a:lnTo>
                                  <a:pt x="1100" y="62"/>
                                </a:lnTo>
                                <a:lnTo>
                                  <a:pt x="1089" y="67"/>
                                </a:lnTo>
                                <a:lnTo>
                                  <a:pt x="1079" y="65"/>
                                </a:lnTo>
                                <a:lnTo>
                                  <a:pt x="1069" y="60"/>
                                </a:lnTo>
                                <a:lnTo>
                                  <a:pt x="1069" y="60"/>
                                </a:lnTo>
                                <a:lnTo>
                                  <a:pt x="1064" y="52"/>
                                </a:lnTo>
                                <a:lnTo>
                                  <a:pt x="1062" y="40"/>
                                </a:lnTo>
                                <a:lnTo>
                                  <a:pt x="1066" y="28"/>
                                </a:lnTo>
                                <a:lnTo>
                                  <a:pt x="1074" y="17"/>
                                </a:lnTo>
                                <a:lnTo>
                                  <a:pt x="1090" y="7"/>
                                </a:lnTo>
                                <a:lnTo>
                                  <a:pt x="1109" y="2"/>
                                </a:lnTo>
                                <a:lnTo>
                                  <a:pt x="1127" y="0"/>
                                </a:lnTo>
                                <a:close/>
                                <a:moveTo>
                                  <a:pt x="884" y="0"/>
                                </a:moveTo>
                                <a:lnTo>
                                  <a:pt x="884" y="0"/>
                                </a:lnTo>
                                <a:lnTo>
                                  <a:pt x="884" y="18"/>
                                </a:lnTo>
                                <a:lnTo>
                                  <a:pt x="881" y="38"/>
                                </a:lnTo>
                                <a:lnTo>
                                  <a:pt x="870" y="53"/>
                                </a:lnTo>
                                <a:lnTo>
                                  <a:pt x="860" y="62"/>
                                </a:lnTo>
                                <a:lnTo>
                                  <a:pt x="848" y="67"/>
                                </a:lnTo>
                                <a:lnTo>
                                  <a:pt x="836" y="65"/>
                                </a:lnTo>
                                <a:lnTo>
                                  <a:pt x="826" y="60"/>
                                </a:lnTo>
                                <a:lnTo>
                                  <a:pt x="826" y="60"/>
                                </a:lnTo>
                                <a:lnTo>
                                  <a:pt x="821" y="52"/>
                                </a:lnTo>
                                <a:lnTo>
                                  <a:pt x="821" y="40"/>
                                </a:lnTo>
                                <a:lnTo>
                                  <a:pt x="825" y="28"/>
                                </a:lnTo>
                                <a:lnTo>
                                  <a:pt x="831" y="17"/>
                                </a:lnTo>
                                <a:lnTo>
                                  <a:pt x="848" y="7"/>
                                </a:lnTo>
                                <a:lnTo>
                                  <a:pt x="868" y="2"/>
                                </a:lnTo>
                                <a:lnTo>
                                  <a:pt x="884" y="0"/>
                                </a:lnTo>
                                <a:close/>
                                <a:moveTo>
                                  <a:pt x="1597" y="0"/>
                                </a:moveTo>
                                <a:lnTo>
                                  <a:pt x="1611" y="0"/>
                                </a:lnTo>
                                <a:lnTo>
                                  <a:pt x="1611" y="0"/>
                                </a:lnTo>
                                <a:lnTo>
                                  <a:pt x="1611" y="18"/>
                                </a:lnTo>
                                <a:lnTo>
                                  <a:pt x="1606" y="38"/>
                                </a:lnTo>
                                <a:lnTo>
                                  <a:pt x="1596" y="53"/>
                                </a:lnTo>
                                <a:lnTo>
                                  <a:pt x="1589" y="60"/>
                                </a:lnTo>
                                <a:lnTo>
                                  <a:pt x="1582" y="63"/>
                                </a:lnTo>
                                <a:lnTo>
                                  <a:pt x="1572" y="67"/>
                                </a:lnTo>
                                <a:lnTo>
                                  <a:pt x="1561" y="65"/>
                                </a:lnTo>
                                <a:lnTo>
                                  <a:pt x="1552" y="60"/>
                                </a:lnTo>
                                <a:lnTo>
                                  <a:pt x="1552" y="60"/>
                                </a:lnTo>
                                <a:lnTo>
                                  <a:pt x="1547" y="52"/>
                                </a:lnTo>
                                <a:lnTo>
                                  <a:pt x="1546" y="40"/>
                                </a:lnTo>
                                <a:lnTo>
                                  <a:pt x="1549" y="28"/>
                                </a:lnTo>
                                <a:lnTo>
                                  <a:pt x="1557" y="17"/>
                                </a:lnTo>
                                <a:lnTo>
                                  <a:pt x="1564" y="12"/>
                                </a:lnTo>
                                <a:lnTo>
                                  <a:pt x="1574" y="7"/>
                                </a:lnTo>
                                <a:lnTo>
                                  <a:pt x="1582" y="3"/>
                                </a:lnTo>
                                <a:lnTo>
                                  <a:pt x="15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" name="Szabadkézi sokszög 16"/>
                        <wps:cNvSpPr>
                          <a:spLocks noEditPoints="1"/>
                        </wps:cNvSpPr>
                        <wps:spPr bwMode="auto">
                          <a:xfrm>
                            <a:off x="940029" y="3063989"/>
                            <a:ext cx="2411413" cy="1577975"/>
                          </a:xfrm>
                          <a:custGeom>
                            <a:avLst/>
                            <a:gdLst>
                              <a:gd name="T0" fmla="*/ 337 w 3037"/>
                              <a:gd name="T1" fmla="*/ 1516 h 1987"/>
                              <a:gd name="T2" fmla="*/ 124 w 3037"/>
                              <a:gd name="T3" fmla="*/ 1522 h 1987"/>
                              <a:gd name="T4" fmla="*/ 302 w 3037"/>
                              <a:gd name="T5" fmla="*/ 1424 h 1987"/>
                              <a:gd name="T6" fmla="*/ 1266 w 3037"/>
                              <a:gd name="T7" fmla="*/ 1422 h 1987"/>
                              <a:gd name="T8" fmla="*/ 1078 w 3037"/>
                              <a:gd name="T9" fmla="*/ 1422 h 1987"/>
                              <a:gd name="T10" fmla="*/ 189 w 3037"/>
                              <a:gd name="T11" fmla="*/ 1379 h 1987"/>
                              <a:gd name="T12" fmla="*/ 1269 w 3037"/>
                              <a:gd name="T13" fmla="*/ 1348 h 1987"/>
                              <a:gd name="T14" fmla="*/ 1093 w 3037"/>
                              <a:gd name="T15" fmla="*/ 1346 h 1987"/>
                              <a:gd name="T16" fmla="*/ 231 w 3037"/>
                              <a:gd name="T17" fmla="*/ 1388 h 1987"/>
                              <a:gd name="T18" fmla="*/ 384 w 3037"/>
                              <a:gd name="T19" fmla="*/ 1504 h 1987"/>
                              <a:gd name="T20" fmla="*/ 173 w 3037"/>
                              <a:gd name="T21" fmla="*/ 1675 h 1987"/>
                              <a:gd name="T22" fmla="*/ 81 w 3037"/>
                              <a:gd name="T23" fmla="*/ 1482 h 1987"/>
                              <a:gd name="T24" fmla="*/ 183 w 3037"/>
                              <a:gd name="T25" fmla="*/ 1334 h 1987"/>
                              <a:gd name="T26" fmla="*/ 1191 w 3037"/>
                              <a:gd name="T27" fmla="*/ 1314 h 1987"/>
                              <a:gd name="T28" fmla="*/ 1313 w 3037"/>
                              <a:gd name="T29" fmla="*/ 1321 h 1987"/>
                              <a:gd name="T30" fmla="*/ 1342 w 3037"/>
                              <a:gd name="T31" fmla="*/ 1454 h 1987"/>
                              <a:gd name="T32" fmla="*/ 1421 w 3037"/>
                              <a:gd name="T33" fmla="*/ 1747 h 1987"/>
                              <a:gd name="T34" fmla="*/ 1166 w 3037"/>
                              <a:gd name="T35" fmla="*/ 1811 h 1987"/>
                              <a:gd name="T36" fmla="*/ 1170 w 3037"/>
                              <a:gd name="T37" fmla="*/ 1660 h 1987"/>
                              <a:gd name="T38" fmla="*/ 1088 w 3037"/>
                              <a:gd name="T39" fmla="*/ 1396 h 1987"/>
                              <a:gd name="T40" fmla="*/ 1175 w 3037"/>
                              <a:gd name="T41" fmla="*/ 1268 h 1987"/>
                              <a:gd name="T42" fmla="*/ 1612 w 3037"/>
                              <a:gd name="T43" fmla="*/ 1296 h 1987"/>
                              <a:gd name="T44" fmla="*/ 2585 w 3037"/>
                              <a:gd name="T45" fmla="*/ 1238 h 1987"/>
                              <a:gd name="T46" fmla="*/ 2300 w 3037"/>
                              <a:gd name="T47" fmla="*/ 1233 h 1987"/>
                              <a:gd name="T48" fmla="*/ 1816 w 3037"/>
                              <a:gd name="T49" fmla="*/ 1155 h 1987"/>
                              <a:gd name="T50" fmla="*/ 2379 w 3037"/>
                              <a:gd name="T51" fmla="*/ 1183 h 1987"/>
                              <a:gd name="T52" fmla="*/ 2506 w 3037"/>
                              <a:gd name="T53" fmla="*/ 1162 h 1987"/>
                              <a:gd name="T54" fmla="*/ 1530 w 3037"/>
                              <a:gd name="T55" fmla="*/ 1127 h 1987"/>
                              <a:gd name="T56" fmla="*/ 1567 w 3037"/>
                              <a:gd name="T57" fmla="*/ 1142 h 1987"/>
                              <a:gd name="T58" fmla="*/ 1686 w 3037"/>
                              <a:gd name="T59" fmla="*/ 1057 h 1987"/>
                              <a:gd name="T60" fmla="*/ 2226 w 3037"/>
                              <a:gd name="T61" fmla="*/ 666 h 1987"/>
                              <a:gd name="T62" fmla="*/ 1889 w 3037"/>
                              <a:gd name="T63" fmla="*/ 658 h 1987"/>
                              <a:gd name="T64" fmla="*/ 2180 w 3037"/>
                              <a:gd name="T65" fmla="*/ 578 h 1987"/>
                              <a:gd name="T66" fmla="*/ 1974 w 3037"/>
                              <a:gd name="T67" fmla="*/ 590 h 1987"/>
                              <a:gd name="T68" fmla="*/ 2072 w 3037"/>
                              <a:gd name="T69" fmla="*/ 575 h 1987"/>
                              <a:gd name="T70" fmla="*/ 2117 w 3037"/>
                              <a:gd name="T71" fmla="*/ 527 h 1987"/>
                              <a:gd name="T72" fmla="*/ 2241 w 3037"/>
                              <a:gd name="T73" fmla="*/ 602 h 1987"/>
                              <a:gd name="T74" fmla="*/ 2097 w 3037"/>
                              <a:gd name="T75" fmla="*/ 685 h 1987"/>
                              <a:gd name="T76" fmla="*/ 2467 w 3037"/>
                              <a:gd name="T77" fmla="*/ 1057 h 1987"/>
                              <a:gd name="T78" fmla="*/ 2562 w 3037"/>
                              <a:gd name="T79" fmla="*/ 1188 h 1987"/>
                              <a:gd name="T80" fmla="*/ 2486 w 3037"/>
                              <a:gd name="T81" fmla="*/ 1311 h 1987"/>
                              <a:gd name="T82" fmla="*/ 2406 w 3037"/>
                              <a:gd name="T83" fmla="*/ 1584 h 1987"/>
                              <a:gd name="T84" fmla="*/ 2255 w 3037"/>
                              <a:gd name="T85" fmla="*/ 1215 h 1987"/>
                              <a:gd name="T86" fmla="*/ 1929 w 3037"/>
                              <a:gd name="T87" fmla="*/ 1153 h 1987"/>
                              <a:gd name="T88" fmla="*/ 1731 w 3037"/>
                              <a:gd name="T89" fmla="*/ 1637 h 1987"/>
                              <a:gd name="T90" fmla="*/ 1660 w 3037"/>
                              <a:gd name="T91" fmla="*/ 1457 h 1987"/>
                              <a:gd name="T92" fmla="*/ 1485 w 3037"/>
                              <a:gd name="T93" fmla="*/ 1221 h 1987"/>
                              <a:gd name="T94" fmla="*/ 1648 w 3037"/>
                              <a:gd name="T95" fmla="*/ 1010 h 1987"/>
                              <a:gd name="T96" fmla="*/ 1909 w 3037"/>
                              <a:gd name="T97" fmla="*/ 1069 h 1987"/>
                              <a:gd name="T98" fmla="*/ 1828 w 3037"/>
                              <a:gd name="T99" fmla="*/ 665 h 1987"/>
                              <a:gd name="T100" fmla="*/ 1889 w 3037"/>
                              <a:gd name="T101" fmla="*/ 490 h 1987"/>
                              <a:gd name="T102" fmla="*/ 2924 w 3037"/>
                              <a:gd name="T103" fmla="*/ 224 h 1987"/>
                              <a:gd name="T104" fmla="*/ 2929 w 3037"/>
                              <a:gd name="T105" fmla="*/ 224 h 1987"/>
                              <a:gd name="T106" fmla="*/ 2678 w 3037"/>
                              <a:gd name="T107" fmla="*/ 226 h 1987"/>
                              <a:gd name="T108" fmla="*/ 2929 w 3037"/>
                              <a:gd name="T109" fmla="*/ 116 h 1987"/>
                              <a:gd name="T110" fmla="*/ 2678 w 3037"/>
                              <a:gd name="T111" fmla="*/ 121 h 1987"/>
                              <a:gd name="T112" fmla="*/ 2786 w 3037"/>
                              <a:gd name="T113" fmla="*/ 58 h 1987"/>
                              <a:gd name="T114" fmla="*/ 2953 w 3037"/>
                              <a:gd name="T115" fmla="*/ 70 h 1987"/>
                              <a:gd name="T116" fmla="*/ 3037 w 3037"/>
                              <a:gd name="T117" fmla="*/ 238 h 1987"/>
                              <a:gd name="T118" fmla="*/ 2763 w 3037"/>
                              <a:gd name="T119" fmla="*/ 640 h 1987"/>
                              <a:gd name="T120" fmla="*/ 2580 w 3037"/>
                              <a:gd name="T121" fmla="*/ 199 h 1987"/>
                              <a:gd name="T122" fmla="*/ 2733 w 3037"/>
                              <a:gd name="T123" fmla="*/ 101 h 19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3037" h="1987">
                                <a:moveTo>
                                  <a:pt x="307" y="1511"/>
                                </a:moveTo>
                                <a:lnTo>
                                  <a:pt x="302" y="1511"/>
                                </a:lnTo>
                                <a:lnTo>
                                  <a:pt x="286" y="1512"/>
                                </a:lnTo>
                                <a:lnTo>
                                  <a:pt x="269" y="1522"/>
                                </a:lnTo>
                                <a:lnTo>
                                  <a:pt x="251" y="1530"/>
                                </a:lnTo>
                                <a:lnTo>
                                  <a:pt x="262" y="1534"/>
                                </a:lnTo>
                                <a:lnTo>
                                  <a:pt x="276" y="1537"/>
                                </a:lnTo>
                                <a:lnTo>
                                  <a:pt x="287" y="1539"/>
                                </a:lnTo>
                                <a:lnTo>
                                  <a:pt x="299" y="1539"/>
                                </a:lnTo>
                                <a:lnTo>
                                  <a:pt x="304" y="1539"/>
                                </a:lnTo>
                                <a:lnTo>
                                  <a:pt x="312" y="1539"/>
                                </a:lnTo>
                                <a:lnTo>
                                  <a:pt x="322" y="1537"/>
                                </a:lnTo>
                                <a:lnTo>
                                  <a:pt x="329" y="1535"/>
                                </a:lnTo>
                                <a:lnTo>
                                  <a:pt x="336" y="1532"/>
                                </a:lnTo>
                                <a:lnTo>
                                  <a:pt x="340" y="1530"/>
                                </a:lnTo>
                                <a:lnTo>
                                  <a:pt x="344" y="1527"/>
                                </a:lnTo>
                                <a:lnTo>
                                  <a:pt x="345" y="1526"/>
                                </a:lnTo>
                                <a:lnTo>
                                  <a:pt x="345" y="1524"/>
                                </a:lnTo>
                                <a:lnTo>
                                  <a:pt x="345" y="1524"/>
                                </a:lnTo>
                                <a:lnTo>
                                  <a:pt x="345" y="1522"/>
                                </a:lnTo>
                                <a:lnTo>
                                  <a:pt x="344" y="1521"/>
                                </a:lnTo>
                                <a:lnTo>
                                  <a:pt x="340" y="1517"/>
                                </a:lnTo>
                                <a:lnTo>
                                  <a:pt x="337" y="1516"/>
                                </a:lnTo>
                                <a:lnTo>
                                  <a:pt x="324" y="1512"/>
                                </a:lnTo>
                                <a:lnTo>
                                  <a:pt x="307" y="1511"/>
                                </a:lnTo>
                                <a:close/>
                                <a:moveTo>
                                  <a:pt x="86" y="1511"/>
                                </a:moveTo>
                                <a:lnTo>
                                  <a:pt x="70" y="1512"/>
                                </a:lnTo>
                                <a:lnTo>
                                  <a:pt x="56" y="1516"/>
                                </a:lnTo>
                                <a:lnTo>
                                  <a:pt x="48" y="1521"/>
                                </a:lnTo>
                                <a:lnTo>
                                  <a:pt x="46" y="1522"/>
                                </a:lnTo>
                                <a:lnTo>
                                  <a:pt x="46" y="1524"/>
                                </a:lnTo>
                                <a:lnTo>
                                  <a:pt x="46" y="1524"/>
                                </a:lnTo>
                                <a:lnTo>
                                  <a:pt x="46" y="1526"/>
                                </a:lnTo>
                                <a:lnTo>
                                  <a:pt x="48" y="1527"/>
                                </a:lnTo>
                                <a:lnTo>
                                  <a:pt x="51" y="1530"/>
                                </a:lnTo>
                                <a:lnTo>
                                  <a:pt x="56" y="1532"/>
                                </a:lnTo>
                                <a:lnTo>
                                  <a:pt x="63" y="1535"/>
                                </a:lnTo>
                                <a:lnTo>
                                  <a:pt x="71" y="1537"/>
                                </a:lnTo>
                                <a:lnTo>
                                  <a:pt x="80" y="1539"/>
                                </a:lnTo>
                                <a:lnTo>
                                  <a:pt x="90" y="1539"/>
                                </a:lnTo>
                                <a:lnTo>
                                  <a:pt x="93" y="1539"/>
                                </a:lnTo>
                                <a:lnTo>
                                  <a:pt x="105" y="1539"/>
                                </a:lnTo>
                                <a:lnTo>
                                  <a:pt x="116" y="1537"/>
                                </a:lnTo>
                                <a:lnTo>
                                  <a:pt x="129" y="1534"/>
                                </a:lnTo>
                                <a:lnTo>
                                  <a:pt x="141" y="1530"/>
                                </a:lnTo>
                                <a:lnTo>
                                  <a:pt x="124" y="1522"/>
                                </a:lnTo>
                                <a:lnTo>
                                  <a:pt x="106" y="1512"/>
                                </a:lnTo>
                                <a:lnTo>
                                  <a:pt x="98" y="1512"/>
                                </a:lnTo>
                                <a:lnTo>
                                  <a:pt x="90" y="1511"/>
                                </a:lnTo>
                                <a:lnTo>
                                  <a:pt x="86" y="1511"/>
                                </a:lnTo>
                                <a:close/>
                                <a:moveTo>
                                  <a:pt x="302" y="1424"/>
                                </a:moveTo>
                                <a:lnTo>
                                  <a:pt x="292" y="1427"/>
                                </a:lnTo>
                                <a:lnTo>
                                  <a:pt x="279" y="1434"/>
                                </a:lnTo>
                                <a:lnTo>
                                  <a:pt x="266" y="1446"/>
                                </a:lnTo>
                                <a:lnTo>
                                  <a:pt x="254" y="1457"/>
                                </a:lnTo>
                                <a:lnTo>
                                  <a:pt x="244" y="1472"/>
                                </a:lnTo>
                                <a:lnTo>
                                  <a:pt x="239" y="1487"/>
                                </a:lnTo>
                                <a:lnTo>
                                  <a:pt x="254" y="1481"/>
                                </a:lnTo>
                                <a:lnTo>
                                  <a:pt x="272" y="1476"/>
                                </a:lnTo>
                                <a:lnTo>
                                  <a:pt x="279" y="1471"/>
                                </a:lnTo>
                                <a:lnTo>
                                  <a:pt x="284" y="1466"/>
                                </a:lnTo>
                                <a:lnTo>
                                  <a:pt x="297" y="1452"/>
                                </a:lnTo>
                                <a:lnTo>
                                  <a:pt x="306" y="1439"/>
                                </a:lnTo>
                                <a:lnTo>
                                  <a:pt x="307" y="1429"/>
                                </a:lnTo>
                                <a:lnTo>
                                  <a:pt x="307" y="1427"/>
                                </a:lnTo>
                                <a:lnTo>
                                  <a:pt x="307" y="1426"/>
                                </a:lnTo>
                                <a:lnTo>
                                  <a:pt x="307" y="1426"/>
                                </a:lnTo>
                                <a:lnTo>
                                  <a:pt x="306" y="1426"/>
                                </a:lnTo>
                                <a:lnTo>
                                  <a:pt x="302" y="1424"/>
                                </a:lnTo>
                                <a:lnTo>
                                  <a:pt x="302" y="1424"/>
                                </a:lnTo>
                                <a:close/>
                                <a:moveTo>
                                  <a:pt x="90" y="1424"/>
                                </a:moveTo>
                                <a:lnTo>
                                  <a:pt x="86" y="1424"/>
                                </a:lnTo>
                                <a:lnTo>
                                  <a:pt x="85" y="1426"/>
                                </a:lnTo>
                                <a:lnTo>
                                  <a:pt x="85" y="1427"/>
                                </a:lnTo>
                                <a:lnTo>
                                  <a:pt x="85" y="1429"/>
                                </a:lnTo>
                                <a:lnTo>
                                  <a:pt x="86" y="1439"/>
                                </a:lnTo>
                                <a:lnTo>
                                  <a:pt x="95" y="1452"/>
                                </a:lnTo>
                                <a:lnTo>
                                  <a:pt x="108" y="1466"/>
                                </a:lnTo>
                                <a:lnTo>
                                  <a:pt x="113" y="1471"/>
                                </a:lnTo>
                                <a:lnTo>
                                  <a:pt x="120" y="1476"/>
                                </a:lnTo>
                                <a:lnTo>
                                  <a:pt x="151" y="1486"/>
                                </a:lnTo>
                                <a:lnTo>
                                  <a:pt x="148" y="1476"/>
                                </a:lnTo>
                                <a:lnTo>
                                  <a:pt x="144" y="1464"/>
                                </a:lnTo>
                                <a:lnTo>
                                  <a:pt x="136" y="1454"/>
                                </a:lnTo>
                                <a:lnTo>
                                  <a:pt x="126" y="1444"/>
                                </a:lnTo>
                                <a:lnTo>
                                  <a:pt x="113" y="1434"/>
                                </a:lnTo>
                                <a:lnTo>
                                  <a:pt x="100" y="1427"/>
                                </a:lnTo>
                                <a:lnTo>
                                  <a:pt x="90" y="1424"/>
                                </a:lnTo>
                                <a:close/>
                                <a:moveTo>
                                  <a:pt x="1284" y="1421"/>
                                </a:moveTo>
                                <a:lnTo>
                                  <a:pt x="1279" y="1421"/>
                                </a:lnTo>
                                <a:lnTo>
                                  <a:pt x="1279" y="1421"/>
                                </a:lnTo>
                                <a:lnTo>
                                  <a:pt x="1266" y="1422"/>
                                </a:lnTo>
                                <a:lnTo>
                                  <a:pt x="1251" y="1431"/>
                                </a:lnTo>
                                <a:lnTo>
                                  <a:pt x="1236" y="1437"/>
                                </a:lnTo>
                                <a:lnTo>
                                  <a:pt x="1254" y="1442"/>
                                </a:lnTo>
                                <a:lnTo>
                                  <a:pt x="1278" y="1446"/>
                                </a:lnTo>
                                <a:lnTo>
                                  <a:pt x="1278" y="1446"/>
                                </a:lnTo>
                                <a:lnTo>
                                  <a:pt x="1278" y="1446"/>
                                </a:lnTo>
                                <a:lnTo>
                                  <a:pt x="1279" y="1446"/>
                                </a:lnTo>
                                <a:lnTo>
                                  <a:pt x="1281" y="1446"/>
                                </a:lnTo>
                                <a:lnTo>
                                  <a:pt x="1296" y="1444"/>
                                </a:lnTo>
                                <a:lnTo>
                                  <a:pt x="1309" y="1439"/>
                                </a:lnTo>
                                <a:lnTo>
                                  <a:pt x="1316" y="1434"/>
                                </a:lnTo>
                                <a:lnTo>
                                  <a:pt x="1318" y="1432"/>
                                </a:lnTo>
                                <a:lnTo>
                                  <a:pt x="1318" y="1432"/>
                                </a:lnTo>
                                <a:lnTo>
                                  <a:pt x="1318" y="1431"/>
                                </a:lnTo>
                                <a:lnTo>
                                  <a:pt x="1318" y="1431"/>
                                </a:lnTo>
                                <a:lnTo>
                                  <a:pt x="1316" y="1429"/>
                                </a:lnTo>
                                <a:lnTo>
                                  <a:pt x="1314" y="1427"/>
                                </a:lnTo>
                                <a:lnTo>
                                  <a:pt x="1309" y="1424"/>
                                </a:lnTo>
                                <a:lnTo>
                                  <a:pt x="1303" y="1422"/>
                                </a:lnTo>
                                <a:lnTo>
                                  <a:pt x="1294" y="1421"/>
                                </a:lnTo>
                                <a:lnTo>
                                  <a:pt x="1284" y="1421"/>
                                </a:lnTo>
                                <a:close/>
                                <a:moveTo>
                                  <a:pt x="1092" y="1421"/>
                                </a:moveTo>
                                <a:lnTo>
                                  <a:pt x="1078" y="1422"/>
                                </a:lnTo>
                                <a:lnTo>
                                  <a:pt x="1067" y="1424"/>
                                </a:lnTo>
                                <a:lnTo>
                                  <a:pt x="1060" y="1429"/>
                                </a:lnTo>
                                <a:lnTo>
                                  <a:pt x="1058" y="1431"/>
                                </a:lnTo>
                                <a:lnTo>
                                  <a:pt x="1058" y="1431"/>
                                </a:lnTo>
                                <a:lnTo>
                                  <a:pt x="1058" y="1432"/>
                                </a:lnTo>
                                <a:lnTo>
                                  <a:pt x="1058" y="1432"/>
                                </a:lnTo>
                                <a:lnTo>
                                  <a:pt x="1060" y="1434"/>
                                </a:lnTo>
                                <a:lnTo>
                                  <a:pt x="1063" y="1437"/>
                                </a:lnTo>
                                <a:lnTo>
                                  <a:pt x="1067" y="1439"/>
                                </a:lnTo>
                                <a:lnTo>
                                  <a:pt x="1080" y="1444"/>
                                </a:lnTo>
                                <a:lnTo>
                                  <a:pt x="1095" y="1446"/>
                                </a:lnTo>
                                <a:lnTo>
                                  <a:pt x="1098" y="1446"/>
                                </a:lnTo>
                                <a:lnTo>
                                  <a:pt x="1098" y="1446"/>
                                </a:lnTo>
                                <a:lnTo>
                                  <a:pt x="1098" y="1446"/>
                                </a:lnTo>
                                <a:lnTo>
                                  <a:pt x="1120" y="1442"/>
                                </a:lnTo>
                                <a:lnTo>
                                  <a:pt x="1140" y="1437"/>
                                </a:lnTo>
                                <a:lnTo>
                                  <a:pt x="1125" y="1431"/>
                                </a:lnTo>
                                <a:lnTo>
                                  <a:pt x="1110" y="1422"/>
                                </a:lnTo>
                                <a:lnTo>
                                  <a:pt x="1097" y="1421"/>
                                </a:lnTo>
                                <a:lnTo>
                                  <a:pt x="1092" y="1421"/>
                                </a:lnTo>
                                <a:close/>
                                <a:moveTo>
                                  <a:pt x="191" y="1379"/>
                                </a:moveTo>
                                <a:lnTo>
                                  <a:pt x="191" y="1379"/>
                                </a:lnTo>
                                <a:lnTo>
                                  <a:pt x="189" y="1379"/>
                                </a:lnTo>
                                <a:lnTo>
                                  <a:pt x="188" y="1381"/>
                                </a:lnTo>
                                <a:lnTo>
                                  <a:pt x="186" y="1384"/>
                                </a:lnTo>
                                <a:lnTo>
                                  <a:pt x="183" y="1388"/>
                                </a:lnTo>
                                <a:lnTo>
                                  <a:pt x="179" y="1401"/>
                                </a:lnTo>
                                <a:lnTo>
                                  <a:pt x="178" y="1417"/>
                                </a:lnTo>
                                <a:lnTo>
                                  <a:pt x="178" y="1422"/>
                                </a:lnTo>
                                <a:lnTo>
                                  <a:pt x="179" y="1436"/>
                                </a:lnTo>
                                <a:lnTo>
                                  <a:pt x="183" y="1449"/>
                                </a:lnTo>
                                <a:lnTo>
                                  <a:pt x="189" y="1461"/>
                                </a:lnTo>
                                <a:lnTo>
                                  <a:pt x="194" y="1471"/>
                                </a:lnTo>
                                <a:lnTo>
                                  <a:pt x="198" y="1464"/>
                                </a:lnTo>
                                <a:lnTo>
                                  <a:pt x="203" y="1457"/>
                                </a:lnTo>
                                <a:lnTo>
                                  <a:pt x="206" y="1426"/>
                                </a:lnTo>
                                <a:lnTo>
                                  <a:pt x="206" y="1421"/>
                                </a:lnTo>
                                <a:lnTo>
                                  <a:pt x="204" y="1403"/>
                                </a:lnTo>
                                <a:lnTo>
                                  <a:pt x="199" y="1389"/>
                                </a:lnTo>
                                <a:lnTo>
                                  <a:pt x="194" y="1381"/>
                                </a:lnTo>
                                <a:lnTo>
                                  <a:pt x="193" y="1379"/>
                                </a:lnTo>
                                <a:lnTo>
                                  <a:pt x="191" y="1379"/>
                                </a:lnTo>
                                <a:lnTo>
                                  <a:pt x="191" y="1379"/>
                                </a:lnTo>
                                <a:close/>
                                <a:moveTo>
                                  <a:pt x="1279" y="1346"/>
                                </a:moveTo>
                                <a:lnTo>
                                  <a:pt x="1279" y="1346"/>
                                </a:lnTo>
                                <a:lnTo>
                                  <a:pt x="1269" y="1348"/>
                                </a:lnTo>
                                <a:lnTo>
                                  <a:pt x="1259" y="1354"/>
                                </a:lnTo>
                                <a:lnTo>
                                  <a:pt x="1248" y="1364"/>
                                </a:lnTo>
                                <a:lnTo>
                                  <a:pt x="1241" y="1371"/>
                                </a:lnTo>
                                <a:lnTo>
                                  <a:pt x="1234" y="1379"/>
                                </a:lnTo>
                                <a:lnTo>
                                  <a:pt x="1229" y="1388"/>
                                </a:lnTo>
                                <a:lnTo>
                                  <a:pt x="1224" y="1399"/>
                                </a:lnTo>
                                <a:lnTo>
                                  <a:pt x="1253" y="1391"/>
                                </a:lnTo>
                                <a:lnTo>
                                  <a:pt x="1259" y="1386"/>
                                </a:lnTo>
                                <a:lnTo>
                                  <a:pt x="1264" y="1381"/>
                                </a:lnTo>
                                <a:lnTo>
                                  <a:pt x="1269" y="1376"/>
                                </a:lnTo>
                                <a:lnTo>
                                  <a:pt x="1276" y="1369"/>
                                </a:lnTo>
                                <a:lnTo>
                                  <a:pt x="1279" y="1364"/>
                                </a:lnTo>
                                <a:lnTo>
                                  <a:pt x="1283" y="1358"/>
                                </a:lnTo>
                                <a:lnTo>
                                  <a:pt x="1284" y="1354"/>
                                </a:lnTo>
                                <a:lnTo>
                                  <a:pt x="1284" y="1349"/>
                                </a:lnTo>
                                <a:lnTo>
                                  <a:pt x="1284" y="1348"/>
                                </a:lnTo>
                                <a:lnTo>
                                  <a:pt x="1284" y="1348"/>
                                </a:lnTo>
                                <a:lnTo>
                                  <a:pt x="1284" y="1348"/>
                                </a:lnTo>
                                <a:lnTo>
                                  <a:pt x="1283" y="1346"/>
                                </a:lnTo>
                                <a:lnTo>
                                  <a:pt x="1279" y="1346"/>
                                </a:lnTo>
                                <a:lnTo>
                                  <a:pt x="1279" y="1346"/>
                                </a:lnTo>
                                <a:close/>
                                <a:moveTo>
                                  <a:pt x="1095" y="1346"/>
                                </a:moveTo>
                                <a:lnTo>
                                  <a:pt x="1093" y="1346"/>
                                </a:lnTo>
                                <a:lnTo>
                                  <a:pt x="1092" y="1348"/>
                                </a:lnTo>
                                <a:lnTo>
                                  <a:pt x="1092" y="1348"/>
                                </a:lnTo>
                                <a:lnTo>
                                  <a:pt x="1092" y="1349"/>
                                </a:lnTo>
                                <a:lnTo>
                                  <a:pt x="1093" y="1358"/>
                                </a:lnTo>
                                <a:lnTo>
                                  <a:pt x="1100" y="1369"/>
                                </a:lnTo>
                                <a:lnTo>
                                  <a:pt x="1111" y="1381"/>
                                </a:lnTo>
                                <a:lnTo>
                                  <a:pt x="1121" y="1389"/>
                                </a:lnTo>
                                <a:lnTo>
                                  <a:pt x="1148" y="1399"/>
                                </a:lnTo>
                                <a:lnTo>
                                  <a:pt x="1145" y="1389"/>
                                </a:lnTo>
                                <a:lnTo>
                                  <a:pt x="1143" y="1381"/>
                                </a:lnTo>
                                <a:lnTo>
                                  <a:pt x="1135" y="1371"/>
                                </a:lnTo>
                                <a:lnTo>
                                  <a:pt x="1128" y="1363"/>
                                </a:lnTo>
                                <a:lnTo>
                                  <a:pt x="1115" y="1354"/>
                                </a:lnTo>
                                <a:lnTo>
                                  <a:pt x="1103" y="1348"/>
                                </a:lnTo>
                                <a:lnTo>
                                  <a:pt x="1095" y="1346"/>
                                </a:lnTo>
                                <a:close/>
                                <a:moveTo>
                                  <a:pt x="189" y="1333"/>
                                </a:moveTo>
                                <a:lnTo>
                                  <a:pt x="198" y="1334"/>
                                </a:lnTo>
                                <a:lnTo>
                                  <a:pt x="204" y="1338"/>
                                </a:lnTo>
                                <a:lnTo>
                                  <a:pt x="209" y="1341"/>
                                </a:lnTo>
                                <a:lnTo>
                                  <a:pt x="214" y="1348"/>
                                </a:lnTo>
                                <a:lnTo>
                                  <a:pt x="218" y="1353"/>
                                </a:lnTo>
                                <a:lnTo>
                                  <a:pt x="223" y="1361"/>
                                </a:lnTo>
                                <a:lnTo>
                                  <a:pt x="231" y="1388"/>
                                </a:lnTo>
                                <a:lnTo>
                                  <a:pt x="234" y="1419"/>
                                </a:lnTo>
                                <a:lnTo>
                                  <a:pt x="234" y="1426"/>
                                </a:lnTo>
                                <a:lnTo>
                                  <a:pt x="234" y="1439"/>
                                </a:lnTo>
                                <a:lnTo>
                                  <a:pt x="247" y="1424"/>
                                </a:lnTo>
                                <a:lnTo>
                                  <a:pt x="272" y="1406"/>
                                </a:lnTo>
                                <a:lnTo>
                                  <a:pt x="297" y="1393"/>
                                </a:lnTo>
                                <a:lnTo>
                                  <a:pt x="319" y="1388"/>
                                </a:lnTo>
                                <a:lnTo>
                                  <a:pt x="324" y="1388"/>
                                </a:lnTo>
                                <a:lnTo>
                                  <a:pt x="331" y="1389"/>
                                </a:lnTo>
                                <a:lnTo>
                                  <a:pt x="336" y="1393"/>
                                </a:lnTo>
                                <a:lnTo>
                                  <a:pt x="339" y="1396"/>
                                </a:lnTo>
                                <a:lnTo>
                                  <a:pt x="339" y="1396"/>
                                </a:lnTo>
                                <a:lnTo>
                                  <a:pt x="340" y="1396"/>
                                </a:lnTo>
                                <a:lnTo>
                                  <a:pt x="344" y="1401"/>
                                </a:lnTo>
                                <a:lnTo>
                                  <a:pt x="345" y="1408"/>
                                </a:lnTo>
                                <a:lnTo>
                                  <a:pt x="347" y="1414"/>
                                </a:lnTo>
                                <a:lnTo>
                                  <a:pt x="342" y="1436"/>
                                </a:lnTo>
                                <a:lnTo>
                                  <a:pt x="327" y="1459"/>
                                </a:lnTo>
                                <a:lnTo>
                                  <a:pt x="307" y="1484"/>
                                </a:lnTo>
                                <a:lnTo>
                                  <a:pt x="311" y="1482"/>
                                </a:lnTo>
                                <a:lnTo>
                                  <a:pt x="340" y="1486"/>
                                </a:lnTo>
                                <a:lnTo>
                                  <a:pt x="365" y="1492"/>
                                </a:lnTo>
                                <a:lnTo>
                                  <a:pt x="384" y="1504"/>
                                </a:lnTo>
                                <a:lnTo>
                                  <a:pt x="389" y="1509"/>
                                </a:lnTo>
                                <a:lnTo>
                                  <a:pt x="390" y="1514"/>
                                </a:lnTo>
                                <a:lnTo>
                                  <a:pt x="392" y="1522"/>
                                </a:lnTo>
                                <a:lnTo>
                                  <a:pt x="392" y="1522"/>
                                </a:lnTo>
                                <a:lnTo>
                                  <a:pt x="392" y="1522"/>
                                </a:lnTo>
                                <a:lnTo>
                                  <a:pt x="392" y="1527"/>
                                </a:lnTo>
                                <a:lnTo>
                                  <a:pt x="390" y="1532"/>
                                </a:lnTo>
                                <a:lnTo>
                                  <a:pt x="387" y="1537"/>
                                </a:lnTo>
                                <a:lnTo>
                                  <a:pt x="384" y="1542"/>
                                </a:lnTo>
                                <a:lnTo>
                                  <a:pt x="379" y="1547"/>
                                </a:lnTo>
                                <a:lnTo>
                                  <a:pt x="372" y="1550"/>
                                </a:lnTo>
                                <a:lnTo>
                                  <a:pt x="364" y="1555"/>
                                </a:lnTo>
                                <a:lnTo>
                                  <a:pt x="339" y="1564"/>
                                </a:lnTo>
                                <a:lnTo>
                                  <a:pt x="307" y="1567"/>
                                </a:lnTo>
                                <a:lnTo>
                                  <a:pt x="299" y="1567"/>
                                </a:lnTo>
                                <a:lnTo>
                                  <a:pt x="257" y="1562"/>
                                </a:lnTo>
                                <a:lnTo>
                                  <a:pt x="219" y="1552"/>
                                </a:lnTo>
                                <a:lnTo>
                                  <a:pt x="219" y="1570"/>
                                </a:lnTo>
                                <a:lnTo>
                                  <a:pt x="221" y="1675"/>
                                </a:lnTo>
                                <a:lnTo>
                                  <a:pt x="228" y="1986"/>
                                </a:lnTo>
                                <a:lnTo>
                                  <a:pt x="181" y="1987"/>
                                </a:lnTo>
                                <a:lnTo>
                                  <a:pt x="164" y="1987"/>
                                </a:lnTo>
                                <a:lnTo>
                                  <a:pt x="173" y="1675"/>
                                </a:lnTo>
                                <a:lnTo>
                                  <a:pt x="176" y="1570"/>
                                </a:lnTo>
                                <a:lnTo>
                                  <a:pt x="176" y="1550"/>
                                </a:lnTo>
                                <a:lnTo>
                                  <a:pt x="151" y="1559"/>
                                </a:lnTo>
                                <a:lnTo>
                                  <a:pt x="123" y="1565"/>
                                </a:lnTo>
                                <a:lnTo>
                                  <a:pt x="93" y="1567"/>
                                </a:lnTo>
                                <a:lnTo>
                                  <a:pt x="86" y="1567"/>
                                </a:lnTo>
                                <a:lnTo>
                                  <a:pt x="55" y="1564"/>
                                </a:lnTo>
                                <a:lnTo>
                                  <a:pt x="28" y="1555"/>
                                </a:lnTo>
                                <a:lnTo>
                                  <a:pt x="8" y="1542"/>
                                </a:lnTo>
                                <a:lnTo>
                                  <a:pt x="5" y="1537"/>
                                </a:lnTo>
                                <a:lnTo>
                                  <a:pt x="2" y="1532"/>
                                </a:lnTo>
                                <a:lnTo>
                                  <a:pt x="2" y="1527"/>
                                </a:lnTo>
                                <a:lnTo>
                                  <a:pt x="0" y="1522"/>
                                </a:lnTo>
                                <a:lnTo>
                                  <a:pt x="0" y="1522"/>
                                </a:lnTo>
                                <a:lnTo>
                                  <a:pt x="0" y="1522"/>
                                </a:lnTo>
                                <a:lnTo>
                                  <a:pt x="2" y="1514"/>
                                </a:lnTo>
                                <a:lnTo>
                                  <a:pt x="5" y="1509"/>
                                </a:lnTo>
                                <a:lnTo>
                                  <a:pt x="10" y="1504"/>
                                </a:lnTo>
                                <a:lnTo>
                                  <a:pt x="15" y="1499"/>
                                </a:lnTo>
                                <a:lnTo>
                                  <a:pt x="20" y="1496"/>
                                </a:lnTo>
                                <a:lnTo>
                                  <a:pt x="28" y="1492"/>
                                </a:lnTo>
                                <a:lnTo>
                                  <a:pt x="51" y="1486"/>
                                </a:lnTo>
                                <a:lnTo>
                                  <a:pt x="81" y="1482"/>
                                </a:lnTo>
                                <a:lnTo>
                                  <a:pt x="85" y="1484"/>
                                </a:lnTo>
                                <a:lnTo>
                                  <a:pt x="65" y="1459"/>
                                </a:lnTo>
                                <a:lnTo>
                                  <a:pt x="51" y="1436"/>
                                </a:lnTo>
                                <a:lnTo>
                                  <a:pt x="46" y="1414"/>
                                </a:lnTo>
                                <a:lnTo>
                                  <a:pt x="46" y="1408"/>
                                </a:lnTo>
                                <a:lnTo>
                                  <a:pt x="48" y="1401"/>
                                </a:lnTo>
                                <a:lnTo>
                                  <a:pt x="53" y="1396"/>
                                </a:lnTo>
                                <a:lnTo>
                                  <a:pt x="53" y="1396"/>
                                </a:lnTo>
                                <a:lnTo>
                                  <a:pt x="58" y="1393"/>
                                </a:lnTo>
                                <a:lnTo>
                                  <a:pt x="63" y="1389"/>
                                </a:lnTo>
                                <a:lnTo>
                                  <a:pt x="68" y="1388"/>
                                </a:lnTo>
                                <a:lnTo>
                                  <a:pt x="73" y="1388"/>
                                </a:lnTo>
                                <a:lnTo>
                                  <a:pt x="96" y="1393"/>
                                </a:lnTo>
                                <a:lnTo>
                                  <a:pt x="120" y="1406"/>
                                </a:lnTo>
                                <a:lnTo>
                                  <a:pt x="144" y="1424"/>
                                </a:lnTo>
                                <a:lnTo>
                                  <a:pt x="151" y="1431"/>
                                </a:lnTo>
                                <a:lnTo>
                                  <a:pt x="151" y="1422"/>
                                </a:lnTo>
                                <a:lnTo>
                                  <a:pt x="151" y="1414"/>
                                </a:lnTo>
                                <a:lnTo>
                                  <a:pt x="153" y="1384"/>
                                </a:lnTo>
                                <a:lnTo>
                                  <a:pt x="159" y="1359"/>
                                </a:lnTo>
                                <a:lnTo>
                                  <a:pt x="171" y="1341"/>
                                </a:lnTo>
                                <a:lnTo>
                                  <a:pt x="176" y="1338"/>
                                </a:lnTo>
                                <a:lnTo>
                                  <a:pt x="183" y="1334"/>
                                </a:lnTo>
                                <a:lnTo>
                                  <a:pt x="189" y="1333"/>
                                </a:lnTo>
                                <a:lnTo>
                                  <a:pt x="189" y="1333"/>
                                </a:lnTo>
                                <a:lnTo>
                                  <a:pt x="189" y="1333"/>
                                </a:lnTo>
                                <a:close/>
                                <a:moveTo>
                                  <a:pt x="1183" y="1306"/>
                                </a:moveTo>
                                <a:lnTo>
                                  <a:pt x="1183" y="1306"/>
                                </a:lnTo>
                                <a:lnTo>
                                  <a:pt x="1181" y="1306"/>
                                </a:lnTo>
                                <a:lnTo>
                                  <a:pt x="1180" y="1308"/>
                                </a:lnTo>
                                <a:lnTo>
                                  <a:pt x="1178" y="1309"/>
                                </a:lnTo>
                                <a:lnTo>
                                  <a:pt x="1176" y="1314"/>
                                </a:lnTo>
                                <a:lnTo>
                                  <a:pt x="1175" y="1321"/>
                                </a:lnTo>
                                <a:lnTo>
                                  <a:pt x="1173" y="1329"/>
                                </a:lnTo>
                                <a:lnTo>
                                  <a:pt x="1171" y="1339"/>
                                </a:lnTo>
                                <a:lnTo>
                                  <a:pt x="1173" y="1344"/>
                                </a:lnTo>
                                <a:lnTo>
                                  <a:pt x="1173" y="1356"/>
                                </a:lnTo>
                                <a:lnTo>
                                  <a:pt x="1176" y="1366"/>
                                </a:lnTo>
                                <a:lnTo>
                                  <a:pt x="1181" y="1376"/>
                                </a:lnTo>
                                <a:lnTo>
                                  <a:pt x="1186" y="1386"/>
                                </a:lnTo>
                                <a:lnTo>
                                  <a:pt x="1190" y="1379"/>
                                </a:lnTo>
                                <a:lnTo>
                                  <a:pt x="1193" y="1374"/>
                                </a:lnTo>
                                <a:lnTo>
                                  <a:pt x="1196" y="1346"/>
                                </a:lnTo>
                                <a:lnTo>
                                  <a:pt x="1196" y="1343"/>
                                </a:lnTo>
                                <a:lnTo>
                                  <a:pt x="1195" y="1328"/>
                                </a:lnTo>
                                <a:lnTo>
                                  <a:pt x="1191" y="1314"/>
                                </a:lnTo>
                                <a:lnTo>
                                  <a:pt x="1186" y="1308"/>
                                </a:lnTo>
                                <a:lnTo>
                                  <a:pt x="1185" y="1306"/>
                                </a:lnTo>
                                <a:lnTo>
                                  <a:pt x="1183" y="1306"/>
                                </a:lnTo>
                                <a:lnTo>
                                  <a:pt x="1183" y="1306"/>
                                </a:lnTo>
                                <a:close/>
                                <a:moveTo>
                                  <a:pt x="1183" y="1266"/>
                                </a:moveTo>
                                <a:lnTo>
                                  <a:pt x="1190" y="1268"/>
                                </a:lnTo>
                                <a:lnTo>
                                  <a:pt x="1195" y="1270"/>
                                </a:lnTo>
                                <a:lnTo>
                                  <a:pt x="1200" y="1275"/>
                                </a:lnTo>
                                <a:lnTo>
                                  <a:pt x="1205" y="1281"/>
                                </a:lnTo>
                                <a:lnTo>
                                  <a:pt x="1210" y="1291"/>
                                </a:lnTo>
                                <a:lnTo>
                                  <a:pt x="1218" y="1313"/>
                                </a:lnTo>
                                <a:lnTo>
                                  <a:pt x="1221" y="1341"/>
                                </a:lnTo>
                                <a:lnTo>
                                  <a:pt x="1221" y="1346"/>
                                </a:lnTo>
                                <a:lnTo>
                                  <a:pt x="1221" y="1358"/>
                                </a:lnTo>
                                <a:lnTo>
                                  <a:pt x="1233" y="1346"/>
                                </a:lnTo>
                                <a:lnTo>
                                  <a:pt x="1256" y="1328"/>
                                </a:lnTo>
                                <a:lnTo>
                                  <a:pt x="1279" y="1316"/>
                                </a:lnTo>
                                <a:lnTo>
                                  <a:pt x="1288" y="1314"/>
                                </a:lnTo>
                                <a:lnTo>
                                  <a:pt x="1294" y="1314"/>
                                </a:lnTo>
                                <a:lnTo>
                                  <a:pt x="1299" y="1314"/>
                                </a:lnTo>
                                <a:lnTo>
                                  <a:pt x="1304" y="1316"/>
                                </a:lnTo>
                                <a:lnTo>
                                  <a:pt x="1308" y="1318"/>
                                </a:lnTo>
                                <a:lnTo>
                                  <a:pt x="1313" y="1321"/>
                                </a:lnTo>
                                <a:lnTo>
                                  <a:pt x="1313" y="1321"/>
                                </a:lnTo>
                                <a:lnTo>
                                  <a:pt x="1313" y="1321"/>
                                </a:lnTo>
                                <a:lnTo>
                                  <a:pt x="1316" y="1326"/>
                                </a:lnTo>
                                <a:lnTo>
                                  <a:pt x="1318" y="1331"/>
                                </a:lnTo>
                                <a:lnTo>
                                  <a:pt x="1318" y="1338"/>
                                </a:lnTo>
                                <a:lnTo>
                                  <a:pt x="1314" y="1356"/>
                                </a:lnTo>
                                <a:lnTo>
                                  <a:pt x="1303" y="1376"/>
                                </a:lnTo>
                                <a:lnTo>
                                  <a:pt x="1284" y="1396"/>
                                </a:lnTo>
                                <a:lnTo>
                                  <a:pt x="1288" y="1396"/>
                                </a:lnTo>
                                <a:lnTo>
                                  <a:pt x="1313" y="1399"/>
                                </a:lnTo>
                                <a:lnTo>
                                  <a:pt x="1334" y="1404"/>
                                </a:lnTo>
                                <a:lnTo>
                                  <a:pt x="1351" y="1414"/>
                                </a:lnTo>
                                <a:lnTo>
                                  <a:pt x="1352" y="1416"/>
                                </a:lnTo>
                                <a:lnTo>
                                  <a:pt x="1356" y="1421"/>
                                </a:lnTo>
                                <a:lnTo>
                                  <a:pt x="1357" y="1424"/>
                                </a:lnTo>
                                <a:lnTo>
                                  <a:pt x="1357" y="1431"/>
                                </a:lnTo>
                                <a:lnTo>
                                  <a:pt x="1357" y="1431"/>
                                </a:lnTo>
                                <a:lnTo>
                                  <a:pt x="1357" y="1436"/>
                                </a:lnTo>
                                <a:lnTo>
                                  <a:pt x="1356" y="1441"/>
                                </a:lnTo>
                                <a:lnTo>
                                  <a:pt x="1352" y="1446"/>
                                </a:lnTo>
                                <a:lnTo>
                                  <a:pt x="1352" y="1446"/>
                                </a:lnTo>
                                <a:lnTo>
                                  <a:pt x="1351" y="1447"/>
                                </a:lnTo>
                                <a:lnTo>
                                  <a:pt x="1342" y="1454"/>
                                </a:lnTo>
                                <a:lnTo>
                                  <a:pt x="1334" y="1459"/>
                                </a:lnTo>
                                <a:lnTo>
                                  <a:pt x="1311" y="1466"/>
                                </a:lnTo>
                                <a:lnTo>
                                  <a:pt x="1284" y="1469"/>
                                </a:lnTo>
                                <a:lnTo>
                                  <a:pt x="1279" y="1469"/>
                                </a:lnTo>
                                <a:lnTo>
                                  <a:pt x="1278" y="1469"/>
                                </a:lnTo>
                                <a:lnTo>
                                  <a:pt x="1239" y="1466"/>
                                </a:lnTo>
                                <a:lnTo>
                                  <a:pt x="1205" y="1456"/>
                                </a:lnTo>
                                <a:lnTo>
                                  <a:pt x="1206" y="1580"/>
                                </a:lnTo>
                                <a:lnTo>
                                  <a:pt x="1208" y="1614"/>
                                </a:lnTo>
                                <a:lnTo>
                                  <a:pt x="1208" y="1625"/>
                                </a:lnTo>
                                <a:lnTo>
                                  <a:pt x="1208" y="1635"/>
                                </a:lnTo>
                                <a:lnTo>
                                  <a:pt x="1208" y="1670"/>
                                </a:lnTo>
                                <a:lnTo>
                                  <a:pt x="1208" y="1678"/>
                                </a:lnTo>
                                <a:lnTo>
                                  <a:pt x="1208" y="1690"/>
                                </a:lnTo>
                                <a:lnTo>
                                  <a:pt x="1208" y="1708"/>
                                </a:lnTo>
                                <a:lnTo>
                                  <a:pt x="1326" y="1712"/>
                                </a:lnTo>
                                <a:lnTo>
                                  <a:pt x="1352" y="1712"/>
                                </a:lnTo>
                                <a:lnTo>
                                  <a:pt x="1354" y="1712"/>
                                </a:lnTo>
                                <a:lnTo>
                                  <a:pt x="1490" y="1713"/>
                                </a:lnTo>
                                <a:lnTo>
                                  <a:pt x="1490" y="1747"/>
                                </a:lnTo>
                                <a:lnTo>
                                  <a:pt x="1479" y="1747"/>
                                </a:lnTo>
                                <a:lnTo>
                                  <a:pt x="1454" y="1747"/>
                                </a:lnTo>
                                <a:lnTo>
                                  <a:pt x="1421" y="1747"/>
                                </a:lnTo>
                                <a:lnTo>
                                  <a:pt x="1352" y="1748"/>
                                </a:lnTo>
                                <a:lnTo>
                                  <a:pt x="1249" y="1750"/>
                                </a:lnTo>
                                <a:lnTo>
                                  <a:pt x="1223" y="1750"/>
                                </a:lnTo>
                                <a:lnTo>
                                  <a:pt x="1210" y="1750"/>
                                </a:lnTo>
                                <a:lnTo>
                                  <a:pt x="1210" y="1761"/>
                                </a:lnTo>
                                <a:lnTo>
                                  <a:pt x="1210" y="1813"/>
                                </a:lnTo>
                                <a:lnTo>
                                  <a:pt x="1210" y="1830"/>
                                </a:lnTo>
                                <a:lnTo>
                                  <a:pt x="1210" y="1848"/>
                                </a:lnTo>
                                <a:lnTo>
                                  <a:pt x="1211" y="1884"/>
                                </a:lnTo>
                                <a:lnTo>
                                  <a:pt x="1211" y="1896"/>
                                </a:lnTo>
                                <a:lnTo>
                                  <a:pt x="1211" y="1906"/>
                                </a:lnTo>
                                <a:lnTo>
                                  <a:pt x="1211" y="1939"/>
                                </a:lnTo>
                                <a:lnTo>
                                  <a:pt x="1211" y="1949"/>
                                </a:lnTo>
                                <a:lnTo>
                                  <a:pt x="1211" y="1959"/>
                                </a:lnTo>
                                <a:lnTo>
                                  <a:pt x="1211" y="1961"/>
                                </a:lnTo>
                                <a:lnTo>
                                  <a:pt x="1208" y="1961"/>
                                </a:lnTo>
                                <a:lnTo>
                                  <a:pt x="1201" y="1961"/>
                                </a:lnTo>
                                <a:lnTo>
                                  <a:pt x="1195" y="1959"/>
                                </a:lnTo>
                                <a:lnTo>
                                  <a:pt x="1165" y="1959"/>
                                </a:lnTo>
                                <a:lnTo>
                                  <a:pt x="1165" y="1931"/>
                                </a:lnTo>
                                <a:lnTo>
                                  <a:pt x="1165" y="1913"/>
                                </a:lnTo>
                                <a:lnTo>
                                  <a:pt x="1166" y="1836"/>
                                </a:lnTo>
                                <a:lnTo>
                                  <a:pt x="1166" y="1811"/>
                                </a:lnTo>
                                <a:lnTo>
                                  <a:pt x="1168" y="1763"/>
                                </a:lnTo>
                                <a:lnTo>
                                  <a:pt x="1168" y="1750"/>
                                </a:lnTo>
                                <a:lnTo>
                                  <a:pt x="1155" y="1750"/>
                                </a:lnTo>
                                <a:lnTo>
                                  <a:pt x="1083" y="1752"/>
                                </a:lnTo>
                                <a:lnTo>
                                  <a:pt x="1057" y="1752"/>
                                </a:lnTo>
                                <a:lnTo>
                                  <a:pt x="1050" y="1752"/>
                                </a:lnTo>
                                <a:lnTo>
                                  <a:pt x="1025" y="1752"/>
                                </a:lnTo>
                                <a:lnTo>
                                  <a:pt x="994" y="1752"/>
                                </a:lnTo>
                                <a:lnTo>
                                  <a:pt x="989" y="1752"/>
                                </a:lnTo>
                                <a:lnTo>
                                  <a:pt x="964" y="1753"/>
                                </a:lnTo>
                                <a:lnTo>
                                  <a:pt x="960" y="1753"/>
                                </a:lnTo>
                                <a:lnTo>
                                  <a:pt x="912" y="1753"/>
                                </a:lnTo>
                                <a:lnTo>
                                  <a:pt x="887" y="1753"/>
                                </a:lnTo>
                                <a:lnTo>
                                  <a:pt x="884" y="1753"/>
                                </a:lnTo>
                                <a:lnTo>
                                  <a:pt x="884" y="1703"/>
                                </a:lnTo>
                                <a:lnTo>
                                  <a:pt x="960" y="1705"/>
                                </a:lnTo>
                                <a:lnTo>
                                  <a:pt x="994" y="1705"/>
                                </a:lnTo>
                                <a:lnTo>
                                  <a:pt x="1025" y="1707"/>
                                </a:lnTo>
                                <a:lnTo>
                                  <a:pt x="1050" y="1707"/>
                                </a:lnTo>
                                <a:lnTo>
                                  <a:pt x="1050" y="1707"/>
                                </a:lnTo>
                                <a:lnTo>
                                  <a:pt x="1102" y="1707"/>
                                </a:lnTo>
                                <a:lnTo>
                                  <a:pt x="1168" y="1708"/>
                                </a:lnTo>
                                <a:lnTo>
                                  <a:pt x="1170" y="1660"/>
                                </a:lnTo>
                                <a:lnTo>
                                  <a:pt x="1170" y="1642"/>
                                </a:lnTo>
                                <a:lnTo>
                                  <a:pt x="1171" y="1580"/>
                                </a:lnTo>
                                <a:lnTo>
                                  <a:pt x="1173" y="1454"/>
                                </a:lnTo>
                                <a:lnTo>
                                  <a:pt x="1151" y="1462"/>
                                </a:lnTo>
                                <a:lnTo>
                                  <a:pt x="1125" y="1467"/>
                                </a:lnTo>
                                <a:lnTo>
                                  <a:pt x="1098" y="1469"/>
                                </a:lnTo>
                                <a:lnTo>
                                  <a:pt x="1092" y="1469"/>
                                </a:lnTo>
                                <a:lnTo>
                                  <a:pt x="1065" y="1466"/>
                                </a:lnTo>
                                <a:lnTo>
                                  <a:pt x="1042" y="1459"/>
                                </a:lnTo>
                                <a:lnTo>
                                  <a:pt x="1025" y="1447"/>
                                </a:lnTo>
                                <a:lnTo>
                                  <a:pt x="1023" y="1446"/>
                                </a:lnTo>
                                <a:lnTo>
                                  <a:pt x="1020" y="1441"/>
                                </a:lnTo>
                                <a:lnTo>
                                  <a:pt x="1018" y="1436"/>
                                </a:lnTo>
                                <a:lnTo>
                                  <a:pt x="1018" y="1431"/>
                                </a:lnTo>
                                <a:lnTo>
                                  <a:pt x="1018" y="1431"/>
                                </a:lnTo>
                                <a:lnTo>
                                  <a:pt x="1018" y="1431"/>
                                </a:lnTo>
                                <a:lnTo>
                                  <a:pt x="1018" y="1424"/>
                                </a:lnTo>
                                <a:lnTo>
                                  <a:pt x="1022" y="1419"/>
                                </a:lnTo>
                                <a:lnTo>
                                  <a:pt x="1025" y="1414"/>
                                </a:lnTo>
                                <a:lnTo>
                                  <a:pt x="1033" y="1409"/>
                                </a:lnTo>
                                <a:lnTo>
                                  <a:pt x="1042" y="1404"/>
                                </a:lnTo>
                                <a:lnTo>
                                  <a:pt x="1063" y="1399"/>
                                </a:lnTo>
                                <a:lnTo>
                                  <a:pt x="1088" y="1396"/>
                                </a:lnTo>
                                <a:lnTo>
                                  <a:pt x="1092" y="1396"/>
                                </a:lnTo>
                                <a:lnTo>
                                  <a:pt x="1073" y="1376"/>
                                </a:lnTo>
                                <a:lnTo>
                                  <a:pt x="1062" y="1356"/>
                                </a:lnTo>
                                <a:lnTo>
                                  <a:pt x="1057" y="1338"/>
                                </a:lnTo>
                                <a:lnTo>
                                  <a:pt x="1058" y="1331"/>
                                </a:lnTo>
                                <a:lnTo>
                                  <a:pt x="1060" y="1326"/>
                                </a:lnTo>
                                <a:lnTo>
                                  <a:pt x="1063" y="1321"/>
                                </a:lnTo>
                                <a:lnTo>
                                  <a:pt x="1063" y="1321"/>
                                </a:lnTo>
                                <a:lnTo>
                                  <a:pt x="1067" y="1318"/>
                                </a:lnTo>
                                <a:lnTo>
                                  <a:pt x="1072" y="1316"/>
                                </a:lnTo>
                                <a:lnTo>
                                  <a:pt x="1077" y="1314"/>
                                </a:lnTo>
                                <a:lnTo>
                                  <a:pt x="1082" y="1314"/>
                                </a:lnTo>
                                <a:lnTo>
                                  <a:pt x="1102" y="1318"/>
                                </a:lnTo>
                                <a:lnTo>
                                  <a:pt x="1121" y="1329"/>
                                </a:lnTo>
                                <a:lnTo>
                                  <a:pt x="1143" y="1346"/>
                                </a:lnTo>
                                <a:lnTo>
                                  <a:pt x="1148" y="1351"/>
                                </a:lnTo>
                                <a:lnTo>
                                  <a:pt x="1148" y="1343"/>
                                </a:lnTo>
                                <a:lnTo>
                                  <a:pt x="1148" y="1336"/>
                                </a:lnTo>
                                <a:lnTo>
                                  <a:pt x="1150" y="1311"/>
                                </a:lnTo>
                                <a:lnTo>
                                  <a:pt x="1156" y="1290"/>
                                </a:lnTo>
                                <a:lnTo>
                                  <a:pt x="1166" y="1275"/>
                                </a:lnTo>
                                <a:lnTo>
                                  <a:pt x="1170" y="1270"/>
                                </a:lnTo>
                                <a:lnTo>
                                  <a:pt x="1175" y="1268"/>
                                </a:lnTo>
                                <a:lnTo>
                                  <a:pt x="1181" y="1266"/>
                                </a:lnTo>
                                <a:lnTo>
                                  <a:pt x="1181" y="1266"/>
                                </a:lnTo>
                                <a:lnTo>
                                  <a:pt x="1183" y="1266"/>
                                </a:lnTo>
                                <a:close/>
                                <a:moveTo>
                                  <a:pt x="1524" y="1265"/>
                                </a:moveTo>
                                <a:lnTo>
                                  <a:pt x="1497" y="1266"/>
                                </a:lnTo>
                                <a:lnTo>
                                  <a:pt x="1477" y="1273"/>
                                </a:lnTo>
                                <a:lnTo>
                                  <a:pt x="1464" y="1280"/>
                                </a:lnTo>
                                <a:lnTo>
                                  <a:pt x="1462" y="1281"/>
                                </a:lnTo>
                                <a:lnTo>
                                  <a:pt x="1460" y="1283"/>
                                </a:lnTo>
                                <a:lnTo>
                                  <a:pt x="1460" y="1285"/>
                                </a:lnTo>
                                <a:lnTo>
                                  <a:pt x="1460" y="1285"/>
                                </a:lnTo>
                                <a:lnTo>
                                  <a:pt x="1460" y="1286"/>
                                </a:lnTo>
                                <a:lnTo>
                                  <a:pt x="1462" y="1288"/>
                                </a:lnTo>
                                <a:lnTo>
                                  <a:pt x="1464" y="1291"/>
                                </a:lnTo>
                                <a:lnTo>
                                  <a:pt x="1467" y="1295"/>
                                </a:lnTo>
                                <a:lnTo>
                                  <a:pt x="1472" y="1296"/>
                                </a:lnTo>
                                <a:lnTo>
                                  <a:pt x="1477" y="1300"/>
                                </a:lnTo>
                                <a:lnTo>
                                  <a:pt x="1500" y="1306"/>
                                </a:lnTo>
                                <a:lnTo>
                                  <a:pt x="1529" y="1309"/>
                                </a:lnTo>
                                <a:lnTo>
                                  <a:pt x="1535" y="1309"/>
                                </a:lnTo>
                                <a:lnTo>
                                  <a:pt x="1558" y="1309"/>
                                </a:lnTo>
                                <a:lnTo>
                                  <a:pt x="1582" y="1304"/>
                                </a:lnTo>
                                <a:lnTo>
                                  <a:pt x="1612" y="1296"/>
                                </a:lnTo>
                                <a:lnTo>
                                  <a:pt x="1600" y="1291"/>
                                </a:lnTo>
                                <a:lnTo>
                                  <a:pt x="1582" y="1283"/>
                                </a:lnTo>
                                <a:lnTo>
                                  <a:pt x="1570" y="1276"/>
                                </a:lnTo>
                                <a:lnTo>
                                  <a:pt x="1557" y="1268"/>
                                </a:lnTo>
                                <a:lnTo>
                                  <a:pt x="1544" y="1266"/>
                                </a:lnTo>
                                <a:lnTo>
                                  <a:pt x="1530" y="1265"/>
                                </a:lnTo>
                                <a:lnTo>
                                  <a:pt x="1524" y="1265"/>
                                </a:lnTo>
                                <a:close/>
                                <a:moveTo>
                                  <a:pt x="2447" y="1246"/>
                                </a:moveTo>
                                <a:lnTo>
                                  <a:pt x="2444" y="1248"/>
                                </a:lnTo>
                                <a:lnTo>
                                  <a:pt x="2451" y="1248"/>
                                </a:lnTo>
                                <a:lnTo>
                                  <a:pt x="2447" y="1246"/>
                                </a:lnTo>
                                <a:close/>
                                <a:moveTo>
                                  <a:pt x="2557" y="1216"/>
                                </a:moveTo>
                                <a:lnTo>
                                  <a:pt x="2552" y="1216"/>
                                </a:lnTo>
                                <a:lnTo>
                                  <a:pt x="2545" y="1216"/>
                                </a:lnTo>
                                <a:lnTo>
                                  <a:pt x="2537" y="1218"/>
                                </a:lnTo>
                                <a:lnTo>
                                  <a:pt x="2519" y="1228"/>
                                </a:lnTo>
                                <a:lnTo>
                                  <a:pt x="2502" y="1235"/>
                                </a:lnTo>
                                <a:lnTo>
                                  <a:pt x="2524" y="1241"/>
                                </a:lnTo>
                                <a:lnTo>
                                  <a:pt x="2550" y="1245"/>
                                </a:lnTo>
                                <a:lnTo>
                                  <a:pt x="2554" y="1245"/>
                                </a:lnTo>
                                <a:lnTo>
                                  <a:pt x="2557" y="1245"/>
                                </a:lnTo>
                                <a:lnTo>
                                  <a:pt x="2572" y="1243"/>
                                </a:lnTo>
                                <a:lnTo>
                                  <a:pt x="2585" y="1238"/>
                                </a:lnTo>
                                <a:lnTo>
                                  <a:pt x="2590" y="1235"/>
                                </a:lnTo>
                                <a:lnTo>
                                  <a:pt x="2595" y="1233"/>
                                </a:lnTo>
                                <a:lnTo>
                                  <a:pt x="2597" y="1230"/>
                                </a:lnTo>
                                <a:lnTo>
                                  <a:pt x="2597" y="1230"/>
                                </a:lnTo>
                                <a:lnTo>
                                  <a:pt x="2597" y="1228"/>
                                </a:lnTo>
                                <a:lnTo>
                                  <a:pt x="2597" y="1228"/>
                                </a:lnTo>
                                <a:lnTo>
                                  <a:pt x="2595" y="1226"/>
                                </a:lnTo>
                                <a:lnTo>
                                  <a:pt x="2592" y="1223"/>
                                </a:lnTo>
                                <a:lnTo>
                                  <a:pt x="2587" y="1221"/>
                                </a:lnTo>
                                <a:lnTo>
                                  <a:pt x="2580" y="1218"/>
                                </a:lnTo>
                                <a:lnTo>
                                  <a:pt x="2572" y="1218"/>
                                </a:lnTo>
                                <a:lnTo>
                                  <a:pt x="2562" y="1216"/>
                                </a:lnTo>
                                <a:lnTo>
                                  <a:pt x="2557" y="1216"/>
                                </a:lnTo>
                                <a:lnTo>
                                  <a:pt x="2557" y="1216"/>
                                </a:lnTo>
                                <a:close/>
                                <a:moveTo>
                                  <a:pt x="2336" y="1216"/>
                                </a:moveTo>
                                <a:lnTo>
                                  <a:pt x="2319" y="1218"/>
                                </a:lnTo>
                                <a:lnTo>
                                  <a:pt x="2306" y="1221"/>
                                </a:lnTo>
                                <a:lnTo>
                                  <a:pt x="2300" y="1226"/>
                                </a:lnTo>
                                <a:lnTo>
                                  <a:pt x="2298" y="1228"/>
                                </a:lnTo>
                                <a:lnTo>
                                  <a:pt x="2298" y="1228"/>
                                </a:lnTo>
                                <a:lnTo>
                                  <a:pt x="2298" y="1230"/>
                                </a:lnTo>
                                <a:lnTo>
                                  <a:pt x="2298" y="1230"/>
                                </a:lnTo>
                                <a:lnTo>
                                  <a:pt x="2300" y="1233"/>
                                </a:lnTo>
                                <a:lnTo>
                                  <a:pt x="2303" y="1235"/>
                                </a:lnTo>
                                <a:lnTo>
                                  <a:pt x="2308" y="1238"/>
                                </a:lnTo>
                                <a:lnTo>
                                  <a:pt x="2321" y="1243"/>
                                </a:lnTo>
                                <a:lnTo>
                                  <a:pt x="2339" y="1245"/>
                                </a:lnTo>
                                <a:lnTo>
                                  <a:pt x="2344" y="1245"/>
                                </a:lnTo>
                                <a:lnTo>
                                  <a:pt x="2369" y="1241"/>
                                </a:lnTo>
                                <a:lnTo>
                                  <a:pt x="2391" y="1235"/>
                                </a:lnTo>
                                <a:lnTo>
                                  <a:pt x="2374" y="1228"/>
                                </a:lnTo>
                                <a:lnTo>
                                  <a:pt x="2358" y="1218"/>
                                </a:lnTo>
                                <a:lnTo>
                                  <a:pt x="2341" y="1216"/>
                                </a:lnTo>
                                <a:lnTo>
                                  <a:pt x="2336" y="1216"/>
                                </a:lnTo>
                                <a:close/>
                                <a:moveTo>
                                  <a:pt x="1715" y="1157"/>
                                </a:moveTo>
                                <a:lnTo>
                                  <a:pt x="1696" y="1157"/>
                                </a:lnTo>
                                <a:lnTo>
                                  <a:pt x="1676" y="1157"/>
                                </a:lnTo>
                                <a:lnTo>
                                  <a:pt x="1678" y="1165"/>
                                </a:lnTo>
                                <a:lnTo>
                                  <a:pt x="1683" y="1175"/>
                                </a:lnTo>
                                <a:lnTo>
                                  <a:pt x="1698" y="1201"/>
                                </a:lnTo>
                                <a:lnTo>
                                  <a:pt x="1703" y="1190"/>
                                </a:lnTo>
                                <a:lnTo>
                                  <a:pt x="1710" y="1178"/>
                                </a:lnTo>
                                <a:lnTo>
                                  <a:pt x="1713" y="1167"/>
                                </a:lnTo>
                                <a:lnTo>
                                  <a:pt x="1715" y="1157"/>
                                </a:lnTo>
                                <a:close/>
                                <a:moveTo>
                                  <a:pt x="1873" y="1153"/>
                                </a:moveTo>
                                <a:lnTo>
                                  <a:pt x="1816" y="1155"/>
                                </a:lnTo>
                                <a:lnTo>
                                  <a:pt x="1811" y="1160"/>
                                </a:lnTo>
                                <a:lnTo>
                                  <a:pt x="1791" y="1180"/>
                                </a:lnTo>
                                <a:lnTo>
                                  <a:pt x="1776" y="1203"/>
                                </a:lnTo>
                                <a:lnTo>
                                  <a:pt x="1774" y="1206"/>
                                </a:lnTo>
                                <a:lnTo>
                                  <a:pt x="1773" y="1216"/>
                                </a:lnTo>
                                <a:lnTo>
                                  <a:pt x="1769" y="1226"/>
                                </a:lnTo>
                                <a:lnTo>
                                  <a:pt x="1794" y="1216"/>
                                </a:lnTo>
                                <a:lnTo>
                                  <a:pt x="1821" y="1208"/>
                                </a:lnTo>
                                <a:lnTo>
                                  <a:pt x="1824" y="1206"/>
                                </a:lnTo>
                                <a:lnTo>
                                  <a:pt x="1833" y="1200"/>
                                </a:lnTo>
                                <a:lnTo>
                                  <a:pt x="1843" y="1193"/>
                                </a:lnTo>
                                <a:lnTo>
                                  <a:pt x="1861" y="1173"/>
                                </a:lnTo>
                                <a:lnTo>
                                  <a:pt x="1873" y="1153"/>
                                </a:lnTo>
                                <a:close/>
                                <a:moveTo>
                                  <a:pt x="2374" y="1148"/>
                                </a:moveTo>
                                <a:lnTo>
                                  <a:pt x="2364" y="1148"/>
                                </a:lnTo>
                                <a:lnTo>
                                  <a:pt x="2339" y="1148"/>
                                </a:lnTo>
                                <a:lnTo>
                                  <a:pt x="2344" y="1155"/>
                                </a:lnTo>
                                <a:lnTo>
                                  <a:pt x="2351" y="1163"/>
                                </a:lnTo>
                                <a:lnTo>
                                  <a:pt x="2358" y="1172"/>
                                </a:lnTo>
                                <a:lnTo>
                                  <a:pt x="2358" y="1172"/>
                                </a:lnTo>
                                <a:lnTo>
                                  <a:pt x="2364" y="1177"/>
                                </a:lnTo>
                                <a:lnTo>
                                  <a:pt x="2371" y="1182"/>
                                </a:lnTo>
                                <a:lnTo>
                                  <a:pt x="2379" y="1183"/>
                                </a:lnTo>
                                <a:lnTo>
                                  <a:pt x="2388" y="1185"/>
                                </a:lnTo>
                                <a:lnTo>
                                  <a:pt x="2401" y="1191"/>
                                </a:lnTo>
                                <a:lnTo>
                                  <a:pt x="2398" y="1182"/>
                                </a:lnTo>
                                <a:lnTo>
                                  <a:pt x="2394" y="1170"/>
                                </a:lnTo>
                                <a:lnTo>
                                  <a:pt x="2386" y="1160"/>
                                </a:lnTo>
                                <a:lnTo>
                                  <a:pt x="2378" y="1150"/>
                                </a:lnTo>
                                <a:lnTo>
                                  <a:pt x="2374" y="1148"/>
                                </a:lnTo>
                                <a:close/>
                                <a:moveTo>
                                  <a:pt x="2456" y="1147"/>
                                </a:moveTo>
                                <a:lnTo>
                                  <a:pt x="2442" y="1147"/>
                                </a:lnTo>
                                <a:lnTo>
                                  <a:pt x="2431" y="1147"/>
                                </a:lnTo>
                                <a:lnTo>
                                  <a:pt x="2432" y="1153"/>
                                </a:lnTo>
                                <a:lnTo>
                                  <a:pt x="2439" y="1165"/>
                                </a:lnTo>
                                <a:lnTo>
                                  <a:pt x="2446" y="1177"/>
                                </a:lnTo>
                                <a:lnTo>
                                  <a:pt x="2447" y="1172"/>
                                </a:lnTo>
                                <a:lnTo>
                                  <a:pt x="2451" y="1168"/>
                                </a:lnTo>
                                <a:lnTo>
                                  <a:pt x="2452" y="1162"/>
                                </a:lnTo>
                                <a:lnTo>
                                  <a:pt x="2456" y="1147"/>
                                </a:lnTo>
                                <a:close/>
                                <a:moveTo>
                                  <a:pt x="2555" y="1145"/>
                                </a:moveTo>
                                <a:lnTo>
                                  <a:pt x="2544" y="1145"/>
                                </a:lnTo>
                                <a:lnTo>
                                  <a:pt x="2522" y="1147"/>
                                </a:lnTo>
                                <a:lnTo>
                                  <a:pt x="2516" y="1150"/>
                                </a:lnTo>
                                <a:lnTo>
                                  <a:pt x="2511" y="1157"/>
                                </a:lnTo>
                                <a:lnTo>
                                  <a:pt x="2506" y="1162"/>
                                </a:lnTo>
                                <a:lnTo>
                                  <a:pt x="2499" y="1170"/>
                                </a:lnTo>
                                <a:lnTo>
                                  <a:pt x="2494" y="1178"/>
                                </a:lnTo>
                                <a:lnTo>
                                  <a:pt x="2491" y="1186"/>
                                </a:lnTo>
                                <a:lnTo>
                                  <a:pt x="2489" y="1191"/>
                                </a:lnTo>
                                <a:lnTo>
                                  <a:pt x="2496" y="1190"/>
                                </a:lnTo>
                                <a:lnTo>
                                  <a:pt x="2501" y="1188"/>
                                </a:lnTo>
                                <a:lnTo>
                                  <a:pt x="2507" y="1185"/>
                                </a:lnTo>
                                <a:lnTo>
                                  <a:pt x="2516" y="1183"/>
                                </a:lnTo>
                                <a:lnTo>
                                  <a:pt x="2522" y="1182"/>
                                </a:lnTo>
                                <a:lnTo>
                                  <a:pt x="2529" y="1177"/>
                                </a:lnTo>
                                <a:lnTo>
                                  <a:pt x="2535" y="1172"/>
                                </a:lnTo>
                                <a:lnTo>
                                  <a:pt x="2539" y="1167"/>
                                </a:lnTo>
                                <a:lnTo>
                                  <a:pt x="2544" y="1163"/>
                                </a:lnTo>
                                <a:lnTo>
                                  <a:pt x="2550" y="1153"/>
                                </a:lnTo>
                                <a:lnTo>
                                  <a:pt x="2555" y="1145"/>
                                </a:lnTo>
                                <a:close/>
                                <a:moveTo>
                                  <a:pt x="2557" y="1132"/>
                                </a:moveTo>
                                <a:lnTo>
                                  <a:pt x="2557" y="1138"/>
                                </a:lnTo>
                                <a:lnTo>
                                  <a:pt x="2559" y="1137"/>
                                </a:lnTo>
                                <a:lnTo>
                                  <a:pt x="2559" y="1135"/>
                                </a:lnTo>
                                <a:lnTo>
                                  <a:pt x="2559" y="1133"/>
                                </a:lnTo>
                                <a:lnTo>
                                  <a:pt x="2557" y="1132"/>
                                </a:lnTo>
                                <a:lnTo>
                                  <a:pt x="2557" y="1132"/>
                                </a:lnTo>
                                <a:close/>
                                <a:moveTo>
                                  <a:pt x="1530" y="1127"/>
                                </a:moveTo>
                                <a:lnTo>
                                  <a:pt x="1527" y="1127"/>
                                </a:lnTo>
                                <a:lnTo>
                                  <a:pt x="1524" y="1128"/>
                                </a:lnTo>
                                <a:lnTo>
                                  <a:pt x="1524" y="1128"/>
                                </a:lnTo>
                                <a:lnTo>
                                  <a:pt x="1522" y="1130"/>
                                </a:lnTo>
                                <a:lnTo>
                                  <a:pt x="1522" y="1132"/>
                                </a:lnTo>
                                <a:lnTo>
                                  <a:pt x="1522" y="1133"/>
                                </a:lnTo>
                                <a:lnTo>
                                  <a:pt x="1524" y="1145"/>
                                </a:lnTo>
                                <a:lnTo>
                                  <a:pt x="1530" y="1160"/>
                                </a:lnTo>
                                <a:lnTo>
                                  <a:pt x="1542" y="1177"/>
                                </a:lnTo>
                                <a:lnTo>
                                  <a:pt x="1558" y="1193"/>
                                </a:lnTo>
                                <a:lnTo>
                                  <a:pt x="1568" y="1201"/>
                                </a:lnTo>
                                <a:lnTo>
                                  <a:pt x="1578" y="1208"/>
                                </a:lnTo>
                                <a:lnTo>
                                  <a:pt x="1582" y="1210"/>
                                </a:lnTo>
                                <a:lnTo>
                                  <a:pt x="1607" y="1216"/>
                                </a:lnTo>
                                <a:lnTo>
                                  <a:pt x="1628" y="1225"/>
                                </a:lnTo>
                                <a:lnTo>
                                  <a:pt x="1622" y="1206"/>
                                </a:lnTo>
                                <a:lnTo>
                                  <a:pt x="1617" y="1191"/>
                                </a:lnTo>
                                <a:lnTo>
                                  <a:pt x="1603" y="1175"/>
                                </a:lnTo>
                                <a:lnTo>
                                  <a:pt x="1588" y="1160"/>
                                </a:lnTo>
                                <a:lnTo>
                                  <a:pt x="1587" y="1157"/>
                                </a:lnTo>
                                <a:lnTo>
                                  <a:pt x="1582" y="1157"/>
                                </a:lnTo>
                                <a:lnTo>
                                  <a:pt x="1582" y="1153"/>
                                </a:lnTo>
                                <a:lnTo>
                                  <a:pt x="1567" y="1142"/>
                                </a:lnTo>
                                <a:lnTo>
                                  <a:pt x="1552" y="1133"/>
                                </a:lnTo>
                                <a:lnTo>
                                  <a:pt x="1540" y="1128"/>
                                </a:lnTo>
                                <a:lnTo>
                                  <a:pt x="1530" y="1127"/>
                                </a:lnTo>
                                <a:close/>
                                <a:moveTo>
                                  <a:pt x="2441" y="1083"/>
                                </a:moveTo>
                                <a:lnTo>
                                  <a:pt x="2441" y="1083"/>
                                </a:lnTo>
                                <a:lnTo>
                                  <a:pt x="2441" y="1083"/>
                                </a:lnTo>
                                <a:lnTo>
                                  <a:pt x="2439" y="1085"/>
                                </a:lnTo>
                                <a:lnTo>
                                  <a:pt x="2437" y="1085"/>
                                </a:lnTo>
                                <a:lnTo>
                                  <a:pt x="2436" y="1088"/>
                                </a:lnTo>
                                <a:lnTo>
                                  <a:pt x="2434" y="1092"/>
                                </a:lnTo>
                                <a:lnTo>
                                  <a:pt x="2444" y="1093"/>
                                </a:lnTo>
                                <a:lnTo>
                                  <a:pt x="2449" y="1093"/>
                                </a:lnTo>
                                <a:lnTo>
                                  <a:pt x="2447" y="1088"/>
                                </a:lnTo>
                                <a:lnTo>
                                  <a:pt x="2446" y="1085"/>
                                </a:lnTo>
                                <a:lnTo>
                                  <a:pt x="2442" y="1083"/>
                                </a:lnTo>
                                <a:lnTo>
                                  <a:pt x="2441" y="1083"/>
                                </a:lnTo>
                                <a:lnTo>
                                  <a:pt x="2441" y="1083"/>
                                </a:lnTo>
                                <a:close/>
                                <a:moveTo>
                                  <a:pt x="1691" y="1054"/>
                                </a:moveTo>
                                <a:lnTo>
                                  <a:pt x="1691" y="1054"/>
                                </a:lnTo>
                                <a:lnTo>
                                  <a:pt x="1690" y="1054"/>
                                </a:lnTo>
                                <a:lnTo>
                                  <a:pt x="1688" y="1054"/>
                                </a:lnTo>
                                <a:lnTo>
                                  <a:pt x="1686" y="1057"/>
                                </a:lnTo>
                                <a:lnTo>
                                  <a:pt x="1686" y="1057"/>
                                </a:lnTo>
                                <a:lnTo>
                                  <a:pt x="1683" y="1062"/>
                                </a:lnTo>
                                <a:lnTo>
                                  <a:pt x="1680" y="1069"/>
                                </a:lnTo>
                                <a:lnTo>
                                  <a:pt x="1676" y="1073"/>
                                </a:lnTo>
                                <a:lnTo>
                                  <a:pt x="1675" y="1080"/>
                                </a:lnTo>
                                <a:lnTo>
                                  <a:pt x="1696" y="1080"/>
                                </a:lnTo>
                                <a:lnTo>
                                  <a:pt x="1710" y="1080"/>
                                </a:lnTo>
                                <a:lnTo>
                                  <a:pt x="1706" y="1070"/>
                                </a:lnTo>
                                <a:lnTo>
                                  <a:pt x="1701" y="1062"/>
                                </a:lnTo>
                                <a:lnTo>
                                  <a:pt x="1698" y="1057"/>
                                </a:lnTo>
                                <a:lnTo>
                                  <a:pt x="1695" y="1055"/>
                                </a:lnTo>
                                <a:lnTo>
                                  <a:pt x="1693" y="1054"/>
                                </a:lnTo>
                                <a:lnTo>
                                  <a:pt x="1691" y="1054"/>
                                </a:lnTo>
                                <a:lnTo>
                                  <a:pt x="1691" y="1054"/>
                                </a:lnTo>
                                <a:close/>
                                <a:moveTo>
                                  <a:pt x="2208" y="633"/>
                                </a:moveTo>
                                <a:lnTo>
                                  <a:pt x="2203" y="635"/>
                                </a:lnTo>
                                <a:lnTo>
                                  <a:pt x="2193" y="635"/>
                                </a:lnTo>
                                <a:lnTo>
                                  <a:pt x="2182" y="636"/>
                                </a:lnTo>
                                <a:lnTo>
                                  <a:pt x="2160" y="650"/>
                                </a:lnTo>
                                <a:lnTo>
                                  <a:pt x="2138" y="658"/>
                                </a:lnTo>
                                <a:lnTo>
                                  <a:pt x="2167" y="666"/>
                                </a:lnTo>
                                <a:lnTo>
                                  <a:pt x="2200" y="670"/>
                                </a:lnTo>
                                <a:lnTo>
                                  <a:pt x="2203" y="670"/>
                                </a:lnTo>
                                <a:lnTo>
                                  <a:pt x="2226" y="666"/>
                                </a:lnTo>
                                <a:lnTo>
                                  <a:pt x="2245" y="661"/>
                                </a:lnTo>
                                <a:lnTo>
                                  <a:pt x="2255" y="655"/>
                                </a:lnTo>
                                <a:lnTo>
                                  <a:pt x="2256" y="653"/>
                                </a:lnTo>
                                <a:lnTo>
                                  <a:pt x="2258" y="651"/>
                                </a:lnTo>
                                <a:lnTo>
                                  <a:pt x="2258" y="650"/>
                                </a:lnTo>
                                <a:lnTo>
                                  <a:pt x="2258" y="650"/>
                                </a:lnTo>
                                <a:lnTo>
                                  <a:pt x="2256" y="648"/>
                                </a:lnTo>
                                <a:lnTo>
                                  <a:pt x="2255" y="646"/>
                                </a:lnTo>
                                <a:lnTo>
                                  <a:pt x="2251" y="643"/>
                                </a:lnTo>
                                <a:lnTo>
                                  <a:pt x="2245" y="640"/>
                                </a:lnTo>
                                <a:lnTo>
                                  <a:pt x="2230" y="635"/>
                                </a:lnTo>
                                <a:lnTo>
                                  <a:pt x="2208" y="633"/>
                                </a:lnTo>
                                <a:close/>
                                <a:moveTo>
                                  <a:pt x="1931" y="633"/>
                                </a:moveTo>
                                <a:lnTo>
                                  <a:pt x="1911" y="635"/>
                                </a:lnTo>
                                <a:lnTo>
                                  <a:pt x="1894" y="640"/>
                                </a:lnTo>
                                <a:lnTo>
                                  <a:pt x="1884" y="646"/>
                                </a:lnTo>
                                <a:lnTo>
                                  <a:pt x="1882" y="648"/>
                                </a:lnTo>
                                <a:lnTo>
                                  <a:pt x="1882" y="650"/>
                                </a:lnTo>
                                <a:lnTo>
                                  <a:pt x="1882" y="650"/>
                                </a:lnTo>
                                <a:lnTo>
                                  <a:pt x="1882" y="651"/>
                                </a:lnTo>
                                <a:lnTo>
                                  <a:pt x="1882" y="653"/>
                                </a:lnTo>
                                <a:lnTo>
                                  <a:pt x="1884" y="655"/>
                                </a:lnTo>
                                <a:lnTo>
                                  <a:pt x="1889" y="658"/>
                                </a:lnTo>
                                <a:lnTo>
                                  <a:pt x="1896" y="661"/>
                                </a:lnTo>
                                <a:lnTo>
                                  <a:pt x="1912" y="666"/>
                                </a:lnTo>
                                <a:lnTo>
                                  <a:pt x="1936" y="670"/>
                                </a:lnTo>
                                <a:lnTo>
                                  <a:pt x="1941" y="670"/>
                                </a:lnTo>
                                <a:lnTo>
                                  <a:pt x="1972" y="666"/>
                                </a:lnTo>
                                <a:lnTo>
                                  <a:pt x="2000" y="658"/>
                                </a:lnTo>
                                <a:lnTo>
                                  <a:pt x="1979" y="650"/>
                                </a:lnTo>
                                <a:lnTo>
                                  <a:pt x="1957" y="636"/>
                                </a:lnTo>
                                <a:lnTo>
                                  <a:pt x="1947" y="635"/>
                                </a:lnTo>
                                <a:lnTo>
                                  <a:pt x="1937" y="635"/>
                                </a:lnTo>
                                <a:lnTo>
                                  <a:pt x="1931" y="633"/>
                                </a:lnTo>
                                <a:close/>
                                <a:moveTo>
                                  <a:pt x="2203" y="527"/>
                                </a:moveTo>
                                <a:lnTo>
                                  <a:pt x="2190" y="528"/>
                                </a:lnTo>
                                <a:lnTo>
                                  <a:pt x="2173" y="538"/>
                                </a:lnTo>
                                <a:lnTo>
                                  <a:pt x="2157" y="552"/>
                                </a:lnTo>
                                <a:lnTo>
                                  <a:pt x="2142" y="568"/>
                                </a:lnTo>
                                <a:lnTo>
                                  <a:pt x="2128" y="587"/>
                                </a:lnTo>
                                <a:lnTo>
                                  <a:pt x="2127" y="595"/>
                                </a:lnTo>
                                <a:lnTo>
                                  <a:pt x="2123" y="603"/>
                                </a:lnTo>
                                <a:lnTo>
                                  <a:pt x="2143" y="597"/>
                                </a:lnTo>
                                <a:lnTo>
                                  <a:pt x="2165" y="590"/>
                                </a:lnTo>
                                <a:lnTo>
                                  <a:pt x="2173" y="583"/>
                                </a:lnTo>
                                <a:lnTo>
                                  <a:pt x="2180" y="578"/>
                                </a:lnTo>
                                <a:lnTo>
                                  <a:pt x="2193" y="565"/>
                                </a:lnTo>
                                <a:lnTo>
                                  <a:pt x="2202" y="552"/>
                                </a:lnTo>
                                <a:lnTo>
                                  <a:pt x="2208" y="540"/>
                                </a:lnTo>
                                <a:lnTo>
                                  <a:pt x="2210" y="532"/>
                                </a:lnTo>
                                <a:lnTo>
                                  <a:pt x="2210" y="528"/>
                                </a:lnTo>
                                <a:lnTo>
                                  <a:pt x="2208" y="528"/>
                                </a:lnTo>
                                <a:lnTo>
                                  <a:pt x="2208" y="527"/>
                                </a:lnTo>
                                <a:lnTo>
                                  <a:pt x="2206" y="527"/>
                                </a:lnTo>
                                <a:lnTo>
                                  <a:pt x="2206" y="527"/>
                                </a:lnTo>
                                <a:lnTo>
                                  <a:pt x="2203" y="527"/>
                                </a:lnTo>
                                <a:lnTo>
                                  <a:pt x="2203" y="527"/>
                                </a:lnTo>
                                <a:close/>
                                <a:moveTo>
                                  <a:pt x="1936" y="525"/>
                                </a:moveTo>
                                <a:lnTo>
                                  <a:pt x="1932" y="527"/>
                                </a:lnTo>
                                <a:lnTo>
                                  <a:pt x="1931" y="527"/>
                                </a:lnTo>
                                <a:lnTo>
                                  <a:pt x="1931" y="527"/>
                                </a:lnTo>
                                <a:lnTo>
                                  <a:pt x="1929" y="528"/>
                                </a:lnTo>
                                <a:lnTo>
                                  <a:pt x="1929" y="532"/>
                                </a:lnTo>
                                <a:lnTo>
                                  <a:pt x="1931" y="540"/>
                                </a:lnTo>
                                <a:lnTo>
                                  <a:pt x="1937" y="552"/>
                                </a:lnTo>
                                <a:lnTo>
                                  <a:pt x="1946" y="563"/>
                                </a:lnTo>
                                <a:lnTo>
                                  <a:pt x="1959" y="577"/>
                                </a:lnTo>
                                <a:lnTo>
                                  <a:pt x="1966" y="583"/>
                                </a:lnTo>
                                <a:lnTo>
                                  <a:pt x="1974" y="590"/>
                                </a:lnTo>
                                <a:lnTo>
                                  <a:pt x="1994" y="595"/>
                                </a:lnTo>
                                <a:lnTo>
                                  <a:pt x="2014" y="602"/>
                                </a:lnTo>
                                <a:lnTo>
                                  <a:pt x="2009" y="590"/>
                                </a:lnTo>
                                <a:lnTo>
                                  <a:pt x="2004" y="577"/>
                                </a:lnTo>
                                <a:lnTo>
                                  <a:pt x="1994" y="563"/>
                                </a:lnTo>
                                <a:lnTo>
                                  <a:pt x="1982" y="552"/>
                                </a:lnTo>
                                <a:lnTo>
                                  <a:pt x="1969" y="540"/>
                                </a:lnTo>
                                <a:lnTo>
                                  <a:pt x="1956" y="532"/>
                                </a:lnTo>
                                <a:lnTo>
                                  <a:pt x="1944" y="527"/>
                                </a:lnTo>
                                <a:lnTo>
                                  <a:pt x="1936" y="525"/>
                                </a:lnTo>
                                <a:close/>
                                <a:moveTo>
                                  <a:pt x="2064" y="469"/>
                                </a:moveTo>
                                <a:lnTo>
                                  <a:pt x="2062" y="469"/>
                                </a:lnTo>
                                <a:lnTo>
                                  <a:pt x="2062" y="469"/>
                                </a:lnTo>
                                <a:lnTo>
                                  <a:pt x="2060" y="469"/>
                                </a:lnTo>
                                <a:lnTo>
                                  <a:pt x="2059" y="470"/>
                                </a:lnTo>
                                <a:lnTo>
                                  <a:pt x="2055" y="474"/>
                                </a:lnTo>
                                <a:lnTo>
                                  <a:pt x="2054" y="480"/>
                                </a:lnTo>
                                <a:lnTo>
                                  <a:pt x="2049" y="497"/>
                                </a:lnTo>
                                <a:lnTo>
                                  <a:pt x="2047" y="517"/>
                                </a:lnTo>
                                <a:lnTo>
                                  <a:pt x="2047" y="523"/>
                                </a:lnTo>
                                <a:lnTo>
                                  <a:pt x="2052" y="557"/>
                                </a:lnTo>
                                <a:lnTo>
                                  <a:pt x="2069" y="585"/>
                                </a:lnTo>
                                <a:lnTo>
                                  <a:pt x="2072" y="575"/>
                                </a:lnTo>
                                <a:lnTo>
                                  <a:pt x="2077" y="567"/>
                                </a:lnTo>
                                <a:lnTo>
                                  <a:pt x="2082" y="547"/>
                                </a:lnTo>
                                <a:lnTo>
                                  <a:pt x="2082" y="527"/>
                                </a:lnTo>
                                <a:lnTo>
                                  <a:pt x="2082" y="522"/>
                                </a:lnTo>
                                <a:lnTo>
                                  <a:pt x="2080" y="499"/>
                                </a:lnTo>
                                <a:lnTo>
                                  <a:pt x="2074" y="482"/>
                                </a:lnTo>
                                <a:lnTo>
                                  <a:pt x="2067" y="470"/>
                                </a:lnTo>
                                <a:lnTo>
                                  <a:pt x="2065" y="469"/>
                                </a:lnTo>
                                <a:lnTo>
                                  <a:pt x="2064" y="469"/>
                                </a:lnTo>
                                <a:lnTo>
                                  <a:pt x="2064" y="469"/>
                                </a:lnTo>
                                <a:lnTo>
                                  <a:pt x="2064" y="469"/>
                                </a:lnTo>
                                <a:close/>
                                <a:moveTo>
                                  <a:pt x="2062" y="410"/>
                                </a:moveTo>
                                <a:lnTo>
                                  <a:pt x="2069" y="412"/>
                                </a:lnTo>
                                <a:lnTo>
                                  <a:pt x="2075" y="414"/>
                                </a:lnTo>
                                <a:lnTo>
                                  <a:pt x="2082" y="417"/>
                                </a:lnTo>
                                <a:lnTo>
                                  <a:pt x="2087" y="422"/>
                                </a:lnTo>
                                <a:lnTo>
                                  <a:pt x="2092" y="429"/>
                                </a:lnTo>
                                <a:lnTo>
                                  <a:pt x="2097" y="437"/>
                                </a:lnTo>
                                <a:lnTo>
                                  <a:pt x="2102" y="445"/>
                                </a:lnTo>
                                <a:lnTo>
                                  <a:pt x="2110" y="467"/>
                                </a:lnTo>
                                <a:lnTo>
                                  <a:pt x="2115" y="492"/>
                                </a:lnTo>
                                <a:lnTo>
                                  <a:pt x="2117" y="518"/>
                                </a:lnTo>
                                <a:lnTo>
                                  <a:pt x="2117" y="527"/>
                                </a:lnTo>
                                <a:lnTo>
                                  <a:pt x="2117" y="543"/>
                                </a:lnTo>
                                <a:lnTo>
                                  <a:pt x="2125" y="535"/>
                                </a:lnTo>
                                <a:lnTo>
                                  <a:pt x="2133" y="525"/>
                                </a:lnTo>
                                <a:lnTo>
                                  <a:pt x="2157" y="507"/>
                                </a:lnTo>
                                <a:lnTo>
                                  <a:pt x="2180" y="492"/>
                                </a:lnTo>
                                <a:lnTo>
                                  <a:pt x="2203" y="484"/>
                                </a:lnTo>
                                <a:lnTo>
                                  <a:pt x="2223" y="480"/>
                                </a:lnTo>
                                <a:lnTo>
                                  <a:pt x="2231" y="480"/>
                                </a:lnTo>
                                <a:lnTo>
                                  <a:pt x="2238" y="482"/>
                                </a:lnTo>
                                <a:lnTo>
                                  <a:pt x="2245" y="485"/>
                                </a:lnTo>
                                <a:lnTo>
                                  <a:pt x="2250" y="489"/>
                                </a:lnTo>
                                <a:lnTo>
                                  <a:pt x="2250" y="490"/>
                                </a:lnTo>
                                <a:lnTo>
                                  <a:pt x="2250" y="490"/>
                                </a:lnTo>
                                <a:lnTo>
                                  <a:pt x="2253" y="495"/>
                                </a:lnTo>
                                <a:lnTo>
                                  <a:pt x="2256" y="500"/>
                                </a:lnTo>
                                <a:lnTo>
                                  <a:pt x="2258" y="507"/>
                                </a:lnTo>
                                <a:lnTo>
                                  <a:pt x="2258" y="513"/>
                                </a:lnTo>
                                <a:lnTo>
                                  <a:pt x="2255" y="533"/>
                                </a:lnTo>
                                <a:lnTo>
                                  <a:pt x="2245" y="555"/>
                                </a:lnTo>
                                <a:lnTo>
                                  <a:pt x="2230" y="577"/>
                                </a:lnTo>
                                <a:lnTo>
                                  <a:pt x="2208" y="600"/>
                                </a:lnTo>
                                <a:lnTo>
                                  <a:pt x="2213" y="600"/>
                                </a:lnTo>
                                <a:lnTo>
                                  <a:pt x="2241" y="602"/>
                                </a:lnTo>
                                <a:lnTo>
                                  <a:pt x="2266" y="605"/>
                                </a:lnTo>
                                <a:lnTo>
                                  <a:pt x="2288" y="613"/>
                                </a:lnTo>
                                <a:lnTo>
                                  <a:pt x="2305" y="625"/>
                                </a:lnTo>
                                <a:lnTo>
                                  <a:pt x="2310" y="630"/>
                                </a:lnTo>
                                <a:lnTo>
                                  <a:pt x="2313" y="635"/>
                                </a:lnTo>
                                <a:lnTo>
                                  <a:pt x="2314" y="641"/>
                                </a:lnTo>
                                <a:lnTo>
                                  <a:pt x="2316" y="648"/>
                                </a:lnTo>
                                <a:lnTo>
                                  <a:pt x="2316" y="648"/>
                                </a:lnTo>
                                <a:lnTo>
                                  <a:pt x="2316" y="648"/>
                                </a:lnTo>
                                <a:lnTo>
                                  <a:pt x="2314" y="656"/>
                                </a:lnTo>
                                <a:lnTo>
                                  <a:pt x="2311" y="665"/>
                                </a:lnTo>
                                <a:lnTo>
                                  <a:pt x="2308" y="670"/>
                                </a:lnTo>
                                <a:lnTo>
                                  <a:pt x="2305" y="673"/>
                                </a:lnTo>
                                <a:lnTo>
                                  <a:pt x="2298" y="680"/>
                                </a:lnTo>
                                <a:lnTo>
                                  <a:pt x="2290" y="685"/>
                                </a:lnTo>
                                <a:lnTo>
                                  <a:pt x="2281" y="690"/>
                                </a:lnTo>
                                <a:lnTo>
                                  <a:pt x="2260" y="696"/>
                                </a:lnTo>
                                <a:lnTo>
                                  <a:pt x="2235" y="701"/>
                                </a:lnTo>
                                <a:lnTo>
                                  <a:pt x="2208" y="705"/>
                                </a:lnTo>
                                <a:lnTo>
                                  <a:pt x="2200" y="705"/>
                                </a:lnTo>
                                <a:lnTo>
                                  <a:pt x="2163" y="701"/>
                                </a:lnTo>
                                <a:lnTo>
                                  <a:pt x="2128" y="695"/>
                                </a:lnTo>
                                <a:lnTo>
                                  <a:pt x="2097" y="685"/>
                                </a:lnTo>
                                <a:lnTo>
                                  <a:pt x="2098" y="748"/>
                                </a:lnTo>
                                <a:lnTo>
                                  <a:pt x="2100" y="936"/>
                                </a:lnTo>
                                <a:lnTo>
                                  <a:pt x="2102" y="1019"/>
                                </a:lnTo>
                                <a:lnTo>
                                  <a:pt x="2103" y="1087"/>
                                </a:lnTo>
                                <a:lnTo>
                                  <a:pt x="2127" y="1087"/>
                                </a:lnTo>
                                <a:lnTo>
                                  <a:pt x="2180" y="1088"/>
                                </a:lnTo>
                                <a:lnTo>
                                  <a:pt x="2200" y="1088"/>
                                </a:lnTo>
                                <a:lnTo>
                                  <a:pt x="2251" y="1090"/>
                                </a:lnTo>
                                <a:lnTo>
                                  <a:pt x="2371" y="1092"/>
                                </a:lnTo>
                                <a:lnTo>
                                  <a:pt x="2403" y="1092"/>
                                </a:lnTo>
                                <a:lnTo>
                                  <a:pt x="2408" y="1073"/>
                                </a:lnTo>
                                <a:lnTo>
                                  <a:pt x="2413" y="1059"/>
                                </a:lnTo>
                                <a:lnTo>
                                  <a:pt x="2418" y="1052"/>
                                </a:lnTo>
                                <a:lnTo>
                                  <a:pt x="2421" y="1047"/>
                                </a:lnTo>
                                <a:lnTo>
                                  <a:pt x="2426" y="1042"/>
                                </a:lnTo>
                                <a:lnTo>
                                  <a:pt x="2432" y="1040"/>
                                </a:lnTo>
                                <a:lnTo>
                                  <a:pt x="2439" y="1039"/>
                                </a:lnTo>
                                <a:lnTo>
                                  <a:pt x="2441" y="1039"/>
                                </a:lnTo>
                                <a:lnTo>
                                  <a:pt x="2447" y="1039"/>
                                </a:lnTo>
                                <a:lnTo>
                                  <a:pt x="2454" y="1042"/>
                                </a:lnTo>
                                <a:lnTo>
                                  <a:pt x="2461" y="1047"/>
                                </a:lnTo>
                                <a:lnTo>
                                  <a:pt x="2461" y="1049"/>
                                </a:lnTo>
                                <a:lnTo>
                                  <a:pt x="2467" y="1057"/>
                                </a:lnTo>
                                <a:lnTo>
                                  <a:pt x="2472" y="1067"/>
                                </a:lnTo>
                                <a:lnTo>
                                  <a:pt x="2476" y="1073"/>
                                </a:lnTo>
                                <a:lnTo>
                                  <a:pt x="2477" y="1080"/>
                                </a:lnTo>
                                <a:lnTo>
                                  <a:pt x="2481" y="1093"/>
                                </a:lnTo>
                                <a:lnTo>
                                  <a:pt x="2489" y="1093"/>
                                </a:lnTo>
                                <a:lnTo>
                                  <a:pt x="2557" y="1095"/>
                                </a:lnTo>
                                <a:lnTo>
                                  <a:pt x="2557" y="1095"/>
                                </a:lnTo>
                                <a:lnTo>
                                  <a:pt x="2564" y="1093"/>
                                </a:lnTo>
                                <a:lnTo>
                                  <a:pt x="2570" y="1093"/>
                                </a:lnTo>
                                <a:lnTo>
                                  <a:pt x="2570" y="1093"/>
                                </a:lnTo>
                                <a:lnTo>
                                  <a:pt x="2575" y="1093"/>
                                </a:lnTo>
                                <a:lnTo>
                                  <a:pt x="2580" y="1095"/>
                                </a:lnTo>
                                <a:lnTo>
                                  <a:pt x="2585" y="1097"/>
                                </a:lnTo>
                                <a:lnTo>
                                  <a:pt x="2590" y="1100"/>
                                </a:lnTo>
                                <a:lnTo>
                                  <a:pt x="2590" y="1102"/>
                                </a:lnTo>
                                <a:lnTo>
                                  <a:pt x="2590" y="1102"/>
                                </a:lnTo>
                                <a:lnTo>
                                  <a:pt x="2595" y="1107"/>
                                </a:lnTo>
                                <a:lnTo>
                                  <a:pt x="2597" y="1113"/>
                                </a:lnTo>
                                <a:lnTo>
                                  <a:pt x="2597" y="1120"/>
                                </a:lnTo>
                                <a:lnTo>
                                  <a:pt x="2592" y="1142"/>
                                </a:lnTo>
                                <a:lnTo>
                                  <a:pt x="2579" y="1165"/>
                                </a:lnTo>
                                <a:lnTo>
                                  <a:pt x="2557" y="1188"/>
                                </a:lnTo>
                                <a:lnTo>
                                  <a:pt x="2562" y="1188"/>
                                </a:lnTo>
                                <a:lnTo>
                                  <a:pt x="2590" y="1191"/>
                                </a:lnTo>
                                <a:lnTo>
                                  <a:pt x="2615" y="1198"/>
                                </a:lnTo>
                                <a:lnTo>
                                  <a:pt x="2634" y="1208"/>
                                </a:lnTo>
                                <a:lnTo>
                                  <a:pt x="2639" y="1215"/>
                                </a:lnTo>
                                <a:lnTo>
                                  <a:pt x="2642" y="1220"/>
                                </a:lnTo>
                                <a:lnTo>
                                  <a:pt x="2643" y="1226"/>
                                </a:lnTo>
                                <a:lnTo>
                                  <a:pt x="2643" y="1228"/>
                                </a:lnTo>
                                <a:lnTo>
                                  <a:pt x="2643" y="1228"/>
                                </a:lnTo>
                                <a:lnTo>
                                  <a:pt x="2642" y="1235"/>
                                </a:lnTo>
                                <a:lnTo>
                                  <a:pt x="2639" y="1241"/>
                                </a:lnTo>
                                <a:lnTo>
                                  <a:pt x="2634" y="1248"/>
                                </a:lnTo>
                                <a:lnTo>
                                  <a:pt x="2634" y="1248"/>
                                </a:lnTo>
                                <a:lnTo>
                                  <a:pt x="2627" y="1253"/>
                                </a:lnTo>
                                <a:lnTo>
                                  <a:pt x="2622" y="1256"/>
                                </a:lnTo>
                                <a:lnTo>
                                  <a:pt x="2615" y="1260"/>
                                </a:lnTo>
                                <a:lnTo>
                                  <a:pt x="2589" y="1268"/>
                                </a:lnTo>
                                <a:lnTo>
                                  <a:pt x="2557" y="1273"/>
                                </a:lnTo>
                                <a:lnTo>
                                  <a:pt x="2557" y="1273"/>
                                </a:lnTo>
                                <a:lnTo>
                                  <a:pt x="2550" y="1273"/>
                                </a:lnTo>
                                <a:lnTo>
                                  <a:pt x="2516" y="1270"/>
                                </a:lnTo>
                                <a:lnTo>
                                  <a:pt x="2484" y="1261"/>
                                </a:lnTo>
                                <a:lnTo>
                                  <a:pt x="2486" y="1291"/>
                                </a:lnTo>
                                <a:lnTo>
                                  <a:pt x="2486" y="1311"/>
                                </a:lnTo>
                                <a:lnTo>
                                  <a:pt x="2487" y="1368"/>
                                </a:lnTo>
                                <a:lnTo>
                                  <a:pt x="2487" y="1369"/>
                                </a:lnTo>
                                <a:lnTo>
                                  <a:pt x="2487" y="1403"/>
                                </a:lnTo>
                                <a:lnTo>
                                  <a:pt x="2487" y="1419"/>
                                </a:lnTo>
                                <a:lnTo>
                                  <a:pt x="2489" y="1441"/>
                                </a:lnTo>
                                <a:lnTo>
                                  <a:pt x="2489" y="1459"/>
                                </a:lnTo>
                                <a:lnTo>
                                  <a:pt x="2489" y="1479"/>
                                </a:lnTo>
                                <a:lnTo>
                                  <a:pt x="2491" y="1554"/>
                                </a:lnTo>
                                <a:lnTo>
                                  <a:pt x="2491" y="1584"/>
                                </a:lnTo>
                                <a:lnTo>
                                  <a:pt x="2492" y="1605"/>
                                </a:lnTo>
                                <a:lnTo>
                                  <a:pt x="2496" y="1763"/>
                                </a:lnTo>
                                <a:lnTo>
                                  <a:pt x="2496" y="1785"/>
                                </a:lnTo>
                                <a:lnTo>
                                  <a:pt x="2499" y="1943"/>
                                </a:lnTo>
                                <a:lnTo>
                                  <a:pt x="2499" y="1961"/>
                                </a:lnTo>
                                <a:lnTo>
                                  <a:pt x="2499" y="1963"/>
                                </a:lnTo>
                                <a:lnTo>
                                  <a:pt x="2494" y="1963"/>
                                </a:lnTo>
                                <a:lnTo>
                                  <a:pt x="2394" y="1964"/>
                                </a:lnTo>
                                <a:lnTo>
                                  <a:pt x="2394" y="1963"/>
                                </a:lnTo>
                                <a:lnTo>
                                  <a:pt x="2396" y="1943"/>
                                </a:lnTo>
                                <a:lnTo>
                                  <a:pt x="2399" y="1785"/>
                                </a:lnTo>
                                <a:lnTo>
                                  <a:pt x="2401" y="1763"/>
                                </a:lnTo>
                                <a:lnTo>
                                  <a:pt x="2404" y="1605"/>
                                </a:lnTo>
                                <a:lnTo>
                                  <a:pt x="2406" y="1584"/>
                                </a:lnTo>
                                <a:lnTo>
                                  <a:pt x="2406" y="1554"/>
                                </a:lnTo>
                                <a:lnTo>
                                  <a:pt x="2408" y="1479"/>
                                </a:lnTo>
                                <a:lnTo>
                                  <a:pt x="2409" y="1446"/>
                                </a:lnTo>
                                <a:lnTo>
                                  <a:pt x="2409" y="1441"/>
                                </a:lnTo>
                                <a:lnTo>
                                  <a:pt x="2411" y="1398"/>
                                </a:lnTo>
                                <a:lnTo>
                                  <a:pt x="2411" y="1374"/>
                                </a:lnTo>
                                <a:lnTo>
                                  <a:pt x="2413" y="1329"/>
                                </a:lnTo>
                                <a:lnTo>
                                  <a:pt x="2414" y="1291"/>
                                </a:lnTo>
                                <a:lnTo>
                                  <a:pt x="2414" y="1261"/>
                                </a:lnTo>
                                <a:lnTo>
                                  <a:pt x="2381" y="1270"/>
                                </a:lnTo>
                                <a:lnTo>
                                  <a:pt x="2343" y="1273"/>
                                </a:lnTo>
                                <a:lnTo>
                                  <a:pt x="2336" y="1273"/>
                                </a:lnTo>
                                <a:lnTo>
                                  <a:pt x="2306" y="1268"/>
                                </a:lnTo>
                                <a:lnTo>
                                  <a:pt x="2280" y="1260"/>
                                </a:lnTo>
                                <a:lnTo>
                                  <a:pt x="2260" y="1248"/>
                                </a:lnTo>
                                <a:lnTo>
                                  <a:pt x="2260" y="1248"/>
                                </a:lnTo>
                                <a:lnTo>
                                  <a:pt x="2255" y="1241"/>
                                </a:lnTo>
                                <a:lnTo>
                                  <a:pt x="2251" y="1235"/>
                                </a:lnTo>
                                <a:lnTo>
                                  <a:pt x="2251" y="1228"/>
                                </a:lnTo>
                                <a:lnTo>
                                  <a:pt x="2251" y="1226"/>
                                </a:lnTo>
                                <a:lnTo>
                                  <a:pt x="2251" y="1226"/>
                                </a:lnTo>
                                <a:lnTo>
                                  <a:pt x="2251" y="1220"/>
                                </a:lnTo>
                                <a:lnTo>
                                  <a:pt x="2255" y="1215"/>
                                </a:lnTo>
                                <a:lnTo>
                                  <a:pt x="2260" y="1208"/>
                                </a:lnTo>
                                <a:lnTo>
                                  <a:pt x="2263" y="1206"/>
                                </a:lnTo>
                                <a:lnTo>
                                  <a:pt x="2270" y="1201"/>
                                </a:lnTo>
                                <a:lnTo>
                                  <a:pt x="2278" y="1198"/>
                                </a:lnTo>
                                <a:lnTo>
                                  <a:pt x="2303" y="1191"/>
                                </a:lnTo>
                                <a:lnTo>
                                  <a:pt x="2333" y="1188"/>
                                </a:lnTo>
                                <a:lnTo>
                                  <a:pt x="2336" y="1188"/>
                                </a:lnTo>
                                <a:lnTo>
                                  <a:pt x="2318" y="1168"/>
                                </a:lnTo>
                                <a:lnTo>
                                  <a:pt x="2305" y="1148"/>
                                </a:lnTo>
                                <a:lnTo>
                                  <a:pt x="2260" y="1148"/>
                                </a:lnTo>
                                <a:lnTo>
                                  <a:pt x="2200" y="1150"/>
                                </a:lnTo>
                                <a:lnTo>
                                  <a:pt x="2182" y="1150"/>
                                </a:lnTo>
                                <a:lnTo>
                                  <a:pt x="2122" y="1152"/>
                                </a:lnTo>
                                <a:lnTo>
                                  <a:pt x="2103" y="1152"/>
                                </a:lnTo>
                                <a:lnTo>
                                  <a:pt x="2105" y="1206"/>
                                </a:lnTo>
                                <a:lnTo>
                                  <a:pt x="2105" y="1248"/>
                                </a:lnTo>
                                <a:lnTo>
                                  <a:pt x="2035" y="1248"/>
                                </a:lnTo>
                                <a:lnTo>
                                  <a:pt x="2037" y="1206"/>
                                </a:lnTo>
                                <a:lnTo>
                                  <a:pt x="2037" y="1152"/>
                                </a:lnTo>
                                <a:lnTo>
                                  <a:pt x="2019" y="1152"/>
                                </a:lnTo>
                                <a:lnTo>
                                  <a:pt x="1959" y="1153"/>
                                </a:lnTo>
                                <a:lnTo>
                                  <a:pt x="1939" y="1153"/>
                                </a:lnTo>
                                <a:lnTo>
                                  <a:pt x="1929" y="1153"/>
                                </a:lnTo>
                                <a:lnTo>
                                  <a:pt x="1911" y="1183"/>
                                </a:lnTo>
                                <a:lnTo>
                                  <a:pt x="1901" y="1195"/>
                                </a:lnTo>
                                <a:lnTo>
                                  <a:pt x="1891" y="1206"/>
                                </a:lnTo>
                                <a:lnTo>
                                  <a:pt x="1877" y="1221"/>
                                </a:lnTo>
                                <a:lnTo>
                                  <a:pt x="1884" y="1220"/>
                                </a:lnTo>
                                <a:lnTo>
                                  <a:pt x="1917" y="1223"/>
                                </a:lnTo>
                                <a:lnTo>
                                  <a:pt x="1947" y="1228"/>
                                </a:lnTo>
                                <a:lnTo>
                                  <a:pt x="1972" y="1236"/>
                                </a:lnTo>
                                <a:lnTo>
                                  <a:pt x="1994" y="1248"/>
                                </a:lnTo>
                                <a:lnTo>
                                  <a:pt x="1766" y="1248"/>
                                </a:lnTo>
                                <a:lnTo>
                                  <a:pt x="1766" y="1339"/>
                                </a:lnTo>
                                <a:lnTo>
                                  <a:pt x="1728" y="1326"/>
                                </a:lnTo>
                                <a:lnTo>
                                  <a:pt x="1725" y="1324"/>
                                </a:lnTo>
                                <a:lnTo>
                                  <a:pt x="1725" y="1329"/>
                                </a:lnTo>
                                <a:lnTo>
                                  <a:pt x="1726" y="1373"/>
                                </a:lnTo>
                                <a:lnTo>
                                  <a:pt x="1726" y="1398"/>
                                </a:lnTo>
                                <a:lnTo>
                                  <a:pt x="1728" y="1442"/>
                                </a:lnTo>
                                <a:lnTo>
                                  <a:pt x="1728" y="1479"/>
                                </a:lnTo>
                                <a:lnTo>
                                  <a:pt x="1728" y="1482"/>
                                </a:lnTo>
                                <a:lnTo>
                                  <a:pt x="1730" y="1534"/>
                                </a:lnTo>
                                <a:lnTo>
                                  <a:pt x="1730" y="1554"/>
                                </a:lnTo>
                                <a:lnTo>
                                  <a:pt x="1731" y="1605"/>
                                </a:lnTo>
                                <a:lnTo>
                                  <a:pt x="1731" y="1637"/>
                                </a:lnTo>
                                <a:lnTo>
                                  <a:pt x="1733" y="1665"/>
                                </a:lnTo>
                                <a:lnTo>
                                  <a:pt x="1733" y="1695"/>
                                </a:lnTo>
                                <a:lnTo>
                                  <a:pt x="1735" y="1768"/>
                                </a:lnTo>
                                <a:lnTo>
                                  <a:pt x="1736" y="1798"/>
                                </a:lnTo>
                                <a:lnTo>
                                  <a:pt x="1736" y="1826"/>
                                </a:lnTo>
                                <a:lnTo>
                                  <a:pt x="1736" y="1856"/>
                                </a:lnTo>
                                <a:lnTo>
                                  <a:pt x="1738" y="1929"/>
                                </a:lnTo>
                                <a:lnTo>
                                  <a:pt x="1740" y="1963"/>
                                </a:lnTo>
                                <a:lnTo>
                                  <a:pt x="1647" y="1961"/>
                                </a:lnTo>
                                <a:lnTo>
                                  <a:pt x="1647" y="1929"/>
                                </a:lnTo>
                                <a:lnTo>
                                  <a:pt x="1648" y="1856"/>
                                </a:lnTo>
                                <a:lnTo>
                                  <a:pt x="1650" y="1826"/>
                                </a:lnTo>
                                <a:lnTo>
                                  <a:pt x="1650" y="1798"/>
                                </a:lnTo>
                                <a:lnTo>
                                  <a:pt x="1652" y="1768"/>
                                </a:lnTo>
                                <a:lnTo>
                                  <a:pt x="1653" y="1695"/>
                                </a:lnTo>
                                <a:lnTo>
                                  <a:pt x="1655" y="1665"/>
                                </a:lnTo>
                                <a:lnTo>
                                  <a:pt x="1655" y="1637"/>
                                </a:lnTo>
                                <a:lnTo>
                                  <a:pt x="1656" y="1605"/>
                                </a:lnTo>
                                <a:lnTo>
                                  <a:pt x="1656" y="1554"/>
                                </a:lnTo>
                                <a:lnTo>
                                  <a:pt x="1658" y="1534"/>
                                </a:lnTo>
                                <a:lnTo>
                                  <a:pt x="1660" y="1482"/>
                                </a:lnTo>
                                <a:lnTo>
                                  <a:pt x="1660" y="1479"/>
                                </a:lnTo>
                                <a:lnTo>
                                  <a:pt x="1660" y="1457"/>
                                </a:lnTo>
                                <a:lnTo>
                                  <a:pt x="1661" y="1398"/>
                                </a:lnTo>
                                <a:lnTo>
                                  <a:pt x="1663" y="1374"/>
                                </a:lnTo>
                                <a:lnTo>
                                  <a:pt x="1663" y="1329"/>
                                </a:lnTo>
                                <a:lnTo>
                                  <a:pt x="1635" y="1339"/>
                                </a:lnTo>
                                <a:lnTo>
                                  <a:pt x="1582" y="1351"/>
                                </a:lnTo>
                                <a:lnTo>
                                  <a:pt x="1535" y="1354"/>
                                </a:lnTo>
                                <a:lnTo>
                                  <a:pt x="1524" y="1354"/>
                                </a:lnTo>
                                <a:lnTo>
                                  <a:pt x="1485" y="1351"/>
                                </a:lnTo>
                                <a:lnTo>
                                  <a:pt x="1452" y="1343"/>
                                </a:lnTo>
                                <a:lnTo>
                                  <a:pt x="1422" y="1331"/>
                                </a:lnTo>
                                <a:lnTo>
                                  <a:pt x="1401" y="1314"/>
                                </a:lnTo>
                                <a:lnTo>
                                  <a:pt x="1399" y="1313"/>
                                </a:lnTo>
                                <a:lnTo>
                                  <a:pt x="1391" y="1300"/>
                                </a:lnTo>
                                <a:lnTo>
                                  <a:pt x="1387" y="1285"/>
                                </a:lnTo>
                                <a:lnTo>
                                  <a:pt x="1387" y="1283"/>
                                </a:lnTo>
                                <a:lnTo>
                                  <a:pt x="1387" y="1283"/>
                                </a:lnTo>
                                <a:lnTo>
                                  <a:pt x="1387" y="1283"/>
                                </a:lnTo>
                                <a:lnTo>
                                  <a:pt x="1391" y="1266"/>
                                </a:lnTo>
                                <a:lnTo>
                                  <a:pt x="1401" y="1253"/>
                                </a:lnTo>
                                <a:lnTo>
                                  <a:pt x="1414" y="1243"/>
                                </a:lnTo>
                                <a:lnTo>
                                  <a:pt x="1431" y="1235"/>
                                </a:lnTo>
                                <a:lnTo>
                                  <a:pt x="1455" y="1226"/>
                                </a:lnTo>
                                <a:lnTo>
                                  <a:pt x="1485" y="1221"/>
                                </a:lnTo>
                                <a:lnTo>
                                  <a:pt x="1517" y="1220"/>
                                </a:lnTo>
                                <a:lnTo>
                                  <a:pt x="1524" y="1221"/>
                                </a:lnTo>
                                <a:lnTo>
                                  <a:pt x="1497" y="1193"/>
                                </a:lnTo>
                                <a:lnTo>
                                  <a:pt x="1477" y="1165"/>
                                </a:lnTo>
                                <a:lnTo>
                                  <a:pt x="1465" y="1137"/>
                                </a:lnTo>
                                <a:lnTo>
                                  <a:pt x="1460" y="1110"/>
                                </a:lnTo>
                                <a:lnTo>
                                  <a:pt x="1462" y="1095"/>
                                </a:lnTo>
                                <a:lnTo>
                                  <a:pt x="1470" y="1082"/>
                                </a:lnTo>
                                <a:lnTo>
                                  <a:pt x="1470" y="1080"/>
                                </a:lnTo>
                                <a:lnTo>
                                  <a:pt x="1480" y="1073"/>
                                </a:lnTo>
                                <a:lnTo>
                                  <a:pt x="1492" y="1069"/>
                                </a:lnTo>
                                <a:lnTo>
                                  <a:pt x="1504" y="1069"/>
                                </a:lnTo>
                                <a:lnTo>
                                  <a:pt x="1529" y="1072"/>
                                </a:lnTo>
                                <a:lnTo>
                                  <a:pt x="1555" y="1082"/>
                                </a:lnTo>
                                <a:lnTo>
                                  <a:pt x="1582" y="1098"/>
                                </a:lnTo>
                                <a:lnTo>
                                  <a:pt x="1582" y="1078"/>
                                </a:lnTo>
                                <a:lnTo>
                                  <a:pt x="1628" y="1080"/>
                                </a:lnTo>
                                <a:lnTo>
                                  <a:pt x="1630" y="1067"/>
                                </a:lnTo>
                                <a:lnTo>
                                  <a:pt x="1632" y="1055"/>
                                </a:lnTo>
                                <a:lnTo>
                                  <a:pt x="1637" y="1039"/>
                                </a:lnTo>
                                <a:lnTo>
                                  <a:pt x="1640" y="1029"/>
                                </a:lnTo>
                                <a:lnTo>
                                  <a:pt x="1643" y="1019"/>
                                </a:lnTo>
                                <a:lnTo>
                                  <a:pt x="1648" y="1010"/>
                                </a:lnTo>
                                <a:lnTo>
                                  <a:pt x="1653" y="1002"/>
                                </a:lnTo>
                                <a:lnTo>
                                  <a:pt x="1660" y="994"/>
                                </a:lnTo>
                                <a:lnTo>
                                  <a:pt x="1673" y="984"/>
                                </a:lnTo>
                                <a:lnTo>
                                  <a:pt x="1688" y="980"/>
                                </a:lnTo>
                                <a:lnTo>
                                  <a:pt x="1688" y="980"/>
                                </a:lnTo>
                                <a:lnTo>
                                  <a:pt x="1690" y="980"/>
                                </a:lnTo>
                                <a:lnTo>
                                  <a:pt x="1708" y="984"/>
                                </a:lnTo>
                                <a:lnTo>
                                  <a:pt x="1721" y="994"/>
                                </a:lnTo>
                                <a:lnTo>
                                  <a:pt x="1728" y="1002"/>
                                </a:lnTo>
                                <a:lnTo>
                                  <a:pt x="1733" y="1010"/>
                                </a:lnTo>
                                <a:lnTo>
                                  <a:pt x="1738" y="1019"/>
                                </a:lnTo>
                                <a:lnTo>
                                  <a:pt x="1740" y="1022"/>
                                </a:lnTo>
                                <a:lnTo>
                                  <a:pt x="1741" y="1025"/>
                                </a:lnTo>
                                <a:lnTo>
                                  <a:pt x="1745" y="1034"/>
                                </a:lnTo>
                                <a:lnTo>
                                  <a:pt x="1748" y="1042"/>
                                </a:lnTo>
                                <a:lnTo>
                                  <a:pt x="1753" y="1062"/>
                                </a:lnTo>
                                <a:lnTo>
                                  <a:pt x="1758" y="1082"/>
                                </a:lnTo>
                                <a:lnTo>
                                  <a:pt x="1773" y="1082"/>
                                </a:lnTo>
                                <a:lnTo>
                                  <a:pt x="1844" y="1083"/>
                                </a:lnTo>
                                <a:lnTo>
                                  <a:pt x="1877" y="1070"/>
                                </a:lnTo>
                                <a:lnTo>
                                  <a:pt x="1887" y="1069"/>
                                </a:lnTo>
                                <a:lnTo>
                                  <a:pt x="1897" y="1069"/>
                                </a:lnTo>
                                <a:lnTo>
                                  <a:pt x="1909" y="1069"/>
                                </a:lnTo>
                                <a:lnTo>
                                  <a:pt x="1921" y="1073"/>
                                </a:lnTo>
                                <a:lnTo>
                                  <a:pt x="1929" y="1080"/>
                                </a:lnTo>
                                <a:lnTo>
                                  <a:pt x="1931" y="1080"/>
                                </a:lnTo>
                                <a:lnTo>
                                  <a:pt x="1931" y="1082"/>
                                </a:lnTo>
                                <a:lnTo>
                                  <a:pt x="1932" y="1085"/>
                                </a:lnTo>
                                <a:lnTo>
                                  <a:pt x="1939" y="1085"/>
                                </a:lnTo>
                                <a:lnTo>
                                  <a:pt x="1957" y="1085"/>
                                </a:lnTo>
                                <a:lnTo>
                                  <a:pt x="2012" y="1085"/>
                                </a:lnTo>
                                <a:lnTo>
                                  <a:pt x="2039" y="1087"/>
                                </a:lnTo>
                                <a:lnTo>
                                  <a:pt x="2040" y="1019"/>
                                </a:lnTo>
                                <a:lnTo>
                                  <a:pt x="2042" y="936"/>
                                </a:lnTo>
                                <a:lnTo>
                                  <a:pt x="2045" y="748"/>
                                </a:lnTo>
                                <a:lnTo>
                                  <a:pt x="2045" y="683"/>
                                </a:lnTo>
                                <a:lnTo>
                                  <a:pt x="2014" y="695"/>
                                </a:lnTo>
                                <a:lnTo>
                                  <a:pt x="1979" y="701"/>
                                </a:lnTo>
                                <a:lnTo>
                                  <a:pt x="1941" y="705"/>
                                </a:lnTo>
                                <a:lnTo>
                                  <a:pt x="1931" y="705"/>
                                </a:lnTo>
                                <a:lnTo>
                                  <a:pt x="1901" y="701"/>
                                </a:lnTo>
                                <a:lnTo>
                                  <a:pt x="1874" y="695"/>
                                </a:lnTo>
                                <a:lnTo>
                                  <a:pt x="1853" y="686"/>
                                </a:lnTo>
                                <a:lnTo>
                                  <a:pt x="1834" y="673"/>
                                </a:lnTo>
                                <a:lnTo>
                                  <a:pt x="1833" y="670"/>
                                </a:lnTo>
                                <a:lnTo>
                                  <a:pt x="1828" y="665"/>
                                </a:lnTo>
                                <a:lnTo>
                                  <a:pt x="1824" y="656"/>
                                </a:lnTo>
                                <a:lnTo>
                                  <a:pt x="1824" y="648"/>
                                </a:lnTo>
                                <a:lnTo>
                                  <a:pt x="1824" y="648"/>
                                </a:lnTo>
                                <a:lnTo>
                                  <a:pt x="1824" y="648"/>
                                </a:lnTo>
                                <a:lnTo>
                                  <a:pt x="1824" y="641"/>
                                </a:lnTo>
                                <a:lnTo>
                                  <a:pt x="1828" y="635"/>
                                </a:lnTo>
                                <a:lnTo>
                                  <a:pt x="1831" y="630"/>
                                </a:lnTo>
                                <a:lnTo>
                                  <a:pt x="1834" y="625"/>
                                </a:lnTo>
                                <a:lnTo>
                                  <a:pt x="1841" y="620"/>
                                </a:lnTo>
                                <a:lnTo>
                                  <a:pt x="1849" y="615"/>
                                </a:lnTo>
                                <a:lnTo>
                                  <a:pt x="1858" y="610"/>
                                </a:lnTo>
                                <a:lnTo>
                                  <a:pt x="1889" y="602"/>
                                </a:lnTo>
                                <a:lnTo>
                                  <a:pt x="1926" y="600"/>
                                </a:lnTo>
                                <a:lnTo>
                                  <a:pt x="1931" y="600"/>
                                </a:lnTo>
                                <a:lnTo>
                                  <a:pt x="1911" y="577"/>
                                </a:lnTo>
                                <a:lnTo>
                                  <a:pt x="1896" y="555"/>
                                </a:lnTo>
                                <a:lnTo>
                                  <a:pt x="1884" y="533"/>
                                </a:lnTo>
                                <a:lnTo>
                                  <a:pt x="1881" y="513"/>
                                </a:lnTo>
                                <a:lnTo>
                                  <a:pt x="1881" y="507"/>
                                </a:lnTo>
                                <a:lnTo>
                                  <a:pt x="1882" y="500"/>
                                </a:lnTo>
                                <a:lnTo>
                                  <a:pt x="1886" y="495"/>
                                </a:lnTo>
                                <a:lnTo>
                                  <a:pt x="1889" y="490"/>
                                </a:lnTo>
                                <a:lnTo>
                                  <a:pt x="1889" y="490"/>
                                </a:lnTo>
                                <a:lnTo>
                                  <a:pt x="1896" y="485"/>
                                </a:lnTo>
                                <a:lnTo>
                                  <a:pt x="1902" y="482"/>
                                </a:lnTo>
                                <a:lnTo>
                                  <a:pt x="1909" y="480"/>
                                </a:lnTo>
                                <a:lnTo>
                                  <a:pt x="1916" y="480"/>
                                </a:lnTo>
                                <a:lnTo>
                                  <a:pt x="1937" y="484"/>
                                </a:lnTo>
                                <a:lnTo>
                                  <a:pt x="1959" y="492"/>
                                </a:lnTo>
                                <a:lnTo>
                                  <a:pt x="1982" y="507"/>
                                </a:lnTo>
                                <a:lnTo>
                                  <a:pt x="2005" y="525"/>
                                </a:lnTo>
                                <a:lnTo>
                                  <a:pt x="2014" y="533"/>
                                </a:lnTo>
                                <a:lnTo>
                                  <a:pt x="2012" y="522"/>
                                </a:lnTo>
                                <a:lnTo>
                                  <a:pt x="2012" y="512"/>
                                </a:lnTo>
                                <a:lnTo>
                                  <a:pt x="2014" y="485"/>
                                </a:lnTo>
                                <a:lnTo>
                                  <a:pt x="2019" y="460"/>
                                </a:lnTo>
                                <a:lnTo>
                                  <a:pt x="2027" y="439"/>
                                </a:lnTo>
                                <a:lnTo>
                                  <a:pt x="2037" y="422"/>
                                </a:lnTo>
                                <a:lnTo>
                                  <a:pt x="2042" y="417"/>
                                </a:lnTo>
                                <a:lnTo>
                                  <a:pt x="2049" y="414"/>
                                </a:lnTo>
                                <a:lnTo>
                                  <a:pt x="2054" y="412"/>
                                </a:lnTo>
                                <a:lnTo>
                                  <a:pt x="2060" y="410"/>
                                </a:lnTo>
                                <a:lnTo>
                                  <a:pt x="2060" y="410"/>
                                </a:lnTo>
                                <a:lnTo>
                                  <a:pt x="2062" y="410"/>
                                </a:lnTo>
                                <a:close/>
                                <a:moveTo>
                                  <a:pt x="2929" y="224"/>
                                </a:moveTo>
                                <a:lnTo>
                                  <a:pt x="2924" y="224"/>
                                </a:lnTo>
                                <a:lnTo>
                                  <a:pt x="2914" y="224"/>
                                </a:lnTo>
                                <a:lnTo>
                                  <a:pt x="2904" y="226"/>
                                </a:lnTo>
                                <a:lnTo>
                                  <a:pt x="2883" y="239"/>
                                </a:lnTo>
                                <a:lnTo>
                                  <a:pt x="2861" y="248"/>
                                </a:lnTo>
                                <a:lnTo>
                                  <a:pt x="2876" y="253"/>
                                </a:lnTo>
                                <a:lnTo>
                                  <a:pt x="2894" y="256"/>
                                </a:lnTo>
                                <a:lnTo>
                                  <a:pt x="2908" y="259"/>
                                </a:lnTo>
                                <a:lnTo>
                                  <a:pt x="2921" y="259"/>
                                </a:lnTo>
                                <a:lnTo>
                                  <a:pt x="2926" y="259"/>
                                </a:lnTo>
                                <a:lnTo>
                                  <a:pt x="2936" y="258"/>
                                </a:lnTo>
                                <a:lnTo>
                                  <a:pt x="2946" y="256"/>
                                </a:lnTo>
                                <a:lnTo>
                                  <a:pt x="2966" y="251"/>
                                </a:lnTo>
                                <a:lnTo>
                                  <a:pt x="2977" y="244"/>
                                </a:lnTo>
                                <a:lnTo>
                                  <a:pt x="2979" y="243"/>
                                </a:lnTo>
                                <a:lnTo>
                                  <a:pt x="2979" y="241"/>
                                </a:lnTo>
                                <a:lnTo>
                                  <a:pt x="2979" y="239"/>
                                </a:lnTo>
                                <a:lnTo>
                                  <a:pt x="2979" y="239"/>
                                </a:lnTo>
                                <a:lnTo>
                                  <a:pt x="2979" y="238"/>
                                </a:lnTo>
                                <a:lnTo>
                                  <a:pt x="2977" y="236"/>
                                </a:lnTo>
                                <a:lnTo>
                                  <a:pt x="2972" y="233"/>
                                </a:lnTo>
                                <a:lnTo>
                                  <a:pt x="2968" y="229"/>
                                </a:lnTo>
                                <a:lnTo>
                                  <a:pt x="2951" y="226"/>
                                </a:lnTo>
                                <a:lnTo>
                                  <a:pt x="2929" y="224"/>
                                </a:lnTo>
                                <a:close/>
                                <a:moveTo>
                                  <a:pt x="2653" y="224"/>
                                </a:moveTo>
                                <a:lnTo>
                                  <a:pt x="2632" y="226"/>
                                </a:lnTo>
                                <a:lnTo>
                                  <a:pt x="2615" y="229"/>
                                </a:lnTo>
                                <a:lnTo>
                                  <a:pt x="2605" y="236"/>
                                </a:lnTo>
                                <a:lnTo>
                                  <a:pt x="2604" y="238"/>
                                </a:lnTo>
                                <a:lnTo>
                                  <a:pt x="2604" y="239"/>
                                </a:lnTo>
                                <a:lnTo>
                                  <a:pt x="2604" y="239"/>
                                </a:lnTo>
                                <a:lnTo>
                                  <a:pt x="2604" y="241"/>
                                </a:lnTo>
                                <a:lnTo>
                                  <a:pt x="2605" y="243"/>
                                </a:lnTo>
                                <a:lnTo>
                                  <a:pt x="2607" y="244"/>
                                </a:lnTo>
                                <a:lnTo>
                                  <a:pt x="2610" y="248"/>
                                </a:lnTo>
                                <a:lnTo>
                                  <a:pt x="2617" y="251"/>
                                </a:lnTo>
                                <a:lnTo>
                                  <a:pt x="2625" y="254"/>
                                </a:lnTo>
                                <a:lnTo>
                                  <a:pt x="2637" y="256"/>
                                </a:lnTo>
                                <a:lnTo>
                                  <a:pt x="2647" y="258"/>
                                </a:lnTo>
                                <a:lnTo>
                                  <a:pt x="2657" y="259"/>
                                </a:lnTo>
                                <a:lnTo>
                                  <a:pt x="2662" y="259"/>
                                </a:lnTo>
                                <a:lnTo>
                                  <a:pt x="2675" y="259"/>
                                </a:lnTo>
                                <a:lnTo>
                                  <a:pt x="2688" y="256"/>
                                </a:lnTo>
                                <a:lnTo>
                                  <a:pt x="2707" y="253"/>
                                </a:lnTo>
                                <a:lnTo>
                                  <a:pt x="2722" y="248"/>
                                </a:lnTo>
                                <a:lnTo>
                                  <a:pt x="2702" y="239"/>
                                </a:lnTo>
                                <a:lnTo>
                                  <a:pt x="2678" y="226"/>
                                </a:lnTo>
                                <a:lnTo>
                                  <a:pt x="2668" y="224"/>
                                </a:lnTo>
                                <a:lnTo>
                                  <a:pt x="2658" y="224"/>
                                </a:lnTo>
                                <a:lnTo>
                                  <a:pt x="2653" y="224"/>
                                </a:lnTo>
                                <a:close/>
                                <a:moveTo>
                                  <a:pt x="2924" y="116"/>
                                </a:moveTo>
                                <a:lnTo>
                                  <a:pt x="2913" y="118"/>
                                </a:lnTo>
                                <a:lnTo>
                                  <a:pt x="2896" y="128"/>
                                </a:lnTo>
                                <a:lnTo>
                                  <a:pt x="2878" y="141"/>
                                </a:lnTo>
                                <a:lnTo>
                                  <a:pt x="2863" y="158"/>
                                </a:lnTo>
                                <a:lnTo>
                                  <a:pt x="2851" y="176"/>
                                </a:lnTo>
                                <a:lnTo>
                                  <a:pt x="2848" y="184"/>
                                </a:lnTo>
                                <a:lnTo>
                                  <a:pt x="2845" y="193"/>
                                </a:lnTo>
                                <a:lnTo>
                                  <a:pt x="2864" y="186"/>
                                </a:lnTo>
                                <a:lnTo>
                                  <a:pt x="2886" y="179"/>
                                </a:lnTo>
                                <a:lnTo>
                                  <a:pt x="2894" y="173"/>
                                </a:lnTo>
                                <a:lnTo>
                                  <a:pt x="2903" y="168"/>
                                </a:lnTo>
                                <a:lnTo>
                                  <a:pt x="2914" y="155"/>
                                </a:lnTo>
                                <a:lnTo>
                                  <a:pt x="2924" y="141"/>
                                </a:lnTo>
                                <a:lnTo>
                                  <a:pt x="2929" y="130"/>
                                </a:lnTo>
                                <a:lnTo>
                                  <a:pt x="2931" y="121"/>
                                </a:lnTo>
                                <a:lnTo>
                                  <a:pt x="2931" y="118"/>
                                </a:lnTo>
                                <a:lnTo>
                                  <a:pt x="2929" y="118"/>
                                </a:lnTo>
                                <a:lnTo>
                                  <a:pt x="2929" y="116"/>
                                </a:lnTo>
                                <a:lnTo>
                                  <a:pt x="2929" y="116"/>
                                </a:lnTo>
                                <a:lnTo>
                                  <a:pt x="2928" y="116"/>
                                </a:lnTo>
                                <a:lnTo>
                                  <a:pt x="2924" y="116"/>
                                </a:lnTo>
                                <a:lnTo>
                                  <a:pt x="2924" y="116"/>
                                </a:lnTo>
                                <a:close/>
                                <a:moveTo>
                                  <a:pt x="2657" y="115"/>
                                </a:moveTo>
                                <a:lnTo>
                                  <a:pt x="2655" y="116"/>
                                </a:lnTo>
                                <a:lnTo>
                                  <a:pt x="2653" y="116"/>
                                </a:lnTo>
                                <a:lnTo>
                                  <a:pt x="2652" y="116"/>
                                </a:lnTo>
                                <a:lnTo>
                                  <a:pt x="2652" y="118"/>
                                </a:lnTo>
                                <a:lnTo>
                                  <a:pt x="2652" y="121"/>
                                </a:lnTo>
                                <a:lnTo>
                                  <a:pt x="2653" y="130"/>
                                </a:lnTo>
                                <a:lnTo>
                                  <a:pt x="2658" y="141"/>
                                </a:lnTo>
                                <a:lnTo>
                                  <a:pt x="2668" y="153"/>
                                </a:lnTo>
                                <a:lnTo>
                                  <a:pt x="2680" y="166"/>
                                </a:lnTo>
                                <a:lnTo>
                                  <a:pt x="2688" y="173"/>
                                </a:lnTo>
                                <a:lnTo>
                                  <a:pt x="2695" y="179"/>
                                </a:lnTo>
                                <a:lnTo>
                                  <a:pt x="2717" y="184"/>
                                </a:lnTo>
                                <a:lnTo>
                                  <a:pt x="2735" y="191"/>
                                </a:lnTo>
                                <a:lnTo>
                                  <a:pt x="2730" y="179"/>
                                </a:lnTo>
                                <a:lnTo>
                                  <a:pt x="2725" y="166"/>
                                </a:lnTo>
                                <a:lnTo>
                                  <a:pt x="2715" y="153"/>
                                </a:lnTo>
                                <a:lnTo>
                                  <a:pt x="2705" y="141"/>
                                </a:lnTo>
                                <a:lnTo>
                                  <a:pt x="2690" y="130"/>
                                </a:lnTo>
                                <a:lnTo>
                                  <a:pt x="2678" y="121"/>
                                </a:lnTo>
                                <a:lnTo>
                                  <a:pt x="2667" y="116"/>
                                </a:lnTo>
                                <a:lnTo>
                                  <a:pt x="2657" y="115"/>
                                </a:lnTo>
                                <a:close/>
                                <a:moveTo>
                                  <a:pt x="2785" y="58"/>
                                </a:moveTo>
                                <a:lnTo>
                                  <a:pt x="2785" y="58"/>
                                </a:lnTo>
                                <a:lnTo>
                                  <a:pt x="2783" y="58"/>
                                </a:lnTo>
                                <a:lnTo>
                                  <a:pt x="2783" y="58"/>
                                </a:lnTo>
                                <a:lnTo>
                                  <a:pt x="2781" y="60"/>
                                </a:lnTo>
                                <a:lnTo>
                                  <a:pt x="2778" y="63"/>
                                </a:lnTo>
                                <a:lnTo>
                                  <a:pt x="2775" y="70"/>
                                </a:lnTo>
                                <a:lnTo>
                                  <a:pt x="2770" y="86"/>
                                </a:lnTo>
                                <a:lnTo>
                                  <a:pt x="2768" y="106"/>
                                </a:lnTo>
                                <a:lnTo>
                                  <a:pt x="2768" y="113"/>
                                </a:lnTo>
                                <a:lnTo>
                                  <a:pt x="2775" y="146"/>
                                </a:lnTo>
                                <a:lnTo>
                                  <a:pt x="2790" y="174"/>
                                </a:lnTo>
                                <a:lnTo>
                                  <a:pt x="2795" y="164"/>
                                </a:lnTo>
                                <a:lnTo>
                                  <a:pt x="2800" y="156"/>
                                </a:lnTo>
                                <a:lnTo>
                                  <a:pt x="2803" y="136"/>
                                </a:lnTo>
                                <a:lnTo>
                                  <a:pt x="2805" y="116"/>
                                </a:lnTo>
                                <a:lnTo>
                                  <a:pt x="2805" y="111"/>
                                </a:lnTo>
                                <a:lnTo>
                                  <a:pt x="2801" y="88"/>
                                </a:lnTo>
                                <a:lnTo>
                                  <a:pt x="2796" y="71"/>
                                </a:lnTo>
                                <a:lnTo>
                                  <a:pt x="2790" y="60"/>
                                </a:lnTo>
                                <a:lnTo>
                                  <a:pt x="2786" y="58"/>
                                </a:lnTo>
                                <a:lnTo>
                                  <a:pt x="2786" y="58"/>
                                </a:lnTo>
                                <a:lnTo>
                                  <a:pt x="2785" y="58"/>
                                </a:lnTo>
                                <a:lnTo>
                                  <a:pt x="2785" y="58"/>
                                </a:lnTo>
                                <a:close/>
                                <a:moveTo>
                                  <a:pt x="2783" y="0"/>
                                </a:moveTo>
                                <a:lnTo>
                                  <a:pt x="2791" y="2"/>
                                </a:lnTo>
                                <a:lnTo>
                                  <a:pt x="2796" y="3"/>
                                </a:lnTo>
                                <a:lnTo>
                                  <a:pt x="2803" y="7"/>
                                </a:lnTo>
                                <a:lnTo>
                                  <a:pt x="2808" y="12"/>
                                </a:lnTo>
                                <a:lnTo>
                                  <a:pt x="2815" y="18"/>
                                </a:lnTo>
                                <a:lnTo>
                                  <a:pt x="2820" y="27"/>
                                </a:lnTo>
                                <a:lnTo>
                                  <a:pt x="2825" y="35"/>
                                </a:lnTo>
                                <a:lnTo>
                                  <a:pt x="2831" y="56"/>
                                </a:lnTo>
                                <a:lnTo>
                                  <a:pt x="2836" y="81"/>
                                </a:lnTo>
                                <a:lnTo>
                                  <a:pt x="2840" y="108"/>
                                </a:lnTo>
                                <a:lnTo>
                                  <a:pt x="2840" y="116"/>
                                </a:lnTo>
                                <a:lnTo>
                                  <a:pt x="2838" y="133"/>
                                </a:lnTo>
                                <a:lnTo>
                                  <a:pt x="2846" y="125"/>
                                </a:lnTo>
                                <a:lnTo>
                                  <a:pt x="2856" y="115"/>
                                </a:lnTo>
                                <a:lnTo>
                                  <a:pt x="2879" y="96"/>
                                </a:lnTo>
                                <a:lnTo>
                                  <a:pt x="2903" y="81"/>
                                </a:lnTo>
                                <a:lnTo>
                                  <a:pt x="2924" y="73"/>
                                </a:lnTo>
                                <a:lnTo>
                                  <a:pt x="2946" y="70"/>
                                </a:lnTo>
                                <a:lnTo>
                                  <a:pt x="2953" y="70"/>
                                </a:lnTo>
                                <a:lnTo>
                                  <a:pt x="2959" y="71"/>
                                </a:lnTo>
                                <a:lnTo>
                                  <a:pt x="2966" y="75"/>
                                </a:lnTo>
                                <a:lnTo>
                                  <a:pt x="2971" y="78"/>
                                </a:lnTo>
                                <a:lnTo>
                                  <a:pt x="2971" y="80"/>
                                </a:lnTo>
                                <a:lnTo>
                                  <a:pt x="2972" y="80"/>
                                </a:lnTo>
                                <a:lnTo>
                                  <a:pt x="2976" y="85"/>
                                </a:lnTo>
                                <a:lnTo>
                                  <a:pt x="2977" y="90"/>
                                </a:lnTo>
                                <a:lnTo>
                                  <a:pt x="2979" y="96"/>
                                </a:lnTo>
                                <a:lnTo>
                                  <a:pt x="2981" y="103"/>
                                </a:lnTo>
                                <a:lnTo>
                                  <a:pt x="2976" y="123"/>
                                </a:lnTo>
                                <a:lnTo>
                                  <a:pt x="2966" y="145"/>
                                </a:lnTo>
                                <a:lnTo>
                                  <a:pt x="2951" y="166"/>
                                </a:lnTo>
                                <a:lnTo>
                                  <a:pt x="2931" y="189"/>
                                </a:lnTo>
                                <a:lnTo>
                                  <a:pt x="2936" y="189"/>
                                </a:lnTo>
                                <a:lnTo>
                                  <a:pt x="2964" y="191"/>
                                </a:lnTo>
                                <a:lnTo>
                                  <a:pt x="2989" y="194"/>
                                </a:lnTo>
                                <a:lnTo>
                                  <a:pt x="3009" y="203"/>
                                </a:lnTo>
                                <a:lnTo>
                                  <a:pt x="3026" y="214"/>
                                </a:lnTo>
                                <a:lnTo>
                                  <a:pt x="3031" y="219"/>
                                </a:lnTo>
                                <a:lnTo>
                                  <a:pt x="3034" y="224"/>
                                </a:lnTo>
                                <a:lnTo>
                                  <a:pt x="3036" y="231"/>
                                </a:lnTo>
                                <a:lnTo>
                                  <a:pt x="3037" y="238"/>
                                </a:lnTo>
                                <a:lnTo>
                                  <a:pt x="3037" y="238"/>
                                </a:lnTo>
                                <a:lnTo>
                                  <a:pt x="3037" y="239"/>
                                </a:lnTo>
                                <a:lnTo>
                                  <a:pt x="3037" y="244"/>
                                </a:lnTo>
                                <a:lnTo>
                                  <a:pt x="3034" y="251"/>
                                </a:lnTo>
                                <a:lnTo>
                                  <a:pt x="3031" y="256"/>
                                </a:lnTo>
                                <a:lnTo>
                                  <a:pt x="3026" y="263"/>
                                </a:lnTo>
                                <a:lnTo>
                                  <a:pt x="3026" y="264"/>
                                </a:lnTo>
                                <a:lnTo>
                                  <a:pt x="3019" y="269"/>
                                </a:lnTo>
                                <a:lnTo>
                                  <a:pt x="3011" y="274"/>
                                </a:lnTo>
                                <a:lnTo>
                                  <a:pt x="3002" y="279"/>
                                </a:lnTo>
                                <a:lnTo>
                                  <a:pt x="2981" y="286"/>
                                </a:lnTo>
                                <a:lnTo>
                                  <a:pt x="2958" y="291"/>
                                </a:lnTo>
                                <a:lnTo>
                                  <a:pt x="2929" y="294"/>
                                </a:lnTo>
                                <a:lnTo>
                                  <a:pt x="2921" y="294"/>
                                </a:lnTo>
                                <a:lnTo>
                                  <a:pt x="2886" y="291"/>
                                </a:lnTo>
                                <a:lnTo>
                                  <a:pt x="2851" y="284"/>
                                </a:lnTo>
                                <a:lnTo>
                                  <a:pt x="2820" y="274"/>
                                </a:lnTo>
                                <a:lnTo>
                                  <a:pt x="2821" y="517"/>
                                </a:lnTo>
                                <a:lnTo>
                                  <a:pt x="2823" y="582"/>
                                </a:lnTo>
                                <a:lnTo>
                                  <a:pt x="2825" y="892"/>
                                </a:lnTo>
                                <a:lnTo>
                                  <a:pt x="2826" y="1042"/>
                                </a:lnTo>
                                <a:lnTo>
                                  <a:pt x="2830" y="1248"/>
                                </a:lnTo>
                                <a:lnTo>
                                  <a:pt x="2755" y="1248"/>
                                </a:lnTo>
                                <a:lnTo>
                                  <a:pt x="2763" y="640"/>
                                </a:lnTo>
                                <a:lnTo>
                                  <a:pt x="2765" y="460"/>
                                </a:lnTo>
                                <a:lnTo>
                                  <a:pt x="2768" y="272"/>
                                </a:lnTo>
                                <a:lnTo>
                                  <a:pt x="2737" y="284"/>
                                </a:lnTo>
                                <a:lnTo>
                                  <a:pt x="2700" y="291"/>
                                </a:lnTo>
                                <a:lnTo>
                                  <a:pt x="2662" y="294"/>
                                </a:lnTo>
                                <a:lnTo>
                                  <a:pt x="2653" y="294"/>
                                </a:lnTo>
                                <a:lnTo>
                                  <a:pt x="2624" y="291"/>
                                </a:lnTo>
                                <a:lnTo>
                                  <a:pt x="2597" y="284"/>
                                </a:lnTo>
                                <a:lnTo>
                                  <a:pt x="2574" y="276"/>
                                </a:lnTo>
                                <a:lnTo>
                                  <a:pt x="2557" y="263"/>
                                </a:lnTo>
                                <a:lnTo>
                                  <a:pt x="2552" y="256"/>
                                </a:lnTo>
                                <a:lnTo>
                                  <a:pt x="2549" y="251"/>
                                </a:lnTo>
                                <a:lnTo>
                                  <a:pt x="2547" y="244"/>
                                </a:lnTo>
                                <a:lnTo>
                                  <a:pt x="2545" y="239"/>
                                </a:lnTo>
                                <a:lnTo>
                                  <a:pt x="2545" y="238"/>
                                </a:lnTo>
                                <a:lnTo>
                                  <a:pt x="2545" y="238"/>
                                </a:lnTo>
                                <a:lnTo>
                                  <a:pt x="2547" y="231"/>
                                </a:lnTo>
                                <a:lnTo>
                                  <a:pt x="2549" y="224"/>
                                </a:lnTo>
                                <a:lnTo>
                                  <a:pt x="2552" y="219"/>
                                </a:lnTo>
                                <a:lnTo>
                                  <a:pt x="2557" y="214"/>
                                </a:lnTo>
                                <a:lnTo>
                                  <a:pt x="2564" y="209"/>
                                </a:lnTo>
                                <a:lnTo>
                                  <a:pt x="2572" y="204"/>
                                </a:lnTo>
                                <a:lnTo>
                                  <a:pt x="2580" y="199"/>
                                </a:lnTo>
                                <a:lnTo>
                                  <a:pt x="2610" y="191"/>
                                </a:lnTo>
                                <a:lnTo>
                                  <a:pt x="2647" y="189"/>
                                </a:lnTo>
                                <a:lnTo>
                                  <a:pt x="2652" y="189"/>
                                </a:lnTo>
                                <a:lnTo>
                                  <a:pt x="2632" y="166"/>
                                </a:lnTo>
                                <a:lnTo>
                                  <a:pt x="2617" y="145"/>
                                </a:lnTo>
                                <a:lnTo>
                                  <a:pt x="2607" y="123"/>
                                </a:lnTo>
                                <a:lnTo>
                                  <a:pt x="2604" y="103"/>
                                </a:lnTo>
                                <a:lnTo>
                                  <a:pt x="2604" y="96"/>
                                </a:lnTo>
                                <a:lnTo>
                                  <a:pt x="2605" y="90"/>
                                </a:lnTo>
                                <a:lnTo>
                                  <a:pt x="2607" y="85"/>
                                </a:lnTo>
                                <a:lnTo>
                                  <a:pt x="2612" y="80"/>
                                </a:lnTo>
                                <a:lnTo>
                                  <a:pt x="2612" y="80"/>
                                </a:lnTo>
                                <a:lnTo>
                                  <a:pt x="2617" y="75"/>
                                </a:lnTo>
                                <a:lnTo>
                                  <a:pt x="2624" y="71"/>
                                </a:lnTo>
                                <a:lnTo>
                                  <a:pt x="2630" y="70"/>
                                </a:lnTo>
                                <a:lnTo>
                                  <a:pt x="2637" y="70"/>
                                </a:lnTo>
                                <a:lnTo>
                                  <a:pt x="2658" y="73"/>
                                </a:lnTo>
                                <a:lnTo>
                                  <a:pt x="2680" y="81"/>
                                </a:lnTo>
                                <a:lnTo>
                                  <a:pt x="2703" y="96"/>
                                </a:lnTo>
                                <a:lnTo>
                                  <a:pt x="2727" y="115"/>
                                </a:lnTo>
                                <a:lnTo>
                                  <a:pt x="2735" y="123"/>
                                </a:lnTo>
                                <a:lnTo>
                                  <a:pt x="2735" y="111"/>
                                </a:lnTo>
                                <a:lnTo>
                                  <a:pt x="2733" y="101"/>
                                </a:lnTo>
                                <a:lnTo>
                                  <a:pt x="2735" y="75"/>
                                </a:lnTo>
                                <a:lnTo>
                                  <a:pt x="2740" y="50"/>
                                </a:lnTo>
                                <a:lnTo>
                                  <a:pt x="2748" y="28"/>
                                </a:lnTo>
                                <a:lnTo>
                                  <a:pt x="2760" y="12"/>
                                </a:lnTo>
                                <a:lnTo>
                                  <a:pt x="2765" y="7"/>
                                </a:lnTo>
                                <a:lnTo>
                                  <a:pt x="2770" y="3"/>
                                </a:lnTo>
                                <a:lnTo>
                                  <a:pt x="2776" y="2"/>
                                </a:lnTo>
                                <a:lnTo>
                                  <a:pt x="2783" y="0"/>
                                </a:lnTo>
                                <a:lnTo>
                                  <a:pt x="2783" y="0"/>
                                </a:lnTo>
                                <a:lnTo>
                                  <a:pt x="278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7" name="Szabadkézi sokszög 17"/>
                        <wps:cNvSpPr>
                          <a:spLocks noEditPoints="1"/>
                        </wps:cNvSpPr>
                        <wps:spPr bwMode="auto">
                          <a:xfrm>
                            <a:off x="2282418" y="3718833"/>
                            <a:ext cx="603250" cy="26988"/>
                          </a:xfrm>
                          <a:custGeom>
                            <a:avLst/>
                            <a:gdLst>
                              <a:gd name="T0" fmla="*/ 3361 w 3417"/>
                              <a:gd name="T1" fmla="*/ 2 h 151"/>
                              <a:gd name="T2" fmla="*/ 3395 w 3417"/>
                              <a:gd name="T3" fmla="*/ 22 h 151"/>
                              <a:gd name="T4" fmla="*/ 3415 w 3417"/>
                              <a:gd name="T5" fmla="*/ 56 h 151"/>
                              <a:gd name="T6" fmla="*/ 3415 w 3417"/>
                              <a:gd name="T7" fmla="*/ 94 h 151"/>
                              <a:gd name="T8" fmla="*/ 3396 w 3417"/>
                              <a:gd name="T9" fmla="*/ 129 h 151"/>
                              <a:gd name="T10" fmla="*/ 3362 w 3417"/>
                              <a:gd name="T11" fmla="*/ 149 h 151"/>
                              <a:gd name="T12" fmla="*/ 3343 w 3417"/>
                              <a:gd name="T13" fmla="*/ 151 h 151"/>
                              <a:gd name="T14" fmla="*/ 3305 w 3417"/>
                              <a:gd name="T15" fmla="*/ 142 h 151"/>
                              <a:gd name="T16" fmla="*/ 3277 w 3417"/>
                              <a:gd name="T17" fmla="*/ 113 h 151"/>
                              <a:gd name="T18" fmla="*/ 3266 w 3417"/>
                              <a:gd name="T19" fmla="*/ 77 h 151"/>
                              <a:gd name="T20" fmla="*/ 3276 w 3417"/>
                              <a:gd name="T21" fmla="*/ 39 h 151"/>
                              <a:gd name="T22" fmla="*/ 3304 w 3417"/>
                              <a:gd name="T23" fmla="*/ 10 h 151"/>
                              <a:gd name="T24" fmla="*/ 3341 w 3417"/>
                              <a:gd name="T25" fmla="*/ 0 h 151"/>
                              <a:gd name="T26" fmla="*/ 2272 w 3417"/>
                              <a:gd name="T27" fmla="*/ 2 h 151"/>
                              <a:gd name="T28" fmla="*/ 2306 w 3417"/>
                              <a:gd name="T29" fmla="*/ 22 h 151"/>
                              <a:gd name="T30" fmla="*/ 2326 w 3417"/>
                              <a:gd name="T31" fmla="*/ 56 h 151"/>
                              <a:gd name="T32" fmla="*/ 2326 w 3417"/>
                              <a:gd name="T33" fmla="*/ 94 h 151"/>
                              <a:gd name="T34" fmla="*/ 2307 w 3417"/>
                              <a:gd name="T35" fmla="*/ 129 h 151"/>
                              <a:gd name="T36" fmla="*/ 2274 w 3417"/>
                              <a:gd name="T37" fmla="*/ 149 h 151"/>
                              <a:gd name="T38" fmla="*/ 2254 w 3417"/>
                              <a:gd name="T39" fmla="*/ 151 h 151"/>
                              <a:gd name="T40" fmla="*/ 2217 w 3417"/>
                              <a:gd name="T41" fmla="*/ 142 h 151"/>
                              <a:gd name="T42" fmla="*/ 2188 w 3417"/>
                              <a:gd name="T43" fmla="*/ 113 h 151"/>
                              <a:gd name="T44" fmla="*/ 2178 w 3417"/>
                              <a:gd name="T45" fmla="*/ 77 h 151"/>
                              <a:gd name="T46" fmla="*/ 2187 w 3417"/>
                              <a:gd name="T47" fmla="*/ 39 h 151"/>
                              <a:gd name="T48" fmla="*/ 2215 w 3417"/>
                              <a:gd name="T49" fmla="*/ 10 h 151"/>
                              <a:gd name="T50" fmla="*/ 2253 w 3417"/>
                              <a:gd name="T51" fmla="*/ 0 h 151"/>
                              <a:gd name="T52" fmla="*/ 1182 w 3417"/>
                              <a:gd name="T53" fmla="*/ 2 h 151"/>
                              <a:gd name="T54" fmla="*/ 1217 w 3417"/>
                              <a:gd name="T55" fmla="*/ 22 h 151"/>
                              <a:gd name="T56" fmla="*/ 1237 w 3417"/>
                              <a:gd name="T57" fmla="*/ 56 h 151"/>
                              <a:gd name="T58" fmla="*/ 1238 w 3417"/>
                              <a:gd name="T59" fmla="*/ 94 h 151"/>
                              <a:gd name="T60" fmla="*/ 1218 w 3417"/>
                              <a:gd name="T61" fmla="*/ 129 h 151"/>
                              <a:gd name="T62" fmla="*/ 1184 w 3417"/>
                              <a:gd name="T63" fmla="*/ 149 h 151"/>
                              <a:gd name="T64" fmla="*/ 1165 w 3417"/>
                              <a:gd name="T65" fmla="*/ 151 h 151"/>
                              <a:gd name="T66" fmla="*/ 1128 w 3417"/>
                              <a:gd name="T67" fmla="*/ 142 h 151"/>
                              <a:gd name="T68" fmla="*/ 1100 w 3417"/>
                              <a:gd name="T69" fmla="*/ 113 h 151"/>
                              <a:gd name="T70" fmla="*/ 1089 w 3417"/>
                              <a:gd name="T71" fmla="*/ 77 h 151"/>
                              <a:gd name="T72" fmla="*/ 1099 w 3417"/>
                              <a:gd name="T73" fmla="*/ 39 h 151"/>
                              <a:gd name="T74" fmla="*/ 1126 w 3417"/>
                              <a:gd name="T75" fmla="*/ 10 h 151"/>
                              <a:gd name="T76" fmla="*/ 1164 w 3417"/>
                              <a:gd name="T77" fmla="*/ 0 h 151"/>
                              <a:gd name="T78" fmla="*/ 93 w 3417"/>
                              <a:gd name="T79" fmla="*/ 2 h 151"/>
                              <a:gd name="T80" fmla="*/ 128 w 3417"/>
                              <a:gd name="T81" fmla="*/ 22 h 151"/>
                              <a:gd name="T82" fmla="*/ 148 w 3417"/>
                              <a:gd name="T83" fmla="*/ 56 h 151"/>
                              <a:gd name="T84" fmla="*/ 149 w 3417"/>
                              <a:gd name="T85" fmla="*/ 94 h 151"/>
                              <a:gd name="T86" fmla="*/ 130 w 3417"/>
                              <a:gd name="T87" fmla="*/ 129 h 151"/>
                              <a:gd name="T88" fmla="*/ 95 w 3417"/>
                              <a:gd name="T89" fmla="*/ 149 h 151"/>
                              <a:gd name="T90" fmla="*/ 76 w 3417"/>
                              <a:gd name="T91" fmla="*/ 151 h 151"/>
                              <a:gd name="T92" fmla="*/ 39 w 3417"/>
                              <a:gd name="T93" fmla="*/ 142 h 151"/>
                              <a:gd name="T94" fmla="*/ 10 w 3417"/>
                              <a:gd name="T95" fmla="*/ 113 h 151"/>
                              <a:gd name="T96" fmla="*/ 0 w 3417"/>
                              <a:gd name="T97" fmla="*/ 77 h 151"/>
                              <a:gd name="T98" fmla="*/ 9 w 3417"/>
                              <a:gd name="T99" fmla="*/ 39 h 151"/>
                              <a:gd name="T100" fmla="*/ 38 w 3417"/>
                              <a:gd name="T101" fmla="*/ 10 h 151"/>
                              <a:gd name="T102" fmla="*/ 74 w 3417"/>
                              <a:gd name="T103" fmla="*/ 0 h 1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3417" h="151">
                                <a:moveTo>
                                  <a:pt x="3341" y="0"/>
                                </a:moveTo>
                                <a:lnTo>
                                  <a:pt x="3361" y="2"/>
                                </a:lnTo>
                                <a:lnTo>
                                  <a:pt x="3379" y="9"/>
                                </a:lnTo>
                                <a:lnTo>
                                  <a:pt x="3395" y="22"/>
                                </a:lnTo>
                                <a:lnTo>
                                  <a:pt x="3407" y="38"/>
                                </a:lnTo>
                                <a:lnTo>
                                  <a:pt x="3415" y="56"/>
                                </a:lnTo>
                                <a:lnTo>
                                  <a:pt x="3417" y="74"/>
                                </a:lnTo>
                                <a:lnTo>
                                  <a:pt x="3415" y="94"/>
                                </a:lnTo>
                                <a:lnTo>
                                  <a:pt x="3408" y="112"/>
                                </a:lnTo>
                                <a:lnTo>
                                  <a:pt x="3396" y="129"/>
                                </a:lnTo>
                                <a:lnTo>
                                  <a:pt x="3381" y="141"/>
                                </a:lnTo>
                                <a:lnTo>
                                  <a:pt x="3362" y="149"/>
                                </a:lnTo>
                                <a:lnTo>
                                  <a:pt x="3343" y="151"/>
                                </a:lnTo>
                                <a:lnTo>
                                  <a:pt x="3343" y="151"/>
                                </a:lnTo>
                                <a:lnTo>
                                  <a:pt x="3324" y="149"/>
                                </a:lnTo>
                                <a:lnTo>
                                  <a:pt x="3305" y="142"/>
                                </a:lnTo>
                                <a:lnTo>
                                  <a:pt x="3289" y="130"/>
                                </a:lnTo>
                                <a:lnTo>
                                  <a:pt x="3277" y="113"/>
                                </a:lnTo>
                                <a:lnTo>
                                  <a:pt x="3270" y="95"/>
                                </a:lnTo>
                                <a:lnTo>
                                  <a:pt x="3266" y="77"/>
                                </a:lnTo>
                                <a:lnTo>
                                  <a:pt x="3269" y="58"/>
                                </a:lnTo>
                                <a:lnTo>
                                  <a:pt x="3276" y="39"/>
                                </a:lnTo>
                                <a:lnTo>
                                  <a:pt x="3288" y="23"/>
                                </a:lnTo>
                                <a:lnTo>
                                  <a:pt x="3304" y="10"/>
                                </a:lnTo>
                                <a:lnTo>
                                  <a:pt x="3322" y="3"/>
                                </a:lnTo>
                                <a:lnTo>
                                  <a:pt x="3341" y="0"/>
                                </a:lnTo>
                                <a:close/>
                                <a:moveTo>
                                  <a:pt x="2253" y="0"/>
                                </a:moveTo>
                                <a:lnTo>
                                  <a:pt x="2272" y="2"/>
                                </a:lnTo>
                                <a:lnTo>
                                  <a:pt x="2289" y="9"/>
                                </a:lnTo>
                                <a:lnTo>
                                  <a:pt x="2306" y="22"/>
                                </a:lnTo>
                                <a:lnTo>
                                  <a:pt x="2319" y="38"/>
                                </a:lnTo>
                                <a:lnTo>
                                  <a:pt x="2326" y="56"/>
                                </a:lnTo>
                                <a:lnTo>
                                  <a:pt x="2328" y="74"/>
                                </a:lnTo>
                                <a:lnTo>
                                  <a:pt x="2326" y="94"/>
                                </a:lnTo>
                                <a:lnTo>
                                  <a:pt x="2319" y="112"/>
                                </a:lnTo>
                                <a:lnTo>
                                  <a:pt x="2307" y="129"/>
                                </a:lnTo>
                                <a:lnTo>
                                  <a:pt x="2291" y="141"/>
                                </a:lnTo>
                                <a:lnTo>
                                  <a:pt x="2274" y="149"/>
                                </a:lnTo>
                                <a:lnTo>
                                  <a:pt x="2254" y="151"/>
                                </a:lnTo>
                                <a:lnTo>
                                  <a:pt x="2254" y="151"/>
                                </a:lnTo>
                                <a:lnTo>
                                  <a:pt x="2235" y="149"/>
                                </a:lnTo>
                                <a:lnTo>
                                  <a:pt x="2217" y="142"/>
                                </a:lnTo>
                                <a:lnTo>
                                  <a:pt x="2200" y="130"/>
                                </a:lnTo>
                                <a:lnTo>
                                  <a:pt x="2188" y="113"/>
                                </a:lnTo>
                                <a:lnTo>
                                  <a:pt x="2180" y="95"/>
                                </a:lnTo>
                                <a:lnTo>
                                  <a:pt x="2178" y="77"/>
                                </a:lnTo>
                                <a:lnTo>
                                  <a:pt x="2180" y="58"/>
                                </a:lnTo>
                                <a:lnTo>
                                  <a:pt x="2187" y="39"/>
                                </a:lnTo>
                                <a:lnTo>
                                  <a:pt x="2199" y="23"/>
                                </a:lnTo>
                                <a:lnTo>
                                  <a:pt x="2215" y="10"/>
                                </a:lnTo>
                                <a:lnTo>
                                  <a:pt x="2233" y="3"/>
                                </a:lnTo>
                                <a:lnTo>
                                  <a:pt x="2253" y="0"/>
                                </a:lnTo>
                                <a:close/>
                                <a:moveTo>
                                  <a:pt x="1164" y="0"/>
                                </a:moveTo>
                                <a:lnTo>
                                  <a:pt x="1182" y="2"/>
                                </a:lnTo>
                                <a:lnTo>
                                  <a:pt x="1201" y="9"/>
                                </a:lnTo>
                                <a:lnTo>
                                  <a:pt x="1217" y="22"/>
                                </a:lnTo>
                                <a:lnTo>
                                  <a:pt x="1229" y="38"/>
                                </a:lnTo>
                                <a:lnTo>
                                  <a:pt x="1237" y="56"/>
                                </a:lnTo>
                                <a:lnTo>
                                  <a:pt x="1240" y="74"/>
                                </a:lnTo>
                                <a:lnTo>
                                  <a:pt x="1238" y="94"/>
                                </a:lnTo>
                                <a:lnTo>
                                  <a:pt x="1231" y="112"/>
                                </a:lnTo>
                                <a:lnTo>
                                  <a:pt x="1218" y="129"/>
                                </a:lnTo>
                                <a:lnTo>
                                  <a:pt x="1202" y="141"/>
                                </a:lnTo>
                                <a:lnTo>
                                  <a:pt x="1184" y="149"/>
                                </a:lnTo>
                                <a:lnTo>
                                  <a:pt x="1166" y="151"/>
                                </a:lnTo>
                                <a:lnTo>
                                  <a:pt x="1165" y="151"/>
                                </a:lnTo>
                                <a:lnTo>
                                  <a:pt x="1146" y="149"/>
                                </a:lnTo>
                                <a:lnTo>
                                  <a:pt x="1128" y="142"/>
                                </a:lnTo>
                                <a:lnTo>
                                  <a:pt x="1111" y="130"/>
                                </a:lnTo>
                                <a:lnTo>
                                  <a:pt x="1100" y="113"/>
                                </a:lnTo>
                                <a:lnTo>
                                  <a:pt x="1091" y="95"/>
                                </a:lnTo>
                                <a:lnTo>
                                  <a:pt x="1089" y="77"/>
                                </a:lnTo>
                                <a:lnTo>
                                  <a:pt x="1091" y="58"/>
                                </a:lnTo>
                                <a:lnTo>
                                  <a:pt x="1099" y="39"/>
                                </a:lnTo>
                                <a:lnTo>
                                  <a:pt x="1110" y="23"/>
                                </a:lnTo>
                                <a:lnTo>
                                  <a:pt x="1126" y="10"/>
                                </a:lnTo>
                                <a:lnTo>
                                  <a:pt x="1145" y="3"/>
                                </a:lnTo>
                                <a:lnTo>
                                  <a:pt x="1164" y="0"/>
                                </a:lnTo>
                                <a:close/>
                                <a:moveTo>
                                  <a:pt x="74" y="0"/>
                                </a:moveTo>
                                <a:lnTo>
                                  <a:pt x="93" y="2"/>
                                </a:lnTo>
                                <a:lnTo>
                                  <a:pt x="112" y="9"/>
                                </a:lnTo>
                                <a:lnTo>
                                  <a:pt x="128" y="22"/>
                                </a:lnTo>
                                <a:lnTo>
                                  <a:pt x="140" y="38"/>
                                </a:lnTo>
                                <a:lnTo>
                                  <a:pt x="148" y="56"/>
                                </a:lnTo>
                                <a:lnTo>
                                  <a:pt x="151" y="74"/>
                                </a:lnTo>
                                <a:lnTo>
                                  <a:pt x="149" y="94"/>
                                </a:lnTo>
                                <a:lnTo>
                                  <a:pt x="141" y="112"/>
                                </a:lnTo>
                                <a:lnTo>
                                  <a:pt x="130" y="129"/>
                                </a:lnTo>
                                <a:lnTo>
                                  <a:pt x="113" y="141"/>
                                </a:lnTo>
                                <a:lnTo>
                                  <a:pt x="95" y="149"/>
                                </a:lnTo>
                                <a:lnTo>
                                  <a:pt x="76" y="151"/>
                                </a:lnTo>
                                <a:lnTo>
                                  <a:pt x="76" y="151"/>
                                </a:lnTo>
                                <a:lnTo>
                                  <a:pt x="58" y="149"/>
                                </a:lnTo>
                                <a:lnTo>
                                  <a:pt x="39" y="142"/>
                                </a:lnTo>
                                <a:lnTo>
                                  <a:pt x="23" y="130"/>
                                </a:lnTo>
                                <a:lnTo>
                                  <a:pt x="10" y="113"/>
                                </a:lnTo>
                                <a:lnTo>
                                  <a:pt x="3" y="95"/>
                                </a:lnTo>
                                <a:lnTo>
                                  <a:pt x="0" y="77"/>
                                </a:lnTo>
                                <a:lnTo>
                                  <a:pt x="2" y="58"/>
                                </a:lnTo>
                                <a:lnTo>
                                  <a:pt x="9" y="39"/>
                                </a:lnTo>
                                <a:lnTo>
                                  <a:pt x="22" y="23"/>
                                </a:lnTo>
                                <a:lnTo>
                                  <a:pt x="38" y="10"/>
                                </a:lnTo>
                                <a:lnTo>
                                  <a:pt x="56" y="3"/>
                                </a:lnTo>
                                <a:lnTo>
                                  <a:pt x="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75000"/>
                            </a:schemeClr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</wpg:wgp>
                </a:graphicData>
              </a:graphic>
              <wp14:sizeRelH relativeFrom="page">
                <wp14:pctWidth>38600</wp14:pctWidth>
              </wp14:sizeRelH>
              <wp14:sizeRelV relativeFrom="page">
                <wp14:pctHeight>66700</wp14:pctHeight>
              </wp14:sizeRelV>
            </wp:anchor>
          </w:drawing>
        </mc:Choice>
        <mc:Fallback>
          <w:pict>
            <v:group id="Csoport 109" o:spid="_x0000_s1026" alt="Girbegurba, pontokkal szegett szegély és egy halom kézzel rajzolt ajándékos doboz" style="position:absolute;margin-left:0;margin-top:0;width:306pt;height:408.25pt;z-index:251660288;mso-width-percent:386;mso-height-percent:667;mso-left-percent:557;mso-position-horizontal-relative:page;mso-position-vertical:center;mso-position-vertical-relative:page;mso-width-percent:386;mso-height-percent:667;mso-left-percent:557" coordsize="38862,51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">
              <v:group id="Csoport 2" o:spid="_x0000_s1027" style="position:absolute;width:38862;height:51800" coordsize="38862,518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<v:group id="Csoport 18" o:spid="_x0000_s1028" style="position:absolute;width:38862;height:51800" coordsize="38862,518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Szabadkézi sokszög 23" o:spid="_x0000_s1029" style="position:absolute;left:476;top:1936;width:37528;height:48530;visibility:visible;mso-wrap-style:square;v-text-anchor:top" coordsize="4729,6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19lsMA&#10;AADbAAAADwAAAGRycy9kb3ducmV2LnhtbESPQYvCMBSE7wv+h/AEb2uqgitdYymCKF6kKuLxbfO2&#10;Ldu81CZq/fdGEPY4zMw3zDzpTC1u1LrKsoLRMAJBnFtdcaHgeFh9zkA4j6yxtkwKHuQgWfQ+5hhr&#10;e+eMbntfiABhF6OC0vsmltLlJRl0Q9sQB+/XtgZ9kG0hdYv3ADe1HEfRVBqsOCyU2NCypPxvfzUK&#10;7HZ1zbT26bo4nupL9nXWPzur1KDfpd8gPHX+P/xub7SC8QReX8IPkI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i19lsMAAADbAAAADwAAAAAAAAAAAAAAAACYAgAAZHJzL2Rv&#10;d25yZXYueG1sUEsFBgAAAAAEAAQA9QAAAIgDAAAAAA==&#10;" path="m1099,5947r21,32l1134,6010r8,32l1142,6070r-4,22l1128,6106r-14,6l1097,6114r-14,-4l1071,6102r-8,-12l1059,6066r,-28l1067,6009r14,-32l1099,5947xm866,5933r20,24l902,5985r12,25l922,6038r2,24l922,6084r-10,14l900,6108r-18,4l862,6112r-13,-8l839,6094r-6,-12l825,6058r,-30l831,5997r14,-34l866,5933xm1608,5931r20,32l1644,5995r10,31l1660,6054r2,26l1656,6098r-6,10l1638,6114r-14,l1608,6110r-12,-8l1587,6088r-8,-24l1577,6034r6,-33l1592,5967r16,-36xm2449,5919r18,34l2483,5987r10,31l2499,6048r,26l2493,6096r-10,12l2467,6114r-18,l2432,6110r-12,-8l2410,6088r-6,-26l2406,6032r8,-35l2428,5959r21,-40xm654,5919r14,32l676,5983r6,31l684,6044r-4,26l672,6092r-12,12l646,6112r-16,l614,6108r-13,-10l593,6082r-2,-24l593,6030r8,-29l614,5973r18,-28l654,5919xm3997,5915r20,34l4033,5983r7,29l4042,6040r-5,24l4029,6076r-14,8l3999,6088r-24,-2l3957,6080r-14,-10l3935,6054r-4,-24l3935,6005r12,-30l3967,5945r30,-30xm1866,5909r16,30l1894,5973r6,34l1904,6038r-2,30l1894,6092r-12,14l1868,6112r-16,2l1838,6110r-11,-8l1819,6090r-4,-22l1815,6040r6,-30l1831,5977r15,-34l1866,5909xm1348,5907r22,34l1382,5979r6,35l1386,6048r-8,30l1372,6090r-10,12l1347,6110r-18,4l1313,6112r-10,-8l1295,6094r-6,-24l1291,6040r6,-31l1309,5975r18,-36l1348,5907xm2134,5894r14,29l2158,5955r6,32l2166,6014r-4,26l2154,6060r-6,10l2142,6076r-10,2l2122,6080r-8,-2l2108,6076r-8,-4l2096,6068r-4,-8l2086,6040r,-24l2090,5987r10,-30l2114,5925r20,-31xm3388,5892r14,31l3412,5957r6,32l3420,6018r-4,26l3408,6066r-12,14l3382,6088r-18,l3348,6084r-12,-10l3328,6058r-4,-22l3326,6010r8,-29l3348,5951r18,-30l3388,5892xm3681,5892r20,33l3713,5961r6,36l3719,6030r-10,28l3697,6074r-16,10l3662,6088r,8l3662,6088r-16,-2l3632,6078r-8,-12l3618,6042r2,-26l3628,5985r14,-32l3660,5921r21,-29xm4249,5884r36,17l4316,5923r26,24l4360,5973r8,24l4368,6010r-6,12l4352,6032r-18,6l4314,6034r-20,-16l4277,5993r-16,-34l4251,5921r-2,-37xm2789,5880r16,33l2815,5947r5,34l2820,6012r-4,28l2807,6064r-12,16l2777,6090r-20,l2739,6086r-12,-10l2719,6064r-4,-24l2719,6012r10,-31l2743,5947r22,-34l2789,5880xm3072,5876r20,29l3106,5935r10,30l3120,5991r,25l3114,6036r-14,18l3080,6062r-25,2l3031,6058r-16,-10l3005,6032r-4,-20l3005,5987r10,-26l3029,5933r20,-30l3072,5876xm478,5862r2,43l472,5949r-16,38l436,6016r-20,20l396,6046r-20,4l357,6042r-10,-8l341,6022r,-13l347,5985r16,-28l384,5929r28,-26l444,5880r34,-18xm4437,5729r46,4l4523,5743r35,16l4586,5779r16,23l4608,5824r-6,22l4588,5870r-22,16l4540,5892r-29,-6l4481,5870r-28,-24l4427,5814r-23,-37l4386,5735r51,-6xm259,5703r48,6l353,5721r-16,30l313,5775r-26,19l257,5810r-27,8l202,5822r-12,l176,5818r-14,-6l150,5800r-6,-17l144,5759r10,-20l172,5725r24,-12l226,5707r33,-4xm148,5464r48,5l244,5485r-30,24l182,5527r-30,16l123,5551r-24,4l79,5551,65,5541r-4,-16l63,5505r10,-16l91,5475r26,-8l148,5464xm4529,5458r33,4l4594,5469r28,14l4644,5499r15,20l4667,5545r-6,24l4648,5584r-20,4l4604,5584r-26,-11l4550,5555r-27,-24l4495,5503r-26,-34l4499,5462r30,-4xm182,5182r36,2l251,5190r30,12l307,5218r-30,24l242,5259r-38,14l164,5281r-36,4l117,5285r-14,-2l87,5279r-14,-8l63,5259r-4,-15l59,5234r4,-10l71,5216r20,-16l117,5190r29,-6l182,5182xm4634,5158r21,l4673,5164r12,10l4695,5190r4,20l4695,5228r-6,12l4677,5247r-14,2l4636,5244r-32,-12l4570,5210r-34,-28l4570,5168r34,-8l4634,5158xm67,4932r28,2l126,4946r36,16l198,4986r38,26l182,5026r-54,3l97,5028r-26,-4l49,5014,33,5002r-8,-16l23,4968r4,-16l37,4940r12,-6l67,4932xm4632,4782r33,4l4693,4794r22,16l4727,4829r2,26l4725,4877r-10,16l4699,4901r-22,4l4648,4901r-34,-12l4578,4871r-36,-24l4509,4817r39,-19l4590,4786r42,-4xm91,4673r37,4l168,4691r42,19l249,4736r-31,18l182,4768r-38,8l107,4780r-34,-4l45,4768,27,4754r-8,-16l19,4718r8,-19l41,4687r14,-8l73,4675r18,-2xm4646,4494r9,l4669,4496r18,2l4703,4504r14,8l4727,4524r2,18l4725,4562r-12,16l4695,4588r-20,4l4652,4593r-40,-3l4574,4578r-36,-20l4507,4532r43,-22l4598,4498r48,-4xm101,4423r35,4l174,4437r38,16l244,4475r-42,21l156,4512r-49,4l79,4514r-24,-6l37,4496r-6,-8l29,4479r-2,-10l33,4451r10,-12l59,4431r16,-4l89,4425r12,-2xm4650,4183r11,l4673,4185r14,6l4699,4199r10,14l4713,4231r-2,18l4703,4265r-14,9l4669,4280r-23,2l4604,4276r-44,-13l4519,4239r31,-22l4582,4199r34,-12l4650,4183xm61,4124r30,4l123,4138r33,14l188,4169r-36,20l113,4201r-38,4l53,4203r-20,-6l21,4189r-6,-8l11,4171,9,4161r4,-15l21,4136r12,-6l47,4126r14,-2xm4610,3928r18,l4648,3934r13,7l4671,3953r4,18l4675,3979r-4,10l4667,3995r-17,10l4626,4009r-30,-4l4566,3995r-30,-16l4509,3959r31,-18l4574,3932r36,-4xm105,3755r41,4l188,3775r38,24l190,3821r-38,17l115,3850r-36,4l61,3852r-16,-6l33,3838r-4,-6l27,3827r-2,-8l25,3811r4,-22l43,3773r18,-10l83,3757r22,-2xm4632,3646r10,l4655,3648r14,6l4681,3662r8,12l4691,3692r-2,16l4681,3720r-12,7l4655,3731r-13,l4614,3727r-32,-7l4550,3704r-31,-18l4554,3664r40,-14l4632,3646xm67,3446r32,4l134,3460r36,16l204,3498r34,25l194,3541r-46,12l103,3559r-32,-4l43,3547,23,3533,13,3515,9,3494r6,-20l25,3458r18,-8l67,3446xm4620,3394r28,4l4671,3404r16,12l4699,3434r4,24l4699,3480r-10,16l4675,3505r-14,6l4646,3513r-12,2l4606,3511r-30,-8l4544,3488r-29,-20l4487,3440r30,-18l4550,3406r36,-8l4620,3394xm4644,3147r21,l4681,3153r12,10l4703,3178r2,22l4701,3220r-8,14l4681,3242r-12,6l4655,3250r-11,2l4614,3248r-34,-10l4548,3220r-31,-20l4546,3176r34,-15l4612,3149r32,-2xm109,3115r37,4l186,3129r40,18l263,3171r-35,23l188,3214r-40,12l109,3230r-14,-2l79,3226r-16,-6l49,3208,39,3194r-2,-21l39,3151r10,-16l63,3125r16,-6l95,3115r14,xm4644,2877r21,2l4683,2885r12,8l4705,2909r4,20l4705,2951r-10,13l4683,2974r-14,6l4655,2982r-9,l4612,2978r-34,-12l4546,2949r-29,-24l4548,2905r32,-16l4614,2881r30,-4xm128,2848r38,5l206,2865r36,20l210,2911r-34,20l142,2941r-29,4l93,2943r-14,-4l67,2929r-6,-6l59,2917r-2,-8l57,2901r4,-22l77,2861r22,-10l128,2848xm4628,2546r24,2l4673,2556r16,12l4699,2582r4,16l4705,2618r-4,23l4691,2661r-16,14l4655,2683r-25,4l4594,2681r-36,-14l4525,2643r-30,-31l4525,2584r31,-20l4592,2550r36,-4xm89,2528r32,6l156,2548r34,24l222,2602r-34,24l150,2639r-37,6l89,2643r-22,-8l53,2624,41,2604r-2,-28l43,2556r8,-14l63,2534r14,-6l89,2528xm75,2241r24,2l126,2253r30,16l186,2289r-32,21l123,2322r-32,4l71,2324r-16,-6l43,2310r-8,-17l35,2271r6,-16l53,2243r22,-2xm4640,2237r25,2l4685,2245r14,12l4707,2273r2,22l4701,2314r-12,14l4675,2338r-16,4l4646,2342r-32,-4l4580,2326r-32,-18l4519,2285r37,-26l4598,2243r42,-6xm4655,2001r14,l4683,2005r14,8l4707,2025r4,20l4709,2055r-2,10l4703,2071r-16,8l4667,2083r-25,-4l4612,2071r-32,-16l4550,2037r34,-20l4622,2005r33,-4xm85,1960r34,4l152,1976r32,19l214,2019r-38,16l138,2047r-37,4l89,2051r-14,-4l61,2043r-14,-8l37,2021r-2,-18l35,1995r2,-10l39,1979r6,-5l61,1962r24,-2xm4618,1700r26,2l4663,1708r16,12l4683,1726r4,8l4689,1742r,10l4685,1771r-10,14l4661,1795r-13,6l4634,1803r-12,l4588,1799r-34,-12l4523,1769r-30,-25l4530,1720r44,-16l4618,1700xm73,1597r32,4l140,1609r36,16l210,1645r-34,21l140,1684r-37,12l67,1700r-24,-2l23,1690,9,1680,1,1664,,1645r5,-18l15,1615r14,-10l43,1601r16,-2l73,1597xm4653,1405r20,2l4691,1411r12,10l4713,1436r4,20l4713,1478r-10,14l4691,1502r-16,4l4659,1508r-31,-4l4592,1492r-36,-18l4523,1448r33,-17l4590,1417r32,-10l4653,1405xm91,1195r30,4l154,1211r36,19l226,1258r31,34l228,1306r-34,8l160,1316r-32,-2l99,1306,75,1296,57,1280,45,1258r-4,-24l47,1216r8,-9l65,1199r14,-2l91,1195xm4648,1143r19,2l4683,1151r12,8l4699,1163r4,8l4703,1179r-6,18l4681,1214r-22,12l4630,1234r-34,4l4558,1234r-35,-10l4491,1207r30,-24l4554,1165r32,-12l4618,1147r30,-4xm4618,864r10,l4642,866r15,4l4669,878r10,13l4683,909r-4,24l4665,953r-21,18l4616,985r-32,8l4552,995r-37,-4l4481,981r-30,-18l4473,933r28,-26l4529,887r31,-13l4590,866r28,-2xm105,818r25,4l160,832r30,18l222,874r27,27l277,935r-26,14l224,957r-32,4l152,957,117,943,87,925,65,901,57,886,55,868r4,-24l71,830,85,820r20,-2xm4584,555r10,2l4606,559r12,5l4626,574r6,16l4630,600r-4,10l4620,620r-16,12l4580,642r-30,6l4519,650r-40,-2l4439,640r28,-32l4499,584r30,-16l4558,559r26,-4xm172,444r24,6l224,465r27,24l279,521r26,39l327,606r-32,2l259,604,224,594,192,580,166,560,144,537r-6,-14l132,507r,-18l138,469r8,-14l158,448r14,-4xm1347,301r-110,2l1136,307r-89,4l968,319r-70,8l837,337r-52,9l739,358r-39,14l668,384r-26,14l622,410r-15,14l593,436r-12,17l567,475r-14,28l537,539r-14,41l507,630r-14,59l480,757r-12,77l456,923r-12,99l436,1133r-8,125l420,1436r-4,189l416,1823r2,204l420,2241r6,220l432,2685r6,230l444,3137r4,242l448,3620r-2,242l444,4098r-4,230l438,4443r-2,117l434,4675r-2,115l432,4901r,107l432,5111r2,97l438,5299r6,85l450,5464r8,69l468,5592r12,50l493,5682r6,7l505,5699r12,8l533,5719r22,10l583,5739r35,10l660,5759r52,8l771,5775r72,6l924,5783r93,2l1148,5783r139,-4l1434,5771r153,-6l1827,5753r246,-10l2321,5739r13,l2628,5741r286,4l3082,5747r163,2l3402,5751r127,-2l3644,5747r103,-4l3840,5739r83,-8l3997,5723r67,-12l4118,5699r44,-12l4193,5678r24,-12l4231,5658r10,-8l4247,5646r2,-4l4255,5632r6,-12l4269,5600r8,-24l4285,5543r9,-42l4302,5452r10,-60l4320,5321r8,-83l4334,5140r6,-130l4344,4871r2,-149l4348,4568r,-161l4346,4241r,-171l4344,3676r2,-400l4350,3054r2,-224l4354,2608r,-220l4354,2170r-2,-212l4348,1752r-6,-199l4334,1363r-8,-135l4318,1105r-8,-109l4300,899r-12,-85l4279,739r-12,-66l4257,616r-12,-48l4235,529r-10,-34l4215,469r-8,-19l4199,434r-8,-12l4187,416r-4,-6l4152,390r-40,-16l4064,360r-53,-10l3953,342r-57,-5l3840,335r-55,-4l3735,331r-44,l3658,331r-125,l3400,335r-139,4l3094,342r-172,4l2743,348r-141,-2l2469,344r-194,-7l2079,327,1892,317r-186,-8l1523,305r-176,-4xm291,200r18,4l329,216r20,19l370,261r20,30l406,325r16,39l376,352,339,337,305,313,281,289,265,263r-4,-16l261,230r8,-18l277,206r6,-4l291,200xm4515,190r19,4l4550,204r12,18l4568,241r-2,16l4560,273r-18,18l4519,305r-32,12l4451,327r-43,6l4362,333r-22,l4364,295r30,-36l4425,232r32,-22l4487,194r28,-4xm1128,162r40,38l1212,228r45,19l1307,257r18,l1372,251r46,-16l1458,208r,l1458,208r37,18l1537,235r50,4l1634,235r46,-9l1719,208r36,-24l1755,184r,l1773,206r24,22l1827,245r35,16l1904,271r38,2l1977,267r34,-12l2041,235r2,l2043,235r26,16l2098,263r32,8l2172,273r39,-10l2249,245r32,-25l2309,186r,l2309,186r21,16l2354,216r30,14l2418,239r37,6l2495,245r36,-8l2565,224r29,-22l2594,202r,l2632,230r42,21l2721,265r52,6l2818,269r38,-8l2888,247r26,-15l2934,214r,l2934,214r33,23l3005,255r42,12l3090,273r48,-2l3182,261r39,-16l3255,222r,l3255,222r40,25l3338,263r52,10l3412,273r39,-4l3487,261r30,-14l3541,232r19,-16l3560,216r,-2l3592,228r38,9l3679,241r50,-8l3777,216r45,-26l3822,190r,l3848,220r34,23l3918,261r43,10l4007,271r49,-10l4104,241r,l4104,241r24,36l4160,303r29,16l4225,333r42,8l4312,346r,2l4314,348r-16,34l4286,422r-3,43l4286,511r12,36l4318,578r26,28l4376,630r37,18l4413,648r,l4394,687r-14,44l4372,777r,47l4378,868r12,37l4408,939r23,28l4431,967r,l4417,1000r-6,36l4409,1076r4,39l4425,1151r18,30l4467,1209r,l4467,1209r-22,31l4431,1276r-4,36l4433,1347r14,34l4469,1415r28,31l4497,1446r,l4461,1480r-26,34l4419,1551r-8,40l4415,1631r12,39l4445,1708r24,34l4469,1742r,2l4455,1759r-14,22l4429,1805r-6,30l4423,1868r10,46l4453,1958r30,41l4523,2037r,l4523,2037r-30,30l4471,2098r-14,36l4451,2170r4,35l4467,2235r14,28l4497,2283r,l4497,2283r-16,18l4465,2324r-14,26l4441,2382r-8,35l4431,2457r2,44l4443,2540r14,38l4475,2612r,l4475,2612r-24,41l4435,2701r-4,53l4435,2800r8,38l4459,2871r16,30l4493,2923r,l4493,2923r-28,32l4445,2986r-14,36l4427,3060r6,37l4445,3135r20,34l4493,3200r,l4493,3200r-18,22l4457,3252r-14,35l4435,3329r2,38l4447,3402r18,34l4465,3438r,l4441,3462r-16,28l4417,3517r-2,32l4421,3585r16,35l4461,3654r32,32l4493,3686r,l4463,3718r-22,33l4431,3791r-4,39l4435,3872r12,34l4465,3936r18,21l4483,3957r,l4455,3987r-18,34l4425,4058r-2,42l4427,4138r12,33l4455,4199r20,22l4495,4241r,l4495,4241r-18,22l4459,4290r-12,32l4437,4360r-2,43l4443,4449r14,41l4481,4528r,l4481,4528r-34,28l4423,4588r-14,35l4408,4663r5,38l4429,4738r22,40l4483,4815r,l4483,4815r-30,26l4431,4869r-16,32l4408,4934r,38l4417,5026r20,53l4469,5131r40,47l4509,5178r,l4465,5208r-34,34l4409,5277r-9,36l4400,5347r8,37l4423,5424r22,40l4445,5464r,l4415,5485r-23,28l4372,5549r-14,49l4354,5644r2,41l4366,5723r-2,l4366,5723r-52,18l4285,5763r-24,28l4243,5822r-8,40l4233,5862r,l4183,5850r-49,-2l4086,5854r-46,16l3999,5894r,l3999,5894r-40,-44l3916,5820r-46,-18l3822,5796r-35,6l3751,5816r-36,22l3683,5866r,l3683,5866r-29,-30l3622,5814r-36,-12l3549,5796r-4,l3505,5800r-40,14l3428,5836r-36,30l3392,5866r,l3362,5828r-34,-30l3291,5783r-42,-8l3247,5775r-44,6l3160,5796r-44,24l3074,5852r,l3074,5852r-29,-32l3011,5796r-36,-13l2939,5779r-37,4l2864,5798r-36,24l2793,5854r,l2791,5854r-28,-36l2731,5792r-37,-17l2654,5767r-44,4l2567,5785r-42,25l2485,5846r-37,46l2448,5892r,l2410,5850r-40,-32l2327,5798r-44,-6l2281,5792r-40,4l2204,5810r-34,22l2136,5864r,l2136,5864r-28,-36l2077,5802r-34,-13l2005,5787r-36,7l1936,5812r-28,22l1884,5858r-18,22l1866,5880r,l1850,5862r-19,-18l1807,5830r-26,-10l1749,5816r-2,l1708,5822r-36,16l1636,5866r-30,37l1606,5903r,l1587,5882r-24,-22l1535,5840r-32,-14l1468,5820r-2,l1430,5826r-32,16l1370,5862r-22,22l1348,5884r,l1321,5862r-32,-14l1255,5840r-43,4l1172,5858r-40,26l1099,5921r,l1097,5921r-16,-16l1059,5890r-24,-12l1005,5870r-31,-4l934,5872r-38,14l864,5909r,l864,5909r-19,-15l819,5878r-30,-12l755,5862r-33,2l688,5876r-30,20l658,5896r,l634,5866r-25,-22l579,5832r-26,-4l521,5830r-31,10l490,5840r,l478,5806r-18,-29l436,5751r-28,-22l374,5711r,l374,5711r6,-31l382,5648r-6,-36l361,5574r-24,-35l307,5507r-36,-24l271,5483r,-2l295,5460r24,-30l341,5396r16,-40l365,5313r-2,-36l351,5244r-20,-28l331,5216r,l349,5184r4,-34l345,5121r-18,-34l301,5053r-36,-35l265,5018r,l307,4994r30,-26l357,4938r10,-33l365,4871r-18,-48l317,4778r-40,-42l277,4736r,l303,4708r18,-29l333,4645r2,-34l331,4576r-10,-32l305,4516r-16,-22l271,4475r,l271,4475r18,-18l307,4435r12,-28l327,4375r-2,-37l315,4298r-14,-33l281,4235r-22,-26l238,4187r-20,-16l218,4171r,-2l236,4156r17,-20l273,4114r16,-28l303,4052r10,-37l317,3973r-2,-41l309,3896r-12,-30l283,3838r-16,-21l249,3799r2,l251,3799r30,-30l303,3737r16,-33l327,3668r-2,-36l313,3597r-20,-36l263,3525r2,l263,3525r40,-27l333,3466r22,-36l370,3393r6,-42l372,3301r-17,-47l327,3210r-38,-39l289,3171r,l321,3137r20,-38l351,3060r-2,-42l339,2982r-14,-33l307,2923r-22,-22l265,2883r,l265,2883r14,-20l293,2840r10,-28l307,2780r,-36l297,2699r-16,-38l263,2628r-19,-26l244,2602r,l269,2568r18,-40l295,2485r,-42l285,2402r-18,-40l244,2324r-34,-35l210,2289r,l238,2255r21,-40l275,2172r4,-40l275,2094r-14,-37l240,2023r,l240,2023r17,-12l277,1995r20,-19l315,1952r16,-26l343,1894r6,-35l347,1819r-14,-50l311,1722r-34,-42l236,1643r2,l236,1643r29,-32l291,1575r18,-39l323,1492r6,-42l327,1413r-6,-34l311,1347r-14,-27l281,1298r,l281,1296r20,-12l319,1266r16,-22l349,1218r12,-31l365,1149r-2,-53l351,1042,331,991,299,939r,l299,937r28,-28l347,872r16,-44l370,778r2,-45l367,689r-8,-39l349,616r,l349,616r33,-16l410,576r20,-31l446,503r6,-44l450,420r-6,-38l444,382r,l490,380r47,-12l581,348r35,-23l644,295r20,-38l664,257r,l706,259r45,-6l793,241r38,-17l862,200r,l862,200r30,22l926,235r34,8l972,243r,l1011,237r40,-15l1091,198r37,-36l1128,164r,-2xm4162,41r9,l4181,45r10,4l4205,59r10,14l4219,87r-6,26l4199,140r-24,30l4146,196r-34,24l4102,188r-6,-32l4098,124r6,-29l4116,69r6,-10l4132,51r14,-8l4162,41xm2606,23r14,4l2632,33r8,14l2644,67r-2,28l2632,123r-14,29l2596,178r-20,-24l2565,128r-8,-25l2555,79r4,-22l2567,41r13,-12l2598,25r8,-2xm2295,14r8,1l2311,17r6,6l2323,31r5,18l2330,75r-3,26l2319,130r-12,28l2285,132r-16,-29l2259,77r-2,-24l2261,33r8,-10l2279,15r16,-1xm3844,8r8,l3862,10r10,4l3878,17r8,8l3890,31r2,10l3892,63r-8,26l3870,115r-20,25l3824,166r-16,-32l3800,105r-4,-28l3798,51r6,-20l3812,19r14,-7l3844,8xm3265,6r4,l3287,10r12,9l3306,31r4,12l3316,69r-4,32l3303,134r-20,34l3255,200r-24,-30l3215,136r-6,-33l3207,71r8,-28l3221,31r10,-12l3245,10r20,-4xm573,6r18,4l611,23r17,20l646,75r12,38l664,154r,44l654,239r-40,-9l583,212,557,190,537,166,523,140r-8,-25l511,83r6,-28l529,31,549,14r8,-6l565,6r8,xm2924,r15,4l2951,12r10,9l2967,31r6,26l2975,89r-8,35l2953,158r-21,34l2906,158r-18,-34l2878,89r-2,-32l2882,31r4,-12l2896,12r12,-8l2924,xe" fillcolor="#c2dbe4 [1300]" stroked="f" strokeweight="0">
                    <v:path arrowok="t" o:connecttype="custom" o:connectlocs="654705,4808538;1943483,4852988;3207659,4794250;1480824,4690269;1672871,4822825;2951332,4760119;3371931,4670425;2384714,4787900;3652065,4640263;155542,4341019;3594134,4332288;3711584,4164807;3752850,3853657;3686983,3567113;23014,3555207;120624,3325019;83326,2980532;3661588,2958307;3721107,2774950;3660001,2499519;3705235,2365375;3708409,2028825;40473,2017713;3634606,1846263;70629,1627981;3664762,1349375;3672698,1193800;3729043,923131;3549693,740569;3674285,476250;125386,355600;330130,1447006;462658,4555332;3357646,4491038;3439385,1081881;2455343,271463;3610799,161925;1296713,186531;1979987,194469;2767221,207169;3401293,334963;3517950,1069181;3544931,1774031;3527473,2488407;3557629,3140869;3557629,3821907;3400500,4574382;2691831,4656138;1942689,4676775;1298300,4656138;685655,4690269;243630,4371182;240455,3736975;245217,3092450;269024,2366963;218235,1662113;253153,1004888;461071,276225;3332251,111125;1827620,11906;3012438,61119;526939,122238;2298214,9525" o:connectangles="0,0,0,0,0,0,0,0,0,0,0,0,0,0,0,0,0,0,0,0,0,0,0,0,0,0,0,0,0,0,0,0,0,0,0,0,0,0,0,0,0,0,0,0,0,0,0,0,0,0,0,0,0,0,0,0,0,0,0,0,0,0,0"/>
                    <o:lock v:ext="edit" verticies="t"/>
                  </v:shape>
                  <v:shape id="Szabadkézi sokszög 24" o:spid="_x0000_s1030" style="position:absolute;width:38862;height:51800;visibility:visible;mso-wrap-style:square;v-text-anchor:top" coordsize="4896,65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iBhsMA&#10;AADbAAAADwAAAGRycy9kb3ducmV2LnhtbESPQWvCQBSE7wX/w/KE3upGKa1EN0EEpTerEfT42H1N&#10;QrNvw+4a0/76bqHQ4zAz3zDrcrSdGMiH1rGC+SwDQaydablWcK52T0sQISIb7ByTgi8KUBaThzXm&#10;xt35SMMp1iJBOOSooImxz6UMuiGLYeZ64uR9OG8xJulraTzeE9x2cpFlL9Jiy2mhwZ62DenP080q&#10;yN6POmzHaj580/WgL/L1sEev1ON03KxARBrjf/iv/WYULJ7h90v6AbL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+iBhsMAAADbAAAADwAAAAAAAAAAAAAAAACYAgAAZHJzL2Rv&#10;d25yZXYueG1sUEsFBgAAAAAEAAQA9QAAAIgDAAAAAA==&#10;" path="m3609,232r3,l3632,236r14,8l3656,256r6,11l3668,297r,34l3658,367r-16,37l3616,438r-27,-22l3565,392r-14,-27l3541,337r-2,-28l3541,283r10,-22l3567,246r18,-12l3609,232xm2095,228r12,l2127,236r14,14l2150,265r4,16l2160,313r-4,36l2146,388r-17,36l2101,458r-24,-30l2057,396r-12,-33l2041,327r,-32l2047,267r6,-13l2063,242r14,-10l2095,228xm1530,218r19,4l1565,232r12,18l1581,275r,30l1575,337r-14,31l1541,402r-23,28l1494,408r-16,-24l1468,357r-4,-28l1466,303r6,-26l1482,254r14,-20l1512,222r18,-4xm903,206r23,4l946,226r16,24l970,281r,34l962,351r-16,37l922,422,897,394,877,363,863,329,853,297r-2,-30l855,240r8,-18l877,212r20,-6l903,206xm1827,200r16,2l1853,210r10,10l1867,232r8,29l1873,295r-10,36l1845,368r-28,34l1797,363r-14,-40l1777,285r2,-33l1789,226r10,-14l1811,202r16,-2xm1192,188r8,l1224,194r18,10l1254,220r4,20l1254,265r-8,28l1232,323r-20,30l1188,382r-22,-29l1151,323r-12,-30l1133,265r,-25l1139,218r12,-16l1168,192r24,-4xm1202,172r-26,2l1157,180r-16,8l1131,200r-8,12l1117,236r,29l1123,295r12,34l1155,363r23,31l1139,430r-40,26l1059,470r-37,2l990,464,962,452,934,432r24,-30l974,368r10,-33l986,303r-2,-32l976,244,962,220,944,202,920,192r-25,-2l871,196r-20,16l839,236r-4,29l837,299r10,34l863,368r22,34l911,432r-30,22l847,472r-40,9l768,487r-38,l740,440r,-46l734,351,720,311,702,279,682,256,663,242r-22,-8l619,234r-20,10l581,259r-14,22l559,305r-4,28l559,363r10,27l583,418r22,26l633,468r34,19l708,499r-20,32l665,557r-32,22l595,596r-40,10l514,610r-16,l484,569,466,531,444,497,423,470,399,448,375,434r-24,-6l333,432r-16,12l307,466r-1,23l311,513r18,30l355,571r38,23l436,614r50,10l494,660r2,39l492,741r-16,42l458,810r-26,20l403,846,381,799,353,757,323,721,294,695,262,678r-30,-6l220,674r-14,6l194,690r-11,17l177,735r2,28l192,789r22,25l244,836r34,18l315,864r40,4l393,864r10,34l411,933r4,42l415,1021r-8,47l393,1110r-18,31l351,1169r-30,-36l290,1104r-32,-24l224,1060r-30,-10l165,1044r-26,6l119,1062r-14,20l99,1106r2,24l111,1153r18,22l155,1195r29,14l218,1217r34,4l286,1217r31,-10l347,1191r28,49l397,1292r10,50l409,1393r-4,34l395,1455r-14,25l367,1500r-18,16l331,1528r-31,-34l264,1464r-38,-21l186,1429r-35,-6l125,1427r-20,10l93,1455r-8,21l87,1498r6,20l105,1534r22,18l153,1566r31,7l220,1575r38,-2l294,1564r33,-14l345,1575r14,32l369,1645r4,41l367,1732r-14,42l335,1811r-24,36l284,1877r-38,-22l206,1839r-37,-10l133,1825r-30,2l81,1835r-18,14l52,1865r-8,22l44,1904r4,16l58,1934r17,14l99,1956r28,4l167,1956r41,-12l246,1924r38,-28l325,1932r32,42l379,2017r12,48l393,2103r-6,33l375,2164r-16,26l341,2212r-18,17l306,2243r-18,12l256,2227r-36,-21l183,2192r-38,-4l125,2190r-18,6l93,2206r-12,17l77,2249r4,20l93,2287r18,12l133,2307r28,4l202,2307r42,-12l286,2275r14,20l311,2319r10,27l323,2378r-4,34l306,2453r-20,38l258,2523r-32,-22l194,2483r-31,-12l135,2467r-22,4l95,2479r-12,16l77,2513r,20l83,2550r8,14l107,2576r20,8l151,2586r35,-4l222,2566r36,-21l276,2560r18,24l313,2612r16,34l339,2685r,42l331,2766r-14,36l294,2834r-34,-32l222,2776r-38,-13l149,2757r-26,4l103,2772r-14,20l81,2820r2,22l89,2862r12,15l119,2893r24,8l173,2905r41,-6l256,2883r38,-25l311,2881r16,32l341,2949r10,41l351,3024r-4,28l337,3078r-12,21l313,3117r-41,-22l230,3082r-42,-6l159,3080r-24,8l117,3101r-12,20l101,3143r2,24l115,3185r16,12l149,3202r24,2l208,3201r40,-14l284,3165r31,-26l333,3155r20,20l369,3201r14,29l393,3266r2,36l385,3339r-20,34l337,3405r-41,-26l254,3359r-44,-12l169,3343r-30,2l113,3355r-18,16l83,3391r-4,26l83,3442r12,20l113,3476r26,10l169,3490r43,-4l256,3472r42,-20l337,3426r36,36l401,3504r16,43l421,3595r-8,40l399,3670r-18,30l357,3724r-24,20l311,3757r-33,-27l240,3708r-40,-18l163,3678r-36,-4l97,3678r-22,14l60,3712r-6,26l58,3765r15,24l95,3805r32,10l163,3819r49,-6l262,3799r47,-22l337,3811r20,34l369,3878r2,32l363,3944r-14,31l327,4005r-29,28l268,4011r-34,-16l200,3985r-35,-2l133,3985r-26,10l87,4009r-14,20l69,4053r2,23l81,4094r16,10l115,4112r24,2l179,4110r39,-14l260,4078r38,-25l313,4071r16,19l341,4114r12,30l359,4178r2,39l357,4257r-10,37l333,4324r-16,28l300,4374r-20,18l264,4405r-38,-21l190,4366r-37,-10l121,4352r-28,4l71,4366r-11,18l54,4405r4,22l69,4443r16,12l109,4463r26,2l177,4461r45,-14l264,4423r20,16l304,4459r21,26l345,4512r14,34l369,4584r,34l363,4647r-12,24l335,4693r-18,16l282,4685r-40,-18l200,4655r-39,-4l131,4655r-26,8l87,4675r-12,18l71,4713r4,21l87,4750r20,16l135,4774r32,2l206,4774r40,-10l284,4748r33,-20l335,4746r16,20l365,4792r10,30l379,4855r-2,32l369,4913r-14,22l341,4954r-18,16l282,4941r-46,-22l192,4905r-41,-4l117,4905r-24,12l75,4935r-12,23l63,4986r12,22l89,5022r22,10l137,5038r30,2l208,5036r42,-10l288,5010r35,-20l363,5030r30,43l409,5119r2,30l405,5174r-14,22l371,5214r-20,16l331,5242r-20,8l274,5220r-42,-26l194,5176r-35,-12l127,5161r-24,2l85,5172r-12,16l67,5210r2,26l81,5258r18,14l123,5281r30,6l188,5291r40,-4l270,5279r39,-11l343,5301r28,34l389,5369r6,27l393,5424r-14,26l351,5432r-34,-12l282,5412r-40,-4l204,5412r-35,8l141,5432r-22,16l107,5468r-4,22l107,5509r10,14l135,5535r24,8l188,5545r38,-4l268,5533r41,-16l347,5497r32,-25l397,5495r10,28l409,5555r-8,42l385,5636r-22,34l339,5698r-22,21l282,5704r-38,-8l208,5692r-35,4l143,5706r-22,15l107,5743r-2,26l109,5789r10,14l137,5811r22,4l186,5811r32,-10l252,5785r34,-22l319,5737r36,24l383,5791r22,33l421,5862r6,30l425,5922r-6,27l371,5937r-52,-6l282,5935r-34,8l222,5955r-22,18l190,5991r-4,18l188,6029r8,23l212,6068r22,10l262,6082r32,-4l325,6068r30,-16l385,6031r24,-28l428,5971r30,16l486,6007r20,24l524,6058r12,32l498,6110r-36,24l432,6163r-23,30l391,6223r-8,30l385,6272r8,16l407,6300r25,10l458,6306r26,-12l510,6270r20,-33l548,6195r7,-46l553,6100r30,-10l611,6088r24,4l659,6102r17,14l692,6132r14,17l680,6177r-19,30l647,6239r-10,33l635,6302r4,28l649,6352r18,13l688,6371r24,l730,6362r16,-18l756,6320r4,-32l758,6256r-6,-35l742,6185r-16,-32l754,6134r30,-10l813,6122r32,4l871,6136r24,13l915,6165r-22,32l877,6231r-8,37l869,6302r8,32l889,6352r14,11l922,6371r22,l966,6365r18,-11l996,6334r4,-26l998,6280r-8,-27l978,6221r-20,-28l936,6165r28,-21l998,6132r36,-6l1063,6130r26,8l1113,6149r20,14l1149,6177r-22,36l1113,6249r-10,33l1103,6312r6,28l1119,6356r16,11l1155,6373r25,-2l1198,6362r14,-20l1218,6320r,-28l1214,6264r-10,-29l1188,6205r-20,-28l1200,6144r36,-26l1274,6104r39,-4l1345,6106r28,14l1399,6140r-24,35l1355,6213r-14,36l1333,6286r,32l1341,6344r10,16l1367,6369r22,4l1414,6367r22,-13l1454,6328r8,-28l1464,6266r-2,-33l1452,6199r-14,-32l1418,6140r22,-20l1464,6100r30,-14l1526,6080r2,l1561,6086r34,16l1627,6128r31,33l1639,6201r-12,38l1621,6278r2,34l1633,6340r12,18l1662,6369r22,4l1704,6371r16,-8l1732,6350r6,-24l1736,6298r-6,-32l1718,6231r-18,-36l1676,6161r28,-37l1736,6098r36,-16l1807,6076r2,l1837,6080r26,10l1885,6104r17,16l1916,6138r-23,37l1877,6213r-12,38l1859,6284r,32l1865,6340r10,18l1891,6367r19,6l1934,6371r18,-9l1968,6344r8,-28l1980,6284r-4,-37l1968,6209r-14,-36l1936,6138r30,-36l2000,6074r33,-20l2067,6046r28,l2119,6056r22,14l2160,6086r14,18l2186,6122r-22,31l2148,6189r-11,34l2131,6256r,30l2137,6312r11,14l2164,6336r18,4l2202,6336r14,-8l2228,6312r10,-22l2242,6260r-2,-33l2234,6193r-12,-36l2206,6124r30,-32l2269,6070r34,-14l2341,6052r2,l2385,6058r39,20l2464,6108r36,41l2478,6185r-14,36l2452,6254r-4,32l2450,6314r6,24l2468,6356r18,11l2508,6373r9,2l2539,6371r16,-9l2567,6346r8,-24l2575,6292r-6,-34l2557,6223r-18,-38l2517,6149r36,-43l2591,6070r40,-26l2672,6031r42,-2l2750,6035r33,17l2815,6076r26,34l2813,6145r-24,38l2773,6219r-10,35l2759,6286r6,28l2775,6332r18,12l2815,6350r26,l2865,6338r15,-22l2892,6288r4,-32l2896,6221r-8,-36l2876,6147r-15,-35l2894,6080r36,-24l2966,6042r33,-4l3031,6042r30,12l3087,6070r20,20l3122,6108r-25,30l3075,6169r-16,32l3049,6231r-4,27l3049,6282r6,10l3063,6302r12,10l3091,6320r22,4l3138,6324r18,-6l3170,6310r10,-12l3188,6288r6,-24l3196,6237r-6,-32l3180,6173r-16,-33l3144,6108r40,-30l3224,6054r41,-14l3307,6036r2,l3341,6040r27,10l3392,6066r20,18l3428,6104r12,18l3414,6153r-20,32l3378,6219r-8,34l3368,6282r4,26l3384,6328r16,14l3422,6348r24,-2l3466,6338r16,-20l3491,6294r4,-30l3493,6231r-5,-36l3476,6157r-16,-33l3493,6094r36,-20l3567,6062r38,-6l3607,6056r35,4l3670,6072r26,14l3716,6104r17,18l3708,6155r-22,36l3672,6225r-8,33l3662,6290r8,26l3676,6326r10,12l3702,6346r20,2l3722,6348r25,-4l3769,6330r16,-20l3793,6282r4,-29l3793,6221r-8,-34l3771,6153r-18,-29l3783,6096r32,-20l3849,6062r33,-6l3926,6062r44,16l4009,6108r38,39l4017,6175r-22,34l3981,6241r-5,33l3979,6304r12,20l4007,6338r24,8l4059,6348r22,-4l4095,6336r9,-10l4112,6314r6,-26l4116,6256r-8,-33l4093,6187r-24,-38l4106,6128r44,-14l4196,6108r49,2l4293,6122r2,43l4305,6205r16,38l4343,6274r19,16l4382,6298r20,l4420,6290r16,-14l4444,6258r,-19l4436,6211r-20,-30l4386,6155r-36,-23l4309,6112r4,-24l4321,6064r14,-24l4354,6019r28,-18l4430,5983r20,46l4473,6068r30,34l4535,6128r34,17l4600,6151r22,-4l4642,6138r18,-14l4676,6100r8,-24l4682,6056r-4,-16l4662,6017r-22,-20l4610,5981r-33,-12l4539,5961r-42,-4l4440,5963r-6,-34l4430,5888r4,-44l4448,5799r18,-32l4487,5741r28,-20l4539,5753r28,30l4596,5809r32,21l4658,5844r30,4l4706,5846r17,-10l4735,5820r8,-19l4743,5779r-10,-24l4715,5733r-25,-20l4660,5700r-34,-10l4589,5686r-36,4l4519,5700r-22,-38l4483,5624r-8,-33l4475,5559r10,-34l4507,5491r32,-29l4581,5434r29,26l4640,5482r30,13l4698,5505r25,4l4745,5505r16,-10l4771,5478r4,-22l4771,5428r-14,-22l4741,5394r-22,-6l4694,5384r-34,4l4622,5398r-37,16l4543,5369r-30,-52l4493,5266r-10,-52l4485,5172r12,-37l4521,5099r34,-28l4590,5101r38,26l4668,5147r36,14l4737,5164r28,-3l4785,5149r14,-20l4805,5101r,-22l4797,5059r-10,-17l4763,5024r-32,-10l4692,5010r-46,4l4598,5028r-41,22l4527,5014r-24,-36l4489,4941r-6,-36l4485,4871r10,-28l4511,4820r20,-20l4553,4784r30,28l4616,4832r34,11l4682,4851r30,2l4743,4851r26,-10l4789,4828r12,-18l4805,4786r-4,-22l4789,4746r-22,-14l4739,4725r-33,-2l4654,4727r-52,13l4555,4762r-22,-34l4519,4689r-8,-42l4513,4606r8,-36l4535,4540r16,-26l4567,4495r33,19l4634,4530r36,8l4706,4542r27,-2l4757,4532r18,-14l4787,4499r2,-26l4785,4451r-12,-16l4757,4421r-22,-8l4710,4411r-36,4l4636,4427r-38,20l4567,4473r-20,-16l4531,4435r-16,-26l4503,4378r-4,-36l4501,4306r8,-31l4523,4249r16,-20l4555,4213r30,22l4618,4253r34,12l4686,4269r22,-2l4725,4261r14,-10l4749,4235r4,-20l4749,4193r-12,-15l4719,4166r-21,-8l4670,4156r-40,4l4592,4172r-35,19l4539,4172r-16,-28l4511,4112r-8,-38l4507,4037r10,-36l4537,3967r28,-27l4600,3962r34,15l4670,3987r32,4l4729,3987r22,-10l4763,3960r6,-24l4765,3914r-10,-16l4739,3884r-22,-8l4692,3874r-32,2l4628,3886r-34,14l4565,3920r-18,-18l4527,3882r-18,-26l4497,3825r-6,-34l4493,3759r10,-25l4517,3712r18,-18l4569,3728r37,25l4650,3769r44,6l4721,3771r24,-10l4763,3747r12,-21l4779,3702r-2,-20l4771,3664r-12,-14l4739,3635r-27,-8l4680,3623r-38,4l4604,3637r-33,13l4537,3670r-14,-30l4513,3609r-2,-36l4519,3535r12,-33l4547,3476r20,-22l4598,3478r36,18l4670,3508r34,4l4729,3508r22,-8l4767,3486r10,-18l4781,3446r,-20l4775,3411r-10,-14l4749,3383r-20,-6l4704,3373r-34,6l4632,3391r-34,18l4565,3432r-26,-27l4521,3373r-12,-34l4503,3304r4,-34l4519,3236r20,-30l4565,3179r31,25l4632,3226r36,12l4706,3242r25,-2l4753,3230r16,-14l4781,3197r4,-24l4781,3147r-14,-20l4751,3115r-22,-8l4704,3105r-34,4l4634,3119r-36,16l4567,3157r-18,-22l4533,3109r-14,-31l4509,3040r-2,-42l4511,2951r12,-44l4545,2870r32,31l4612,2925r38,16l4690,2947r29,-4l4745,2931r18,-18l4777,2891r4,-29l4779,2838r-6,-20l4761,2800r-20,-14l4717,2776r-29,-2l4650,2778r-38,14l4577,2814r-30,28l4525,2800r-14,-47l4507,2701r2,-45l4519,2618r14,-32l4551,2560r18,-21l4598,2564r36,22l4670,2598r36,4l4735,2598r24,-12l4775,2566r10,-25l4785,2523r-4,-18l4771,2491r-18,-14l4729,2467r-29,-2l4666,2467r-34,12l4598,2495r-29,22l4555,2497r-14,-24l4531,2445r-2,-31l4533,2380r12,-30l4561,2327r18,-20l4596,2291r34,22l4664,2329r34,9l4727,2342r18,-2l4761,2334r12,-7l4783,2309r4,-20l4781,2263r-14,-18l4745,2233r-30,-4l4686,2231r-30,8l4624,2253r-28,18l4557,2235r-30,-39l4507,2154r-8,-43l4499,2081r6,-26l4515,2031r12,-18l4541,1998r32,27l4608,2047r38,12l4682,2063r28,-2l4731,2053r18,-16l4761,2019r4,-23l4763,1972r-12,-20l4731,1938r-23,-8l4678,1928r-36,2l4606,1940r-33,16l4541,1976r-22,-32l4501,1910r-10,-39l4487,1837r6,-32l4503,1778r16,-26l4537,1732r16,-18l4569,1702r37,28l4646,1750r38,14l4719,1768r26,-2l4765,1756r14,-14l4789,1724r4,-24l4789,1675r-14,-22l4759,1641r-20,-6l4713,1633r-33,2l4642,1645r-36,16l4571,1682r-36,-41l4513,1599r-10,-43l4507,1522r12,-32l4539,1462r36,20l4614,1494r42,4l4696,1494r33,-10l4755,1468r18,-21l4779,1423r-2,-18l4767,1391r-16,-10l4731,1373r-23,-2l4676,1375r-34,8l4606,1395r-35,20l4539,1441r-22,-24l4501,1387r-12,-32l4485,1318r2,-34l4493,1252r12,-31l4537,1240r36,10l4612,1254r36,-2l4682,1242r30,-13l4735,1209r20,-26l4759,1153r-4,-22l4745,1116r-18,-14l4706,1094r-28,-2l4648,1094r-32,8l4585,1116r-32,21l4523,1163r-24,34l4479,1171r-15,-30l4454,1108r-6,-40l4448,1021r8,-44l4469,935r20,-37l4533,908r46,2l4614,908r32,-6l4672,890r20,-16l4704,854r4,-22l4702,812r-14,-15l4668,787r-24,-4l4614,787r-33,12l4547,816r-34,28l4483,878r-21,-8l4438,856r-24,-18l4392,816r-18,-29l4362,751r-4,-44l4364,666r12,-40l4390,592r32,2l4458,592r35,-4l4529,583r32,-10l4590,561r24,-16l4632,525r10,-20l4644,483r-8,-23l4622,436r-22,-14l4575,418r-32,6l4509,438r-36,26l4440,495r-32,38l4382,577r-45,-6l4295,561r-38,-12l4227,533r-27,-24l4178,477r40,-25l4249,422r24,-30l4289,361r6,-30l4289,309r-12,-18l4259,279r-30,-10l4204,271r-24,12l4162,305r-14,28l4142,367r-2,35l4146,438r12,34l4112,491r-45,8l4023,499r-40,-10l3950,474r-30,-22l3894,424r28,-28l3944,367r16,-30l3968,307r,-26l3960,261r-14,-13l3926,238r-24,-2l3882,240r-18,10l3851,267r-8,26l3841,323r4,32l3856,388r16,32l3831,446r-46,16l3739,470r-47,-4l3660,458r-30,-12l3656,412r18,-38l3684,335r,-38l3676,261r-14,-23l3640,222r-28,-6l3583,218r-26,14l3539,252r-12,27l3523,307r2,32l3535,368r16,30l3575,426r30,24l3587,466r-22,13l3539,491r-32,8l3472,501r-20,l3404,493r-41,-16l3327,454r30,-34l3376,382r12,-35l3390,311r-4,-30l3374,258r-19,-16l3331,234r-22,2l3289,244r-18,15l3259,283r-6,30l3251,349r10,35l3277,420r26,34l3271,476r-35,13l3196,499r-44,l3109,495r-38,-10l3035,468r-32,-22l3029,410r14,-40l3051,333r-2,-34l3041,269r-14,-21l3007,234r-23,-6l2960,234r-20,14l2926,269r-6,30l2922,335r10,37l2952,410r30,38l2962,464r-22,13l2910,489r-35,8l2835,499r-50,-6l2742,481r-42,-19l2666,434r26,-30l2708,370r10,-31l2720,309r-6,-24l2702,265r-20,-11l2656,254r-24,5l2615,275r-12,20l2599,321r2,28l2609,378r14,28l2644,434r-17,12l2605,458r-24,10l2551,474r-34,l2480,468r-34,-10l2420,446r-24,-16l2379,414r13,-32l2402,349r4,-32l2404,289r-8,-22l2385,254r-14,-8l2355,242r-22,4l2317,256r-12,15l2301,297r4,30l2315,357r18,31l2357,418r-24,32l2301,476r-34,15l2232,501r-40,-2l2150,487r-35,-19l2139,438r17,-32l2168,372r6,-35l2176,305r-6,-28l2162,254r-14,-20l2131,220r-20,-8l2085,212r-22,8l2045,238r-12,23l2025,291r,36l2031,365r12,37l2063,436r26,32l2063,485r-30,10l2000,501r-34,-2l1926,491r-31,-15l1867,458r-22,-20l1827,416r26,-32l1871,353r14,-36l1889,283r,-31l1883,226r-14,-24l1849,188r-24,-4l1825,184r-20,4l1787,200r-13,18l1766,246r-4,29l1766,311r8,34l1787,380r18,34l1772,438r-38,16l1692,464r-45,4l1603,464r-40,-8l1530,440r25,-30l1575,376r14,-33l1597,307r2,-34l1591,246r-10,-20l1567,214r-18,-8l1530,202r-24,6l1486,222r-18,22l1456,271r-6,28l1448,329r4,32l1464,390r16,28l1504,442r-30,22l1440,477r-35,6l1367,485r-38,-8l1293,466r-29,-16l1238,432r-22,-20l1198,394r24,-27l1242,335r18,-32l1270,271r4,-31l1268,214r-6,-12l1254,192r-12,-10l1224,176r-22,-4xm,l4896,2r,6524l,6524,,xe" fillcolor="#c2dbe4 [1300]" stroked="f" strokeweight="0">
                    <v:path arrowok="t" o:connecttype="custom" o:connectlocs="1703388,307975;1187450,185738;1464469,292100;954088,136525;675481,168275;480219,352425;390525,588169;297656,905669;277019,1203325;195263,1472406;228600,1789906;89694,1961356;65881,2255838;137319,2543175;236538,2740025;283369,3051969;286544,3347244;292894,3665538;281781,3917157;246856,4167188;134144,4302125;83344,4579144;233363,4824413;504031,4835525;708819,4918869;880269,5032375;1139825,5043488;1373188,4973638;1550988,4899819;1774825,4835525;2088356,4797425;2429669,4805363;2626519,4791075;2890838,4810125;3151188,4824413;3462338,4992688;3713163,4794250;3671888,4516438;3582194,4220369;3567906,3844132;3651250,3582988;3692525,3385344;3785394,3124200;3777456,2897188;3706813,2682082;3610769,2488406;3579019,2108200;3634581,1831181;3687763,1634331;3766344,1401763;3771106,1096169;3663950,874713;3541713,690563;3442494,453231;3113088,314325;2867025,171450;2596356,205581;2366963,355600;1997869,376238;1711325,322263;1496219,251619;1254919,179388;1001713,160338" o:connectangles="0,0,0,0,0,0,0,0,0,0,0,0,0,0,0,0,0,0,0,0,0,0,0,0,0,0,0,0,0,0,0,0,0,0,0,0,0,0,0,0,0,0,0,0,0,0,0,0,0,0,0,0,0,0,0,0,0,0,0,0,0,0,0"/>
                    <o:lock v:ext="edit" verticies="t"/>
                  </v:shape>
                </v:group>
                <v:shape id="Szabadkézi sokszög 19" o:spid="_x0000_s1031" style="position:absolute;left:4318;top:4794;width:30194;height:42370;visibility:visible;mso-wrap-style:square;v-text-anchor:top" coordsize="3804,53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Vz9sIA&#10;AADbAAAADwAAAGRycy9kb3ducmV2LnhtbERPTYvCMBC9L/gfwgh7W1NFRKtRFqm4CB7UZfU4NGNb&#10;tpnUJmr11xtB8DaP9zmTWWNKcaHaFZYVdDsRCOLU6oIzBb+7xdcQhPPIGkvLpOBGDmbT1scEY22v&#10;vKHL1mcihLCLUUHufRVL6dKcDLqOrYgDd7S1QR9gnUld4zWEm1L2omggDRYcGnKsaJ5T+r89GwV/&#10;+nzvbtajNOlFC9lPDqtkuT8p9dluvscgPDX+LX65f3SYP4LnL+EAOX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9XP2wgAAANsAAAAPAAAAAAAAAAAAAAAAAJgCAABkcnMvZG93&#10;bnJldi54bWxQSwUGAAAAAAQABAD1AAAAhwMAAAAA&#10;" path="m979,97r-116,l756,100r-97,5l572,113r-78,8l426,132r-58,13l319,160r-40,18l250,197r-10,10l230,221r-11,18l207,262r-9,27l186,323r-9,41l167,411r-11,53l148,526r-10,67l130,671r-8,86l115,854r-5,105l106,1074r-5,165l97,1414r-1,180l97,1781r2,191l101,2168r5,196l109,2563r5,197l118,2964r,209l118,3383r-3,211l112,3797r-3,201l106,4102r-2,103l102,4307r-1,99l101,4501r-2,91l99,4679r2,81l102,4836r4,72l109,4969r5,55l120,5071r7,39l136,5139r13,19l172,5176r31,15l245,5205r50,12l355,5225r68,8l502,5238r87,3l685,5243r123,-2l936,5238r136,-5l1211,5228r210,-7l1633,5215r212,-3l1868,5212r267,1l2397,5217r158,1l2707,5218r146,2l2892,5220r45,l2987,5218r55,l3099,5217r60,l3219,5213r60,-1l3337,5207r55,-3l3445,5197r47,-6l3536,5184r34,-9l3599,5165r18,-11l3620,5149r3,-5l3628,5134r5,-11l3638,5105r6,-23l3649,5055r7,-36l3662,4977r6,-48l3673,4870r5,-68l3683,4725r5,-88l3693,4505r3,-141l3699,4215r2,-157l3701,3896r1,-168l3702,3556r,-223l3704,3107r2,-222l3707,2699r2,-183l3709,2336r-2,-174l3706,1992r-4,-165l3698,1668r-5,-154l3688,1367r-7,-142l3675,1092r-7,-126l3660,846r-8,-110l3644,634r-10,-92l3625,459r-10,-74l3605,322r-9,-52l3584,229r-9,-30l3563,181r-16,-10l3521,163r-32,-6l3450,150r-44,-5l3358,142r-50,-3l3254,137r-53,-1l3149,134r-50,l3052,134r-44,-2l2971,132r-113,2l2738,134r-133,l2470,136r-112,-2l2253,134r-97,-2l2065,131r-87,-4l1863,123r-120,-5l1588,111r-156,-6l1279,100,1127,97r-148,xm979,r149,1l1280,4r156,5l1591,16r157,6l1866,27r116,5l2067,34r90,3l2254,38r104,l2470,38r135,l2738,38r118,-1l2971,37r102,l3164,38r82,2l3317,43r63,5l3437,53r47,6l3524,66r34,10l3588,85r21,12l3626,110r5,3l3636,118r7,6l3647,134r7,13l3662,161r6,20l3677,205r6,31l3691,271r8,43l3709,362r8,57l3725,483r8,75l3741,640r8,94l3757,838r7,115l3772,1079r8,176l3787,1441r6,195l3798,1835r3,205l3804,2251r,210l3804,2673r-1,212l3800,3108r,225l3798,3558r,184l3798,3917r-2,160l3795,4228r-4,137l3788,4493r-3,117l3780,4715r-5,94l3767,4895r-8,74l3751,5034r-11,56l3728,5137r-14,38l3698,5204r-17,21l3662,5239r-26,13l3604,5264r-39,9l3520,5283r-52,8l3406,5298r-68,6l3261,5307r-88,3l3076,5314r-107,1l2853,5315r-146,l2554,5314r-159,-2l2133,5309r-265,l1845,5309r-210,1l1423,5317r-209,6l1073,5330r-134,3l808,5336r-123,2l588,5336r-88,-1l421,5328r-71,-6l287,5312r-55,-13l183,5286r-40,-18l109,5249,83,5226,62,5202,47,5175,36,5141,26,5097r-6,-54l13,4984r-3,-70l7,4836,5,4752,4,4662r,-99l4,4459,5,4351,7,4238r3,-120l12,3995r5,-198l20,3592r1,-209l23,3174,21,2966,18,2762,13,2545,8,2336,5,2137,2,1945,,1763,,1589,2,1425,4,1270,7,1123,13,987,20,859,28,741,38,632,49,534,63,445,78,367,96,297r21,-60l138,189r24,-39l190,123r30,-23l259,81,306,64,360,48,423,35,492,24r80,-8l661,9,758,4,863,1,979,xe" fillcolor="#68a6bc [3204]" stroked="f" strokeweight="0">
                  <v:path arrowok="t" o:connecttype="custom" o:connectlocs="392113,96044;190500,164306;140494,288925;96838,600869;76200,1265238;90488,2190750;86519,3173413;78581,3644900;90488,3987800;161131,4120357;467519,4160044;1127919,4144169;2028031,4141788;2414588,4141788;2692400,4130675;2870994,4090988;2892425,4033838;2919413,3811588;2937669,3221038;2941638,2289969;2938463,1450181;2911475,766763;2869406,305594;2815431,135731;2625725,110331;2387600,104775;1871663,106363;1383506,93663;777081,0;1481138,21431;1960563,30163;2511425,30163;2797175,52388;2886075,93663;2918619,162719;2956719,383381;2994025,856456;3019425,1786731;3014663,2824163;3006725,3566319;2977356,3995738;2906713,4158457;2703513,4205288;2264569,4218782;1464469,4214019;641350,4235450;227806,4216400;49213,4129088;7938,3900488;3969,3453607;16669,2685257;3969,1696244;5556,891381;50006,353219;150813,97631;390525,19050" o:connectangles="0,0,0,0,0,0,0,0,0,0,0,0,0,0,0,0,0,0,0,0,0,0,0,0,0,0,0,0,0,0,0,0,0,0,0,0,0,0,0,0,0,0,0,0,0,0,0,0,0,0,0,0,0,0,0,0"/>
                  <o:lock v:ext="edit" verticies="t"/>
                </v:shape>
                <v:group id="Csoport 20" o:spid="_x0000_s1032" style="position:absolute;left:4945;top:5402;width:28971;height:41117" coordorigin="4945,5402" coordsize="28971,411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Szabadkézi sokszög 21" o:spid="_x0000_s1033" style="position:absolute;left:5588;top:22464;width:27686;height:23479;visibility:visible;mso-wrap-style:square;v-text-anchor:top" coordsize="3489,29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okIcIA&#10;AADbAAAADwAAAGRycy9kb3ducmV2LnhtbESPQWuDQBSE74H8h+UFekvWeCjBZhNKIcGcTNW214f7&#10;qlL3rbgbNf++Gyj0OMzMN8z+OJtOjDS41rKC7SYCQVxZ3XKtoCxO6x0I55E1dpZJwZ0cHA/LxR4T&#10;bSd+pzH3tQgQdgkqaLzvEyld1ZBBt7E9cfC+7WDQBznUUg84BbjpZBxFz9Jgy2GhwZ7eGqp+8ptR&#10;8FEgZeV5/PTXS4rpV4ZYxqjU02p+fQHhafb/4b92qhXEW3h8CT9AH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CiQhwgAAANsAAAAPAAAAAAAAAAAAAAAAAJgCAABkcnMvZG93&#10;bnJldi54bWxQSwUGAAAAAAQABAD1AAAAhwMAAAAA&#10;" path="m670,2925r1,l676,2925r5,3l684,2932r1,4l687,2941r-2,5l684,2951r-3,3l676,2955r-5,2l670,2957r-5,l660,2954r-3,-3l654,2946r,-5l654,2936r3,-4l660,2928r5,-3l670,2925xm556,2925r,l558,2925r5,l567,2928r3,4l572,2936r2,5l572,2946r-2,5l567,2954r-4,1l558,2957r,l556,2957r-5,-2l547,2954r-3,-3l542,2946r-2,-5l542,2935r2,-3l547,2928r4,-3l556,2925xm783,2922r6,2l793,2925r4,5l799,2933r1,5l799,2944r-2,3l794,2952r-5,2l785,2955r-2,l783,2955r-5,-1l774,2952r-3,-3l767,2944r,-4l767,2935r4,-5l774,2927r3,-3l783,2922r,l783,2922r,xm2814,2922r,l2819,2924r5,1l2827,2928r3,5l2830,2938r,6l2827,2947r-3,5l2819,2954r-5,1l2814,2955r-6,-1l2805,2952r-5,-5l2799,2944r-2,-6l2799,2933r1,-5l2805,2925r3,-1l2814,2922xm2701,2922r1,l2707,2922r5,3l2715,2928r2,5l2718,2938r-1,5l2715,2947r-5,4l2707,2952r-6,2l2701,2954r,l2695,2952r-4,-1l2688,2947r-3,-4l2685,2938r,-6l2688,2928r3,-3l2696,2922r5,xm2928,2922r,l2933,2922r4,2l2940,2928r4,4l2944,2936r,7l2940,2946r-3,5l2933,2952r-5,2l2928,2954r-2,l2921,2952r-3,-1l2914,2947r-2,-4l2910,2938r2,-5l2914,2928r3,-3l2921,2922r5,l2928,2922xm443,2921r1,l444,2921r7,1l454,2925r3,3l460,2933r,5l459,2943r-2,4l454,2951r-5,1l444,2954r-1,l443,2954r-5,-2l433,2949r-3,-3l429,2941r-2,-5l429,2932r1,-5l433,2924r5,-2l443,2921xm897,2919r4,2l906,2922r3,3l912,2930r,5l912,2940r-1,4l906,2949r-3,2l897,2952r,l897,2952r-7,-1l887,2949r-3,-3l881,2941r-2,-5l881,2932r1,-5l886,2924r4,-3l895,2919r2,l897,2919r,xm2587,2919r,l2589,2919r5,2l2598,2922r4,3l2603,2930r2,5l2603,2941r-1,3l2598,2947r-4,4l2589,2951r-2,l2587,2951r-4,l2578,2947r-3,-3l2572,2940r,-5l2573,2930r2,-5l2578,2922r5,-1l2587,2919xm3041,2916r5,1l3051,2919r3,3l3055,2927r2,5l3057,2936r-2,5l3052,2944r-4,3l3043,2949r-2,l3040,2949r-5,-2l3032,2946r-3,-3l3025,2938r-1,-5l3025,2928r2,-4l3030,2921r5,-4l3040,2917r,l3041,2916xm2474,2916r2,l2476,2916r6,1l2485,2919r3,3l2491,2927r,5l2491,2938r-3,3l2485,2944r-5,3l2476,2947r,l2474,2947r-5,l2465,2944r-4,-3l2460,2936r-2,-4l2460,2927r1,-5l2466,2919r3,-3l2474,2916xm1010,2916r5,l1019,2919r4,3l1024,2927r2,5l1026,2936r-3,5l1019,2944r-4,3l1010,2947r,l1008,2947r-4,l999,2944r-3,-3l994,2938r-1,-6l993,2927r3,-5l999,2919r5,-2l1008,2916r,l1010,2916xm329,2913r2,l332,2913r,l337,2914r5,3l345,2921r2,4l347,2930r-2,6l342,2941r-6,2l331,2944r-2,l328,2944r-5,-1l318,2940r-3,-4l314,2932r,-5l315,2921r5,-5l325,2913r4,xm2362,2913r,l2364,2913r4,l2373,2916r3,3l2378,2924r1,4l2378,2933r-3,5l2372,2941r-4,2l2362,2944r,l2361,2944r-5,-1l2353,2941r-5,-5l2346,2933r,-6l2346,2922r3,-3l2353,2914r4,-1l2362,2913xm1122,2911r5,2l1131,2914r4,3l1138,2922r1,5l1138,2932r-2,4l1133,2940r-5,3l1123,2943r-1,l1122,2943r-5,l1112,2941r-3,-3l1106,2933r,-5l1106,2924r2,-5l1112,2914r4,-1l1120,2911r2,l1122,2911xm2249,2908r1,l2250,2908r5,2l2260,2911r3,5l2266,2919r,6l2264,2930r-1,5l2260,2938r-5,2l2250,2941r-1,l2249,2941r-5,-1l2239,2936r-3,-3l2234,2928r-1,-4l2234,2919r2,-5l2239,2911r5,-1l2249,2908xm1235,2906r5,2l1245,2910r3,3l1250,2917r1,5l1251,2927r-3,5l1245,2936r-5,2l1235,2940r,l1234,2940r-5,-2l1226,2936r-5,-3l1220,2928r-2,-4l1220,2919r1,-5l1224,2911r5,-3l1234,2908r,l1235,2906r,l1235,2906xm3155,2905r6,1l3166,2910r3,4l3170,2919r,5l3169,2928r-3,5l3163,2936r-7,2l3156,2938r-3,l3148,2936r-4,-3l3141,2930r-4,-6l3139,2919r2,-5l3142,2910r5,-2l3152,2906r1,l3155,2905xm2137,2905r,l2138,2905r5,1l2146,2908r5,3l2152,2916r,5l2152,2927r-3,3l2146,2933r-5,3l2137,2936r,l2135,2936r-5,l2126,2933r-3,-3l2121,2925r,-4l2121,2916r3,-5l2127,2908r5,-3l2137,2905xm1347,2903r2,l1354,2905r3,1l1361,2910r2,4l1365,2919r-2,5l1361,2928r-3,4l1354,2935r-5,l1347,2935r,l1343,2935r-5,-3l1335,2928r-3,-3l1332,2921r,-7l1335,2910r3,-4l1341,2905r6,-2l1347,2903xm2023,2902r,l2025,2902r,l2030,2903r4,2l2037,2908r2,5l2041,2917r-2,7l2037,2927r-3,3l2030,2933r-5,l2023,2933r,l2019,2933r-5,-3l2011,2927r-3,-5l2008,2917r1,-4l2011,2908r3,-3l2019,2902r4,xm1461,2900r4,l1470,2903r3,3l1476,2911r,5l1476,2921r-3,4l1470,2928r-5,4l1461,2932r,l1459,2932r-5,l1451,2928r-4,-3l1445,2922r-2,-6l1445,2911r2,-5l1450,2903r4,-1l1459,2900r2,l1461,2900xm1911,2899r,l1911,2899r7,1l1921,2902r3,4l1927,2910r,6l1927,2921r-3,4l1921,2928r-5,2l1911,2932r,l1910,2932r-5,-2l1900,2928r-3,-4l1896,2921r-2,-7l1896,2910r1,-5l1902,2902r3,-2l1911,2899xm1573,2899r1,l1579,2899r3,3l1587,2905r1,3l1590,2914r-2,5l1587,2924r-3,3l1579,2928r-5,2l1573,2930r,l1568,2928r-5,-1l1560,2924r-3,-5l1557,2914r,-4l1560,2905r3,-3l1568,2899r5,xm1798,2897r,l1800,2897r4,2l1809,2900r3,5l1814,2908r1,6l1814,2919r-2,5l1809,2927r-5,1l1800,2930r-2,l1798,2930r-5,-2l1788,2927r-3,-5l1782,2919r,-6l1782,2908r3,-5l1788,2900r5,-1l1798,2897xm1684,2897r2,l1691,2899r5,1l1699,2903r3,5l1702,2913r,4l1699,2922r-3,3l1691,2928r-5,l1684,2928r-4,l1677,2925r-5,-3l1670,2917r-1,-4l1670,2908r2,-5l1675,2900r5,-1l1684,2897xm216,2894r5,l221,2894r,l225,2895r5,4l232,2903r1,5l233,2913r-3,6l227,2922r-5,3l217,2925r-3,l213,2925r-5,-3l205,2919r-3,-3l200,2911r2,-6l203,2900r3,-3l211,2894r5,xm3268,2881r5,2l3278,2884r3,4l3282,2892r2,5l3282,2903r-1,3l3278,2911r-5,2l3271,2913r-4,1l3262,2913r-5,-2l3254,2908r-3,-5l3251,2897r1,-5l3254,2888r3,-4l3262,2883r1,l3268,2881xm107,2850r5,1l115,2853r2,l117,2853r3,3l123,2861r1,5l123,2870r-2,5l118,2880r-5,1l107,2883r-3,-2l99,2880r-1,l94,2877r-3,-5l91,2867r,-5l93,2858r5,-5l102,2851r5,-1xm3371,2818r4,l3380,2821r3,4l3386,2829r,5l3386,2839r-3,4l3383,2843r-3,5l3375,2850r-4,1l3366,2850r-5,-2l3356,2843r-1,-3l3353,2836r2,-7l3356,2825r2,l3358,2825r,l3358,2825r,l3361,2821r5,-3l3371,2818xm42,2747r5,2l52,2751r3,4l58,2760r,l58,2762r,4l57,2771r-2,5l50,2779r-4,1l42,2780r-4,-1l33,2777r-5,-4l27,2768r,-2l27,2762r,-5l30,2754r5,-3l39,2747r3,xm3413,2706r3,2l3421,2710r3,3l3427,2717r2,5l3429,2727r,l3426,2733r-3,3l3418,2740r-5,l3408,2740r-4,-2l3401,2735r-4,-5l3397,2725r,-4l3397,2719r2,-5l3404,2711r3,-3l3413,2706xm27,2634r6,2l38,2639r3,3l42,2648r,l42,2650r,5l41,2659r-3,3l33,2666r-5,1l27,2667r-7,-1l16,2662r-3,-4l11,2651r,l11,2647r2,-5l16,2637r4,-1l25,2634r2,xm3432,2595r2,l3438,2596r5,3l3446,2603r2,4l3448,2612r,2l3446,2618r-3,5l3438,2626r-6,2l3430,2628r-4,-2l3421,2623r-3,-3l3416,2615r,-6l3416,2609r,l3418,2603r3,-5l3426,2596r6,-1xm20,2521r5,l30,2524r3,3l35,2530r1,6l36,2536r,l36,2541r-3,5l30,2551r-5,1l20,2554r,l16,2552r-5,-1l8,2547r-3,-4l5,2538r,-2l5,2532r1,-5l9,2524r5,-3l19,2521r1,xm3443,2481r2,l3449,2483r5,3l3457,2489r2,5l3460,2499r,1l3459,2505r-5,5l3449,2513r-6,1l3443,2514r-6,-1l3434,2511r-4,-4l3429,2502r-2,-5l3427,2495r2,-4l3434,2486r4,-3l3443,2481xm17,2407r,l22,2407r5,3l30,2414r1,4l33,2423r,2l33,2429r-3,5l27,2437r-5,2l17,2440r,l13,2439r-5,-2l5,2434r-3,-5l2,2425r,-2l2,2418r3,-4l8,2410r5,-1l17,2407xm3451,2368r2,l3457,2370r5,3l3465,2376r2,5l3468,2385r,2l3467,2392r-3,3l3460,2399r-4,2l3451,2401r,l3446,2401r-4,-3l3438,2395r-1,-5l3435,2385r,-1l3435,2384r2,-5l3438,2374r5,-3l3446,2370r5,-2xm16,2294r,l20,2296r5,1l28,2300r3,5l31,2310r,1l31,2316r-3,5l25,2324r-3,3l16,2327r,l11,2327r-5,-3l3,2321r-1,-5l,2311r,-1l2,2305r1,-5l6,2297r5,-1l16,2294xm3457,2256r,l3462,2256r5,3l3470,2262r3,5l3473,2272r,1l3471,2278r-1,5l3467,2286r-5,2l3457,2289r-1,l3451,2288r-5,-4l3443,2281r-1,-4l3442,2272r,l3442,2272r,l3442,2270r,-4l3445,2262r3,-3l3453,2256r4,xm16,2182r1,l22,2182r5,3l30,2188r1,4l33,2198r,l31,2203r-1,4l25,2210r-3,4l16,2214r,l11,2214r-5,-4l3,2207r-1,-4l,2198r,l2,2192r1,-4l8,2184r3,-2l16,2182xm3460,2143r,l3467,2144r3,2l3473,2149r3,5l3476,2159r,1l3476,2165r-3,5l3470,2173r-5,1l3460,2176r,l3456,2174r-5,-1l3448,2168r-3,-3l3445,2159r,l3445,2159r1,-5l3448,2149r3,-3l3456,2144r4,-1xm17,2069r,l24,2069r3,3l30,2075r3,5l33,2085r,l33,2086r,5l30,2096r-3,3l22,2100r-5,2l17,2102r-4,-2l8,2099r-3,-5l3,2091r-1,-6l2,2085r1,-5l5,2075r3,-3l13,2069r4,xm3464,2029r,l3468,2031r5,2l3476,2037r2,3l3479,2047r,l3478,2051r-2,5l3473,2059r-5,3l3464,2062r-2,l3457,2062r-4,-3l3449,2056r-1,-5l3446,2047r,l3446,2045r2,-5l3449,2036r5,-3l3457,2031r7,-2xm19,1955r,l25,1957r3,2l33,1962r2,4l35,1971r,2l35,1973r,l35,1977r-4,5l28,1985r-4,3l19,1988r,l14,1987r-5,-2l6,1982r-1,-5l3,1973r,-2l5,1966r1,-4l9,1959r5,-2l19,1955xm3465,1918r,l3470,1918r5,3l3478,1924r1,5l3481,1933r,l3479,1940r-1,3l3475,1948r-5,1l3465,1949r-1,l3459,1949r-5,-3l3451,1943r-2,-5l3448,1933r,l3448,1933r,l3449,1927r2,-3l3456,1921r3,-3l3465,1918xm22,1844r,l27,1844r4,3l35,1850r1,5l38,1859r,l38,1859r-2,7l35,1869r-5,3l27,1875r-5,l20,1875r-4,l11,1872r-3,-3l6,1864r-1,-5l5,1858r1,-5l8,1850r5,-5l16,1844r6,xm3465,1804r,l3470,1804r5,3l3478,1811r3,4l3481,1820r,2l3481,1826r-3,5l3475,1834r-5,2l3465,1837r,l3460,1836r-4,-2l3453,1831r-4,-5l3449,1822r,-2l3449,1820r,l3451,1815r2,-4l3456,1807r4,-3l3465,1804xm24,1730r,l28,1730r5,3l36,1737r3,4l39,1746r,2l38,1752r-2,5l33,1760r-5,2l24,1763r,l17,1762r-3,-2l11,1755r-3,-3l8,1746r,l8,1741r3,-4l14,1733r5,-3l24,1730xm3465,1691r,l3471,1692r4,2l3479,1697r2,5l3482,1707r,1l3481,1713r-2,5l3475,1721r-4,3l3465,1724r,l3460,1724r-4,-3l3453,1718r-2,-5l3449,1708r,-1l3451,1702r2,-5l3456,1694r4,-2l3465,1691xm25,1617r,l31,1618r4,2l39,1625r2,3l41,1634r,l41,1634r,5l38,1644r-3,3l30,1650r-5,l25,1650r-5,l16,1647r-3,-3l11,1639r-2,-5l9,1633r2,-5l13,1623r3,-3l20,1618r5,-1xm3465,1579r6,l3475,1582r4,3l3481,1590r1,5l3482,1595r-1,5l3479,1604r-4,3l3471,1611r-6,l3460,1611r-4,-4l3453,1604r-2,-3l3449,1595r,l3451,1590r2,-5l3456,1582r4,-3l3465,1579xm28,1505r,l33,1505r5,3l41,1511r1,5l44,1521r,1l42,1527r-1,3l38,1535r-5,2l28,1538r-1,-1l22,1537r-5,-4l14,1530r-1,-4l11,1521r,l13,1515r3,-4l19,1508r3,-3l28,1505xm3465,1466r,l3471,1466r4,3l3479,1472r2,5l3482,1481r,2l3481,1488r-2,4l3475,1496r-4,1l3465,1499r,l3460,1497r-4,-1l3453,1492r-2,-4l3449,1483r,-2l3449,1481r2,-4l3453,1472r3,-3l3460,1466r5,xm30,1392r,l35,1393r4,2l42,1398r4,5l46,1407r,2l44,1414r-2,4l39,1422r-4,1l30,1425r,l25,1423r-5,-1l17,1418r-3,-4l14,1409r,-2l14,1403r3,-5l20,1395r5,-2l30,1392xm3465,1352r,l3470,1354r5,2l3478,1359r3,4l3481,1368r,2l3481,1374r-3,5l3475,1382r-4,3l3465,1385r,l3460,1385r-4,-3l3453,1379r-2,-5l3449,1370r,l3449,1368r2,-5l3453,1359r3,-3l3460,1354r5,-2xm31,1278r,l36,1280r5,2l44,1286r3,3l47,1296r,l47,1300r-3,5l41,1308r-5,3l31,1311r,l27,1311r-5,-3l19,1305r-3,-5l16,1296r,-2l16,1289r3,-3l22,1282r5,-2l31,1278xm3465,1241r,l3470,1241r5,3l3478,1247r3,5l3481,1256r,l3481,1263r-3,3l3475,1270r-5,2l3465,1272r,l3460,1272r-4,-2l3453,1266r-2,-3l3449,1256r,l3449,1252r4,-5l3456,1244r4,-3l3465,1241xm33,1167r,l38,1167r4,3l46,1173r3,5l49,1182r,2l47,1189r-1,4l42,1196r-4,2l33,1200r,l28,1198r-4,-2l20,1192r-3,-3l17,1182r,l17,1178r3,-5l24,1170r4,-3l33,1167xm3465,1127r,l3470,1129r5,1l3478,1134r3,4l3481,1143r,2l3481,1149r-3,5l3475,1157r-5,2l3465,1160r,l3460,1159r-4,-2l3453,1154r-4,-5l3449,1145r,-2l3449,1138r4,-4l3456,1130r4,-1l3465,1127xm33,1053r2,l39,1055r5,1l47,1059r2,5l50,1069r,2l49,1075r-2,5l42,1083r-3,3l33,1086r,l28,1086r-4,-3l20,1080r-1,-5l17,1071r,-2l19,1064r1,-5l25,1056r3,-1l33,1053xm3465,1014r,l3470,1015r5,2l3478,1022r3,3l3481,1031r,l3481,1036r-3,5l3475,1044r-5,3l3465,1047r,l3460,1047r-4,-3l3453,1041r-4,-5l3449,1031r,-1l3449,1025r4,-3l3456,1017r4,-2l3465,1014xm35,941r,l39,941r5,4l47,948r2,4l50,957r,l49,963r-2,4l44,971r-5,2l35,973r,l30,973r-5,-2l22,967r-3,-4l19,957r,l19,952r3,-4l25,945r5,-4l35,941xm3465,902r,l3470,902r5,3l3478,908r3,5l3481,918r,1l3481,924r-3,3l3475,932r-5,2l3465,935r,l3460,934r-4,-2l3453,927r-2,-3l3449,918r,l3451,913r2,-5l3456,905r4,-3l3465,902xm35,828r,l39,830r5,1l47,834r2,5l50,844r,1l49,850r-2,5l44,858r-5,2l35,861r,l28,860r-3,-2l22,855r-3,-5l19,845r,-1l19,839r1,-5l25,831r3,-1l35,828xm3467,789r,l3471,790r5,2l3479,795r2,5l3482,804r,2l3481,811r-2,4l3476,819r-5,3l3467,822r-2,l3460,820r-4,-1l3453,815r-2,-4l3449,806r,l3449,804r,l3451,800r2,-5l3457,792r3,-2l3467,789xm33,715r,l38,716r4,2l46,723r3,3l49,732r,l49,737r-3,4l42,745r-4,3l33,748r,l28,748r-4,-3l20,741r-1,-4l17,732r,l17,727r3,-4l24,719r4,-3l33,715xm3467,677r,l3471,677r5,3l3479,683r3,5l3482,693r,l3482,699r-3,3l3476,705r-5,3l3467,708r,l3462,708r-5,-3l3454,702r-3,-5l3451,693r,l3451,693r2,-7l3454,683r3,-5l3462,677r5,xm31,603r,l36,603r5,3l44,609r3,5l47,619r,l47,619r,l47,625r-3,5l41,633r-5,1l31,636r,l27,634r-5,-1l19,630r-2,-5l16,620r,-1l16,614r3,-5l22,606r5,-2l31,603xm3468,564r,l3473,565r5,2l3481,570r3,5l3484,579r,2l3484,586r-3,4l3478,593r-5,2l3468,597r,l3464,595r-5,-2l3456,590r-3,-4l3453,581r,-2l3453,579r,-4l3456,570r3,-3l3464,564r4,xm28,490r,l35,491r3,2l42,496r2,5l46,505r,2l44,512r-2,4l39,519r-4,4l30,523r-2,l24,523r-4,-4l16,516r-2,-3l13,507r,l14,502r2,-5l19,494r5,-3l28,490xm3470,450r,l3475,452r4,1l3482,458r2,3l3486,467r,l3484,472r-2,5l3479,480r-4,3l3470,483r,l3464,483r-4,-3l3456,477r-2,-5l3454,467r,-1l3454,461r3,-5l3460,453r4,-1l3470,450xm25,378r2,l31,378r5,3l39,384r2,5l42,393r,l42,393r-1,5l39,403r-3,5l31,409r-4,2l27,411r-5,-2l17,408r-3,-4l11,400r,-5l11,393r,-4l13,384r4,-3l20,378r5,xm3470,338r,l3476,338r3,4l3484,345r2,4l3486,354r,l3486,360r-4,4l3479,368r-4,2l3470,371r,l3465,370r-5,-2l3457,364r-1,-5l3454,354r,l3456,349r1,-4l3460,342r5,-4l3470,338xm24,264r,l28,266r5,2l36,271r3,4l39,280r,l39,282r,4l36,291r-3,3l30,296r-6,1l24,297r-5,-1l14,294r-3,-3l9,286,8,282r,l8,275r3,-4l14,268r5,-2l24,264xm3471,225r,l3476,227r5,1l3484,231r2,5l3487,241r,1l3486,247r-2,5l3481,255r-5,1l3471,258r,l3467,256r-5,-1l3459,252r-3,-5l3456,242r,-1l3456,236r3,-5l3462,228r5,-1l3471,225xm20,151r2,l27,153r3,1l35,159r1,3l38,167r,l38,168r-2,5l35,178r-4,3l27,184r-5,l22,184r-6,l13,181,8,178,6,175,5,168r,l6,164r2,-5l11,156r5,-3l20,151xm3471,112r,l3476,113r5,2l3484,119r3,4l3487,129r,l3487,134r-3,4l3481,142r-5,3l3471,145r,l3467,145r-5,-3l3459,138r-2,-4l3456,129r,-2l3457,123r2,-5l3462,115r5,-2l3471,112xm19,39r,l24,39r4,3l31,45r4,5l35,55r,l35,55r,6l33,64r-5,5l25,71r-6,1l19,72,14,71,9,69,6,66,5,61,3,57r,-2l5,50,6,45,9,42r5,-3l19,39xm3471,r,l3478,r3,3l3486,6r1,5l3489,16r,l3487,22r-1,3l3481,30r-3,1l3471,33r,l3467,31r-5,-1l3459,25r-2,-3l3456,16r,l3457,11r2,-5l3462,3r5,-3l3471,xe" fillcolor="#4e1810 [3215]" strokecolor="#4e1810 [3215]" strokeweight="0">
                    <v:path arrowok="t" o:connecttype="custom" o:connectlocs="453895,2339179;611806,2341561;2228211,2321710;2336130,2331239;351530,2345531;703061,2321710;2417070,2316152;1976665,2332827;790348,2335209;257895,2312976;903822,2324092;1785426,2335209;968891,2313770;1695758,2306624;1079984,2324886;1605296,2328857;1153782,2304242;1255353,2304242;1431515,2324886;1325183,2309006;2603547,2293126;84907,2289156;2664649,2243103;2710673,2150202;26186,2116854;2710673,2071595;2732098,1969960;23806,1932641;2728130,1901675;4761,1823861;13490,1732549;2758284,1719050;13490,1669027;2734479,1623768;15077,1552306;27773,1468934;2757491,1456230;11109,1397473;2742414,1345068;2760665,1258519;22219,1221201;2736859,1175942;2749555,1073513;37296,1029048;2749555,1009992;13490,935354;30947,837690;2759871,826573;17457,767816;2745588,716205;2762252,635215;33328,591544;2738446,553431;15077,483557;27773,389863;2763045,378747;13490,323960;2745588,271554;2762252,181036;27773,141335;2744794,109575;7142,33349" o:connectangles="0,0,0,0,0,0,0,0,0,0,0,0,0,0,0,0,0,0,0,0,0,0,0,0,0,0,0,0,0,0,0,0,0,0,0,0,0,0,0,0,0,0,0,0,0,0,0,0,0,0,0,0,0,0,0,0,0,0,0,0,0,0"/>
                    <o:lock v:ext="edit" verticies="t"/>
                  </v:shape>
                  <v:shape id="Szabadkézi sokszög 22" o:spid="_x0000_s1034" style="position:absolute;left:4945;top:5402;width:28971;height:41117;visibility:visible;mso-wrap-style:square;v-text-anchor:top" coordsize="3650,5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jAOMUA&#10;AADbAAAADwAAAGRycy9kb3ducmV2LnhtbESPT2vCQBTE74V+h+UJ3urGgGKjq9RUwR5Uql68PbIv&#10;f2j2bciuMX57t1DocZiZ3zCLVW9q0VHrKssKxqMIBHFmdcWFgst5+zYD4TyyxtoyKXiQg9Xy9WWB&#10;ibZ3/qbu5AsRIOwSVFB63yRSuqwkg25kG+Lg5bY16INsC6lbvAe4qWUcRVNpsOKwUGJDaUnZz+lm&#10;FBz7dF1su+nn1zp91O+b/TXPDxOlhoP+Yw7CU+//w3/tnVYQx/D7JfwAuX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WMA4xQAAANsAAAAPAAAAAAAAAAAAAAAAAJgCAABkcnMv&#10;ZG93bnJldi54bWxQSwUGAAAAAAQABAD1AAAAigMAAAAA&#10;" path="m101,2061r,l106,2062r5,2l114,2067r3,5l117,2077r,1l117,2083r-3,5l111,2091r-5,1l101,2094r,l97,2094r-5,-3l89,2088r-3,-5l86,2078r,l86,2072r3,-5l92,2064r5,-2l101,2061xm3555,2021r,l3562,2023r3,2l3570,2028r1,4l3573,2037r,2l3571,2044r-1,4l3565,2051r-3,2l3555,2055r,l3551,2053r-5,-2l3543,2048r-2,-4l3540,2039r,-2l3540,2037r1,-5l3543,2028r3,-3l3551,2023r4,-2xm100,1949r,l104,1949r5,2l112,1955r3,3l115,1965r,l115,1965r,5l112,1974r-3,3l104,1981r-4,l100,1981r-5,l90,1977r-3,-3l84,1971r,-6l84,1965r,-5l87,1955r3,-3l95,1949r5,xm3555,1908r,l3560,1910r5,1l3568,1914r3,5l3571,1924r,1l3571,1930r-1,5l3565,1938r-3,3l3555,1941r,l3551,1941r-5,-3l3543,1935r-2,-5l3540,1925r,l3540,1925r,l3541,1919r2,-3l3546,1911r5,-1l3555,1908xm98,1836r,l103,1836r5,3l111,1842r3,5l114,1851r,l114,1851r,7l111,1861r-3,5l103,1867r-5,2l98,1869r-5,-2l89,1866r-3,-4l84,1858r-2,-5l82,1851r2,-4l86,1842r3,-3l93,1836r5,xm3555,1796r,l3560,1796r5,3l3568,1803r3,4l3571,1812r,l3571,1818r-3,3l3565,1826r-5,2l3555,1829r,l3551,1828r-5,-2l3543,1821r-3,-3l3540,1812r,l3540,1807r3,-4l3546,1799r5,-3l3555,1796xm98,1722r,l103,1724r5,1l111,1729r1,4l114,1738r,l114,1740r-2,4l111,1749r-3,3l103,1755r-5,l98,1755r-6,l89,1752r-3,-3l82,1744r,-4l82,1738r,-5l84,1729r5,-4l92,1724r6,-2xm3554,1683r,l3560,1685r3,1l3568,1689r2,5l3571,1699r,1l3570,1705r-2,5l3563,1713r-3,1l3554,1716r,l3549,1714r-5,-1l3541,1710r-1,-5l3538,1700r,l3538,1699r2,-5l3541,1689r3,-3l3549,1685r5,-2xm97,1611r,l103,1611r3,1l111,1617r1,3l114,1626r,l112,1631r-1,5l106,1639r-3,3l97,1642r,l92,1642r-5,-3l84,1636r-2,-5l81,1626r,l82,1620r2,-3l87,1612r5,-1l97,1611xm3552,1570r,l3559,1571r3,2l3566,1576r2,5l3570,1585r,2l3568,1592r-2,4l3563,1599r-4,4l3554,1603r-2,l3548,1603r-4,-4l3540,1596r-2,-4l3537,1587r,l3537,1587r1,-6l3540,1577r3,-4l3548,1571r4,-1xm98,1497r,l103,1497r5,3l111,1503r1,5l114,1513r,1l112,1519r-1,5l108,1527r-5,2l98,1530r,l92,1529r-3,-2l84,1522r-2,-3l81,1513r,l82,1508r2,-5l89,1500r3,-3l98,1497xm3551,1458r,l3555,1458r5,3l3563,1464r3,3l3566,1474r,l3566,1478r-1,5l3560,1486r-3,3l3551,1491r,l3546,1489r-5,-1l3538,1483r-1,-3l3535,1475r,-1l3535,1474r,l3537,1469r1,-5l3541,1461r5,-3l3551,1458xm98,1384r,l103,1385r5,2l111,1390r3,5l114,1400r,1l114,1406r-3,5l108,1414r-5,1l98,1417r,l93,1415r-4,-1l86,1411r-4,-5l82,1401r,-1l84,1395r2,-5l89,1387r4,-2l98,1384xm3549,1344r,l3554,1344r5,4l3562,1351r1,4l3565,1360r,l3563,1366r-1,4l3559,1374r-5,2l3549,1377r,l3544,1376r-4,-2l3537,1371r-4,-5l3533,1362r,l3533,1360r,-5l3535,1351r5,-3l3543,1346r6,-2xm100,1270r,l106,1272r3,3l112,1278r3,5l115,1288r,l115,1292r-3,5l109,1300r-5,3l100,1303r,l95,1303r-5,-3l87,1297r-3,-5l84,1288r,-2l86,1281r1,-4l90,1274r5,-2l100,1270xm3546,1231r,l3551,1233r4,1l3559,1237r1,5l3562,1247r,1l3562,1253r-3,5l3555,1261r-4,3l3546,1264r,l3541,1264r-4,-3l3533,1258r-3,-5l3530,1248r,l3530,1248r,-4l3532,1239r5,-5l3540,1233r6,-2xm103,1159r,l108,1159r4,3l115,1165r4,5l119,1174r,2l117,1181r-2,4l112,1189r-4,1l103,1192r,l97,1190r-4,-3l89,1184r-2,-5l87,1174r,l87,1168r3,-3l93,1162r5,-3l103,1159xm3541,1119r5,l3551,1121r3,5l3557,1129r2,4l3559,1135r-2,5l3555,1144r-3,4l3548,1151r-5,l3541,1151r-4,l3533,1149r-4,-3l3527,1141r-1,-4l3526,1135r,l3526,1135r1,-5l3529,1126r3,-4l3537,1119r4,l3541,1119xm106,1045r,l112,1047r3,1l120,1052r2,4l122,1063r,l122,1063r,4l119,1072r-4,3l111,1077r-5,1l106,1078r-5,-1l97,1075r-4,-5l90,1067r,-6l90,1061r2,-5l93,1052r4,-4l101,1045r5,xm3537,1006r4,l3546,1009r3,3l3552,1017r,5l3554,1022r-2,4l3551,1031r-3,5l3543,1037r-5,2l3537,1039r-5,-2l3529,1036r-5,-3l3522,1028r-1,-5l3521,1023r,l3521,1023r1,-6l3524,1014r3,-5l3532,1007r5,-1l3537,1006xm111,932r1,l117,933r5,4l125,940r1,4l126,949r,l126,949r,2l126,955r-3,4l120,962r-5,3l111,965r,l106,963r-5,-1l98,959r-3,-5l95,948r,l97,943r1,-5l101,935r5,-2l111,932xm3532,893r5,1l3540,896r4,3l3546,904r2,4l3548,908r-2,7l3544,919r-3,3l3537,924r-5,2l3532,926r-5,l3522,922r-3,-3l3516,916r-2,-5l3514,910r,l3514,910r2,-5l3518,900r3,-3l3526,894r4,-1l3532,893xm117,820r2,l123,820r5,3l131,826r2,5l134,836r,1l134,837r-1,7l128,848r-5,4l117,852r,l112,852r-4,-4l104,845r-1,-4l101,836r,-2l103,830r3,-5l109,822r3,-2l117,820xm3524,781r5,l3533,782r4,3l3538,790r2,5l3540,796r,5l3538,806r-3,3l3530,812r-4,l3524,814r-6,-2l3513,809r-3,-5l3508,798r,l3508,798r,-6l3510,787r3,-3l3518,781r4,l3524,781xm126,707r2,l133,708r5,2l141,715r1,4l142,724r,2l141,730r-3,5l133,738r-7,2l125,740r-5,-2l115,735r-3,-3l111,727r,-5l111,721r1,-5l115,711r5,-3l126,707xm3514,667r7,2l3526,672r3,5l3530,682r,1l3530,688r-1,5l3526,696r-5,3l3516,700r-2,l3508,699r-5,-3l3500,691r-1,-5l3499,686r,-1l3499,685r,-5l3500,675r3,-3l3508,669r5,-2l3514,667xm139,593r2,2l145,595r5,3l152,603r3,5l155,612r,l155,612r-3,7l149,623r-5,3l139,626r-3,l131,625r-3,-2l125,619r-2,-5l122,609r1,-1l125,603r3,-5l133,595r6,-2xm3503,556r5,l3513,559r5,4l3519,570r,l3519,574r-1,5l3514,584r-4,1l3505,587r-2,l3497,587r-5,-3l3489,579r-1,-6l3488,573r,-5l3489,563r3,-4l3496,557r4,-1l3503,556xm155,482r3,l163,483r3,3l169,491r2,5l171,500r,l171,500r-2,7l164,510r-4,3l155,515r-3,l147,513r-5,-3l141,505r-2,-5l139,496r,-2l141,489r3,-4l149,483r6,-1xm3488,442r4,2l3497,447r5,3l3503,456r,l3503,461r-1,5l3499,471r-3,3l3491,475r-3,l3481,474r-4,-2l3474,467r-2,-6l3472,461r,-5l3474,452r3,-5l3480,444r5,-2l3488,442xm178,370r4,l186,373r4,3l193,379r1,7l193,390r,l193,390r-2,5l188,400r-5,1l177,403r-3,l169,400r-3,-3l163,393r-2,-4l163,382r,l164,378r3,-5l172,371r6,-1xm3466,330r4,2l3475,334r3,4l3481,343r,l3481,349r-1,5l3478,357r-4,3l3469,363r-3,l3461,362r-5,-2l3451,356r-1,-5l3450,351r,-6l3450,340r3,-3l3456,334r5,-4l3466,330xm216,261r3,l223,263r4,1l229,269r3,5l232,278r-2,5l230,283r-1,2l227,288r-3,3l219,293r-4,l212,293r-4,-2l204,289r-3,-4l199,280r,-5l201,271r,-2l204,266r3,-3l212,261r4,xm3426,220r5,2l3434,223r5,2l3440,230r2,l3444,234r,5l3442,244r-3,5l3434,252r-3,1l3428,253r-5,l3418,252r-3,-3l3414,245r-2,-1l3412,244r,l3412,244r-2,-5l3410,234r2,-4l3415,225r5,-3l3423,220r3,xm298,173r3,l306,175r3,3l312,181r2,5l314,190r-2,5l309,200r-4,3l305,203r,l305,203r-4,1l297,204r-5,l289,203r-3,-3l282,197r-1,-5l281,187r1,-5l286,178r3,-3l290,175r4,-2l298,173xm3332,146r4,l3338,148r5,1l3346,154r1,3l3347,162r,6l3344,171r-3,5l3336,178r-4,l3327,178r-2,l3321,175r-3,-4l3316,167r,-5l3316,157r3,-5l3322,149r5,-3l3332,146xm407,132r5,2l416,137r5,3l423,145r,4l423,154r-3,5l416,162r-4,1l410,165r-3,l401,163r-5,-1l393,157r-2,-5l390,148r1,-5l394,138r4,-3l402,134r2,l407,132xm2088,121r,l2088,121r7,2l2098,124r5,5l2104,132r,6l2104,143r-1,5l2098,151r-3,1l2088,154r,l2088,154r,l2084,152r-5,-1l2076,146r-3,-3l2073,137r,-5l2076,127r3,-3l2084,123r4,-2xm2200,121r2,l2207,123r4,1l2214,127r2,5l2218,137r-2,6l2214,146r-3,5l2207,152r-5,2l2200,154r-4,-2l2191,151r-3,-3l2186,143r-2,-5l2186,132r2,-3l2191,124r5,-1l2200,121xm3218,119r2,2l3221,121r5,2l3231,124r3,5l3236,134r,4l3232,145r-3,3l3225,151r-5,1l3217,152r,l3210,151r-3,-3l3204,143r-2,-5l3202,134r2,-5l3207,124r5,-3l3218,119xm2314,119r,l2320,121r3,2l2326,126r3,4l2331,135r-2,6l2328,145r-3,4l2320,151r-5,1l2314,152r,l2314,152r-5,-1l2304,149r-3,-3l2298,141r,-4l2298,132r3,-5l2304,123r3,-2l2314,119r,xm1975,119r1,l1976,119r5,2l1986,123r3,4l1992,130r,7l1991,141r-2,5l1986,149r-5,2l1976,152r,l1975,152r,l1970,151r-5,-3l1962,145r-1,-5l1959,135r2,-5l1962,126r3,-3l1970,121r5,-2xm2427,118r,l2432,118r5,3l2440,124r1,5l2443,134r,4l2440,143r-3,3l2432,149r-5,l2427,149r,l2426,149r-5,l2416,146r-3,-3l2411,138r-1,-4l2411,129r2,-5l2416,121r5,-3l2426,118r1,xm1863,116r,l1865,116r4,2l1874,119r3,4l1879,127r1,5l1879,138r-2,3l1872,145r-3,3l1863,148r,l1861,148r-4,-2l1854,145r-5,-4l1847,137r,-5l1847,126r3,-3l1854,119r4,-3l1863,116xm2539,115r6,l2549,118r4,3l2555,126r1,4l2555,135r-2,5l2550,143r-5,3l2541,146r,l2539,146r,l2539,146r-5,l2530,143r-4,-3l2523,135r,-5l2523,126r3,-5l2530,118r3,-2l2539,115r,l2539,115xm520,112r5,1l530,116r3,3l536,126r,4l535,135r-4,3l527,141r-5,2l520,143r,l519,143r-6,l508,140r-3,-5l503,130r,-6l505,119r3,-3l513,113r4,-1l517,112r3,xm1750,112r1,l1751,112r6,1l1761,115r3,3l1767,123r,6l1765,134r-1,3l1761,140r-5,3l1751,143r-1,l1750,143r-5,l1740,140r-3,-3l1735,132r-1,-5l1735,123r2,-5l1742,115r3,-3l1750,112xm2653,112r,l2657,112r5,3l2665,118r3,5l2668,127r,5l2665,137r-3,3l2659,141r-6,2l2653,143r,l2646,143r-3,-3l2638,137r-1,-5l2635,127r2,-4l2638,118r3,-3l2646,112r5,l2653,112xm3105,110r,l3106,110r5,2l3116,113r3,3l3121,121r1,6l3121,132r-4,3l3114,138r-5,3l3105,141r,l3105,141r-2,l3098,140r-4,-2l3091,135r-2,-5l3089,124r,-5l3092,116r3,-3l3100,110r5,xm2766,108r,l2771,108r4,4l2779,115r1,4l2782,124r-2,5l2779,134r-4,3l2771,140r-5,l2766,140r-2,l2764,140r-4,l2755,137r-3,-3l2750,129r-1,-5l2750,119r2,-4l2755,112r5,-4l2764,108r2,xm1638,107r,l1639,107r5,1l1649,110r3,3l1653,118r,5l1653,129r-3,3l1647,135r-5,3l1638,138r,l1638,138r-2,l1631,138r-4,-3l1624,132r-2,-5l1622,123r,-7l1625,113r3,-3l1633,107r5,xm2878,107r1,l2884,107r3,3l2892,113r2,3l2895,123r-1,4l2892,132r-3,3l2884,137r-5,1l2879,138r-1,l2873,137r-5,-2l2865,132r-3,-5l2862,123r,-5l2865,113r3,-3l2873,107r5,l2878,107xm2991,107r,l2991,107r7,l3001,110r4,3l3007,118r2,5l3007,127r-2,5l3001,135r-3,2l2991,138r,l2991,138r-6,-1l2982,135r-3,-3l2976,127r,-4l2976,116r3,-3l2982,110r5,-3l2991,107xm1524,102r2,l1526,102r5,2l1535,105r3,3l1542,113r,5l1540,124r-2,3l1535,130r-4,4l1526,134r-2,l1524,134r-4,l1515,130r-3,-3l1508,123r,-5l1510,113r2,-5l1515,105r5,-3l1524,102xm632,99r7,2l643,104r4,4l648,115r,4l647,124r-4,3l639,130r-5,2l634,132r,l632,132r-6,-2l621,127r-3,-4l617,116r,-4l618,107r3,-3l626,101r5,-2l632,99r,xm1412,97r,l1414,97r5,2l1422,101r5,4l1428,108r,7l1428,119r-3,4l1422,127r-5,2l1412,129r,l1412,129r-1,l1406,129r-5,-3l1398,123r-1,-5l1395,113r2,-5l1400,104r3,-3l1406,99r6,-2xm1299,94r,l1300,94r5,l1310,97r3,4l1315,105r1,5l1315,115r-2,4l1308,123r-3,1l1299,126r,l1299,126r-6,-2l1289,123r-3,-4l1283,115r,-7l1283,104r3,-3l1289,97r5,-3l1299,94xm746,93r5,l755,96r3,3l762,102r,6l762,113r-2,5l757,121r-5,2l747,124r-1,l746,124r-5,l736,121r-3,-3l730,115r,-7l730,104r2,-5l735,96r4,-2l744,93r2,l746,93xm1185,91r,l1187,91r5,l1196,94r4,3l1201,102r2,5l1201,112r-1,4l1196,119r-4,4l1187,123r,l1185,123r-4,-2l1176,119r-3,-3l1170,112r,-5l1171,101r2,-4l1176,94r5,-3l1185,91xm859,89r,l864,89r5,4l872,96r3,3l875,105r,5l872,115r-3,3l864,119r-5,2l859,121r,l859,121r-6,-2l850,118r-5,-3l843,110r-1,-5l843,101r2,-5l848,93r5,-4l858,89r1,xm1072,88r2,l1074,88r4,1l1083,91r3,5l1089,99r,6l1089,110r-3,5l1083,118r-5,1l1074,121r,l1074,121r-2,l1067,119r-4,-1l1059,113r-1,-3l1056,104r2,-5l1059,94r5,-3l1067,89r5,-1xm971,88r2,l977,88r5,3l985,94r3,5l988,104r,4l985,113r-3,3l977,119r-4,l971,119r-5,l962,116r-3,-3l957,108r-2,-4l957,99r2,-5l962,91r4,-3l971,88xm925,15r-93,2l741,19r-85,3l574,28r-76,6l429,44,364,55,308,69,259,85r-43,19l185,126r-22,23l142,184r-19,44l106,280,92,340,78,409,67,485,56,570r-8,89l40,756,34,858,27,967r-3,113l21,1198r-2,121l18,1445r,129l18,1707r1,135l21,1979r1,139l26,2258r3,140l32,2539r3,141l37,2802r1,123l40,3050r,124l38,3300r-1,124l35,3549r-1,123l30,3793r-1,118l26,4026r-2,113l22,4246r-1,104l21,4449r,93l21,4630r1,81l26,4785r3,67l35,4911r6,50l49,5002r10,32l73,5057r22,22l123,5098r37,16l201,5126r47,11l301,5147r59,6l423,5158r68,3l563,5163r76,1l763,5163r132,-3l1034,5155r144,-5l1324,5144r148,-5l1622,5136r148,-2l1792,5134r167,2l2125,5136r164,1l2449,5141r155,l2752,5142r99,-1l2944,5141r88,-2l3116,5136r77,-3l3264,5126r65,-6l3385,5112r49,-9l3474,5092r33,-13l3529,5063r14,-18l3555,5015r13,-40l3578,4926r9,-58l3595,4802r6,-74l3607,4648r5,-88l3615,4465r3,-99l3622,4262r1,-110l3625,4038r1,-116l3626,3802r,-123l3628,3557r,-126l3628,3305r,-128l3630,3051r,-126l3631,2802r2,-143l3633,2516r,-143l3633,2229r-2,-143l3630,1944r-2,-138l3625,1669r-3,-136l3617,1403r-5,-129l3607,1151r-6,-120l3595,916r-8,-109l3581,705r-8,-96l3563,519r-9,-82l3544,363r-9,-66l3524,241r-11,-48l3502,156r-13,-27l3477,112,3456,99,3428,88,3392,78r-45,-7l3295,66r-58,-5l3174,58r-69,-3l3031,53r-81,l2867,52r-115,1l2632,53r-126,l2378,55,2219,53,2060,52,1901,47,1742,41,1578,33,1411,27,1245,22,1083,17,925,15xm925,r144,1l1217,4r151,5l1521,15r151,7l1789,27r113,4l1986,33r88,3l2167,38r103,l2378,38r133,l2640,38r117,-2l2867,36r101,l3059,38r84,3l3218,44r66,5l3343,55r49,8l3433,72r31,13l3488,99r14,19l3514,148r13,39l3540,238r11,59l3562,365r9,77l3581,526r9,91l3598,715r6,104l3612,927r6,114l3623,1159r5,121l3633,1404r4,126l3641,1659r3,129l3645,1919r2,131l3648,2179r,129l3650,2436r-2,126l3648,2683r-1,119l3645,3021r-1,221l3644,3462r,128l3642,3716r,122l3642,3958r-1,117l3639,4186r-2,109l3634,4397r-3,98l3626,4586r-4,85l3615,4750r-8,71l3600,4886r-10,55l3581,4988r-13,39l3554,5057r-14,19l3521,5089r-24,12l3467,5111r-36,9l3388,5128r-50,8l3280,5142r-66,5l3139,5150r-83,3l2965,5156r-101,2l2752,5158r-142,l2462,5156r-156,-1l2051,5152r-259,-2l1770,5150r-206,3l1357,5160r-203,6l1017,5172r-133,3l758,5178r-119,2l541,5178r-88,-3l374,5171r-71,-8l243,5153r-53,-12l145,5125r-36,-17l81,5087,59,5065,45,5038,35,5007r-9,-43l19,4914r-6,-58l10,4788,7,4712,5,4630,4,4542r,-94l5,4347,7,4240,8,4128r2,-115l13,3894r3,-196l19,3497r3,-205l24,3086,22,2881,19,2681,15,2536,11,2391,8,2248,7,2106,4,1966,2,1828r,-137l,1559,2,1429,4,1302,5,1181,8,1063,13,951,18,842,24,740r8,-96l41,556,52,472,65,397,79,327,93,267r18,-52l130,173r22,-35l174,113,204,93,240,75,284,60,334,45,394,33,462,23r76,-9l621,8,714,3,815,1,925,xe" fillcolor="#4e1810 [3215]" strokecolor="#4e1810 [3215]" strokeweight="0">
                    <v:path arrowok="t" o:connecttype="custom" o:connectlocs="2833688,1609725;91281,1559719;2821782,1540669;73819,1481931;2809875,1438275;73025,1368425;81756,1278731;2833688,1259681;81756,1213644;2808288,1177131;65088,1111250;2812257,1068388;2821782,979488;94456,933450;2810669,913606;80169,854869;2794794,812006;76994,748506;2801938,708819;2807494,623094;111919,579438;2777332,544513;99219,478631;131763,385763;2774950,376238;129381,311944;2751138,261938;2729707,178594;249238,147638;2654300,135731;310356,120650;1647825,100806;2560638,97631;1841500,119856;1567657,120650;1913732,109538;1471613,94456;412750,88900;1402556,97631;2105819,113506;2459038,111125;2182813,94456;1296194,84931;2379663,84931;1222375,98425;496888,103188;1108869,93663;1027113,74613;946150,72231;692150,91281;852488,96044;759619,85725;21431,767556;16669,3675063;1686719,4076700;2877344,3205163;2813050,288131;734219,11906;2799557,148431;2890838,3046413;2071688,4094163;3969,3675063;32544,441325" o:connectangles="0,0,0,0,0,0,0,0,0,0,0,0,0,0,0,0,0,0,0,0,0,0,0,0,0,0,0,0,0,0,0,0,0,0,0,0,0,0,0,0,0,0,0,0,0,0,0,0,0,0,0,0,0,0,0,0,0,0,0,0,0,0,0"/>
                    <o:lock v:ext="edit" verticies="t"/>
                  </v:shape>
                </v:group>
              </v:group>
              <v:group id="Csoport 3" o:spid="_x0000_s1035" style="position:absolute;left:5145;top:30639;width:28575;height:15780" coordorigin="5145,30639" coordsize="28575,157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shape id="Szabadkézi sokszög 4" o:spid="_x0000_s1036" style="position:absolute;left:5558;top:41069;width:18352;height:5350;visibility:visible;mso-wrap-style:square;v-text-anchor:top" coordsize="2313,6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pTisIA&#10;AADaAAAADwAAAGRycy9kb3ducmV2LnhtbESPQWsCMRSE7wX/Q3hCbzVbKaWsRpFCoVIKddWDt8fm&#10;uVndvCxJNNt/3whCj8PMfMPMl4PtxJV8aB0reJ4UIIhrp1tuFOy2H09vIEJE1tg5JgW/FGC5GD3M&#10;sdQu8YauVWxEhnAoUYGJsS+lDLUhi2HieuLsHZ23GLP0jdQeU4bbTk6L4lVabDkvGOzp3VB9ri5W&#10;Ae2T+fIybWz6PsTTxR22P9VaqcfxsJqBiDTE//C9/akVvMDtSr4B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OlOKwgAAANoAAAAPAAAAAAAAAAAAAAAAAJgCAABkcnMvZG93&#10;bnJldi54bWxQSwUGAAAAAAQABAD1AAAAhwMAAAAA&#10;" path="m2223,616r90,l2313,650r-88,l2223,616xm1975,616r157,l2132,648r-157,-2l1975,616xm2221,513r92,l2313,543r-92,l2221,513xm1975,513r160,l2133,543r-158,l1975,513xm2220,455r93,l2313,485r-92,l2220,455xm1975,455r162,l2135,485r-160,l1975,455xm1329,362r35,l1364,651r-35,2l1329,362xm1264,362r33,l1297,653r-33,2l1264,362xm1148,362r35,l1183,658r-35,l1148,362xm1083,362r33,l1116,660r-33,1l1083,362xm968,362r34,l1002,665r-34,l968,362xm902,362r35,l937,666r-35,2l902,362xm787,362r34,l821,670r-34,1l787,362xm722,362r34,l756,673r-34,l722,362xm608,362r33,l641,674r-33,l608,362xm541,362r35,l576,674r-35,l541,362xm427,362r35,l462,674r-35,-1l427,362xm362,362r33,l395,671r-33,-1l362,362xm246,362r34,l280,665r-34,-5l246,362xm181,362r33,l214,656r-33,-6l181,362xm66,362r33,l99,630,66,616r,-254xm,362r35,l35,600,15,586,,571,,362xm2218,352r95,l2313,382r-95,l2218,352xm1975,352r165,l2138,382r-163,l1975,352xm2216,292r97,l2313,324r-97,l2216,292xm1975,292r166,l2140,324r-165,l1975,292xm1769,108r10,l1788,109r6,2l1799,114r2,2l1803,118r,l1803,119r,l1801,121r-7,5l1781,131r-15,2l1764,133r,-25l1764,108r5,xm1764,33r,l1768,33r1,2l1769,35r,l1769,36r,5l1768,45r-4,6l1764,33r,xm2210,11r3,2l2251,26r,102l2313,128r,93l2215,221r-2,-52l2213,166r,-37l2211,85r,-25l2210,16r,-5xm1764,r120,l1886,1r21,17l1937,30r33,8l2009,41r11,l2067,38r53,-12l2148,16r,45l2146,85r-1,59l2145,166r,3l2143,221r-168,l1975,133r-138,l1841,128r1,-5l1842,118r,l1842,111r-1,-3l1837,103r-1,-2l1819,91r-21,-5l1773,83r-4,l1788,63r11,-20l1803,25r,-7l1801,13r-3,-5l1798,8r,l1793,5r-4,-2l1784,1r-5,l1773,1r-9,2l1764,xe" fillcolor="#dbf9b0" strokecolor="#dbf9b0" strokeweight="0">
                  <v:path arrowok="t" o:connecttype="custom" o:connectlocs="1765330,515938;1691543,514350;1835150,407194;1566978,407194;1566978,407194;1762157,384969;1693924,384969;1082207,287338;1002866,287338;1002866,287338;910831,522288;885442,523875;794994,287338;715653,287338;715653,287338;624411,532607;599816,534194;508574,287338;429233,287338;429233,287338;338785,534194;313396,532607;222154,287338;143607,287338;143607,287338;52365,488950;27769,476250;1759776,279400;1759776,279400;1566978,303213;1835150,257175;1698684,231775;1403537,85725;1427339,90488;1430513,94456;1413058,103981;1399570,85725;1402743,26194;1403537,28575;1399570,26194;1785959,20638;1757396,175419;1754223,67469;1399570,0;1536829,23813;1639972,30163;1702651,67469;1700271,175419;1460662,101600;1461455,88106;1443207,72231;1418611,50006;1428926,10319;1422578,3969;1406710,794" o:connectangles="0,0,0,0,0,0,0,0,0,0,0,0,0,0,0,0,0,0,0,0,0,0,0,0,0,0,0,0,0,0,0,0,0,0,0,0,0,0,0,0,0,0,0,0,0,0,0,0,0,0,0,0,0,0,0"/>
                  <o:lock v:ext="edit" verticies="t"/>
                </v:shape>
                <v:shape id="Szabadkézi sokszög 5" o:spid="_x0000_s1037" style="position:absolute;left:21243;top:32671;width:12477;height:13574;visibility:visible;mso-wrap-style:square;v-text-anchor:top" coordsize="1574,17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jC38MA&#10;AADaAAAADwAAAGRycy9kb3ducmV2LnhtbESPT2sCMRTE7wW/Q3iCt5pVqMrWKCKWytKLfw49Pjav&#10;m7Wbl2WTrtFP3xQKHoeZ+Q2zXEfbiJ46XztWMBlnIIhLp2uuFJxPb88LED4ga2wck4IbeVivBk9L&#10;zLW78oH6Y6hEgrDPUYEJoc2l9KUhi37sWuLkfbnOYkiyq6Tu8JrgtpHTLJtJizWnBYMtbQ2V38cf&#10;q6DIdu9FvPtY3Ocf9pPMpd9VF6VGw7h5BREohkf4v73XCl7g70q6AXL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pjC38MAAADaAAAADwAAAAAAAAAAAAAAAACYAgAAZHJzL2Rv&#10;d25yZXYueG1sUEsFBgAAAAAEAAQA9QAAAIgDAAAAAA==&#10;" path="m904,1707r,1l899,1708r5,-1xm1145,1682r13,8l1170,1698r-56,4l1130,1693r15,-11xm770,1682r20,13l808,1703r28,5l697,1710r19,-2l733,1703r18,-8l770,1682xm582,1682r20,13l620,1703r17,5l655,1710r-100,l519,1708r15,-1l545,1703r10,-3l569,1692r13,-10xm396,1682r18,13l432,1703r12,4l456,1708r-113,-1l351,1705r8,-2l378,1695r18,-13xm1331,1609r,l1333,1610r2,l1336,1612r2,3l1340,1620r,5l1338,1640r-7,13l1325,1640r-2,-15l1323,1620r2,-5l1326,1612r2,-2l1330,1610r1,-1xm1145,1609r,l1147,1610r2,l1150,1612r2,3l1153,1620r,5l1152,1640r-7,13l1140,1640r-3,-15l1139,1620r,-5l1140,1612r2,-2l1144,1610r1,-1xm770,1609r1,l773,1610r2,l776,1612r2,3l778,1620r,5l776,1640r-6,13l765,1640r-2,-15l763,1620r,-5l765,1612r1,-2l768,1610r2,-1xm582,1609r2,l585,1610r2,l589,1612r,3l590,1620r,5l589,1640r-7,13l577,1640r-2,-15l575,1620r,-5l577,1612r2,-2l580,1610r2,-1xm396,1609r,l397,1610r2,l401,1612r1,3l404,1620r,5l402,1640r-6,13l389,1640r-2,-15l387,1620r2,-5l391,1612r1,-2l394,1610r2,-1xm,1542r160,l160,1570,,1570r,-28xm1145,1502r18,15l1183,1525r24,5l1238,1532r,l1238,1532r2,l1240,1532r30,-2l1295,1525r18,-8l1331,1502r19,15l1368,1525r26,5l1424,1532r2,l1456,1530r26,-5l1501,1517r18,-15l1522,1505r-10,45l1501,1587r-12,27l1474,1632r-18,13l1429,1657r-33,10l1358,1677r-7,-5l1346,1667r10,-20l1360,1625r,-8l1356,1609r-3,-7l1350,1597r-5,-3l1338,1590r-7,-1l1331,1589r-6,1l1318,1594r-5,3l1310,1602r-4,7l1303,1617r,8l1306,1647r10,20l1301,1678r-13,7l1275,1688r-17,2l1238,1690r-20,l1202,1688r-14,-3l1175,1678r-15,-11l1170,1647r3,-22l1173,1617r-1,-8l1167,1602r-4,-5l1158,1594r-5,-4l1145,1589r,l1139,1590r-7,4l1127,1597r-3,5l1120,1609r-1,8l1117,1625r3,22l1132,1667r-15,11l1102,1685r-13,3l1072,1690r-20,l1052,1690r-25,l1009,1687r-3,-158l1027,1530r23,2l1052,1532r,l1084,1530r25,-5l1127,1517r18,-15xm396,1502r10,10l416,1517r8,5l432,1525r25,5l489,1532r,l489,1532r,l489,1532r31,-2l545,1525r10,-3l569,1514r13,-12l602,1517r18,8l645,1530r32,2l677,1532r1,l678,1532r30,-2l733,1525r18,-8l770,1502r20,15l808,1525r25,5l864,1532r,l864,1532r,l889,1532r20,-3l906,1687r-18,3l864,1690r,l843,1690r-15,-2l815,1685r-15,-7l785,1667r10,-20l798,1625r,-8l796,1609r-3,-7l788,1597r-5,-3l778,1590r-7,-1l770,1589r-7,1l758,1594r-5,3l748,1602r-3,7l743,1617r,8l746,1647r10,20l741,1678r-15,7l713,1688r-15,2l677,1690r,l655,1690r-15,-2l627,1685r-15,-7l597,1667r10,-20l610,1625r,-8l608,1609r-3,-7l600,1597r-5,-3l590,1590r-6,-1l582,1589r-7,1l570,1594r-5,3l560,1602r-3,8l555,1620r,l555,1625r,5l555,1630r4,20l569,1667r-7,5l555,1677r-8,5l539,1685r-14,3l510,1690r-21,l489,1690r-20,l452,1688r-13,-3l432,1682r-8,-4l417,1673r-8,-6l421,1647r3,-22l422,1617r-1,-8l417,1602r-1,-2l412,1595r-5,-3l402,1590r-6,-1l396,1589r-7,1l384,1592r-5,3l374,1600r,2l371,1609r-3,8l368,1625r3,22l381,1667r-7,6l368,1678r-9,4l353,1685r-7,2l338,1688r,-118l246,1570r,-28l338,1542r,-12l349,1529r10,-4l368,1522r8,-5l384,1512r12,-10xm1519,1431r,l1521,1431r1,1l1524,1434r2,3l1527,1442r,5l1526,1461r-7,13l1512,1461r-1,-14l1511,1442r1,-5l1514,1434r2,-2l1517,1431r2,xm1331,1431r,l1333,1431r2,1l1336,1434r2,3l1340,1442r,5l1338,1461r-7,13l1325,1461r-2,-14l1323,1442r2,-5l1326,1434r2,-2l1330,1431r1,xm1145,1431r,l1147,1431r2,1l1150,1434r2,3l1153,1442r,5l1152,1461r-7,13l1140,1461r-3,-14l1139,1442r,-5l1140,1434r2,-2l1144,1431r1,xm770,1431r1,l773,1431r2,1l776,1434r2,3l778,1442r,5l776,1461r-6,13l765,1461r-2,-14l763,1442r,-5l765,1434r1,-2l768,1431r2,xm582,1431r2,l585,1431r2,1l589,1434r,3l590,1442r,5l589,1461r-7,13l577,1461r-2,-14l575,1442r,-5l577,1434r2,-2l580,1431r2,xm396,1431r,l397,1431r2,1l401,1434r1,2l402,1439r2,3l404,1447r-2,14l396,1474r-7,-13l387,1447r,-5l389,1439r,-3l391,1434r1,-2l394,1431r2,xm,1381r165,l165,1409,,1409r,-28xm1145,1324r18,14l1183,1348r24,5l1238,1354r,l1240,1354r,l1270,1353r25,-5l1313,1338r18,-14l1350,1338r18,10l1394,1353r30,1l1426,1354r30,-1l1482,1348r19,-10l1519,1324r12,10l1544,1343r-8,74l1531,1414r-5,-2l1519,1411r,l1512,1412r-6,2l1501,1419r-4,5l1494,1431r-3,8l1491,1447r3,22l1504,1489r-15,12l1476,1507r-13,3l1446,1512r-20,l1424,1512r-20,l1388,1510r-14,-3l1361,1501r-15,-12l1356,1469r4,-22l1360,1439r-4,-8l1353,1424r-3,-5l1345,1414r-7,-2l1331,1411r,l1325,1412r-7,2l1313,1419r-3,5l1306,1431r-3,8l1303,1447r3,22l1316,1489r-15,12l1288,1507r-13,3l1258,1512r-20,l1218,1512r-16,-2l1188,1507r-13,-6l1160,1489r10,-20l1173,1447r,-8l1172,1431r-5,-7l1163,1419r-5,-5l1153,1412r-8,-1l1145,1411r-6,1l1132,1414r-5,5l1124,1424r-4,7l1119,1439r-2,8l1120,1469r12,20l1117,1501r-15,6l1089,1510r-17,2l1052,1512r,l1026,1510r-20,-3l1002,1349r22,4l1050,1354r2,l1052,1354r32,-1l1109,1348r18,-10l1145,1324xm396,1324r18,14l432,1348r10,1l464,1353r25,1l489,1354r,l489,1354r,l514,1353r21,-4l545,1348r10,-4l555,1344r14,-8l582,1324r20,14l620,1348r25,5l677,1354r,l678,1354r,l708,1353r25,-5l751,1338r19,-14l790,1338r18,10l833,1353r31,1l864,1354r,l864,1354r29,-1l914,1349r-3,158l891,1510r-27,2l864,1512r-21,l828,1510r-13,-3l800,1501r-15,-12l795,1469r3,-22l798,1439r-2,-8l793,1424r-5,-5l783,1414r-5,-2l771,1411r-1,l763,1412r-5,2l753,1419r-5,5l745,1431r-2,8l743,1447r3,22l756,1489r-15,12l726,1507r-13,3l698,1512r-21,l677,1512r-22,l640,1510r-13,-3l612,1501r-15,-12l607,1469r3,-22l610,1439r-2,-8l605,1424r-5,-5l595,1414r-5,-2l584,1411r-2,l575,1412r-5,2l565,1419r-5,5l557,1432r-2,9l555,1442r,5l555,1452r,l559,1471r10,18l562,1494r-7,5l555,1499r-8,5l539,1507r-12,2l512,1512r-10,l489,1512r,l477,1512r-10,l452,1509r-13,-2l426,1501r-17,-12l421,1469r3,-22l422,1439r-1,-8l417,1424r-3,-5l409,1414r-7,-2l396,1411r,l389,1412r-6,2l378,1419r-4,5l371,1431r-3,8l368,1447r3,22l381,1489r-15,12l353,1507r-7,2l338,1510r,-101l243,1409r-2,-28l338,1381r,-28l349,1349r10,-1l378,1338r18,-14xm1519,1253r,l1521,1253r1,2l1524,1256r2,4l1527,1265r,5l1526,1283r-7,13l1512,1283r-1,-13l1511,1265r1,-5l1514,1256r2,-1l1517,1253r2,xm1331,1253r,l1333,1253r2,2l1336,1256r2,4l1340,1265r,5l1338,1283r-7,13l1325,1283r-2,-13l1323,1265r2,-5l1326,1256r2,-1l1330,1253r1,xm1145,1253r,l1147,1253r2,2l1150,1256r2,4l1153,1265r,5l1152,1283r-7,13l1140,1283r-3,-13l1139,1265r,-5l1140,1256r2,-1l1144,1253r1,xm770,1253r1,l773,1253r2,2l776,1256r2,4l778,1265r,5l776,1283r-6,13l765,1283r-2,-13l763,1265r,-5l765,1256r1,-1l768,1253r2,xm582,1253r2,l585,1253r2,2l589,1256r,4l590,1265r,5l590,1278r-3,10l584,1296r-2,l582,1296r-3,-8l575,1278r,-8l575,1265r,-5l577,1256r2,-1l580,1253r2,xm396,1253r,l397,1253r2,2l401,1256r1,4l404,1265r,5l402,1278r-1,6l399,1291r-3,5l392,1291r-3,-7l387,1278r,-8l387,1265r2,-5l391,1256r1,-1l394,1253r2,xm999,1185r557,l1551,1255r-5,64l1539,1316r-7,-5l1544,1291r3,-21l1546,1261r-2,-8l1541,1246r-4,-5l1532,1236r-6,-1l1519,1233r,l1512,1235r-6,1l1501,1241r-4,5l1494,1253r-3,8l1491,1270r3,21l1504,1311r-15,10l1476,1329r-13,4l1446,1334r-20,l1424,1334r-20,l1388,1331r-14,-3l1361,1321r-15,-10l1356,1291r4,-21l1360,1261r-4,-8l1353,1246r-3,-5l1345,1236r-7,-1l1331,1233r,l1325,1235r-7,1l1313,1241r-3,5l1306,1253r-3,8l1303,1270r3,21l1316,1311r-15,10l1288,1329r-13,2l1258,1334r-20,l1218,1334r-16,-3l1188,1328r-13,-7l1160,1311r10,-20l1173,1270r,-9l1172,1253r-5,-7l1163,1241r-5,-5l1153,1235r-8,-2l1145,1233r-6,2l1132,1236r-5,5l1124,1246r-4,7l1119,1261r-2,9l1120,1291r12,20l1117,1321r-15,8l1089,1333r-17,1l1052,1334r,l1031,1334r-15,-3l1002,1328r-1,l1001,1298r-2,-75l999,1203r,-18xm338,1185r581,l919,1190r-1,33l916,1298r,30l914,1329r-13,4l884,1334r-20,l864,1334r-21,l828,1331r-13,-3l800,1321r-15,-10l790,1304r1,-6l796,1284r2,-14l798,1261r-2,-8l793,1246r-5,-5l783,1236r-5,-1l771,1233r-1,l763,1235r-5,1l753,1241r-5,5l745,1253r-2,8l743,1270r2,14l748,1298r3,6l756,1311r-15,10l726,1329r-13,4l698,1334r-21,l677,1334r-22,l640,1331r-13,-3l612,1321r-15,-10l602,1304r3,-6l605,1296r3,-10l610,1278r,-8l610,1261r-2,-8l605,1246r-5,-5l595,1236r-5,-1l584,1233r-2,l575,1235r-5,1l565,1241r-5,5l559,1251r-4,7l555,1263r,7l555,1274r2,10l560,1296r,2l564,1304r5,7l562,1316r-7,5l555,1321r-8,3l539,1329r-14,4l510,1334r-21,l489,1334r-20,l452,1331r-13,-3l426,1321r-17,-10l414,1304r3,-6l421,1288r1,-10l424,1270r-2,-9l421,1253r-4,-7l414,1241r-5,-5l402,1235r-6,-2l396,1233r-7,2l383,1236r-5,5l374,1246r-3,7l368,1261r,9l368,1278r3,10l374,1298r4,6l381,1311r-15,10l353,1329r-7,2l338,1333r,-148xm1067,960r5,l1079,969r8,6l1095,982r-13,5l1067,989r,-29xm1541,r33,l1574,183r-2,177l1572,360r-30,4l1516,379r-20,20l1482,425r-4,30l1482,485r14,25l1516,532r26,13l1572,550r-3,166l1567,872r-11,19l1549,909r-2,21l1552,959r12,23l1564,992r-224,l1336,786r19,10l1373,803r21,3l1424,801r27,-13l1471,766r13,-25l1489,711r-5,-30l1471,655r-20,-22l1424,620r-30,-5l1373,618r-20,7l1335,636r-2,-310l1336,309r2,-15l1336,276r-5,-15l1330,18r31,10l1358,41r,14l1363,85r13,25l1396,131r27,13l1453,149r29,-5l1509,131r20,-21l1542,85r5,-30l1544,30,1536,8r,-1l1541,xm1147,r51,l1185,3r-13,l1167,3,1157,2,1147,xm987,r75,l1067,7r17,13l1107,28r27,7l1163,38r9,l1210,35r37,-7l1278,16r-3,188l1260,201r-17,-2l1213,204r-26,14l1167,238r-15,26l1149,294r3,30l1167,349r20,21l1213,384r30,5l1273,384r-8,608l1182,992r25,-13l1225,957r13,-25l1243,904r-5,-30l1225,847r-22,-20l1178,813r-29,-4l1122,813r-23,9l1080,837r,l1074,837r-7,2l1067,655r27,-9l1115,633r17,-20l1144,588r5,-26l1144,533r-12,-23l1115,490r-21,-15l1067,467r,-53l987,414r,-171l1017,238r27,-14l1064,204r15,-26l1082,148r-3,-30l1064,91,1044,71,1017,58,987,53,987,xe" fillcolor="#68a6bc [3204]" stroked="f" strokeweight="0">
                  <v:path arrowok="t" o:connecttype="custom" o:connectlocs="461376,1335088;299656,1345407;907689,1277144;612789,1277938;466925,1279525;320268,1285875;956839,1214438;1198625,1230313;1050382,1262063;929886,1289844;863295,1339850;362283,1214438;595349,1204119;630229,1307307;575530,1337469;455826,1262063;371796,1341438;300449,1266032;284594,1210469;1201796,1136650;1055139,1135857;611204,1135857;465339,1136650;318682,1139825;907689,1050925;1204174,1050925;1146304,1200150;1040869,1126332;929093,1135857;833964,1200150;387651,1074738;610411,1050925;632608,1148557;565225,1198563;451863,1122363;387651,1200150;296485,1130300;1204174,994569;1058310,996157;913238,1000125;616753,1008063;465339,1022350;320268,1008063;1214480,1040607;1180392,1048544;1055139,978694;927507,1024732;873601,1054894;714260,1058069;610411,978694;497049,1054100;443935,989013;371796,1058863;299656,985044;857746,783432;1233506,707232;1105082,488156;1212102,87313;921958,30163;937020,787400;906896,466725;782436,0" o:connectangles="0,0,0,0,0,0,0,0,0,0,0,0,0,0,0,0,0,0,0,0,0,0,0,0,0,0,0,0,0,0,0,0,0,0,0,0,0,0,0,0,0,0,0,0,0,0,0,0,0,0,0,0,0,0,0,0,0,0,0,0,0,0"/>
                  <o:lock v:ext="edit" verticies="t"/>
                </v:shape>
                <v:shape id="Szabadkézi sokszög 6" o:spid="_x0000_s1038" style="position:absolute;left:5145;top:40545;width:28496;height:3398;visibility:visible;mso-wrap-style:square;v-text-anchor:top" coordsize="3591,4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N+YcQA&#10;AADaAAAADwAAAGRycy9kb3ducmV2LnhtbESP3YrCMBSE7wXfIRxhb0RTd/GHahS3KOyFCP48wKE5&#10;ttXmpNtE2337jSB4OczMN8xi1ZpSPKh2hWUFo2EEgji1uuBMwfm0HcxAOI+ssbRMCv7IwWrZ7Sww&#10;1rbhAz2OPhMBwi5GBbn3VSylS3My6Ia2Ig7exdYGfZB1JnWNTYCbUn5G0UQaLDgs5FhRklN6O96N&#10;gmszPXyPfVJuduftV3+/6f8m+7tSH712PQfhqfXv8Kv9oxVM4Hkl3AC5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RjfmHEAAAA2gAAAA8AAAAAAAAAAAAAAAAAmAIAAGRycy9k&#10;b3ducmV2LnhtbFBLBQYAAAAABAAEAPUAAACJAwAAAAA=&#10;" path="m924,289r497,l1421,427r-663,l756,322r,-18l794,314r42,5l844,319r32,-3l901,307r8,-5l916,299r5,-5l924,289xm813,289r46,l849,291r-8,l836,291r-12,l813,289xm608,289r45,l642,291r-12,l627,291r-10,l608,289xm,289r542,l545,294r20,13l592,316r31,3l630,319r30,-2l688,311r25,-9l713,322r-3,105l7,427,3,377,,322,,289xm3171,r420,l3588,88r-5,83l3583,193r-557,l3024,171r,-16l3024,121r,-1l3023,63r,-20l3021,13r32,9l3087,25r7,l3094,25r32,-5l3152,12r7,-4l3164,5r7,-5xm2303,r494,l2817,12r26,8l2873,25r7,l2918,22r33,-9l2951,43r-1,38l2948,126r,24l2946,193r-643,l2303,xe" fillcolor="#438197 [2404]" stroked="f" strokeweight="0">
                  <v:path arrowok="t" o:connecttype="custom" o:connectlocs="1127605,229931;601495,339725;599908,241865;663390,253799;695131,251412;721318,240274;730840,233909;645139,229931;673706,231522;663390,231522;645139,229931;518175,229931;499923,231522;489607,231522;0,229931;432473,233909;469769,251412;499923,253799;545948,247434;565786,256186;5555,339725;0,256186;2516281,0;2847182,70014;2843215,153553;2399632,136049;2399632,96269;2398838,50123;2397251,10343;2449624,19890;2455179,19890;2501204,9547;2510726,3978;1827498,0;2235371,9547;2279809,19890;2315518,17503;2341704,34211;2339324,100247;2337737,153553;1827498,0" o:connectangles="0,0,0,0,0,0,0,0,0,0,0,0,0,0,0,0,0,0,0,0,0,0,0,0,0,0,0,0,0,0,0,0,0,0,0,0,0,0,0,0,0"/>
                  <o:lock v:ext="edit" verticies="t"/>
                </v:shape>
                <v:shape id="Szabadkézi sokszög 7" o:spid="_x0000_s1039" style="position:absolute;left:29244;top:45292;width:2778;height:953;visibility:visible;mso-wrap-style:square;v-text-anchor:top" coordsize="351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UeW78A&#10;AADaAAAADwAAAGRycy9kb3ducmV2LnhtbESPSwvCMBCE74L/IazgRTRV8FWNUgRBwYsPPC/N2hab&#10;TWmi1n9vBMHjMDPfMMt1Y0rxpNoVlhUMBxEI4tTqgjMFl/O2PwPhPLLG0jIpeJOD9ardWmKs7YuP&#10;9Dz5TAQIuxgV5N5XsZQuzcmgG9iKOHg3Wxv0QdaZ1DW+AtyUchRFE2mw4LCQY0WbnNL76WEU3MfH&#10;KkpG5+ziH9f3Xibzg+7Nlep2mmQBwlPj/+Ffe6cVTOF7JdwAufo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b1R5bvwAAANoAAAAPAAAAAAAAAAAAAAAAAJgCAABkcnMvZG93bnJl&#10;di54bWxQSwUGAAAAAAQABAD1AAAAhAMAAAAA&#10;" path="m322,20r-1,1l319,21r-2,2l316,26r-2,5l314,36r2,15l322,64r7,-13l331,36r,-5l329,26r-2,-3l326,21r-2,l322,20r,xm136,20r-1,1l133,21r-2,2l130,26r,5l128,36r3,15l136,64r7,-13l144,36r,-5l143,26r-2,-3l140,21r-2,l136,20r,xm136,r,l144,1r5,4l154,8r4,5l163,20r1,8l164,36r-3,22l151,78r15,11l179,96r14,3l209,101r20,l249,101r17,-2l279,96r13,-7l307,78,297,58,294,36r,-8l297,20r4,-7l304,8r5,-3l316,1,322,r,l329,1r7,4l341,8r3,5l347,20r4,8l351,36r-4,22l337,78r5,5l349,88r-55,8l231,103r-70,6l149,101,136,93r-15,11l105,113r-5,1l75,119r-32,2l41,121r-21,l,118r,-2l,98r18,3l43,101r,l63,101,80,99,93,96r15,-7l123,78,111,58,108,36r2,-8l111,20r4,-7l118,8r5,-3l130,1,136,xe" fillcolor="#c2e9eb" strokecolor="#c2e9eb" strokeweight="0">
                  <v:path arrowok="t" o:connecttype="custom" o:connectlocs="254068,16531;250902,18105;248528,24403;250111,40147;260400,40147;261983,24403;258817,18105;256443,16531;254860,15744;106851,16531;103685,18105;102894,24403;103685,40147;113183,40147;113975,24403;111600,18105;109226,16531;107643,15744;107643,0;117932,3936;125055,10233;129804,22041;127430,45657;131387,70060;152758,77932;181251,79506;210536,77932;231115,70060;235073,45657;232698,22041;238238,10233;244570,3936;254860,0;260400,787;269898,6298;274647,15744;277813,28339;266732,61401;276230,69273;182834,81081;117932,79506;95770,81868;79149,89740;34034,95250;15830,95250;0,91314;14247,79506;34034,79506;63319,77932;85481,70060;87855,45657;87064,22041;91021,10233;97353,3936;107643,0" o:connectangles="0,0,0,0,0,0,0,0,0,0,0,0,0,0,0,0,0,0,0,0,0,0,0,0,0,0,0,0,0,0,0,0,0,0,0,0,0,0,0,0,0,0,0,0,0,0,0,0,0,0,0,0,0,0,0"/>
                  <o:lock v:ext="edit" verticies="t"/>
                </v:shape>
                <v:shape id="Szabadkézi sokszög 8" o:spid="_x0000_s1040" style="position:absolute;left:23910;top:45292;width:4508;height:953;visibility:visible;mso-wrap-style:square;v-text-anchor:top" coordsize="568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t3t7wA&#10;AADaAAAADwAAAGRycy9kb3ducmV2LnhtbERPuwrCMBTdBf8hXMFFNNVBpBpFREUHwRe4XpprU2xu&#10;ShO1/r0ZBMfDec8WjS3Fi2pfOFYwHCQgiDOnC84VXC+b/gSED8gaS8ek4EMeFvN2a4apdm8+0esc&#10;chFD2KeowIRQpVL6zJBFP3AVceTurrYYIqxzqWt8x3BbylGSjKXFgmODwYpWhrLH+WkV6NtFYrU8&#10;9EbPvT2Nj0c7NOutUt1Os5yCCNSEv/jn3mkFcWu8Em+AnH8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Q63e3vAAAANoAAAAPAAAAAAAAAAAAAAAAAJgCAABkcnMvZG93bnJldi54&#10;bWxQSwUGAAAAAAQABAD1AAAAgQMAAAAA&#10;" path="m432,20r-2,1l428,21r-1,2l425,26r,5l425,36r2,15l432,64r6,-13l440,36r,-5l440,26r-2,-3l437,21r-2,l433,20r-1,xm244,20r-2,1l241,21r-2,2l237,26r,5l237,36r2,15l244,64r7,-13l252,36r,-5l251,26r,-3l249,21r-2,l246,20r-2,xm58,20r-2,1l54,21r-1,2l51,26r-2,5l49,36r2,15l58,64,64,51,66,36r,-5l64,26,63,23,61,21r-2,l58,20r,xm58,r,l64,1r5,2l74,6r4,5l79,13r4,7l84,28r2,8l83,58,71,78r8,6l86,89r8,4l101,96r13,3l131,101r20,l151,101r21,l187,99r14,-3l209,93r8,-5l224,83r7,-5l221,61,217,41r,l217,36r,-5l217,31r2,-10l222,13r5,-5l232,5r5,-4l244,r2,l252,1r5,4l262,8r5,5l270,20r2,8l272,36r-3,22l259,78r15,11l289,96r13,3l317,101r22,l339,101r21,l375,99r13,-3l403,89,418,78,408,58,405,36r,-8l407,20r3,-7l415,8r5,-3l425,1,432,r1,l440,1r5,4l450,8r5,5l458,20r2,8l460,36r-3,22l447,78r15,11l477,96r13,3l505,101r21,l526,101r24,l568,98r-2,20l561,119r-16,2l526,121r,l498,119r-28,-5l452,106,432,93r-19,13l395,114r-17,5l359,121r-9,l340,121r-1,l327,121r-10,l299,119r-17,-5l264,106,244,93r-13,10l217,111r-10,3l196,118r-15,1l151,121r,l133,121r-15,-2l106,118,94,114,76,106,58,93,40,106r-19,8l13,116r-8,2l,119,,99,8,98r7,-2l21,93r9,-4l36,84r7,-6l33,58,30,36r,-8l33,20r3,-7l36,11,41,6,46,3,51,1,58,xe" fillcolor="#c2e9eb" strokecolor="#c2e9eb" strokeweight="0">
                  <v:path arrowok="t" o:connecttype="custom" o:connectlocs="338931,18105;338931,40147;349250,24403;345281,16531;192088,16531;188119,24403;199231,40147;199231,18105;193675,15744;42069,18105;40481,40147;52388,24403;46831,16531;46038,0;61913,8659;68263,28339;68263,70060;103981,79506;148431,77932;177800,65337;172244,32275;173831,16531;188119,787;203994,3936;215900,22041;217488,70060;269081,79506;307975,75570;321469,28339;329406,6298;343694,0;361156,10233;362744,45657;388938,77932;436563,79506;432594,95250;373063,89740;313531,89740;269875,95250;237331,93676;183356,81081;143669,93676;93663,93676;46038,73209;3969,92888;11906,75570;34131,61401;26194,15744;36513,2362" o:connectangles="0,0,0,0,0,0,0,0,0,0,0,0,0,0,0,0,0,0,0,0,0,0,0,0,0,0,0,0,0,0,0,0,0,0,0,0,0,0,0,0,0,0,0,0,0,0,0,0,0"/>
                  <o:lock v:ext="edit" verticies="t"/>
                </v:shape>
                <v:shape id="Szabadkézi sokszög 9" o:spid="_x0000_s1041" style="position:absolute;left:23910;top:43879;width:4556;height:969;visibility:visible;mso-wrap-style:square;v-text-anchor:top" coordsize="573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1SD5L8A&#10;AADaAAAADwAAAGRycy9kb3ducmV2LnhtbESPzYrCMBSF94LvEK4wO011MWg1igiiK0dbH+DSXNtq&#10;c1ObqB2f3giCy8P5+TizRWsqcafGlZYVDAcRCOLM6pJzBcd03R+DcB5ZY2WZFPyTg8W825lhrO2D&#10;D3RPfC7CCLsYFRTe17GULivIoBvYmjh4J9sY9EE2udQNPsK4qeQoin6lwZIDocCaVgVll+RmAlfn&#10;Oxq1qVufny5bPhO531z/lPrptcspCE+t/4Y/7a1WMIH3lXAD5Pw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zVIPkvwAAANoAAAAPAAAAAAAAAAAAAAAAAJgCAABkcnMvZG93bnJl&#10;di54bWxQSwUGAAAAAAQABAD1AAAAhAMAAAAA&#10;" path="m432,20r-2,l428,21r-1,2l425,26r,5l425,36r2,14l432,63r6,-13l440,36r,-5l440,26r-2,-3l437,21r-2,-1l433,20r-1,xm244,20r-2,l241,21r-2,2l237,26r,5l237,36r2,14l244,63r7,-13l252,36r,-5l251,26r,-3l249,21r-2,-1l246,20r-2,xm58,20r-2,l54,21r-1,2l51,25r,3l49,31r,5l51,50r7,13l64,50,66,36r,-5l64,28r,-3l63,23,61,21,59,20r-1,l58,20xm58,r,l64,1r7,2l76,8r3,5l83,20r1,8l86,36,83,58,71,78,88,90r13,6l114,98r15,3l139,101r12,l151,101r13,l174,101r15,-3l201,96r8,-3l217,88r,l224,83r7,-5l221,60,217,41r,l217,36r,-5l217,30r2,-9l222,13r5,-5l232,3r5,-2l244,r2,l252,1r5,2l262,8r5,5l270,20r2,8l272,36r-3,22l259,78r15,12l289,96r13,3l317,101r22,l339,101r21,l375,99r13,-3l403,90,418,78,408,58,405,36r,-8l407,20r3,-7l415,8r5,-5l425,1,432,r1,l440,1r5,2l450,8r5,5l458,20r2,8l460,36r-3,22l447,78r15,12l477,96r13,3l505,101r21,l526,101r27,-2l573,96r-2,22l551,121r-25,l526,121r,l526,121r-31,-2l470,114r-18,-8l432,91r-19,15l395,114r-25,5l340,121r,l339,121r,l307,119r-25,-5l264,106,244,91r-13,12l217,111r-10,3l182,119r-31,2l151,121r,l151,121r,l119,119,94,114r-8,-3l78,106,68,101,58,91,46,101r-8,5l30,111r-9,3l11,118,,119,,99,8,98r7,-2l28,90,43,78,33,58,30,36r,-8l33,20r3,-7l40,8,45,3,51,1,58,xe" fillcolor="#c2e9eb" strokecolor="#c2e9eb" strokeweight="0">
                  <v:path arrowok="t" o:connecttype="custom" o:connectlocs="339523,18407;339523,40016;349860,24810;345884,16006;192423,16006;188447,24810;199579,40016;199579,18407;194013,16006;42142,18407;38962,28811;52479,28811;50094,18407;46118,16006;56455,2401;66791,22409;69972,72028;110524,80832;138354,80832;172545,70428;175725,48019;172545,24810;180496,6403;195603,0;212301,10404;213892,46418;240131,79231;286249,80832;332367,62424;323620,16006;337933,800;353836,2401;365763,22409;367353,72028;418242,80832;454023,94437;418242,96838;359402,84833;294200,95237;269551,96838;194013,72829;144715,95237;120066,96838;68382,88835;36576,80832;8746,94437;11927,76830;23854,28811;31805,6403" o:connectangles="0,0,0,0,0,0,0,0,0,0,0,0,0,0,0,0,0,0,0,0,0,0,0,0,0,0,0,0,0,0,0,0,0,0,0,0,0,0,0,0,0,0,0,0,0,0,0,0,0"/>
                  <o:lock v:ext="edit" verticies="t"/>
                </v:shape>
                <v:shape id="Szabadkézi sokszög 10" o:spid="_x0000_s1042" style="position:absolute;left:29212;top:43879;width:4207;height:969;visibility:visible;mso-wrap-style:square;v-text-anchor:top" coordsize="530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bYf8IA&#10;AADbAAAADwAAAGRycy9kb3ducmV2LnhtbESPT4vCMBDF78J+hzAL3myqiEjXKCIseNiLf8A9Ds1s&#10;U7aZ1CbW+u2dg+Bthvfmvd+sNoNvVE9drAMbmGY5KOIy2JorA+fT92QJKiZki01gMvCgCJv1x2iF&#10;hQ13PlB/TJWSEI4FGnAptYXWsXTkMWahJRbtL3Qek6xdpW2Hdwn3jZ7l+UJ7rFkaHLa0c1T+H2/e&#10;QNC2v4b9NP3OLzNr2/hzc9fSmPHnsP0ClWhIb/Prem8FX+jlFxlAr5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5th/wgAAANsAAAAPAAAAAAAAAAAAAAAAAJgCAABkcnMvZG93&#10;bnJldi54bWxQSwUGAAAAAAQABAD1AAAAhwMAAAAA&#10;" path="m513,20r-2,l510,21r-2,2l506,26r-1,5l505,36r1,14l513,63r7,-13l521,36r,-5l520,26r-2,-3l516,21r-1,-1l513,20r,xm325,20r-1,l322,21r-2,2l319,26r-2,5l317,36r2,14l325,63r7,-13l334,36r,-5l332,26r-2,-3l329,21r-2,-1l325,20r,xm139,20r-1,l136,21r-2,2l133,26r,5l131,36r3,14l139,63r7,-13l147,36r,-5l146,26r-2,-3l143,21r-2,-1l139,20r,xm139,r,l147,1r5,2l157,8r4,5l166,20r1,8l167,36r-3,22l154,78r15,12l182,96r14,3l212,101r20,l252,101r17,-2l282,96r13,-6l310,78,300,58,297,36r,-8l300,20r4,-7l307,8r5,-5l319,1,325,r,l332,1r7,2l344,8r3,5l350,20r4,8l354,36r-4,22l340,78r15,12l368,96r14,3l398,101r20,l420,101r20,l457,99r13,-3l483,90,498,78,488,58,485,36r,-8l488,20r3,-7l495,8r5,-5l506,1,513,r,l520,1r5,2l530,6r-7,47l516,94r-3,-3l495,106r-19,8l450,119r-30,2l418,121r-30,-2l362,114r-18,-8l325,91r-18,15l289,114r-25,5l234,121r,l232,121r,l232,121r-31,-2l177,114r-20,-8l139,91r-18,15l103,114r-25,5l46,121r,l44,121,21,119,,118,,96r20,3l46,101r,l66,101,83,99,96,96r15,-6l126,78,114,58,111,36r2,-8l114,20r4,-7l121,8r5,-5l133,1,139,xe" fillcolor="#c2e9eb" strokecolor="#c2e9eb" strokeweight="0">
                  <v:path arrowok="t" o:connecttype="custom" o:connectlocs="404813,16807;400844,24810;407194,50420;413544,24810;409575,16807;407194,16006;255588,16807;251619,24810;257969,50420;265113,24810;261144,16807;257969,16006;107950,16807;105569,24810;110331,50420;116681,24810;113506,16807;110331,16006;116681,800;127794,10404;132556,28811;134144,72028;168275,80832;213519,79231;246063,62424;235744,22409;243682,6403;257969,0;269082,2401;277813,16006;277813,46418;292100,76830;331788,80832;362744,79231;395288,62424;384969,22409;392907,6403;407194,0;416719,2401;409575,75230;377825,91236;331788,96838;273050,84833;229394,91236;185738,96838;184150,96838;124619,84833;81756,91236;36513,96838;0,94437;36513,80832;65881,79231;100013,62424;89694,22409;96044,6403;110331,0" o:connectangles="0,0,0,0,0,0,0,0,0,0,0,0,0,0,0,0,0,0,0,0,0,0,0,0,0,0,0,0,0,0,0,0,0,0,0,0,0,0,0,0,0,0,0,0,0,0,0,0,0,0,0,0,0,0,0,0"/>
                  <o:lock v:ext="edit" verticies="t"/>
                </v:shape>
                <v:shape id="Szabadkézi sokszög 11" o:spid="_x0000_s1043" style="position:absolute;left:23910;top:42466;width:4587;height:969;visibility:visible;mso-wrap-style:square;v-text-anchor:top" coordsize="578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22HsEA&#10;AADbAAAADwAAAGRycy9kb3ducmV2LnhtbERPzWoCMRC+F3yHMIKXolk9SFmNsogFaemhqw8wbMbd&#10;1c1kTbKavn0jFHqbj+931ttoOnEn51vLCuazDARxZXXLtYLT8X36BsIHZI2dZVLwQx62m9HLGnNt&#10;H/xN9zLUIoWwz1FBE0KfS+mrhgz6me2JE3e2zmBI0NVSO3ykcNPJRZYtpcGWU0ODPe0aqq7lYBRE&#10;Li+0PxXx8Pnhvmg4DkV7e1VqMo7FCkSgGP7Ff+6DTvPn8PwlHSA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dth7BAAAA2wAAAA8AAAAAAAAAAAAAAAAAmAIAAGRycy9kb3du&#10;cmV2LnhtbFBLBQYAAAAABAAEAPUAAACGAwAAAAA=&#10;" path="m432,20r-2,l428,22r-1,1l425,27r,5l425,37r2,13l432,63r6,-13l440,37r,-5l440,27r-2,-4l437,22r-2,-2l433,20r-1,xm244,20r-2,l241,22r-2,1l237,27r,5l237,37r,8l241,55r3,8l244,63r2,l249,55r3,-10l252,37r,-5l251,27r,-4l249,22r-2,-2l246,20r-2,xm58,20r-2,l54,22r-1,1l51,27r-2,5l49,37r,8l51,51r3,7l58,63r3,-5l63,51r1,-6l66,37r,-5l64,27,63,23,61,22,59,20r-1,l58,20xm58,r,l64,2r7,1l76,8r3,5l83,20r1,8l86,37r-2,8l83,55,79,65r-3,6l71,78,88,88r13,7l114,98r17,3l151,101r,l172,101r15,-1l201,96r8,-5l217,88r,l224,83r7,-5l226,71r-4,-6l222,63,219,51,217,41r,-4l217,30r,-5l221,18r1,-5l227,8r5,-5l237,2,244,r2,l252,2r5,1l262,8r5,5l270,20r2,8l272,37r,8l270,53r-3,10l267,65r-3,6l259,78r15,10l289,95r13,3l317,101r22,l339,101r21,l375,100r13,-4l403,88,418,78r-5,-7l410,65,407,51,405,37r,-9l407,20r3,-7l415,8r5,-5l425,2,432,r1,l440,2r5,1l450,8r5,5l458,20r2,8l460,37r-2,14l453,65r-1,6l447,78r15,10l477,95r13,3l505,101r21,l526,101r20,l563,100r13,-4l578,95r-2,21l555,120r-29,1l526,121r,l526,121r-31,-1l470,115,452,105,432,91r-19,14l395,115r-25,5l340,121r,l339,121r,l307,120r-25,-5l264,105,244,91r-13,12l217,111r,l207,115r-10,1l176,120r-25,1l151,121r,l151,121r,l126,120r-22,-4l94,115,76,105,58,91,40,105,21,115r-10,1l,120,,100,8,98r7,-2l28,88,43,78,40,71,36,65,33,55,30,45r,-8l30,28r3,-8l36,13,40,8,45,3,51,2,58,xe" fillcolor="#c2e9eb" strokecolor="#c2e9eb" strokeweight="0">
                  <v:path arrowok="t" o:connecttype="custom" o:connectlocs="338932,18407;338932,40016;349250,25610;345282,16006;192088,16006;188119,25610;193675,50420;200025,36014;199231,18407;193675,16006;42069,18407;38894,36014;48419,46418;52388,25610;46831,16006;46038,0;62706,10404;66675,36014;56356,62424;103981,80832;148431,80031;172244,70428;176213,52020;172244,29612;176213,10404;193675,0;207963,6403;215900,29612;211931,52020;229394,76030;269082,80832;319882,70428;323057,40816;325438,10404;342900,0;357188,6403;365125,29612;354807,62424;400844,80832;446882,80031;440532,96038;417513,96838;342900,72829;269875,96838;243682,96038;183356,82432;156369,92836;119856,96838;82550,92836;31750,84033;0,80031;34131,62424;23813,36014;28575,10404;46038,0" o:connectangles="0,0,0,0,0,0,0,0,0,0,0,0,0,0,0,0,0,0,0,0,0,0,0,0,0,0,0,0,0,0,0,0,0,0,0,0,0,0,0,0,0,0,0,0,0,0,0,0,0,0,0,0,0,0,0"/>
                  <o:lock v:ext="edit" verticies="t"/>
                </v:shape>
                <v:shape id="Szabadkézi sokszög 12" o:spid="_x0000_s1044" style="position:absolute;left:29180;top:42466;width:4334;height:969;visibility:visible;mso-wrap-style:square;v-text-anchor:top" coordsize="546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iFvcAA&#10;AADbAAAADwAAAGRycy9kb3ducmV2LnhtbERPTYvCMBC9C/sfwix403QVZekaRRYEPXhQi7C3oRmb&#10;ss2kJKnWf28Ewds83ucsVr1txJV8qB0r+BpnIIhLp2uuFBSnzegbRIjIGhvHpOBOAVbLj8ECc+1u&#10;fKDrMVYihXDIUYGJsc2lDKUhi2HsWuLEXZy3GBP0ldQebyncNnKSZXNpsebUYLClX0Pl/7GzCvrW&#10;/9luP90Y3l+684lm68LtlBp+9usfEJH6+Ba/3Fud5k/g+Us6QC4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0iFvcAAAADbAAAADwAAAAAAAAAAAAAAAACYAgAAZHJzL2Rvd25y&#10;ZXYueG1sUEsFBgAAAAAEAAQA9QAAAIUDAAAAAA==&#10;" path="m518,20r-2,l515,22r-2,1l511,27r-1,5l510,37r1,13l518,63r7,-13l526,37r,-5l525,27r-2,-4l521,22r-1,-2l518,20r,xm330,20r-1,l327,22r-2,1l324,27r-2,5l322,37r2,13l330,63r7,-13l339,37r,-5l337,27r-2,-4l334,22r-2,-2l330,20r,xm144,20r-1,l141,22r-2,1l138,27r,5l136,37r3,13l144,63r7,-13l152,37r,-5l151,27r-2,-4l148,22r-2,-2l144,20r,xm144,r,l152,2r5,1l162,8r4,5l171,20r1,8l172,37r-3,21l159,78r15,10l187,95r14,3l217,101r20,l257,101r17,-3l287,96r13,-8l315,78,305,58,302,37r,-9l305,20r4,-7l312,8r5,-5l324,2,330,r,l337,2r7,1l349,8r3,5l355,20r4,8l359,37r-4,21l345,78r15,10l373,95r14,3l403,101r20,l425,101r20,l462,100r13,-4l488,88,503,78,493,58,490,37r,-9l493,20r3,-7l500,8r5,-5l511,2,518,r,l525,2r6,1l536,8r4,5l543,20r2,8l546,37r-3,21l531,78r7,5l545,86r-2,24l530,101,518,91r-18,14l481,115r-26,5l425,121r-2,l393,120r-26,-5l349,105,330,91r-18,14l294,115r-25,5l239,121r,l237,121r,l206,120r-24,-5l162,105,144,91r-18,14l108,115r-25,5l51,121r,l49,121,23,120,1,116,,95r1,l15,98r15,3l51,101r,l71,101r17,-1l101,96r15,-8l131,78,119,58,116,37r2,-9l119,20r4,-7l126,8r5,-5l138,2,144,xe" fillcolor="#c2e9eb" strokecolor="#c2e9eb" strokeweight="0">
                  <v:path arrowok="t" o:connecttype="custom" o:connectlocs="408782,17607;404813,25610;411163,50420;417513,25610;413544,17607;411163,16006;259557,17607;255588,25610;261938,50420;269082,25610;265113,17607;261938,16006;111919,17607;109538,25610;114300,50420;120650,25610;117475,17607;114300,16006;120650,1601;131763,10404;136525,29612;138113,70428;172244,80832;217488,78431;250032,62424;239713,22409;247650,6403;261938,0;273050,2401;281782,16006;281782,46418;296069,76030;335757,80832;366713,80031;399257,62424;388938,22409;396875,6403;411163,0;421482,2401;431007,16006;431007,46418;432594,68827;411163,72829;361157,96038;311944,96038;261938,72829;213519,96038;188119,96838;144463,92036;100013,84033;40481,96838;18256,96038;794,76030;40481,80832;69850,80031;103981,62424;93663,22409;100013,6403;114300,0" o:connectangles="0,0,0,0,0,0,0,0,0,0,0,0,0,0,0,0,0,0,0,0,0,0,0,0,0,0,0,0,0,0,0,0,0,0,0,0,0,0,0,0,0,0,0,0,0,0,0,0,0,0,0,0,0,0,0,0,0,0,0"/>
                  <o:lock v:ext="edit" verticies="t"/>
                </v:shape>
                <v:shape id="Szabadkézi sokszög 13" o:spid="_x0000_s1045" style="position:absolute;left:5828;top:36577;width:23876;height:9842;visibility:visible;mso-wrap-style:square;v-text-anchor:top" coordsize="3007,12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WSGsAA&#10;AADbAAAADwAAAGRycy9kb3ducmV2LnhtbERPS2sCMRC+C/0PYQq9iGZtq8jWKHZB2KvP87CZbkI3&#10;k+0mruu/bwpCb/PxPWe1GVwjeuqC9axgNs1AEFdeW64VnI67yRJEiMgaG8+k4E4BNuun0Qpz7W+8&#10;p/4Qa5FCOOSowMTY5lKGypDDMPUtceK+fOcwJtjVUnd4S+Guka9ZtpAOLacGgy0Vhqrvw9UpOF+O&#10;n0X/876zxb20ri+v88qMlXp5HrYfICIN8V/8cJc6zX+Dv1/SAXL9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fWSGsAAAADbAAAADwAAAAAAAAAAAAAAAACYAgAAZHJzL2Rvd25y&#10;ZXYueG1sUEsFBgAAAAAEAAQA9QAAAIUDAAAAAA==&#10;" path="m1940,1208r,3l1932,1211r8,-3xm1851,1183r35,l1886,1183r4,13l1899,1206r13,5l1839,1211r5,-8l1847,1195r4,-9l1851,1183xm1696,1183r33,l1731,1186r2,9l1736,1203r5,8l1673,1211r15,-11l1696,1183r,xm1586,1183r29,l1615,1211r-40,l1580,1203r3,-8l1586,1186r,-3xm1334,1183r23,l1357,1183r7,15l1377,1210r17,3l1402,1213r8,-3l1424,1200r8,-17l1432,1183r35,l1467,1186r3,10l1475,1206r3,7l1475,1213r-31,l1410,1215r-76,1l1334,1183xm1661,1158r5,2l1669,1161r4,5l1676,1171r,4l1676,1178r-3,5l1671,1186r-5,4l1661,1191r,-33xm1922,1158r7,l1934,1161r3,4l1939,1171r1,4l1939,1178r,3l1935,1185r-3,5l1927,1191r-5,l1917,1191r-5,-1l1909,1185r-2,-4l1905,1178r,-3l1905,1171r2,-6l1912,1161r5,-3l1922,1158xm1394,1158r6,l1405,1161r5,5l1412,1171r,4l1412,1178r-2,5l1405,1188r-5,3l1394,1191r-5,l1384,1188r-4,-3l1377,1178r,-3l1377,1171r3,-6l1384,1161r5,-3l1394,1158xm1791,1146r5,2l1802,1150r5,3l1812,1158r4,5l1817,1170r,5l1817,1180r,1l1816,1186r-4,5l1807,1196r-5,4l1796,1201r-5,2l1777,1200r-8,-9l1763,1180r,-5l1763,1170r6,-12l1777,1150r14,-4xm1527,1146r11,4l1548,1158r5,12l1553,1175r,5l1548,1191r-10,9l1527,1203r-9,-2l1513,1198r-6,-3l1503,1188r-3,-7l1500,1180r-2,-5l1500,1170r,-2l1503,1161r4,-6l1513,1151r5,-3l1527,1146xm2186,1108r92,l2278,1181r-90,l2186,1108xm1713,1047r33,l1748,1048r6,15l1768,1073r16,5l1794,1077r8,-4l1809,1070r5,-7l1819,1057r2,-7l1822,1048r,-1l1856,1047r,3l1857,1050r4,15l1869,1078r13,12l1899,1098r18,2l1925,1100r9,-2l1940,1095r,13l2098,1108r-1,73l1940,1181r,-40l1932,1138r-10,-2l1905,1140r-13,10l1886,1165r-35,l1851,1163r-7,-17l1834,1131r-15,-9l1802,1115r-6,l1791,1113r-22,5l1751,1128r-13,15l1731,1163r,2l1696,1165r-8,-14l1676,1141r-15,-5l1660,1100r19,-5l1694,1083r12,-15l1713,1050r,-3xm1448,1047r35,l1483,1048r2,7l1488,1062r5,5l1500,1072r7,3l1513,1077r7,1l1537,1073r13,-10l1558,1048r,-1l1591,1047r2,3l1601,1072r15,16l1615,1165r-29,l1586,1163r-6,-20l1565,1128r-17,-10l1527,1113r-10,2l1508,1117r-8,3l1490,1126r-8,7l1475,1143r-5,10l1467,1163r,2l1432,1165r-3,-9l1424,1150r-7,-7l1410,1140r-8,-4l1394,1136r-15,4l1365,1150r-8,15l1334,1165r,-97l1347,1085r20,12l1389,1100r10,l1410,1097r14,-7l1435,1078r9,-13l1447,1058r1,-8l1448,1047xm1784,1022r7,1l1796,1025r3,5l1801,1035r1,5l1801,1043r-2,5l1796,1053r-5,2l1784,1057r-5,-2l1774,1053r-5,-5l1768,1043r,-3l1768,1035r1,-5l1774,1025r5,-2l1784,1022xm1520,1022r7,1l1532,1025r3,5l1537,1035r1,5l1537,1043r-2,5l1532,1053r-5,2l1520,1057r-5,-2l1510,1053r-5,-5l1503,1043r,-3l1503,1035r2,-5l1510,1025r5,-2l1520,1022xm1660,1013r6,2l1673,1020r3,7l1679,1035r,5l1679,1045r-1,7l1673,1058r-7,5l1660,1065r,-52xm1917,1012r7,1l1929,1015r6,5l1939,1023r1,4l1940,1052r-3,6l1930,1063r-6,2l1917,1067r-7,l1904,1063r-5,-3l1894,1055r-4,-5l1889,1045r,-5l1889,1035r1,-7l1894,1023r3,-3l1904,1015r5,-2l1917,1012xm1389,1012r8,1l1404,1017r6,5l1414,1027r1,8l1415,1040r,5l1414,1052r-4,5l1404,1062r-7,3l1389,1067r-14,-4l1367,1057r-5,-12l1360,1040r2,-5l1367,1023r8,-8l1389,1012xm1337,1005r-3,5l1334,1005r3,xm1507,1004r-7,3l1495,1012r-5,5l1487,1023r-4,7l1448,1030r,-2l1447,1020r-3,-7l1439,1004r5,l1475,1004r25,l1507,1004xm1605,1002r-5,8l1595,1018r-2,10l1593,1030r-35,l1553,1020r-5,-7l1542,1007r-9,-3l1605,1002xm1871,999r-7,10l1859,1020r-2,8l1856,1030r-35,l1819,1023r-2,-3l1812,1013r-5,-4l1802,1005r-8,-3l1784,1000r-16,5l1754,1015r-6,15l1713,1030r,-2l1708,1013r-9,-11l1802,1000r69,-1xm2183,947r95,l2278,1020r-93,l2183,947xm1262,927r32,l1294,1218r-32,l1262,927xm1081,927r32,l1113,1223r-32,2l1081,927xm902,927r31,l933,1230r-31,1l902,927xm721,927r31,l752,1236r-31,2l721,927xm541,927r32,l573,1239r-32,l541,927xm360,927r32,l392,1238r-32,-2l360,927xm179,927r32,l211,1225r-32,-4l179,927xm,927r31,l31,1181,,1165,,927xm1851,912r35,l1886,912r,5l1894,930r13,9l1922,942r10,l1940,937r,10l2103,947r-1,73l1940,1020r,-55l1804,964r15,-7l1834,947r10,-13l1851,917r,-2l1851,912xm1696,912r33,l1731,915r8,22l1754,954r22,10l1658,960r,-18l1658,942r18,-3l1688,929r8,-17l1696,912xm1586,912r34,l1618,960r-66,-1l1568,949r12,-15l1586,915r,-3xm1334,912r23,l1357,912r3,8l1364,927r13,12l1394,942r8,l1410,939r5,-2l1420,932r5,-5l1429,920r3,-8l1432,912r35,l1467,915r1,7l1470,927r5,10l1482,945r8,7l1500,959r-25,l1444,957r-34,l1334,955r,-43xm1922,887r3,l1929,889r5,2l1937,895r2,5l1940,904r-1,3l1937,912r-3,5l1930,919r-3,1l1922,922r-3,-2l1914,919r-4,-2l1907,912r-2,-5l1905,904r,-4l1907,895r3,-4l1915,889r4,-2l1922,887xm1658,887r7,l1669,891r4,4l1676,900r,4l1676,907r-3,7l1669,917r-4,3l1658,922r,l1658,887r,xm1394,887r6,l1405,891r5,4l1412,900r,4l1412,907r-2,5l1405,917r-5,3l1394,922r-5,-2l1384,917r-4,-3l1377,907r,-3l1377,900r3,-5l1384,891r5,-4l1394,887xm1791,877r5,l1802,879r5,5l1812,889r4,5l1817,899r,5l1817,909r-1,3l1814,917r-3,5l1807,925r-5,4l1796,930r-5,2l1777,929r-8,-9l1763,909r,-5l1763,899r6,-12l1777,879r14,-2xm1527,877r11,2l1548,887r5,12l1553,904r,5l1548,920r-10,9l1527,932r-9,-2l1512,927r-5,-3l1503,917r-3,-7l1500,909r-2,-5l1500,899r,-2l1503,891r4,-5l1512,881r6,-4l1527,877r,xm2180,786r98,l2278,857r-97,l2180,806r,-20xm1802,698r138,l1940,786r168,l2106,806r,51l1940,857r,14l1932,867r-10,-1l1907,869r-12,8l1887,889r-1,5l1851,894r,l1849,889r-7,-17l1831,857r-14,-8l1802,844r-11,-2l1769,847r-18,10l1738,874r-7,18l1731,894r-35,l1688,879r-14,-10l1658,866r,l1656,832r-1,-124l1689,718r39,3l1729,721r5,l1761,718r23,-7l1792,706r9,-7l1802,698r,xm1728,698r,l1728,698r,xm1548,698r,l1548,698r,xm1334,698r139,l1475,699r17,12l1515,718r27,3l1548,721r27,-2l1601,714r22,-8l1621,832r-1,62l1586,894r,l1580,874r-15,-17l1548,847r-21,-5l1527,842r-10,2l1508,846r-8,3l1490,856r-8,6l1475,872r-5,10l1467,892r,2l1432,894r-3,-8l1424,879r-7,-5l1410,869r-8,-2l1394,866r-15,3l1365,879r-8,15l1334,894r,-196xm2032,543r18,l2062,548r-30,8l2032,543xm2941,438r10,2l2946,442r-7,1l2941,438xm2848,434r3,9l2838,437r10,-3xm2037,409r1,3l2053,427r14,16l2072,458r-40,l2032,409r5,xm2165,409r-2,10l2160,430r-7,12l2148,453r-15,-26l2136,425r4,-5l2145,414r1,-5l2165,409xm2323,405r-12,20l2293,445r-10,7l2274,458r-50,l2226,455r15,-23l2261,412r5,-5l2323,405xm2487,404r,54l2341,458r10,-11l2361,435r6,-3l2372,429r5,-4l2382,419r5,-7l2389,405r20,l2412,412r4,7l2421,424r16,11l2455,438r19,l2474,438r,-16l2469,404r18,xm2755,400r13,20l2786,440r-3,l2753,443r-25,7l2720,453r-7,5l2555,458r-2,-54l2572,404r-5,18l2565,440r2,l2583,440r20,-5l2620,425r5,-6l2630,410r2,-8l2650,402r2,8l2656,417r5,7l2678,435r20,3l2715,438r,l2715,420r-5,-20l2755,400xm2814,400r-3,7l2809,415r-1,9l2801,415r-7,-8l2789,400r25,xm2892,399r,6l2896,414r5,6l2897,424r-1,5l2889,417r-7,-12l2881,399r11,xm3005,397r-5,8l2994,415r-5,4l2985,424r-6,5l2972,434r-6,1l2957,437r,-7l2957,422r-1,-8l2961,409r5,-7l2972,399r22,-2l3005,397xm2891,335r1,5l2894,345r-10,-1l2886,340r1,-3l2889,337r2,-2xm2141,306r,l2143,306r2,1l2148,309r3,5l2156,322r4,10l2146,332r-1,-8l2141,316r-5,-7l2136,309r2,-3l2140,306r1,l2141,306xm2552,271r455,l3007,347r-68,-2l2941,344r10,-17l2956,309r,-18l2956,291r-14,l2927,292r-8,4l2911,301r,-2l2904,294r-7,-3l2891,291r-2,l2882,292r-6,2l2871,299r-3,5l2863,311r-2,-4l2844,297r-18,-5l2808,291r,l2808,309r5,18l2821,344r-120,-2l2710,325r3,-18l2713,291r,l2696,291r-20,5l2660,307r-7,10l2650,329r,11l2630,340r-2,-16l2618,307r-15,-10l2583,292r-16,-1l2567,291r-2,16l2568,324r9,15l2553,339r-1,-68xm2188,271r302,l2489,339r-27,-2l2469,322r3,-16l2472,291r,l2454,291r-19,5l2419,307r-10,15l2407,337r-18,l2386,322r-9,-15l2361,297r-19,-5l2324,291r,l2324,306r3,16l2294,335r-71,-1l2228,319r3,-15l2229,291r,l2215,291r-17,3l2195,286r-4,-9l2190,274r-2,-3xm2032,271r61,l2090,281r-3,10l2083,291r,l2082,299r,8l2080,319r-2,13l2032,330r,-59xm2848,104r-12,4l2824,114r-11,17l2808,149r,19l2808,168r18,l2844,163r17,-10l2869,143r5,-12l2873,119r-5,-8l2868,109r-9,-5l2848,104xm2605,104r-12,4l2582,114r-10,17l2567,149r-2,19l2567,168r16,l2603,163r17,-10l2628,143r4,-12l2632,119r-5,-8l2627,109r-10,-5l2605,104xm2364,104r-12,4l2341,114r-12,17l2324,149r,19l2324,168r18,l2361,163r16,-10l2386,143r5,-12l2389,119r-5,-8l2384,109r-8,-5l2364,104xm2121,104r-11,4l2098,114r-10,17l2083,149r-1,19l2083,168r17,l2120,163r16,-10l2145,143r3,-12l2148,119r-5,-8l2143,109r-10,-5l2121,104xm2676,103r-11,l2656,109r,l2650,118r,11l2653,141r8,12l2678,163r20,5l2715,168r,l2715,149r-5,-20l2700,114r-12,-8l2676,103xm2434,103r-10,l2414,109r,l2409,118r,11l2412,141r9,12l2437,163r18,5l2474,168r,l2474,149r-5,-20l2457,114r-12,-8l2434,103xm2193,103r-12,l2173,109r,l2166,118r,11l2170,141r8,12l2195,163r20,5l2231,168r,l2231,149r-5,-20l2216,114r-11,-8l2193,103xm2917,103r-11,1l2897,109r,l2892,118r,11l2896,141r8,12l2911,158r8,5l2927,164r17,4l2957,168r,l2957,163r,-5l2956,143r-5,-17l2941,114r-7,-5l2927,106r-10,-3xm2884,78r-5,l2874,80r-3,3l2868,86r-2,5l2866,96r2,5l2871,106r3,3l2879,111r5,l2889,109r5,-3l2897,101r2,-5l2899,91r-2,-5l2894,81r-5,-1l2884,78xm2643,78r-5,l2633,80r-5,3l2625,86r-2,5l2623,96r2,5l2628,106r5,3l2638,111r5,l2648,109r4,-3l2655,101r1,-5l2656,91r-1,-5l2652,81r-4,-1l2643,78xm2401,78r-5,l2391,80r-4,3l2384,86r-2,5l2382,96r2,5l2387,106r4,3l2396,111r5,l2406,109r5,-3l2414,101r2,-5l2416,91r-2,-5l2411,81r-5,-1l2401,78xm2160,78r-5,l2150,80r-5,3l2141,86r-1,5l2140,96r1,5l2145,106r5,3l2155,111r5,l2165,109r3,-3l2171,101r2,-5l2173,91r-2,-5l2168,81r-3,-1l2160,78xm2808,20r,l2808,38r5,18l2823,73r11,8l2846,85r10,l2866,80r,l2871,70r2,-10l2869,48r-8,-12l2844,25r-18,-5l2808,20xm2567,20r,l2567,38r3,18l2582,73r10,8l2603,85r12,l2623,80r,l2630,70r,-10l2627,48r-9,-12l2603,25r-20,-5l2567,20xm2324,20r,l2324,38r5,18l2339,73r12,8l2362,85r10,l2382,80r,l2387,70r2,-10l2386,48r-9,-12l2361,25r-19,-5l2324,20xm2083,20r,l2083,38r4,18l2098,73r10,8l2120,85r11,l2140,80r,l2146,70r,-10l2143,48r-8,-12l2120,25r-20,-5l2083,20xm2713,18r-17,2l2676,25r-16,10l2653,46r-3,12l2650,70r5,8l2656,78r9,5l2676,85r12,-5l2698,71r12,-15l2713,36r,-18l2713,18xm2472,18r-18,2l2435,25r-16,10l2411,46r-4,12l2409,70r5,8l2414,78r10,5l2434,85r11,-5l2457,71r10,-15l2472,36r,-18l2472,18xm2229,18r-16,2l2193,25r-17,10l2170,46r-4,12l2166,70r5,8l2171,78r10,5l2193,85r12,-5l2215,71r11,-15l2229,36r,-18l2229,18xm2942,18r-15,3l2919,25r-10,5l2902,35r-8,11l2891,58r1,12l2897,78r,l2906,83r11,2l2927,81r7,-3l2941,71r10,-15l2956,36r,-18l2956,18r-14,xm2548,r459,l3007,188r-457,l2548,xm2032,r463,l2492,188r-460,l2032,xe" fillcolor="#e6345d [3206]" stroked="f" strokeweight="0">
                  <v:path arrowok="t" o:connecttype="custom" o:connectlocs="1328385,962007;1137028,939764;1318857,919904;1522125,919904;1106855,919904;1404611,919904;1196579,917521;1446693,831727;1469720,925465;1360146,831727;1254542,907988;1077477,925465;1426049,836493;1212459,838082;1318063,846026;1503862,812662;1081447,822194;1196579,797568;1430813,798363;858329,736400;311253,983456;1540387,752288;1340296,737989;1131470,736400;1539593,714952;1325209,707802;1106855,732428;1437959,732428;1205313,738783;1540387,554485;1390318,680793;1372056,554485;1242632,680793;1077477,710185;1613436,363831;1795266,327289;1964391,335233;2089845,319345;2299464,328878;2359810,316962;1696014,245467;2295494,231168;2112077,243878;1962803,231168;1758741,231168;2229591,118364;2080317,121542;1892929,86589;2108901,86589;1922308,121542;1771445,118364;2343135,100093;2300258,68318;2105725,64346;1910398,63551;1715070,61962;2050144,57991;1891341,63551;1683310,19860;1933424,19860;1723804,61962;2324079,64346" o:connectangles="0,0,0,0,0,0,0,0,0,0,0,0,0,0,0,0,0,0,0,0,0,0,0,0,0,0,0,0,0,0,0,0,0,0,0,0,0,0,0,0,0,0,0,0,0,0,0,0,0,0,0,0,0,0,0,0,0,0,0,0,0,0"/>
                  <o:lock v:ext="edit" verticies="t"/>
                </v:shape>
                <v:shape id="Szabadkézi sokszög 14" o:spid="_x0000_s1046" style="position:absolute;left:5193;top:32671;width:28527;height:13748;visibility:visible;mso-wrap-style:square;v-text-anchor:top" coordsize="3592,17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PkRMEA&#10;AADbAAAADwAAAGRycy9kb3ducmV2LnhtbERPTYvCMBC9C/6HMMLeNF0VkWosy8KKhwVR97DHsRnb&#10;YjNpm2irv94Igrd5vM9ZJp0pxZUaV1hW8DmKQBCnVhecKfg7/AznIJxH1lhaJgU3cpCs+r0lxtq2&#10;vKPr3mcihLCLUUHufRVL6dKcDLqRrYgDd7KNQR9gk0ndYBvCTSnHUTSTBgsODTlW9J1Tet5fjAJb&#10;/hvp76ZuJ7N1td3Uv/Z4myv1Mei+FiA8df4tfrk3OsyfwvOXcIBcP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ED5ETBAAAA2wAAAA8AAAAAAAAAAAAAAAAAmAIAAGRycy9kb3du&#10;cmV2LnhtbFBLBQYAAAAABAAEAPUAAACGAwAAAAA=&#10;" path="m1474,1640r-7,l1460,1643r-5,5l1450,1653r-1,7l1447,1667r2,6l1450,1680r5,5l1460,1690r7,3l1474,1693r6,l1485,1692r5,-4l1495,1685r4,-5l1500,1673r2,-6l1500,1660r-1,-5l1495,1648r-5,-3l1485,1642r-5,-2l1474,1640xm1871,1605r5,2l1882,1607r17,7l1914,1623r10,15l1931,1655r,2l1966,1657r6,-15l1985,1632r17,-4l2012,1630r8,3l2020,1647r-5,-4l2009,1640r-7,l1995,1640r-6,3l1982,1648r-3,5l1975,1660r,7l1975,1673r,l1979,1680r3,5l1989,1690r6,3l2002,1693r7,l2015,1690r5,-3l2020,1700r-8,3l2007,1705r-5,l1997,1705r-5,-2l1979,1698r-9,-10l1966,1675r,l1931,1675r,3l1927,1687r-3,8l1919,1703r-25,l1906,1692r6,-17l1912,1673r2,-6l1912,1658r-5,-15l1896,1632r-14,-7l1876,1623r-5,l1851,1628r-15,12l1828,1658r,9l1828,1675r6,15l1848,1703r-27,l1816,1695r-3,-8l1811,1678r-2,-3l1776,1675r,l1768,1692r-15,11l1748,1703r-7,2l1741,1703r,-10l1748,1692r6,-4l1759,1685r4,-7l1764,1673r2,-6l1764,1660r-1,-5l1759,1648r-5,-3l1748,1642r-7,-2l1741,1628r15,5l1768,1643r8,14l1811,1657r,-2l1818,1635r13,-15l1849,1610r22,-5xm1864,1504r-7,1l1851,1509r-7,3l1841,1519r-3,6l1838,1532r,5l1841,1544r3,6l1851,1555r6,2l1864,1559r7,-2l1877,1555r5,-3l1886,1547r3,-5l1891,1540r,-3l1891,1532r,-7l1889,1520r-3,-5l1882,1512r,-2l1877,1507r-6,-2l1864,1504xm1600,1504r-5,1l1588,1507r-5,3l1580,1514r-3,5l1573,1525r,7l1573,1537r4,7l1580,1549r3,3l1588,1555r7,2l1600,1559r8,-2l1615,1555r5,-5l1625,1544r2,-7l1628,1532r-1,-7l1625,1519r-5,-7l1615,1509r-7,-4l1600,1504xm1984,1491r-9,3l1969,1499r-5,5l1959,1512r-3,5l1954,1524r,8l1954,1539r2,3l1962,1559r15,11l1987,1574r10,l2007,1574r8,-4l2020,1567r,20l2014,1590r-9,2l1997,1592r-18,-2l1962,1582r-13,-12l1941,1557r-4,-15l1936,1542r,-3l1902,1539r,1l1901,1542r-2,7l1894,1555r-5,7l1882,1565r-8,4l1864,1570r-16,-5l1834,1555r-6,-15l1826,1539r-33,l1793,1542r-7,18l1774,1575r-15,12l1740,1592r,-18l1756,1567r12,-12l1774,1539r2,-7l1774,1524r-8,-19l1753,1494r26,l1788,1505r5,15l1793,1522r35,l1834,1507r14,-10l1864,1492r10,2l1882,1497r5,4l1892,1505r5,7l1899,1515r2,7l1936,1522r1,-2l1939,1512r5,-11l1951,1491r33,xm2020,1491r,6l2015,1492r-6,-1l2020,1491xm1409,1419r5,l1414,1502r3,-5l1442,1497r-5,5l1432,1509r-3,6l1425,1524r,8l1425,1539r9,18l1449,1570r20,4l1475,1574r9,-2l1490,1569r14,-12l1510,1539r2,-7l1510,1524r-5,-15l1494,1497r25,-1l1524,1505r3,7l1528,1520r,2l1563,1522r4,-7l1570,1509r5,-5l1580,1499r7,-3l1613,1496r9,3l1628,1505r5,7l1638,1522r35,l1673,1520r2,-10l1680,1502r5,-8l1698,1494r,13l1693,1514r-3,10l1690,1532r,7l1693,1547r3,8l1696,1580r-15,-16l1673,1542r-2,-3l1638,1539r,1l1630,1555r-13,10l1600,1570r-7,-1l1587,1567r-7,-3l1573,1559r-5,-5l1565,1547r-2,-7l1563,1539r-35,l1528,1542r-1,8l1524,1557r-9,13l1504,1582r-14,7l1479,1592r-10,l1447,1589r-20,-12l1414,1560r,97l1437,1657r8,-15l1459,1632r15,-4l1482,1628r8,4l1497,1635r7,7l1509,1648r3,9l1547,1657r,-2l1550,1645r5,-10l1562,1625r8,-7l1580,1612r8,-3l1597,1607r10,-2l1628,1610r17,10l1660,1635r6,20l1666,1657r29,l1695,1675r-29,l1666,1678r-3,9l1660,1695r-5,8l1628,1703r13,-11l1648,1675r2,-8l1648,1658r-7,-18l1627,1628r-20,-5l1597,1625r-9,3l1580,1633r-5,5l1570,1645r-3,7l1563,1658r,9l1563,1675r4,7l1570,1688r5,7l1580,1700r5,3l1580,1705r-22,l1555,1698r-5,-10l1547,1678r,-3l1512,1675r,l1504,1692r-14,10l1482,1705r-8,l1457,1702r-13,-12l1437,1675r,l1414,1675r,33l1409,1708r,-289xm1228,1419r81,l1309,1712r-81,3l1228,1419xm1047,1419r81,l1128,1718r-81,4l1047,1419xm866,1419r81,l947,1725r-81,2l866,1419xm751,1419r16,l767,1730r-9,l751,1419xm686,1419r17,l694,1731r-8,l686,1419xm507,1419r79,l586,1731r-69,l507,1731r,-312xm325,1419r82,l407,1727r-82,-5l325,1419xm144,1419r82,l226,1707r-43,-9l144,1687r,-268xm,1419r45,l45,1628r-9,-13l28,1600r-8,-31l11,1529,5,1477,,1419xm1474,1369r-7,l1460,1373r-5,5l1450,1383r-1,6l1447,1396r2,6l1450,1409r5,7l1462,1419r5,3l1474,1422r8,l1487,1419r3,l1495,1414r4,-5l1500,1402r2,-6l1500,1389r-1,-5l1495,1378r-5,-4l1485,1371r-5,-2l1474,1369xm1871,1353r-20,5l1836,1371r-8,16l1828,1396r,8l1836,1422r15,12l1871,1439r5,l1882,1437r14,-6l1906,1421r5,-12l1912,1404r2,-8l1912,1387r-1,-6l1899,1364r-17,-10l1876,1354r-5,-1xm1607,1353r,l1597,1354r-9,4l1580,1363r-5,5l1570,1374r-3,7l1563,1387r,9l1563,1404r4,8l1570,1419r5,7l1580,1429r8,5l1597,1437r10,2l1627,1434r14,-12l1648,1404r2,-8l1648,1387r-7,-16l1627,1358r-20,-5xm1871,1334r11,2l1897,1341r14,8l1922,1364r7,17l1931,1386r,l1966,1386r1,-5l1975,1369r12,-8l2002,1358r10,1l2020,1363r,13l2015,1373r-6,-4l2002,1369r-7,l1990,1373r-5,3l1980,1381r-3,3l1975,1389r,7l1975,1402r2,4l1979,1409r3,5l1989,1419r6,3l2002,1422r7,l2015,1419r5,-3l2020,1429r-8,5l2002,1434r-15,-3l1974,1422r-8,-13l1966,1404r,l1931,1404r,3l1931,1409r-7,17l1914,1439r-15,10l1884,1456r-2,l1856,1456r-22,-10l1819,1429r-8,-22l1809,1404r-33,l1776,1404r-8,17l1756,1431r-18,3l1738,1434r,-12l1738,1422r8,l1753,1419r5,-5l1763,1409r1,-7l1766,1396r-2,-7l1763,1383r-5,-5l1753,1373r-7,-4l1738,1369r,l1738,1358r,l1754,1361r14,10l1776,1386r35,l1811,1384r7,-18l1831,1349r18,-10l1871,1334xm1607,1334r21,5l1645,1349r15,17l1666,1386r,l1700,1386r,18l1666,1404r,3l1660,1426r-12,15l1632,1451r-52,l1580,1451r-10,-7l1562,1437r-7,-8l1550,1419r-2,-5l1547,1407r,-3l1512,1404r,l1509,1412r-4,7l1500,1424r-5,5l1490,1431r-8,3l1474,1434r-17,-3l1444,1419r-4,-7l1437,1404r,l1414,1404r,-18l1437,1386r8,-15l1459,1361r15,-3l1482,1359r8,2l1497,1366r7,5l1509,1378r3,8l1547,1386r,-2l1550,1374r5,-10l1562,1354r8,-6l1580,1341r8,-3l1597,1336r10,-2l1607,1334xm2112,1027r18,8l2112,1035r,-8xm2977,990r4,2l2974,992r3,-2xm3092,960r10,2l3110,962r7,3l3122,967r3,3l3127,972r,l3127,974r,l3125,977r-5,2l3115,982r-8,-7l3099,969r-7,-9xm3087,960r,l3087,989r-3,l3080,989r-26,-4l3032,979r17,-7l3067,962r8,-2l3082,960r5,xm2866,960r5,l2888,962r16,10l2921,979r-22,6l2874,989r-5,l2851,987r-13,-5l2833,979r-3,-2l2828,974r,l2828,972r,l2830,970r6,-5l2849,962r17,-2xm2635,950r158,l2790,952r-5,7l2781,964r,6l2781,970r,2l2781,979r4,6l2790,992r,l2635,992r,-42xm2421,950r146,l2565,992r-41,l2502,980r-25,-8l2447,967r-33,-3l2407,965r14,-15xm2304,950r50,l2351,952r-27,8l2299,970r4,-10l2304,950xm2112,950r40,l2158,969r-21,-9l2112,954r,-4xm3087,876r,l3089,877r,2l3089,881r-2,1l3087,876xm3587,872r-3,110l3572,959r-5,-29l3569,909r7,-18l3587,872xm3169,809r29,4l3223,827r22,20l3258,874r5,30l3258,932r-13,25l3227,979r-25,13l3164,992r,l3169,985r3,-6l3173,972r,l3173,970r-1,-6l3169,959r-5,-7l3145,942r-25,-7l3092,932r-5,l3109,909r13,-23l3127,864r,-7l3125,851r-5,-5l3120,846r,-2l3115,841r-5,-2l3105,837r-5,l3119,822r23,-9l3169,809xm2630,680r457,l3087,763r-455,l2630,680xm2112,680r460,l2570,763r-302,l2263,754r-5,-8l2251,738r-13,-10l2220,724r-2,l2218,724r-15,4l2190,738r-7,8l2178,754r-5,9l2112,763r,-83xm3414,615r30,5l3471,633r20,22l3504,681r5,30l3504,741r-13,25l3471,788r-27,13l3414,806r-21,-3l3375,796r-19,-10l3355,636r18,-11l3393,618r21,-3xm2838,414r249,l3087,467r27,8l3135,490r17,20l3164,533r5,29l3164,588r-12,25l3135,633r-21,13l3087,655r,-163l2628,492r-1,-63l2658,439r35,6l2730,449r8,l2765,445r25,-5l2811,434r9,-5l2828,424r7,-7l2838,414xm2112,414r251,l2364,417r19,13l2404,439r27,6l2461,449r10,l2509,445r35,-6l2575,427r,65l2112,492r,-78xm3592,360r,l3592,550r-30,-5l3536,532r-20,-22l3502,485r-4,-30l3502,425r14,-26l3536,379r26,-15l3592,360xm3351,261r5,15l3358,294r-2,15l3353,326r-2,-65xm3263,199r17,2l3295,204r-2,180l3263,389r-30,-5l3207,370r-20,-21l3172,324r-3,-30l3172,264r15,-26l3207,218r26,-14l3263,199xm3007,53r30,5l3064,71r20,20l3099,118r3,30l3099,178r-15,26l3064,224r-27,14l3007,243r,-190xm3556,8r8,22l3567,55r-5,30l3549,110r-20,21l3502,144r-29,5l3443,144r-27,-13l3396,110,3383,85r-5,-30l3378,41r3,-13l3416,35r35,3l3459,38r29,-3l3511,30r21,-7l3541,18r8,-5l3556,8xm3424,r52,l3466,2r-10,1l3451,3r-13,l3424,xe" fillcolor="#f9aa52 [3205]" stroked="f" strokeweight="0">
                  <v:path arrowok="t" o:connecttype="custom" o:connectlocs="1183346,1340624;1520084,1289000;1574089,1308856;1593944,1354126;1518495,1328711;1442253,1346183;1400955,1328711;1468461,1278676;1490699,1234994;1266736,1195284;1286591,1231023;1551851,1210374;1558205,1256438;1456548,1234994;1392219,1186548;1537556,1208785;1141254,1192901;1195259,1198461;1296916,1200843;1335037,1242142;1213526,1222287;1170639,1292972;1276267,1274705;1310417,1323946;1250853,1346183;1146813,1342212;831519,1126982;402655,1126982;114364,1126982;1149196,1108715;1187317,1094419;1505788,1136512;1250853,1086477;1310417,1108715;1578060,1080918;1570118,1116657;1561382,1115069;1404132,1128570;1386659,1087272;1306446,1071387;1230998,1126982;1141254,1115069;1230998,1091243;2364310,786266;2455642,762440;2306334,771971;2276155,762440;2038691,754498;1677334,754498;2832883,738614;2516795,782295;2481850,675871;1677334,540062;1677334,605981;2664514,505117;2451671,520207;1876676,328802;2828912,432844;2591449,158048;2411961,46064;2802704,104041;2812234,14296" o:connectangles="0,0,0,0,0,0,0,0,0,0,0,0,0,0,0,0,0,0,0,0,0,0,0,0,0,0,0,0,0,0,0,0,0,0,0,0,0,0,0,0,0,0,0,0,0,0,0,0,0,0,0,0,0,0,0,0,0,0,0,0,0,0"/>
                  <o:lock v:ext="edit" verticies="t"/>
                </v:shape>
                <v:shape id="Szabadkézi sokszög 15" o:spid="_x0000_s1047" style="position:absolute;left:16512;top:36735;width:12795;height:9510;visibility:visible;mso-wrap-style:square;v-text-anchor:top" coordsize="1612,1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wrq8MA&#10;AADbAAAADwAAAGRycy9kb3ducmV2LnhtbERP32vCMBB+H+x/CCf4MmaqYBjVKOIQRcbEThDfjubW&#10;ljWX0kRt/3szGOztPr6fN192thY3an3lWMN4lIAgzp2puNBw+tq8voHwAdlg7Zg09ORhuXh+mmNq&#10;3J2PdMtCIWII+xQ1lCE0qZQ+L8miH7mGOHLfrrUYImwLaVq8x3Bby0mSKGmx4thQYkPrkvKf7Go1&#10;0D5T/fHzXR0OQV0+enV+adZbrYeDbjUDEagL/+I/987E+VP4/SUeIB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Nwrq8MAAADbAAAADwAAAAAAAAAAAAAAAACYAgAAZHJzL2Rv&#10;d25yZXYueG1sUEsFBgAAAAAEAAQA9QAAAIgDAAAAAA==&#10;" path="m577,1140r-5,l567,1143r-5,4l560,1153r,4l560,1160r2,3l564,1167r3,5l572,1173r5,l582,1173r5,-1l590,1167r4,-4l594,1160r1,-3l594,1153r-2,-6l589,1143r-5,-3l577,1140xm49,1140r-5,l39,1143r-4,4l32,1153r,4l32,1160r3,7l39,1170r5,3l49,1173r6,l60,1170r5,-5l67,1160r,-3l67,1153r-2,-5l60,1143r-5,-3l49,1140xm316,1130r7,2l329,1135r5,3l338,1145r1,5l341,1157r-2,6l338,1168r-4,7l329,1178r-6,4l316,1183r,-10l321,1172r5,-4l328,1165r3,-5l331,1157r,-4l328,1148r-4,-5l321,1142r-5,-2l316,1130xm577,1130r7,l590,1133r5,4l595,1177r-5,3l584,1183r-7,l570,1183r-6,-3l557,1175r-3,-5l550,1163r,l550,1157r,-7l554,1143r3,-5l564,1133r6,-3l577,1130xm49,1130r6,l60,1132r5,3l70,1138r4,7l75,1150r2,7l75,1163r-1,7l70,1175r-5,3l60,1182r-5,1l49,1183r-7,l35,1180r-5,-5l25,1170r-1,-7l22,1157r2,-7l25,1143r5,-5l35,1133r7,-3l49,1130xm446,1128r-14,4l424,1140r-6,12l418,1157r,5l424,1173r8,9l446,1185r5,-2l457,1182r5,-4l467,1173r4,-5l472,1163r,-1l472,1157r,-5l471,1145r-4,-5l462,1135r-5,-3l451,1130r-5,-2xm182,1128r-9,2l168,1133r-6,4l158,1143r-3,7l155,1152r-2,5l155,1162r,1l158,1170r4,7l168,1180r5,3l182,1185r11,-3l203,1173r5,-11l208,1157r,-5l203,1140r-10,-8l182,1128xm446,1113r5,l457,1115r14,7l482,1133r5,15l489,1157r-2,6l487,1165r-6,17l469,1193r-7,4l457,1198r-6,2l446,1200r-9,-2l429,1197r-6,-4l409,1180r-6,-15l403,1157r,-9l411,1130r15,-12l446,1113xm182,1113r20,5l216,1130r7,18l225,1157r-2,8l216,1182r-13,11l160,1193r-5,-3l150,1185r-5,-7l142,1172r-4,-7l138,1157r,-9l142,1142r3,-7l150,1128r5,-5l163,1118r9,-3l182,1113xm439,1004r-5,1l429,1007r-5,5l423,1017r,5l423,1025r1,5l429,1035r5,2l439,1039r7,-2l451,1035r3,-5l456,1025r1,-3l456,1017r-2,-5l451,1007r-5,-2l439,1004xm175,1004r-5,1l165,1007r-5,5l158,1017r,5l158,1025r2,5l165,1035r5,2l175,1039r7,-2l187,1035r3,-5l192,1025r1,-3l192,1017r-2,-5l187,1007r-5,-2l175,1004xm273,997r-2,48l268,1037r-3,-8l265,1022r,-8l268,1004r5,-7xm439,994r7,1l452,997r5,3l457,1002r4,3l464,1010r2,5l466,1022r,5l466,1030r-2,2l461,1037r-4,5l452,1045r-6,2l439,1049r-7,-2l426,1045r-7,-5l416,1034r-3,-7l413,1022r,-7l416,1009r3,-7l426,999r6,-4l439,994xm175,994r8,1l190,999r5,3l200,1009r2,6l203,1022r-1,5l200,1034r-5,6l190,1045r-7,2l175,1049r-5,-2l163,1045r-5,-3l155,1039r-3,-5l148,1027r,-5l148,1015r4,-6l155,1004r3,-4l163,997r7,-2l175,994xm44,994r-14,3l22,1005r-5,12l15,1022r2,5l22,1039r8,6l44,1049r8,-2l59,1044r6,-5l69,1034r1,-7l70,1022r,-5l69,1009r-4,-5l59,999r-7,-4l44,994xm69,987r11,12l85,1014r2,8l85,1029r-6,18l65,1059r-6,3l50,1064r-6,l24,1060,9,1047,,1029r,-7l,1014r4,-9l7,999r5,-7l17,987r48,l69,987xm328,984r13,11l349,1014r2,8l349,1029r-6,16l331,1057r-16,7l315,1047r6,-2l328,1040r5,-6l334,1027r,-5l334,1017r-3,-8l328,1002r-7,-5l315,995r,-11l328,984xm584,981r6,1l595,987r,22l594,1005r-4,-3l584,997r-5,-2l572,994r-8,1l559,997r-7,5l549,1005r-4,5l544,1017r,5l544,1027r1,5l549,1037r5,5l559,1045r6,4l572,1049r7,-2l585,1045r7,-5l595,1034r,23l590,1060r-8,4l572,1064r-10,l552,1060r-15,-11l531,1032r-2,-3l529,1022r,-8l531,1007r3,-5l539,994r5,-5l550,984r9,-3l584,981xm577,869r-3,l570,871r-5,2l562,877r-2,5l560,886r,3l562,894r3,5l569,901r5,1l577,904r5,-2l585,901r4,-2l592,894r2,-5l595,886r-1,-4l592,877r-3,-4l584,871r-4,-2l577,869xm49,869r-5,l39,873r-4,4l32,882r,4l32,889r3,7l39,899r5,3l49,904r6,-2l60,899r5,-5l67,889r,-3l67,882r-2,-5l60,873r-5,-4l49,869xm577,859r7,l590,863r5,3l595,906r-5,3l584,912r-7,l570,912r-6,-3l557,904r-3,-5l552,896r-2,-4l550,886r,-7l552,874r3,-3l560,866r5,-3l570,859r7,xm313,859r8,l328,863r5,5l338,873r1,6l341,886r-2,6l338,899r-5,5l328,909r-7,3l313,912r,l313,904r,l320,902r4,-3l328,896r3,-7l331,886r,-4l328,877r-4,-4l320,869r-7,l313,869r,-10l313,859xm49,859r6,l60,861r5,3l70,868r4,6l75,879r2,7l75,892r-1,7l70,904r-5,5l62,909r-5,3l49,912r-7,l37,909r-7,-3l25,899r-1,-7l22,886r2,-7l25,873r5,-5l35,863r7,-4l49,859xm446,859r-14,2l424,869r-6,12l418,886r,5l424,902r8,9l446,914r5,-2l457,911r5,-4l466,904r3,-5l471,894r1,-3l472,886r,-5l471,876r-4,-5l462,866r-5,-5l451,859r-5,xm182,859r,l173,859r-6,4l162,868r-4,5l155,879r,2l153,886r2,5l155,892r3,7l162,906r5,3l173,912r9,2l193,911r10,-9l208,891r,-5l208,881r-5,-12l193,861r-11,-2xm446,843r5,1l457,844r17,10l486,871r1,6l489,886r-2,8l486,899r-5,12l471,921r-14,6l451,929r-5,l426,924,411,912r-8,-18l403,886r,-9l411,861r15,-13l446,843xm182,843r20,5l216,861r7,16l225,886r-2,8l216,912r-14,12l182,929r-10,-2l163,924r-8,-5l150,916r-5,-7l142,902r-4,-8l138,886r,-9l142,871r3,-7l150,858r5,-5l163,848r9,-4l182,843r,xm1611,396r1,8l1612,412r,7l1606,422r-10,-2l1599,412r5,-8l1611,396xm801,391r-1,5l795,402r-4,5l788,409r-5,-10l781,391r20,xm1044,387r-2,7l1037,401r-5,6l1027,411r-5,3l1016,417r18,-30l1044,387xm1124,386r5,18l1129,420r,l1110,420r-18,-3l1076,406r-5,-5l1067,394r-3,-7l1124,386xm1287,384r-2,8l1280,401r-5,6l1258,417r-20,5l1222,422r-2,l1222,404r5,-18l1287,384xm1365,382r5,20l1370,420r,l1353,420r-20,-3l1316,406r-5,-7l1307,392r-2,-8l1365,382xm1479,382r4,2l1491,394r8,10l1503,416r-10,3l1484,417r-8,-1l1469,411r-6,-5l1463,406r1,-9l1466,389r3,-7l1479,382xm1561,381r-4,15l1556,402r-5,-6l1547,387r,-6l1561,381xm1546,317r,l1547,317r4,2l1552,322r2,5l1549,327r-2,-5l1546,317r,l1546,317xm791,291r5,7l800,306r1,8l780,314r1,-7l785,303r3,-7l791,291xm1463,273r18,1l1499,279r17,10l1518,293r-5,14l1508,326r-32,l1468,309r-5,-18l1463,273r,xm1222,273r16,1l1258,279r15,10l1283,306r2,16l1232,321r-9,-15l1220,289r2,-16l1222,273xm979,273r18,1l1016,279r16,10l1041,304r3,15l1037,319r-1,-3l1036,314r-2,l1026,307r-12,-4l1002,303r-10,l982,304r-3,-16l979,273r,xm742,273r-5,16l737,281r1,-8l738,273r4,xm1368,273r,l1368,289r-3,18l1356,324r-51,-2l1305,311r3,-12l1315,289r16,-11l1351,273r17,xm1127,273r,l1127,288r-3,16l1117,319r-55,l1064,304r10,-15l1090,278r19,-5l1127,273xm870,273r14,l884,273r2,13l883,301r-5,15l863,316r-5,-20l853,276r17,-3xm1597,273r14,l1611,273r,18l1606,309r-10,17l1594,327r-8,l1582,314r-1,-7l1577,301r-5,-10l1566,283r8,-5l1582,274r15,-1xm1503,86r11,l1523,91r,2l1528,101r1,12l1524,125r-8,10l1499,145r-18,5l1463,150r,l1463,131r5,-18l1479,96r12,-6l1503,86xm1260,86r12,l1282,91r,2l1287,101r,12l1283,125r-8,10l1258,145r-20,5l1222,150r-2,l1222,131r5,-18l1237,96r11,-6l1260,86xm1019,86r12,l1039,91r,2l1044,101r2,12l1041,125r-9,10l1016,145r-19,5l979,150r,l979,131r5,-18l996,96r11,-6l1019,86xm776,86r12,l798,91r,2l803,101r,12l800,125r-9,10l775,145r-20,5l738,150r-1,l738,131r5,-18l753,96r12,-6l776,86xm1331,85r12,3l1355,96r10,15l1370,131r,19l1370,150r-17,l1333,145r-17,-10l1308,123r-3,-12l1305,100r6,-9l1311,91r9,-6l1331,85xm1089,85r11,3l1112,96r12,15l1129,131r,19l1129,150r-19,l1092,145r-16,-10l1067,123r-3,-12l1064,100r5,-9l1069,91r10,-6l1089,85xm848,85r12,3l871,96r10,15l886,131r,19l886,150r-16,l850,145,833,135r-8,-12l821,111r,-11l828,91r,l836,85r12,xm1572,85r10,3l1589,91r7,5l1606,108r5,17l1612,140r,5l1612,150r,l1599,150r-17,-4l1574,145r-8,-5l1559,135r-8,-12l1547,111r,-11l1552,91r,l1561,86r11,-1xm1463,2r18,l1499,7r17,11l1524,30r4,12l1526,52r-5,10l1521,62r-10,5l1501,67r-12,-4l1478,55,1468,38r-5,-18l1463,2r,xm1222,2r16,l1258,7r15,11l1282,30r3,12l1285,52r-7,10l1278,62r-8,5l1258,67r-11,-4l1237,55,1225,38r-3,-18l1222,2r,xm979,2r18,l1016,7r16,11l1041,30r3,12l1042,52r-5,10l1037,62r-10,5l1017,67r-11,-4l994,55,984,38,979,20r,-18l979,2xm738,2r17,l775,7r15,11l798,30r3,12l801,52r-6,10l795,62r-9,5l775,67,763,63,753,55,742,38,738,20r,-18l738,2xm1368,r,l1368,18r-3,20l1353,53r-10,9l1331,67r-11,-2l1311,60r-1,l1305,52r,-12l1308,28r7,-11l1331,7r20,-5l1368,xm1127,r,l1127,18r-5,20l1112,53r-12,9l1089,67r-10,-2l1069,60r,l1064,52r-2,-12l1066,28r8,-11l1090,7r19,-5l1127,xm884,r,l884,18r-3,20l870,53r-10,9l848,67,836,65,826,60r,l821,52r,-12l825,28r6,-11l848,7,868,2,884,xm1597,r14,l1611,r,18l1606,38r-10,15l1589,60r-7,3l1572,67r-11,-2l1552,60r,l1547,52r-1,-12l1549,28r8,-11l1564,12r10,-5l1582,3,1597,xe" strokecolor="white" strokeweight="0">
                  <v:path arrowok="t" o:connecttype="custom" o:connectlocs="472281,916839;47625,927140;265113,931102;468313,897820;457994,895443;23813,931102;354013,939027;133350,897820;161131,903367;346869,949328;127000,945366;336550,801937;138906,795597;148431,797974;369888,804314;332581,794012;129381,828087;13494,813823;67469,803521;54769,782126;254794,790050;431800,805899;438150,839973;444500,698921;460375,688619;53181,698921;436563,706845;264319,716354;248444,680695;29369,720317;342900,721901;144463,680695;165100,702091;354013,736165;136525,734580;1279525,320141;823119,317763;1021556,304292;1040606,316179;1173956,302707;1227138,251200;1165225,244860;819150,229012;585788,216333;892175,240898;1267619,216333;1208881,72111;1017588,73696;828675,80035;637381,89544;1087438,118864;881063,118864;674688,114902;1279525,118864;1212850,33282;1019969,41206;823119,49131;631031,49131;1039813,47546;844550,41206;651669,31697;1227931,41206" o:connectangles="0,0,0,0,0,0,0,0,0,0,0,0,0,0,0,0,0,0,0,0,0,0,0,0,0,0,0,0,0,0,0,0,0,0,0,0,0,0,0,0,0,0,0,0,0,0,0,0,0,0,0,0,0,0,0,0,0,0,0,0,0,0"/>
                  <o:lock v:ext="edit" verticies="t"/>
                </v:shape>
                <v:shape id="Szabadkézi sokszög 16" o:spid="_x0000_s1048" style="position:absolute;left:9400;top:30639;width:24114;height:15780;visibility:visible;mso-wrap-style:square;v-text-anchor:top" coordsize="3037,19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0Z/sIA&#10;AADbAAAADwAAAGRycy9kb3ducmV2LnhtbERP32vCMBB+H+x/CDfY20zdVKQaZQwE0eKYir4ezdkW&#10;m0tJsrb+90YY7O0+vp83X/amFi05X1lWMBwkIIhzqysuFBwPq7cpCB+QNdaWScGNPCwXz09zTLXt&#10;+IfafShEDGGfooIyhCaV0uclGfQD2xBH7mKdwRChK6R22MVwU8v3JJlIgxXHhhIb+iopv+5/jYLT&#10;ajoqNuN1c8767tt8bHPcVZlSry/95wxEoD78i//cax3nT+DxSzxAL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DRn+wgAAANsAAAAPAAAAAAAAAAAAAAAAAJgCAABkcnMvZG93&#10;bnJldi54bWxQSwUGAAAAAAQABAD1AAAAhwMAAAAA&#10;" path="m307,1511r-5,l286,1512r-17,10l251,1530r11,4l276,1537r11,2l299,1539r5,l312,1539r10,-2l329,1535r7,-3l340,1530r4,-3l345,1526r,-2l345,1524r,-2l344,1521r-4,-4l337,1516r-13,-4l307,1511xm86,1511r-16,1l56,1516r-8,5l46,1522r,2l46,1524r,2l48,1527r3,3l56,1532r7,3l71,1537r9,2l90,1539r3,l105,1539r11,-2l129,1534r12,-4l124,1522r-18,-10l98,1512r-8,-1l86,1511xm302,1424r-10,3l279,1434r-13,12l254,1457r-10,15l239,1487r15,-6l272,1476r7,-5l284,1466r13,-14l306,1439r1,-10l307,1427r,-1l307,1426r-1,l302,1424r,xm90,1424r-4,l85,1426r,1l85,1429r1,10l95,1452r13,14l113,1471r7,5l151,1486r-3,-10l144,1464r-8,-10l126,1444r-13,-10l100,1427r-10,-3xm1284,1421r-5,l1279,1421r-13,1l1251,1431r-15,6l1254,1442r24,4l1278,1446r,l1279,1446r2,l1296,1444r13,-5l1316,1434r2,-2l1318,1432r,-1l1318,1431r-2,-2l1314,1427r-5,-3l1303,1422r-9,-1l1284,1421xm1092,1421r-14,1l1067,1424r-7,5l1058,1431r,l1058,1432r,l1060,1434r3,3l1067,1439r13,5l1095,1446r3,l1098,1446r,l1120,1442r20,-5l1125,1431r-15,-9l1097,1421r-5,xm191,1379r,l189,1379r-1,2l186,1384r-3,4l179,1401r-1,16l178,1422r1,14l183,1449r6,12l194,1471r4,-7l203,1457r3,-31l206,1421r-2,-18l199,1389r-5,-8l193,1379r-2,l191,1379xm1279,1346r,l1269,1348r-10,6l1248,1364r-7,7l1234,1379r-5,9l1224,1399r29,-8l1259,1386r5,-5l1269,1376r7,-7l1279,1364r4,-6l1284,1354r,-5l1284,1348r,l1284,1348r-1,-2l1279,1346r,xm1095,1346r-2,l1092,1348r,l1092,1349r1,9l1100,1369r11,12l1121,1389r27,10l1145,1389r-2,-8l1135,1371r-7,-8l1115,1354r-12,-6l1095,1346xm189,1333r9,1l204,1338r5,3l214,1348r4,5l223,1361r8,27l234,1419r,7l234,1439r13,-15l272,1406r25,-13l319,1388r5,l331,1389r5,4l339,1396r,l340,1396r4,5l345,1408r2,6l342,1436r-15,23l307,1484r4,-2l340,1486r25,6l384,1504r5,5l390,1514r2,8l392,1522r,l392,1527r-2,5l387,1537r-3,5l379,1547r-7,3l364,1555r-25,9l307,1567r-8,l257,1562r-38,-10l219,1570r2,105l228,1986r-47,1l164,1987r9,-312l176,1570r,-20l151,1559r-28,6l93,1567r-7,l55,1564r-27,-9l8,1542r-3,-5l2,1532r,-5l,1522r,l,1522r2,-8l5,1509r5,-5l15,1499r5,-3l28,1492r23,-6l81,1482r4,2l65,1459,51,1436r-5,-22l46,1408r2,-7l53,1396r,l58,1393r5,-4l68,1388r5,l96,1393r24,13l144,1424r7,7l151,1422r,-8l153,1384r6,-25l171,1341r5,-3l183,1334r6,-1l189,1333r,xm1183,1306r,l1181,1306r-1,2l1178,1309r-2,5l1175,1321r-2,8l1171,1339r2,5l1173,1356r3,10l1181,1376r5,10l1190,1379r3,-5l1196,1346r,-3l1195,1328r-4,-14l1186,1308r-1,-2l1183,1306r,xm1183,1266r7,2l1195,1270r5,5l1205,1281r5,10l1218,1313r3,28l1221,1346r,12l1233,1346r23,-18l1279,1316r9,-2l1294,1314r5,l1304,1316r4,2l1313,1321r,l1313,1321r3,5l1318,1331r,7l1314,1356r-11,20l1284,1396r4,l1313,1399r21,5l1351,1414r1,2l1356,1421r1,3l1357,1431r,l1357,1436r-1,5l1352,1446r,l1351,1447r-9,7l1334,1459r-23,7l1284,1469r-5,l1278,1469r-39,-3l1205,1456r1,124l1208,1614r,11l1208,1635r,35l1208,1678r,12l1208,1708r118,4l1352,1712r2,l1490,1713r,34l1479,1747r-25,l1421,1747r-69,1l1249,1750r-26,l1210,1750r,11l1210,1813r,17l1210,1848r1,36l1211,1896r,10l1211,1939r,10l1211,1959r,2l1208,1961r-7,l1195,1959r-30,l1165,1931r,-18l1166,1836r,-25l1168,1763r,-13l1155,1750r-72,2l1057,1752r-7,l1025,1752r-31,l989,1752r-25,1l960,1753r-48,l887,1753r-3,l884,1703r76,2l994,1705r31,2l1050,1707r,l1102,1707r66,1l1170,1660r,-18l1171,1580r2,-126l1151,1462r-26,5l1098,1469r-6,l1065,1466r-23,-7l1025,1447r-2,-1l1020,1441r-2,-5l1018,1431r,l1018,1431r,-7l1022,1419r3,-5l1033,1409r9,-5l1063,1399r25,-3l1092,1396r-19,-20l1062,1356r-5,-18l1058,1331r2,-5l1063,1321r,l1067,1318r5,-2l1077,1314r5,l1102,1318r19,11l1143,1346r5,5l1148,1343r,-7l1150,1311r6,-21l1166,1275r4,-5l1175,1268r6,-2l1181,1266r2,xm1524,1265r-27,1l1477,1273r-13,7l1462,1281r-2,2l1460,1285r,l1460,1286r2,2l1464,1291r3,4l1472,1296r5,4l1500,1306r29,3l1535,1309r23,l1582,1304r30,-8l1600,1291r-18,-8l1570,1276r-13,-8l1544,1266r-14,-1l1524,1265xm2447,1246r-3,2l2451,1248r-4,-2xm2557,1216r-5,l2545,1216r-8,2l2519,1228r-17,7l2524,1241r26,4l2554,1245r3,l2572,1243r13,-5l2590,1235r5,-2l2597,1230r,l2597,1228r,l2595,1226r-3,-3l2587,1221r-7,-3l2572,1218r-10,-2l2557,1216r,xm2336,1216r-17,2l2306,1221r-6,5l2298,1228r,l2298,1230r,l2300,1233r3,2l2308,1238r13,5l2339,1245r5,l2369,1241r22,-6l2374,1228r-16,-10l2341,1216r-5,xm1715,1157r-19,l1676,1157r2,8l1683,1175r15,26l1703,1190r7,-12l1713,1167r2,-10xm1873,1153r-57,2l1811,1160r-20,20l1776,1203r-2,3l1773,1216r-4,10l1794,1216r27,-8l1824,1206r9,-6l1843,1193r18,-20l1873,1153xm2374,1148r-10,l2339,1148r5,7l2351,1163r7,9l2358,1172r6,5l2371,1182r8,1l2388,1185r13,6l2398,1182r-4,-12l2386,1160r-8,-10l2374,1148xm2456,1147r-14,l2431,1147r1,6l2439,1165r7,12l2447,1172r4,-4l2452,1162r4,-15xm2555,1145r-11,l2522,1147r-6,3l2511,1157r-5,5l2499,1170r-5,8l2491,1186r-2,5l2496,1190r5,-2l2507,1185r9,-2l2522,1182r7,-5l2535,1172r4,-5l2544,1163r6,-10l2555,1145xm2557,1132r,6l2559,1137r,-2l2559,1133r-2,-1l2557,1132xm1530,1127r-3,l1524,1128r,l1522,1130r,2l1522,1133r2,12l1530,1160r12,17l1558,1193r10,8l1578,1208r4,2l1607,1216r21,9l1622,1206r-5,-15l1603,1175r-15,-15l1587,1157r-5,l1582,1153r-15,-11l1552,1133r-12,-5l1530,1127xm2441,1083r,l2441,1083r-2,2l2437,1085r-1,3l2434,1092r10,1l2449,1093r-2,-5l2446,1085r-4,-2l2441,1083r,xm1691,1054r,l1690,1054r-2,l1686,1057r,l1683,1062r-3,7l1676,1073r-1,7l1696,1080r14,l1706,1070r-5,-8l1698,1057r-3,-2l1693,1054r-2,l1691,1054xm2208,633r-5,2l2193,635r-11,1l2160,650r-22,8l2167,666r33,4l2203,670r23,-4l2245,661r10,-6l2256,653r2,-2l2258,650r,l2256,648r-1,-2l2251,643r-6,-3l2230,635r-22,-2xm1931,633r-20,2l1894,640r-10,6l1882,648r,2l1882,650r,1l1882,653r2,2l1889,658r7,3l1912,666r24,4l1941,670r31,-4l2000,658r-21,-8l1957,636r-10,-1l1937,635r-6,-2xm2203,527r-13,1l2173,538r-16,14l2142,568r-14,19l2127,595r-4,8l2143,597r22,-7l2173,583r7,-5l2193,565r9,-13l2208,540r2,-8l2210,528r-2,l2208,527r-2,l2206,527r-3,l2203,527xm1936,525r-4,2l1931,527r,l1929,528r,4l1931,540r6,12l1946,563r13,14l1966,583r8,7l1994,595r20,7l2009,590r-5,-13l1994,563r-12,-11l1969,540r-13,-8l1944,527r-8,-2xm2064,469r-2,l2062,469r-2,l2059,470r-4,4l2054,480r-5,17l2047,517r,6l2052,557r17,28l2072,575r5,-8l2082,547r,-20l2082,522r-2,-23l2074,482r-7,-12l2065,469r-1,l2064,469r,xm2062,410r7,2l2075,414r7,3l2087,422r5,7l2097,437r5,8l2110,467r5,25l2117,518r,9l2117,543r8,-8l2133,525r24,-18l2180,492r23,-8l2223,480r8,l2238,482r7,3l2250,489r,1l2250,490r3,5l2256,500r2,7l2258,513r-3,20l2245,555r-15,22l2208,600r5,l2241,602r25,3l2288,613r17,12l2310,630r3,5l2314,641r2,7l2316,648r,l2314,656r-3,9l2308,670r-3,3l2298,680r-8,5l2281,690r-21,6l2235,701r-27,4l2200,705r-37,-4l2128,695r-31,-10l2098,748r2,188l2102,1019r1,68l2127,1087r53,1l2200,1088r51,2l2371,1092r32,l2408,1073r5,-14l2418,1052r3,-5l2426,1042r6,-2l2439,1039r2,l2447,1039r7,3l2461,1047r,2l2467,1057r5,10l2476,1073r1,7l2481,1093r8,l2557,1095r,l2564,1093r6,l2570,1093r5,l2580,1095r5,2l2590,1100r,2l2590,1102r5,5l2597,1113r,7l2592,1142r-13,23l2557,1188r5,l2590,1191r25,7l2634,1208r5,7l2642,1220r1,6l2643,1228r,l2642,1235r-3,6l2634,1248r,l2627,1253r-5,3l2615,1260r-26,8l2557,1273r,l2550,1273r-34,-3l2484,1261r2,30l2486,1311r1,57l2487,1369r,34l2487,1419r2,22l2489,1459r,20l2491,1554r,30l2492,1605r4,158l2496,1785r3,158l2499,1961r,2l2494,1963r-100,1l2394,1963r2,-20l2399,1785r2,-22l2404,1605r2,-21l2406,1554r2,-75l2409,1446r,-5l2411,1398r,-24l2413,1329r1,-38l2414,1261r-33,9l2343,1273r-7,l2306,1268r-26,-8l2260,1248r,l2255,1241r-4,-6l2251,1228r,-2l2251,1226r,-6l2255,1215r5,-7l2263,1206r7,-5l2278,1198r25,-7l2333,1188r3,l2318,1168r-13,-20l2260,1148r-60,2l2182,1150r-60,2l2103,1152r2,54l2105,1248r-70,l2037,1206r,-54l2019,1152r-60,1l1939,1153r-10,l1911,1183r-10,12l1891,1206r-14,15l1884,1220r33,3l1947,1228r25,8l1994,1248r-228,l1766,1339r-38,-13l1725,1324r,5l1726,1373r,25l1728,1442r,37l1728,1482r2,52l1730,1554r1,51l1731,1637r2,28l1733,1695r2,73l1736,1798r,28l1736,1856r2,73l1740,1963r-93,-2l1647,1929r1,-73l1650,1826r,-28l1652,1768r1,-73l1655,1665r,-28l1656,1605r,-51l1658,1534r2,-52l1660,1479r,-22l1661,1398r2,-24l1663,1329r-28,10l1582,1351r-47,3l1524,1354r-39,-3l1452,1343r-30,-12l1401,1314r-2,-1l1391,1300r-4,-15l1387,1283r,l1387,1283r4,-17l1401,1253r13,-10l1431,1235r24,-9l1485,1221r32,-1l1524,1221r-27,-28l1477,1165r-12,-28l1460,1110r2,-15l1470,1082r,-2l1480,1073r12,-4l1504,1069r25,3l1555,1082r27,16l1582,1078r46,2l1630,1067r2,-12l1637,1039r3,-10l1643,1019r5,-9l1653,1002r7,-8l1673,984r15,-4l1688,980r2,l1708,984r13,10l1728,1002r5,8l1738,1019r2,3l1741,1025r4,9l1748,1042r5,20l1758,1082r15,l1844,1083r33,-13l1887,1069r10,l1909,1069r12,4l1929,1080r2,l1931,1082r1,3l1939,1085r18,l2012,1085r27,2l2040,1019r2,-83l2045,748r,-65l2014,695r-35,6l1941,705r-10,l1901,701r-27,-6l1853,686r-19,-13l1833,670r-5,-5l1824,656r,-8l1824,648r,l1824,641r4,-6l1831,630r3,-5l1841,620r8,-5l1858,610r31,-8l1926,600r5,l1911,577r-15,-22l1884,533r-3,-20l1881,507r1,-7l1886,495r3,-5l1889,490r7,-5l1902,482r7,-2l1916,480r21,4l1959,492r23,15l2005,525r9,8l2012,522r,-10l2014,485r5,-25l2027,439r10,-17l2042,417r7,-3l2054,412r6,-2l2060,410r2,xm2929,224r-5,l2914,224r-10,2l2883,239r-22,9l2876,253r18,3l2908,259r13,l2926,259r10,-1l2946,256r20,-5l2977,244r2,-1l2979,241r,-2l2979,239r,-1l2977,236r-5,-3l2968,229r-17,-3l2929,224xm2653,224r-21,2l2615,229r-10,7l2604,238r,1l2604,239r,2l2605,243r2,1l2610,248r7,3l2625,254r12,2l2647,258r10,1l2662,259r13,l2688,256r19,-3l2722,248r-20,-9l2678,226r-10,-2l2658,224r-5,xm2924,116r-11,2l2896,128r-18,13l2863,158r-12,18l2848,184r-3,9l2864,186r22,-7l2894,173r9,-5l2914,155r10,-14l2929,130r2,-9l2931,118r-2,l2929,116r,l2928,116r-4,l2924,116xm2657,115r-2,1l2653,116r-1,l2652,118r,3l2653,130r5,11l2668,153r12,13l2688,173r7,6l2717,184r18,7l2730,179r-5,-13l2715,153r-10,-12l2690,130r-12,-9l2667,116r-10,-1xm2785,58r,l2783,58r,l2781,60r-3,3l2775,70r-5,16l2768,106r,7l2775,146r15,28l2795,164r5,-8l2803,136r2,-20l2805,111r-4,-23l2796,71r-6,-11l2786,58r,l2785,58r,xm2783,r8,2l2796,3r7,4l2808,12r7,6l2820,27r5,8l2831,56r5,25l2840,108r,8l2838,133r8,-8l2856,115r23,-19l2903,81r21,-8l2946,70r7,l2959,71r7,4l2971,78r,2l2972,80r4,5l2977,90r2,6l2981,103r-5,20l2966,145r-15,21l2931,189r5,l2964,191r25,3l3009,203r17,11l3031,219r3,5l3036,231r1,7l3037,238r,1l3037,244r-3,7l3031,256r-5,7l3026,264r-7,5l3011,274r-9,5l2981,286r-23,5l2929,294r-8,l2886,291r-35,-7l2820,274r1,243l2823,582r2,310l2826,1042r4,206l2755,1248r8,-608l2765,460r3,-188l2737,284r-37,7l2662,294r-9,l2624,291r-27,-7l2574,276r-17,-13l2552,256r-3,-5l2547,244r-2,-5l2545,238r,l2547,231r2,-7l2552,219r5,-5l2564,209r8,-5l2580,199r30,-8l2647,189r5,l2632,166r-15,-21l2607,123r-3,-20l2604,96r1,-6l2607,85r5,-5l2612,80r5,-5l2624,71r6,-1l2637,70r21,3l2680,81r23,15l2727,115r8,8l2735,111r-2,-10l2735,75r5,-25l2748,28r12,-16l2765,7r5,-4l2776,2r7,-2l2783,r,xe" fillcolor="#4e1810 [3215]" stroked="f" strokeweight="0">
                  <v:path arrowok="t" o:connecttype="custom" o:connectlocs="267582,1203931;98457,1208695;239791,1130869;1005219,1129281;855944,1129281;150068,1095132;1007601,1070513;867855,1068925;183417,1102279;304900,1194401;137364,1330200;64315,1176930;145304,1059395;945668,1043512;1042537,1049071;1065563,1154693;1128290,1387379;925817,1438205;928993,1318288;863885,1108633;932964,1006982;1279947,1029218;2052520,983157;1826227,979186;1441925,917243;1888953,939479;1989793,922802;1214838,895006;1244216,906919;1338703,839416;1767470,528904;1499888,522550;1730945,459018;1567379,468548;1645192,456636;1680922,418517;1779380,478078;1665042,543992;1958826,839416;2034258,943450;1973913,1041130;1910392,1257933;1790496,964892;1531648,915654;1374434,1300023;1318059,1157076;1179107,969657;1308531,802091;1515768,848946;1451453,528109;1499888,389133;2321690,177889;2325660,177889;2126363,179478;2325660,92121;2126363,96092;2212116,46061;2344716,55590;2411413,189008;2193854,508256;2048550,158036;2170033,80209" o:connectangles="0,0,0,0,0,0,0,0,0,0,0,0,0,0,0,0,0,0,0,0,0,0,0,0,0,0,0,0,0,0,0,0,0,0,0,0,0,0,0,0,0,0,0,0,0,0,0,0,0,0,0,0,0,0,0,0,0,0,0,0,0,0"/>
                  <o:lock v:ext="edit" verticies="t"/>
                </v:shape>
                <v:shape id="Szabadkézi sokszög 17" o:spid="_x0000_s1049" style="position:absolute;left:22824;top:37188;width:6032;height:270;visibility:visible;mso-wrap-style:square;v-text-anchor:top" coordsize="3417,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2A58EA&#10;AADbAAAADwAAAGRycy9kb3ducmV2LnhtbERPzYrCMBC+C75DGMGbpq6goWuUdUG6Bz2s9QGGZrYt&#10;20xKE2379htB2Nt8fL+zOwy2EQ/qfO1Yw2qZgCAunKm51HDLTwsFwgdkg41j0jCSh8N+OtlhalzP&#10;3/S4hlLEEPYpaqhCaFMpfVGRRb90LXHkflxnMUTYldJ02Mdw28i3JNlIizXHhgpb+qyo+L3erYbt&#10;5ZJl43mdq1Flm/yshj5TR63ns+HjHUSgIfyLX+4vE+dv4flLPEDu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zNgOfBAAAA2wAAAA8AAAAAAAAAAAAAAAAAmAIAAGRycy9kb3du&#10;cmV2LnhtbFBLBQYAAAAABAAEAPUAAACGAwAAAAA=&#10;" path="m3341,r20,2l3379,9r16,13l3407,38r8,18l3417,74r-2,20l3408,112r-12,17l3381,141r-19,8l3343,151r,l3324,149r-19,-7l3289,130r-12,-17l3270,95r-4,-18l3269,58r7,-19l3288,23r16,-13l3322,3,3341,xm2253,r19,2l2289,9r17,13l2319,38r7,18l2328,74r-2,20l2319,112r-12,17l2291,141r-17,8l2254,151r,l2235,149r-18,-7l2200,130r-12,-17l2180,95r-2,-18l2180,58r7,-19l2199,23r16,-13l2233,3,2253,xm1164,r18,2l1201,9r16,13l1229,38r8,18l1240,74r-2,20l1231,112r-13,17l1202,141r-18,8l1166,151r-1,l1146,149r-18,-7l1111,130r-11,-17l1091,95r-2,-18l1091,58r8,-19l1110,23r16,-13l1145,3,1164,xm74,l93,2r19,7l128,22r12,16l148,56r3,18l149,94r-8,18l130,129r-17,12l95,149r-19,2l76,151,58,149,39,142,23,130,10,113,3,95,,77,2,58,9,39,22,23,38,10,56,3,74,xe" fillcolor="#bb173c [2406]" stroked="f" strokeweight="0">
                  <v:path arrowok="t" o:connecttype="custom" o:connectlocs="593364,357;599366,3932;602897,10009;602897,16800;599543,23056;593540,26631;590186,26988;583477,25379;578534,20196;576592,13762;578357,6970;583301,1787;589833,0;401107,357;407110,3932;410641,10009;410641,16800;407286,23056;401460,26631;397930,26988;391397,25379;386278,20196;384512,13762;386101,6970;391044,1787;397753,0;208675,357;214854,3932;218385,10009;218561,16800;215030,23056;209028,26631;205673,26988;199141,25379;194198,20196;192256,13762;194022,6970;198788,1787;205497,0;16419,357;22598,3932;26128,10009;26305,16800;22951,23056;16772,26631;13417,26988;6885,25379;1765,20196;0,13762;1589,6970;6709,1787;13064,0" o:connectangles="0,0,0,0,0,0,0,0,0,0,0,0,0,0,0,0,0,0,0,0,0,0,0,0,0,0,0,0,0,0,0,0,0,0,0,0,0,0,0,0,0,0,0,0,0,0,0,0,0,0,0,0"/>
                  <o:lock v:ext="edit" verticies="t"/>
                </v:shape>
              </v:group>
              <w10:wrap anchorx="page" anchory="page"/>
              <w10:anchorlock/>
            </v:group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1312" behindDoc="0" locked="1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36576" cy="7772400"/>
              <wp:effectExtent l="0" t="0" r="20955" b="19050"/>
              <wp:wrapNone/>
              <wp:docPr id="1" name="Egyenes összekötő 1" descr="Hajtási von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36576" cy="777240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85000"/>
                          </a:schemeClr>
                        </a:solidFill>
                        <a:prstDash val="solid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line id="Egyenes összekötő 1" o:spid="_x0000_s1026" alt="Hajtási vonal" style="position:absolute;flip:x;z-index:251661312;visibility:visible;mso-wrap-style:square;mso-width-percent:0;mso-height-percent:100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1000;mso-width-relative:margin;mso-height-relative:page" from="0,0" to="2.9pt,6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" strokecolor="#d8d8d8 [2732]" strokeweight=".5pt">
              <v:stroke joinstyle="miter"/>
              <w10:wrap anchorx="page" anchory="page"/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734D19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8E9EA47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CC00AD2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45AAFE8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B5A8865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AAA9C6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91217F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14E270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0A6607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B0C22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9FB"/>
    <w:rsid w:val="00084D4B"/>
    <w:rsid w:val="00094E7A"/>
    <w:rsid w:val="00131353"/>
    <w:rsid w:val="00194196"/>
    <w:rsid w:val="001E4F6B"/>
    <w:rsid w:val="00216445"/>
    <w:rsid w:val="002168B6"/>
    <w:rsid w:val="002E70BA"/>
    <w:rsid w:val="003C39C1"/>
    <w:rsid w:val="004B1F34"/>
    <w:rsid w:val="0078565B"/>
    <w:rsid w:val="00796E6B"/>
    <w:rsid w:val="00821C1D"/>
    <w:rsid w:val="008C2B71"/>
    <w:rsid w:val="008D5080"/>
    <w:rsid w:val="008F1A40"/>
    <w:rsid w:val="0096101B"/>
    <w:rsid w:val="009C6C28"/>
    <w:rsid w:val="00A448A6"/>
    <w:rsid w:val="00A67441"/>
    <w:rsid w:val="00AB7A61"/>
    <w:rsid w:val="00B261A1"/>
    <w:rsid w:val="00B56A5F"/>
    <w:rsid w:val="00B82722"/>
    <w:rsid w:val="00D1531A"/>
    <w:rsid w:val="00D1585D"/>
    <w:rsid w:val="00D71249"/>
    <w:rsid w:val="00D93E27"/>
    <w:rsid w:val="00E43DBD"/>
    <w:rsid w:val="00E45286"/>
    <w:rsid w:val="00E503EA"/>
    <w:rsid w:val="00EA10D2"/>
    <w:rsid w:val="00EF29C5"/>
    <w:rsid w:val="00F458B8"/>
    <w:rsid w:val="00F80B33"/>
    <w:rsid w:val="00F938FC"/>
    <w:rsid w:val="00F969FB"/>
    <w:rsid w:val="00FF2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color w:val="4E1810" w:themeColor="text2"/>
        <w:sz w:val="22"/>
        <w:szCs w:val="22"/>
        <w:lang w:val="h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3" w:unhideWhenUsed="0" w:qFormat="1"/>
    <w:lsdException w:name="heading 2" w:uiPriority="3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Closing" w:qFormat="1"/>
    <w:lsdException w:name="Signature" w:qFormat="1"/>
    <w:lsdException w:name="Default Paragraph Font" w:uiPriority="1"/>
    <w:lsdException w:name="Subtitle" w:semiHidden="0" w:uiPriority="2" w:unhideWhenUsed="0" w:qFormat="1"/>
    <w:lsdException w:name="Date" w:qFormat="1"/>
    <w:lsdException w:name="Strong" w:uiPriority="22" w:qFormat="1"/>
    <w:lsdException w:name="Emphasis" w:uiPriority="2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4F6B"/>
  </w:style>
  <w:style w:type="paragraph" w:styleId="Heading1">
    <w:name w:val="heading 1"/>
    <w:basedOn w:val="Normal"/>
    <w:next w:val="Closing"/>
    <w:link w:val="Heading1Char"/>
    <w:uiPriority w:val="3"/>
    <w:qFormat/>
    <w:rsid w:val="004B1F34"/>
    <w:pPr>
      <w:keepNext/>
      <w:keepLines/>
      <w:spacing w:before="280" w:after="240"/>
      <w:contextualSpacing/>
      <w:outlineLvl w:val="0"/>
    </w:pPr>
    <w:rPr>
      <w:rFonts w:asciiTheme="majorHAnsi" w:hAnsiTheme="majorHAnsi"/>
      <w:b/>
      <w:sz w:val="6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21C1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D5665" w:themeColor="accent1" w:themeShade="80"/>
      <w:sz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21C1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2C5564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1585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D5665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F29C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b/>
      <w:color w:val="2D5665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E70B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C5564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E70BA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C5564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E70B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E70BA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Cs w:val="18"/>
    </w:rPr>
  </w:style>
  <w:style w:type="character" w:customStyle="1" w:styleId="Heading1Char">
    <w:name w:val="Heading 1 Char"/>
    <w:basedOn w:val="DefaultParagraphFont"/>
    <w:link w:val="Heading1"/>
    <w:uiPriority w:val="3"/>
    <w:rsid w:val="004B1F34"/>
    <w:rPr>
      <w:rFonts w:asciiTheme="majorHAnsi" w:hAnsiTheme="majorHAnsi"/>
      <w:b/>
      <w:sz w:val="66"/>
    </w:rPr>
  </w:style>
  <w:style w:type="paragraph" w:styleId="Subtitle">
    <w:name w:val="Subtitle"/>
    <w:basedOn w:val="Normal"/>
    <w:next w:val="Title"/>
    <w:link w:val="SubtitleChar"/>
    <w:uiPriority w:val="1"/>
    <w:qFormat/>
    <w:rsid w:val="00D1531A"/>
    <w:pPr>
      <w:numPr>
        <w:ilvl w:val="1"/>
      </w:numPr>
    </w:pPr>
    <w:rPr>
      <w:b/>
      <w:bCs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1"/>
    <w:rsid w:val="001E4F6B"/>
    <w:rPr>
      <w:b/>
      <w:bCs/>
      <w:sz w:val="48"/>
      <w:szCs w:val="48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2"/>
    <w:qFormat/>
    <w:rsid w:val="003C39C1"/>
    <w:pPr>
      <w:spacing w:after="60"/>
      <w:ind w:left="-29"/>
      <w:contextualSpacing/>
    </w:pPr>
    <w:rPr>
      <w:rFonts w:asciiTheme="majorHAnsi" w:eastAsiaTheme="majorEastAsia" w:hAnsiTheme="majorHAnsi" w:cstheme="majorBidi"/>
      <w:b/>
      <w:bCs/>
      <w:kern w:val="28"/>
      <w:sz w:val="94"/>
      <w:szCs w:val="94"/>
    </w:rPr>
  </w:style>
  <w:style w:type="character" w:customStyle="1" w:styleId="TitleChar">
    <w:name w:val="Title Char"/>
    <w:basedOn w:val="DefaultParagraphFont"/>
    <w:link w:val="Title"/>
    <w:uiPriority w:val="2"/>
    <w:rsid w:val="001E4F6B"/>
    <w:rPr>
      <w:rFonts w:asciiTheme="majorHAnsi" w:eastAsiaTheme="majorEastAsia" w:hAnsiTheme="majorHAnsi" w:cstheme="majorBidi"/>
      <w:b/>
      <w:bCs/>
      <w:kern w:val="28"/>
      <w:sz w:val="94"/>
      <w:szCs w:val="94"/>
    </w:rPr>
  </w:style>
  <w:style w:type="paragraph" w:styleId="Closing">
    <w:name w:val="Closing"/>
    <w:basedOn w:val="Normal"/>
    <w:next w:val="Signature"/>
    <w:link w:val="ClosingChar"/>
    <w:uiPriority w:val="11"/>
    <w:unhideWhenUsed/>
    <w:qFormat/>
    <w:rsid w:val="00D1531A"/>
    <w:pPr>
      <w:spacing w:after="40"/>
    </w:pPr>
    <w:rPr>
      <w:szCs w:val="14"/>
    </w:rPr>
  </w:style>
  <w:style w:type="character" w:customStyle="1" w:styleId="ClosingChar">
    <w:name w:val="Closing Char"/>
    <w:basedOn w:val="DefaultParagraphFont"/>
    <w:link w:val="Closing"/>
    <w:uiPriority w:val="11"/>
    <w:rsid w:val="00D1531A"/>
    <w:rPr>
      <w:szCs w:val="1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21C1D"/>
    <w:rPr>
      <w:rFonts w:asciiTheme="majorHAnsi" w:eastAsiaTheme="majorEastAsia" w:hAnsiTheme="majorHAnsi" w:cstheme="majorBidi"/>
      <w:color w:val="2D5665" w:themeColor="accent1" w:themeShade="80"/>
      <w:sz w:val="24"/>
    </w:rPr>
  </w:style>
  <w:style w:type="paragraph" w:styleId="Header">
    <w:name w:val="header"/>
    <w:basedOn w:val="Normal"/>
    <w:link w:val="HeaderChar"/>
    <w:uiPriority w:val="99"/>
    <w:unhideWhenUsed/>
    <w:rsid w:val="00E45286"/>
  </w:style>
  <w:style w:type="character" w:customStyle="1" w:styleId="HeaderChar">
    <w:name w:val="Header Char"/>
    <w:basedOn w:val="DefaultParagraphFont"/>
    <w:link w:val="Header"/>
    <w:uiPriority w:val="99"/>
    <w:rsid w:val="00E45286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Footer">
    <w:name w:val="footer"/>
    <w:basedOn w:val="Normal"/>
    <w:link w:val="FooterChar"/>
    <w:uiPriority w:val="99"/>
    <w:unhideWhenUsed/>
    <w:rsid w:val="00E45286"/>
  </w:style>
  <w:style w:type="character" w:customStyle="1" w:styleId="FooterChar">
    <w:name w:val="Footer Char"/>
    <w:basedOn w:val="DefaultParagraphFont"/>
    <w:link w:val="Footer"/>
    <w:uiPriority w:val="99"/>
    <w:rsid w:val="00E45286"/>
  </w:style>
  <w:style w:type="paragraph" w:styleId="Bibliography">
    <w:name w:val="Bibliography"/>
    <w:basedOn w:val="Normal"/>
    <w:next w:val="Normal"/>
    <w:uiPriority w:val="37"/>
    <w:semiHidden/>
    <w:unhideWhenUsed/>
    <w:rsid w:val="002E70BA"/>
  </w:style>
  <w:style w:type="paragraph" w:styleId="BlockText">
    <w:name w:val="Block Text"/>
    <w:basedOn w:val="Normal"/>
    <w:uiPriority w:val="99"/>
    <w:semiHidden/>
    <w:unhideWhenUsed/>
    <w:rsid w:val="00F938FC"/>
    <w:pPr>
      <w:pBdr>
        <w:top w:val="single" w:sz="2" w:space="10" w:color="68A6BC" w:themeColor="accent1" w:shadow="1" w:frame="1"/>
        <w:left w:val="single" w:sz="2" w:space="10" w:color="68A6BC" w:themeColor="accent1" w:shadow="1" w:frame="1"/>
        <w:bottom w:val="single" w:sz="2" w:space="10" w:color="68A6BC" w:themeColor="accent1" w:shadow="1" w:frame="1"/>
        <w:right w:val="single" w:sz="2" w:space="10" w:color="68A6BC" w:themeColor="accent1" w:shadow="1" w:frame="1"/>
      </w:pBdr>
      <w:ind w:left="1152" w:right="1152"/>
    </w:pPr>
    <w:rPr>
      <w:i/>
      <w:iCs/>
      <w:color w:val="2D5665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2E70B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E70BA"/>
  </w:style>
  <w:style w:type="paragraph" w:styleId="BodyText2">
    <w:name w:val="Body Text 2"/>
    <w:basedOn w:val="Normal"/>
    <w:link w:val="BodyText2Char"/>
    <w:uiPriority w:val="99"/>
    <w:semiHidden/>
    <w:unhideWhenUsed/>
    <w:rsid w:val="002E70B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E70BA"/>
  </w:style>
  <w:style w:type="paragraph" w:styleId="BodyText3">
    <w:name w:val="Body Text 3"/>
    <w:basedOn w:val="Normal"/>
    <w:link w:val="BodyText3Char"/>
    <w:uiPriority w:val="99"/>
    <w:semiHidden/>
    <w:unhideWhenUsed/>
    <w:rsid w:val="002E70BA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E70BA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E70BA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E70BA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E70BA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E70BA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E70BA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E70BA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E70BA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E70BA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E70BA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E70BA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D1585D"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E70BA"/>
    <w:pPr>
      <w:spacing w:after="200"/>
    </w:pPr>
    <w:rPr>
      <w:i/>
      <w:iCs/>
      <w:szCs w:val="18"/>
    </w:rPr>
  </w:style>
  <w:style w:type="table" w:styleId="ColorfulGrid">
    <w:name w:val="Colorful Grid"/>
    <w:basedOn w:val="TableNormal"/>
    <w:uiPriority w:val="73"/>
    <w:semiHidden/>
    <w:unhideWhenUsed/>
    <w:rsid w:val="002E70B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2E70B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0EDF1" w:themeFill="accent1" w:themeFillTint="33"/>
    </w:tcPr>
    <w:tblStylePr w:type="firstRow">
      <w:rPr>
        <w:b/>
        <w:bCs/>
      </w:rPr>
      <w:tblPr/>
      <w:tcPr>
        <w:shd w:val="clear" w:color="auto" w:fill="C2DB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2DB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3819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38197" w:themeFill="accent1" w:themeFillShade="BF"/>
      </w:tcPr>
    </w:tblStylePr>
    <w:tblStylePr w:type="band1Vert">
      <w:tblPr/>
      <w:tcPr>
        <w:shd w:val="clear" w:color="auto" w:fill="B3D2DD" w:themeFill="accent1" w:themeFillTint="7F"/>
      </w:tcPr>
    </w:tblStylePr>
    <w:tblStylePr w:type="band1Horz">
      <w:tblPr/>
      <w:tcPr>
        <w:shd w:val="clear" w:color="auto" w:fill="B3D2DD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2E70B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DDC" w:themeFill="accent2" w:themeFillTint="33"/>
    </w:tcPr>
    <w:tblStylePr w:type="firstRow">
      <w:rPr>
        <w:b/>
        <w:bCs/>
      </w:rPr>
      <w:tblPr/>
      <w:tcPr>
        <w:shd w:val="clear" w:color="auto" w:fill="FCDCB9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CDCB9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EF810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EF8108" w:themeFill="accent2" w:themeFillShade="BF"/>
      </w:tcPr>
    </w:tblStylePr>
    <w:tblStylePr w:type="band1Vert">
      <w:tblPr/>
      <w:tcPr>
        <w:shd w:val="clear" w:color="auto" w:fill="FCD4A8" w:themeFill="accent2" w:themeFillTint="7F"/>
      </w:tcPr>
    </w:tblStylePr>
    <w:tblStylePr w:type="band1Horz">
      <w:tblPr/>
      <w:tcPr>
        <w:shd w:val="clear" w:color="auto" w:fill="FCD4A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2E70B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D6DE" w:themeFill="accent3" w:themeFillTint="33"/>
    </w:tcPr>
    <w:tblStylePr w:type="firstRow">
      <w:rPr>
        <w:b/>
        <w:bCs/>
      </w:rPr>
      <w:tblPr/>
      <w:tcPr>
        <w:shd w:val="clear" w:color="auto" w:fill="F5ADBD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ADBD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B17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B173C" w:themeFill="accent3" w:themeFillShade="BF"/>
      </w:tcPr>
    </w:tblStylePr>
    <w:tblStylePr w:type="band1Vert">
      <w:tblPr/>
      <w:tcPr>
        <w:shd w:val="clear" w:color="auto" w:fill="F299AD" w:themeFill="accent3" w:themeFillTint="7F"/>
      </w:tcPr>
    </w:tblStylePr>
    <w:tblStylePr w:type="band1Horz">
      <w:tblPr/>
      <w:tcPr>
        <w:shd w:val="clear" w:color="auto" w:fill="F299AD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2E70B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F4DE" w:themeFill="accent4" w:themeFillTint="33"/>
    </w:tcPr>
    <w:tblStylePr w:type="firstRow">
      <w:rPr>
        <w:b/>
        <w:bCs/>
      </w:rPr>
      <w:tblPr/>
      <w:tcPr>
        <w:shd w:val="clear" w:color="auto" w:fill="FBEAB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EAB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F2B30D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F2B30D" w:themeFill="accent4" w:themeFillShade="BF"/>
      </w:tcPr>
    </w:tblStylePr>
    <w:tblStylePr w:type="band1Vert">
      <w:tblPr/>
      <w:tcPr>
        <w:shd w:val="clear" w:color="auto" w:fill="FBE6AF" w:themeFill="accent4" w:themeFillTint="7F"/>
      </w:tcPr>
    </w:tblStylePr>
    <w:tblStylePr w:type="band1Horz">
      <w:tblPr/>
      <w:tcPr>
        <w:shd w:val="clear" w:color="auto" w:fill="FBE6AF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2E70B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F0E1" w:themeFill="accent5" w:themeFillTint="33"/>
    </w:tcPr>
    <w:tblStylePr w:type="firstRow">
      <w:rPr>
        <w:b/>
        <w:bCs/>
      </w:rPr>
      <w:tblPr/>
      <w:tcPr>
        <w:shd w:val="clear" w:color="auto" w:fill="D2E2C4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E2C4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993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99347" w:themeFill="accent5" w:themeFillShade="BF"/>
      </w:tcPr>
    </w:tblStylePr>
    <w:tblStylePr w:type="band1Vert">
      <w:tblPr/>
      <w:tcPr>
        <w:shd w:val="clear" w:color="auto" w:fill="C6DBB6" w:themeFill="accent5" w:themeFillTint="7F"/>
      </w:tcPr>
    </w:tblStylePr>
    <w:tblStylePr w:type="band1Horz">
      <w:tblPr/>
      <w:tcPr>
        <w:shd w:val="clear" w:color="auto" w:fill="C6DBB6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2E70B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DEE5" w:themeFill="accent6" w:themeFillTint="33"/>
    </w:tcPr>
    <w:tblStylePr w:type="firstRow">
      <w:rPr>
        <w:b/>
        <w:bCs/>
      </w:rPr>
      <w:tblPr/>
      <w:tcPr>
        <w:shd w:val="clear" w:color="auto" w:fill="CEBECC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EBECC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1485D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1485D" w:themeFill="accent6" w:themeFillShade="BF"/>
      </w:tcPr>
    </w:tblStylePr>
    <w:tblStylePr w:type="band1Vert">
      <w:tblPr/>
      <w:tcPr>
        <w:shd w:val="clear" w:color="auto" w:fill="C2AEBF" w:themeFill="accent6" w:themeFillTint="7F"/>
      </w:tcPr>
    </w:tblStylePr>
    <w:tblStylePr w:type="band1Horz">
      <w:tblPr/>
      <w:tcPr>
        <w:shd w:val="clear" w:color="auto" w:fill="C2AEBF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2E70BA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68A11" w:themeFill="accent2" w:themeFillShade="CC"/>
      </w:tcPr>
    </w:tblStylePr>
    <w:tblStylePr w:type="lastRow">
      <w:rPr>
        <w:b/>
        <w:bCs/>
        <w:color w:val="F68A1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2E70BA"/>
    <w:rPr>
      <w:color w:val="000000" w:themeColor="text1"/>
    </w:rPr>
    <w:tblPr>
      <w:tblStyleRowBandSize w:val="1"/>
      <w:tblStyleColBandSize w:val="1"/>
    </w:tblPr>
    <w:tcPr>
      <w:shd w:val="clear" w:color="auto" w:fill="EFF6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68A11" w:themeFill="accent2" w:themeFillShade="CC"/>
      </w:tcPr>
    </w:tblStylePr>
    <w:tblStylePr w:type="lastRow">
      <w:rPr>
        <w:b/>
        <w:bCs/>
        <w:color w:val="F68A1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8EE" w:themeFill="accent1" w:themeFillTint="3F"/>
      </w:tcPr>
    </w:tblStylePr>
    <w:tblStylePr w:type="band1Horz">
      <w:tblPr/>
      <w:tcPr>
        <w:shd w:val="clear" w:color="auto" w:fill="E0ED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2E70BA"/>
    <w:rPr>
      <w:color w:val="000000" w:themeColor="text1"/>
    </w:rPr>
    <w:tblPr>
      <w:tblStyleRowBandSize w:val="1"/>
      <w:tblStyleColBandSize w:val="1"/>
    </w:tblPr>
    <w:tcPr>
      <w:shd w:val="clear" w:color="auto" w:fill="FEF6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68A11" w:themeFill="accent2" w:themeFillShade="CC"/>
      </w:tcPr>
    </w:tblStylePr>
    <w:tblStylePr w:type="lastRow">
      <w:rPr>
        <w:b/>
        <w:bCs/>
        <w:color w:val="F68A1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4" w:themeFill="accent2" w:themeFillTint="3F"/>
      </w:tcPr>
    </w:tblStylePr>
    <w:tblStylePr w:type="band1Horz">
      <w:tblPr/>
      <w:tcPr>
        <w:shd w:val="clear" w:color="auto" w:fill="FDEDDC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2E70BA"/>
    <w:rPr>
      <w:color w:val="000000" w:themeColor="text1"/>
    </w:rPr>
    <w:tblPr>
      <w:tblStyleRowBandSize w:val="1"/>
      <w:tblStyleColBandSize w:val="1"/>
    </w:tblPr>
    <w:tcPr>
      <w:shd w:val="clear" w:color="auto" w:fill="FCEA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3B81E" w:themeFill="accent4" w:themeFillShade="CC"/>
      </w:tcPr>
    </w:tblStylePr>
    <w:tblStylePr w:type="lastRow">
      <w:rPr>
        <w:b/>
        <w:bCs/>
        <w:color w:val="F3B81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CCD6" w:themeFill="accent3" w:themeFillTint="3F"/>
      </w:tcPr>
    </w:tblStylePr>
    <w:tblStylePr w:type="band1Horz">
      <w:tblPr/>
      <w:tcPr>
        <w:shd w:val="clear" w:color="auto" w:fill="FAD6DE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2E70BA"/>
    <w:rPr>
      <w:color w:val="000000" w:themeColor="text1"/>
    </w:rPr>
    <w:tblPr>
      <w:tblStyleRowBandSize w:val="1"/>
      <w:tblStyleColBandSize w:val="1"/>
    </w:tblPr>
    <w:tcPr>
      <w:shd w:val="clear" w:color="auto" w:fill="FEFAE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81840" w:themeFill="accent3" w:themeFillShade="CC"/>
      </w:tcPr>
    </w:tblStylePr>
    <w:tblStylePr w:type="lastRow">
      <w:rPr>
        <w:b/>
        <w:bCs/>
        <w:color w:val="C818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F2D7" w:themeFill="accent4" w:themeFillTint="3F"/>
      </w:tcPr>
    </w:tblStylePr>
    <w:tblStylePr w:type="band1Horz">
      <w:tblPr/>
      <w:tcPr>
        <w:shd w:val="clear" w:color="auto" w:fill="FDF4DE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2E70BA"/>
    <w:rPr>
      <w:color w:val="000000" w:themeColor="text1"/>
    </w:rPr>
    <w:tblPr>
      <w:tblStyleRowBandSize w:val="1"/>
      <w:tblStyleColBandSize w:val="1"/>
    </w:tblPr>
    <w:tcPr>
      <w:shd w:val="clear" w:color="auto" w:fill="F3F8F0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74D63" w:themeFill="accent6" w:themeFillShade="CC"/>
      </w:tcPr>
    </w:tblStylePr>
    <w:tblStylePr w:type="lastRow">
      <w:rPr>
        <w:b/>
        <w:bCs/>
        <w:color w:val="674D63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DDA" w:themeFill="accent5" w:themeFillTint="3F"/>
      </w:tcPr>
    </w:tblStylePr>
    <w:tblStylePr w:type="band1Horz">
      <w:tblPr/>
      <w:tcPr>
        <w:shd w:val="clear" w:color="auto" w:fill="E8F0E1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2E70BA"/>
    <w:rPr>
      <w:color w:val="000000" w:themeColor="text1"/>
    </w:rPr>
    <w:tblPr>
      <w:tblStyleRowBandSize w:val="1"/>
      <w:tblStyleColBandSize w:val="1"/>
    </w:tblPr>
    <w:tcPr>
      <w:shd w:val="clear" w:color="auto" w:fill="F3EEF2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D4C" w:themeFill="accent5" w:themeFillShade="CC"/>
      </w:tcPr>
    </w:tblStylePr>
    <w:tblStylePr w:type="lastRow">
      <w:rPr>
        <w:b/>
        <w:bCs/>
        <w:color w:val="719D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D6DF" w:themeFill="accent6" w:themeFillTint="3F"/>
      </w:tcPr>
    </w:tblStylePr>
    <w:tblStylePr w:type="band1Horz">
      <w:tblPr/>
      <w:tcPr>
        <w:shd w:val="clear" w:color="auto" w:fill="E6DEE5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2E70BA"/>
    <w:rPr>
      <w:color w:val="000000" w:themeColor="text1"/>
    </w:rPr>
    <w:tblPr>
      <w:tblStyleRowBandSize w:val="1"/>
      <w:tblStyleColBandSize w:val="1"/>
      <w:tblBorders>
        <w:top w:val="single" w:sz="24" w:space="0" w:color="F9AA5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AA5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2E70BA"/>
    <w:rPr>
      <w:color w:val="000000" w:themeColor="text1"/>
    </w:rPr>
    <w:tblPr>
      <w:tblStyleRowBandSize w:val="1"/>
      <w:tblStyleColBandSize w:val="1"/>
      <w:tblBorders>
        <w:top w:val="single" w:sz="24" w:space="0" w:color="F9AA52" w:themeColor="accent2"/>
        <w:left w:val="single" w:sz="4" w:space="0" w:color="68A6BC" w:themeColor="accent1"/>
        <w:bottom w:val="single" w:sz="4" w:space="0" w:color="68A6BC" w:themeColor="accent1"/>
        <w:right w:val="single" w:sz="4" w:space="0" w:color="68A6B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6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AA5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56779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56779" w:themeColor="accent1" w:themeShade="99"/>
          <w:insideV w:val="nil"/>
        </w:tcBorders>
        <w:shd w:val="clear" w:color="auto" w:fill="356779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56779" w:themeFill="accent1" w:themeFillShade="99"/>
      </w:tcPr>
    </w:tblStylePr>
    <w:tblStylePr w:type="band1Vert">
      <w:tblPr/>
      <w:tcPr>
        <w:shd w:val="clear" w:color="auto" w:fill="C2DBE4" w:themeFill="accent1" w:themeFillTint="66"/>
      </w:tcPr>
    </w:tblStylePr>
    <w:tblStylePr w:type="band1Horz">
      <w:tblPr/>
      <w:tcPr>
        <w:shd w:val="clear" w:color="auto" w:fill="B3D2D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2E70BA"/>
    <w:rPr>
      <w:color w:val="000000" w:themeColor="text1"/>
    </w:rPr>
    <w:tblPr>
      <w:tblStyleRowBandSize w:val="1"/>
      <w:tblStyleColBandSize w:val="1"/>
      <w:tblBorders>
        <w:top w:val="single" w:sz="24" w:space="0" w:color="F9AA52" w:themeColor="accent2"/>
        <w:left w:val="single" w:sz="4" w:space="0" w:color="F9AA52" w:themeColor="accent2"/>
        <w:bottom w:val="single" w:sz="4" w:space="0" w:color="F9AA52" w:themeColor="accent2"/>
        <w:right w:val="single" w:sz="4" w:space="0" w:color="F9AA5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6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AA5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F6706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F6706" w:themeColor="accent2" w:themeShade="99"/>
          <w:insideV w:val="nil"/>
        </w:tcBorders>
        <w:shd w:val="clear" w:color="auto" w:fill="BF6706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6706" w:themeFill="accent2" w:themeFillShade="99"/>
      </w:tcPr>
    </w:tblStylePr>
    <w:tblStylePr w:type="band1Vert">
      <w:tblPr/>
      <w:tcPr>
        <w:shd w:val="clear" w:color="auto" w:fill="FCDCB9" w:themeFill="accent2" w:themeFillTint="66"/>
      </w:tcPr>
    </w:tblStylePr>
    <w:tblStylePr w:type="band1Horz">
      <w:tblPr/>
      <w:tcPr>
        <w:shd w:val="clear" w:color="auto" w:fill="FCD4A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2E70BA"/>
    <w:rPr>
      <w:color w:val="000000" w:themeColor="text1"/>
    </w:rPr>
    <w:tblPr>
      <w:tblStyleRowBandSize w:val="1"/>
      <w:tblStyleColBandSize w:val="1"/>
      <w:tblBorders>
        <w:top w:val="single" w:sz="24" w:space="0" w:color="F7CD60" w:themeColor="accent4"/>
        <w:left w:val="single" w:sz="4" w:space="0" w:color="E6345D" w:themeColor="accent3"/>
        <w:bottom w:val="single" w:sz="4" w:space="0" w:color="E6345D" w:themeColor="accent3"/>
        <w:right w:val="single" w:sz="4" w:space="0" w:color="E6345D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A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CD6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612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61230" w:themeColor="accent3" w:themeShade="99"/>
          <w:insideV w:val="nil"/>
        </w:tcBorders>
        <w:shd w:val="clear" w:color="auto" w:fill="9612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1230" w:themeFill="accent3" w:themeFillShade="99"/>
      </w:tcPr>
    </w:tblStylePr>
    <w:tblStylePr w:type="band1Vert">
      <w:tblPr/>
      <w:tcPr>
        <w:shd w:val="clear" w:color="auto" w:fill="F5ADBD" w:themeFill="accent3" w:themeFillTint="66"/>
      </w:tcPr>
    </w:tblStylePr>
    <w:tblStylePr w:type="band1Horz">
      <w:tblPr/>
      <w:tcPr>
        <w:shd w:val="clear" w:color="auto" w:fill="F299AD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2E70BA"/>
    <w:rPr>
      <w:color w:val="000000" w:themeColor="text1"/>
    </w:rPr>
    <w:tblPr>
      <w:tblStyleRowBandSize w:val="1"/>
      <w:tblStyleColBandSize w:val="1"/>
      <w:tblBorders>
        <w:top w:val="single" w:sz="24" w:space="0" w:color="E6345D" w:themeColor="accent3"/>
        <w:left w:val="single" w:sz="4" w:space="0" w:color="F7CD60" w:themeColor="accent4"/>
        <w:bottom w:val="single" w:sz="4" w:space="0" w:color="F7CD60" w:themeColor="accent4"/>
        <w:right w:val="single" w:sz="4" w:space="0" w:color="F7CD6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AE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6345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C38F0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C38F0A" w:themeColor="accent4" w:themeShade="99"/>
          <w:insideV w:val="nil"/>
        </w:tcBorders>
        <w:shd w:val="clear" w:color="auto" w:fill="C38F0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8F0A" w:themeFill="accent4" w:themeFillShade="99"/>
      </w:tcPr>
    </w:tblStylePr>
    <w:tblStylePr w:type="band1Vert">
      <w:tblPr/>
      <w:tcPr>
        <w:shd w:val="clear" w:color="auto" w:fill="FBEABF" w:themeFill="accent4" w:themeFillTint="66"/>
      </w:tcPr>
    </w:tblStylePr>
    <w:tblStylePr w:type="band1Horz">
      <w:tblPr/>
      <w:tcPr>
        <w:shd w:val="clear" w:color="auto" w:fill="FBE6A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2E70BA"/>
    <w:rPr>
      <w:color w:val="000000" w:themeColor="text1"/>
    </w:rPr>
    <w:tblPr>
      <w:tblStyleRowBandSize w:val="1"/>
      <w:tblStyleColBandSize w:val="1"/>
      <w:tblBorders>
        <w:top w:val="single" w:sz="24" w:space="0" w:color="82617D" w:themeColor="accent6"/>
        <w:left w:val="single" w:sz="4" w:space="0" w:color="8FB86D" w:themeColor="accent5"/>
        <w:bottom w:val="single" w:sz="4" w:space="0" w:color="8FB86D" w:themeColor="accent5"/>
        <w:right w:val="single" w:sz="4" w:space="0" w:color="8FB86D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8F0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2617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476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47639" w:themeColor="accent5" w:themeShade="99"/>
          <w:insideV w:val="nil"/>
        </w:tcBorders>
        <w:shd w:val="clear" w:color="auto" w:fill="5476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7639" w:themeFill="accent5" w:themeFillShade="99"/>
      </w:tcPr>
    </w:tblStylePr>
    <w:tblStylePr w:type="band1Vert">
      <w:tblPr/>
      <w:tcPr>
        <w:shd w:val="clear" w:color="auto" w:fill="D2E2C4" w:themeFill="accent5" w:themeFillTint="66"/>
      </w:tcPr>
    </w:tblStylePr>
    <w:tblStylePr w:type="band1Horz">
      <w:tblPr/>
      <w:tcPr>
        <w:shd w:val="clear" w:color="auto" w:fill="C6DBB6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2E70BA"/>
    <w:rPr>
      <w:color w:val="000000" w:themeColor="text1"/>
    </w:rPr>
    <w:tblPr>
      <w:tblStyleRowBandSize w:val="1"/>
      <w:tblStyleColBandSize w:val="1"/>
      <w:tblBorders>
        <w:top w:val="single" w:sz="24" w:space="0" w:color="8FB86D" w:themeColor="accent5"/>
        <w:left w:val="single" w:sz="4" w:space="0" w:color="82617D" w:themeColor="accent6"/>
        <w:bottom w:val="single" w:sz="4" w:space="0" w:color="82617D" w:themeColor="accent6"/>
        <w:right w:val="single" w:sz="4" w:space="0" w:color="82617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EF2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FB86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D3A4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D3A4A" w:themeColor="accent6" w:themeShade="99"/>
          <w:insideV w:val="nil"/>
        </w:tcBorders>
        <w:shd w:val="clear" w:color="auto" w:fill="4D3A4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3A4A" w:themeFill="accent6" w:themeFillShade="99"/>
      </w:tcPr>
    </w:tblStylePr>
    <w:tblStylePr w:type="band1Vert">
      <w:tblPr/>
      <w:tcPr>
        <w:shd w:val="clear" w:color="auto" w:fill="CEBECC" w:themeFill="accent6" w:themeFillTint="66"/>
      </w:tcPr>
    </w:tblStylePr>
    <w:tblStylePr w:type="band1Horz">
      <w:tblPr/>
      <w:tcPr>
        <w:shd w:val="clear" w:color="auto" w:fill="C2AEB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2E70BA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70BA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70BA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70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70BA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2E70BA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2E70BA"/>
    <w:rPr>
      <w:color w:val="FFFFFF" w:themeColor="background1"/>
    </w:rPr>
    <w:tblPr>
      <w:tblStyleRowBandSize w:val="1"/>
      <w:tblStyleColBandSize w:val="1"/>
    </w:tblPr>
    <w:tcPr>
      <w:shd w:val="clear" w:color="auto" w:fill="68A6B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C556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3819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3819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819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8197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2E70BA"/>
    <w:rPr>
      <w:color w:val="FFFFFF" w:themeColor="background1"/>
    </w:rPr>
    <w:tblPr>
      <w:tblStyleRowBandSize w:val="1"/>
      <w:tblStyleColBandSize w:val="1"/>
    </w:tblPr>
    <w:tcPr>
      <w:shd w:val="clear" w:color="auto" w:fill="F9AA5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F560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F810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F810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810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8108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2E70BA"/>
    <w:rPr>
      <w:color w:val="FFFFFF" w:themeColor="background1"/>
    </w:rPr>
    <w:tblPr>
      <w:tblStyleRowBandSize w:val="1"/>
      <w:tblStyleColBandSize w:val="1"/>
    </w:tblPr>
    <w:tcPr>
      <w:shd w:val="clear" w:color="auto" w:fill="E6345D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C0F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B17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B17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17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17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2E70BA"/>
    <w:rPr>
      <w:color w:val="FFFFFF" w:themeColor="background1"/>
    </w:rPr>
    <w:tblPr>
      <w:tblStyleRowBandSize w:val="1"/>
      <w:tblStyleColBandSize w:val="1"/>
    </w:tblPr>
    <w:tcPr>
      <w:shd w:val="clear" w:color="auto" w:fill="F7CD6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A27708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2B30D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2B30D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B30D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B30D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2E70BA"/>
    <w:rPr>
      <w:color w:val="FFFFFF" w:themeColor="background1"/>
    </w:rPr>
    <w:tblPr>
      <w:tblStyleRowBandSize w:val="1"/>
      <w:tblStyleColBandSize w:val="1"/>
    </w:tblPr>
    <w:tcPr>
      <w:shd w:val="clear" w:color="auto" w:fill="8FB86D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661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993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993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93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9347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2E70BA"/>
    <w:rPr>
      <w:color w:val="FFFFFF" w:themeColor="background1"/>
    </w:rPr>
    <w:tblPr>
      <w:tblStyleRowBandSize w:val="1"/>
      <w:tblStyleColBandSize w:val="1"/>
    </w:tblPr>
    <w:tcPr>
      <w:shd w:val="clear" w:color="auto" w:fill="82617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0303E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1485D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1485D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1485D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1485D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qFormat/>
    <w:rsid w:val="002E70BA"/>
  </w:style>
  <w:style w:type="character" w:customStyle="1" w:styleId="DateChar">
    <w:name w:val="Date Char"/>
    <w:basedOn w:val="DefaultParagraphFont"/>
    <w:link w:val="Date"/>
    <w:uiPriority w:val="99"/>
    <w:semiHidden/>
    <w:rsid w:val="002E70BA"/>
  </w:style>
  <w:style w:type="paragraph" w:styleId="DocumentMap">
    <w:name w:val="Document Map"/>
    <w:basedOn w:val="Normal"/>
    <w:link w:val="DocumentMapChar"/>
    <w:uiPriority w:val="99"/>
    <w:semiHidden/>
    <w:unhideWhenUsed/>
    <w:rsid w:val="002E70BA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E70BA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E70BA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E70BA"/>
  </w:style>
  <w:style w:type="character" w:styleId="Emphasis">
    <w:name w:val="Emphasis"/>
    <w:basedOn w:val="DefaultParagraphFont"/>
    <w:uiPriority w:val="20"/>
    <w:semiHidden/>
    <w:unhideWhenUsed/>
    <w:qFormat/>
    <w:rsid w:val="002E70BA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2E70BA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E70BA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E70BA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2E70BA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E70BA"/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E70BA"/>
    <w:rPr>
      <w:color w:val="82617D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2E70BA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E70BA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E70BA"/>
    <w:rPr>
      <w:szCs w:val="20"/>
    </w:rPr>
  </w:style>
  <w:style w:type="table" w:customStyle="1" w:styleId="GridTable1Light">
    <w:name w:val="Grid Table 1 Light"/>
    <w:basedOn w:val="TableNormal"/>
    <w:uiPriority w:val="46"/>
    <w:rsid w:val="002E70BA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2E70BA"/>
    <w:tblPr>
      <w:tblStyleRowBandSize w:val="1"/>
      <w:tblStyleColBandSize w:val="1"/>
      <w:tblBorders>
        <w:top w:val="single" w:sz="4" w:space="0" w:color="C2DBE4" w:themeColor="accent1" w:themeTint="66"/>
        <w:left w:val="single" w:sz="4" w:space="0" w:color="C2DBE4" w:themeColor="accent1" w:themeTint="66"/>
        <w:bottom w:val="single" w:sz="4" w:space="0" w:color="C2DBE4" w:themeColor="accent1" w:themeTint="66"/>
        <w:right w:val="single" w:sz="4" w:space="0" w:color="C2DBE4" w:themeColor="accent1" w:themeTint="66"/>
        <w:insideH w:val="single" w:sz="4" w:space="0" w:color="C2DBE4" w:themeColor="accent1" w:themeTint="66"/>
        <w:insideV w:val="single" w:sz="4" w:space="0" w:color="C2DB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A4C9D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4C9D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2E70BA"/>
    <w:tblPr>
      <w:tblStyleRowBandSize w:val="1"/>
      <w:tblStyleColBandSize w:val="1"/>
      <w:tblBorders>
        <w:top w:val="single" w:sz="4" w:space="0" w:color="FCDCB9" w:themeColor="accent2" w:themeTint="66"/>
        <w:left w:val="single" w:sz="4" w:space="0" w:color="FCDCB9" w:themeColor="accent2" w:themeTint="66"/>
        <w:bottom w:val="single" w:sz="4" w:space="0" w:color="FCDCB9" w:themeColor="accent2" w:themeTint="66"/>
        <w:right w:val="single" w:sz="4" w:space="0" w:color="FCDCB9" w:themeColor="accent2" w:themeTint="66"/>
        <w:insideH w:val="single" w:sz="4" w:space="0" w:color="FCDCB9" w:themeColor="accent2" w:themeTint="66"/>
        <w:insideV w:val="single" w:sz="4" w:space="0" w:color="FCDCB9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BCB9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BCB9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2E70BA"/>
    <w:tblPr>
      <w:tblStyleRowBandSize w:val="1"/>
      <w:tblStyleColBandSize w:val="1"/>
      <w:tblBorders>
        <w:top w:val="single" w:sz="4" w:space="0" w:color="F5ADBD" w:themeColor="accent3" w:themeTint="66"/>
        <w:left w:val="single" w:sz="4" w:space="0" w:color="F5ADBD" w:themeColor="accent3" w:themeTint="66"/>
        <w:bottom w:val="single" w:sz="4" w:space="0" w:color="F5ADBD" w:themeColor="accent3" w:themeTint="66"/>
        <w:right w:val="single" w:sz="4" w:space="0" w:color="F5ADBD" w:themeColor="accent3" w:themeTint="66"/>
        <w:insideH w:val="single" w:sz="4" w:space="0" w:color="F5ADBD" w:themeColor="accent3" w:themeTint="66"/>
        <w:insideV w:val="single" w:sz="4" w:space="0" w:color="F5ADBD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0859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859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2E70BA"/>
    <w:tblPr>
      <w:tblStyleRowBandSize w:val="1"/>
      <w:tblStyleColBandSize w:val="1"/>
      <w:tblBorders>
        <w:top w:val="single" w:sz="4" w:space="0" w:color="FBEABF" w:themeColor="accent4" w:themeTint="66"/>
        <w:left w:val="single" w:sz="4" w:space="0" w:color="FBEABF" w:themeColor="accent4" w:themeTint="66"/>
        <w:bottom w:val="single" w:sz="4" w:space="0" w:color="FBEABF" w:themeColor="accent4" w:themeTint="66"/>
        <w:right w:val="single" w:sz="4" w:space="0" w:color="FBEABF" w:themeColor="accent4" w:themeTint="66"/>
        <w:insideH w:val="single" w:sz="4" w:space="0" w:color="FBEABF" w:themeColor="accent4" w:themeTint="66"/>
        <w:insideV w:val="single" w:sz="4" w:space="0" w:color="FBEAB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AE09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E09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2E70BA"/>
    <w:tblPr>
      <w:tblStyleRowBandSize w:val="1"/>
      <w:tblStyleColBandSize w:val="1"/>
      <w:tblBorders>
        <w:top w:val="single" w:sz="4" w:space="0" w:color="D2E2C4" w:themeColor="accent5" w:themeTint="66"/>
        <w:left w:val="single" w:sz="4" w:space="0" w:color="D2E2C4" w:themeColor="accent5" w:themeTint="66"/>
        <w:bottom w:val="single" w:sz="4" w:space="0" w:color="D2E2C4" w:themeColor="accent5" w:themeTint="66"/>
        <w:right w:val="single" w:sz="4" w:space="0" w:color="D2E2C4" w:themeColor="accent5" w:themeTint="66"/>
        <w:insideH w:val="single" w:sz="4" w:space="0" w:color="D2E2C4" w:themeColor="accent5" w:themeTint="66"/>
        <w:insideV w:val="single" w:sz="4" w:space="0" w:color="D2E2C4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BD4A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BD4A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2E70BA"/>
    <w:tblPr>
      <w:tblStyleRowBandSize w:val="1"/>
      <w:tblStyleColBandSize w:val="1"/>
      <w:tblBorders>
        <w:top w:val="single" w:sz="4" w:space="0" w:color="CEBECC" w:themeColor="accent6" w:themeTint="66"/>
        <w:left w:val="single" w:sz="4" w:space="0" w:color="CEBECC" w:themeColor="accent6" w:themeTint="66"/>
        <w:bottom w:val="single" w:sz="4" w:space="0" w:color="CEBECC" w:themeColor="accent6" w:themeTint="66"/>
        <w:right w:val="single" w:sz="4" w:space="0" w:color="CEBECC" w:themeColor="accent6" w:themeTint="66"/>
        <w:insideH w:val="single" w:sz="4" w:space="0" w:color="CEBECC" w:themeColor="accent6" w:themeTint="66"/>
        <w:insideV w:val="single" w:sz="4" w:space="0" w:color="CEBECC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69DB2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69DB2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2E70BA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2E70BA"/>
    <w:tblPr>
      <w:tblStyleRowBandSize w:val="1"/>
      <w:tblStyleColBandSize w:val="1"/>
      <w:tblBorders>
        <w:top w:val="single" w:sz="2" w:space="0" w:color="A4C9D6" w:themeColor="accent1" w:themeTint="99"/>
        <w:bottom w:val="single" w:sz="2" w:space="0" w:color="A4C9D6" w:themeColor="accent1" w:themeTint="99"/>
        <w:insideH w:val="single" w:sz="2" w:space="0" w:color="A4C9D6" w:themeColor="accent1" w:themeTint="99"/>
        <w:insideV w:val="single" w:sz="2" w:space="0" w:color="A4C9D6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4C9D6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4C9D6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DF1" w:themeFill="accent1" w:themeFillTint="33"/>
      </w:tcPr>
    </w:tblStylePr>
    <w:tblStylePr w:type="band1Horz">
      <w:tblPr/>
      <w:tcPr>
        <w:shd w:val="clear" w:color="auto" w:fill="E0EDF1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2E70BA"/>
    <w:tblPr>
      <w:tblStyleRowBandSize w:val="1"/>
      <w:tblStyleColBandSize w:val="1"/>
      <w:tblBorders>
        <w:top w:val="single" w:sz="2" w:space="0" w:color="FBCB96" w:themeColor="accent2" w:themeTint="99"/>
        <w:bottom w:val="single" w:sz="2" w:space="0" w:color="FBCB96" w:themeColor="accent2" w:themeTint="99"/>
        <w:insideH w:val="single" w:sz="2" w:space="0" w:color="FBCB96" w:themeColor="accent2" w:themeTint="99"/>
        <w:insideV w:val="single" w:sz="2" w:space="0" w:color="FBCB96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BCB96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BCB96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DDC" w:themeFill="accent2" w:themeFillTint="33"/>
      </w:tcPr>
    </w:tblStylePr>
    <w:tblStylePr w:type="band1Horz">
      <w:tblPr/>
      <w:tcPr>
        <w:shd w:val="clear" w:color="auto" w:fill="FDEDDC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2E70BA"/>
    <w:tblPr>
      <w:tblStyleRowBandSize w:val="1"/>
      <w:tblStyleColBandSize w:val="1"/>
      <w:tblBorders>
        <w:top w:val="single" w:sz="2" w:space="0" w:color="F0859D" w:themeColor="accent3" w:themeTint="99"/>
        <w:bottom w:val="single" w:sz="2" w:space="0" w:color="F0859D" w:themeColor="accent3" w:themeTint="99"/>
        <w:insideH w:val="single" w:sz="2" w:space="0" w:color="F0859D" w:themeColor="accent3" w:themeTint="99"/>
        <w:insideV w:val="single" w:sz="2" w:space="0" w:color="F0859D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859D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859D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6DE" w:themeFill="accent3" w:themeFillTint="33"/>
      </w:tcPr>
    </w:tblStylePr>
    <w:tblStylePr w:type="band1Horz">
      <w:tblPr/>
      <w:tcPr>
        <w:shd w:val="clear" w:color="auto" w:fill="FAD6DE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2E70BA"/>
    <w:tblPr>
      <w:tblStyleRowBandSize w:val="1"/>
      <w:tblStyleColBandSize w:val="1"/>
      <w:tblBorders>
        <w:top w:val="single" w:sz="2" w:space="0" w:color="FAE09F" w:themeColor="accent4" w:themeTint="99"/>
        <w:bottom w:val="single" w:sz="2" w:space="0" w:color="FAE09F" w:themeColor="accent4" w:themeTint="99"/>
        <w:insideH w:val="single" w:sz="2" w:space="0" w:color="FAE09F" w:themeColor="accent4" w:themeTint="99"/>
        <w:insideV w:val="single" w:sz="2" w:space="0" w:color="FAE09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E09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E09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4DE" w:themeFill="accent4" w:themeFillTint="33"/>
      </w:tcPr>
    </w:tblStylePr>
    <w:tblStylePr w:type="band1Horz">
      <w:tblPr/>
      <w:tcPr>
        <w:shd w:val="clear" w:color="auto" w:fill="FDF4DE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2E70BA"/>
    <w:tblPr>
      <w:tblStyleRowBandSize w:val="1"/>
      <w:tblStyleColBandSize w:val="1"/>
      <w:tblBorders>
        <w:top w:val="single" w:sz="2" w:space="0" w:color="BBD4A7" w:themeColor="accent5" w:themeTint="99"/>
        <w:bottom w:val="single" w:sz="2" w:space="0" w:color="BBD4A7" w:themeColor="accent5" w:themeTint="99"/>
        <w:insideH w:val="single" w:sz="2" w:space="0" w:color="BBD4A7" w:themeColor="accent5" w:themeTint="99"/>
        <w:insideV w:val="single" w:sz="2" w:space="0" w:color="BBD4A7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BD4A7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BD4A7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0E1" w:themeFill="accent5" w:themeFillTint="33"/>
      </w:tcPr>
    </w:tblStylePr>
    <w:tblStylePr w:type="band1Horz">
      <w:tblPr/>
      <w:tcPr>
        <w:shd w:val="clear" w:color="auto" w:fill="E8F0E1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2E70BA"/>
    <w:tblPr>
      <w:tblStyleRowBandSize w:val="1"/>
      <w:tblStyleColBandSize w:val="1"/>
      <w:tblBorders>
        <w:top w:val="single" w:sz="2" w:space="0" w:color="B69DB2" w:themeColor="accent6" w:themeTint="99"/>
        <w:bottom w:val="single" w:sz="2" w:space="0" w:color="B69DB2" w:themeColor="accent6" w:themeTint="99"/>
        <w:insideH w:val="single" w:sz="2" w:space="0" w:color="B69DB2" w:themeColor="accent6" w:themeTint="99"/>
        <w:insideV w:val="single" w:sz="2" w:space="0" w:color="B69DB2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69DB2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69DB2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EE5" w:themeFill="accent6" w:themeFillTint="33"/>
      </w:tcPr>
    </w:tblStylePr>
    <w:tblStylePr w:type="band1Horz">
      <w:tblPr/>
      <w:tcPr>
        <w:shd w:val="clear" w:color="auto" w:fill="E6DEE5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2E70B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2E70BA"/>
    <w:tblPr>
      <w:tblStyleRowBandSize w:val="1"/>
      <w:tblStyleColBandSize w:val="1"/>
      <w:tblBorders>
        <w:top w:val="single" w:sz="4" w:space="0" w:color="A4C9D6" w:themeColor="accent1" w:themeTint="99"/>
        <w:left w:val="single" w:sz="4" w:space="0" w:color="A4C9D6" w:themeColor="accent1" w:themeTint="99"/>
        <w:bottom w:val="single" w:sz="4" w:space="0" w:color="A4C9D6" w:themeColor="accent1" w:themeTint="99"/>
        <w:right w:val="single" w:sz="4" w:space="0" w:color="A4C9D6" w:themeColor="accent1" w:themeTint="99"/>
        <w:insideH w:val="single" w:sz="4" w:space="0" w:color="A4C9D6" w:themeColor="accent1" w:themeTint="99"/>
        <w:insideV w:val="single" w:sz="4" w:space="0" w:color="A4C9D6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EDF1" w:themeFill="accent1" w:themeFillTint="33"/>
      </w:tcPr>
    </w:tblStylePr>
    <w:tblStylePr w:type="band1Horz">
      <w:tblPr/>
      <w:tcPr>
        <w:shd w:val="clear" w:color="auto" w:fill="E0EDF1" w:themeFill="accent1" w:themeFillTint="33"/>
      </w:tcPr>
    </w:tblStylePr>
    <w:tblStylePr w:type="neCell">
      <w:tblPr/>
      <w:tcPr>
        <w:tcBorders>
          <w:bottom w:val="single" w:sz="4" w:space="0" w:color="A4C9D6" w:themeColor="accent1" w:themeTint="99"/>
        </w:tcBorders>
      </w:tcPr>
    </w:tblStylePr>
    <w:tblStylePr w:type="nwCell">
      <w:tblPr/>
      <w:tcPr>
        <w:tcBorders>
          <w:bottom w:val="single" w:sz="4" w:space="0" w:color="A4C9D6" w:themeColor="accent1" w:themeTint="99"/>
        </w:tcBorders>
      </w:tcPr>
    </w:tblStylePr>
    <w:tblStylePr w:type="seCell">
      <w:tblPr/>
      <w:tcPr>
        <w:tcBorders>
          <w:top w:val="single" w:sz="4" w:space="0" w:color="A4C9D6" w:themeColor="accent1" w:themeTint="99"/>
        </w:tcBorders>
      </w:tcPr>
    </w:tblStylePr>
    <w:tblStylePr w:type="swCell">
      <w:tblPr/>
      <w:tcPr>
        <w:tcBorders>
          <w:top w:val="single" w:sz="4" w:space="0" w:color="A4C9D6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2E70BA"/>
    <w:tblPr>
      <w:tblStyleRowBandSize w:val="1"/>
      <w:tblStyleColBandSize w:val="1"/>
      <w:tblBorders>
        <w:top w:val="single" w:sz="4" w:space="0" w:color="FBCB96" w:themeColor="accent2" w:themeTint="99"/>
        <w:left w:val="single" w:sz="4" w:space="0" w:color="FBCB96" w:themeColor="accent2" w:themeTint="99"/>
        <w:bottom w:val="single" w:sz="4" w:space="0" w:color="FBCB96" w:themeColor="accent2" w:themeTint="99"/>
        <w:right w:val="single" w:sz="4" w:space="0" w:color="FBCB96" w:themeColor="accent2" w:themeTint="99"/>
        <w:insideH w:val="single" w:sz="4" w:space="0" w:color="FBCB96" w:themeColor="accent2" w:themeTint="99"/>
        <w:insideV w:val="single" w:sz="4" w:space="0" w:color="FBCB9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DDC" w:themeFill="accent2" w:themeFillTint="33"/>
      </w:tcPr>
    </w:tblStylePr>
    <w:tblStylePr w:type="band1Horz">
      <w:tblPr/>
      <w:tcPr>
        <w:shd w:val="clear" w:color="auto" w:fill="FDEDDC" w:themeFill="accent2" w:themeFillTint="33"/>
      </w:tcPr>
    </w:tblStylePr>
    <w:tblStylePr w:type="neCell">
      <w:tblPr/>
      <w:tcPr>
        <w:tcBorders>
          <w:bottom w:val="single" w:sz="4" w:space="0" w:color="FBCB96" w:themeColor="accent2" w:themeTint="99"/>
        </w:tcBorders>
      </w:tcPr>
    </w:tblStylePr>
    <w:tblStylePr w:type="nwCell">
      <w:tblPr/>
      <w:tcPr>
        <w:tcBorders>
          <w:bottom w:val="single" w:sz="4" w:space="0" w:color="FBCB96" w:themeColor="accent2" w:themeTint="99"/>
        </w:tcBorders>
      </w:tcPr>
    </w:tblStylePr>
    <w:tblStylePr w:type="seCell">
      <w:tblPr/>
      <w:tcPr>
        <w:tcBorders>
          <w:top w:val="single" w:sz="4" w:space="0" w:color="FBCB96" w:themeColor="accent2" w:themeTint="99"/>
        </w:tcBorders>
      </w:tcPr>
    </w:tblStylePr>
    <w:tblStylePr w:type="swCell">
      <w:tblPr/>
      <w:tcPr>
        <w:tcBorders>
          <w:top w:val="single" w:sz="4" w:space="0" w:color="FBCB96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2E70BA"/>
    <w:tblPr>
      <w:tblStyleRowBandSize w:val="1"/>
      <w:tblStyleColBandSize w:val="1"/>
      <w:tblBorders>
        <w:top w:val="single" w:sz="4" w:space="0" w:color="F0859D" w:themeColor="accent3" w:themeTint="99"/>
        <w:left w:val="single" w:sz="4" w:space="0" w:color="F0859D" w:themeColor="accent3" w:themeTint="99"/>
        <w:bottom w:val="single" w:sz="4" w:space="0" w:color="F0859D" w:themeColor="accent3" w:themeTint="99"/>
        <w:right w:val="single" w:sz="4" w:space="0" w:color="F0859D" w:themeColor="accent3" w:themeTint="99"/>
        <w:insideH w:val="single" w:sz="4" w:space="0" w:color="F0859D" w:themeColor="accent3" w:themeTint="99"/>
        <w:insideV w:val="single" w:sz="4" w:space="0" w:color="F0859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6DE" w:themeFill="accent3" w:themeFillTint="33"/>
      </w:tcPr>
    </w:tblStylePr>
    <w:tblStylePr w:type="band1Horz">
      <w:tblPr/>
      <w:tcPr>
        <w:shd w:val="clear" w:color="auto" w:fill="FAD6DE" w:themeFill="accent3" w:themeFillTint="33"/>
      </w:tcPr>
    </w:tblStylePr>
    <w:tblStylePr w:type="neCell">
      <w:tblPr/>
      <w:tcPr>
        <w:tcBorders>
          <w:bottom w:val="single" w:sz="4" w:space="0" w:color="F0859D" w:themeColor="accent3" w:themeTint="99"/>
        </w:tcBorders>
      </w:tcPr>
    </w:tblStylePr>
    <w:tblStylePr w:type="nwCell">
      <w:tblPr/>
      <w:tcPr>
        <w:tcBorders>
          <w:bottom w:val="single" w:sz="4" w:space="0" w:color="F0859D" w:themeColor="accent3" w:themeTint="99"/>
        </w:tcBorders>
      </w:tcPr>
    </w:tblStylePr>
    <w:tblStylePr w:type="seCell">
      <w:tblPr/>
      <w:tcPr>
        <w:tcBorders>
          <w:top w:val="single" w:sz="4" w:space="0" w:color="F0859D" w:themeColor="accent3" w:themeTint="99"/>
        </w:tcBorders>
      </w:tcPr>
    </w:tblStylePr>
    <w:tblStylePr w:type="swCell">
      <w:tblPr/>
      <w:tcPr>
        <w:tcBorders>
          <w:top w:val="single" w:sz="4" w:space="0" w:color="F0859D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2E70BA"/>
    <w:tblPr>
      <w:tblStyleRowBandSize w:val="1"/>
      <w:tblStyleColBandSize w:val="1"/>
      <w:tblBorders>
        <w:top w:val="single" w:sz="4" w:space="0" w:color="FAE09F" w:themeColor="accent4" w:themeTint="99"/>
        <w:left w:val="single" w:sz="4" w:space="0" w:color="FAE09F" w:themeColor="accent4" w:themeTint="99"/>
        <w:bottom w:val="single" w:sz="4" w:space="0" w:color="FAE09F" w:themeColor="accent4" w:themeTint="99"/>
        <w:right w:val="single" w:sz="4" w:space="0" w:color="FAE09F" w:themeColor="accent4" w:themeTint="99"/>
        <w:insideH w:val="single" w:sz="4" w:space="0" w:color="FAE09F" w:themeColor="accent4" w:themeTint="99"/>
        <w:insideV w:val="single" w:sz="4" w:space="0" w:color="FAE09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F4DE" w:themeFill="accent4" w:themeFillTint="33"/>
      </w:tcPr>
    </w:tblStylePr>
    <w:tblStylePr w:type="band1Horz">
      <w:tblPr/>
      <w:tcPr>
        <w:shd w:val="clear" w:color="auto" w:fill="FDF4DE" w:themeFill="accent4" w:themeFillTint="33"/>
      </w:tcPr>
    </w:tblStylePr>
    <w:tblStylePr w:type="neCell">
      <w:tblPr/>
      <w:tcPr>
        <w:tcBorders>
          <w:bottom w:val="single" w:sz="4" w:space="0" w:color="FAE09F" w:themeColor="accent4" w:themeTint="99"/>
        </w:tcBorders>
      </w:tcPr>
    </w:tblStylePr>
    <w:tblStylePr w:type="nwCell">
      <w:tblPr/>
      <w:tcPr>
        <w:tcBorders>
          <w:bottom w:val="single" w:sz="4" w:space="0" w:color="FAE09F" w:themeColor="accent4" w:themeTint="99"/>
        </w:tcBorders>
      </w:tcPr>
    </w:tblStylePr>
    <w:tblStylePr w:type="seCell">
      <w:tblPr/>
      <w:tcPr>
        <w:tcBorders>
          <w:top w:val="single" w:sz="4" w:space="0" w:color="FAE09F" w:themeColor="accent4" w:themeTint="99"/>
        </w:tcBorders>
      </w:tcPr>
    </w:tblStylePr>
    <w:tblStylePr w:type="swCell">
      <w:tblPr/>
      <w:tcPr>
        <w:tcBorders>
          <w:top w:val="single" w:sz="4" w:space="0" w:color="FAE09F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2E70BA"/>
    <w:tblPr>
      <w:tblStyleRowBandSize w:val="1"/>
      <w:tblStyleColBandSize w:val="1"/>
      <w:tblBorders>
        <w:top w:val="single" w:sz="4" w:space="0" w:color="BBD4A7" w:themeColor="accent5" w:themeTint="99"/>
        <w:left w:val="single" w:sz="4" w:space="0" w:color="BBD4A7" w:themeColor="accent5" w:themeTint="99"/>
        <w:bottom w:val="single" w:sz="4" w:space="0" w:color="BBD4A7" w:themeColor="accent5" w:themeTint="99"/>
        <w:right w:val="single" w:sz="4" w:space="0" w:color="BBD4A7" w:themeColor="accent5" w:themeTint="99"/>
        <w:insideH w:val="single" w:sz="4" w:space="0" w:color="BBD4A7" w:themeColor="accent5" w:themeTint="99"/>
        <w:insideV w:val="single" w:sz="4" w:space="0" w:color="BBD4A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F0E1" w:themeFill="accent5" w:themeFillTint="33"/>
      </w:tcPr>
    </w:tblStylePr>
    <w:tblStylePr w:type="band1Horz">
      <w:tblPr/>
      <w:tcPr>
        <w:shd w:val="clear" w:color="auto" w:fill="E8F0E1" w:themeFill="accent5" w:themeFillTint="33"/>
      </w:tcPr>
    </w:tblStylePr>
    <w:tblStylePr w:type="neCell">
      <w:tblPr/>
      <w:tcPr>
        <w:tcBorders>
          <w:bottom w:val="single" w:sz="4" w:space="0" w:color="BBD4A7" w:themeColor="accent5" w:themeTint="99"/>
        </w:tcBorders>
      </w:tcPr>
    </w:tblStylePr>
    <w:tblStylePr w:type="nwCell">
      <w:tblPr/>
      <w:tcPr>
        <w:tcBorders>
          <w:bottom w:val="single" w:sz="4" w:space="0" w:color="BBD4A7" w:themeColor="accent5" w:themeTint="99"/>
        </w:tcBorders>
      </w:tcPr>
    </w:tblStylePr>
    <w:tblStylePr w:type="seCell">
      <w:tblPr/>
      <w:tcPr>
        <w:tcBorders>
          <w:top w:val="single" w:sz="4" w:space="0" w:color="BBD4A7" w:themeColor="accent5" w:themeTint="99"/>
        </w:tcBorders>
      </w:tcPr>
    </w:tblStylePr>
    <w:tblStylePr w:type="swCell">
      <w:tblPr/>
      <w:tcPr>
        <w:tcBorders>
          <w:top w:val="single" w:sz="4" w:space="0" w:color="BBD4A7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2E70BA"/>
    <w:tblPr>
      <w:tblStyleRowBandSize w:val="1"/>
      <w:tblStyleColBandSize w:val="1"/>
      <w:tblBorders>
        <w:top w:val="single" w:sz="4" w:space="0" w:color="B69DB2" w:themeColor="accent6" w:themeTint="99"/>
        <w:left w:val="single" w:sz="4" w:space="0" w:color="B69DB2" w:themeColor="accent6" w:themeTint="99"/>
        <w:bottom w:val="single" w:sz="4" w:space="0" w:color="B69DB2" w:themeColor="accent6" w:themeTint="99"/>
        <w:right w:val="single" w:sz="4" w:space="0" w:color="B69DB2" w:themeColor="accent6" w:themeTint="99"/>
        <w:insideH w:val="single" w:sz="4" w:space="0" w:color="B69DB2" w:themeColor="accent6" w:themeTint="99"/>
        <w:insideV w:val="single" w:sz="4" w:space="0" w:color="B69DB2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DEE5" w:themeFill="accent6" w:themeFillTint="33"/>
      </w:tcPr>
    </w:tblStylePr>
    <w:tblStylePr w:type="band1Horz">
      <w:tblPr/>
      <w:tcPr>
        <w:shd w:val="clear" w:color="auto" w:fill="E6DEE5" w:themeFill="accent6" w:themeFillTint="33"/>
      </w:tcPr>
    </w:tblStylePr>
    <w:tblStylePr w:type="neCell">
      <w:tblPr/>
      <w:tcPr>
        <w:tcBorders>
          <w:bottom w:val="single" w:sz="4" w:space="0" w:color="B69DB2" w:themeColor="accent6" w:themeTint="99"/>
        </w:tcBorders>
      </w:tcPr>
    </w:tblStylePr>
    <w:tblStylePr w:type="nwCell">
      <w:tblPr/>
      <w:tcPr>
        <w:tcBorders>
          <w:bottom w:val="single" w:sz="4" w:space="0" w:color="B69DB2" w:themeColor="accent6" w:themeTint="99"/>
        </w:tcBorders>
      </w:tcPr>
    </w:tblStylePr>
    <w:tblStylePr w:type="seCell">
      <w:tblPr/>
      <w:tcPr>
        <w:tcBorders>
          <w:top w:val="single" w:sz="4" w:space="0" w:color="B69DB2" w:themeColor="accent6" w:themeTint="99"/>
        </w:tcBorders>
      </w:tcPr>
    </w:tblStylePr>
    <w:tblStylePr w:type="swCell">
      <w:tblPr/>
      <w:tcPr>
        <w:tcBorders>
          <w:top w:val="single" w:sz="4" w:space="0" w:color="B69DB2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2E70B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2E70BA"/>
    <w:tblPr>
      <w:tblStyleRowBandSize w:val="1"/>
      <w:tblStyleColBandSize w:val="1"/>
      <w:tblBorders>
        <w:top w:val="single" w:sz="4" w:space="0" w:color="A4C9D6" w:themeColor="accent1" w:themeTint="99"/>
        <w:left w:val="single" w:sz="4" w:space="0" w:color="A4C9D6" w:themeColor="accent1" w:themeTint="99"/>
        <w:bottom w:val="single" w:sz="4" w:space="0" w:color="A4C9D6" w:themeColor="accent1" w:themeTint="99"/>
        <w:right w:val="single" w:sz="4" w:space="0" w:color="A4C9D6" w:themeColor="accent1" w:themeTint="99"/>
        <w:insideH w:val="single" w:sz="4" w:space="0" w:color="A4C9D6" w:themeColor="accent1" w:themeTint="99"/>
        <w:insideV w:val="single" w:sz="4" w:space="0" w:color="A4C9D6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8A6BC" w:themeColor="accent1"/>
          <w:left w:val="single" w:sz="4" w:space="0" w:color="68A6BC" w:themeColor="accent1"/>
          <w:bottom w:val="single" w:sz="4" w:space="0" w:color="68A6BC" w:themeColor="accent1"/>
          <w:right w:val="single" w:sz="4" w:space="0" w:color="68A6BC" w:themeColor="accent1"/>
          <w:insideH w:val="nil"/>
          <w:insideV w:val="nil"/>
        </w:tcBorders>
        <w:shd w:val="clear" w:color="auto" w:fill="68A6BC" w:themeFill="accent1"/>
      </w:tcPr>
    </w:tblStylePr>
    <w:tblStylePr w:type="lastRow">
      <w:rPr>
        <w:b/>
        <w:bCs/>
      </w:rPr>
      <w:tblPr/>
      <w:tcPr>
        <w:tcBorders>
          <w:top w:val="double" w:sz="4" w:space="0" w:color="68A6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DF1" w:themeFill="accent1" w:themeFillTint="33"/>
      </w:tcPr>
    </w:tblStylePr>
    <w:tblStylePr w:type="band1Horz">
      <w:tblPr/>
      <w:tcPr>
        <w:shd w:val="clear" w:color="auto" w:fill="E0EDF1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2E70BA"/>
    <w:tblPr>
      <w:tblStyleRowBandSize w:val="1"/>
      <w:tblStyleColBandSize w:val="1"/>
      <w:tblBorders>
        <w:top w:val="single" w:sz="4" w:space="0" w:color="FBCB96" w:themeColor="accent2" w:themeTint="99"/>
        <w:left w:val="single" w:sz="4" w:space="0" w:color="FBCB96" w:themeColor="accent2" w:themeTint="99"/>
        <w:bottom w:val="single" w:sz="4" w:space="0" w:color="FBCB96" w:themeColor="accent2" w:themeTint="99"/>
        <w:right w:val="single" w:sz="4" w:space="0" w:color="FBCB96" w:themeColor="accent2" w:themeTint="99"/>
        <w:insideH w:val="single" w:sz="4" w:space="0" w:color="FBCB96" w:themeColor="accent2" w:themeTint="99"/>
        <w:insideV w:val="single" w:sz="4" w:space="0" w:color="FBCB9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AA52" w:themeColor="accent2"/>
          <w:left w:val="single" w:sz="4" w:space="0" w:color="F9AA52" w:themeColor="accent2"/>
          <w:bottom w:val="single" w:sz="4" w:space="0" w:color="F9AA52" w:themeColor="accent2"/>
          <w:right w:val="single" w:sz="4" w:space="0" w:color="F9AA52" w:themeColor="accent2"/>
          <w:insideH w:val="nil"/>
          <w:insideV w:val="nil"/>
        </w:tcBorders>
        <w:shd w:val="clear" w:color="auto" w:fill="F9AA52" w:themeFill="accent2"/>
      </w:tcPr>
    </w:tblStylePr>
    <w:tblStylePr w:type="lastRow">
      <w:rPr>
        <w:b/>
        <w:bCs/>
      </w:rPr>
      <w:tblPr/>
      <w:tcPr>
        <w:tcBorders>
          <w:top w:val="double" w:sz="4" w:space="0" w:color="F9AA5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DDC" w:themeFill="accent2" w:themeFillTint="33"/>
      </w:tcPr>
    </w:tblStylePr>
    <w:tblStylePr w:type="band1Horz">
      <w:tblPr/>
      <w:tcPr>
        <w:shd w:val="clear" w:color="auto" w:fill="FDEDDC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2E70BA"/>
    <w:tblPr>
      <w:tblStyleRowBandSize w:val="1"/>
      <w:tblStyleColBandSize w:val="1"/>
      <w:tblBorders>
        <w:top w:val="single" w:sz="4" w:space="0" w:color="F0859D" w:themeColor="accent3" w:themeTint="99"/>
        <w:left w:val="single" w:sz="4" w:space="0" w:color="F0859D" w:themeColor="accent3" w:themeTint="99"/>
        <w:bottom w:val="single" w:sz="4" w:space="0" w:color="F0859D" w:themeColor="accent3" w:themeTint="99"/>
        <w:right w:val="single" w:sz="4" w:space="0" w:color="F0859D" w:themeColor="accent3" w:themeTint="99"/>
        <w:insideH w:val="single" w:sz="4" w:space="0" w:color="F0859D" w:themeColor="accent3" w:themeTint="99"/>
        <w:insideV w:val="single" w:sz="4" w:space="0" w:color="F0859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345D" w:themeColor="accent3"/>
          <w:left w:val="single" w:sz="4" w:space="0" w:color="E6345D" w:themeColor="accent3"/>
          <w:bottom w:val="single" w:sz="4" w:space="0" w:color="E6345D" w:themeColor="accent3"/>
          <w:right w:val="single" w:sz="4" w:space="0" w:color="E6345D" w:themeColor="accent3"/>
          <w:insideH w:val="nil"/>
          <w:insideV w:val="nil"/>
        </w:tcBorders>
        <w:shd w:val="clear" w:color="auto" w:fill="E6345D" w:themeFill="accent3"/>
      </w:tcPr>
    </w:tblStylePr>
    <w:tblStylePr w:type="lastRow">
      <w:rPr>
        <w:b/>
        <w:bCs/>
      </w:rPr>
      <w:tblPr/>
      <w:tcPr>
        <w:tcBorders>
          <w:top w:val="double" w:sz="4" w:space="0" w:color="E6345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6DE" w:themeFill="accent3" w:themeFillTint="33"/>
      </w:tcPr>
    </w:tblStylePr>
    <w:tblStylePr w:type="band1Horz">
      <w:tblPr/>
      <w:tcPr>
        <w:shd w:val="clear" w:color="auto" w:fill="FAD6DE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2E70BA"/>
    <w:tblPr>
      <w:tblStyleRowBandSize w:val="1"/>
      <w:tblStyleColBandSize w:val="1"/>
      <w:tblBorders>
        <w:top w:val="single" w:sz="4" w:space="0" w:color="FAE09F" w:themeColor="accent4" w:themeTint="99"/>
        <w:left w:val="single" w:sz="4" w:space="0" w:color="FAE09F" w:themeColor="accent4" w:themeTint="99"/>
        <w:bottom w:val="single" w:sz="4" w:space="0" w:color="FAE09F" w:themeColor="accent4" w:themeTint="99"/>
        <w:right w:val="single" w:sz="4" w:space="0" w:color="FAE09F" w:themeColor="accent4" w:themeTint="99"/>
        <w:insideH w:val="single" w:sz="4" w:space="0" w:color="FAE09F" w:themeColor="accent4" w:themeTint="99"/>
        <w:insideV w:val="single" w:sz="4" w:space="0" w:color="FAE09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CD60" w:themeColor="accent4"/>
          <w:left w:val="single" w:sz="4" w:space="0" w:color="F7CD60" w:themeColor="accent4"/>
          <w:bottom w:val="single" w:sz="4" w:space="0" w:color="F7CD60" w:themeColor="accent4"/>
          <w:right w:val="single" w:sz="4" w:space="0" w:color="F7CD60" w:themeColor="accent4"/>
          <w:insideH w:val="nil"/>
          <w:insideV w:val="nil"/>
        </w:tcBorders>
        <w:shd w:val="clear" w:color="auto" w:fill="F7CD60" w:themeFill="accent4"/>
      </w:tcPr>
    </w:tblStylePr>
    <w:tblStylePr w:type="lastRow">
      <w:rPr>
        <w:b/>
        <w:bCs/>
      </w:rPr>
      <w:tblPr/>
      <w:tcPr>
        <w:tcBorders>
          <w:top w:val="double" w:sz="4" w:space="0" w:color="F7CD6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4DE" w:themeFill="accent4" w:themeFillTint="33"/>
      </w:tcPr>
    </w:tblStylePr>
    <w:tblStylePr w:type="band1Horz">
      <w:tblPr/>
      <w:tcPr>
        <w:shd w:val="clear" w:color="auto" w:fill="FDF4DE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2E70BA"/>
    <w:tblPr>
      <w:tblStyleRowBandSize w:val="1"/>
      <w:tblStyleColBandSize w:val="1"/>
      <w:tblBorders>
        <w:top w:val="single" w:sz="4" w:space="0" w:color="BBD4A7" w:themeColor="accent5" w:themeTint="99"/>
        <w:left w:val="single" w:sz="4" w:space="0" w:color="BBD4A7" w:themeColor="accent5" w:themeTint="99"/>
        <w:bottom w:val="single" w:sz="4" w:space="0" w:color="BBD4A7" w:themeColor="accent5" w:themeTint="99"/>
        <w:right w:val="single" w:sz="4" w:space="0" w:color="BBD4A7" w:themeColor="accent5" w:themeTint="99"/>
        <w:insideH w:val="single" w:sz="4" w:space="0" w:color="BBD4A7" w:themeColor="accent5" w:themeTint="99"/>
        <w:insideV w:val="single" w:sz="4" w:space="0" w:color="BBD4A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FB86D" w:themeColor="accent5"/>
          <w:left w:val="single" w:sz="4" w:space="0" w:color="8FB86D" w:themeColor="accent5"/>
          <w:bottom w:val="single" w:sz="4" w:space="0" w:color="8FB86D" w:themeColor="accent5"/>
          <w:right w:val="single" w:sz="4" w:space="0" w:color="8FB86D" w:themeColor="accent5"/>
          <w:insideH w:val="nil"/>
          <w:insideV w:val="nil"/>
        </w:tcBorders>
        <w:shd w:val="clear" w:color="auto" w:fill="8FB86D" w:themeFill="accent5"/>
      </w:tcPr>
    </w:tblStylePr>
    <w:tblStylePr w:type="lastRow">
      <w:rPr>
        <w:b/>
        <w:bCs/>
      </w:rPr>
      <w:tblPr/>
      <w:tcPr>
        <w:tcBorders>
          <w:top w:val="double" w:sz="4" w:space="0" w:color="8FB86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0E1" w:themeFill="accent5" w:themeFillTint="33"/>
      </w:tcPr>
    </w:tblStylePr>
    <w:tblStylePr w:type="band1Horz">
      <w:tblPr/>
      <w:tcPr>
        <w:shd w:val="clear" w:color="auto" w:fill="E8F0E1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2E70BA"/>
    <w:tblPr>
      <w:tblStyleRowBandSize w:val="1"/>
      <w:tblStyleColBandSize w:val="1"/>
      <w:tblBorders>
        <w:top w:val="single" w:sz="4" w:space="0" w:color="B69DB2" w:themeColor="accent6" w:themeTint="99"/>
        <w:left w:val="single" w:sz="4" w:space="0" w:color="B69DB2" w:themeColor="accent6" w:themeTint="99"/>
        <w:bottom w:val="single" w:sz="4" w:space="0" w:color="B69DB2" w:themeColor="accent6" w:themeTint="99"/>
        <w:right w:val="single" w:sz="4" w:space="0" w:color="B69DB2" w:themeColor="accent6" w:themeTint="99"/>
        <w:insideH w:val="single" w:sz="4" w:space="0" w:color="B69DB2" w:themeColor="accent6" w:themeTint="99"/>
        <w:insideV w:val="single" w:sz="4" w:space="0" w:color="B69DB2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2617D" w:themeColor="accent6"/>
          <w:left w:val="single" w:sz="4" w:space="0" w:color="82617D" w:themeColor="accent6"/>
          <w:bottom w:val="single" w:sz="4" w:space="0" w:color="82617D" w:themeColor="accent6"/>
          <w:right w:val="single" w:sz="4" w:space="0" w:color="82617D" w:themeColor="accent6"/>
          <w:insideH w:val="nil"/>
          <w:insideV w:val="nil"/>
        </w:tcBorders>
        <w:shd w:val="clear" w:color="auto" w:fill="82617D" w:themeFill="accent6"/>
      </w:tcPr>
    </w:tblStylePr>
    <w:tblStylePr w:type="lastRow">
      <w:rPr>
        <w:b/>
        <w:bCs/>
      </w:rPr>
      <w:tblPr/>
      <w:tcPr>
        <w:tcBorders>
          <w:top w:val="double" w:sz="4" w:space="0" w:color="82617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EE5" w:themeFill="accent6" w:themeFillTint="33"/>
      </w:tcPr>
    </w:tblStylePr>
    <w:tblStylePr w:type="band1Horz">
      <w:tblPr/>
      <w:tcPr>
        <w:shd w:val="clear" w:color="auto" w:fill="E6DEE5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2E70B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2E70B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ED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8A6B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8A6B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8A6B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8A6BC" w:themeFill="accent1"/>
      </w:tcPr>
    </w:tblStylePr>
    <w:tblStylePr w:type="band1Vert">
      <w:tblPr/>
      <w:tcPr>
        <w:shd w:val="clear" w:color="auto" w:fill="C2DBE4" w:themeFill="accent1" w:themeFillTint="66"/>
      </w:tcPr>
    </w:tblStylePr>
    <w:tblStylePr w:type="band1Horz">
      <w:tblPr/>
      <w:tcPr>
        <w:shd w:val="clear" w:color="auto" w:fill="C2DBE4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2E70B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DDC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AA5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AA5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9AA5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9AA52" w:themeFill="accent2"/>
      </w:tcPr>
    </w:tblStylePr>
    <w:tblStylePr w:type="band1Vert">
      <w:tblPr/>
      <w:tcPr>
        <w:shd w:val="clear" w:color="auto" w:fill="FCDCB9" w:themeFill="accent2" w:themeFillTint="66"/>
      </w:tcPr>
    </w:tblStylePr>
    <w:tblStylePr w:type="band1Horz">
      <w:tblPr/>
      <w:tcPr>
        <w:shd w:val="clear" w:color="auto" w:fill="FCDCB9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2E70B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D6D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345D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345D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6345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6345D" w:themeFill="accent3"/>
      </w:tcPr>
    </w:tblStylePr>
    <w:tblStylePr w:type="band1Vert">
      <w:tblPr/>
      <w:tcPr>
        <w:shd w:val="clear" w:color="auto" w:fill="F5ADBD" w:themeFill="accent3" w:themeFillTint="66"/>
      </w:tcPr>
    </w:tblStylePr>
    <w:tblStylePr w:type="band1Horz">
      <w:tblPr/>
      <w:tcPr>
        <w:shd w:val="clear" w:color="auto" w:fill="F5ADBD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2E70B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4DE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CD6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CD6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CD6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CD60" w:themeFill="accent4"/>
      </w:tcPr>
    </w:tblStylePr>
    <w:tblStylePr w:type="band1Vert">
      <w:tblPr/>
      <w:tcPr>
        <w:shd w:val="clear" w:color="auto" w:fill="FBEABF" w:themeFill="accent4" w:themeFillTint="66"/>
      </w:tcPr>
    </w:tblStylePr>
    <w:tblStylePr w:type="band1Horz">
      <w:tblPr/>
      <w:tcPr>
        <w:shd w:val="clear" w:color="auto" w:fill="FBEABF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2E70B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0E1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FB86D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FB86D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FB86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FB86D" w:themeFill="accent5"/>
      </w:tcPr>
    </w:tblStylePr>
    <w:tblStylePr w:type="band1Vert">
      <w:tblPr/>
      <w:tcPr>
        <w:shd w:val="clear" w:color="auto" w:fill="D2E2C4" w:themeFill="accent5" w:themeFillTint="66"/>
      </w:tcPr>
    </w:tblStylePr>
    <w:tblStylePr w:type="band1Horz">
      <w:tblPr/>
      <w:tcPr>
        <w:shd w:val="clear" w:color="auto" w:fill="D2E2C4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2E70B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DEE5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2617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2617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2617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2617D" w:themeFill="accent6"/>
      </w:tcPr>
    </w:tblStylePr>
    <w:tblStylePr w:type="band1Vert">
      <w:tblPr/>
      <w:tcPr>
        <w:shd w:val="clear" w:color="auto" w:fill="CEBECC" w:themeFill="accent6" w:themeFillTint="66"/>
      </w:tcPr>
    </w:tblStylePr>
    <w:tblStylePr w:type="band1Horz">
      <w:tblPr/>
      <w:tcPr>
        <w:shd w:val="clear" w:color="auto" w:fill="CEBECC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2E70BA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2E70BA"/>
    <w:rPr>
      <w:color w:val="438197" w:themeColor="accent1" w:themeShade="BF"/>
    </w:rPr>
    <w:tblPr>
      <w:tblStyleRowBandSize w:val="1"/>
      <w:tblStyleColBandSize w:val="1"/>
      <w:tblBorders>
        <w:top w:val="single" w:sz="4" w:space="0" w:color="A4C9D6" w:themeColor="accent1" w:themeTint="99"/>
        <w:left w:val="single" w:sz="4" w:space="0" w:color="A4C9D6" w:themeColor="accent1" w:themeTint="99"/>
        <w:bottom w:val="single" w:sz="4" w:space="0" w:color="A4C9D6" w:themeColor="accent1" w:themeTint="99"/>
        <w:right w:val="single" w:sz="4" w:space="0" w:color="A4C9D6" w:themeColor="accent1" w:themeTint="99"/>
        <w:insideH w:val="single" w:sz="4" w:space="0" w:color="A4C9D6" w:themeColor="accent1" w:themeTint="99"/>
        <w:insideV w:val="single" w:sz="4" w:space="0" w:color="A4C9D6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A4C9D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4C9D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DF1" w:themeFill="accent1" w:themeFillTint="33"/>
      </w:tcPr>
    </w:tblStylePr>
    <w:tblStylePr w:type="band1Horz">
      <w:tblPr/>
      <w:tcPr>
        <w:shd w:val="clear" w:color="auto" w:fill="E0EDF1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2E70BA"/>
    <w:rPr>
      <w:color w:val="EF8108" w:themeColor="accent2" w:themeShade="BF"/>
    </w:rPr>
    <w:tblPr>
      <w:tblStyleRowBandSize w:val="1"/>
      <w:tblStyleColBandSize w:val="1"/>
      <w:tblBorders>
        <w:top w:val="single" w:sz="4" w:space="0" w:color="FBCB96" w:themeColor="accent2" w:themeTint="99"/>
        <w:left w:val="single" w:sz="4" w:space="0" w:color="FBCB96" w:themeColor="accent2" w:themeTint="99"/>
        <w:bottom w:val="single" w:sz="4" w:space="0" w:color="FBCB96" w:themeColor="accent2" w:themeTint="99"/>
        <w:right w:val="single" w:sz="4" w:space="0" w:color="FBCB96" w:themeColor="accent2" w:themeTint="99"/>
        <w:insideH w:val="single" w:sz="4" w:space="0" w:color="FBCB96" w:themeColor="accent2" w:themeTint="99"/>
        <w:insideV w:val="single" w:sz="4" w:space="0" w:color="FBCB96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BCB9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BCB9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DDC" w:themeFill="accent2" w:themeFillTint="33"/>
      </w:tcPr>
    </w:tblStylePr>
    <w:tblStylePr w:type="band1Horz">
      <w:tblPr/>
      <w:tcPr>
        <w:shd w:val="clear" w:color="auto" w:fill="FDEDDC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2E70BA"/>
    <w:rPr>
      <w:color w:val="BB173C" w:themeColor="accent3" w:themeShade="BF"/>
    </w:rPr>
    <w:tblPr>
      <w:tblStyleRowBandSize w:val="1"/>
      <w:tblStyleColBandSize w:val="1"/>
      <w:tblBorders>
        <w:top w:val="single" w:sz="4" w:space="0" w:color="F0859D" w:themeColor="accent3" w:themeTint="99"/>
        <w:left w:val="single" w:sz="4" w:space="0" w:color="F0859D" w:themeColor="accent3" w:themeTint="99"/>
        <w:bottom w:val="single" w:sz="4" w:space="0" w:color="F0859D" w:themeColor="accent3" w:themeTint="99"/>
        <w:right w:val="single" w:sz="4" w:space="0" w:color="F0859D" w:themeColor="accent3" w:themeTint="99"/>
        <w:insideH w:val="single" w:sz="4" w:space="0" w:color="F0859D" w:themeColor="accent3" w:themeTint="99"/>
        <w:insideV w:val="single" w:sz="4" w:space="0" w:color="F0859D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0859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859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6DE" w:themeFill="accent3" w:themeFillTint="33"/>
      </w:tcPr>
    </w:tblStylePr>
    <w:tblStylePr w:type="band1Horz">
      <w:tblPr/>
      <w:tcPr>
        <w:shd w:val="clear" w:color="auto" w:fill="FAD6DE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2E70BA"/>
    <w:rPr>
      <w:color w:val="F2B30D" w:themeColor="accent4" w:themeShade="BF"/>
    </w:rPr>
    <w:tblPr>
      <w:tblStyleRowBandSize w:val="1"/>
      <w:tblStyleColBandSize w:val="1"/>
      <w:tblBorders>
        <w:top w:val="single" w:sz="4" w:space="0" w:color="FAE09F" w:themeColor="accent4" w:themeTint="99"/>
        <w:left w:val="single" w:sz="4" w:space="0" w:color="FAE09F" w:themeColor="accent4" w:themeTint="99"/>
        <w:bottom w:val="single" w:sz="4" w:space="0" w:color="FAE09F" w:themeColor="accent4" w:themeTint="99"/>
        <w:right w:val="single" w:sz="4" w:space="0" w:color="FAE09F" w:themeColor="accent4" w:themeTint="99"/>
        <w:insideH w:val="single" w:sz="4" w:space="0" w:color="FAE09F" w:themeColor="accent4" w:themeTint="99"/>
        <w:insideV w:val="single" w:sz="4" w:space="0" w:color="FAE09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AE09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E09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4DE" w:themeFill="accent4" w:themeFillTint="33"/>
      </w:tcPr>
    </w:tblStylePr>
    <w:tblStylePr w:type="band1Horz">
      <w:tblPr/>
      <w:tcPr>
        <w:shd w:val="clear" w:color="auto" w:fill="FDF4DE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2E70BA"/>
    <w:rPr>
      <w:color w:val="699347" w:themeColor="accent5" w:themeShade="BF"/>
    </w:rPr>
    <w:tblPr>
      <w:tblStyleRowBandSize w:val="1"/>
      <w:tblStyleColBandSize w:val="1"/>
      <w:tblBorders>
        <w:top w:val="single" w:sz="4" w:space="0" w:color="BBD4A7" w:themeColor="accent5" w:themeTint="99"/>
        <w:left w:val="single" w:sz="4" w:space="0" w:color="BBD4A7" w:themeColor="accent5" w:themeTint="99"/>
        <w:bottom w:val="single" w:sz="4" w:space="0" w:color="BBD4A7" w:themeColor="accent5" w:themeTint="99"/>
        <w:right w:val="single" w:sz="4" w:space="0" w:color="BBD4A7" w:themeColor="accent5" w:themeTint="99"/>
        <w:insideH w:val="single" w:sz="4" w:space="0" w:color="BBD4A7" w:themeColor="accent5" w:themeTint="99"/>
        <w:insideV w:val="single" w:sz="4" w:space="0" w:color="BBD4A7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BD4A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BD4A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0E1" w:themeFill="accent5" w:themeFillTint="33"/>
      </w:tcPr>
    </w:tblStylePr>
    <w:tblStylePr w:type="band1Horz">
      <w:tblPr/>
      <w:tcPr>
        <w:shd w:val="clear" w:color="auto" w:fill="E8F0E1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2E70BA"/>
    <w:rPr>
      <w:color w:val="61485D" w:themeColor="accent6" w:themeShade="BF"/>
    </w:rPr>
    <w:tblPr>
      <w:tblStyleRowBandSize w:val="1"/>
      <w:tblStyleColBandSize w:val="1"/>
      <w:tblBorders>
        <w:top w:val="single" w:sz="4" w:space="0" w:color="B69DB2" w:themeColor="accent6" w:themeTint="99"/>
        <w:left w:val="single" w:sz="4" w:space="0" w:color="B69DB2" w:themeColor="accent6" w:themeTint="99"/>
        <w:bottom w:val="single" w:sz="4" w:space="0" w:color="B69DB2" w:themeColor="accent6" w:themeTint="99"/>
        <w:right w:val="single" w:sz="4" w:space="0" w:color="B69DB2" w:themeColor="accent6" w:themeTint="99"/>
        <w:insideH w:val="single" w:sz="4" w:space="0" w:color="B69DB2" w:themeColor="accent6" w:themeTint="99"/>
        <w:insideV w:val="single" w:sz="4" w:space="0" w:color="B69DB2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69DB2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69DB2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EE5" w:themeFill="accent6" w:themeFillTint="33"/>
      </w:tcPr>
    </w:tblStylePr>
    <w:tblStylePr w:type="band1Horz">
      <w:tblPr/>
      <w:tcPr>
        <w:shd w:val="clear" w:color="auto" w:fill="E6DEE5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2E70BA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2E70BA"/>
    <w:rPr>
      <w:color w:val="438197" w:themeColor="accent1" w:themeShade="BF"/>
    </w:rPr>
    <w:tblPr>
      <w:tblStyleRowBandSize w:val="1"/>
      <w:tblStyleColBandSize w:val="1"/>
      <w:tblBorders>
        <w:top w:val="single" w:sz="4" w:space="0" w:color="A4C9D6" w:themeColor="accent1" w:themeTint="99"/>
        <w:left w:val="single" w:sz="4" w:space="0" w:color="A4C9D6" w:themeColor="accent1" w:themeTint="99"/>
        <w:bottom w:val="single" w:sz="4" w:space="0" w:color="A4C9D6" w:themeColor="accent1" w:themeTint="99"/>
        <w:right w:val="single" w:sz="4" w:space="0" w:color="A4C9D6" w:themeColor="accent1" w:themeTint="99"/>
        <w:insideH w:val="single" w:sz="4" w:space="0" w:color="A4C9D6" w:themeColor="accent1" w:themeTint="99"/>
        <w:insideV w:val="single" w:sz="4" w:space="0" w:color="A4C9D6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EDF1" w:themeFill="accent1" w:themeFillTint="33"/>
      </w:tcPr>
    </w:tblStylePr>
    <w:tblStylePr w:type="band1Horz">
      <w:tblPr/>
      <w:tcPr>
        <w:shd w:val="clear" w:color="auto" w:fill="E0EDF1" w:themeFill="accent1" w:themeFillTint="33"/>
      </w:tcPr>
    </w:tblStylePr>
    <w:tblStylePr w:type="neCell">
      <w:tblPr/>
      <w:tcPr>
        <w:tcBorders>
          <w:bottom w:val="single" w:sz="4" w:space="0" w:color="A4C9D6" w:themeColor="accent1" w:themeTint="99"/>
        </w:tcBorders>
      </w:tcPr>
    </w:tblStylePr>
    <w:tblStylePr w:type="nwCell">
      <w:tblPr/>
      <w:tcPr>
        <w:tcBorders>
          <w:bottom w:val="single" w:sz="4" w:space="0" w:color="A4C9D6" w:themeColor="accent1" w:themeTint="99"/>
        </w:tcBorders>
      </w:tcPr>
    </w:tblStylePr>
    <w:tblStylePr w:type="seCell">
      <w:tblPr/>
      <w:tcPr>
        <w:tcBorders>
          <w:top w:val="single" w:sz="4" w:space="0" w:color="A4C9D6" w:themeColor="accent1" w:themeTint="99"/>
        </w:tcBorders>
      </w:tcPr>
    </w:tblStylePr>
    <w:tblStylePr w:type="swCell">
      <w:tblPr/>
      <w:tcPr>
        <w:tcBorders>
          <w:top w:val="single" w:sz="4" w:space="0" w:color="A4C9D6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2E70BA"/>
    <w:rPr>
      <w:color w:val="EF8108" w:themeColor="accent2" w:themeShade="BF"/>
    </w:rPr>
    <w:tblPr>
      <w:tblStyleRowBandSize w:val="1"/>
      <w:tblStyleColBandSize w:val="1"/>
      <w:tblBorders>
        <w:top w:val="single" w:sz="4" w:space="0" w:color="FBCB96" w:themeColor="accent2" w:themeTint="99"/>
        <w:left w:val="single" w:sz="4" w:space="0" w:color="FBCB96" w:themeColor="accent2" w:themeTint="99"/>
        <w:bottom w:val="single" w:sz="4" w:space="0" w:color="FBCB96" w:themeColor="accent2" w:themeTint="99"/>
        <w:right w:val="single" w:sz="4" w:space="0" w:color="FBCB96" w:themeColor="accent2" w:themeTint="99"/>
        <w:insideH w:val="single" w:sz="4" w:space="0" w:color="FBCB96" w:themeColor="accent2" w:themeTint="99"/>
        <w:insideV w:val="single" w:sz="4" w:space="0" w:color="FBCB9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DDC" w:themeFill="accent2" w:themeFillTint="33"/>
      </w:tcPr>
    </w:tblStylePr>
    <w:tblStylePr w:type="band1Horz">
      <w:tblPr/>
      <w:tcPr>
        <w:shd w:val="clear" w:color="auto" w:fill="FDEDDC" w:themeFill="accent2" w:themeFillTint="33"/>
      </w:tcPr>
    </w:tblStylePr>
    <w:tblStylePr w:type="neCell">
      <w:tblPr/>
      <w:tcPr>
        <w:tcBorders>
          <w:bottom w:val="single" w:sz="4" w:space="0" w:color="FBCB96" w:themeColor="accent2" w:themeTint="99"/>
        </w:tcBorders>
      </w:tcPr>
    </w:tblStylePr>
    <w:tblStylePr w:type="nwCell">
      <w:tblPr/>
      <w:tcPr>
        <w:tcBorders>
          <w:bottom w:val="single" w:sz="4" w:space="0" w:color="FBCB96" w:themeColor="accent2" w:themeTint="99"/>
        </w:tcBorders>
      </w:tcPr>
    </w:tblStylePr>
    <w:tblStylePr w:type="seCell">
      <w:tblPr/>
      <w:tcPr>
        <w:tcBorders>
          <w:top w:val="single" w:sz="4" w:space="0" w:color="FBCB96" w:themeColor="accent2" w:themeTint="99"/>
        </w:tcBorders>
      </w:tcPr>
    </w:tblStylePr>
    <w:tblStylePr w:type="swCell">
      <w:tblPr/>
      <w:tcPr>
        <w:tcBorders>
          <w:top w:val="single" w:sz="4" w:space="0" w:color="FBCB96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2E70BA"/>
    <w:rPr>
      <w:color w:val="BB173C" w:themeColor="accent3" w:themeShade="BF"/>
    </w:rPr>
    <w:tblPr>
      <w:tblStyleRowBandSize w:val="1"/>
      <w:tblStyleColBandSize w:val="1"/>
      <w:tblBorders>
        <w:top w:val="single" w:sz="4" w:space="0" w:color="F0859D" w:themeColor="accent3" w:themeTint="99"/>
        <w:left w:val="single" w:sz="4" w:space="0" w:color="F0859D" w:themeColor="accent3" w:themeTint="99"/>
        <w:bottom w:val="single" w:sz="4" w:space="0" w:color="F0859D" w:themeColor="accent3" w:themeTint="99"/>
        <w:right w:val="single" w:sz="4" w:space="0" w:color="F0859D" w:themeColor="accent3" w:themeTint="99"/>
        <w:insideH w:val="single" w:sz="4" w:space="0" w:color="F0859D" w:themeColor="accent3" w:themeTint="99"/>
        <w:insideV w:val="single" w:sz="4" w:space="0" w:color="F0859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6DE" w:themeFill="accent3" w:themeFillTint="33"/>
      </w:tcPr>
    </w:tblStylePr>
    <w:tblStylePr w:type="band1Horz">
      <w:tblPr/>
      <w:tcPr>
        <w:shd w:val="clear" w:color="auto" w:fill="FAD6DE" w:themeFill="accent3" w:themeFillTint="33"/>
      </w:tcPr>
    </w:tblStylePr>
    <w:tblStylePr w:type="neCell">
      <w:tblPr/>
      <w:tcPr>
        <w:tcBorders>
          <w:bottom w:val="single" w:sz="4" w:space="0" w:color="F0859D" w:themeColor="accent3" w:themeTint="99"/>
        </w:tcBorders>
      </w:tcPr>
    </w:tblStylePr>
    <w:tblStylePr w:type="nwCell">
      <w:tblPr/>
      <w:tcPr>
        <w:tcBorders>
          <w:bottom w:val="single" w:sz="4" w:space="0" w:color="F0859D" w:themeColor="accent3" w:themeTint="99"/>
        </w:tcBorders>
      </w:tcPr>
    </w:tblStylePr>
    <w:tblStylePr w:type="seCell">
      <w:tblPr/>
      <w:tcPr>
        <w:tcBorders>
          <w:top w:val="single" w:sz="4" w:space="0" w:color="F0859D" w:themeColor="accent3" w:themeTint="99"/>
        </w:tcBorders>
      </w:tcPr>
    </w:tblStylePr>
    <w:tblStylePr w:type="swCell">
      <w:tblPr/>
      <w:tcPr>
        <w:tcBorders>
          <w:top w:val="single" w:sz="4" w:space="0" w:color="F0859D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2E70BA"/>
    <w:rPr>
      <w:color w:val="F2B30D" w:themeColor="accent4" w:themeShade="BF"/>
    </w:rPr>
    <w:tblPr>
      <w:tblStyleRowBandSize w:val="1"/>
      <w:tblStyleColBandSize w:val="1"/>
      <w:tblBorders>
        <w:top w:val="single" w:sz="4" w:space="0" w:color="FAE09F" w:themeColor="accent4" w:themeTint="99"/>
        <w:left w:val="single" w:sz="4" w:space="0" w:color="FAE09F" w:themeColor="accent4" w:themeTint="99"/>
        <w:bottom w:val="single" w:sz="4" w:space="0" w:color="FAE09F" w:themeColor="accent4" w:themeTint="99"/>
        <w:right w:val="single" w:sz="4" w:space="0" w:color="FAE09F" w:themeColor="accent4" w:themeTint="99"/>
        <w:insideH w:val="single" w:sz="4" w:space="0" w:color="FAE09F" w:themeColor="accent4" w:themeTint="99"/>
        <w:insideV w:val="single" w:sz="4" w:space="0" w:color="FAE09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F4DE" w:themeFill="accent4" w:themeFillTint="33"/>
      </w:tcPr>
    </w:tblStylePr>
    <w:tblStylePr w:type="band1Horz">
      <w:tblPr/>
      <w:tcPr>
        <w:shd w:val="clear" w:color="auto" w:fill="FDF4DE" w:themeFill="accent4" w:themeFillTint="33"/>
      </w:tcPr>
    </w:tblStylePr>
    <w:tblStylePr w:type="neCell">
      <w:tblPr/>
      <w:tcPr>
        <w:tcBorders>
          <w:bottom w:val="single" w:sz="4" w:space="0" w:color="FAE09F" w:themeColor="accent4" w:themeTint="99"/>
        </w:tcBorders>
      </w:tcPr>
    </w:tblStylePr>
    <w:tblStylePr w:type="nwCell">
      <w:tblPr/>
      <w:tcPr>
        <w:tcBorders>
          <w:bottom w:val="single" w:sz="4" w:space="0" w:color="FAE09F" w:themeColor="accent4" w:themeTint="99"/>
        </w:tcBorders>
      </w:tcPr>
    </w:tblStylePr>
    <w:tblStylePr w:type="seCell">
      <w:tblPr/>
      <w:tcPr>
        <w:tcBorders>
          <w:top w:val="single" w:sz="4" w:space="0" w:color="FAE09F" w:themeColor="accent4" w:themeTint="99"/>
        </w:tcBorders>
      </w:tcPr>
    </w:tblStylePr>
    <w:tblStylePr w:type="swCell">
      <w:tblPr/>
      <w:tcPr>
        <w:tcBorders>
          <w:top w:val="single" w:sz="4" w:space="0" w:color="FAE09F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2E70BA"/>
    <w:rPr>
      <w:color w:val="699347" w:themeColor="accent5" w:themeShade="BF"/>
    </w:rPr>
    <w:tblPr>
      <w:tblStyleRowBandSize w:val="1"/>
      <w:tblStyleColBandSize w:val="1"/>
      <w:tblBorders>
        <w:top w:val="single" w:sz="4" w:space="0" w:color="BBD4A7" w:themeColor="accent5" w:themeTint="99"/>
        <w:left w:val="single" w:sz="4" w:space="0" w:color="BBD4A7" w:themeColor="accent5" w:themeTint="99"/>
        <w:bottom w:val="single" w:sz="4" w:space="0" w:color="BBD4A7" w:themeColor="accent5" w:themeTint="99"/>
        <w:right w:val="single" w:sz="4" w:space="0" w:color="BBD4A7" w:themeColor="accent5" w:themeTint="99"/>
        <w:insideH w:val="single" w:sz="4" w:space="0" w:color="BBD4A7" w:themeColor="accent5" w:themeTint="99"/>
        <w:insideV w:val="single" w:sz="4" w:space="0" w:color="BBD4A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F0E1" w:themeFill="accent5" w:themeFillTint="33"/>
      </w:tcPr>
    </w:tblStylePr>
    <w:tblStylePr w:type="band1Horz">
      <w:tblPr/>
      <w:tcPr>
        <w:shd w:val="clear" w:color="auto" w:fill="E8F0E1" w:themeFill="accent5" w:themeFillTint="33"/>
      </w:tcPr>
    </w:tblStylePr>
    <w:tblStylePr w:type="neCell">
      <w:tblPr/>
      <w:tcPr>
        <w:tcBorders>
          <w:bottom w:val="single" w:sz="4" w:space="0" w:color="BBD4A7" w:themeColor="accent5" w:themeTint="99"/>
        </w:tcBorders>
      </w:tcPr>
    </w:tblStylePr>
    <w:tblStylePr w:type="nwCell">
      <w:tblPr/>
      <w:tcPr>
        <w:tcBorders>
          <w:bottom w:val="single" w:sz="4" w:space="0" w:color="BBD4A7" w:themeColor="accent5" w:themeTint="99"/>
        </w:tcBorders>
      </w:tcPr>
    </w:tblStylePr>
    <w:tblStylePr w:type="seCell">
      <w:tblPr/>
      <w:tcPr>
        <w:tcBorders>
          <w:top w:val="single" w:sz="4" w:space="0" w:color="BBD4A7" w:themeColor="accent5" w:themeTint="99"/>
        </w:tcBorders>
      </w:tcPr>
    </w:tblStylePr>
    <w:tblStylePr w:type="swCell">
      <w:tblPr/>
      <w:tcPr>
        <w:tcBorders>
          <w:top w:val="single" w:sz="4" w:space="0" w:color="BBD4A7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2E70BA"/>
    <w:rPr>
      <w:color w:val="61485D" w:themeColor="accent6" w:themeShade="BF"/>
    </w:rPr>
    <w:tblPr>
      <w:tblStyleRowBandSize w:val="1"/>
      <w:tblStyleColBandSize w:val="1"/>
      <w:tblBorders>
        <w:top w:val="single" w:sz="4" w:space="0" w:color="B69DB2" w:themeColor="accent6" w:themeTint="99"/>
        <w:left w:val="single" w:sz="4" w:space="0" w:color="B69DB2" w:themeColor="accent6" w:themeTint="99"/>
        <w:bottom w:val="single" w:sz="4" w:space="0" w:color="B69DB2" w:themeColor="accent6" w:themeTint="99"/>
        <w:right w:val="single" w:sz="4" w:space="0" w:color="B69DB2" w:themeColor="accent6" w:themeTint="99"/>
        <w:insideH w:val="single" w:sz="4" w:space="0" w:color="B69DB2" w:themeColor="accent6" w:themeTint="99"/>
        <w:insideV w:val="single" w:sz="4" w:space="0" w:color="B69DB2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DEE5" w:themeFill="accent6" w:themeFillTint="33"/>
      </w:tcPr>
    </w:tblStylePr>
    <w:tblStylePr w:type="band1Horz">
      <w:tblPr/>
      <w:tcPr>
        <w:shd w:val="clear" w:color="auto" w:fill="E6DEE5" w:themeFill="accent6" w:themeFillTint="33"/>
      </w:tcPr>
    </w:tblStylePr>
    <w:tblStylePr w:type="neCell">
      <w:tblPr/>
      <w:tcPr>
        <w:tcBorders>
          <w:bottom w:val="single" w:sz="4" w:space="0" w:color="B69DB2" w:themeColor="accent6" w:themeTint="99"/>
        </w:tcBorders>
      </w:tcPr>
    </w:tblStylePr>
    <w:tblStylePr w:type="nwCell">
      <w:tblPr/>
      <w:tcPr>
        <w:tcBorders>
          <w:bottom w:val="single" w:sz="4" w:space="0" w:color="B69DB2" w:themeColor="accent6" w:themeTint="99"/>
        </w:tcBorders>
      </w:tcPr>
    </w:tblStylePr>
    <w:tblStylePr w:type="seCell">
      <w:tblPr/>
      <w:tcPr>
        <w:tcBorders>
          <w:top w:val="single" w:sz="4" w:space="0" w:color="B69DB2" w:themeColor="accent6" w:themeTint="99"/>
        </w:tcBorders>
      </w:tcPr>
    </w:tblStylePr>
    <w:tblStylePr w:type="swCell">
      <w:tblPr/>
      <w:tcPr>
        <w:tcBorders>
          <w:top w:val="single" w:sz="4" w:space="0" w:color="B69DB2" w:themeColor="accent6" w:themeTint="99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9"/>
    <w:semiHidden/>
    <w:rsid w:val="00821C1D"/>
    <w:rPr>
      <w:rFonts w:asciiTheme="majorHAnsi" w:eastAsiaTheme="majorEastAsia" w:hAnsiTheme="majorHAnsi" w:cstheme="majorBidi"/>
      <w:b/>
      <w:color w:val="2C5564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1585D"/>
    <w:rPr>
      <w:rFonts w:asciiTheme="majorHAnsi" w:eastAsiaTheme="majorEastAsia" w:hAnsiTheme="majorHAnsi" w:cstheme="majorBidi"/>
      <w:i/>
      <w:iCs/>
      <w:color w:val="2D5665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F29C5"/>
    <w:rPr>
      <w:rFonts w:asciiTheme="majorHAnsi" w:eastAsiaTheme="majorEastAsia" w:hAnsiTheme="majorHAnsi" w:cstheme="majorBidi"/>
      <w:b/>
      <w:color w:val="2D5665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E70BA"/>
    <w:rPr>
      <w:rFonts w:asciiTheme="majorHAnsi" w:eastAsiaTheme="majorEastAsia" w:hAnsiTheme="majorHAnsi" w:cstheme="majorBidi"/>
      <w:color w:val="2C5564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E70BA"/>
    <w:rPr>
      <w:rFonts w:asciiTheme="majorHAnsi" w:eastAsiaTheme="majorEastAsia" w:hAnsiTheme="majorHAnsi" w:cstheme="majorBidi"/>
      <w:i/>
      <w:iCs/>
      <w:color w:val="2C5564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E70BA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E70BA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2E70BA"/>
  </w:style>
  <w:style w:type="paragraph" w:styleId="HTMLAddress">
    <w:name w:val="HTML Address"/>
    <w:basedOn w:val="Normal"/>
    <w:link w:val="HTMLAddressChar"/>
    <w:uiPriority w:val="99"/>
    <w:semiHidden/>
    <w:unhideWhenUsed/>
    <w:rsid w:val="002E70BA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E70BA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2E70BA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2E70BA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2E70BA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2E70BA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E70BA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E70BA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2E70BA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2E70BA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2E70BA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2E70BA"/>
    <w:rPr>
      <w:color w:val="68A6BC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E70BA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E70BA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E70BA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E70BA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E70BA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E70BA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E70BA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E70BA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E70BA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E70BA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D1585D"/>
    <w:rPr>
      <w:i/>
      <w:iCs/>
      <w:color w:val="2D5665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D1585D"/>
    <w:pPr>
      <w:pBdr>
        <w:top w:val="single" w:sz="4" w:space="10" w:color="2D5665" w:themeColor="accent1" w:themeShade="80"/>
        <w:bottom w:val="single" w:sz="4" w:space="10" w:color="2D5665" w:themeColor="accent1" w:themeShade="80"/>
      </w:pBdr>
      <w:spacing w:before="360" w:after="360"/>
      <w:jc w:val="center"/>
    </w:pPr>
    <w:rPr>
      <w:i/>
      <w:iCs/>
      <w:color w:val="2D5665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D1585D"/>
    <w:rPr>
      <w:i/>
      <w:iCs/>
      <w:color w:val="2D5665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D1585D"/>
    <w:rPr>
      <w:b/>
      <w:bCs/>
      <w:caps w:val="0"/>
      <w:smallCaps/>
      <w:color w:val="2D5665" w:themeColor="accent1" w:themeShade="80"/>
      <w:spacing w:val="0"/>
    </w:rPr>
  </w:style>
  <w:style w:type="table" w:styleId="LightGrid">
    <w:name w:val="Light Grid"/>
    <w:basedOn w:val="TableNormal"/>
    <w:uiPriority w:val="62"/>
    <w:semiHidden/>
    <w:unhideWhenUsed/>
    <w:rsid w:val="002E70B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2E70BA"/>
    <w:tblPr>
      <w:tblStyleRowBandSize w:val="1"/>
      <w:tblStyleColBandSize w:val="1"/>
      <w:tblBorders>
        <w:top w:val="single" w:sz="8" w:space="0" w:color="68A6BC" w:themeColor="accent1"/>
        <w:left w:val="single" w:sz="8" w:space="0" w:color="68A6BC" w:themeColor="accent1"/>
        <w:bottom w:val="single" w:sz="8" w:space="0" w:color="68A6BC" w:themeColor="accent1"/>
        <w:right w:val="single" w:sz="8" w:space="0" w:color="68A6BC" w:themeColor="accent1"/>
        <w:insideH w:val="single" w:sz="8" w:space="0" w:color="68A6BC" w:themeColor="accent1"/>
        <w:insideV w:val="single" w:sz="8" w:space="0" w:color="68A6B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8A6BC" w:themeColor="accent1"/>
          <w:left w:val="single" w:sz="8" w:space="0" w:color="68A6BC" w:themeColor="accent1"/>
          <w:bottom w:val="single" w:sz="18" w:space="0" w:color="68A6BC" w:themeColor="accent1"/>
          <w:right w:val="single" w:sz="8" w:space="0" w:color="68A6BC" w:themeColor="accent1"/>
          <w:insideH w:val="nil"/>
          <w:insideV w:val="single" w:sz="8" w:space="0" w:color="68A6B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8A6BC" w:themeColor="accent1"/>
          <w:left w:val="single" w:sz="8" w:space="0" w:color="68A6BC" w:themeColor="accent1"/>
          <w:bottom w:val="single" w:sz="8" w:space="0" w:color="68A6BC" w:themeColor="accent1"/>
          <w:right w:val="single" w:sz="8" w:space="0" w:color="68A6BC" w:themeColor="accent1"/>
          <w:insideH w:val="nil"/>
          <w:insideV w:val="single" w:sz="8" w:space="0" w:color="68A6B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8A6BC" w:themeColor="accent1"/>
          <w:left w:val="single" w:sz="8" w:space="0" w:color="68A6BC" w:themeColor="accent1"/>
          <w:bottom w:val="single" w:sz="8" w:space="0" w:color="68A6BC" w:themeColor="accent1"/>
          <w:right w:val="single" w:sz="8" w:space="0" w:color="68A6BC" w:themeColor="accent1"/>
        </w:tcBorders>
      </w:tcPr>
    </w:tblStylePr>
    <w:tblStylePr w:type="band1Vert">
      <w:tblPr/>
      <w:tcPr>
        <w:tcBorders>
          <w:top w:val="single" w:sz="8" w:space="0" w:color="68A6BC" w:themeColor="accent1"/>
          <w:left w:val="single" w:sz="8" w:space="0" w:color="68A6BC" w:themeColor="accent1"/>
          <w:bottom w:val="single" w:sz="8" w:space="0" w:color="68A6BC" w:themeColor="accent1"/>
          <w:right w:val="single" w:sz="8" w:space="0" w:color="68A6BC" w:themeColor="accent1"/>
        </w:tcBorders>
        <w:shd w:val="clear" w:color="auto" w:fill="D9E8EE" w:themeFill="accent1" w:themeFillTint="3F"/>
      </w:tcPr>
    </w:tblStylePr>
    <w:tblStylePr w:type="band1Horz">
      <w:tblPr/>
      <w:tcPr>
        <w:tcBorders>
          <w:top w:val="single" w:sz="8" w:space="0" w:color="68A6BC" w:themeColor="accent1"/>
          <w:left w:val="single" w:sz="8" w:space="0" w:color="68A6BC" w:themeColor="accent1"/>
          <w:bottom w:val="single" w:sz="8" w:space="0" w:color="68A6BC" w:themeColor="accent1"/>
          <w:right w:val="single" w:sz="8" w:space="0" w:color="68A6BC" w:themeColor="accent1"/>
          <w:insideV w:val="single" w:sz="8" w:space="0" w:color="68A6BC" w:themeColor="accent1"/>
        </w:tcBorders>
        <w:shd w:val="clear" w:color="auto" w:fill="D9E8EE" w:themeFill="accent1" w:themeFillTint="3F"/>
      </w:tcPr>
    </w:tblStylePr>
    <w:tblStylePr w:type="band2Horz">
      <w:tblPr/>
      <w:tcPr>
        <w:tcBorders>
          <w:top w:val="single" w:sz="8" w:space="0" w:color="68A6BC" w:themeColor="accent1"/>
          <w:left w:val="single" w:sz="8" w:space="0" w:color="68A6BC" w:themeColor="accent1"/>
          <w:bottom w:val="single" w:sz="8" w:space="0" w:color="68A6BC" w:themeColor="accent1"/>
          <w:right w:val="single" w:sz="8" w:space="0" w:color="68A6BC" w:themeColor="accent1"/>
          <w:insideV w:val="single" w:sz="8" w:space="0" w:color="68A6BC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2E70BA"/>
    <w:tblPr>
      <w:tblStyleRowBandSize w:val="1"/>
      <w:tblStyleColBandSize w:val="1"/>
      <w:tblBorders>
        <w:top w:val="single" w:sz="8" w:space="0" w:color="F9AA52" w:themeColor="accent2"/>
        <w:left w:val="single" w:sz="8" w:space="0" w:color="F9AA52" w:themeColor="accent2"/>
        <w:bottom w:val="single" w:sz="8" w:space="0" w:color="F9AA52" w:themeColor="accent2"/>
        <w:right w:val="single" w:sz="8" w:space="0" w:color="F9AA52" w:themeColor="accent2"/>
        <w:insideH w:val="single" w:sz="8" w:space="0" w:color="F9AA52" w:themeColor="accent2"/>
        <w:insideV w:val="single" w:sz="8" w:space="0" w:color="F9AA5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AA52" w:themeColor="accent2"/>
          <w:left w:val="single" w:sz="8" w:space="0" w:color="F9AA52" w:themeColor="accent2"/>
          <w:bottom w:val="single" w:sz="18" w:space="0" w:color="F9AA52" w:themeColor="accent2"/>
          <w:right w:val="single" w:sz="8" w:space="0" w:color="F9AA52" w:themeColor="accent2"/>
          <w:insideH w:val="nil"/>
          <w:insideV w:val="single" w:sz="8" w:space="0" w:color="F9AA5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9AA52" w:themeColor="accent2"/>
          <w:left w:val="single" w:sz="8" w:space="0" w:color="F9AA52" w:themeColor="accent2"/>
          <w:bottom w:val="single" w:sz="8" w:space="0" w:color="F9AA52" w:themeColor="accent2"/>
          <w:right w:val="single" w:sz="8" w:space="0" w:color="F9AA52" w:themeColor="accent2"/>
          <w:insideH w:val="nil"/>
          <w:insideV w:val="single" w:sz="8" w:space="0" w:color="F9AA5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AA52" w:themeColor="accent2"/>
          <w:left w:val="single" w:sz="8" w:space="0" w:color="F9AA52" w:themeColor="accent2"/>
          <w:bottom w:val="single" w:sz="8" w:space="0" w:color="F9AA52" w:themeColor="accent2"/>
          <w:right w:val="single" w:sz="8" w:space="0" w:color="F9AA52" w:themeColor="accent2"/>
        </w:tcBorders>
      </w:tcPr>
    </w:tblStylePr>
    <w:tblStylePr w:type="band1Vert">
      <w:tblPr/>
      <w:tcPr>
        <w:tcBorders>
          <w:top w:val="single" w:sz="8" w:space="0" w:color="F9AA52" w:themeColor="accent2"/>
          <w:left w:val="single" w:sz="8" w:space="0" w:color="F9AA52" w:themeColor="accent2"/>
          <w:bottom w:val="single" w:sz="8" w:space="0" w:color="F9AA52" w:themeColor="accent2"/>
          <w:right w:val="single" w:sz="8" w:space="0" w:color="F9AA52" w:themeColor="accent2"/>
        </w:tcBorders>
        <w:shd w:val="clear" w:color="auto" w:fill="FDE9D4" w:themeFill="accent2" w:themeFillTint="3F"/>
      </w:tcPr>
    </w:tblStylePr>
    <w:tblStylePr w:type="band1Horz">
      <w:tblPr/>
      <w:tcPr>
        <w:tcBorders>
          <w:top w:val="single" w:sz="8" w:space="0" w:color="F9AA52" w:themeColor="accent2"/>
          <w:left w:val="single" w:sz="8" w:space="0" w:color="F9AA52" w:themeColor="accent2"/>
          <w:bottom w:val="single" w:sz="8" w:space="0" w:color="F9AA52" w:themeColor="accent2"/>
          <w:right w:val="single" w:sz="8" w:space="0" w:color="F9AA52" w:themeColor="accent2"/>
          <w:insideV w:val="single" w:sz="8" w:space="0" w:color="F9AA52" w:themeColor="accent2"/>
        </w:tcBorders>
        <w:shd w:val="clear" w:color="auto" w:fill="FDE9D4" w:themeFill="accent2" w:themeFillTint="3F"/>
      </w:tcPr>
    </w:tblStylePr>
    <w:tblStylePr w:type="band2Horz">
      <w:tblPr/>
      <w:tcPr>
        <w:tcBorders>
          <w:top w:val="single" w:sz="8" w:space="0" w:color="F9AA52" w:themeColor="accent2"/>
          <w:left w:val="single" w:sz="8" w:space="0" w:color="F9AA52" w:themeColor="accent2"/>
          <w:bottom w:val="single" w:sz="8" w:space="0" w:color="F9AA52" w:themeColor="accent2"/>
          <w:right w:val="single" w:sz="8" w:space="0" w:color="F9AA52" w:themeColor="accent2"/>
          <w:insideV w:val="single" w:sz="8" w:space="0" w:color="F9AA52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2E70BA"/>
    <w:tblPr>
      <w:tblStyleRowBandSize w:val="1"/>
      <w:tblStyleColBandSize w:val="1"/>
      <w:tblBorders>
        <w:top w:val="single" w:sz="8" w:space="0" w:color="E6345D" w:themeColor="accent3"/>
        <w:left w:val="single" w:sz="8" w:space="0" w:color="E6345D" w:themeColor="accent3"/>
        <w:bottom w:val="single" w:sz="8" w:space="0" w:color="E6345D" w:themeColor="accent3"/>
        <w:right w:val="single" w:sz="8" w:space="0" w:color="E6345D" w:themeColor="accent3"/>
        <w:insideH w:val="single" w:sz="8" w:space="0" w:color="E6345D" w:themeColor="accent3"/>
        <w:insideV w:val="single" w:sz="8" w:space="0" w:color="E6345D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345D" w:themeColor="accent3"/>
          <w:left w:val="single" w:sz="8" w:space="0" w:color="E6345D" w:themeColor="accent3"/>
          <w:bottom w:val="single" w:sz="18" w:space="0" w:color="E6345D" w:themeColor="accent3"/>
          <w:right w:val="single" w:sz="8" w:space="0" w:color="E6345D" w:themeColor="accent3"/>
          <w:insideH w:val="nil"/>
          <w:insideV w:val="single" w:sz="8" w:space="0" w:color="E6345D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6345D" w:themeColor="accent3"/>
          <w:left w:val="single" w:sz="8" w:space="0" w:color="E6345D" w:themeColor="accent3"/>
          <w:bottom w:val="single" w:sz="8" w:space="0" w:color="E6345D" w:themeColor="accent3"/>
          <w:right w:val="single" w:sz="8" w:space="0" w:color="E6345D" w:themeColor="accent3"/>
          <w:insideH w:val="nil"/>
          <w:insideV w:val="single" w:sz="8" w:space="0" w:color="E6345D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345D" w:themeColor="accent3"/>
          <w:left w:val="single" w:sz="8" w:space="0" w:color="E6345D" w:themeColor="accent3"/>
          <w:bottom w:val="single" w:sz="8" w:space="0" w:color="E6345D" w:themeColor="accent3"/>
          <w:right w:val="single" w:sz="8" w:space="0" w:color="E6345D" w:themeColor="accent3"/>
        </w:tcBorders>
      </w:tcPr>
    </w:tblStylePr>
    <w:tblStylePr w:type="band1Vert">
      <w:tblPr/>
      <w:tcPr>
        <w:tcBorders>
          <w:top w:val="single" w:sz="8" w:space="0" w:color="E6345D" w:themeColor="accent3"/>
          <w:left w:val="single" w:sz="8" w:space="0" w:color="E6345D" w:themeColor="accent3"/>
          <w:bottom w:val="single" w:sz="8" w:space="0" w:color="E6345D" w:themeColor="accent3"/>
          <w:right w:val="single" w:sz="8" w:space="0" w:color="E6345D" w:themeColor="accent3"/>
        </w:tcBorders>
        <w:shd w:val="clear" w:color="auto" w:fill="F8CCD6" w:themeFill="accent3" w:themeFillTint="3F"/>
      </w:tcPr>
    </w:tblStylePr>
    <w:tblStylePr w:type="band1Horz">
      <w:tblPr/>
      <w:tcPr>
        <w:tcBorders>
          <w:top w:val="single" w:sz="8" w:space="0" w:color="E6345D" w:themeColor="accent3"/>
          <w:left w:val="single" w:sz="8" w:space="0" w:color="E6345D" w:themeColor="accent3"/>
          <w:bottom w:val="single" w:sz="8" w:space="0" w:color="E6345D" w:themeColor="accent3"/>
          <w:right w:val="single" w:sz="8" w:space="0" w:color="E6345D" w:themeColor="accent3"/>
          <w:insideV w:val="single" w:sz="8" w:space="0" w:color="E6345D" w:themeColor="accent3"/>
        </w:tcBorders>
        <w:shd w:val="clear" w:color="auto" w:fill="F8CCD6" w:themeFill="accent3" w:themeFillTint="3F"/>
      </w:tcPr>
    </w:tblStylePr>
    <w:tblStylePr w:type="band2Horz">
      <w:tblPr/>
      <w:tcPr>
        <w:tcBorders>
          <w:top w:val="single" w:sz="8" w:space="0" w:color="E6345D" w:themeColor="accent3"/>
          <w:left w:val="single" w:sz="8" w:space="0" w:color="E6345D" w:themeColor="accent3"/>
          <w:bottom w:val="single" w:sz="8" w:space="0" w:color="E6345D" w:themeColor="accent3"/>
          <w:right w:val="single" w:sz="8" w:space="0" w:color="E6345D" w:themeColor="accent3"/>
          <w:insideV w:val="single" w:sz="8" w:space="0" w:color="E6345D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2E70BA"/>
    <w:tblPr>
      <w:tblStyleRowBandSize w:val="1"/>
      <w:tblStyleColBandSize w:val="1"/>
      <w:tblBorders>
        <w:top w:val="single" w:sz="8" w:space="0" w:color="F7CD60" w:themeColor="accent4"/>
        <w:left w:val="single" w:sz="8" w:space="0" w:color="F7CD60" w:themeColor="accent4"/>
        <w:bottom w:val="single" w:sz="8" w:space="0" w:color="F7CD60" w:themeColor="accent4"/>
        <w:right w:val="single" w:sz="8" w:space="0" w:color="F7CD60" w:themeColor="accent4"/>
        <w:insideH w:val="single" w:sz="8" w:space="0" w:color="F7CD60" w:themeColor="accent4"/>
        <w:insideV w:val="single" w:sz="8" w:space="0" w:color="F7CD6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CD60" w:themeColor="accent4"/>
          <w:left w:val="single" w:sz="8" w:space="0" w:color="F7CD60" w:themeColor="accent4"/>
          <w:bottom w:val="single" w:sz="18" w:space="0" w:color="F7CD60" w:themeColor="accent4"/>
          <w:right w:val="single" w:sz="8" w:space="0" w:color="F7CD60" w:themeColor="accent4"/>
          <w:insideH w:val="nil"/>
          <w:insideV w:val="single" w:sz="8" w:space="0" w:color="F7CD6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CD60" w:themeColor="accent4"/>
          <w:left w:val="single" w:sz="8" w:space="0" w:color="F7CD60" w:themeColor="accent4"/>
          <w:bottom w:val="single" w:sz="8" w:space="0" w:color="F7CD60" w:themeColor="accent4"/>
          <w:right w:val="single" w:sz="8" w:space="0" w:color="F7CD60" w:themeColor="accent4"/>
          <w:insideH w:val="nil"/>
          <w:insideV w:val="single" w:sz="8" w:space="0" w:color="F7CD6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CD60" w:themeColor="accent4"/>
          <w:left w:val="single" w:sz="8" w:space="0" w:color="F7CD60" w:themeColor="accent4"/>
          <w:bottom w:val="single" w:sz="8" w:space="0" w:color="F7CD60" w:themeColor="accent4"/>
          <w:right w:val="single" w:sz="8" w:space="0" w:color="F7CD60" w:themeColor="accent4"/>
        </w:tcBorders>
      </w:tcPr>
    </w:tblStylePr>
    <w:tblStylePr w:type="band1Vert">
      <w:tblPr/>
      <w:tcPr>
        <w:tcBorders>
          <w:top w:val="single" w:sz="8" w:space="0" w:color="F7CD60" w:themeColor="accent4"/>
          <w:left w:val="single" w:sz="8" w:space="0" w:color="F7CD60" w:themeColor="accent4"/>
          <w:bottom w:val="single" w:sz="8" w:space="0" w:color="F7CD60" w:themeColor="accent4"/>
          <w:right w:val="single" w:sz="8" w:space="0" w:color="F7CD60" w:themeColor="accent4"/>
        </w:tcBorders>
        <w:shd w:val="clear" w:color="auto" w:fill="FDF2D7" w:themeFill="accent4" w:themeFillTint="3F"/>
      </w:tcPr>
    </w:tblStylePr>
    <w:tblStylePr w:type="band1Horz">
      <w:tblPr/>
      <w:tcPr>
        <w:tcBorders>
          <w:top w:val="single" w:sz="8" w:space="0" w:color="F7CD60" w:themeColor="accent4"/>
          <w:left w:val="single" w:sz="8" w:space="0" w:color="F7CD60" w:themeColor="accent4"/>
          <w:bottom w:val="single" w:sz="8" w:space="0" w:color="F7CD60" w:themeColor="accent4"/>
          <w:right w:val="single" w:sz="8" w:space="0" w:color="F7CD60" w:themeColor="accent4"/>
          <w:insideV w:val="single" w:sz="8" w:space="0" w:color="F7CD60" w:themeColor="accent4"/>
        </w:tcBorders>
        <w:shd w:val="clear" w:color="auto" w:fill="FDF2D7" w:themeFill="accent4" w:themeFillTint="3F"/>
      </w:tcPr>
    </w:tblStylePr>
    <w:tblStylePr w:type="band2Horz">
      <w:tblPr/>
      <w:tcPr>
        <w:tcBorders>
          <w:top w:val="single" w:sz="8" w:space="0" w:color="F7CD60" w:themeColor="accent4"/>
          <w:left w:val="single" w:sz="8" w:space="0" w:color="F7CD60" w:themeColor="accent4"/>
          <w:bottom w:val="single" w:sz="8" w:space="0" w:color="F7CD60" w:themeColor="accent4"/>
          <w:right w:val="single" w:sz="8" w:space="0" w:color="F7CD60" w:themeColor="accent4"/>
          <w:insideV w:val="single" w:sz="8" w:space="0" w:color="F7CD6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2E70BA"/>
    <w:tblPr>
      <w:tblStyleRowBandSize w:val="1"/>
      <w:tblStyleColBandSize w:val="1"/>
      <w:tblBorders>
        <w:top w:val="single" w:sz="8" w:space="0" w:color="8FB86D" w:themeColor="accent5"/>
        <w:left w:val="single" w:sz="8" w:space="0" w:color="8FB86D" w:themeColor="accent5"/>
        <w:bottom w:val="single" w:sz="8" w:space="0" w:color="8FB86D" w:themeColor="accent5"/>
        <w:right w:val="single" w:sz="8" w:space="0" w:color="8FB86D" w:themeColor="accent5"/>
        <w:insideH w:val="single" w:sz="8" w:space="0" w:color="8FB86D" w:themeColor="accent5"/>
        <w:insideV w:val="single" w:sz="8" w:space="0" w:color="8FB86D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FB86D" w:themeColor="accent5"/>
          <w:left w:val="single" w:sz="8" w:space="0" w:color="8FB86D" w:themeColor="accent5"/>
          <w:bottom w:val="single" w:sz="18" w:space="0" w:color="8FB86D" w:themeColor="accent5"/>
          <w:right w:val="single" w:sz="8" w:space="0" w:color="8FB86D" w:themeColor="accent5"/>
          <w:insideH w:val="nil"/>
          <w:insideV w:val="single" w:sz="8" w:space="0" w:color="8FB86D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FB86D" w:themeColor="accent5"/>
          <w:left w:val="single" w:sz="8" w:space="0" w:color="8FB86D" w:themeColor="accent5"/>
          <w:bottom w:val="single" w:sz="8" w:space="0" w:color="8FB86D" w:themeColor="accent5"/>
          <w:right w:val="single" w:sz="8" w:space="0" w:color="8FB86D" w:themeColor="accent5"/>
          <w:insideH w:val="nil"/>
          <w:insideV w:val="single" w:sz="8" w:space="0" w:color="8FB86D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FB86D" w:themeColor="accent5"/>
          <w:left w:val="single" w:sz="8" w:space="0" w:color="8FB86D" w:themeColor="accent5"/>
          <w:bottom w:val="single" w:sz="8" w:space="0" w:color="8FB86D" w:themeColor="accent5"/>
          <w:right w:val="single" w:sz="8" w:space="0" w:color="8FB86D" w:themeColor="accent5"/>
        </w:tcBorders>
      </w:tcPr>
    </w:tblStylePr>
    <w:tblStylePr w:type="band1Vert">
      <w:tblPr/>
      <w:tcPr>
        <w:tcBorders>
          <w:top w:val="single" w:sz="8" w:space="0" w:color="8FB86D" w:themeColor="accent5"/>
          <w:left w:val="single" w:sz="8" w:space="0" w:color="8FB86D" w:themeColor="accent5"/>
          <w:bottom w:val="single" w:sz="8" w:space="0" w:color="8FB86D" w:themeColor="accent5"/>
          <w:right w:val="single" w:sz="8" w:space="0" w:color="8FB86D" w:themeColor="accent5"/>
        </w:tcBorders>
        <w:shd w:val="clear" w:color="auto" w:fill="E3EDDA" w:themeFill="accent5" w:themeFillTint="3F"/>
      </w:tcPr>
    </w:tblStylePr>
    <w:tblStylePr w:type="band1Horz">
      <w:tblPr/>
      <w:tcPr>
        <w:tcBorders>
          <w:top w:val="single" w:sz="8" w:space="0" w:color="8FB86D" w:themeColor="accent5"/>
          <w:left w:val="single" w:sz="8" w:space="0" w:color="8FB86D" w:themeColor="accent5"/>
          <w:bottom w:val="single" w:sz="8" w:space="0" w:color="8FB86D" w:themeColor="accent5"/>
          <w:right w:val="single" w:sz="8" w:space="0" w:color="8FB86D" w:themeColor="accent5"/>
          <w:insideV w:val="single" w:sz="8" w:space="0" w:color="8FB86D" w:themeColor="accent5"/>
        </w:tcBorders>
        <w:shd w:val="clear" w:color="auto" w:fill="E3EDDA" w:themeFill="accent5" w:themeFillTint="3F"/>
      </w:tcPr>
    </w:tblStylePr>
    <w:tblStylePr w:type="band2Horz">
      <w:tblPr/>
      <w:tcPr>
        <w:tcBorders>
          <w:top w:val="single" w:sz="8" w:space="0" w:color="8FB86D" w:themeColor="accent5"/>
          <w:left w:val="single" w:sz="8" w:space="0" w:color="8FB86D" w:themeColor="accent5"/>
          <w:bottom w:val="single" w:sz="8" w:space="0" w:color="8FB86D" w:themeColor="accent5"/>
          <w:right w:val="single" w:sz="8" w:space="0" w:color="8FB86D" w:themeColor="accent5"/>
          <w:insideV w:val="single" w:sz="8" w:space="0" w:color="8FB86D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2E70BA"/>
    <w:tblPr>
      <w:tblStyleRowBandSize w:val="1"/>
      <w:tblStyleColBandSize w:val="1"/>
      <w:tblBorders>
        <w:top w:val="single" w:sz="8" w:space="0" w:color="82617D" w:themeColor="accent6"/>
        <w:left w:val="single" w:sz="8" w:space="0" w:color="82617D" w:themeColor="accent6"/>
        <w:bottom w:val="single" w:sz="8" w:space="0" w:color="82617D" w:themeColor="accent6"/>
        <w:right w:val="single" w:sz="8" w:space="0" w:color="82617D" w:themeColor="accent6"/>
        <w:insideH w:val="single" w:sz="8" w:space="0" w:color="82617D" w:themeColor="accent6"/>
        <w:insideV w:val="single" w:sz="8" w:space="0" w:color="82617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2617D" w:themeColor="accent6"/>
          <w:left w:val="single" w:sz="8" w:space="0" w:color="82617D" w:themeColor="accent6"/>
          <w:bottom w:val="single" w:sz="18" w:space="0" w:color="82617D" w:themeColor="accent6"/>
          <w:right w:val="single" w:sz="8" w:space="0" w:color="82617D" w:themeColor="accent6"/>
          <w:insideH w:val="nil"/>
          <w:insideV w:val="single" w:sz="8" w:space="0" w:color="82617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2617D" w:themeColor="accent6"/>
          <w:left w:val="single" w:sz="8" w:space="0" w:color="82617D" w:themeColor="accent6"/>
          <w:bottom w:val="single" w:sz="8" w:space="0" w:color="82617D" w:themeColor="accent6"/>
          <w:right w:val="single" w:sz="8" w:space="0" w:color="82617D" w:themeColor="accent6"/>
          <w:insideH w:val="nil"/>
          <w:insideV w:val="single" w:sz="8" w:space="0" w:color="82617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2617D" w:themeColor="accent6"/>
          <w:left w:val="single" w:sz="8" w:space="0" w:color="82617D" w:themeColor="accent6"/>
          <w:bottom w:val="single" w:sz="8" w:space="0" w:color="82617D" w:themeColor="accent6"/>
          <w:right w:val="single" w:sz="8" w:space="0" w:color="82617D" w:themeColor="accent6"/>
        </w:tcBorders>
      </w:tcPr>
    </w:tblStylePr>
    <w:tblStylePr w:type="band1Vert">
      <w:tblPr/>
      <w:tcPr>
        <w:tcBorders>
          <w:top w:val="single" w:sz="8" w:space="0" w:color="82617D" w:themeColor="accent6"/>
          <w:left w:val="single" w:sz="8" w:space="0" w:color="82617D" w:themeColor="accent6"/>
          <w:bottom w:val="single" w:sz="8" w:space="0" w:color="82617D" w:themeColor="accent6"/>
          <w:right w:val="single" w:sz="8" w:space="0" w:color="82617D" w:themeColor="accent6"/>
        </w:tcBorders>
        <w:shd w:val="clear" w:color="auto" w:fill="E1D6DF" w:themeFill="accent6" w:themeFillTint="3F"/>
      </w:tcPr>
    </w:tblStylePr>
    <w:tblStylePr w:type="band1Horz">
      <w:tblPr/>
      <w:tcPr>
        <w:tcBorders>
          <w:top w:val="single" w:sz="8" w:space="0" w:color="82617D" w:themeColor="accent6"/>
          <w:left w:val="single" w:sz="8" w:space="0" w:color="82617D" w:themeColor="accent6"/>
          <w:bottom w:val="single" w:sz="8" w:space="0" w:color="82617D" w:themeColor="accent6"/>
          <w:right w:val="single" w:sz="8" w:space="0" w:color="82617D" w:themeColor="accent6"/>
          <w:insideV w:val="single" w:sz="8" w:space="0" w:color="82617D" w:themeColor="accent6"/>
        </w:tcBorders>
        <w:shd w:val="clear" w:color="auto" w:fill="E1D6DF" w:themeFill="accent6" w:themeFillTint="3F"/>
      </w:tcPr>
    </w:tblStylePr>
    <w:tblStylePr w:type="band2Horz">
      <w:tblPr/>
      <w:tcPr>
        <w:tcBorders>
          <w:top w:val="single" w:sz="8" w:space="0" w:color="82617D" w:themeColor="accent6"/>
          <w:left w:val="single" w:sz="8" w:space="0" w:color="82617D" w:themeColor="accent6"/>
          <w:bottom w:val="single" w:sz="8" w:space="0" w:color="82617D" w:themeColor="accent6"/>
          <w:right w:val="single" w:sz="8" w:space="0" w:color="82617D" w:themeColor="accent6"/>
          <w:insideV w:val="single" w:sz="8" w:space="0" w:color="82617D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2E70B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2E70BA"/>
    <w:tblPr>
      <w:tblStyleRowBandSize w:val="1"/>
      <w:tblStyleColBandSize w:val="1"/>
      <w:tblBorders>
        <w:top w:val="single" w:sz="8" w:space="0" w:color="68A6BC" w:themeColor="accent1"/>
        <w:left w:val="single" w:sz="8" w:space="0" w:color="68A6BC" w:themeColor="accent1"/>
        <w:bottom w:val="single" w:sz="8" w:space="0" w:color="68A6BC" w:themeColor="accent1"/>
        <w:right w:val="single" w:sz="8" w:space="0" w:color="68A6B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8A6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8A6BC" w:themeColor="accent1"/>
          <w:left w:val="single" w:sz="8" w:space="0" w:color="68A6BC" w:themeColor="accent1"/>
          <w:bottom w:val="single" w:sz="8" w:space="0" w:color="68A6BC" w:themeColor="accent1"/>
          <w:right w:val="single" w:sz="8" w:space="0" w:color="68A6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8A6BC" w:themeColor="accent1"/>
          <w:left w:val="single" w:sz="8" w:space="0" w:color="68A6BC" w:themeColor="accent1"/>
          <w:bottom w:val="single" w:sz="8" w:space="0" w:color="68A6BC" w:themeColor="accent1"/>
          <w:right w:val="single" w:sz="8" w:space="0" w:color="68A6BC" w:themeColor="accent1"/>
        </w:tcBorders>
      </w:tcPr>
    </w:tblStylePr>
    <w:tblStylePr w:type="band1Horz">
      <w:tblPr/>
      <w:tcPr>
        <w:tcBorders>
          <w:top w:val="single" w:sz="8" w:space="0" w:color="68A6BC" w:themeColor="accent1"/>
          <w:left w:val="single" w:sz="8" w:space="0" w:color="68A6BC" w:themeColor="accent1"/>
          <w:bottom w:val="single" w:sz="8" w:space="0" w:color="68A6BC" w:themeColor="accent1"/>
          <w:right w:val="single" w:sz="8" w:space="0" w:color="68A6BC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2E70BA"/>
    <w:tblPr>
      <w:tblStyleRowBandSize w:val="1"/>
      <w:tblStyleColBandSize w:val="1"/>
      <w:tblBorders>
        <w:top w:val="single" w:sz="8" w:space="0" w:color="F9AA52" w:themeColor="accent2"/>
        <w:left w:val="single" w:sz="8" w:space="0" w:color="F9AA52" w:themeColor="accent2"/>
        <w:bottom w:val="single" w:sz="8" w:space="0" w:color="F9AA52" w:themeColor="accent2"/>
        <w:right w:val="single" w:sz="8" w:space="0" w:color="F9AA5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9AA5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AA52" w:themeColor="accent2"/>
          <w:left w:val="single" w:sz="8" w:space="0" w:color="F9AA52" w:themeColor="accent2"/>
          <w:bottom w:val="single" w:sz="8" w:space="0" w:color="F9AA52" w:themeColor="accent2"/>
          <w:right w:val="single" w:sz="8" w:space="0" w:color="F9AA5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9AA52" w:themeColor="accent2"/>
          <w:left w:val="single" w:sz="8" w:space="0" w:color="F9AA52" w:themeColor="accent2"/>
          <w:bottom w:val="single" w:sz="8" w:space="0" w:color="F9AA52" w:themeColor="accent2"/>
          <w:right w:val="single" w:sz="8" w:space="0" w:color="F9AA52" w:themeColor="accent2"/>
        </w:tcBorders>
      </w:tcPr>
    </w:tblStylePr>
    <w:tblStylePr w:type="band1Horz">
      <w:tblPr/>
      <w:tcPr>
        <w:tcBorders>
          <w:top w:val="single" w:sz="8" w:space="0" w:color="F9AA52" w:themeColor="accent2"/>
          <w:left w:val="single" w:sz="8" w:space="0" w:color="F9AA52" w:themeColor="accent2"/>
          <w:bottom w:val="single" w:sz="8" w:space="0" w:color="F9AA52" w:themeColor="accent2"/>
          <w:right w:val="single" w:sz="8" w:space="0" w:color="F9AA52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2E70BA"/>
    <w:tblPr>
      <w:tblStyleRowBandSize w:val="1"/>
      <w:tblStyleColBandSize w:val="1"/>
      <w:tblBorders>
        <w:top w:val="single" w:sz="8" w:space="0" w:color="E6345D" w:themeColor="accent3"/>
        <w:left w:val="single" w:sz="8" w:space="0" w:color="E6345D" w:themeColor="accent3"/>
        <w:bottom w:val="single" w:sz="8" w:space="0" w:color="E6345D" w:themeColor="accent3"/>
        <w:right w:val="single" w:sz="8" w:space="0" w:color="E6345D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6345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345D" w:themeColor="accent3"/>
          <w:left w:val="single" w:sz="8" w:space="0" w:color="E6345D" w:themeColor="accent3"/>
          <w:bottom w:val="single" w:sz="8" w:space="0" w:color="E6345D" w:themeColor="accent3"/>
          <w:right w:val="single" w:sz="8" w:space="0" w:color="E6345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6345D" w:themeColor="accent3"/>
          <w:left w:val="single" w:sz="8" w:space="0" w:color="E6345D" w:themeColor="accent3"/>
          <w:bottom w:val="single" w:sz="8" w:space="0" w:color="E6345D" w:themeColor="accent3"/>
          <w:right w:val="single" w:sz="8" w:space="0" w:color="E6345D" w:themeColor="accent3"/>
        </w:tcBorders>
      </w:tcPr>
    </w:tblStylePr>
    <w:tblStylePr w:type="band1Horz">
      <w:tblPr/>
      <w:tcPr>
        <w:tcBorders>
          <w:top w:val="single" w:sz="8" w:space="0" w:color="E6345D" w:themeColor="accent3"/>
          <w:left w:val="single" w:sz="8" w:space="0" w:color="E6345D" w:themeColor="accent3"/>
          <w:bottom w:val="single" w:sz="8" w:space="0" w:color="E6345D" w:themeColor="accent3"/>
          <w:right w:val="single" w:sz="8" w:space="0" w:color="E6345D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2E70BA"/>
    <w:tblPr>
      <w:tblStyleRowBandSize w:val="1"/>
      <w:tblStyleColBandSize w:val="1"/>
      <w:tblBorders>
        <w:top w:val="single" w:sz="8" w:space="0" w:color="F7CD60" w:themeColor="accent4"/>
        <w:left w:val="single" w:sz="8" w:space="0" w:color="F7CD60" w:themeColor="accent4"/>
        <w:bottom w:val="single" w:sz="8" w:space="0" w:color="F7CD60" w:themeColor="accent4"/>
        <w:right w:val="single" w:sz="8" w:space="0" w:color="F7CD6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CD6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CD60" w:themeColor="accent4"/>
          <w:left w:val="single" w:sz="8" w:space="0" w:color="F7CD60" w:themeColor="accent4"/>
          <w:bottom w:val="single" w:sz="8" w:space="0" w:color="F7CD60" w:themeColor="accent4"/>
          <w:right w:val="single" w:sz="8" w:space="0" w:color="F7CD6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CD60" w:themeColor="accent4"/>
          <w:left w:val="single" w:sz="8" w:space="0" w:color="F7CD60" w:themeColor="accent4"/>
          <w:bottom w:val="single" w:sz="8" w:space="0" w:color="F7CD60" w:themeColor="accent4"/>
          <w:right w:val="single" w:sz="8" w:space="0" w:color="F7CD60" w:themeColor="accent4"/>
        </w:tcBorders>
      </w:tcPr>
    </w:tblStylePr>
    <w:tblStylePr w:type="band1Horz">
      <w:tblPr/>
      <w:tcPr>
        <w:tcBorders>
          <w:top w:val="single" w:sz="8" w:space="0" w:color="F7CD60" w:themeColor="accent4"/>
          <w:left w:val="single" w:sz="8" w:space="0" w:color="F7CD60" w:themeColor="accent4"/>
          <w:bottom w:val="single" w:sz="8" w:space="0" w:color="F7CD60" w:themeColor="accent4"/>
          <w:right w:val="single" w:sz="8" w:space="0" w:color="F7CD6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2E70BA"/>
    <w:tblPr>
      <w:tblStyleRowBandSize w:val="1"/>
      <w:tblStyleColBandSize w:val="1"/>
      <w:tblBorders>
        <w:top w:val="single" w:sz="8" w:space="0" w:color="8FB86D" w:themeColor="accent5"/>
        <w:left w:val="single" w:sz="8" w:space="0" w:color="8FB86D" w:themeColor="accent5"/>
        <w:bottom w:val="single" w:sz="8" w:space="0" w:color="8FB86D" w:themeColor="accent5"/>
        <w:right w:val="single" w:sz="8" w:space="0" w:color="8FB86D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FB86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FB86D" w:themeColor="accent5"/>
          <w:left w:val="single" w:sz="8" w:space="0" w:color="8FB86D" w:themeColor="accent5"/>
          <w:bottom w:val="single" w:sz="8" w:space="0" w:color="8FB86D" w:themeColor="accent5"/>
          <w:right w:val="single" w:sz="8" w:space="0" w:color="8FB86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FB86D" w:themeColor="accent5"/>
          <w:left w:val="single" w:sz="8" w:space="0" w:color="8FB86D" w:themeColor="accent5"/>
          <w:bottom w:val="single" w:sz="8" w:space="0" w:color="8FB86D" w:themeColor="accent5"/>
          <w:right w:val="single" w:sz="8" w:space="0" w:color="8FB86D" w:themeColor="accent5"/>
        </w:tcBorders>
      </w:tcPr>
    </w:tblStylePr>
    <w:tblStylePr w:type="band1Horz">
      <w:tblPr/>
      <w:tcPr>
        <w:tcBorders>
          <w:top w:val="single" w:sz="8" w:space="0" w:color="8FB86D" w:themeColor="accent5"/>
          <w:left w:val="single" w:sz="8" w:space="0" w:color="8FB86D" w:themeColor="accent5"/>
          <w:bottom w:val="single" w:sz="8" w:space="0" w:color="8FB86D" w:themeColor="accent5"/>
          <w:right w:val="single" w:sz="8" w:space="0" w:color="8FB86D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2E70BA"/>
    <w:tblPr>
      <w:tblStyleRowBandSize w:val="1"/>
      <w:tblStyleColBandSize w:val="1"/>
      <w:tblBorders>
        <w:top w:val="single" w:sz="8" w:space="0" w:color="82617D" w:themeColor="accent6"/>
        <w:left w:val="single" w:sz="8" w:space="0" w:color="82617D" w:themeColor="accent6"/>
        <w:bottom w:val="single" w:sz="8" w:space="0" w:color="82617D" w:themeColor="accent6"/>
        <w:right w:val="single" w:sz="8" w:space="0" w:color="82617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2617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2617D" w:themeColor="accent6"/>
          <w:left w:val="single" w:sz="8" w:space="0" w:color="82617D" w:themeColor="accent6"/>
          <w:bottom w:val="single" w:sz="8" w:space="0" w:color="82617D" w:themeColor="accent6"/>
          <w:right w:val="single" w:sz="8" w:space="0" w:color="82617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2617D" w:themeColor="accent6"/>
          <w:left w:val="single" w:sz="8" w:space="0" w:color="82617D" w:themeColor="accent6"/>
          <w:bottom w:val="single" w:sz="8" w:space="0" w:color="82617D" w:themeColor="accent6"/>
          <w:right w:val="single" w:sz="8" w:space="0" w:color="82617D" w:themeColor="accent6"/>
        </w:tcBorders>
      </w:tcPr>
    </w:tblStylePr>
    <w:tblStylePr w:type="band1Horz">
      <w:tblPr/>
      <w:tcPr>
        <w:tcBorders>
          <w:top w:val="single" w:sz="8" w:space="0" w:color="82617D" w:themeColor="accent6"/>
          <w:left w:val="single" w:sz="8" w:space="0" w:color="82617D" w:themeColor="accent6"/>
          <w:bottom w:val="single" w:sz="8" w:space="0" w:color="82617D" w:themeColor="accent6"/>
          <w:right w:val="single" w:sz="8" w:space="0" w:color="82617D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2E70BA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2E70BA"/>
    <w:rPr>
      <w:color w:val="438197" w:themeColor="accent1" w:themeShade="BF"/>
    </w:rPr>
    <w:tblPr>
      <w:tblStyleRowBandSize w:val="1"/>
      <w:tblStyleColBandSize w:val="1"/>
      <w:tblBorders>
        <w:top w:val="single" w:sz="8" w:space="0" w:color="68A6BC" w:themeColor="accent1"/>
        <w:bottom w:val="single" w:sz="8" w:space="0" w:color="68A6B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8A6BC" w:themeColor="accent1"/>
          <w:left w:val="nil"/>
          <w:bottom w:val="single" w:sz="8" w:space="0" w:color="68A6B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8A6BC" w:themeColor="accent1"/>
          <w:left w:val="nil"/>
          <w:bottom w:val="single" w:sz="8" w:space="0" w:color="68A6B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E8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9E8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2E70BA"/>
    <w:rPr>
      <w:color w:val="EF8108" w:themeColor="accent2" w:themeShade="BF"/>
    </w:rPr>
    <w:tblPr>
      <w:tblStyleRowBandSize w:val="1"/>
      <w:tblStyleColBandSize w:val="1"/>
      <w:tblBorders>
        <w:top w:val="single" w:sz="8" w:space="0" w:color="F9AA52" w:themeColor="accent2"/>
        <w:bottom w:val="single" w:sz="8" w:space="0" w:color="F9AA5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AA52" w:themeColor="accent2"/>
          <w:left w:val="nil"/>
          <w:bottom w:val="single" w:sz="8" w:space="0" w:color="F9AA5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AA52" w:themeColor="accent2"/>
          <w:left w:val="nil"/>
          <w:bottom w:val="single" w:sz="8" w:space="0" w:color="F9AA5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9D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9D4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2E70BA"/>
    <w:rPr>
      <w:color w:val="BB173C" w:themeColor="accent3" w:themeShade="BF"/>
    </w:rPr>
    <w:tblPr>
      <w:tblStyleRowBandSize w:val="1"/>
      <w:tblStyleColBandSize w:val="1"/>
      <w:tblBorders>
        <w:top w:val="single" w:sz="8" w:space="0" w:color="E6345D" w:themeColor="accent3"/>
        <w:bottom w:val="single" w:sz="8" w:space="0" w:color="E6345D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345D" w:themeColor="accent3"/>
          <w:left w:val="nil"/>
          <w:bottom w:val="single" w:sz="8" w:space="0" w:color="E6345D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345D" w:themeColor="accent3"/>
          <w:left w:val="nil"/>
          <w:bottom w:val="single" w:sz="8" w:space="0" w:color="E6345D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CCD6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CCD6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2E70BA"/>
    <w:rPr>
      <w:color w:val="F2B30D" w:themeColor="accent4" w:themeShade="BF"/>
    </w:rPr>
    <w:tblPr>
      <w:tblStyleRowBandSize w:val="1"/>
      <w:tblStyleColBandSize w:val="1"/>
      <w:tblBorders>
        <w:top w:val="single" w:sz="8" w:space="0" w:color="F7CD60" w:themeColor="accent4"/>
        <w:bottom w:val="single" w:sz="8" w:space="0" w:color="F7CD6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CD60" w:themeColor="accent4"/>
          <w:left w:val="nil"/>
          <w:bottom w:val="single" w:sz="8" w:space="0" w:color="F7CD6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CD60" w:themeColor="accent4"/>
          <w:left w:val="nil"/>
          <w:bottom w:val="single" w:sz="8" w:space="0" w:color="F7CD6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F2D7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F2D7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2E70BA"/>
    <w:rPr>
      <w:color w:val="699347" w:themeColor="accent5" w:themeShade="BF"/>
    </w:rPr>
    <w:tblPr>
      <w:tblStyleRowBandSize w:val="1"/>
      <w:tblStyleColBandSize w:val="1"/>
      <w:tblBorders>
        <w:top w:val="single" w:sz="8" w:space="0" w:color="8FB86D" w:themeColor="accent5"/>
        <w:bottom w:val="single" w:sz="8" w:space="0" w:color="8FB86D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FB86D" w:themeColor="accent5"/>
          <w:left w:val="nil"/>
          <w:bottom w:val="single" w:sz="8" w:space="0" w:color="8FB86D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FB86D" w:themeColor="accent5"/>
          <w:left w:val="nil"/>
          <w:bottom w:val="single" w:sz="8" w:space="0" w:color="8FB86D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EDDA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EDDA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2E70BA"/>
    <w:rPr>
      <w:color w:val="61485D" w:themeColor="accent6" w:themeShade="BF"/>
    </w:rPr>
    <w:tblPr>
      <w:tblStyleRowBandSize w:val="1"/>
      <w:tblStyleColBandSize w:val="1"/>
      <w:tblBorders>
        <w:top w:val="single" w:sz="8" w:space="0" w:color="82617D" w:themeColor="accent6"/>
        <w:bottom w:val="single" w:sz="8" w:space="0" w:color="82617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2617D" w:themeColor="accent6"/>
          <w:left w:val="nil"/>
          <w:bottom w:val="single" w:sz="8" w:space="0" w:color="82617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2617D" w:themeColor="accent6"/>
          <w:left w:val="nil"/>
          <w:bottom w:val="single" w:sz="8" w:space="0" w:color="82617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D6D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D6DF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2E70BA"/>
  </w:style>
  <w:style w:type="paragraph" w:styleId="List">
    <w:name w:val="List"/>
    <w:basedOn w:val="Normal"/>
    <w:uiPriority w:val="99"/>
    <w:semiHidden/>
    <w:unhideWhenUsed/>
    <w:rsid w:val="002E70BA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2E70BA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2E70BA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2E70BA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2E70BA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2E70BA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2E70BA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2E70BA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2E70BA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2E70BA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2E70BA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E70BA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E70BA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E70BA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E70BA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2E70BA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2E70BA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E70BA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E70BA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E70BA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2E70BA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2E70B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2E70B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4C9D6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4C9D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DF1" w:themeFill="accent1" w:themeFillTint="33"/>
      </w:tcPr>
    </w:tblStylePr>
    <w:tblStylePr w:type="band1Horz">
      <w:tblPr/>
      <w:tcPr>
        <w:shd w:val="clear" w:color="auto" w:fill="E0EDF1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2E70B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BCB96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BCB9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DDC" w:themeFill="accent2" w:themeFillTint="33"/>
      </w:tcPr>
    </w:tblStylePr>
    <w:tblStylePr w:type="band1Horz">
      <w:tblPr/>
      <w:tcPr>
        <w:shd w:val="clear" w:color="auto" w:fill="FDEDDC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2E70B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859D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859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6DE" w:themeFill="accent3" w:themeFillTint="33"/>
      </w:tcPr>
    </w:tblStylePr>
    <w:tblStylePr w:type="band1Horz">
      <w:tblPr/>
      <w:tcPr>
        <w:shd w:val="clear" w:color="auto" w:fill="FAD6DE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2E70B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E09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E09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4DE" w:themeFill="accent4" w:themeFillTint="33"/>
      </w:tcPr>
    </w:tblStylePr>
    <w:tblStylePr w:type="band1Horz">
      <w:tblPr/>
      <w:tcPr>
        <w:shd w:val="clear" w:color="auto" w:fill="FDF4DE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2E70B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BD4A7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BD4A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0E1" w:themeFill="accent5" w:themeFillTint="33"/>
      </w:tcPr>
    </w:tblStylePr>
    <w:tblStylePr w:type="band1Horz">
      <w:tblPr/>
      <w:tcPr>
        <w:shd w:val="clear" w:color="auto" w:fill="E8F0E1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2E70B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69DB2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69DB2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EE5" w:themeFill="accent6" w:themeFillTint="33"/>
      </w:tcPr>
    </w:tblStylePr>
    <w:tblStylePr w:type="band1Horz">
      <w:tblPr/>
      <w:tcPr>
        <w:shd w:val="clear" w:color="auto" w:fill="E6DEE5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2E70BA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2E70BA"/>
    <w:tblPr>
      <w:tblStyleRowBandSize w:val="1"/>
      <w:tblStyleColBandSize w:val="1"/>
      <w:tblBorders>
        <w:top w:val="single" w:sz="4" w:space="0" w:color="A4C9D6" w:themeColor="accent1" w:themeTint="99"/>
        <w:bottom w:val="single" w:sz="4" w:space="0" w:color="A4C9D6" w:themeColor="accent1" w:themeTint="99"/>
        <w:insideH w:val="single" w:sz="4" w:space="0" w:color="A4C9D6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DF1" w:themeFill="accent1" w:themeFillTint="33"/>
      </w:tcPr>
    </w:tblStylePr>
    <w:tblStylePr w:type="band1Horz">
      <w:tblPr/>
      <w:tcPr>
        <w:shd w:val="clear" w:color="auto" w:fill="E0EDF1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2E70BA"/>
    <w:tblPr>
      <w:tblStyleRowBandSize w:val="1"/>
      <w:tblStyleColBandSize w:val="1"/>
      <w:tblBorders>
        <w:top w:val="single" w:sz="4" w:space="0" w:color="FBCB96" w:themeColor="accent2" w:themeTint="99"/>
        <w:bottom w:val="single" w:sz="4" w:space="0" w:color="FBCB96" w:themeColor="accent2" w:themeTint="99"/>
        <w:insideH w:val="single" w:sz="4" w:space="0" w:color="FBCB96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DDC" w:themeFill="accent2" w:themeFillTint="33"/>
      </w:tcPr>
    </w:tblStylePr>
    <w:tblStylePr w:type="band1Horz">
      <w:tblPr/>
      <w:tcPr>
        <w:shd w:val="clear" w:color="auto" w:fill="FDEDDC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2E70BA"/>
    <w:tblPr>
      <w:tblStyleRowBandSize w:val="1"/>
      <w:tblStyleColBandSize w:val="1"/>
      <w:tblBorders>
        <w:top w:val="single" w:sz="4" w:space="0" w:color="F0859D" w:themeColor="accent3" w:themeTint="99"/>
        <w:bottom w:val="single" w:sz="4" w:space="0" w:color="F0859D" w:themeColor="accent3" w:themeTint="99"/>
        <w:insideH w:val="single" w:sz="4" w:space="0" w:color="F0859D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6DE" w:themeFill="accent3" w:themeFillTint="33"/>
      </w:tcPr>
    </w:tblStylePr>
    <w:tblStylePr w:type="band1Horz">
      <w:tblPr/>
      <w:tcPr>
        <w:shd w:val="clear" w:color="auto" w:fill="FAD6DE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2E70BA"/>
    <w:tblPr>
      <w:tblStyleRowBandSize w:val="1"/>
      <w:tblStyleColBandSize w:val="1"/>
      <w:tblBorders>
        <w:top w:val="single" w:sz="4" w:space="0" w:color="FAE09F" w:themeColor="accent4" w:themeTint="99"/>
        <w:bottom w:val="single" w:sz="4" w:space="0" w:color="FAE09F" w:themeColor="accent4" w:themeTint="99"/>
        <w:insideH w:val="single" w:sz="4" w:space="0" w:color="FAE09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4DE" w:themeFill="accent4" w:themeFillTint="33"/>
      </w:tcPr>
    </w:tblStylePr>
    <w:tblStylePr w:type="band1Horz">
      <w:tblPr/>
      <w:tcPr>
        <w:shd w:val="clear" w:color="auto" w:fill="FDF4DE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2E70BA"/>
    <w:tblPr>
      <w:tblStyleRowBandSize w:val="1"/>
      <w:tblStyleColBandSize w:val="1"/>
      <w:tblBorders>
        <w:top w:val="single" w:sz="4" w:space="0" w:color="BBD4A7" w:themeColor="accent5" w:themeTint="99"/>
        <w:bottom w:val="single" w:sz="4" w:space="0" w:color="BBD4A7" w:themeColor="accent5" w:themeTint="99"/>
        <w:insideH w:val="single" w:sz="4" w:space="0" w:color="BBD4A7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0E1" w:themeFill="accent5" w:themeFillTint="33"/>
      </w:tcPr>
    </w:tblStylePr>
    <w:tblStylePr w:type="band1Horz">
      <w:tblPr/>
      <w:tcPr>
        <w:shd w:val="clear" w:color="auto" w:fill="E8F0E1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2E70BA"/>
    <w:tblPr>
      <w:tblStyleRowBandSize w:val="1"/>
      <w:tblStyleColBandSize w:val="1"/>
      <w:tblBorders>
        <w:top w:val="single" w:sz="4" w:space="0" w:color="B69DB2" w:themeColor="accent6" w:themeTint="99"/>
        <w:bottom w:val="single" w:sz="4" w:space="0" w:color="B69DB2" w:themeColor="accent6" w:themeTint="99"/>
        <w:insideH w:val="single" w:sz="4" w:space="0" w:color="B69DB2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EE5" w:themeFill="accent6" w:themeFillTint="33"/>
      </w:tcPr>
    </w:tblStylePr>
    <w:tblStylePr w:type="band1Horz">
      <w:tblPr/>
      <w:tcPr>
        <w:shd w:val="clear" w:color="auto" w:fill="E6DEE5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2E70BA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2E70BA"/>
    <w:tblPr>
      <w:tblStyleRowBandSize w:val="1"/>
      <w:tblStyleColBandSize w:val="1"/>
      <w:tblBorders>
        <w:top w:val="single" w:sz="4" w:space="0" w:color="68A6BC" w:themeColor="accent1"/>
        <w:left w:val="single" w:sz="4" w:space="0" w:color="68A6BC" w:themeColor="accent1"/>
        <w:bottom w:val="single" w:sz="4" w:space="0" w:color="68A6BC" w:themeColor="accent1"/>
        <w:right w:val="single" w:sz="4" w:space="0" w:color="68A6BC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8A6BC" w:themeFill="accent1"/>
      </w:tcPr>
    </w:tblStylePr>
    <w:tblStylePr w:type="lastRow">
      <w:rPr>
        <w:b/>
        <w:bCs/>
      </w:rPr>
      <w:tblPr/>
      <w:tcPr>
        <w:tcBorders>
          <w:top w:val="double" w:sz="4" w:space="0" w:color="68A6B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8A6BC" w:themeColor="accent1"/>
          <w:right w:val="single" w:sz="4" w:space="0" w:color="68A6BC" w:themeColor="accent1"/>
        </w:tcBorders>
      </w:tcPr>
    </w:tblStylePr>
    <w:tblStylePr w:type="band1Horz">
      <w:tblPr/>
      <w:tcPr>
        <w:tcBorders>
          <w:top w:val="single" w:sz="4" w:space="0" w:color="68A6BC" w:themeColor="accent1"/>
          <w:bottom w:val="single" w:sz="4" w:space="0" w:color="68A6B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8A6BC" w:themeColor="accent1"/>
          <w:left w:val="nil"/>
        </w:tcBorders>
      </w:tcPr>
    </w:tblStylePr>
    <w:tblStylePr w:type="swCell">
      <w:tblPr/>
      <w:tcPr>
        <w:tcBorders>
          <w:top w:val="double" w:sz="4" w:space="0" w:color="68A6BC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2E70BA"/>
    <w:tblPr>
      <w:tblStyleRowBandSize w:val="1"/>
      <w:tblStyleColBandSize w:val="1"/>
      <w:tblBorders>
        <w:top w:val="single" w:sz="4" w:space="0" w:color="F9AA52" w:themeColor="accent2"/>
        <w:left w:val="single" w:sz="4" w:space="0" w:color="F9AA52" w:themeColor="accent2"/>
        <w:bottom w:val="single" w:sz="4" w:space="0" w:color="F9AA52" w:themeColor="accent2"/>
        <w:right w:val="single" w:sz="4" w:space="0" w:color="F9AA5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9AA52" w:themeFill="accent2"/>
      </w:tcPr>
    </w:tblStylePr>
    <w:tblStylePr w:type="lastRow">
      <w:rPr>
        <w:b/>
        <w:bCs/>
      </w:rPr>
      <w:tblPr/>
      <w:tcPr>
        <w:tcBorders>
          <w:top w:val="double" w:sz="4" w:space="0" w:color="F9AA5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9AA52" w:themeColor="accent2"/>
          <w:right w:val="single" w:sz="4" w:space="0" w:color="F9AA52" w:themeColor="accent2"/>
        </w:tcBorders>
      </w:tcPr>
    </w:tblStylePr>
    <w:tblStylePr w:type="band1Horz">
      <w:tblPr/>
      <w:tcPr>
        <w:tcBorders>
          <w:top w:val="single" w:sz="4" w:space="0" w:color="F9AA52" w:themeColor="accent2"/>
          <w:bottom w:val="single" w:sz="4" w:space="0" w:color="F9AA5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9AA52" w:themeColor="accent2"/>
          <w:left w:val="nil"/>
        </w:tcBorders>
      </w:tcPr>
    </w:tblStylePr>
    <w:tblStylePr w:type="swCell">
      <w:tblPr/>
      <w:tcPr>
        <w:tcBorders>
          <w:top w:val="double" w:sz="4" w:space="0" w:color="F9AA52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2E70BA"/>
    <w:tblPr>
      <w:tblStyleRowBandSize w:val="1"/>
      <w:tblStyleColBandSize w:val="1"/>
      <w:tblBorders>
        <w:top w:val="single" w:sz="4" w:space="0" w:color="E6345D" w:themeColor="accent3"/>
        <w:left w:val="single" w:sz="4" w:space="0" w:color="E6345D" w:themeColor="accent3"/>
        <w:bottom w:val="single" w:sz="4" w:space="0" w:color="E6345D" w:themeColor="accent3"/>
        <w:right w:val="single" w:sz="4" w:space="0" w:color="E6345D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6345D" w:themeFill="accent3"/>
      </w:tcPr>
    </w:tblStylePr>
    <w:tblStylePr w:type="lastRow">
      <w:rPr>
        <w:b/>
        <w:bCs/>
      </w:rPr>
      <w:tblPr/>
      <w:tcPr>
        <w:tcBorders>
          <w:top w:val="double" w:sz="4" w:space="0" w:color="E6345D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6345D" w:themeColor="accent3"/>
          <w:right w:val="single" w:sz="4" w:space="0" w:color="E6345D" w:themeColor="accent3"/>
        </w:tcBorders>
      </w:tcPr>
    </w:tblStylePr>
    <w:tblStylePr w:type="band1Horz">
      <w:tblPr/>
      <w:tcPr>
        <w:tcBorders>
          <w:top w:val="single" w:sz="4" w:space="0" w:color="E6345D" w:themeColor="accent3"/>
          <w:bottom w:val="single" w:sz="4" w:space="0" w:color="E6345D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6345D" w:themeColor="accent3"/>
          <w:left w:val="nil"/>
        </w:tcBorders>
      </w:tcPr>
    </w:tblStylePr>
    <w:tblStylePr w:type="swCell">
      <w:tblPr/>
      <w:tcPr>
        <w:tcBorders>
          <w:top w:val="double" w:sz="4" w:space="0" w:color="E6345D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2E70BA"/>
    <w:tblPr>
      <w:tblStyleRowBandSize w:val="1"/>
      <w:tblStyleColBandSize w:val="1"/>
      <w:tblBorders>
        <w:top w:val="single" w:sz="4" w:space="0" w:color="F7CD60" w:themeColor="accent4"/>
        <w:left w:val="single" w:sz="4" w:space="0" w:color="F7CD60" w:themeColor="accent4"/>
        <w:bottom w:val="single" w:sz="4" w:space="0" w:color="F7CD60" w:themeColor="accent4"/>
        <w:right w:val="single" w:sz="4" w:space="0" w:color="F7CD6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CD60" w:themeFill="accent4"/>
      </w:tcPr>
    </w:tblStylePr>
    <w:tblStylePr w:type="lastRow">
      <w:rPr>
        <w:b/>
        <w:bCs/>
      </w:rPr>
      <w:tblPr/>
      <w:tcPr>
        <w:tcBorders>
          <w:top w:val="double" w:sz="4" w:space="0" w:color="F7CD6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CD60" w:themeColor="accent4"/>
          <w:right w:val="single" w:sz="4" w:space="0" w:color="F7CD60" w:themeColor="accent4"/>
        </w:tcBorders>
      </w:tcPr>
    </w:tblStylePr>
    <w:tblStylePr w:type="band1Horz">
      <w:tblPr/>
      <w:tcPr>
        <w:tcBorders>
          <w:top w:val="single" w:sz="4" w:space="0" w:color="F7CD60" w:themeColor="accent4"/>
          <w:bottom w:val="single" w:sz="4" w:space="0" w:color="F7CD6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CD60" w:themeColor="accent4"/>
          <w:left w:val="nil"/>
        </w:tcBorders>
      </w:tcPr>
    </w:tblStylePr>
    <w:tblStylePr w:type="swCell">
      <w:tblPr/>
      <w:tcPr>
        <w:tcBorders>
          <w:top w:val="double" w:sz="4" w:space="0" w:color="F7CD60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2E70BA"/>
    <w:tblPr>
      <w:tblStyleRowBandSize w:val="1"/>
      <w:tblStyleColBandSize w:val="1"/>
      <w:tblBorders>
        <w:top w:val="single" w:sz="4" w:space="0" w:color="8FB86D" w:themeColor="accent5"/>
        <w:left w:val="single" w:sz="4" w:space="0" w:color="8FB86D" w:themeColor="accent5"/>
        <w:bottom w:val="single" w:sz="4" w:space="0" w:color="8FB86D" w:themeColor="accent5"/>
        <w:right w:val="single" w:sz="4" w:space="0" w:color="8FB86D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FB86D" w:themeFill="accent5"/>
      </w:tcPr>
    </w:tblStylePr>
    <w:tblStylePr w:type="lastRow">
      <w:rPr>
        <w:b/>
        <w:bCs/>
      </w:rPr>
      <w:tblPr/>
      <w:tcPr>
        <w:tcBorders>
          <w:top w:val="double" w:sz="4" w:space="0" w:color="8FB86D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FB86D" w:themeColor="accent5"/>
          <w:right w:val="single" w:sz="4" w:space="0" w:color="8FB86D" w:themeColor="accent5"/>
        </w:tcBorders>
      </w:tcPr>
    </w:tblStylePr>
    <w:tblStylePr w:type="band1Horz">
      <w:tblPr/>
      <w:tcPr>
        <w:tcBorders>
          <w:top w:val="single" w:sz="4" w:space="0" w:color="8FB86D" w:themeColor="accent5"/>
          <w:bottom w:val="single" w:sz="4" w:space="0" w:color="8FB86D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FB86D" w:themeColor="accent5"/>
          <w:left w:val="nil"/>
        </w:tcBorders>
      </w:tcPr>
    </w:tblStylePr>
    <w:tblStylePr w:type="swCell">
      <w:tblPr/>
      <w:tcPr>
        <w:tcBorders>
          <w:top w:val="double" w:sz="4" w:space="0" w:color="8FB86D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2E70BA"/>
    <w:tblPr>
      <w:tblStyleRowBandSize w:val="1"/>
      <w:tblStyleColBandSize w:val="1"/>
      <w:tblBorders>
        <w:top w:val="single" w:sz="4" w:space="0" w:color="82617D" w:themeColor="accent6"/>
        <w:left w:val="single" w:sz="4" w:space="0" w:color="82617D" w:themeColor="accent6"/>
        <w:bottom w:val="single" w:sz="4" w:space="0" w:color="82617D" w:themeColor="accent6"/>
        <w:right w:val="single" w:sz="4" w:space="0" w:color="82617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2617D" w:themeFill="accent6"/>
      </w:tcPr>
    </w:tblStylePr>
    <w:tblStylePr w:type="lastRow">
      <w:rPr>
        <w:b/>
        <w:bCs/>
      </w:rPr>
      <w:tblPr/>
      <w:tcPr>
        <w:tcBorders>
          <w:top w:val="double" w:sz="4" w:space="0" w:color="82617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2617D" w:themeColor="accent6"/>
          <w:right w:val="single" w:sz="4" w:space="0" w:color="82617D" w:themeColor="accent6"/>
        </w:tcBorders>
      </w:tcPr>
    </w:tblStylePr>
    <w:tblStylePr w:type="band1Horz">
      <w:tblPr/>
      <w:tcPr>
        <w:tcBorders>
          <w:top w:val="single" w:sz="4" w:space="0" w:color="82617D" w:themeColor="accent6"/>
          <w:bottom w:val="single" w:sz="4" w:space="0" w:color="82617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2617D" w:themeColor="accent6"/>
          <w:left w:val="nil"/>
        </w:tcBorders>
      </w:tcPr>
    </w:tblStylePr>
    <w:tblStylePr w:type="swCell">
      <w:tblPr/>
      <w:tcPr>
        <w:tcBorders>
          <w:top w:val="double" w:sz="4" w:space="0" w:color="82617D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2E70B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2E70BA"/>
    <w:tblPr>
      <w:tblStyleRowBandSize w:val="1"/>
      <w:tblStyleColBandSize w:val="1"/>
      <w:tblBorders>
        <w:top w:val="single" w:sz="4" w:space="0" w:color="A4C9D6" w:themeColor="accent1" w:themeTint="99"/>
        <w:left w:val="single" w:sz="4" w:space="0" w:color="A4C9D6" w:themeColor="accent1" w:themeTint="99"/>
        <w:bottom w:val="single" w:sz="4" w:space="0" w:color="A4C9D6" w:themeColor="accent1" w:themeTint="99"/>
        <w:right w:val="single" w:sz="4" w:space="0" w:color="A4C9D6" w:themeColor="accent1" w:themeTint="99"/>
        <w:insideH w:val="single" w:sz="4" w:space="0" w:color="A4C9D6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8A6BC" w:themeColor="accent1"/>
          <w:left w:val="single" w:sz="4" w:space="0" w:color="68A6BC" w:themeColor="accent1"/>
          <w:bottom w:val="single" w:sz="4" w:space="0" w:color="68A6BC" w:themeColor="accent1"/>
          <w:right w:val="single" w:sz="4" w:space="0" w:color="68A6BC" w:themeColor="accent1"/>
          <w:insideH w:val="nil"/>
        </w:tcBorders>
        <w:shd w:val="clear" w:color="auto" w:fill="68A6BC" w:themeFill="accent1"/>
      </w:tcPr>
    </w:tblStylePr>
    <w:tblStylePr w:type="lastRow">
      <w:rPr>
        <w:b/>
        <w:bCs/>
      </w:rPr>
      <w:tblPr/>
      <w:tcPr>
        <w:tcBorders>
          <w:top w:val="double" w:sz="4" w:space="0" w:color="A4C9D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DF1" w:themeFill="accent1" w:themeFillTint="33"/>
      </w:tcPr>
    </w:tblStylePr>
    <w:tblStylePr w:type="band1Horz">
      <w:tblPr/>
      <w:tcPr>
        <w:shd w:val="clear" w:color="auto" w:fill="E0EDF1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2E70BA"/>
    <w:tblPr>
      <w:tblStyleRowBandSize w:val="1"/>
      <w:tblStyleColBandSize w:val="1"/>
      <w:tblBorders>
        <w:top w:val="single" w:sz="4" w:space="0" w:color="FBCB96" w:themeColor="accent2" w:themeTint="99"/>
        <w:left w:val="single" w:sz="4" w:space="0" w:color="FBCB96" w:themeColor="accent2" w:themeTint="99"/>
        <w:bottom w:val="single" w:sz="4" w:space="0" w:color="FBCB96" w:themeColor="accent2" w:themeTint="99"/>
        <w:right w:val="single" w:sz="4" w:space="0" w:color="FBCB96" w:themeColor="accent2" w:themeTint="99"/>
        <w:insideH w:val="single" w:sz="4" w:space="0" w:color="FBCB9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AA52" w:themeColor="accent2"/>
          <w:left w:val="single" w:sz="4" w:space="0" w:color="F9AA52" w:themeColor="accent2"/>
          <w:bottom w:val="single" w:sz="4" w:space="0" w:color="F9AA52" w:themeColor="accent2"/>
          <w:right w:val="single" w:sz="4" w:space="0" w:color="F9AA52" w:themeColor="accent2"/>
          <w:insideH w:val="nil"/>
        </w:tcBorders>
        <w:shd w:val="clear" w:color="auto" w:fill="F9AA52" w:themeFill="accent2"/>
      </w:tcPr>
    </w:tblStylePr>
    <w:tblStylePr w:type="lastRow">
      <w:rPr>
        <w:b/>
        <w:bCs/>
      </w:rPr>
      <w:tblPr/>
      <w:tcPr>
        <w:tcBorders>
          <w:top w:val="double" w:sz="4" w:space="0" w:color="FBCB9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DDC" w:themeFill="accent2" w:themeFillTint="33"/>
      </w:tcPr>
    </w:tblStylePr>
    <w:tblStylePr w:type="band1Horz">
      <w:tblPr/>
      <w:tcPr>
        <w:shd w:val="clear" w:color="auto" w:fill="FDEDDC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2E70BA"/>
    <w:tblPr>
      <w:tblStyleRowBandSize w:val="1"/>
      <w:tblStyleColBandSize w:val="1"/>
      <w:tblBorders>
        <w:top w:val="single" w:sz="4" w:space="0" w:color="F0859D" w:themeColor="accent3" w:themeTint="99"/>
        <w:left w:val="single" w:sz="4" w:space="0" w:color="F0859D" w:themeColor="accent3" w:themeTint="99"/>
        <w:bottom w:val="single" w:sz="4" w:space="0" w:color="F0859D" w:themeColor="accent3" w:themeTint="99"/>
        <w:right w:val="single" w:sz="4" w:space="0" w:color="F0859D" w:themeColor="accent3" w:themeTint="99"/>
        <w:insideH w:val="single" w:sz="4" w:space="0" w:color="F0859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345D" w:themeColor="accent3"/>
          <w:left w:val="single" w:sz="4" w:space="0" w:color="E6345D" w:themeColor="accent3"/>
          <w:bottom w:val="single" w:sz="4" w:space="0" w:color="E6345D" w:themeColor="accent3"/>
          <w:right w:val="single" w:sz="4" w:space="0" w:color="E6345D" w:themeColor="accent3"/>
          <w:insideH w:val="nil"/>
        </w:tcBorders>
        <w:shd w:val="clear" w:color="auto" w:fill="E6345D" w:themeFill="accent3"/>
      </w:tcPr>
    </w:tblStylePr>
    <w:tblStylePr w:type="lastRow">
      <w:rPr>
        <w:b/>
        <w:bCs/>
      </w:rPr>
      <w:tblPr/>
      <w:tcPr>
        <w:tcBorders>
          <w:top w:val="double" w:sz="4" w:space="0" w:color="F0859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6DE" w:themeFill="accent3" w:themeFillTint="33"/>
      </w:tcPr>
    </w:tblStylePr>
    <w:tblStylePr w:type="band1Horz">
      <w:tblPr/>
      <w:tcPr>
        <w:shd w:val="clear" w:color="auto" w:fill="FAD6DE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2E70BA"/>
    <w:tblPr>
      <w:tblStyleRowBandSize w:val="1"/>
      <w:tblStyleColBandSize w:val="1"/>
      <w:tblBorders>
        <w:top w:val="single" w:sz="4" w:space="0" w:color="FAE09F" w:themeColor="accent4" w:themeTint="99"/>
        <w:left w:val="single" w:sz="4" w:space="0" w:color="FAE09F" w:themeColor="accent4" w:themeTint="99"/>
        <w:bottom w:val="single" w:sz="4" w:space="0" w:color="FAE09F" w:themeColor="accent4" w:themeTint="99"/>
        <w:right w:val="single" w:sz="4" w:space="0" w:color="FAE09F" w:themeColor="accent4" w:themeTint="99"/>
        <w:insideH w:val="single" w:sz="4" w:space="0" w:color="FAE09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CD60" w:themeColor="accent4"/>
          <w:left w:val="single" w:sz="4" w:space="0" w:color="F7CD60" w:themeColor="accent4"/>
          <w:bottom w:val="single" w:sz="4" w:space="0" w:color="F7CD60" w:themeColor="accent4"/>
          <w:right w:val="single" w:sz="4" w:space="0" w:color="F7CD60" w:themeColor="accent4"/>
          <w:insideH w:val="nil"/>
        </w:tcBorders>
        <w:shd w:val="clear" w:color="auto" w:fill="F7CD60" w:themeFill="accent4"/>
      </w:tcPr>
    </w:tblStylePr>
    <w:tblStylePr w:type="lastRow">
      <w:rPr>
        <w:b/>
        <w:bCs/>
      </w:rPr>
      <w:tblPr/>
      <w:tcPr>
        <w:tcBorders>
          <w:top w:val="double" w:sz="4" w:space="0" w:color="FAE09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4DE" w:themeFill="accent4" w:themeFillTint="33"/>
      </w:tcPr>
    </w:tblStylePr>
    <w:tblStylePr w:type="band1Horz">
      <w:tblPr/>
      <w:tcPr>
        <w:shd w:val="clear" w:color="auto" w:fill="FDF4DE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2E70BA"/>
    <w:tblPr>
      <w:tblStyleRowBandSize w:val="1"/>
      <w:tblStyleColBandSize w:val="1"/>
      <w:tblBorders>
        <w:top w:val="single" w:sz="4" w:space="0" w:color="BBD4A7" w:themeColor="accent5" w:themeTint="99"/>
        <w:left w:val="single" w:sz="4" w:space="0" w:color="BBD4A7" w:themeColor="accent5" w:themeTint="99"/>
        <w:bottom w:val="single" w:sz="4" w:space="0" w:color="BBD4A7" w:themeColor="accent5" w:themeTint="99"/>
        <w:right w:val="single" w:sz="4" w:space="0" w:color="BBD4A7" w:themeColor="accent5" w:themeTint="99"/>
        <w:insideH w:val="single" w:sz="4" w:space="0" w:color="BBD4A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FB86D" w:themeColor="accent5"/>
          <w:left w:val="single" w:sz="4" w:space="0" w:color="8FB86D" w:themeColor="accent5"/>
          <w:bottom w:val="single" w:sz="4" w:space="0" w:color="8FB86D" w:themeColor="accent5"/>
          <w:right w:val="single" w:sz="4" w:space="0" w:color="8FB86D" w:themeColor="accent5"/>
          <w:insideH w:val="nil"/>
        </w:tcBorders>
        <w:shd w:val="clear" w:color="auto" w:fill="8FB86D" w:themeFill="accent5"/>
      </w:tcPr>
    </w:tblStylePr>
    <w:tblStylePr w:type="lastRow">
      <w:rPr>
        <w:b/>
        <w:bCs/>
      </w:rPr>
      <w:tblPr/>
      <w:tcPr>
        <w:tcBorders>
          <w:top w:val="double" w:sz="4" w:space="0" w:color="BBD4A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0E1" w:themeFill="accent5" w:themeFillTint="33"/>
      </w:tcPr>
    </w:tblStylePr>
    <w:tblStylePr w:type="band1Horz">
      <w:tblPr/>
      <w:tcPr>
        <w:shd w:val="clear" w:color="auto" w:fill="E8F0E1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2E70BA"/>
    <w:tblPr>
      <w:tblStyleRowBandSize w:val="1"/>
      <w:tblStyleColBandSize w:val="1"/>
      <w:tblBorders>
        <w:top w:val="single" w:sz="4" w:space="0" w:color="B69DB2" w:themeColor="accent6" w:themeTint="99"/>
        <w:left w:val="single" w:sz="4" w:space="0" w:color="B69DB2" w:themeColor="accent6" w:themeTint="99"/>
        <w:bottom w:val="single" w:sz="4" w:space="0" w:color="B69DB2" w:themeColor="accent6" w:themeTint="99"/>
        <w:right w:val="single" w:sz="4" w:space="0" w:color="B69DB2" w:themeColor="accent6" w:themeTint="99"/>
        <w:insideH w:val="single" w:sz="4" w:space="0" w:color="B69DB2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2617D" w:themeColor="accent6"/>
          <w:left w:val="single" w:sz="4" w:space="0" w:color="82617D" w:themeColor="accent6"/>
          <w:bottom w:val="single" w:sz="4" w:space="0" w:color="82617D" w:themeColor="accent6"/>
          <w:right w:val="single" w:sz="4" w:space="0" w:color="82617D" w:themeColor="accent6"/>
          <w:insideH w:val="nil"/>
        </w:tcBorders>
        <w:shd w:val="clear" w:color="auto" w:fill="82617D" w:themeFill="accent6"/>
      </w:tcPr>
    </w:tblStylePr>
    <w:tblStylePr w:type="lastRow">
      <w:rPr>
        <w:b/>
        <w:bCs/>
      </w:rPr>
      <w:tblPr/>
      <w:tcPr>
        <w:tcBorders>
          <w:top w:val="double" w:sz="4" w:space="0" w:color="B69DB2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EE5" w:themeFill="accent6" w:themeFillTint="33"/>
      </w:tcPr>
    </w:tblStylePr>
    <w:tblStylePr w:type="band1Horz">
      <w:tblPr/>
      <w:tcPr>
        <w:shd w:val="clear" w:color="auto" w:fill="E6DEE5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2E70BA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2E70BA"/>
    <w:rPr>
      <w:color w:val="FFFFFF" w:themeColor="background1"/>
    </w:rPr>
    <w:tblPr>
      <w:tblStyleRowBandSize w:val="1"/>
      <w:tblStyleColBandSize w:val="1"/>
      <w:tblBorders>
        <w:top w:val="single" w:sz="24" w:space="0" w:color="68A6BC" w:themeColor="accent1"/>
        <w:left w:val="single" w:sz="24" w:space="0" w:color="68A6BC" w:themeColor="accent1"/>
        <w:bottom w:val="single" w:sz="24" w:space="0" w:color="68A6BC" w:themeColor="accent1"/>
        <w:right w:val="single" w:sz="24" w:space="0" w:color="68A6BC" w:themeColor="accent1"/>
      </w:tblBorders>
    </w:tblPr>
    <w:tcPr>
      <w:shd w:val="clear" w:color="auto" w:fill="68A6BC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2E70BA"/>
    <w:rPr>
      <w:color w:val="FFFFFF" w:themeColor="background1"/>
    </w:rPr>
    <w:tblPr>
      <w:tblStyleRowBandSize w:val="1"/>
      <w:tblStyleColBandSize w:val="1"/>
      <w:tblBorders>
        <w:top w:val="single" w:sz="24" w:space="0" w:color="F9AA52" w:themeColor="accent2"/>
        <w:left w:val="single" w:sz="24" w:space="0" w:color="F9AA52" w:themeColor="accent2"/>
        <w:bottom w:val="single" w:sz="24" w:space="0" w:color="F9AA52" w:themeColor="accent2"/>
        <w:right w:val="single" w:sz="24" w:space="0" w:color="F9AA52" w:themeColor="accent2"/>
      </w:tblBorders>
    </w:tblPr>
    <w:tcPr>
      <w:shd w:val="clear" w:color="auto" w:fill="F9AA5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2E70BA"/>
    <w:rPr>
      <w:color w:val="FFFFFF" w:themeColor="background1"/>
    </w:rPr>
    <w:tblPr>
      <w:tblStyleRowBandSize w:val="1"/>
      <w:tblStyleColBandSize w:val="1"/>
      <w:tblBorders>
        <w:top w:val="single" w:sz="24" w:space="0" w:color="E6345D" w:themeColor="accent3"/>
        <w:left w:val="single" w:sz="24" w:space="0" w:color="E6345D" w:themeColor="accent3"/>
        <w:bottom w:val="single" w:sz="24" w:space="0" w:color="E6345D" w:themeColor="accent3"/>
        <w:right w:val="single" w:sz="24" w:space="0" w:color="E6345D" w:themeColor="accent3"/>
      </w:tblBorders>
    </w:tblPr>
    <w:tcPr>
      <w:shd w:val="clear" w:color="auto" w:fill="E6345D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2E70BA"/>
    <w:rPr>
      <w:color w:val="FFFFFF" w:themeColor="background1"/>
    </w:rPr>
    <w:tblPr>
      <w:tblStyleRowBandSize w:val="1"/>
      <w:tblStyleColBandSize w:val="1"/>
      <w:tblBorders>
        <w:top w:val="single" w:sz="24" w:space="0" w:color="F7CD60" w:themeColor="accent4"/>
        <w:left w:val="single" w:sz="24" w:space="0" w:color="F7CD60" w:themeColor="accent4"/>
        <w:bottom w:val="single" w:sz="24" w:space="0" w:color="F7CD60" w:themeColor="accent4"/>
        <w:right w:val="single" w:sz="24" w:space="0" w:color="F7CD60" w:themeColor="accent4"/>
      </w:tblBorders>
    </w:tblPr>
    <w:tcPr>
      <w:shd w:val="clear" w:color="auto" w:fill="F7CD6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2E70BA"/>
    <w:rPr>
      <w:color w:val="FFFFFF" w:themeColor="background1"/>
    </w:rPr>
    <w:tblPr>
      <w:tblStyleRowBandSize w:val="1"/>
      <w:tblStyleColBandSize w:val="1"/>
      <w:tblBorders>
        <w:top w:val="single" w:sz="24" w:space="0" w:color="8FB86D" w:themeColor="accent5"/>
        <w:left w:val="single" w:sz="24" w:space="0" w:color="8FB86D" w:themeColor="accent5"/>
        <w:bottom w:val="single" w:sz="24" w:space="0" w:color="8FB86D" w:themeColor="accent5"/>
        <w:right w:val="single" w:sz="24" w:space="0" w:color="8FB86D" w:themeColor="accent5"/>
      </w:tblBorders>
    </w:tblPr>
    <w:tcPr>
      <w:shd w:val="clear" w:color="auto" w:fill="8FB86D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2E70BA"/>
    <w:rPr>
      <w:color w:val="FFFFFF" w:themeColor="background1"/>
    </w:rPr>
    <w:tblPr>
      <w:tblStyleRowBandSize w:val="1"/>
      <w:tblStyleColBandSize w:val="1"/>
      <w:tblBorders>
        <w:top w:val="single" w:sz="24" w:space="0" w:color="82617D" w:themeColor="accent6"/>
        <w:left w:val="single" w:sz="24" w:space="0" w:color="82617D" w:themeColor="accent6"/>
        <w:bottom w:val="single" w:sz="24" w:space="0" w:color="82617D" w:themeColor="accent6"/>
        <w:right w:val="single" w:sz="24" w:space="0" w:color="82617D" w:themeColor="accent6"/>
      </w:tblBorders>
    </w:tblPr>
    <w:tcPr>
      <w:shd w:val="clear" w:color="auto" w:fill="82617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2E70BA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2E70BA"/>
    <w:rPr>
      <w:color w:val="438197" w:themeColor="accent1" w:themeShade="BF"/>
    </w:rPr>
    <w:tblPr>
      <w:tblStyleRowBandSize w:val="1"/>
      <w:tblStyleColBandSize w:val="1"/>
      <w:tblBorders>
        <w:top w:val="single" w:sz="4" w:space="0" w:color="68A6BC" w:themeColor="accent1"/>
        <w:bottom w:val="single" w:sz="4" w:space="0" w:color="68A6BC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68A6B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68A6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DF1" w:themeFill="accent1" w:themeFillTint="33"/>
      </w:tcPr>
    </w:tblStylePr>
    <w:tblStylePr w:type="band1Horz">
      <w:tblPr/>
      <w:tcPr>
        <w:shd w:val="clear" w:color="auto" w:fill="E0EDF1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2E70BA"/>
    <w:rPr>
      <w:color w:val="EF8108" w:themeColor="accent2" w:themeShade="BF"/>
    </w:rPr>
    <w:tblPr>
      <w:tblStyleRowBandSize w:val="1"/>
      <w:tblStyleColBandSize w:val="1"/>
      <w:tblBorders>
        <w:top w:val="single" w:sz="4" w:space="0" w:color="F9AA52" w:themeColor="accent2"/>
        <w:bottom w:val="single" w:sz="4" w:space="0" w:color="F9AA5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9AA5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9AA5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DDC" w:themeFill="accent2" w:themeFillTint="33"/>
      </w:tcPr>
    </w:tblStylePr>
    <w:tblStylePr w:type="band1Horz">
      <w:tblPr/>
      <w:tcPr>
        <w:shd w:val="clear" w:color="auto" w:fill="FDEDDC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2E70BA"/>
    <w:rPr>
      <w:color w:val="BB173C" w:themeColor="accent3" w:themeShade="BF"/>
    </w:rPr>
    <w:tblPr>
      <w:tblStyleRowBandSize w:val="1"/>
      <w:tblStyleColBandSize w:val="1"/>
      <w:tblBorders>
        <w:top w:val="single" w:sz="4" w:space="0" w:color="E6345D" w:themeColor="accent3"/>
        <w:bottom w:val="single" w:sz="4" w:space="0" w:color="E6345D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6345D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6345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6DE" w:themeFill="accent3" w:themeFillTint="33"/>
      </w:tcPr>
    </w:tblStylePr>
    <w:tblStylePr w:type="band1Horz">
      <w:tblPr/>
      <w:tcPr>
        <w:shd w:val="clear" w:color="auto" w:fill="FAD6DE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2E70BA"/>
    <w:rPr>
      <w:color w:val="F2B30D" w:themeColor="accent4" w:themeShade="BF"/>
    </w:rPr>
    <w:tblPr>
      <w:tblStyleRowBandSize w:val="1"/>
      <w:tblStyleColBandSize w:val="1"/>
      <w:tblBorders>
        <w:top w:val="single" w:sz="4" w:space="0" w:color="F7CD60" w:themeColor="accent4"/>
        <w:bottom w:val="single" w:sz="4" w:space="0" w:color="F7CD6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7CD6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7CD6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4DE" w:themeFill="accent4" w:themeFillTint="33"/>
      </w:tcPr>
    </w:tblStylePr>
    <w:tblStylePr w:type="band1Horz">
      <w:tblPr/>
      <w:tcPr>
        <w:shd w:val="clear" w:color="auto" w:fill="FDF4DE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2E70BA"/>
    <w:rPr>
      <w:color w:val="699347" w:themeColor="accent5" w:themeShade="BF"/>
    </w:rPr>
    <w:tblPr>
      <w:tblStyleRowBandSize w:val="1"/>
      <w:tblStyleColBandSize w:val="1"/>
      <w:tblBorders>
        <w:top w:val="single" w:sz="4" w:space="0" w:color="8FB86D" w:themeColor="accent5"/>
        <w:bottom w:val="single" w:sz="4" w:space="0" w:color="8FB86D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8FB86D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8FB86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0E1" w:themeFill="accent5" w:themeFillTint="33"/>
      </w:tcPr>
    </w:tblStylePr>
    <w:tblStylePr w:type="band1Horz">
      <w:tblPr/>
      <w:tcPr>
        <w:shd w:val="clear" w:color="auto" w:fill="E8F0E1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2E70BA"/>
    <w:rPr>
      <w:color w:val="61485D" w:themeColor="accent6" w:themeShade="BF"/>
    </w:rPr>
    <w:tblPr>
      <w:tblStyleRowBandSize w:val="1"/>
      <w:tblStyleColBandSize w:val="1"/>
      <w:tblBorders>
        <w:top w:val="single" w:sz="4" w:space="0" w:color="82617D" w:themeColor="accent6"/>
        <w:bottom w:val="single" w:sz="4" w:space="0" w:color="82617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2617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2617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EE5" w:themeFill="accent6" w:themeFillTint="33"/>
      </w:tcPr>
    </w:tblStylePr>
    <w:tblStylePr w:type="band1Horz">
      <w:tblPr/>
      <w:tcPr>
        <w:shd w:val="clear" w:color="auto" w:fill="E6DEE5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2E70BA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2E70BA"/>
    <w:rPr>
      <w:color w:val="438197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8A6B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8A6B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8A6B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8A6B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0EDF1" w:themeFill="accent1" w:themeFillTint="33"/>
      </w:tcPr>
    </w:tblStylePr>
    <w:tblStylePr w:type="band1Horz">
      <w:tblPr/>
      <w:tcPr>
        <w:shd w:val="clear" w:color="auto" w:fill="E0ED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2E70BA"/>
    <w:rPr>
      <w:color w:val="EF810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9AA5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9AA5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9AA5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9AA5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DEDDC" w:themeFill="accent2" w:themeFillTint="33"/>
      </w:tcPr>
    </w:tblStylePr>
    <w:tblStylePr w:type="band1Horz">
      <w:tblPr/>
      <w:tcPr>
        <w:shd w:val="clear" w:color="auto" w:fill="FDEDDC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2E70BA"/>
    <w:rPr>
      <w:color w:val="BB17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6345D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6345D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6345D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6345D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D6DE" w:themeFill="accent3" w:themeFillTint="33"/>
      </w:tcPr>
    </w:tblStylePr>
    <w:tblStylePr w:type="band1Horz">
      <w:tblPr/>
      <w:tcPr>
        <w:shd w:val="clear" w:color="auto" w:fill="FAD6DE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2E70BA"/>
    <w:rPr>
      <w:color w:val="F2B30D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CD6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CD6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CD6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CD6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DF4DE" w:themeFill="accent4" w:themeFillTint="33"/>
      </w:tcPr>
    </w:tblStylePr>
    <w:tblStylePr w:type="band1Horz">
      <w:tblPr/>
      <w:tcPr>
        <w:shd w:val="clear" w:color="auto" w:fill="FDF4DE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2E70BA"/>
    <w:rPr>
      <w:color w:val="6993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FB86D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FB86D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FB86D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FB86D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8F0E1" w:themeFill="accent5" w:themeFillTint="33"/>
      </w:tcPr>
    </w:tblStylePr>
    <w:tblStylePr w:type="band1Horz">
      <w:tblPr/>
      <w:tcPr>
        <w:shd w:val="clear" w:color="auto" w:fill="E8F0E1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2E70BA"/>
    <w:rPr>
      <w:color w:val="61485D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2617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2617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2617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2617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6DEE5" w:themeFill="accent6" w:themeFillTint="33"/>
      </w:tcPr>
    </w:tblStylePr>
    <w:tblStylePr w:type="band1Horz">
      <w:tblPr/>
      <w:tcPr>
        <w:shd w:val="clear" w:color="auto" w:fill="E6DEE5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2E70B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E70BA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2E70B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2E70BA"/>
    <w:tblPr>
      <w:tblStyleRowBandSize w:val="1"/>
      <w:tblStyleColBandSize w:val="1"/>
      <w:tblBorders>
        <w:top w:val="single" w:sz="8" w:space="0" w:color="8DBCCC" w:themeColor="accent1" w:themeTint="BF"/>
        <w:left w:val="single" w:sz="8" w:space="0" w:color="8DBCCC" w:themeColor="accent1" w:themeTint="BF"/>
        <w:bottom w:val="single" w:sz="8" w:space="0" w:color="8DBCCC" w:themeColor="accent1" w:themeTint="BF"/>
        <w:right w:val="single" w:sz="8" w:space="0" w:color="8DBCCC" w:themeColor="accent1" w:themeTint="BF"/>
        <w:insideH w:val="single" w:sz="8" w:space="0" w:color="8DBCCC" w:themeColor="accent1" w:themeTint="BF"/>
        <w:insideV w:val="single" w:sz="8" w:space="0" w:color="8DBCCC" w:themeColor="accent1" w:themeTint="BF"/>
      </w:tblBorders>
    </w:tblPr>
    <w:tcPr>
      <w:shd w:val="clear" w:color="auto" w:fill="D9E8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DBCC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D2DD" w:themeFill="accent1" w:themeFillTint="7F"/>
      </w:tcPr>
    </w:tblStylePr>
    <w:tblStylePr w:type="band1Horz">
      <w:tblPr/>
      <w:tcPr>
        <w:shd w:val="clear" w:color="auto" w:fill="B3D2DD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2E70BA"/>
    <w:tblPr>
      <w:tblStyleRowBandSize w:val="1"/>
      <w:tblStyleColBandSize w:val="1"/>
      <w:tblBorders>
        <w:top w:val="single" w:sz="8" w:space="0" w:color="FABF7D" w:themeColor="accent2" w:themeTint="BF"/>
        <w:left w:val="single" w:sz="8" w:space="0" w:color="FABF7D" w:themeColor="accent2" w:themeTint="BF"/>
        <w:bottom w:val="single" w:sz="8" w:space="0" w:color="FABF7D" w:themeColor="accent2" w:themeTint="BF"/>
        <w:right w:val="single" w:sz="8" w:space="0" w:color="FABF7D" w:themeColor="accent2" w:themeTint="BF"/>
        <w:insideH w:val="single" w:sz="8" w:space="0" w:color="FABF7D" w:themeColor="accent2" w:themeTint="BF"/>
        <w:insideV w:val="single" w:sz="8" w:space="0" w:color="FABF7D" w:themeColor="accent2" w:themeTint="BF"/>
      </w:tblBorders>
    </w:tblPr>
    <w:tcPr>
      <w:shd w:val="clear" w:color="auto" w:fill="FDE9D4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ABF7D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4A8" w:themeFill="accent2" w:themeFillTint="7F"/>
      </w:tcPr>
    </w:tblStylePr>
    <w:tblStylePr w:type="band1Horz">
      <w:tblPr/>
      <w:tcPr>
        <w:shd w:val="clear" w:color="auto" w:fill="FCD4A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2E70BA"/>
    <w:tblPr>
      <w:tblStyleRowBandSize w:val="1"/>
      <w:tblStyleColBandSize w:val="1"/>
      <w:tblBorders>
        <w:top w:val="single" w:sz="8" w:space="0" w:color="EC6685" w:themeColor="accent3" w:themeTint="BF"/>
        <w:left w:val="single" w:sz="8" w:space="0" w:color="EC6685" w:themeColor="accent3" w:themeTint="BF"/>
        <w:bottom w:val="single" w:sz="8" w:space="0" w:color="EC6685" w:themeColor="accent3" w:themeTint="BF"/>
        <w:right w:val="single" w:sz="8" w:space="0" w:color="EC6685" w:themeColor="accent3" w:themeTint="BF"/>
        <w:insideH w:val="single" w:sz="8" w:space="0" w:color="EC6685" w:themeColor="accent3" w:themeTint="BF"/>
        <w:insideV w:val="single" w:sz="8" w:space="0" w:color="EC6685" w:themeColor="accent3" w:themeTint="BF"/>
      </w:tblBorders>
    </w:tblPr>
    <w:tcPr>
      <w:shd w:val="clear" w:color="auto" w:fill="F8CCD6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C6685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99AD" w:themeFill="accent3" w:themeFillTint="7F"/>
      </w:tcPr>
    </w:tblStylePr>
    <w:tblStylePr w:type="band1Horz">
      <w:tblPr/>
      <w:tcPr>
        <w:shd w:val="clear" w:color="auto" w:fill="F299AD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2E70BA"/>
    <w:tblPr>
      <w:tblStyleRowBandSize w:val="1"/>
      <w:tblStyleColBandSize w:val="1"/>
      <w:tblBorders>
        <w:top w:val="single" w:sz="8" w:space="0" w:color="F9D987" w:themeColor="accent4" w:themeTint="BF"/>
        <w:left w:val="single" w:sz="8" w:space="0" w:color="F9D987" w:themeColor="accent4" w:themeTint="BF"/>
        <w:bottom w:val="single" w:sz="8" w:space="0" w:color="F9D987" w:themeColor="accent4" w:themeTint="BF"/>
        <w:right w:val="single" w:sz="8" w:space="0" w:color="F9D987" w:themeColor="accent4" w:themeTint="BF"/>
        <w:insideH w:val="single" w:sz="8" w:space="0" w:color="F9D987" w:themeColor="accent4" w:themeTint="BF"/>
        <w:insideV w:val="single" w:sz="8" w:space="0" w:color="F9D987" w:themeColor="accent4" w:themeTint="BF"/>
      </w:tblBorders>
    </w:tblPr>
    <w:tcPr>
      <w:shd w:val="clear" w:color="auto" w:fill="FDF2D7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D987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6AF" w:themeFill="accent4" w:themeFillTint="7F"/>
      </w:tcPr>
    </w:tblStylePr>
    <w:tblStylePr w:type="band1Horz">
      <w:tblPr/>
      <w:tcPr>
        <w:shd w:val="clear" w:color="auto" w:fill="FBE6AF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2E70BA"/>
    <w:tblPr>
      <w:tblStyleRowBandSize w:val="1"/>
      <w:tblStyleColBandSize w:val="1"/>
      <w:tblBorders>
        <w:top w:val="single" w:sz="8" w:space="0" w:color="AAC991" w:themeColor="accent5" w:themeTint="BF"/>
        <w:left w:val="single" w:sz="8" w:space="0" w:color="AAC991" w:themeColor="accent5" w:themeTint="BF"/>
        <w:bottom w:val="single" w:sz="8" w:space="0" w:color="AAC991" w:themeColor="accent5" w:themeTint="BF"/>
        <w:right w:val="single" w:sz="8" w:space="0" w:color="AAC991" w:themeColor="accent5" w:themeTint="BF"/>
        <w:insideH w:val="single" w:sz="8" w:space="0" w:color="AAC991" w:themeColor="accent5" w:themeTint="BF"/>
        <w:insideV w:val="single" w:sz="8" w:space="0" w:color="AAC991" w:themeColor="accent5" w:themeTint="BF"/>
      </w:tblBorders>
    </w:tblPr>
    <w:tcPr>
      <w:shd w:val="clear" w:color="auto" w:fill="E3EDDA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AC991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DBB6" w:themeFill="accent5" w:themeFillTint="7F"/>
      </w:tcPr>
    </w:tblStylePr>
    <w:tblStylePr w:type="band1Horz">
      <w:tblPr/>
      <w:tcPr>
        <w:shd w:val="clear" w:color="auto" w:fill="C6DBB6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2E70BA"/>
    <w:tblPr>
      <w:tblStyleRowBandSize w:val="1"/>
      <w:tblStyleColBandSize w:val="1"/>
      <w:tblBorders>
        <w:top w:val="single" w:sz="8" w:space="0" w:color="A4859F" w:themeColor="accent6" w:themeTint="BF"/>
        <w:left w:val="single" w:sz="8" w:space="0" w:color="A4859F" w:themeColor="accent6" w:themeTint="BF"/>
        <w:bottom w:val="single" w:sz="8" w:space="0" w:color="A4859F" w:themeColor="accent6" w:themeTint="BF"/>
        <w:right w:val="single" w:sz="8" w:space="0" w:color="A4859F" w:themeColor="accent6" w:themeTint="BF"/>
        <w:insideH w:val="single" w:sz="8" w:space="0" w:color="A4859F" w:themeColor="accent6" w:themeTint="BF"/>
        <w:insideV w:val="single" w:sz="8" w:space="0" w:color="A4859F" w:themeColor="accent6" w:themeTint="BF"/>
      </w:tblBorders>
    </w:tblPr>
    <w:tcPr>
      <w:shd w:val="clear" w:color="auto" w:fill="E1D6D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4859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AEBF" w:themeFill="accent6" w:themeFillTint="7F"/>
      </w:tcPr>
    </w:tblStylePr>
    <w:tblStylePr w:type="band1Horz">
      <w:tblPr/>
      <w:tcPr>
        <w:shd w:val="clear" w:color="auto" w:fill="C2AEBF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2E70B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2E70B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8A6BC" w:themeColor="accent1"/>
        <w:left w:val="single" w:sz="8" w:space="0" w:color="68A6BC" w:themeColor="accent1"/>
        <w:bottom w:val="single" w:sz="8" w:space="0" w:color="68A6BC" w:themeColor="accent1"/>
        <w:right w:val="single" w:sz="8" w:space="0" w:color="68A6BC" w:themeColor="accent1"/>
        <w:insideH w:val="single" w:sz="8" w:space="0" w:color="68A6BC" w:themeColor="accent1"/>
        <w:insideV w:val="single" w:sz="8" w:space="0" w:color="68A6BC" w:themeColor="accent1"/>
      </w:tblBorders>
    </w:tblPr>
    <w:tcPr>
      <w:shd w:val="clear" w:color="auto" w:fill="D9E8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FF6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DF1" w:themeFill="accent1" w:themeFillTint="33"/>
      </w:tcPr>
    </w:tblStylePr>
    <w:tblStylePr w:type="band1Vert">
      <w:tblPr/>
      <w:tcPr>
        <w:shd w:val="clear" w:color="auto" w:fill="B3D2DD" w:themeFill="accent1" w:themeFillTint="7F"/>
      </w:tcPr>
    </w:tblStylePr>
    <w:tblStylePr w:type="band1Horz">
      <w:tblPr/>
      <w:tcPr>
        <w:tcBorders>
          <w:insideH w:val="single" w:sz="6" w:space="0" w:color="68A6BC" w:themeColor="accent1"/>
          <w:insideV w:val="single" w:sz="6" w:space="0" w:color="68A6BC" w:themeColor="accent1"/>
        </w:tcBorders>
        <w:shd w:val="clear" w:color="auto" w:fill="B3D2D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2E70B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AA52" w:themeColor="accent2"/>
        <w:left w:val="single" w:sz="8" w:space="0" w:color="F9AA52" w:themeColor="accent2"/>
        <w:bottom w:val="single" w:sz="8" w:space="0" w:color="F9AA52" w:themeColor="accent2"/>
        <w:right w:val="single" w:sz="8" w:space="0" w:color="F9AA52" w:themeColor="accent2"/>
        <w:insideH w:val="single" w:sz="8" w:space="0" w:color="F9AA52" w:themeColor="accent2"/>
        <w:insideV w:val="single" w:sz="8" w:space="0" w:color="F9AA52" w:themeColor="accent2"/>
      </w:tblBorders>
    </w:tblPr>
    <w:tcPr>
      <w:shd w:val="clear" w:color="auto" w:fill="FDE9D4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EF6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DDC" w:themeFill="accent2" w:themeFillTint="33"/>
      </w:tcPr>
    </w:tblStylePr>
    <w:tblStylePr w:type="band1Vert">
      <w:tblPr/>
      <w:tcPr>
        <w:shd w:val="clear" w:color="auto" w:fill="FCD4A8" w:themeFill="accent2" w:themeFillTint="7F"/>
      </w:tcPr>
    </w:tblStylePr>
    <w:tblStylePr w:type="band1Horz">
      <w:tblPr/>
      <w:tcPr>
        <w:tcBorders>
          <w:insideH w:val="single" w:sz="6" w:space="0" w:color="F9AA52" w:themeColor="accent2"/>
          <w:insideV w:val="single" w:sz="6" w:space="0" w:color="F9AA52" w:themeColor="accent2"/>
        </w:tcBorders>
        <w:shd w:val="clear" w:color="auto" w:fill="FCD4A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2E70B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6345D" w:themeColor="accent3"/>
        <w:left w:val="single" w:sz="8" w:space="0" w:color="E6345D" w:themeColor="accent3"/>
        <w:bottom w:val="single" w:sz="8" w:space="0" w:color="E6345D" w:themeColor="accent3"/>
        <w:right w:val="single" w:sz="8" w:space="0" w:color="E6345D" w:themeColor="accent3"/>
        <w:insideH w:val="single" w:sz="8" w:space="0" w:color="E6345D" w:themeColor="accent3"/>
        <w:insideV w:val="single" w:sz="8" w:space="0" w:color="E6345D" w:themeColor="accent3"/>
      </w:tblBorders>
    </w:tblPr>
    <w:tcPr>
      <w:shd w:val="clear" w:color="auto" w:fill="F8CCD6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EA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6DE" w:themeFill="accent3" w:themeFillTint="33"/>
      </w:tcPr>
    </w:tblStylePr>
    <w:tblStylePr w:type="band1Vert">
      <w:tblPr/>
      <w:tcPr>
        <w:shd w:val="clear" w:color="auto" w:fill="F299AD" w:themeFill="accent3" w:themeFillTint="7F"/>
      </w:tcPr>
    </w:tblStylePr>
    <w:tblStylePr w:type="band1Horz">
      <w:tblPr/>
      <w:tcPr>
        <w:tcBorders>
          <w:insideH w:val="single" w:sz="6" w:space="0" w:color="E6345D" w:themeColor="accent3"/>
          <w:insideV w:val="single" w:sz="6" w:space="0" w:color="E6345D" w:themeColor="accent3"/>
        </w:tcBorders>
        <w:shd w:val="clear" w:color="auto" w:fill="F299A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2E70B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CD60" w:themeColor="accent4"/>
        <w:left w:val="single" w:sz="8" w:space="0" w:color="F7CD60" w:themeColor="accent4"/>
        <w:bottom w:val="single" w:sz="8" w:space="0" w:color="F7CD60" w:themeColor="accent4"/>
        <w:right w:val="single" w:sz="8" w:space="0" w:color="F7CD60" w:themeColor="accent4"/>
        <w:insideH w:val="single" w:sz="8" w:space="0" w:color="F7CD60" w:themeColor="accent4"/>
        <w:insideV w:val="single" w:sz="8" w:space="0" w:color="F7CD60" w:themeColor="accent4"/>
      </w:tblBorders>
    </w:tblPr>
    <w:tcPr>
      <w:shd w:val="clear" w:color="auto" w:fill="FDF2D7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EFAE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F4DE" w:themeFill="accent4" w:themeFillTint="33"/>
      </w:tcPr>
    </w:tblStylePr>
    <w:tblStylePr w:type="band1Vert">
      <w:tblPr/>
      <w:tcPr>
        <w:shd w:val="clear" w:color="auto" w:fill="FBE6AF" w:themeFill="accent4" w:themeFillTint="7F"/>
      </w:tcPr>
    </w:tblStylePr>
    <w:tblStylePr w:type="band1Horz">
      <w:tblPr/>
      <w:tcPr>
        <w:tcBorders>
          <w:insideH w:val="single" w:sz="6" w:space="0" w:color="F7CD60" w:themeColor="accent4"/>
          <w:insideV w:val="single" w:sz="6" w:space="0" w:color="F7CD60" w:themeColor="accent4"/>
        </w:tcBorders>
        <w:shd w:val="clear" w:color="auto" w:fill="FBE6A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2E70B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FB86D" w:themeColor="accent5"/>
        <w:left w:val="single" w:sz="8" w:space="0" w:color="8FB86D" w:themeColor="accent5"/>
        <w:bottom w:val="single" w:sz="8" w:space="0" w:color="8FB86D" w:themeColor="accent5"/>
        <w:right w:val="single" w:sz="8" w:space="0" w:color="8FB86D" w:themeColor="accent5"/>
        <w:insideH w:val="single" w:sz="8" w:space="0" w:color="8FB86D" w:themeColor="accent5"/>
        <w:insideV w:val="single" w:sz="8" w:space="0" w:color="8FB86D" w:themeColor="accent5"/>
      </w:tblBorders>
    </w:tblPr>
    <w:tcPr>
      <w:shd w:val="clear" w:color="auto" w:fill="E3EDDA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3F8F0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F0E1" w:themeFill="accent5" w:themeFillTint="33"/>
      </w:tcPr>
    </w:tblStylePr>
    <w:tblStylePr w:type="band1Vert">
      <w:tblPr/>
      <w:tcPr>
        <w:shd w:val="clear" w:color="auto" w:fill="C6DBB6" w:themeFill="accent5" w:themeFillTint="7F"/>
      </w:tcPr>
    </w:tblStylePr>
    <w:tblStylePr w:type="band1Horz">
      <w:tblPr/>
      <w:tcPr>
        <w:tcBorders>
          <w:insideH w:val="single" w:sz="6" w:space="0" w:color="8FB86D" w:themeColor="accent5"/>
          <w:insideV w:val="single" w:sz="6" w:space="0" w:color="8FB86D" w:themeColor="accent5"/>
        </w:tcBorders>
        <w:shd w:val="clear" w:color="auto" w:fill="C6DBB6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2E70B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2617D" w:themeColor="accent6"/>
        <w:left w:val="single" w:sz="8" w:space="0" w:color="82617D" w:themeColor="accent6"/>
        <w:bottom w:val="single" w:sz="8" w:space="0" w:color="82617D" w:themeColor="accent6"/>
        <w:right w:val="single" w:sz="8" w:space="0" w:color="82617D" w:themeColor="accent6"/>
        <w:insideH w:val="single" w:sz="8" w:space="0" w:color="82617D" w:themeColor="accent6"/>
        <w:insideV w:val="single" w:sz="8" w:space="0" w:color="82617D" w:themeColor="accent6"/>
      </w:tblBorders>
    </w:tblPr>
    <w:tcPr>
      <w:shd w:val="clear" w:color="auto" w:fill="E1D6D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3EEF2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DEE5" w:themeFill="accent6" w:themeFillTint="33"/>
      </w:tcPr>
    </w:tblStylePr>
    <w:tblStylePr w:type="band1Vert">
      <w:tblPr/>
      <w:tcPr>
        <w:shd w:val="clear" w:color="auto" w:fill="C2AEBF" w:themeFill="accent6" w:themeFillTint="7F"/>
      </w:tcPr>
    </w:tblStylePr>
    <w:tblStylePr w:type="band1Horz">
      <w:tblPr/>
      <w:tcPr>
        <w:tcBorders>
          <w:insideH w:val="single" w:sz="6" w:space="0" w:color="82617D" w:themeColor="accent6"/>
          <w:insideV w:val="single" w:sz="6" w:space="0" w:color="82617D" w:themeColor="accent6"/>
        </w:tcBorders>
        <w:shd w:val="clear" w:color="auto" w:fill="C2AEB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2E70B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2E70B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9E8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8A6B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8A6B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8A6B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8A6B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3D2D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3D2DD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2E70B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9D4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AA5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AA5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9AA5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9AA5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CD4A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CD4A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2E70B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CCD6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345D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345D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6345D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6345D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299AD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299AD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2E70B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F2D7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CD6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CD6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CD6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CD6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E6A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E6AF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2E70B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EDDA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FB86D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FB86D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FB86D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FB86D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6DBB6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6DBB6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2E70B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D6D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2617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2617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2617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2617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2AEB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2AEBF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2E70BA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E181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2E70BA"/>
    <w:rPr>
      <w:color w:val="000000" w:themeColor="text1"/>
    </w:rPr>
    <w:tblPr>
      <w:tblStyleRowBandSize w:val="1"/>
      <w:tblStyleColBandSize w:val="1"/>
      <w:tblBorders>
        <w:top w:val="single" w:sz="8" w:space="0" w:color="68A6BC" w:themeColor="accent1"/>
        <w:bottom w:val="single" w:sz="8" w:space="0" w:color="68A6B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8A6BC" w:themeColor="accent1"/>
        </w:tcBorders>
      </w:tcPr>
    </w:tblStylePr>
    <w:tblStylePr w:type="lastRow">
      <w:rPr>
        <w:b/>
        <w:bCs/>
        <w:color w:val="4E1810" w:themeColor="text2"/>
      </w:rPr>
      <w:tblPr/>
      <w:tcPr>
        <w:tcBorders>
          <w:top w:val="single" w:sz="8" w:space="0" w:color="68A6BC" w:themeColor="accent1"/>
          <w:bottom w:val="single" w:sz="8" w:space="0" w:color="68A6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8A6BC" w:themeColor="accent1"/>
          <w:bottom w:val="single" w:sz="8" w:space="0" w:color="68A6BC" w:themeColor="accent1"/>
        </w:tcBorders>
      </w:tcPr>
    </w:tblStylePr>
    <w:tblStylePr w:type="band1Vert">
      <w:tblPr/>
      <w:tcPr>
        <w:shd w:val="clear" w:color="auto" w:fill="D9E8EE" w:themeFill="accent1" w:themeFillTint="3F"/>
      </w:tcPr>
    </w:tblStylePr>
    <w:tblStylePr w:type="band1Horz">
      <w:tblPr/>
      <w:tcPr>
        <w:shd w:val="clear" w:color="auto" w:fill="D9E8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2E70BA"/>
    <w:rPr>
      <w:color w:val="000000" w:themeColor="text1"/>
    </w:rPr>
    <w:tblPr>
      <w:tblStyleRowBandSize w:val="1"/>
      <w:tblStyleColBandSize w:val="1"/>
      <w:tblBorders>
        <w:top w:val="single" w:sz="8" w:space="0" w:color="F9AA52" w:themeColor="accent2"/>
        <w:bottom w:val="single" w:sz="8" w:space="0" w:color="F9AA5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9AA52" w:themeColor="accent2"/>
        </w:tcBorders>
      </w:tcPr>
    </w:tblStylePr>
    <w:tblStylePr w:type="lastRow">
      <w:rPr>
        <w:b/>
        <w:bCs/>
        <w:color w:val="4E1810" w:themeColor="text2"/>
      </w:rPr>
      <w:tblPr/>
      <w:tcPr>
        <w:tcBorders>
          <w:top w:val="single" w:sz="8" w:space="0" w:color="F9AA52" w:themeColor="accent2"/>
          <w:bottom w:val="single" w:sz="8" w:space="0" w:color="F9AA5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9AA52" w:themeColor="accent2"/>
          <w:bottom w:val="single" w:sz="8" w:space="0" w:color="F9AA52" w:themeColor="accent2"/>
        </w:tcBorders>
      </w:tcPr>
    </w:tblStylePr>
    <w:tblStylePr w:type="band1Vert">
      <w:tblPr/>
      <w:tcPr>
        <w:shd w:val="clear" w:color="auto" w:fill="FDE9D4" w:themeFill="accent2" w:themeFillTint="3F"/>
      </w:tcPr>
    </w:tblStylePr>
    <w:tblStylePr w:type="band1Horz">
      <w:tblPr/>
      <w:tcPr>
        <w:shd w:val="clear" w:color="auto" w:fill="FDE9D4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2E70BA"/>
    <w:rPr>
      <w:color w:val="000000" w:themeColor="text1"/>
    </w:rPr>
    <w:tblPr>
      <w:tblStyleRowBandSize w:val="1"/>
      <w:tblStyleColBandSize w:val="1"/>
      <w:tblBorders>
        <w:top w:val="single" w:sz="8" w:space="0" w:color="E6345D" w:themeColor="accent3"/>
        <w:bottom w:val="single" w:sz="8" w:space="0" w:color="E6345D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6345D" w:themeColor="accent3"/>
        </w:tcBorders>
      </w:tcPr>
    </w:tblStylePr>
    <w:tblStylePr w:type="lastRow">
      <w:rPr>
        <w:b/>
        <w:bCs/>
        <w:color w:val="4E1810" w:themeColor="text2"/>
      </w:rPr>
      <w:tblPr/>
      <w:tcPr>
        <w:tcBorders>
          <w:top w:val="single" w:sz="8" w:space="0" w:color="E6345D" w:themeColor="accent3"/>
          <w:bottom w:val="single" w:sz="8" w:space="0" w:color="E6345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6345D" w:themeColor="accent3"/>
          <w:bottom w:val="single" w:sz="8" w:space="0" w:color="E6345D" w:themeColor="accent3"/>
        </w:tcBorders>
      </w:tcPr>
    </w:tblStylePr>
    <w:tblStylePr w:type="band1Vert">
      <w:tblPr/>
      <w:tcPr>
        <w:shd w:val="clear" w:color="auto" w:fill="F8CCD6" w:themeFill="accent3" w:themeFillTint="3F"/>
      </w:tcPr>
    </w:tblStylePr>
    <w:tblStylePr w:type="band1Horz">
      <w:tblPr/>
      <w:tcPr>
        <w:shd w:val="clear" w:color="auto" w:fill="F8CCD6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2E70BA"/>
    <w:rPr>
      <w:color w:val="000000" w:themeColor="text1"/>
    </w:rPr>
    <w:tblPr>
      <w:tblStyleRowBandSize w:val="1"/>
      <w:tblStyleColBandSize w:val="1"/>
      <w:tblBorders>
        <w:top w:val="single" w:sz="8" w:space="0" w:color="F7CD60" w:themeColor="accent4"/>
        <w:bottom w:val="single" w:sz="8" w:space="0" w:color="F7CD6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CD60" w:themeColor="accent4"/>
        </w:tcBorders>
      </w:tcPr>
    </w:tblStylePr>
    <w:tblStylePr w:type="lastRow">
      <w:rPr>
        <w:b/>
        <w:bCs/>
        <w:color w:val="4E1810" w:themeColor="text2"/>
      </w:rPr>
      <w:tblPr/>
      <w:tcPr>
        <w:tcBorders>
          <w:top w:val="single" w:sz="8" w:space="0" w:color="F7CD60" w:themeColor="accent4"/>
          <w:bottom w:val="single" w:sz="8" w:space="0" w:color="F7CD6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CD60" w:themeColor="accent4"/>
          <w:bottom w:val="single" w:sz="8" w:space="0" w:color="F7CD60" w:themeColor="accent4"/>
        </w:tcBorders>
      </w:tcPr>
    </w:tblStylePr>
    <w:tblStylePr w:type="band1Vert">
      <w:tblPr/>
      <w:tcPr>
        <w:shd w:val="clear" w:color="auto" w:fill="FDF2D7" w:themeFill="accent4" w:themeFillTint="3F"/>
      </w:tcPr>
    </w:tblStylePr>
    <w:tblStylePr w:type="band1Horz">
      <w:tblPr/>
      <w:tcPr>
        <w:shd w:val="clear" w:color="auto" w:fill="FDF2D7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2E70BA"/>
    <w:rPr>
      <w:color w:val="000000" w:themeColor="text1"/>
    </w:rPr>
    <w:tblPr>
      <w:tblStyleRowBandSize w:val="1"/>
      <w:tblStyleColBandSize w:val="1"/>
      <w:tblBorders>
        <w:top w:val="single" w:sz="8" w:space="0" w:color="8FB86D" w:themeColor="accent5"/>
        <w:bottom w:val="single" w:sz="8" w:space="0" w:color="8FB86D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FB86D" w:themeColor="accent5"/>
        </w:tcBorders>
      </w:tcPr>
    </w:tblStylePr>
    <w:tblStylePr w:type="lastRow">
      <w:rPr>
        <w:b/>
        <w:bCs/>
        <w:color w:val="4E1810" w:themeColor="text2"/>
      </w:rPr>
      <w:tblPr/>
      <w:tcPr>
        <w:tcBorders>
          <w:top w:val="single" w:sz="8" w:space="0" w:color="8FB86D" w:themeColor="accent5"/>
          <w:bottom w:val="single" w:sz="8" w:space="0" w:color="8FB86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FB86D" w:themeColor="accent5"/>
          <w:bottom w:val="single" w:sz="8" w:space="0" w:color="8FB86D" w:themeColor="accent5"/>
        </w:tcBorders>
      </w:tcPr>
    </w:tblStylePr>
    <w:tblStylePr w:type="band1Vert">
      <w:tblPr/>
      <w:tcPr>
        <w:shd w:val="clear" w:color="auto" w:fill="E3EDDA" w:themeFill="accent5" w:themeFillTint="3F"/>
      </w:tcPr>
    </w:tblStylePr>
    <w:tblStylePr w:type="band1Horz">
      <w:tblPr/>
      <w:tcPr>
        <w:shd w:val="clear" w:color="auto" w:fill="E3EDDA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2E70BA"/>
    <w:rPr>
      <w:color w:val="000000" w:themeColor="text1"/>
    </w:rPr>
    <w:tblPr>
      <w:tblStyleRowBandSize w:val="1"/>
      <w:tblStyleColBandSize w:val="1"/>
      <w:tblBorders>
        <w:top w:val="single" w:sz="8" w:space="0" w:color="82617D" w:themeColor="accent6"/>
        <w:bottom w:val="single" w:sz="8" w:space="0" w:color="82617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2617D" w:themeColor="accent6"/>
        </w:tcBorders>
      </w:tcPr>
    </w:tblStylePr>
    <w:tblStylePr w:type="lastRow">
      <w:rPr>
        <w:b/>
        <w:bCs/>
        <w:color w:val="4E1810" w:themeColor="text2"/>
      </w:rPr>
      <w:tblPr/>
      <w:tcPr>
        <w:tcBorders>
          <w:top w:val="single" w:sz="8" w:space="0" w:color="82617D" w:themeColor="accent6"/>
          <w:bottom w:val="single" w:sz="8" w:space="0" w:color="82617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2617D" w:themeColor="accent6"/>
          <w:bottom w:val="single" w:sz="8" w:space="0" w:color="82617D" w:themeColor="accent6"/>
        </w:tcBorders>
      </w:tcPr>
    </w:tblStylePr>
    <w:tblStylePr w:type="band1Vert">
      <w:tblPr/>
      <w:tcPr>
        <w:shd w:val="clear" w:color="auto" w:fill="E1D6DF" w:themeFill="accent6" w:themeFillTint="3F"/>
      </w:tcPr>
    </w:tblStylePr>
    <w:tblStylePr w:type="band1Horz">
      <w:tblPr/>
      <w:tcPr>
        <w:shd w:val="clear" w:color="auto" w:fill="E1D6DF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2E70B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2E70B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8A6BC" w:themeColor="accent1"/>
        <w:left w:val="single" w:sz="8" w:space="0" w:color="68A6BC" w:themeColor="accent1"/>
        <w:bottom w:val="single" w:sz="8" w:space="0" w:color="68A6BC" w:themeColor="accent1"/>
        <w:right w:val="single" w:sz="8" w:space="0" w:color="68A6B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8A6B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8A6B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8A6B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E8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9E8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2E70B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AA52" w:themeColor="accent2"/>
        <w:left w:val="single" w:sz="8" w:space="0" w:color="F9AA52" w:themeColor="accent2"/>
        <w:bottom w:val="single" w:sz="8" w:space="0" w:color="F9AA52" w:themeColor="accent2"/>
        <w:right w:val="single" w:sz="8" w:space="0" w:color="F9AA5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9AA5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9AA5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9AA5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9D4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9D4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2E70B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6345D" w:themeColor="accent3"/>
        <w:left w:val="single" w:sz="8" w:space="0" w:color="E6345D" w:themeColor="accent3"/>
        <w:bottom w:val="single" w:sz="8" w:space="0" w:color="E6345D" w:themeColor="accent3"/>
        <w:right w:val="single" w:sz="8" w:space="0" w:color="E6345D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6345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6345D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6345D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CCD6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CCD6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2E70B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CD60" w:themeColor="accent4"/>
        <w:left w:val="single" w:sz="8" w:space="0" w:color="F7CD60" w:themeColor="accent4"/>
        <w:bottom w:val="single" w:sz="8" w:space="0" w:color="F7CD60" w:themeColor="accent4"/>
        <w:right w:val="single" w:sz="8" w:space="0" w:color="F7CD6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CD6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CD6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CD6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F2D7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F2D7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2E70B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FB86D" w:themeColor="accent5"/>
        <w:left w:val="single" w:sz="8" w:space="0" w:color="8FB86D" w:themeColor="accent5"/>
        <w:bottom w:val="single" w:sz="8" w:space="0" w:color="8FB86D" w:themeColor="accent5"/>
        <w:right w:val="single" w:sz="8" w:space="0" w:color="8FB86D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FB86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FB86D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FB86D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EDDA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EDDA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2E70B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2617D" w:themeColor="accent6"/>
        <w:left w:val="single" w:sz="8" w:space="0" w:color="82617D" w:themeColor="accent6"/>
        <w:bottom w:val="single" w:sz="8" w:space="0" w:color="82617D" w:themeColor="accent6"/>
        <w:right w:val="single" w:sz="8" w:space="0" w:color="82617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2617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2617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2617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D6D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D6D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2E70B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2E70BA"/>
    <w:tblPr>
      <w:tblStyleRowBandSize w:val="1"/>
      <w:tblStyleColBandSize w:val="1"/>
      <w:tblBorders>
        <w:top w:val="single" w:sz="8" w:space="0" w:color="8DBCCC" w:themeColor="accent1" w:themeTint="BF"/>
        <w:left w:val="single" w:sz="8" w:space="0" w:color="8DBCCC" w:themeColor="accent1" w:themeTint="BF"/>
        <w:bottom w:val="single" w:sz="8" w:space="0" w:color="8DBCCC" w:themeColor="accent1" w:themeTint="BF"/>
        <w:right w:val="single" w:sz="8" w:space="0" w:color="8DBCCC" w:themeColor="accent1" w:themeTint="BF"/>
        <w:insideH w:val="single" w:sz="8" w:space="0" w:color="8DBCC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DBCCC" w:themeColor="accent1" w:themeTint="BF"/>
          <w:left w:val="single" w:sz="8" w:space="0" w:color="8DBCCC" w:themeColor="accent1" w:themeTint="BF"/>
          <w:bottom w:val="single" w:sz="8" w:space="0" w:color="8DBCCC" w:themeColor="accent1" w:themeTint="BF"/>
          <w:right w:val="single" w:sz="8" w:space="0" w:color="8DBCCC" w:themeColor="accent1" w:themeTint="BF"/>
          <w:insideH w:val="nil"/>
          <w:insideV w:val="nil"/>
        </w:tcBorders>
        <w:shd w:val="clear" w:color="auto" w:fill="68A6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DBCCC" w:themeColor="accent1" w:themeTint="BF"/>
          <w:left w:val="single" w:sz="8" w:space="0" w:color="8DBCCC" w:themeColor="accent1" w:themeTint="BF"/>
          <w:bottom w:val="single" w:sz="8" w:space="0" w:color="8DBCCC" w:themeColor="accent1" w:themeTint="BF"/>
          <w:right w:val="single" w:sz="8" w:space="0" w:color="8DBCC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8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9E8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2E70BA"/>
    <w:tblPr>
      <w:tblStyleRowBandSize w:val="1"/>
      <w:tblStyleColBandSize w:val="1"/>
      <w:tblBorders>
        <w:top w:val="single" w:sz="8" w:space="0" w:color="FABF7D" w:themeColor="accent2" w:themeTint="BF"/>
        <w:left w:val="single" w:sz="8" w:space="0" w:color="FABF7D" w:themeColor="accent2" w:themeTint="BF"/>
        <w:bottom w:val="single" w:sz="8" w:space="0" w:color="FABF7D" w:themeColor="accent2" w:themeTint="BF"/>
        <w:right w:val="single" w:sz="8" w:space="0" w:color="FABF7D" w:themeColor="accent2" w:themeTint="BF"/>
        <w:insideH w:val="single" w:sz="8" w:space="0" w:color="FABF7D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ABF7D" w:themeColor="accent2" w:themeTint="BF"/>
          <w:left w:val="single" w:sz="8" w:space="0" w:color="FABF7D" w:themeColor="accent2" w:themeTint="BF"/>
          <w:bottom w:val="single" w:sz="8" w:space="0" w:color="FABF7D" w:themeColor="accent2" w:themeTint="BF"/>
          <w:right w:val="single" w:sz="8" w:space="0" w:color="FABF7D" w:themeColor="accent2" w:themeTint="BF"/>
          <w:insideH w:val="nil"/>
          <w:insideV w:val="nil"/>
        </w:tcBorders>
        <w:shd w:val="clear" w:color="auto" w:fill="F9AA5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ABF7D" w:themeColor="accent2" w:themeTint="BF"/>
          <w:left w:val="single" w:sz="8" w:space="0" w:color="FABF7D" w:themeColor="accent2" w:themeTint="BF"/>
          <w:bottom w:val="single" w:sz="8" w:space="0" w:color="FABF7D" w:themeColor="accent2" w:themeTint="BF"/>
          <w:right w:val="single" w:sz="8" w:space="0" w:color="FABF7D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4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9D4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2E70BA"/>
    <w:tblPr>
      <w:tblStyleRowBandSize w:val="1"/>
      <w:tblStyleColBandSize w:val="1"/>
      <w:tblBorders>
        <w:top w:val="single" w:sz="8" w:space="0" w:color="EC6685" w:themeColor="accent3" w:themeTint="BF"/>
        <w:left w:val="single" w:sz="8" w:space="0" w:color="EC6685" w:themeColor="accent3" w:themeTint="BF"/>
        <w:bottom w:val="single" w:sz="8" w:space="0" w:color="EC6685" w:themeColor="accent3" w:themeTint="BF"/>
        <w:right w:val="single" w:sz="8" w:space="0" w:color="EC6685" w:themeColor="accent3" w:themeTint="BF"/>
        <w:insideH w:val="single" w:sz="8" w:space="0" w:color="EC6685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C6685" w:themeColor="accent3" w:themeTint="BF"/>
          <w:left w:val="single" w:sz="8" w:space="0" w:color="EC6685" w:themeColor="accent3" w:themeTint="BF"/>
          <w:bottom w:val="single" w:sz="8" w:space="0" w:color="EC6685" w:themeColor="accent3" w:themeTint="BF"/>
          <w:right w:val="single" w:sz="8" w:space="0" w:color="EC6685" w:themeColor="accent3" w:themeTint="BF"/>
          <w:insideH w:val="nil"/>
          <w:insideV w:val="nil"/>
        </w:tcBorders>
        <w:shd w:val="clear" w:color="auto" w:fill="E6345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6685" w:themeColor="accent3" w:themeTint="BF"/>
          <w:left w:val="single" w:sz="8" w:space="0" w:color="EC6685" w:themeColor="accent3" w:themeTint="BF"/>
          <w:bottom w:val="single" w:sz="8" w:space="0" w:color="EC6685" w:themeColor="accent3" w:themeTint="BF"/>
          <w:right w:val="single" w:sz="8" w:space="0" w:color="EC6685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CCD6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CCD6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2E70BA"/>
    <w:tblPr>
      <w:tblStyleRowBandSize w:val="1"/>
      <w:tblStyleColBandSize w:val="1"/>
      <w:tblBorders>
        <w:top w:val="single" w:sz="8" w:space="0" w:color="F9D987" w:themeColor="accent4" w:themeTint="BF"/>
        <w:left w:val="single" w:sz="8" w:space="0" w:color="F9D987" w:themeColor="accent4" w:themeTint="BF"/>
        <w:bottom w:val="single" w:sz="8" w:space="0" w:color="F9D987" w:themeColor="accent4" w:themeTint="BF"/>
        <w:right w:val="single" w:sz="8" w:space="0" w:color="F9D987" w:themeColor="accent4" w:themeTint="BF"/>
        <w:insideH w:val="single" w:sz="8" w:space="0" w:color="F9D987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D987" w:themeColor="accent4" w:themeTint="BF"/>
          <w:left w:val="single" w:sz="8" w:space="0" w:color="F9D987" w:themeColor="accent4" w:themeTint="BF"/>
          <w:bottom w:val="single" w:sz="8" w:space="0" w:color="F9D987" w:themeColor="accent4" w:themeTint="BF"/>
          <w:right w:val="single" w:sz="8" w:space="0" w:color="F9D987" w:themeColor="accent4" w:themeTint="BF"/>
          <w:insideH w:val="nil"/>
          <w:insideV w:val="nil"/>
        </w:tcBorders>
        <w:shd w:val="clear" w:color="auto" w:fill="F7CD6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D987" w:themeColor="accent4" w:themeTint="BF"/>
          <w:left w:val="single" w:sz="8" w:space="0" w:color="F9D987" w:themeColor="accent4" w:themeTint="BF"/>
          <w:bottom w:val="single" w:sz="8" w:space="0" w:color="F9D987" w:themeColor="accent4" w:themeTint="BF"/>
          <w:right w:val="single" w:sz="8" w:space="0" w:color="F9D987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2D7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F2D7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2E70BA"/>
    <w:tblPr>
      <w:tblStyleRowBandSize w:val="1"/>
      <w:tblStyleColBandSize w:val="1"/>
      <w:tblBorders>
        <w:top w:val="single" w:sz="8" w:space="0" w:color="AAC991" w:themeColor="accent5" w:themeTint="BF"/>
        <w:left w:val="single" w:sz="8" w:space="0" w:color="AAC991" w:themeColor="accent5" w:themeTint="BF"/>
        <w:bottom w:val="single" w:sz="8" w:space="0" w:color="AAC991" w:themeColor="accent5" w:themeTint="BF"/>
        <w:right w:val="single" w:sz="8" w:space="0" w:color="AAC991" w:themeColor="accent5" w:themeTint="BF"/>
        <w:insideH w:val="single" w:sz="8" w:space="0" w:color="AAC991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AC991" w:themeColor="accent5" w:themeTint="BF"/>
          <w:left w:val="single" w:sz="8" w:space="0" w:color="AAC991" w:themeColor="accent5" w:themeTint="BF"/>
          <w:bottom w:val="single" w:sz="8" w:space="0" w:color="AAC991" w:themeColor="accent5" w:themeTint="BF"/>
          <w:right w:val="single" w:sz="8" w:space="0" w:color="AAC991" w:themeColor="accent5" w:themeTint="BF"/>
          <w:insideH w:val="nil"/>
          <w:insideV w:val="nil"/>
        </w:tcBorders>
        <w:shd w:val="clear" w:color="auto" w:fill="8FB86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AC991" w:themeColor="accent5" w:themeTint="BF"/>
          <w:left w:val="single" w:sz="8" w:space="0" w:color="AAC991" w:themeColor="accent5" w:themeTint="BF"/>
          <w:bottom w:val="single" w:sz="8" w:space="0" w:color="AAC991" w:themeColor="accent5" w:themeTint="BF"/>
          <w:right w:val="single" w:sz="8" w:space="0" w:color="AAC991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DDA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EDDA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2E70BA"/>
    <w:tblPr>
      <w:tblStyleRowBandSize w:val="1"/>
      <w:tblStyleColBandSize w:val="1"/>
      <w:tblBorders>
        <w:top w:val="single" w:sz="8" w:space="0" w:color="A4859F" w:themeColor="accent6" w:themeTint="BF"/>
        <w:left w:val="single" w:sz="8" w:space="0" w:color="A4859F" w:themeColor="accent6" w:themeTint="BF"/>
        <w:bottom w:val="single" w:sz="8" w:space="0" w:color="A4859F" w:themeColor="accent6" w:themeTint="BF"/>
        <w:right w:val="single" w:sz="8" w:space="0" w:color="A4859F" w:themeColor="accent6" w:themeTint="BF"/>
        <w:insideH w:val="single" w:sz="8" w:space="0" w:color="A4859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4859F" w:themeColor="accent6" w:themeTint="BF"/>
          <w:left w:val="single" w:sz="8" w:space="0" w:color="A4859F" w:themeColor="accent6" w:themeTint="BF"/>
          <w:bottom w:val="single" w:sz="8" w:space="0" w:color="A4859F" w:themeColor="accent6" w:themeTint="BF"/>
          <w:right w:val="single" w:sz="8" w:space="0" w:color="A4859F" w:themeColor="accent6" w:themeTint="BF"/>
          <w:insideH w:val="nil"/>
          <w:insideV w:val="nil"/>
        </w:tcBorders>
        <w:shd w:val="clear" w:color="auto" w:fill="82617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4859F" w:themeColor="accent6" w:themeTint="BF"/>
          <w:left w:val="single" w:sz="8" w:space="0" w:color="A4859F" w:themeColor="accent6" w:themeTint="BF"/>
          <w:bottom w:val="single" w:sz="8" w:space="0" w:color="A4859F" w:themeColor="accent6" w:themeTint="BF"/>
          <w:right w:val="single" w:sz="8" w:space="0" w:color="A4859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6D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D6D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2E70B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2E70B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8A6B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A6B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8A6B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2E70B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9AA5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AA5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9AA5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2E70B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6345D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345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345D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2E70B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CD6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CD6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CD6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2E70B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FB86D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B86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FB86D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2E70B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2617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2617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2617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E70B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E70BA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99"/>
    <w:semiHidden/>
    <w:unhideWhenUsed/>
    <w:qFormat/>
    <w:rsid w:val="002E70BA"/>
  </w:style>
  <w:style w:type="paragraph" w:styleId="NormalWeb">
    <w:name w:val="Normal (Web)"/>
    <w:basedOn w:val="Normal"/>
    <w:uiPriority w:val="99"/>
    <w:semiHidden/>
    <w:unhideWhenUsed/>
    <w:rsid w:val="002E70BA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E70BA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E70BA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E70BA"/>
  </w:style>
  <w:style w:type="character" w:styleId="PageNumber">
    <w:name w:val="page number"/>
    <w:basedOn w:val="DefaultParagraphFont"/>
    <w:uiPriority w:val="99"/>
    <w:semiHidden/>
    <w:unhideWhenUsed/>
    <w:rsid w:val="002E70BA"/>
  </w:style>
  <w:style w:type="table" w:customStyle="1" w:styleId="PlainTable1">
    <w:name w:val="Plain Table 1"/>
    <w:basedOn w:val="TableNormal"/>
    <w:uiPriority w:val="41"/>
    <w:rsid w:val="002E70BA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2E70BA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2E70BA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2E70BA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2E70BA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2E70BA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E70BA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D1585D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D1585D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E70BA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E70BA"/>
  </w:style>
  <w:style w:type="paragraph" w:styleId="Signature">
    <w:name w:val="Signature"/>
    <w:basedOn w:val="Normal"/>
    <w:next w:val="Normal"/>
    <w:link w:val="SignatureChar"/>
    <w:uiPriority w:val="12"/>
    <w:qFormat/>
    <w:rsid w:val="00D1531A"/>
    <w:pPr>
      <w:contextualSpacing/>
    </w:pPr>
    <w:rPr>
      <w:b/>
      <w:sz w:val="24"/>
    </w:rPr>
  </w:style>
  <w:style w:type="character" w:customStyle="1" w:styleId="SignatureChar">
    <w:name w:val="Signature Char"/>
    <w:basedOn w:val="DefaultParagraphFont"/>
    <w:link w:val="Signature"/>
    <w:uiPriority w:val="12"/>
    <w:rsid w:val="00D1531A"/>
    <w:rPr>
      <w:b/>
      <w:sz w:val="24"/>
    </w:rPr>
  </w:style>
  <w:style w:type="character" w:styleId="Strong">
    <w:name w:val="Strong"/>
    <w:basedOn w:val="DefaultParagraphFont"/>
    <w:uiPriority w:val="22"/>
    <w:semiHidden/>
    <w:unhideWhenUsed/>
    <w:qFormat/>
    <w:rsid w:val="002E70BA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2E70BA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2E70BA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2E70BA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E70BA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E70BA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E70BA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E70BA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E70BA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E70BA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E70BA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E70BA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E70BA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E70BA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E70BA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E70BA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E70BA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E70BA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E70B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E70BA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E70BA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E70BA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E70BA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E70BA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E70B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E70B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E70BA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E70BA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TableNormal"/>
    <w:uiPriority w:val="40"/>
    <w:rsid w:val="002E70B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2E70B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E70BA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E70BA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E70B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E70BA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E70BA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E70BA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E70B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E70BA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E70BA"/>
  </w:style>
  <w:style w:type="table" w:styleId="TableProfessional">
    <w:name w:val="Table Professional"/>
    <w:basedOn w:val="TableNormal"/>
    <w:uiPriority w:val="99"/>
    <w:semiHidden/>
    <w:unhideWhenUsed/>
    <w:rsid w:val="002E70BA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E70BA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E70BA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E70B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E70BA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E70BA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E70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E70BA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E70BA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E70BA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2E70BA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E70BA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2E70BA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E70BA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E70BA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E70BA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E70BA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E70BA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E70BA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E70BA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C6C28"/>
    <w:pPr>
      <w:outlineLvl w:val="9"/>
    </w:pPr>
    <w:rPr>
      <w:rFonts w:eastAsiaTheme="majorEastAsia" w:cstheme="majorBidi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color w:val="4E1810" w:themeColor="text2"/>
        <w:sz w:val="22"/>
        <w:szCs w:val="22"/>
        <w:lang w:val="h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3" w:unhideWhenUsed="0" w:qFormat="1"/>
    <w:lsdException w:name="heading 2" w:uiPriority="3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Closing" w:qFormat="1"/>
    <w:lsdException w:name="Signature" w:qFormat="1"/>
    <w:lsdException w:name="Default Paragraph Font" w:uiPriority="1"/>
    <w:lsdException w:name="Subtitle" w:semiHidden="0" w:uiPriority="2" w:unhideWhenUsed="0" w:qFormat="1"/>
    <w:lsdException w:name="Date" w:qFormat="1"/>
    <w:lsdException w:name="Strong" w:uiPriority="22" w:qFormat="1"/>
    <w:lsdException w:name="Emphasis" w:uiPriority="2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4F6B"/>
  </w:style>
  <w:style w:type="paragraph" w:styleId="Heading1">
    <w:name w:val="heading 1"/>
    <w:basedOn w:val="Normal"/>
    <w:next w:val="Closing"/>
    <w:link w:val="Heading1Char"/>
    <w:uiPriority w:val="3"/>
    <w:qFormat/>
    <w:rsid w:val="004B1F34"/>
    <w:pPr>
      <w:keepNext/>
      <w:keepLines/>
      <w:spacing w:before="280" w:after="240"/>
      <w:contextualSpacing/>
      <w:outlineLvl w:val="0"/>
    </w:pPr>
    <w:rPr>
      <w:rFonts w:asciiTheme="majorHAnsi" w:hAnsiTheme="majorHAnsi"/>
      <w:b/>
      <w:sz w:val="6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21C1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D5665" w:themeColor="accent1" w:themeShade="80"/>
      <w:sz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21C1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2C5564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1585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D5665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F29C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b/>
      <w:color w:val="2D5665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E70B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C5564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E70BA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C5564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E70B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E70BA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Cs w:val="18"/>
    </w:rPr>
  </w:style>
  <w:style w:type="character" w:customStyle="1" w:styleId="Heading1Char">
    <w:name w:val="Heading 1 Char"/>
    <w:basedOn w:val="DefaultParagraphFont"/>
    <w:link w:val="Heading1"/>
    <w:uiPriority w:val="3"/>
    <w:rsid w:val="004B1F34"/>
    <w:rPr>
      <w:rFonts w:asciiTheme="majorHAnsi" w:hAnsiTheme="majorHAnsi"/>
      <w:b/>
      <w:sz w:val="66"/>
    </w:rPr>
  </w:style>
  <w:style w:type="paragraph" w:styleId="Subtitle">
    <w:name w:val="Subtitle"/>
    <w:basedOn w:val="Normal"/>
    <w:next w:val="Title"/>
    <w:link w:val="SubtitleChar"/>
    <w:uiPriority w:val="1"/>
    <w:qFormat/>
    <w:rsid w:val="00D1531A"/>
    <w:pPr>
      <w:numPr>
        <w:ilvl w:val="1"/>
      </w:numPr>
    </w:pPr>
    <w:rPr>
      <w:b/>
      <w:bCs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1"/>
    <w:rsid w:val="001E4F6B"/>
    <w:rPr>
      <w:b/>
      <w:bCs/>
      <w:sz w:val="48"/>
      <w:szCs w:val="48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2"/>
    <w:qFormat/>
    <w:rsid w:val="003C39C1"/>
    <w:pPr>
      <w:spacing w:after="60"/>
      <w:ind w:left="-29"/>
      <w:contextualSpacing/>
    </w:pPr>
    <w:rPr>
      <w:rFonts w:asciiTheme="majorHAnsi" w:eastAsiaTheme="majorEastAsia" w:hAnsiTheme="majorHAnsi" w:cstheme="majorBidi"/>
      <w:b/>
      <w:bCs/>
      <w:kern w:val="28"/>
      <w:sz w:val="94"/>
      <w:szCs w:val="94"/>
    </w:rPr>
  </w:style>
  <w:style w:type="character" w:customStyle="1" w:styleId="TitleChar">
    <w:name w:val="Title Char"/>
    <w:basedOn w:val="DefaultParagraphFont"/>
    <w:link w:val="Title"/>
    <w:uiPriority w:val="2"/>
    <w:rsid w:val="001E4F6B"/>
    <w:rPr>
      <w:rFonts w:asciiTheme="majorHAnsi" w:eastAsiaTheme="majorEastAsia" w:hAnsiTheme="majorHAnsi" w:cstheme="majorBidi"/>
      <w:b/>
      <w:bCs/>
      <w:kern w:val="28"/>
      <w:sz w:val="94"/>
      <w:szCs w:val="94"/>
    </w:rPr>
  </w:style>
  <w:style w:type="paragraph" w:styleId="Closing">
    <w:name w:val="Closing"/>
    <w:basedOn w:val="Normal"/>
    <w:next w:val="Signature"/>
    <w:link w:val="ClosingChar"/>
    <w:uiPriority w:val="11"/>
    <w:unhideWhenUsed/>
    <w:qFormat/>
    <w:rsid w:val="00D1531A"/>
    <w:pPr>
      <w:spacing w:after="40"/>
    </w:pPr>
    <w:rPr>
      <w:szCs w:val="14"/>
    </w:rPr>
  </w:style>
  <w:style w:type="character" w:customStyle="1" w:styleId="ClosingChar">
    <w:name w:val="Closing Char"/>
    <w:basedOn w:val="DefaultParagraphFont"/>
    <w:link w:val="Closing"/>
    <w:uiPriority w:val="11"/>
    <w:rsid w:val="00D1531A"/>
    <w:rPr>
      <w:szCs w:val="1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21C1D"/>
    <w:rPr>
      <w:rFonts w:asciiTheme="majorHAnsi" w:eastAsiaTheme="majorEastAsia" w:hAnsiTheme="majorHAnsi" w:cstheme="majorBidi"/>
      <w:color w:val="2D5665" w:themeColor="accent1" w:themeShade="80"/>
      <w:sz w:val="24"/>
    </w:rPr>
  </w:style>
  <w:style w:type="paragraph" w:styleId="Header">
    <w:name w:val="header"/>
    <w:basedOn w:val="Normal"/>
    <w:link w:val="HeaderChar"/>
    <w:uiPriority w:val="99"/>
    <w:unhideWhenUsed/>
    <w:rsid w:val="00E45286"/>
  </w:style>
  <w:style w:type="character" w:customStyle="1" w:styleId="HeaderChar">
    <w:name w:val="Header Char"/>
    <w:basedOn w:val="DefaultParagraphFont"/>
    <w:link w:val="Header"/>
    <w:uiPriority w:val="99"/>
    <w:rsid w:val="00E45286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Footer">
    <w:name w:val="footer"/>
    <w:basedOn w:val="Normal"/>
    <w:link w:val="FooterChar"/>
    <w:uiPriority w:val="99"/>
    <w:unhideWhenUsed/>
    <w:rsid w:val="00E45286"/>
  </w:style>
  <w:style w:type="character" w:customStyle="1" w:styleId="FooterChar">
    <w:name w:val="Footer Char"/>
    <w:basedOn w:val="DefaultParagraphFont"/>
    <w:link w:val="Footer"/>
    <w:uiPriority w:val="99"/>
    <w:rsid w:val="00E45286"/>
  </w:style>
  <w:style w:type="paragraph" w:styleId="Bibliography">
    <w:name w:val="Bibliography"/>
    <w:basedOn w:val="Normal"/>
    <w:next w:val="Normal"/>
    <w:uiPriority w:val="37"/>
    <w:semiHidden/>
    <w:unhideWhenUsed/>
    <w:rsid w:val="002E70BA"/>
  </w:style>
  <w:style w:type="paragraph" w:styleId="BlockText">
    <w:name w:val="Block Text"/>
    <w:basedOn w:val="Normal"/>
    <w:uiPriority w:val="99"/>
    <w:semiHidden/>
    <w:unhideWhenUsed/>
    <w:rsid w:val="00F938FC"/>
    <w:pPr>
      <w:pBdr>
        <w:top w:val="single" w:sz="2" w:space="10" w:color="68A6BC" w:themeColor="accent1" w:shadow="1" w:frame="1"/>
        <w:left w:val="single" w:sz="2" w:space="10" w:color="68A6BC" w:themeColor="accent1" w:shadow="1" w:frame="1"/>
        <w:bottom w:val="single" w:sz="2" w:space="10" w:color="68A6BC" w:themeColor="accent1" w:shadow="1" w:frame="1"/>
        <w:right w:val="single" w:sz="2" w:space="10" w:color="68A6BC" w:themeColor="accent1" w:shadow="1" w:frame="1"/>
      </w:pBdr>
      <w:ind w:left="1152" w:right="1152"/>
    </w:pPr>
    <w:rPr>
      <w:i/>
      <w:iCs/>
      <w:color w:val="2D5665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2E70B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E70BA"/>
  </w:style>
  <w:style w:type="paragraph" w:styleId="BodyText2">
    <w:name w:val="Body Text 2"/>
    <w:basedOn w:val="Normal"/>
    <w:link w:val="BodyText2Char"/>
    <w:uiPriority w:val="99"/>
    <w:semiHidden/>
    <w:unhideWhenUsed/>
    <w:rsid w:val="002E70B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E70BA"/>
  </w:style>
  <w:style w:type="paragraph" w:styleId="BodyText3">
    <w:name w:val="Body Text 3"/>
    <w:basedOn w:val="Normal"/>
    <w:link w:val="BodyText3Char"/>
    <w:uiPriority w:val="99"/>
    <w:semiHidden/>
    <w:unhideWhenUsed/>
    <w:rsid w:val="002E70BA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E70BA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E70BA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E70BA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E70BA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E70BA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E70BA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E70BA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E70BA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E70BA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E70BA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E70BA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D1585D"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E70BA"/>
    <w:pPr>
      <w:spacing w:after="200"/>
    </w:pPr>
    <w:rPr>
      <w:i/>
      <w:iCs/>
      <w:szCs w:val="18"/>
    </w:rPr>
  </w:style>
  <w:style w:type="table" w:styleId="ColorfulGrid">
    <w:name w:val="Colorful Grid"/>
    <w:basedOn w:val="TableNormal"/>
    <w:uiPriority w:val="73"/>
    <w:semiHidden/>
    <w:unhideWhenUsed/>
    <w:rsid w:val="002E70B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2E70B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0EDF1" w:themeFill="accent1" w:themeFillTint="33"/>
    </w:tcPr>
    <w:tblStylePr w:type="firstRow">
      <w:rPr>
        <w:b/>
        <w:bCs/>
      </w:rPr>
      <w:tblPr/>
      <w:tcPr>
        <w:shd w:val="clear" w:color="auto" w:fill="C2DB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2DB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3819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38197" w:themeFill="accent1" w:themeFillShade="BF"/>
      </w:tcPr>
    </w:tblStylePr>
    <w:tblStylePr w:type="band1Vert">
      <w:tblPr/>
      <w:tcPr>
        <w:shd w:val="clear" w:color="auto" w:fill="B3D2DD" w:themeFill="accent1" w:themeFillTint="7F"/>
      </w:tcPr>
    </w:tblStylePr>
    <w:tblStylePr w:type="band1Horz">
      <w:tblPr/>
      <w:tcPr>
        <w:shd w:val="clear" w:color="auto" w:fill="B3D2DD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2E70B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DDC" w:themeFill="accent2" w:themeFillTint="33"/>
    </w:tcPr>
    <w:tblStylePr w:type="firstRow">
      <w:rPr>
        <w:b/>
        <w:bCs/>
      </w:rPr>
      <w:tblPr/>
      <w:tcPr>
        <w:shd w:val="clear" w:color="auto" w:fill="FCDCB9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CDCB9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EF810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EF8108" w:themeFill="accent2" w:themeFillShade="BF"/>
      </w:tcPr>
    </w:tblStylePr>
    <w:tblStylePr w:type="band1Vert">
      <w:tblPr/>
      <w:tcPr>
        <w:shd w:val="clear" w:color="auto" w:fill="FCD4A8" w:themeFill="accent2" w:themeFillTint="7F"/>
      </w:tcPr>
    </w:tblStylePr>
    <w:tblStylePr w:type="band1Horz">
      <w:tblPr/>
      <w:tcPr>
        <w:shd w:val="clear" w:color="auto" w:fill="FCD4A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2E70B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D6DE" w:themeFill="accent3" w:themeFillTint="33"/>
    </w:tcPr>
    <w:tblStylePr w:type="firstRow">
      <w:rPr>
        <w:b/>
        <w:bCs/>
      </w:rPr>
      <w:tblPr/>
      <w:tcPr>
        <w:shd w:val="clear" w:color="auto" w:fill="F5ADBD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ADBD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B17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B173C" w:themeFill="accent3" w:themeFillShade="BF"/>
      </w:tcPr>
    </w:tblStylePr>
    <w:tblStylePr w:type="band1Vert">
      <w:tblPr/>
      <w:tcPr>
        <w:shd w:val="clear" w:color="auto" w:fill="F299AD" w:themeFill="accent3" w:themeFillTint="7F"/>
      </w:tcPr>
    </w:tblStylePr>
    <w:tblStylePr w:type="band1Horz">
      <w:tblPr/>
      <w:tcPr>
        <w:shd w:val="clear" w:color="auto" w:fill="F299AD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2E70B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F4DE" w:themeFill="accent4" w:themeFillTint="33"/>
    </w:tcPr>
    <w:tblStylePr w:type="firstRow">
      <w:rPr>
        <w:b/>
        <w:bCs/>
      </w:rPr>
      <w:tblPr/>
      <w:tcPr>
        <w:shd w:val="clear" w:color="auto" w:fill="FBEAB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EAB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F2B30D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F2B30D" w:themeFill="accent4" w:themeFillShade="BF"/>
      </w:tcPr>
    </w:tblStylePr>
    <w:tblStylePr w:type="band1Vert">
      <w:tblPr/>
      <w:tcPr>
        <w:shd w:val="clear" w:color="auto" w:fill="FBE6AF" w:themeFill="accent4" w:themeFillTint="7F"/>
      </w:tcPr>
    </w:tblStylePr>
    <w:tblStylePr w:type="band1Horz">
      <w:tblPr/>
      <w:tcPr>
        <w:shd w:val="clear" w:color="auto" w:fill="FBE6AF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2E70B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F0E1" w:themeFill="accent5" w:themeFillTint="33"/>
    </w:tcPr>
    <w:tblStylePr w:type="firstRow">
      <w:rPr>
        <w:b/>
        <w:bCs/>
      </w:rPr>
      <w:tblPr/>
      <w:tcPr>
        <w:shd w:val="clear" w:color="auto" w:fill="D2E2C4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E2C4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993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99347" w:themeFill="accent5" w:themeFillShade="BF"/>
      </w:tcPr>
    </w:tblStylePr>
    <w:tblStylePr w:type="band1Vert">
      <w:tblPr/>
      <w:tcPr>
        <w:shd w:val="clear" w:color="auto" w:fill="C6DBB6" w:themeFill="accent5" w:themeFillTint="7F"/>
      </w:tcPr>
    </w:tblStylePr>
    <w:tblStylePr w:type="band1Horz">
      <w:tblPr/>
      <w:tcPr>
        <w:shd w:val="clear" w:color="auto" w:fill="C6DBB6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2E70B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DEE5" w:themeFill="accent6" w:themeFillTint="33"/>
    </w:tcPr>
    <w:tblStylePr w:type="firstRow">
      <w:rPr>
        <w:b/>
        <w:bCs/>
      </w:rPr>
      <w:tblPr/>
      <w:tcPr>
        <w:shd w:val="clear" w:color="auto" w:fill="CEBECC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EBECC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1485D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1485D" w:themeFill="accent6" w:themeFillShade="BF"/>
      </w:tcPr>
    </w:tblStylePr>
    <w:tblStylePr w:type="band1Vert">
      <w:tblPr/>
      <w:tcPr>
        <w:shd w:val="clear" w:color="auto" w:fill="C2AEBF" w:themeFill="accent6" w:themeFillTint="7F"/>
      </w:tcPr>
    </w:tblStylePr>
    <w:tblStylePr w:type="band1Horz">
      <w:tblPr/>
      <w:tcPr>
        <w:shd w:val="clear" w:color="auto" w:fill="C2AEBF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2E70BA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68A11" w:themeFill="accent2" w:themeFillShade="CC"/>
      </w:tcPr>
    </w:tblStylePr>
    <w:tblStylePr w:type="lastRow">
      <w:rPr>
        <w:b/>
        <w:bCs/>
        <w:color w:val="F68A1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2E70BA"/>
    <w:rPr>
      <w:color w:val="000000" w:themeColor="text1"/>
    </w:rPr>
    <w:tblPr>
      <w:tblStyleRowBandSize w:val="1"/>
      <w:tblStyleColBandSize w:val="1"/>
    </w:tblPr>
    <w:tcPr>
      <w:shd w:val="clear" w:color="auto" w:fill="EFF6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68A11" w:themeFill="accent2" w:themeFillShade="CC"/>
      </w:tcPr>
    </w:tblStylePr>
    <w:tblStylePr w:type="lastRow">
      <w:rPr>
        <w:b/>
        <w:bCs/>
        <w:color w:val="F68A1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8EE" w:themeFill="accent1" w:themeFillTint="3F"/>
      </w:tcPr>
    </w:tblStylePr>
    <w:tblStylePr w:type="band1Horz">
      <w:tblPr/>
      <w:tcPr>
        <w:shd w:val="clear" w:color="auto" w:fill="E0ED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2E70BA"/>
    <w:rPr>
      <w:color w:val="000000" w:themeColor="text1"/>
    </w:rPr>
    <w:tblPr>
      <w:tblStyleRowBandSize w:val="1"/>
      <w:tblStyleColBandSize w:val="1"/>
    </w:tblPr>
    <w:tcPr>
      <w:shd w:val="clear" w:color="auto" w:fill="FEF6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68A11" w:themeFill="accent2" w:themeFillShade="CC"/>
      </w:tcPr>
    </w:tblStylePr>
    <w:tblStylePr w:type="lastRow">
      <w:rPr>
        <w:b/>
        <w:bCs/>
        <w:color w:val="F68A1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4" w:themeFill="accent2" w:themeFillTint="3F"/>
      </w:tcPr>
    </w:tblStylePr>
    <w:tblStylePr w:type="band1Horz">
      <w:tblPr/>
      <w:tcPr>
        <w:shd w:val="clear" w:color="auto" w:fill="FDEDDC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2E70BA"/>
    <w:rPr>
      <w:color w:val="000000" w:themeColor="text1"/>
    </w:rPr>
    <w:tblPr>
      <w:tblStyleRowBandSize w:val="1"/>
      <w:tblStyleColBandSize w:val="1"/>
    </w:tblPr>
    <w:tcPr>
      <w:shd w:val="clear" w:color="auto" w:fill="FCEA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3B81E" w:themeFill="accent4" w:themeFillShade="CC"/>
      </w:tcPr>
    </w:tblStylePr>
    <w:tblStylePr w:type="lastRow">
      <w:rPr>
        <w:b/>
        <w:bCs/>
        <w:color w:val="F3B81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CCD6" w:themeFill="accent3" w:themeFillTint="3F"/>
      </w:tcPr>
    </w:tblStylePr>
    <w:tblStylePr w:type="band1Horz">
      <w:tblPr/>
      <w:tcPr>
        <w:shd w:val="clear" w:color="auto" w:fill="FAD6DE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2E70BA"/>
    <w:rPr>
      <w:color w:val="000000" w:themeColor="text1"/>
    </w:rPr>
    <w:tblPr>
      <w:tblStyleRowBandSize w:val="1"/>
      <w:tblStyleColBandSize w:val="1"/>
    </w:tblPr>
    <w:tcPr>
      <w:shd w:val="clear" w:color="auto" w:fill="FEFAE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81840" w:themeFill="accent3" w:themeFillShade="CC"/>
      </w:tcPr>
    </w:tblStylePr>
    <w:tblStylePr w:type="lastRow">
      <w:rPr>
        <w:b/>
        <w:bCs/>
        <w:color w:val="C818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F2D7" w:themeFill="accent4" w:themeFillTint="3F"/>
      </w:tcPr>
    </w:tblStylePr>
    <w:tblStylePr w:type="band1Horz">
      <w:tblPr/>
      <w:tcPr>
        <w:shd w:val="clear" w:color="auto" w:fill="FDF4DE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2E70BA"/>
    <w:rPr>
      <w:color w:val="000000" w:themeColor="text1"/>
    </w:rPr>
    <w:tblPr>
      <w:tblStyleRowBandSize w:val="1"/>
      <w:tblStyleColBandSize w:val="1"/>
    </w:tblPr>
    <w:tcPr>
      <w:shd w:val="clear" w:color="auto" w:fill="F3F8F0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74D63" w:themeFill="accent6" w:themeFillShade="CC"/>
      </w:tcPr>
    </w:tblStylePr>
    <w:tblStylePr w:type="lastRow">
      <w:rPr>
        <w:b/>
        <w:bCs/>
        <w:color w:val="674D63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DDA" w:themeFill="accent5" w:themeFillTint="3F"/>
      </w:tcPr>
    </w:tblStylePr>
    <w:tblStylePr w:type="band1Horz">
      <w:tblPr/>
      <w:tcPr>
        <w:shd w:val="clear" w:color="auto" w:fill="E8F0E1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2E70BA"/>
    <w:rPr>
      <w:color w:val="000000" w:themeColor="text1"/>
    </w:rPr>
    <w:tblPr>
      <w:tblStyleRowBandSize w:val="1"/>
      <w:tblStyleColBandSize w:val="1"/>
    </w:tblPr>
    <w:tcPr>
      <w:shd w:val="clear" w:color="auto" w:fill="F3EEF2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D4C" w:themeFill="accent5" w:themeFillShade="CC"/>
      </w:tcPr>
    </w:tblStylePr>
    <w:tblStylePr w:type="lastRow">
      <w:rPr>
        <w:b/>
        <w:bCs/>
        <w:color w:val="719D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D6DF" w:themeFill="accent6" w:themeFillTint="3F"/>
      </w:tcPr>
    </w:tblStylePr>
    <w:tblStylePr w:type="band1Horz">
      <w:tblPr/>
      <w:tcPr>
        <w:shd w:val="clear" w:color="auto" w:fill="E6DEE5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2E70BA"/>
    <w:rPr>
      <w:color w:val="000000" w:themeColor="text1"/>
    </w:rPr>
    <w:tblPr>
      <w:tblStyleRowBandSize w:val="1"/>
      <w:tblStyleColBandSize w:val="1"/>
      <w:tblBorders>
        <w:top w:val="single" w:sz="24" w:space="0" w:color="F9AA5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AA5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2E70BA"/>
    <w:rPr>
      <w:color w:val="000000" w:themeColor="text1"/>
    </w:rPr>
    <w:tblPr>
      <w:tblStyleRowBandSize w:val="1"/>
      <w:tblStyleColBandSize w:val="1"/>
      <w:tblBorders>
        <w:top w:val="single" w:sz="24" w:space="0" w:color="F9AA52" w:themeColor="accent2"/>
        <w:left w:val="single" w:sz="4" w:space="0" w:color="68A6BC" w:themeColor="accent1"/>
        <w:bottom w:val="single" w:sz="4" w:space="0" w:color="68A6BC" w:themeColor="accent1"/>
        <w:right w:val="single" w:sz="4" w:space="0" w:color="68A6B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6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AA5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56779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56779" w:themeColor="accent1" w:themeShade="99"/>
          <w:insideV w:val="nil"/>
        </w:tcBorders>
        <w:shd w:val="clear" w:color="auto" w:fill="356779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56779" w:themeFill="accent1" w:themeFillShade="99"/>
      </w:tcPr>
    </w:tblStylePr>
    <w:tblStylePr w:type="band1Vert">
      <w:tblPr/>
      <w:tcPr>
        <w:shd w:val="clear" w:color="auto" w:fill="C2DBE4" w:themeFill="accent1" w:themeFillTint="66"/>
      </w:tcPr>
    </w:tblStylePr>
    <w:tblStylePr w:type="band1Horz">
      <w:tblPr/>
      <w:tcPr>
        <w:shd w:val="clear" w:color="auto" w:fill="B3D2D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2E70BA"/>
    <w:rPr>
      <w:color w:val="000000" w:themeColor="text1"/>
    </w:rPr>
    <w:tblPr>
      <w:tblStyleRowBandSize w:val="1"/>
      <w:tblStyleColBandSize w:val="1"/>
      <w:tblBorders>
        <w:top w:val="single" w:sz="24" w:space="0" w:color="F9AA52" w:themeColor="accent2"/>
        <w:left w:val="single" w:sz="4" w:space="0" w:color="F9AA52" w:themeColor="accent2"/>
        <w:bottom w:val="single" w:sz="4" w:space="0" w:color="F9AA52" w:themeColor="accent2"/>
        <w:right w:val="single" w:sz="4" w:space="0" w:color="F9AA5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6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AA5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F6706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F6706" w:themeColor="accent2" w:themeShade="99"/>
          <w:insideV w:val="nil"/>
        </w:tcBorders>
        <w:shd w:val="clear" w:color="auto" w:fill="BF6706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6706" w:themeFill="accent2" w:themeFillShade="99"/>
      </w:tcPr>
    </w:tblStylePr>
    <w:tblStylePr w:type="band1Vert">
      <w:tblPr/>
      <w:tcPr>
        <w:shd w:val="clear" w:color="auto" w:fill="FCDCB9" w:themeFill="accent2" w:themeFillTint="66"/>
      </w:tcPr>
    </w:tblStylePr>
    <w:tblStylePr w:type="band1Horz">
      <w:tblPr/>
      <w:tcPr>
        <w:shd w:val="clear" w:color="auto" w:fill="FCD4A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2E70BA"/>
    <w:rPr>
      <w:color w:val="000000" w:themeColor="text1"/>
    </w:rPr>
    <w:tblPr>
      <w:tblStyleRowBandSize w:val="1"/>
      <w:tblStyleColBandSize w:val="1"/>
      <w:tblBorders>
        <w:top w:val="single" w:sz="24" w:space="0" w:color="F7CD60" w:themeColor="accent4"/>
        <w:left w:val="single" w:sz="4" w:space="0" w:color="E6345D" w:themeColor="accent3"/>
        <w:bottom w:val="single" w:sz="4" w:space="0" w:color="E6345D" w:themeColor="accent3"/>
        <w:right w:val="single" w:sz="4" w:space="0" w:color="E6345D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A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CD6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612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61230" w:themeColor="accent3" w:themeShade="99"/>
          <w:insideV w:val="nil"/>
        </w:tcBorders>
        <w:shd w:val="clear" w:color="auto" w:fill="9612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1230" w:themeFill="accent3" w:themeFillShade="99"/>
      </w:tcPr>
    </w:tblStylePr>
    <w:tblStylePr w:type="band1Vert">
      <w:tblPr/>
      <w:tcPr>
        <w:shd w:val="clear" w:color="auto" w:fill="F5ADBD" w:themeFill="accent3" w:themeFillTint="66"/>
      </w:tcPr>
    </w:tblStylePr>
    <w:tblStylePr w:type="band1Horz">
      <w:tblPr/>
      <w:tcPr>
        <w:shd w:val="clear" w:color="auto" w:fill="F299AD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2E70BA"/>
    <w:rPr>
      <w:color w:val="000000" w:themeColor="text1"/>
    </w:rPr>
    <w:tblPr>
      <w:tblStyleRowBandSize w:val="1"/>
      <w:tblStyleColBandSize w:val="1"/>
      <w:tblBorders>
        <w:top w:val="single" w:sz="24" w:space="0" w:color="E6345D" w:themeColor="accent3"/>
        <w:left w:val="single" w:sz="4" w:space="0" w:color="F7CD60" w:themeColor="accent4"/>
        <w:bottom w:val="single" w:sz="4" w:space="0" w:color="F7CD60" w:themeColor="accent4"/>
        <w:right w:val="single" w:sz="4" w:space="0" w:color="F7CD6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AE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6345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C38F0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C38F0A" w:themeColor="accent4" w:themeShade="99"/>
          <w:insideV w:val="nil"/>
        </w:tcBorders>
        <w:shd w:val="clear" w:color="auto" w:fill="C38F0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8F0A" w:themeFill="accent4" w:themeFillShade="99"/>
      </w:tcPr>
    </w:tblStylePr>
    <w:tblStylePr w:type="band1Vert">
      <w:tblPr/>
      <w:tcPr>
        <w:shd w:val="clear" w:color="auto" w:fill="FBEABF" w:themeFill="accent4" w:themeFillTint="66"/>
      </w:tcPr>
    </w:tblStylePr>
    <w:tblStylePr w:type="band1Horz">
      <w:tblPr/>
      <w:tcPr>
        <w:shd w:val="clear" w:color="auto" w:fill="FBE6A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2E70BA"/>
    <w:rPr>
      <w:color w:val="000000" w:themeColor="text1"/>
    </w:rPr>
    <w:tblPr>
      <w:tblStyleRowBandSize w:val="1"/>
      <w:tblStyleColBandSize w:val="1"/>
      <w:tblBorders>
        <w:top w:val="single" w:sz="24" w:space="0" w:color="82617D" w:themeColor="accent6"/>
        <w:left w:val="single" w:sz="4" w:space="0" w:color="8FB86D" w:themeColor="accent5"/>
        <w:bottom w:val="single" w:sz="4" w:space="0" w:color="8FB86D" w:themeColor="accent5"/>
        <w:right w:val="single" w:sz="4" w:space="0" w:color="8FB86D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8F0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2617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476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47639" w:themeColor="accent5" w:themeShade="99"/>
          <w:insideV w:val="nil"/>
        </w:tcBorders>
        <w:shd w:val="clear" w:color="auto" w:fill="5476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7639" w:themeFill="accent5" w:themeFillShade="99"/>
      </w:tcPr>
    </w:tblStylePr>
    <w:tblStylePr w:type="band1Vert">
      <w:tblPr/>
      <w:tcPr>
        <w:shd w:val="clear" w:color="auto" w:fill="D2E2C4" w:themeFill="accent5" w:themeFillTint="66"/>
      </w:tcPr>
    </w:tblStylePr>
    <w:tblStylePr w:type="band1Horz">
      <w:tblPr/>
      <w:tcPr>
        <w:shd w:val="clear" w:color="auto" w:fill="C6DBB6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2E70BA"/>
    <w:rPr>
      <w:color w:val="000000" w:themeColor="text1"/>
    </w:rPr>
    <w:tblPr>
      <w:tblStyleRowBandSize w:val="1"/>
      <w:tblStyleColBandSize w:val="1"/>
      <w:tblBorders>
        <w:top w:val="single" w:sz="24" w:space="0" w:color="8FB86D" w:themeColor="accent5"/>
        <w:left w:val="single" w:sz="4" w:space="0" w:color="82617D" w:themeColor="accent6"/>
        <w:bottom w:val="single" w:sz="4" w:space="0" w:color="82617D" w:themeColor="accent6"/>
        <w:right w:val="single" w:sz="4" w:space="0" w:color="82617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EF2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FB86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D3A4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D3A4A" w:themeColor="accent6" w:themeShade="99"/>
          <w:insideV w:val="nil"/>
        </w:tcBorders>
        <w:shd w:val="clear" w:color="auto" w:fill="4D3A4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3A4A" w:themeFill="accent6" w:themeFillShade="99"/>
      </w:tcPr>
    </w:tblStylePr>
    <w:tblStylePr w:type="band1Vert">
      <w:tblPr/>
      <w:tcPr>
        <w:shd w:val="clear" w:color="auto" w:fill="CEBECC" w:themeFill="accent6" w:themeFillTint="66"/>
      </w:tcPr>
    </w:tblStylePr>
    <w:tblStylePr w:type="band1Horz">
      <w:tblPr/>
      <w:tcPr>
        <w:shd w:val="clear" w:color="auto" w:fill="C2AEB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2E70BA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70BA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70BA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70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70BA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2E70BA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2E70BA"/>
    <w:rPr>
      <w:color w:val="FFFFFF" w:themeColor="background1"/>
    </w:rPr>
    <w:tblPr>
      <w:tblStyleRowBandSize w:val="1"/>
      <w:tblStyleColBandSize w:val="1"/>
    </w:tblPr>
    <w:tcPr>
      <w:shd w:val="clear" w:color="auto" w:fill="68A6B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C556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3819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3819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819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8197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2E70BA"/>
    <w:rPr>
      <w:color w:val="FFFFFF" w:themeColor="background1"/>
    </w:rPr>
    <w:tblPr>
      <w:tblStyleRowBandSize w:val="1"/>
      <w:tblStyleColBandSize w:val="1"/>
    </w:tblPr>
    <w:tcPr>
      <w:shd w:val="clear" w:color="auto" w:fill="F9AA5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F560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F810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F810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810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8108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2E70BA"/>
    <w:rPr>
      <w:color w:val="FFFFFF" w:themeColor="background1"/>
    </w:rPr>
    <w:tblPr>
      <w:tblStyleRowBandSize w:val="1"/>
      <w:tblStyleColBandSize w:val="1"/>
    </w:tblPr>
    <w:tcPr>
      <w:shd w:val="clear" w:color="auto" w:fill="E6345D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C0F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B17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B17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17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17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2E70BA"/>
    <w:rPr>
      <w:color w:val="FFFFFF" w:themeColor="background1"/>
    </w:rPr>
    <w:tblPr>
      <w:tblStyleRowBandSize w:val="1"/>
      <w:tblStyleColBandSize w:val="1"/>
    </w:tblPr>
    <w:tcPr>
      <w:shd w:val="clear" w:color="auto" w:fill="F7CD6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A27708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2B30D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2B30D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B30D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B30D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2E70BA"/>
    <w:rPr>
      <w:color w:val="FFFFFF" w:themeColor="background1"/>
    </w:rPr>
    <w:tblPr>
      <w:tblStyleRowBandSize w:val="1"/>
      <w:tblStyleColBandSize w:val="1"/>
    </w:tblPr>
    <w:tcPr>
      <w:shd w:val="clear" w:color="auto" w:fill="8FB86D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661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993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993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93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9347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2E70BA"/>
    <w:rPr>
      <w:color w:val="FFFFFF" w:themeColor="background1"/>
    </w:rPr>
    <w:tblPr>
      <w:tblStyleRowBandSize w:val="1"/>
      <w:tblStyleColBandSize w:val="1"/>
    </w:tblPr>
    <w:tcPr>
      <w:shd w:val="clear" w:color="auto" w:fill="82617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0303E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1485D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1485D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1485D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1485D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qFormat/>
    <w:rsid w:val="002E70BA"/>
  </w:style>
  <w:style w:type="character" w:customStyle="1" w:styleId="DateChar">
    <w:name w:val="Date Char"/>
    <w:basedOn w:val="DefaultParagraphFont"/>
    <w:link w:val="Date"/>
    <w:uiPriority w:val="99"/>
    <w:semiHidden/>
    <w:rsid w:val="002E70BA"/>
  </w:style>
  <w:style w:type="paragraph" w:styleId="DocumentMap">
    <w:name w:val="Document Map"/>
    <w:basedOn w:val="Normal"/>
    <w:link w:val="DocumentMapChar"/>
    <w:uiPriority w:val="99"/>
    <w:semiHidden/>
    <w:unhideWhenUsed/>
    <w:rsid w:val="002E70BA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E70BA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E70BA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E70BA"/>
  </w:style>
  <w:style w:type="character" w:styleId="Emphasis">
    <w:name w:val="Emphasis"/>
    <w:basedOn w:val="DefaultParagraphFont"/>
    <w:uiPriority w:val="20"/>
    <w:semiHidden/>
    <w:unhideWhenUsed/>
    <w:qFormat/>
    <w:rsid w:val="002E70BA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2E70BA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E70BA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E70BA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2E70BA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E70BA"/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E70BA"/>
    <w:rPr>
      <w:color w:val="82617D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2E70BA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E70BA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E70BA"/>
    <w:rPr>
      <w:szCs w:val="20"/>
    </w:rPr>
  </w:style>
  <w:style w:type="table" w:customStyle="1" w:styleId="GridTable1Light">
    <w:name w:val="Grid Table 1 Light"/>
    <w:basedOn w:val="TableNormal"/>
    <w:uiPriority w:val="46"/>
    <w:rsid w:val="002E70BA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2E70BA"/>
    <w:tblPr>
      <w:tblStyleRowBandSize w:val="1"/>
      <w:tblStyleColBandSize w:val="1"/>
      <w:tblBorders>
        <w:top w:val="single" w:sz="4" w:space="0" w:color="C2DBE4" w:themeColor="accent1" w:themeTint="66"/>
        <w:left w:val="single" w:sz="4" w:space="0" w:color="C2DBE4" w:themeColor="accent1" w:themeTint="66"/>
        <w:bottom w:val="single" w:sz="4" w:space="0" w:color="C2DBE4" w:themeColor="accent1" w:themeTint="66"/>
        <w:right w:val="single" w:sz="4" w:space="0" w:color="C2DBE4" w:themeColor="accent1" w:themeTint="66"/>
        <w:insideH w:val="single" w:sz="4" w:space="0" w:color="C2DBE4" w:themeColor="accent1" w:themeTint="66"/>
        <w:insideV w:val="single" w:sz="4" w:space="0" w:color="C2DB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A4C9D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4C9D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2E70BA"/>
    <w:tblPr>
      <w:tblStyleRowBandSize w:val="1"/>
      <w:tblStyleColBandSize w:val="1"/>
      <w:tblBorders>
        <w:top w:val="single" w:sz="4" w:space="0" w:color="FCDCB9" w:themeColor="accent2" w:themeTint="66"/>
        <w:left w:val="single" w:sz="4" w:space="0" w:color="FCDCB9" w:themeColor="accent2" w:themeTint="66"/>
        <w:bottom w:val="single" w:sz="4" w:space="0" w:color="FCDCB9" w:themeColor="accent2" w:themeTint="66"/>
        <w:right w:val="single" w:sz="4" w:space="0" w:color="FCDCB9" w:themeColor="accent2" w:themeTint="66"/>
        <w:insideH w:val="single" w:sz="4" w:space="0" w:color="FCDCB9" w:themeColor="accent2" w:themeTint="66"/>
        <w:insideV w:val="single" w:sz="4" w:space="0" w:color="FCDCB9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BCB9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BCB9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2E70BA"/>
    <w:tblPr>
      <w:tblStyleRowBandSize w:val="1"/>
      <w:tblStyleColBandSize w:val="1"/>
      <w:tblBorders>
        <w:top w:val="single" w:sz="4" w:space="0" w:color="F5ADBD" w:themeColor="accent3" w:themeTint="66"/>
        <w:left w:val="single" w:sz="4" w:space="0" w:color="F5ADBD" w:themeColor="accent3" w:themeTint="66"/>
        <w:bottom w:val="single" w:sz="4" w:space="0" w:color="F5ADBD" w:themeColor="accent3" w:themeTint="66"/>
        <w:right w:val="single" w:sz="4" w:space="0" w:color="F5ADBD" w:themeColor="accent3" w:themeTint="66"/>
        <w:insideH w:val="single" w:sz="4" w:space="0" w:color="F5ADBD" w:themeColor="accent3" w:themeTint="66"/>
        <w:insideV w:val="single" w:sz="4" w:space="0" w:color="F5ADBD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0859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859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2E70BA"/>
    <w:tblPr>
      <w:tblStyleRowBandSize w:val="1"/>
      <w:tblStyleColBandSize w:val="1"/>
      <w:tblBorders>
        <w:top w:val="single" w:sz="4" w:space="0" w:color="FBEABF" w:themeColor="accent4" w:themeTint="66"/>
        <w:left w:val="single" w:sz="4" w:space="0" w:color="FBEABF" w:themeColor="accent4" w:themeTint="66"/>
        <w:bottom w:val="single" w:sz="4" w:space="0" w:color="FBEABF" w:themeColor="accent4" w:themeTint="66"/>
        <w:right w:val="single" w:sz="4" w:space="0" w:color="FBEABF" w:themeColor="accent4" w:themeTint="66"/>
        <w:insideH w:val="single" w:sz="4" w:space="0" w:color="FBEABF" w:themeColor="accent4" w:themeTint="66"/>
        <w:insideV w:val="single" w:sz="4" w:space="0" w:color="FBEAB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AE09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E09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2E70BA"/>
    <w:tblPr>
      <w:tblStyleRowBandSize w:val="1"/>
      <w:tblStyleColBandSize w:val="1"/>
      <w:tblBorders>
        <w:top w:val="single" w:sz="4" w:space="0" w:color="D2E2C4" w:themeColor="accent5" w:themeTint="66"/>
        <w:left w:val="single" w:sz="4" w:space="0" w:color="D2E2C4" w:themeColor="accent5" w:themeTint="66"/>
        <w:bottom w:val="single" w:sz="4" w:space="0" w:color="D2E2C4" w:themeColor="accent5" w:themeTint="66"/>
        <w:right w:val="single" w:sz="4" w:space="0" w:color="D2E2C4" w:themeColor="accent5" w:themeTint="66"/>
        <w:insideH w:val="single" w:sz="4" w:space="0" w:color="D2E2C4" w:themeColor="accent5" w:themeTint="66"/>
        <w:insideV w:val="single" w:sz="4" w:space="0" w:color="D2E2C4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BD4A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BD4A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2E70BA"/>
    <w:tblPr>
      <w:tblStyleRowBandSize w:val="1"/>
      <w:tblStyleColBandSize w:val="1"/>
      <w:tblBorders>
        <w:top w:val="single" w:sz="4" w:space="0" w:color="CEBECC" w:themeColor="accent6" w:themeTint="66"/>
        <w:left w:val="single" w:sz="4" w:space="0" w:color="CEBECC" w:themeColor="accent6" w:themeTint="66"/>
        <w:bottom w:val="single" w:sz="4" w:space="0" w:color="CEBECC" w:themeColor="accent6" w:themeTint="66"/>
        <w:right w:val="single" w:sz="4" w:space="0" w:color="CEBECC" w:themeColor="accent6" w:themeTint="66"/>
        <w:insideH w:val="single" w:sz="4" w:space="0" w:color="CEBECC" w:themeColor="accent6" w:themeTint="66"/>
        <w:insideV w:val="single" w:sz="4" w:space="0" w:color="CEBECC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69DB2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69DB2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2E70BA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2E70BA"/>
    <w:tblPr>
      <w:tblStyleRowBandSize w:val="1"/>
      <w:tblStyleColBandSize w:val="1"/>
      <w:tblBorders>
        <w:top w:val="single" w:sz="2" w:space="0" w:color="A4C9D6" w:themeColor="accent1" w:themeTint="99"/>
        <w:bottom w:val="single" w:sz="2" w:space="0" w:color="A4C9D6" w:themeColor="accent1" w:themeTint="99"/>
        <w:insideH w:val="single" w:sz="2" w:space="0" w:color="A4C9D6" w:themeColor="accent1" w:themeTint="99"/>
        <w:insideV w:val="single" w:sz="2" w:space="0" w:color="A4C9D6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4C9D6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4C9D6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DF1" w:themeFill="accent1" w:themeFillTint="33"/>
      </w:tcPr>
    </w:tblStylePr>
    <w:tblStylePr w:type="band1Horz">
      <w:tblPr/>
      <w:tcPr>
        <w:shd w:val="clear" w:color="auto" w:fill="E0EDF1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2E70BA"/>
    <w:tblPr>
      <w:tblStyleRowBandSize w:val="1"/>
      <w:tblStyleColBandSize w:val="1"/>
      <w:tblBorders>
        <w:top w:val="single" w:sz="2" w:space="0" w:color="FBCB96" w:themeColor="accent2" w:themeTint="99"/>
        <w:bottom w:val="single" w:sz="2" w:space="0" w:color="FBCB96" w:themeColor="accent2" w:themeTint="99"/>
        <w:insideH w:val="single" w:sz="2" w:space="0" w:color="FBCB96" w:themeColor="accent2" w:themeTint="99"/>
        <w:insideV w:val="single" w:sz="2" w:space="0" w:color="FBCB96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BCB96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BCB96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DDC" w:themeFill="accent2" w:themeFillTint="33"/>
      </w:tcPr>
    </w:tblStylePr>
    <w:tblStylePr w:type="band1Horz">
      <w:tblPr/>
      <w:tcPr>
        <w:shd w:val="clear" w:color="auto" w:fill="FDEDDC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2E70BA"/>
    <w:tblPr>
      <w:tblStyleRowBandSize w:val="1"/>
      <w:tblStyleColBandSize w:val="1"/>
      <w:tblBorders>
        <w:top w:val="single" w:sz="2" w:space="0" w:color="F0859D" w:themeColor="accent3" w:themeTint="99"/>
        <w:bottom w:val="single" w:sz="2" w:space="0" w:color="F0859D" w:themeColor="accent3" w:themeTint="99"/>
        <w:insideH w:val="single" w:sz="2" w:space="0" w:color="F0859D" w:themeColor="accent3" w:themeTint="99"/>
        <w:insideV w:val="single" w:sz="2" w:space="0" w:color="F0859D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859D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859D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6DE" w:themeFill="accent3" w:themeFillTint="33"/>
      </w:tcPr>
    </w:tblStylePr>
    <w:tblStylePr w:type="band1Horz">
      <w:tblPr/>
      <w:tcPr>
        <w:shd w:val="clear" w:color="auto" w:fill="FAD6DE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2E70BA"/>
    <w:tblPr>
      <w:tblStyleRowBandSize w:val="1"/>
      <w:tblStyleColBandSize w:val="1"/>
      <w:tblBorders>
        <w:top w:val="single" w:sz="2" w:space="0" w:color="FAE09F" w:themeColor="accent4" w:themeTint="99"/>
        <w:bottom w:val="single" w:sz="2" w:space="0" w:color="FAE09F" w:themeColor="accent4" w:themeTint="99"/>
        <w:insideH w:val="single" w:sz="2" w:space="0" w:color="FAE09F" w:themeColor="accent4" w:themeTint="99"/>
        <w:insideV w:val="single" w:sz="2" w:space="0" w:color="FAE09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E09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E09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4DE" w:themeFill="accent4" w:themeFillTint="33"/>
      </w:tcPr>
    </w:tblStylePr>
    <w:tblStylePr w:type="band1Horz">
      <w:tblPr/>
      <w:tcPr>
        <w:shd w:val="clear" w:color="auto" w:fill="FDF4DE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2E70BA"/>
    <w:tblPr>
      <w:tblStyleRowBandSize w:val="1"/>
      <w:tblStyleColBandSize w:val="1"/>
      <w:tblBorders>
        <w:top w:val="single" w:sz="2" w:space="0" w:color="BBD4A7" w:themeColor="accent5" w:themeTint="99"/>
        <w:bottom w:val="single" w:sz="2" w:space="0" w:color="BBD4A7" w:themeColor="accent5" w:themeTint="99"/>
        <w:insideH w:val="single" w:sz="2" w:space="0" w:color="BBD4A7" w:themeColor="accent5" w:themeTint="99"/>
        <w:insideV w:val="single" w:sz="2" w:space="0" w:color="BBD4A7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BD4A7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BD4A7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0E1" w:themeFill="accent5" w:themeFillTint="33"/>
      </w:tcPr>
    </w:tblStylePr>
    <w:tblStylePr w:type="band1Horz">
      <w:tblPr/>
      <w:tcPr>
        <w:shd w:val="clear" w:color="auto" w:fill="E8F0E1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2E70BA"/>
    <w:tblPr>
      <w:tblStyleRowBandSize w:val="1"/>
      <w:tblStyleColBandSize w:val="1"/>
      <w:tblBorders>
        <w:top w:val="single" w:sz="2" w:space="0" w:color="B69DB2" w:themeColor="accent6" w:themeTint="99"/>
        <w:bottom w:val="single" w:sz="2" w:space="0" w:color="B69DB2" w:themeColor="accent6" w:themeTint="99"/>
        <w:insideH w:val="single" w:sz="2" w:space="0" w:color="B69DB2" w:themeColor="accent6" w:themeTint="99"/>
        <w:insideV w:val="single" w:sz="2" w:space="0" w:color="B69DB2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69DB2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69DB2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EE5" w:themeFill="accent6" w:themeFillTint="33"/>
      </w:tcPr>
    </w:tblStylePr>
    <w:tblStylePr w:type="band1Horz">
      <w:tblPr/>
      <w:tcPr>
        <w:shd w:val="clear" w:color="auto" w:fill="E6DEE5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2E70B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2E70BA"/>
    <w:tblPr>
      <w:tblStyleRowBandSize w:val="1"/>
      <w:tblStyleColBandSize w:val="1"/>
      <w:tblBorders>
        <w:top w:val="single" w:sz="4" w:space="0" w:color="A4C9D6" w:themeColor="accent1" w:themeTint="99"/>
        <w:left w:val="single" w:sz="4" w:space="0" w:color="A4C9D6" w:themeColor="accent1" w:themeTint="99"/>
        <w:bottom w:val="single" w:sz="4" w:space="0" w:color="A4C9D6" w:themeColor="accent1" w:themeTint="99"/>
        <w:right w:val="single" w:sz="4" w:space="0" w:color="A4C9D6" w:themeColor="accent1" w:themeTint="99"/>
        <w:insideH w:val="single" w:sz="4" w:space="0" w:color="A4C9D6" w:themeColor="accent1" w:themeTint="99"/>
        <w:insideV w:val="single" w:sz="4" w:space="0" w:color="A4C9D6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EDF1" w:themeFill="accent1" w:themeFillTint="33"/>
      </w:tcPr>
    </w:tblStylePr>
    <w:tblStylePr w:type="band1Horz">
      <w:tblPr/>
      <w:tcPr>
        <w:shd w:val="clear" w:color="auto" w:fill="E0EDF1" w:themeFill="accent1" w:themeFillTint="33"/>
      </w:tcPr>
    </w:tblStylePr>
    <w:tblStylePr w:type="neCell">
      <w:tblPr/>
      <w:tcPr>
        <w:tcBorders>
          <w:bottom w:val="single" w:sz="4" w:space="0" w:color="A4C9D6" w:themeColor="accent1" w:themeTint="99"/>
        </w:tcBorders>
      </w:tcPr>
    </w:tblStylePr>
    <w:tblStylePr w:type="nwCell">
      <w:tblPr/>
      <w:tcPr>
        <w:tcBorders>
          <w:bottom w:val="single" w:sz="4" w:space="0" w:color="A4C9D6" w:themeColor="accent1" w:themeTint="99"/>
        </w:tcBorders>
      </w:tcPr>
    </w:tblStylePr>
    <w:tblStylePr w:type="seCell">
      <w:tblPr/>
      <w:tcPr>
        <w:tcBorders>
          <w:top w:val="single" w:sz="4" w:space="0" w:color="A4C9D6" w:themeColor="accent1" w:themeTint="99"/>
        </w:tcBorders>
      </w:tcPr>
    </w:tblStylePr>
    <w:tblStylePr w:type="swCell">
      <w:tblPr/>
      <w:tcPr>
        <w:tcBorders>
          <w:top w:val="single" w:sz="4" w:space="0" w:color="A4C9D6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2E70BA"/>
    <w:tblPr>
      <w:tblStyleRowBandSize w:val="1"/>
      <w:tblStyleColBandSize w:val="1"/>
      <w:tblBorders>
        <w:top w:val="single" w:sz="4" w:space="0" w:color="FBCB96" w:themeColor="accent2" w:themeTint="99"/>
        <w:left w:val="single" w:sz="4" w:space="0" w:color="FBCB96" w:themeColor="accent2" w:themeTint="99"/>
        <w:bottom w:val="single" w:sz="4" w:space="0" w:color="FBCB96" w:themeColor="accent2" w:themeTint="99"/>
        <w:right w:val="single" w:sz="4" w:space="0" w:color="FBCB96" w:themeColor="accent2" w:themeTint="99"/>
        <w:insideH w:val="single" w:sz="4" w:space="0" w:color="FBCB96" w:themeColor="accent2" w:themeTint="99"/>
        <w:insideV w:val="single" w:sz="4" w:space="0" w:color="FBCB9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DDC" w:themeFill="accent2" w:themeFillTint="33"/>
      </w:tcPr>
    </w:tblStylePr>
    <w:tblStylePr w:type="band1Horz">
      <w:tblPr/>
      <w:tcPr>
        <w:shd w:val="clear" w:color="auto" w:fill="FDEDDC" w:themeFill="accent2" w:themeFillTint="33"/>
      </w:tcPr>
    </w:tblStylePr>
    <w:tblStylePr w:type="neCell">
      <w:tblPr/>
      <w:tcPr>
        <w:tcBorders>
          <w:bottom w:val="single" w:sz="4" w:space="0" w:color="FBCB96" w:themeColor="accent2" w:themeTint="99"/>
        </w:tcBorders>
      </w:tcPr>
    </w:tblStylePr>
    <w:tblStylePr w:type="nwCell">
      <w:tblPr/>
      <w:tcPr>
        <w:tcBorders>
          <w:bottom w:val="single" w:sz="4" w:space="0" w:color="FBCB96" w:themeColor="accent2" w:themeTint="99"/>
        </w:tcBorders>
      </w:tcPr>
    </w:tblStylePr>
    <w:tblStylePr w:type="seCell">
      <w:tblPr/>
      <w:tcPr>
        <w:tcBorders>
          <w:top w:val="single" w:sz="4" w:space="0" w:color="FBCB96" w:themeColor="accent2" w:themeTint="99"/>
        </w:tcBorders>
      </w:tcPr>
    </w:tblStylePr>
    <w:tblStylePr w:type="swCell">
      <w:tblPr/>
      <w:tcPr>
        <w:tcBorders>
          <w:top w:val="single" w:sz="4" w:space="0" w:color="FBCB96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2E70BA"/>
    <w:tblPr>
      <w:tblStyleRowBandSize w:val="1"/>
      <w:tblStyleColBandSize w:val="1"/>
      <w:tblBorders>
        <w:top w:val="single" w:sz="4" w:space="0" w:color="F0859D" w:themeColor="accent3" w:themeTint="99"/>
        <w:left w:val="single" w:sz="4" w:space="0" w:color="F0859D" w:themeColor="accent3" w:themeTint="99"/>
        <w:bottom w:val="single" w:sz="4" w:space="0" w:color="F0859D" w:themeColor="accent3" w:themeTint="99"/>
        <w:right w:val="single" w:sz="4" w:space="0" w:color="F0859D" w:themeColor="accent3" w:themeTint="99"/>
        <w:insideH w:val="single" w:sz="4" w:space="0" w:color="F0859D" w:themeColor="accent3" w:themeTint="99"/>
        <w:insideV w:val="single" w:sz="4" w:space="0" w:color="F0859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6DE" w:themeFill="accent3" w:themeFillTint="33"/>
      </w:tcPr>
    </w:tblStylePr>
    <w:tblStylePr w:type="band1Horz">
      <w:tblPr/>
      <w:tcPr>
        <w:shd w:val="clear" w:color="auto" w:fill="FAD6DE" w:themeFill="accent3" w:themeFillTint="33"/>
      </w:tcPr>
    </w:tblStylePr>
    <w:tblStylePr w:type="neCell">
      <w:tblPr/>
      <w:tcPr>
        <w:tcBorders>
          <w:bottom w:val="single" w:sz="4" w:space="0" w:color="F0859D" w:themeColor="accent3" w:themeTint="99"/>
        </w:tcBorders>
      </w:tcPr>
    </w:tblStylePr>
    <w:tblStylePr w:type="nwCell">
      <w:tblPr/>
      <w:tcPr>
        <w:tcBorders>
          <w:bottom w:val="single" w:sz="4" w:space="0" w:color="F0859D" w:themeColor="accent3" w:themeTint="99"/>
        </w:tcBorders>
      </w:tcPr>
    </w:tblStylePr>
    <w:tblStylePr w:type="seCell">
      <w:tblPr/>
      <w:tcPr>
        <w:tcBorders>
          <w:top w:val="single" w:sz="4" w:space="0" w:color="F0859D" w:themeColor="accent3" w:themeTint="99"/>
        </w:tcBorders>
      </w:tcPr>
    </w:tblStylePr>
    <w:tblStylePr w:type="swCell">
      <w:tblPr/>
      <w:tcPr>
        <w:tcBorders>
          <w:top w:val="single" w:sz="4" w:space="0" w:color="F0859D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2E70BA"/>
    <w:tblPr>
      <w:tblStyleRowBandSize w:val="1"/>
      <w:tblStyleColBandSize w:val="1"/>
      <w:tblBorders>
        <w:top w:val="single" w:sz="4" w:space="0" w:color="FAE09F" w:themeColor="accent4" w:themeTint="99"/>
        <w:left w:val="single" w:sz="4" w:space="0" w:color="FAE09F" w:themeColor="accent4" w:themeTint="99"/>
        <w:bottom w:val="single" w:sz="4" w:space="0" w:color="FAE09F" w:themeColor="accent4" w:themeTint="99"/>
        <w:right w:val="single" w:sz="4" w:space="0" w:color="FAE09F" w:themeColor="accent4" w:themeTint="99"/>
        <w:insideH w:val="single" w:sz="4" w:space="0" w:color="FAE09F" w:themeColor="accent4" w:themeTint="99"/>
        <w:insideV w:val="single" w:sz="4" w:space="0" w:color="FAE09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F4DE" w:themeFill="accent4" w:themeFillTint="33"/>
      </w:tcPr>
    </w:tblStylePr>
    <w:tblStylePr w:type="band1Horz">
      <w:tblPr/>
      <w:tcPr>
        <w:shd w:val="clear" w:color="auto" w:fill="FDF4DE" w:themeFill="accent4" w:themeFillTint="33"/>
      </w:tcPr>
    </w:tblStylePr>
    <w:tblStylePr w:type="neCell">
      <w:tblPr/>
      <w:tcPr>
        <w:tcBorders>
          <w:bottom w:val="single" w:sz="4" w:space="0" w:color="FAE09F" w:themeColor="accent4" w:themeTint="99"/>
        </w:tcBorders>
      </w:tcPr>
    </w:tblStylePr>
    <w:tblStylePr w:type="nwCell">
      <w:tblPr/>
      <w:tcPr>
        <w:tcBorders>
          <w:bottom w:val="single" w:sz="4" w:space="0" w:color="FAE09F" w:themeColor="accent4" w:themeTint="99"/>
        </w:tcBorders>
      </w:tcPr>
    </w:tblStylePr>
    <w:tblStylePr w:type="seCell">
      <w:tblPr/>
      <w:tcPr>
        <w:tcBorders>
          <w:top w:val="single" w:sz="4" w:space="0" w:color="FAE09F" w:themeColor="accent4" w:themeTint="99"/>
        </w:tcBorders>
      </w:tcPr>
    </w:tblStylePr>
    <w:tblStylePr w:type="swCell">
      <w:tblPr/>
      <w:tcPr>
        <w:tcBorders>
          <w:top w:val="single" w:sz="4" w:space="0" w:color="FAE09F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2E70BA"/>
    <w:tblPr>
      <w:tblStyleRowBandSize w:val="1"/>
      <w:tblStyleColBandSize w:val="1"/>
      <w:tblBorders>
        <w:top w:val="single" w:sz="4" w:space="0" w:color="BBD4A7" w:themeColor="accent5" w:themeTint="99"/>
        <w:left w:val="single" w:sz="4" w:space="0" w:color="BBD4A7" w:themeColor="accent5" w:themeTint="99"/>
        <w:bottom w:val="single" w:sz="4" w:space="0" w:color="BBD4A7" w:themeColor="accent5" w:themeTint="99"/>
        <w:right w:val="single" w:sz="4" w:space="0" w:color="BBD4A7" w:themeColor="accent5" w:themeTint="99"/>
        <w:insideH w:val="single" w:sz="4" w:space="0" w:color="BBD4A7" w:themeColor="accent5" w:themeTint="99"/>
        <w:insideV w:val="single" w:sz="4" w:space="0" w:color="BBD4A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F0E1" w:themeFill="accent5" w:themeFillTint="33"/>
      </w:tcPr>
    </w:tblStylePr>
    <w:tblStylePr w:type="band1Horz">
      <w:tblPr/>
      <w:tcPr>
        <w:shd w:val="clear" w:color="auto" w:fill="E8F0E1" w:themeFill="accent5" w:themeFillTint="33"/>
      </w:tcPr>
    </w:tblStylePr>
    <w:tblStylePr w:type="neCell">
      <w:tblPr/>
      <w:tcPr>
        <w:tcBorders>
          <w:bottom w:val="single" w:sz="4" w:space="0" w:color="BBD4A7" w:themeColor="accent5" w:themeTint="99"/>
        </w:tcBorders>
      </w:tcPr>
    </w:tblStylePr>
    <w:tblStylePr w:type="nwCell">
      <w:tblPr/>
      <w:tcPr>
        <w:tcBorders>
          <w:bottom w:val="single" w:sz="4" w:space="0" w:color="BBD4A7" w:themeColor="accent5" w:themeTint="99"/>
        </w:tcBorders>
      </w:tcPr>
    </w:tblStylePr>
    <w:tblStylePr w:type="seCell">
      <w:tblPr/>
      <w:tcPr>
        <w:tcBorders>
          <w:top w:val="single" w:sz="4" w:space="0" w:color="BBD4A7" w:themeColor="accent5" w:themeTint="99"/>
        </w:tcBorders>
      </w:tcPr>
    </w:tblStylePr>
    <w:tblStylePr w:type="swCell">
      <w:tblPr/>
      <w:tcPr>
        <w:tcBorders>
          <w:top w:val="single" w:sz="4" w:space="0" w:color="BBD4A7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2E70BA"/>
    <w:tblPr>
      <w:tblStyleRowBandSize w:val="1"/>
      <w:tblStyleColBandSize w:val="1"/>
      <w:tblBorders>
        <w:top w:val="single" w:sz="4" w:space="0" w:color="B69DB2" w:themeColor="accent6" w:themeTint="99"/>
        <w:left w:val="single" w:sz="4" w:space="0" w:color="B69DB2" w:themeColor="accent6" w:themeTint="99"/>
        <w:bottom w:val="single" w:sz="4" w:space="0" w:color="B69DB2" w:themeColor="accent6" w:themeTint="99"/>
        <w:right w:val="single" w:sz="4" w:space="0" w:color="B69DB2" w:themeColor="accent6" w:themeTint="99"/>
        <w:insideH w:val="single" w:sz="4" w:space="0" w:color="B69DB2" w:themeColor="accent6" w:themeTint="99"/>
        <w:insideV w:val="single" w:sz="4" w:space="0" w:color="B69DB2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DEE5" w:themeFill="accent6" w:themeFillTint="33"/>
      </w:tcPr>
    </w:tblStylePr>
    <w:tblStylePr w:type="band1Horz">
      <w:tblPr/>
      <w:tcPr>
        <w:shd w:val="clear" w:color="auto" w:fill="E6DEE5" w:themeFill="accent6" w:themeFillTint="33"/>
      </w:tcPr>
    </w:tblStylePr>
    <w:tblStylePr w:type="neCell">
      <w:tblPr/>
      <w:tcPr>
        <w:tcBorders>
          <w:bottom w:val="single" w:sz="4" w:space="0" w:color="B69DB2" w:themeColor="accent6" w:themeTint="99"/>
        </w:tcBorders>
      </w:tcPr>
    </w:tblStylePr>
    <w:tblStylePr w:type="nwCell">
      <w:tblPr/>
      <w:tcPr>
        <w:tcBorders>
          <w:bottom w:val="single" w:sz="4" w:space="0" w:color="B69DB2" w:themeColor="accent6" w:themeTint="99"/>
        </w:tcBorders>
      </w:tcPr>
    </w:tblStylePr>
    <w:tblStylePr w:type="seCell">
      <w:tblPr/>
      <w:tcPr>
        <w:tcBorders>
          <w:top w:val="single" w:sz="4" w:space="0" w:color="B69DB2" w:themeColor="accent6" w:themeTint="99"/>
        </w:tcBorders>
      </w:tcPr>
    </w:tblStylePr>
    <w:tblStylePr w:type="swCell">
      <w:tblPr/>
      <w:tcPr>
        <w:tcBorders>
          <w:top w:val="single" w:sz="4" w:space="0" w:color="B69DB2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2E70B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2E70BA"/>
    <w:tblPr>
      <w:tblStyleRowBandSize w:val="1"/>
      <w:tblStyleColBandSize w:val="1"/>
      <w:tblBorders>
        <w:top w:val="single" w:sz="4" w:space="0" w:color="A4C9D6" w:themeColor="accent1" w:themeTint="99"/>
        <w:left w:val="single" w:sz="4" w:space="0" w:color="A4C9D6" w:themeColor="accent1" w:themeTint="99"/>
        <w:bottom w:val="single" w:sz="4" w:space="0" w:color="A4C9D6" w:themeColor="accent1" w:themeTint="99"/>
        <w:right w:val="single" w:sz="4" w:space="0" w:color="A4C9D6" w:themeColor="accent1" w:themeTint="99"/>
        <w:insideH w:val="single" w:sz="4" w:space="0" w:color="A4C9D6" w:themeColor="accent1" w:themeTint="99"/>
        <w:insideV w:val="single" w:sz="4" w:space="0" w:color="A4C9D6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8A6BC" w:themeColor="accent1"/>
          <w:left w:val="single" w:sz="4" w:space="0" w:color="68A6BC" w:themeColor="accent1"/>
          <w:bottom w:val="single" w:sz="4" w:space="0" w:color="68A6BC" w:themeColor="accent1"/>
          <w:right w:val="single" w:sz="4" w:space="0" w:color="68A6BC" w:themeColor="accent1"/>
          <w:insideH w:val="nil"/>
          <w:insideV w:val="nil"/>
        </w:tcBorders>
        <w:shd w:val="clear" w:color="auto" w:fill="68A6BC" w:themeFill="accent1"/>
      </w:tcPr>
    </w:tblStylePr>
    <w:tblStylePr w:type="lastRow">
      <w:rPr>
        <w:b/>
        <w:bCs/>
      </w:rPr>
      <w:tblPr/>
      <w:tcPr>
        <w:tcBorders>
          <w:top w:val="double" w:sz="4" w:space="0" w:color="68A6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DF1" w:themeFill="accent1" w:themeFillTint="33"/>
      </w:tcPr>
    </w:tblStylePr>
    <w:tblStylePr w:type="band1Horz">
      <w:tblPr/>
      <w:tcPr>
        <w:shd w:val="clear" w:color="auto" w:fill="E0EDF1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2E70BA"/>
    <w:tblPr>
      <w:tblStyleRowBandSize w:val="1"/>
      <w:tblStyleColBandSize w:val="1"/>
      <w:tblBorders>
        <w:top w:val="single" w:sz="4" w:space="0" w:color="FBCB96" w:themeColor="accent2" w:themeTint="99"/>
        <w:left w:val="single" w:sz="4" w:space="0" w:color="FBCB96" w:themeColor="accent2" w:themeTint="99"/>
        <w:bottom w:val="single" w:sz="4" w:space="0" w:color="FBCB96" w:themeColor="accent2" w:themeTint="99"/>
        <w:right w:val="single" w:sz="4" w:space="0" w:color="FBCB96" w:themeColor="accent2" w:themeTint="99"/>
        <w:insideH w:val="single" w:sz="4" w:space="0" w:color="FBCB96" w:themeColor="accent2" w:themeTint="99"/>
        <w:insideV w:val="single" w:sz="4" w:space="0" w:color="FBCB9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AA52" w:themeColor="accent2"/>
          <w:left w:val="single" w:sz="4" w:space="0" w:color="F9AA52" w:themeColor="accent2"/>
          <w:bottom w:val="single" w:sz="4" w:space="0" w:color="F9AA52" w:themeColor="accent2"/>
          <w:right w:val="single" w:sz="4" w:space="0" w:color="F9AA52" w:themeColor="accent2"/>
          <w:insideH w:val="nil"/>
          <w:insideV w:val="nil"/>
        </w:tcBorders>
        <w:shd w:val="clear" w:color="auto" w:fill="F9AA52" w:themeFill="accent2"/>
      </w:tcPr>
    </w:tblStylePr>
    <w:tblStylePr w:type="lastRow">
      <w:rPr>
        <w:b/>
        <w:bCs/>
      </w:rPr>
      <w:tblPr/>
      <w:tcPr>
        <w:tcBorders>
          <w:top w:val="double" w:sz="4" w:space="0" w:color="F9AA5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DDC" w:themeFill="accent2" w:themeFillTint="33"/>
      </w:tcPr>
    </w:tblStylePr>
    <w:tblStylePr w:type="band1Horz">
      <w:tblPr/>
      <w:tcPr>
        <w:shd w:val="clear" w:color="auto" w:fill="FDEDDC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2E70BA"/>
    <w:tblPr>
      <w:tblStyleRowBandSize w:val="1"/>
      <w:tblStyleColBandSize w:val="1"/>
      <w:tblBorders>
        <w:top w:val="single" w:sz="4" w:space="0" w:color="F0859D" w:themeColor="accent3" w:themeTint="99"/>
        <w:left w:val="single" w:sz="4" w:space="0" w:color="F0859D" w:themeColor="accent3" w:themeTint="99"/>
        <w:bottom w:val="single" w:sz="4" w:space="0" w:color="F0859D" w:themeColor="accent3" w:themeTint="99"/>
        <w:right w:val="single" w:sz="4" w:space="0" w:color="F0859D" w:themeColor="accent3" w:themeTint="99"/>
        <w:insideH w:val="single" w:sz="4" w:space="0" w:color="F0859D" w:themeColor="accent3" w:themeTint="99"/>
        <w:insideV w:val="single" w:sz="4" w:space="0" w:color="F0859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345D" w:themeColor="accent3"/>
          <w:left w:val="single" w:sz="4" w:space="0" w:color="E6345D" w:themeColor="accent3"/>
          <w:bottom w:val="single" w:sz="4" w:space="0" w:color="E6345D" w:themeColor="accent3"/>
          <w:right w:val="single" w:sz="4" w:space="0" w:color="E6345D" w:themeColor="accent3"/>
          <w:insideH w:val="nil"/>
          <w:insideV w:val="nil"/>
        </w:tcBorders>
        <w:shd w:val="clear" w:color="auto" w:fill="E6345D" w:themeFill="accent3"/>
      </w:tcPr>
    </w:tblStylePr>
    <w:tblStylePr w:type="lastRow">
      <w:rPr>
        <w:b/>
        <w:bCs/>
      </w:rPr>
      <w:tblPr/>
      <w:tcPr>
        <w:tcBorders>
          <w:top w:val="double" w:sz="4" w:space="0" w:color="E6345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6DE" w:themeFill="accent3" w:themeFillTint="33"/>
      </w:tcPr>
    </w:tblStylePr>
    <w:tblStylePr w:type="band1Horz">
      <w:tblPr/>
      <w:tcPr>
        <w:shd w:val="clear" w:color="auto" w:fill="FAD6DE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2E70BA"/>
    <w:tblPr>
      <w:tblStyleRowBandSize w:val="1"/>
      <w:tblStyleColBandSize w:val="1"/>
      <w:tblBorders>
        <w:top w:val="single" w:sz="4" w:space="0" w:color="FAE09F" w:themeColor="accent4" w:themeTint="99"/>
        <w:left w:val="single" w:sz="4" w:space="0" w:color="FAE09F" w:themeColor="accent4" w:themeTint="99"/>
        <w:bottom w:val="single" w:sz="4" w:space="0" w:color="FAE09F" w:themeColor="accent4" w:themeTint="99"/>
        <w:right w:val="single" w:sz="4" w:space="0" w:color="FAE09F" w:themeColor="accent4" w:themeTint="99"/>
        <w:insideH w:val="single" w:sz="4" w:space="0" w:color="FAE09F" w:themeColor="accent4" w:themeTint="99"/>
        <w:insideV w:val="single" w:sz="4" w:space="0" w:color="FAE09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CD60" w:themeColor="accent4"/>
          <w:left w:val="single" w:sz="4" w:space="0" w:color="F7CD60" w:themeColor="accent4"/>
          <w:bottom w:val="single" w:sz="4" w:space="0" w:color="F7CD60" w:themeColor="accent4"/>
          <w:right w:val="single" w:sz="4" w:space="0" w:color="F7CD60" w:themeColor="accent4"/>
          <w:insideH w:val="nil"/>
          <w:insideV w:val="nil"/>
        </w:tcBorders>
        <w:shd w:val="clear" w:color="auto" w:fill="F7CD60" w:themeFill="accent4"/>
      </w:tcPr>
    </w:tblStylePr>
    <w:tblStylePr w:type="lastRow">
      <w:rPr>
        <w:b/>
        <w:bCs/>
      </w:rPr>
      <w:tblPr/>
      <w:tcPr>
        <w:tcBorders>
          <w:top w:val="double" w:sz="4" w:space="0" w:color="F7CD6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4DE" w:themeFill="accent4" w:themeFillTint="33"/>
      </w:tcPr>
    </w:tblStylePr>
    <w:tblStylePr w:type="band1Horz">
      <w:tblPr/>
      <w:tcPr>
        <w:shd w:val="clear" w:color="auto" w:fill="FDF4DE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2E70BA"/>
    <w:tblPr>
      <w:tblStyleRowBandSize w:val="1"/>
      <w:tblStyleColBandSize w:val="1"/>
      <w:tblBorders>
        <w:top w:val="single" w:sz="4" w:space="0" w:color="BBD4A7" w:themeColor="accent5" w:themeTint="99"/>
        <w:left w:val="single" w:sz="4" w:space="0" w:color="BBD4A7" w:themeColor="accent5" w:themeTint="99"/>
        <w:bottom w:val="single" w:sz="4" w:space="0" w:color="BBD4A7" w:themeColor="accent5" w:themeTint="99"/>
        <w:right w:val="single" w:sz="4" w:space="0" w:color="BBD4A7" w:themeColor="accent5" w:themeTint="99"/>
        <w:insideH w:val="single" w:sz="4" w:space="0" w:color="BBD4A7" w:themeColor="accent5" w:themeTint="99"/>
        <w:insideV w:val="single" w:sz="4" w:space="0" w:color="BBD4A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FB86D" w:themeColor="accent5"/>
          <w:left w:val="single" w:sz="4" w:space="0" w:color="8FB86D" w:themeColor="accent5"/>
          <w:bottom w:val="single" w:sz="4" w:space="0" w:color="8FB86D" w:themeColor="accent5"/>
          <w:right w:val="single" w:sz="4" w:space="0" w:color="8FB86D" w:themeColor="accent5"/>
          <w:insideH w:val="nil"/>
          <w:insideV w:val="nil"/>
        </w:tcBorders>
        <w:shd w:val="clear" w:color="auto" w:fill="8FB86D" w:themeFill="accent5"/>
      </w:tcPr>
    </w:tblStylePr>
    <w:tblStylePr w:type="lastRow">
      <w:rPr>
        <w:b/>
        <w:bCs/>
      </w:rPr>
      <w:tblPr/>
      <w:tcPr>
        <w:tcBorders>
          <w:top w:val="double" w:sz="4" w:space="0" w:color="8FB86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0E1" w:themeFill="accent5" w:themeFillTint="33"/>
      </w:tcPr>
    </w:tblStylePr>
    <w:tblStylePr w:type="band1Horz">
      <w:tblPr/>
      <w:tcPr>
        <w:shd w:val="clear" w:color="auto" w:fill="E8F0E1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2E70BA"/>
    <w:tblPr>
      <w:tblStyleRowBandSize w:val="1"/>
      <w:tblStyleColBandSize w:val="1"/>
      <w:tblBorders>
        <w:top w:val="single" w:sz="4" w:space="0" w:color="B69DB2" w:themeColor="accent6" w:themeTint="99"/>
        <w:left w:val="single" w:sz="4" w:space="0" w:color="B69DB2" w:themeColor="accent6" w:themeTint="99"/>
        <w:bottom w:val="single" w:sz="4" w:space="0" w:color="B69DB2" w:themeColor="accent6" w:themeTint="99"/>
        <w:right w:val="single" w:sz="4" w:space="0" w:color="B69DB2" w:themeColor="accent6" w:themeTint="99"/>
        <w:insideH w:val="single" w:sz="4" w:space="0" w:color="B69DB2" w:themeColor="accent6" w:themeTint="99"/>
        <w:insideV w:val="single" w:sz="4" w:space="0" w:color="B69DB2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2617D" w:themeColor="accent6"/>
          <w:left w:val="single" w:sz="4" w:space="0" w:color="82617D" w:themeColor="accent6"/>
          <w:bottom w:val="single" w:sz="4" w:space="0" w:color="82617D" w:themeColor="accent6"/>
          <w:right w:val="single" w:sz="4" w:space="0" w:color="82617D" w:themeColor="accent6"/>
          <w:insideH w:val="nil"/>
          <w:insideV w:val="nil"/>
        </w:tcBorders>
        <w:shd w:val="clear" w:color="auto" w:fill="82617D" w:themeFill="accent6"/>
      </w:tcPr>
    </w:tblStylePr>
    <w:tblStylePr w:type="lastRow">
      <w:rPr>
        <w:b/>
        <w:bCs/>
      </w:rPr>
      <w:tblPr/>
      <w:tcPr>
        <w:tcBorders>
          <w:top w:val="double" w:sz="4" w:space="0" w:color="82617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EE5" w:themeFill="accent6" w:themeFillTint="33"/>
      </w:tcPr>
    </w:tblStylePr>
    <w:tblStylePr w:type="band1Horz">
      <w:tblPr/>
      <w:tcPr>
        <w:shd w:val="clear" w:color="auto" w:fill="E6DEE5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2E70B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2E70B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ED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8A6B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8A6B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8A6B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8A6BC" w:themeFill="accent1"/>
      </w:tcPr>
    </w:tblStylePr>
    <w:tblStylePr w:type="band1Vert">
      <w:tblPr/>
      <w:tcPr>
        <w:shd w:val="clear" w:color="auto" w:fill="C2DBE4" w:themeFill="accent1" w:themeFillTint="66"/>
      </w:tcPr>
    </w:tblStylePr>
    <w:tblStylePr w:type="band1Horz">
      <w:tblPr/>
      <w:tcPr>
        <w:shd w:val="clear" w:color="auto" w:fill="C2DBE4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2E70B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DDC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AA5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AA5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9AA5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9AA52" w:themeFill="accent2"/>
      </w:tcPr>
    </w:tblStylePr>
    <w:tblStylePr w:type="band1Vert">
      <w:tblPr/>
      <w:tcPr>
        <w:shd w:val="clear" w:color="auto" w:fill="FCDCB9" w:themeFill="accent2" w:themeFillTint="66"/>
      </w:tcPr>
    </w:tblStylePr>
    <w:tblStylePr w:type="band1Horz">
      <w:tblPr/>
      <w:tcPr>
        <w:shd w:val="clear" w:color="auto" w:fill="FCDCB9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2E70B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D6D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345D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345D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6345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6345D" w:themeFill="accent3"/>
      </w:tcPr>
    </w:tblStylePr>
    <w:tblStylePr w:type="band1Vert">
      <w:tblPr/>
      <w:tcPr>
        <w:shd w:val="clear" w:color="auto" w:fill="F5ADBD" w:themeFill="accent3" w:themeFillTint="66"/>
      </w:tcPr>
    </w:tblStylePr>
    <w:tblStylePr w:type="band1Horz">
      <w:tblPr/>
      <w:tcPr>
        <w:shd w:val="clear" w:color="auto" w:fill="F5ADBD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2E70B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4DE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CD6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CD6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CD6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CD60" w:themeFill="accent4"/>
      </w:tcPr>
    </w:tblStylePr>
    <w:tblStylePr w:type="band1Vert">
      <w:tblPr/>
      <w:tcPr>
        <w:shd w:val="clear" w:color="auto" w:fill="FBEABF" w:themeFill="accent4" w:themeFillTint="66"/>
      </w:tcPr>
    </w:tblStylePr>
    <w:tblStylePr w:type="band1Horz">
      <w:tblPr/>
      <w:tcPr>
        <w:shd w:val="clear" w:color="auto" w:fill="FBEABF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2E70B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0E1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FB86D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FB86D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FB86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FB86D" w:themeFill="accent5"/>
      </w:tcPr>
    </w:tblStylePr>
    <w:tblStylePr w:type="band1Vert">
      <w:tblPr/>
      <w:tcPr>
        <w:shd w:val="clear" w:color="auto" w:fill="D2E2C4" w:themeFill="accent5" w:themeFillTint="66"/>
      </w:tcPr>
    </w:tblStylePr>
    <w:tblStylePr w:type="band1Horz">
      <w:tblPr/>
      <w:tcPr>
        <w:shd w:val="clear" w:color="auto" w:fill="D2E2C4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2E70B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DEE5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2617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2617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2617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2617D" w:themeFill="accent6"/>
      </w:tcPr>
    </w:tblStylePr>
    <w:tblStylePr w:type="band1Vert">
      <w:tblPr/>
      <w:tcPr>
        <w:shd w:val="clear" w:color="auto" w:fill="CEBECC" w:themeFill="accent6" w:themeFillTint="66"/>
      </w:tcPr>
    </w:tblStylePr>
    <w:tblStylePr w:type="band1Horz">
      <w:tblPr/>
      <w:tcPr>
        <w:shd w:val="clear" w:color="auto" w:fill="CEBECC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2E70BA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2E70BA"/>
    <w:rPr>
      <w:color w:val="438197" w:themeColor="accent1" w:themeShade="BF"/>
    </w:rPr>
    <w:tblPr>
      <w:tblStyleRowBandSize w:val="1"/>
      <w:tblStyleColBandSize w:val="1"/>
      <w:tblBorders>
        <w:top w:val="single" w:sz="4" w:space="0" w:color="A4C9D6" w:themeColor="accent1" w:themeTint="99"/>
        <w:left w:val="single" w:sz="4" w:space="0" w:color="A4C9D6" w:themeColor="accent1" w:themeTint="99"/>
        <w:bottom w:val="single" w:sz="4" w:space="0" w:color="A4C9D6" w:themeColor="accent1" w:themeTint="99"/>
        <w:right w:val="single" w:sz="4" w:space="0" w:color="A4C9D6" w:themeColor="accent1" w:themeTint="99"/>
        <w:insideH w:val="single" w:sz="4" w:space="0" w:color="A4C9D6" w:themeColor="accent1" w:themeTint="99"/>
        <w:insideV w:val="single" w:sz="4" w:space="0" w:color="A4C9D6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A4C9D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4C9D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DF1" w:themeFill="accent1" w:themeFillTint="33"/>
      </w:tcPr>
    </w:tblStylePr>
    <w:tblStylePr w:type="band1Horz">
      <w:tblPr/>
      <w:tcPr>
        <w:shd w:val="clear" w:color="auto" w:fill="E0EDF1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2E70BA"/>
    <w:rPr>
      <w:color w:val="EF8108" w:themeColor="accent2" w:themeShade="BF"/>
    </w:rPr>
    <w:tblPr>
      <w:tblStyleRowBandSize w:val="1"/>
      <w:tblStyleColBandSize w:val="1"/>
      <w:tblBorders>
        <w:top w:val="single" w:sz="4" w:space="0" w:color="FBCB96" w:themeColor="accent2" w:themeTint="99"/>
        <w:left w:val="single" w:sz="4" w:space="0" w:color="FBCB96" w:themeColor="accent2" w:themeTint="99"/>
        <w:bottom w:val="single" w:sz="4" w:space="0" w:color="FBCB96" w:themeColor="accent2" w:themeTint="99"/>
        <w:right w:val="single" w:sz="4" w:space="0" w:color="FBCB96" w:themeColor="accent2" w:themeTint="99"/>
        <w:insideH w:val="single" w:sz="4" w:space="0" w:color="FBCB96" w:themeColor="accent2" w:themeTint="99"/>
        <w:insideV w:val="single" w:sz="4" w:space="0" w:color="FBCB96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BCB9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BCB9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DDC" w:themeFill="accent2" w:themeFillTint="33"/>
      </w:tcPr>
    </w:tblStylePr>
    <w:tblStylePr w:type="band1Horz">
      <w:tblPr/>
      <w:tcPr>
        <w:shd w:val="clear" w:color="auto" w:fill="FDEDDC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2E70BA"/>
    <w:rPr>
      <w:color w:val="BB173C" w:themeColor="accent3" w:themeShade="BF"/>
    </w:rPr>
    <w:tblPr>
      <w:tblStyleRowBandSize w:val="1"/>
      <w:tblStyleColBandSize w:val="1"/>
      <w:tblBorders>
        <w:top w:val="single" w:sz="4" w:space="0" w:color="F0859D" w:themeColor="accent3" w:themeTint="99"/>
        <w:left w:val="single" w:sz="4" w:space="0" w:color="F0859D" w:themeColor="accent3" w:themeTint="99"/>
        <w:bottom w:val="single" w:sz="4" w:space="0" w:color="F0859D" w:themeColor="accent3" w:themeTint="99"/>
        <w:right w:val="single" w:sz="4" w:space="0" w:color="F0859D" w:themeColor="accent3" w:themeTint="99"/>
        <w:insideH w:val="single" w:sz="4" w:space="0" w:color="F0859D" w:themeColor="accent3" w:themeTint="99"/>
        <w:insideV w:val="single" w:sz="4" w:space="0" w:color="F0859D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0859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859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6DE" w:themeFill="accent3" w:themeFillTint="33"/>
      </w:tcPr>
    </w:tblStylePr>
    <w:tblStylePr w:type="band1Horz">
      <w:tblPr/>
      <w:tcPr>
        <w:shd w:val="clear" w:color="auto" w:fill="FAD6DE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2E70BA"/>
    <w:rPr>
      <w:color w:val="F2B30D" w:themeColor="accent4" w:themeShade="BF"/>
    </w:rPr>
    <w:tblPr>
      <w:tblStyleRowBandSize w:val="1"/>
      <w:tblStyleColBandSize w:val="1"/>
      <w:tblBorders>
        <w:top w:val="single" w:sz="4" w:space="0" w:color="FAE09F" w:themeColor="accent4" w:themeTint="99"/>
        <w:left w:val="single" w:sz="4" w:space="0" w:color="FAE09F" w:themeColor="accent4" w:themeTint="99"/>
        <w:bottom w:val="single" w:sz="4" w:space="0" w:color="FAE09F" w:themeColor="accent4" w:themeTint="99"/>
        <w:right w:val="single" w:sz="4" w:space="0" w:color="FAE09F" w:themeColor="accent4" w:themeTint="99"/>
        <w:insideH w:val="single" w:sz="4" w:space="0" w:color="FAE09F" w:themeColor="accent4" w:themeTint="99"/>
        <w:insideV w:val="single" w:sz="4" w:space="0" w:color="FAE09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AE09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E09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4DE" w:themeFill="accent4" w:themeFillTint="33"/>
      </w:tcPr>
    </w:tblStylePr>
    <w:tblStylePr w:type="band1Horz">
      <w:tblPr/>
      <w:tcPr>
        <w:shd w:val="clear" w:color="auto" w:fill="FDF4DE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2E70BA"/>
    <w:rPr>
      <w:color w:val="699347" w:themeColor="accent5" w:themeShade="BF"/>
    </w:rPr>
    <w:tblPr>
      <w:tblStyleRowBandSize w:val="1"/>
      <w:tblStyleColBandSize w:val="1"/>
      <w:tblBorders>
        <w:top w:val="single" w:sz="4" w:space="0" w:color="BBD4A7" w:themeColor="accent5" w:themeTint="99"/>
        <w:left w:val="single" w:sz="4" w:space="0" w:color="BBD4A7" w:themeColor="accent5" w:themeTint="99"/>
        <w:bottom w:val="single" w:sz="4" w:space="0" w:color="BBD4A7" w:themeColor="accent5" w:themeTint="99"/>
        <w:right w:val="single" w:sz="4" w:space="0" w:color="BBD4A7" w:themeColor="accent5" w:themeTint="99"/>
        <w:insideH w:val="single" w:sz="4" w:space="0" w:color="BBD4A7" w:themeColor="accent5" w:themeTint="99"/>
        <w:insideV w:val="single" w:sz="4" w:space="0" w:color="BBD4A7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BD4A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BD4A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0E1" w:themeFill="accent5" w:themeFillTint="33"/>
      </w:tcPr>
    </w:tblStylePr>
    <w:tblStylePr w:type="band1Horz">
      <w:tblPr/>
      <w:tcPr>
        <w:shd w:val="clear" w:color="auto" w:fill="E8F0E1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2E70BA"/>
    <w:rPr>
      <w:color w:val="61485D" w:themeColor="accent6" w:themeShade="BF"/>
    </w:rPr>
    <w:tblPr>
      <w:tblStyleRowBandSize w:val="1"/>
      <w:tblStyleColBandSize w:val="1"/>
      <w:tblBorders>
        <w:top w:val="single" w:sz="4" w:space="0" w:color="B69DB2" w:themeColor="accent6" w:themeTint="99"/>
        <w:left w:val="single" w:sz="4" w:space="0" w:color="B69DB2" w:themeColor="accent6" w:themeTint="99"/>
        <w:bottom w:val="single" w:sz="4" w:space="0" w:color="B69DB2" w:themeColor="accent6" w:themeTint="99"/>
        <w:right w:val="single" w:sz="4" w:space="0" w:color="B69DB2" w:themeColor="accent6" w:themeTint="99"/>
        <w:insideH w:val="single" w:sz="4" w:space="0" w:color="B69DB2" w:themeColor="accent6" w:themeTint="99"/>
        <w:insideV w:val="single" w:sz="4" w:space="0" w:color="B69DB2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69DB2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69DB2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EE5" w:themeFill="accent6" w:themeFillTint="33"/>
      </w:tcPr>
    </w:tblStylePr>
    <w:tblStylePr w:type="band1Horz">
      <w:tblPr/>
      <w:tcPr>
        <w:shd w:val="clear" w:color="auto" w:fill="E6DEE5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2E70BA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2E70BA"/>
    <w:rPr>
      <w:color w:val="438197" w:themeColor="accent1" w:themeShade="BF"/>
    </w:rPr>
    <w:tblPr>
      <w:tblStyleRowBandSize w:val="1"/>
      <w:tblStyleColBandSize w:val="1"/>
      <w:tblBorders>
        <w:top w:val="single" w:sz="4" w:space="0" w:color="A4C9D6" w:themeColor="accent1" w:themeTint="99"/>
        <w:left w:val="single" w:sz="4" w:space="0" w:color="A4C9D6" w:themeColor="accent1" w:themeTint="99"/>
        <w:bottom w:val="single" w:sz="4" w:space="0" w:color="A4C9D6" w:themeColor="accent1" w:themeTint="99"/>
        <w:right w:val="single" w:sz="4" w:space="0" w:color="A4C9D6" w:themeColor="accent1" w:themeTint="99"/>
        <w:insideH w:val="single" w:sz="4" w:space="0" w:color="A4C9D6" w:themeColor="accent1" w:themeTint="99"/>
        <w:insideV w:val="single" w:sz="4" w:space="0" w:color="A4C9D6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EDF1" w:themeFill="accent1" w:themeFillTint="33"/>
      </w:tcPr>
    </w:tblStylePr>
    <w:tblStylePr w:type="band1Horz">
      <w:tblPr/>
      <w:tcPr>
        <w:shd w:val="clear" w:color="auto" w:fill="E0EDF1" w:themeFill="accent1" w:themeFillTint="33"/>
      </w:tcPr>
    </w:tblStylePr>
    <w:tblStylePr w:type="neCell">
      <w:tblPr/>
      <w:tcPr>
        <w:tcBorders>
          <w:bottom w:val="single" w:sz="4" w:space="0" w:color="A4C9D6" w:themeColor="accent1" w:themeTint="99"/>
        </w:tcBorders>
      </w:tcPr>
    </w:tblStylePr>
    <w:tblStylePr w:type="nwCell">
      <w:tblPr/>
      <w:tcPr>
        <w:tcBorders>
          <w:bottom w:val="single" w:sz="4" w:space="0" w:color="A4C9D6" w:themeColor="accent1" w:themeTint="99"/>
        </w:tcBorders>
      </w:tcPr>
    </w:tblStylePr>
    <w:tblStylePr w:type="seCell">
      <w:tblPr/>
      <w:tcPr>
        <w:tcBorders>
          <w:top w:val="single" w:sz="4" w:space="0" w:color="A4C9D6" w:themeColor="accent1" w:themeTint="99"/>
        </w:tcBorders>
      </w:tcPr>
    </w:tblStylePr>
    <w:tblStylePr w:type="swCell">
      <w:tblPr/>
      <w:tcPr>
        <w:tcBorders>
          <w:top w:val="single" w:sz="4" w:space="0" w:color="A4C9D6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2E70BA"/>
    <w:rPr>
      <w:color w:val="EF8108" w:themeColor="accent2" w:themeShade="BF"/>
    </w:rPr>
    <w:tblPr>
      <w:tblStyleRowBandSize w:val="1"/>
      <w:tblStyleColBandSize w:val="1"/>
      <w:tblBorders>
        <w:top w:val="single" w:sz="4" w:space="0" w:color="FBCB96" w:themeColor="accent2" w:themeTint="99"/>
        <w:left w:val="single" w:sz="4" w:space="0" w:color="FBCB96" w:themeColor="accent2" w:themeTint="99"/>
        <w:bottom w:val="single" w:sz="4" w:space="0" w:color="FBCB96" w:themeColor="accent2" w:themeTint="99"/>
        <w:right w:val="single" w:sz="4" w:space="0" w:color="FBCB96" w:themeColor="accent2" w:themeTint="99"/>
        <w:insideH w:val="single" w:sz="4" w:space="0" w:color="FBCB96" w:themeColor="accent2" w:themeTint="99"/>
        <w:insideV w:val="single" w:sz="4" w:space="0" w:color="FBCB9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DDC" w:themeFill="accent2" w:themeFillTint="33"/>
      </w:tcPr>
    </w:tblStylePr>
    <w:tblStylePr w:type="band1Horz">
      <w:tblPr/>
      <w:tcPr>
        <w:shd w:val="clear" w:color="auto" w:fill="FDEDDC" w:themeFill="accent2" w:themeFillTint="33"/>
      </w:tcPr>
    </w:tblStylePr>
    <w:tblStylePr w:type="neCell">
      <w:tblPr/>
      <w:tcPr>
        <w:tcBorders>
          <w:bottom w:val="single" w:sz="4" w:space="0" w:color="FBCB96" w:themeColor="accent2" w:themeTint="99"/>
        </w:tcBorders>
      </w:tcPr>
    </w:tblStylePr>
    <w:tblStylePr w:type="nwCell">
      <w:tblPr/>
      <w:tcPr>
        <w:tcBorders>
          <w:bottom w:val="single" w:sz="4" w:space="0" w:color="FBCB96" w:themeColor="accent2" w:themeTint="99"/>
        </w:tcBorders>
      </w:tcPr>
    </w:tblStylePr>
    <w:tblStylePr w:type="seCell">
      <w:tblPr/>
      <w:tcPr>
        <w:tcBorders>
          <w:top w:val="single" w:sz="4" w:space="0" w:color="FBCB96" w:themeColor="accent2" w:themeTint="99"/>
        </w:tcBorders>
      </w:tcPr>
    </w:tblStylePr>
    <w:tblStylePr w:type="swCell">
      <w:tblPr/>
      <w:tcPr>
        <w:tcBorders>
          <w:top w:val="single" w:sz="4" w:space="0" w:color="FBCB96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2E70BA"/>
    <w:rPr>
      <w:color w:val="BB173C" w:themeColor="accent3" w:themeShade="BF"/>
    </w:rPr>
    <w:tblPr>
      <w:tblStyleRowBandSize w:val="1"/>
      <w:tblStyleColBandSize w:val="1"/>
      <w:tblBorders>
        <w:top w:val="single" w:sz="4" w:space="0" w:color="F0859D" w:themeColor="accent3" w:themeTint="99"/>
        <w:left w:val="single" w:sz="4" w:space="0" w:color="F0859D" w:themeColor="accent3" w:themeTint="99"/>
        <w:bottom w:val="single" w:sz="4" w:space="0" w:color="F0859D" w:themeColor="accent3" w:themeTint="99"/>
        <w:right w:val="single" w:sz="4" w:space="0" w:color="F0859D" w:themeColor="accent3" w:themeTint="99"/>
        <w:insideH w:val="single" w:sz="4" w:space="0" w:color="F0859D" w:themeColor="accent3" w:themeTint="99"/>
        <w:insideV w:val="single" w:sz="4" w:space="0" w:color="F0859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6DE" w:themeFill="accent3" w:themeFillTint="33"/>
      </w:tcPr>
    </w:tblStylePr>
    <w:tblStylePr w:type="band1Horz">
      <w:tblPr/>
      <w:tcPr>
        <w:shd w:val="clear" w:color="auto" w:fill="FAD6DE" w:themeFill="accent3" w:themeFillTint="33"/>
      </w:tcPr>
    </w:tblStylePr>
    <w:tblStylePr w:type="neCell">
      <w:tblPr/>
      <w:tcPr>
        <w:tcBorders>
          <w:bottom w:val="single" w:sz="4" w:space="0" w:color="F0859D" w:themeColor="accent3" w:themeTint="99"/>
        </w:tcBorders>
      </w:tcPr>
    </w:tblStylePr>
    <w:tblStylePr w:type="nwCell">
      <w:tblPr/>
      <w:tcPr>
        <w:tcBorders>
          <w:bottom w:val="single" w:sz="4" w:space="0" w:color="F0859D" w:themeColor="accent3" w:themeTint="99"/>
        </w:tcBorders>
      </w:tcPr>
    </w:tblStylePr>
    <w:tblStylePr w:type="seCell">
      <w:tblPr/>
      <w:tcPr>
        <w:tcBorders>
          <w:top w:val="single" w:sz="4" w:space="0" w:color="F0859D" w:themeColor="accent3" w:themeTint="99"/>
        </w:tcBorders>
      </w:tcPr>
    </w:tblStylePr>
    <w:tblStylePr w:type="swCell">
      <w:tblPr/>
      <w:tcPr>
        <w:tcBorders>
          <w:top w:val="single" w:sz="4" w:space="0" w:color="F0859D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2E70BA"/>
    <w:rPr>
      <w:color w:val="F2B30D" w:themeColor="accent4" w:themeShade="BF"/>
    </w:rPr>
    <w:tblPr>
      <w:tblStyleRowBandSize w:val="1"/>
      <w:tblStyleColBandSize w:val="1"/>
      <w:tblBorders>
        <w:top w:val="single" w:sz="4" w:space="0" w:color="FAE09F" w:themeColor="accent4" w:themeTint="99"/>
        <w:left w:val="single" w:sz="4" w:space="0" w:color="FAE09F" w:themeColor="accent4" w:themeTint="99"/>
        <w:bottom w:val="single" w:sz="4" w:space="0" w:color="FAE09F" w:themeColor="accent4" w:themeTint="99"/>
        <w:right w:val="single" w:sz="4" w:space="0" w:color="FAE09F" w:themeColor="accent4" w:themeTint="99"/>
        <w:insideH w:val="single" w:sz="4" w:space="0" w:color="FAE09F" w:themeColor="accent4" w:themeTint="99"/>
        <w:insideV w:val="single" w:sz="4" w:space="0" w:color="FAE09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F4DE" w:themeFill="accent4" w:themeFillTint="33"/>
      </w:tcPr>
    </w:tblStylePr>
    <w:tblStylePr w:type="band1Horz">
      <w:tblPr/>
      <w:tcPr>
        <w:shd w:val="clear" w:color="auto" w:fill="FDF4DE" w:themeFill="accent4" w:themeFillTint="33"/>
      </w:tcPr>
    </w:tblStylePr>
    <w:tblStylePr w:type="neCell">
      <w:tblPr/>
      <w:tcPr>
        <w:tcBorders>
          <w:bottom w:val="single" w:sz="4" w:space="0" w:color="FAE09F" w:themeColor="accent4" w:themeTint="99"/>
        </w:tcBorders>
      </w:tcPr>
    </w:tblStylePr>
    <w:tblStylePr w:type="nwCell">
      <w:tblPr/>
      <w:tcPr>
        <w:tcBorders>
          <w:bottom w:val="single" w:sz="4" w:space="0" w:color="FAE09F" w:themeColor="accent4" w:themeTint="99"/>
        </w:tcBorders>
      </w:tcPr>
    </w:tblStylePr>
    <w:tblStylePr w:type="seCell">
      <w:tblPr/>
      <w:tcPr>
        <w:tcBorders>
          <w:top w:val="single" w:sz="4" w:space="0" w:color="FAE09F" w:themeColor="accent4" w:themeTint="99"/>
        </w:tcBorders>
      </w:tcPr>
    </w:tblStylePr>
    <w:tblStylePr w:type="swCell">
      <w:tblPr/>
      <w:tcPr>
        <w:tcBorders>
          <w:top w:val="single" w:sz="4" w:space="0" w:color="FAE09F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2E70BA"/>
    <w:rPr>
      <w:color w:val="699347" w:themeColor="accent5" w:themeShade="BF"/>
    </w:rPr>
    <w:tblPr>
      <w:tblStyleRowBandSize w:val="1"/>
      <w:tblStyleColBandSize w:val="1"/>
      <w:tblBorders>
        <w:top w:val="single" w:sz="4" w:space="0" w:color="BBD4A7" w:themeColor="accent5" w:themeTint="99"/>
        <w:left w:val="single" w:sz="4" w:space="0" w:color="BBD4A7" w:themeColor="accent5" w:themeTint="99"/>
        <w:bottom w:val="single" w:sz="4" w:space="0" w:color="BBD4A7" w:themeColor="accent5" w:themeTint="99"/>
        <w:right w:val="single" w:sz="4" w:space="0" w:color="BBD4A7" w:themeColor="accent5" w:themeTint="99"/>
        <w:insideH w:val="single" w:sz="4" w:space="0" w:color="BBD4A7" w:themeColor="accent5" w:themeTint="99"/>
        <w:insideV w:val="single" w:sz="4" w:space="0" w:color="BBD4A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F0E1" w:themeFill="accent5" w:themeFillTint="33"/>
      </w:tcPr>
    </w:tblStylePr>
    <w:tblStylePr w:type="band1Horz">
      <w:tblPr/>
      <w:tcPr>
        <w:shd w:val="clear" w:color="auto" w:fill="E8F0E1" w:themeFill="accent5" w:themeFillTint="33"/>
      </w:tcPr>
    </w:tblStylePr>
    <w:tblStylePr w:type="neCell">
      <w:tblPr/>
      <w:tcPr>
        <w:tcBorders>
          <w:bottom w:val="single" w:sz="4" w:space="0" w:color="BBD4A7" w:themeColor="accent5" w:themeTint="99"/>
        </w:tcBorders>
      </w:tcPr>
    </w:tblStylePr>
    <w:tblStylePr w:type="nwCell">
      <w:tblPr/>
      <w:tcPr>
        <w:tcBorders>
          <w:bottom w:val="single" w:sz="4" w:space="0" w:color="BBD4A7" w:themeColor="accent5" w:themeTint="99"/>
        </w:tcBorders>
      </w:tcPr>
    </w:tblStylePr>
    <w:tblStylePr w:type="seCell">
      <w:tblPr/>
      <w:tcPr>
        <w:tcBorders>
          <w:top w:val="single" w:sz="4" w:space="0" w:color="BBD4A7" w:themeColor="accent5" w:themeTint="99"/>
        </w:tcBorders>
      </w:tcPr>
    </w:tblStylePr>
    <w:tblStylePr w:type="swCell">
      <w:tblPr/>
      <w:tcPr>
        <w:tcBorders>
          <w:top w:val="single" w:sz="4" w:space="0" w:color="BBD4A7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2E70BA"/>
    <w:rPr>
      <w:color w:val="61485D" w:themeColor="accent6" w:themeShade="BF"/>
    </w:rPr>
    <w:tblPr>
      <w:tblStyleRowBandSize w:val="1"/>
      <w:tblStyleColBandSize w:val="1"/>
      <w:tblBorders>
        <w:top w:val="single" w:sz="4" w:space="0" w:color="B69DB2" w:themeColor="accent6" w:themeTint="99"/>
        <w:left w:val="single" w:sz="4" w:space="0" w:color="B69DB2" w:themeColor="accent6" w:themeTint="99"/>
        <w:bottom w:val="single" w:sz="4" w:space="0" w:color="B69DB2" w:themeColor="accent6" w:themeTint="99"/>
        <w:right w:val="single" w:sz="4" w:space="0" w:color="B69DB2" w:themeColor="accent6" w:themeTint="99"/>
        <w:insideH w:val="single" w:sz="4" w:space="0" w:color="B69DB2" w:themeColor="accent6" w:themeTint="99"/>
        <w:insideV w:val="single" w:sz="4" w:space="0" w:color="B69DB2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DEE5" w:themeFill="accent6" w:themeFillTint="33"/>
      </w:tcPr>
    </w:tblStylePr>
    <w:tblStylePr w:type="band1Horz">
      <w:tblPr/>
      <w:tcPr>
        <w:shd w:val="clear" w:color="auto" w:fill="E6DEE5" w:themeFill="accent6" w:themeFillTint="33"/>
      </w:tcPr>
    </w:tblStylePr>
    <w:tblStylePr w:type="neCell">
      <w:tblPr/>
      <w:tcPr>
        <w:tcBorders>
          <w:bottom w:val="single" w:sz="4" w:space="0" w:color="B69DB2" w:themeColor="accent6" w:themeTint="99"/>
        </w:tcBorders>
      </w:tcPr>
    </w:tblStylePr>
    <w:tblStylePr w:type="nwCell">
      <w:tblPr/>
      <w:tcPr>
        <w:tcBorders>
          <w:bottom w:val="single" w:sz="4" w:space="0" w:color="B69DB2" w:themeColor="accent6" w:themeTint="99"/>
        </w:tcBorders>
      </w:tcPr>
    </w:tblStylePr>
    <w:tblStylePr w:type="seCell">
      <w:tblPr/>
      <w:tcPr>
        <w:tcBorders>
          <w:top w:val="single" w:sz="4" w:space="0" w:color="B69DB2" w:themeColor="accent6" w:themeTint="99"/>
        </w:tcBorders>
      </w:tcPr>
    </w:tblStylePr>
    <w:tblStylePr w:type="swCell">
      <w:tblPr/>
      <w:tcPr>
        <w:tcBorders>
          <w:top w:val="single" w:sz="4" w:space="0" w:color="B69DB2" w:themeColor="accent6" w:themeTint="99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9"/>
    <w:semiHidden/>
    <w:rsid w:val="00821C1D"/>
    <w:rPr>
      <w:rFonts w:asciiTheme="majorHAnsi" w:eastAsiaTheme="majorEastAsia" w:hAnsiTheme="majorHAnsi" w:cstheme="majorBidi"/>
      <w:b/>
      <w:color w:val="2C5564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1585D"/>
    <w:rPr>
      <w:rFonts w:asciiTheme="majorHAnsi" w:eastAsiaTheme="majorEastAsia" w:hAnsiTheme="majorHAnsi" w:cstheme="majorBidi"/>
      <w:i/>
      <w:iCs/>
      <w:color w:val="2D5665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F29C5"/>
    <w:rPr>
      <w:rFonts w:asciiTheme="majorHAnsi" w:eastAsiaTheme="majorEastAsia" w:hAnsiTheme="majorHAnsi" w:cstheme="majorBidi"/>
      <w:b/>
      <w:color w:val="2D5665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E70BA"/>
    <w:rPr>
      <w:rFonts w:asciiTheme="majorHAnsi" w:eastAsiaTheme="majorEastAsia" w:hAnsiTheme="majorHAnsi" w:cstheme="majorBidi"/>
      <w:color w:val="2C5564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E70BA"/>
    <w:rPr>
      <w:rFonts w:asciiTheme="majorHAnsi" w:eastAsiaTheme="majorEastAsia" w:hAnsiTheme="majorHAnsi" w:cstheme="majorBidi"/>
      <w:i/>
      <w:iCs/>
      <w:color w:val="2C5564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E70BA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E70BA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2E70BA"/>
  </w:style>
  <w:style w:type="paragraph" w:styleId="HTMLAddress">
    <w:name w:val="HTML Address"/>
    <w:basedOn w:val="Normal"/>
    <w:link w:val="HTMLAddressChar"/>
    <w:uiPriority w:val="99"/>
    <w:semiHidden/>
    <w:unhideWhenUsed/>
    <w:rsid w:val="002E70BA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E70BA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2E70BA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2E70BA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2E70BA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2E70BA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E70BA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E70BA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2E70BA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2E70BA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2E70BA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2E70BA"/>
    <w:rPr>
      <w:color w:val="68A6BC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E70BA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E70BA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E70BA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E70BA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E70BA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E70BA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E70BA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E70BA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E70BA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E70BA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D1585D"/>
    <w:rPr>
      <w:i/>
      <w:iCs/>
      <w:color w:val="2D5665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D1585D"/>
    <w:pPr>
      <w:pBdr>
        <w:top w:val="single" w:sz="4" w:space="10" w:color="2D5665" w:themeColor="accent1" w:themeShade="80"/>
        <w:bottom w:val="single" w:sz="4" w:space="10" w:color="2D5665" w:themeColor="accent1" w:themeShade="80"/>
      </w:pBdr>
      <w:spacing w:before="360" w:after="360"/>
      <w:jc w:val="center"/>
    </w:pPr>
    <w:rPr>
      <w:i/>
      <w:iCs/>
      <w:color w:val="2D5665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D1585D"/>
    <w:rPr>
      <w:i/>
      <w:iCs/>
      <w:color w:val="2D5665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D1585D"/>
    <w:rPr>
      <w:b/>
      <w:bCs/>
      <w:caps w:val="0"/>
      <w:smallCaps/>
      <w:color w:val="2D5665" w:themeColor="accent1" w:themeShade="80"/>
      <w:spacing w:val="0"/>
    </w:rPr>
  </w:style>
  <w:style w:type="table" w:styleId="LightGrid">
    <w:name w:val="Light Grid"/>
    <w:basedOn w:val="TableNormal"/>
    <w:uiPriority w:val="62"/>
    <w:semiHidden/>
    <w:unhideWhenUsed/>
    <w:rsid w:val="002E70B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2E70BA"/>
    <w:tblPr>
      <w:tblStyleRowBandSize w:val="1"/>
      <w:tblStyleColBandSize w:val="1"/>
      <w:tblBorders>
        <w:top w:val="single" w:sz="8" w:space="0" w:color="68A6BC" w:themeColor="accent1"/>
        <w:left w:val="single" w:sz="8" w:space="0" w:color="68A6BC" w:themeColor="accent1"/>
        <w:bottom w:val="single" w:sz="8" w:space="0" w:color="68A6BC" w:themeColor="accent1"/>
        <w:right w:val="single" w:sz="8" w:space="0" w:color="68A6BC" w:themeColor="accent1"/>
        <w:insideH w:val="single" w:sz="8" w:space="0" w:color="68A6BC" w:themeColor="accent1"/>
        <w:insideV w:val="single" w:sz="8" w:space="0" w:color="68A6B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8A6BC" w:themeColor="accent1"/>
          <w:left w:val="single" w:sz="8" w:space="0" w:color="68A6BC" w:themeColor="accent1"/>
          <w:bottom w:val="single" w:sz="18" w:space="0" w:color="68A6BC" w:themeColor="accent1"/>
          <w:right w:val="single" w:sz="8" w:space="0" w:color="68A6BC" w:themeColor="accent1"/>
          <w:insideH w:val="nil"/>
          <w:insideV w:val="single" w:sz="8" w:space="0" w:color="68A6B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8A6BC" w:themeColor="accent1"/>
          <w:left w:val="single" w:sz="8" w:space="0" w:color="68A6BC" w:themeColor="accent1"/>
          <w:bottom w:val="single" w:sz="8" w:space="0" w:color="68A6BC" w:themeColor="accent1"/>
          <w:right w:val="single" w:sz="8" w:space="0" w:color="68A6BC" w:themeColor="accent1"/>
          <w:insideH w:val="nil"/>
          <w:insideV w:val="single" w:sz="8" w:space="0" w:color="68A6B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8A6BC" w:themeColor="accent1"/>
          <w:left w:val="single" w:sz="8" w:space="0" w:color="68A6BC" w:themeColor="accent1"/>
          <w:bottom w:val="single" w:sz="8" w:space="0" w:color="68A6BC" w:themeColor="accent1"/>
          <w:right w:val="single" w:sz="8" w:space="0" w:color="68A6BC" w:themeColor="accent1"/>
        </w:tcBorders>
      </w:tcPr>
    </w:tblStylePr>
    <w:tblStylePr w:type="band1Vert">
      <w:tblPr/>
      <w:tcPr>
        <w:tcBorders>
          <w:top w:val="single" w:sz="8" w:space="0" w:color="68A6BC" w:themeColor="accent1"/>
          <w:left w:val="single" w:sz="8" w:space="0" w:color="68A6BC" w:themeColor="accent1"/>
          <w:bottom w:val="single" w:sz="8" w:space="0" w:color="68A6BC" w:themeColor="accent1"/>
          <w:right w:val="single" w:sz="8" w:space="0" w:color="68A6BC" w:themeColor="accent1"/>
        </w:tcBorders>
        <w:shd w:val="clear" w:color="auto" w:fill="D9E8EE" w:themeFill="accent1" w:themeFillTint="3F"/>
      </w:tcPr>
    </w:tblStylePr>
    <w:tblStylePr w:type="band1Horz">
      <w:tblPr/>
      <w:tcPr>
        <w:tcBorders>
          <w:top w:val="single" w:sz="8" w:space="0" w:color="68A6BC" w:themeColor="accent1"/>
          <w:left w:val="single" w:sz="8" w:space="0" w:color="68A6BC" w:themeColor="accent1"/>
          <w:bottom w:val="single" w:sz="8" w:space="0" w:color="68A6BC" w:themeColor="accent1"/>
          <w:right w:val="single" w:sz="8" w:space="0" w:color="68A6BC" w:themeColor="accent1"/>
          <w:insideV w:val="single" w:sz="8" w:space="0" w:color="68A6BC" w:themeColor="accent1"/>
        </w:tcBorders>
        <w:shd w:val="clear" w:color="auto" w:fill="D9E8EE" w:themeFill="accent1" w:themeFillTint="3F"/>
      </w:tcPr>
    </w:tblStylePr>
    <w:tblStylePr w:type="band2Horz">
      <w:tblPr/>
      <w:tcPr>
        <w:tcBorders>
          <w:top w:val="single" w:sz="8" w:space="0" w:color="68A6BC" w:themeColor="accent1"/>
          <w:left w:val="single" w:sz="8" w:space="0" w:color="68A6BC" w:themeColor="accent1"/>
          <w:bottom w:val="single" w:sz="8" w:space="0" w:color="68A6BC" w:themeColor="accent1"/>
          <w:right w:val="single" w:sz="8" w:space="0" w:color="68A6BC" w:themeColor="accent1"/>
          <w:insideV w:val="single" w:sz="8" w:space="0" w:color="68A6BC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2E70BA"/>
    <w:tblPr>
      <w:tblStyleRowBandSize w:val="1"/>
      <w:tblStyleColBandSize w:val="1"/>
      <w:tblBorders>
        <w:top w:val="single" w:sz="8" w:space="0" w:color="F9AA52" w:themeColor="accent2"/>
        <w:left w:val="single" w:sz="8" w:space="0" w:color="F9AA52" w:themeColor="accent2"/>
        <w:bottom w:val="single" w:sz="8" w:space="0" w:color="F9AA52" w:themeColor="accent2"/>
        <w:right w:val="single" w:sz="8" w:space="0" w:color="F9AA52" w:themeColor="accent2"/>
        <w:insideH w:val="single" w:sz="8" w:space="0" w:color="F9AA52" w:themeColor="accent2"/>
        <w:insideV w:val="single" w:sz="8" w:space="0" w:color="F9AA5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AA52" w:themeColor="accent2"/>
          <w:left w:val="single" w:sz="8" w:space="0" w:color="F9AA52" w:themeColor="accent2"/>
          <w:bottom w:val="single" w:sz="18" w:space="0" w:color="F9AA52" w:themeColor="accent2"/>
          <w:right w:val="single" w:sz="8" w:space="0" w:color="F9AA52" w:themeColor="accent2"/>
          <w:insideH w:val="nil"/>
          <w:insideV w:val="single" w:sz="8" w:space="0" w:color="F9AA5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9AA52" w:themeColor="accent2"/>
          <w:left w:val="single" w:sz="8" w:space="0" w:color="F9AA52" w:themeColor="accent2"/>
          <w:bottom w:val="single" w:sz="8" w:space="0" w:color="F9AA52" w:themeColor="accent2"/>
          <w:right w:val="single" w:sz="8" w:space="0" w:color="F9AA52" w:themeColor="accent2"/>
          <w:insideH w:val="nil"/>
          <w:insideV w:val="single" w:sz="8" w:space="0" w:color="F9AA5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AA52" w:themeColor="accent2"/>
          <w:left w:val="single" w:sz="8" w:space="0" w:color="F9AA52" w:themeColor="accent2"/>
          <w:bottom w:val="single" w:sz="8" w:space="0" w:color="F9AA52" w:themeColor="accent2"/>
          <w:right w:val="single" w:sz="8" w:space="0" w:color="F9AA52" w:themeColor="accent2"/>
        </w:tcBorders>
      </w:tcPr>
    </w:tblStylePr>
    <w:tblStylePr w:type="band1Vert">
      <w:tblPr/>
      <w:tcPr>
        <w:tcBorders>
          <w:top w:val="single" w:sz="8" w:space="0" w:color="F9AA52" w:themeColor="accent2"/>
          <w:left w:val="single" w:sz="8" w:space="0" w:color="F9AA52" w:themeColor="accent2"/>
          <w:bottom w:val="single" w:sz="8" w:space="0" w:color="F9AA52" w:themeColor="accent2"/>
          <w:right w:val="single" w:sz="8" w:space="0" w:color="F9AA52" w:themeColor="accent2"/>
        </w:tcBorders>
        <w:shd w:val="clear" w:color="auto" w:fill="FDE9D4" w:themeFill="accent2" w:themeFillTint="3F"/>
      </w:tcPr>
    </w:tblStylePr>
    <w:tblStylePr w:type="band1Horz">
      <w:tblPr/>
      <w:tcPr>
        <w:tcBorders>
          <w:top w:val="single" w:sz="8" w:space="0" w:color="F9AA52" w:themeColor="accent2"/>
          <w:left w:val="single" w:sz="8" w:space="0" w:color="F9AA52" w:themeColor="accent2"/>
          <w:bottom w:val="single" w:sz="8" w:space="0" w:color="F9AA52" w:themeColor="accent2"/>
          <w:right w:val="single" w:sz="8" w:space="0" w:color="F9AA52" w:themeColor="accent2"/>
          <w:insideV w:val="single" w:sz="8" w:space="0" w:color="F9AA52" w:themeColor="accent2"/>
        </w:tcBorders>
        <w:shd w:val="clear" w:color="auto" w:fill="FDE9D4" w:themeFill="accent2" w:themeFillTint="3F"/>
      </w:tcPr>
    </w:tblStylePr>
    <w:tblStylePr w:type="band2Horz">
      <w:tblPr/>
      <w:tcPr>
        <w:tcBorders>
          <w:top w:val="single" w:sz="8" w:space="0" w:color="F9AA52" w:themeColor="accent2"/>
          <w:left w:val="single" w:sz="8" w:space="0" w:color="F9AA52" w:themeColor="accent2"/>
          <w:bottom w:val="single" w:sz="8" w:space="0" w:color="F9AA52" w:themeColor="accent2"/>
          <w:right w:val="single" w:sz="8" w:space="0" w:color="F9AA52" w:themeColor="accent2"/>
          <w:insideV w:val="single" w:sz="8" w:space="0" w:color="F9AA52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2E70BA"/>
    <w:tblPr>
      <w:tblStyleRowBandSize w:val="1"/>
      <w:tblStyleColBandSize w:val="1"/>
      <w:tblBorders>
        <w:top w:val="single" w:sz="8" w:space="0" w:color="E6345D" w:themeColor="accent3"/>
        <w:left w:val="single" w:sz="8" w:space="0" w:color="E6345D" w:themeColor="accent3"/>
        <w:bottom w:val="single" w:sz="8" w:space="0" w:color="E6345D" w:themeColor="accent3"/>
        <w:right w:val="single" w:sz="8" w:space="0" w:color="E6345D" w:themeColor="accent3"/>
        <w:insideH w:val="single" w:sz="8" w:space="0" w:color="E6345D" w:themeColor="accent3"/>
        <w:insideV w:val="single" w:sz="8" w:space="0" w:color="E6345D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345D" w:themeColor="accent3"/>
          <w:left w:val="single" w:sz="8" w:space="0" w:color="E6345D" w:themeColor="accent3"/>
          <w:bottom w:val="single" w:sz="18" w:space="0" w:color="E6345D" w:themeColor="accent3"/>
          <w:right w:val="single" w:sz="8" w:space="0" w:color="E6345D" w:themeColor="accent3"/>
          <w:insideH w:val="nil"/>
          <w:insideV w:val="single" w:sz="8" w:space="0" w:color="E6345D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6345D" w:themeColor="accent3"/>
          <w:left w:val="single" w:sz="8" w:space="0" w:color="E6345D" w:themeColor="accent3"/>
          <w:bottom w:val="single" w:sz="8" w:space="0" w:color="E6345D" w:themeColor="accent3"/>
          <w:right w:val="single" w:sz="8" w:space="0" w:color="E6345D" w:themeColor="accent3"/>
          <w:insideH w:val="nil"/>
          <w:insideV w:val="single" w:sz="8" w:space="0" w:color="E6345D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345D" w:themeColor="accent3"/>
          <w:left w:val="single" w:sz="8" w:space="0" w:color="E6345D" w:themeColor="accent3"/>
          <w:bottom w:val="single" w:sz="8" w:space="0" w:color="E6345D" w:themeColor="accent3"/>
          <w:right w:val="single" w:sz="8" w:space="0" w:color="E6345D" w:themeColor="accent3"/>
        </w:tcBorders>
      </w:tcPr>
    </w:tblStylePr>
    <w:tblStylePr w:type="band1Vert">
      <w:tblPr/>
      <w:tcPr>
        <w:tcBorders>
          <w:top w:val="single" w:sz="8" w:space="0" w:color="E6345D" w:themeColor="accent3"/>
          <w:left w:val="single" w:sz="8" w:space="0" w:color="E6345D" w:themeColor="accent3"/>
          <w:bottom w:val="single" w:sz="8" w:space="0" w:color="E6345D" w:themeColor="accent3"/>
          <w:right w:val="single" w:sz="8" w:space="0" w:color="E6345D" w:themeColor="accent3"/>
        </w:tcBorders>
        <w:shd w:val="clear" w:color="auto" w:fill="F8CCD6" w:themeFill="accent3" w:themeFillTint="3F"/>
      </w:tcPr>
    </w:tblStylePr>
    <w:tblStylePr w:type="band1Horz">
      <w:tblPr/>
      <w:tcPr>
        <w:tcBorders>
          <w:top w:val="single" w:sz="8" w:space="0" w:color="E6345D" w:themeColor="accent3"/>
          <w:left w:val="single" w:sz="8" w:space="0" w:color="E6345D" w:themeColor="accent3"/>
          <w:bottom w:val="single" w:sz="8" w:space="0" w:color="E6345D" w:themeColor="accent3"/>
          <w:right w:val="single" w:sz="8" w:space="0" w:color="E6345D" w:themeColor="accent3"/>
          <w:insideV w:val="single" w:sz="8" w:space="0" w:color="E6345D" w:themeColor="accent3"/>
        </w:tcBorders>
        <w:shd w:val="clear" w:color="auto" w:fill="F8CCD6" w:themeFill="accent3" w:themeFillTint="3F"/>
      </w:tcPr>
    </w:tblStylePr>
    <w:tblStylePr w:type="band2Horz">
      <w:tblPr/>
      <w:tcPr>
        <w:tcBorders>
          <w:top w:val="single" w:sz="8" w:space="0" w:color="E6345D" w:themeColor="accent3"/>
          <w:left w:val="single" w:sz="8" w:space="0" w:color="E6345D" w:themeColor="accent3"/>
          <w:bottom w:val="single" w:sz="8" w:space="0" w:color="E6345D" w:themeColor="accent3"/>
          <w:right w:val="single" w:sz="8" w:space="0" w:color="E6345D" w:themeColor="accent3"/>
          <w:insideV w:val="single" w:sz="8" w:space="0" w:color="E6345D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2E70BA"/>
    <w:tblPr>
      <w:tblStyleRowBandSize w:val="1"/>
      <w:tblStyleColBandSize w:val="1"/>
      <w:tblBorders>
        <w:top w:val="single" w:sz="8" w:space="0" w:color="F7CD60" w:themeColor="accent4"/>
        <w:left w:val="single" w:sz="8" w:space="0" w:color="F7CD60" w:themeColor="accent4"/>
        <w:bottom w:val="single" w:sz="8" w:space="0" w:color="F7CD60" w:themeColor="accent4"/>
        <w:right w:val="single" w:sz="8" w:space="0" w:color="F7CD60" w:themeColor="accent4"/>
        <w:insideH w:val="single" w:sz="8" w:space="0" w:color="F7CD60" w:themeColor="accent4"/>
        <w:insideV w:val="single" w:sz="8" w:space="0" w:color="F7CD6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CD60" w:themeColor="accent4"/>
          <w:left w:val="single" w:sz="8" w:space="0" w:color="F7CD60" w:themeColor="accent4"/>
          <w:bottom w:val="single" w:sz="18" w:space="0" w:color="F7CD60" w:themeColor="accent4"/>
          <w:right w:val="single" w:sz="8" w:space="0" w:color="F7CD60" w:themeColor="accent4"/>
          <w:insideH w:val="nil"/>
          <w:insideV w:val="single" w:sz="8" w:space="0" w:color="F7CD6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CD60" w:themeColor="accent4"/>
          <w:left w:val="single" w:sz="8" w:space="0" w:color="F7CD60" w:themeColor="accent4"/>
          <w:bottom w:val="single" w:sz="8" w:space="0" w:color="F7CD60" w:themeColor="accent4"/>
          <w:right w:val="single" w:sz="8" w:space="0" w:color="F7CD60" w:themeColor="accent4"/>
          <w:insideH w:val="nil"/>
          <w:insideV w:val="single" w:sz="8" w:space="0" w:color="F7CD6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CD60" w:themeColor="accent4"/>
          <w:left w:val="single" w:sz="8" w:space="0" w:color="F7CD60" w:themeColor="accent4"/>
          <w:bottom w:val="single" w:sz="8" w:space="0" w:color="F7CD60" w:themeColor="accent4"/>
          <w:right w:val="single" w:sz="8" w:space="0" w:color="F7CD60" w:themeColor="accent4"/>
        </w:tcBorders>
      </w:tcPr>
    </w:tblStylePr>
    <w:tblStylePr w:type="band1Vert">
      <w:tblPr/>
      <w:tcPr>
        <w:tcBorders>
          <w:top w:val="single" w:sz="8" w:space="0" w:color="F7CD60" w:themeColor="accent4"/>
          <w:left w:val="single" w:sz="8" w:space="0" w:color="F7CD60" w:themeColor="accent4"/>
          <w:bottom w:val="single" w:sz="8" w:space="0" w:color="F7CD60" w:themeColor="accent4"/>
          <w:right w:val="single" w:sz="8" w:space="0" w:color="F7CD60" w:themeColor="accent4"/>
        </w:tcBorders>
        <w:shd w:val="clear" w:color="auto" w:fill="FDF2D7" w:themeFill="accent4" w:themeFillTint="3F"/>
      </w:tcPr>
    </w:tblStylePr>
    <w:tblStylePr w:type="band1Horz">
      <w:tblPr/>
      <w:tcPr>
        <w:tcBorders>
          <w:top w:val="single" w:sz="8" w:space="0" w:color="F7CD60" w:themeColor="accent4"/>
          <w:left w:val="single" w:sz="8" w:space="0" w:color="F7CD60" w:themeColor="accent4"/>
          <w:bottom w:val="single" w:sz="8" w:space="0" w:color="F7CD60" w:themeColor="accent4"/>
          <w:right w:val="single" w:sz="8" w:space="0" w:color="F7CD60" w:themeColor="accent4"/>
          <w:insideV w:val="single" w:sz="8" w:space="0" w:color="F7CD60" w:themeColor="accent4"/>
        </w:tcBorders>
        <w:shd w:val="clear" w:color="auto" w:fill="FDF2D7" w:themeFill="accent4" w:themeFillTint="3F"/>
      </w:tcPr>
    </w:tblStylePr>
    <w:tblStylePr w:type="band2Horz">
      <w:tblPr/>
      <w:tcPr>
        <w:tcBorders>
          <w:top w:val="single" w:sz="8" w:space="0" w:color="F7CD60" w:themeColor="accent4"/>
          <w:left w:val="single" w:sz="8" w:space="0" w:color="F7CD60" w:themeColor="accent4"/>
          <w:bottom w:val="single" w:sz="8" w:space="0" w:color="F7CD60" w:themeColor="accent4"/>
          <w:right w:val="single" w:sz="8" w:space="0" w:color="F7CD60" w:themeColor="accent4"/>
          <w:insideV w:val="single" w:sz="8" w:space="0" w:color="F7CD6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2E70BA"/>
    <w:tblPr>
      <w:tblStyleRowBandSize w:val="1"/>
      <w:tblStyleColBandSize w:val="1"/>
      <w:tblBorders>
        <w:top w:val="single" w:sz="8" w:space="0" w:color="8FB86D" w:themeColor="accent5"/>
        <w:left w:val="single" w:sz="8" w:space="0" w:color="8FB86D" w:themeColor="accent5"/>
        <w:bottom w:val="single" w:sz="8" w:space="0" w:color="8FB86D" w:themeColor="accent5"/>
        <w:right w:val="single" w:sz="8" w:space="0" w:color="8FB86D" w:themeColor="accent5"/>
        <w:insideH w:val="single" w:sz="8" w:space="0" w:color="8FB86D" w:themeColor="accent5"/>
        <w:insideV w:val="single" w:sz="8" w:space="0" w:color="8FB86D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FB86D" w:themeColor="accent5"/>
          <w:left w:val="single" w:sz="8" w:space="0" w:color="8FB86D" w:themeColor="accent5"/>
          <w:bottom w:val="single" w:sz="18" w:space="0" w:color="8FB86D" w:themeColor="accent5"/>
          <w:right w:val="single" w:sz="8" w:space="0" w:color="8FB86D" w:themeColor="accent5"/>
          <w:insideH w:val="nil"/>
          <w:insideV w:val="single" w:sz="8" w:space="0" w:color="8FB86D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FB86D" w:themeColor="accent5"/>
          <w:left w:val="single" w:sz="8" w:space="0" w:color="8FB86D" w:themeColor="accent5"/>
          <w:bottom w:val="single" w:sz="8" w:space="0" w:color="8FB86D" w:themeColor="accent5"/>
          <w:right w:val="single" w:sz="8" w:space="0" w:color="8FB86D" w:themeColor="accent5"/>
          <w:insideH w:val="nil"/>
          <w:insideV w:val="single" w:sz="8" w:space="0" w:color="8FB86D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FB86D" w:themeColor="accent5"/>
          <w:left w:val="single" w:sz="8" w:space="0" w:color="8FB86D" w:themeColor="accent5"/>
          <w:bottom w:val="single" w:sz="8" w:space="0" w:color="8FB86D" w:themeColor="accent5"/>
          <w:right w:val="single" w:sz="8" w:space="0" w:color="8FB86D" w:themeColor="accent5"/>
        </w:tcBorders>
      </w:tcPr>
    </w:tblStylePr>
    <w:tblStylePr w:type="band1Vert">
      <w:tblPr/>
      <w:tcPr>
        <w:tcBorders>
          <w:top w:val="single" w:sz="8" w:space="0" w:color="8FB86D" w:themeColor="accent5"/>
          <w:left w:val="single" w:sz="8" w:space="0" w:color="8FB86D" w:themeColor="accent5"/>
          <w:bottom w:val="single" w:sz="8" w:space="0" w:color="8FB86D" w:themeColor="accent5"/>
          <w:right w:val="single" w:sz="8" w:space="0" w:color="8FB86D" w:themeColor="accent5"/>
        </w:tcBorders>
        <w:shd w:val="clear" w:color="auto" w:fill="E3EDDA" w:themeFill="accent5" w:themeFillTint="3F"/>
      </w:tcPr>
    </w:tblStylePr>
    <w:tblStylePr w:type="band1Horz">
      <w:tblPr/>
      <w:tcPr>
        <w:tcBorders>
          <w:top w:val="single" w:sz="8" w:space="0" w:color="8FB86D" w:themeColor="accent5"/>
          <w:left w:val="single" w:sz="8" w:space="0" w:color="8FB86D" w:themeColor="accent5"/>
          <w:bottom w:val="single" w:sz="8" w:space="0" w:color="8FB86D" w:themeColor="accent5"/>
          <w:right w:val="single" w:sz="8" w:space="0" w:color="8FB86D" w:themeColor="accent5"/>
          <w:insideV w:val="single" w:sz="8" w:space="0" w:color="8FB86D" w:themeColor="accent5"/>
        </w:tcBorders>
        <w:shd w:val="clear" w:color="auto" w:fill="E3EDDA" w:themeFill="accent5" w:themeFillTint="3F"/>
      </w:tcPr>
    </w:tblStylePr>
    <w:tblStylePr w:type="band2Horz">
      <w:tblPr/>
      <w:tcPr>
        <w:tcBorders>
          <w:top w:val="single" w:sz="8" w:space="0" w:color="8FB86D" w:themeColor="accent5"/>
          <w:left w:val="single" w:sz="8" w:space="0" w:color="8FB86D" w:themeColor="accent5"/>
          <w:bottom w:val="single" w:sz="8" w:space="0" w:color="8FB86D" w:themeColor="accent5"/>
          <w:right w:val="single" w:sz="8" w:space="0" w:color="8FB86D" w:themeColor="accent5"/>
          <w:insideV w:val="single" w:sz="8" w:space="0" w:color="8FB86D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2E70BA"/>
    <w:tblPr>
      <w:tblStyleRowBandSize w:val="1"/>
      <w:tblStyleColBandSize w:val="1"/>
      <w:tblBorders>
        <w:top w:val="single" w:sz="8" w:space="0" w:color="82617D" w:themeColor="accent6"/>
        <w:left w:val="single" w:sz="8" w:space="0" w:color="82617D" w:themeColor="accent6"/>
        <w:bottom w:val="single" w:sz="8" w:space="0" w:color="82617D" w:themeColor="accent6"/>
        <w:right w:val="single" w:sz="8" w:space="0" w:color="82617D" w:themeColor="accent6"/>
        <w:insideH w:val="single" w:sz="8" w:space="0" w:color="82617D" w:themeColor="accent6"/>
        <w:insideV w:val="single" w:sz="8" w:space="0" w:color="82617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2617D" w:themeColor="accent6"/>
          <w:left w:val="single" w:sz="8" w:space="0" w:color="82617D" w:themeColor="accent6"/>
          <w:bottom w:val="single" w:sz="18" w:space="0" w:color="82617D" w:themeColor="accent6"/>
          <w:right w:val="single" w:sz="8" w:space="0" w:color="82617D" w:themeColor="accent6"/>
          <w:insideH w:val="nil"/>
          <w:insideV w:val="single" w:sz="8" w:space="0" w:color="82617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2617D" w:themeColor="accent6"/>
          <w:left w:val="single" w:sz="8" w:space="0" w:color="82617D" w:themeColor="accent6"/>
          <w:bottom w:val="single" w:sz="8" w:space="0" w:color="82617D" w:themeColor="accent6"/>
          <w:right w:val="single" w:sz="8" w:space="0" w:color="82617D" w:themeColor="accent6"/>
          <w:insideH w:val="nil"/>
          <w:insideV w:val="single" w:sz="8" w:space="0" w:color="82617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2617D" w:themeColor="accent6"/>
          <w:left w:val="single" w:sz="8" w:space="0" w:color="82617D" w:themeColor="accent6"/>
          <w:bottom w:val="single" w:sz="8" w:space="0" w:color="82617D" w:themeColor="accent6"/>
          <w:right w:val="single" w:sz="8" w:space="0" w:color="82617D" w:themeColor="accent6"/>
        </w:tcBorders>
      </w:tcPr>
    </w:tblStylePr>
    <w:tblStylePr w:type="band1Vert">
      <w:tblPr/>
      <w:tcPr>
        <w:tcBorders>
          <w:top w:val="single" w:sz="8" w:space="0" w:color="82617D" w:themeColor="accent6"/>
          <w:left w:val="single" w:sz="8" w:space="0" w:color="82617D" w:themeColor="accent6"/>
          <w:bottom w:val="single" w:sz="8" w:space="0" w:color="82617D" w:themeColor="accent6"/>
          <w:right w:val="single" w:sz="8" w:space="0" w:color="82617D" w:themeColor="accent6"/>
        </w:tcBorders>
        <w:shd w:val="clear" w:color="auto" w:fill="E1D6DF" w:themeFill="accent6" w:themeFillTint="3F"/>
      </w:tcPr>
    </w:tblStylePr>
    <w:tblStylePr w:type="band1Horz">
      <w:tblPr/>
      <w:tcPr>
        <w:tcBorders>
          <w:top w:val="single" w:sz="8" w:space="0" w:color="82617D" w:themeColor="accent6"/>
          <w:left w:val="single" w:sz="8" w:space="0" w:color="82617D" w:themeColor="accent6"/>
          <w:bottom w:val="single" w:sz="8" w:space="0" w:color="82617D" w:themeColor="accent6"/>
          <w:right w:val="single" w:sz="8" w:space="0" w:color="82617D" w:themeColor="accent6"/>
          <w:insideV w:val="single" w:sz="8" w:space="0" w:color="82617D" w:themeColor="accent6"/>
        </w:tcBorders>
        <w:shd w:val="clear" w:color="auto" w:fill="E1D6DF" w:themeFill="accent6" w:themeFillTint="3F"/>
      </w:tcPr>
    </w:tblStylePr>
    <w:tblStylePr w:type="band2Horz">
      <w:tblPr/>
      <w:tcPr>
        <w:tcBorders>
          <w:top w:val="single" w:sz="8" w:space="0" w:color="82617D" w:themeColor="accent6"/>
          <w:left w:val="single" w:sz="8" w:space="0" w:color="82617D" w:themeColor="accent6"/>
          <w:bottom w:val="single" w:sz="8" w:space="0" w:color="82617D" w:themeColor="accent6"/>
          <w:right w:val="single" w:sz="8" w:space="0" w:color="82617D" w:themeColor="accent6"/>
          <w:insideV w:val="single" w:sz="8" w:space="0" w:color="82617D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2E70B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2E70BA"/>
    <w:tblPr>
      <w:tblStyleRowBandSize w:val="1"/>
      <w:tblStyleColBandSize w:val="1"/>
      <w:tblBorders>
        <w:top w:val="single" w:sz="8" w:space="0" w:color="68A6BC" w:themeColor="accent1"/>
        <w:left w:val="single" w:sz="8" w:space="0" w:color="68A6BC" w:themeColor="accent1"/>
        <w:bottom w:val="single" w:sz="8" w:space="0" w:color="68A6BC" w:themeColor="accent1"/>
        <w:right w:val="single" w:sz="8" w:space="0" w:color="68A6B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8A6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8A6BC" w:themeColor="accent1"/>
          <w:left w:val="single" w:sz="8" w:space="0" w:color="68A6BC" w:themeColor="accent1"/>
          <w:bottom w:val="single" w:sz="8" w:space="0" w:color="68A6BC" w:themeColor="accent1"/>
          <w:right w:val="single" w:sz="8" w:space="0" w:color="68A6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8A6BC" w:themeColor="accent1"/>
          <w:left w:val="single" w:sz="8" w:space="0" w:color="68A6BC" w:themeColor="accent1"/>
          <w:bottom w:val="single" w:sz="8" w:space="0" w:color="68A6BC" w:themeColor="accent1"/>
          <w:right w:val="single" w:sz="8" w:space="0" w:color="68A6BC" w:themeColor="accent1"/>
        </w:tcBorders>
      </w:tcPr>
    </w:tblStylePr>
    <w:tblStylePr w:type="band1Horz">
      <w:tblPr/>
      <w:tcPr>
        <w:tcBorders>
          <w:top w:val="single" w:sz="8" w:space="0" w:color="68A6BC" w:themeColor="accent1"/>
          <w:left w:val="single" w:sz="8" w:space="0" w:color="68A6BC" w:themeColor="accent1"/>
          <w:bottom w:val="single" w:sz="8" w:space="0" w:color="68A6BC" w:themeColor="accent1"/>
          <w:right w:val="single" w:sz="8" w:space="0" w:color="68A6BC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2E70BA"/>
    <w:tblPr>
      <w:tblStyleRowBandSize w:val="1"/>
      <w:tblStyleColBandSize w:val="1"/>
      <w:tblBorders>
        <w:top w:val="single" w:sz="8" w:space="0" w:color="F9AA52" w:themeColor="accent2"/>
        <w:left w:val="single" w:sz="8" w:space="0" w:color="F9AA52" w:themeColor="accent2"/>
        <w:bottom w:val="single" w:sz="8" w:space="0" w:color="F9AA52" w:themeColor="accent2"/>
        <w:right w:val="single" w:sz="8" w:space="0" w:color="F9AA5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9AA5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AA52" w:themeColor="accent2"/>
          <w:left w:val="single" w:sz="8" w:space="0" w:color="F9AA52" w:themeColor="accent2"/>
          <w:bottom w:val="single" w:sz="8" w:space="0" w:color="F9AA52" w:themeColor="accent2"/>
          <w:right w:val="single" w:sz="8" w:space="0" w:color="F9AA5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9AA52" w:themeColor="accent2"/>
          <w:left w:val="single" w:sz="8" w:space="0" w:color="F9AA52" w:themeColor="accent2"/>
          <w:bottom w:val="single" w:sz="8" w:space="0" w:color="F9AA52" w:themeColor="accent2"/>
          <w:right w:val="single" w:sz="8" w:space="0" w:color="F9AA52" w:themeColor="accent2"/>
        </w:tcBorders>
      </w:tcPr>
    </w:tblStylePr>
    <w:tblStylePr w:type="band1Horz">
      <w:tblPr/>
      <w:tcPr>
        <w:tcBorders>
          <w:top w:val="single" w:sz="8" w:space="0" w:color="F9AA52" w:themeColor="accent2"/>
          <w:left w:val="single" w:sz="8" w:space="0" w:color="F9AA52" w:themeColor="accent2"/>
          <w:bottom w:val="single" w:sz="8" w:space="0" w:color="F9AA52" w:themeColor="accent2"/>
          <w:right w:val="single" w:sz="8" w:space="0" w:color="F9AA52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2E70BA"/>
    <w:tblPr>
      <w:tblStyleRowBandSize w:val="1"/>
      <w:tblStyleColBandSize w:val="1"/>
      <w:tblBorders>
        <w:top w:val="single" w:sz="8" w:space="0" w:color="E6345D" w:themeColor="accent3"/>
        <w:left w:val="single" w:sz="8" w:space="0" w:color="E6345D" w:themeColor="accent3"/>
        <w:bottom w:val="single" w:sz="8" w:space="0" w:color="E6345D" w:themeColor="accent3"/>
        <w:right w:val="single" w:sz="8" w:space="0" w:color="E6345D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6345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345D" w:themeColor="accent3"/>
          <w:left w:val="single" w:sz="8" w:space="0" w:color="E6345D" w:themeColor="accent3"/>
          <w:bottom w:val="single" w:sz="8" w:space="0" w:color="E6345D" w:themeColor="accent3"/>
          <w:right w:val="single" w:sz="8" w:space="0" w:color="E6345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6345D" w:themeColor="accent3"/>
          <w:left w:val="single" w:sz="8" w:space="0" w:color="E6345D" w:themeColor="accent3"/>
          <w:bottom w:val="single" w:sz="8" w:space="0" w:color="E6345D" w:themeColor="accent3"/>
          <w:right w:val="single" w:sz="8" w:space="0" w:color="E6345D" w:themeColor="accent3"/>
        </w:tcBorders>
      </w:tcPr>
    </w:tblStylePr>
    <w:tblStylePr w:type="band1Horz">
      <w:tblPr/>
      <w:tcPr>
        <w:tcBorders>
          <w:top w:val="single" w:sz="8" w:space="0" w:color="E6345D" w:themeColor="accent3"/>
          <w:left w:val="single" w:sz="8" w:space="0" w:color="E6345D" w:themeColor="accent3"/>
          <w:bottom w:val="single" w:sz="8" w:space="0" w:color="E6345D" w:themeColor="accent3"/>
          <w:right w:val="single" w:sz="8" w:space="0" w:color="E6345D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2E70BA"/>
    <w:tblPr>
      <w:tblStyleRowBandSize w:val="1"/>
      <w:tblStyleColBandSize w:val="1"/>
      <w:tblBorders>
        <w:top w:val="single" w:sz="8" w:space="0" w:color="F7CD60" w:themeColor="accent4"/>
        <w:left w:val="single" w:sz="8" w:space="0" w:color="F7CD60" w:themeColor="accent4"/>
        <w:bottom w:val="single" w:sz="8" w:space="0" w:color="F7CD60" w:themeColor="accent4"/>
        <w:right w:val="single" w:sz="8" w:space="0" w:color="F7CD6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CD6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CD60" w:themeColor="accent4"/>
          <w:left w:val="single" w:sz="8" w:space="0" w:color="F7CD60" w:themeColor="accent4"/>
          <w:bottom w:val="single" w:sz="8" w:space="0" w:color="F7CD60" w:themeColor="accent4"/>
          <w:right w:val="single" w:sz="8" w:space="0" w:color="F7CD6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CD60" w:themeColor="accent4"/>
          <w:left w:val="single" w:sz="8" w:space="0" w:color="F7CD60" w:themeColor="accent4"/>
          <w:bottom w:val="single" w:sz="8" w:space="0" w:color="F7CD60" w:themeColor="accent4"/>
          <w:right w:val="single" w:sz="8" w:space="0" w:color="F7CD60" w:themeColor="accent4"/>
        </w:tcBorders>
      </w:tcPr>
    </w:tblStylePr>
    <w:tblStylePr w:type="band1Horz">
      <w:tblPr/>
      <w:tcPr>
        <w:tcBorders>
          <w:top w:val="single" w:sz="8" w:space="0" w:color="F7CD60" w:themeColor="accent4"/>
          <w:left w:val="single" w:sz="8" w:space="0" w:color="F7CD60" w:themeColor="accent4"/>
          <w:bottom w:val="single" w:sz="8" w:space="0" w:color="F7CD60" w:themeColor="accent4"/>
          <w:right w:val="single" w:sz="8" w:space="0" w:color="F7CD6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2E70BA"/>
    <w:tblPr>
      <w:tblStyleRowBandSize w:val="1"/>
      <w:tblStyleColBandSize w:val="1"/>
      <w:tblBorders>
        <w:top w:val="single" w:sz="8" w:space="0" w:color="8FB86D" w:themeColor="accent5"/>
        <w:left w:val="single" w:sz="8" w:space="0" w:color="8FB86D" w:themeColor="accent5"/>
        <w:bottom w:val="single" w:sz="8" w:space="0" w:color="8FB86D" w:themeColor="accent5"/>
        <w:right w:val="single" w:sz="8" w:space="0" w:color="8FB86D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FB86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FB86D" w:themeColor="accent5"/>
          <w:left w:val="single" w:sz="8" w:space="0" w:color="8FB86D" w:themeColor="accent5"/>
          <w:bottom w:val="single" w:sz="8" w:space="0" w:color="8FB86D" w:themeColor="accent5"/>
          <w:right w:val="single" w:sz="8" w:space="0" w:color="8FB86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FB86D" w:themeColor="accent5"/>
          <w:left w:val="single" w:sz="8" w:space="0" w:color="8FB86D" w:themeColor="accent5"/>
          <w:bottom w:val="single" w:sz="8" w:space="0" w:color="8FB86D" w:themeColor="accent5"/>
          <w:right w:val="single" w:sz="8" w:space="0" w:color="8FB86D" w:themeColor="accent5"/>
        </w:tcBorders>
      </w:tcPr>
    </w:tblStylePr>
    <w:tblStylePr w:type="band1Horz">
      <w:tblPr/>
      <w:tcPr>
        <w:tcBorders>
          <w:top w:val="single" w:sz="8" w:space="0" w:color="8FB86D" w:themeColor="accent5"/>
          <w:left w:val="single" w:sz="8" w:space="0" w:color="8FB86D" w:themeColor="accent5"/>
          <w:bottom w:val="single" w:sz="8" w:space="0" w:color="8FB86D" w:themeColor="accent5"/>
          <w:right w:val="single" w:sz="8" w:space="0" w:color="8FB86D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2E70BA"/>
    <w:tblPr>
      <w:tblStyleRowBandSize w:val="1"/>
      <w:tblStyleColBandSize w:val="1"/>
      <w:tblBorders>
        <w:top w:val="single" w:sz="8" w:space="0" w:color="82617D" w:themeColor="accent6"/>
        <w:left w:val="single" w:sz="8" w:space="0" w:color="82617D" w:themeColor="accent6"/>
        <w:bottom w:val="single" w:sz="8" w:space="0" w:color="82617D" w:themeColor="accent6"/>
        <w:right w:val="single" w:sz="8" w:space="0" w:color="82617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2617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2617D" w:themeColor="accent6"/>
          <w:left w:val="single" w:sz="8" w:space="0" w:color="82617D" w:themeColor="accent6"/>
          <w:bottom w:val="single" w:sz="8" w:space="0" w:color="82617D" w:themeColor="accent6"/>
          <w:right w:val="single" w:sz="8" w:space="0" w:color="82617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2617D" w:themeColor="accent6"/>
          <w:left w:val="single" w:sz="8" w:space="0" w:color="82617D" w:themeColor="accent6"/>
          <w:bottom w:val="single" w:sz="8" w:space="0" w:color="82617D" w:themeColor="accent6"/>
          <w:right w:val="single" w:sz="8" w:space="0" w:color="82617D" w:themeColor="accent6"/>
        </w:tcBorders>
      </w:tcPr>
    </w:tblStylePr>
    <w:tblStylePr w:type="band1Horz">
      <w:tblPr/>
      <w:tcPr>
        <w:tcBorders>
          <w:top w:val="single" w:sz="8" w:space="0" w:color="82617D" w:themeColor="accent6"/>
          <w:left w:val="single" w:sz="8" w:space="0" w:color="82617D" w:themeColor="accent6"/>
          <w:bottom w:val="single" w:sz="8" w:space="0" w:color="82617D" w:themeColor="accent6"/>
          <w:right w:val="single" w:sz="8" w:space="0" w:color="82617D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2E70BA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2E70BA"/>
    <w:rPr>
      <w:color w:val="438197" w:themeColor="accent1" w:themeShade="BF"/>
    </w:rPr>
    <w:tblPr>
      <w:tblStyleRowBandSize w:val="1"/>
      <w:tblStyleColBandSize w:val="1"/>
      <w:tblBorders>
        <w:top w:val="single" w:sz="8" w:space="0" w:color="68A6BC" w:themeColor="accent1"/>
        <w:bottom w:val="single" w:sz="8" w:space="0" w:color="68A6B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8A6BC" w:themeColor="accent1"/>
          <w:left w:val="nil"/>
          <w:bottom w:val="single" w:sz="8" w:space="0" w:color="68A6B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8A6BC" w:themeColor="accent1"/>
          <w:left w:val="nil"/>
          <w:bottom w:val="single" w:sz="8" w:space="0" w:color="68A6B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E8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9E8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2E70BA"/>
    <w:rPr>
      <w:color w:val="EF8108" w:themeColor="accent2" w:themeShade="BF"/>
    </w:rPr>
    <w:tblPr>
      <w:tblStyleRowBandSize w:val="1"/>
      <w:tblStyleColBandSize w:val="1"/>
      <w:tblBorders>
        <w:top w:val="single" w:sz="8" w:space="0" w:color="F9AA52" w:themeColor="accent2"/>
        <w:bottom w:val="single" w:sz="8" w:space="0" w:color="F9AA5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AA52" w:themeColor="accent2"/>
          <w:left w:val="nil"/>
          <w:bottom w:val="single" w:sz="8" w:space="0" w:color="F9AA5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AA52" w:themeColor="accent2"/>
          <w:left w:val="nil"/>
          <w:bottom w:val="single" w:sz="8" w:space="0" w:color="F9AA5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9D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9D4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2E70BA"/>
    <w:rPr>
      <w:color w:val="BB173C" w:themeColor="accent3" w:themeShade="BF"/>
    </w:rPr>
    <w:tblPr>
      <w:tblStyleRowBandSize w:val="1"/>
      <w:tblStyleColBandSize w:val="1"/>
      <w:tblBorders>
        <w:top w:val="single" w:sz="8" w:space="0" w:color="E6345D" w:themeColor="accent3"/>
        <w:bottom w:val="single" w:sz="8" w:space="0" w:color="E6345D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345D" w:themeColor="accent3"/>
          <w:left w:val="nil"/>
          <w:bottom w:val="single" w:sz="8" w:space="0" w:color="E6345D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345D" w:themeColor="accent3"/>
          <w:left w:val="nil"/>
          <w:bottom w:val="single" w:sz="8" w:space="0" w:color="E6345D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CCD6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CCD6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2E70BA"/>
    <w:rPr>
      <w:color w:val="F2B30D" w:themeColor="accent4" w:themeShade="BF"/>
    </w:rPr>
    <w:tblPr>
      <w:tblStyleRowBandSize w:val="1"/>
      <w:tblStyleColBandSize w:val="1"/>
      <w:tblBorders>
        <w:top w:val="single" w:sz="8" w:space="0" w:color="F7CD60" w:themeColor="accent4"/>
        <w:bottom w:val="single" w:sz="8" w:space="0" w:color="F7CD6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CD60" w:themeColor="accent4"/>
          <w:left w:val="nil"/>
          <w:bottom w:val="single" w:sz="8" w:space="0" w:color="F7CD6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CD60" w:themeColor="accent4"/>
          <w:left w:val="nil"/>
          <w:bottom w:val="single" w:sz="8" w:space="0" w:color="F7CD6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F2D7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F2D7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2E70BA"/>
    <w:rPr>
      <w:color w:val="699347" w:themeColor="accent5" w:themeShade="BF"/>
    </w:rPr>
    <w:tblPr>
      <w:tblStyleRowBandSize w:val="1"/>
      <w:tblStyleColBandSize w:val="1"/>
      <w:tblBorders>
        <w:top w:val="single" w:sz="8" w:space="0" w:color="8FB86D" w:themeColor="accent5"/>
        <w:bottom w:val="single" w:sz="8" w:space="0" w:color="8FB86D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FB86D" w:themeColor="accent5"/>
          <w:left w:val="nil"/>
          <w:bottom w:val="single" w:sz="8" w:space="0" w:color="8FB86D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FB86D" w:themeColor="accent5"/>
          <w:left w:val="nil"/>
          <w:bottom w:val="single" w:sz="8" w:space="0" w:color="8FB86D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EDDA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EDDA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2E70BA"/>
    <w:rPr>
      <w:color w:val="61485D" w:themeColor="accent6" w:themeShade="BF"/>
    </w:rPr>
    <w:tblPr>
      <w:tblStyleRowBandSize w:val="1"/>
      <w:tblStyleColBandSize w:val="1"/>
      <w:tblBorders>
        <w:top w:val="single" w:sz="8" w:space="0" w:color="82617D" w:themeColor="accent6"/>
        <w:bottom w:val="single" w:sz="8" w:space="0" w:color="82617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2617D" w:themeColor="accent6"/>
          <w:left w:val="nil"/>
          <w:bottom w:val="single" w:sz="8" w:space="0" w:color="82617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2617D" w:themeColor="accent6"/>
          <w:left w:val="nil"/>
          <w:bottom w:val="single" w:sz="8" w:space="0" w:color="82617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D6D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D6DF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2E70BA"/>
  </w:style>
  <w:style w:type="paragraph" w:styleId="List">
    <w:name w:val="List"/>
    <w:basedOn w:val="Normal"/>
    <w:uiPriority w:val="99"/>
    <w:semiHidden/>
    <w:unhideWhenUsed/>
    <w:rsid w:val="002E70BA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2E70BA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2E70BA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2E70BA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2E70BA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2E70BA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2E70BA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2E70BA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2E70BA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2E70BA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2E70BA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E70BA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E70BA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E70BA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E70BA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2E70BA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2E70BA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E70BA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E70BA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E70BA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2E70BA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2E70B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2E70B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4C9D6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4C9D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DF1" w:themeFill="accent1" w:themeFillTint="33"/>
      </w:tcPr>
    </w:tblStylePr>
    <w:tblStylePr w:type="band1Horz">
      <w:tblPr/>
      <w:tcPr>
        <w:shd w:val="clear" w:color="auto" w:fill="E0EDF1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2E70B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BCB96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BCB9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DDC" w:themeFill="accent2" w:themeFillTint="33"/>
      </w:tcPr>
    </w:tblStylePr>
    <w:tblStylePr w:type="band1Horz">
      <w:tblPr/>
      <w:tcPr>
        <w:shd w:val="clear" w:color="auto" w:fill="FDEDDC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2E70B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859D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859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6DE" w:themeFill="accent3" w:themeFillTint="33"/>
      </w:tcPr>
    </w:tblStylePr>
    <w:tblStylePr w:type="band1Horz">
      <w:tblPr/>
      <w:tcPr>
        <w:shd w:val="clear" w:color="auto" w:fill="FAD6DE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2E70B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E09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E09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4DE" w:themeFill="accent4" w:themeFillTint="33"/>
      </w:tcPr>
    </w:tblStylePr>
    <w:tblStylePr w:type="band1Horz">
      <w:tblPr/>
      <w:tcPr>
        <w:shd w:val="clear" w:color="auto" w:fill="FDF4DE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2E70B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BD4A7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BD4A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0E1" w:themeFill="accent5" w:themeFillTint="33"/>
      </w:tcPr>
    </w:tblStylePr>
    <w:tblStylePr w:type="band1Horz">
      <w:tblPr/>
      <w:tcPr>
        <w:shd w:val="clear" w:color="auto" w:fill="E8F0E1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2E70B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69DB2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69DB2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EE5" w:themeFill="accent6" w:themeFillTint="33"/>
      </w:tcPr>
    </w:tblStylePr>
    <w:tblStylePr w:type="band1Horz">
      <w:tblPr/>
      <w:tcPr>
        <w:shd w:val="clear" w:color="auto" w:fill="E6DEE5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2E70BA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2E70BA"/>
    <w:tblPr>
      <w:tblStyleRowBandSize w:val="1"/>
      <w:tblStyleColBandSize w:val="1"/>
      <w:tblBorders>
        <w:top w:val="single" w:sz="4" w:space="0" w:color="A4C9D6" w:themeColor="accent1" w:themeTint="99"/>
        <w:bottom w:val="single" w:sz="4" w:space="0" w:color="A4C9D6" w:themeColor="accent1" w:themeTint="99"/>
        <w:insideH w:val="single" w:sz="4" w:space="0" w:color="A4C9D6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DF1" w:themeFill="accent1" w:themeFillTint="33"/>
      </w:tcPr>
    </w:tblStylePr>
    <w:tblStylePr w:type="band1Horz">
      <w:tblPr/>
      <w:tcPr>
        <w:shd w:val="clear" w:color="auto" w:fill="E0EDF1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2E70BA"/>
    <w:tblPr>
      <w:tblStyleRowBandSize w:val="1"/>
      <w:tblStyleColBandSize w:val="1"/>
      <w:tblBorders>
        <w:top w:val="single" w:sz="4" w:space="0" w:color="FBCB96" w:themeColor="accent2" w:themeTint="99"/>
        <w:bottom w:val="single" w:sz="4" w:space="0" w:color="FBCB96" w:themeColor="accent2" w:themeTint="99"/>
        <w:insideH w:val="single" w:sz="4" w:space="0" w:color="FBCB96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DDC" w:themeFill="accent2" w:themeFillTint="33"/>
      </w:tcPr>
    </w:tblStylePr>
    <w:tblStylePr w:type="band1Horz">
      <w:tblPr/>
      <w:tcPr>
        <w:shd w:val="clear" w:color="auto" w:fill="FDEDDC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2E70BA"/>
    <w:tblPr>
      <w:tblStyleRowBandSize w:val="1"/>
      <w:tblStyleColBandSize w:val="1"/>
      <w:tblBorders>
        <w:top w:val="single" w:sz="4" w:space="0" w:color="F0859D" w:themeColor="accent3" w:themeTint="99"/>
        <w:bottom w:val="single" w:sz="4" w:space="0" w:color="F0859D" w:themeColor="accent3" w:themeTint="99"/>
        <w:insideH w:val="single" w:sz="4" w:space="0" w:color="F0859D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6DE" w:themeFill="accent3" w:themeFillTint="33"/>
      </w:tcPr>
    </w:tblStylePr>
    <w:tblStylePr w:type="band1Horz">
      <w:tblPr/>
      <w:tcPr>
        <w:shd w:val="clear" w:color="auto" w:fill="FAD6DE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2E70BA"/>
    <w:tblPr>
      <w:tblStyleRowBandSize w:val="1"/>
      <w:tblStyleColBandSize w:val="1"/>
      <w:tblBorders>
        <w:top w:val="single" w:sz="4" w:space="0" w:color="FAE09F" w:themeColor="accent4" w:themeTint="99"/>
        <w:bottom w:val="single" w:sz="4" w:space="0" w:color="FAE09F" w:themeColor="accent4" w:themeTint="99"/>
        <w:insideH w:val="single" w:sz="4" w:space="0" w:color="FAE09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4DE" w:themeFill="accent4" w:themeFillTint="33"/>
      </w:tcPr>
    </w:tblStylePr>
    <w:tblStylePr w:type="band1Horz">
      <w:tblPr/>
      <w:tcPr>
        <w:shd w:val="clear" w:color="auto" w:fill="FDF4DE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2E70BA"/>
    <w:tblPr>
      <w:tblStyleRowBandSize w:val="1"/>
      <w:tblStyleColBandSize w:val="1"/>
      <w:tblBorders>
        <w:top w:val="single" w:sz="4" w:space="0" w:color="BBD4A7" w:themeColor="accent5" w:themeTint="99"/>
        <w:bottom w:val="single" w:sz="4" w:space="0" w:color="BBD4A7" w:themeColor="accent5" w:themeTint="99"/>
        <w:insideH w:val="single" w:sz="4" w:space="0" w:color="BBD4A7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0E1" w:themeFill="accent5" w:themeFillTint="33"/>
      </w:tcPr>
    </w:tblStylePr>
    <w:tblStylePr w:type="band1Horz">
      <w:tblPr/>
      <w:tcPr>
        <w:shd w:val="clear" w:color="auto" w:fill="E8F0E1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2E70BA"/>
    <w:tblPr>
      <w:tblStyleRowBandSize w:val="1"/>
      <w:tblStyleColBandSize w:val="1"/>
      <w:tblBorders>
        <w:top w:val="single" w:sz="4" w:space="0" w:color="B69DB2" w:themeColor="accent6" w:themeTint="99"/>
        <w:bottom w:val="single" w:sz="4" w:space="0" w:color="B69DB2" w:themeColor="accent6" w:themeTint="99"/>
        <w:insideH w:val="single" w:sz="4" w:space="0" w:color="B69DB2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EE5" w:themeFill="accent6" w:themeFillTint="33"/>
      </w:tcPr>
    </w:tblStylePr>
    <w:tblStylePr w:type="band1Horz">
      <w:tblPr/>
      <w:tcPr>
        <w:shd w:val="clear" w:color="auto" w:fill="E6DEE5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2E70BA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2E70BA"/>
    <w:tblPr>
      <w:tblStyleRowBandSize w:val="1"/>
      <w:tblStyleColBandSize w:val="1"/>
      <w:tblBorders>
        <w:top w:val="single" w:sz="4" w:space="0" w:color="68A6BC" w:themeColor="accent1"/>
        <w:left w:val="single" w:sz="4" w:space="0" w:color="68A6BC" w:themeColor="accent1"/>
        <w:bottom w:val="single" w:sz="4" w:space="0" w:color="68A6BC" w:themeColor="accent1"/>
        <w:right w:val="single" w:sz="4" w:space="0" w:color="68A6BC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8A6BC" w:themeFill="accent1"/>
      </w:tcPr>
    </w:tblStylePr>
    <w:tblStylePr w:type="lastRow">
      <w:rPr>
        <w:b/>
        <w:bCs/>
      </w:rPr>
      <w:tblPr/>
      <w:tcPr>
        <w:tcBorders>
          <w:top w:val="double" w:sz="4" w:space="0" w:color="68A6B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8A6BC" w:themeColor="accent1"/>
          <w:right w:val="single" w:sz="4" w:space="0" w:color="68A6BC" w:themeColor="accent1"/>
        </w:tcBorders>
      </w:tcPr>
    </w:tblStylePr>
    <w:tblStylePr w:type="band1Horz">
      <w:tblPr/>
      <w:tcPr>
        <w:tcBorders>
          <w:top w:val="single" w:sz="4" w:space="0" w:color="68A6BC" w:themeColor="accent1"/>
          <w:bottom w:val="single" w:sz="4" w:space="0" w:color="68A6B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8A6BC" w:themeColor="accent1"/>
          <w:left w:val="nil"/>
        </w:tcBorders>
      </w:tcPr>
    </w:tblStylePr>
    <w:tblStylePr w:type="swCell">
      <w:tblPr/>
      <w:tcPr>
        <w:tcBorders>
          <w:top w:val="double" w:sz="4" w:space="0" w:color="68A6BC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2E70BA"/>
    <w:tblPr>
      <w:tblStyleRowBandSize w:val="1"/>
      <w:tblStyleColBandSize w:val="1"/>
      <w:tblBorders>
        <w:top w:val="single" w:sz="4" w:space="0" w:color="F9AA52" w:themeColor="accent2"/>
        <w:left w:val="single" w:sz="4" w:space="0" w:color="F9AA52" w:themeColor="accent2"/>
        <w:bottom w:val="single" w:sz="4" w:space="0" w:color="F9AA52" w:themeColor="accent2"/>
        <w:right w:val="single" w:sz="4" w:space="0" w:color="F9AA5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9AA52" w:themeFill="accent2"/>
      </w:tcPr>
    </w:tblStylePr>
    <w:tblStylePr w:type="lastRow">
      <w:rPr>
        <w:b/>
        <w:bCs/>
      </w:rPr>
      <w:tblPr/>
      <w:tcPr>
        <w:tcBorders>
          <w:top w:val="double" w:sz="4" w:space="0" w:color="F9AA5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9AA52" w:themeColor="accent2"/>
          <w:right w:val="single" w:sz="4" w:space="0" w:color="F9AA52" w:themeColor="accent2"/>
        </w:tcBorders>
      </w:tcPr>
    </w:tblStylePr>
    <w:tblStylePr w:type="band1Horz">
      <w:tblPr/>
      <w:tcPr>
        <w:tcBorders>
          <w:top w:val="single" w:sz="4" w:space="0" w:color="F9AA52" w:themeColor="accent2"/>
          <w:bottom w:val="single" w:sz="4" w:space="0" w:color="F9AA5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9AA52" w:themeColor="accent2"/>
          <w:left w:val="nil"/>
        </w:tcBorders>
      </w:tcPr>
    </w:tblStylePr>
    <w:tblStylePr w:type="swCell">
      <w:tblPr/>
      <w:tcPr>
        <w:tcBorders>
          <w:top w:val="double" w:sz="4" w:space="0" w:color="F9AA52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2E70BA"/>
    <w:tblPr>
      <w:tblStyleRowBandSize w:val="1"/>
      <w:tblStyleColBandSize w:val="1"/>
      <w:tblBorders>
        <w:top w:val="single" w:sz="4" w:space="0" w:color="E6345D" w:themeColor="accent3"/>
        <w:left w:val="single" w:sz="4" w:space="0" w:color="E6345D" w:themeColor="accent3"/>
        <w:bottom w:val="single" w:sz="4" w:space="0" w:color="E6345D" w:themeColor="accent3"/>
        <w:right w:val="single" w:sz="4" w:space="0" w:color="E6345D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6345D" w:themeFill="accent3"/>
      </w:tcPr>
    </w:tblStylePr>
    <w:tblStylePr w:type="lastRow">
      <w:rPr>
        <w:b/>
        <w:bCs/>
      </w:rPr>
      <w:tblPr/>
      <w:tcPr>
        <w:tcBorders>
          <w:top w:val="double" w:sz="4" w:space="0" w:color="E6345D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6345D" w:themeColor="accent3"/>
          <w:right w:val="single" w:sz="4" w:space="0" w:color="E6345D" w:themeColor="accent3"/>
        </w:tcBorders>
      </w:tcPr>
    </w:tblStylePr>
    <w:tblStylePr w:type="band1Horz">
      <w:tblPr/>
      <w:tcPr>
        <w:tcBorders>
          <w:top w:val="single" w:sz="4" w:space="0" w:color="E6345D" w:themeColor="accent3"/>
          <w:bottom w:val="single" w:sz="4" w:space="0" w:color="E6345D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6345D" w:themeColor="accent3"/>
          <w:left w:val="nil"/>
        </w:tcBorders>
      </w:tcPr>
    </w:tblStylePr>
    <w:tblStylePr w:type="swCell">
      <w:tblPr/>
      <w:tcPr>
        <w:tcBorders>
          <w:top w:val="double" w:sz="4" w:space="0" w:color="E6345D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2E70BA"/>
    <w:tblPr>
      <w:tblStyleRowBandSize w:val="1"/>
      <w:tblStyleColBandSize w:val="1"/>
      <w:tblBorders>
        <w:top w:val="single" w:sz="4" w:space="0" w:color="F7CD60" w:themeColor="accent4"/>
        <w:left w:val="single" w:sz="4" w:space="0" w:color="F7CD60" w:themeColor="accent4"/>
        <w:bottom w:val="single" w:sz="4" w:space="0" w:color="F7CD60" w:themeColor="accent4"/>
        <w:right w:val="single" w:sz="4" w:space="0" w:color="F7CD6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CD60" w:themeFill="accent4"/>
      </w:tcPr>
    </w:tblStylePr>
    <w:tblStylePr w:type="lastRow">
      <w:rPr>
        <w:b/>
        <w:bCs/>
      </w:rPr>
      <w:tblPr/>
      <w:tcPr>
        <w:tcBorders>
          <w:top w:val="double" w:sz="4" w:space="0" w:color="F7CD6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CD60" w:themeColor="accent4"/>
          <w:right w:val="single" w:sz="4" w:space="0" w:color="F7CD60" w:themeColor="accent4"/>
        </w:tcBorders>
      </w:tcPr>
    </w:tblStylePr>
    <w:tblStylePr w:type="band1Horz">
      <w:tblPr/>
      <w:tcPr>
        <w:tcBorders>
          <w:top w:val="single" w:sz="4" w:space="0" w:color="F7CD60" w:themeColor="accent4"/>
          <w:bottom w:val="single" w:sz="4" w:space="0" w:color="F7CD6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CD60" w:themeColor="accent4"/>
          <w:left w:val="nil"/>
        </w:tcBorders>
      </w:tcPr>
    </w:tblStylePr>
    <w:tblStylePr w:type="swCell">
      <w:tblPr/>
      <w:tcPr>
        <w:tcBorders>
          <w:top w:val="double" w:sz="4" w:space="0" w:color="F7CD60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2E70BA"/>
    <w:tblPr>
      <w:tblStyleRowBandSize w:val="1"/>
      <w:tblStyleColBandSize w:val="1"/>
      <w:tblBorders>
        <w:top w:val="single" w:sz="4" w:space="0" w:color="8FB86D" w:themeColor="accent5"/>
        <w:left w:val="single" w:sz="4" w:space="0" w:color="8FB86D" w:themeColor="accent5"/>
        <w:bottom w:val="single" w:sz="4" w:space="0" w:color="8FB86D" w:themeColor="accent5"/>
        <w:right w:val="single" w:sz="4" w:space="0" w:color="8FB86D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FB86D" w:themeFill="accent5"/>
      </w:tcPr>
    </w:tblStylePr>
    <w:tblStylePr w:type="lastRow">
      <w:rPr>
        <w:b/>
        <w:bCs/>
      </w:rPr>
      <w:tblPr/>
      <w:tcPr>
        <w:tcBorders>
          <w:top w:val="double" w:sz="4" w:space="0" w:color="8FB86D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FB86D" w:themeColor="accent5"/>
          <w:right w:val="single" w:sz="4" w:space="0" w:color="8FB86D" w:themeColor="accent5"/>
        </w:tcBorders>
      </w:tcPr>
    </w:tblStylePr>
    <w:tblStylePr w:type="band1Horz">
      <w:tblPr/>
      <w:tcPr>
        <w:tcBorders>
          <w:top w:val="single" w:sz="4" w:space="0" w:color="8FB86D" w:themeColor="accent5"/>
          <w:bottom w:val="single" w:sz="4" w:space="0" w:color="8FB86D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FB86D" w:themeColor="accent5"/>
          <w:left w:val="nil"/>
        </w:tcBorders>
      </w:tcPr>
    </w:tblStylePr>
    <w:tblStylePr w:type="swCell">
      <w:tblPr/>
      <w:tcPr>
        <w:tcBorders>
          <w:top w:val="double" w:sz="4" w:space="0" w:color="8FB86D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2E70BA"/>
    <w:tblPr>
      <w:tblStyleRowBandSize w:val="1"/>
      <w:tblStyleColBandSize w:val="1"/>
      <w:tblBorders>
        <w:top w:val="single" w:sz="4" w:space="0" w:color="82617D" w:themeColor="accent6"/>
        <w:left w:val="single" w:sz="4" w:space="0" w:color="82617D" w:themeColor="accent6"/>
        <w:bottom w:val="single" w:sz="4" w:space="0" w:color="82617D" w:themeColor="accent6"/>
        <w:right w:val="single" w:sz="4" w:space="0" w:color="82617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2617D" w:themeFill="accent6"/>
      </w:tcPr>
    </w:tblStylePr>
    <w:tblStylePr w:type="lastRow">
      <w:rPr>
        <w:b/>
        <w:bCs/>
      </w:rPr>
      <w:tblPr/>
      <w:tcPr>
        <w:tcBorders>
          <w:top w:val="double" w:sz="4" w:space="0" w:color="82617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2617D" w:themeColor="accent6"/>
          <w:right w:val="single" w:sz="4" w:space="0" w:color="82617D" w:themeColor="accent6"/>
        </w:tcBorders>
      </w:tcPr>
    </w:tblStylePr>
    <w:tblStylePr w:type="band1Horz">
      <w:tblPr/>
      <w:tcPr>
        <w:tcBorders>
          <w:top w:val="single" w:sz="4" w:space="0" w:color="82617D" w:themeColor="accent6"/>
          <w:bottom w:val="single" w:sz="4" w:space="0" w:color="82617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2617D" w:themeColor="accent6"/>
          <w:left w:val="nil"/>
        </w:tcBorders>
      </w:tcPr>
    </w:tblStylePr>
    <w:tblStylePr w:type="swCell">
      <w:tblPr/>
      <w:tcPr>
        <w:tcBorders>
          <w:top w:val="double" w:sz="4" w:space="0" w:color="82617D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2E70B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2E70BA"/>
    <w:tblPr>
      <w:tblStyleRowBandSize w:val="1"/>
      <w:tblStyleColBandSize w:val="1"/>
      <w:tblBorders>
        <w:top w:val="single" w:sz="4" w:space="0" w:color="A4C9D6" w:themeColor="accent1" w:themeTint="99"/>
        <w:left w:val="single" w:sz="4" w:space="0" w:color="A4C9D6" w:themeColor="accent1" w:themeTint="99"/>
        <w:bottom w:val="single" w:sz="4" w:space="0" w:color="A4C9D6" w:themeColor="accent1" w:themeTint="99"/>
        <w:right w:val="single" w:sz="4" w:space="0" w:color="A4C9D6" w:themeColor="accent1" w:themeTint="99"/>
        <w:insideH w:val="single" w:sz="4" w:space="0" w:color="A4C9D6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8A6BC" w:themeColor="accent1"/>
          <w:left w:val="single" w:sz="4" w:space="0" w:color="68A6BC" w:themeColor="accent1"/>
          <w:bottom w:val="single" w:sz="4" w:space="0" w:color="68A6BC" w:themeColor="accent1"/>
          <w:right w:val="single" w:sz="4" w:space="0" w:color="68A6BC" w:themeColor="accent1"/>
          <w:insideH w:val="nil"/>
        </w:tcBorders>
        <w:shd w:val="clear" w:color="auto" w:fill="68A6BC" w:themeFill="accent1"/>
      </w:tcPr>
    </w:tblStylePr>
    <w:tblStylePr w:type="lastRow">
      <w:rPr>
        <w:b/>
        <w:bCs/>
      </w:rPr>
      <w:tblPr/>
      <w:tcPr>
        <w:tcBorders>
          <w:top w:val="double" w:sz="4" w:space="0" w:color="A4C9D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DF1" w:themeFill="accent1" w:themeFillTint="33"/>
      </w:tcPr>
    </w:tblStylePr>
    <w:tblStylePr w:type="band1Horz">
      <w:tblPr/>
      <w:tcPr>
        <w:shd w:val="clear" w:color="auto" w:fill="E0EDF1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2E70BA"/>
    <w:tblPr>
      <w:tblStyleRowBandSize w:val="1"/>
      <w:tblStyleColBandSize w:val="1"/>
      <w:tblBorders>
        <w:top w:val="single" w:sz="4" w:space="0" w:color="FBCB96" w:themeColor="accent2" w:themeTint="99"/>
        <w:left w:val="single" w:sz="4" w:space="0" w:color="FBCB96" w:themeColor="accent2" w:themeTint="99"/>
        <w:bottom w:val="single" w:sz="4" w:space="0" w:color="FBCB96" w:themeColor="accent2" w:themeTint="99"/>
        <w:right w:val="single" w:sz="4" w:space="0" w:color="FBCB96" w:themeColor="accent2" w:themeTint="99"/>
        <w:insideH w:val="single" w:sz="4" w:space="0" w:color="FBCB9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AA52" w:themeColor="accent2"/>
          <w:left w:val="single" w:sz="4" w:space="0" w:color="F9AA52" w:themeColor="accent2"/>
          <w:bottom w:val="single" w:sz="4" w:space="0" w:color="F9AA52" w:themeColor="accent2"/>
          <w:right w:val="single" w:sz="4" w:space="0" w:color="F9AA52" w:themeColor="accent2"/>
          <w:insideH w:val="nil"/>
        </w:tcBorders>
        <w:shd w:val="clear" w:color="auto" w:fill="F9AA52" w:themeFill="accent2"/>
      </w:tcPr>
    </w:tblStylePr>
    <w:tblStylePr w:type="lastRow">
      <w:rPr>
        <w:b/>
        <w:bCs/>
      </w:rPr>
      <w:tblPr/>
      <w:tcPr>
        <w:tcBorders>
          <w:top w:val="double" w:sz="4" w:space="0" w:color="FBCB9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DDC" w:themeFill="accent2" w:themeFillTint="33"/>
      </w:tcPr>
    </w:tblStylePr>
    <w:tblStylePr w:type="band1Horz">
      <w:tblPr/>
      <w:tcPr>
        <w:shd w:val="clear" w:color="auto" w:fill="FDEDDC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2E70BA"/>
    <w:tblPr>
      <w:tblStyleRowBandSize w:val="1"/>
      <w:tblStyleColBandSize w:val="1"/>
      <w:tblBorders>
        <w:top w:val="single" w:sz="4" w:space="0" w:color="F0859D" w:themeColor="accent3" w:themeTint="99"/>
        <w:left w:val="single" w:sz="4" w:space="0" w:color="F0859D" w:themeColor="accent3" w:themeTint="99"/>
        <w:bottom w:val="single" w:sz="4" w:space="0" w:color="F0859D" w:themeColor="accent3" w:themeTint="99"/>
        <w:right w:val="single" w:sz="4" w:space="0" w:color="F0859D" w:themeColor="accent3" w:themeTint="99"/>
        <w:insideH w:val="single" w:sz="4" w:space="0" w:color="F0859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345D" w:themeColor="accent3"/>
          <w:left w:val="single" w:sz="4" w:space="0" w:color="E6345D" w:themeColor="accent3"/>
          <w:bottom w:val="single" w:sz="4" w:space="0" w:color="E6345D" w:themeColor="accent3"/>
          <w:right w:val="single" w:sz="4" w:space="0" w:color="E6345D" w:themeColor="accent3"/>
          <w:insideH w:val="nil"/>
        </w:tcBorders>
        <w:shd w:val="clear" w:color="auto" w:fill="E6345D" w:themeFill="accent3"/>
      </w:tcPr>
    </w:tblStylePr>
    <w:tblStylePr w:type="lastRow">
      <w:rPr>
        <w:b/>
        <w:bCs/>
      </w:rPr>
      <w:tblPr/>
      <w:tcPr>
        <w:tcBorders>
          <w:top w:val="double" w:sz="4" w:space="0" w:color="F0859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6DE" w:themeFill="accent3" w:themeFillTint="33"/>
      </w:tcPr>
    </w:tblStylePr>
    <w:tblStylePr w:type="band1Horz">
      <w:tblPr/>
      <w:tcPr>
        <w:shd w:val="clear" w:color="auto" w:fill="FAD6DE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2E70BA"/>
    <w:tblPr>
      <w:tblStyleRowBandSize w:val="1"/>
      <w:tblStyleColBandSize w:val="1"/>
      <w:tblBorders>
        <w:top w:val="single" w:sz="4" w:space="0" w:color="FAE09F" w:themeColor="accent4" w:themeTint="99"/>
        <w:left w:val="single" w:sz="4" w:space="0" w:color="FAE09F" w:themeColor="accent4" w:themeTint="99"/>
        <w:bottom w:val="single" w:sz="4" w:space="0" w:color="FAE09F" w:themeColor="accent4" w:themeTint="99"/>
        <w:right w:val="single" w:sz="4" w:space="0" w:color="FAE09F" w:themeColor="accent4" w:themeTint="99"/>
        <w:insideH w:val="single" w:sz="4" w:space="0" w:color="FAE09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CD60" w:themeColor="accent4"/>
          <w:left w:val="single" w:sz="4" w:space="0" w:color="F7CD60" w:themeColor="accent4"/>
          <w:bottom w:val="single" w:sz="4" w:space="0" w:color="F7CD60" w:themeColor="accent4"/>
          <w:right w:val="single" w:sz="4" w:space="0" w:color="F7CD60" w:themeColor="accent4"/>
          <w:insideH w:val="nil"/>
        </w:tcBorders>
        <w:shd w:val="clear" w:color="auto" w:fill="F7CD60" w:themeFill="accent4"/>
      </w:tcPr>
    </w:tblStylePr>
    <w:tblStylePr w:type="lastRow">
      <w:rPr>
        <w:b/>
        <w:bCs/>
      </w:rPr>
      <w:tblPr/>
      <w:tcPr>
        <w:tcBorders>
          <w:top w:val="double" w:sz="4" w:space="0" w:color="FAE09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4DE" w:themeFill="accent4" w:themeFillTint="33"/>
      </w:tcPr>
    </w:tblStylePr>
    <w:tblStylePr w:type="band1Horz">
      <w:tblPr/>
      <w:tcPr>
        <w:shd w:val="clear" w:color="auto" w:fill="FDF4DE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2E70BA"/>
    <w:tblPr>
      <w:tblStyleRowBandSize w:val="1"/>
      <w:tblStyleColBandSize w:val="1"/>
      <w:tblBorders>
        <w:top w:val="single" w:sz="4" w:space="0" w:color="BBD4A7" w:themeColor="accent5" w:themeTint="99"/>
        <w:left w:val="single" w:sz="4" w:space="0" w:color="BBD4A7" w:themeColor="accent5" w:themeTint="99"/>
        <w:bottom w:val="single" w:sz="4" w:space="0" w:color="BBD4A7" w:themeColor="accent5" w:themeTint="99"/>
        <w:right w:val="single" w:sz="4" w:space="0" w:color="BBD4A7" w:themeColor="accent5" w:themeTint="99"/>
        <w:insideH w:val="single" w:sz="4" w:space="0" w:color="BBD4A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FB86D" w:themeColor="accent5"/>
          <w:left w:val="single" w:sz="4" w:space="0" w:color="8FB86D" w:themeColor="accent5"/>
          <w:bottom w:val="single" w:sz="4" w:space="0" w:color="8FB86D" w:themeColor="accent5"/>
          <w:right w:val="single" w:sz="4" w:space="0" w:color="8FB86D" w:themeColor="accent5"/>
          <w:insideH w:val="nil"/>
        </w:tcBorders>
        <w:shd w:val="clear" w:color="auto" w:fill="8FB86D" w:themeFill="accent5"/>
      </w:tcPr>
    </w:tblStylePr>
    <w:tblStylePr w:type="lastRow">
      <w:rPr>
        <w:b/>
        <w:bCs/>
      </w:rPr>
      <w:tblPr/>
      <w:tcPr>
        <w:tcBorders>
          <w:top w:val="double" w:sz="4" w:space="0" w:color="BBD4A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0E1" w:themeFill="accent5" w:themeFillTint="33"/>
      </w:tcPr>
    </w:tblStylePr>
    <w:tblStylePr w:type="band1Horz">
      <w:tblPr/>
      <w:tcPr>
        <w:shd w:val="clear" w:color="auto" w:fill="E8F0E1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2E70BA"/>
    <w:tblPr>
      <w:tblStyleRowBandSize w:val="1"/>
      <w:tblStyleColBandSize w:val="1"/>
      <w:tblBorders>
        <w:top w:val="single" w:sz="4" w:space="0" w:color="B69DB2" w:themeColor="accent6" w:themeTint="99"/>
        <w:left w:val="single" w:sz="4" w:space="0" w:color="B69DB2" w:themeColor="accent6" w:themeTint="99"/>
        <w:bottom w:val="single" w:sz="4" w:space="0" w:color="B69DB2" w:themeColor="accent6" w:themeTint="99"/>
        <w:right w:val="single" w:sz="4" w:space="0" w:color="B69DB2" w:themeColor="accent6" w:themeTint="99"/>
        <w:insideH w:val="single" w:sz="4" w:space="0" w:color="B69DB2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2617D" w:themeColor="accent6"/>
          <w:left w:val="single" w:sz="4" w:space="0" w:color="82617D" w:themeColor="accent6"/>
          <w:bottom w:val="single" w:sz="4" w:space="0" w:color="82617D" w:themeColor="accent6"/>
          <w:right w:val="single" w:sz="4" w:space="0" w:color="82617D" w:themeColor="accent6"/>
          <w:insideH w:val="nil"/>
        </w:tcBorders>
        <w:shd w:val="clear" w:color="auto" w:fill="82617D" w:themeFill="accent6"/>
      </w:tcPr>
    </w:tblStylePr>
    <w:tblStylePr w:type="lastRow">
      <w:rPr>
        <w:b/>
        <w:bCs/>
      </w:rPr>
      <w:tblPr/>
      <w:tcPr>
        <w:tcBorders>
          <w:top w:val="double" w:sz="4" w:space="0" w:color="B69DB2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EE5" w:themeFill="accent6" w:themeFillTint="33"/>
      </w:tcPr>
    </w:tblStylePr>
    <w:tblStylePr w:type="band1Horz">
      <w:tblPr/>
      <w:tcPr>
        <w:shd w:val="clear" w:color="auto" w:fill="E6DEE5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2E70BA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2E70BA"/>
    <w:rPr>
      <w:color w:val="FFFFFF" w:themeColor="background1"/>
    </w:rPr>
    <w:tblPr>
      <w:tblStyleRowBandSize w:val="1"/>
      <w:tblStyleColBandSize w:val="1"/>
      <w:tblBorders>
        <w:top w:val="single" w:sz="24" w:space="0" w:color="68A6BC" w:themeColor="accent1"/>
        <w:left w:val="single" w:sz="24" w:space="0" w:color="68A6BC" w:themeColor="accent1"/>
        <w:bottom w:val="single" w:sz="24" w:space="0" w:color="68A6BC" w:themeColor="accent1"/>
        <w:right w:val="single" w:sz="24" w:space="0" w:color="68A6BC" w:themeColor="accent1"/>
      </w:tblBorders>
    </w:tblPr>
    <w:tcPr>
      <w:shd w:val="clear" w:color="auto" w:fill="68A6BC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2E70BA"/>
    <w:rPr>
      <w:color w:val="FFFFFF" w:themeColor="background1"/>
    </w:rPr>
    <w:tblPr>
      <w:tblStyleRowBandSize w:val="1"/>
      <w:tblStyleColBandSize w:val="1"/>
      <w:tblBorders>
        <w:top w:val="single" w:sz="24" w:space="0" w:color="F9AA52" w:themeColor="accent2"/>
        <w:left w:val="single" w:sz="24" w:space="0" w:color="F9AA52" w:themeColor="accent2"/>
        <w:bottom w:val="single" w:sz="24" w:space="0" w:color="F9AA52" w:themeColor="accent2"/>
        <w:right w:val="single" w:sz="24" w:space="0" w:color="F9AA52" w:themeColor="accent2"/>
      </w:tblBorders>
    </w:tblPr>
    <w:tcPr>
      <w:shd w:val="clear" w:color="auto" w:fill="F9AA5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2E70BA"/>
    <w:rPr>
      <w:color w:val="FFFFFF" w:themeColor="background1"/>
    </w:rPr>
    <w:tblPr>
      <w:tblStyleRowBandSize w:val="1"/>
      <w:tblStyleColBandSize w:val="1"/>
      <w:tblBorders>
        <w:top w:val="single" w:sz="24" w:space="0" w:color="E6345D" w:themeColor="accent3"/>
        <w:left w:val="single" w:sz="24" w:space="0" w:color="E6345D" w:themeColor="accent3"/>
        <w:bottom w:val="single" w:sz="24" w:space="0" w:color="E6345D" w:themeColor="accent3"/>
        <w:right w:val="single" w:sz="24" w:space="0" w:color="E6345D" w:themeColor="accent3"/>
      </w:tblBorders>
    </w:tblPr>
    <w:tcPr>
      <w:shd w:val="clear" w:color="auto" w:fill="E6345D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2E70BA"/>
    <w:rPr>
      <w:color w:val="FFFFFF" w:themeColor="background1"/>
    </w:rPr>
    <w:tblPr>
      <w:tblStyleRowBandSize w:val="1"/>
      <w:tblStyleColBandSize w:val="1"/>
      <w:tblBorders>
        <w:top w:val="single" w:sz="24" w:space="0" w:color="F7CD60" w:themeColor="accent4"/>
        <w:left w:val="single" w:sz="24" w:space="0" w:color="F7CD60" w:themeColor="accent4"/>
        <w:bottom w:val="single" w:sz="24" w:space="0" w:color="F7CD60" w:themeColor="accent4"/>
        <w:right w:val="single" w:sz="24" w:space="0" w:color="F7CD60" w:themeColor="accent4"/>
      </w:tblBorders>
    </w:tblPr>
    <w:tcPr>
      <w:shd w:val="clear" w:color="auto" w:fill="F7CD6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2E70BA"/>
    <w:rPr>
      <w:color w:val="FFFFFF" w:themeColor="background1"/>
    </w:rPr>
    <w:tblPr>
      <w:tblStyleRowBandSize w:val="1"/>
      <w:tblStyleColBandSize w:val="1"/>
      <w:tblBorders>
        <w:top w:val="single" w:sz="24" w:space="0" w:color="8FB86D" w:themeColor="accent5"/>
        <w:left w:val="single" w:sz="24" w:space="0" w:color="8FB86D" w:themeColor="accent5"/>
        <w:bottom w:val="single" w:sz="24" w:space="0" w:color="8FB86D" w:themeColor="accent5"/>
        <w:right w:val="single" w:sz="24" w:space="0" w:color="8FB86D" w:themeColor="accent5"/>
      </w:tblBorders>
    </w:tblPr>
    <w:tcPr>
      <w:shd w:val="clear" w:color="auto" w:fill="8FB86D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2E70BA"/>
    <w:rPr>
      <w:color w:val="FFFFFF" w:themeColor="background1"/>
    </w:rPr>
    <w:tblPr>
      <w:tblStyleRowBandSize w:val="1"/>
      <w:tblStyleColBandSize w:val="1"/>
      <w:tblBorders>
        <w:top w:val="single" w:sz="24" w:space="0" w:color="82617D" w:themeColor="accent6"/>
        <w:left w:val="single" w:sz="24" w:space="0" w:color="82617D" w:themeColor="accent6"/>
        <w:bottom w:val="single" w:sz="24" w:space="0" w:color="82617D" w:themeColor="accent6"/>
        <w:right w:val="single" w:sz="24" w:space="0" w:color="82617D" w:themeColor="accent6"/>
      </w:tblBorders>
    </w:tblPr>
    <w:tcPr>
      <w:shd w:val="clear" w:color="auto" w:fill="82617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2E70BA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2E70BA"/>
    <w:rPr>
      <w:color w:val="438197" w:themeColor="accent1" w:themeShade="BF"/>
    </w:rPr>
    <w:tblPr>
      <w:tblStyleRowBandSize w:val="1"/>
      <w:tblStyleColBandSize w:val="1"/>
      <w:tblBorders>
        <w:top w:val="single" w:sz="4" w:space="0" w:color="68A6BC" w:themeColor="accent1"/>
        <w:bottom w:val="single" w:sz="4" w:space="0" w:color="68A6BC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68A6B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68A6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DF1" w:themeFill="accent1" w:themeFillTint="33"/>
      </w:tcPr>
    </w:tblStylePr>
    <w:tblStylePr w:type="band1Horz">
      <w:tblPr/>
      <w:tcPr>
        <w:shd w:val="clear" w:color="auto" w:fill="E0EDF1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2E70BA"/>
    <w:rPr>
      <w:color w:val="EF8108" w:themeColor="accent2" w:themeShade="BF"/>
    </w:rPr>
    <w:tblPr>
      <w:tblStyleRowBandSize w:val="1"/>
      <w:tblStyleColBandSize w:val="1"/>
      <w:tblBorders>
        <w:top w:val="single" w:sz="4" w:space="0" w:color="F9AA52" w:themeColor="accent2"/>
        <w:bottom w:val="single" w:sz="4" w:space="0" w:color="F9AA5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9AA5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9AA5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DDC" w:themeFill="accent2" w:themeFillTint="33"/>
      </w:tcPr>
    </w:tblStylePr>
    <w:tblStylePr w:type="band1Horz">
      <w:tblPr/>
      <w:tcPr>
        <w:shd w:val="clear" w:color="auto" w:fill="FDEDDC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2E70BA"/>
    <w:rPr>
      <w:color w:val="BB173C" w:themeColor="accent3" w:themeShade="BF"/>
    </w:rPr>
    <w:tblPr>
      <w:tblStyleRowBandSize w:val="1"/>
      <w:tblStyleColBandSize w:val="1"/>
      <w:tblBorders>
        <w:top w:val="single" w:sz="4" w:space="0" w:color="E6345D" w:themeColor="accent3"/>
        <w:bottom w:val="single" w:sz="4" w:space="0" w:color="E6345D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6345D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6345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6DE" w:themeFill="accent3" w:themeFillTint="33"/>
      </w:tcPr>
    </w:tblStylePr>
    <w:tblStylePr w:type="band1Horz">
      <w:tblPr/>
      <w:tcPr>
        <w:shd w:val="clear" w:color="auto" w:fill="FAD6DE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2E70BA"/>
    <w:rPr>
      <w:color w:val="F2B30D" w:themeColor="accent4" w:themeShade="BF"/>
    </w:rPr>
    <w:tblPr>
      <w:tblStyleRowBandSize w:val="1"/>
      <w:tblStyleColBandSize w:val="1"/>
      <w:tblBorders>
        <w:top w:val="single" w:sz="4" w:space="0" w:color="F7CD60" w:themeColor="accent4"/>
        <w:bottom w:val="single" w:sz="4" w:space="0" w:color="F7CD6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7CD6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7CD6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4DE" w:themeFill="accent4" w:themeFillTint="33"/>
      </w:tcPr>
    </w:tblStylePr>
    <w:tblStylePr w:type="band1Horz">
      <w:tblPr/>
      <w:tcPr>
        <w:shd w:val="clear" w:color="auto" w:fill="FDF4DE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2E70BA"/>
    <w:rPr>
      <w:color w:val="699347" w:themeColor="accent5" w:themeShade="BF"/>
    </w:rPr>
    <w:tblPr>
      <w:tblStyleRowBandSize w:val="1"/>
      <w:tblStyleColBandSize w:val="1"/>
      <w:tblBorders>
        <w:top w:val="single" w:sz="4" w:space="0" w:color="8FB86D" w:themeColor="accent5"/>
        <w:bottom w:val="single" w:sz="4" w:space="0" w:color="8FB86D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8FB86D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8FB86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0E1" w:themeFill="accent5" w:themeFillTint="33"/>
      </w:tcPr>
    </w:tblStylePr>
    <w:tblStylePr w:type="band1Horz">
      <w:tblPr/>
      <w:tcPr>
        <w:shd w:val="clear" w:color="auto" w:fill="E8F0E1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2E70BA"/>
    <w:rPr>
      <w:color w:val="61485D" w:themeColor="accent6" w:themeShade="BF"/>
    </w:rPr>
    <w:tblPr>
      <w:tblStyleRowBandSize w:val="1"/>
      <w:tblStyleColBandSize w:val="1"/>
      <w:tblBorders>
        <w:top w:val="single" w:sz="4" w:space="0" w:color="82617D" w:themeColor="accent6"/>
        <w:bottom w:val="single" w:sz="4" w:space="0" w:color="82617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2617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2617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EE5" w:themeFill="accent6" w:themeFillTint="33"/>
      </w:tcPr>
    </w:tblStylePr>
    <w:tblStylePr w:type="band1Horz">
      <w:tblPr/>
      <w:tcPr>
        <w:shd w:val="clear" w:color="auto" w:fill="E6DEE5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2E70BA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2E70BA"/>
    <w:rPr>
      <w:color w:val="438197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8A6B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8A6B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8A6B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8A6B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0EDF1" w:themeFill="accent1" w:themeFillTint="33"/>
      </w:tcPr>
    </w:tblStylePr>
    <w:tblStylePr w:type="band1Horz">
      <w:tblPr/>
      <w:tcPr>
        <w:shd w:val="clear" w:color="auto" w:fill="E0ED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2E70BA"/>
    <w:rPr>
      <w:color w:val="EF810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9AA5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9AA5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9AA5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9AA5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DEDDC" w:themeFill="accent2" w:themeFillTint="33"/>
      </w:tcPr>
    </w:tblStylePr>
    <w:tblStylePr w:type="band1Horz">
      <w:tblPr/>
      <w:tcPr>
        <w:shd w:val="clear" w:color="auto" w:fill="FDEDDC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2E70BA"/>
    <w:rPr>
      <w:color w:val="BB17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6345D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6345D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6345D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6345D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D6DE" w:themeFill="accent3" w:themeFillTint="33"/>
      </w:tcPr>
    </w:tblStylePr>
    <w:tblStylePr w:type="band1Horz">
      <w:tblPr/>
      <w:tcPr>
        <w:shd w:val="clear" w:color="auto" w:fill="FAD6DE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2E70BA"/>
    <w:rPr>
      <w:color w:val="F2B30D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CD6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CD6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CD6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CD6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DF4DE" w:themeFill="accent4" w:themeFillTint="33"/>
      </w:tcPr>
    </w:tblStylePr>
    <w:tblStylePr w:type="band1Horz">
      <w:tblPr/>
      <w:tcPr>
        <w:shd w:val="clear" w:color="auto" w:fill="FDF4DE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2E70BA"/>
    <w:rPr>
      <w:color w:val="6993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FB86D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FB86D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FB86D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FB86D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8F0E1" w:themeFill="accent5" w:themeFillTint="33"/>
      </w:tcPr>
    </w:tblStylePr>
    <w:tblStylePr w:type="band1Horz">
      <w:tblPr/>
      <w:tcPr>
        <w:shd w:val="clear" w:color="auto" w:fill="E8F0E1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2E70BA"/>
    <w:rPr>
      <w:color w:val="61485D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2617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2617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2617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2617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6DEE5" w:themeFill="accent6" w:themeFillTint="33"/>
      </w:tcPr>
    </w:tblStylePr>
    <w:tblStylePr w:type="band1Horz">
      <w:tblPr/>
      <w:tcPr>
        <w:shd w:val="clear" w:color="auto" w:fill="E6DEE5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2E70B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E70BA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2E70B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2E70BA"/>
    <w:tblPr>
      <w:tblStyleRowBandSize w:val="1"/>
      <w:tblStyleColBandSize w:val="1"/>
      <w:tblBorders>
        <w:top w:val="single" w:sz="8" w:space="0" w:color="8DBCCC" w:themeColor="accent1" w:themeTint="BF"/>
        <w:left w:val="single" w:sz="8" w:space="0" w:color="8DBCCC" w:themeColor="accent1" w:themeTint="BF"/>
        <w:bottom w:val="single" w:sz="8" w:space="0" w:color="8DBCCC" w:themeColor="accent1" w:themeTint="BF"/>
        <w:right w:val="single" w:sz="8" w:space="0" w:color="8DBCCC" w:themeColor="accent1" w:themeTint="BF"/>
        <w:insideH w:val="single" w:sz="8" w:space="0" w:color="8DBCCC" w:themeColor="accent1" w:themeTint="BF"/>
        <w:insideV w:val="single" w:sz="8" w:space="0" w:color="8DBCCC" w:themeColor="accent1" w:themeTint="BF"/>
      </w:tblBorders>
    </w:tblPr>
    <w:tcPr>
      <w:shd w:val="clear" w:color="auto" w:fill="D9E8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DBCC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D2DD" w:themeFill="accent1" w:themeFillTint="7F"/>
      </w:tcPr>
    </w:tblStylePr>
    <w:tblStylePr w:type="band1Horz">
      <w:tblPr/>
      <w:tcPr>
        <w:shd w:val="clear" w:color="auto" w:fill="B3D2DD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2E70BA"/>
    <w:tblPr>
      <w:tblStyleRowBandSize w:val="1"/>
      <w:tblStyleColBandSize w:val="1"/>
      <w:tblBorders>
        <w:top w:val="single" w:sz="8" w:space="0" w:color="FABF7D" w:themeColor="accent2" w:themeTint="BF"/>
        <w:left w:val="single" w:sz="8" w:space="0" w:color="FABF7D" w:themeColor="accent2" w:themeTint="BF"/>
        <w:bottom w:val="single" w:sz="8" w:space="0" w:color="FABF7D" w:themeColor="accent2" w:themeTint="BF"/>
        <w:right w:val="single" w:sz="8" w:space="0" w:color="FABF7D" w:themeColor="accent2" w:themeTint="BF"/>
        <w:insideH w:val="single" w:sz="8" w:space="0" w:color="FABF7D" w:themeColor="accent2" w:themeTint="BF"/>
        <w:insideV w:val="single" w:sz="8" w:space="0" w:color="FABF7D" w:themeColor="accent2" w:themeTint="BF"/>
      </w:tblBorders>
    </w:tblPr>
    <w:tcPr>
      <w:shd w:val="clear" w:color="auto" w:fill="FDE9D4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ABF7D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4A8" w:themeFill="accent2" w:themeFillTint="7F"/>
      </w:tcPr>
    </w:tblStylePr>
    <w:tblStylePr w:type="band1Horz">
      <w:tblPr/>
      <w:tcPr>
        <w:shd w:val="clear" w:color="auto" w:fill="FCD4A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2E70BA"/>
    <w:tblPr>
      <w:tblStyleRowBandSize w:val="1"/>
      <w:tblStyleColBandSize w:val="1"/>
      <w:tblBorders>
        <w:top w:val="single" w:sz="8" w:space="0" w:color="EC6685" w:themeColor="accent3" w:themeTint="BF"/>
        <w:left w:val="single" w:sz="8" w:space="0" w:color="EC6685" w:themeColor="accent3" w:themeTint="BF"/>
        <w:bottom w:val="single" w:sz="8" w:space="0" w:color="EC6685" w:themeColor="accent3" w:themeTint="BF"/>
        <w:right w:val="single" w:sz="8" w:space="0" w:color="EC6685" w:themeColor="accent3" w:themeTint="BF"/>
        <w:insideH w:val="single" w:sz="8" w:space="0" w:color="EC6685" w:themeColor="accent3" w:themeTint="BF"/>
        <w:insideV w:val="single" w:sz="8" w:space="0" w:color="EC6685" w:themeColor="accent3" w:themeTint="BF"/>
      </w:tblBorders>
    </w:tblPr>
    <w:tcPr>
      <w:shd w:val="clear" w:color="auto" w:fill="F8CCD6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C6685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99AD" w:themeFill="accent3" w:themeFillTint="7F"/>
      </w:tcPr>
    </w:tblStylePr>
    <w:tblStylePr w:type="band1Horz">
      <w:tblPr/>
      <w:tcPr>
        <w:shd w:val="clear" w:color="auto" w:fill="F299AD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2E70BA"/>
    <w:tblPr>
      <w:tblStyleRowBandSize w:val="1"/>
      <w:tblStyleColBandSize w:val="1"/>
      <w:tblBorders>
        <w:top w:val="single" w:sz="8" w:space="0" w:color="F9D987" w:themeColor="accent4" w:themeTint="BF"/>
        <w:left w:val="single" w:sz="8" w:space="0" w:color="F9D987" w:themeColor="accent4" w:themeTint="BF"/>
        <w:bottom w:val="single" w:sz="8" w:space="0" w:color="F9D987" w:themeColor="accent4" w:themeTint="BF"/>
        <w:right w:val="single" w:sz="8" w:space="0" w:color="F9D987" w:themeColor="accent4" w:themeTint="BF"/>
        <w:insideH w:val="single" w:sz="8" w:space="0" w:color="F9D987" w:themeColor="accent4" w:themeTint="BF"/>
        <w:insideV w:val="single" w:sz="8" w:space="0" w:color="F9D987" w:themeColor="accent4" w:themeTint="BF"/>
      </w:tblBorders>
    </w:tblPr>
    <w:tcPr>
      <w:shd w:val="clear" w:color="auto" w:fill="FDF2D7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D987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6AF" w:themeFill="accent4" w:themeFillTint="7F"/>
      </w:tcPr>
    </w:tblStylePr>
    <w:tblStylePr w:type="band1Horz">
      <w:tblPr/>
      <w:tcPr>
        <w:shd w:val="clear" w:color="auto" w:fill="FBE6AF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2E70BA"/>
    <w:tblPr>
      <w:tblStyleRowBandSize w:val="1"/>
      <w:tblStyleColBandSize w:val="1"/>
      <w:tblBorders>
        <w:top w:val="single" w:sz="8" w:space="0" w:color="AAC991" w:themeColor="accent5" w:themeTint="BF"/>
        <w:left w:val="single" w:sz="8" w:space="0" w:color="AAC991" w:themeColor="accent5" w:themeTint="BF"/>
        <w:bottom w:val="single" w:sz="8" w:space="0" w:color="AAC991" w:themeColor="accent5" w:themeTint="BF"/>
        <w:right w:val="single" w:sz="8" w:space="0" w:color="AAC991" w:themeColor="accent5" w:themeTint="BF"/>
        <w:insideH w:val="single" w:sz="8" w:space="0" w:color="AAC991" w:themeColor="accent5" w:themeTint="BF"/>
        <w:insideV w:val="single" w:sz="8" w:space="0" w:color="AAC991" w:themeColor="accent5" w:themeTint="BF"/>
      </w:tblBorders>
    </w:tblPr>
    <w:tcPr>
      <w:shd w:val="clear" w:color="auto" w:fill="E3EDDA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AC991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DBB6" w:themeFill="accent5" w:themeFillTint="7F"/>
      </w:tcPr>
    </w:tblStylePr>
    <w:tblStylePr w:type="band1Horz">
      <w:tblPr/>
      <w:tcPr>
        <w:shd w:val="clear" w:color="auto" w:fill="C6DBB6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2E70BA"/>
    <w:tblPr>
      <w:tblStyleRowBandSize w:val="1"/>
      <w:tblStyleColBandSize w:val="1"/>
      <w:tblBorders>
        <w:top w:val="single" w:sz="8" w:space="0" w:color="A4859F" w:themeColor="accent6" w:themeTint="BF"/>
        <w:left w:val="single" w:sz="8" w:space="0" w:color="A4859F" w:themeColor="accent6" w:themeTint="BF"/>
        <w:bottom w:val="single" w:sz="8" w:space="0" w:color="A4859F" w:themeColor="accent6" w:themeTint="BF"/>
        <w:right w:val="single" w:sz="8" w:space="0" w:color="A4859F" w:themeColor="accent6" w:themeTint="BF"/>
        <w:insideH w:val="single" w:sz="8" w:space="0" w:color="A4859F" w:themeColor="accent6" w:themeTint="BF"/>
        <w:insideV w:val="single" w:sz="8" w:space="0" w:color="A4859F" w:themeColor="accent6" w:themeTint="BF"/>
      </w:tblBorders>
    </w:tblPr>
    <w:tcPr>
      <w:shd w:val="clear" w:color="auto" w:fill="E1D6D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4859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AEBF" w:themeFill="accent6" w:themeFillTint="7F"/>
      </w:tcPr>
    </w:tblStylePr>
    <w:tblStylePr w:type="band1Horz">
      <w:tblPr/>
      <w:tcPr>
        <w:shd w:val="clear" w:color="auto" w:fill="C2AEBF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2E70B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2E70B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8A6BC" w:themeColor="accent1"/>
        <w:left w:val="single" w:sz="8" w:space="0" w:color="68A6BC" w:themeColor="accent1"/>
        <w:bottom w:val="single" w:sz="8" w:space="0" w:color="68A6BC" w:themeColor="accent1"/>
        <w:right w:val="single" w:sz="8" w:space="0" w:color="68A6BC" w:themeColor="accent1"/>
        <w:insideH w:val="single" w:sz="8" w:space="0" w:color="68A6BC" w:themeColor="accent1"/>
        <w:insideV w:val="single" w:sz="8" w:space="0" w:color="68A6BC" w:themeColor="accent1"/>
      </w:tblBorders>
    </w:tblPr>
    <w:tcPr>
      <w:shd w:val="clear" w:color="auto" w:fill="D9E8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FF6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DF1" w:themeFill="accent1" w:themeFillTint="33"/>
      </w:tcPr>
    </w:tblStylePr>
    <w:tblStylePr w:type="band1Vert">
      <w:tblPr/>
      <w:tcPr>
        <w:shd w:val="clear" w:color="auto" w:fill="B3D2DD" w:themeFill="accent1" w:themeFillTint="7F"/>
      </w:tcPr>
    </w:tblStylePr>
    <w:tblStylePr w:type="band1Horz">
      <w:tblPr/>
      <w:tcPr>
        <w:tcBorders>
          <w:insideH w:val="single" w:sz="6" w:space="0" w:color="68A6BC" w:themeColor="accent1"/>
          <w:insideV w:val="single" w:sz="6" w:space="0" w:color="68A6BC" w:themeColor="accent1"/>
        </w:tcBorders>
        <w:shd w:val="clear" w:color="auto" w:fill="B3D2D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2E70B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AA52" w:themeColor="accent2"/>
        <w:left w:val="single" w:sz="8" w:space="0" w:color="F9AA52" w:themeColor="accent2"/>
        <w:bottom w:val="single" w:sz="8" w:space="0" w:color="F9AA52" w:themeColor="accent2"/>
        <w:right w:val="single" w:sz="8" w:space="0" w:color="F9AA52" w:themeColor="accent2"/>
        <w:insideH w:val="single" w:sz="8" w:space="0" w:color="F9AA52" w:themeColor="accent2"/>
        <w:insideV w:val="single" w:sz="8" w:space="0" w:color="F9AA52" w:themeColor="accent2"/>
      </w:tblBorders>
    </w:tblPr>
    <w:tcPr>
      <w:shd w:val="clear" w:color="auto" w:fill="FDE9D4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EF6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DDC" w:themeFill="accent2" w:themeFillTint="33"/>
      </w:tcPr>
    </w:tblStylePr>
    <w:tblStylePr w:type="band1Vert">
      <w:tblPr/>
      <w:tcPr>
        <w:shd w:val="clear" w:color="auto" w:fill="FCD4A8" w:themeFill="accent2" w:themeFillTint="7F"/>
      </w:tcPr>
    </w:tblStylePr>
    <w:tblStylePr w:type="band1Horz">
      <w:tblPr/>
      <w:tcPr>
        <w:tcBorders>
          <w:insideH w:val="single" w:sz="6" w:space="0" w:color="F9AA52" w:themeColor="accent2"/>
          <w:insideV w:val="single" w:sz="6" w:space="0" w:color="F9AA52" w:themeColor="accent2"/>
        </w:tcBorders>
        <w:shd w:val="clear" w:color="auto" w:fill="FCD4A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2E70B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6345D" w:themeColor="accent3"/>
        <w:left w:val="single" w:sz="8" w:space="0" w:color="E6345D" w:themeColor="accent3"/>
        <w:bottom w:val="single" w:sz="8" w:space="0" w:color="E6345D" w:themeColor="accent3"/>
        <w:right w:val="single" w:sz="8" w:space="0" w:color="E6345D" w:themeColor="accent3"/>
        <w:insideH w:val="single" w:sz="8" w:space="0" w:color="E6345D" w:themeColor="accent3"/>
        <w:insideV w:val="single" w:sz="8" w:space="0" w:color="E6345D" w:themeColor="accent3"/>
      </w:tblBorders>
    </w:tblPr>
    <w:tcPr>
      <w:shd w:val="clear" w:color="auto" w:fill="F8CCD6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EA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6DE" w:themeFill="accent3" w:themeFillTint="33"/>
      </w:tcPr>
    </w:tblStylePr>
    <w:tblStylePr w:type="band1Vert">
      <w:tblPr/>
      <w:tcPr>
        <w:shd w:val="clear" w:color="auto" w:fill="F299AD" w:themeFill="accent3" w:themeFillTint="7F"/>
      </w:tcPr>
    </w:tblStylePr>
    <w:tblStylePr w:type="band1Horz">
      <w:tblPr/>
      <w:tcPr>
        <w:tcBorders>
          <w:insideH w:val="single" w:sz="6" w:space="0" w:color="E6345D" w:themeColor="accent3"/>
          <w:insideV w:val="single" w:sz="6" w:space="0" w:color="E6345D" w:themeColor="accent3"/>
        </w:tcBorders>
        <w:shd w:val="clear" w:color="auto" w:fill="F299A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2E70B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CD60" w:themeColor="accent4"/>
        <w:left w:val="single" w:sz="8" w:space="0" w:color="F7CD60" w:themeColor="accent4"/>
        <w:bottom w:val="single" w:sz="8" w:space="0" w:color="F7CD60" w:themeColor="accent4"/>
        <w:right w:val="single" w:sz="8" w:space="0" w:color="F7CD60" w:themeColor="accent4"/>
        <w:insideH w:val="single" w:sz="8" w:space="0" w:color="F7CD60" w:themeColor="accent4"/>
        <w:insideV w:val="single" w:sz="8" w:space="0" w:color="F7CD60" w:themeColor="accent4"/>
      </w:tblBorders>
    </w:tblPr>
    <w:tcPr>
      <w:shd w:val="clear" w:color="auto" w:fill="FDF2D7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EFAE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F4DE" w:themeFill="accent4" w:themeFillTint="33"/>
      </w:tcPr>
    </w:tblStylePr>
    <w:tblStylePr w:type="band1Vert">
      <w:tblPr/>
      <w:tcPr>
        <w:shd w:val="clear" w:color="auto" w:fill="FBE6AF" w:themeFill="accent4" w:themeFillTint="7F"/>
      </w:tcPr>
    </w:tblStylePr>
    <w:tblStylePr w:type="band1Horz">
      <w:tblPr/>
      <w:tcPr>
        <w:tcBorders>
          <w:insideH w:val="single" w:sz="6" w:space="0" w:color="F7CD60" w:themeColor="accent4"/>
          <w:insideV w:val="single" w:sz="6" w:space="0" w:color="F7CD60" w:themeColor="accent4"/>
        </w:tcBorders>
        <w:shd w:val="clear" w:color="auto" w:fill="FBE6A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2E70B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FB86D" w:themeColor="accent5"/>
        <w:left w:val="single" w:sz="8" w:space="0" w:color="8FB86D" w:themeColor="accent5"/>
        <w:bottom w:val="single" w:sz="8" w:space="0" w:color="8FB86D" w:themeColor="accent5"/>
        <w:right w:val="single" w:sz="8" w:space="0" w:color="8FB86D" w:themeColor="accent5"/>
        <w:insideH w:val="single" w:sz="8" w:space="0" w:color="8FB86D" w:themeColor="accent5"/>
        <w:insideV w:val="single" w:sz="8" w:space="0" w:color="8FB86D" w:themeColor="accent5"/>
      </w:tblBorders>
    </w:tblPr>
    <w:tcPr>
      <w:shd w:val="clear" w:color="auto" w:fill="E3EDDA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3F8F0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F0E1" w:themeFill="accent5" w:themeFillTint="33"/>
      </w:tcPr>
    </w:tblStylePr>
    <w:tblStylePr w:type="band1Vert">
      <w:tblPr/>
      <w:tcPr>
        <w:shd w:val="clear" w:color="auto" w:fill="C6DBB6" w:themeFill="accent5" w:themeFillTint="7F"/>
      </w:tcPr>
    </w:tblStylePr>
    <w:tblStylePr w:type="band1Horz">
      <w:tblPr/>
      <w:tcPr>
        <w:tcBorders>
          <w:insideH w:val="single" w:sz="6" w:space="0" w:color="8FB86D" w:themeColor="accent5"/>
          <w:insideV w:val="single" w:sz="6" w:space="0" w:color="8FB86D" w:themeColor="accent5"/>
        </w:tcBorders>
        <w:shd w:val="clear" w:color="auto" w:fill="C6DBB6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2E70B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2617D" w:themeColor="accent6"/>
        <w:left w:val="single" w:sz="8" w:space="0" w:color="82617D" w:themeColor="accent6"/>
        <w:bottom w:val="single" w:sz="8" w:space="0" w:color="82617D" w:themeColor="accent6"/>
        <w:right w:val="single" w:sz="8" w:space="0" w:color="82617D" w:themeColor="accent6"/>
        <w:insideH w:val="single" w:sz="8" w:space="0" w:color="82617D" w:themeColor="accent6"/>
        <w:insideV w:val="single" w:sz="8" w:space="0" w:color="82617D" w:themeColor="accent6"/>
      </w:tblBorders>
    </w:tblPr>
    <w:tcPr>
      <w:shd w:val="clear" w:color="auto" w:fill="E1D6D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3EEF2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DEE5" w:themeFill="accent6" w:themeFillTint="33"/>
      </w:tcPr>
    </w:tblStylePr>
    <w:tblStylePr w:type="band1Vert">
      <w:tblPr/>
      <w:tcPr>
        <w:shd w:val="clear" w:color="auto" w:fill="C2AEBF" w:themeFill="accent6" w:themeFillTint="7F"/>
      </w:tcPr>
    </w:tblStylePr>
    <w:tblStylePr w:type="band1Horz">
      <w:tblPr/>
      <w:tcPr>
        <w:tcBorders>
          <w:insideH w:val="single" w:sz="6" w:space="0" w:color="82617D" w:themeColor="accent6"/>
          <w:insideV w:val="single" w:sz="6" w:space="0" w:color="82617D" w:themeColor="accent6"/>
        </w:tcBorders>
        <w:shd w:val="clear" w:color="auto" w:fill="C2AEB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2E70B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2E70B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9E8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8A6B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8A6B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8A6B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8A6B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3D2D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3D2DD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2E70B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9D4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AA5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AA5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9AA5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9AA5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CD4A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CD4A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2E70B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CCD6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345D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345D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6345D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6345D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299AD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299AD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2E70B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F2D7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CD6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CD6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CD6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CD6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E6A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E6AF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2E70B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EDDA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FB86D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FB86D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FB86D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FB86D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6DBB6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6DBB6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2E70B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D6D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2617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2617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2617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2617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2AEB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2AEBF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2E70BA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E181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2E70BA"/>
    <w:rPr>
      <w:color w:val="000000" w:themeColor="text1"/>
    </w:rPr>
    <w:tblPr>
      <w:tblStyleRowBandSize w:val="1"/>
      <w:tblStyleColBandSize w:val="1"/>
      <w:tblBorders>
        <w:top w:val="single" w:sz="8" w:space="0" w:color="68A6BC" w:themeColor="accent1"/>
        <w:bottom w:val="single" w:sz="8" w:space="0" w:color="68A6B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8A6BC" w:themeColor="accent1"/>
        </w:tcBorders>
      </w:tcPr>
    </w:tblStylePr>
    <w:tblStylePr w:type="lastRow">
      <w:rPr>
        <w:b/>
        <w:bCs/>
        <w:color w:val="4E1810" w:themeColor="text2"/>
      </w:rPr>
      <w:tblPr/>
      <w:tcPr>
        <w:tcBorders>
          <w:top w:val="single" w:sz="8" w:space="0" w:color="68A6BC" w:themeColor="accent1"/>
          <w:bottom w:val="single" w:sz="8" w:space="0" w:color="68A6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8A6BC" w:themeColor="accent1"/>
          <w:bottom w:val="single" w:sz="8" w:space="0" w:color="68A6BC" w:themeColor="accent1"/>
        </w:tcBorders>
      </w:tcPr>
    </w:tblStylePr>
    <w:tblStylePr w:type="band1Vert">
      <w:tblPr/>
      <w:tcPr>
        <w:shd w:val="clear" w:color="auto" w:fill="D9E8EE" w:themeFill="accent1" w:themeFillTint="3F"/>
      </w:tcPr>
    </w:tblStylePr>
    <w:tblStylePr w:type="band1Horz">
      <w:tblPr/>
      <w:tcPr>
        <w:shd w:val="clear" w:color="auto" w:fill="D9E8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2E70BA"/>
    <w:rPr>
      <w:color w:val="000000" w:themeColor="text1"/>
    </w:rPr>
    <w:tblPr>
      <w:tblStyleRowBandSize w:val="1"/>
      <w:tblStyleColBandSize w:val="1"/>
      <w:tblBorders>
        <w:top w:val="single" w:sz="8" w:space="0" w:color="F9AA52" w:themeColor="accent2"/>
        <w:bottom w:val="single" w:sz="8" w:space="0" w:color="F9AA5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9AA52" w:themeColor="accent2"/>
        </w:tcBorders>
      </w:tcPr>
    </w:tblStylePr>
    <w:tblStylePr w:type="lastRow">
      <w:rPr>
        <w:b/>
        <w:bCs/>
        <w:color w:val="4E1810" w:themeColor="text2"/>
      </w:rPr>
      <w:tblPr/>
      <w:tcPr>
        <w:tcBorders>
          <w:top w:val="single" w:sz="8" w:space="0" w:color="F9AA52" w:themeColor="accent2"/>
          <w:bottom w:val="single" w:sz="8" w:space="0" w:color="F9AA5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9AA52" w:themeColor="accent2"/>
          <w:bottom w:val="single" w:sz="8" w:space="0" w:color="F9AA52" w:themeColor="accent2"/>
        </w:tcBorders>
      </w:tcPr>
    </w:tblStylePr>
    <w:tblStylePr w:type="band1Vert">
      <w:tblPr/>
      <w:tcPr>
        <w:shd w:val="clear" w:color="auto" w:fill="FDE9D4" w:themeFill="accent2" w:themeFillTint="3F"/>
      </w:tcPr>
    </w:tblStylePr>
    <w:tblStylePr w:type="band1Horz">
      <w:tblPr/>
      <w:tcPr>
        <w:shd w:val="clear" w:color="auto" w:fill="FDE9D4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2E70BA"/>
    <w:rPr>
      <w:color w:val="000000" w:themeColor="text1"/>
    </w:rPr>
    <w:tblPr>
      <w:tblStyleRowBandSize w:val="1"/>
      <w:tblStyleColBandSize w:val="1"/>
      <w:tblBorders>
        <w:top w:val="single" w:sz="8" w:space="0" w:color="E6345D" w:themeColor="accent3"/>
        <w:bottom w:val="single" w:sz="8" w:space="0" w:color="E6345D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6345D" w:themeColor="accent3"/>
        </w:tcBorders>
      </w:tcPr>
    </w:tblStylePr>
    <w:tblStylePr w:type="lastRow">
      <w:rPr>
        <w:b/>
        <w:bCs/>
        <w:color w:val="4E1810" w:themeColor="text2"/>
      </w:rPr>
      <w:tblPr/>
      <w:tcPr>
        <w:tcBorders>
          <w:top w:val="single" w:sz="8" w:space="0" w:color="E6345D" w:themeColor="accent3"/>
          <w:bottom w:val="single" w:sz="8" w:space="0" w:color="E6345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6345D" w:themeColor="accent3"/>
          <w:bottom w:val="single" w:sz="8" w:space="0" w:color="E6345D" w:themeColor="accent3"/>
        </w:tcBorders>
      </w:tcPr>
    </w:tblStylePr>
    <w:tblStylePr w:type="band1Vert">
      <w:tblPr/>
      <w:tcPr>
        <w:shd w:val="clear" w:color="auto" w:fill="F8CCD6" w:themeFill="accent3" w:themeFillTint="3F"/>
      </w:tcPr>
    </w:tblStylePr>
    <w:tblStylePr w:type="band1Horz">
      <w:tblPr/>
      <w:tcPr>
        <w:shd w:val="clear" w:color="auto" w:fill="F8CCD6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2E70BA"/>
    <w:rPr>
      <w:color w:val="000000" w:themeColor="text1"/>
    </w:rPr>
    <w:tblPr>
      <w:tblStyleRowBandSize w:val="1"/>
      <w:tblStyleColBandSize w:val="1"/>
      <w:tblBorders>
        <w:top w:val="single" w:sz="8" w:space="0" w:color="F7CD60" w:themeColor="accent4"/>
        <w:bottom w:val="single" w:sz="8" w:space="0" w:color="F7CD6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CD60" w:themeColor="accent4"/>
        </w:tcBorders>
      </w:tcPr>
    </w:tblStylePr>
    <w:tblStylePr w:type="lastRow">
      <w:rPr>
        <w:b/>
        <w:bCs/>
        <w:color w:val="4E1810" w:themeColor="text2"/>
      </w:rPr>
      <w:tblPr/>
      <w:tcPr>
        <w:tcBorders>
          <w:top w:val="single" w:sz="8" w:space="0" w:color="F7CD60" w:themeColor="accent4"/>
          <w:bottom w:val="single" w:sz="8" w:space="0" w:color="F7CD6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CD60" w:themeColor="accent4"/>
          <w:bottom w:val="single" w:sz="8" w:space="0" w:color="F7CD60" w:themeColor="accent4"/>
        </w:tcBorders>
      </w:tcPr>
    </w:tblStylePr>
    <w:tblStylePr w:type="band1Vert">
      <w:tblPr/>
      <w:tcPr>
        <w:shd w:val="clear" w:color="auto" w:fill="FDF2D7" w:themeFill="accent4" w:themeFillTint="3F"/>
      </w:tcPr>
    </w:tblStylePr>
    <w:tblStylePr w:type="band1Horz">
      <w:tblPr/>
      <w:tcPr>
        <w:shd w:val="clear" w:color="auto" w:fill="FDF2D7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2E70BA"/>
    <w:rPr>
      <w:color w:val="000000" w:themeColor="text1"/>
    </w:rPr>
    <w:tblPr>
      <w:tblStyleRowBandSize w:val="1"/>
      <w:tblStyleColBandSize w:val="1"/>
      <w:tblBorders>
        <w:top w:val="single" w:sz="8" w:space="0" w:color="8FB86D" w:themeColor="accent5"/>
        <w:bottom w:val="single" w:sz="8" w:space="0" w:color="8FB86D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FB86D" w:themeColor="accent5"/>
        </w:tcBorders>
      </w:tcPr>
    </w:tblStylePr>
    <w:tblStylePr w:type="lastRow">
      <w:rPr>
        <w:b/>
        <w:bCs/>
        <w:color w:val="4E1810" w:themeColor="text2"/>
      </w:rPr>
      <w:tblPr/>
      <w:tcPr>
        <w:tcBorders>
          <w:top w:val="single" w:sz="8" w:space="0" w:color="8FB86D" w:themeColor="accent5"/>
          <w:bottom w:val="single" w:sz="8" w:space="0" w:color="8FB86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FB86D" w:themeColor="accent5"/>
          <w:bottom w:val="single" w:sz="8" w:space="0" w:color="8FB86D" w:themeColor="accent5"/>
        </w:tcBorders>
      </w:tcPr>
    </w:tblStylePr>
    <w:tblStylePr w:type="band1Vert">
      <w:tblPr/>
      <w:tcPr>
        <w:shd w:val="clear" w:color="auto" w:fill="E3EDDA" w:themeFill="accent5" w:themeFillTint="3F"/>
      </w:tcPr>
    </w:tblStylePr>
    <w:tblStylePr w:type="band1Horz">
      <w:tblPr/>
      <w:tcPr>
        <w:shd w:val="clear" w:color="auto" w:fill="E3EDDA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2E70BA"/>
    <w:rPr>
      <w:color w:val="000000" w:themeColor="text1"/>
    </w:rPr>
    <w:tblPr>
      <w:tblStyleRowBandSize w:val="1"/>
      <w:tblStyleColBandSize w:val="1"/>
      <w:tblBorders>
        <w:top w:val="single" w:sz="8" w:space="0" w:color="82617D" w:themeColor="accent6"/>
        <w:bottom w:val="single" w:sz="8" w:space="0" w:color="82617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2617D" w:themeColor="accent6"/>
        </w:tcBorders>
      </w:tcPr>
    </w:tblStylePr>
    <w:tblStylePr w:type="lastRow">
      <w:rPr>
        <w:b/>
        <w:bCs/>
        <w:color w:val="4E1810" w:themeColor="text2"/>
      </w:rPr>
      <w:tblPr/>
      <w:tcPr>
        <w:tcBorders>
          <w:top w:val="single" w:sz="8" w:space="0" w:color="82617D" w:themeColor="accent6"/>
          <w:bottom w:val="single" w:sz="8" w:space="0" w:color="82617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2617D" w:themeColor="accent6"/>
          <w:bottom w:val="single" w:sz="8" w:space="0" w:color="82617D" w:themeColor="accent6"/>
        </w:tcBorders>
      </w:tcPr>
    </w:tblStylePr>
    <w:tblStylePr w:type="band1Vert">
      <w:tblPr/>
      <w:tcPr>
        <w:shd w:val="clear" w:color="auto" w:fill="E1D6DF" w:themeFill="accent6" w:themeFillTint="3F"/>
      </w:tcPr>
    </w:tblStylePr>
    <w:tblStylePr w:type="band1Horz">
      <w:tblPr/>
      <w:tcPr>
        <w:shd w:val="clear" w:color="auto" w:fill="E1D6DF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2E70B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2E70B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8A6BC" w:themeColor="accent1"/>
        <w:left w:val="single" w:sz="8" w:space="0" w:color="68A6BC" w:themeColor="accent1"/>
        <w:bottom w:val="single" w:sz="8" w:space="0" w:color="68A6BC" w:themeColor="accent1"/>
        <w:right w:val="single" w:sz="8" w:space="0" w:color="68A6B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8A6B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8A6B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8A6B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E8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9E8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2E70B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AA52" w:themeColor="accent2"/>
        <w:left w:val="single" w:sz="8" w:space="0" w:color="F9AA52" w:themeColor="accent2"/>
        <w:bottom w:val="single" w:sz="8" w:space="0" w:color="F9AA52" w:themeColor="accent2"/>
        <w:right w:val="single" w:sz="8" w:space="0" w:color="F9AA5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9AA5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9AA5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9AA5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9D4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9D4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2E70B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6345D" w:themeColor="accent3"/>
        <w:left w:val="single" w:sz="8" w:space="0" w:color="E6345D" w:themeColor="accent3"/>
        <w:bottom w:val="single" w:sz="8" w:space="0" w:color="E6345D" w:themeColor="accent3"/>
        <w:right w:val="single" w:sz="8" w:space="0" w:color="E6345D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6345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6345D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6345D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CCD6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CCD6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2E70B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CD60" w:themeColor="accent4"/>
        <w:left w:val="single" w:sz="8" w:space="0" w:color="F7CD60" w:themeColor="accent4"/>
        <w:bottom w:val="single" w:sz="8" w:space="0" w:color="F7CD60" w:themeColor="accent4"/>
        <w:right w:val="single" w:sz="8" w:space="0" w:color="F7CD6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CD6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CD6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CD6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F2D7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F2D7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2E70B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FB86D" w:themeColor="accent5"/>
        <w:left w:val="single" w:sz="8" w:space="0" w:color="8FB86D" w:themeColor="accent5"/>
        <w:bottom w:val="single" w:sz="8" w:space="0" w:color="8FB86D" w:themeColor="accent5"/>
        <w:right w:val="single" w:sz="8" w:space="0" w:color="8FB86D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FB86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FB86D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FB86D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EDDA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EDDA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2E70B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2617D" w:themeColor="accent6"/>
        <w:left w:val="single" w:sz="8" w:space="0" w:color="82617D" w:themeColor="accent6"/>
        <w:bottom w:val="single" w:sz="8" w:space="0" w:color="82617D" w:themeColor="accent6"/>
        <w:right w:val="single" w:sz="8" w:space="0" w:color="82617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2617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2617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2617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D6D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D6D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2E70B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2E70BA"/>
    <w:tblPr>
      <w:tblStyleRowBandSize w:val="1"/>
      <w:tblStyleColBandSize w:val="1"/>
      <w:tblBorders>
        <w:top w:val="single" w:sz="8" w:space="0" w:color="8DBCCC" w:themeColor="accent1" w:themeTint="BF"/>
        <w:left w:val="single" w:sz="8" w:space="0" w:color="8DBCCC" w:themeColor="accent1" w:themeTint="BF"/>
        <w:bottom w:val="single" w:sz="8" w:space="0" w:color="8DBCCC" w:themeColor="accent1" w:themeTint="BF"/>
        <w:right w:val="single" w:sz="8" w:space="0" w:color="8DBCCC" w:themeColor="accent1" w:themeTint="BF"/>
        <w:insideH w:val="single" w:sz="8" w:space="0" w:color="8DBCC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DBCCC" w:themeColor="accent1" w:themeTint="BF"/>
          <w:left w:val="single" w:sz="8" w:space="0" w:color="8DBCCC" w:themeColor="accent1" w:themeTint="BF"/>
          <w:bottom w:val="single" w:sz="8" w:space="0" w:color="8DBCCC" w:themeColor="accent1" w:themeTint="BF"/>
          <w:right w:val="single" w:sz="8" w:space="0" w:color="8DBCCC" w:themeColor="accent1" w:themeTint="BF"/>
          <w:insideH w:val="nil"/>
          <w:insideV w:val="nil"/>
        </w:tcBorders>
        <w:shd w:val="clear" w:color="auto" w:fill="68A6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DBCCC" w:themeColor="accent1" w:themeTint="BF"/>
          <w:left w:val="single" w:sz="8" w:space="0" w:color="8DBCCC" w:themeColor="accent1" w:themeTint="BF"/>
          <w:bottom w:val="single" w:sz="8" w:space="0" w:color="8DBCCC" w:themeColor="accent1" w:themeTint="BF"/>
          <w:right w:val="single" w:sz="8" w:space="0" w:color="8DBCC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8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9E8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2E70BA"/>
    <w:tblPr>
      <w:tblStyleRowBandSize w:val="1"/>
      <w:tblStyleColBandSize w:val="1"/>
      <w:tblBorders>
        <w:top w:val="single" w:sz="8" w:space="0" w:color="FABF7D" w:themeColor="accent2" w:themeTint="BF"/>
        <w:left w:val="single" w:sz="8" w:space="0" w:color="FABF7D" w:themeColor="accent2" w:themeTint="BF"/>
        <w:bottom w:val="single" w:sz="8" w:space="0" w:color="FABF7D" w:themeColor="accent2" w:themeTint="BF"/>
        <w:right w:val="single" w:sz="8" w:space="0" w:color="FABF7D" w:themeColor="accent2" w:themeTint="BF"/>
        <w:insideH w:val="single" w:sz="8" w:space="0" w:color="FABF7D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ABF7D" w:themeColor="accent2" w:themeTint="BF"/>
          <w:left w:val="single" w:sz="8" w:space="0" w:color="FABF7D" w:themeColor="accent2" w:themeTint="BF"/>
          <w:bottom w:val="single" w:sz="8" w:space="0" w:color="FABF7D" w:themeColor="accent2" w:themeTint="BF"/>
          <w:right w:val="single" w:sz="8" w:space="0" w:color="FABF7D" w:themeColor="accent2" w:themeTint="BF"/>
          <w:insideH w:val="nil"/>
          <w:insideV w:val="nil"/>
        </w:tcBorders>
        <w:shd w:val="clear" w:color="auto" w:fill="F9AA5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ABF7D" w:themeColor="accent2" w:themeTint="BF"/>
          <w:left w:val="single" w:sz="8" w:space="0" w:color="FABF7D" w:themeColor="accent2" w:themeTint="BF"/>
          <w:bottom w:val="single" w:sz="8" w:space="0" w:color="FABF7D" w:themeColor="accent2" w:themeTint="BF"/>
          <w:right w:val="single" w:sz="8" w:space="0" w:color="FABF7D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4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9D4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2E70BA"/>
    <w:tblPr>
      <w:tblStyleRowBandSize w:val="1"/>
      <w:tblStyleColBandSize w:val="1"/>
      <w:tblBorders>
        <w:top w:val="single" w:sz="8" w:space="0" w:color="EC6685" w:themeColor="accent3" w:themeTint="BF"/>
        <w:left w:val="single" w:sz="8" w:space="0" w:color="EC6685" w:themeColor="accent3" w:themeTint="BF"/>
        <w:bottom w:val="single" w:sz="8" w:space="0" w:color="EC6685" w:themeColor="accent3" w:themeTint="BF"/>
        <w:right w:val="single" w:sz="8" w:space="0" w:color="EC6685" w:themeColor="accent3" w:themeTint="BF"/>
        <w:insideH w:val="single" w:sz="8" w:space="0" w:color="EC6685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C6685" w:themeColor="accent3" w:themeTint="BF"/>
          <w:left w:val="single" w:sz="8" w:space="0" w:color="EC6685" w:themeColor="accent3" w:themeTint="BF"/>
          <w:bottom w:val="single" w:sz="8" w:space="0" w:color="EC6685" w:themeColor="accent3" w:themeTint="BF"/>
          <w:right w:val="single" w:sz="8" w:space="0" w:color="EC6685" w:themeColor="accent3" w:themeTint="BF"/>
          <w:insideH w:val="nil"/>
          <w:insideV w:val="nil"/>
        </w:tcBorders>
        <w:shd w:val="clear" w:color="auto" w:fill="E6345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6685" w:themeColor="accent3" w:themeTint="BF"/>
          <w:left w:val="single" w:sz="8" w:space="0" w:color="EC6685" w:themeColor="accent3" w:themeTint="BF"/>
          <w:bottom w:val="single" w:sz="8" w:space="0" w:color="EC6685" w:themeColor="accent3" w:themeTint="BF"/>
          <w:right w:val="single" w:sz="8" w:space="0" w:color="EC6685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CCD6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CCD6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2E70BA"/>
    <w:tblPr>
      <w:tblStyleRowBandSize w:val="1"/>
      <w:tblStyleColBandSize w:val="1"/>
      <w:tblBorders>
        <w:top w:val="single" w:sz="8" w:space="0" w:color="F9D987" w:themeColor="accent4" w:themeTint="BF"/>
        <w:left w:val="single" w:sz="8" w:space="0" w:color="F9D987" w:themeColor="accent4" w:themeTint="BF"/>
        <w:bottom w:val="single" w:sz="8" w:space="0" w:color="F9D987" w:themeColor="accent4" w:themeTint="BF"/>
        <w:right w:val="single" w:sz="8" w:space="0" w:color="F9D987" w:themeColor="accent4" w:themeTint="BF"/>
        <w:insideH w:val="single" w:sz="8" w:space="0" w:color="F9D987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D987" w:themeColor="accent4" w:themeTint="BF"/>
          <w:left w:val="single" w:sz="8" w:space="0" w:color="F9D987" w:themeColor="accent4" w:themeTint="BF"/>
          <w:bottom w:val="single" w:sz="8" w:space="0" w:color="F9D987" w:themeColor="accent4" w:themeTint="BF"/>
          <w:right w:val="single" w:sz="8" w:space="0" w:color="F9D987" w:themeColor="accent4" w:themeTint="BF"/>
          <w:insideH w:val="nil"/>
          <w:insideV w:val="nil"/>
        </w:tcBorders>
        <w:shd w:val="clear" w:color="auto" w:fill="F7CD6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D987" w:themeColor="accent4" w:themeTint="BF"/>
          <w:left w:val="single" w:sz="8" w:space="0" w:color="F9D987" w:themeColor="accent4" w:themeTint="BF"/>
          <w:bottom w:val="single" w:sz="8" w:space="0" w:color="F9D987" w:themeColor="accent4" w:themeTint="BF"/>
          <w:right w:val="single" w:sz="8" w:space="0" w:color="F9D987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2D7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F2D7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2E70BA"/>
    <w:tblPr>
      <w:tblStyleRowBandSize w:val="1"/>
      <w:tblStyleColBandSize w:val="1"/>
      <w:tblBorders>
        <w:top w:val="single" w:sz="8" w:space="0" w:color="AAC991" w:themeColor="accent5" w:themeTint="BF"/>
        <w:left w:val="single" w:sz="8" w:space="0" w:color="AAC991" w:themeColor="accent5" w:themeTint="BF"/>
        <w:bottom w:val="single" w:sz="8" w:space="0" w:color="AAC991" w:themeColor="accent5" w:themeTint="BF"/>
        <w:right w:val="single" w:sz="8" w:space="0" w:color="AAC991" w:themeColor="accent5" w:themeTint="BF"/>
        <w:insideH w:val="single" w:sz="8" w:space="0" w:color="AAC991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AC991" w:themeColor="accent5" w:themeTint="BF"/>
          <w:left w:val="single" w:sz="8" w:space="0" w:color="AAC991" w:themeColor="accent5" w:themeTint="BF"/>
          <w:bottom w:val="single" w:sz="8" w:space="0" w:color="AAC991" w:themeColor="accent5" w:themeTint="BF"/>
          <w:right w:val="single" w:sz="8" w:space="0" w:color="AAC991" w:themeColor="accent5" w:themeTint="BF"/>
          <w:insideH w:val="nil"/>
          <w:insideV w:val="nil"/>
        </w:tcBorders>
        <w:shd w:val="clear" w:color="auto" w:fill="8FB86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AC991" w:themeColor="accent5" w:themeTint="BF"/>
          <w:left w:val="single" w:sz="8" w:space="0" w:color="AAC991" w:themeColor="accent5" w:themeTint="BF"/>
          <w:bottom w:val="single" w:sz="8" w:space="0" w:color="AAC991" w:themeColor="accent5" w:themeTint="BF"/>
          <w:right w:val="single" w:sz="8" w:space="0" w:color="AAC991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DDA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EDDA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2E70BA"/>
    <w:tblPr>
      <w:tblStyleRowBandSize w:val="1"/>
      <w:tblStyleColBandSize w:val="1"/>
      <w:tblBorders>
        <w:top w:val="single" w:sz="8" w:space="0" w:color="A4859F" w:themeColor="accent6" w:themeTint="BF"/>
        <w:left w:val="single" w:sz="8" w:space="0" w:color="A4859F" w:themeColor="accent6" w:themeTint="BF"/>
        <w:bottom w:val="single" w:sz="8" w:space="0" w:color="A4859F" w:themeColor="accent6" w:themeTint="BF"/>
        <w:right w:val="single" w:sz="8" w:space="0" w:color="A4859F" w:themeColor="accent6" w:themeTint="BF"/>
        <w:insideH w:val="single" w:sz="8" w:space="0" w:color="A4859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4859F" w:themeColor="accent6" w:themeTint="BF"/>
          <w:left w:val="single" w:sz="8" w:space="0" w:color="A4859F" w:themeColor="accent6" w:themeTint="BF"/>
          <w:bottom w:val="single" w:sz="8" w:space="0" w:color="A4859F" w:themeColor="accent6" w:themeTint="BF"/>
          <w:right w:val="single" w:sz="8" w:space="0" w:color="A4859F" w:themeColor="accent6" w:themeTint="BF"/>
          <w:insideH w:val="nil"/>
          <w:insideV w:val="nil"/>
        </w:tcBorders>
        <w:shd w:val="clear" w:color="auto" w:fill="82617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4859F" w:themeColor="accent6" w:themeTint="BF"/>
          <w:left w:val="single" w:sz="8" w:space="0" w:color="A4859F" w:themeColor="accent6" w:themeTint="BF"/>
          <w:bottom w:val="single" w:sz="8" w:space="0" w:color="A4859F" w:themeColor="accent6" w:themeTint="BF"/>
          <w:right w:val="single" w:sz="8" w:space="0" w:color="A4859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6D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D6D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2E70B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2E70B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8A6B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A6B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8A6B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2E70B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9AA5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AA5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9AA5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2E70B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6345D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345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345D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2E70B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CD6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CD6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CD6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2E70B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FB86D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B86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FB86D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2E70B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2617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2617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2617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E70B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E70BA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99"/>
    <w:semiHidden/>
    <w:unhideWhenUsed/>
    <w:qFormat/>
    <w:rsid w:val="002E70BA"/>
  </w:style>
  <w:style w:type="paragraph" w:styleId="NormalWeb">
    <w:name w:val="Normal (Web)"/>
    <w:basedOn w:val="Normal"/>
    <w:uiPriority w:val="99"/>
    <w:semiHidden/>
    <w:unhideWhenUsed/>
    <w:rsid w:val="002E70BA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E70BA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E70BA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E70BA"/>
  </w:style>
  <w:style w:type="character" w:styleId="PageNumber">
    <w:name w:val="page number"/>
    <w:basedOn w:val="DefaultParagraphFont"/>
    <w:uiPriority w:val="99"/>
    <w:semiHidden/>
    <w:unhideWhenUsed/>
    <w:rsid w:val="002E70BA"/>
  </w:style>
  <w:style w:type="table" w:customStyle="1" w:styleId="PlainTable1">
    <w:name w:val="Plain Table 1"/>
    <w:basedOn w:val="TableNormal"/>
    <w:uiPriority w:val="41"/>
    <w:rsid w:val="002E70BA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2E70BA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2E70BA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2E70BA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2E70BA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2E70BA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E70BA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D1585D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D1585D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E70BA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E70BA"/>
  </w:style>
  <w:style w:type="paragraph" w:styleId="Signature">
    <w:name w:val="Signature"/>
    <w:basedOn w:val="Normal"/>
    <w:next w:val="Normal"/>
    <w:link w:val="SignatureChar"/>
    <w:uiPriority w:val="12"/>
    <w:qFormat/>
    <w:rsid w:val="00D1531A"/>
    <w:pPr>
      <w:contextualSpacing/>
    </w:pPr>
    <w:rPr>
      <w:b/>
      <w:sz w:val="24"/>
    </w:rPr>
  </w:style>
  <w:style w:type="character" w:customStyle="1" w:styleId="SignatureChar">
    <w:name w:val="Signature Char"/>
    <w:basedOn w:val="DefaultParagraphFont"/>
    <w:link w:val="Signature"/>
    <w:uiPriority w:val="12"/>
    <w:rsid w:val="00D1531A"/>
    <w:rPr>
      <w:b/>
      <w:sz w:val="24"/>
    </w:rPr>
  </w:style>
  <w:style w:type="character" w:styleId="Strong">
    <w:name w:val="Strong"/>
    <w:basedOn w:val="DefaultParagraphFont"/>
    <w:uiPriority w:val="22"/>
    <w:semiHidden/>
    <w:unhideWhenUsed/>
    <w:qFormat/>
    <w:rsid w:val="002E70BA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2E70BA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2E70BA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2E70BA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E70BA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E70BA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E70BA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E70BA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E70BA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E70BA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E70BA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E70BA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E70BA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E70BA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E70BA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E70BA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E70BA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E70BA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E70B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E70BA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E70BA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E70BA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E70BA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E70BA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E70B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E70B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E70BA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E70BA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TableNormal"/>
    <w:uiPriority w:val="40"/>
    <w:rsid w:val="002E70B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2E70B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E70BA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E70BA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E70B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E70BA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E70BA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E70BA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E70B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E70BA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E70BA"/>
  </w:style>
  <w:style w:type="table" w:styleId="TableProfessional">
    <w:name w:val="Table Professional"/>
    <w:basedOn w:val="TableNormal"/>
    <w:uiPriority w:val="99"/>
    <w:semiHidden/>
    <w:unhideWhenUsed/>
    <w:rsid w:val="002E70BA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E70BA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E70BA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E70B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E70BA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E70BA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E70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E70BA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E70BA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E70BA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2E70BA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E70BA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2E70BA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E70BA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E70BA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E70BA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E70BA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E70BA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E70BA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E70BA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C6C28"/>
    <w:pPr>
      <w:outlineLvl w:val="9"/>
    </w:pPr>
    <w:rPr>
      <w:rFonts w:eastAsiaTheme="majorEastAsia" w:cstheme="majorBidi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6FC7F45A4014A5E875F8BDAA2CD73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AC7D46-C8DD-4801-B420-DE28D9EA0DC5}"/>
      </w:docPartPr>
      <w:docPartBody>
        <w:p w:rsidR="00AC7D3C" w:rsidRDefault="00C56602" w:rsidP="00C56602">
          <w:pPr>
            <w:pStyle w:val="76FC7F45A4014A5E875F8BDAA2CD73E1"/>
          </w:pPr>
          <w:r>
            <w:rPr>
              <w:lang w:bidi="hu"/>
            </w:rPr>
            <w:t>Isten</w:t>
          </w:r>
        </w:p>
      </w:docPartBody>
    </w:docPart>
    <w:docPart>
      <w:docPartPr>
        <w:name w:val="A129B276CC0D483FBE3431412B9926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CA5FF5-6950-4E79-985D-DD1D6E8E0C9E}"/>
      </w:docPartPr>
      <w:docPartBody>
        <w:p w:rsidR="00AC7D3C" w:rsidRDefault="00C56602" w:rsidP="00C56602">
          <w:pPr>
            <w:pStyle w:val="A129B276CC0D483FBE3431412B992652"/>
          </w:pPr>
          <w:r>
            <w:rPr>
              <w:lang w:bidi="hu"/>
            </w:rPr>
            <w:t>éltessen!</w:t>
          </w:r>
        </w:p>
      </w:docPartBody>
    </w:docPart>
    <w:docPart>
      <w:docPartPr>
        <w:name w:val="19DEF972BCA24BF7957E39BD49B92B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D868A6-1F8A-4E52-AA92-9E1AD2EA49D2}"/>
      </w:docPartPr>
      <w:docPartBody>
        <w:p w:rsidR="00AC7D3C" w:rsidRDefault="00C56602" w:rsidP="00C56602">
          <w:pPr>
            <w:pStyle w:val="19DEF972BCA24BF7957E39BD49B92B8E"/>
          </w:pPr>
          <w:r>
            <w:rPr>
              <w:lang w:bidi="hu"/>
            </w:rPr>
            <w:t>Ide írja be saját személyes üzenetét.</w:t>
          </w:r>
        </w:p>
      </w:docPartBody>
    </w:docPart>
    <w:docPart>
      <w:docPartPr>
        <w:name w:val="DB5DC531A3A64925A08AC58B133A76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BE0A13-E58F-445A-8165-C4FB9B5C3F7D}"/>
      </w:docPartPr>
      <w:docPartBody>
        <w:p w:rsidR="00AC7D3C" w:rsidRDefault="00C56602" w:rsidP="00C56602">
          <w:pPr>
            <w:pStyle w:val="DB5DC531A3A64925A08AC58B133A7670"/>
          </w:pPr>
          <w:r>
            <w:rPr>
              <w:lang w:bidi="hu"/>
            </w:rPr>
            <w:t>Összeg</w:t>
          </w:r>
        </w:p>
      </w:docPartBody>
    </w:docPart>
    <w:docPart>
      <w:docPartPr>
        <w:name w:val="E86E2DA3810A48109FCF398D481481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A5AC6B-3028-43F4-B21D-9744656FD378}"/>
      </w:docPartPr>
      <w:docPartBody>
        <w:p w:rsidR="00AC7D3C" w:rsidRDefault="00C56602" w:rsidP="00C56602">
          <w:pPr>
            <w:pStyle w:val="E86E2DA3810A48109FCF398D4814814A"/>
          </w:pPr>
          <w:r w:rsidRPr="00D1585D">
            <w:rPr>
              <w:lang w:bidi="hu"/>
            </w:rPr>
            <w:t>Szeretettel:</w:t>
          </w:r>
        </w:p>
      </w:docPartBody>
    </w:docPart>
    <w:docPart>
      <w:docPartPr>
        <w:name w:val="C0EF7F606D2E40FDA5092B79727852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5C5A7D-D354-44C0-BEB7-E84E44CF3954}"/>
      </w:docPartPr>
      <w:docPartBody>
        <w:p w:rsidR="00AC7D3C" w:rsidRDefault="00C56602" w:rsidP="00C56602">
          <w:pPr>
            <w:pStyle w:val="C0EF7F606D2E40FDA5092B797278524E"/>
          </w:pPr>
          <w:r w:rsidRPr="00D1531A">
            <w:rPr>
              <w:lang w:bidi="hu"/>
            </w:rPr>
            <w:t>Feladó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745"/>
    <w:rsid w:val="00006FC4"/>
    <w:rsid w:val="000C70BA"/>
    <w:rsid w:val="00191441"/>
    <w:rsid w:val="001D49CC"/>
    <w:rsid w:val="002C053A"/>
    <w:rsid w:val="004F55C3"/>
    <w:rsid w:val="00866216"/>
    <w:rsid w:val="008C0C45"/>
    <w:rsid w:val="00AC7D3C"/>
    <w:rsid w:val="00C12334"/>
    <w:rsid w:val="00C56602"/>
    <w:rsid w:val="00D92E82"/>
    <w:rsid w:val="00DA1F69"/>
    <w:rsid w:val="00FF2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06FC4"/>
    <w:rPr>
      <w:color w:val="808080"/>
    </w:rPr>
  </w:style>
  <w:style w:type="paragraph" w:customStyle="1" w:styleId="A77C1A9E30D04EE79FAE9763BE2D4FC9">
    <w:name w:val="A77C1A9E30D04EE79FAE9763BE2D4FC9"/>
    <w:rsid w:val="00FF2745"/>
  </w:style>
  <w:style w:type="paragraph" w:customStyle="1" w:styleId="879D41106D3B443784F131DB07D4560C">
    <w:name w:val="879D41106D3B443784F131DB07D4560C"/>
    <w:rsid w:val="00FF2745"/>
  </w:style>
  <w:style w:type="paragraph" w:customStyle="1" w:styleId="BE8B03B7933542D6B9FABE70305859C5">
    <w:name w:val="BE8B03B7933542D6B9FABE70305859C5"/>
    <w:rsid w:val="00FF2745"/>
  </w:style>
  <w:style w:type="paragraph" w:customStyle="1" w:styleId="F2405AAAE935409FAB3DC1C9E9D1DA4C">
    <w:name w:val="F2405AAAE935409FAB3DC1C9E9D1DA4C"/>
    <w:rsid w:val="00FF2745"/>
    <w:pPr>
      <w:spacing w:after="40" w:line="240" w:lineRule="auto"/>
    </w:pPr>
    <w:rPr>
      <w:color w:val="1F497D" w:themeColor="text2"/>
      <w:szCs w:val="14"/>
      <w:lang w:eastAsia="ja-JP"/>
    </w:rPr>
  </w:style>
  <w:style w:type="paragraph" w:customStyle="1" w:styleId="55D71ABE02DA4A7CA8BFC8B2E4741B3F">
    <w:name w:val="55D71ABE02DA4A7CA8BFC8B2E4741B3F"/>
    <w:rsid w:val="00FF2745"/>
  </w:style>
  <w:style w:type="paragraph" w:customStyle="1" w:styleId="1A68C55B1E3A455EBFCC3D433BF27B47">
    <w:name w:val="1A68C55B1E3A455EBFCC3D433BF27B47"/>
    <w:rsid w:val="00FF2745"/>
  </w:style>
  <w:style w:type="paragraph" w:customStyle="1" w:styleId="955ABA37F4454136B760EEE3D58E2BE0">
    <w:name w:val="955ABA37F4454136B760EEE3D58E2BE0"/>
    <w:rsid w:val="00FF2745"/>
  </w:style>
  <w:style w:type="paragraph" w:customStyle="1" w:styleId="8380727481D74801AB278571BE9A0277">
    <w:name w:val="8380727481D74801AB278571BE9A0277"/>
    <w:rsid w:val="00FF2745"/>
  </w:style>
  <w:style w:type="paragraph" w:customStyle="1" w:styleId="21B20125D6B147849ABDA145136944E3">
    <w:name w:val="21B20125D6B147849ABDA145136944E3"/>
    <w:rsid w:val="00FF2745"/>
  </w:style>
  <w:style w:type="paragraph" w:customStyle="1" w:styleId="FD0F269B5016404C9B361505EEE5E599">
    <w:name w:val="FD0F269B5016404C9B361505EEE5E599"/>
    <w:rsid w:val="00C56602"/>
  </w:style>
  <w:style w:type="paragraph" w:customStyle="1" w:styleId="BEFAA121113B4106845D22D3053A8B31">
    <w:name w:val="BEFAA121113B4106845D22D3053A8B31"/>
    <w:rsid w:val="00C56602"/>
  </w:style>
  <w:style w:type="paragraph" w:customStyle="1" w:styleId="6FEA1CB83FD84E5FB13232CD6942F3C7">
    <w:name w:val="6FEA1CB83FD84E5FB13232CD6942F3C7"/>
    <w:rsid w:val="00C56602"/>
  </w:style>
  <w:style w:type="paragraph" w:customStyle="1" w:styleId="9BC606A4D1FE437ABEE424DE5DE65E85">
    <w:name w:val="9BC606A4D1FE437ABEE424DE5DE65E85"/>
    <w:rsid w:val="00C56602"/>
  </w:style>
  <w:style w:type="paragraph" w:customStyle="1" w:styleId="AA52202F62924E019AFA52F7B4B0B56D">
    <w:name w:val="AA52202F62924E019AFA52F7B4B0B56D"/>
    <w:rsid w:val="00C56602"/>
  </w:style>
  <w:style w:type="paragraph" w:customStyle="1" w:styleId="4975077F263C4C6BA09A07BEB75CB63E">
    <w:name w:val="4975077F263C4C6BA09A07BEB75CB63E"/>
    <w:rsid w:val="00C56602"/>
  </w:style>
  <w:style w:type="paragraph" w:customStyle="1" w:styleId="76FC7F45A4014A5E875F8BDAA2CD73E1">
    <w:name w:val="76FC7F45A4014A5E875F8BDAA2CD73E1"/>
    <w:rsid w:val="00C56602"/>
  </w:style>
  <w:style w:type="paragraph" w:customStyle="1" w:styleId="A129B276CC0D483FBE3431412B992652">
    <w:name w:val="A129B276CC0D483FBE3431412B992652"/>
    <w:rsid w:val="00C56602"/>
  </w:style>
  <w:style w:type="paragraph" w:customStyle="1" w:styleId="19DEF972BCA24BF7957E39BD49B92B8E">
    <w:name w:val="19DEF972BCA24BF7957E39BD49B92B8E"/>
    <w:rsid w:val="00C56602"/>
  </w:style>
  <w:style w:type="paragraph" w:customStyle="1" w:styleId="DB5DC531A3A64925A08AC58B133A7670">
    <w:name w:val="DB5DC531A3A64925A08AC58B133A7670"/>
    <w:rsid w:val="00C56602"/>
  </w:style>
  <w:style w:type="paragraph" w:customStyle="1" w:styleId="E86E2DA3810A48109FCF398D4814814A">
    <w:name w:val="E86E2DA3810A48109FCF398D4814814A"/>
    <w:rsid w:val="00C56602"/>
  </w:style>
  <w:style w:type="paragraph" w:customStyle="1" w:styleId="C0EF7F606D2E40FDA5092B797278524E">
    <w:name w:val="C0EF7F606D2E40FDA5092B797278524E"/>
    <w:rsid w:val="00C5660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06FC4"/>
    <w:rPr>
      <w:color w:val="808080"/>
    </w:rPr>
  </w:style>
  <w:style w:type="paragraph" w:customStyle="1" w:styleId="A77C1A9E30D04EE79FAE9763BE2D4FC9">
    <w:name w:val="A77C1A9E30D04EE79FAE9763BE2D4FC9"/>
    <w:rsid w:val="00FF2745"/>
  </w:style>
  <w:style w:type="paragraph" w:customStyle="1" w:styleId="879D41106D3B443784F131DB07D4560C">
    <w:name w:val="879D41106D3B443784F131DB07D4560C"/>
    <w:rsid w:val="00FF2745"/>
  </w:style>
  <w:style w:type="paragraph" w:customStyle="1" w:styleId="BE8B03B7933542D6B9FABE70305859C5">
    <w:name w:val="BE8B03B7933542D6B9FABE70305859C5"/>
    <w:rsid w:val="00FF2745"/>
  </w:style>
  <w:style w:type="paragraph" w:customStyle="1" w:styleId="F2405AAAE935409FAB3DC1C9E9D1DA4C">
    <w:name w:val="F2405AAAE935409FAB3DC1C9E9D1DA4C"/>
    <w:rsid w:val="00FF2745"/>
    <w:pPr>
      <w:spacing w:after="40" w:line="240" w:lineRule="auto"/>
    </w:pPr>
    <w:rPr>
      <w:color w:val="1F497D" w:themeColor="text2"/>
      <w:szCs w:val="14"/>
      <w:lang w:eastAsia="ja-JP"/>
    </w:rPr>
  </w:style>
  <w:style w:type="paragraph" w:customStyle="1" w:styleId="55D71ABE02DA4A7CA8BFC8B2E4741B3F">
    <w:name w:val="55D71ABE02DA4A7CA8BFC8B2E4741B3F"/>
    <w:rsid w:val="00FF2745"/>
  </w:style>
  <w:style w:type="paragraph" w:customStyle="1" w:styleId="1A68C55B1E3A455EBFCC3D433BF27B47">
    <w:name w:val="1A68C55B1E3A455EBFCC3D433BF27B47"/>
    <w:rsid w:val="00FF2745"/>
  </w:style>
  <w:style w:type="paragraph" w:customStyle="1" w:styleId="955ABA37F4454136B760EEE3D58E2BE0">
    <w:name w:val="955ABA37F4454136B760EEE3D58E2BE0"/>
    <w:rsid w:val="00FF2745"/>
  </w:style>
  <w:style w:type="paragraph" w:customStyle="1" w:styleId="8380727481D74801AB278571BE9A0277">
    <w:name w:val="8380727481D74801AB278571BE9A0277"/>
    <w:rsid w:val="00FF2745"/>
  </w:style>
  <w:style w:type="paragraph" w:customStyle="1" w:styleId="21B20125D6B147849ABDA145136944E3">
    <w:name w:val="21B20125D6B147849ABDA145136944E3"/>
    <w:rsid w:val="00FF2745"/>
  </w:style>
  <w:style w:type="paragraph" w:customStyle="1" w:styleId="FD0F269B5016404C9B361505EEE5E599">
    <w:name w:val="FD0F269B5016404C9B361505EEE5E599"/>
    <w:rsid w:val="00C56602"/>
  </w:style>
  <w:style w:type="paragraph" w:customStyle="1" w:styleId="BEFAA121113B4106845D22D3053A8B31">
    <w:name w:val="BEFAA121113B4106845D22D3053A8B31"/>
    <w:rsid w:val="00C56602"/>
  </w:style>
  <w:style w:type="paragraph" w:customStyle="1" w:styleId="6FEA1CB83FD84E5FB13232CD6942F3C7">
    <w:name w:val="6FEA1CB83FD84E5FB13232CD6942F3C7"/>
    <w:rsid w:val="00C56602"/>
  </w:style>
  <w:style w:type="paragraph" w:customStyle="1" w:styleId="9BC606A4D1FE437ABEE424DE5DE65E85">
    <w:name w:val="9BC606A4D1FE437ABEE424DE5DE65E85"/>
    <w:rsid w:val="00C56602"/>
  </w:style>
  <w:style w:type="paragraph" w:customStyle="1" w:styleId="AA52202F62924E019AFA52F7B4B0B56D">
    <w:name w:val="AA52202F62924E019AFA52F7B4B0B56D"/>
    <w:rsid w:val="00C56602"/>
  </w:style>
  <w:style w:type="paragraph" w:customStyle="1" w:styleId="4975077F263C4C6BA09A07BEB75CB63E">
    <w:name w:val="4975077F263C4C6BA09A07BEB75CB63E"/>
    <w:rsid w:val="00C56602"/>
  </w:style>
  <w:style w:type="paragraph" w:customStyle="1" w:styleId="76FC7F45A4014A5E875F8BDAA2CD73E1">
    <w:name w:val="76FC7F45A4014A5E875F8BDAA2CD73E1"/>
    <w:rsid w:val="00C56602"/>
  </w:style>
  <w:style w:type="paragraph" w:customStyle="1" w:styleId="A129B276CC0D483FBE3431412B992652">
    <w:name w:val="A129B276CC0D483FBE3431412B992652"/>
    <w:rsid w:val="00C56602"/>
  </w:style>
  <w:style w:type="paragraph" w:customStyle="1" w:styleId="19DEF972BCA24BF7957E39BD49B92B8E">
    <w:name w:val="19DEF972BCA24BF7957E39BD49B92B8E"/>
    <w:rsid w:val="00C56602"/>
  </w:style>
  <w:style w:type="paragraph" w:customStyle="1" w:styleId="DB5DC531A3A64925A08AC58B133A7670">
    <w:name w:val="DB5DC531A3A64925A08AC58B133A7670"/>
    <w:rsid w:val="00C56602"/>
  </w:style>
  <w:style w:type="paragraph" w:customStyle="1" w:styleId="E86E2DA3810A48109FCF398D4814814A">
    <w:name w:val="E86E2DA3810A48109FCF398D4814814A"/>
    <w:rsid w:val="00C56602"/>
  </w:style>
  <w:style w:type="paragraph" w:customStyle="1" w:styleId="C0EF7F606D2E40FDA5092B797278524E">
    <w:name w:val="C0EF7F606D2E40FDA5092B797278524E"/>
    <w:rsid w:val="00C5660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ift Certificate 10">
      <a:dk1>
        <a:sysClr val="windowText" lastClr="000000"/>
      </a:dk1>
      <a:lt1>
        <a:sysClr val="window" lastClr="FFFFFF"/>
      </a:lt1>
      <a:dk2>
        <a:srgbClr val="4E1810"/>
      </a:dk2>
      <a:lt2>
        <a:srgbClr val="DDE6BD"/>
      </a:lt2>
      <a:accent1>
        <a:srgbClr val="68A6BC"/>
      </a:accent1>
      <a:accent2>
        <a:srgbClr val="F9AA52"/>
      </a:accent2>
      <a:accent3>
        <a:srgbClr val="E6345D"/>
      </a:accent3>
      <a:accent4>
        <a:srgbClr val="F7CD60"/>
      </a:accent4>
      <a:accent5>
        <a:srgbClr val="8FB86D"/>
      </a:accent5>
      <a:accent6>
        <a:srgbClr val="82617D"/>
      </a:accent6>
      <a:hlink>
        <a:srgbClr val="68A6BC"/>
      </a:hlink>
      <a:folHlink>
        <a:srgbClr val="82617D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636586252014621245_2347717.dotx</Template>
  <TotalTime>0</TotalTime>
  <Pages>1</Pages>
  <Words>13</Words>
  <Characters>80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Owner</cp:lastModifiedBy>
  <cp:revision>2</cp:revision>
  <dcterms:created xsi:type="dcterms:W3CDTF">2018-04-06T14:26:00Z</dcterms:created>
  <dcterms:modified xsi:type="dcterms:W3CDTF">2018-04-06T14:26:00Z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