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eendk"/>
        <w:tblW w:w="5045" w:type="pct"/>
        <w:tblInd w:w="5" w:type="dxa"/>
        <w:tblLayout w:type="fixed"/>
        <w:tblLook w:val="04A0" w:firstRow="1" w:lastRow="0" w:firstColumn="1" w:lastColumn="0" w:noHBand="0" w:noVBand="1"/>
        <w:tblDescription w:val="A táblázat tartalma: Prioritás, Határidő, Teendő, Személy, Folyamatban és Kész"/>
      </w:tblPr>
      <w:tblGrid>
        <w:gridCol w:w="1272"/>
        <w:gridCol w:w="1439"/>
        <w:gridCol w:w="3044"/>
        <w:gridCol w:w="1695"/>
        <w:gridCol w:w="1274"/>
        <w:gridCol w:w="966"/>
      </w:tblGrid>
      <w:tr w:rsidR="000E1932" w:rsidRPr="005A342E" w:rsidTr="003D1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Prioritás:"/>
            <w:tag w:val="Prioritás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E1932" w:rsidRPr="005A342E" w:rsidRDefault="00276C92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E1932" w:rsidRPr="005A342E" w:rsidRDefault="00AD0F6F" w:rsidP="00276C9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E1932" w:rsidRPr="005A342E" w:rsidRDefault="00AD0F6F" w:rsidP="00276C9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E1932" w:rsidRPr="005A342E" w:rsidRDefault="00AD0F6F" w:rsidP="00276C9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rPr>
                    <w:lang w:val="hu-HU" w:bidi="hu"/>
                  </w:rPr>
                  <w:t>FELELŐS</w:t>
                </w:r>
                <w:bookmarkEnd w:id="0"/>
              </w:sdtContent>
            </w:sdt>
          </w:p>
        </w:tc>
        <w:tc>
          <w:tcPr>
            <w:tcW w:w="1274" w:type="dxa"/>
          </w:tcPr>
          <w:p w:rsidR="000E1932" w:rsidRPr="005A342E" w:rsidRDefault="00AD0F6F" w:rsidP="00276C9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E1932" w:rsidRPr="005A342E" w:rsidRDefault="00AD0F6F" w:rsidP="00276C9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D37A3D" w:rsidRPr="005A342E" w:rsidTr="003D1ABA">
        <w:sdt>
          <w:sdtPr>
            <w:rPr>
              <w:lang w:val="hu-HU"/>
            </w:rPr>
            <w:alias w:val="Prioritás:"/>
            <w:tag w:val="Prioritás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D37A3D" w:rsidRPr="005A342E" w:rsidRDefault="00D37A3D" w:rsidP="00D37A3D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D37A3D" w:rsidRPr="005A342E" w:rsidTr="003D1ABA">
        <w:sdt>
          <w:sdtPr>
            <w:rPr>
              <w:lang w:val="hu-HU"/>
            </w:rPr>
            <w:alias w:val="Prioritás:"/>
            <w:tag w:val="Prioritás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D37A3D" w:rsidRPr="005A342E" w:rsidRDefault="00D37A3D" w:rsidP="00D37A3D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D37A3D" w:rsidRPr="005A342E" w:rsidTr="003D1ABA">
        <w:sdt>
          <w:sdtPr>
            <w:rPr>
              <w:lang w:val="hu-HU"/>
            </w:rPr>
            <w:alias w:val="Prioritás:"/>
            <w:tag w:val="Prioritás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D37A3D" w:rsidRPr="005A342E" w:rsidRDefault="00D37A3D" w:rsidP="00D37A3D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D37A3D" w:rsidRPr="005A342E" w:rsidTr="003D1ABA">
        <w:sdt>
          <w:sdtPr>
            <w:rPr>
              <w:lang w:val="hu-HU"/>
            </w:rPr>
            <w:alias w:val="Prioritás:"/>
            <w:tag w:val="Prioritás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D37A3D" w:rsidRPr="005A342E" w:rsidRDefault="00D37A3D" w:rsidP="00D37A3D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D37A3D" w:rsidRPr="005A342E" w:rsidTr="003D1ABA">
        <w:sdt>
          <w:sdtPr>
            <w:rPr>
              <w:lang w:val="hu-HU"/>
            </w:rPr>
            <w:alias w:val="Prioritás:"/>
            <w:tag w:val="Prioritás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D37A3D" w:rsidRPr="005A342E" w:rsidRDefault="00D37A3D" w:rsidP="00D37A3D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D37A3D" w:rsidRPr="005A342E" w:rsidRDefault="00AD0F6F" w:rsidP="00D37A3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  <w:tr w:rsidR="000B1256" w:rsidRPr="005A342E" w:rsidTr="003D1ABA">
        <w:sdt>
          <w:sdtPr>
            <w:rPr>
              <w:lang w:val="hu-HU"/>
            </w:rPr>
            <w:alias w:val="Prioritás:"/>
            <w:tag w:val="Prioritás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1" w:type="dxa"/>
              </w:tcPr>
              <w:p w:rsidR="000B1256" w:rsidRPr="005A342E" w:rsidRDefault="000B1256" w:rsidP="0016277B">
                <w:pPr>
                  <w:rPr>
                    <w:lang w:val="hu-HU"/>
                  </w:rPr>
                </w:pPr>
                <w:r w:rsidRPr="005A342E">
                  <w:rPr>
                    <w:lang w:val="hu-HU" w:bidi="hu"/>
                  </w:rPr>
                  <w:t>Prioritás</w:t>
                </w:r>
              </w:p>
            </w:tc>
          </w:sdtContent>
        </w:sdt>
        <w:tc>
          <w:tcPr>
            <w:tcW w:w="1439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Határidő</w:t>
                </w:r>
              </w:sdtContent>
            </w:sdt>
          </w:p>
        </w:tc>
        <w:tc>
          <w:tcPr>
            <w:tcW w:w="3043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endő:"/>
                <w:tag w:val="Teendő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Teendő</w:t>
                </w:r>
              </w:sdtContent>
            </w:sdt>
          </w:p>
        </w:tc>
        <w:tc>
          <w:tcPr>
            <w:tcW w:w="1695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emély:"/>
                <w:tag w:val="Személy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hu-HU" w:bidi="hu"/>
                  </w:rPr>
                  <w:t>FELELŐS</w:t>
                </w:r>
              </w:sdtContent>
            </w:sdt>
          </w:p>
        </w:tc>
        <w:tc>
          <w:tcPr>
            <w:tcW w:w="1274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olyamatban:"/>
                <w:tag w:val="Folyamatban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Folyamatban</w:t>
                </w:r>
              </w:sdtContent>
            </w:sdt>
          </w:p>
        </w:tc>
        <w:tc>
          <w:tcPr>
            <w:tcW w:w="966" w:type="dxa"/>
          </w:tcPr>
          <w:p w:rsidR="000B1256" w:rsidRPr="005A342E" w:rsidRDefault="00AD0F6F" w:rsidP="0016277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Kész:"/>
                <w:tag w:val="Kész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5A342E">
                  <w:rPr>
                    <w:lang w:val="hu-HU" w:bidi="hu"/>
                  </w:rPr>
                  <w:t>Kész</w:t>
                </w:r>
              </w:sdtContent>
            </w:sdt>
          </w:p>
        </w:tc>
      </w:tr>
    </w:tbl>
    <w:p w:rsidR="000A320F" w:rsidRPr="005A342E" w:rsidRDefault="000A320F">
      <w:pPr>
        <w:rPr>
          <w:lang w:val="hu-HU"/>
        </w:rPr>
      </w:pPr>
    </w:p>
    <w:sectPr w:rsidR="000A320F" w:rsidRPr="005A342E" w:rsidSect="00065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0" w:right="1151" w:bottom="4366" w:left="1151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63" w:rsidRDefault="00C20F63" w:rsidP="00750308">
      <w:r>
        <w:separator/>
      </w:r>
    </w:p>
  </w:endnote>
  <w:endnote w:type="continuationSeparator" w:id="0">
    <w:p w:rsidR="00C20F63" w:rsidRDefault="00C20F63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59" w:rsidRDefault="009630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Élőláb táblázata"/>
    </w:tblPr>
    <w:tblGrid>
      <w:gridCol w:w="9604"/>
    </w:tblGrid>
    <w:tr w:rsidR="00477C2D" w:rsidTr="00D37A3D">
      <w:trPr>
        <w:trHeight w:hRule="exact" w:val="1656"/>
      </w:trPr>
      <w:sdt>
        <w:sdtPr>
          <w:alias w:val="Megjegyzések – egyszerűsített lapok"/>
          <w:tag w:val="Megjegyzések – egyszerűsített lapok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llb"/>
              </w:pPr>
              <w:r w:rsidRPr="002D42B7">
                <w:rPr>
                  <w:lang w:bidi="hu"/>
                </w:rPr>
                <w:t>A dokumentumban megjelenő stílusokat a lapon látható szövegformázáshoz igazítottuk. Keresse meg a menüszalag Kezdőlap lapján a Stílusok csoportot, amellyel pillanatok alatt formázhatja a szöveget.</w:t>
              </w:r>
            </w:p>
          </w:tc>
        </w:sdtContent>
      </w:sdt>
    </w:tr>
    <w:tr w:rsidR="00477C2D" w:rsidTr="00D37A3D">
      <w:sdt>
        <w:sdtPr>
          <w:alias w:val="Megjegyzések címe:"/>
          <w:tag w:val="Megjegyzések címe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Cmsor2"/>
              </w:pPr>
              <w:r>
                <w:rPr>
                  <w:lang w:bidi="hu"/>
                </w:rPr>
                <w:t>Megjegyzések</w:t>
              </w:r>
            </w:p>
          </w:tc>
        </w:sdtContent>
      </w:sdt>
    </w:tr>
  </w:tbl>
  <w:p w:rsidR="00AF3394" w:rsidRPr="00170DF3" w:rsidRDefault="00AD0F6F" w:rsidP="00117F4C">
    <w:pPr>
      <w:pStyle w:val="llb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hu"/>
          </w:rPr>
          <w:fldChar w:fldCharType="begin"/>
        </w:r>
        <w:r w:rsidR="00170DF3" w:rsidRPr="00117F4C">
          <w:rPr>
            <w:lang w:bidi="hu"/>
          </w:rPr>
          <w:instrText xml:space="preserve"> PAGE   \* MERGEFORMAT </w:instrText>
        </w:r>
        <w:r w:rsidR="00170DF3" w:rsidRPr="00117F4C">
          <w:rPr>
            <w:lang w:bidi="hu"/>
          </w:rPr>
          <w:fldChar w:fldCharType="separate"/>
        </w:r>
        <w:r w:rsidR="00877074">
          <w:rPr>
            <w:noProof/>
            <w:lang w:bidi="hu"/>
          </w:rPr>
          <w:t>3</w:t>
        </w:r>
        <w:r w:rsidR="00170DF3" w:rsidRPr="00117F4C">
          <w:rPr>
            <w:lang w:bidi="hu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Élőláb táblázata"/>
    </w:tblPr>
    <w:tblGrid>
      <w:gridCol w:w="9604"/>
    </w:tblGrid>
    <w:tr w:rsidR="004E4EEA" w:rsidTr="00963059">
      <w:trPr>
        <w:trHeight w:hRule="exact" w:val="1656"/>
      </w:trPr>
      <w:sdt>
        <w:sdtPr>
          <w:alias w:val="Megjegyzések:"/>
          <w:tag w:val="Megjegyzések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llb"/>
              </w:pPr>
              <w:r w:rsidRPr="00877074">
                <w:rPr>
                  <w:lang w:bidi="hu"/>
                </w:rPr>
                <w:t>A kezdéshez egyszerűen koppintson a helyőrző szövegek egyikére (például erre), és kezdjen el gépelni – így a sajátjára cserélheti a szöveget.</w:t>
              </w:r>
            </w:p>
          </w:tc>
        </w:sdtContent>
      </w:sdt>
    </w:tr>
    <w:tr w:rsidR="004E4EEA" w:rsidTr="00963059">
      <w:sdt>
        <w:sdtPr>
          <w:alias w:val="Megjegyzések címe:"/>
          <w:tag w:val="Megjegyzések címe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Cmsor2"/>
              </w:pPr>
              <w:r>
                <w:rPr>
                  <w:lang w:bidi="hu"/>
                </w:rPr>
                <w:t>Megjegyzések</w:t>
              </w:r>
            </w:p>
          </w:tc>
        </w:sdtContent>
      </w:sdt>
    </w:tr>
  </w:tbl>
  <w:p w:rsidR="005A4058" w:rsidRDefault="005A4058" w:rsidP="00D37A3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63" w:rsidRDefault="00C20F63" w:rsidP="00750308">
      <w:r>
        <w:separator/>
      </w:r>
    </w:p>
  </w:footnote>
  <w:footnote w:type="continuationSeparator" w:id="0">
    <w:p w:rsidR="00C20F63" w:rsidRDefault="00C20F63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59" w:rsidRDefault="009630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eendők:"/>
      <w:tag w:val="Teendők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lfej"/>
        </w:pPr>
        <w:r>
          <w:rPr>
            <w:lang w:bidi="hu"/>
          </w:rPr>
          <w:t>Teendők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eendők:"/>
      <w:tag w:val="Teendők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lfej"/>
        </w:pPr>
        <w:r>
          <w:rPr>
            <w:lang w:bidi="hu"/>
          </w:rPr>
          <w:t>Teendők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Teendk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8"/>
    <w:rsid w:val="00040546"/>
    <w:rsid w:val="000602BE"/>
    <w:rsid w:val="0006560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D1ABA"/>
    <w:rsid w:val="003E4B56"/>
    <w:rsid w:val="00415776"/>
    <w:rsid w:val="00477C2D"/>
    <w:rsid w:val="00486FDB"/>
    <w:rsid w:val="004E4EEA"/>
    <w:rsid w:val="00553891"/>
    <w:rsid w:val="005A342E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D0F6F"/>
    <w:rsid w:val="00AF3394"/>
    <w:rsid w:val="00B6370E"/>
    <w:rsid w:val="00B82D89"/>
    <w:rsid w:val="00B9314E"/>
    <w:rsid w:val="00BF1EDD"/>
    <w:rsid w:val="00BF1FB2"/>
    <w:rsid w:val="00C20F63"/>
    <w:rsid w:val="00C6319D"/>
    <w:rsid w:val="00C81D06"/>
    <w:rsid w:val="00D37A3D"/>
    <w:rsid w:val="00DA0AFE"/>
    <w:rsid w:val="00DA3CB0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5776"/>
  </w:style>
  <w:style w:type="paragraph" w:styleId="Cmsor1">
    <w:name w:val="heading 1"/>
    <w:basedOn w:val="Norml"/>
    <w:next w:val="Norml"/>
    <w:link w:val="Cmsor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lfej">
    <w:name w:val="header"/>
    <w:basedOn w:val="Norml"/>
    <w:link w:val="lfej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llb">
    <w:name w:val="footer"/>
    <w:basedOn w:val="Norml"/>
    <w:link w:val="llbChar"/>
    <w:uiPriority w:val="99"/>
    <w:unhideWhenUsed/>
    <w:qFormat/>
    <w:rsid w:val="00477C2D"/>
    <w:pPr>
      <w:spacing w:before="120"/>
    </w:pPr>
  </w:style>
  <w:style w:type="character" w:customStyle="1" w:styleId="llbChar">
    <w:name w:val="Élőláb Char"/>
    <w:basedOn w:val="Bekezdsalapbettpusa"/>
    <w:link w:val="llb"/>
    <w:uiPriority w:val="99"/>
    <w:rsid w:val="00477C2D"/>
  </w:style>
  <w:style w:type="table" w:styleId="Rcsostblzat">
    <w:name w:val="Table Grid"/>
    <w:basedOn w:val="Normltblzat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endk">
    <w:name w:val="Teendők"/>
    <w:basedOn w:val="Normltblzat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lcm">
    <w:name w:val="Subtitle"/>
    <w:basedOn w:val="Norml"/>
    <w:link w:val="Alcm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81D06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81D06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81D0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D0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D0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D06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81D06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D06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D06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1D06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1D06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81D06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81D06"/>
    <w:rPr>
      <w:rFonts w:ascii="Consolas" w:hAnsi="Consolas"/>
      <w:szCs w:val="21"/>
    </w:rPr>
  </w:style>
  <w:style w:type="table" w:styleId="Tblzatrcsos1vilgos3jellszn">
    <w:name w:val="Grid Table 1 Light Accent 3"/>
    <w:basedOn w:val="Normltblzat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5jellszn">
    <w:name w:val="Grid Table 2 Accent 5"/>
    <w:basedOn w:val="Normltblzat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Ershivatkozs">
    <w:name w:val="Intense Reference"/>
    <w:basedOn w:val="Bekezdsalapbettpusa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6319D"/>
    <w:rPr>
      <w:i/>
      <w:iCs/>
      <w:color w:val="244061" w:themeColor="accent1" w:themeShade="80"/>
    </w:rPr>
  </w:style>
  <w:style w:type="paragraph" w:styleId="Szvegblokk">
    <w:name w:val="Block Text"/>
    <w:basedOn w:val="Norm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Helyrzszveg">
    <w:name w:val="Placeholder Text"/>
    <w:basedOn w:val="Bekezdsalapbettpusa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6C1E2A" w:rsidP="006C1E2A">
          <w:pPr>
            <w:pStyle w:val="768EA0FC3D644A15B54F94FA7F45D48C17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6C1E2A" w:rsidP="006C1E2A">
          <w:pPr>
            <w:pStyle w:val="CE88F64C97C840FA81A3B18398DE824F17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6C1E2A" w:rsidP="006C1E2A">
          <w:pPr>
            <w:pStyle w:val="7B140931671040FC8BA3351EEC133FE917"/>
          </w:pPr>
          <w:r>
            <w:rPr>
              <w:lang w:bidi="hu"/>
            </w:rPr>
            <w:t>Teendő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6C1E2A" w:rsidP="006C1E2A">
          <w:pPr>
            <w:pStyle w:val="C08A201A70FF4391A6817313A95EAED917"/>
          </w:pPr>
          <w:r>
            <w:rPr>
              <w:lang w:bidi="hu"/>
            </w:rPr>
            <w:t>Személy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6C1E2A" w:rsidP="006C1E2A">
          <w:pPr>
            <w:pStyle w:val="292C6DF2E63E4E239B65D108F473E10B17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6C1E2A" w:rsidP="006C1E2A">
          <w:pPr>
            <w:pStyle w:val="6F7570E94AFA4D4AAFF29998112CF30317"/>
          </w:pPr>
          <w:r>
            <w:rPr>
              <w:lang w:bidi="hu"/>
            </w:rPr>
            <w:t>Kész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6C1E2A" w:rsidP="006E0ECA">
          <w:pPr>
            <w:pStyle w:val="78F6131CFC07421C9D53D9F6AEEC4911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6C1E2A" w:rsidP="006E0ECA">
          <w:pPr>
            <w:pStyle w:val="C4ECA7679D28461B8B6AD4D29CAED8B6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6C1E2A" w:rsidP="006E0ECA">
          <w:pPr>
            <w:pStyle w:val="D45E586A0B6143ADB03E93F32EBAA5ED"/>
          </w:pPr>
          <w:r>
            <w:rPr>
              <w:lang w:bidi="hu"/>
            </w:rPr>
            <w:t>Teendő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6C1E2A" w:rsidP="006E0ECA">
          <w:pPr>
            <w:pStyle w:val="719C093C921F4D5DB685285F64637F8C"/>
          </w:pPr>
          <w:r>
            <w:rPr>
              <w:lang w:bidi="hu"/>
            </w:rPr>
            <w:t>Személy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6C1E2A" w:rsidP="006E0ECA">
          <w:pPr>
            <w:pStyle w:val="D5B4F72583D44B309DEED1D94DED3BC6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6C1E2A" w:rsidP="006E0ECA">
          <w:pPr>
            <w:pStyle w:val="2ACEB7C2FFA9412F897CA38FB6FB4857"/>
          </w:pPr>
          <w:r>
            <w:rPr>
              <w:lang w:bidi="hu"/>
            </w:rPr>
            <w:t>Kész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6C1E2A" w:rsidP="006E0ECA">
          <w:pPr>
            <w:pStyle w:val="D6D544E5758840B9987F372102A62041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6C1E2A" w:rsidP="006E0ECA">
          <w:pPr>
            <w:pStyle w:val="1FB00C693E2640AC9C38A5B2129AB162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6C1E2A" w:rsidP="006E0ECA">
          <w:pPr>
            <w:pStyle w:val="2AE814118FB54EB28667948A004FCF90"/>
          </w:pPr>
          <w:r>
            <w:rPr>
              <w:lang w:bidi="hu"/>
            </w:rPr>
            <w:t>Teendő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6C1E2A" w:rsidP="006E0ECA">
          <w:pPr>
            <w:pStyle w:val="AE92273E33D64F2EAB1637D4024039D5"/>
          </w:pPr>
          <w:r>
            <w:rPr>
              <w:lang w:bidi="hu"/>
            </w:rPr>
            <w:t>Személy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6C1E2A" w:rsidP="006E0ECA">
          <w:pPr>
            <w:pStyle w:val="11DDEB9248FC4056BD7AC995CDF83AC6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6C1E2A" w:rsidP="006E0ECA">
          <w:pPr>
            <w:pStyle w:val="A39FAD816E4F467BB6A05E35600368C1"/>
          </w:pPr>
          <w:r>
            <w:rPr>
              <w:lang w:bidi="hu"/>
            </w:rPr>
            <w:t>Kész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6C1E2A" w:rsidP="006E0ECA">
          <w:pPr>
            <w:pStyle w:val="B0A11193A5F9455F80C657A265C3AB90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6C1E2A" w:rsidP="006E0ECA">
          <w:pPr>
            <w:pStyle w:val="A1C6C19E877A4F38BC1A9C35AA5FE3B7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6C1E2A" w:rsidP="006E0ECA">
          <w:pPr>
            <w:pStyle w:val="596C51B9B78A459383226BA261A6C099"/>
          </w:pPr>
          <w:r>
            <w:rPr>
              <w:lang w:bidi="hu"/>
            </w:rPr>
            <w:t>Teendő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6C1E2A" w:rsidP="006E0ECA">
          <w:pPr>
            <w:pStyle w:val="9DE4F7538302430BAFB9818262A98C1B"/>
          </w:pPr>
          <w:r>
            <w:rPr>
              <w:lang w:bidi="hu"/>
            </w:rPr>
            <w:t>Személy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6C1E2A" w:rsidP="006E0ECA">
          <w:pPr>
            <w:pStyle w:val="42A1450FCA424935BEE0CEF30B6868D5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6C1E2A" w:rsidP="006E0ECA">
          <w:pPr>
            <w:pStyle w:val="215CF4B8888F418BBFDF2125FDB21D5F"/>
          </w:pPr>
          <w:r>
            <w:rPr>
              <w:lang w:bidi="hu"/>
            </w:rPr>
            <w:t>Kész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6C1E2A" w:rsidP="006E0ECA">
          <w:pPr>
            <w:pStyle w:val="67E194F2B4404B089B740432109C2166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6C1E2A" w:rsidP="006E0ECA">
          <w:pPr>
            <w:pStyle w:val="12B2D0A41A46444FBBCBCC9AD77553E4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6C1E2A" w:rsidP="006E0ECA">
          <w:pPr>
            <w:pStyle w:val="209EF5473EBA40C2A66DD6443C0FB6DD"/>
          </w:pPr>
          <w:r>
            <w:rPr>
              <w:lang w:bidi="hu"/>
            </w:rPr>
            <w:t>Teendő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6C1E2A" w:rsidP="006E0ECA">
          <w:pPr>
            <w:pStyle w:val="AC6F2394CF014128BAE3402CD663CBD4"/>
          </w:pPr>
          <w:r>
            <w:rPr>
              <w:lang w:bidi="hu"/>
            </w:rPr>
            <w:t>Személy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6C1E2A" w:rsidP="006E0ECA">
          <w:pPr>
            <w:pStyle w:val="E16C3328856E46A99C53EEBCC3C71BC8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6C1E2A" w:rsidP="006E0ECA">
          <w:pPr>
            <w:pStyle w:val="60F2A252015E4005800C73A95BAFD3B1"/>
          </w:pPr>
          <w:r>
            <w:rPr>
              <w:lang w:bidi="hu"/>
            </w:rPr>
            <w:t>Kész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6C1E2A" w:rsidP="006E0ECA">
          <w:pPr>
            <w:pStyle w:val="86D4959D7F3943B7BA71367E64B3410C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6C1E2A" w:rsidP="006E0ECA">
          <w:pPr>
            <w:pStyle w:val="1CD8E2FBEA6140E793C546B61B8BFA53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6C1E2A" w:rsidP="006E0ECA">
          <w:pPr>
            <w:pStyle w:val="DC5A79169E904997910BADFB2CE85C9D"/>
          </w:pPr>
          <w:r>
            <w:rPr>
              <w:lang w:bidi="hu"/>
            </w:rPr>
            <w:t>Teendő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6C1E2A" w:rsidP="006E0ECA">
          <w:pPr>
            <w:pStyle w:val="6F5CA3EE7F0C408D9CAA25A037E29C7A"/>
          </w:pPr>
          <w:r>
            <w:rPr>
              <w:lang w:bidi="hu"/>
            </w:rPr>
            <w:t>Személy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6C1E2A" w:rsidP="006E0ECA">
          <w:pPr>
            <w:pStyle w:val="EC6298F32FA743C1921C9E564D8DCDF2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6C1E2A" w:rsidP="006E0ECA">
          <w:pPr>
            <w:pStyle w:val="0EE301DAFA514338BFDFFDA017745079"/>
          </w:pPr>
          <w:r>
            <w:rPr>
              <w:lang w:bidi="hu"/>
            </w:rPr>
            <w:t>Kész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6C1E2A" w:rsidP="006E0ECA">
          <w:pPr>
            <w:pStyle w:val="3444501FB43E4DDBACF66B31B0CC8A4C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6C1E2A" w:rsidP="006E0ECA">
          <w:pPr>
            <w:pStyle w:val="98C11488B72E42F19D07CEDFEADF463A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6C1E2A" w:rsidP="006E0ECA">
          <w:pPr>
            <w:pStyle w:val="E9EC5DE9CD7B4A04B11919CA49CA513E"/>
          </w:pPr>
          <w:r>
            <w:rPr>
              <w:lang w:bidi="hu"/>
            </w:rPr>
            <w:t>Teendő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6C1E2A" w:rsidP="006E0ECA">
          <w:pPr>
            <w:pStyle w:val="C693F55677E24CA6A22FE3EF02BFEE3A"/>
          </w:pPr>
          <w:r>
            <w:rPr>
              <w:lang w:bidi="hu"/>
            </w:rPr>
            <w:t>Személy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6C1E2A" w:rsidP="006E0ECA">
          <w:pPr>
            <w:pStyle w:val="777CB0995AD04F0BBAB0AE964967E4CE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6C1E2A" w:rsidP="006E0ECA">
          <w:pPr>
            <w:pStyle w:val="159019470E33413F8D79BCBA229DCDCA"/>
          </w:pPr>
          <w:r>
            <w:rPr>
              <w:lang w:bidi="hu"/>
            </w:rPr>
            <w:t>Kész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6C1E2A" w:rsidP="006E0ECA">
          <w:pPr>
            <w:pStyle w:val="E8243799E0B34E1ABD69164ACD0DC21E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6C1E2A" w:rsidP="006E0ECA">
          <w:pPr>
            <w:pStyle w:val="FBFC6B5FBD614BC89831909658D0F913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6C1E2A" w:rsidP="006E0ECA">
          <w:pPr>
            <w:pStyle w:val="5C484BDD20AE41DFB277EB27DB30E56D"/>
          </w:pPr>
          <w:r>
            <w:rPr>
              <w:lang w:bidi="hu"/>
            </w:rPr>
            <w:t>Teendő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6C1E2A" w:rsidP="006E0ECA">
          <w:pPr>
            <w:pStyle w:val="6487AA656D804D68BBE457F60F14694E"/>
          </w:pPr>
          <w:r>
            <w:rPr>
              <w:lang w:bidi="hu"/>
            </w:rPr>
            <w:t>Személy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6C1E2A" w:rsidP="006E0ECA">
          <w:pPr>
            <w:pStyle w:val="C29AEC4C80394F9E8ECDE7F5C73B746A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6C1E2A" w:rsidP="006E0ECA">
          <w:pPr>
            <w:pStyle w:val="07D85D90896C4C19A9D05BFD7A0A4DDA"/>
          </w:pPr>
          <w:r>
            <w:rPr>
              <w:lang w:bidi="hu"/>
            </w:rPr>
            <w:t>Kész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6C1E2A" w:rsidP="006E0ECA">
          <w:pPr>
            <w:pStyle w:val="0782EEBDBC9E4A9F983909DF10503E85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6C1E2A" w:rsidP="006E0ECA">
          <w:pPr>
            <w:pStyle w:val="CEE58BD9E02143F28421EEEB0762397C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6C1E2A" w:rsidP="006E0ECA">
          <w:pPr>
            <w:pStyle w:val="DCE9511E66514F2CBBFB9CD878045B30"/>
          </w:pPr>
          <w:r>
            <w:rPr>
              <w:lang w:bidi="hu"/>
            </w:rPr>
            <w:t>Teendő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6C1E2A" w:rsidP="006E0ECA">
          <w:pPr>
            <w:pStyle w:val="D773556CFBDC427FA27DDA9FC9239C11"/>
          </w:pPr>
          <w:r>
            <w:rPr>
              <w:lang w:bidi="hu"/>
            </w:rPr>
            <w:t>Személy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6C1E2A" w:rsidP="006E0ECA">
          <w:pPr>
            <w:pStyle w:val="2F70A6B2DB4D478A91AA62D03C8286C0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6C1E2A" w:rsidP="006E0ECA">
          <w:pPr>
            <w:pStyle w:val="0EB1E794B2E24E54BD95895272FF99BF"/>
          </w:pPr>
          <w:r>
            <w:rPr>
              <w:lang w:bidi="hu"/>
            </w:rPr>
            <w:t>Kész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6C1E2A" w:rsidP="006E0ECA">
          <w:pPr>
            <w:pStyle w:val="E882F9841EAB4C38B1B983F86FD507FB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6C1E2A" w:rsidP="006E0ECA">
          <w:pPr>
            <w:pStyle w:val="481B49E03636420B8E2A59017CF7AFE4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6C1E2A" w:rsidP="006E0ECA">
          <w:pPr>
            <w:pStyle w:val="6ABC76A7B7B148C98BD7AD54A5D0D611"/>
          </w:pPr>
          <w:r>
            <w:rPr>
              <w:lang w:bidi="hu"/>
            </w:rPr>
            <w:t>Teendő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6C1E2A" w:rsidP="006E0ECA">
          <w:pPr>
            <w:pStyle w:val="6F933DDD004F47D29E3DCDEDC661EDA9"/>
          </w:pPr>
          <w:r>
            <w:rPr>
              <w:lang w:bidi="hu"/>
            </w:rPr>
            <w:t>Személy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6C1E2A" w:rsidP="006E0ECA">
          <w:pPr>
            <w:pStyle w:val="418E0A9795614AA49A12E2F62EF745D3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6C1E2A" w:rsidP="006E0ECA">
          <w:pPr>
            <w:pStyle w:val="EADF83F5DD224182A25271FA95A593D2"/>
          </w:pPr>
          <w:r>
            <w:rPr>
              <w:lang w:bidi="hu"/>
            </w:rPr>
            <w:t>Kész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6C1E2A" w:rsidP="006E0ECA">
          <w:pPr>
            <w:pStyle w:val="76842007145F4BDAA3C743436A01B68F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6C1E2A" w:rsidP="006E0ECA">
          <w:pPr>
            <w:pStyle w:val="A065D21D613A4ADD8548CB17E8257EDA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6C1E2A" w:rsidP="006E0ECA">
          <w:pPr>
            <w:pStyle w:val="F1BFDCF5EE3C4AF28AAD18FF9ED08316"/>
          </w:pPr>
          <w:r>
            <w:rPr>
              <w:lang w:bidi="hu"/>
            </w:rPr>
            <w:t>Teendő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6C1E2A" w:rsidP="006E0ECA">
          <w:pPr>
            <w:pStyle w:val="57432718142544E1B476AD17ACBCA917"/>
          </w:pPr>
          <w:r>
            <w:rPr>
              <w:lang w:bidi="hu"/>
            </w:rPr>
            <w:t>Személy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6C1E2A" w:rsidP="006E0ECA">
          <w:pPr>
            <w:pStyle w:val="5F3C0E1704614B46A96B4805E4B37658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6C1E2A" w:rsidP="006E0ECA">
          <w:pPr>
            <w:pStyle w:val="C519B9A67CCE44BB935CAAD33E6FD04C"/>
          </w:pPr>
          <w:r>
            <w:rPr>
              <w:lang w:bidi="hu"/>
            </w:rPr>
            <w:t>Kész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6C1E2A" w:rsidP="006E0ECA">
          <w:pPr>
            <w:pStyle w:val="D2DE0BB9E80744F9B4CE2E8A5288F9C8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6C1E2A" w:rsidP="006E0ECA">
          <w:pPr>
            <w:pStyle w:val="6B4D435EB8194CC79A3E12794D18510F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6C1E2A" w:rsidP="006E0ECA">
          <w:pPr>
            <w:pStyle w:val="18FE309C7B214B5B858D9D29E271101E"/>
          </w:pPr>
          <w:r>
            <w:rPr>
              <w:lang w:bidi="hu"/>
            </w:rPr>
            <w:t>Teendő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6C1E2A" w:rsidP="006E0ECA">
          <w:pPr>
            <w:pStyle w:val="AECCE7F65B464FE39C3AD0CF73173E09"/>
          </w:pPr>
          <w:r>
            <w:rPr>
              <w:lang w:bidi="hu"/>
            </w:rPr>
            <w:t>Személy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6C1E2A" w:rsidP="006E0ECA">
          <w:pPr>
            <w:pStyle w:val="AE00F388DC4D482A9237F33406B9898F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6C1E2A" w:rsidP="006E0ECA">
          <w:pPr>
            <w:pStyle w:val="0BE0380424E24649948CF7946CD24F0D"/>
          </w:pPr>
          <w:r>
            <w:rPr>
              <w:lang w:bidi="hu"/>
            </w:rPr>
            <w:t>Kész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6C1E2A" w:rsidP="006E0ECA">
          <w:pPr>
            <w:pStyle w:val="B1E17959FC1B4B8481FB754E635D5854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6C1E2A" w:rsidP="006E0ECA">
          <w:pPr>
            <w:pStyle w:val="659DB76D1C274984AA45EC790F1099FA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6C1E2A" w:rsidP="006E0ECA">
          <w:pPr>
            <w:pStyle w:val="95739C45A3B64F0DB947FA11028A3AD6"/>
          </w:pPr>
          <w:r>
            <w:rPr>
              <w:lang w:bidi="hu"/>
            </w:rPr>
            <w:t>Teendő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6C1E2A" w:rsidP="006E0ECA">
          <w:pPr>
            <w:pStyle w:val="F4CF0DF5613947D09A8FC4B1075D405F"/>
          </w:pPr>
          <w:r>
            <w:rPr>
              <w:lang w:bidi="hu"/>
            </w:rPr>
            <w:t>Személy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6C1E2A" w:rsidP="006E0ECA">
          <w:pPr>
            <w:pStyle w:val="312D357FE8864F7FBBC89E0CB766251D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6C1E2A" w:rsidP="006E0ECA">
          <w:pPr>
            <w:pStyle w:val="B8F6F8201C0D42DA9AF23C3FB5167075"/>
          </w:pPr>
          <w:r>
            <w:rPr>
              <w:lang w:bidi="hu"/>
            </w:rPr>
            <w:t>Kész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6C1E2A" w:rsidP="006E0ECA">
          <w:pPr>
            <w:pStyle w:val="5F3ABBFCC02C43639D35A187F631A78D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6C1E2A" w:rsidP="006E0ECA">
          <w:pPr>
            <w:pStyle w:val="C90631D3F596493EBE36556B340AB3F5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6C1E2A" w:rsidP="006E0ECA">
          <w:pPr>
            <w:pStyle w:val="F18D5D08674F4F9392095F6F88A72E8E"/>
          </w:pPr>
          <w:r>
            <w:rPr>
              <w:lang w:bidi="hu"/>
            </w:rPr>
            <w:t>Teendő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6C1E2A" w:rsidP="006E0ECA">
          <w:pPr>
            <w:pStyle w:val="A468AF915E3845A9A21060A2010771AA"/>
          </w:pPr>
          <w:r>
            <w:rPr>
              <w:lang w:bidi="hu"/>
            </w:rPr>
            <w:t>Személy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6C1E2A" w:rsidP="006E0ECA">
          <w:pPr>
            <w:pStyle w:val="E4A905B4577A49198EAE16A2BBCB2A62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6C1E2A" w:rsidP="006E0ECA">
          <w:pPr>
            <w:pStyle w:val="847490106A8F447D88E59F2FA966B244"/>
          </w:pPr>
          <w:r>
            <w:rPr>
              <w:lang w:bidi="hu"/>
            </w:rPr>
            <w:t>Kész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6C1E2A" w:rsidP="006E0ECA">
          <w:pPr>
            <w:pStyle w:val="A94E2E5CCB68437688CBD52628CFCA97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6C1E2A" w:rsidP="006E0ECA">
          <w:pPr>
            <w:pStyle w:val="9B7A90AD130B465CA4A5E9687C4FB713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6C1E2A" w:rsidP="006E0ECA">
          <w:pPr>
            <w:pStyle w:val="142BAB5BD3B24304A5BD3A043927D1B6"/>
          </w:pPr>
          <w:r>
            <w:rPr>
              <w:lang w:bidi="hu"/>
            </w:rPr>
            <w:t>Teendő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6C1E2A" w:rsidP="006E0ECA">
          <w:pPr>
            <w:pStyle w:val="DCB1EAD72C764311825859115A984D6E"/>
          </w:pPr>
          <w:r>
            <w:rPr>
              <w:lang w:bidi="hu"/>
            </w:rPr>
            <w:t>Személy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6C1E2A" w:rsidP="006E0ECA">
          <w:pPr>
            <w:pStyle w:val="8E871D4695BE4742A564DAC93E96A210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6C1E2A" w:rsidP="006E0ECA">
          <w:pPr>
            <w:pStyle w:val="77AFA7E217AA4B6E916C39974A50B1B9"/>
          </w:pPr>
          <w:r>
            <w:rPr>
              <w:lang w:bidi="hu"/>
            </w:rPr>
            <w:t>Kész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6C1E2A" w:rsidP="006E0ECA">
          <w:pPr>
            <w:pStyle w:val="AEBBE9E486B5410BB3720F776DAE9DE0"/>
          </w:pPr>
          <w:r>
            <w:rPr>
              <w:lang w:bidi="hu"/>
            </w:rPr>
            <w:t>Prioritás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6C1E2A" w:rsidP="006E0ECA">
          <w:pPr>
            <w:pStyle w:val="D29366BD50A2429686E3058CB759CBDE"/>
          </w:pPr>
          <w:r>
            <w:rPr>
              <w:lang w:bidi="hu"/>
            </w:rPr>
            <w:t>Határidő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6C1E2A" w:rsidP="006E0ECA">
          <w:pPr>
            <w:pStyle w:val="0FA1756C8CF3492381B2FD9CB1BAC7BF"/>
          </w:pPr>
          <w:r>
            <w:rPr>
              <w:lang w:bidi="hu"/>
            </w:rPr>
            <w:t>Teendő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6C1E2A" w:rsidP="006E0ECA">
          <w:pPr>
            <w:pStyle w:val="2A27BFFC4FF041248039A0CC9CEC1A93"/>
          </w:pPr>
          <w:r>
            <w:rPr>
              <w:lang w:bidi="hu"/>
            </w:rPr>
            <w:t>Személy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6C1E2A" w:rsidP="006E0ECA">
          <w:pPr>
            <w:pStyle w:val="93E464315706486B988C05F2E11D8857"/>
          </w:pPr>
          <w:r>
            <w:rPr>
              <w:lang w:bidi="hu"/>
            </w:rPr>
            <w:t>Folyamatban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6C1E2A" w:rsidP="006E0ECA">
          <w:pPr>
            <w:pStyle w:val="100D659CCC2348CAAD8C91A22B5D31D2"/>
          </w:pPr>
          <w:r>
            <w:rPr>
              <w:lang w:bidi="hu"/>
            </w:rPr>
            <w:t>Kész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6C1E2A" w:rsidP="00F835D3">
          <w:pPr>
            <w:pStyle w:val="18AC43F0BD6D4F68A1366C7C5FCE2FDD2"/>
          </w:pPr>
          <w:r>
            <w:rPr>
              <w:lang w:bidi="hu"/>
            </w:rPr>
            <w:t>Teendők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6C1E2A" w:rsidP="00AE7419">
          <w:pPr>
            <w:pStyle w:val="99BE7592650345BAA9E32CB48663E2BF"/>
          </w:pPr>
          <w:r>
            <w:rPr>
              <w:lang w:bidi="hu"/>
            </w:rPr>
            <w:t>Teendők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6C1E2A">
          <w:r w:rsidRPr="002D42B7">
            <w:rPr>
              <w:lang w:bidi="hu"/>
            </w:rPr>
            <w:t>A dokumentumban megjelenő stílusokat a lapon látható szövegformázáshoz igazítottuk. Keresse meg a menüszalag Kezdőlap lapján a Stílusok csoportot, amellyel pillanatok alatt formázhatja a szöveget.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6C1E2A" w:rsidP="00D86E92">
          <w:pPr>
            <w:pStyle w:val="4D032AF827FA44C699CDDFEBE74CA1FA1"/>
          </w:pPr>
          <w:r>
            <w:rPr>
              <w:lang w:bidi="hu"/>
            </w:rPr>
            <w:t>Megjegyzések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6C1E2A" w:rsidP="00D86E92">
          <w:pPr>
            <w:pStyle w:val="CA6388B293FA4B69A0DE2EBE4929EF981"/>
          </w:pPr>
          <w:r>
            <w:rPr>
              <w:lang w:bidi="hu"/>
            </w:rPr>
            <w:t>Megjegyzések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6C1E2A" w:rsidP="006C1E2A">
          <w:pPr>
            <w:pStyle w:val="B08AE34B78F342049A6D250715B0DDBD"/>
          </w:pPr>
          <w:r w:rsidRPr="00877074">
            <w:rPr>
              <w:rStyle w:val="Helyrzszveg"/>
              <w:lang w:bidi="hu"/>
            </w:rPr>
            <w:t>A kezdéshez egyszerűen koppintson a helyőrző szövegek egyikére (például erre), és kezdjen el gépelni – így a sajátjára cserélheti a szöveget.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37AFB"/>
    <w:rsid w:val="00D86E92"/>
    <w:rsid w:val="00DA471F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6790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rsid w:val="006C1E2A"/>
    <w:rPr>
      <w:color w:val="808080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Office_9531546_TF16392904</Template>
  <TotalTime>7</TotalTime>
  <Pages>3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2016-08-31T11:21:00Z</dcterms:created>
  <dcterms:modified xsi:type="dcterms:W3CDTF">2017-11-21T09:48:00Z</dcterms:modified>
</cp:coreProperties>
</file>