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44"/>
        <w:gridCol w:w="1010"/>
        <w:gridCol w:w="1799"/>
        <w:gridCol w:w="773"/>
        <w:gridCol w:w="942"/>
        <w:gridCol w:w="201"/>
        <w:gridCol w:w="1166"/>
        <w:gridCol w:w="25"/>
        <w:gridCol w:w="22"/>
        <w:gridCol w:w="903"/>
        <w:gridCol w:w="1935"/>
      </w:tblGrid>
      <w:tr w:rsidR="0042194F">
        <w:trPr>
          <w:trHeight w:val="576"/>
          <w:jc w:val="center"/>
        </w:trPr>
        <w:tc>
          <w:tcPr>
            <w:tcW w:w="9720" w:type="dxa"/>
            <w:gridSpan w:val="11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  <w:hideMark/>
          </w:tcPr>
          <w:p w:rsidR="0042194F" w:rsidRDefault="0042194F">
            <w:pPr>
              <w:pStyle w:val="Heading1"/>
            </w:pPr>
            <w:bookmarkStart w:id="0" w:name="_GoBack"/>
            <w:bookmarkEnd w:id="0"/>
            <w:r>
              <w:t>Gastos de viaje</w:t>
            </w:r>
          </w:p>
        </w:tc>
      </w:tr>
      <w:tr w:rsidR="0042194F">
        <w:trPr>
          <w:trHeight w:val="317"/>
          <w:jc w:val="center"/>
        </w:trPr>
        <w:tc>
          <w:tcPr>
            <w:tcW w:w="8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t>Nombre</w:t>
            </w:r>
          </w:p>
        </w:tc>
        <w:bookmarkStart w:id="1" w:name="Name"/>
        <w:tc>
          <w:tcPr>
            <w:tcW w:w="48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4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t>Id. de empleado</w:t>
            </w:r>
          </w:p>
        </w:tc>
        <w:bookmarkStart w:id="2" w:name="EmployeeID"/>
        <w:tc>
          <w:tcPr>
            <w:tcW w:w="297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EmployeeID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2"/>
          </w:p>
        </w:tc>
      </w:tr>
      <w:tr w:rsidR="0042194F">
        <w:trPr>
          <w:trHeight w:val="317"/>
          <w:jc w:val="center"/>
        </w:trPr>
        <w:tc>
          <w:tcPr>
            <w:tcW w:w="8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t>Correo electrónico</w:t>
            </w:r>
          </w:p>
        </w:tc>
        <w:bookmarkStart w:id="3" w:name="Email"/>
        <w:tc>
          <w:tcPr>
            <w:tcW w:w="48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4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t>Departamento</w:t>
            </w:r>
          </w:p>
        </w:tc>
        <w:bookmarkStart w:id="4" w:name="Dept"/>
        <w:tc>
          <w:tcPr>
            <w:tcW w:w="297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"/>
          </w:p>
        </w:tc>
      </w:tr>
      <w:tr w:rsidR="0042194F">
        <w:trPr>
          <w:trHeight w:val="317"/>
          <w:jc w:val="center"/>
        </w:trPr>
        <w:tc>
          <w:tcPr>
            <w:tcW w:w="81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t>Objetivo</w:t>
            </w:r>
          </w:p>
        </w:tc>
        <w:bookmarkStart w:id="5" w:name="Purpose"/>
        <w:tc>
          <w:tcPr>
            <w:tcW w:w="479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4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t>Aprobado por</w:t>
            </w:r>
          </w:p>
        </w:tc>
        <w:bookmarkStart w:id="6" w:name="Approved"/>
        <w:tc>
          <w:tcPr>
            <w:tcW w:w="297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Approved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"/>
          </w:p>
        </w:tc>
      </w:tr>
      <w:tr w:rsidR="0042194F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  <w:hideMark/>
          </w:tcPr>
          <w:p w:rsidR="0042194F" w:rsidRDefault="0042194F">
            <w:pPr>
              <w:pStyle w:val="ColumnHeadings"/>
            </w:pPr>
            <w:r>
              <w:t>Horas de viaje</w:t>
            </w:r>
          </w:p>
        </w:tc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  <w:hideMark/>
          </w:tcPr>
          <w:p w:rsidR="0042194F" w:rsidRDefault="0042194F">
            <w:pPr>
              <w:pStyle w:val="ColumnHeadings"/>
            </w:pPr>
            <w:r>
              <w:t>Fechas</w:t>
            </w:r>
          </w:p>
        </w:tc>
        <w:tc>
          <w:tcPr>
            <w:tcW w:w="18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  <w:hideMark/>
          </w:tcPr>
          <w:p w:rsidR="0042194F" w:rsidRDefault="0042194F">
            <w:pPr>
              <w:pStyle w:val="ColumnHeadings"/>
            </w:pPr>
            <w:r>
              <w:t>Horas</w:t>
            </w:r>
          </w:p>
        </w:tc>
        <w:tc>
          <w:tcPr>
            <w:tcW w:w="411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  <w:hideMark/>
          </w:tcPr>
          <w:p w:rsidR="0042194F" w:rsidRDefault="0042194F">
            <w:pPr>
              <w:pStyle w:val="ColumnHeadings"/>
            </w:pPr>
            <w:r>
              <w:t>Incidencias</w:t>
            </w:r>
          </w:p>
        </w:tc>
      </w:tr>
      <w:tr w:rsidR="0042194F" w:rsidTr="006952E2">
        <w:trPr>
          <w:trHeight w:hRule="exact"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94F" w:rsidRDefault="0042194F"/>
        </w:tc>
        <w:bookmarkStart w:id="7" w:name="TripDates1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7"/>
          </w:p>
        </w:tc>
        <w:bookmarkStart w:id="8" w:name="TripHours1"/>
        <w:tc>
          <w:tcPr>
            <w:tcW w:w="18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TripHours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8"/>
          </w:p>
        </w:tc>
        <w:bookmarkStart w:id="9" w:name="HowSpent1"/>
        <w:tc>
          <w:tcPr>
            <w:tcW w:w="411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HowSpent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9"/>
          </w:p>
        </w:tc>
      </w:tr>
      <w:tr w:rsidR="0042194F" w:rsidTr="006952E2">
        <w:trPr>
          <w:trHeight w:hRule="exact"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94F" w:rsidRDefault="0042194F"/>
        </w:tc>
        <w:bookmarkStart w:id="10" w:name="TripDates2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TripDates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0"/>
          </w:p>
        </w:tc>
        <w:bookmarkStart w:id="11" w:name="TripHours2"/>
        <w:tc>
          <w:tcPr>
            <w:tcW w:w="18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TripHours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1"/>
          </w:p>
        </w:tc>
        <w:bookmarkStart w:id="12" w:name="HowSpent2"/>
        <w:tc>
          <w:tcPr>
            <w:tcW w:w="411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HowSpent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2"/>
          </w:p>
        </w:tc>
      </w:tr>
      <w:tr w:rsidR="0042194F" w:rsidTr="006952E2">
        <w:trPr>
          <w:trHeight w:hRule="exact"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94F" w:rsidRDefault="0042194F"/>
        </w:tc>
        <w:bookmarkStart w:id="13" w:name="TripDates4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TripDates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3"/>
          </w:p>
        </w:tc>
        <w:bookmarkStart w:id="14" w:name="TripHours3"/>
        <w:tc>
          <w:tcPr>
            <w:tcW w:w="18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TripHours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4"/>
          </w:p>
        </w:tc>
        <w:bookmarkStart w:id="15" w:name="HowSpent3"/>
        <w:tc>
          <w:tcPr>
            <w:tcW w:w="411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HowSpen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5"/>
          </w:p>
        </w:tc>
      </w:tr>
      <w:tr w:rsidR="0042194F" w:rsidTr="006952E2">
        <w:trPr>
          <w:trHeight w:hRule="exact"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94F" w:rsidRDefault="0042194F"/>
        </w:tc>
        <w:bookmarkStart w:id="16" w:name="TripDates5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6"/>
          </w:p>
        </w:tc>
        <w:bookmarkStart w:id="17" w:name="TripHours4"/>
        <w:tc>
          <w:tcPr>
            <w:tcW w:w="18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TripHours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7"/>
          </w:p>
        </w:tc>
        <w:bookmarkStart w:id="18" w:name="HowSpent4"/>
        <w:tc>
          <w:tcPr>
            <w:tcW w:w="411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HowSpent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8"/>
          </w:p>
        </w:tc>
      </w:tr>
      <w:tr w:rsidR="0042194F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  <w:hideMark/>
          </w:tcPr>
          <w:p w:rsidR="0042194F" w:rsidRDefault="0042194F">
            <w:pPr>
              <w:pStyle w:val="ColumnHeadings"/>
            </w:pPr>
            <w:r>
              <w:t>Gastos</w:t>
            </w:r>
          </w:p>
        </w:tc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  <w:hideMark/>
          </w:tcPr>
          <w:p w:rsidR="0042194F" w:rsidRDefault="0042194F">
            <w:pPr>
              <w:pStyle w:val="ColumnHeadings"/>
            </w:pPr>
            <w:r>
              <w:t>Fechas</w:t>
            </w:r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  <w:hideMark/>
          </w:tcPr>
          <w:p w:rsidR="0042194F" w:rsidRDefault="0042194F">
            <w:pPr>
              <w:pStyle w:val="ColumnHeadings"/>
            </w:pPr>
            <w:r>
              <w:t>Detalles</w:t>
            </w:r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  <w:hideMark/>
          </w:tcPr>
          <w:p w:rsidR="0042194F" w:rsidRDefault="0042194F">
            <w:pPr>
              <w:pStyle w:val="ColumnHeadings"/>
            </w:pPr>
            <w:r>
              <w:t>Cantidad</w:t>
            </w:r>
          </w:p>
        </w:tc>
      </w:tr>
      <w:tr w:rsidR="0042194F" w:rsidTr="006952E2">
        <w:trPr>
          <w:trHeight w:hRule="exact"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ColumnHeadings"/>
            </w:pPr>
            <w:r>
              <w:t>Transportes</w:t>
            </w:r>
          </w:p>
        </w:tc>
        <w:bookmarkStart w:id="19" w:name="TranspDates1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TranspDates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8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Avión</w:t>
            </w:r>
          </w:p>
        </w:tc>
        <w:tc>
          <w:tcPr>
            <w:tcW w:w="96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Taxi</w:t>
            </w:r>
          </w:p>
        </w:tc>
        <w:tc>
          <w:tcPr>
            <w:tcW w:w="140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Coche de alquiler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Otros</w:t>
            </w:r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RightAligned"/>
            </w:pPr>
            <w:r>
              <w:t>$</w:t>
            </w:r>
            <w:bookmarkStart w:id="20" w:name="TranspAmt1"/>
            <w:r>
              <w:fldChar w:fldCharType="begin">
                <w:ffData>
                  <w:name w:val="TranspAm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20"/>
          </w:p>
        </w:tc>
      </w:tr>
      <w:tr w:rsidR="0042194F" w:rsidTr="006952E2">
        <w:trPr>
          <w:trHeight w:hRule="exact"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94F" w:rsidRDefault="0042194F">
            <w:pPr>
              <w:pStyle w:val="ColumnHeadings"/>
            </w:pPr>
          </w:p>
        </w:tc>
        <w:bookmarkStart w:id="21" w:name="TranspDates2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TranspDates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8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Avión</w:t>
            </w:r>
          </w:p>
        </w:tc>
        <w:tc>
          <w:tcPr>
            <w:tcW w:w="96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Taxi</w:t>
            </w:r>
          </w:p>
        </w:tc>
        <w:tc>
          <w:tcPr>
            <w:tcW w:w="140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Coche de alquiler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Otros</w:t>
            </w:r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RightAligned"/>
            </w:pPr>
            <w:r>
              <w:t>$</w:t>
            </w:r>
            <w:bookmarkStart w:id="22" w:name="TranspAmt2"/>
            <w:r>
              <w:fldChar w:fldCharType="begin">
                <w:ffData>
                  <w:name w:val="TranspAm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22"/>
          </w:p>
        </w:tc>
      </w:tr>
      <w:tr w:rsidR="0042194F" w:rsidTr="006952E2">
        <w:trPr>
          <w:trHeight w:hRule="exact"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94F" w:rsidRDefault="0042194F">
            <w:pPr>
              <w:pStyle w:val="ColumnHeadings"/>
            </w:pPr>
          </w:p>
        </w:tc>
        <w:bookmarkStart w:id="23" w:name="TranspDates3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TranspDates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8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Avión</w:t>
            </w:r>
          </w:p>
        </w:tc>
        <w:tc>
          <w:tcPr>
            <w:tcW w:w="96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Taxi</w:t>
            </w:r>
          </w:p>
        </w:tc>
        <w:tc>
          <w:tcPr>
            <w:tcW w:w="140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Coche de alquiler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Otros</w:t>
            </w:r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RightAligned"/>
            </w:pPr>
            <w:r>
              <w:t>$</w:t>
            </w:r>
            <w:bookmarkStart w:id="24" w:name="TranspAmt3"/>
            <w:r>
              <w:fldChar w:fldCharType="begin">
                <w:ffData>
                  <w:name w:val="TranspAm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24"/>
          </w:p>
        </w:tc>
      </w:tr>
      <w:tr w:rsidR="0042194F" w:rsidTr="006952E2">
        <w:trPr>
          <w:trHeight w:hRule="exact"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94F" w:rsidRDefault="0042194F">
            <w:pPr>
              <w:pStyle w:val="ColumnHeadings"/>
            </w:pPr>
          </w:p>
        </w:tc>
        <w:bookmarkStart w:id="25" w:name="TranspDates4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25"/>
          </w:p>
        </w:tc>
        <w:bookmarkStart w:id="26" w:name="Air"/>
        <w:tc>
          <w:tcPr>
            <w:tcW w:w="78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Avión</w:t>
            </w:r>
            <w:bookmarkEnd w:id="26"/>
          </w:p>
        </w:tc>
        <w:bookmarkStart w:id="27" w:name="Taxi"/>
        <w:tc>
          <w:tcPr>
            <w:tcW w:w="96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Taxi</w:t>
            </w:r>
            <w:bookmarkEnd w:id="27"/>
          </w:p>
        </w:tc>
        <w:bookmarkStart w:id="28" w:name="Rental"/>
        <w:tc>
          <w:tcPr>
            <w:tcW w:w="140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Coche de alquiler</w:t>
            </w:r>
            <w:bookmarkEnd w:id="28"/>
          </w:p>
        </w:tc>
        <w:bookmarkStart w:id="29" w:name="Other"/>
        <w:tc>
          <w:tcPr>
            <w:tcW w:w="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Otros</w:t>
            </w:r>
            <w:bookmarkEnd w:id="29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RightAligned"/>
            </w:pPr>
            <w:r>
              <w:t>$</w:t>
            </w:r>
            <w:bookmarkStart w:id="30" w:name="TranspAmt4"/>
            <w:r>
              <w:fldChar w:fldCharType="begin">
                <w:ffData>
                  <w:name w:val="TranspAm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0"/>
          </w:p>
        </w:tc>
      </w:tr>
      <w:tr w:rsidR="0042194F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ColumnHeadings"/>
            </w:pPr>
            <w:r>
              <w:t>Coche propio</w:t>
            </w:r>
          </w:p>
        </w:tc>
        <w:bookmarkStart w:id="31" w:name="OwnCarDates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OwnCarDates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t xml:space="preserve">Kilometraje </w:t>
            </w:r>
            <w:bookmarkStart w:id="32" w:name="Mileage"/>
            <w:r>
              <w:fldChar w:fldCharType="begin">
                <w:ffData>
                  <w:name w:val="Mileage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RightAligned"/>
            </w:pPr>
            <w:r>
              <w:t>$</w:t>
            </w:r>
            <w:bookmarkStart w:id="33" w:name="OwnCarAmt"/>
            <w:r>
              <w:fldChar w:fldCharType="begin">
                <w:ffData>
                  <w:name w:val="OwnCarAm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3"/>
          </w:p>
        </w:tc>
      </w:tr>
      <w:tr w:rsidR="0042194F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ColumnHeadings"/>
            </w:pPr>
            <w:r>
              <w:t>Alojamiento</w:t>
            </w:r>
          </w:p>
        </w:tc>
        <w:bookmarkStart w:id="34" w:name="LodgingDates1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LodgingDates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t xml:space="preserve">Sitio </w:t>
            </w:r>
            <w:bookmarkStart w:id="35" w:name="Lodging1"/>
            <w:r>
              <w:fldChar w:fldCharType="begin">
                <w:ffData>
                  <w:name w:val="Lodging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RightAligned"/>
            </w:pPr>
            <w:r>
              <w:t>$</w:t>
            </w:r>
            <w:bookmarkStart w:id="36" w:name="LodgingAmt1"/>
            <w:r>
              <w:fldChar w:fldCharType="begin">
                <w:ffData>
                  <w:name w:val="LodgingAm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6"/>
          </w:p>
        </w:tc>
      </w:tr>
      <w:tr w:rsidR="0042194F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94F" w:rsidRDefault="0042194F">
            <w:pPr>
              <w:pStyle w:val="ColumnHeadings"/>
            </w:pPr>
          </w:p>
        </w:tc>
        <w:bookmarkStart w:id="37" w:name="LodgingDates2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LodgingDates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t xml:space="preserve">Sitio </w:t>
            </w:r>
            <w:bookmarkStart w:id="38" w:name="Lodging2"/>
            <w:r>
              <w:fldChar w:fldCharType="begin">
                <w:ffData>
                  <w:name w:val="Lodging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RightAligned"/>
            </w:pPr>
            <w:r>
              <w:t>$</w:t>
            </w:r>
            <w:bookmarkStart w:id="39" w:name="LodgingAmt2"/>
            <w:r>
              <w:fldChar w:fldCharType="begin">
                <w:ffData>
                  <w:name w:val="LodgingAm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9"/>
          </w:p>
        </w:tc>
      </w:tr>
      <w:tr w:rsidR="0042194F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94F" w:rsidRDefault="0042194F">
            <w:pPr>
              <w:pStyle w:val="ColumnHeadings"/>
            </w:pPr>
          </w:p>
        </w:tc>
        <w:bookmarkStart w:id="40" w:name="LodgingDates3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LodgingDates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t xml:space="preserve">Sitio </w:t>
            </w:r>
            <w:bookmarkStart w:id="41" w:name="Lodging3"/>
            <w:r>
              <w:fldChar w:fldCharType="begin">
                <w:ffData>
                  <w:name w:val="Lodging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RightAligned"/>
            </w:pPr>
            <w:r>
              <w:t>$</w:t>
            </w:r>
            <w:bookmarkStart w:id="42" w:name="LodgingAmt3"/>
            <w:r>
              <w:fldChar w:fldCharType="begin">
                <w:ffData>
                  <w:name w:val="LodgingAm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2"/>
          </w:p>
        </w:tc>
      </w:tr>
      <w:tr w:rsidR="0042194F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94F" w:rsidRDefault="0042194F">
            <w:pPr>
              <w:pStyle w:val="ColumnHeadings"/>
            </w:pPr>
          </w:p>
        </w:tc>
        <w:bookmarkStart w:id="43" w:name="LodgingDates4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LodgingDates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t xml:space="preserve">Sitio </w:t>
            </w:r>
            <w:bookmarkStart w:id="44" w:name="Lodging4"/>
            <w:r>
              <w:fldChar w:fldCharType="begin">
                <w:ffData>
                  <w:name w:val="Lodging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RightAligned"/>
            </w:pPr>
            <w:r>
              <w:t>$</w:t>
            </w:r>
            <w:bookmarkStart w:id="45" w:name="LodgingAmt4"/>
            <w:r>
              <w:fldChar w:fldCharType="begin">
                <w:ffData>
                  <w:name w:val="LodgingAm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5"/>
          </w:p>
        </w:tc>
      </w:tr>
      <w:tr w:rsidR="0042194F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ColumnHeadings"/>
            </w:pPr>
            <w:r>
              <w:t>Comidas</w:t>
            </w:r>
          </w:p>
        </w:tc>
        <w:bookmarkStart w:id="46" w:name="MealsDates1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MealsDates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t>(Sin sobrepasar los 50 $/día)</w:t>
            </w:r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RightAligned"/>
            </w:pPr>
            <w:r>
              <w:t>$</w:t>
            </w:r>
            <w:r>
              <w:fldChar w:fldCharType="begin">
                <w:ffData>
                  <w:name w:val="MealsAm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     </w:t>
            </w:r>
            <w:r>
              <w:fldChar w:fldCharType="end"/>
            </w:r>
          </w:p>
        </w:tc>
      </w:tr>
      <w:tr w:rsidR="0042194F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94F" w:rsidRDefault="0042194F">
            <w:pPr>
              <w:pStyle w:val="ColumnHeadings"/>
            </w:pPr>
          </w:p>
        </w:tc>
        <w:bookmarkStart w:id="47" w:name="MealsDates2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MealsDates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t>(Sin sobrepasar los 50 $/día)</w:t>
            </w:r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RightAligned"/>
            </w:pPr>
            <w:r>
              <w:t>$</w:t>
            </w:r>
            <w:bookmarkStart w:id="48" w:name="MealsAmt2"/>
            <w:r>
              <w:fldChar w:fldCharType="begin">
                <w:ffData>
                  <w:name w:val="MealsAm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8"/>
          </w:p>
        </w:tc>
      </w:tr>
      <w:tr w:rsidR="0042194F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94F" w:rsidRDefault="0042194F">
            <w:pPr>
              <w:pStyle w:val="ColumnHeadings"/>
            </w:pPr>
          </w:p>
        </w:tc>
        <w:bookmarkStart w:id="49" w:name="MealsDates3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MealsDates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t>(Sin sobrepasar los 50 $/día)</w:t>
            </w:r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RightAligned"/>
            </w:pPr>
            <w:r>
              <w:t>$</w:t>
            </w:r>
            <w:bookmarkStart w:id="50" w:name="MealsAmt3"/>
            <w:r>
              <w:fldChar w:fldCharType="begin">
                <w:ffData>
                  <w:name w:val="MealsAm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0"/>
          </w:p>
        </w:tc>
      </w:tr>
      <w:tr w:rsidR="0042194F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94F" w:rsidRDefault="0042194F">
            <w:pPr>
              <w:pStyle w:val="ColumnHeadings"/>
            </w:pPr>
          </w:p>
        </w:tc>
        <w:bookmarkStart w:id="51" w:name="MealsDates4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MealsDates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t>(Sin sobrepasar los 50 $/día)</w:t>
            </w:r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RightAligned"/>
            </w:pPr>
            <w:r>
              <w:t>$</w:t>
            </w:r>
            <w:bookmarkStart w:id="52" w:name="MealsAmt4"/>
            <w:r>
              <w:fldChar w:fldCharType="begin">
                <w:ffData>
                  <w:name w:val="MealsAm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2"/>
          </w:p>
        </w:tc>
      </w:tr>
      <w:tr w:rsidR="0042194F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ColumnHeadings"/>
            </w:pPr>
            <w:r>
              <w:t>Tarifas de conferencia</w:t>
            </w:r>
          </w:p>
        </w:tc>
        <w:bookmarkStart w:id="53" w:name="ConfDates1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ConfDates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t xml:space="preserve">Objetivo </w:t>
            </w:r>
            <w:bookmarkStart w:id="54" w:name="ConfPurp1"/>
            <w:r>
              <w:fldChar w:fldCharType="begin">
                <w:ffData>
                  <w:name w:val="ConfPurp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RightAligned"/>
            </w:pPr>
            <w:r>
              <w:t>$</w:t>
            </w:r>
            <w:bookmarkStart w:id="55" w:name="ConfAmt1"/>
            <w:r>
              <w:fldChar w:fldCharType="begin">
                <w:ffData>
                  <w:name w:val="ConfAm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5"/>
          </w:p>
        </w:tc>
      </w:tr>
      <w:tr w:rsidR="0042194F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94F" w:rsidRDefault="0042194F">
            <w:pPr>
              <w:pStyle w:val="ColumnHeadings"/>
            </w:pPr>
          </w:p>
        </w:tc>
        <w:bookmarkStart w:id="56" w:name="ConfDates2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ConfDates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t xml:space="preserve">Objetivo </w:t>
            </w:r>
            <w:bookmarkStart w:id="57" w:name="ConfPurp2"/>
            <w:r>
              <w:fldChar w:fldCharType="begin">
                <w:ffData>
                  <w:name w:val="ConfPurp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RightAligned"/>
            </w:pPr>
            <w:r>
              <w:t>$</w:t>
            </w:r>
            <w:bookmarkStart w:id="58" w:name="ConfAmt2"/>
            <w:r>
              <w:fldChar w:fldCharType="begin">
                <w:ffData>
                  <w:name w:val="ConfAm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8"/>
          </w:p>
        </w:tc>
      </w:tr>
      <w:tr w:rsidR="0042194F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ColumnHeadings"/>
            </w:pPr>
            <w:r>
              <w:t>Otros</w:t>
            </w:r>
          </w:p>
        </w:tc>
        <w:bookmarkStart w:id="59" w:name="OtherDates1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OtherDates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t xml:space="preserve">Objetivo </w:t>
            </w:r>
            <w:bookmarkStart w:id="60" w:name="OtherPurpose1"/>
            <w:r>
              <w:fldChar w:fldCharType="begin">
                <w:ffData>
                  <w:name w:val="OtherPurpose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RightAligned"/>
            </w:pPr>
            <w:r>
              <w:t>$</w:t>
            </w:r>
            <w:bookmarkStart w:id="61" w:name="OtherAmt1"/>
            <w:r>
              <w:fldChar w:fldCharType="begin">
                <w:ffData>
                  <w:name w:val="OtherAm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1"/>
          </w:p>
        </w:tc>
      </w:tr>
      <w:tr w:rsidR="0042194F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94F" w:rsidRDefault="0042194F">
            <w:pPr>
              <w:pStyle w:val="ColumnHeadings"/>
            </w:pPr>
          </w:p>
        </w:tc>
        <w:bookmarkStart w:id="62" w:name="OtherDates2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OtherDates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t xml:space="preserve">Objetivo </w:t>
            </w:r>
            <w:bookmarkStart w:id="63" w:name="OtherPurpose2"/>
            <w:r>
              <w:fldChar w:fldCharType="begin">
                <w:ffData>
                  <w:name w:val="OtherPurpose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RightAligned"/>
            </w:pPr>
            <w:r>
              <w:t>$</w:t>
            </w:r>
            <w:bookmarkStart w:id="64" w:name="OtherAmt2"/>
            <w:r>
              <w:fldChar w:fldCharType="begin">
                <w:ffData>
                  <w:name w:val="OtherAm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4"/>
          </w:p>
        </w:tc>
      </w:tr>
      <w:tr w:rsidR="0042194F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94F" w:rsidRDefault="0042194F">
            <w:pPr>
              <w:pStyle w:val="ColumnHeadings"/>
            </w:pPr>
          </w:p>
        </w:tc>
        <w:bookmarkStart w:id="65" w:name="OtherDates3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OtherDates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t xml:space="preserve">Objetivo </w:t>
            </w:r>
            <w:bookmarkStart w:id="66" w:name="OtherPurpose3"/>
            <w:r>
              <w:fldChar w:fldCharType="begin">
                <w:ffData>
                  <w:name w:val="OtherPurpose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RightAligned"/>
            </w:pPr>
            <w:r>
              <w:t>$</w:t>
            </w:r>
            <w:bookmarkStart w:id="67" w:name="OtherAmt3"/>
            <w:r>
              <w:fldChar w:fldCharType="begin">
                <w:ffData>
                  <w:name w:val="OtherAm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7"/>
          </w:p>
        </w:tc>
      </w:tr>
      <w:tr w:rsidR="0042194F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94F" w:rsidRDefault="0042194F">
            <w:pPr>
              <w:pStyle w:val="ColumnHeadings"/>
            </w:pPr>
          </w:p>
        </w:tc>
        <w:bookmarkStart w:id="68" w:name="OtherDates4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fldChar w:fldCharType="begin">
                <w:ffData>
                  <w:name w:val="OtherDates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t xml:space="preserve">Objetivo </w:t>
            </w:r>
            <w:bookmarkStart w:id="69" w:name="OtherPurpose4"/>
            <w:r>
              <w:fldChar w:fldCharType="begin">
                <w:ffData>
                  <w:name w:val="OtherPurpose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2194F" w:rsidRDefault="0042194F">
            <w:pPr>
              <w:pStyle w:val="RightAligned"/>
            </w:pPr>
            <w:r>
              <w:t>$</w:t>
            </w:r>
            <w:bookmarkStart w:id="70" w:name="OtherAmt4"/>
            <w:r>
              <w:fldChar w:fldCharType="begin">
                <w:ffData>
                  <w:name w:val="OtherAm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70"/>
          </w:p>
        </w:tc>
      </w:tr>
      <w:tr w:rsidR="0042194F">
        <w:trPr>
          <w:trHeight w:val="317"/>
          <w:jc w:val="center"/>
        </w:trPr>
        <w:tc>
          <w:tcPr>
            <w:tcW w:w="7811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  <w:hideMark/>
          </w:tcPr>
          <w:p w:rsidR="0042194F" w:rsidRDefault="0042194F">
            <w:pPr>
              <w:pStyle w:val="RightAlignedBold"/>
            </w:pPr>
            <w:r>
              <w:t>Subtotal</w:t>
            </w:r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  <w:hideMark/>
          </w:tcPr>
          <w:p w:rsidR="0042194F" w:rsidRDefault="0042194F">
            <w:pPr>
              <w:pStyle w:val="RightAligned"/>
            </w:pPr>
            <w:r>
              <w:t>$</w:t>
            </w:r>
            <w:bookmarkStart w:id="71" w:name="Subtotal"/>
            <w:r>
              <w:fldChar w:fldCharType="begin">
                <w:ffData>
                  <w:name w:val="Subtota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71"/>
          </w:p>
        </w:tc>
      </w:tr>
      <w:tr w:rsidR="0042194F">
        <w:trPr>
          <w:trHeight w:val="317"/>
          <w:jc w:val="center"/>
        </w:trPr>
        <w:tc>
          <w:tcPr>
            <w:tcW w:w="7811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  <w:hideMark/>
          </w:tcPr>
          <w:p w:rsidR="0042194F" w:rsidRPr="005B56EA" w:rsidRDefault="0042194F">
            <w:pPr>
              <w:pStyle w:val="RightAlignedBold"/>
              <w:rPr>
                <w:lang w:val="es-ES"/>
              </w:rPr>
            </w:pPr>
            <w:r w:rsidRPr="005B56EA">
              <w:rPr>
                <w:lang w:val="es-ES"/>
              </w:rPr>
              <w:t>Cantidad mínima abonada por la compañía</w:t>
            </w:r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  <w:hideMark/>
          </w:tcPr>
          <w:p w:rsidR="0042194F" w:rsidRDefault="0042194F">
            <w:pPr>
              <w:pStyle w:val="RightAligned"/>
            </w:pPr>
            <w:r>
              <w:t>$</w:t>
            </w:r>
            <w:bookmarkStart w:id="72" w:name="PaidbyCo"/>
            <w:r>
              <w:t>(</w:t>
            </w:r>
            <w:r>
              <w:fldChar w:fldCharType="begin">
                <w:ffData>
                  <w:name w:val="PaidbyC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     </w:t>
            </w:r>
            <w:bookmarkEnd w:id="72"/>
            <w:r>
              <w:fldChar w:fldCharType="end"/>
            </w:r>
            <w:r>
              <w:t>)</w:t>
            </w:r>
          </w:p>
        </w:tc>
      </w:tr>
      <w:tr w:rsidR="0042194F">
        <w:trPr>
          <w:trHeight w:val="317"/>
          <w:jc w:val="center"/>
        </w:trPr>
        <w:tc>
          <w:tcPr>
            <w:tcW w:w="7811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  <w:hideMark/>
          </w:tcPr>
          <w:p w:rsidR="0042194F" w:rsidRPr="005B56EA" w:rsidRDefault="0042194F">
            <w:pPr>
              <w:pStyle w:val="RightAlignedBold"/>
              <w:rPr>
                <w:lang w:val="es-ES"/>
              </w:rPr>
            </w:pPr>
            <w:r w:rsidRPr="005B56EA">
              <w:rPr>
                <w:lang w:val="es-ES"/>
              </w:rPr>
              <w:t>Cantidad pendiente de pago al empleado</w:t>
            </w:r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  <w:hideMark/>
          </w:tcPr>
          <w:p w:rsidR="0042194F" w:rsidRDefault="0042194F">
            <w:pPr>
              <w:pStyle w:val="RightAligned"/>
            </w:pPr>
            <w:r>
              <w:t>$</w:t>
            </w:r>
            <w:bookmarkStart w:id="73" w:name="Total"/>
            <w:r>
              <w:fldChar w:fldCharType="begin">
                <w:ffData>
                  <w:name w:val="Tota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73"/>
          </w:p>
        </w:tc>
      </w:tr>
      <w:tr w:rsidR="0042194F">
        <w:trPr>
          <w:trHeight w:val="317"/>
          <w:jc w:val="center"/>
        </w:trPr>
        <w:tc>
          <w:tcPr>
            <w:tcW w:w="6866" w:type="dxa"/>
            <w:gridSpan w:val="8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t>Firma</w:t>
            </w:r>
          </w:p>
        </w:tc>
        <w:tc>
          <w:tcPr>
            <w:tcW w:w="2854" w:type="dxa"/>
            <w:gridSpan w:val="3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  <w:hideMark/>
          </w:tcPr>
          <w:p w:rsidR="0042194F" w:rsidRDefault="0042194F">
            <w:r>
              <w:t>Fecha</w:t>
            </w:r>
          </w:p>
        </w:tc>
      </w:tr>
      <w:tr w:rsidR="0042194F" w:rsidTr="006952E2">
        <w:trPr>
          <w:trHeight w:val="124"/>
          <w:jc w:val="center"/>
        </w:trPr>
        <w:tc>
          <w:tcPr>
            <w:tcW w:w="6866" w:type="dxa"/>
            <w:gridSpan w:val="8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94F" w:rsidRDefault="0042194F"/>
        </w:tc>
        <w:tc>
          <w:tcPr>
            <w:tcW w:w="2854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94F" w:rsidRDefault="0042194F"/>
        </w:tc>
      </w:tr>
    </w:tbl>
    <w:p w:rsidR="0042194F" w:rsidRDefault="0042194F"/>
    <w:p w:rsidR="0042194F" w:rsidRPr="005B56EA" w:rsidRDefault="0042194F">
      <w:pPr>
        <w:rPr>
          <w:lang w:val="es-ES"/>
        </w:rPr>
      </w:pPr>
      <w:r w:rsidRPr="005B56EA">
        <w:rPr>
          <w:lang w:val="es-ES"/>
        </w:rPr>
        <w:t>Incluya los recibos de todos los gastos enumerados, firme el formulario y envíelo al departamento de contabilidad.</w:t>
      </w:r>
    </w:p>
    <w:sectPr w:rsidR="0042194F" w:rsidRPr="005B56EA" w:rsidSect="006952E2"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CA4"/>
    <w:rsid w:val="0042194F"/>
    <w:rsid w:val="00484CA4"/>
    <w:rsid w:val="005B56EA"/>
    <w:rsid w:val="00611936"/>
    <w:rsid w:val="0069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 w:cs="Arial Narrow"/>
      <w:color w:val="333333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p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Cs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mbria" w:eastAsia="Times New Roman" w:hAnsi="Cambria" w:cs="Times New Roman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color w:val="333333"/>
      <w:sz w:val="16"/>
      <w:szCs w:val="16"/>
    </w:rPr>
  </w:style>
  <w:style w:type="paragraph" w:customStyle="1" w:styleId="RightAligned">
    <w:name w:val="Right Aligned"/>
    <w:basedOn w:val="Normal"/>
    <w:pPr>
      <w:jc w:val="right"/>
    </w:pPr>
    <w:rPr>
      <w:lang w:bidi="en-US"/>
    </w:rPr>
  </w:style>
  <w:style w:type="paragraph" w:customStyle="1" w:styleId="RightAlignedBold">
    <w:name w:val="Right Aligned Bold"/>
    <w:basedOn w:val="RightAligned"/>
    <w:rPr>
      <w:b/>
    </w:rPr>
  </w:style>
  <w:style w:type="paragraph" w:customStyle="1" w:styleId="ColumnHeadings">
    <w:name w:val="Column Headings"/>
    <w:basedOn w:val="Normal"/>
    <w:rPr>
      <w:b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 xsi:nil="true"/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657757</Value>
      <Value>657752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OfficeOnlineVNext,OfficeOnline</PublishTargets>
    <AcquiredFrom xmlns="2958f784-0ef9-4616-b22d-512a8cad1f0d">Internal MS</AcquiredFrom>
    <AssetStart xmlns="2958f784-0ef9-4616-b22d-512a8cad1f0d">2011-12-28T15:33:00+00:00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 xsi:nil="true"/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TP102807927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736456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2365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6B6E6-B447-44CB-935E-3D74C2EC2C60}"/>
</file>

<file path=customXml/itemProps2.xml><?xml version="1.0" encoding="utf-8"?>
<ds:datastoreItem xmlns:ds="http://schemas.openxmlformats.org/officeDocument/2006/customXml" ds:itemID="{3DB6973B-F471-4208-8986-09FB73FF42D5}"/>
</file>

<file path=customXml/itemProps3.xml><?xml version="1.0" encoding="utf-8"?>
<ds:datastoreItem xmlns:ds="http://schemas.openxmlformats.org/officeDocument/2006/customXml" ds:itemID="{C4B2000C-AC26-47E6-9084-4CF654D4B982}"/>
</file>

<file path=customXml/itemProps4.xml><?xml version="1.0" encoding="utf-8"?>
<ds:datastoreItem xmlns:ds="http://schemas.openxmlformats.org/officeDocument/2006/customXml" ds:itemID="{EF2818C8-7E78-40DD-987E-8F950D6CFF79}"/>
</file>

<file path=docProps/app.xml><?xml version="1.0" encoding="utf-8"?>
<Properties xmlns="http://schemas.openxmlformats.org/officeDocument/2006/extended-properties" xmlns:vt="http://schemas.openxmlformats.org/officeDocument/2006/docPropsVTypes">
  <Template>10210480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Gastos de viaje</vt:lpstr>
    </vt:vector>
  </TitlesOfParts>
  <Manager/>
  <Company>Microsoft Corporation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2006-12-07T22:02:00Z</cp:lastPrinted>
  <dcterms:created xsi:type="dcterms:W3CDTF">2012-06-06T18:40:00Z</dcterms:created>
  <dcterms:modified xsi:type="dcterms:W3CDTF">2012-06-06T18:40:00Z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14271300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