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ión"/>
      </w:tblPr>
      <w:tblGrid>
        <w:gridCol w:w="7325"/>
      </w:tblGrid>
      <w:tr w:rsidR="00321660" w:rsidTr="0021014F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1F295E" w:rsidP="00FA702B">
            <w:pPr>
              <w:pStyle w:val="Ttulo"/>
            </w:pPr>
            <w:sdt>
              <w:sdtPr>
                <w:alias w:val="Escriba el título:"/>
                <w:tag w:val="Escriba el título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es-ES"/>
                  </w:rPr>
                  <w:t>Nombre del evento o título aquí</w:t>
                </w:r>
              </w:sdtContent>
            </w:sdt>
          </w:p>
          <w:p w:rsidR="00321660" w:rsidRDefault="001F295E" w:rsidP="00FA702B">
            <w:pPr>
              <w:pStyle w:val="Fecha"/>
            </w:pPr>
            <w:sdt>
              <w:sdtPr>
                <w:alias w:val="Escriba la fecha:"/>
                <w:tag w:val="Escriba la fecha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es-ES"/>
                  </w:rPr>
                  <w:t>Fecha</w:t>
                </w:r>
              </w:sdtContent>
            </w:sdt>
          </w:p>
          <w:sdt>
            <w:sdtPr>
              <w:alias w:val="Escriba la hora:"/>
              <w:tag w:val="Escriba la hora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Fecha"/>
                </w:pPr>
                <w:r>
                  <w:rPr>
                    <w:lang w:bidi="es-ES"/>
                  </w:rPr>
                  <w:t>Hora</w:t>
                </w:r>
              </w:p>
            </w:sdtContent>
          </w:sdt>
          <w:sdt>
            <w:sdtPr>
              <w:alias w:val="Escriba ubicaciones, la dirección, la ciudad y el código postal:"/>
              <w:tag w:val="Escriba ubicaciones, la dirección, la ciudad y el código postal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es-ES"/>
                  </w:rPr>
                  <w:t>Ubicaciones</w:t>
                </w:r>
                <w:r w:rsidRPr="00B30D4B">
                  <w:rPr>
                    <w:lang w:bidi="es-ES"/>
                  </w:rPr>
                  <w:br/>
                  <w:t>Dirección</w:t>
                </w:r>
                <w:r w:rsidRPr="00B30D4B">
                  <w:rPr>
                    <w:lang w:bidi="es-ES"/>
                  </w:rPr>
                  <w:br/>
                  <w:t>Ciudad y código postal</w:t>
                </w:r>
              </w:p>
            </w:sdtContent>
          </w:sdt>
          <w:sdt>
            <w:sdtPr>
              <w:alias w:val="Escriba el sitio web:"/>
              <w:tag w:val="Escriba el sitio web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es-ES"/>
                  </w:rPr>
                  <w:t>Sitio web</w:t>
                </w:r>
              </w:p>
            </w:sdtContent>
          </w:sdt>
        </w:tc>
      </w:tr>
    </w:tbl>
    <w:p w:rsidR="00860EDA" w:rsidRDefault="00860EDA" w:rsidP="00F05AF1">
      <w:pPr>
        <w:pStyle w:val="Sinespaciado"/>
      </w:pPr>
      <w:bookmarkStart w:id="0" w:name="_GoBack"/>
      <w:bookmarkEnd w:id="0"/>
    </w:p>
    <w:sectPr w:rsidR="00860EDA" w:rsidSect="001F295E">
      <w:headerReference w:type="default" r:id="rId7"/>
      <w:footerReference w:type="default" r:id="rId8"/>
      <w:headerReference w:type="first" r:id="rId9"/>
      <w:pgSz w:w="11906" w:h="16838" w:code="9"/>
      <w:pgMar w:top="1077" w:right="3674" w:bottom="2376" w:left="907" w:header="624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69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1014F">
          <w:rPr>
            <w:noProof/>
            <w:lang w:bidi="es-ES"/>
          </w:rPr>
          <w:t>0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o 10" descr="3 rectángulos con colores diferentes: 2 están en el lado derecho de la página y en vertical, el otro está en la parte inferior y en horizont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Rectá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con trama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Rectángulo sólido inferior derecho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sólido inferior izquierdo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con trama inferior izquierdo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ink="http://schemas.microsoft.com/office/drawing/2016/ink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Rectángulo sólido superior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Rectángulo con trama superior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ángulo sólido inferior derecho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Rectángulo sólido inferior izquierdo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ctángulo con trama inferior izquierdo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8580" cy="9211945"/>
              <wp:effectExtent l="0" t="0" r="1270" b="8255"/>
              <wp:wrapNone/>
              <wp:docPr id="11" name="Grupo 11" descr="3 rectángulos con colores diferentes: 2 están en el lado derecho de la página y en vertical, el otro está en la parte inferior y en horizont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580" cy="9212449"/>
                        <a:chOff x="0" y="0"/>
                        <a:chExt cx="6409542" cy="9210736"/>
                      </a:xfrm>
                    </wpg:grpSpPr>
                    <wps:wsp>
                      <wps:cNvPr id="12" name="Rectángulo sólido superior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ángulo con trama superio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tángulo sólido inferior derecho"/>
                      <wps:cNvSpPr/>
                      <wps:spPr>
                        <a:xfrm>
                          <a:off x="4809107" y="2905123"/>
                          <a:ext cx="1600200" cy="630561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sólido inferior izquierdo"/>
                      <wps:cNvSpPr/>
                      <wps:spPr>
                        <a:xfrm>
                          <a:off x="0" y="8296131"/>
                          <a:ext cx="4648246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ángulo con trama inferior izquierdo"/>
                      <wps:cNvSpPr>
                        <a:spLocks noChangeAspect="1" noEditPoints="1"/>
                      </wps:cNvSpPr>
                      <wps:spPr bwMode="auto">
                        <a:xfrm>
                          <a:off x="0" y="8296142"/>
                          <a:ext cx="4648246" cy="91224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2B13C" id="Grupo 11" o:spid="_x0000_s1026" alt="3 rectángulos con colores diferentes: 2 están en el lado derecho de la página y en vertical, el otro está en la parte inferior y en horizontal." style="position:absolute;margin-left:0;margin-top:0;width:505.4pt;height:725.35pt;z-index:-251653120;mso-position-horizontal:center;mso-position-horizontal-relative:page;mso-position-vertical:top;mso-position-vertical-relative:margin" coordsize="64095,9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">
              <v:rect id="Rectángulo sólido superior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Rectángulo con trama superior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Rectángulo sólido inferior derecho" o:spid="_x0000_s1029" style="position:absolute;left:48091;top:29051;width:16002;height:63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Rectángulo sólido inferior izquierdo" o:spid="_x0000_s1030" style="position:absolute;top:82961;width:46482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Rectángulo con trama inferior izquierdo" o:spid="_x0000_s1031" style="position:absolute;top:82961;width:46482;height:9122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05046,912246;19050,912246;0,847086;4124366,800542;4248192,167555;3724312,27926;3209957,167555;2695602,167555;2276498,37235;1685942,0;1228737,9309;790583,204790;295278,65160;0,418888;781058,800542;4124366,716765;4305343,726073;4514895,148938;4514895,679530;3724312,37235;3724312,353728;3248057,83778;3333783,521283;3333783,363037;2943254,400271;3067080,148938;2552725,83778;2647976,642296;2552725,418888;2190772,418888;2047895,158247;1771668,139629;1876444,605061;1685942,428197;1295413,353728;1304938,148938;1200162,232716;1143011,530592;1066811,353728;600081,121012;619131,418888;123826,353728;200027,679530;438154,753999;400054,772617;1057285,716765;1495440,614370;1524015,577135;1771668,642296;2286023,726073;2371748,763308;2466999,642296;2876578,716765;2733702,763308;3419509,716765;3724312,679530;3724312,474740;4010065,605061;4124366,363037;3867188,456123;4400594,307185;4648246,55852;3333783,809851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1F295E"/>
    <w:rsid w:val="0021014F"/>
    <w:rsid w:val="0023586C"/>
    <w:rsid w:val="00237390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A4342"/>
    <w:rsid w:val="006C3045"/>
    <w:rsid w:val="007744C9"/>
    <w:rsid w:val="00816870"/>
    <w:rsid w:val="00860EDA"/>
    <w:rsid w:val="008A585B"/>
    <w:rsid w:val="008B6866"/>
    <w:rsid w:val="00903ED1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Ttulo1">
    <w:name w:val="heading 1"/>
    <w:basedOn w:val="Normal"/>
    <w:next w:val="Normal"/>
    <w:link w:val="Ttulo1C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6870"/>
    <w:rPr>
      <w:color w:val="595959" w:themeColor="text1" w:themeTint="A6"/>
    </w:rPr>
  </w:style>
  <w:style w:type="paragraph" w:styleId="Ttulo">
    <w:name w:val="Title"/>
    <w:basedOn w:val="Normal"/>
    <w:link w:val="TtuloC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ar">
    <w:name w:val="Título Car"/>
    <w:basedOn w:val="Fuentedeprrafopredeter"/>
    <w:link w:val="Ttulo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Fecha">
    <w:name w:val="Date"/>
    <w:basedOn w:val="Normal"/>
    <w:link w:val="FechaC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FechaCar">
    <w:name w:val="Fecha Car"/>
    <w:basedOn w:val="Fuentedeprrafopredeter"/>
    <w:link w:val="Fecha"/>
    <w:uiPriority w:val="2"/>
    <w:rsid w:val="00860EDA"/>
    <w:rPr>
      <w:b/>
      <w:bCs/>
      <w:sz w:val="42"/>
      <w:szCs w:val="42"/>
    </w:rPr>
  </w:style>
  <w:style w:type="paragraph" w:styleId="Sinespaciado">
    <w:name w:val="No Spacing"/>
    <w:uiPriority w:val="98"/>
    <w:qFormat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028D0"/>
  </w:style>
  <w:style w:type="paragraph" w:styleId="Textodebloque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28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28D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028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028D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028D0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028D0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028D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28D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028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028D0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028D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28D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028D0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028D0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028D0"/>
  </w:style>
  <w:style w:type="table" w:styleId="Cuadrculavistosa">
    <w:name w:val="Colorful Grid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028D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D0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D0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D0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028D0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028D0"/>
  </w:style>
  <w:style w:type="character" w:styleId="nfasis">
    <w:name w:val="Emphasis"/>
    <w:basedOn w:val="Fuentedeprrafopredeter"/>
    <w:uiPriority w:val="20"/>
    <w:semiHidden/>
    <w:unhideWhenUsed/>
    <w:qFormat/>
    <w:rsid w:val="00C028D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028D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28D0"/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28D0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10D1"/>
    <w:rPr>
      <w:color w:val="007266" w:themeColor="accent1" w:themeShade="BF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C028D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28D0"/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28D0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110D1"/>
    <w:rPr>
      <w:color w:val="007266" w:themeColor="accent1" w:themeShade="BF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028D0"/>
  </w:style>
  <w:style w:type="paragraph" w:styleId="DireccinHTML">
    <w:name w:val="HTML Address"/>
    <w:basedOn w:val="Normal"/>
    <w:link w:val="DireccinHTMLCar"/>
    <w:uiPriority w:val="99"/>
    <w:semiHidden/>
    <w:unhideWhenUsed/>
    <w:rsid w:val="00C028D0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028D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028D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028D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8D0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028D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028D0"/>
    <w:rPr>
      <w:color w:val="009DD7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06E3A"/>
    <w:rPr>
      <w:i/>
      <w:iCs/>
      <w:color w:val="007266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028D0"/>
  </w:style>
  <w:style w:type="paragraph" w:styleId="Lista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028D0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028D0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028D0"/>
  </w:style>
  <w:style w:type="character" w:styleId="Nmerodepgina">
    <w:name w:val="page number"/>
    <w:basedOn w:val="Fuentedeprrafopredeter"/>
    <w:uiPriority w:val="99"/>
    <w:semiHidden/>
    <w:unhideWhenUsed/>
    <w:rsid w:val="00C028D0"/>
  </w:style>
  <w:style w:type="table" w:styleId="Tablanormal1">
    <w:name w:val="Plain Table 1"/>
    <w:basedOn w:val="Tabla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028D0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F560B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028D0"/>
  </w:style>
  <w:style w:type="character" w:customStyle="1" w:styleId="SaludoCar">
    <w:name w:val="Saludo Car"/>
    <w:basedOn w:val="Fuentedeprrafopredeter"/>
    <w:link w:val="Saludo"/>
    <w:uiPriority w:val="99"/>
    <w:semiHidden/>
    <w:rsid w:val="00C028D0"/>
  </w:style>
  <w:style w:type="paragraph" w:styleId="Firma">
    <w:name w:val="Signature"/>
    <w:basedOn w:val="Normal"/>
    <w:link w:val="FirmaCar"/>
    <w:uiPriority w:val="99"/>
    <w:semiHidden/>
    <w:unhideWhenUsed/>
    <w:rsid w:val="00C028D0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028D0"/>
  </w:style>
  <w:style w:type="character" w:styleId="Textoennegrita">
    <w:name w:val="Strong"/>
    <w:basedOn w:val="Fuentedeprrafopredeter"/>
    <w:uiPriority w:val="22"/>
    <w:semiHidden/>
    <w:unhideWhenUsed/>
    <w:qFormat/>
    <w:rsid w:val="00C028D0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2DAE"/>
    <w:rPr>
      <w:color w:val="E6E6E6" w:themeColor="background2"/>
      <w:sz w:val="36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028D0"/>
  </w:style>
  <w:style w:type="table" w:styleId="Tablaprofesional">
    <w:name w:val="Table Professional"/>
    <w:basedOn w:val="Tabla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765C76" w:rsidRDefault="00765C76" w:rsidP="00765C76">
          <w:pPr>
            <w:pStyle w:val="DEBC3DA439964CB4944BD40E0E9CD56B2"/>
          </w:pPr>
          <w:r>
            <w:rPr>
              <w:lang w:bidi="es-ES"/>
            </w:rPr>
            <w:t>Nombre del evento o título aquí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765C76" w:rsidRDefault="00765C76" w:rsidP="00765C76">
          <w:pPr>
            <w:pStyle w:val="F4397BF7191944F9A3B92460C8DFDDFE2"/>
          </w:pPr>
          <w:r>
            <w:rPr>
              <w:lang w:bidi="es-ES"/>
            </w:rPr>
            <w:t>Fecha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765C76" w:rsidRDefault="00765C76" w:rsidP="00765C76">
          <w:pPr>
            <w:pStyle w:val="8623A73CEC1944EC8F7810E1C691ABBB2"/>
          </w:pPr>
          <w:r>
            <w:rPr>
              <w:lang w:bidi="es-ES"/>
            </w:rPr>
            <w:t>Hora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765C76" w:rsidRDefault="00765C76" w:rsidP="00765C76">
          <w:pPr>
            <w:pStyle w:val="6EB73BAB4535449CBB7134643F5F7D062"/>
          </w:pPr>
          <w:r w:rsidRPr="00B30D4B">
            <w:rPr>
              <w:lang w:bidi="es-ES"/>
            </w:rPr>
            <w:t>Ubicaciones</w:t>
          </w:r>
          <w:r w:rsidRPr="00B30D4B">
            <w:rPr>
              <w:lang w:bidi="es-ES"/>
            </w:rPr>
            <w:br/>
            <w:t>Dirección</w:t>
          </w:r>
          <w:r w:rsidRPr="00B30D4B"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765C76" w:rsidRDefault="00765C76" w:rsidP="00765C76">
          <w:pPr>
            <w:pStyle w:val="9C896B293C0B48838FED5B426CFB41102"/>
          </w:pPr>
          <w:r>
            <w:rPr>
              <w:lang w:bidi="es-ES"/>
            </w:rPr>
            <w:t>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765C76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Textodelmarcadordeposicin">
    <w:name w:val="Placeholder Text"/>
    <w:basedOn w:val="Fuentedeprrafopredeter"/>
    <w:uiPriority w:val="99"/>
    <w:semiHidden/>
    <w:rsid w:val="00765C76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765C76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765C7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765C7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765C7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765C7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765C76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765C7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765C76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765C7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765C76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Office_16225028_TF03704116.dotx</Template>
  <TotalTime>19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5</cp:revision>
  <dcterms:created xsi:type="dcterms:W3CDTF">2017-04-26T05:09:00Z</dcterms:created>
  <dcterms:modified xsi:type="dcterms:W3CDTF">2017-10-16T09:40:00Z</dcterms:modified>
</cp:coreProperties>
</file>