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"/>
        <w:tblW w:w="10095" w:type="dxa"/>
        <w:tblInd w:w="0" w:type="dxa"/>
        <w:tblLook w:val="0000" w:firstRow="0" w:lastRow="0" w:firstColumn="0" w:lastColumn="0" w:noHBand="0" w:noVBand="0"/>
      </w:tblPr>
      <w:tblGrid>
        <w:gridCol w:w="5055"/>
        <w:gridCol w:w="5040"/>
      </w:tblGrid>
      <w:tr w:rsidR="00C65BE3" w:rsidRPr="00D13DE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bookmarkStart w:id="0" w:name="_GoBack"/>
            <w:bookmarkEnd w:id="0"/>
            <w:r w:rsidRPr="00D13DEF">
              <w:rPr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-5pt;margin-top:-6.85pt;width:260.2pt;height:151.2pt;z-index:-251664896;mso-position-horizontal-relative:page;mso-position-vertical-relative:page" stroked="f">
                  <v:textbox style="mso-next-textbox:#_x0000_s1093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083" type="#_x0000_t202" style="position:absolute;left:0;text-align:left;margin-left:244.9pt;margin-top:-6.6pt;width:267.2pt;height:151.2pt;z-index:-251670016;mso-wrap-style:none;mso-position-horizontal-relative:page;mso-position-vertical-relative:page" stroked="f">
                  <v:textbox style="mso-next-textbox:#_x0000_s1083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6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095" type="#_x0000_t202" style="position:absolute;left:0;text-align:left;margin-left:-5pt;margin-top:137.15pt;width:258.6pt;height:151.2pt;z-index:-251663872;mso-position-horizontal-relative:page;mso-position-vertical-relative:page" stroked="f">
                  <v:textbox style="mso-next-textbox:#_x0000_s1095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7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094" type="#_x0000_t202" style="position:absolute;left:0;text-align:left;margin-left:244.9pt;margin-top:137.65pt;width:262.65pt;height:151.2pt;z-index:-251668992;mso-position-horizontal-relative:page;mso-position-vertical-relative:page" stroked="f">
                  <v:textbox style="mso-next-textbox:#_x0000_s1094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8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Promoción de 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03" type="#_x0000_t202" style="position:absolute;left:0;text-align:left;margin-left:-5pt;margin-top:-6.85pt;width:260.2pt;height:151.2pt;z-index:-251659776;mso-position-horizontal-relative:page;mso-position-vertical-relative:page" stroked="f">
                  <v:textbox style="mso-next-textbox:#_x0000_s1103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9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</w:tr>
      <w:tr w:rsidR="00C65BE3" w:rsidRPr="00D13DE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05" type="#_x0000_t202" style="position:absolute;left:0;text-align:left;margin-left:-5pt;margin-top:-6.85pt;width:260.2pt;height:151.2pt;z-index:-251657728;mso-position-horizontal-relative:page;mso-position-vertical-relative:page" stroked="f">
                  <v:textbox style="mso-next-textbox:#_x0000_s1105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0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104" type="#_x0000_t202" style="position:absolute;left:0;text-align:left;margin-left:244.9pt;margin-top:-6.6pt;width:267.2pt;height:151.2pt;z-index:-251658752;mso-wrap-style:none;mso-position-horizontal-relative:page;mso-position-vertical-relative:page" stroked="f">
                  <v:textbox style="mso-next-textbox:#_x0000_s1104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1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097" type="#_x0000_t202" style="position:absolute;left:0;text-align:left;margin-left:-5pt;margin-top:137.15pt;width:259.4pt;height:151.2pt;z-index:-251662848;mso-position-horizontal-relative:page;mso-position-vertical-relative:page" stroked="f">
                  <v:textbox style="mso-next-textbox:#_x0000_s1097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2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096" type="#_x0000_t202" style="position:absolute;left:0;text-align:left;margin-left:244.9pt;margin-top:137.65pt;width:261.8pt;height:151.2pt;z-index:-251667968;mso-position-horizontal-relative:page;mso-position-vertical-relative:page" stroked="f">
                  <v:textbox style="mso-next-textbox:#_x0000_s1096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3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Promoción de 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07" type="#_x0000_t202" style="position:absolute;left:0;text-align:left;margin-left:-5pt;margin-top:-6.85pt;width:260.2pt;height:151.2pt;z-index:-251656704;mso-position-horizontal-relative:page;mso-position-vertical-relative:page" stroked="f">
                  <v:textbox style="mso-next-textbox:#_x0000_s1107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4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tabs>
                <w:tab w:val="center" w:pos="2505"/>
                <w:tab w:val="left" w:pos="4065"/>
              </w:tabs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</w:tr>
      <w:tr w:rsidR="00C65BE3" w:rsidRPr="00D13DE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09" type="#_x0000_t202" style="position:absolute;left:0;text-align:left;margin-left:-5pt;margin-top:-6.85pt;width:260.2pt;height:151.2pt;z-index:-251654656;mso-position-horizontal-relative:page;mso-position-vertical-relative:page" stroked="f">
                  <v:textbox style="mso-next-textbox:#_x0000_s1109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5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108" type="#_x0000_t202" style="position:absolute;left:0;text-align:left;margin-left:244.9pt;margin-top:-6.6pt;width:267.2pt;height:151.2pt;z-index:-251655680;mso-wrap-style:none;mso-position-horizontal-relative:page;mso-position-vertical-relative:page" stroked="f">
                  <v:textbox style="mso-next-textbox:#_x0000_s1108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6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099" type="#_x0000_t202" style="position:absolute;left:0;text-align:left;margin-left:-5pt;margin-top:137.15pt;width:260.2pt;height:151.2pt;z-index:-251661824;mso-position-horizontal-relative:page;mso-position-vertical-relative:page" stroked="f">
                  <v:textbox style="mso-next-textbox:#_x0000_s1099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7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098" type="#_x0000_t202" style="position:absolute;left:0;text-align:left;margin-left:244.9pt;margin-top:137.65pt;width:261.8pt;height:151.2pt;z-index:-251666944;mso-position-horizontal-relative:page;mso-position-vertical-relative:page" stroked="f">
                  <v:textbox style="mso-next-textbox:#_x0000_s1098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8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Promoción de 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11" type="#_x0000_t202" style="position:absolute;left:0;text-align:left;margin-left:-5pt;margin-top:-6.85pt;width:260.2pt;height:151.2pt;z-index:-251653632;mso-position-horizontal-relative:page;mso-position-vertical-relative:page" stroked="f">
                  <v:textbox style="mso-next-textbox:#_x0000_s1111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9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</w:tr>
      <w:tr w:rsidR="00C65BE3" w:rsidRPr="00D13DE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13" type="#_x0000_t202" style="position:absolute;left:0;text-align:left;margin-left:-5pt;margin-top:-6.85pt;width:260.2pt;height:151.2pt;z-index:-251651584;mso-position-horizontal-relative:page;mso-position-vertical-relative:page" stroked="f">
                  <v:textbox style="mso-next-textbox:#_x0000_s1113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0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112" type="#_x0000_t202" style="position:absolute;left:0;text-align:left;margin-left:244.9pt;margin-top:-6.6pt;width:267.2pt;height:151.2pt;z-index:-251652608;mso-wrap-style:none;mso-position-horizontal-relative:page;mso-position-vertical-relative:page" stroked="f">
                  <v:textbox style="mso-next-textbox:#_x0000_s1112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1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01" type="#_x0000_t202" style="position:absolute;left:0;text-align:left;margin-left:-5pt;margin-top:137.15pt;width:258.55pt;height:151.2pt;z-index:-251660800;mso-position-horizontal-relative:page;mso-position-vertical-relative:page" stroked="f">
                  <v:textbox style="mso-next-textbox:#_x0000_s1101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2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100" type="#_x0000_t202" style="position:absolute;left:0;text-align:left;margin-left:244.9pt;margin-top:137.65pt;width:262.65pt;height:151.2pt;z-index:-251665920;mso-position-horizontal-relative:page;mso-position-vertical-relative:page" stroked="f">
                  <v:textbox style="mso-next-textbox:#_x0000_s1100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3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Promoción de 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15" type="#_x0000_t202" style="position:absolute;left:0;text-align:left;margin-left:-5pt;margin-top:-6.85pt;width:260.2pt;height:151.2pt;z-index:-251650560;mso-position-horizontal-relative:page;mso-position-vertical-relative:page" stroked="f">
                  <v:textbox style="mso-next-textbox:#_x0000_s1115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4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tabs>
                <w:tab w:val="center" w:pos="2505"/>
                <w:tab w:val="right" w:pos="5010"/>
              </w:tabs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</w:tr>
      <w:tr w:rsidR="00C65BE3" w:rsidRPr="00D13DE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17" type="#_x0000_t202" style="position:absolute;left:0;text-align:left;margin-left:-5pt;margin-top:-6.85pt;width:260.2pt;height:151.2pt;z-index:-251648512;mso-position-horizontal-relative:page;mso-position-vertical-relative:page" stroked="f">
                  <v:textbox style="mso-next-textbox:#_x0000_s1117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5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pict>
                <v:shape id="_x0000_s1116" type="#_x0000_t202" style="position:absolute;left:0;text-align:left;margin-left:244.9pt;margin-top:-6.6pt;width:267.2pt;height:151.2pt;z-index:-251649536;mso-wrap-style:none;mso-position-horizontal-relative:page;mso-position-vertical-relative:page" stroked="f">
                  <v:textbox style="mso-next-textbox:#_x0000_s1116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6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BE3" w:rsidRPr="00D13DEF" w:rsidRDefault="00C65BE3">
            <w:pPr>
              <w:pStyle w:val="Nombre"/>
              <w:rPr>
                <w:lang w:val="es-ES"/>
              </w:rPr>
            </w:pPr>
            <w:r w:rsidRPr="00D13DEF">
              <w:rPr>
                <w:lang w:val="es-ES"/>
              </w:rPr>
              <w:pict>
                <v:shape id="_x0000_s1119" type="#_x0000_t202" style="position:absolute;left:0;text-align:left;margin-left:-5pt;margin-top:-6.85pt;width:260.2pt;height:151.2pt;z-index:-251647488;mso-position-horizontal-relative:page;mso-position-vertical-relative:page" stroked="f">
                  <v:textbox style="mso-next-textbox:#_x0000_s1119;mso-fit-shape-to-text:t">
                    <w:txbxContent>
                      <w:p w:rsidR="00C65BE3" w:rsidRDefault="00C82EA2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7" type="#_x0000_t75" alt="Fondo imagen graduació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13DEF">
              <w:rPr>
                <w:lang w:val="es-ES"/>
              </w:rPr>
              <w:t>Ana Saavedra</w:t>
            </w:r>
          </w:p>
          <w:p w:rsidR="00C65BE3" w:rsidRPr="00D13DEF" w:rsidRDefault="00C65BE3">
            <w:pPr>
              <w:pStyle w:val="Promocin"/>
              <w:rPr>
                <w:lang w:val="es-ES"/>
              </w:rPr>
            </w:pPr>
            <w:r w:rsidRPr="00D13DEF">
              <w:rPr>
                <w:lang w:val="es-ES"/>
              </w:rPr>
              <w:t>Promoción de 2004</w:t>
            </w:r>
          </w:p>
        </w:tc>
      </w:tr>
    </w:tbl>
    <w:p w:rsidR="00C65BE3" w:rsidRPr="00D13DEF" w:rsidRDefault="00C65BE3">
      <w:pPr>
        <w:rPr>
          <w:lang w:val="es-ES"/>
        </w:rPr>
      </w:pPr>
    </w:p>
    <w:sectPr w:rsidR="00C65BE3" w:rsidRPr="00D13DEF" w:rsidSect="00C65BE3">
      <w:pgSz w:w="11907" w:h="16839"/>
      <w:pgMar w:top="720" w:right="1080" w:bottom="0" w:left="1080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EA2"/>
    <w:rsid w:val="001F3AAA"/>
    <w:rsid w:val="00B94150"/>
    <w:rsid w:val="00C65BE3"/>
    <w:rsid w:val="00C82EA2"/>
    <w:rsid w:val="00D13DEF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ne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Nombre">
    <w:name w:val="Nombre"/>
    <w:basedOn w:val="Normal"/>
    <w:pPr>
      <w:spacing w:before="1000"/>
      <w:jc w:val="center"/>
    </w:pPr>
    <w:rPr>
      <w:rFonts w:ascii="Trebuchet MS" w:hAnsi="Trebuchet MS" w:cs="Trebuchet MS"/>
      <w:i/>
      <w:color w:val="2C4F70"/>
      <w:sz w:val="32"/>
      <w:szCs w:val="32"/>
      <w:lang w:val="en-US" w:bidi="en-US"/>
    </w:rPr>
  </w:style>
  <w:style w:type="paragraph" w:customStyle="1" w:styleId="Promocin">
    <w:name w:val="Promoción"/>
    <w:basedOn w:val="Normal"/>
    <w:pPr>
      <w:spacing w:before="1200"/>
      <w:jc w:val="center"/>
    </w:pPr>
    <w:rPr>
      <w:rFonts w:ascii="Trebuchet MS" w:hAnsi="Trebuchet MS" w:cs="Trebuchet MS"/>
      <w:b/>
      <w:caps/>
      <w:color w:val="2C4F70"/>
      <w:sz w:val="16"/>
      <w:szCs w:val="16"/>
      <w:lang w:val="en-US"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Name cards for new graduate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655173</Value>
      <Value>655175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2012-01-18T16:36:00+00:00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TP102817749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793175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E897E-A5D5-40C2-A907-EB49FE2632A2}"/>
</file>

<file path=customXml/itemProps2.xml><?xml version="1.0" encoding="utf-8"?>
<ds:datastoreItem xmlns:ds="http://schemas.openxmlformats.org/officeDocument/2006/customXml" ds:itemID="{54BB9CCE-4099-49E3-A37C-69307CA80598}"/>
</file>

<file path=customXml/itemProps3.xml><?xml version="1.0" encoding="utf-8"?>
<ds:datastoreItem xmlns:ds="http://schemas.openxmlformats.org/officeDocument/2006/customXml" ds:itemID="{7E836B22-4243-49A0-B67B-4DDF2133F6CE}"/>
</file>

<file path=docProps/app.xml><?xml version="1.0" encoding="utf-8"?>
<Properties xmlns="http://schemas.openxmlformats.org/officeDocument/2006/extended-properties" xmlns:vt="http://schemas.openxmlformats.org/officeDocument/2006/docPropsVTypes">
  <Template>01000150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Saavedra</vt:lpstr>
    </vt:vector>
  </TitlesOfParts>
  <Manager/>
  <Company>Microsoft Corporation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2004-05-12T21:11:00Z</cp:lastPrinted>
  <dcterms:created xsi:type="dcterms:W3CDTF">2012-06-05T16:43:00Z</dcterms:created>
  <dcterms:modified xsi:type="dcterms:W3CDTF">2012-06-05T16:43:00Z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14108600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