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C26C23" w:rsidRPr="002D6021" w:rsidRDefault="00B568D8">
      <w:pPr>
        <w:pStyle w:val="Subtitle"/>
      </w:pPr>
      <w:sdt>
        <w:sdtPr>
          <w:alias w:val="Certificado de:"/>
          <w:tag w:val="Certificado de:"/>
          <w:id w:val="-1111122592"/>
          <w:placeholder>
            <w:docPart w:val="6FDDDB90A8E243F2B151911CFA7A187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370BB0" w:rsidRPr="002D6021">
            <w:rPr>
              <w:lang w:bidi="pt-br" w:val="pt-br"/>
            </w:rPr>
            <w:t xml:space="preserve">Certificado de</w:t>
          </w:r>
        </w:sdtContent>
      </w:sdt>
    </w:p>
    <w:p xmlns:w="http://schemas.openxmlformats.org/wordprocessingml/2006/main" w:rsidR="00C26C23" w:rsidRPr="002D6021" w:rsidRDefault="00B568D8">
      <w:pPr>
        <w:pStyle w:val="Title"/>
      </w:pPr>
      <w:sdt>
        <w:sdtPr>
          <w:alias w:val="Título do prêmio:"/>
          <w:tag w:val="Título do prêmio:"/>
          <w:id w:val="890001474"/>
          <w:placeholder>
            <w:docPart w:val="A4866522A8F14F3D89BAB221A98BDDCD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370BB0" w:rsidRPr="002D6021">
            <w:rPr>
              <w:lang w:bidi="pt-br" w:val="pt-br"/>
            </w:rPr>
            <w:t xml:space="preserve">Prêmio</w:t>
          </w:r>
        </w:sdtContent>
      </w:sdt>
    </w:p>
    <w:p xmlns:w="http://schemas.openxmlformats.org/wordprocessingml/2006/main" w:rsidR="005B16C1" w:rsidRPr="002D6021" w:rsidRDefault="00B568D8" w:rsidP="005B16C1">
      <w:pPr>
        <w:pStyle w:val="Heading1"/>
      </w:pPr>
      <w:sdt>
        <w:sdtPr>
          <w:alias w:val="Quantia:"/>
          <w:tag w:val="Quantia:"/>
          <w:id w:val="1286000387"/>
          <w:placeholder>
            <w:docPart w:val="4CEBCADD1C6F4D61BB0AA9EB503EA94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5B16C1" w:rsidRPr="002D6021">
            <w:rPr>
              <w:lang w:bidi="pt-br" w:val="pt-br"/>
            </w:rPr>
            <w:t xml:space="preserve">Quantia</w:t>
          </w:r>
        </w:sdtContent>
      </w:sdt>
    </w:p>
    <w:sdt>
      <w:sdtPr xmlns:w="http://schemas.openxmlformats.org/wordprocessingml/2006/main">
        <w:alias w:val="Adicione sua mensagem aqui:"/>
        <w:tag w:val="Adicione sua mensagem aqui:"/>
        <w:id w:val="-1088775303"/>
        <w:placeholder>
          <w:docPart w:val="3AF08FEE31644E5FBCA87048CE52F009"/>
        </w:placeholder>
        <w:temporary/>
        <w:showingPlcHdr/>
        <w15:appearance xmlns:w15="http://schemas.microsoft.com/office/word/2012/wordml" w15:val="hidden"/>
        <w:text/>
      </w:sdtPr>
      <w:sdtEndPr/>
      <w:sdtContent xmlns:w="http://schemas.openxmlformats.org/wordprocessingml/2006/main">
        <w:p w:rsidR="00C26C23" w:rsidRPr="002D6021" w:rsidRDefault="00C26C23" w:rsidP="00370BB0">
          <w:pPr>
            <w:pStyle w:val="Heading2"/>
          </w:pPr>
          <w:r w:rsidRPr="002D6021">
            <w:rPr>
              <w:lang w:bidi="pt-br" w:val="pt-br"/>
            </w:rPr>
            <w:t xml:space="preserve">Adicione sua mensagem aqui</w:t>
          </w:r>
        </w:p>
      </w:sdtContent>
    </w:sdt>
    <w:sdt>
      <w:sdtPr xmlns:w="http://schemas.openxmlformats.org/wordprocessingml/2006/main">
        <w:alias w:val="Continue sua mensagem aqui:"/>
        <w:tag w:val="Continue sua mensagem aqui:"/>
        <w:id w:val="127134051"/>
        <w:placeholder>
          <w:docPart w:val="949C56BC63AC419EB701CFDBD2AEB01A"/>
        </w:placeholder>
        <w:temporary/>
        <w:showingPlcHdr/>
        <w15:appearance xmlns:w15="http://schemas.microsoft.com/office/word/2012/wordml" w15:val="hidden"/>
        <w:text/>
      </w:sdtPr>
      <w:sdtEndPr/>
      <w:sdtContent xmlns:w="http://schemas.openxmlformats.org/wordprocessingml/2006/main">
        <w:p w:rsidR="00C26C23" w:rsidRPr="002D6021" w:rsidRDefault="00370BB0" w:rsidP="00370BB0">
          <w:r w:rsidRPr="002D6021">
            <w:rPr>
              <w:lang w:bidi="pt-br" w:val="pt-br"/>
            </w:rPr>
            <w:t xml:space="preserve">Para começar imediatamente, toque em qualquer texto de espaço reservado (como este) e comece a digitar para substituí-lo por seu próprio texto.</w:t>
          </w:r>
        </w:p>
      </w:sdtContent>
    </w:sdt>
    <w:tbl xmlns:w="http://schemas.openxmlformats.org/wordprocessingml/2006/main"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Tabela do destinatário e apresentador"/>
      </w:tblPr>
      <w:tblGrid>
        <w:gridCol w:w="4680"/>
        <w:gridCol w:w="4680"/>
      </w:tblGrid>
      <w:tr w:rsidR="005B16C1" w:rsidRPr="002D6021" w:rsidTr="005E25C7">
        <w:trPr>
          <w:trHeight w:val="1449"/>
        </w:trPr>
        <w:tc>
          <w:tcPr>
            <w:tcW w:w="4670" w:type="dxa"/>
            <w:tcBorders>
              <w:right w:val="nil"/>
            </w:tcBorders>
          </w:tcPr>
          <w:p w:rsidR="005B16C1" w:rsidRPr="002D6021" w:rsidRDefault="00B568D8" w:rsidP="00EA357F">
            <w:pPr>
              <w:pStyle w:val="Heading3"/>
            </w:pPr>
            <w:sdt>
              <w:sdtPr>
                <w:alias w:val="Destinatário:"/>
                <w:tag w:val="Destinatário:"/>
                <w:id w:val="1482892075"/>
                <w:placeholder>
                  <w:docPart w:val="507F5E60E1464954AD126F7342E9FA37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5B16C1" w:rsidRPr="002D6021">
                  <w:rPr>
                    <w:lang w:bidi="pt-br" w:val="pt-br"/>
                  </w:rPr>
                  <w:t xml:space="preserve">Destinatário</w:t>
                </w:r>
              </w:sdtContent>
            </w:sdt>
          </w:p>
          <w:sdt>
            <w:sdtPr>
              <w:alias w:val="Em reconhecimento de:"/>
              <w:tag w:val="Em reconhecimento de:"/>
              <w:id w:val="995848883"/>
              <w:placeholder>
                <w:docPart w:val="EE50D3A45BC54619A7007BC9D24730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5B16C1" w:rsidRPr="002D6021" w:rsidRDefault="005B16C1" w:rsidP="00EA357F">
                <w:r w:rsidRPr="002D6021">
                  <w:rPr>
                    <w:lang w:bidi="pt-br" w:val="pt-br"/>
                  </w:rPr>
                  <w:t xml:space="preserve">Em reconhecimento de</w:t>
                </w:r>
              </w:p>
            </w:sdtContent>
          </w:sdt>
        </w:tc>
        <w:tc>
          <w:tcPr>
            <w:tcW w:w="4670" w:type="dxa"/>
            <w:tcBorders>
              <w:left w:val="nil"/>
            </w:tcBorders>
          </w:tcPr>
          <w:sdt>
            <w:sdtPr>
              <w:alias w:val="Apresentador:"/>
              <w:tag w:val="Apresentador:"/>
              <w:id w:val="2014410122"/>
              <w:placeholder>
                <w:docPart w:val="D6D07F9E95534CB8BBFC93CC44F3104C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:rsidR="005B16C1" w:rsidRPr="002D6021" w:rsidRDefault="005B16C1" w:rsidP="00EA357F">
                <w:pPr>
                  <w:pStyle w:val="Heading3"/>
                </w:pPr>
                <w:r w:rsidRPr="002D6021">
                  <w:rPr>
                    <w:lang w:bidi="pt-br" w:val="pt-br"/>
                  </w:rPr>
                  <w:t xml:space="preserve">Apresentador</w:t>
                </w:r>
              </w:p>
            </w:sdtContent>
          </w:sdt>
          <w:p w:rsidR="005B16C1" w:rsidRPr="002D6021" w:rsidRDefault="00B568D8" w:rsidP="00EA357F">
            <w:sdt>
              <w:sdtPr>
                <w:alias w:val="Apresentado por:"/>
                <w:tag w:val="Apresentado por:"/>
                <w:id w:val="-480773907"/>
                <w:placeholder>
                  <w:docPart w:val="4131E6708BA446EAA88F39C87556C1A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5B16C1" w:rsidRPr="002D6021">
                  <w:rPr>
                    <w:lang w:bidi="pt-br" w:val="pt-br"/>
                  </w:rPr>
                  <w:t xml:space="preserve">Apresentado por</w:t>
                </w:r>
              </w:sdtContent>
            </w:sdt>
          </w:p>
        </w:tc>
      </w:tr>
    </w:tbl>
    <w:p xmlns:w="http://schemas.openxmlformats.org/wordprocessingml/2006/main" w:rsidR="002F1E38" w:rsidRPr="002D6021" w:rsidRDefault="00B568D8" w:rsidP="002F1E38">
      <w:pPr>
        <w:pStyle w:val="Date"/>
      </w:pPr>
      <w:sdt>
        <w:sdtPr>
          <w:alias w:val="Data:"/>
          <w:tag w:val="Data:"/>
          <w:id w:val="1579713618"/>
          <w:placeholder>
            <w:docPart w:val="B1BE06F04B7C4B8D982F8BE5AA471E8E"/>
          </w:placeholder>
          <w:temporary/>
          <w:showingPlcHdr/>
          <w15:appearance xmlns:w15="http://schemas.microsoft.com/office/word/2012/wordml" w15:val="hidden"/>
          <w:text w:multiLine="1"/>
        </w:sdtPr>
        <w:sdtEndPr/>
        <w:sdtContent>
          <w:r w:rsidR="002F1E38" w:rsidRPr="002D6021">
            <w:rPr>
              <w:lang w:bidi="pt-br" w:val="pt-br"/>
            </w:rPr>
            <w:t xml:space="preserve">Data</w:t>
          </w:r>
        </w:sdtContent>
      </w:sdt>
    </w:p>
    <w:sectPr xmlns:w="http://schemas.openxmlformats.org/wordprocessingml/2006/main"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8" w:rsidRDefault="00B568D8">
      <w:r>
        <w:separator/>
      </w:r>
    </w:p>
  </w:endnote>
  <w:endnote w:type="continuationSeparator" w:id="0">
    <w:p w:rsidR="00B568D8" w:rsidRDefault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6417F" w:rsidRDefault="0096417F">
    <w:pPr>
      <w:pStyle w:val="Footer"/>
    </w:pPr>
  </w:p>
</w:ftr>
</file>

<file path=word/footer2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6417F" w:rsidRDefault="0096417F">
    <w:pPr>
      <w:pStyle w:val="Footer"/>
    </w:pPr>
  </w:p>
</w:ftr>
</file>

<file path=word/footer3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6417F" w:rsidRDefault="0096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8" w:rsidRDefault="00B568D8">
      <w:r>
        <w:separator/>
      </w:r>
    </w:p>
  </w:footnote>
  <w:footnote w:type="continuationSeparator" w:id="0">
    <w:p w:rsidR="00B568D8" w:rsidRDefault="00B568D8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6417F" w:rsidRDefault="0096417F">
    <w:pPr>
      <w:pStyle w:val="Header"/>
    </w:pP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456861" w:rsidRDefault="00456861">
    <w:pPr>
      <w:pStyle w:val="Header"/>
    </w:pPr>
    <w:r>
      <w:rPr>
        <w:noProof/>
        <w:lang w:bidi="pt-br" w:val="pt-br"/>
      </w:rPr>
      <w:drawing>
        <wp:anchor distT="0" distB="0" distL="114300" distR="114300" simplePos="0" relativeHeight="251659264" behindDoc="1" locked="1" layoutInCell="1" allowOverlap="1" wp14:anchorId="381AF5EC" wp14:editId="7D59435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315200" cy="9601200"/>
          <wp:effectExtent l="57150" t="19050" r="57150" b="19050"/>
          <wp:wrapNone/>
          <wp:docPr id="20" name="Grupo 19" descr="Design de plano de fundo mostrando um escudo de premiação branco em uma fita dourada na frente de um design preto e prata ornamentado com filigrana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7315200" cy="9601200"/>
                    <a:chOff x="0" y="0"/>
                    <a:chExt cx="7316788" cy="9601200"/>
                  </a:xfrm>
                </wpg:grpSpPr>
                <wpg:grpSp>
                  <wpg:cNvPr id="2" name="Grupo 2"/>
                  <wpg:cNvGrpSpPr/>
                  <wpg:grpSpPr>
                    <a:xfrm>
                      <a:off x="0" y="0"/>
                      <a:ext cx="7316788" cy="9601200"/>
                      <a:chOff x="0" y="0"/>
                      <a:chExt cx="7316788" cy="9601200"/>
                    </a:xfrm>
                  </wpg:grpSpPr>
                  <wpg:grpSp>
                    <wpg:cNvPr id="4" name="Grupo 4" descr="Design de plano de fundo de premiação com fundo ornamentado com filigrana atrás de um escudo branco em uma fita dourada"/>
                    <wpg:cNvGrpSpPr/>
                    <wpg:grpSpPr>
                      <a:xfrm>
                        <a:off x="0" y="0"/>
                        <a:ext cx="7316788" cy="9601200"/>
                        <a:chOff x="0" y="0"/>
                        <a:chExt cx="7316788" cy="9601200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" name="Grupo 7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s:wsp>
                        <wps:cNvPr id="8" name="Forma Livre 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7316788" cy="9601200"/>
                          </a:xfrm>
                          <a:custGeom>
                            <a:avLst/>
                            <a:gdLst>
                              <a:gd name="T0" fmla="*/ 4609 w 4609"/>
                              <a:gd name="T1" fmla="*/ 6048 h 6048"/>
                              <a:gd name="T2" fmla="*/ 1398 w 4609"/>
                              <a:gd name="T3" fmla="*/ 5606 h 6048"/>
                              <a:gd name="T4" fmla="*/ 3797 w 4609"/>
                              <a:gd name="T5" fmla="*/ 5736 h 6048"/>
                              <a:gd name="T6" fmla="*/ 2388 w 4609"/>
                              <a:gd name="T7" fmla="*/ 6048 h 6048"/>
                              <a:gd name="T8" fmla="*/ 3483 w 4609"/>
                              <a:gd name="T9" fmla="*/ 5639 h 6048"/>
                              <a:gd name="T10" fmla="*/ 3005 w 4609"/>
                              <a:gd name="T11" fmla="*/ 5810 h 6048"/>
                              <a:gd name="T12" fmla="*/ 2604 w 4609"/>
                              <a:gd name="T13" fmla="*/ 5650 h 6048"/>
                              <a:gd name="T14" fmla="*/ 4530 w 4609"/>
                              <a:gd name="T15" fmla="*/ 5357 h 6048"/>
                              <a:gd name="T16" fmla="*/ 557 w 4609"/>
                              <a:gd name="T17" fmla="*/ 5170 h 6048"/>
                              <a:gd name="T18" fmla="*/ 321 w 4609"/>
                              <a:gd name="T19" fmla="*/ 5104 h 6048"/>
                              <a:gd name="T20" fmla="*/ 4403 w 4609"/>
                              <a:gd name="T21" fmla="*/ 5055 h 6048"/>
                              <a:gd name="T22" fmla="*/ 81 w 4609"/>
                              <a:gd name="T23" fmla="*/ 4998 h 6048"/>
                              <a:gd name="T24" fmla="*/ 4182 w 4609"/>
                              <a:gd name="T25" fmla="*/ 4868 h 6048"/>
                              <a:gd name="T26" fmla="*/ 4110 w 4609"/>
                              <a:gd name="T27" fmla="*/ 4813 h 6048"/>
                              <a:gd name="T28" fmla="*/ 3221 w 4609"/>
                              <a:gd name="T29" fmla="*/ 4732 h 6048"/>
                              <a:gd name="T30" fmla="*/ 3359 w 4609"/>
                              <a:gd name="T31" fmla="*/ 4860 h 6048"/>
                              <a:gd name="T32" fmla="*/ 4302 w 4609"/>
                              <a:gd name="T33" fmla="*/ 5495 h 6048"/>
                              <a:gd name="T34" fmla="*/ 2219 w 4609"/>
                              <a:gd name="T35" fmla="*/ 5020 h 6048"/>
                              <a:gd name="T36" fmla="*/ 1193 w 4609"/>
                              <a:gd name="T37" fmla="*/ 4822 h 6048"/>
                              <a:gd name="T38" fmla="*/ 3634 w 4609"/>
                              <a:gd name="T39" fmla="*/ 4454 h 6048"/>
                              <a:gd name="T40" fmla="*/ 3450 w 4609"/>
                              <a:gd name="T41" fmla="*/ 4345 h 6048"/>
                              <a:gd name="T42" fmla="*/ 180 w 4609"/>
                              <a:gd name="T43" fmla="*/ 4142 h 6048"/>
                              <a:gd name="T44" fmla="*/ 2793 w 4609"/>
                              <a:gd name="T45" fmla="*/ 3873 h 6048"/>
                              <a:gd name="T46" fmla="*/ 227 w 4609"/>
                              <a:gd name="T47" fmla="*/ 3620 h 6048"/>
                              <a:gd name="T48" fmla="*/ 504 w 4609"/>
                              <a:gd name="T49" fmla="*/ 3409 h 6048"/>
                              <a:gd name="T50" fmla="*/ 4106 w 4609"/>
                              <a:gd name="T51" fmla="*/ 3684 h 6048"/>
                              <a:gd name="T52" fmla="*/ 4110 w 4609"/>
                              <a:gd name="T53" fmla="*/ 3636 h 6048"/>
                              <a:gd name="T54" fmla="*/ 4094 w 4609"/>
                              <a:gd name="T55" fmla="*/ 2185 h 6048"/>
                              <a:gd name="T56" fmla="*/ 3795 w 4609"/>
                              <a:gd name="T57" fmla="*/ 2408 h 6048"/>
                              <a:gd name="T58" fmla="*/ 3788 w 4609"/>
                              <a:gd name="T59" fmla="*/ 2606 h 6048"/>
                              <a:gd name="T60" fmla="*/ 480 w 4609"/>
                              <a:gd name="T61" fmla="*/ 1780 h 6048"/>
                              <a:gd name="T62" fmla="*/ 279 w 4609"/>
                              <a:gd name="T63" fmla="*/ 1539 h 6048"/>
                              <a:gd name="T64" fmla="*/ 62 w 4609"/>
                              <a:gd name="T65" fmla="*/ 1387 h 6048"/>
                              <a:gd name="T66" fmla="*/ 858 w 4609"/>
                              <a:gd name="T67" fmla="*/ 1277 h 6048"/>
                              <a:gd name="T68" fmla="*/ 4271 w 4609"/>
                              <a:gd name="T69" fmla="*/ 1052 h 6048"/>
                              <a:gd name="T70" fmla="*/ 4361 w 4609"/>
                              <a:gd name="T71" fmla="*/ 1391 h 6048"/>
                              <a:gd name="T72" fmla="*/ 935 w 4609"/>
                              <a:gd name="T73" fmla="*/ 1919 h 6048"/>
                              <a:gd name="T74" fmla="*/ 4521 w 4609"/>
                              <a:gd name="T75" fmla="*/ 673 h 6048"/>
                              <a:gd name="T76" fmla="*/ 4429 w 4609"/>
                              <a:gd name="T77" fmla="*/ 575 h 6048"/>
                              <a:gd name="T78" fmla="*/ 4165 w 4609"/>
                              <a:gd name="T79" fmla="*/ 456 h 6048"/>
                              <a:gd name="T80" fmla="*/ 3822 w 4609"/>
                              <a:gd name="T81" fmla="*/ 319 h 6048"/>
                              <a:gd name="T82" fmla="*/ 1876 w 4609"/>
                              <a:gd name="T83" fmla="*/ 381 h 6048"/>
                              <a:gd name="T84" fmla="*/ 4057 w 4609"/>
                              <a:gd name="T85" fmla="*/ 90 h 6048"/>
                              <a:gd name="T86" fmla="*/ 4609 w 4609"/>
                              <a:gd name="T87" fmla="*/ 552 h 6048"/>
                              <a:gd name="T88" fmla="*/ 3419 w 4609"/>
                              <a:gd name="T89" fmla="*/ 520 h 6048"/>
                              <a:gd name="T90" fmla="*/ 3351 w 4609"/>
                              <a:gd name="T91" fmla="*/ 889 h 6048"/>
                              <a:gd name="T92" fmla="*/ 3637 w 4609"/>
                              <a:gd name="T93" fmla="*/ 1596 h 6048"/>
                              <a:gd name="T94" fmla="*/ 3810 w 4609"/>
                              <a:gd name="T95" fmla="*/ 1459 h 6048"/>
                              <a:gd name="T96" fmla="*/ 3397 w 4609"/>
                              <a:gd name="T97" fmla="*/ 2023 h 6048"/>
                              <a:gd name="T98" fmla="*/ 3927 w 4609"/>
                              <a:gd name="T99" fmla="*/ 2657 h 6048"/>
                              <a:gd name="T100" fmla="*/ 3449 w 4609"/>
                              <a:gd name="T101" fmla="*/ 3931 h 6048"/>
                              <a:gd name="T102" fmla="*/ 3617 w 4609"/>
                              <a:gd name="T103" fmla="*/ 4160 h 6048"/>
                              <a:gd name="T104" fmla="*/ 1363 w 4609"/>
                              <a:gd name="T105" fmla="*/ 6048 h 6048"/>
                              <a:gd name="T106" fmla="*/ 3531 w 4609"/>
                              <a:gd name="T107" fmla="*/ 2736 h 6048"/>
                              <a:gd name="T108" fmla="*/ 3520 w 4609"/>
                              <a:gd name="T109" fmla="*/ 2188 h 6048"/>
                              <a:gd name="T110" fmla="*/ 3075 w 4609"/>
                              <a:gd name="T111" fmla="*/ 2535 h 6048"/>
                              <a:gd name="T112" fmla="*/ 2948 w 4609"/>
                              <a:gd name="T113" fmla="*/ 2949 h 6048"/>
                              <a:gd name="T114" fmla="*/ 2560 w 4609"/>
                              <a:gd name="T115" fmla="*/ 3255 h 6048"/>
                              <a:gd name="T116" fmla="*/ 3016 w 4609"/>
                              <a:gd name="T117" fmla="*/ 3372 h 6048"/>
                              <a:gd name="T118" fmla="*/ 2344 w 4609"/>
                              <a:gd name="T119" fmla="*/ 1932 h 6048"/>
                              <a:gd name="T120" fmla="*/ 2490 w 4609"/>
                              <a:gd name="T121" fmla="*/ 3473 h 6048"/>
                              <a:gd name="T122" fmla="*/ 2023 w 4609"/>
                              <a:gd name="T123" fmla="*/ 2876 h 6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609" h="6048">
                                <a:moveTo>
                                  <a:pt x="1908" y="5960"/>
                                </a:moveTo>
                                <a:lnTo>
                                  <a:pt x="1957" y="5967"/>
                                </a:lnTo>
                                <a:lnTo>
                                  <a:pt x="2012" y="5980"/>
                                </a:lnTo>
                                <a:lnTo>
                                  <a:pt x="2017" y="5975"/>
                                </a:lnTo>
                                <a:lnTo>
                                  <a:pt x="2032" y="5975"/>
                                </a:lnTo>
                                <a:lnTo>
                                  <a:pt x="2052" y="5980"/>
                                </a:lnTo>
                                <a:lnTo>
                                  <a:pt x="2078" y="5989"/>
                                </a:lnTo>
                                <a:lnTo>
                                  <a:pt x="2109" y="6004"/>
                                </a:lnTo>
                                <a:lnTo>
                                  <a:pt x="2144" y="6024"/>
                                </a:lnTo>
                                <a:lnTo>
                                  <a:pt x="2182" y="6048"/>
                                </a:lnTo>
                                <a:lnTo>
                                  <a:pt x="2085" y="6048"/>
                                </a:lnTo>
                                <a:lnTo>
                                  <a:pt x="2023" y="6030"/>
                                </a:lnTo>
                                <a:lnTo>
                                  <a:pt x="1961" y="6017"/>
                                </a:lnTo>
                                <a:lnTo>
                                  <a:pt x="1902" y="6011"/>
                                </a:lnTo>
                                <a:lnTo>
                                  <a:pt x="1847" y="6013"/>
                                </a:lnTo>
                                <a:lnTo>
                                  <a:pt x="1794" y="6022"/>
                                </a:lnTo>
                                <a:lnTo>
                                  <a:pt x="1746" y="6039"/>
                                </a:lnTo>
                                <a:lnTo>
                                  <a:pt x="1741" y="6024"/>
                                </a:lnTo>
                                <a:lnTo>
                                  <a:pt x="1748" y="6008"/>
                                </a:lnTo>
                                <a:lnTo>
                                  <a:pt x="1765" y="5993"/>
                                </a:lnTo>
                                <a:lnTo>
                                  <a:pt x="1788" y="5978"/>
                                </a:lnTo>
                                <a:lnTo>
                                  <a:pt x="1821" y="5967"/>
                                </a:lnTo>
                                <a:lnTo>
                                  <a:pt x="1862" y="5962"/>
                                </a:lnTo>
                                <a:lnTo>
                                  <a:pt x="1908" y="5960"/>
                                </a:lnTo>
                                <a:close/>
                                <a:moveTo>
                                  <a:pt x="0" y="5713"/>
                                </a:moveTo>
                                <a:lnTo>
                                  <a:pt x="24" y="5744"/>
                                </a:lnTo>
                                <a:lnTo>
                                  <a:pt x="104" y="5845"/>
                                </a:lnTo>
                                <a:lnTo>
                                  <a:pt x="176" y="5947"/>
                                </a:lnTo>
                                <a:lnTo>
                                  <a:pt x="238" y="6048"/>
                                </a:lnTo>
                                <a:lnTo>
                                  <a:pt x="211" y="6048"/>
                                </a:lnTo>
                                <a:lnTo>
                                  <a:pt x="150" y="5953"/>
                                </a:lnTo>
                                <a:lnTo>
                                  <a:pt x="82" y="5857"/>
                                </a:lnTo>
                                <a:lnTo>
                                  <a:pt x="7" y="5762"/>
                                </a:lnTo>
                                <a:lnTo>
                                  <a:pt x="0" y="5755"/>
                                </a:lnTo>
                                <a:lnTo>
                                  <a:pt x="0" y="5713"/>
                                </a:lnTo>
                                <a:close/>
                                <a:moveTo>
                                  <a:pt x="4609" y="5579"/>
                                </a:moveTo>
                                <a:lnTo>
                                  <a:pt x="4609" y="5742"/>
                                </a:lnTo>
                                <a:lnTo>
                                  <a:pt x="4588" y="5757"/>
                                </a:lnTo>
                                <a:lnTo>
                                  <a:pt x="4572" y="5777"/>
                                </a:lnTo>
                                <a:lnTo>
                                  <a:pt x="4559" y="5801"/>
                                </a:lnTo>
                                <a:lnTo>
                                  <a:pt x="4554" y="5828"/>
                                </a:lnTo>
                                <a:lnTo>
                                  <a:pt x="4552" y="5861"/>
                                </a:lnTo>
                                <a:lnTo>
                                  <a:pt x="4561" y="5900"/>
                                </a:lnTo>
                                <a:lnTo>
                                  <a:pt x="4579" y="5934"/>
                                </a:lnTo>
                                <a:lnTo>
                                  <a:pt x="4609" y="5964"/>
                                </a:lnTo>
                                <a:lnTo>
                                  <a:pt x="4609" y="6048"/>
                                </a:lnTo>
                                <a:lnTo>
                                  <a:pt x="4537" y="6048"/>
                                </a:lnTo>
                                <a:lnTo>
                                  <a:pt x="4502" y="6017"/>
                                </a:lnTo>
                                <a:lnTo>
                                  <a:pt x="4475" y="5978"/>
                                </a:lnTo>
                                <a:lnTo>
                                  <a:pt x="4453" y="5933"/>
                                </a:lnTo>
                                <a:lnTo>
                                  <a:pt x="4440" y="5883"/>
                                </a:lnTo>
                                <a:lnTo>
                                  <a:pt x="4434" y="5828"/>
                                </a:lnTo>
                                <a:lnTo>
                                  <a:pt x="4438" y="5777"/>
                                </a:lnTo>
                                <a:lnTo>
                                  <a:pt x="4451" y="5729"/>
                                </a:lnTo>
                                <a:lnTo>
                                  <a:pt x="4473" y="5687"/>
                                </a:lnTo>
                                <a:lnTo>
                                  <a:pt x="4499" y="5650"/>
                                </a:lnTo>
                                <a:lnTo>
                                  <a:pt x="4532" y="5619"/>
                                </a:lnTo>
                                <a:lnTo>
                                  <a:pt x="4568" y="5595"/>
                                </a:lnTo>
                                <a:lnTo>
                                  <a:pt x="4609" y="5579"/>
                                </a:lnTo>
                                <a:close/>
                                <a:moveTo>
                                  <a:pt x="0" y="5542"/>
                                </a:moveTo>
                                <a:lnTo>
                                  <a:pt x="77" y="5630"/>
                                </a:lnTo>
                                <a:lnTo>
                                  <a:pt x="152" y="5718"/>
                                </a:lnTo>
                                <a:lnTo>
                                  <a:pt x="220" y="5804"/>
                                </a:lnTo>
                                <a:lnTo>
                                  <a:pt x="280" y="5887"/>
                                </a:lnTo>
                                <a:lnTo>
                                  <a:pt x="333" y="5969"/>
                                </a:lnTo>
                                <a:lnTo>
                                  <a:pt x="379" y="6048"/>
                                </a:lnTo>
                                <a:lnTo>
                                  <a:pt x="359" y="6048"/>
                                </a:lnTo>
                                <a:lnTo>
                                  <a:pt x="302" y="5951"/>
                                </a:lnTo>
                                <a:lnTo>
                                  <a:pt x="235" y="5850"/>
                                </a:lnTo>
                                <a:lnTo>
                                  <a:pt x="156" y="5747"/>
                                </a:lnTo>
                                <a:lnTo>
                                  <a:pt x="66" y="5641"/>
                                </a:lnTo>
                                <a:lnTo>
                                  <a:pt x="0" y="5566"/>
                                </a:lnTo>
                                <a:lnTo>
                                  <a:pt x="0" y="5542"/>
                                </a:lnTo>
                                <a:close/>
                                <a:moveTo>
                                  <a:pt x="247" y="5506"/>
                                </a:moveTo>
                                <a:lnTo>
                                  <a:pt x="317" y="5551"/>
                                </a:lnTo>
                                <a:lnTo>
                                  <a:pt x="390" y="5592"/>
                                </a:lnTo>
                                <a:lnTo>
                                  <a:pt x="469" y="5625"/>
                                </a:lnTo>
                                <a:lnTo>
                                  <a:pt x="550" y="5654"/>
                                </a:lnTo>
                                <a:lnTo>
                                  <a:pt x="634" y="5676"/>
                                </a:lnTo>
                                <a:lnTo>
                                  <a:pt x="718" y="5692"/>
                                </a:lnTo>
                                <a:lnTo>
                                  <a:pt x="803" y="5703"/>
                                </a:lnTo>
                                <a:lnTo>
                                  <a:pt x="887" y="5707"/>
                                </a:lnTo>
                                <a:lnTo>
                                  <a:pt x="969" y="5705"/>
                                </a:lnTo>
                                <a:lnTo>
                                  <a:pt x="1050" y="5696"/>
                                </a:lnTo>
                                <a:lnTo>
                                  <a:pt x="1127" y="5681"/>
                                </a:lnTo>
                                <a:lnTo>
                                  <a:pt x="1200" y="5661"/>
                                </a:lnTo>
                                <a:lnTo>
                                  <a:pt x="1270" y="5634"/>
                                </a:lnTo>
                                <a:lnTo>
                                  <a:pt x="1332" y="5599"/>
                                </a:lnTo>
                                <a:lnTo>
                                  <a:pt x="1387" y="5557"/>
                                </a:lnTo>
                                <a:lnTo>
                                  <a:pt x="1398" y="5571"/>
                                </a:lnTo>
                                <a:lnTo>
                                  <a:pt x="1402" y="5588"/>
                                </a:lnTo>
                                <a:lnTo>
                                  <a:pt x="1398" y="5606"/>
                                </a:lnTo>
                                <a:lnTo>
                                  <a:pt x="1387" y="5628"/>
                                </a:lnTo>
                                <a:lnTo>
                                  <a:pt x="1369" y="5650"/>
                                </a:lnTo>
                                <a:lnTo>
                                  <a:pt x="1343" y="5672"/>
                                </a:lnTo>
                                <a:lnTo>
                                  <a:pt x="1312" y="5694"/>
                                </a:lnTo>
                                <a:lnTo>
                                  <a:pt x="1274" y="5714"/>
                                </a:lnTo>
                                <a:lnTo>
                                  <a:pt x="1231" y="5733"/>
                                </a:lnTo>
                                <a:lnTo>
                                  <a:pt x="1182" y="5747"/>
                                </a:lnTo>
                                <a:lnTo>
                                  <a:pt x="1129" y="5758"/>
                                </a:lnTo>
                                <a:lnTo>
                                  <a:pt x="1072" y="5766"/>
                                </a:lnTo>
                                <a:lnTo>
                                  <a:pt x="1010" y="5766"/>
                                </a:lnTo>
                                <a:lnTo>
                                  <a:pt x="1004" y="5777"/>
                                </a:lnTo>
                                <a:lnTo>
                                  <a:pt x="989" y="5784"/>
                                </a:lnTo>
                                <a:lnTo>
                                  <a:pt x="968" y="5790"/>
                                </a:lnTo>
                                <a:lnTo>
                                  <a:pt x="936" y="5791"/>
                                </a:lnTo>
                                <a:lnTo>
                                  <a:pt x="900" y="5790"/>
                                </a:lnTo>
                                <a:lnTo>
                                  <a:pt x="858" y="5786"/>
                                </a:lnTo>
                                <a:lnTo>
                                  <a:pt x="808" y="5779"/>
                                </a:lnTo>
                                <a:lnTo>
                                  <a:pt x="757" y="5768"/>
                                </a:lnTo>
                                <a:lnTo>
                                  <a:pt x="700" y="5753"/>
                                </a:lnTo>
                                <a:lnTo>
                                  <a:pt x="643" y="5736"/>
                                </a:lnTo>
                                <a:lnTo>
                                  <a:pt x="585" y="5714"/>
                                </a:lnTo>
                                <a:lnTo>
                                  <a:pt x="524" y="5689"/>
                                </a:lnTo>
                                <a:lnTo>
                                  <a:pt x="464" y="5661"/>
                                </a:lnTo>
                                <a:lnTo>
                                  <a:pt x="407" y="5628"/>
                                </a:lnTo>
                                <a:lnTo>
                                  <a:pt x="350" y="5592"/>
                                </a:lnTo>
                                <a:lnTo>
                                  <a:pt x="297" y="5551"/>
                                </a:lnTo>
                                <a:lnTo>
                                  <a:pt x="247" y="5506"/>
                                </a:lnTo>
                                <a:close/>
                                <a:moveTo>
                                  <a:pt x="4009" y="5502"/>
                                </a:moveTo>
                                <a:lnTo>
                                  <a:pt x="4042" y="5506"/>
                                </a:lnTo>
                                <a:lnTo>
                                  <a:pt x="4072" y="5515"/>
                                </a:lnTo>
                                <a:lnTo>
                                  <a:pt x="4097" y="5526"/>
                                </a:lnTo>
                                <a:lnTo>
                                  <a:pt x="4117" y="5539"/>
                                </a:lnTo>
                                <a:lnTo>
                                  <a:pt x="4132" y="5553"/>
                                </a:lnTo>
                                <a:lnTo>
                                  <a:pt x="4141" y="5568"/>
                                </a:lnTo>
                                <a:lnTo>
                                  <a:pt x="4138" y="5566"/>
                                </a:lnTo>
                                <a:lnTo>
                                  <a:pt x="4127" y="5562"/>
                                </a:lnTo>
                                <a:lnTo>
                                  <a:pt x="4108" y="5559"/>
                                </a:lnTo>
                                <a:lnTo>
                                  <a:pt x="4086" y="5555"/>
                                </a:lnTo>
                                <a:lnTo>
                                  <a:pt x="4059" y="5553"/>
                                </a:lnTo>
                                <a:lnTo>
                                  <a:pt x="4026" y="5557"/>
                                </a:lnTo>
                                <a:lnTo>
                                  <a:pt x="3991" y="5564"/>
                                </a:lnTo>
                                <a:lnTo>
                                  <a:pt x="3953" y="5581"/>
                                </a:lnTo>
                                <a:lnTo>
                                  <a:pt x="3912" y="5604"/>
                                </a:lnTo>
                                <a:lnTo>
                                  <a:pt x="3872" y="5639"/>
                                </a:lnTo>
                                <a:lnTo>
                                  <a:pt x="3830" y="5687"/>
                                </a:lnTo>
                                <a:lnTo>
                                  <a:pt x="3797" y="5736"/>
                                </a:lnTo>
                                <a:lnTo>
                                  <a:pt x="3769" y="5793"/>
                                </a:lnTo>
                                <a:lnTo>
                                  <a:pt x="3747" y="5854"/>
                                </a:lnTo>
                                <a:lnTo>
                                  <a:pt x="3734" y="5916"/>
                                </a:lnTo>
                                <a:lnTo>
                                  <a:pt x="3731" y="5982"/>
                                </a:lnTo>
                                <a:lnTo>
                                  <a:pt x="3734" y="6048"/>
                                </a:lnTo>
                                <a:lnTo>
                                  <a:pt x="3674" y="6048"/>
                                </a:lnTo>
                                <a:lnTo>
                                  <a:pt x="3667" y="5967"/>
                                </a:lnTo>
                                <a:lnTo>
                                  <a:pt x="3672" y="5887"/>
                                </a:lnTo>
                                <a:lnTo>
                                  <a:pt x="3689" y="5808"/>
                                </a:lnTo>
                                <a:lnTo>
                                  <a:pt x="3716" y="5729"/>
                                </a:lnTo>
                                <a:lnTo>
                                  <a:pt x="3755" y="5654"/>
                                </a:lnTo>
                                <a:lnTo>
                                  <a:pt x="3788" y="5606"/>
                                </a:lnTo>
                                <a:lnTo>
                                  <a:pt x="3824" y="5568"/>
                                </a:lnTo>
                                <a:lnTo>
                                  <a:pt x="3861" y="5540"/>
                                </a:lnTo>
                                <a:lnTo>
                                  <a:pt x="3899" y="5520"/>
                                </a:lnTo>
                                <a:lnTo>
                                  <a:pt x="3936" y="5507"/>
                                </a:lnTo>
                                <a:lnTo>
                                  <a:pt x="3974" y="5502"/>
                                </a:lnTo>
                                <a:lnTo>
                                  <a:pt x="4009" y="5502"/>
                                </a:lnTo>
                                <a:close/>
                                <a:moveTo>
                                  <a:pt x="0" y="5364"/>
                                </a:moveTo>
                                <a:lnTo>
                                  <a:pt x="134" y="5502"/>
                                </a:lnTo>
                                <a:lnTo>
                                  <a:pt x="269" y="5637"/>
                                </a:lnTo>
                                <a:lnTo>
                                  <a:pt x="405" y="5771"/>
                                </a:lnTo>
                                <a:lnTo>
                                  <a:pt x="487" y="5857"/>
                                </a:lnTo>
                                <a:lnTo>
                                  <a:pt x="570" y="5951"/>
                                </a:lnTo>
                                <a:lnTo>
                                  <a:pt x="649" y="6048"/>
                                </a:lnTo>
                                <a:lnTo>
                                  <a:pt x="588" y="6048"/>
                                </a:lnTo>
                                <a:lnTo>
                                  <a:pt x="526" y="5962"/>
                                </a:lnTo>
                                <a:lnTo>
                                  <a:pt x="456" y="5878"/>
                                </a:lnTo>
                                <a:lnTo>
                                  <a:pt x="381" y="5797"/>
                                </a:lnTo>
                                <a:lnTo>
                                  <a:pt x="255" y="5669"/>
                                </a:lnTo>
                                <a:lnTo>
                                  <a:pt x="126" y="5540"/>
                                </a:lnTo>
                                <a:lnTo>
                                  <a:pt x="0" y="5408"/>
                                </a:lnTo>
                                <a:lnTo>
                                  <a:pt x="0" y="5364"/>
                                </a:lnTo>
                                <a:close/>
                                <a:moveTo>
                                  <a:pt x="2432" y="5350"/>
                                </a:moveTo>
                                <a:lnTo>
                                  <a:pt x="2448" y="5352"/>
                                </a:lnTo>
                                <a:lnTo>
                                  <a:pt x="2461" y="5363"/>
                                </a:lnTo>
                                <a:lnTo>
                                  <a:pt x="2428" y="5410"/>
                                </a:lnTo>
                                <a:lnTo>
                                  <a:pt x="2399" y="5465"/>
                                </a:lnTo>
                                <a:lnTo>
                                  <a:pt x="2377" y="5526"/>
                                </a:lnTo>
                                <a:lnTo>
                                  <a:pt x="2360" y="5590"/>
                                </a:lnTo>
                                <a:lnTo>
                                  <a:pt x="2349" y="5659"/>
                                </a:lnTo>
                                <a:lnTo>
                                  <a:pt x="2345" y="5733"/>
                                </a:lnTo>
                                <a:lnTo>
                                  <a:pt x="2347" y="5810"/>
                                </a:lnTo>
                                <a:lnTo>
                                  <a:pt x="2355" y="5887"/>
                                </a:lnTo>
                                <a:lnTo>
                                  <a:pt x="2367" y="5967"/>
                                </a:lnTo>
                                <a:lnTo>
                                  <a:pt x="2388" y="6048"/>
                                </a:lnTo>
                                <a:lnTo>
                                  <a:pt x="2345" y="6048"/>
                                </a:lnTo>
                                <a:lnTo>
                                  <a:pt x="2323" y="5991"/>
                                </a:lnTo>
                                <a:lnTo>
                                  <a:pt x="2305" y="5938"/>
                                </a:lnTo>
                                <a:lnTo>
                                  <a:pt x="2292" y="5889"/>
                                </a:lnTo>
                                <a:lnTo>
                                  <a:pt x="2281" y="5843"/>
                                </a:lnTo>
                                <a:lnTo>
                                  <a:pt x="2274" y="5801"/>
                                </a:lnTo>
                                <a:lnTo>
                                  <a:pt x="2269" y="5766"/>
                                </a:lnTo>
                                <a:lnTo>
                                  <a:pt x="2269" y="5738"/>
                                </a:lnTo>
                                <a:lnTo>
                                  <a:pt x="2270" y="5716"/>
                                </a:lnTo>
                                <a:lnTo>
                                  <a:pt x="2276" y="5703"/>
                                </a:lnTo>
                                <a:lnTo>
                                  <a:pt x="2285" y="5698"/>
                                </a:lnTo>
                                <a:lnTo>
                                  <a:pt x="2285" y="5639"/>
                                </a:lnTo>
                                <a:lnTo>
                                  <a:pt x="2291" y="5584"/>
                                </a:lnTo>
                                <a:lnTo>
                                  <a:pt x="2300" y="5535"/>
                                </a:lnTo>
                                <a:lnTo>
                                  <a:pt x="2314" y="5489"/>
                                </a:lnTo>
                                <a:lnTo>
                                  <a:pt x="2331" y="5451"/>
                                </a:lnTo>
                                <a:lnTo>
                                  <a:pt x="2351" y="5418"/>
                                </a:lnTo>
                                <a:lnTo>
                                  <a:pt x="2371" y="5390"/>
                                </a:lnTo>
                                <a:lnTo>
                                  <a:pt x="2393" y="5370"/>
                                </a:lnTo>
                                <a:lnTo>
                                  <a:pt x="2413" y="5355"/>
                                </a:lnTo>
                                <a:lnTo>
                                  <a:pt x="2432" y="5350"/>
                                </a:lnTo>
                                <a:close/>
                                <a:moveTo>
                                  <a:pt x="3271" y="5302"/>
                                </a:moveTo>
                                <a:lnTo>
                                  <a:pt x="3322" y="5308"/>
                                </a:lnTo>
                                <a:lnTo>
                                  <a:pt x="3372" y="5320"/>
                                </a:lnTo>
                                <a:lnTo>
                                  <a:pt x="3417" y="5339"/>
                                </a:lnTo>
                                <a:lnTo>
                                  <a:pt x="3460" y="5363"/>
                                </a:lnTo>
                                <a:lnTo>
                                  <a:pt x="3496" y="5388"/>
                                </a:lnTo>
                                <a:lnTo>
                                  <a:pt x="3529" y="5418"/>
                                </a:lnTo>
                                <a:lnTo>
                                  <a:pt x="3559" y="5449"/>
                                </a:lnTo>
                                <a:lnTo>
                                  <a:pt x="3581" y="5482"/>
                                </a:lnTo>
                                <a:lnTo>
                                  <a:pt x="3599" y="5515"/>
                                </a:lnTo>
                                <a:lnTo>
                                  <a:pt x="3610" y="5548"/>
                                </a:lnTo>
                                <a:lnTo>
                                  <a:pt x="3615" y="5579"/>
                                </a:lnTo>
                                <a:lnTo>
                                  <a:pt x="3615" y="5608"/>
                                </a:lnTo>
                                <a:lnTo>
                                  <a:pt x="3606" y="5641"/>
                                </a:lnTo>
                                <a:lnTo>
                                  <a:pt x="3592" y="5669"/>
                                </a:lnTo>
                                <a:lnTo>
                                  <a:pt x="3571" y="5691"/>
                                </a:lnTo>
                                <a:lnTo>
                                  <a:pt x="3551" y="5709"/>
                                </a:lnTo>
                                <a:lnTo>
                                  <a:pt x="3531" y="5724"/>
                                </a:lnTo>
                                <a:lnTo>
                                  <a:pt x="3511" y="5735"/>
                                </a:lnTo>
                                <a:lnTo>
                                  <a:pt x="3494" y="5742"/>
                                </a:lnTo>
                                <a:lnTo>
                                  <a:pt x="3483" y="5746"/>
                                </a:lnTo>
                                <a:lnTo>
                                  <a:pt x="3480" y="5747"/>
                                </a:lnTo>
                                <a:lnTo>
                                  <a:pt x="3487" y="5713"/>
                                </a:lnTo>
                                <a:lnTo>
                                  <a:pt x="3489" y="5678"/>
                                </a:lnTo>
                                <a:lnTo>
                                  <a:pt x="3483" y="5639"/>
                                </a:lnTo>
                                <a:lnTo>
                                  <a:pt x="3472" y="5601"/>
                                </a:lnTo>
                                <a:lnTo>
                                  <a:pt x="3456" y="5564"/>
                                </a:lnTo>
                                <a:lnTo>
                                  <a:pt x="3432" y="5528"/>
                                </a:lnTo>
                                <a:lnTo>
                                  <a:pt x="3405" y="5495"/>
                                </a:lnTo>
                                <a:lnTo>
                                  <a:pt x="3372" y="5465"/>
                                </a:lnTo>
                                <a:lnTo>
                                  <a:pt x="3333" y="5441"/>
                                </a:lnTo>
                                <a:lnTo>
                                  <a:pt x="3293" y="5423"/>
                                </a:lnTo>
                                <a:lnTo>
                                  <a:pt x="3247" y="5412"/>
                                </a:lnTo>
                                <a:lnTo>
                                  <a:pt x="3199" y="5408"/>
                                </a:lnTo>
                                <a:lnTo>
                                  <a:pt x="3146" y="5416"/>
                                </a:lnTo>
                                <a:lnTo>
                                  <a:pt x="3091" y="5432"/>
                                </a:lnTo>
                                <a:lnTo>
                                  <a:pt x="3034" y="5460"/>
                                </a:lnTo>
                                <a:lnTo>
                                  <a:pt x="3075" y="5473"/>
                                </a:lnTo>
                                <a:lnTo>
                                  <a:pt x="3115" y="5491"/>
                                </a:lnTo>
                                <a:lnTo>
                                  <a:pt x="3161" y="5520"/>
                                </a:lnTo>
                                <a:lnTo>
                                  <a:pt x="3198" y="5551"/>
                                </a:lnTo>
                                <a:lnTo>
                                  <a:pt x="3225" y="5586"/>
                                </a:lnTo>
                                <a:lnTo>
                                  <a:pt x="3247" y="5623"/>
                                </a:lnTo>
                                <a:lnTo>
                                  <a:pt x="3260" y="5659"/>
                                </a:lnTo>
                                <a:lnTo>
                                  <a:pt x="3265" y="5698"/>
                                </a:lnTo>
                                <a:lnTo>
                                  <a:pt x="3265" y="5736"/>
                                </a:lnTo>
                                <a:lnTo>
                                  <a:pt x="3260" y="5773"/>
                                </a:lnTo>
                                <a:lnTo>
                                  <a:pt x="3249" y="5808"/>
                                </a:lnTo>
                                <a:lnTo>
                                  <a:pt x="3232" y="5839"/>
                                </a:lnTo>
                                <a:lnTo>
                                  <a:pt x="3212" y="5868"/>
                                </a:lnTo>
                                <a:lnTo>
                                  <a:pt x="3188" y="5894"/>
                                </a:lnTo>
                                <a:lnTo>
                                  <a:pt x="3161" y="5914"/>
                                </a:lnTo>
                                <a:lnTo>
                                  <a:pt x="3130" y="5931"/>
                                </a:lnTo>
                                <a:lnTo>
                                  <a:pt x="3097" y="5940"/>
                                </a:lnTo>
                                <a:lnTo>
                                  <a:pt x="3062" y="5942"/>
                                </a:lnTo>
                                <a:lnTo>
                                  <a:pt x="3031" y="5938"/>
                                </a:lnTo>
                                <a:lnTo>
                                  <a:pt x="3001" y="5927"/>
                                </a:lnTo>
                                <a:lnTo>
                                  <a:pt x="2979" y="5911"/>
                                </a:lnTo>
                                <a:lnTo>
                                  <a:pt x="2961" y="5890"/>
                                </a:lnTo>
                                <a:lnTo>
                                  <a:pt x="2948" y="5868"/>
                                </a:lnTo>
                                <a:lnTo>
                                  <a:pt x="2941" y="5845"/>
                                </a:lnTo>
                                <a:lnTo>
                                  <a:pt x="2939" y="5819"/>
                                </a:lnTo>
                                <a:lnTo>
                                  <a:pt x="2943" y="5795"/>
                                </a:lnTo>
                                <a:lnTo>
                                  <a:pt x="2952" y="5775"/>
                                </a:lnTo>
                                <a:lnTo>
                                  <a:pt x="2968" y="5757"/>
                                </a:lnTo>
                                <a:lnTo>
                                  <a:pt x="2992" y="5744"/>
                                </a:lnTo>
                                <a:lnTo>
                                  <a:pt x="2992" y="5747"/>
                                </a:lnTo>
                                <a:lnTo>
                                  <a:pt x="2992" y="5757"/>
                                </a:lnTo>
                                <a:lnTo>
                                  <a:pt x="2994" y="5771"/>
                                </a:lnTo>
                                <a:lnTo>
                                  <a:pt x="2998" y="5790"/>
                                </a:lnTo>
                                <a:lnTo>
                                  <a:pt x="3005" y="5810"/>
                                </a:lnTo>
                                <a:lnTo>
                                  <a:pt x="3016" y="5828"/>
                                </a:lnTo>
                                <a:lnTo>
                                  <a:pt x="3033" y="5845"/>
                                </a:lnTo>
                                <a:lnTo>
                                  <a:pt x="3053" y="5857"/>
                                </a:lnTo>
                                <a:lnTo>
                                  <a:pt x="3082" y="5867"/>
                                </a:lnTo>
                                <a:lnTo>
                                  <a:pt x="3102" y="5865"/>
                                </a:lnTo>
                                <a:lnTo>
                                  <a:pt x="3122" y="5859"/>
                                </a:lnTo>
                                <a:lnTo>
                                  <a:pt x="3143" y="5846"/>
                                </a:lnTo>
                                <a:lnTo>
                                  <a:pt x="3161" y="5830"/>
                                </a:lnTo>
                                <a:lnTo>
                                  <a:pt x="3179" y="5810"/>
                                </a:lnTo>
                                <a:lnTo>
                                  <a:pt x="3194" y="5786"/>
                                </a:lnTo>
                                <a:lnTo>
                                  <a:pt x="3207" y="5758"/>
                                </a:lnTo>
                                <a:lnTo>
                                  <a:pt x="3216" y="5729"/>
                                </a:lnTo>
                                <a:lnTo>
                                  <a:pt x="3220" y="5700"/>
                                </a:lnTo>
                                <a:lnTo>
                                  <a:pt x="3218" y="5669"/>
                                </a:lnTo>
                                <a:lnTo>
                                  <a:pt x="3209" y="5636"/>
                                </a:lnTo>
                                <a:lnTo>
                                  <a:pt x="3194" y="5604"/>
                                </a:lnTo>
                                <a:lnTo>
                                  <a:pt x="3172" y="5575"/>
                                </a:lnTo>
                                <a:lnTo>
                                  <a:pt x="3141" y="5546"/>
                                </a:lnTo>
                                <a:lnTo>
                                  <a:pt x="3102" y="5520"/>
                                </a:lnTo>
                                <a:lnTo>
                                  <a:pt x="3053" y="5496"/>
                                </a:lnTo>
                                <a:lnTo>
                                  <a:pt x="3001" y="5482"/>
                                </a:lnTo>
                                <a:lnTo>
                                  <a:pt x="2956" y="5518"/>
                                </a:lnTo>
                                <a:lnTo>
                                  <a:pt x="2912" y="5562"/>
                                </a:lnTo>
                                <a:lnTo>
                                  <a:pt x="2877" y="5612"/>
                                </a:lnTo>
                                <a:lnTo>
                                  <a:pt x="2848" y="5667"/>
                                </a:lnTo>
                                <a:lnTo>
                                  <a:pt x="2827" y="5725"/>
                                </a:lnTo>
                                <a:lnTo>
                                  <a:pt x="2813" y="5786"/>
                                </a:lnTo>
                                <a:lnTo>
                                  <a:pt x="2807" y="5850"/>
                                </a:lnTo>
                                <a:lnTo>
                                  <a:pt x="2809" y="5916"/>
                                </a:lnTo>
                                <a:lnTo>
                                  <a:pt x="2818" y="5982"/>
                                </a:lnTo>
                                <a:lnTo>
                                  <a:pt x="2835" y="6048"/>
                                </a:lnTo>
                                <a:lnTo>
                                  <a:pt x="2747" y="6048"/>
                                </a:lnTo>
                                <a:lnTo>
                                  <a:pt x="2730" y="5982"/>
                                </a:lnTo>
                                <a:lnTo>
                                  <a:pt x="2719" y="5914"/>
                                </a:lnTo>
                                <a:lnTo>
                                  <a:pt x="2717" y="5846"/>
                                </a:lnTo>
                                <a:lnTo>
                                  <a:pt x="2721" y="5780"/>
                                </a:lnTo>
                                <a:lnTo>
                                  <a:pt x="2734" y="5716"/>
                                </a:lnTo>
                                <a:lnTo>
                                  <a:pt x="2754" y="5654"/>
                                </a:lnTo>
                                <a:lnTo>
                                  <a:pt x="2782" y="5593"/>
                                </a:lnTo>
                                <a:lnTo>
                                  <a:pt x="2818" y="5539"/>
                                </a:lnTo>
                                <a:lnTo>
                                  <a:pt x="2860" y="5485"/>
                                </a:lnTo>
                                <a:lnTo>
                                  <a:pt x="2804" y="5502"/>
                                </a:lnTo>
                                <a:lnTo>
                                  <a:pt x="2749" y="5528"/>
                                </a:lnTo>
                                <a:lnTo>
                                  <a:pt x="2697" y="5562"/>
                                </a:lnTo>
                                <a:lnTo>
                                  <a:pt x="2648" y="5603"/>
                                </a:lnTo>
                                <a:lnTo>
                                  <a:pt x="2604" y="5650"/>
                                </a:lnTo>
                                <a:lnTo>
                                  <a:pt x="2565" y="5703"/>
                                </a:lnTo>
                                <a:lnTo>
                                  <a:pt x="2534" y="5764"/>
                                </a:lnTo>
                                <a:lnTo>
                                  <a:pt x="2509" y="5828"/>
                                </a:lnTo>
                                <a:lnTo>
                                  <a:pt x="2492" y="5898"/>
                                </a:lnTo>
                                <a:lnTo>
                                  <a:pt x="2485" y="5971"/>
                                </a:lnTo>
                                <a:lnTo>
                                  <a:pt x="2487" y="6048"/>
                                </a:lnTo>
                                <a:lnTo>
                                  <a:pt x="2457" y="6048"/>
                                </a:lnTo>
                                <a:lnTo>
                                  <a:pt x="2455" y="5971"/>
                                </a:lnTo>
                                <a:lnTo>
                                  <a:pt x="2463" y="5896"/>
                                </a:lnTo>
                                <a:lnTo>
                                  <a:pt x="2479" y="5826"/>
                                </a:lnTo>
                                <a:lnTo>
                                  <a:pt x="2505" y="5758"/>
                                </a:lnTo>
                                <a:lnTo>
                                  <a:pt x="2538" y="5698"/>
                                </a:lnTo>
                                <a:lnTo>
                                  <a:pt x="2576" y="5643"/>
                                </a:lnTo>
                                <a:lnTo>
                                  <a:pt x="2620" y="5592"/>
                                </a:lnTo>
                                <a:lnTo>
                                  <a:pt x="2670" y="5549"/>
                                </a:lnTo>
                                <a:lnTo>
                                  <a:pt x="2723" y="5513"/>
                                </a:lnTo>
                                <a:lnTo>
                                  <a:pt x="2778" y="5484"/>
                                </a:lnTo>
                                <a:lnTo>
                                  <a:pt x="2837" y="5463"/>
                                </a:lnTo>
                                <a:lnTo>
                                  <a:pt x="2897" y="5452"/>
                                </a:lnTo>
                                <a:lnTo>
                                  <a:pt x="2906" y="5443"/>
                                </a:lnTo>
                                <a:lnTo>
                                  <a:pt x="2970" y="5394"/>
                                </a:lnTo>
                                <a:lnTo>
                                  <a:pt x="3034" y="5357"/>
                                </a:lnTo>
                                <a:lnTo>
                                  <a:pt x="3097" y="5330"/>
                                </a:lnTo>
                                <a:lnTo>
                                  <a:pt x="3157" y="5311"/>
                                </a:lnTo>
                                <a:lnTo>
                                  <a:pt x="3216" y="5302"/>
                                </a:lnTo>
                                <a:lnTo>
                                  <a:pt x="3271" y="5302"/>
                                </a:lnTo>
                                <a:close/>
                                <a:moveTo>
                                  <a:pt x="4568" y="5284"/>
                                </a:moveTo>
                                <a:lnTo>
                                  <a:pt x="4590" y="5284"/>
                                </a:lnTo>
                                <a:lnTo>
                                  <a:pt x="4599" y="5287"/>
                                </a:lnTo>
                                <a:lnTo>
                                  <a:pt x="4609" y="5293"/>
                                </a:lnTo>
                                <a:lnTo>
                                  <a:pt x="4609" y="5375"/>
                                </a:lnTo>
                                <a:lnTo>
                                  <a:pt x="4587" y="5385"/>
                                </a:lnTo>
                                <a:lnTo>
                                  <a:pt x="4565" y="5385"/>
                                </a:lnTo>
                                <a:lnTo>
                                  <a:pt x="4570" y="5383"/>
                                </a:lnTo>
                                <a:lnTo>
                                  <a:pt x="4576" y="5379"/>
                                </a:lnTo>
                                <a:lnTo>
                                  <a:pt x="4581" y="5374"/>
                                </a:lnTo>
                                <a:lnTo>
                                  <a:pt x="4585" y="5368"/>
                                </a:lnTo>
                                <a:lnTo>
                                  <a:pt x="4588" y="5361"/>
                                </a:lnTo>
                                <a:lnTo>
                                  <a:pt x="4588" y="5346"/>
                                </a:lnTo>
                                <a:lnTo>
                                  <a:pt x="4581" y="5333"/>
                                </a:lnTo>
                                <a:lnTo>
                                  <a:pt x="4566" y="5326"/>
                                </a:lnTo>
                                <a:lnTo>
                                  <a:pt x="4552" y="5326"/>
                                </a:lnTo>
                                <a:lnTo>
                                  <a:pt x="4539" y="5333"/>
                                </a:lnTo>
                                <a:lnTo>
                                  <a:pt x="4532" y="5346"/>
                                </a:lnTo>
                                <a:lnTo>
                                  <a:pt x="4530" y="5352"/>
                                </a:lnTo>
                                <a:lnTo>
                                  <a:pt x="4530" y="5357"/>
                                </a:lnTo>
                                <a:lnTo>
                                  <a:pt x="4526" y="5341"/>
                                </a:lnTo>
                                <a:lnTo>
                                  <a:pt x="4528" y="5322"/>
                                </a:lnTo>
                                <a:lnTo>
                                  <a:pt x="4535" y="5304"/>
                                </a:lnTo>
                                <a:lnTo>
                                  <a:pt x="4550" y="5291"/>
                                </a:lnTo>
                                <a:lnTo>
                                  <a:pt x="4568" y="5284"/>
                                </a:lnTo>
                                <a:close/>
                                <a:moveTo>
                                  <a:pt x="4480" y="5121"/>
                                </a:moveTo>
                                <a:lnTo>
                                  <a:pt x="4499" y="5121"/>
                                </a:lnTo>
                                <a:lnTo>
                                  <a:pt x="4513" y="5128"/>
                                </a:lnTo>
                                <a:lnTo>
                                  <a:pt x="4524" y="5141"/>
                                </a:lnTo>
                                <a:lnTo>
                                  <a:pt x="4532" y="5157"/>
                                </a:lnTo>
                                <a:lnTo>
                                  <a:pt x="4530" y="5174"/>
                                </a:lnTo>
                                <a:lnTo>
                                  <a:pt x="4526" y="5183"/>
                                </a:lnTo>
                                <a:lnTo>
                                  <a:pt x="4521" y="5192"/>
                                </a:lnTo>
                                <a:lnTo>
                                  <a:pt x="4510" y="5201"/>
                                </a:lnTo>
                                <a:lnTo>
                                  <a:pt x="4495" y="5207"/>
                                </a:lnTo>
                                <a:lnTo>
                                  <a:pt x="4478" y="5207"/>
                                </a:lnTo>
                                <a:lnTo>
                                  <a:pt x="4484" y="5205"/>
                                </a:lnTo>
                                <a:lnTo>
                                  <a:pt x="4489" y="5201"/>
                                </a:lnTo>
                                <a:lnTo>
                                  <a:pt x="4493" y="5196"/>
                                </a:lnTo>
                                <a:lnTo>
                                  <a:pt x="4497" y="5188"/>
                                </a:lnTo>
                                <a:lnTo>
                                  <a:pt x="4497" y="5181"/>
                                </a:lnTo>
                                <a:lnTo>
                                  <a:pt x="4495" y="5174"/>
                                </a:lnTo>
                                <a:lnTo>
                                  <a:pt x="4491" y="5168"/>
                                </a:lnTo>
                                <a:lnTo>
                                  <a:pt x="4484" y="5163"/>
                                </a:lnTo>
                                <a:lnTo>
                                  <a:pt x="4477" y="5159"/>
                                </a:lnTo>
                                <a:lnTo>
                                  <a:pt x="4464" y="5159"/>
                                </a:lnTo>
                                <a:lnTo>
                                  <a:pt x="4455" y="5165"/>
                                </a:lnTo>
                                <a:lnTo>
                                  <a:pt x="4447" y="5174"/>
                                </a:lnTo>
                                <a:lnTo>
                                  <a:pt x="4447" y="5181"/>
                                </a:lnTo>
                                <a:lnTo>
                                  <a:pt x="4444" y="5172"/>
                                </a:lnTo>
                                <a:lnTo>
                                  <a:pt x="4444" y="5163"/>
                                </a:lnTo>
                                <a:lnTo>
                                  <a:pt x="4445" y="5152"/>
                                </a:lnTo>
                                <a:lnTo>
                                  <a:pt x="4453" y="5137"/>
                                </a:lnTo>
                                <a:lnTo>
                                  <a:pt x="4466" y="5126"/>
                                </a:lnTo>
                                <a:lnTo>
                                  <a:pt x="4480" y="5121"/>
                                </a:lnTo>
                                <a:close/>
                                <a:moveTo>
                                  <a:pt x="528" y="5121"/>
                                </a:moveTo>
                                <a:lnTo>
                                  <a:pt x="544" y="5121"/>
                                </a:lnTo>
                                <a:lnTo>
                                  <a:pt x="539" y="5122"/>
                                </a:lnTo>
                                <a:lnTo>
                                  <a:pt x="535" y="5124"/>
                                </a:lnTo>
                                <a:lnTo>
                                  <a:pt x="530" y="5130"/>
                                </a:lnTo>
                                <a:lnTo>
                                  <a:pt x="528" y="5133"/>
                                </a:lnTo>
                                <a:lnTo>
                                  <a:pt x="524" y="5141"/>
                                </a:lnTo>
                                <a:lnTo>
                                  <a:pt x="526" y="5154"/>
                                </a:lnTo>
                                <a:lnTo>
                                  <a:pt x="531" y="5165"/>
                                </a:lnTo>
                                <a:lnTo>
                                  <a:pt x="544" y="5170"/>
                                </a:lnTo>
                                <a:lnTo>
                                  <a:pt x="557" y="5170"/>
                                </a:lnTo>
                                <a:lnTo>
                                  <a:pt x="566" y="5163"/>
                                </a:lnTo>
                                <a:lnTo>
                                  <a:pt x="574" y="5152"/>
                                </a:lnTo>
                                <a:lnTo>
                                  <a:pt x="574" y="5143"/>
                                </a:lnTo>
                                <a:lnTo>
                                  <a:pt x="577" y="5152"/>
                                </a:lnTo>
                                <a:lnTo>
                                  <a:pt x="579" y="5163"/>
                                </a:lnTo>
                                <a:lnTo>
                                  <a:pt x="577" y="5172"/>
                                </a:lnTo>
                                <a:lnTo>
                                  <a:pt x="570" y="5188"/>
                                </a:lnTo>
                                <a:lnTo>
                                  <a:pt x="559" y="5199"/>
                                </a:lnTo>
                                <a:lnTo>
                                  <a:pt x="542" y="5205"/>
                                </a:lnTo>
                                <a:lnTo>
                                  <a:pt x="526" y="5205"/>
                                </a:lnTo>
                                <a:lnTo>
                                  <a:pt x="509" y="5198"/>
                                </a:lnTo>
                                <a:lnTo>
                                  <a:pt x="498" y="5187"/>
                                </a:lnTo>
                                <a:lnTo>
                                  <a:pt x="493" y="5170"/>
                                </a:lnTo>
                                <a:lnTo>
                                  <a:pt x="493" y="5154"/>
                                </a:lnTo>
                                <a:lnTo>
                                  <a:pt x="500" y="5137"/>
                                </a:lnTo>
                                <a:lnTo>
                                  <a:pt x="511" y="5126"/>
                                </a:lnTo>
                                <a:lnTo>
                                  <a:pt x="528" y="5121"/>
                                </a:lnTo>
                                <a:close/>
                                <a:moveTo>
                                  <a:pt x="355" y="5091"/>
                                </a:moveTo>
                                <a:lnTo>
                                  <a:pt x="352" y="5093"/>
                                </a:lnTo>
                                <a:lnTo>
                                  <a:pt x="346" y="5097"/>
                                </a:lnTo>
                                <a:lnTo>
                                  <a:pt x="344" y="5100"/>
                                </a:lnTo>
                                <a:lnTo>
                                  <a:pt x="341" y="5108"/>
                                </a:lnTo>
                                <a:lnTo>
                                  <a:pt x="341" y="5113"/>
                                </a:lnTo>
                                <a:lnTo>
                                  <a:pt x="343" y="5119"/>
                                </a:lnTo>
                                <a:lnTo>
                                  <a:pt x="346" y="5124"/>
                                </a:lnTo>
                                <a:lnTo>
                                  <a:pt x="352" y="5130"/>
                                </a:lnTo>
                                <a:lnTo>
                                  <a:pt x="357" y="5132"/>
                                </a:lnTo>
                                <a:lnTo>
                                  <a:pt x="365" y="5132"/>
                                </a:lnTo>
                                <a:lnTo>
                                  <a:pt x="370" y="5132"/>
                                </a:lnTo>
                                <a:lnTo>
                                  <a:pt x="376" y="5128"/>
                                </a:lnTo>
                                <a:lnTo>
                                  <a:pt x="379" y="5124"/>
                                </a:lnTo>
                                <a:lnTo>
                                  <a:pt x="383" y="5119"/>
                                </a:lnTo>
                                <a:lnTo>
                                  <a:pt x="383" y="5111"/>
                                </a:lnTo>
                                <a:lnTo>
                                  <a:pt x="385" y="5119"/>
                                </a:lnTo>
                                <a:lnTo>
                                  <a:pt x="387" y="5128"/>
                                </a:lnTo>
                                <a:lnTo>
                                  <a:pt x="385" y="5137"/>
                                </a:lnTo>
                                <a:lnTo>
                                  <a:pt x="379" y="5150"/>
                                </a:lnTo>
                                <a:lnTo>
                                  <a:pt x="368" y="5159"/>
                                </a:lnTo>
                                <a:lnTo>
                                  <a:pt x="355" y="5165"/>
                                </a:lnTo>
                                <a:lnTo>
                                  <a:pt x="341" y="5165"/>
                                </a:lnTo>
                                <a:lnTo>
                                  <a:pt x="328" y="5157"/>
                                </a:lnTo>
                                <a:lnTo>
                                  <a:pt x="319" y="5148"/>
                                </a:lnTo>
                                <a:lnTo>
                                  <a:pt x="313" y="5135"/>
                                </a:lnTo>
                                <a:lnTo>
                                  <a:pt x="313" y="5121"/>
                                </a:lnTo>
                                <a:lnTo>
                                  <a:pt x="315" y="5111"/>
                                </a:lnTo>
                                <a:lnTo>
                                  <a:pt x="321" y="5104"/>
                                </a:lnTo>
                                <a:lnTo>
                                  <a:pt x="330" y="5097"/>
                                </a:lnTo>
                                <a:lnTo>
                                  <a:pt x="343" y="5091"/>
                                </a:lnTo>
                                <a:lnTo>
                                  <a:pt x="355" y="5091"/>
                                </a:lnTo>
                                <a:close/>
                                <a:moveTo>
                                  <a:pt x="202" y="5049"/>
                                </a:moveTo>
                                <a:lnTo>
                                  <a:pt x="198" y="5049"/>
                                </a:lnTo>
                                <a:lnTo>
                                  <a:pt x="196" y="5051"/>
                                </a:lnTo>
                                <a:lnTo>
                                  <a:pt x="192" y="5055"/>
                                </a:lnTo>
                                <a:lnTo>
                                  <a:pt x="192" y="5060"/>
                                </a:lnTo>
                                <a:lnTo>
                                  <a:pt x="192" y="5064"/>
                                </a:lnTo>
                                <a:lnTo>
                                  <a:pt x="194" y="5069"/>
                                </a:lnTo>
                                <a:lnTo>
                                  <a:pt x="198" y="5073"/>
                                </a:lnTo>
                                <a:lnTo>
                                  <a:pt x="202" y="5077"/>
                                </a:lnTo>
                                <a:lnTo>
                                  <a:pt x="207" y="5078"/>
                                </a:lnTo>
                                <a:lnTo>
                                  <a:pt x="213" y="5080"/>
                                </a:lnTo>
                                <a:lnTo>
                                  <a:pt x="218" y="5078"/>
                                </a:lnTo>
                                <a:lnTo>
                                  <a:pt x="224" y="5075"/>
                                </a:lnTo>
                                <a:lnTo>
                                  <a:pt x="225" y="5071"/>
                                </a:lnTo>
                                <a:lnTo>
                                  <a:pt x="225" y="5067"/>
                                </a:lnTo>
                                <a:lnTo>
                                  <a:pt x="227" y="5073"/>
                                </a:lnTo>
                                <a:lnTo>
                                  <a:pt x="229" y="5080"/>
                                </a:lnTo>
                                <a:lnTo>
                                  <a:pt x="227" y="5088"/>
                                </a:lnTo>
                                <a:lnTo>
                                  <a:pt x="220" y="5100"/>
                                </a:lnTo>
                                <a:lnTo>
                                  <a:pt x="207" y="5108"/>
                                </a:lnTo>
                                <a:lnTo>
                                  <a:pt x="191" y="5108"/>
                                </a:lnTo>
                                <a:lnTo>
                                  <a:pt x="178" y="5102"/>
                                </a:lnTo>
                                <a:lnTo>
                                  <a:pt x="169" y="5089"/>
                                </a:lnTo>
                                <a:lnTo>
                                  <a:pt x="167" y="5073"/>
                                </a:lnTo>
                                <a:lnTo>
                                  <a:pt x="170" y="5067"/>
                                </a:lnTo>
                                <a:lnTo>
                                  <a:pt x="172" y="5060"/>
                                </a:lnTo>
                                <a:lnTo>
                                  <a:pt x="178" y="5055"/>
                                </a:lnTo>
                                <a:lnTo>
                                  <a:pt x="185" y="5051"/>
                                </a:lnTo>
                                <a:lnTo>
                                  <a:pt x="192" y="5049"/>
                                </a:lnTo>
                                <a:lnTo>
                                  <a:pt x="202" y="5049"/>
                                </a:lnTo>
                                <a:close/>
                                <a:moveTo>
                                  <a:pt x="4407" y="5002"/>
                                </a:moveTo>
                                <a:lnTo>
                                  <a:pt x="4423" y="5011"/>
                                </a:lnTo>
                                <a:lnTo>
                                  <a:pt x="4433" y="5027"/>
                                </a:lnTo>
                                <a:lnTo>
                                  <a:pt x="4433" y="5045"/>
                                </a:lnTo>
                                <a:lnTo>
                                  <a:pt x="4431" y="5053"/>
                                </a:lnTo>
                                <a:lnTo>
                                  <a:pt x="4427" y="5060"/>
                                </a:lnTo>
                                <a:lnTo>
                                  <a:pt x="4411" y="5071"/>
                                </a:lnTo>
                                <a:lnTo>
                                  <a:pt x="4392" y="5073"/>
                                </a:lnTo>
                                <a:lnTo>
                                  <a:pt x="4396" y="5073"/>
                                </a:lnTo>
                                <a:lnTo>
                                  <a:pt x="4400" y="5069"/>
                                </a:lnTo>
                                <a:lnTo>
                                  <a:pt x="4401" y="5066"/>
                                </a:lnTo>
                                <a:lnTo>
                                  <a:pt x="4403" y="5060"/>
                                </a:lnTo>
                                <a:lnTo>
                                  <a:pt x="4403" y="5055"/>
                                </a:lnTo>
                                <a:lnTo>
                                  <a:pt x="4401" y="5049"/>
                                </a:lnTo>
                                <a:lnTo>
                                  <a:pt x="4398" y="5044"/>
                                </a:lnTo>
                                <a:lnTo>
                                  <a:pt x="4392" y="5040"/>
                                </a:lnTo>
                                <a:lnTo>
                                  <a:pt x="4387" y="5036"/>
                                </a:lnTo>
                                <a:lnTo>
                                  <a:pt x="4381" y="5036"/>
                                </a:lnTo>
                                <a:lnTo>
                                  <a:pt x="4376" y="5036"/>
                                </a:lnTo>
                                <a:lnTo>
                                  <a:pt x="4370" y="5038"/>
                                </a:lnTo>
                                <a:lnTo>
                                  <a:pt x="4367" y="5042"/>
                                </a:lnTo>
                                <a:lnTo>
                                  <a:pt x="4365" y="5045"/>
                                </a:lnTo>
                                <a:lnTo>
                                  <a:pt x="4363" y="5051"/>
                                </a:lnTo>
                                <a:lnTo>
                                  <a:pt x="4361" y="5044"/>
                                </a:lnTo>
                                <a:lnTo>
                                  <a:pt x="4361" y="5035"/>
                                </a:lnTo>
                                <a:lnTo>
                                  <a:pt x="4363" y="5027"/>
                                </a:lnTo>
                                <a:lnTo>
                                  <a:pt x="4372" y="5011"/>
                                </a:lnTo>
                                <a:lnTo>
                                  <a:pt x="4389" y="5002"/>
                                </a:lnTo>
                                <a:lnTo>
                                  <a:pt x="4407" y="5002"/>
                                </a:lnTo>
                                <a:close/>
                                <a:moveTo>
                                  <a:pt x="81" y="4998"/>
                                </a:moveTo>
                                <a:lnTo>
                                  <a:pt x="79" y="4998"/>
                                </a:lnTo>
                                <a:lnTo>
                                  <a:pt x="77" y="5002"/>
                                </a:lnTo>
                                <a:lnTo>
                                  <a:pt x="77" y="5005"/>
                                </a:lnTo>
                                <a:lnTo>
                                  <a:pt x="81" y="5011"/>
                                </a:lnTo>
                                <a:lnTo>
                                  <a:pt x="84" y="5016"/>
                                </a:lnTo>
                                <a:lnTo>
                                  <a:pt x="90" y="5018"/>
                                </a:lnTo>
                                <a:lnTo>
                                  <a:pt x="95" y="5020"/>
                                </a:lnTo>
                                <a:lnTo>
                                  <a:pt x="99" y="5020"/>
                                </a:lnTo>
                                <a:lnTo>
                                  <a:pt x="103" y="5018"/>
                                </a:lnTo>
                                <a:lnTo>
                                  <a:pt x="104" y="5016"/>
                                </a:lnTo>
                                <a:lnTo>
                                  <a:pt x="104" y="5022"/>
                                </a:lnTo>
                                <a:lnTo>
                                  <a:pt x="104" y="5025"/>
                                </a:lnTo>
                                <a:lnTo>
                                  <a:pt x="104" y="5029"/>
                                </a:lnTo>
                                <a:lnTo>
                                  <a:pt x="101" y="5036"/>
                                </a:lnTo>
                                <a:lnTo>
                                  <a:pt x="95" y="5042"/>
                                </a:lnTo>
                                <a:lnTo>
                                  <a:pt x="90" y="5045"/>
                                </a:lnTo>
                                <a:lnTo>
                                  <a:pt x="82" y="5045"/>
                                </a:lnTo>
                                <a:lnTo>
                                  <a:pt x="75" y="5045"/>
                                </a:lnTo>
                                <a:lnTo>
                                  <a:pt x="68" y="5044"/>
                                </a:lnTo>
                                <a:lnTo>
                                  <a:pt x="62" y="5038"/>
                                </a:lnTo>
                                <a:lnTo>
                                  <a:pt x="59" y="5033"/>
                                </a:lnTo>
                                <a:lnTo>
                                  <a:pt x="57" y="5025"/>
                                </a:lnTo>
                                <a:lnTo>
                                  <a:pt x="57" y="5018"/>
                                </a:lnTo>
                                <a:lnTo>
                                  <a:pt x="59" y="5013"/>
                                </a:lnTo>
                                <a:lnTo>
                                  <a:pt x="60" y="5009"/>
                                </a:lnTo>
                                <a:lnTo>
                                  <a:pt x="64" y="5003"/>
                                </a:lnTo>
                                <a:lnTo>
                                  <a:pt x="70" y="5000"/>
                                </a:lnTo>
                                <a:lnTo>
                                  <a:pt x="75" y="4998"/>
                                </a:lnTo>
                                <a:lnTo>
                                  <a:pt x="81" y="4998"/>
                                </a:lnTo>
                                <a:close/>
                                <a:moveTo>
                                  <a:pt x="4291" y="4917"/>
                                </a:moveTo>
                                <a:lnTo>
                                  <a:pt x="4306" y="4917"/>
                                </a:lnTo>
                                <a:lnTo>
                                  <a:pt x="4319" y="4923"/>
                                </a:lnTo>
                                <a:lnTo>
                                  <a:pt x="4326" y="4936"/>
                                </a:lnTo>
                                <a:lnTo>
                                  <a:pt x="4328" y="4948"/>
                                </a:lnTo>
                                <a:lnTo>
                                  <a:pt x="4326" y="4956"/>
                                </a:lnTo>
                                <a:lnTo>
                                  <a:pt x="4323" y="4961"/>
                                </a:lnTo>
                                <a:lnTo>
                                  <a:pt x="4319" y="4967"/>
                                </a:lnTo>
                                <a:lnTo>
                                  <a:pt x="4312" y="4970"/>
                                </a:lnTo>
                                <a:lnTo>
                                  <a:pt x="4306" y="4972"/>
                                </a:lnTo>
                                <a:lnTo>
                                  <a:pt x="4299" y="4974"/>
                                </a:lnTo>
                                <a:lnTo>
                                  <a:pt x="4301" y="4972"/>
                                </a:lnTo>
                                <a:lnTo>
                                  <a:pt x="4302" y="4970"/>
                                </a:lnTo>
                                <a:lnTo>
                                  <a:pt x="4302" y="4965"/>
                                </a:lnTo>
                                <a:lnTo>
                                  <a:pt x="4301" y="4959"/>
                                </a:lnTo>
                                <a:lnTo>
                                  <a:pt x="4297" y="4954"/>
                                </a:lnTo>
                                <a:lnTo>
                                  <a:pt x="4293" y="4950"/>
                                </a:lnTo>
                                <a:lnTo>
                                  <a:pt x="4288" y="4948"/>
                                </a:lnTo>
                                <a:lnTo>
                                  <a:pt x="4282" y="4947"/>
                                </a:lnTo>
                                <a:lnTo>
                                  <a:pt x="4279" y="4947"/>
                                </a:lnTo>
                                <a:lnTo>
                                  <a:pt x="4273" y="4948"/>
                                </a:lnTo>
                                <a:lnTo>
                                  <a:pt x="4271" y="4950"/>
                                </a:lnTo>
                                <a:lnTo>
                                  <a:pt x="4271" y="4947"/>
                                </a:lnTo>
                                <a:lnTo>
                                  <a:pt x="4270" y="4941"/>
                                </a:lnTo>
                                <a:lnTo>
                                  <a:pt x="4271" y="4937"/>
                                </a:lnTo>
                                <a:lnTo>
                                  <a:pt x="4271" y="4936"/>
                                </a:lnTo>
                                <a:lnTo>
                                  <a:pt x="4279" y="4923"/>
                                </a:lnTo>
                                <a:lnTo>
                                  <a:pt x="4291" y="4917"/>
                                </a:lnTo>
                                <a:close/>
                                <a:moveTo>
                                  <a:pt x="4202" y="4842"/>
                                </a:moveTo>
                                <a:lnTo>
                                  <a:pt x="4209" y="4844"/>
                                </a:lnTo>
                                <a:lnTo>
                                  <a:pt x="4215" y="4846"/>
                                </a:lnTo>
                                <a:lnTo>
                                  <a:pt x="4218" y="4849"/>
                                </a:lnTo>
                                <a:lnTo>
                                  <a:pt x="4222" y="4855"/>
                                </a:lnTo>
                                <a:lnTo>
                                  <a:pt x="4224" y="4860"/>
                                </a:lnTo>
                                <a:lnTo>
                                  <a:pt x="4226" y="4866"/>
                                </a:lnTo>
                                <a:lnTo>
                                  <a:pt x="4224" y="4871"/>
                                </a:lnTo>
                                <a:lnTo>
                                  <a:pt x="4222" y="4875"/>
                                </a:lnTo>
                                <a:lnTo>
                                  <a:pt x="4218" y="4881"/>
                                </a:lnTo>
                                <a:lnTo>
                                  <a:pt x="4213" y="4884"/>
                                </a:lnTo>
                                <a:lnTo>
                                  <a:pt x="4205" y="4886"/>
                                </a:lnTo>
                                <a:lnTo>
                                  <a:pt x="4202" y="4881"/>
                                </a:lnTo>
                                <a:lnTo>
                                  <a:pt x="4198" y="4875"/>
                                </a:lnTo>
                                <a:lnTo>
                                  <a:pt x="4193" y="4871"/>
                                </a:lnTo>
                                <a:lnTo>
                                  <a:pt x="4187" y="4870"/>
                                </a:lnTo>
                                <a:lnTo>
                                  <a:pt x="4183" y="4868"/>
                                </a:lnTo>
                                <a:lnTo>
                                  <a:pt x="4182" y="4868"/>
                                </a:lnTo>
                                <a:lnTo>
                                  <a:pt x="4182" y="4862"/>
                                </a:lnTo>
                                <a:lnTo>
                                  <a:pt x="4182" y="4859"/>
                                </a:lnTo>
                                <a:lnTo>
                                  <a:pt x="4183" y="4855"/>
                                </a:lnTo>
                                <a:lnTo>
                                  <a:pt x="4187" y="4849"/>
                                </a:lnTo>
                                <a:lnTo>
                                  <a:pt x="4191" y="4846"/>
                                </a:lnTo>
                                <a:lnTo>
                                  <a:pt x="4196" y="4844"/>
                                </a:lnTo>
                                <a:lnTo>
                                  <a:pt x="4202" y="4842"/>
                                </a:lnTo>
                                <a:close/>
                                <a:moveTo>
                                  <a:pt x="2620" y="4835"/>
                                </a:moveTo>
                                <a:lnTo>
                                  <a:pt x="2560" y="4866"/>
                                </a:lnTo>
                                <a:lnTo>
                                  <a:pt x="2494" y="4904"/>
                                </a:lnTo>
                                <a:lnTo>
                                  <a:pt x="2422" y="4952"/>
                                </a:lnTo>
                                <a:lnTo>
                                  <a:pt x="2349" y="5007"/>
                                </a:lnTo>
                                <a:lnTo>
                                  <a:pt x="2274" y="5071"/>
                                </a:lnTo>
                                <a:lnTo>
                                  <a:pt x="2195" y="5144"/>
                                </a:lnTo>
                                <a:lnTo>
                                  <a:pt x="2116" y="5227"/>
                                </a:lnTo>
                                <a:lnTo>
                                  <a:pt x="2036" y="5317"/>
                                </a:lnTo>
                                <a:lnTo>
                                  <a:pt x="1957" y="5418"/>
                                </a:lnTo>
                                <a:lnTo>
                                  <a:pt x="1878" y="5526"/>
                                </a:lnTo>
                                <a:lnTo>
                                  <a:pt x="1803" y="5643"/>
                                </a:lnTo>
                                <a:lnTo>
                                  <a:pt x="1730" y="5769"/>
                                </a:lnTo>
                                <a:lnTo>
                                  <a:pt x="1660" y="5903"/>
                                </a:lnTo>
                                <a:lnTo>
                                  <a:pt x="1594" y="6048"/>
                                </a:lnTo>
                                <a:lnTo>
                                  <a:pt x="1563" y="6048"/>
                                </a:lnTo>
                                <a:lnTo>
                                  <a:pt x="1624" y="5912"/>
                                </a:lnTo>
                                <a:lnTo>
                                  <a:pt x="1689" y="5782"/>
                                </a:lnTo>
                                <a:lnTo>
                                  <a:pt x="1759" y="5663"/>
                                </a:lnTo>
                                <a:lnTo>
                                  <a:pt x="1831" y="5551"/>
                                </a:lnTo>
                                <a:lnTo>
                                  <a:pt x="1904" y="5447"/>
                                </a:lnTo>
                                <a:lnTo>
                                  <a:pt x="1979" y="5350"/>
                                </a:lnTo>
                                <a:lnTo>
                                  <a:pt x="2054" y="5262"/>
                                </a:lnTo>
                                <a:lnTo>
                                  <a:pt x="2131" y="5181"/>
                                </a:lnTo>
                                <a:lnTo>
                                  <a:pt x="2208" y="5110"/>
                                </a:lnTo>
                                <a:lnTo>
                                  <a:pt x="2281" y="5044"/>
                                </a:lnTo>
                                <a:lnTo>
                                  <a:pt x="2355" y="4987"/>
                                </a:lnTo>
                                <a:lnTo>
                                  <a:pt x="2426" y="4937"/>
                                </a:lnTo>
                                <a:lnTo>
                                  <a:pt x="2494" y="4895"/>
                                </a:lnTo>
                                <a:lnTo>
                                  <a:pt x="2560" y="4862"/>
                                </a:lnTo>
                                <a:lnTo>
                                  <a:pt x="2620" y="4835"/>
                                </a:lnTo>
                                <a:close/>
                                <a:moveTo>
                                  <a:pt x="4101" y="4785"/>
                                </a:moveTo>
                                <a:lnTo>
                                  <a:pt x="4106" y="4785"/>
                                </a:lnTo>
                                <a:lnTo>
                                  <a:pt x="4112" y="4787"/>
                                </a:lnTo>
                                <a:lnTo>
                                  <a:pt x="4116" y="4793"/>
                                </a:lnTo>
                                <a:lnTo>
                                  <a:pt x="4117" y="4798"/>
                                </a:lnTo>
                                <a:lnTo>
                                  <a:pt x="4117" y="4804"/>
                                </a:lnTo>
                                <a:lnTo>
                                  <a:pt x="4116" y="4809"/>
                                </a:lnTo>
                                <a:lnTo>
                                  <a:pt x="4110" y="4813"/>
                                </a:lnTo>
                                <a:lnTo>
                                  <a:pt x="4105" y="4815"/>
                                </a:lnTo>
                                <a:lnTo>
                                  <a:pt x="4099" y="4815"/>
                                </a:lnTo>
                                <a:lnTo>
                                  <a:pt x="4094" y="4813"/>
                                </a:lnTo>
                                <a:lnTo>
                                  <a:pt x="4090" y="4807"/>
                                </a:lnTo>
                                <a:lnTo>
                                  <a:pt x="4088" y="4802"/>
                                </a:lnTo>
                                <a:lnTo>
                                  <a:pt x="4088" y="4796"/>
                                </a:lnTo>
                                <a:lnTo>
                                  <a:pt x="4090" y="4791"/>
                                </a:lnTo>
                                <a:lnTo>
                                  <a:pt x="4095" y="4787"/>
                                </a:lnTo>
                                <a:lnTo>
                                  <a:pt x="4101" y="4785"/>
                                </a:lnTo>
                                <a:close/>
                                <a:moveTo>
                                  <a:pt x="3826" y="4743"/>
                                </a:moveTo>
                                <a:lnTo>
                                  <a:pt x="3912" y="4782"/>
                                </a:lnTo>
                                <a:lnTo>
                                  <a:pt x="3995" y="4827"/>
                                </a:lnTo>
                                <a:lnTo>
                                  <a:pt x="4070" y="4882"/>
                                </a:lnTo>
                                <a:lnTo>
                                  <a:pt x="4141" y="4945"/>
                                </a:lnTo>
                                <a:lnTo>
                                  <a:pt x="4204" y="5013"/>
                                </a:lnTo>
                                <a:lnTo>
                                  <a:pt x="4260" y="5086"/>
                                </a:lnTo>
                                <a:lnTo>
                                  <a:pt x="4310" y="5166"/>
                                </a:lnTo>
                                <a:lnTo>
                                  <a:pt x="4350" y="5251"/>
                                </a:lnTo>
                                <a:lnTo>
                                  <a:pt x="4383" y="5341"/>
                                </a:lnTo>
                                <a:lnTo>
                                  <a:pt x="4407" y="5434"/>
                                </a:lnTo>
                                <a:lnTo>
                                  <a:pt x="4420" y="5531"/>
                                </a:lnTo>
                                <a:lnTo>
                                  <a:pt x="4425" y="5630"/>
                                </a:lnTo>
                                <a:lnTo>
                                  <a:pt x="4420" y="5733"/>
                                </a:lnTo>
                                <a:lnTo>
                                  <a:pt x="4403" y="5835"/>
                                </a:lnTo>
                                <a:lnTo>
                                  <a:pt x="4374" y="5942"/>
                                </a:lnTo>
                                <a:lnTo>
                                  <a:pt x="4335" y="6048"/>
                                </a:lnTo>
                                <a:lnTo>
                                  <a:pt x="4317" y="6048"/>
                                </a:lnTo>
                                <a:lnTo>
                                  <a:pt x="4357" y="5938"/>
                                </a:lnTo>
                                <a:lnTo>
                                  <a:pt x="4385" y="5828"/>
                                </a:lnTo>
                                <a:lnTo>
                                  <a:pt x="4400" y="5720"/>
                                </a:lnTo>
                                <a:lnTo>
                                  <a:pt x="4403" y="5614"/>
                                </a:lnTo>
                                <a:lnTo>
                                  <a:pt x="4394" y="5511"/>
                                </a:lnTo>
                                <a:lnTo>
                                  <a:pt x="4376" y="5410"/>
                                </a:lnTo>
                                <a:lnTo>
                                  <a:pt x="4346" y="5313"/>
                                </a:lnTo>
                                <a:lnTo>
                                  <a:pt x="4308" y="5221"/>
                                </a:lnTo>
                                <a:lnTo>
                                  <a:pt x="4260" y="5133"/>
                                </a:lnTo>
                                <a:lnTo>
                                  <a:pt x="4205" y="5051"/>
                                </a:lnTo>
                                <a:lnTo>
                                  <a:pt x="4141" y="4976"/>
                                </a:lnTo>
                                <a:lnTo>
                                  <a:pt x="4072" y="4906"/>
                                </a:lnTo>
                                <a:lnTo>
                                  <a:pt x="3995" y="4844"/>
                                </a:lnTo>
                                <a:lnTo>
                                  <a:pt x="3914" y="4789"/>
                                </a:lnTo>
                                <a:lnTo>
                                  <a:pt x="3826" y="4743"/>
                                </a:lnTo>
                                <a:close/>
                                <a:moveTo>
                                  <a:pt x="3058" y="4708"/>
                                </a:moveTo>
                                <a:lnTo>
                                  <a:pt x="3115" y="4710"/>
                                </a:lnTo>
                                <a:lnTo>
                                  <a:pt x="3168" y="4717"/>
                                </a:lnTo>
                                <a:lnTo>
                                  <a:pt x="3221" y="4732"/>
                                </a:lnTo>
                                <a:lnTo>
                                  <a:pt x="3269" y="4752"/>
                                </a:lnTo>
                                <a:lnTo>
                                  <a:pt x="3311" y="4778"/>
                                </a:lnTo>
                                <a:lnTo>
                                  <a:pt x="3351" y="4809"/>
                                </a:lnTo>
                                <a:lnTo>
                                  <a:pt x="3384" y="4848"/>
                                </a:lnTo>
                                <a:lnTo>
                                  <a:pt x="3412" y="4893"/>
                                </a:lnTo>
                                <a:lnTo>
                                  <a:pt x="3430" y="4936"/>
                                </a:lnTo>
                                <a:lnTo>
                                  <a:pt x="3436" y="4976"/>
                                </a:lnTo>
                                <a:lnTo>
                                  <a:pt x="3434" y="5013"/>
                                </a:lnTo>
                                <a:lnTo>
                                  <a:pt x="3423" y="5045"/>
                                </a:lnTo>
                                <a:lnTo>
                                  <a:pt x="3406" y="5075"/>
                                </a:lnTo>
                                <a:lnTo>
                                  <a:pt x="3384" y="5100"/>
                                </a:lnTo>
                                <a:lnTo>
                                  <a:pt x="3357" y="5119"/>
                                </a:lnTo>
                                <a:lnTo>
                                  <a:pt x="3329" y="5133"/>
                                </a:lnTo>
                                <a:lnTo>
                                  <a:pt x="3298" y="5139"/>
                                </a:lnTo>
                                <a:lnTo>
                                  <a:pt x="3267" y="5139"/>
                                </a:lnTo>
                                <a:lnTo>
                                  <a:pt x="3238" y="5132"/>
                                </a:lnTo>
                                <a:lnTo>
                                  <a:pt x="3210" y="5115"/>
                                </a:lnTo>
                                <a:lnTo>
                                  <a:pt x="3183" y="5088"/>
                                </a:lnTo>
                                <a:lnTo>
                                  <a:pt x="3166" y="5058"/>
                                </a:lnTo>
                                <a:lnTo>
                                  <a:pt x="3157" y="5031"/>
                                </a:lnTo>
                                <a:lnTo>
                                  <a:pt x="3157" y="5003"/>
                                </a:lnTo>
                                <a:lnTo>
                                  <a:pt x="3163" y="4980"/>
                                </a:lnTo>
                                <a:lnTo>
                                  <a:pt x="3176" y="4959"/>
                                </a:lnTo>
                                <a:lnTo>
                                  <a:pt x="3192" y="4943"/>
                                </a:lnTo>
                                <a:lnTo>
                                  <a:pt x="3210" y="4932"/>
                                </a:lnTo>
                                <a:lnTo>
                                  <a:pt x="3231" y="4926"/>
                                </a:lnTo>
                                <a:lnTo>
                                  <a:pt x="3251" y="4928"/>
                                </a:lnTo>
                                <a:lnTo>
                                  <a:pt x="3271" y="4937"/>
                                </a:lnTo>
                                <a:lnTo>
                                  <a:pt x="3260" y="4948"/>
                                </a:lnTo>
                                <a:lnTo>
                                  <a:pt x="3249" y="4963"/>
                                </a:lnTo>
                                <a:lnTo>
                                  <a:pt x="3243" y="4981"/>
                                </a:lnTo>
                                <a:lnTo>
                                  <a:pt x="3240" y="5002"/>
                                </a:lnTo>
                                <a:lnTo>
                                  <a:pt x="3243" y="5022"/>
                                </a:lnTo>
                                <a:lnTo>
                                  <a:pt x="3254" y="5042"/>
                                </a:lnTo>
                                <a:lnTo>
                                  <a:pt x="3273" y="5058"/>
                                </a:lnTo>
                                <a:lnTo>
                                  <a:pt x="3291" y="5066"/>
                                </a:lnTo>
                                <a:lnTo>
                                  <a:pt x="3309" y="5066"/>
                                </a:lnTo>
                                <a:lnTo>
                                  <a:pt x="3331" y="5062"/>
                                </a:lnTo>
                                <a:lnTo>
                                  <a:pt x="3351" y="5051"/>
                                </a:lnTo>
                                <a:lnTo>
                                  <a:pt x="3370" y="5038"/>
                                </a:lnTo>
                                <a:lnTo>
                                  <a:pt x="3384" y="5018"/>
                                </a:lnTo>
                                <a:lnTo>
                                  <a:pt x="3395" y="4996"/>
                                </a:lnTo>
                                <a:lnTo>
                                  <a:pt x="3399" y="4969"/>
                                </a:lnTo>
                                <a:lnTo>
                                  <a:pt x="3395" y="4937"/>
                                </a:lnTo>
                                <a:lnTo>
                                  <a:pt x="3384" y="4904"/>
                                </a:lnTo>
                                <a:lnTo>
                                  <a:pt x="3359" y="4860"/>
                                </a:lnTo>
                                <a:lnTo>
                                  <a:pt x="3326" y="4822"/>
                                </a:lnTo>
                                <a:lnTo>
                                  <a:pt x="3286" y="4791"/>
                                </a:lnTo>
                                <a:lnTo>
                                  <a:pt x="3240" y="4763"/>
                                </a:lnTo>
                                <a:lnTo>
                                  <a:pt x="3188" y="4743"/>
                                </a:lnTo>
                                <a:lnTo>
                                  <a:pt x="3133" y="4728"/>
                                </a:lnTo>
                                <a:lnTo>
                                  <a:pt x="3075" y="4721"/>
                                </a:lnTo>
                                <a:lnTo>
                                  <a:pt x="3012" y="4719"/>
                                </a:lnTo>
                                <a:lnTo>
                                  <a:pt x="2947" y="4725"/>
                                </a:lnTo>
                                <a:lnTo>
                                  <a:pt x="2881" y="4738"/>
                                </a:lnTo>
                                <a:lnTo>
                                  <a:pt x="2813" y="4756"/>
                                </a:lnTo>
                                <a:lnTo>
                                  <a:pt x="2875" y="4736"/>
                                </a:lnTo>
                                <a:lnTo>
                                  <a:pt x="2937" y="4721"/>
                                </a:lnTo>
                                <a:lnTo>
                                  <a:pt x="2998" y="4712"/>
                                </a:lnTo>
                                <a:lnTo>
                                  <a:pt x="3058" y="4708"/>
                                </a:lnTo>
                                <a:close/>
                                <a:moveTo>
                                  <a:pt x="3240" y="4631"/>
                                </a:moveTo>
                                <a:lnTo>
                                  <a:pt x="3340" y="4635"/>
                                </a:lnTo>
                                <a:lnTo>
                                  <a:pt x="3438" y="4644"/>
                                </a:lnTo>
                                <a:lnTo>
                                  <a:pt x="3535" y="4662"/>
                                </a:lnTo>
                                <a:lnTo>
                                  <a:pt x="3628" y="4688"/>
                                </a:lnTo>
                                <a:lnTo>
                                  <a:pt x="3718" y="4723"/>
                                </a:lnTo>
                                <a:lnTo>
                                  <a:pt x="3806" y="4763"/>
                                </a:lnTo>
                                <a:lnTo>
                                  <a:pt x="3888" y="4811"/>
                                </a:lnTo>
                                <a:lnTo>
                                  <a:pt x="3967" y="4866"/>
                                </a:lnTo>
                                <a:lnTo>
                                  <a:pt x="4042" y="4930"/>
                                </a:lnTo>
                                <a:lnTo>
                                  <a:pt x="4110" y="5000"/>
                                </a:lnTo>
                                <a:lnTo>
                                  <a:pt x="4174" y="5078"/>
                                </a:lnTo>
                                <a:lnTo>
                                  <a:pt x="4226" y="5155"/>
                                </a:lnTo>
                                <a:lnTo>
                                  <a:pt x="4268" y="5234"/>
                                </a:lnTo>
                                <a:lnTo>
                                  <a:pt x="4299" y="5317"/>
                                </a:lnTo>
                                <a:lnTo>
                                  <a:pt x="4323" y="5399"/>
                                </a:lnTo>
                                <a:lnTo>
                                  <a:pt x="4337" y="5484"/>
                                </a:lnTo>
                                <a:lnTo>
                                  <a:pt x="4345" y="5566"/>
                                </a:lnTo>
                                <a:lnTo>
                                  <a:pt x="4343" y="5650"/>
                                </a:lnTo>
                                <a:lnTo>
                                  <a:pt x="4334" y="5733"/>
                                </a:lnTo>
                                <a:lnTo>
                                  <a:pt x="4317" y="5815"/>
                                </a:lnTo>
                                <a:lnTo>
                                  <a:pt x="4295" y="5894"/>
                                </a:lnTo>
                                <a:lnTo>
                                  <a:pt x="4266" y="5973"/>
                                </a:lnTo>
                                <a:lnTo>
                                  <a:pt x="4231" y="6048"/>
                                </a:lnTo>
                                <a:lnTo>
                                  <a:pt x="4172" y="6048"/>
                                </a:lnTo>
                                <a:lnTo>
                                  <a:pt x="4211" y="5975"/>
                                </a:lnTo>
                                <a:lnTo>
                                  <a:pt x="4244" y="5898"/>
                                </a:lnTo>
                                <a:lnTo>
                                  <a:pt x="4270" y="5819"/>
                                </a:lnTo>
                                <a:lnTo>
                                  <a:pt x="4290" y="5738"/>
                                </a:lnTo>
                                <a:lnTo>
                                  <a:pt x="4301" y="5658"/>
                                </a:lnTo>
                                <a:lnTo>
                                  <a:pt x="4306" y="5575"/>
                                </a:lnTo>
                                <a:lnTo>
                                  <a:pt x="4302" y="5495"/>
                                </a:lnTo>
                                <a:lnTo>
                                  <a:pt x="4291" y="5412"/>
                                </a:lnTo>
                                <a:lnTo>
                                  <a:pt x="4270" y="5331"/>
                                </a:lnTo>
                                <a:lnTo>
                                  <a:pt x="4240" y="5253"/>
                                </a:lnTo>
                                <a:lnTo>
                                  <a:pt x="4202" y="5177"/>
                                </a:lnTo>
                                <a:lnTo>
                                  <a:pt x="4152" y="5104"/>
                                </a:lnTo>
                                <a:lnTo>
                                  <a:pt x="4090" y="5029"/>
                                </a:lnTo>
                                <a:lnTo>
                                  <a:pt x="4024" y="4961"/>
                                </a:lnTo>
                                <a:lnTo>
                                  <a:pt x="3953" y="4901"/>
                                </a:lnTo>
                                <a:lnTo>
                                  <a:pt x="3877" y="4846"/>
                                </a:lnTo>
                                <a:lnTo>
                                  <a:pt x="3799" y="4798"/>
                                </a:lnTo>
                                <a:lnTo>
                                  <a:pt x="3714" y="4758"/>
                                </a:lnTo>
                                <a:lnTo>
                                  <a:pt x="3628" y="4723"/>
                                </a:lnTo>
                                <a:lnTo>
                                  <a:pt x="3540" y="4697"/>
                                </a:lnTo>
                                <a:lnTo>
                                  <a:pt x="3449" y="4677"/>
                                </a:lnTo>
                                <a:lnTo>
                                  <a:pt x="3353" y="4664"/>
                                </a:lnTo>
                                <a:lnTo>
                                  <a:pt x="3258" y="4659"/>
                                </a:lnTo>
                                <a:lnTo>
                                  <a:pt x="3161" y="4661"/>
                                </a:lnTo>
                                <a:lnTo>
                                  <a:pt x="3062" y="4670"/>
                                </a:lnTo>
                                <a:lnTo>
                                  <a:pt x="2961" y="4686"/>
                                </a:lnTo>
                                <a:lnTo>
                                  <a:pt x="2862" y="4710"/>
                                </a:lnTo>
                                <a:lnTo>
                                  <a:pt x="2761" y="4741"/>
                                </a:lnTo>
                                <a:lnTo>
                                  <a:pt x="2661" y="4782"/>
                                </a:lnTo>
                                <a:lnTo>
                                  <a:pt x="2562" y="4829"/>
                                </a:lnTo>
                                <a:lnTo>
                                  <a:pt x="2463" y="4886"/>
                                </a:lnTo>
                                <a:lnTo>
                                  <a:pt x="2364" y="4948"/>
                                </a:lnTo>
                                <a:lnTo>
                                  <a:pt x="2267" y="5020"/>
                                </a:lnTo>
                                <a:lnTo>
                                  <a:pt x="2173" y="5100"/>
                                </a:lnTo>
                                <a:lnTo>
                                  <a:pt x="2080" y="5188"/>
                                </a:lnTo>
                                <a:lnTo>
                                  <a:pt x="1990" y="5286"/>
                                </a:lnTo>
                                <a:lnTo>
                                  <a:pt x="1902" y="5392"/>
                                </a:lnTo>
                                <a:lnTo>
                                  <a:pt x="1818" y="5506"/>
                                </a:lnTo>
                                <a:lnTo>
                                  <a:pt x="1737" y="5628"/>
                                </a:lnTo>
                                <a:lnTo>
                                  <a:pt x="1660" y="5758"/>
                                </a:lnTo>
                                <a:lnTo>
                                  <a:pt x="1589" y="5900"/>
                                </a:lnTo>
                                <a:lnTo>
                                  <a:pt x="1519" y="6048"/>
                                </a:lnTo>
                                <a:lnTo>
                                  <a:pt x="1497" y="6048"/>
                                </a:lnTo>
                                <a:lnTo>
                                  <a:pt x="1501" y="6035"/>
                                </a:lnTo>
                                <a:lnTo>
                                  <a:pt x="1561" y="5892"/>
                                </a:lnTo>
                                <a:lnTo>
                                  <a:pt x="1629" y="5755"/>
                                </a:lnTo>
                                <a:lnTo>
                                  <a:pt x="1700" y="5626"/>
                                </a:lnTo>
                                <a:lnTo>
                                  <a:pt x="1776" y="5506"/>
                                </a:lnTo>
                                <a:lnTo>
                                  <a:pt x="1858" y="5392"/>
                                </a:lnTo>
                                <a:lnTo>
                                  <a:pt x="1942" y="5287"/>
                                </a:lnTo>
                                <a:lnTo>
                                  <a:pt x="2032" y="5190"/>
                                </a:lnTo>
                                <a:lnTo>
                                  <a:pt x="2124" y="5102"/>
                                </a:lnTo>
                                <a:lnTo>
                                  <a:pt x="2219" y="5020"/>
                                </a:lnTo>
                                <a:lnTo>
                                  <a:pt x="2316" y="4947"/>
                                </a:lnTo>
                                <a:lnTo>
                                  <a:pt x="2415" y="4881"/>
                                </a:lnTo>
                                <a:lnTo>
                                  <a:pt x="2516" y="4822"/>
                                </a:lnTo>
                                <a:lnTo>
                                  <a:pt x="2619" y="4772"/>
                                </a:lnTo>
                                <a:lnTo>
                                  <a:pt x="2723" y="4728"/>
                                </a:lnTo>
                                <a:lnTo>
                                  <a:pt x="2827" y="4694"/>
                                </a:lnTo>
                                <a:lnTo>
                                  <a:pt x="2930" y="4668"/>
                                </a:lnTo>
                                <a:lnTo>
                                  <a:pt x="3034" y="4648"/>
                                </a:lnTo>
                                <a:lnTo>
                                  <a:pt x="3137" y="4635"/>
                                </a:lnTo>
                                <a:lnTo>
                                  <a:pt x="3240" y="4631"/>
                                </a:lnTo>
                                <a:close/>
                                <a:moveTo>
                                  <a:pt x="3474" y="4547"/>
                                </a:moveTo>
                                <a:lnTo>
                                  <a:pt x="3597" y="4556"/>
                                </a:lnTo>
                                <a:lnTo>
                                  <a:pt x="3720" y="4571"/>
                                </a:lnTo>
                                <a:lnTo>
                                  <a:pt x="3837" y="4595"/>
                                </a:lnTo>
                                <a:lnTo>
                                  <a:pt x="3953" y="4628"/>
                                </a:lnTo>
                                <a:lnTo>
                                  <a:pt x="4064" y="4666"/>
                                </a:lnTo>
                                <a:lnTo>
                                  <a:pt x="4171" y="4712"/>
                                </a:lnTo>
                                <a:lnTo>
                                  <a:pt x="4271" y="4763"/>
                                </a:lnTo>
                                <a:lnTo>
                                  <a:pt x="4365" y="4822"/>
                                </a:lnTo>
                                <a:lnTo>
                                  <a:pt x="4453" y="4884"/>
                                </a:lnTo>
                                <a:lnTo>
                                  <a:pt x="4535" y="4954"/>
                                </a:lnTo>
                                <a:lnTo>
                                  <a:pt x="4609" y="5029"/>
                                </a:lnTo>
                                <a:lnTo>
                                  <a:pt x="4609" y="5115"/>
                                </a:lnTo>
                                <a:lnTo>
                                  <a:pt x="4544" y="5035"/>
                                </a:lnTo>
                                <a:lnTo>
                                  <a:pt x="4471" y="4961"/>
                                </a:lnTo>
                                <a:lnTo>
                                  <a:pt x="4390" y="4892"/>
                                </a:lnTo>
                                <a:lnTo>
                                  <a:pt x="4302" y="4827"/>
                                </a:lnTo>
                                <a:lnTo>
                                  <a:pt x="4209" y="4771"/>
                                </a:lnTo>
                                <a:lnTo>
                                  <a:pt x="4112" y="4719"/>
                                </a:lnTo>
                                <a:lnTo>
                                  <a:pt x="4007" y="4675"/>
                                </a:lnTo>
                                <a:lnTo>
                                  <a:pt x="3901" y="4637"/>
                                </a:lnTo>
                                <a:lnTo>
                                  <a:pt x="3789" y="4606"/>
                                </a:lnTo>
                                <a:lnTo>
                                  <a:pt x="3678" y="4582"/>
                                </a:lnTo>
                                <a:lnTo>
                                  <a:pt x="3564" y="4563"/>
                                </a:lnTo>
                                <a:lnTo>
                                  <a:pt x="3449" y="4554"/>
                                </a:lnTo>
                                <a:lnTo>
                                  <a:pt x="3335" y="4552"/>
                                </a:lnTo>
                                <a:lnTo>
                                  <a:pt x="3221" y="4558"/>
                                </a:lnTo>
                                <a:lnTo>
                                  <a:pt x="3348" y="4549"/>
                                </a:lnTo>
                                <a:lnTo>
                                  <a:pt x="3474" y="4547"/>
                                </a:lnTo>
                                <a:close/>
                                <a:moveTo>
                                  <a:pt x="1514" y="4512"/>
                                </a:moveTo>
                                <a:lnTo>
                                  <a:pt x="1457" y="4576"/>
                                </a:lnTo>
                                <a:lnTo>
                                  <a:pt x="1393" y="4637"/>
                                </a:lnTo>
                                <a:lnTo>
                                  <a:pt x="1319" y="4694"/>
                                </a:lnTo>
                                <a:lnTo>
                                  <a:pt x="1239" y="4747"/>
                                </a:lnTo>
                                <a:lnTo>
                                  <a:pt x="1189" y="4774"/>
                                </a:lnTo>
                                <a:lnTo>
                                  <a:pt x="1193" y="4822"/>
                                </a:lnTo>
                                <a:lnTo>
                                  <a:pt x="1193" y="4871"/>
                                </a:lnTo>
                                <a:lnTo>
                                  <a:pt x="1184" y="4925"/>
                                </a:lnTo>
                                <a:lnTo>
                                  <a:pt x="1277" y="4884"/>
                                </a:lnTo>
                                <a:lnTo>
                                  <a:pt x="1367" y="4837"/>
                                </a:lnTo>
                                <a:lnTo>
                                  <a:pt x="1453" y="4783"/>
                                </a:lnTo>
                                <a:lnTo>
                                  <a:pt x="1536" y="4721"/>
                                </a:lnTo>
                                <a:lnTo>
                                  <a:pt x="1536" y="4673"/>
                                </a:lnTo>
                                <a:lnTo>
                                  <a:pt x="1534" y="4624"/>
                                </a:lnTo>
                                <a:lnTo>
                                  <a:pt x="1526" y="4567"/>
                                </a:lnTo>
                                <a:lnTo>
                                  <a:pt x="1514" y="4512"/>
                                </a:lnTo>
                                <a:close/>
                                <a:moveTo>
                                  <a:pt x="3634" y="4454"/>
                                </a:moveTo>
                                <a:lnTo>
                                  <a:pt x="3758" y="4459"/>
                                </a:lnTo>
                                <a:lnTo>
                                  <a:pt x="3881" y="4474"/>
                                </a:lnTo>
                                <a:lnTo>
                                  <a:pt x="3998" y="4494"/>
                                </a:lnTo>
                                <a:lnTo>
                                  <a:pt x="4112" y="4523"/>
                                </a:lnTo>
                                <a:lnTo>
                                  <a:pt x="4222" y="4558"/>
                                </a:lnTo>
                                <a:lnTo>
                                  <a:pt x="4326" y="4600"/>
                                </a:lnTo>
                                <a:lnTo>
                                  <a:pt x="4425" y="4648"/>
                                </a:lnTo>
                                <a:lnTo>
                                  <a:pt x="4519" y="4701"/>
                                </a:lnTo>
                                <a:lnTo>
                                  <a:pt x="4609" y="4758"/>
                                </a:lnTo>
                                <a:lnTo>
                                  <a:pt x="4609" y="4822"/>
                                </a:lnTo>
                                <a:lnTo>
                                  <a:pt x="4522" y="4761"/>
                                </a:lnTo>
                                <a:lnTo>
                                  <a:pt x="4433" y="4705"/>
                                </a:lnTo>
                                <a:lnTo>
                                  <a:pt x="4335" y="4653"/>
                                </a:lnTo>
                                <a:lnTo>
                                  <a:pt x="4235" y="4609"/>
                                </a:lnTo>
                                <a:lnTo>
                                  <a:pt x="4127" y="4569"/>
                                </a:lnTo>
                                <a:lnTo>
                                  <a:pt x="4015" y="4536"/>
                                </a:lnTo>
                                <a:lnTo>
                                  <a:pt x="3898" y="4510"/>
                                </a:lnTo>
                                <a:lnTo>
                                  <a:pt x="3775" y="4492"/>
                                </a:lnTo>
                                <a:lnTo>
                                  <a:pt x="3650" y="4483"/>
                                </a:lnTo>
                                <a:lnTo>
                                  <a:pt x="3520" y="4481"/>
                                </a:lnTo>
                                <a:lnTo>
                                  <a:pt x="3388" y="4488"/>
                                </a:lnTo>
                                <a:lnTo>
                                  <a:pt x="3253" y="4507"/>
                                </a:lnTo>
                                <a:lnTo>
                                  <a:pt x="3113" y="4534"/>
                                </a:lnTo>
                                <a:lnTo>
                                  <a:pt x="2972" y="4573"/>
                                </a:lnTo>
                                <a:lnTo>
                                  <a:pt x="2827" y="4622"/>
                                </a:lnTo>
                                <a:lnTo>
                                  <a:pt x="2683" y="4683"/>
                                </a:lnTo>
                                <a:lnTo>
                                  <a:pt x="2534" y="4756"/>
                                </a:lnTo>
                                <a:lnTo>
                                  <a:pt x="2679" y="4681"/>
                                </a:lnTo>
                                <a:lnTo>
                                  <a:pt x="2820" y="4617"/>
                                </a:lnTo>
                                <a:lnTo>
                                  <a:pt x="2961" y="4563"/>
                                </a:lnTo>
                                <a:lnTo>
                                  <a:pt x="3100" y="4521"/>
                                </a:lnTo>
                                <a:lnTo>
                                  <a:pt x="3238" y="4490"/>
                                </a:lnTo>
                                <a:lnTo>
                                  <a:pt x="3372" y="4468"/>
                                </a:lnTo>
                                <a:lnTo>
                                  <a:pt x="3504" y="4457"/>
                                </a:lnTo>
                                <a:lnTo>
                                  <a:pt x="3634" y="4454"/>
                                </a:lnTo>
                                <a:close/>
                                <a:moveTo>
                                  <a:pt x="3751" y="4364"/>
                                </a:moveTo>
                                <a:lnTo>
                                  <a:pt x="3877" y="4371"/>
                                </a:lnTo>
                                <a:lnTo>
                                  <a:pt x="4004" y="4384"/>
                                </a:lnTo>
                                <a:lnTo>
                                  <a:pt x="4128" y="4406"/>
                                </a:lnTo>
                                <a:lnTo>
                                  <a:pt x="4253" y="4433"/>
                                </a:lnTo>
                                <a:lnTo>
                                  <a:pt x="4374" y="4470"/>
                                </a:lnTo>
                                <a:lnTo>
                                  <a:pt x="4493" y="4514"/>
                                </a:lnTo>
                                <a:lnTo>
                                  <a:pt x="4609" y="4567"/>
                                </a:lnTo>
                                <a:lnTo>
                                  <a:pt x="4609" y="4604"/>
                                </a:lnTo>
                                <a:lnTo>
                                  <a:pt x="4493" y="4549"/>
                                </a:lnTo>
                                <a:lnTo>
                                  <a:pt x="4374" y="4503"/>
                                </a:lnTo>
                                <a:lnTo>
                                  <a:pt x="4253" y="4465"/>
                                </a:lnTo>
                                <a:lnTo>
                                  <a:pt x="4128" y="4433"/>
                                </a:lnTo>
                                <a:lnTo>
                                  <a:pt x="4002" y="4410"/>
                                </a:lnTo>
                                <a:lnTo>
                                  <a:pt x="3876" y="4393"/>
                                </a:lnTo>
                                <a:lnTo>
                                  <a:pt x="3749" y="4384"/>
                                </a:lnTo>
                                <a:lnTo>
                                  <a:pt x="3625" y="4382"/>
                                </a:lnTo>
                                <a:lnTo>
                                  <a:pt x="3502" y="4388"/>
                                </a:lnTo>
                                <a:lnTo>
                                  <a:pt x="3383" y="4399"/>
                                </a:lnTo>
                                <a:lnTo>
                                  <a:pt x="3267" y="4417"/>
                                </a:lnTo>
                                <a:lnTo>
                                  <a:pt x="3157" y="4441"/>
                                </a:lnTo>
                                <a:lnTo>
                                  <a:pt x="3053" y="4470"/>
                                </a:lnTo>
                                <a:lnTo>
                                  <a:pt x="2956" y="4507"/>
                                </a:lnTo>
                                <a:lnTo>
                                  <a:pt x="3053" y="4466"/>
                                </a:lnTo>
                                <a:lnTo>
                                  <a:pt x="3159" y="4433"/>
                                </a:lnTo>
                                <a:lnTo>
                                  <a:pt x="3269" y="4406"/>
                                </a:lnTo>
                                <a:lnTo>
                                  <a:pt x="3384" y="4386"/>
                                </a:lnTo>
                                <a:lnTo>
                                  <a:pt x="3504" y="4371"/>
                                </a:lnTo>
                                <a:lnTo>
                                  <a:pt x="3626" y="4364"/>
                                </a:lnTo>
                                <a:lnTo>
                                  <a:pt x="3751" y="4364"/>
                                </a:lnTo>
                                <a:close/>
                                <a:moveTo>
                                  <a:pt x="3929" y="4294"/>
                                </a:moveTo>
                                <a:lnTo>
                                  <a:pt x="4072" y="4300"/>
                                </a:lnTo>
                                <a:lnTo>
                                  <a:pt x="4211" y="4314"/>
                                </a:lnTo>
                                <a:lnTo>
                                  <a:pt x="4346" y="4340"/>
                                </a:lnTo>
                                <a:lnTo>
                                  <a:pt x="4478" y="4375"/>
                                </a:lnTo>
                                <a:lnTo>
                                  <a:pt x="4609" y="4421"/>
                                </a:lnTo>
                                <a:lnTo>
                                  <a:pt x="4609" y="4483"/>
                                </a:lnTo>
                                <a:lnTo>
                                  <a:pt x="4489" y="4437"/>
                                </a:lnTo>
                                <a:lnTo>
                                  <a:pt x="4367" y="4399"/>
                                </a:lnTo>
                                <a:lnTo>
                                  <a:pt x="4240" y="4367"/>
                                </a:lnTo>
                                <a:lnTo>
                                  <a:pt x="4112" y="4345"/>
                                </a:lnTo>
                                <a:lnTo>
                                  <a:pt x="3982" y="4329"/>
                                </a:lnTo>
                                <a:lnTo>
                                  <a:pt x="3850" y="4322"/>
                                </a:lnTo>
                                <a:lnTo>
                                  <a:pt x="3718" y="4322"/>
                                </a:lnTo>
                                <a:lnTo>
                                  <a:pt x="3584" y="4329"/>
                                </a:lnTo>
                                <a:lnTo>
                                  <a:pt x="3450" y="4345"/>
                                </a:lnTo>
                                <a:lnTo>
                                  <a:pt x="3317" y="4367"/>
                                </a:lnTo>
                                <a:lnTo>
                                  <a:pt x="3474" y="4336"/>
                                </a:lnTo>
                                <a:lnTo>
                                  <a:pt x="3630" y="4312"/>
                                </a:lnTo>
                                <a:lnTo>
                                  <a:pt x="3780" y="4300"/>
                                </a:lnTo>
                                <a:lnTo>
                                  <a:pt x="3929" y="4294"/>
                                </a:lnTo>
                                <a:close/>
                                <a:moveTo>
                                  <a:pt x="139" y="4089"/>
                                </a:moveTo>
                                <a:lnTo>
                                  <a:pt x="170" y="4089"/>
                                </a:lnTo>
                                <a:lnTo>
                                  <a:pt x="203" y="4094"/>
                                </a:lnTo>
                                <a:lnTo>
                                  <a:pt x="235" y="4105"/>
                                </a:lnTo>
                                <a:lnTo>
                                  <a:pt x="262" y="4122"/>
                                </a:lnTo>
                                <a:lnTo>
                                  <a:pt x="290" y="4144"/>
                                </a:lnTo>
                                <a:lnTo>
                                  <a:pt x="312" y="4171"/>
                                </a:lnTo>
                                <a:lnTo>
                                  <a:pt x="330" y="4204"/>
                                </a:lnTo>
                                <a:lnTo>
                                  <a:pt x="341" y="4245"/>
                                </a:lnTo>
                                <a:lnTo>
                                  <a:pt x="348" y="4301"/>
                                </a:lnTo>
                                <a:lnTo>
                                  <a:pt x="344" y="4355"/>
                                </a:lnTo>
                                <a:lnTo>
                                  <a:pt x="332" y="4404"/>
                                </a:lnTo>
                                <a:lnTo>
                                  <a:pt x="310" y="4448"/>
                                </a:lnTo>
                                <a:lnTo>
                                  <a:pt x="280" y="4488"/>
                                </a:lnTo>
                                <a:lnTo>
                                  <a:pt x="246" y="4521"/>
                                </a:lnTo>
                                <a:lnTo>
                                  <a:pt x="205" y="4549"/>
                                </a:lnTo>
                                <a:lnTo>
                                  <a:pt x="159" y="4569"/>
                                </a:lnTo>
                                <a:lnTo>
                                  <a:pt x="110" y="4580"/>
                                </a:lnTo>
                                <a:lnTo>
                                  <a:pt x="59" y="4582"/>
                                </a:lnTo>
                                <a:lnTo>
                                  <a:pt x="5" y="4574"/>
                                </a:lnTo>
                                <a:lnTo>
                                  <a:pt x="0" y="4574"/>
                                </a:lnTo>
                                <a:lnTo>
                                  <a:pt x="0" y="4554"/>
                                </a:lnTo>
                                <a:lnTo>
                                  <a:pt x="7" y="4556"/>
                                </a:lnTo>
                                <a:lnTo>
                                  <a:pt x="59" y="4563"/>
                                </a:lnTo>
                                <a:lnTo>
                                  <a:pt x="104" y="4562"/>
                                </a:lnTo>
                                <a:lnTo>
                                  <a:pt x="148" y="4552"/>
                                </a:lnTo>
                                <a:lnTo>
                                  <a:pt x="187" y="4536"/>
                                </a:lnTo>
                                <a:lnTo>
                                  <a:pt x="220" y="4514"/>
                                </a:lnTo>
                                <a:lnTo>
                                  <a:pt x="249" y="4488"/>
                                </a:lnTo>
                                <a:lnTo>
                                  <a:pt x="275" y="4457"/>
                                </a:lnTo>
                                <a:lnTo>
                                  <a:pt x="295" y="4424"/>
                                </a:lnTo>
                                <a:lnTo>
                                  <a:pt x="310" y="4391"/>
                                </a:lnTo>
                                <a:lnTo>
                                  <a:pt x="321" y="4355"/>
                                </a:lnTo>
                                <a:lnTo>
                                  <a:pt x="324" y="4320"/>
                                </a:lnTo>
                                <a:lnTo>
                                  <a:pt x="324" y="4287"/>
                                </a:lnTo>
                                <a:lnTo>
                                  <a:pt x="319" y="4256"/>
                                </a:lnTo>
                                <a:lnTo>
                                  <a:pt x="304" y="4223"/>
                                </a:lnTo>
                                <a:lnTo>
                                  <a:pt x="282" y="4193"/>
                                </a:lnTo>
                                <a:lnTo>
                                  <a:pt x="253" y="4168"/>
                                </a:lnTo>
                                <a:lnTo>
                                  <a:pt x="218" y="4151"/>
                                </a:lnTo>
                                <a:lnTo>
                                  <a:pt x="180" y="4142"/>
                                </a:lnTo>
                                <a:lnTo>
                                  <a:pt x="137" y="4144"/>
                                </a:lnTo>
                                <a:lnTo>
                                  <a:pt x="114" y="4151"/>
                                </a:lnTo>
                                <a:lnTo>
                                  <a:pt x="93" y="4164"/>
                                </a:lnTo>
                                <a:lnTo>
                                  <a:pt x="77" y="4184"/>
                                </a:lnTo>
                                <a:lnTo>
                                  <a:pt x="66" y="4204"/>
                                </a:lnTo>
                                <a:lnTo>
                                  <a:pt x="59" y="4228"/>
                                </a:lnTo>
                                <a:lnTo>
                                  <a:pt x="57" y="4252"/>
                                </a:lnTo>
                                <a:lnTo>
                                  <a:pt x="60" y="4276"/>
                                </a:lnTo>
                                <a:lnTo>
                                  <a:pt x="68" y="4294"/>
                                </a:lnTo>
                                <a:lnTo>
                                  <a:pt x="81" y="4311"/>
                                </a:lnTo>
                                <a:lnTo>
                                  <a:pt x="66" y="4312"/>
                                </a:lnTo>
                                <a:lnTo>
                                  <a:pt x="49" y="4311"/>
                                </a:lnTo>
                                <a:lnTo>
                                  <a:pt x="31" y="4305"/>
                                </a:lnTo>
                                <a:lnTo>
                                  <a:pt x="13" y="4292"/>
                                </a:lnTo>
                                <a:lnTo>
                                  <a:pt x="0" y="4276"/>
                                </a:lnTo>
                                <a:lnTo>
                                  <a:pt x="0" y="4171"/>
                                </a:lnTo>
                                <a:lnTo>
                                  <a:pt x="13" y="4147"/>
                                </a:lnTo>
                                <a:lnTo>
                                  <a:pt x="31" y="4129"/>
                                </a:lnTo>
                                <a:lnTo>
                                  <a:pt x="53" y="4113"/>
                                </a:lnTo>
                                <a:lnTo>
                                  <a:pt x="79" y="4102"/>
                                </a:lnTo>
                                <a:lnTo>
                                  <a:pt x="108" y="4092"/>
                                </a:lnTo>
                                <a:lnTo>
                                  <a:pt x="139" y="4089"/>
                                </a:lnTo>
                                <a:close/>
                                <a:moveTo>
                                  <a:pt x="4609" y="3731"/>
                                </a:moveTo>
                                <a:lnTo>
                                  <a:pt x="4609" y="3757"/>
                                </a:lnTo>
                                <a:lnTo>
                                  <a:pt x="4458" y="3854"/>
                                </a:lnTo>
                                <a:lnTo>
                                  <a:pt x="4304" y="3944"/>
                                </a:lnTo>
                                <a:lnTo>
                                  <a:pt x="4149" y="4025"/>
                                </a:lnTo>
                                <a:lnTo>
                                  <a:pt x="3991" y="4094"/>
                                </a:lnTo>
                                <a:lnTo>
                                  <a:pt x="3833" y="4157"/>
                                </a:lnTo>
                                <a:lnTo>
                                  <a:pt x="3676" y="4208"/>
                                </a:lnTo>
                                <a:lnTo>
                                  <a:pt x="3810" y="4160"/>
                                </a:lnTo>
                                <a:lnTo>
                                  <a:pt x="3943" y="4107"/>
                                </a:lnTo>
                                <a:lnTo>
                                  <a:pt x="4077" y="4047"/>
                                </a:lnTo>
                                <a:lnTo>
                                  <a:pt x="4213" y="3979"/>
                                </a:lnTo>
                                <a:lnTo>
                                  <a:pt x="4345" y="3904"/>
                                </a:lnTo>
                                <a:lnTo>
                                  <a:pt x="4478" y="3821"/>
                                </a:lnTo>
                                <a:lnTo>
                                  <a:pt x="4609" y="3731"/>
                                </a:lnTo>
                                <a:close/>
                                <a:moveTo>
                                  <a:pt x="2487" y="3420"/>
                                </a:moveTo>
                                <a:lnTo>
                                  <a:pt x="2554" y="3469"/>
                                </a:lnTo>
                                <a:lnTo>
                                  <a:pt x="2615" y="3523"/>
                                </a:lnTo>
                                <a:lnTo>
                                  <a:pt x="2666" y="3579"/>
                                </a:lnTo>
                                <a:lnTo>
                                  <a:pt x="2710" y="3636"/>
                                </a:lnTo>
                                <a:lnTo>
                                  <a:pt x="2745" y="3697"/>
                                </a:lnTo>
                                <a:lnTo>
                                  <a:pt x="2771" y="3755"/>
                                </a:lnTo>
                                <a:lnTo>
                                  <a:pt x="2787" y="3814"/>
                                </a:lnTo>
                                <a:lnTo>
                                  <a:pt x="2793" y="3873"/>
                                </a:lnTo>
                                <a:lnTo>
                                  <a:pt x="2791" y="3929"/>
                                </a:lnTo>
                                <a:lnTo>
                                  <a:pt x="2782" y="3962"/>
                                </a:lnTo>
                                <a:lnTo>
                                  <a:pt x="2771" y="3992"/>
                                </a:lnTo>
                                <a:lnTo>
                                  <a:pt x="2756" y="4016"/>
                                </a:lnTo>
                                <a:lnTo>
                                  <a:pt x="2738" y="4034"/>
                                </a:lnTo>
                                <a:lnTo>
                                  <a:pt x="2721" y="4047"/>
                                </a:lnTo>
                                <a:lnTo>
                                  <a:pt x="2703" y="4050"/>
                                </a:lnTo>
                                <a:lnTo>
                                  <a:pt x="2686" y="4047"/>
                                </a:lnTo>
                                <a:lnTo>
                                  <a:pt x="2673" y="4034"/>
                                </a:lnTo>
                                <a:lnTo>
                                  <a:pt x="2701" y="4003"/>
                                </a:lnTo>
                                <a:lnTo>
                                  <a:pt x="2721" y="3966"/>
                                </a:lnTo>
                                <a:lnTo>
                                  <a:pt x="2734" y="3928"/>
                                </a:lnTo>
                                <a:lnTo>
                                  <a:pt x="2739" y="3884"/>
                                </a:lnTo>
                                <a:lnTo>
                                  <a:pt x="2738" y="3840"/>
                                </a:lnTo>
                                <a:lnTo>
                                  <a:pt x="2730" y="3792"/>
                                </a:lnTo>
                                <a:lnTo>
                                  <a:pt x="2717" y="3742"/>
                                </a:lnTo>
                                <a:lnTo>
                                  <a:pt x="2699" y="3695"/>
                                </a:lnTo>
                                <a:lnTo>
                                  <a:pt x="2675" y="3645"/>
                                </a:lnTo>
                                <a:lnTo>
                                  <a:pt x="2646" y="3596"/>
                                </a:lnTo>
                                <a:lnTo>
                                  <a:pt x="2611" y="3550"/>
                                </a:lnTo>
                                <a:lnTo>
                                  <a:pt x="2575" y="3504"/>
                                </a:lnTo>
                                <a:lnTo>
                                  <a:pt x="2532" y="3460"/>
                                </a:lnTo>
                                <a:lnTo>
                                  <a:pt x="2487" y="3420"/>
                                </a:lnTo>
                                <a:close/>
                                <a:moveTo>
                                  <a:pt x="431" y="3299"/>
                                </a:moveTo>
                                <a:lnTo>
                                  <a:pt x="460" y="3370"/>
                                </a:lnTo>
                                <a:lnTo>
                                  <a:pt x="478" y="3438"/>
                                </a:lnTo>
                                <a:lnTo>
                                  <a:pt x="487" y="3504"/>
                                </a:lnTo>
                                <a:lnTo>
                                  <a:pt x="487" y="3565"/>
                                </a:lnTo>
                                <a:lnTo>
                                  <a:pt x="478" y="3620"/>
                                </a:lnTo>
                                <a:lnTo>
                                  <a:pt x="464" y="3669"/>
                                </a:lnTo>
                                <a:lnTo>
                                  <a:pt x="443" y="3713"/>
                                </a:lnTo>
                                <a:lnTo>
                                  <a:pt x="418" y="3750"/>
                                </a:lnTo>
                                <a:lnTo>
                                  <a:pt x="387" y="3777"/>
                                </a:lnTo>
                                <a:lnTo>
                                  <a:pt x="354" y="3797"/>
                                </a:lnTo>
                                <a:lnTo>
                                  <a:pt x="319" y="3808"/>
                                </a:lnTo>
                                <a:lnTo>
                                  <a:pt x="282" y="3810"/>
                                </a:lnTo>
                                <a:lnTo>
                                  <a:pt x="253" y="3803"/>
                                </a:lnTo>
                                <a:lnTo>
                                  <a:pt x="225" y="3792"/>
                                </a:lnTo>
                                <a:lnTo>
                                  <a:pt x="205" y="3775"/>
                                </a:lnTo>
                                <a:lnTo>
                                  <a:pt x="191" y="3753"/>
                                </a:lnTo>
                                <a:lnTo>
                                  <a:pt x="180" y="3730"/>
                                </a:lnTo>
                                <a:lnTo>
                                  <a:pt x="176" y="3706"/>
                                </a:lnTo>
                                <a:lnTo>
                                  <a:pt x="178" y="3682"/>
                                </a:lnTo>
                                <a:lnTo>
                                  <a:pt x="187" y="3658"/>
                                </a:lnTo>
                                <a:lnTo>
                                  <a:pt x="203" y="3638"/>
                                </a:lnTo>
                                <a:lnTo>
                                  <a:pt x="227" y="3620"/>
                                </a:lnTo>
                                <a:lnTo>
                                  <a:pt x="251" y="3614"/>
                                </a:lnTo>
                                <a:lnTo>
                                  <a:pt x="275" y="3614"/>
                                </a:lnTo>
                                <a:lnTo>
                                  <a:pt x="297" y="3621"/>
                                </a:lnTo>
                                <a:lnTo>
                                  <a:pt x="313" y="3636"/>
                                </a:lnTo>
                                <a:lnTo>
                                  <a:pt x="324" y="3653"/>
                                </a:lnTo>
                                <a:lnTo>
                                  <a:pt x="328" y="3675"/>
                                </a:lnTo>
                                <a:lnTo>
                                  <a:pt x="326" y="3678"/>
                                </a:lnTo>
                                <a:lnTo>
                                  <a:pt x="324" y="3682"/>
                                </a:lnTo>
                                <a:lnTo>
                                  <a:pt x="323" y="3686"/>
                                </a:lnTo>
                                <a:lnTo>
                                  <a:pt x="319" y="3687"/>
                                </a:lnTo>
                                <a:lnTo>
                                  <a:pt x="315" y="3689"/>
                                </a:lnTo>
                                <a:lnTo>
                                  <a:pt x="312" y="3689"/>
                                </a:lnTo>
                                <a:lnTo>
                                  <a:pt x="308" y="3687"/>
                                </a:lnTo>
                                <a:lnTo>
                                  <a:pt x="306" y="3686"/>
                                </a:lnTo>
                                <a:lnTo>
                                  <a:pt x="306" y="3682"/>
                                </a:lnTo>
                                <a:lnTo>
                                  <a:pt x="306" y="3676"/>
                                </a:lnTo>
                                <a:lnTo>
                                  <a:pt x="306" y="3667"/>
                                </a:lnTo>
                                <a:lnTo>
                                  <a:pt x="299" y="3654"/>
                                </a:lnTo>
                                <a:lnTo>
                                  <a:pt x="288" y="3643"/>
                                </a:lnTo>
                                <a:lnTo>
                                  <a:pt x="273" y="3634"/>
                                </a:lnTo>
                                <a:lnTo>
                                  <a:pt x="255" y="3631"/>
                                </a:lnTo>
                                <a:lnTo>
                                  <a:pt x="233" y="3634"/>
                                </a:lnTo>
                                <a:lnTo>
                                  <a:pt x="211" y="3649"/>
                                </a:lnTo>
                                <a:lnTo>
                                  <a:pt x="196" y="3667"/>
                                </a:lnTo>
                                <a:lnTo>
                                  <a:pt x="189" y="3689"/>
                                </a:lnTo>
                                <a:lnTo>
                                  <a:pt x="187" y="3713"/>
                                </a:lnTo>
                                <a:lnTo>
                                  <a:pt x="194" y="3737"/>
                                </a:lnTo>
                                <a:lnTo>
                                  <a:pt x="207" y="3759"/>
                                </a:lnTo>
                                <a:lnTo>
                                  <a:pt x="227" y="3777"/>
                                </a:lnTo>
                                <a:lnTo>
                                  <a:pt x="251" y="3790"/>
                                </a:lnTo>
                                <a:lnTo>
                                  <a:pt x="282" y="3796"/>
                                </a:lnTo>
                                <a:lnTo>
                                  <a:pt x="317" y="3794"/>
                                </a:lnTo>
                                <a:lnTo>
                                  <a:pt x="352" y="3785"/>
                                </a:lnTo>
                                <a:lnTo>
                                  <a:pt x="383" y="3764"/>
                                </a:lnTo>
                                <a:lnTo>
                                  <a:pt x="412" y="3737"/>
                                </a:lnTo>
                                <a:lnTo>
                                  <a:pt x="436" y="3702"/>
                                </a:lnTo>
                                <a:lnTo>
                                  <a:pt x="456" y="3662"/>
                                </a:lnTo>
                                <a:lnTo>
                                  <a:pt x="471" y="3614"/>
                                </a:lnTo>
                                <a:lnTo>
                                  <a:pt x="478" y="3559"/>
                                </a:lnTo>
                                <a:lnTo>
                                  <a:pt x="480" y="3501"/>
                                </a:lnTo>
                                <a:lnTo>
                                  <a:pt x="473" y="3436"/>
                                </a:lnTo>
                                <a:lnTo>
                                  <a:pt x="456" y="3370"/>
                                </a:lnTo>
                                <a:lnTo>
                                  <a:pt x="431" y="3299"/>
                                </a:lnTo>
                                <a:close/>
                                <a:moveTo>
                                  <a:pt x="454" y="3259"/>
                                </a:moveTo>
                                <a:lnTo>
                                  <a:pt x="476" y="3337"/>
                                </a:lnTo>
                                <a:lnTo>
                                  <a:pt x="504" y="3409"/>
                                </a:lnTo>
                                <a:lnTo>
                                  <a:pt x="541" y="3477"/>
                                </a:lnTo>
                                <a:lnTo>
                                  <a:pt x="583" y="3537"/>
                                </a:lnTo>
                                <a:lnTo>
                                  <a:pt x="630" y="3590"/>
                                </a:lnTo>
                                <a:lnTo>
                                  <a:pt x="682" y="3638"/>
                                </a:lnTo>
                                <a:lnTo>
                                  <a:pt x="740" y="3678"/>
                                </a:lnTo>
                                <a:lnTo>
                                  <a:pt x="801" y="3713"/>
                                </a:lnTo>
                                <a:lnTo>
                                  <a:pt x="865" y="3741"/>
                                </a:lnTo>
                                <a:lnTo>
                                  <a:pt x="933" y="3763"/>
                                </a:lnTo>
                                <a:lnTo>
                                  <a:pt x="1000" y="3777"/>
                                </a:lnTo>
                                <a:lnTo>
                                  <a:pt x="1070" y="3786"/>
                                </a:lnTo>
                                <a:lnTo>
                                  <a:pt x="1142" y="3788"/>
                                </a:lnTo>
                                <a:lnTo>
                                  <a:pt x="1211" y="3783"/>
                                </a:lnTo>
                                <a:lnTo>
                                  <a:pt x="1281" y="3770"/>
                                </a:lnTo>
                                <a:lnTo>
                                  <a:pt x="1349" y="3752"/>
                                </a:lnTo>
                                <a:lnTo>
                                  <a:pt x="1415" y="3728"/>
                                </a:lnTo>
                                <a:lnTo>
                                  <a:pt x="1479" y="3695"/>
                                </a:lnTo>
                                <a:lnTo>
                                  <a:pt x="1539" y="3656"/>
                                </a:lnTo>
                                <a:lnTo>
                                  <a:pt x="1594" y="3610"/>
                                </a:lnTo>
                                <a:lnTo>
                                  <a:pt x="1580" y="3583"/>
                                </a:lnTo>
                                <a:lnTo>
                                  <a:pt x="1525" y="3631"/>
                                </a:lnTo>
                                <a:lnTo>
                                  <a:pt x="1466" y="3671"/>
                                </a:lnTo>
                                <a:lnTo>
                                  <a:pt x="1402" y="3702"/>
                                </a:lnTo>
                                <a:lnTo>
                                  <a:pt x="1336" y="3726"/>
                                </a:lnTo>
                                <a:lnTo>
                                  <a:pt x="1268" y="3744"/>
                                </a:lnTo>
                                <a:lnTo>
                                  <a:pt x="1200" y="3753"/>
                                </a:lnTo>
                                <a:lnTo>
                                  <a:pt x="1129" y="3755"/>
                                </a:lnTo>
                                <a:lnTo>
                                  <a:pt x="1059" y="3752"/>
                                </a:lnTo>
                                <a:lnTo>
                                  <a:pt x="989" y="3741"/>
                                </a:lnTo>
                                <a:lnTo>
                                  <a:pt x="920" y="3720"/>
                                </a:lnTo>
                                <a:lnTo>
                                  <a:pt x="854" y="3697"/>
                                </a:lnTo>
                                <a:lnTo>
                                  <a:pt x="790" y="3664"/>
                                </a:lnTo>
                                <a:lnTo>
                                  <a:pt x="729" y="3625"/>
                                </a:lnTo>
                                <a:lnTo>
                                  <a:pt x="672" y="3581"/>
                                </a:lnTo>
                                <a:lnTo>
                                  <a:pt x="619" y="3528"/>
                                </a:lnTo>
                                <a:lnTo>
                                  <a:pt x="574" y="3471"/>
                                </a:lnTo>
                                <a:lnTo>
                                  <a:pt x="531" y="3407"/>
                                </a:lnTo>
                                <a:lnTo>
                                  <a:pt x="498" y="3336"/>
                                </a:lnTo>
                                <a:lnTo>
                                  <a:pt x="471" y="3260"/>
                                </a:lnTo>
                                <a:lnTo>
                                  <a:pt x="454" y="3259"/>
                                </a:lnTo>
                                <a:close/>
                                <a:moveTo>
                                  <a:pt x="4609" y="3165"/>
                                </a:moveTo>
                                <a:lnTo>
                                  <a:pt x="4609" y="3209"/>
                                </a:lnTo>
                                <a:lnTo>
                                  <a:pt x="4517" y="3315"/>
                                </a:lnTo>
                                <a:lnTo>
                                  <a:pt x="4420" y="3416"/>
                                </a:lnTo>
                                <a:lnTo>
                                  <a:pt x="4319" y="3510"/>
                                </a:lnTo>
                                <a:lnTo>
                                  <a:pt x="4215" y="3599"/>
                                </a:lnTo>
                                <a:lnTo>
                                  <a:pt x="4106" y="3684"/>
                                </a:lnTo>
                                <a:lnTo>
                                  <a:pt x="3995" y="3763"/>
                                </a:lnTo>
                                <a:lnTo>
                                  <a:pt x="3879" y="3840"/>
                                </a:lnTo>
                                <a:lnTo>
                                  <a:pt x="3762" y="3911"/>
                                </a:lnTo>
                                <a:lnTo>
                                  <a:pt x="3643" y="3981"/>
                                </a:lnTo>
                                <a:lnTo>
                                  <a:pt x="3524" y="4047"/>
                                </a:lnTo>
                                <a:lnTo>
                                  <a:pt x="3403" y="4111"/>
                                </a:lnTo>
                                <a:lnTo>
                                  <a:pt x="3280" y="4175"/>
                                </a:lnTo>
                                <a:lnTo>
                                  <a:pt x="3159" y="4235"/>
                                </a:lnTo>
                                <a:lnTo>
                                  <a:pt x="3038" y="4296"/>
                                </a:lnTo>
                                <a:lnTo>
                                  <a:pt x="2919" y="4356"/>
                                </a:lnTo>
                                <a:lnTo>
                                  <a:pt x="2802" y="4417"/>
                                </a:lnTo>
                                <a:lnTo>
                                  <a:pt x="2684" y="4477"/>
                                </a:lnTo>
                                <a:lnTo>
                                  <a:pt x="2571" y="4538"/>
                                </a:lnTo>
                                <a:lnTo>
                                  <a:pt x="2461" y="4602"/>
                                </a:lnTo>
                                <a:lnTo>
                                  <a:pt x="2355" y="4666"/>
                                </a:lnTo>
                                <a:lnTo>
                                  <a:pt x="2252" y="4734"/>
                                </a:lnTo>
                                <a:lnTo>
                                  <a:pt x="2153" y="4804"/>
                                </a:lnTo>
                                <a:lnTo>
                                  <a:pt x="2060" y="4877"/>
                                </a:lnTo>
                                <a:lnTo>
                                  <a:pt x="1972" y="4954"/>
                                </a:lnTo>
                                <a:lnTo>
                                  <a:pt x="1889" y="5035"/>
                                </a:lnTo>
                                <a:lnTo>
                                  <a:pt x="1812" y="5119"/>
                                </a:lnTo>
                                <a:lnTo>
                                  <a:pt x="1743" y="5210"/>
                                </a:lnTo>
                                <a:lnTo>
                                  <a:pt x="1682" y="5306"/>
                                </a:lnTo>
                                <a:lnTo>
                                  <a:pt x="1744" y="5207"/>
                                </a:lnTo>
                                <a:lnTo>
                                  <a:pt x="1812" y="5113"/>
                                </a:lnTo>
                                <a:lnTo>
                                  <a:pt x="1889" y="5025"/>
                                </a:lnTo>
                                <a:lnTo>
                                  <a:pt x="1972" y="4941"/>
                                </a:lnTo>
                                <a:lnTo>
                                  <a:pt x="2060" y="4860"/>
                                </a:lnTo>
                                <a:lnTo>
                                  <a:pt x="2155" y="4785"/>
                                </a:lnTo>
                                <a:lnTo>
                                  <a:pt x="2254" y="4712"/>
                                </a:lnTo>
                                <a:lnTo>
                                  <a:pt x="2356" y="4642"/>
                                </a:lnTo>
                                <a:lnTo>
                                  <a:pt x="2465" y="4574"/>
                                </a:lnTo>
                                <a:lnTo>
                                  <a:pt x="2575" y="4510"/>
                                </a:lnTo>
                                <a:lnTo>
                                  <a:pt x="2688" y="4446"/>
                                </a:lnTo>
                                <a:lnTo>
                                  <a:pt x="2805" y="4382"/>
                                </a:lnTo>
                                <a:lnTo>
                                  <a:pt x="2925" y="4322"/>
                                </a:lnTo>
                                <a:lnTo>
                                  <a:pt x="3044" y="4259"/>
                                </a:lnTo>
                                <a:lnTo>
                                  <a:pt x="3165" y="4197"/>
                                </a:lnTo>
                                <a:lnTo>
                                  <a:pt x="3286" y="4133"/>
                                </a:lnTo>
                                <a:lnTo>
                                  <a:pt x="3408" y="4069"/>
                                </a:lnTo>
                                <a:lnTo>
                                  <a:pt x="3529" y="4005"/>
                                </a:lnTo>
                                <a:lnTo>
                                  <a:pt x="3648" y="3937"/>
                                </a:lnTo>
                                <a:lnTo>
                                  <a:pt x="3767" y="3865"/>
                                </a:lnTo>
                                <a:lnTo>
                                  <a:pt x="3885" y="3794"/>
                                </a:lnTo>
                                <a:lnTo>
                                  <a:pt x="3998" y="3717"/>
                                </a:lnTo>
                                <a:lnTo>
                                  <a:pt x="4110" y="3636"/>
                                </a:lnTo>
                                <a:lnTo>
                                  <a:pt x="4218" y="3552"/>
                                </a:lnTo>
                                <a:lnTo>
                                  <a:pt x="4323" y="3464"/>
                                </a:lnTo>
                                <a:lnTo>
                                  <a:pt x="4423" y="3370"/>
                                </a:lnTo>
                                <a:lnTo>
                                  <a:pt x="4519" y="3270"/>
                                </a:lnTo>
                                <a:lnTo>
                                  <a:pt x="4609" y="3165"/>
                                </a:lnTo>
                                <a:close/>
                                <a:moveTo>
                                  <a:pt x="1349" y="2018"/>
                                </a:moveTo>
                                <a:lnTo>
                                  <a:pt x="1361" y="2021"/>
                                </a:lnTo>
                                <a:lnTo>
                                  <a:pt x="1372" y="2031"/>
                                </a:lnTo>
                                <a:lnTo>
                                  <a:pt x="1349" y="2064"/>
                                </a:lnTo>
                                <a:lnTo>
                                  <a:pt x="1332" y="2100"/>
                                </a:lnTo>
                                <a:lnTo>
                                  <a:pt x="1323" y="2141"/>
                                </a:lnTo>
                                <a:lnTo>
                                  <a:pt x="1323" y="2185"/>
                                </a:lnTo>
                                <a:lnTo>
                                  <a:pt x="1330" y="2230"/>
                                </a:lnTo>
                                <a:lnTo>
                                  <a:pt x="1343" y="2276"/>
                                </a:lnTo>
                                <a:lnTo>
                                  <a:pt x="1363" y="2324"/>
                                </a:lnTo>
                                <a:lnTo>
                                  <a:pt x="1391" y="2372"/>
                                </a:lnTo>
                                <a:lnTo>
                                  <a:pt x="1422" y="2417"/>
                                </a:lnTo>
                                <a:lnTo>
                                  <a:pt x="1459" y="2463"/>
                                </a:lnTo>
                                <a:lnTo>
                                  <a:pt x="1501" y="2504"/>
                                </a:lnTo>
                                <a:lnTo>
                                  <a:pt x="1545" y="2542"/>
                                </a:lnTo>
                                <a:lnTo>
                                  <a:pt x="1481" y="2498"/>
                                </a:lnTo>
                                <a:lnTo>
                                  <a:pt x="1424" y="2449"/>
                                </a:lnTo>
                                <a:lnTo>
                                  <a:pt x="1376" y="2395"/>
                                </a:lnTo>
                                <a:lnTo>
                                  <a:pt x="1336" y="2342"/>
                                </a:lnTo>
                                <a:lnTo>
                                  <a:pt x="1307" y="2287"/>
                                </a:lnTo>
                                <a:lnTo>
                                  <a:pt x="1286" y="2230"/>
                                </a:lnTo>
                                <a:lnTo>
                                  <a:pt x="1277" y="2175"/>
                                </a:lnTo>
                                <a:lnTo>
                                  <a:pt x="1277" y="2122"/>
                                </a:lnTo>
                                <a:lnTo>
                                  <a:pt x="1283" y="2093"/>
                                </a:lnTo>
                                <a:lnTo>
                                  <a:pt x="1294" y="2069"/>
                                </a:lnTo>
                                <a:lnTo>
                                  <a:pt x="1305" y="2049"/>
                                </a:lnTo>
                                <a:lnTo>
                                  <a:pt x="1319" y="2032"/>
                                </a:lnTo>
                                <a:lnTo>
                                  <a:pt x="1334" y="2021"/>
                                </a:lnTo>
                                <a:lnTo>
                                  <a:pt x="1349" y="2018"/>
                                </a:lnTo>
                                <a:close/>
                                <a:moveTo>
                                  <a:pt x="4026" y="1959"/>
                                </a:moveTo>
                                <a:lnTo>
                                  <a:pt x="4061" y="1967"/>
                                </a:lnTo>
                                <a:lnTo>
                                  <a:pt x="4088" y="1979"/>
                                </a:lnTo>
                                <a:lnTo>
                                  <a:pt x="4112" y="1996"/>
                                </a:lnTo>
                                <a:lnTo>
                                  <a:pt x="4132" y="2018"/>
                                </a:lnTo>
                                <a:lnTo>
                                  <a:pt x="4145" y="2042"/>
                                </a:lnTo>
                                <a:lnTo>
                                  <a:pt x="4152" y="2069"/>
                                </a:lnTo>
                                <a:lnTo>
                                  <a:pt x="4152" y="2095"/>
                                </a:lnTo>
                                <a:lnTo>
                                  <a:pt x="4149" y="2122"/>
                                </a:lnTo>
                                <a:lnTo>
                                  <a:pt x="4136" y="2146"/>
                                </a:lnTo>
                                <a:lnTo>
                                  <a:pt x="4117" y="2168"/>
                                </a:lnTo>
                                <a:lnTo>
                                  <a:pt x="4094" y="2185"/>
                                </a:lnTo>
                                <a:lnTo>
                                  <a:pt x="4068" y="2194"/>
                                </a:lnTo>
                                <a:lnTo>
                                  <a:pt x="4042" y="2194"/>
                                </a:lnTo>
                                <a:lnTo>
                                  <a:pt x="4018" y="2188"/>
                                </a:lnTo>
                                <a:lnTo>
                                  <a:pt x="4000" y="2177"/>
                                </a:lnTo>
                                <a:lnTo>
                                  <a:pt x="3984" y="2161"/>
                                </a:lnTo>
                                <a:lnTo>
                                  <a:pt x="3974" y="2141"/>
                                </a:lnTo>
                                <a:lnTo>
                                  <a:pt x="3973" y="2120"/>
                                </a:lnTo>
                                <a:lnTo>
                                  <a:pt x="3973" y="2115"/>
                                </a:lnTo>
                                <a:lnTo>
                                  <a:pt x="3974" y="2109"/>
                                </a:lnTo>
                                <a:lnTo>
                                  <a:pt x="3978" y="2106"/>
                                </a:lnTo>
                                <a:lnTo>
                                  <a:pt x="3982" y="2104"/>
                                </a:lnTo>
                                <a:lnTo>
                                  <a:pt x="3985" y="2102"/>
                                </a:lnTo>
                                <a:lnTo>
                                  <a:pt x="3989" y="2102"/>
                                </a:lnTo>
                                <a:lnTo>
                                  <a:pt x="3993" y="2102"/>
                                </a:lnTo>
                                <a:lnTo>
                                  <a:pt x="3996" y="2104"/>
                                </a:lnTo>
                                <a:lnTo>
                                  <a:pt x="3998" y="2108"/>
                                </a:lnTo>
                                <a:lnTo>
                                  <a:pt x="3998" y="2111"/>
                                </a:lnTo>
                                <a:lnTo>
                                  <a:pt x="3996" y="2117"/>
                                </a:lnTo>
                                <a:lnTo>
                                  <a:pt x="3998" y="2128"/>
                                </a:lnTo>
                                <a:lnTo>
                                  <a:pt x="4002" y="2141"/>
                                </a:lnTo>
                                <a:lnTo>
                                  <a:pt x="4013" y="2153"/>
                                </a:lnTo>
                                <a:lnTo>
                                  <a:pt x="4028" y="2164"/>
                                </a:lnTo>
                                <a:lnTo>
                                  <a:pt x="4044" y="2172"/>
                                </a:lnTo>
                                <a:lnTo>
                                  <a:pt x="4064" y="2174"/>
                                </a:lnTo>
                                <a:lnTo>
                                  <a:pt x="4086" y="2168"/>
                                </a:lnTo>
                                <a:lnTo>
                                  <a:pt x="4108" y="2153"/>
                                </a:lnTo>
                                <a:lnTo>
                                  <a:pt x="4127" y="2135"/>
                                </a:lnTo>
                                <a:lnTo>
                                  <a:pt x="4138" y="2111"/>
                                </a:lnTo>
                                <a:lnTo>
                                  <a:pt x="4139" y="2086"/>
                                </a:lnTo>
                                <a:lnTo>
                                  <a:pt x="4136" y="2060"/>
                                </a:lnTo>
                                <a:lnTo>
                                  <a:pt x="4127" y="2036"/>
                                </a:lnTo>
                                <a:lnTo>
                                  <a:pt x="4110" y="2014"/>
                                </a:lnTo>
                                <a:lnTo>
                                  <a:pt x="4088" y="1996"/>
                                </a:lnTo>
                                <a:lnTo>
                                  <a:pt x="4061" y="1983"/>
                                </a:lnTo>
                                <a:lnTo>
                                  <a:pt x="4026" y="1976"/>
                                </a:lnTo>
                                <a:lnTo>
                                  <a:pt x="3987" y="1978"/>
                                </a:lnTo>
                                <a:lnTo>
                                  <a:pt x="3951" y="1987"/>
                                </a:lnTo>
                                <a:lnTo>
                                  <a:pt x="3916" y="2005"/>
                                </a:lnTo>
                                <a:lnTo>
                                  <a:pt x="3883" y="2032"/>
                                </a:lnTo>
                                <a:lnTo>
                                  <a:pt x="3854" y="2067"/>
                                </a:lnTo>
                                <a:lnTo>
                                  <a:pt x="3828" y="2109"/>
                                </a:lnTo>
                                <a:lnTo>
                                  <a:pt x="3808" y="2157"/>
                                </a:lnTo>
                                <a:lnTo>
                                  <a:pt x="3795" y="2212"/>
                                </a:lnTo>
                                <a:lnTo>
                                  <a:pt x="3786" y="2273"/>
                                </a:lnTo>
                                <a:lnTo>
                                  <a:pt x="3786" y="2339"/>
                                </a:lnTo>
                                <a:lnTo>
                                  <a:pt x="3795" y="2408"/>
                                </a:lnTo>
                                <a:lnTo>
                                  <a:pt x="3811" y="2483"/>
                                </a:lnTo>
                                <a:lnTo>
                                  <a:pt x="3837" y="2562"/>
                                </a:lnTo>
                                <a:lnTo>
                                  <a:pt x="3808" y="2483"/>
                                </a:lnTo>
                                <a:lnTo>
                                  <a:pt x="3788" y="2406"/>
                                </a:lnTo>
                                <a:lnTo>
                                  <a:pt x="3778" y="2335"/>
                                </a:lnTo>
                                <a:lnTo>
                                  <a:pt x="3778" y="2267"/>
                                </a:lnTo>
                                <a:lnTo>
                                  <a:pt x="3784" y="2205"/>
                                </a:lnTo>
                                <a:lnTo>
                                  <a:pt x="3799" y="2148"/>
                                </a:lnTo>
                                <a:lnTo>
                                  <a:pt x="3821" y="2098"/>
                                </a:lnTo>
                                <a:lnTo>
                                  <a:pt x="3846" y="2054"/>
                                </a:lnTo>
                                <a:lnTo>
                                  <a:pt x="3877" y="2018"/>
                                </a:lnTo>
                                <a:lnTo>
                                  <a:pt x="3912" y="1990"/>
                                </a:lnTo>
                                <a:lnTo>
                                  <a:pt x="3949" y="1970"/>
                                </a:lnTo>
                                <a:lnTo>
                                  <a:pt x="3987" y="1961"/>
                                </a:lnTo>
                                <a:lnTo>
                                  <a:pt x="4026" y="1959"/>
                                </a:lnTo>
                                <a:close/>
                                <a:moveTo>
                                  <a:pt x="3031" y="1957"/>
                                </a:moveTo>
                                <a:lnTo>
                                  <a:pt x="2954" y="1957"/>
                                </a:lnTo>
                                <a:lnTo>
                                  <a:pt x="2879" y="1967"/>
                                </a:lnTo>
                                <a:lnTo>
                                  <a:pt x="2804" y="1979"/>
                                </a:lnTo>
                                <a:lnTo>
                                  <a:pt x="2732" y="2001"/>
                                </a:lnTo>
                                <a:lnTo>
                                  <a:pt x="2661" y="2029"/>
                                </a:lnTo>
                                <a:lnTo>
                                  <a:pt x="2591" y="2062"/>
                                </a:lnTo>
                                <a:lnTo>
                                  <a:pt x="2527" y="2104"/>
                                </a:lnTo>
                                <a:lnTo>
                                  <a:pt x="2465" y="2152"/>
                                </a:lnTo>
                                <a:lnTo>
                                  <a:pt x="2483" y="2183"/>
                                </a:lnTo>
                                <a:lnTo>
                                  <a:pt x="2543" y="2133"/>
                                </a:lnTo>
                                <a:lnTo>
                                  <a:pt x="2608" y="2093"/>
                                </a:lnTo>
                                <a:lnTo>
                                  <a:pt x="2675" y="2058"/>
                                </a:lnTo>
                                <a:lnTo>
                                  <a:pt x="2745" y="2031"/>
                                </a:lnTo>
                                <a:lnTo>
                                  <a:pt x="2818" y="2012"/>
                                </a:lnTo>
                                <a:lnTo>
                                  <a:pt x="2893" y="2000"/>
                                </a:lnTo>
                                <a:lnTo>
                                  <a:pt x="2968" y="1994"/>
                                </a:lnTo>
                                <a:lnTo>
                                  <a:pt x="3044" y="1996"/>
                                </a:lnTo>
                                <a:lnTo>
                                  <a:pt x="3119" y="2005"/>
                                </a:lnTo>
                                <a:lnTo>
                                  <a:pt x="3192" y="2020"/>
                                </a:lnTo>
                                <a:lnTo>
                                  <a:pt x="3265" y="2042"/>
                                </a:lnTo>
                                <a:lnTo>
                                  <a:pt x="3337" y="2071"/>
                                </a:lnTo>
                                <a:lnTo>
                                  <a:pt x="3405" y="2106"/>
                                </a:lnTo>
                                <a:lnTo>
                                  <a:pt x="3471" y="2146"/>
                                </a:lnTo>
                                <a:lnTo>
                                  <a:pt x="3533" y="2194"/>
                                </a:lnTo>
                                <a:lnTo>
                                  <a:pt x="3590" y="2249"/>
                                </a:lnTo>
                                <a:lnTo>
                                  <a:pt x="3641" y="2307"/>
                                </a:lnTo>
                                <a:lnTo>
                                  <a:pt x="3687" y="2373"/>
                                </a:lnTo>
                                <a:lnTo>
                                  <a:pt x="3727" y="2445"/>
                                </a:lnTo>
                                <a:lnTo>
                                  <a:pt x="3762" y="2524"/>
                                </a:lnTo>
                                <a:lnTo>
                                  <a:pt x="3788" y="2606"/>
                                </a:lnTo>
                                <a:lnTo>
                                  <a:pt x="3808" y="2608"/>
                                </a:lnTo>
                                <a:lnTo>
                                  <a:pt x="3784" y="2515"/>
                                </a:lnTo>
                                <a:lnTo>
                                  <a:pt x="3756" y="2436"/>
                                </a:lnTo>
                                <a:lnTo>
                                  <a:pt x="3722" y="2362"/>
                                </a:lnTo>
                                <a:lnTo>
                                  <a:pt x="3679" y="2295"/>
                                </a:lnTo>
                                <a:lnTo>
                                  <a:pt x="3632" y="2232"/>
                                </a:lnTo>
                                <a:lnTo>
                                  <a:pt x="3579" y="2177"/>
                                </a:lnTo>
                                <a:lnTo>
                                  <a:pt x="3522" y="2128"/>
                                </a:lnTo>
                                <a:lnTo>
                                  <a:pt x="3460" y="2084"/>
                                </a:lnTo>
                                <a:lnTo>
                                  <a:pt x="3394" y="2047"/>
                                </a:lnTo>
                                <a:lnTo>
                                  <a:pt x="3326" y="2016"/>
                                </a:lnTo>
                                <a:lnTo>
                                  <a:pt x="3254" y="1992"/>
                                </a:lnTo>
                                <a:lnTo>
                                  <a:pt x="3181" y="1974"/>
                                </a:lnTo>
                                <a:lnTo>
                                  <a:pt x="3106" y="1963"/>
                                </a:lnTo>
                                <a:lnTo>
                                  <a:pt x="3031" y="1957"/>
                                </a:lnTo>
                                <a:close/>
                                <a:moveTo>
                                  <a:pt x="526" y="1910"/>
                                </a:moveTo>
                                <a:lnTo>
                                  <a:pt x="394" y="1961"/>
                                </a:lnTo>
                                <a:lnTo>
                                  <a:pt x="262" y="2020"/>
                                </a:lnTo>
                                <a:lnTo>
                                  <a:pt x="130" y="2087"/>
                                </a:lnTo>
                                <a:lnTo>
                                  <a:pt x="0" y="2163"/>
                                </a:lnTo>
                                <a:lnTo>
                                  <a:pt x="0" y="2150"/>
                                </a:lnTo>
                                <a:lnTo>
                                  <a:pt x="130" y="2076"/>
                                </a:lnTo>
                                <a:lnTo>
                                  <a:pt x="260" y="2012"/>
                                </a:lnTo>
                                <a:lnTo>
                                  <a:pt x="394" y="1957"/>
                                </a:lnTo>
                                <a:lnTo>
                                  <a:pt x="526" y="1910"/>
                                </a:lnTo>
                                <a:close/>
                                <a:moveTo>
                                  <a:pt x="825" y="1767"/>
                                </a:moveTo>
                                <a:lnTo>
                                  <a:pt x="678" y="1800"/>
                                </a:lnTo>
                                <a:lnTo>
                                  <a:pt x="535" y="1824"/>
                                </a:lnTo>
                                <a:lnTo>
                                  <a:pt x="396" y="1838"/>
                                </a:lnTo>
                                <a:lnTo>
                                  <a:pt x="260" y="1844"/>
                                </a:lnTo>
                                <a:lnTo>
                                  <a:pt x="128" y="1838"/>
                                </a:lnTo>
                                <a:lnTo>
                                  <a:pt x="0" y="1822"/>
                                </a:lnTo>
                                <a:lnTo>
                                  <a:pt x="0" y="1780"/>
                                </a:lnTo>
                                <a:lnTo>
                                  <a:pt x="134" y="1802"/>
                                </a:lnTo>
                                <a:lnTo>
                                  <a:pt x="269" y="1814"/>
                                </a:lnTo>
                                <a:lnTo>
                                  <a:pt x="407" y="1818"/>
                                </a:lnTo>
                                <a:lnTo>
                                  <a:pt x="546" y="1811"/>
                                </a:lnTo>
                                <a:lnTo>
                                  <a:pt x="685" y="1792"/>
                                </a:lnTo>
                                <a:lnTo>
                                  <a:pt x="825" y="1767"/>
                                </a:lnTo>
                                <a:close/>
                                <a:moveTo>
                                  <a:pt x="1125" y="1640"/>
                                </a:moveTo>
                                <a:lnTo>
                                  <a:pt x="1032" y="1681"/>
                                </a:lnTo>
                                <a:lnTo>
                                  <a:pt x="931" y="1714"/>
                                </a:lnTo>
                                <a:lnTo>
                                  <a:pt x="825" y="1741"/>
                                </a:lnTo>
                                <a:lnTo>
                                  <a:pt x="713" y="1761"/>
                                </a:lnTo>
                                <a:lnTo>
                                  <a:pt x="597" y="1774"/>
                                </a:lnTo>
                                <a:lnTo>
                                  <a:pt x="480" y="1780"/>
                                </a:lnTo>
                                <a:lnTo>
                                  <a:pt x="359" y="1778"/>
                                </a:lnTo>
                                <a:lnTo>
                                  <a:pt x="238" y="1769"/>
                                </a:lnTo>
                                <a:lnTo>
                                  <a:pt x="119" y="1750"/>
                                </a:lnTo>
                                <a:lnTo>
                                  <a:pt x="0" y="1725"/>
                                </a:lnTo>
                                <a:lnTo>
                                  <a:pt x="0" y="1699"/>
                                </a:lnTo>
                                <a:lnTo>
                                  <a:pt x="108" y="1725"/>
                                </a:lnTo>
                                <a:lnTo>
                                  <a:pt x="218" y="1743"/>
                                </a:lnTo>
                                <a:lnTo>
                                  <a:pt x="328" y="1756"/>
                                </a:lnTo>
                                <a:lnTo>
                                  <a:pt x="438" y="1761"/>
                                </a:lnTo>
                                <a:lnTo>
                                  <a:pt x="546" y="1761"/>
                                </a:lnTo>
                                <a:lnTo>
                                  <a:pt x="652" y="1756"/>
                                </a:lnTo>
                                <a:lnTo>
                                  <a:pt x="757" y="1743"/>
                                </a:lnTo>
                                <a:lnTo>
                                  <a:pt x="856" y="1726"/>
                                </a:lnTo>
                                <a:lnTo>
                                  <a:pt x="951" y="1703"/>
                                </a:lnTo>
                                <a:lnTo>
                                  <a:pt x="1041" y="1673"/>
                                </a:lnTo>
                                <a:lnTo>
                                  <a:pt x="1125" y="1640"/>
                                </a:lnTo>
                                <a:close/>
                                <a:moveTo>
                                  <a:pt x="1473" y="1420"/>
                                </a:moveTo>
                                <a:lnTo>
                                  <a:pt x="1338" y="1496"/>
                                </a:lnTo>
                                <a:lnTo>
                                  <a:pt x="1202" y="1560"/>
                                </a:lnTo>
                                <a:lnTo>
                                  <a:pt x="1070" y="1609"/>
                                </a:lnTo>
                                <a:lnTo>
                                  <a:pt x="938" y="1649"/>
                                </a:lnTo>
                                <a:lnTo>
                                  <a:pt x="810" y="1677"/>
                                </a:lnTo>
                                <a:lnTo>
                                  <a:pt x="683" y="1693"/>
                                </a:lnTo>
                                <a:lnTo>
                                  <a:pt x="559" y="1701"/>
                                </a:lnTo>
                                <a:lnTo>
                                  <a:pt x="440" y="1699"/>
                                </a:lnTo>
                                <a:lnTo>
                                  <a:pt x="323" y="1688"/>
                                </a:lnTo>
                                <a:lnTo>
                                  <a:pt x="211" y="1670"/>
                                </a:lnTo>
                                <a:lnTo>
                                  <a:pt x="103" y="1642"/>
                                </a:lnTo>
                                <a:lnTo>
                                  <a:pt x="0" y="1607"/>
                                </a:lnTo>
                                <a:lnTo>
                                  <a:pt x="0" y="1567"/>
                                </a:lnTo>
                                <a:lnTo>
                                  <a:pt x="101" y="1605"/>
                                </a:lnTo>
                                <a:lnTo>
                                  <a:pt x="207" y="1635"/>
                                </a:lnTo>
                                <a:lnTo>
                                  <a:pt x="317" y="1659"/>
                                </a:lnTo>
                                <a:lnTo>
                                  <a:pt x="432" y="1671"/>
                                </a:lnTo>
                                <a:lnTo>
                                  <a:pt x="552" y="1677"/>
                                </a:lnTo>
                                <a:lnTo>
                                  <a:pt x="676" y="1673"/>
                                </a:lnTo>
                                <a:lnTo>
                                  <a:pt x="803" y="1660"/>
                                </a:lnTo>
                                <a:lnTo>
                                  <a:pt x="933" y="1635"/>
                                </a:lnTo>
                                <a:lnTo>
                                  <a:pt x="1065" y="1600"/>
                                </a:lnTo>
                                <a:lnTo>
                                  <a:pt x="1198" y="1552"/>
                                </a:lnTo>
                                <a:lnTo>
                                  <a:pt x="1334" y="1492"/>
                                </a:lnTo>
                                <a:lnTo>
                                  <a:pt x="1473" y="1420"/>
                                </a:lnTo>
                                <a:close/>
                                <a:moveTo>
                                  <a:pt x="0" y="1413"/>
                                </a:moveTo>
                                <a:lnTo>
                                  <a:pt x="88" y="1463"/>
                                </a:lnTo>
                                <a:lnTo>
                                  <a:pt x="181" y="1505"/>
                                </a:lnTo>
                                <a:lnTo>
                                  <a:pt x="279" y="1539"/>
                                </a:lnTo>
                                <a:lnTo>
                                  <a:pt x="379" y="1567"/>
                                </a:lnTo>
                                <a:lnTo>
                                  <a:pt x="482" y="1589"/>
                                </a:lnTo>
                                <a:lnTo>
                                  <a:pt x="586" y="1604"/>
                                </a:lnTo>
                                <a:lnTo>
                                  <a:pt x="691" y="1611"/>
                                </a:lnTo>
                                <a:lnTo>
                                  <a:pt x="795" y="1611"/>
                                </a:lnTo>
                                <a:lnTo>
                                  <a:pt x="900" y="1604"/>
                                </a:lnTo>
                                <a:lnTo>
                                  <a:pt x="779" y="1616"/>
                                </a:lnTo>
                                <a:lnTo>
                                  <a:pt x="658" y="1618"/>
                                </a:lnTo>
                                <a:lnTo>
                                  <a:pt x="539" y="1611"/>
                                </a:lnTo>
                                <a:lnTo>
                                  <a:pt x="423" y="1594"/>
                                </a:lnTo>
                                <a:lnTo>
                                  <a:pt x="310" y="1571"/>
                                </a:lnTo>
                                <a:lnTo>
                                  <a:pt x="202" y="1538"/>
                                </a:lnTo>
                                <a:lnTo>
                                  <a:pt x="97" y="1497"/>
                                </a:lnTo>
                                <a:lnTo>
                                  <a:pt x="0" y="1450"/>
                                </a:lnTo>
                                <a:lnTo>
                                  <a:pt x="0" y="1413"/>
                                </a:lnTo>
                                <a:close/>
                                <a:moveTo>
                                  <a:pt x="148" y="1409"/>
                                </a:moveTo>
                                <a:lnTo>
                                  <a:pt x="154" y="1409"/>
                                </a:lnTo>
                                <a:lnTo>
                                  <a:pt x="159" y="1411"/>
                                </a:lnTo>
                                <a:lnTo>
                                  <a:pt x="163" y="1415"/>
                                </a:lnTo>
                                <a:lnTo>
                                  <a:pt x="165" y="1419"/>
                                </a:lnTo>
                                <a:lnTo>
                                  <a:pt x="165" y="1424"/>
                                </a:lnTo>
                                <a:lnTo>
                                  <a:pt x="161" y="1430"/>
                                </a:lnTo>
                                <a:lnTo>
                                  <a:pt x="158" y="1433"/>
                                </a:lnTo>
                                <a:lnTo>
                                  <a:pt x="154" y="1435"/>
                                </a:lnTo>
                                <a:lnTo>
                                  <a:pt x="148" y="1435"/>
                                </a:lnTo>
                                <a:lnTo>
                                  <a:pt x="145" y="1431"/>
                                </a:lnTo>
                                <a:lnTo>
                                  <a:pt x="141" y="1428"/>
                                </a:lnTo>
                                <a:lnTo>
                                  <a:pt x="139" y="1424"/>
                                </a:lnTo>
                                <a:lnTo>
                                  <a:pt x="139" y="1419"/>
                                </a:lnTo>
                                <a:lnTo>
                                  <a:pt x="141" y="1415"/>
                                </a:lnTo>
                                <a:lnTo>
                                  <a:pt x="145" y="1411"/>
                                </a:lnTo>
                                <a:lnTo>
                                  <a:pt x="148" y="1409"/>
                                </a:lnTo>
                                <a:close/>
                                <a:moveTo>
                                  <a:pt x="62" y="1353"/>
                                </a:moveTo>
                                <a:lnTo>
                                  <a:pt x="66" y="1356"/>
                                </a:lnTo>
                                <a:lnTo>
                                  <a:pt x="70" y="1360"/>
                                </a:lnTo>
                                <a:lnTo>
                                  <a:pt x="75" y="1364"/>
                                </a:lnTo>
                                <a:lnTo>
                                  <a:pt x="79" y="1365"/>
                                </a:lnTo>
                                <a:lnTo>
                                  <a:pt x="82" y="1365"/>
                                </a:lnTo>
                                <a:lnTo>
                                  <a:pt x="84" y="1365"/>
                                </a:lnTo>
                                <a:lnTo>
                                  <a:pt x="84" y="1371"/>
                                </a:lnTo>
                                <a:lnTo>
                                  <a:pt x="84" y="1375"/>
                                </a:lnTo>
                                <a:lnTo>
                                  <a:pt x="82" y="1376"/>
                                </a:lnTo>
                                <a:lnTo>
                                  <a:pt x="79" y="1382"/>
                                </a:lnTo>
                                <a:lnTo>
                                  <a:pt x="75" y="1386"/>
                                </a:lnTo>
                                <a:lnTo>
                                  <a:pt x="68" y="1387"/>
                                </a:lnTo>
                                <a:lnTo>
                                  <a:pt x="62" y="1387"/>
                                </a:lnTo>
                                <a:lnTo>
                                  <a:pt x="55" y="1386"/>
                                </a:lnTo>
                                <a:lnTo>
                                  <a:pt x="51" y="1380"/>
                                </a:lnTo>
                                <a:lnTo>
                                  <a:pt x="48" y="1375"/>
                                </a:lnTo>
                                <a:lnTo>
                                  <a:pt x="48" y="1369"/>
                                </a:lnTo>
                                <a:lnTo>
                                  <a:pt x="48" y="1365"/>
                                </a:lnTo>
                                <a:lnTo>
                                  <a:pt x="49" y="1362"/>
                                </a:lnTo>
                                <a:lnTo>
                                  <a:pt x="53" y="1356"/>
                                </a:lnTo>
                                <a:lnTo>
                                  <a:pt x="57" y="1354"/>
                                </a:lnTo>
                                <a:lnTo>
                                  <a:pt x="62" y="1353"/>
                                </a:lnTo>
                                <a:close/>
                                <a:moveTo>
                                  <a:pt x="5" y="1299"/>
                                </a:moveTo>
                                <a:lnTo>
                                  <a:pt x="7" y="1305"/>
                                </a:lnTo>
                                <a:lnTo>
                                  <a:pt x="7" y="1309"/>
                                </a:lnTo>
                                <a:lnTo>
                                  <a:pt x="5" y="1312"/>
                                </a:lnTo>
                                <a:lnTo>
                                  <a:pt x="4" y="1318"/>
                                </a:lnTo>
                                <a:lnTo>
                                  <a:pt x="0" y="1323"/>
                                </a:lnTo>
                                <a:lnTo>
                                  <a:pt x="0" y="1303"/>
                                </a:lnTo>
                                <a:lnTo>
                                  <a:pt x="4" y="1301"/>
                                </a:lnTo>
                                <a:lnTo>
                                  <a:pt x="5" y="1299"/>
                                </a:lnTo>
                                <a:close/>
                                <a:moveTo>
                                  <a:pt x="0" y="1127"/>
                                </a:moveTo>
                                <a:lnTo>
                                  <a:pt x="49" y="1199"/>
                                </a:lnTo>
                                <a:lnTo>
                                  <a:pt x="104" y="1265"/>
                                </a:lnTo>
                                <a:lnTo>
                                  <a:pt x="167" y="1325"/>
                                </a:lnTo>
                                <a:lnTo>
                                  <a:pt x="235" y="1378"/>
                                </a:lnTo>
                                <a:lnTo>
                                  <a:pt x="308" y="1424"/>
                                </a:lnTo>
                                <a:lnTo>
                                  <a:pt x="387" y="1463"/>
                                </a:lnTo>
                                <a:lnTo>
                                  <a:pt x="308" y="1431"/>
                                </a:lnTo>
                                <a:lnTo>
                                  <a:pt x="236" y="1391"/>
                                </a:lnTo>
                                <a:lnTo>
                                  <a:pt x="169" y="1345"/>
                                </a:lnTo>
                                <a:lnTo>
                                  <a:pt x="106" y="1292"/>
                                </a:lnTo>
                                <a:lnTo>
                                  <a:pt x="49" y="1232"/>
                                </a:lnTo>
                                <a:lnTo>
                                  <a:pt x="0" y="1166"/>
                                </a:lnTo>
                                <a:lnTo>
                                  <a:pt x="0" y="1127"/>
                                </a:lnTo>
                                <a:close/>
                                <a:moveTo>
                                  <a:pt x="841" y="1114"/>
                                </a:moveTo>
                                <a:lnTo>
                                  <a:pt x="869" y="1120"/>
                                </a:lnTo>
                                <a:lnTo>
                                  <a:pt x="894" y="1134"/>
                                </a:lnTo>
                                <a:lnTo>
                                  <a:pt x="920" y="1160"/>
                                </a:lnTo>
                                <a:lnTo>
                                  <a:pt x="936" y="1186"/>
                                </a:lnTo>
                                <a:lnTo>
                                  <a:pt x="942" y="1211"/>
                                </a:lnTo>
                                <a:lnTo>
                                  <a:pt x="942" y="1235"/>
                                </a:lnTo>
                                <a:lnTo>
                                  <a:pt x="933" y="1257"/>
                                </a:lnTo>
                                <a:lnTo>
                                  <a:pt x="922" y="1274"/>
                                </a:lnTo>
                                <a:lnTo>
                                  <a:pt x="905" y="1287"/>
                                </a:lnTo>
                                <a:lnTo>
                                  <a:pt x="887" y="1294"/>
                                </a:lnTo>
                                <a:lnTo>
                                  <a:pt x="867" y="1294"/>
                                </a:lnTo>
                                <a:lnTo>
                                  <a:pt x="848" y="1285"/>
                                </a:lnTo>
                                <a:lnTo>
                                  <a:pt x="858" y="1277"/>
                                </a:lnTo>
                                <a:lnTo>
                                  <a:pt x="867" y="1265"/>
                                </a:lnTo>
                                <a:lnTo>
                                  <a:pt x="870" y="1248"/>
                                </a:lnTo>
                                <a:lnTo>
                                  <a:pt x="872" y="1232"/>
                                </a:lnTo>
                                <a:lnTo>
                                  <a:pt x="870" y="1213"/>
                                </a:lnTo>
                                <a:lnTo>
                                  <a:pt x="861" y="1197"/>
                                </a:lnTo>
                                <a:lnTo>
                                  <a:pt x="845" y="1184"/>
                                </a:lnTo>
                                <a:lnTo>
                                  <a:pt x="826" y="1178"/>
                                </a:lnTo>
                                <a:lnTo>
                                  <a:pt x="808" y="1178"/>
                                </a:lnTo>
                                <a:lnTo>
                                  <a:pt x="790" y="1184"/>
                                </a:lnTo>
                                <a:lnTo>
                                  <a:pt x="771" y="1197"/>
                                </a:lnTo>
                                <a:lnTo>
                                  <a:pt x="757" y="1211"/>
                                </a:lnTo>
                                <a:lnTo>
                                  <a:pt x="746" y="1233"/>
                                </a:lnTo>
                                <a:lnTo>
                                  <a:pt x="740" y="1257"/>
                                </a:lnTo>
                                <a:lnTo>
                                  <a:pt x="742" y="1285"/>
                                </a:lnTo>
                                <a:lnTo>
                                  <a:pt x="753" y="1316"/>
                                </a:lnTo>
                                <a:lnTo>
                                  <a:pt x="779" y="1356"/>
                                </a:lnTo>
                                <a:lnTo>
                                  <a:pt x="812" y="1389"/>
                                </a:lnTo>
                                <a:lnTo>
                                  <a:pt x="850" y="1417"/>
                                </a:lnTo>
                                <a:lnTo>
                                  <a:pt x="896" y="1439"/>
                                </a:lnTo>
                                <a:lnTo>
                                  <a:pt x="946" y="1453"/>
                                </a:lnTo>
                                <a:lnTo>
                                  <a:pt x="999" y="1461"/>
                                </a:lnTo>
                                <a:lnTo>
                                  <a:pt x="1055" y="1463"/>
                                </a:lnTo>
                                <a:lnTo>
                                  <a:pt x="1116" y="1457"/>
                                </a:lnTo>
                                <a:lnTo>
                                  <a:pt x="1176" y="1446"/>
                                </a:lnTo>
                                <a:lnTo>
                                  <a:pt x="1239" y="1428"/>
                                </a:lnTo>
                                <a:lnTo>
                                  <a:pt x="1182" y="1448"/>
                                </a:lnTo>
                                <a:lnTo>
                                  <a:pt x="1125" y="1461"/>
                                </a:lnTo>
                                <a:lnTo>
                                  <a:pt x="1070" y="1470"/>
                                </a:lnTo>
                                <a:lnTo>
                                  <a:pt x="1015" y="1474"/>
                                </a:lnTo>
                                <a:lnTo>
                                  <a:pt x="964" y="1472"/>
                                </a:lnTo>
                                <a:lnTo>
                                  <a:pt x="916" y="1463"/>
                                </a:lnTo>
                                <a:lnTo>
                                  <a:pt x="870" y="1448"/>
                                </a:lnTo>
                                <a:lnTo>
                                  <a:pt x="828" y="1428"/>
                                </a:lnTo>
                                <a:lnTo>
                                  <a:pt x="790" y="1400"/>
                                </a:lnTo>
                                <a:lnTo>
                                  <a:pt x="757" y="1365"/>
                                </a:lnTo>
                                <a:lnTo>
                                  <a:pt x="731" y="1327"/>
                                </a:lnTo>
                                <a:lnTo>
                                  <a:pt x="715" y="1288"/>
                                </a:lnTo>
                                <a:lnTo>
                                  <a:pt x="707" y="1252"/>
                                </a:lnTo>
                                <a:lnTo>
                                  <a:pt x="711" y="1219"/>
                                </a:lnTo>
                                <a:lnTo>
                                  <a:pt x="722" y="1188"/>
                                </a:lnTo>
                                <a:lnTo>
                                  <a:pt x="738" y="1162"/>
                                </a:lnTo>
                                <a:lnTo>
                                  <a:pt x="760" y="1142"/>
                                </a:lnTo>
                                <a:lnTo>
                                  <a:pt x="786" y="1125"/>
                                </a:lnTo>
                                <a:lnTo>
                                  <a:pt x="814" y="1116"/>
                                </a:lnTo>
                                <a:lnTo>
                                  <a:pt x="841" y="1114"/>
                                </a:lnTo>
                                <a:close/>
                                <a:moveTo>
                                  <a:pt x="4271" y="1052"/>
                                </a:moveTo>
                                <a:lnTo>
                                  <a:pt x="4328" y="1052"/>
                                </a:lnTo>
                                <a:lnTo>
                                  <a:pt x="4387" y="1061"/>
                                </a:lnTo>
                                <a:lnTo>
                                  <a:pt x="4445" y="1079"/>
                                </a:lnTo>
                                <a:lnTo>
                                  <a:pt x="4500" y="1105"/>
                                </a:lnTo>
                                <a:lnTo>
                                  <a:pt x="4555" y="1136"/>
                                </a:lnTo>
                                <a:lnTo>
                                  <a:pt x="4609" y="1173"/>
                                </a:lnTo>
                                <a:lnTo>
                                  <a:pt x="4609" y="1202"/>
                                </a:lnTo>
                                <a:lnTo>
                                  <a:pt x="4555" y="1162"/>
                                </a:lnTo>
                                <a:lnTo>
                                  <a:pt x="4500" y="1129"/>
                                </a:lnTo>
                                <a:lnTo>
                                  <a:pt x="4444" y="1103"/>
                                </a:lnTo>
                                <a:lnTo>
                                  <a:pt x="4383" y="1085"/>
                                </a:lnTo>
                                <a:lnTo>
                                  <a:pt x="4326" y="1074"/>
                                </a:lnTo>
                                <a:lnTo>
                                  <a:pt x="4275" y="1074"/>
                                </a:lnTo>
                                <a:lnTo>
                                  <a:pt x="4226" y="1081"/>
                                </a:lnTo>
                                <a:lnTo>
                                  <a:pt x="4182" y="1096"/>
                                </a:lnTo>
                                <a:lnTo>
                                  <a:pt x="4143" y="1116"/>
                                </a:lnTo>
                                <a:lnTo>
                                  <a:pt x="4106" y="1142"/>
                                </a:lnTo>
                                <a:lnTo>
                                  <a:pt x="4077" y="1173"/>
                                </a:lnTo>
                                <a:lnTo>
                                  <a:pt x="4051" y="1208"/>
                                </a:lnTo>
                                <a:lnTo>
                                  <a:pt x="4029" y="1244"/>
                                </a:lnTo>
                                <a:lnTo>
                                  <a:pt x="4013" y="1281"/>
                                </a:lnTo>
                                <a:lnTo>
                                  <a:pt x="4004" y="1320"/>
                                </a:lnTo>
                                <a:lnTo>
                                  <a:pt x="3996" y="1358"/>
                                </a:lnTo>
                                <a:lnTo>
                                  <a:pt x="3996" y="1395"/>
                                </a:lnTo>
                                <a:lnTo>
                                  <a:pt x="4002" y="1430"/>
                                </a:lnTo>
                                <a:lnTo>
                                  <a:pt x="4015" y="1464"/>
                                </a:lnTo>
                                <a:lnTo>
                                  <a:pt x="4035" y="1496"/>
                                </a:lnTo>
                                <a:lnTo>
                                  <a:pt x="4062" y="1523"/>
                                </a:lnTo>
                                <a:lnTo>
                                  <a:pt x="4095" y="1545"/>
                                </a:lnTo>
                                <a:lnTo>
                                  <a:pt x="4132" y="1561"/>
                                </a:lnTo>
                                <a:lnTo>
                                  <a:pt x="4172" y="1571"/>
                                </a:lnTo>
                                <a:lnTo>
                                  <a:pt x="4213" y="1569"/>
                                </a:lnTo>
                                <a:lnTo>
                                  <a:pt x="4244" y="1561"/>
                                </a:lnTo>
                                <a:lnTo>
                                  <a:pt x="4268" y="1545"/>
                                </a:lnTo>
                                <a:lnTo>
                                  <a:pt x="4288" y="1523"/>
                                </a:lnTo>
                                <a:lnTo>
                                  <a:pt x="4301" y="1499"/>
                                </a:lnTo>
                                <a:lnTo>
                                  <a:pt x="4310" y="1470"/>
                                </a:lnTo>
                                <a:lnTo>
                                  <a:pt x="4313" y="1442"/>
                                </a:lnTo>
                                <a:lnTo>
                                  <a:pt x="4310" y="1415"/>
                                </a:lnTo>
                                <a:lnTo>
                                  <a:pt x="4301" y="1393"/>
                                </a:lnTo>
                                <a:lnTo>
                                  <a:pt x="4286" y="1373"/>
                                </a:lnTo>
                                <a:lnTo>
                                  <a:pt x="4299" y="1371"/>
                                </a:lnTo>
                                <a:lnTo>
                                  <a:pt x="4313" y="1371"/>
                                </a:lnTo>
                                <a:lnTo>
                                  <a:pt x="4330" y="1375"/>
                                </a:lnTo>
                                <a:lnTo>
                                  <a:pt x="4345" y="1380"/>
                                </a:lnTo>
                                <a:lnTo>
                                  <a:pt x="4361" y="1391"/>
                                </a:lnTo>
                                <a:lnTo>
                                  <a:pt x="4374" y="1404"/>
                                </a:lnTo>
                                <a:lnTo>
                                  <a:pt x="4385" y="1422"/>
                                </a:lnTo>
                                <a:lnTo>
                                  <a:pt x="4392" y="1442"/>
                                </a:lnTo>
                                <a:lnTo>
                                  <a:pt x="4394" y="1468"/>
                                </a:lnTo>
                                <a:lnTo>
                                  <a:pt x="4392" y="1499"/>
                                </a:lnTo>
                                <a:lnTo>
                                  <a:pt x="4383" y="1534"/>
                                </a:lnTo>
                                <a:lnTo>
                                  <a:pt x="4368" y="1560"/>
                                </a:lnTo>
                                <a:lnTo>
                                  <a:pt x="4350" y="1582"/>
                                </a:lnTo>
                                <a:lnTo>
                                  <a:pt x="4326" y="1600"/>
                                </a:lnTo>
                                <a:lnTo>
                                  <a:pt x="4297" y="1616"/>
                                </a:lnTo>
                                <a:lnTo>
                                  <a:pt x="4266" y="1626"/>
                                </a:lnTo>
                                <a:lnTo>
                                  <a:pt x="4231" y="1633"/>
                                </a:lnTo>
                                <a:lnTo>
                                  <a:pt x="4196" y="1633"/>
                                </a:lnTo>
                                <a:lnTo>
                                  <a:pt x="4160" y="1629"/>
                                </a:lnTo>
                                <a:lnTo>
                                  <a:pt x="4125" y="1622"/>
                                </a:lnTo>
                                <a:lnTo>
                                  <a:pt x="4090" y="1607"/>
                                </a:lnTo>
                                <a:lnTo>
                                  <a:pt x="4059" y="1587"/>
                                </a:lnTo>
                                <a:lnTo>
                                  <a:pt x="4029" y="1560"/>
                                </a:lnTo>
                                <a:lnTo>
                                  <a:pt x="4006" y="1527"/>
                                </a:lnTo>
                                <a:lnTo>
                                  <a:pt x="3987" y="1488"/>
                                </a:lnTo>
                                <a:lnTo>
                                  <a:pt x="3976" y="1441"/>
                                </a:lnTo>
                                <a:lnTo>
                                  <a:pt x="3971" y="1380"/>
                                </a:lnTo>
                                <a:lnTo>
                                  <a:pt x="3974" y="1321"/>
                                </a:lnTo>
                                <a:lnTo>
                                  <a:pt x="3987" y="1268"/>
                                </a:lnTo>
                                <a:lnTo>
                                  <a:pt x="4009" y="1219"/>
                                </a:lnTo>
                                <a:lnTo>
                                  <a:pt x="4040" y="1173"/>
                                </a:lnTo>
                                <a:lnTo>
                                  <a:pt x="4075" y="1134"/>
                                </a:lnTo>
                                <a:lnTo>
                                  <a:pt x="4117" y="1103"/>
                                </a:lnTo>
                                <a:lnTo>
                                  <a:pt x="4165" y="1078"/>
                                </a:lnTo>
                                <a:lnTo>
                                  <a:pt x="4216" y="1059"/>
                                </a:lnTo>
                                <a:lnTo>
                                  <a:pt x="4271" y="1052"/>
                                </a:lnTo>
                                <a:close/>
                                <a:moveTo>
                                  <a:pt x="2177" y="937"/>
                                </a:moveTo>
                                <a:lnTo>
                                  <a:pt x="2122" y="1028"/>
                                </a:lnTo>
                                <a:lnTo>
                                  <a:pt x="2061" y="1116"/>
                                </a:lnTo>
                                <a:lnTo>
                                  <a:pt x="1992" y="1197"/>
                                </a:lnTo>
                                <a:lnTo>
                                  <a:pt x="1917" y="1276"/>
                                </a:lnTo>
                                <a:lnTo>
                                  <a:pt x="1836" y="1349"/>
                                </a:lnTo>
                                <a:lnTo>
                                  <a:pt x="1750" y="1420"/>
                                </a:lnTo>
                                <a:lnTo>
                                  <a:pt x="1658" y="1486"/>
                                </a:lnTo>
                                <a:lnTo>
                                  <a:pt x="1563" y="1552"/>
                                </a:lnTo>
                                <a:lnTo>
                                  <a:pt x="1464" y="1616"/>
                                </a:lnTo>
                                <a:lnTo>
                                  <a:pt x="1363" y="1677"/>
                                </a:lnTo>
                                <a:lnTo>
                                  <a:pt x="1259" y="1737"/>
                                </a:lnTo>
                                <a:lnTo>
                                  <a:pt x="1151" y="1798"/>
                                </a:lnTo>
                                <a:lnTo>
                                  <a:pt x="1043" y="1858"/>
                                </a:lnTo>
                                <a:lnTo>
                                  <a:pt x="935" y="1919"/>
                                </a:lnTo>
                                <a:lnTo>
                                  <a:pt x="825" y="1979"/>
                                </a:lnTo>
                                <a:lnTo>
                                  <a:pt x="715" y="2042"/>
                                </a:lnTo>
                                <a:lnTo>
                                  <a:pt x="607" y="2106"/>
                                </a:lnTo>
                                <a:lnTo>
                                  <a:pt x="498" y="2172"/>
                                </a:lnTo>
                                <a:lnTo>
                                  <a:pt x="394" y="2241"/>
                                </a:lnTo>
                                <a:lnTo>
                                  <a:pt x="290" y="2313"/>
                                </a:lnTo>
                                <a:lnTo>
                                  <a:pt x="191" y="2388"/>
                                </a:lnTo>
                                <a:lnTo>
                                  <a:pt x="93" y="2467"/>
                                </a:lnTo>
                                <a:lnTo>
                                  <a:pt x="0" y="2551"/>
                                </a:lnTo>
                                <a:lnTo>
                                  <a:pt x="0" y="2513"/>
                                </a:lnTo>
                                <a:lnTo>
                                  <a:pt x="93" y="2430"/>
                                </a:lnTo>
                                <a:lnTo>
                                  <a:pt x="191" y="2350"/>
                                </a:lnTo>
                                <a:lnTo>
                                  <a:pt x="291" y="2274"/>
                                </a:lnTo>
                                <a:lnTo>
                                  <a:pt x="396" y="2203"/>
                                </a:lnTo>
                                <a:lnTo>
                                  <a:pt x="502" y="2135"/>
                                </a:lnTo>
                                <a:lnTo>
                                  <a:pt x="608" y="2069"/>
                                </a:lnTo>
                                <a:lnTo>
                                  <a:pt x="718" y="2007"/>
                                </a:lnTo>
                                <a:lnTo>
                                  <a:pt x="826" y="1945"/>
                                </a:lnTo>
                                <a:lnTo>
                                  <a:pt x="936" y="1886"/>
                                </a:lnTo>
                                <a:lnTo>
                                  <a:pt x="1046" y="1827"/>
                                </a:lnTo>
                                <a:lnTo>
                                  <a:pt x="1154" y="1769"/>
                                </a:lnTo>
                                <a:lnTo>
                                  <a:pt x="1261" y="1710"/>
                                </a:lnTo>
                                <a:lnTo>
                                  <a:pt x="1365" y="1651"/>
                                </a:lnTo>
                                <a:lnTo>
                                  <a:pt x="1466" y="1593"/>
                                </a:lnTo>
                                <a:lnTo>
                                  <a:pt x="1565" y="1530"/>
                                </a:lnTo>
                                <a:lnTo>
                                  <a:pt x="1660" y="1468"/>
                                </a:lnTo>
                                <a:lnTo>
                                  <a:pt x="1750" y="1402"/>
                                </a:lnTo>
                                <a:lnTo>
                                  <a:pt x="1836" y="1334"/>
                                </a:lnTo>
                                <a:lnTo>
                                  <a:pt x="1917" y="1265"/>
                                </a:lnTo>
                                <a:lnTo>
                                  <a:pt x="1992" y="1189"/>
                                </a:lnTo>
                                <a:lnTo>
                                  <a:pt x="2061" y="1109"/>
                                </a:lnTo>
                                <a:lnTo>
                                  <a:pt x="2122" y="1026"/>
                                </a:lnTo>
                                <a:lnTo>
                                  <a:pt x="2177" y="937"/>
                                </a:lnTo>
                                <a:close/>
                                <a:moveTo>
                                  <a:pt x="4533" y="656"/>
                                </a:moveTo>
                                <a:lnTo>
                                  <a:pt x="4541" y="656"/>
                                </a:lnTo>
                                <a:lnTo>
                                  <a:pt x="4546" y="658"/>
                                </a:lnTo>
                                <a:lnTo>
                                  <a:pt x="4550" y="662"/>
                                </a:lnTo>
                                <a:lnTo>
                                  <a:pt x="4552" y="667"/>
                                </a:lnTo>
                                <a:lnTo>
                                  <a:pt x="4552" y="674"/>
                                </a:lnTo>
                                <a:lnTo>
                                  <a:pt x="4548" y="680"/>
                                </a:lnTo>
                                <a:lnTo>
                                  <a:pt x="4544" y="684"/>
                                </a:lnTo>
                                <a:lnTo>
                                  <a:pt x="4539" y="685"/>
                                </a:lnTo>
                                <a:lnTo>
                                  <a:pt x="4532" y="685"/>
                                </a:lnTo>
                                <a:lnTo>
                                  <a:pt x="4526" y="682"/>
                                </a:lnTo>
                                <a:lnTo>
                                  <a:pt x="4522" y="678"/>
                                </a:lnTo>
                                <a:lnTo>
                                  <a:pt x="4521" y="673"/>
                                </a:lnTo>
                                <a:lnTo>
                                  <a:pt x="4521" y="667"/>
                                </a:lnTo>
                                <a:lnTo>
                                  <a:pt x="4524" y="662"/>
                                </a:lnTo>
                                <a:lnTo>
                                  <a:pt x="4528" y="658"/>
                                </a:lnTo>
                                <a:lnTo>
                                  <a:pt x="4533" y="656"/>
                                </a:lnTo>
                                <a:close/>
                                <a:moveTo>
                                  <a:pt x="2998" y="607"/>
                                </a:moveTo>
                                <a:lnTo>
                                  <a:pt x="2886" y="651"/>
                                </a:lnTo>
                                <a:lnTo>
                                  <a:pt x="2778" y="704"/>
                                </a:lnTo>
                                <a:lnTo>
                                  <a:pt x="2673" y="764"/>
                                </a:lnTo>
                                <a:lnTo>
                                  <a:pt x="2575" y="834"/>
                                </a:lnTo>
                                <a:lnTo>
                                  <a:pt x="2573" y="893"/>
                                </a:lnTo>
                                <a:lnTo>
                                  <a:pt x="2573" y="951"/>
                                </a:lnTo>
                                <a:lnTo>
                                  <a:pt x="2580" y="1019"/>
                                </a:lnTo>
                                <a:lnTo>
                                  <a:pt x="2593" y="1085"/>
                                </a:lnTo>
                                <a:lnTo>
                                  <a:pt x="2648" y="1024"/>
                                </a:lnTo>
                                <a:lnTo>
                                  <a:pt x="2708" y="968"/>
                                </a:lnTo>
                                <a:lnTo>
                                  <a:pt x="2776" y="915"/>
                                </a:lnTo>
                                <a:lnTo>
                                  <a:pt x="2849" y="863"/>
                                </a:lnTo>
                                <a:lnTo>
                                  <a:pt x="2928" y="816"/>
                                </a:lnTo>
                                <a:lnTo>
                                  <a:pt x="2987" y="784"/>
                                </a:lnTo>
                                <a:lnTo>
                                  <a:pt x="2983" y="728"/>
                                </a:lnTo>
                                <a:lnTo>
                                  <a:pt x="2987" y="667"/>
                                </a:lnTo>
                                <a:lnTo>
                                  <a:pt x="2998" y="607"/>
                                </a:lnTo>
                                <a:close/>
                                <a:moveTo>
                                  <a:pt x="4436" y="575"/>
                                </a:moveTo>
                                <a:lnTo>
                                  <a:pt x="4442" y="575"/>
                                </a:lnTo>
                                <a:lnTo>
                                  <a:pt x="4447" y="577"/>
                                </a:lnTo>
                                <a:lnTo>
                                  <a:pt x="4453" y="581"/>
                                </a:lnTo>
                                <a:lnTo>
                                  <a:pt x="4456" y="586"/>
                                </a:lnTo>
                                <a:lnTo>
                                  <a:pt x="4458" y="592"/>
                                </a:lnTo>
                                <a:lnTo>
                                  <a:pt x="4458" y="599"/>
                                </a:lnTo>
                                <a:lnTo>
                                  <a:pt x="4458" y="603"/>
                                </a:lnTo>
                                <a:lnTo>
                                  <a:pt x="4456" y="607"/>
                                </a:lnTo>
                                <a:lnTo>
                                  <a:pt x="4451" y="612"/>
                                </a:lnTo>
                                <a:lnTo>
                                  <a:pt x="4445" y="616"/>
                                </a:lnTo>
                                <a:lnTo>
                                  <a:pt x="4440" y="618"/>
                                </a:lnTo>
                                <a:lnTo>
                                  <a:pt x="4436" y="612"/>
                                </a:lnTo>
                                <a:lnTo>
                                  <a:pt x="4431" y="608"/>
                                </a:lnTo>
                                <a:lnTo>
                                  <a:pt x="4425" y="605"/>
                                </a:lnTo>
                                <a:lnTo>
                                  <a:pt x="4420" y="601"/>
                                </a:lnTo>
                                <a:lnTo>
                                  <a:pt x="4416" y="601"/>
                                </a:lnTo>
                                <a:lnTo>
                                  <a:pt x="4414" y="601"/>
                                </a:lnTo>
                                <a:lnTo>
                                  <a:pt x="4414" y="596"/>
                                </a:lnTo>
                                <a:lnTo>
                                  <a:pt x="4416" y="590"/>
                                </a:lnTo>
                                <a:lnTo>
                                  <a:pt x="4416" y="588"/>
                                </a:lnTo>
                                <a:lnTo>
                                  <a:pt x="4420" y="583"/>
                                </a:lnTo>
                                <a:lnTo>
                                  <a:pt x="4423" y="579"/>
                                </a:lnTo>
                                <a:lnTo>
                                  <a:pt x="4429" y="575"/>
                                </a:lnTo>
                                <a:lnTo>
                                  <a:pt x="4436" y="575"/>
                                </a:lnTo>
                                <a:close/>
                                <a:moveTo>
                                  <a:pt x="4304" y="500"/>
                                </a:moveTo>
                                <a:lnTo>
                                  <a:pt x="4319" y="500"/>
                                </a:lnTo>
                                <a:lnTo>
                                  <a:pt x="4332" y="508"/>
                                </a:lnTo>
                                <a:lnTo>
                                  <a:pt x="4339" y="519"/>
                                </a:lnTo>
                                <a:lnTo>
                                  <a:pt x="4341" y="533"/>
                                </a:lnTo>
                                <a:lnTo>
                                  <a:pt x="4339" y="539"/>
                                </a:lnTo>
                                <a:lnTo>
                                  <a:pt x="4335" y="544"/>
                                </a:lnTo>
                                <a:lnTo>
                                  <a:pt x="4332" y="550"/>
                                </a:lnTo>
                                <a:lnTo>
                                  <a:pt x="4324" y="553"/>
                                </a:lnTo>
                                <a:lnTo>
                                  <a:pt x="4319" y="557"/>
                                </a:lnTo>
                                <a:lnTo>
                                  <a:pt x="4312" y="557"/>
                                </a:lnTo>
                                <a:lnTo>
                                  <a:pt x="4313" y="555"/>
                                </a:lnTo>
                                <a:lnTo>
                                  <a:pt x="4315" y="553"/>
                                </a:lnTo>
                                <a:lnTo>
                                  <a:pt x="4315" y="548"/>
                                </a:lnTo>
                                <a:lnTo>
                                  <a:pt x="4313" y="542"/>
                                </a:lnTo>
                                <a:lnTo>
                                  <a:pt x="4310" y="537"/>
                                </a:lnTo>
                                <a:lnTo>
                                  <a:pt x="4306" y="533"/>
                                </a:lnTo>
                                <a:lnTo>
                                  <a:pt x="4301" y="531"/>
                                </a:lnTo>
                                <a:lnTo>
                                  <a:pt x="4295" y="530"/>
                                </a:lnTo>
                                <a:lnTo>
                                  <a:pt x="4290" y="530"/>
                                </a:lnTo>
                                <a:lnTo>
                                  <a:pt x="4286" y="531"/>
                                </a:lnTo>
                                <a:lnTo>
                                  <a:pt x="4284" y="535"/>
                                </a:lnTo>
                                <a:lnTo>
                                  <a:pt x="4284" y="530"/>
                                </a:lnTo>
                                <a:lnTo>
                                  <a:pt x="4282" y="526"/>
                                </a:lnTo>
                                <a:lnTo>
                                  <a:pt x="4284" y="522"/>
                                </a:lnTo>
                                <a:lnTo>
                                  <a:pt x="4284" y="519"/>
                                </a:lnTo>
                                <a:lnTo>
                                  <a:pt x="4291" y="506"/>
                                </a:lnTo>
                                <a:lnTo>
                                  <a:pt x="4304" y="500"/>
                                </a:lnTo>
                                <a:close/>
                                <a:moveTo>
                                  <a:pt x="4183" y="422"/>
                                </a:moveTo>
                                <a:lnTo>
                                  <a:pt x="4200" y="431"/>
                                </a:lnTo>
                                <a:lnTo>
                                  <a:pt x="4209" y="445"/>
                                </a:lnTo>
                                <a:lnTo>
                                  <a:pt x="4211" y="464"/>
                                </a:lnTo>
                                <a:lnTo>
                                  <a:pt x="4207" y="473"/>
                                </a:lnTo>
                                <a:lnTo>
                                  <a:pt x="4204" y="478"/>
                                </a:lnTo>
                                <a:lnTo>
                                  <a:pt x="4189" y="491"/>
                                </a:lnTo>
                                <a:lnTo>
                                  <a:pt x="4171" y="493"/>
                                </a:lnTo>
                                <a:lnTo>
                                  <a:pt x="4174" y="491"/>
                                </a:lnTo>
                                <a:lnTo>
                                  <a:pt x="4176" y="489"/>
                                </a:lnTo>
                                <a:lnTo>
                                  <a:pt x="4180" y="484"/>
                                </a:lnTo>
                                <a:lnTo>
                                  <a:pt x="4182" y="480"/>
                                </a:lnTo>
                                <a:lnTo>
                                  <a:pt x="4180" y="475"/>
                                </a:lnTo>
                                <a:lnTo>
                                  <a:pt x="4178" y="469"/>
                                </a:lnTo>
                                <a:lnTo>
                                  <a:pt x="4174" y="464"/>
                                </a:lnTo>
                                <a:lnTo>
                                  <a:pt x="4171" y="458"/>
                                </a:lnTo>
                                <a:lnTo>
                                  <a:pt x="4165" y="456"/>
                                </a:lnTo>
                                <a:lnTo>
                                  <a:pt x="4158" y="455"/>
                                </a:lnTo>
                                <a:lnTo>
                                  <a:pt x="4152" y="455"/>
                                </a:lnTo>
                                <a:lnTo>
                                  <a:pt x="4147" y="458"/>
                                </a:lnTo>
                                <a:lnTo>
                                  <a:pt x="4143" y="460"/>
                                </a:lnTo>
                                <a:lnTo>
                                  <a:pt x="4141" y="466"/>
                                </a:lnTo>
                                <a:lnTo>
                                  <a:pt x="4141" y="469"/>
                                </a:lnTo>
                                <a:lnTo>
                                  <a:pt x="4139" y="462"/>
                                </a:lnTo>
                                <a:lnTo>
                                  <a:pt x="4138" y="455"/>
                                </a:lnTo>
                                <a:lnTo>
                                  <a:pt x="4139" y="445"/>
                                </a:lnTo>
                                <a:lnTo>
                                  <a:pt x="4150" y="431"/>
                                </a:lnTo>
                                <a:lnTo>
                                  <a:pt x="4165" y="422"/>
                                </a:lnTo>
                                <a:lnTo>
                                  <a:pt x="4183" y="422"/>
                                </a:lnTo>
                                <a:close/>
                                <a:moveTo>
                                  <a:pt x="3991" y="350"/>
                                </a:moveTo>
                                <a:lnTo>
                                  <a:pt x="4007" y="350"/>
                                </a:lnTo>
                                <a:lnTo>
                                  <a:pt x="4022" y="357"/>
                                </a:lnTo>
                                <a:lnTo>
                                  <a:pt x="4035" y="370"/>
                                </a:lnTo>
                                <a:lnTo>
                                  <a:pt x="4040" y="387"/>
                                </a:lnTo>
                                <a:lnTo>
                                  <a:pt x="4039" y="403"/>
                                </a:lnTo>
                                <a:lnTo>
                                  <a:pt x="4035" y="412"/>
                                </a:lnTo>
                                <a:lnTo>
                                  <a:pt x="4029" y="422"/>
                                </a:lnTo>
                                <a:lnTo>
                                  <a:pt x="4018" y="431"/>
                                </a:lnTo>
                                <a:lnTo>
                                  <a:pt x="4004" y="436"/>
                                </a:lnTo>
                                <a:lnTo>
                                  <a:pt x="3987" y="436"/>
                                </a:lnTo>
                                <a:lnTo>
                                  <a:pt x="3993" y="434"/>
                                </a:lnTo>
                                <a:lnTo>
                                  <a:pt x="3998" y="431"/>
                                </a:lnTo>
                                <a:lnTo>
                                  <a:pt x="4002" y="425"/>
                                </a:lnTo>
                                <a:lnTo>
                                  <a:pt x="4006" y="418"/>
                                </a:lnTo>
                                <a:lnTo>
                                  <a:pt x="4006" y="411"/>
                                </a:lnTo>
                                <a:lnTo>
                                  <a:pt x="4004" y="403"/>
                                </a:lnTo>
                                <a:lnTo>
                                  <a:pt x="4000" y="398"/>
                                </a:lnTo>
                                <a:lnTo>
                                  <a:pt x="3995" y="392"/>
                                </a:lnTo>
                                <a:lnTo>
                                  <a:pt x="3987" y="389"/>
                                </a:lnTo>
                                <a:lnTo>
                                  <a:pt x="3974" y="389"/>
                                </a:lnTo>
                                <a:lnTo>
                                  <a:pt x="3963" y="394"/>
                                </a:lnTo>
                                <a:lnTo>
                                  <a:pt x="3956" y="403"/>
                                </a:lnTo>
                                <a:lnTo>
                                  <a:pt x="3956" y="411"/>
                                </a:lnTo>
                                <a:lnTo>
                                  <a:pt x="3954" y="401"/>
                                </a:lnTo>
                                <a:lnTo>
                                  <a:pt x="3953" y="392"/>
                                </a:lnTo>
                                <a:lnTo>
                                  <a:pt x="3954" y="381"/>
                                </a:lnTo>
                                <a:lnTo>
                                  <a:pt x="3962" y="367"/>
                                </a:lnTo>
                                <a:lnTo>
                                  <a:pt x="3974" y="356"/>
                                </a:lnTo>
                                <a:lnTo>
                                  <a:pt x="3991" y="350"/>
                                </a:lnTo>
                                <a:close/>
                                <a:moveTo>
                                  <a:pt x="3769" y="295"/>
                                </a:moveTo>
                                <a:lnTo>
                                  <a:pt x="3789" y="295"/>
                                </a:lnTo>
                                <a:lnTo>
                                  <a:pt x="3808" y="304"/>
                                </a:lnTo>
                                <a:lnTo>
                                  <a:pt x="3822" y="319"/>
                                </a:lnTo>
                                <a:lnTo>
                                  <a:pt x="3828" y="337"/>
                                </a:lnTo>
                                <a:lnTo>
                                  <a:pt x="3828" y="357"/>
                                </a:lnTo>
                                <a:lnTo>
                                  <a:pt x="3819" y="376"/>
                                </a:lnTo>
                                <a:lnTo>
                                  <a:pt x="3804" y="389"/>
                                </a:lnTo>
                                <a:lnTo>
                                  <a:pt x="3786" y="396"/>
                                </a:lnTo>
                                <a:lnTo>
                                  <a:pt x="3766" y="396"/>
                                </a:lnTo>
                                <a:lnTo>
                                  <a:pt x="3771" y="394"/>
                                </a:lnTo>
                                <a:lnTo>
                                  <a:pt x="3777" y="390"/>
                                </a:lnTo>
                                <a:lnTo>
                                  <a:pt x="3782" y="385"/>
                                </a:lnTo>
                                <a:lnTo>
                                  <a:pt x="3786" y="379"/>
                                </a:lnTo>
                                <a:lnTo>
                                  <a:pt x="3789" y="372"/>
                                </a:lnTo>
                                <a:lnTo>
                                  <a:pt x="3789" y="357"/>
                                </a:lnTo>
                                <a:lnTo>
                                  <a:pt x="3780" y="345"/>
                                </a:lnTo>
                                <a:lnTo>
                                  <a:pt x="3767" y="337"/>
                                </a:lnTo>
                                <a:lnTo>
                                  <a:pt x="3753" y="337"/>
                                </a:lnTo>
                                <a:lnTo>
                                  <a:pt x="3740" y="345"/>
                                </a:lnTo>
                                <a:lnTo>
                                  <a:pt x="3733" y="357"/>
                                </a:lnTo>
                                <a:lnTo>
                                  <a:pt x="3731" y="367"/>
                                </a:lnTo>
                                <a:lnTo>
                                  <a:pt x="3727" y="350"/>
                                </a:lnTo>
                                <a:lnTo>
                                  <a:pt x="3727" y="332"/>
                                </a:lnTo>
                                <a:lnTo>
                                  <a:pt x="3736" y="313"/>
                                </a:lnTo>
                                <a:lnTo>
                                  <a:pt x="3751" y="301"/>
                                </a:lnTo>
                                <a:lnTo>
                                  <a:pt x="3769" y="295"/>
                                </a:lnTo>
                                <a:close/>
                                <a:moveTo>
                                  <a:pt x="1471" y="68"/>
                                </a:moveTo>
                                <a:lnTo>
                                  <a:pt x="1517" y="123"/>
                                </a:lnTo>
                                <a:lnTo>
                                  <a:pt x="1567" y="172"/>
                                </a:lnTo>
                                <a:lnTo>
                                  <a:pt x="1620" y="216"/>
                                </a:lnTo>
                                <a:lnTo>
                                  <a:pt x="1675" y="255"/>
                                </a:lnTo>
                                <a:lnTo>
                                  <a:pt x="1732" y="286"/>
                                </a:lnTo>
                                <a:lnTo>
                                  <a:pt x="1790" y="312"/>
                                </a:lnTo>
                                <a:lnTo>
                                  <a:pt x="1849" y="330"/>
                                </a:lnTo>
                                <a:lnTo>
                                  <a:pt x="1906" y="343"/>
                                </a:lnTo>
                                <a:lnTo>
                                  <a:pt x="1961" y="348"/>
                                </a:lnTo>
                                <a:lnTo>
                                  <a:pt x="2012" y="346"/>
                                </a:lnTo>
                                <a:lnTo>
                                  <a:pt x="2061" y="337"/>
                                </a:lnTo>
                                <a:lnTo>
                                  <a:pt x="2104" y="321"/>
                                </a:lnTo>
                                <a:lnTo>
                                  <a:pt x="2109" y="334"/>
                                </a:lnTo>
                                <a:lnTo>
                                  <a:pt x="2104" y="346"/>
                                </a:lnTo>
                                <a:lnTo>
                                  <a:pt x="2091" y="361"/>
                                </a:lnTo>
                                <a:lnTo>
                                  <a:pt x="2071" y="372"/>
                                </a:lnTo>
                                <a:lnTo>
                                  <a:pt x="2043" y="383"/>
                                </a:lnTo>
                                <a:lnTo>
                                  <a:pt x="2010" y="389"/>
                                </a:lnTo>
                                <a:lnTo>
                                  <a:pt x="1972" y="390"/>
                                </a:lnTo>
                                <a:lnTo>
                                  <a:pt x="1928" y="387"/>
                                </a:lnTo>
                                <a:lnTo>
                                  <a:pt x="1884" y="376"/>
                                </a:lnTo>
                                <a:lnTo>
                                  <a:pt x="1876" y="381"/>
                                </a:lnTo>
                                <a:lnTo>
                                  <a:pt x="1864" y="381"/>
                                </a:lnTo>
                                <a:lnTo>
                                  <a:pt x="1845" y="378"/>
                                </a:lnTo>
                                <a:lnTo>
                                  <a:pt x="1821" y="368"/>
                                </a:lnTo>
                                <a:lnTo>
                                  <a:pt x="1792" y="354"/>
                                </a:lnTo>
                                <a:lnTo>
                                  <a:pt x="1759" y="337"/>
                                </a:lnTo>
                                <a:lnTo>
                                  <a:pt x="1724" y="315"/>
                                </a:lnTo>
                                <a:lnTo>
                                  <a:pt x="1688" y="290"/>
                                </a:lnTo>
                                <a:lnTo>
                                  <a:pt x="1649" y="260"/>
                                </a:lnTo>
                                <a:lnTo>
                                  <a:pt x="1611" y="229"/>
                                </a:lnTo>
                                <a:lnTo>
                                  <a:pt x="1572" y="192"/>
                                </a:lnTo>
                                <a:lnTo>
                                  <a:pt x="1537" y="154"/>
                                </a:lnTo>
                                <a:lnTo>
                                  <a:pt x="1503" y="112"/>
                                </a:lnTo>
                                <a:lnTo>
                                  <a:pt x="1471" y="68"/>
                                </a:lnTo>
                                <a:close/>
                                <a:moveTo>
                                  <a:pt x="4495" y="0"/>
                                </a:moveTo>
                                <a:lnTo>
                                  <a:pt x="4517" y="0"/>
                                </a:lnTo>
                                <a:lnTo>
                                  <a:pt x="4609" y="123"/>
                                </a:lnTo>
                                <a:lnTo>
                                  <a:pt x="4609" y="156"/>
                                </a:lnTo>
                                <a:lnTo>
                                  <a:pt x="4495" y="0"/>
                                </a:lnTo>
                                <a:close/>
                                <a:moveTo>
                                  <a:pt x="4306" y="0"/>
                                </a:moveTo>
                                <a:lnTo>
                                  <a:pt x="4359" y="0"/>
                                </a:lnTo>
                                <a:lnTo>
                                  <a:pt x="4444" y="97"/>
                                </a:lnTo>
                                <a:lnTo>
                                  <a:pt x="4528" y="194"/>
                                </a:lnTo>
                                <a:lnTo>
                                  <a:pt x="4609" y="295"/>
                                </a:lnTo>
                                <a:lnTo>
                                  <a:pt x="4609" y="352"/>
                                </a:lnTo>
                                <a:lnTo>
                                  <a:pt x="4511" y="231"/>
                                </a:lnTo>
                                <a:lnTo>
                                  <a:pt x="4411" y="114"/>
                                </a:lnTo>
                                <a:lnTo>
                                  <a:pt x="4306" y="0"/>
                                </a:lnTo>
                                <a:close/>
                                <a:moveTo>
                                  <a:pt x="3267" y="0"/>
                                </a:moveTo>
                                <a:lnTo>
                                  <a:pt x="3854" y="0"/>
                                </a:lnTo>
                                <a:lnTo>
                                  <a:pt x="3958" y="26"/>
                                </a:lnTo>
                                <a:lnTo>
                                  <a:pt x="4064" y="60"/>
                                </a:lnTo>
                                <a:lnTo>
                                  <a:pt x="4152" y="95"/>
                                </a:lnTo>
                                <a:lnTo>
                                  <a:pt x="4237" y="137"/>
                                </a:lnTo>
                                <a:lnTo>
                                  <a:pt x="4319" y="187"/>
                                </a:lnTo>
                                <a:lnTo>
                                  <a:pt x="4396" y="244"/>
                                </a:lnTo>
                                <a:lnTo>
                                  <a:pt x="4471" y="308"/>
                                </a:lnTo>
                                <a:lnTo>
                                  <a:pt x="4541" y="378"/>
                                </a:lnTo>
                                <a:lnTo>
                                  <a:pt x="4609" y="453"/>
                                </a:lnTo>
                                <a:lnTo>
                                  <a:pt x="4609" y="500"/>
                                </a:lnTo>
                                <a:lnTo>
                                  <a:pt x="4541" y="420"/>
                                </a:lnTo>
                                <a:lnTo>
                                  <a:pt x="4469" y="346"/>
                                </a:lnTo>
                                <a:lnTo>
                                  <a:pt x="4394" y="279"/>
                                </a:lnTo>
                                <a:lnTo>
                                  <a:pt x="4315" y="220"/>
                                </a:lnTo>
                                <a:lnTo>
                                  <a:pt x="4233" y="167"/>
                                </a:lnTo>
                                <a:lnTo>
                                  <a:pt x="4147" y="125"/>
                                </a:lnTo>
                                <a:lnTo>
                                  <a:pt x="4057" y="90"/>
                                </a:lnTo>
                                <a:lnTo>
                                  <a:pt x="3934" y="53"/>
                                </a:lnTo>
                                <a:lnTo>
                                  <a:pt x="3813" y="27"/>
                                </a:lnTo>
                                <a:lnTo>
                                  <a:pt x="3698" y="13"/>
                                </a:lnTo>
                                <a:lnTo>
                                  <a:pt x="3584" y="7"/>
                                </a:lnTo>
                                <a:lnTo>
                                  <a:pt x="3476" y="11"/>
                                </a:lnTo>
                                <a:lnTo>
                                  <a:pt x="3372" y="24"/>
                                </a:lnTo>
                                <a:lnTo>
                                  <a:pt x="3273" y="46"/>
                                </a:lnTo>
                                <a:lnTo>
                                  <a:pt x="3177" y="75"/>
                                </a:lnTo>
                                <a:lnTo>
                                  <a:pt x="3089" y="112"/>
                                </a:lnTo>
                                <a:lnTo>
                                  <a:pt x="3007" y="156"/>
                                </a:lnTo>
                                <a:lnTo>
                                  <a:pt x="2930" y="207"/>
                                </a:lnTo>
                                <a:lnTo>
                                  <a:pt x="2859" y="264"/>
                                </a:lnTo>
                                <a:lnTo>
                                  <a:pt x="2796" y="326"/>
                                </a:lnTo>
                                <a:lnTo>
                                  <a:pt x="2739" y="394"/>
                                </a:lnTo>
                                <a:lnTo>
                                  <a:pt x="2690" y="467"/>
                                </a:lnTo>
                                <a:lnTo>
                                  <a:pt x="2650" y="544"/>
                                </a:lnTo>
                                <a:lnTo>
                                  <a:pt x="2617" y="627"/>
                                </a:lnTo>
                                <a:lnTo>
                                  <a:pt x="2593" y="711"/>
                                </a:lnTo>
                                <a:lnTo>
                                  <a:pt x="2578" y="799"/>
                                </a:lnTo>
                                <a:lnTo>
                                  <a:pt x="2679" y="731"/>
                                </a:lnTo>
                                <a:lnTo>
                                  <a:pt x="2785" y="671"/>
                                </a:lnTo>
                                <a:lnTo>
                                  <a:pt x="2895" y="618"/>
                                </a:lnTo>
                                <a:lnTo>
                                  <a:pt x="3007" y="575"/>
                                </a:lnTo>
                                <a:lnTo>
                                  <a:pt x="3033" y="508"/>
                                </a:lnTo>
                                <a:lnTo>
                                  <a:pt x="3071" y="440"/>
                                </a:lnTo>
                                <a:lnTo>
                                  <a:pt x="3119" y="370"/>
                                </a:lnTo>
                                <a:lnTo>
                                  <a:pt x="3179" y="302"/>
                                </a:lnTo>
                                <a:lnTo>
                                  <a:pt x="3231" y="255"/>
                                </a:lnTo>
                                <a:lnTo>
                                  <a:pt x="3289" y="216"/>
                                </a:lnTo>
                                <a:lnTo>
                                  <a:pt x="3351" y="183"/>
                                </a:lnTo>
                                <a:lnTo>
                                  <a:pt x="3419" y="158"/>
                                </a:lnTo>
                                <a:lnTo>
                                  <a:pt x="3493" y="137"/>
                                </a:lnTo>
                                <a:lnTo>
                                  <a:pt x="3568" y="125"/>
                                </a:lnTo>
                                <a:lnTo>
                                  <a:pt x="3646" y="119"/>
                                </a:lnTo>
                                <a:lnTo>
                                  <a:pt x="3729" y="119"/>
                                </a:lnTo>
                                <a:lnTo>
                                  <a:pt x="3811" y="126"/>
                                </a:lnTo>
                                <a:lnTo>
                                  <a:pt x="3896" y="139"/>
                                </a:lnTo>
                                <a:lnTo>
                                  <a:pt x="3980" y="159"/>
                                </a:lnTo>
                                <a:lnTo>
                                  <a:pt x="4066" y="187"/>
                                </a:lnTo>
                                <a:lnTo>
                                  <a:pt x="4150" y="220"/>
                                </a:lnTo>
                                <a:lnTo>
                                  <a:pt x="4233" y="258"/>
                                </a:lnTo>
                                <a:lnTo>
                                  <a:pt x="4313" y="304"/>
                                </a:lnTo>
                                <a:lnTo>
                                  <a:pt x="4392" y="357"/>
                                </a:lnTo>
                                <a:lnTo>
                                  <a:pt x="4467" y="416"/>
                                </a:lnTo>
                                <a:lnTo>
                                  <a:pt x="4541" y="482"/>
                                </a:lnTo>
                                <a:lnTo>
                                  <a:pt x="4609" y="552"/>
                                </a:lnTo>
                                <a:lnTo>
                                  <a:pt x="4609" y="574"/>
                                </a:lnTo>
                                <a:lnTo>
                                  <a:pt x="4541" y="504"/>
                                </a:lnTo>
                                <a:lnTo>
                                  <a:pt x="4467" y="440"/>
                                </a:lnTo>
                                <a:lnTo>
                                  <a:pt x="4392" y="383"/>
                                </a:lnTo>
                                <a:lnTo>
                                  <a:pt x="4315" y="332"/>
                                </a:lnTo>
                                <a:lnTo>
                                  <a:pt x="4235" y="286"/>
                                </a:lnTo>
                                <a:lnTo>
                                  <a:pt x="4152" y="247"/>
                                </a:lnTo>
                                <a:lnTo>
                                  <a:pt x="4068" y="214"/>
                                </a:lnTo>
                                <a:lnTo>
                                  <a:pt x="3984" y="189"/>
                                </a:lnTo>
                                <a:lnTo>
                                  <a:pt x="3899" y="169"/>
                                </a:lnTo>
                                <a:lnTo>
                                  <a:pt x="3817" y="156"/>
                                </a:lnTo>
                                <a:lnTo>
                                  <a:pt x="3734" y="148"/>
                                </a:lnTo>
                                <a:lnTo>
                                  <a:pt x="3656" y="147"/>
                                </a:lnTo>
                                <a:lnTo>
                                  <a:pt x="3577" y="152"/>
                                </a:lnTo>
                                <a:lnTo>
                                  <a:pt x="3504" y="165"/>
                                </a:lnTo>
                                <a:lnTo>
                                  <a:pt x="3432" y="183"/>
                                </a:lnTo>
                                <a:lnTo>
                                  <a:pt x="3366" y="209"/>
                                </a:lnTo>
                                <a:lnTo>
                                  <a:pt x="3306" y="240"/>
                                </a:lnTo>
                                <a:lnTo>
                                  <a:pt x="3249" y="279"/>
                                </a:lnTo>
                                <a:lnTo>
                                  <a:pt x="3199" y="323"/>
                                </a:lnTo>
                                <a:lnTo>
                                  <a:pt x="3144" y="387"/>
                                </a:lnTo>
                                <a:lnTo>
                                  <a:pt x="3100" y="447"/>
                                </a:lnTo>
                                <a:lnTo>
                                  <a:pt x="3067" y="506"/>
                                </a:lnTo>
                                <a:lnTo>
                                  <a:pt x="3044" y="564"/>
                                </a:lnTo>
                                <a:lnTo>
                                  <a:pt x="3168" y="531"/>
                                </a:lnTo>
                                <a:lnTo>
                                  <a:pt x="3296" y="508"/>
                                </a:lnTo>
                                <a:lnTo>
                                  <a:pt x="3428" y="495"/>
                                </a:lnTo>
                                <a:lnTo>
                                  <a:pt x="3560" y="493"/>
                                </a:lnTo>
                                <a:lnTo>
                                  <a:pt x="3694" y="500"/>
                                </a:lnTo>
                                <a:lnTo>
                                  <a:pt x="3828" y="520"/>
                                </a:lnTo>
                                <a:lnTo>
                                  <a:pt x="3962" y="550"/>
                                </a:lnTo>
                                <a:lnTo>
                                  <a:pt x="4094" y="588"/>
                                </a:lnTo>
                                <a:lnTo>
                                  <a:pt x="4226" y="640"/>
                                </a:lnTo>
                                <a:lnTo>
                                  <a:pt x="4356" y="700"/>
                                </a:lnTo>
                                <a:lnTo>
                                  <a:pt x="4484" y="772"/>
                                </a:lnTo>
                                <a:lnTo>
                                  <a:pt x="4609" y="854"/>
                                </a:lnTo>
                                <a:lnTo>
                                  <a:pt x="4609" y="861"/>
                                </a:lnTo>
                                <a:lnTo>
                                  <a:pt x="4482" y="781"/>
                                </a:lnTo>
                                <a:lnTo>
                                  <a:pt x="4354" y="711"/>
                                </a:lnTo>
                                <a:lnTo>
                                  <a:pt x="4222" y="652"/>
                                </a:lnTo>
                                <a:lnTo>
                                  <a:pt x="4090" y="603"/>
                                </a:lnTo>
                                <a:lnTo>
                                  <a:pt x="3956" y="566"/>
                                </a:lnTo>
                                <a:lnTo>
                                  <a:pt x="3821" y="539"/>
                                </a:lnTo>
                                <a:lnTo>
                                  <a:pt x="3687" y="522"/>
                                </a:lnTo>
                                <a:lnTo>
                                  <a:pt x="3553" y="515"/>
                                </a:lnTo>
                                <a:lnTo>
                                  <a:pt x="3419" y="520"/>
                                </a:lnTo>
                                <a:lnTo>
                                  <a:pt x="3287" y="535"/>
                                </a:lnTo>
                                <a:lnTo>
                                  <a:pt x="3159" y="559"/>
                                </a:lnTo>
                                <a:lnTo>
                                  <a:pt x="3034" y="594"/>
                                </a:lnTo>
                                <a:lnTo>
                                  <a:pt x="3022" y="654"/>
                                </a:lnTo>
                                <a:lnTo>
                                  <a:pt x="3020" y="711"/>
                                </a:lnTo>
                                <a:lnTo>
                                  <a:pt x="3027" y="764"/>
                                </a:lnTo>
                                <a:lnTo>
                                  <a:pt x="3146" y="717"/>
                                </a:lnTo>
                                <a:lnTo>
                                  <a:pt x="3269" y="678"/>
                                </a:lnTo>
                                <a:lnTo>
                                  <a:pt x="3392" y="652"/>
                                </a:lnTo>
                                <a:lnTo>
                                  <a:pt x="3518" y="634"/>
                                </a:lnTo>
                                <a:lnTo>
                                  <a:pt x="3645" y="629"/>
                                </a:lnTo>
                                <a:lnTo>
                                  <a:pt x="3771" y="630"/>
                                </a:lnTo>
                                <a:lnTo>
                                  <a:pt x="3898" y="643"/>
                                </a:lnTo>
                                <a:lnTo>
                                  <a:pt x="4022" y="665"/>
                                </a:lnTo>
                                <a:lnTo>
                                  <a:pt x="4145" y="696"/>
                                </a:lnTo>
                                <a:lnTo>
                                  <a:pt x="4266" y="735"/>
                                </a:lnTo>
                                <a:lnTo>
                                  <a:pt x="4385" y="784"/>
                                </a:lnTo>
                                <a:lnTo>
                                  <a:pt x="4499" y="841"/>
                                </a:lnTo>
                                <a:lnTo>
                                  <a:pt x="4609" y="905"/>
                                </a:lnTo>
                                <a:lnTo>
                                  <a:pt x="4609" y="937"/>
                                </a:lnTo>
                                <a:lnTo>
                                  <a:pt x="4499" y="872"/>
                                </a:lnTo>
                                <a:lnTo>
                                  <a:pt x="4387" y="816"/>
                                </a:lnTo>
                                <a:lnTo>
                                  <a:pt x="4270" y="768"/>
                                </a:lnTo>
                                <a:lnTo>
                                  <a:pt x="4149" y="728"/>
                                </a:lnTo>
                                <a:lnTo>
                                  <a:pt x="4026" y="698"/>
                                </a:lnTo>
                                <a:lnTo>
                                  <a:pt x="3903" y="676"/>
                                </a:lnTo>
                                <a:lnTo>
                                  <a:pt x="3777" y="663"/>
                                </a:lnTo>
                                <a:lnTo>
                                  <a:pt x="3650" y="662"/>
                                </a:lnTo>
                                <a:lnTo>
                                  <a:pt x="3524" y="669"/>
                                </a:lnTo>
                                <a:lnTo>
                                  <a:pt x="3399" y="685"/>
                                </a:lnTo>
                                <a:lnTo>
                                  <a:pt x="3276" y="713"/>
                                </a:lnTo>
                                <a:lnTo>
                                  <a:pt x="3154" y="750"/>
                                </a:lnTo>
                                <a:lnTo>
                                  <a:pt x="3036" y="797"/>
                                </a:lnTo>
                                <a:lnTo>
                                  <a:pt x="3055" y="843"/>
                                </a:lnTo>
                                <a:lnTo>
                                  <a:pt x="3077" y="883"/>
                                </a:lnTo>
                                <a:lnTo>
                                  <a:pt x="3104" y="918"/>
                                </a:lnTo>
                                <a:lnTo>
                                  <a:pt x="3133" y="948"/>
                                </a:lnTo>
                                <a:lnTo>
                                  <a:pt x="3165" y="970"/>
                                </a:lnTo>
                                <a:lnTo>
                                  <a:pt x="3196" y="986"/>
                                </a:lnTo>
                                <a:lnTo>
                                  <a:pt x="3225" y="993"/>
                                </a:lnTo>
                                <a:lnTo>
                                  <a:pt x="3253" y="995"/>
                                </a:lnTo>
                                <a:lnTo>
                                  <a:pt x="3286" y="986"/>
                                </a:lnTo>
                                <a:lnTo>
                                  <a:pt x="3313" y="970"/>
                                </a:lnTo>
                                <a:lnTo>
                                  <a:pt x="3335" y="946"/>
                                </a:lnTo>
                                <a:lnTo>
                                  <a:pt x="3348" y="918"/>
                                </a:lnTo>
                                <a:lnTo>
                                  <a:pt x="3351" y="889"/>
                                </a:lnTo>
                                <a:lnTo>
                                  <a:pt x="3344" y="858"/>
                                </a:lnTo>
                                <a:lnTo>
                                  <a:pt x="3366" y="865"/>
                                </a:lnTo>
                                <a:lnTo>
                                  <a:pt x="3384" y="880"/>
                                </a:lnTo>
                                <a:lnTo>
                                  <a:pt x="3397" y="896"/>
                                </a:lnTo>
                                <a:lnTo>
                                  <a:pt x="3406" y="916"/>
                                </a:lnTo>
                                <a:lnTo>
                                  <a:pt x="3412" y="940"/>
                                </a:lnTo>
                                <a:lnTo>
                                  <a:pt x="3410" y="964"/>
                                </a:lnTo>
                                <a:lnTo>
                                  <a:pt x="3405" y="988"/>
                                </a:lnTo>
                                <a:lnTo>
                                  <a:pt x="3395" y="1010"/>
                                </a:lnTo>
                                <a:lnTo>
                                  <a:pt x="3379" y="1032"/>
                                </a:lnTo>
                                <a:lnTo>
                                  <a:pt x="3357" y="1050"/>
                                </a:lnTo>
                                <a:lnTo>
                                  <a:pt x="3331" y="1065"/>
                                </a:lnTo>
                                <a:lnTo>
                                  <a:pt x="3298" y="1074"/>
                                </a:lnTo>
                                <a:lnTo>
                                  <a:pt x="3260" y="1078"/>
                                </a:lnTo>
                                <a:lnTo>
                                  <a:pt x="3216" y="1074"/>
                                </a:lnTo>
                                <a:lnTo>
                                  <a:pt x="3174" y="1059"/>
                                </a:lnTo>
                                <a:lnTo>
                                  <a:pt x="3132" y="1037"/>
                                </a:lnTo>
                                <a:lnTo>
                                  <a:pt x="3095" y="1006"/>
                                </a:lnTo>
                                <a:lnTo>
                                  <a:pt x="3062" y="968"/>
                                </a:lnTo>
                                <a:lnTo>
                                  <a:pt x="3033" y="924"/>
                                </a:lnTo>
                                <a:lnTo>
                                  <a:pt x="3009" y="874"/>
                                </a:lnTo>
                                <a:lnTo>
                                  <a:pt x="2994" y="817"/>
                                </a:lnTo>
                                <a:lnTo>
                                  <a:pt x="2936" y="849"/>
                                </a:lnTo>
                                <a:lnTo>
                                  <a:pt x="2857" y="896"/>
                                </a:lnTo>
                                <a:lnTo>
                                  <a:pt x="2783" y="949"/>
                                </a:lnTo>
                                <a:lnTo>
                                  <a:pt x="2717" y="1004"/>
                                </a:lnTo>
                                <a:lnTo>
                                  <a:pt x="2657" y="1065"/>
                                </a:lnTo>
                                <a:lnTo>
                                  <a:pt x="2604" y="1127"/>
                                </a:lnTo>
                                <a:lnTo>
                                  <a:pt x="2631" y="1204"/>
                                </a:lnTo>
                                <a:lnTo>
                                  <a:pt x="2664" y="1276"/>
                                </a:lnTo>
                                <a:lnTo>
                                  <a:pt x="2705" y="1342"/>
                                </a:lnTo>
                                <a:lnTo>
                                  <a:pt x="2752" y="1402"/>
                                </a:lnTo>
                                <a:lnTo>
                                  <a:pt x="2804" y="1459"/>
                                </a:lnTo>
                                <a:lnTo>
                                  <a:pt x="2859" y="1508"/>
                                </a:lnTo>
                                <a:lnTo>
                                  <a:pt x="2919" y="1554"/>
                                </a:lnTo>
                                <a:lnTo>
                                  <a:pt x="2983" y="1593"/>
                                </a:lnTo>
                                <a:lnTo>
                                  <a:pt x="3047" y="1624"/>
                                </a:lnTo>
                                <a:lnTo>
                                  <a:pt x="3115" y="1649"/>
                                </a:lnTo>
                                <a:lnTo>
                                  <a:pt x="3183" y="1670"/>
                                </a:lnTo>
                                <a:lnTo>
                                  <a:pt x="3253" y="1681"/>
                                </a:lnTo>
                                <a:lnTo>
                                  <a:pt x="3320" y="1686"/>
                                </a:lnTo>
                                <a:lnTo>
                                  <a:pt x="3388" y="1684"/>
                                </a:lnTo>
                                <a:lnTo>
                                  <a:pt x="3456" y="1673"/>
                                </a:lnTo>
                                <a:lnTo>
                                  <a:pt x="3518" y="1657"/>
                                </a:lnTo>
                                <a:lnTo>
                                  <a:pt x="3581" y="1629"/>
                                </a:lnTo>
                                <a:lnTo>
                                  <a:pt x="3637" y="1596"/>
                                </a:lnTo>
                                <a:lnTo>
                                  <a:pt x="3690" y="1552"/>
                                </a:lnTo>
                                <a:lnTo>
                                  <a:pt x="3740" y="1501"/>
                                </a:lnTo>
                                <a:lnTo>
                                  <a:pt x="3780" y="1446"/>
                                </a:lnTo>
                                <a:lnTo>
                                  <a:pt x="3811" y="1391"/>
                                </a:lnTo>
                                <a:lnTo>
                                  <a:pt x="3832" y="1338"/>
                                </a:lnTo>
                                <a:lnTo>
                                  <a:pt x="3843" y="1288"/>
                                </a:lnTo>
                                <a:lnTo>
                                  <a:pt x="3844" y="1241"/>
                                </a:lnTo>
                                <a:lnTo>
                                  <a:pt x="3841" y="1195"/>
                                </a:lnTo>
                                <a:lnTo>
                                  <a:pt x="3830" y="1153"/>
                                </a:lnTo>
                                <a:lnTo>
                                  <a:pt x="3813" y="1112"/>
                                </a:lnTo>
                                <a:lnTo>
                                  <a:pt x="3793" y="1076"/>
                                </a:lnTo>
                                <a:lnTo>
                                  <a:pt x="3767" y="1043"/>
                                </a:lnTo>
                                <a:lnTo>
                                  <a:pt x="3742" y="1013"/>
                                </a:lnTo>
                                <a:lnTo>
                                  <a:pt x="3712" y="990"/>
                                </a:lnTo>
                                <a:lnTo>
                                  <a:pt x="3683" y="968"/>
                                </a:lnTo>
                                <a:lnTo>
                                  <a:pt x="3654" y="949"/>
                                </a:lnTo>
                                <a:lnTo>
                                  <a:pt x="3625" y="937"/>
                                </a:lnTo>
                                <a:lnTo>
                                  <a:pt x="3599" y="929"/>
                                </a:lnTo>
                                <a:lnTo>
                                  <a:pt x="3575" y="926"/>
                                </a:lnTo>
                                <a:lnTo>
                                  <a:pt x="3555" y="927"/>
                                </a:lnTo>
                                <a:lnTo>
                                  <a:pt x="3557" y="924"/>
                                </a:lnTo>
                                <a:lnTo>
                                  <a:pt x="3559" y="918"/>
                                </a:lnTo>
                                <a:lnTo>
                                  <a:pt x="3564" y="907"/>
                                </a:lnTo>
                                <a:lnTo>
                                  <a:pt x="3571" y="894"/>
                                </a:lnTo>
                                <a:lnTo>
                                  <a:pt x="3582" y="882"/>
                                </a:lnTo>
                                <a:lnTo>
                                  <a:pt x="3595" y="871"/>
                                </a:lnTo>
                                <a:lnTo>
                                  <a:pt x="3614" y="861"/>
                                </a:lnTo>
                                <a:lnTo>
                                  <a:pt x="3637" y="856"/>
                                </a:lnTo>
                                <a:lnTo>
                                  <a:pt x="3665" y="858"/>
                                </a:lnTo>
                                <a:lnTo>
                                  <a:pt x="3698" y="863"/>
                                </a:lnTo>
                                <a:lnTo>
                                  <a:pt x="3720" y="872"/>
                                </a:lnTo>
                                <a:lnTo>
                                  <a:pt x="3744" y="885"/>
                                </a:lnTo>
                                <a:lnTo>
                                  <a:pt x="3767" y="904"/>
                                </a:lnTo>
                                <a:lnTo>
                                  <a:pt x="3793" y="924"/>
                                </a:lnTo>
                                <a:lnTo>
                                  <a:pt x="3817" y="949"/>
                                </a:lnTo>
                                <a:lnTo>
                                  <a:pt x="3841" y="981"/>
                                </a:lnTo>
                                <a:lnTo>
                                  <a:pt x="3861" y="1013"/>
                                </a:lnTo>
                                <a:lnTo>
                                  <a:pt x="3877" y="1050"/>
                                </a:lnTo>
                                <a:lnTo>
                                  <a:pt x="3892" y="1090"/>
                                </a:lnTo>
                                <a:lnTo>
                                  <a:pt x="3901" y="1134"/>
                                </a:lnTo>
                                <a:lnTo>
                                  <a:pt x="3903" y="1180"/>
                                </a:lnTo>
                                <a:lnTo>
                                  <a:pt x="3901" y="1232"/>
                                </a:lnTo>
                                <a:lnTo>
                                  <a:pt x="3890" y="1283"/>
                                </a:lnTo>
                                <a:lnTo>
                                  <a:pt x="3874" y="1340"/>
                                </a:lnTo>
                                <a:lnTo>
                                  <a:pt x="3846" y="1397"/>
                                </a:lnTo>
                                <a:lnTo>
                                  <a:pt x="3810" y="1459"/>
                                </a:lnTo>
                                <a:lnTo>
                                  <a:pt x="3764" y="1521"/>
                                </a:lnTo>
                                <a:lnTo>
                                  <a:pt x="3714" y="1574"/>
                                </a:lnTo>
                                <a:lnTo>
                                  <a:pt x="3661" y="1618"/>
                                </a:lnTo>
                                <a:lnTo>
                                  <a:pt x="3604" y="1655"/>
                                </a:lnTo>
                                <a:lnTo>
                                  <a:pt x="3542" y="1684"/>
                                </a:lnTo>
                                <a:lnTo>
                                  <a:pt x="3478" y="1706"/>
                                </a:lnTo>
                                <a:lnTo>
                                  <a:pt x="3412" y="1723"/>
                                </a:lnTo>
                                <a:lnTo>
                                  <a:pt x="3344" y="1730"/>
                                </a:lnTo>
                                <a:lnTo>
                                  <a:pt x="3275" y="1730"/>
                                </a:lnTo>
                                <a:lnTo>
                                  <a:pt x="3205" y="1725"/>
                                </a:lnTo>
                                <a:lnTo>
                                  <a:pt x="3135" y="1712"/>
                                </a:lnTo>
                                <a:lnTo>
                                  <a:pt x="3066" y="1693"/>
                                </a:lnTo>
                                <a:lnTo>
                                  <a:pt x="3000" y="1668"/>
                                </a:lnTo>
                                <a:lnTo>
                                  <a:pt x="2934" y="1637"/>
                                </a:lnTo>
                                <a:lnTo>
                                  <a:pt x="2871" y="1598"/>
                                </a:lnTo>
                                <a:lnTo>
                                  <a:pt x="2813" y="1554"/>
                                </a:lnTo>
                                <a:lnTo>
                                  <a:pt x="2758" y="1507"/>
                                </a:lnTo>
                                <a:lnTo>
                                  <a:pt x="2706" y="1452"/>
                                </a:lnTo>
                                <a:lnTo>
                                  <a:pt x="2662" y="1391"/>
                                </a:lnTo>
                                <a:lnTo>
                                  <a:pt x="2622" y="1327"/>
                                </a:lnTo>
                                <a:lnTo>
                                  <a:pt x="2589" y="1257"/>
                                </a:lnTo>
                                <a:lnTo>
                                  <a:pt x="2564" y="1182"/>
                                </a:lnTo>
                                <a:lnTo>
                                  <a:pt x="2510" y="1266"/>
                                </a:lnTo>
                                <a:lnTo>
                                  <a:pt x="2466" y="1354"/>
                                </a:lnTo>
                                <a:lnTo>
                                  <a:pt x="2432" y="1444"/>
                                </a:lnTo>
                                <a:lnTo>
                                  <a:pt x="2406" y="1536"/>
                                </a:lnTo>
                                <a:lnTo>
                                  <a:pt x="2389" y="1627"/>
                                </a:lnTo>
                                <a:lnTo>
                                  <a:pt x="2380" y="1717"/>
                                </a:lnTo>
                                <a:lnTo>
                                  <a:pt x="2378" y="1807"/>
                                </a:lnTo>
                                <a:lnTo>
                                  <a:pt x="2386" y="1893"/>
                                </a:lnTo>
                                <a:lnTo>
                                  <a:pt x="2402" y="1978"/>
                                </a:lnTo>
                                <a:lnTo>
                                  <a:pt x="2424" y="2056"/>
                                </a:lnTo>
                                <a:lnTo>
                                  <a:pt x="2455" y="2131"/>
                                </a:lnTo>
                                <a:lnTo>
                                  <a:pt x="2518" y="2082"/>
                                </a:lnTo>
                                <a:lnTo>
                                  <a:pt x="2584" y="2038"/>
                                </a:lnTo>
                                <a:lnTo>
                                  <a:pt x="2653" y="2003"/>
                                </a:lnTo>
                                <a:lnTo>
                                  <a:pt x="2725" y="1974"/>
                                </a:lnTo>
                                <a:lnTo>
                                  <a:pt x="2800" y="1952"/>
                                </a:lnTo>
                                <a:lnTo>
                                  <a:pt x="2875" y="1937"/>
                                </a:lnTo>
                                <a:lnTo>
                                  <a:pt x="2950" y="1930"/>
                                </a:lnTo>
                                <a:lnTo>
                                  <a:pt x="3027" y="1928"/>
                                </a:lnTo>
                                <a:lnTo>
                                  <a:pt x="3104" y="1934"/>
                                </a:lnTo>
                                <a:lnTo>
                                  <a:pt x="3181" y="1946"/>
                                </a:lnTo>
                                <a:lnTo>
                                  <a:pt x="3254" y="1965"/>
                                </a:lnTo>
                                <a:lnTo>
                                  <a:pt x="3328" y="1990"/>
                                </a:lnTo>
                                <a:lnTo>
                                  <a:pt x="3397" y="2023"/>
                                </a:lnTo>
                                <a:lnTo>
                                  <a:pt x="3465" y="2062"/>
                                </a:lnTo>
                                <a:lnTo>
                                  <a:pt x="3529" y="2108"/>
                                </a:lnTo>
                                <a:lnTo>
                                  <a:pt x="3588" y="2159"/>
                                </a:lnTo>
                                <a:lnTo>
                                  <a:pt x="3643" y="2218"/>
                                </a:lnTo>
                                <a:lnTo>
                                  <a:pt x="3692" y="2282"/>
                                </a:lnTo>
                                <a:lnTo>
                                  <a:pt x="3736" y="2351"/>
                                </a:lnTo>
                                <a:lnTo>
                                  <a:pt x="3773" y="2428"/>
                                </a:lnTo>
                                <a:lnTo>
                                  <a:pt x="3802" y="2513"/>
                                </a:lnTo>
                                <a:lnTo>
                                  <a:pt x="3830" y="2610"/>
                                </a:lnTo>
                                <a:lnTo>
                                  <a:pt x="3868" y="2617"/>
                                </a:lnTo>
                                <a:lnTo>
                                  <a:pt x="3923" y="2634"/>
                                </a:lnTo>
                                <a:lnTo>
                                  <a:pt x="3974" y="2657"/>
                                </a:lnTo>
                                <a:lnTo>
                                  <a:pt x="4020" y="2689"/>
                                </a:lnTo>
                                <a:lnTo>
                                  <a:pt x="4061" y="2723"/>
                                </a:lnTo>
                                <a:lnTo>
                                  <a:pt x="4095" y="2766"/>
                                </a:lnTo>
                                <a:lnTo>
                                  <a:pt x="4125" y="2811"/>
                                </a:lnTo>
                                <a:lnTo>
                                  <a:pt x="4147" y="2861"/>
                                </a:lnTo>
                                <a:lnTo>
                                  <a:pt x="4163" y="2914"/>
                                </a:lnTo>
                                <a:lnTo>
                                  <a:pt x="4174" y="2971"/>
                                </a:lnTo>
                                <a:lnTo>
                                  <a:pt x="4176" y="3029"/>
                                </a:lnTo>
                                <a:lnTo>
                                  <a:pt x="4172" y="3090"/>
                                </a:lnTo>
                                <a:lnTo>
                                  <a:pt x="4160" y="3150"/>
                                </a:lnTo>
                                <a:lnTo>
                                  <a:pt x="4138" y="3213"/>
                                </a:lnTo>
                                <a:lnTo>
                                  <a:pt x="4108" y="3275"/>
                                </a:lnTo>
                                <a:lnTo>
                                  <a:pt x="4072" y="3336"/>
                                </a:lnTo>
                                <a:lnTo>
                                  <a:pt x="4024" y="3396"/>
                                </a:lnTo>
                                <a:lnTo>
                                  <a:pt x="3967" y="3453"/>
                                </a:lnTo>
                                <a:lnTo>
                                  <a:pt x="3901" y="3510"/>
                                </a:lnTo>
                                <a:lnTo>
                                  <a:pt x="3824" y="3563"/>
                                </a:lnTo>
                                <a:lnTo>
                                  <a:pt x="3901" y="3508"/>
                                </a:lnTo>
                                <a:lnTo>
                                  <a:pt x="3967" y="3451"/>
                                </a:lnTo>
                                <a:lnTo>
                                  <a:pt x="4022" y="3391"/>
                                </a:lnTo>
                                <a:lnTo>
                                  <a:pt x="4068" y="3328"/>
                                </a:lnTo>
                                <a:lnTo>
                                  <a:pt x="4106" y="3266"/>
                                </a:lnTo>
                                <a:lnTo>
                                  <a:pt x="4134" y="3202"/>
                                </a:lnTo>
                                <a:lnTo>
                                  <a:pt x="4152" y="3139"/>
                                </a:lnTo>
                                <a:lnTo>
                                  <a:pt x="4163" y="3075"/>
                                </a:lnTo>
                                <a:lnTo>
                                  <a:pt x="4167" y="3015"/>
                                </a:lnTo>
                                <a:lnTo>
                                  <a:pt x="4161" y="2956"/>
                                </a:lnTo>
                                <a:lnTo>
                                  <a:pt x="4149" y="2899"/>
                                </a:lnTo>
                                <a:lnTo>
                                  <a:pt x="4128" y="2846"/>
                                </a:lnTo>
                                <a:lnTo>
                                  <a:pt x="4101" y="2799"/>
                                </a:lnTo>
                                <a:lnTo>
                                  <a:pt x="4066" y="2755"/>
                                </a:lnTo>
                                <a:lnTo>
                                  <a:pt x="4026" y="2716"/>
                                </a:lnTo>
                                <a:lnTo>
                                  <a:pt x="3980" y="2683"/>
                                </a:lnTo>
                                <a:lnTo>
                                  <a:pt x="3927" y="2657"/>
                                </a:lnTo>
                                <a:lnTo>
                                  <a:pt x="3868" y="2639"/>
                                </a:lnTo>
                                <a:lnTo>
                                  <a:pt x="3833" y="2634"/>
                                </a:lnTo>
                                <a:lnTo>
                                  <a:pt x="3850" y="2744"/>
                                </a:lnTo>
                                <a:lnTo>
                                  <a:pt x="3855" y="2852"/>
                                </a:lnTo>
                                <a:lnTo>
                                  <a:pt x="3850" y="2958"/>
                                </a:lnTo>
                                <a:lnTo>
                                  <a:pt x="3832" y="3062"/>
                                </a:lnTo>
                                <a:lnTo>
                                  <a:pt x="3804" y="3163"/>
                                </a:lnTo>
                                <a:lnTo>
                                  <a:pt x="3766" y="3262"/>
                                </a:lnTo>
                                <a:lnTo>
                                  <a:pt x="3718" y="3359"/>
                                </a:lnTo>
                                <a:lnTo>
                                  <a:pt x="3661" y="3455"/>
                                </a:lnTo>
                                <a:lnTo>
                                  <a:pt x="3593" y="3546"/>
                                </a:lnTo>
                                <a:lnTo>
                                  <a:pt x="3518" y="3638"/>
                                </a:lnTo>
                                <a:lnTo>
                                  <a:pt x="3434" y="3728"/>
                                </a:lnTo>
                                <a:lnTo>
                                  <a:pt x="3342" y="3814"/>
                                </a:lnTo>
                                <a:lnTo>
                                  <a:pt x="3242" y="3900"/>
                                </a:lnTo>
                                <a:lnTo>
                                  <a:pt x="3135" y="3984"/>
                                </a:lnTo>
                                <a:lnTo>
                                  <a:pt x="3020" y="4067"/>
                                </a:lnTo>
                                <a:lnTo>
                                  <a:pt x="2899" y="4147"/>
                                </a:lnTo>
                                <a:lnTo>
                                  <a:pt x="3027" y="4074"/>
                                </a:lnTo>
                                <a:lnTo>
                                  <a:pt x="3157" y="4001"/>
                                </a:lnTo>
                                <a:lnTo>
                                  <a:pt x="3287" y="3926"/>
                                </a:lnTo>
                                <a:lnTo>
                                  <a:pt x="3417" y="3852"/>
                                </a:lnTo>
                                <a:lnTo>
                                  <a:pt x="3546" y="3777"/>
                                </a:lnTo>
                                <a:lnTo>
                                  <a:pt x="3672" y="3700"/>
                                </a:lnTo>
                                <a:lnTo>
                                  <a:pt x="3795" y="3621"/>
                                </a:lnTo>
                                <a:lnTo>
                                  <a:pt x="3914" y="3541"/>
                                </a:lnTo>
                                <a:lnTo>
                                  <a:pt x="4031" y="3458"/>
                                </a:lnTo>
                                <a:lnTo>
                                  <a:pt x="4141" y="3370"/>
                                </a:lnTo>
                                <a:lnTo>
                                  <a:pt x="4248" y="3281"/>
                                </a:lnTo>
                                <a:lnTo>
                                  <a:pt x="4348" y="3187"/>
                                </a:lnTo>
                                <a:lnTo>
                                  <a:pt x="4442" y="3088"/>
                                </a:lnTo>
                                <a:lnTo>
                                  <a:pt x="4530" y="2986"/>
                                </a:lnTo>
                                <a:lnTo>
                                  <a:pt x="4609" y="2877"/>
                                </a:lnTo>
                                <a:lnTo>
                                  <a:pt x="4609" y="2942"/>
                                </a:lnTo>
                                <a:lnTo>
                                  <a:pt x="4535" y="3046"/>
                                </a:lnTo>
                                <a:lnTo>
                                  <a:pt x="4456" y="3145"/>
                                </a:lnTo>
                                <a:lnTo>
                                  <a:pt x="4372" y="3238"/>
                                </a:lnTo>
                                <a:lnTo>
                                  <a:pt x="4284" y="3330"/>
                                </a:lnTo>
                                <a:lnTo>
                                  <a:pt x="4191" y="3414"/>
                                </a:lnTo>
                                <a:lnTo>
                                  <a:pt x="4094" y="3497"/>
                                </a:lnTo>
                                <a:lnTo>
                                  <a:pt x="3993" y="3576"/>
                                </a:lnTo>
                                <a:lnTo>
                                  <a:pt x="3888" y="3653"/>
                                </a:lnTo>
                                <a:lnTo>
                                  <a:pt x="3782" y="3726"/>
                                </a:lnTo>
                                <a:lnTo>
                                  <a:pt x="3672" y="3796"/>
                                </a:lnTo>
                                <a:lnTo>
                                  <a:pt x="3562" y="3865"/>
                                </a:lnTo>
                                <a:lnTo>
                                  <a:pt x="3449" y="3931"/>
                                </a:lnTo>
                                <a:lnTo>
                                  <a:pt x="3337" y="3997"/>
                                </a:lnTo>
                                <a:lnTo>
                                  <a:pt x="3221" y="4061"/>
                                </a:lnTo>
                                <a:lnTo>
                                  <a:pt x="3108" y="4125"/>
                                </a:lnTo>
                                <a:lnTo>
                                  <a:pt x="2994" y="4190"/>
                                </a:lnTo>
                                <a:lnTo>
                                  <a:pt x="2881" y="4252"/>
                                </a:lnTo>
                                <a:lnTo>
                                  <a:pt x="2769" y="4316"/>
                                </a:lnTo>
                                <a:lnTo>
                                  <a:pt x="2659" y="4380"/>
                                </a:lnTo>
                                <a:lnTo>
                                  <a:pt x="2551" y="4446"/>
                                </a:lnTo>
                                <a:lnTo>
                                  <a:pt x="2444" y="4512"/>
                                </a:lnTo>
                                <a:lnTo>
                                  <a:pt x="2342" y="4580"/>
                                </a:lnTo>
                                <a:lnTo>
                                  <a:pt x="2241" y="4650"/>
                                </a:lnTo>
                                <a:lnTo>
                                  <a:pt x="2146" y="4723"/>
                                </a:lnTo>
                                <a:lnTo>
                                  <a:pt x="2054" y="4798"/>
                                </a:lnTo>
                                <a:lnTo>
                                  <a:pt x="1968" y="4875"/>
                                </a:lnTo>
                                <a:lnTo>
                                  <a:pt x="1886" y="4958"/>
                                </a:lnTo>
                                <a:lnTo>
                                  <a:pt x="1810" y="5042"/>
                                </a:lnTo>
                                <a:lnTo>
                                  <a:pt x="1739" y="5130"/>
                                </a:lnTo>
                                <a:lnTo>
                                  <a:pt x="1675" y="5223"/>
                                </a:lnTo>
                                <a:lnTo>
                                  <a:pt x="1618" y="5322"/>
                                </a:lnTo>
                                <a:lnTo>
                                  <a:pt x="1569" y="5425"/>
                                </a:lnTo>
                                <a:lnTo>
                                  <a:pt x="1526" y="5531"/>
                                </a:lnTo>
                                <a:lnTo>
                                  <a:pt x="1493" y="5645"/>
                                </a:lnTo>
                                <a:lnTo>
                                  <a:pt x="1470" y="5742"/>
                                </a:lnTo>
                                <a:lnTo>
                                  <a:pt x="1453" y="5835"/>
                                </a:lnTo>
                                <a:lnTo>
                                  <a:pt x="1523" y="5696"/>
                                </a:lnTo>
                                <a:lnTo>
                                  <a:pt x="1598" y="5568"/>
                                </a:lnTo>
                                <a:lnTo>
                                  <a:pt x="1675" y="5447"/>
                                </a:lnTo>
                                <a:lnTo>
                                  <a:pt x="1757" y="5333"/>
                                </a:lnTo>
                                <a:lnTo>
                                  <a:pt x="1843" y="5227"/>
                                </a:lnTo>
                                <a:lnTo>
                                  <a:pt x="1933" y="5128"/>
                                </a:lnTo>
                                <a:lnTo>
                                  <a:pt x="2025" y="5036"/>
                                </a:lnTo>
                                <a:lnTo>
                                  <a:pt x="2120" y="4950"/>
                                </a:lnTo>
                                <a:lnTo>
                                  <a:pt x="2219" y="4871"/>
                                </a:lnTo>
                                <a:lnTo>
                                  <a:pt x="2320" y="4796"/>
                                </a:lnTo>
                                <a:lnTo>
                                  <a:pt x="2422" y="4727"/>
                                </a:lnTo>
                                <a:lnTo>
                                  <a:pt x="2527" y="4661"/>
                                </a:lnTo>
                                <a:lnTo>
                                  <a:pt x="2633" y="4600"/>
                                </a:lnTo>
                                <a:lnTo>
                                  <a:pt x="2739" y="4541"/>
                                </a:lnTo>
                                <a:lnTo>
                                  <a:pt x="2848" y="4488"/>
                                </a:lnTo>
                                <a:lnTo>
                                  <a:pt x="2958" y="4435"/>
                                </a:lnTo>
                                <a:lnTo>
                                  <a:pt x="3067" y="4388"/>
                                </a:lnTo>
                                <a:lnTo>
                                  <a:pt x="3177" y="4340"/>
                                </a:lnTo>
                                <a:lnTo>
                                  <a:pt x="3287" y="4294"/>
                                </a:lnTo>
                                <a:lnTo>
                                  <a:pt x="3397" y="4248"/>
                                </a:lnTo>
                                <a:lnTo>
                                  <a:pt x="3507" y="4204"/>
                                </a:lnTo>
                                <a:lnTo>
                                  <a:pt x="3617" y="4160"/>
                                </a:lnTo>
                                <a:lnTo>
                                  <a:pt x="3723" y="4116"/>
                                </a:lnTo>
                                <a:lnTo>
                                  <a:pt x="3832" y="4070"/>
                                </a:lnTo>
                                <a:lnTo>
                                  <a:pt x="3936" y="4025"/>
                                </a:lnTo>
                                <a:lnTo>
                                  <a:pt x="4039" y="3977"/>
                                </a:lnTo>
                                <a:lnTo>
                                  <a:pt x="4141" y="3928"/>
                                </a:lnTo>
                                <a:lnTo>
                                  <a:pt x="4240" y="3876"/>
                                </a:lnTo>
                                <a:lnTo>
                                  <a:pt x="4335" y="3821"/>
                                </a:lnTo>
                                <a:lnTo>
                                  <a:pt x="4429" y="3763"/>
                                </a:lnTo>
                                <a:lnTo>
                                  <a:pt x="4521" y="3702"/>
                                </a:lnTo>
                                <a:lnTo>
                                  <a:pt x="4609" y="3636"/>
                                </a:lnTo>
                                <a:lnTo>
                                  <a:pt x="4609" y="3665"/>
                                </a:lnTo>
                                <a:lnTo>
                                  <a:pt x="4519" y="3731"/>
                                </a:lnTo>
                                <a:lnTo>
                                  <a:pt x="4427" y="3794"/>
                                </a:lnTo>
                                <a:lnTo>
                                  <a:pt x="4330" y="3852"/>
                                </a:lnTo>
                                <a:lnTo>
                                  <a:pt x="4233" y="3907"/>
                                </a:lnTo>
                                <a:lnTo>
                                  <a:pt x="4132" y="3961"/>
                                </a:lnTo>
                                <a:lnTo>
                                  <a:pt x="4029" y="4010"/>
                                </a:lnTo>
                                <a:lnTo>
                                  <a:pt x="3923" y="4058"/>
                                </a:lnTo>
                                <a:lnTo>
                                  <a:pt x="3817" y="4105"/>
                                </a:lnTo>
                                <a:lnTo>
                                  <a:pt x="3709" y="4149"/>
                                </a:lnTo>
                                <a:lnTo>
                                  <a:pt x="3601" y="4195"/>
                                </a:lnTo>
                                <a:lnTo>
                                  <a:pt x="3489" y="4239"/>
                                </a:lnTo>
                                <a:lnTo>
                                  <a:pt x="3379" y="4285"/>
                                </a:lnTo>
                                <a:lnTo>
                                  <a:pt x="3267" y="4331"/>
                                </a:lnTo>
                                <a:lnTo>
                                  <a:pt x="3157" y="4378"/>
                                </a:lnTo>
                                <a:lnTo>
                                  <a:pt x="3045" y="4426"/>
                                </a:lnTo>
                                <a:lnTo>
                                  <a:pt x="2934" y="4477"/>
                                </a:lnTo>
                                <a:lnTo>
                                  <a:pt x="2824" y="4531"/>
                                </a:lnTo>
                                <a:lnTo>
                                  <a:pt x="2716" y="4585"/>
                                </a:lnTo>
                                <a:lnTo>
                                  <a:pt x="2608" y="4646"/>
                                </a:lnTo>
                                <a:lnTo>
                                  <a:pt x="2501" y="4708"/>
                                </a:lnTo>
                                <a:lnTo>
                                  <a:pt x="2397" y="4776"/>
                                </a:lnTo>
                                <a:lnTo>
                                  <a:pt x="2294" y="4849"/>
                                </a:lnTo>
                                <a:lnTo>
                                  <a:pt x="2193" y="4926"/>
                                </a:lnTo>
                                <a:lnTo>
                                  <a:pt x="2096" y="5009"/>
                                </a:lnTo>
                                <a:lnTo>
                                  <a:pt x="2001" y="5099"/>
                                </a:lnTo>
                                <a:lnTo>
                                  <a:pt x="1909" y="5194"/>
                                </a:lnTo>
                                <a:lnTo>
                                  <a:pt x="1821" y="5297"/>
                                </a:lnTo>
                                <a:lnTo>
                                  <a:pt x="1737" y="5408"/>
                                </a:lnTo>
                                <a:lnTo>
                                  <a:pt x="1656" y="5526"/>
                                </a:lnTo>
                                <a:lnTo>
                                  <a:pt x="1580" y="5652"/>
                                </a:lnTo>
                                <a:lnTo>
                                  <a:pt x="1508" y="5786"/>
                                </a:lnTo>
                                <a:lnTo>
                                  <a:pt x="1440" y="5931"/>
                                </a:lnTo>
                                <a:lnTo>
                                  <a:pt x="1435" y="5991"/>
                                </a:lnTo>
                                <a:lnTo>
                                  <a:pt x="1433" y="6048"/>
                                </a:lnTo>
                                <a:lnTo>
                                  <a:pt x="1363" y="6048"/>
                                </a:lnTo>
                                <a:lnTo>
                                  <a:pt x="1396" y="5966"/>
                                </a:lnTo>
                                <a:lnTo>
                                  <a:pt x="1404" y="5889"/>
                                </a:lnTo>
                                <a:lnTo>
                                  <a:pt x="1415" y="5808"/>
                                </a:lnTo>
                                <a:lnTo>
                                  <a:pt x="1431" y="5724"/>
                                </a:lnTo>
                                <a:lnTo>
                                  <a:pt x="1451" y="5636"/>
                                </a:lnTo>
                                <a:lnTo>
                                  <a:pt x="1486" y="5518"/>
                                </a:lnTo>
                                <a:lnTo>
                                  <a:pt x="1528" y="5408"/>
                                </a:lnTo>
                                <a:lnTo>
                                  <a:pt x="1578" y="5302"/>
                                </a:lnTo>
                                <a:lnTo>
                                  <a:pt x="1635" y="5201"/>
                                </a:lnTo>
                                <a:lnTo>
                                  <a:pt x="1699" y="5104"/>
                                </a:lnTo>
                                <a:lnTo>
                                  <a:pt x="1768" y="5013"/>
                                </a:lnTo>
                                <a:lnTo>
                                  <a:pt x="1843" y="4925"/>
                                </a:lnTo>
                                <a:lnTo>
                                  <a:pt x="1924" y="4838"/>
                                </a:lnTo>
                                <a:lnTo>
                                  <a:pt x="2010" y="4758"/>
                                </a:lnTo>
                                <a:lnTo>
                                  <a:pt x="2102" y="4679"/>
                                </a:lnTo>
                                <a:lnTo>
                                  <a:pt x="2197" y="4602"/>
                                </a:lnTo>
                                <a:lnTo>
                                  <a:pt x="2294" y="4529"/>
                                </a:lnTo>
                                <a:lnTo>
                                  <a:pt x="2397" y="4457"/>
                                </a:lnTo>
                                <a:lnTo>
                                  <a:pt x="2501" y="4388"/>
                                </a:lnTo>
                                <a:lnTo>
                                  <a:pt x="2609" y="4320"/>
                                </a:lnTo>
                                <a:lnTo>
                                  <a:pt x="2717" y="4254"/>
                                </a:lnTo>
                                <a:lnTo>
                                  <a:pt x="2829" y="4188"/>
                                </a:lnTo>
                                <a:lnTo>
                                  <a:pt x="2948" y="4109"/>
                                </a:lnTo>
                                <a:lnTo>
                                  <a:pt x="3064" y="4028"/>
                                </a:lnTo>
                                <a:lnTo>
                                  <a:pt x="3170" y="3946"/>
                                </a:lnTo>
                                <a:lnTo>
                                  <a:pt x="3271" y="3862"/>
                                </a:lnTo>
                                <a:lnTo>
                                  <a:pt x="3362" y="3777"/>
                                </a:lnTo>
                                <a:lnTo>
                                  <a:pt x="3449" y="3691"/>
                                </a:lnTo>
                                <a:lnTo>
                                  <a:pt x="3526" y="3605"/>
                                </a:lnTo>
                                <a:lnTo>
                                  <a:pt x="3595" y="3515"/>
                                </a:lnTo>
                                <a:lnTo>
                                  <a:pt x="3656" y="3424"/>
                                </a:lnTo>
                                <a:lnTo>
                                  <a:pt x="3709" y="3332"/>
                                </a:lnTo>
                                <a:lnTo>
                                  <a:pt x="3751" y="3238"/>
                                </a:lnTo>
                                <a:lnTo>
                                  <a:pt x="3786" y="3141"/>
                                </a:lnTo>
                                <a:lnTo>
                                  <a:pt x="3811" y="3044"/>
                                </a:lnTo>
                                <a:lnTo>
                                  <a:pt x="3826" y="2943"/>
                                </a:lnTo>
                                <a:lnTo>
                                  <a:pt x="3832" y="2841"/>
                                </a:lnTo>
                                <a:lnTo>
                                  <a:pt x="3828" y="2736"/>
                                </a:lnTo>
                                <a:lnTo>
                                  <a:pt x="3811" y="2630"/>
                                </a:lnTo>
                                <a:lnTo>
                                  <a:pt x="3793" y="2628"/>
                                </a:lnTo>
                                <a:lnTo>
                                  <a:pt x="3736" y="2630"/>
                                </a:lnTo>
                                <a:lnTo>
                                  <a:pt x="3685" y="2637"/>
                                </a:lnTo>
                                <a:lnTo>
                                  <a:pt x="3639" y="2654"/>
                                </a:lnTo>
                                <a:lnTo>
                                  <a:pt x="3597" y="2676"/>
                                </a:lnTo>
                                <a:lnTo>
                                  <a:pt x="3562" y="2703"/>
                                </a:lnTo>
                                <a:lnTo>
                                  <a:pt x="3531" y="2736"/>
                                </a:lnTo>
                                <a:lnTo>
                                  <a:pt x="3507" y="2771"/>
                                </a:lnTo>
                                <a:lnTo>
                                  <a:pt x="3487" y="2811"/>
                                </a:lnTo>
                                <a:lnTo>
                                  <a:pt x="3472" y="2852"/>
                                </a:lnTo>
                                <a:lnTo>
                                  <a:pt x="3463" y="2892"/>
                                </a:lnTo>
                                <a:lnTo>
                                  <a:pt x="3461" y="2934"/>
                                </a:lnTo>
                                <a:lnTo>
                                  <a:pt x="3463" y="2975"/>
                                </a:lnTo>
                                <a:lnTo>
                                  <a:pt x="3471" y="3015"/>
                                </a:lnTo>
                                <a:lnTo>
                                  <a:pt x="3483" y="3051"/>
                                </a:lnTo>
                                <a:lnTo>
                                  <a:pt x="3502" y="3084"/>
                                </a:lnTo>
                                <a:lnTo>
                                  <a:pt x="3526" y="3114"/>
                                </a:lnTo>
                                <a:lnTo>
                                  <a:pt x="3562" y="3145"/>
                                </a:lnTo>
                                <a:lnTo>
                                  <a:pt x="3599" y="3165"/>
                                </a:lnTo>
                                <a:lnTo>
                                  <a:pt x="3632" y="3176"/>
                                </a:lnTo>
                                <a:lnTo>
                                  <a:pt x="3661" y="3180"/>
                                </a:lnTo>
                                <a:lnTo>
                                  <a:pt x="3687" y="3178"/>
                                </a:lnTo>
                                <a:lnTo>
                                  <a:pt x="3705" y="3169"/>
                                </a:lnTo>
                                <a:lnTo>
                                  <a:pt x="3694" y="3189"/>
                                </a:lnTo>
                                <a:lnTo>
                                  <a:pt x="3676" y="3204"/>
                                </a:lnTo>
                                <a:lnTo>
                                  <a:pt x="3652" y="3213"/>
                                </a:lnTo>
                                <a:lnTo>
                                  <a:pt x="3623" y="3218"/>
                                </a:lnTo>
                                <a:lnTo>
                                  <a:pt x="3592" y="3216"/>
                                </a:lnTo>
                                <a:lnTo>
                                  <a:pt x="3560" y="3207"/>
                                </a:lnTo>
                                <a:lnTo>
                                  <a:pt x="3527" y="3193"/>
                                </a:lnTo>
                                <a:lnTo>
                                  <a:pt x="3494" y="3171"/>
                                </a:lnTo>
                                <a:lnTo>
                                  <a:pt x="3465" y="3143"/>
                                </a:lnTo>
                                <a:lnTo>
                                  <a:pt x="3436" y="3103"/>
                                </a:lnTo>
                                <a:lnTo>
                                  <a:pt x="3417" y="3061"/>
                                </a:lnTo>
                                <a:lnTo>
                                  <a:pt x="3406" y="3015"/>
                                </a:lnTo>
                                <a:lnTo>
                                  <a:pt x="3403" y="2967"/>
                                </a:lnTo>
                                <a:lnTo>
                                  <a:pt x="3406" y="2918"/>
                                </a:lnTo>
                                <a:lnTo>
                                  <a:pt x="3417" y="2870"/>
                                </a:lnTo>
                                <a:lnTo>
                                  <a:pt x="3436" y="2822"/>
                                </a:lnTo>
                                <a:lnTo>
                                  <a:pt x="3461" y="2778"/>
                                </a:lnTo>
                                <a:lnTo>
                                  <a:pt x="3493" y="2736"/>
                                </a:lnTo>
                                <a:lnTo>
                                  <a:pt x="3529" y="2700"/>
                                </a:lnTo>
                                <a:lnTo>
                                  <a:pt x="3570" y="2667"/>
                                </a:lnTo>
                                <a:lnTo>
                                  <a:pt x="3617" y="2639"/>
                                </a:lnTo>
                                <a:lnTo>
                                  <a:pt x="3670" y="2621"/>
                                </a:lnTo>
                                <a:lnTo>
                                  <a:pt x="3727" y="2610"/>
                                </a:lnTo>
                                <a:lnTo>
                                  <a:pt x="3788" y="2606"/>
                                </a:lnTo>
                                <a:lnTo>
                                  <a:pt x="3758" y="2518"/>
                                </a:lnTo>
                                <a:lnTo>
                                  <a:pt x="3722" y="2439"/>
                                </a:lnTo>
                                <a:lnTo>
                                  <a:pt x="3679" y="2366"/>
                                </a:lnTo>
                                <a:lnTo>
                                  <a:pt x="3630" y="2300"/>
                                </a:lnTo>
                                <a:lnTo>
                                  <a:pt x="3579" y="2240"/>
                                </a:lnTo>
                                <a:lnTo>
                                  <a:pt x="3520" y="2188"/>
                                </a:lnTo>
                                <a:lnTo>
                                  <a:pt x="3460" y="2142"/>
                                </a:lnTo>
                                <a:lnTo>
                                  <a:pt x="3394" y="2104"/>
                                </a:lnTo>
                                <a:lnTo>
                                  <a:pt x="3326" y="2071"/>
                                </a:lnTo>
                                <a:lnTo>
                                  <a:pt x="3256" y="2047"/>
                                </a:lnTo>
                                <a:lnTo>
                                  <a:pt x="3185" y="2029"/>
                                </a:lnTo>
                                <a:lnTo>
                                  <a:pt x="3113" y="2016"/>
                                </a:lnTo>
                                <a:lnTo>
                                  <a:pt x="3040" y="2012"/>
                                </a:lnTo>
                                <a:lnTo>
                                  <a:pt x="2967" y="2014"/>
                                </a:lnTo>
                                <a:lnTo>
                                  <a:pt x="2893" y="2023"/>
                                </a:lnTo>
                                <a:lnTo>
                                  <a:pt x="2822" y="2038"/>
                                </a:lnTo>
                                <a:lnTo>
                                  <a:pt x="2752" y="2060"/>
                                </a:lnTo>
                                <a:lnTo>
                                  <a:pt x="2684" y="2089"/>
                                </a:lnTo>
                                <a:lnTo>
                                  <a:pt x="2620" y="2124"/>
                                </a:lnTo>
                                <a:lnTo>
                                  <a:pt x="2560" y="2166"/>
                                </a:lnTo>
                                <a:lnTo>
                                  <a:pt x="2501" y="2214"/>
                                </a:lnTo>
                                <a:lnTo>
                                  <a:pt x="2540" y="2263"/>
                                </a:lnTo>
                                <a:lnTo>
                                  <a:pt x="2582" y="2309"/>
                                </a:lnTo>
                                <a:lnTo>
                                  <a:pt x="2628" y="2350"/>
                                </a:lnTo>
                                <a:lnTo>
                                  <a:pt x="2679" y="2384"/>
                                </a:lnTo>
                                <a:lnTo>
                                  <a:pt x="2734" y="2412"/>
                                </a:lnTo>
                                <a:lnTo>
                                  <a:pt x="2794" y="2432"/>
                                </a:lnTo>
                                <a:lnTo>
                                  <a:pt x="2859" y="2447"/>
                                </a:lnTo>
                                <a:lnTo>
                                  <a:pt x="2926" y="2452"/>
                                </a:lnTo>
                                <a:lnTo>
                                  <a:pt x="2967" y="2449"/>
                                </a:lnTo>
                                <a:lnTo>
                                  <a:pt x="3003" y="2438"/>
                                </a:lnTo>
                                <a:lnTo>
                                  <a:pt x="3034" y="2419"/>
                                </a:lnTo>
                                <a:lnTo>
                                  <a:pt x="3060" y="2395"/>
                                </a:lnTo>
                                <a:lnTo>
                                  <a:pt x="3078" y="2368"/>
                                </a:lnTo>
                                <a:lnTo>
                                  <a:pt x="3091" y="2339"/>
                                </a:lnTo>
                                <a:lnTo>
                                  <a:pt x="3097" y="2309"/>
                                </a:lnTo>
                                <a:lnTo>
                                  <a:pt x="3093" y="2280"/>
                                </a:lnTo>
                                <a:lnTo>
                                  <a:pt x="3082" y="2252"/>
                                </a:lnTo>
                                <a:lnTo>
                                  <a:pt x="3113" y="2252"/>
                                </a:lnTo>
                                <a:lnTo>
                                  <a:pt x="3139" y="2258"/>
                                </a:lnTo>
                                <a:lnTo>
                                  <a:pt x="3163" y="2269"/>
                                </a:lnTo>
                                <a:lnTo>
                                  <a:pt x="3181" y="2285"/>
                                </a:lnTo>
                                <a:lnTo>
                                  <a:pt x="3196" y="2307"/>
                                </a:lnTo>
                                <a:lnTo>
                                  <a:pt x="3205" y="2331"/>
                                </a:lnTo>
                                <a:lnTo>
                                  <a:pt x="3209" y="2357"/>
                                </a:lnTo>
                                <a:lnTo>
                                  <a:pt x="3207" y="2386"/>
                                </a:lnTo>
                                <a:lnTo>
                                  <a:pt x="3199" y="2414"/>
                                </a:lnTo>
                                <a:lnTo>
                                  <a:pt x="3188" y="2443"/>
                                </a:lnTo>
                                <a:lnTo>
                                  <a:pt x="3168" y="2471"/>
                                </a:lnTo>
                                <a:lnTo>
                                  <a:pt x="3144" y="2494"/>
                                </a:lnTo>
                                <a:lnTo>
                                  <a:pt x="3113" y="2516"/>
                                </a:lnTo>
                                <a:lnTo>
                                  <a:pt x="3075" y="2535"/>
                                </a:lnTo>
                                <a:lnTo>
                                  <a:pt x="3031" y="2547"/>
                                </a:lnTo>
                                <a:lnTo>
                                  <a:pt x="2979" y="2555"/>
                                </a:lnTo>
                                <a:lnTo>
                                  <a:pt x="2906" y="2555"/>
                                </a:lnTo>
                                <a:lnTo>
                                  <a:pt x="2837" y="2546"/>
                                </a:lnTo>
                                <a:lnTo>
                                  <a:pt x="2769" y="2527"/>
                                </a:lnTo>
                                <a:lnTo>
                                  <a:pt x="2706" y="2500"/>
                                </a:lnTo>
                                <a:lnTo>
                                  <a:pt x="2648" y="2465"/>
                                </a:lnTo>
                                <a:lnTo>
                                  <a:pt x="2593" y="2423"/>
                                </a:lnTo>
                                <a:lnTo>
                                  <a:pt x="2543" y="2375"/>
                                </a:lnTo>
                                <a:lnTo>
                                  <a:pt x="2498" y="2320"/>
                                </a:lnTo>
                                <a:lnTo>
                                  <a:pt x="2457" y="2260"/>
                                </a:lnTo>
                                <a:lnTo>
                                  <a:pt x="2413" y="2313"/>
                                </a:lnTo>
                                <a:lnTo>
                                  <a:pt x="2373" y="2373"/>
                                </a:lnTo>
                                <a:lnTo>
                                  <a:pt x="2338" y="2439"/>
                                </a:lnTo>
                                <a:lnTo>
                                  <a:pt x="2309" y="2511"/>
                                </a:lnTo>
                                <a:lnTo>
                                  <a:pt x="2283" y="2588"/>
                                </a:lnTo>
                                <a:lnTo>
                                  <a:pt x="2269" y="2661"/>
                                </a:lnTo>
                                <a:lnTo>
                                  <a:pt x="2263" y="2731"/>
                                </a:lnTo>
                                <a:lnTo>
                                  <a:pt x="2263" y="2797"/>
                                </a:lnTo>
                                <a:lnTo>
                                  <a:pt x="2272" y="2857"/>
                                </a:lnTo>
                                <a:lnTo>
                                  <a:pt x="2287" y="2914"/>
                                </a:lnTo>
                                <a:lnTo>
                                  <a:pt x="2307" y="2967"/>
                                </a:lnTo>
                                <a:lnTo>
                                  <a:pt x="2333" y="3015"/>
                                </a:lnTo>
                                <a:lnTo>
                                  <a:pt x="2364" y="3059"/>
                                </a:lnTo>
                                <a:lnTo>
                                  <a:pt x="2399" y="3099"/>
                                </a:lnTo>
                                <a:lnTo>
                                  <a:pt x="2437" y="3132"/>
                                </a:lnTo>
                                <a:lnTo>
                                  <a:pt x="2477" y="3163"/>
                                </a:lnTo>
                                <a:lnTo>
                                  <a:pt x="2521" y="3189"/>
                                </a:lnTo>
                                <a:lnTo>
                                  <a:pt x="2565" y="3209"/>
                                </a:lnTo>
                                <a:lnTo>
                                  <a:pt x="2611" y="3226"/>
                                </a:lnTo>
                                <a:lnTo>
                                  <a:pt x="2657" y="3237"/>
                                </a:lnTo>
                                <a:lnTo>
                                  <a:pt x="2703" y="3242"/>
                                </a:lnTo>
                                <a:lnTo>
                                  <a:pt x="2749" y="3244"/>
                                </a:lnTo>
                                <a:lnTo>
                                  <a:pt x="2791" y="3240"/>
                                </a:lnTo>
                                <a:lnTo>
                                  <a:pt x="2833" y="3231"/>
                                </a:lnTo>
                                <a:lnTo>
                                  <a:pt x="2871" y="3216"/>
                                </a:lnTo>
                                <a:lnTo>
                                  <a:pt x="2906" y="3196"/>
                                </a:lnTo>
                                <a:lnTo>
                                  <a:pt x="2936" y="3172"/>
                                </a:lnTo>
                                <a:lnTo>
                                  <a:pt x="2963" y="3141"/>
                                </a:lnTo>
                                <a:lnTo>
                                  <a:pt x="2983" y="3106"/>
                                </a:lnTo>
                                <a:lnTo>
                                  <a:pt x="2996" y="3070"/>
                                </a:lnTo>
                                <a:lnTo>
                                  <a:pt x="3000" y="3039"/>
                                </a:lnTo>
                                <a:lnTo>
                                  <a:pt x="2996" y="3009"/>
                                </a:lnTo>
                                <a:lnTo>
                                  <a:pt x="2985" y="2986"/>
                                </a:lnTo>
                                <a:lnTo>
                                  <a:pt x="2970" y="2965"/>
                                </a:lnTo>
                                <a:lnTo>
                                  <a:pt x="2948" y="2949"/>
                                </a:lnTo>
                                <a:lnTo>
                                  <a:pt x="2926" y="2938"/>
                                </a:lnTo>
                                <a:lnTo>
                                  <a:pt x="2899" y="2932"/>
                                </a:lnTo>
                                <a:lnTo>
                                  <a:pt x="2873" y="2931"/>
                                </a:lnTo>
                                <a:lnTo>
                                  <a:pt x="2846" y="2932"/>
                                </a:lnTo>
                                <a:lnTo>
                                  <a:pt x="2822" y="2942"/>
                                </a:lnTo>
                                <a:lnTo>
                                  <a:pt x="2798" y="2954"/>
                                </a:lnTo>
                                <a:lnTo>
                                  <a:pt x="2780" y="2973"/>
                                </a:lnTo>
                                <a:lnTo>
                                  <a:pt x="2765" y="2997"/>
                                </a:lnTo>
                                <a:lnTo>
                                  <a:pt x="2758" y="3026"/>
                                </a:lnTo>
                                <a:lnTo>
                                  <a:pt x="2741" y="3020"/>
                                </a:lnTo>
                                <a:lnTo>
                                  <a:pt x="2727" y="3011"/>
                                </a:lnTo>
                                <a:lnTo>
                                  <a:pt x="2716" y="2995"/>
                                </a:lnTo>
                                <a:lnTo>
                                  <a:pt x="2706" y="2976"/>
                                </a:lnTo>
                                <a:lnTo>
                                  <a:pt x="2701" y="2954"/>
                                </a:lnTo>
                                <a:lnTo>
                                  <a:pt x="2699" y="2931"/>
                                </a:lnTo>
                                <a:lnTo>
                                  <a:pt x="2701" y="2907"/>
                                </a:lnTo>
                                <a:lnTo>
                                  <a:pt x="2708" y="2883"/>
                                </a:lnTo>
                                <a:lnTo>
                                  <a:pt x="2719" y="2859"/>
                                </a:lnTo>
                                <a:lnTo>
                                  <a:pt x="2738" y="2839"/>
                                </a:lnTo>
                                <a:lnTo>
                                  <a:pt x="2760" y="2822"/>
                                </a:lnTo>
                                <a:lnTo>
                                  <a:pt x="2789" y="2810"/>
                                </a:lnTo>
                                <a:lnTo>
                                  <a:pt x="2824" y="2800"/>
                                </a:lnTo>
                                <a:lnTo>
                                  <a:pt x="2877" y="2799"/>
                                </a:lnTo>
                                <a:lnTo>
                                  <a:pt x="2925" y="2806"/>
                                </a:lnTo>
                                <a:lnTo>
                                  <a:pt x="2967" y="2819"/>
                                </a:lnTo>
                                <a:lnTo>
                                  <a:pt x="3005" y="2839"/>
                                </a:lnTo>
                                <a:lnTo>
                                  <a:pt x="3036" y="2863"/>
                                </a:lnTo>
                                <a:lnTo>
                                  <a:pt x="3062" y="2894"/>
                                </a:lnTo>
                                <a:lnTo>
                                  <a:pt x="3080" y="2929"/>
                                </a:lnTo>
                                <a:lnTo>
                                  <a:pt x="3091" y="2967"/>
                                </a:lnTo>
                                <a:lnTo>
                                  <a:pt x="3097" y="3008"/>
                                </a:lnTo>
                                <a:lnTo>
                                  <a:pt x="3093" y="3051"/>
                                </a:lnTo>
                                <a:lnTo>
                                  <a:pt x="3082" y="3095"/>
                                </a:lnTo>
                                <a:lnTo>
                                  <a:pt x="3064" y="3141"/>
                                </a:lnTo>
                                <a:lnTo>
                                  <a:pt x="3036" y="3185"/>
                                </a:lnTo>
                                <a:lnTo>
                                  <a:pt x="3000" y="3229"/>
                                </a:lnTo>
                                <a:lnTo>
                                  <a:pt x="2968" y="3255"/>
                                </a:lnTo>
                                <a:lnTo>
                                  <a:pt x="2934" y="3275"/>
                                </a:lnTo>
                                <a:lnTo>
                                  <a:pt x="2895" y="3292"/>
                                </a:lnTo>
                                <a:lnTo>
                                  <a:pt x="2851" y="3301"/>
                                </a:lnTo>
                                <a:lnTo>
                                  <a:pt x="2807" y="3306"/>
                                </a:lnTo>
                                <a:lnTo>
                                  <a:pt x="2758" y="3306"/>
                                </a:lnTo>
                                <a:lnTo>
                                  <a:pt x="2710" y="3301"/>
                                </a:lnTo>
                                <a:lnTo>
                                  <a:pt x="2659" y="3290"/>
                                </a:lnTo>
                                <a:lnTo>
                                  <a:pt x="2609" y="3275"/>
                                </a:lnTo>
                                <a:lnTo>
                                  <a:pt x="2560" y="3255"/>
                                </a:lnTo>
                                <a:lnTo>
                                  <a:pt x="2510" y="3229"/>
                                </a:lnTo>
                                <a:lnTo>
                                  <a:pt x="2465" y="3200"/>
                                </a:lnTo>
                                <a:lnTo>
                                  <a:pt x="2419" y="3165"/>
                                </a:lnTo>
                                <a:lnTo>
                                  <a:pt x="2378" y="3127"/>
                                </a:lnTo>
                                <a:lnTo>
                                  <a:pt x="2340" y="3083"/>
                                </a:lnTo>
                                <a:lnTo>
                                  <a:pt x="2307" y="3035"/>
                                </a:lnTo>
                                <a:lnTo>
                                  <a:pt x="2280" y="2982"/>
                                </a:lnTo>
                                <a:lnTo>
                                  <a:pt x="2256" y="2925"/>
                                </a:lnTo>
                                <a:lnTo>
                                  <a:pt x="2241" y="2865"/>
                                </a:lnTo>
                                <a:lnTo>
                                  <a:pt x="2232" y="2799"/>
                                </a:lnTo>
                                <a:lnTo>
                                  <a:pt x="2230" y="2729"/>
                                </a:lnTo>
                                <a:lnTo>
                                  <a:pt x="2236" y="2656"/>
                                </a:lnTo>
                                <a:lnTo>
                                  <a:pt x="2252" y="2579"/>
                                </a:lnTo>
                                <a:lnTo>
                                  <a:pt x="2278" y="2496"/>
                                </a:lnTo>
                                <a:lnTo>
                                  <a:pt x="2311" y="2419"/>
                                </a:lnTo>
                                <a:lnTo>
                                  <a:pt x="2347" y="2348"/>
                                </a:lnTo>
                                <a:lnTo>
                                  <a:pt x="2391" y="2284"/>
                                </a:lnTo>
                                <a:lnTo>
                                  <a:pt x="2439" y="2227"/>
                                </a:lnTo>
                                <a:lnTo>
                                  <a:pt x="2421" y="2192"/>
                                </a:lnTo>
                                <a:lnTo>
                                  <a:pt x="2375" y="2243"/>
                                </a:lnTo>
                                <a:lnTo>
                                  <a:pt x="2333" y="2298"/>
                                </a:lnTo>
                                <a:lnTo>
                                  <a:pt x="2294" y="2361"/>
                                </a:lnTo>
                                <a:lnTo>
                                  <a:pt x="2261" y="2427"/>
                                </a:lnTo>
                                <a:lnTo>
                                  <a:pt x="2232" y="2498"/>
                                </a:lnTo>
                                <a:lnTo>
                                  <a:pt x="2206" y="2586"/>
                                </a:lnTo>
                                <a:lnTo>
                                  <a:pt x="2190" y="2672"/>
                                </a:lnTo>
                                <a:lnTo>
                                  <a:pt x="2184" y="2753"/>
                                </a:lnTo>
                                <a:lnTo>
                                  <a:pt x="2186" y="2830"/>
                                </a:lnTo>
                                <a:lnTo>
                                  <a:pt x="2197" y="2901"/>
                                </a:lnTo>
                                <a:lnTo>
                                  <a:pt x="2215" y="2971"/>
                                </a:lnTo>
                                <a:lnTo>
                                  <a:pt x="2241" y="3035"/>
                                </a:lnTo>
                                <a:lnTo>
                                  <a:pt x="2272" y="3094"/>
                                </a:lnTo>
                                <a:lnTo>
                                  <a:pt x="2311" y="3149"/>
                                </a:lnTo>
                                <a:lnTo>
                                  <a:pt x="2353" y="3200"/>
                                </a:lnTo>
                                <a:lnTo>
                                  <a:pt x="2399" y="3244"/>
                                </a:lnTo>
                                <a:lnTo>
                                  <a:pt x="2450" y="3284"/>
                                </a:lnTo>
                                <a:lnTo>
                                  <a:pt x="2503" y="3319"/>
                                </a:lnTo>
                                <a:lnTo>
                                  <a:pt x="2560" y="3348"/>
                                </a:lnTo>
                                <a:lnTo>
                                  <a:pt x="2617" y="3372"/>
                                </a:lnTo>
                                <a:lnTo>
                                  <a:pt x="2675" y="3391"/>
                                </a:lnTo>
                                <a:lnTo>
                                  <a:pt x="2736" y="3403"/>
                                </a:lnTo>
                                <a:lnTo>
                                  <a:pt x="2794" y="3409"/>
                                </a:lnTo>
                                <a:lnTo>
                                  <a:pt x="2853" y="3411"/>
                                </a:lnTo>
                                <a:lnTo>
                                  <a:pt x="2910" y="3403"/>
                                </a:lnTo>
                                <a:lnTo>
                                  <a:pt x="2965" y="3392"/>
                                </a:lnTo>
                                <a:lnTo>
                                  <a:pt x="3016" y="3372"/>
                                </a:lnTo>
                                <a:lnTo>
                                  <a:pt x="3066" y="3347"/>
                                </a:lnTo>
                                <a:lnTo>
                                  <a:pt x="3110" y="3315"/>
                                </a:lnTo>
                                <a:lnTo>
                                  <a:pt x="3150" y="3275"/>
                                </a:lnTo>
                                <a:lnTo>
                                  <a:pt x="3152" y="3279"/>
                                </a:lnTo>
                                <a:lnTo>
                                  <a:pt x="3154" y="3290"/>
                                </a:lnTo>
                                <a:lnTo>
                                  <a:pt x="3155" y="3306"/>
                                </a:lnTo>
                                <a:lnTo>
                                  <a:pt x="3154" y="3326"/>
                                </a:lnTo>
                                <a:lnTo>
                                  <a:pt x="3150" y="3352"/>
                                </a:lnTo>
                                <a:lnTo>
                                  <a:pt x="3139" y="3378"/>
                                </a:lnTo>
                                <a:lnTo>
                                  <a:pt x="3122" y="3407"/>
                                </a:lnTo>
                                <a:lnTo>
                                  <a:pt x="3095" y="3435"/>
                                </a:lnTo>
                                <a:lnTo>
                                  <a:pt x="3058" y="3462"/>
                                </a:lnTo>
                                <a:lnTo>
                                  <a:pt x="3025" y="3479"/>
                                </a:lnTo>
                                <a:lnTo>
                                  <a:pt x="2989" y="3490"/>
                                </a:lnTo>
                                <a:lnTo>
                                  <a:pt x="2947" y="3497"/>
                                </a:lnTo>
                                <a:lnTo>
                                  <a:pt x="2903" y="3501"/>
                                </a:lnTo>
                                <a:lnTo>
                                  <a:pt x="2855" y="3499"/>
                                </a:lnTo>
                                <a:lnTo>
                                  <a:pt x="2805" y="3493"/>
                                </a:lnTo>
                                <a:lnTo>
                                  <a:pt x="2752" y="3484"/>
                                </a:lnTo>
                                <a:lnTo>
                                  <a:pt x="2699" y="3469"/>
                                </a:lnTo>
                                <a:lnTo>
                                  <a:pt x="2646" y="3451"/>
                                </a:lnTo>
                                <a:lnTo>
                                  <a:pt x="2593" y="3427"/>
                                </a:lnTo>
                                <a:lnTo>
                                  <a:pt x="2540" y="3402"/>
                                </a:lnTo>
                                <a:lnTo>
                                  <a:pt x="2488" y="3370"/>
                                </a:lnTo>
                                <a:lnTo>
                                  <a:pt x="2439" y="3334"/>
                                </a:lnTo>
                                <a:lnTo>
                                  <a:pt x="2391" y="3295"/>
                                </a:lnTo>
                                <a:lnTo>
                                  <a:pt x="2347" y="3251"/>
                                </a:lnTo>
                                <a:lnTo>
                                  <a:pt x="2305" y="3204"/>
                                </a:lnTo>
                                <a:lnTo>
                                  <a:pt x="2269" y="3150"/>
                                </a:lnTo>
                                <a:lnTo>
                                  <a:pt x="2237" y="3095"/>
                                </a:lnTo>
                                <a:lnTo>
                                  <a:pt x="2210" y="3035"/>
                                </a:lnTo>
                                <a:lnTo>
                                  <a:pt x="2188" y="2969"/>
                                </a:lnTo>
                                <a:lnTo>
                                  <a:pt x="2173" y="2901"/>
                                </a:lnTo>
                                <a:lnTo>
                                  <a:pt x="2166" y="2828"/>
                                </a:lnTo>
                                <a:lnTo>
                                  <a:pt x="2166" y="2751"/>
                                </a:lnTo>
                                <a:lnTo>
                                  <a:pt x="2175" y="2670"/>
                                </a:lnTo>
                                <a:lnTo>
                                  <a:pt x="2192" y="2586"/>
                                </a:lnTo>
                                <a:lnTo>
                                  <a:pt x="2217" y="2498"/>
                                </a:lnTo>
                                <a:lnTo>
                                  <a:pt x="2247" y="2421"/>
                                </a:lnTo>
                                <a:lnTo>
                                  <a:pt x="2281" y="2351"/>
                                </a:lnTo>
                                <a:lnTo>
                                  <a:pt x="2322" y="2285"/>
                                </a:lnTo>
                                <a:lnTo>
                                  <a:pt x="2364" y="2227"/>
                                </a:lnTo>
                                <a:lnTo>
                                  <a:pt x="2413" y="2172"/>
                                </a:lnTo>
                                <a:lnTo>
                                  <a:pt x="2382" y="2097"/>
                                </a:lnTo>
                                <a:lnTo>
                                  <a:pt x="2360" y="2016"/>
                                </a:lnTo>
                                <a:lnTo>
                                  <a:pt x="2344" y="1932"/>
                                </a:lnTo>
                                <a:lnTo>
                                  <a:pt x="2334" y="1846"/>
                                </a:lnTo>
                                <a:lnTo>
                                  <a:pt x="2333" y="1756"/>
                                </a:lnTo>
                                <a:lnTo>
                                  <a:pt x="2338" y="1666"/>
                                </a:lnTo>
                                <a:lnTo>
                                  <a:pt x="2351" y="1574"/>
                                </a:lnTo>
                                <a:lnTo>
                                  <a:pt x="2373" y="1485"/>
                                </a:lnTo>
                                <a:lnTo>
                                  <a:pt x="2404" y="1393"/>
                                </a:lnTo>
                                <a:lnTo>
                                  <a:pt x="2444" y="1305"/>
                                </a:lnTo>
                                <a:lnTo>
                                  <a:pt x="2494" y="1217"/>
                                </a:lnTo>
                                <a:lnTo>
                                  <a:pt x="2553" y="1134"/>
                                </a:lnTo>
                                <a:lnTo>
                                  <a:pt x="2542" y="1078"/>
                                </a:lnTo>
                                <a:lnTo>
                                  <a:pt x="2536" y="1017"/>
                                </a:lnTo>
                                <a:lnTo>
                                  <a:pt x="2536" y="957"/>
                                </a:lnTo>
                                <a:lnTo>
                                  <a:pt x="2542" y="860"/>
                                </a:lnTo>
                                <a:lnTo>
                                  <a:pt x="2455" y="935"/>
                                </a:lnTo>
                                <a:lnTo>
                                  <a:pt x="2373" y="1017"/>
                                </a:lnTo>
                                <a:lnTo>
                                  <a:pt x="2298" y="1105"/>
                                </a:lnTo>
                                <a:lnTo>
                                  <a:pt x="2228" y="1200"/>
                                </a:lnTo>
                                <a:lnTo>
                                  <a:pt x="2162" y="1303"/>
                                </a:lnTo>
                                <a:lnTo>
                                  <a:pt x="2104" y="1413"/>
                                </a:lnTo>
                                <a:lnTo>
                                  <a:pt x="2052" y="1530"/>
                                </a:lnTo>
                                <a:lnTo>
                                  <a:pt x="2006" y="1655"/>
                                </a:lnTo>
                                <a:lnTo>
                                  <a:pt x="1970" y="1785"/>
                                </a:lnTo>
                                <a:lnTo>
                                  <a:pt x="1942" y="1906"/>
                                </a:lnTo>
                                <a:lnTo>
                                  <a:pt x="1922" y="2021"/>
                                </a:lnTo>
                                <a:lnTo>
                                  <a:pt x="1909" y="2130"/>
                                </a:lnTo>
                                <a:lnTo>
                                  <a:pt x="1904" y="2234"/>
                                </a:lnTo>
                                <a:lnTo>
                                  <a:pt x="1904" y="2333"/>
                                </a:lnTo>
                                <a:lnTo>
                                  <a:pt x="1911" y="2427"/>
                                </a:lnTo>
                                <a:lnTo>
                                  <a:pt x="1922" y="2515"/>
                                </a:lnTo>
                                <a:lnTo>
                                  <a:pt x="1939" y="2597"/>
                                </a:lnTo>
                                <a:lnTo>
                                  <a:pt x="1959" y="2676"/>
                                </a:lnTo>
                                <a:lnTo>
                                  <a:pt x="1984" y="2751"/>
                                </a:lnTo>
                                <a:lnTo>
                                  <a:pt x="2012" y="2821"/>
                                </a:lnTo>
                                <a:lnTo>
                                  <a:pt x="2041" y="2885"/>
                                </a:lnTo>
                                <a:lnTo>
                                  <a:pt x="2074" y="2947"/>
                                </a:lnTo>
                                <a:lnTo>
                                  <a:pt x="2107" y="3006"/>
                                </a:lnTo>
                                <a:lnTo>
                                  <a:pt x="2142" y="3059"/>
                                </a:lnTo>
                                <a:lnTo>
                                  <a:pt x="2179" y="3108"/>
                                </a:lnTo>
                                <a:lnTo>
                                  <a:pt x="2215" y="3156"/>
                                </a:lnTo>
                                <a:lnTo>
                                  <a:pt x="2250" y="3200"/>
                                </a:lnTo>
                                <a:lnTo>
                                  <a:pt x="2285" y="3240"/>
                                </a:lnTo>
                                <a:lnTo>
                                  <a:pt x="2318" y="3279"/>
                                </a:lnTo>
                                <a:lnTo>
                                  <a:pt x="2349" y="3314"/>
                                </a:lnTo>
                                <a:lnTo>
                                  <a:pt x="2378" y="3347"/>
                                </a:lnTo>
                                <a:lnTo>
                                  <a:pt x="2437" y="3413"/>
                                </a:lnTo>
                                <a:lnTo>
                                  <a:pt x="2490" y="3473"/>
                                </a:lnTo>
                                <a:lnTo>
                                  <a:pt x="2538" y="3528"/>
                                </a:lnTo>
                                <a:lnTo>
                                  <a:pt x="2576" y="3579"/>
                                </a:lnTo>
                                <a:lnTo>
                                  <a:pt x="2608" y="3627"/>
                                </a:lnTo>
                                <a:lnTo>
                                  <a:pt x="2631" y="3673"/>
                                </a:lnTo>
                                <a:lnTo>
                                  <a:pt x="2644" y="3717"/>
                                </a:lnTo>
                                <a:lnTo>
                                  <a:pt x="2648" y="3759"/>
                                </a:lnTo>
                                <a:lnTo>
                                  <a:pt x="2640" y="3801"/>
                                </a:lnTo>
                                <a:lnTo>
                                  <a:pt x="2620" y="3843"/>
                                </a:lnTo>
                                <a:lnTo>
                                  <a:pt x="2602" y="3871"/>
                                </a:lnTo>
                                <a:lnTo>
                                  <a:pt x="2578" y="3891"/>
                                </a:lnTo>
                                <a:lnTo>
                                  <a:pt x="2553" y="3907"/>
                                </a:lnTo>
                                <a:lnTo>
                                  <a:pt x="2525" y="3917"/>
                                </a:lnTo>
                                <a:lnTo>
                                  <a:pt x="2498" y="3920"/>
                                </a:lnTo>
                                <a:lnTo>
                                  <a:pt x="2472" y="3918"/>
                                </a:lnTo>
                                <a:lnTo>
                                  <a:pt x="2452" y="3911"/>
                                </a:lnTo>
                                <a:lnTo>
                                  <a:pt x="2433" y="3898"/>
                                </a:lnTo>
                                <a:lnTo>
                                  <a:pt x="2422" y="3882"/>
                                </a:lnTo>
                                <a:lnTo>
                                  <a:pt x="2439" y="3880"/>
                                </a:lnTo>
                                <a:lnTo>
                                  <a:pt x="2457" y="3878"/>
                                </a:lnTo>
                                <a:lnTo>
                                  <a:pt x="2477" y="3874"/>
                                </a:lnTo>
                                <a:lnTo>
                                  <a:pt x="2498" y="3865"/>
                                </a:lnTo>
                                <a:lnTo>
                                  <a:pt x="2520" y="3851"/>
                                </a:lnTo>
                                <a:lnTo>
                                  <a:pt x="2540" y="3830"/>
                                </a:lnTo>
                                <a:lnTo>
                                  <a:pt x="2558" y="3801"/>
                                </a:lnTo>
                                <a:lnTo>
                                  <a:pt x="2567" y="3781"/>
                                </a:lnTo>
                                <a:lnTo>
                                  <a:pt x="2573" y="3759"/>
                                </a:lnTo>
                                <a:lnTo>
                                  <a:pt x="2575" y="3735"/>
                                </a:lnTo>
                                <a:lnTo>
                                  <a:pt x="2575" y="3709"/>
                                </a:lnTo>
                                <a:lnTo>
                                  <a:pt x="2567" y="3680"/>
                                </a:lnTo>
                                <a:lnTo>
                                  <a:pt x="2556" y="3649"/>
                                </a:lnTo>
                                <a:lnTo>
                                  <a:pt x="2540" y="3612"/>
                                </a:lnTo>
                                <a:lnTo>
                                  <a:pt x="2518" y="3572"/>
                                </a:lnTo>
                                <a:lnTo>
                                  <a:pt x="2490" y="3528"/>
                                </a:lnTo>
                                <a:lnTo>
                                  <a:pt x="2455" y="3479"/>
                                </a:lnTo>
                                <a:lnTo>
                                  <a:pt x="2413" y="3424"/>
                                </a:lnTo>
                                <a:lnTo>
                                  <a:pt x="2364" y="3363"/>
                                </a:lnTo>
                                <a:lnTo>
                                  <a:pt x="2334" y="3328"/>
                                </a:lnTo>
                                <a:lnTo>
                                  <a:pt x="2302" y="3290"/>
                                </a:lnTo>
                                <a:lnTo>
                                  <a:pt x="2267" y="3249"/>
                                </a:lnTo>
                                <a:lnTo>
                                  <a:pt x="2232" y="3205"/>
                                </a:lnTo>
                                <a:lnTo>
                                  <a:pt x="2195" y="3158"/>
                                </a:lnTo>
                                <a:lnTo>
                                  <a:pt x="2160" y="3108"/>
                                </a:lnTo>
                                <a:lnTo>
                                  <a:pt x="2124" y="3055"/>
                                </a:lnTo>
                                <a:lnTo>
                                  <a:pt x="2089" y="2998"/>
                                </a:lnTo>
                                <a:lnTo>
                                  <a:pt x="2054" y="2940"/>
                                </a:lnTo>
                                <a:lnTo>
                                  <a:pt x="2023" y="2876"/>
                                </a:lnTo>
                                <a:lnTo>
                                  <a:pt x="1992" y="2808"/>
                                </a:lnTo>
                                <a:lnTo>
                                  <a:pt x="1966" y="2736"/>
                                </a:lnTo>
                                <a:lnTo>
                                  <a:pt x="1941" y="2661"/>
                                </a:lnTo>
                                <a:lnTo>
                                  <a:pt x="1920" y="2582"/>
                                </a:lnTo>
                                <a:lnTo>
                                  <a:pt x="1906" y="2498"/>
                                </a:lnTo>
                                <a:lnTo>
                                  <a:pt x="1893" y="2410"/>
                                </a:lnTo>
                                <a:lnTo>
                                  <a:pt x="1887" y="2318"/>
                                </a:lnTo>
                                <a:lnTo>
                                  <a:pt x="1886" y="2219"/>
                                </a:lnTo>
                                <a:lnTo>
                                  <a:pt x="1891" y="2119"/>
                                </a:lnTo>
                                <a:lnTo>
                                  <a:pt x="1904" y="2011"/>
                                </a:lnTo>
                                <a:lnTo>
                                  <a:pt x="1922" y="1899"/>
                                </a:lnTo>
                                <a:lnTo>
                                  <a:pt x="1950" y="1781"/>
                                </a:lnTo>
                                <a:lnTo>
                                  <a:pt x="1984" y="1657"/>
                                </a:lnTo>
                                <a:lnTo>
                                  <a:pt x="2027" y="1541"/>
                                </a:lnTo>
                                <a:lnTo>
                                  <a:pt x="2072" y="1430"/>
                                </a:lnTo>
                                <a:lnTo>
                                  <a:pt x="2126" y="1325"/>
                                </a:lnTo>
                                <a:lnTo>
                                  <a:pt x="2184" y="1226"/>
                                </a:lnTo>
                                <a:lnTo>
                                  <a:pt x="2247" y="1134"/>
                                </a:lnTo>
                                <a:lnTo>
                                  <a:pt x="2314" y="1046"/>
                                </a:lnTo>
                                <a:lnTo>
                                  <a:pt x="2388" y="968"/>
                                </a:lnTo>
                                <a:lnTo>
                                  <a:pt x="2465" y="893"/>
                                </a:lnTo>
                                <a:lnTo>
                                  <a:pt x="2545" y="825"/>
                                </a:lnTo>
                                <a:lnTo>
                                  <a:pt x="2560" y="733"/>
                                </a:lnTo>
                                <a:lnTo>
                                  <a:pt x="2584" y="645"/>
                                </a:lnTo>
                                <a:lnTo>
                                  <a:pt x="2615" y="559"/>
                                </a:lnTo>
                                <a:lnTo>
                                  <a:pt x="2651" y="478"/>
                                </a:lnTo>
                                <a:lnTo>
                                  <a:pt x="2697" y="403"/>
                                </a:lnTo>
                                <a:lnTo>
                                  <a:pt x="2747" y="332"/>
                                </a:lnTo>
                                <a:lnTo>
                                  <a:pt x="2804" y="266"/>
                                </a:lnTo>
                                <a:lnTo>
                                  <a:pt x="2868" y="205"/>
                                </a:lnTo>
                                <a:lnTo>
                                  <a:pt x="2937" y="150"/>
                                </a:lnTo>
                                <a:lnTo>
                                  <a:pt x="3012" y="103"/>
                                </a:lnTo>
                                <a:lnTo>
                                  <a:pt x="3091" y="62"/>
                                </a:lnTo>
                                <a:lnTo>
                                  <a:pt x="3177" y="27"/>
                                </a:lnTo>
                                <a:lnTo>
                                  <a:pt x="3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a Livre 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997325" cy="8693150"/>
                          </a:xfrm>
                          <a:custGeom>
                            <a:avLst/>
                            <a:gdLst>
                              <a:gd name="T0" fmla="*/ 2334 w 2518"/>
                              <a:gd name="T1" fmla="*/ 759 h 5476"/>
                              <a:gd name="T2" fmla="*/ 680 w 2518"/>
                              <a:gd name="T3" fmla="*/ 2399 h 5476"/>
                              <a:gd name="T4" fmla="*/ 737 w 2518"/>
                              <a:gd name="T5" fmla="*/ 2951 h 5476"/>
                              <a:gd name="T6" fmla="*/ 784 w 2518"/>
                              <a:gd name="T7" fmla="*/ 2916 h 5476"/>
                              <a:gd name="T8" fmla="*/ 962 w 2518"/>
                              <a:gd name="T9" fmla="*/ 3726 h 5476"/>
                              <a:gd name="T10" fmla="*/ 1088 w 2518"/>
                              <a:gd name="T11" fmla="*/ 3420 h 5476"/>
                              <a:gd name="T12" fmla="*/ 1222 w 2518"/>
                              <a:gd name="T13" fmla="*/ 3282 h 5476"/>
                              <a:gd name="T14" fmla="*/ 1600 w 2518"/>
                              <a:gd name="T15" fmla="*/ 2788 h 5476"/>
                              <a:gd name="T16" fmla="*/ 1222 w 2518"/>
                              <a:gd name="T17" fmla="*/ 2965 h 5476"/>
                              <a:gd name="T18" fmla="*/ 1149 w 2518"/>
                              <a:gd name="T19" fmla="*/ 3059 h 5476"/>
                              <a:gd name="T20" fmla="*/ 1570 w 2518"/>
                              <a:gd name="T21" fmla="*/ 2727 h 5476"/>
                              <a:gd name="T22" fmla="*/ 1803 w 2518"/>
                              <a:gd name="T23" fmla="*/ 3231 h 5476"/>
                              <a:gd name="T24" fmla="*/ 1026 w 2518"/>
                              <a:gd name="T25" fmla="*/ 2645 h 5476"/>
                              <a:gd name="T26" fmla="*/ 1541 w 2518"/>
                              <a:gd name="T27" fmla="*/ 2584 h 5476"/>
                              <a:gd name="T28" fmla="*/ 1715 w 2518"/>
                              <a:gd name="T29" fmla="*/ 3893 h 5476"/>
                              <a:gd name="T30" fmla="*/ 2058 w 2518"/>
                              <a:gd name="T31" fmla="*/ 3687 h 5476"/>
                              <a:gd name="T32" fmla="*/ 1488 w 2518"/>
                              <a:gd name="T33" fmla="*/ 2439 h 5476"/>
                              <a:gd name="T34" fmla="*/ 1470 w 2518"/>
                              <a:gd name="T35" fmla="*/ 2243 h 5476"/>
                              <a:gd name="T36" fmla="*/ 2003 w 2518"/>
                              <a:gd name="T37" fmla="*/ 3112 h 5476"/>
                              <a:gd name="T38" fmla="*/ 1503 w 2518"/>
                              <a:gd name="T39" fmla="*/ 4969 h 5476"/>
                              <a:gd name="T40" fmla="*/ 0 w 2518"/>
                              <a:gd name="T41" fmla="*/ 5220 h 5476"/>
                              <a:gd name="T42" fmla="*/ 1523 w 2518"/>
                              <a:gd name="T43" fmla="*/ 4829 h 5476"/>
                              <a:gd name="T44" fmla="*/ 224 w 2518"/>
                              <a:gd name="T45" fmla="*/ 5276 h 5476"/>
                              <a:gd name="T46" fmla="*/ 1103 w 2518"/>
                              <a:gd name="T47" fmla="*/ 5060 h 5476"/>
                              <a:gd name="T48" fmla="*/ 935 w 2518"/>
                              <a:gd name="T49" fmla="*/ 4992 h 5476"/>
                              <a:gd name="T50" fmla="*/ 414 w 2518"/>
                              <a:gd name="T51" fmla="*/ 4886 h 5476"/>
                              <a:gd name="T52" fmla="*/ 867 w 2518"/>
                              <a:gd name="T53" fmla="*/ 4714 h 5476"/>
                              <a:gd name="T54" fmla="*/ 1356 w 2518"/>
                              <a:gd name="T55" fmla="*/ 4629 h 5476"/>
                              <a:gd name="T56" fmla="*/ 581 w 2518"/>
                              <a:gd name="T57" fmla="*/ 4142 h 5476"/>
                              <a:gd name="T58" fmla="*/ 693 w 2518"/>
                              <a:gd name="T59" fmla="*/ 4699 h 5476"/>
                              <a:gd name="T60" fmla="*/ 563 w 2518"/>
                              <a:gd name="T61" fmla="*/ 4124 h 5476"/>
                              <a:gd name="T62" fmla="*/ 1647 w 2518"/>
                              <a:gd name="T63" fmla="*/ 4180 h 5476"/>
                              <a:gd name="T64" fmla="*/ 676 w 2518"/>
                              <a:gd name="T65" fmla="*/ 3654 h 5476"/>
                              <a:gd name="T66" fmla="*/ 238 w 2518"/>
                              <a:gd name="T67" fmla="*/ 2619 h 5476"/>
                              <a:gd name="T68" fmla="*/ 418 w 2518"/>
                              <a:gd name="T69" fmla="*/ 3237 h 5476"/>
                              <a:gd name="T70" fmla="*/ 552 w 2518"/>
                              <a:gd name="T71" fmla="*/ 2329 h 5476"/>
                              <a:gd name="T72" fmla="*/ 1453 w 2518"/>
                              <a:gd name="T73" fmla="*/ 1690 h 5476"/>
                              <a:gd name="T74" fmla="*/ 1922 w 2518"/>
                              <a:gd name="T75" fmla="*/ 1144 h 5476"/>
                              <a:gd name="T76" fmla="*/ 0 w 2518"/>
                              <a:gd name="T77" fmla="*/ 2214 h 5476"/>
                              <a:gd name="T78" fmla="*/ 1957 w 2518"/>
                              <a:gd name="T79" fmla="*/ 1068 h 5476"/>
                              <a:gd name="T80" fmla="*/ 1594 w 2518"/>
                              <a:gd name="T81" fmla="*/ 1296 h 5476"/>
                              <a:gd name="T82" fmla="*/ 0 w 2518"/>
                              <a:gd name="T83" fmla="*/ 982 h 5476"/>
                              <a:gd name="T84" fmla="*/ 1613 w 2518"/>
                              <a:gd name="T85" fmla="*/ 1254 h 5476"/>
                              <a:gd name="T86" fmla="*/ 1827 w 2518"/>
                              <a:gd name="T87" fmla="*/ 1024 h 5476"/>
                              <a:gd name="T88" fmla="*/ 2237 w 2518"/>
                              <a:gd name="T89" fmla="*/ 295 h 5476"/>
                              <a:gd name="T90" fmla="*/ 2019 w 2518"/>
                              <a:gd name="T91" fmla="*/ 22 h 5476"/>
                              <a:gd name="T92" fmla="*/ 1735 w 2518"/>
                              <a:gd name="T93" fmla="*/ 216 h 5476"/>
                              <a:gd name="T94" fmla="*/ 2036 w 2518"/>
                              <a:gd name="T95" fmla="*/ 266 h 5476"/>
                              <a:gd name="T96" fmla="*/ 1574 w 2518"/>
                              <a:gd name="T97" fmla="*/ 271 h 5476"/>
                              <a:gd name="T98" fmla="*/ 1519 w 2518"/>
                              <a:gd name="T99" fmla="*/ 907 h 5476"/>
                              <a:gd name="T100" fmla="*/ 1226 w 2518"/>
                              <a:gd name="T101" fmla="*/ 258 h 5476"/>
                              <a:gd name="T102" fmla="*/ 1440 w 2518"/>
                              <a:gd name="T103" fmla="*/ 185 h 5476"/>
                              <a:gd name="T104" fmla="*/ 1143 w 2518"/>
                              <a:gd name="T105" fmla="*/ 850 h 5476"/>
                              <a:gd name="T106" fmla="*/ 621 w 2518"/>
                              <a:gd name="T107" fmla="*/ 623 h 5476"/>
                              <a:gd name="T108" fmla="*/ 892 w 2518"/>
                              <a:gd name="T109" fmla="*/ 762 h 5476"/>
                              <a:gd name="T110" fmla="*/ 1098 w 2518"/>
                              <a:gd name="T111" fmla="*/ 570 h 5476"/>
                              <a:gd name="T112" fmla="*/ 889 w 2518"/>
                              <a:gd name="T113" fmla="*/ 709 h 5476"/>
                              <a:gd name="T114" fmla="*/ 955 w 2518"/>
                              <a:gd name="T115" fmla="*/ 59 h 5476"/>
                              <a:gd name="T116" fmla="*/ 473 w 2518"/>
                              <a:gd name="T117" fmla="*/ 572 h 5476"/>
                              <a:gd name="T118" fmla="*/ 249 w 2518"/>
                              <a:gd name="T119" fmla="*/ 766 h 5476"/>
                              <a:gd name="T120" fmla="*/ 0 w 2518"/>
                              <a:gd name="T121" fmla="*/ 405 h 5476"/>
                              <a:gd name="T122" fmla="*/ 0 w 2518"/>
                              <a:gd name="T123" fmla="*/ 185 h 5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18" h="5476">
                                <a:moveTo>
                                  <a:pt x="2316" y="0"/>
                                </a:moveTo>
                                <a:lnTo>
                                  <a:pt x="2356" y="0"/>
                                </a:lnTo>
                                <a:lnTo>
                                  <a:pt x="2353" y="18"/>
                                </a:lnTo>
                                <a:lnTo>
                                  <a:pt x="2373" y="81"/>
                                </a:lnTo>
                                <a:lnTo>
                                  <a:pt x="2395" y="0"/>
                                </a:lnTo>
                                <a:lnTo>
                                  <a:pt x="2404" y="0"/>
                                </a:lnTo>
                                <a:lnTo>
                                  <a:pt x="2378" y="103"/>
                                </a:lnTo>
                                <a:lnTo>
                                  <a:pt x="2389" y="165"/>
                                </a:lnTo>
                                <a:lnTo>
                                  <a:pt x="2399" y="231"/>
                                </a:lnTo>
                                <a:lnTo>
                                  <a:pt x="2402" y="304"/>
                                </a:lnTo>
                                <a:lnTo>
                                  <a:pt x="2435" y="207"/>
                                </a:lnTo>
                                <a:lnTo>
                                  <a:pt x="2465" y="106"/>
                                </a:lnTo>
                                <a:lnTo>
                                  <a:pt x="2492" y="0"/>
                                </a:lnTo>
                                <a:lnTo>
                                  <a:pt x="2518" y="0"/>
                                </a:lnTo>
                                <a:lnTo>
                                  <a:pt x="2483" y="132"/>
                                </a:lnTo>
                                <a:lnTo>
                                  <a:pt x="2444" y="257"/>
                                </a:lnTo>
                                <a:lnTo>
                                  <a:pt x="2402" y="374"/>
                                </a:lnTo>
                                <a:lnTo>
                                  <a:pt x="2395" y="460"/>
                                </a:lnTo>
                                <a:lnTo>
                                  <a:pt x="2382" y="553"/>
                                </a:lnTo>
                                <a:lnTo>
                                  <a:pt x="2362" y="654"/>
                                </a:lnTo>
                                <a:lnTo>
                                  <a:pt x="2334" y="759"/>
                                </a:lnTo>
                                <a:lnTo>
                                  <a:pt x="2300" y="858"/>
                                </a:lnTo>
                                <a:lnTo>
                                  <a:pt x="2258" y="953"/>
                                </a:lnTo>
                                <a:lnTo>
                                  <a:pt x="2206" y="1045"/>
                                </a:lnTo>
                                <a:lnTo>
                                  <a:pt x="2151" y="1131"/>
                                </a:lnTo>
                                <a:lnTo>
                                  <a:pt x="2089" y="1213"/>
                                </a:lnTo>
                                <a:lnTo>
                                  <a:pt x="2021" y="1294"/>
                                </a:lnTo>
                                <a:lnTo>
                                  <a:pt x="1950" y="1371"/>
                                </a:lnTo>
                                <a:lnTo>
                                  <a:pt x="1873" y="1444"/>
                                </a:lnTo>
                                <a:lnTo>
                                  <a:pt x="1790" y="1516"/>
                                </a:lnTo>
                                <a:lnTo>
                                  <a:pt x="1706" y="1585"/>
                                </a:lnTo>
                                <a:lnTo>
                                  <a:pt x="1618" y="1651"/>
                                </a:lnTo>
                                <a:lnTo>
                                  <a:pt x="1526" y="1717"/>
                                </a:lnTo>
                                <a:lnTo>
                                  <a:pt x="1431" y="1781"/>
                                </a:lnTo>
                                <a:lnTo>
                                  <a:pt x="1336" y="1844"/>
                                </a:lnTo>
                                <a:lnTo>
                                  <a:pt x="1239" y="1904"/>
                                </a:lnTo>
                                <a:lnTo>
                                  <a:pt x="1127" y="1985"/>
                                </a:lnTo>
                                <a:lnTo>
                                  <a:pt x="1022" y="2065"/>
                                </a:lnTo>
                                <a:lnTo>
                                  <a:pt x="924" y="2146"/>
                                </a:lnTo>
                                <a:lnTo>
                                  <a:pt x="834" y="2229"/>
                                </a:lnTo>
                                <a:lnTo>
                                  <a:pt x="753" y="2313"/>
                                </a:lnTo>
                                <a:lnTo>
                                  <a:pt x="680" y="2399"/>
                                </a:lnTo>
                                <a:lnTo>
                                  <a:pt x="614" y="2485"/>
                                </a:lnTo>
                                <a:lnTo>
                                  <a:pt x="559" y="2573"/>
                                </a:lnTo>
                                <a:lnTo>
                                  <a:pt x="513" y="2663"/>
                                </a:lnTo>
                                <a:lnTo>
                                  <a:pt x="476" y="2755"/>
                                </a:lnTo>
                                <a:lnTo>
                                  <a:pt x="449" y="2848"/>
                                </a:lnTo>
                                <a:lnTo>
                                  <a:pt x="432" y="2943"/>
                                </a:lnTo>
                                <a:lnTo>
                                  <a:pt x="427" y="3040"/>
                                </a:lnTo>
                                <a:lnTo>
                                  <a:pt x="432" y="3139"/>
                                </a:lnTo>
                                <a:lnTo>
                                  <a:pt x="451" y="3240"/>
                                </a:lnTo>
                                <a:lnTo>
                                  <a:pt x="465" y="3242"/>
                                </a:lnTo>
                                <a:lnTo>
                                  <a:pt x="517" y="3238"/>
                                </a:lnTo>
                                <a:lnTo>
                                  <a:pt x="563" y="3229"/>
                                </a:lnTo>
                                <a:lnTo>
                                  <a:pt x="603" y="3213"/>
                                </a:lnTo>
                                <a:lnTo>
                                  <a:pt x="638" y="3191"/>
                                </a:lnTo>
                                <a:lnTo>
                                  <a:pt x="667" y="3163"/>
                                </a:lnTo>
                                <a:lnTo>
                                  <a:pt x="691" y="3132"/>
                                </a:lnTo>
                                <a:lnTo>
                                  <a:pt x="711" y="3099"/>
                                </a:lnTo>
                                <a:lnTo>
                                  <a:pt x="726" y="3062"/>
                                </a:lnTo>
                                <a:lnTo>
                                  <a:pt x="735" y="3026"/>
                                </a:lnTo>
                                <a:lnTo>
                                  <a:pt x="738" y="2987"/>
                                </a:lnTo>
                                <a:lnTo>
                                  <a:pt x="737" y="2951"/>
                                </a:lnTo>
                                <a:lnTo>
                                  <a:pt x="729" y="2914"/>
                                </a:lnTo>
                                <a:lnTo>
                                  <a:pt x="718" y="2881"/>
                                </a:lnTo>
                                <a:lnTo>
                                  <a:pt x="702" y="2852"/>
                                </a:lnTo>
                                <a:lnTo>
                                  <a:pt x="680" y="2826"/>
                                </a:lnTo>
                                <a:lnTo>
                                  <a:pt x="647" y="2800"/>
                                </a:lnTo>
                                <a:lnTo>
                                  <a:pt x="616" y="2784"/>
                                </a:lnTo>
                                <a:lnTo>
                                  <a:pt x="588" y="2777"/>
                                </a:lnTo>
                                <a:lnTo>
                                  <a:pt x="563" y="2773"/>
                                </a:lnTo>
                                <a:lnTo>
                                  <a:pt x="542" y="2777"/>
                                </a:lnTo>
                                <a:lnTo>
                                  <a:pt x="526" y="2784"/>
                                </a:lnTo>
                                <a:lnTo>
                                  <a:pt x="537" y="2766"/>
                                </a:lnTo>
                                <a:lnTo>
                                  <a:pt x="555" y="2753"/>
                                </a:lnTo>
                                <a:lnTo>
                                  <a:pt x="579" y="2744"/>
                                </a:lnTo>
                                <a:lnTo>
                                  <a:pt x="607" y="2742"/>
                                </a:lnTo>
                                <a:lnTo>
                                  <a:pt x="638" y="2745"/>
                                </a:lnTo>
                                <a:lnTo>
                                  <a:pt x="669" y="2756"/>
                                </a:lnTo>
                                <a:lnTo>
                                  <a:pt x="700" y="2775"/>
                                </a:lnTo>
                                <a:lnTo>
                                  <a:pt x="729" y="2800"/>
                                </a:lnTo>
                                <a:lnTo>
                                  <a:pt x="755" y="2835"/>
                                </a:lnTo>
                                <a:lnTo>
                                  <a:pt x="773" y="2874"/>
                                </a:lnTo>
                                <a:lnTo>
                                  <a:pt x="784" y="2916"/>
                                </a:lnTo>
                                <a:lnTo>
                                  <a:pt x="786" y="2960"/>
                                </a:lnTo>
                                <a:lnTo>
                                  <a:pt x="781" y="3002"/>
                                </a:lnTo>
                                <a:lnTo>
                                  <a:pt x="770" y="3046"/>
                                </a:lnTo>
                                <a:lnTo>
                                  <a:pt x="751" y="3088"/>
                                </a:lnTo>
                                <a:lnTo>
                                  <a:pt x="727" y="3128"/>
                                </a:lnTo>
                                <a:lnTo>
                                  <a:pt x="698" y="3165"/>
                                </a:lnTo>
                                <a:lnTo>
                                  <a:pt x="663" y="3196"/>
                                </a:lnTo>
                                <a:lnTo>
                                  <a:pt x="621" y="3224"/>
                                </a:lnTo>
                                <a:lnTo>
                                  <a:pt x="575" y="3244"/>
                                </a:lnTo>
                                <a:lnTo>
                                  <a:pt x="526" y="3255"/>
                                </a:lnTo>
                                <a:lnTo>
                                  <a:pt x="471" y="3260"/>
                                </a:lnTo>
                                <a:lnTo>
                                  <a:pt x="500" y="3336"/>
                                </a:lnTo>
                                <a:lnTo>
                                  <a:pt x="535" y="3405"/>
                                </a:lnTo>
                                <a:lnTo>
                                  <a:pt x="574" y="3469"/>
                                </a:lnTo>
                                <a:lnTo>
                                  <a:pt x="619" y="3524"/>
                                </a:lnTo>
                                <a:lnTo>
                                  <a:pt x="669" y="3574"/>
                                </a:lnTo>
                                <a:lnTo>
                                  <a:pt x="722" y="3618"/>
                                </a:lnTo>
                                <a:lnTo>
                                  <a:pt x="779" y="3654"/>
                                </a:lnTo>
                                <a:lnTo>
                                  <a:pt x="837" y="3684"/>
                                </a:lnTo>
                                <a:lnTo>
                                  <a:pt x="898" y="3708"/>
                                </a:lnTo>
                                <a:lnTo>
                                  <a:pt x="962" y="3726"/>
                                </a:lnTo>
                                <a:lnTo>
                                  <a:pt x="1026" y="3737"/>
                                </a:lnTo>
                                <a:lnTo>
                                  <a:pt x="1090" y="3742"/>
                                </a:lnTo>
                                <a:lnTo>
                                  <a:pt x="1154" y="3741"/>
                                </a:lnTo>
                                <a:lnTo>
                                  <a:pt x="1219" y="3733"/>
                                </a:lnTo>
                                <a:lnTo>
                                  <a:pt x="1283" y="3719"/>
                                </a:lnTo>
                                <a:lnTo>
                                  <a:pt x="1343" y="3698"/>
                                </a:lnTo>
                                <a:lnTo>
                                  <a:pt x="1404" y="3673"/>
                                </a:lnTo>
                                <a:lnTo>
                                  <a:pt x="1460" y="3642"/>
                                </a:lnTo>
                                <a:lnTo>
                                  <a:pt x="1514" y="3603"/>
                                </a:lnTo>
                                <a:lnTo>
                                  <a:pt x="1563" y="3559"/>
                                </a:lnTo>
                                <a:lnTo>
                                  <a:pt x="1525" y="3512"/>
                                </a:lnTo>
                                <a:lnTo>
                                  <a:pt x="1482" y="3469"/>
                                </a:lnTo>
                                <a:lnTo>
                                  <a:pt x="1435" y="3435"/>
                                </a:lnTo>
                                <a:lnTo>
                                  <a:pt x="1382" y="3407"/>
                                </a:lnTo>
                                <a:lnTo>
                                  <a:pt x="1327" y="3385"/>
                                </a:lnTo>
                                <a:lnTo>
                                  <a:pt x="1264" y="3372"/>
                                </a:lnTo>
                                <a:lnTo>
                                  <a:pt x="1200" y="3369"/>
                                </a:lnTo>
                                <a:lnTo>
                                  <a:pt x="1165" y="3372"/>
                                </a:lnTo>
                                <a:lnTo>
                                  <a:pt x="1134" y="3383"/>
                                </a:lnTo>
                                <a:lnTo>
                                  <a:pt x="1109" y="3400"/>
                                </a:lnTo>
                                <a:lnTo>
                                  <a:pt x="1088" y="3420"/>
                                </a:lnTo>
                                <a:lnTo>
                                  <a:pt x="1074" y="3444"/>
                                </a:lnTo>
                                <a:lnTo>
                                  <a:pt x="1063" y="3468"/>
                                </a:lnTo>
                                <a:lnTo>
                                  <a:pt x="1061" y="3493"/>
                                </a:lnTo>
                                <a:lnTo>
                                  <a:pt x="1063" y="3519"/>
                                </a:lnTo>
                                <a:lnTo>
                                  <a:pt x="1074" y="3541"/>
                                </a:lnTo>
                                <a:lnTo>
                                  <a:pt x="1046" y="3543"/>
                                </a:lnTo>
                                <a:lnTo>
                                  <a:pt x="1022" y="3537"/>
                                </a:lnTo>
                                <a:lnTo>
                                  <a:pt x="1002" y="3526"/>
                                </a:lnTo>
                                <a:lnTo>
                                  <a:pt x="986" y="3510"/>
                                </a:lnTo>
                                <a:lnTo>
                                  <a:pt x="973" y="3491"/>
                                </a:lnTo>
                                <a:lnTo>
                                  <a:pt x="968" y="3469"/>
                                </a:lnTo>
                                <a:lnTo>
                                  <a:pt x="964" y="3444"/>
                                </a:lnTo>
                                <a:lnTo>
                                  <a:pt x="968" y="3418"/>
                                </a:lnTo>
                                <a:lnTo>
                                  <a:pt x="975" y="3392"/>
                                </a:lnTo>
                                <a:lnTo>
                                  <a:pt x="989" y="3367"/>
                                </a:lnTo>
                                <a:lnTo>
                                  <a:pt x="1010" y="3343"/>
                                </a:lnTo>
                                <a:lnTo>
                                  <a:pt x="1035" y="3323"/>
                                </a:lnTo>
                                <a:lnTo>
                                  <a:pt x="1068" y="3304"/>
                                </a:lnTo>
                                <a:lnTo>
                                  <a:pt x="1107" y="3292"/>
                                </a:lnTo>
                                <a:lnTo>
                                  <a:pt x="1153" y="3284"/>
                                </a:lnTo>
                                <a:lnTo>
                                  <a:pt x="1222" y="3282"/>
                                </a:lnTo>
                                <a:lnTo>
                                  <a:pt x="1288" y="3290"/>
                                </a:lnTo>
                                <a:lnTo>
                                  <a:pt x="1350" y="3308"/>
                                </a:lnTo>
                                <a:lnTo>
                                  <a:pt x="1409" y="3336"/>
                                </a:lnTo>
                                <a:lnTo>
                                  <a:pt x="1462" y="3370"/>
                                </a:lnTo>
                                <a:lnTo>
                                  <a:pt x="1514" y="3414"/>
                                </a:lnTo>
                                <a:lnTo>
                                  <a:pt x="1559" y="3464"/>
                                </a:lnTo>
                                <a:lnTo>
                                  <a:pt x="1600" y="3519"/>
                                </a:lnTo>
                                <a:lnTo>
                                  <a:pt x="1635" y="3473"/>
                                </a:lnTo>
                                <a:lnTo>
                                  <a:pt x="1667" y="3422"/>
                                </a:lnTo>
                                <a:lnTo>
                                  <a:pt x="1695" y="3365"/>
                                </a:lnTo>
                                <a:lnTo>
                                  <a:pt x="1719" y="3304"/>
                                </a:lnTo>
                                <a:lnTo>
                                  <a:pt x="1737" y="3233"/>
                                </a:lnTo>
                                <a:lnTo>
                                  <a:pt x="1748" y="3165"/>
                                </a:lnTo>
                                <a:lnTo>
                                  <a:pt x="1752" y="3103"/>
                                </a:lnTo>
                                <a:lnTo>
                                  <a:pt x="1746" y="3044"/>
                                </a:lnTo>
                                <a:lnTo>
                                  <a:pt x="1735" y="2991"/>
                                </a:lnTo>
                                <a:lnTo>
                                  <a:pt x="1717" y="2940"/>
                                </a:lnTo>
                                <a:lnTo>
                                  <a:pt x="1695" y="2896"/>
                                </a:lnTo>
                                <a:lnTo>
                                  <a:pt x="1667" y="2855"/>
                                </a:lnTo>
                                <a:lnTo>
                                  <a:pt x="1635" y="2819"/>
                                </a:lnTo>
                                <a:lnTo>
                                  <a:pt x="1600" y="2788"/>
                                </a:lnTo>
                                <a:lnTo>
                                  <a:pt x="1561" y="2760"/>
                                </a:lnTo>
                                <a:lnTo>
                                  <a:pt x="1521" y="2738"/>
                                </a:lnTo>
                                <a:lnTo>
                                  <a:pt x="1479" y="2720"/>
                                </a:lnTo>
                                <a:lnTo>
                                  <a:pt x="1437" y="2709"/>
                                </a:lnTo>
                                <a:lnTo>
                                  <a:pt x="1394" y="2700"/>
                                </a:lnTo>
                                <a:lnTo>
                                  <a:pt x="1352" y="2698"/>
                                </a:lnTo>
                                <a:lnTo>
                                  <a:pt x="1312" y="2700"/>
                                </a:lnTo>
                                <a:lnTo>
                                  <a:pt x="1274" y="2707"/>
                                </a:lnTo>
                                <a:lnTo>
                                  <a:pt x="1239" y="2720"/>
                                </a:lnTo>
                                <a:lnTo>
                                  <a:pt x="1206" y="2736"/>
                                </a:lnTo>
                                <a:lnTo>
                                  <a:pt x="1178" y="2758"/>
                                </a:lnTo>
                                <a:lnTo>
                                  <a:pt x="1154" y="2786"/>
                                </a:lnTo>
                                <a:lnTo>
                                  <a:pt x="1136" y="2819"/>
                                </a:lnTo>
                                <a:lnTo>
                                  <a:pt x="1125" y="2852"/>
                                </a:lnTo>
                                <a:lnTo>
                                  <a:pt x="1123" y="2881"/>
                                </a:lnTo>
                                <a:lnTo>
                                  <a:pt x="1129" y="2905"/>
                                </a:lnTo>
                                <a:lnTo>
                                  <a:pt x="1140" y="2927"/>
                                </a:lnTo>
                                <a:lnTo>
                                  <a:pt x="1156" y="2943"/>
                                </a:lnTo>
                                <a:lnTo>
                                  <a:pt x="1176" y="2954"/>
                                </a:lnTo>
                                <a:lnTo>
                                  <a:pt x="1198" y="2962"/>
                                </a:lnTo>
                                <a:lnTo>
                                  <a:pt x="1222" y="2965"/>
                                </a:lnTo>
                                <a:lnTo>
                                  <a:pt x="1248" y="2964"/>
                                </a:lnTo>
                                <a:lnTo>
                                  <a:pt x="1270" y="2958"/>
                                </a:lnTo>
                                <a:lnTo>
                                  <a:pt x="1290" y="2945"/>
                                </a:lnTo>
                                <a:lnTo>
                                  <a:pt x="1308" y="2931"/>
                                </a:lnTo>
                                <a:lnTo>
                                  <a:pt x="1321" y="2909"/>
                                </a:lnTo>
                                <a:lnTo>
                                  <a:pt x="1328" y="2881"/>
                                </a:lnTo>
                                <a:lnTo>
                                  <a:pt x="1343" y="2887"/>
                                </a:lnTo>
                                <a:lnTo>
                                  <a:pt x="1356" y="2896"/>
                                </a:lnTo>
                                <a:lnTo>
                                  <a:pt x="1365" y="2910"/>
                                </a:lnTo>
                                <a:lnTo>
                                  <a:pt x="1374" y="2927"/>
                                </a:lnTo>
                                <a:lnTo>
                                  <a:pt x="1378" y="2949"/>
                                </a:lnTo>
                                <a:lnTo>
                                  <a:pt x="1378" y="2971"/>
                                </a:lnTo>
                                <a:lnTo>
                                  <a:pt x="1374" y="2993"/>
                                </a:lnTo>
                                <a:lnTo>
                                  <a:pt x="1367" y="3015"/>
                                </a:lnTo>
                                <a:lnTo>
                                  <a:pt x="1354" y="3033"/>
                                </a:lnTo>
                                <a:lnTo>
                                  <a:pt x="1334" y="3051"/>
                                </a:lnTo>
                                <a:lnTo>
                                  <a:pt x="1308" y="3064"/>
                                </a:lnTo>
                                <a:lnTo>
                                  <a:pt x="1277" y="3072"/>
                                </a:lnTo>
                                <a:lnTo>
                                  <a:pt x="1230" y="3075"/>
                                </a:lnTo>
                                <a:lnTo>
                                  <a:pt x="1186" y="3070"/>
                                </a:lnTo>
                                <a:lnTo>
                                  <a:pt x="1149" y="3059"/>
                                </a:lnTo>
                                <a:lnTo>
                                  <a:pt x="1116" y="3040"/>
                                </a:lnTo>
                                <a:lnTo>
                                  <a:pt x="1088" y="3017"/>
                                </a:lnTo>
                                <a:lnTo>
                                  <a:pt x="1066" y="2987"/>
                                </a:lnTo>
                                <a:lnTo>
                                  <a:pt x="1052" y="2954"/>
                                </a:lnTo>
                                <a:lnTo>
                                  <a:pt x="1044" y="2918"/>
                                </a:lnTo>
                                <a:lnTo>
                                  <a:pt x="1043" y="2879"/>
                                </a:lnTo>
                                <a:lnTo>
                                  <a:pt x="1050" y="2839"/>
                                </a:lnTo>
                                <a:lnTo>
                                  <a:pt x="1065" y="2799"/>
                                </a:lnTo>
                                <a:lnTo>
                                  <a:pt x="1088" y="2756"/>
                                </a:lnTo>
                                <a:lnTo>
                                  <a:pt x="1120" y="2716"/>
                                </a:lnTo>
                                <a:lnTo>
                                  <a:pt x="1147" y="2692"/>
                                </a:lnTo>
                                <a:lnTo>
                                  <a:pt x="1178" y="2672"/>
                                </a:lnTo>
                                <a:lnTo>
                                  <a:pt x="1215" y="2657"/>
                                </a:lnTo>
                                <a:lnTo>
                                  <a:pt x="1255" y="2650"/>
                                </a:lnTo>
                                <a:lnTo>
                                  <a:pt x="1297" y="2645"/>
                                </a:lnTo>
                                <a:lnTo>
                                  <a:pt x="1341" y="2646"/>
                                </a:lnTo>
                                <a:lnTo>
                                  <a:pt x="1387" y="2654"/>
                                </a:lnTo>
                                <a:lnTo>
                                  <a:pt x="1435" y="2665"/>
                                </a:lnTo>
                                <a:lnTo>
                                  <a:pt x="1481" y="2681"/>
                                </a:lnTo>
                                <a:lnTo>
                                  <a:pt x="1526" y="2701"/>
                                </a:lnTo>
                                <a:lnTo>
                                  <a:pt x="1570" y="2727"/>
                                </a:lnTo>
                                <a:lnTo>
                                  <a:pt x="1613" y="2758"/>
                                </a:lnTo>
                                <a:lnTo>
                                  <a:pt x="1651" y="2793"/>
                                </a:lnTo>
                                <a:lnTo>
                                  <a:pt x="1686" y="2833"/>
                                </a:lnTo>
                                <a:lnTo>
                                  <a:pt x="1715" y="2877"/>
                                </a:lnTo>
                                <a:lnTo>
                                  <a:pt x="1741" y="2927"/>
                                </a:lnTo>
                                <a:lnTo>
                                  <a:pt x="1761" y="2982"/>
                                </a:lnTo>
                                <a:lnTo>
                                  <a:pt x="1774" y="3039"/>
                                </a:lnTo>
                                <a:lnTo>
                                  <a:pt x="1779" y="3101"/>
                                </a:lnTo>
                                <a:lnTo>
                                  <a:pt x="1776" y="3169"/>
                                </a:lnTo>
                                <a:lnTo>
                                  <a:pt x="1765" y="3240"/>
                                </a:lnTo>
                                <a:lnTo>
                                  <a:pt x="1744" y="3315"/>
                                </a:lnTo>
                                <a:lnTo>
                                  <a:pt x="1719" y="3381"/>
                                </a:lnTo>
                                <a:lnTo>
                                  <a:pt x="1689" y="3442"/>
                                </a:lnTo>
                                <a:lnTo>
                                  <a:pt x="1655" y="3497"/>
                                </a:lnTo>
                                <a:lnTo>
                                  <a:pt x="1614" y="3546"/>
                                </a:lnTo>
                                <a:lnTo>
                                  <a:pt x="1631" y="3576"/>
                                </a:lnTo>
                                <a:lnTo>
                                  <a:pt x="1677" y="3519"/>
                                </a:lnTo>
                                <a:lnTo>
                                  <a:pt x="1719" y="3457"/>
                                </a:lnTo>
                                <a:lnTo>
                                  <a:pt x="1754" y="3389"/>
                                </a:lnTo>
                                <a:lnTo>
                                  <a:pt x="1783" y="3312"/>
                                </a:lnTo>
                                <a:lnTo>
                                  <a:pt x="1803" y="3231"/>
                                </a:lnTo>
                                <a:lnTo>
                                  <a:pt x="1814" y="3154"/>
                                </a:lnTo>
                                <a:lnTo>
                                  <a:pt x="1816" y="3081"/>
                                </a:lnTo>
                                <a:lnTo>
                                  <a:pt x="1810" y="3011"/>
                                </a:lnTo>
                                <a:lnTo>
                                  <a:pt x="1796" y="2947"/>
                                </a:lnTo>
                                <a:lnTo>
                                  <a:pt x="1774" y="2887"/>
                                </a:lnTo>
                                <a:lnTo>
                                  <a:pt x="1744" y="2832"/>
                                </a:lnTo>
                                <a:lnTo>
                                  <a:pt x="1711" y="2780"/>
                                </a:lnTo>
                                <a:lnTo>
                                  <a:pt x="1673" y="2734"/>
                                </a:lnTo>
                                <a:lnTo>
                                  <a:pt x="1629" y="2694"/>
                                </a:lnTo>
                                <a:lnTo>
                                  <a:pt x="1581" y="2657"/>
                                </a:lnTo>
                                <a:lnTo>
                                  <a:pt x="1532" y="2626"/>
                                </a:lnTo>
                                <a:lnTo>
                                  <a:pt x="1481" y="2602"/>
                                </a:lnTo>
                                <a:lnTo>
                                  <a:pt x="1426" y="2582"/>
                                </a:lnTo>
                                <a:lnTo>
                                  <a:pt x="1372" y="2569"/>
                                </a:lnTo>
                                <a:lnTo>
                                  <a:pt x="1318" y="2560"/>
                                </a:lnTo>
                                <a:lnTo>
                                  <a:pt x="1263" y="2558"/>
                                </a:lnTo>
                                <a:lnTo>
                                  <a:pt x="1211" y="2564"/>
                                </a:lnTo>
                                <a:lnTo>
                                  <a:pt x="1160" y="2573"/>
                                </a:lnTo>
                                <a:lnTo>
                                  <a:pt x="1112" y="2591"/>
                                </a:lnTo>
                                <a:lnTo>
                                  <a:pt x="1066" y="2615"/>
                                </a:lnTo>
                                <a:lnTo>
                                  <a:pt x="1026" y="2645"/>
                                </a:lnTo>
                                <a:lnTo>
                                  <a:pt x="991" y="2681"/>
                                </a:lnTo>
                                <a:lnTo>
                                  <a:pt x="989" y="2678"/>
                                </a:lnTo>
                                <a:lnTo>
                                  <a:pt x="988" y="2670"/>
                                </a:lnTo>
                                <a:lnTo>
                                  <a:pt x="986" y="2656"/>
                                </a:lnTo>
                                <a:lnTo>
                                  <a:pt x="986" y="2637"/>
                                </a:lnTo>
                                <a:lnTo>
                                  <a:pt x="989" y="2617"/>
                                </a:lnTo>
                                <a:lnTo>
                                  <a:pt x="997" y="2595"/>
                                </a:lnTo>
                                <a:lnTo>
                                  <a:pt x="1011" y="2569"/>
                                </a:lnTo>
                                <a:lnTo>
                                  <a:pt x="1033" y="2546"/>
                                </a:lnTo>
                                <a:lnTo>
                                  <a:pt x="1065" y="2522"/>
                                </a:lnTo>
                                <a:lnTo>
                                  <a:pt x="1094" y="2507"/>
                                </a:lnTo>
                                <a:lnTo>
                                  <a:pt x="1127" y="2496"/>
                                </a:lnTo>
                                <a:lnTo>
                                  <a:pt x="1165" y="2489"/>
                                </a:lnTo>
                                <a:lnTo>
                                  <a:pt x="1208" y="2485"/>
                                </a:lnTo>
                                <a:lnTo>
                                  <a:pt x="1252" y="2487"/>
                                </a:lnTo>
                                <a:lnTo>
                                  <a:pt x="1297" y="2493"/>
                                </a:lnTo>
                                <a:lnTo>
                                  <a:pt x="1347" y="2502"/>
                                </a:lnTo>
                                <a:lnTo>
                                  <a:pt x="1394" y="2516"/>
                                </a:lnTo>
                                <a:lnTo>
                                  <a:pt x="1444" y="2535"/>
                                </a:lnTo>
                                <a:lnTo>
                                  <a:pt x="1493" y="2557"/>
                                </a:lnTo>
                                <a:lnTo>
                                  <a:pt x="1541" y="2584"/>
                                </a:lnTo>
                                <a:lnTo>
                                  <a:pt x="1589" y="2613"/>
                                </a:lnTo>
                                <a:lnTo>
                                  <a:pt x="1633" y="2648"/>
                                </a:lnTo>
                                <a:lnTo>
                                  <a:pt x="1673" y="2689"/>
                                </a:lnTo>
                                <a:lnTo>
                                  <a:pt x="1711" y="2733"/>
                                </a:lnTo>
                                <a:lnTo>
                                  <a:pt x="1746" y="2780"/>
                                </a:lnTo>
                                <a:lnTo>
                                  <a:pt x="1774" y="2832"/>
                                </a:lnTo>
                                <a:lnTo>
                                  <a:pt x="1799" y="2888"/>
                                </a:lnTo>
                                <a:lnTo>
                                  <a:pt x="1816" y="2947"/>
                                </a:lnTo>
                                <a:lnTo>
                                  <a:pt x="1829" y="3013"/>
                                </a:lnTo>
                                <a:lnTo>
                                  <a:pt x="1832" y="3081"/>
                                </a:lnTo>
                                <a:lnTo>
                                  <a:pt x="1829" y="3154"/>
                                </a:lnTo>
                                <a:lnTo>
                                  <a:pt x="1816" y="3231"/>
                                </a:lnTo>
                                <a:lnTo>
                                  <a:pt x="1796" y="3314"/>
                                </a:lnTo>
                                <a:lnTo>
                                  <a:pt x="1766" y="3394"/>
                                </a:lnTo>
                                <a:lnTo>
                                  <a:pt x="1730" y="3466"/>
                                </a:lnTo>
                                <a:lnTo>
                                  <a:pt x="1688" y="3532"/>
                                </a:lnTo>
                                <a:lnTo>
                                  <a:pt x="1638" y="3592"/>
                                </a:lnTo>
                                <a:lnTo>
                                  <a:pt x="1667" y="3662"/>
                                </a:lnTo>
                                <a:lnTo>
                                  <a:pt x="1691" y="3735"/>
                                </a:lnTo>
                                <a:lnTo>
                                  <a:pt x="1706" y="3812"/>
                                </a:lnTo>
                                <a:lnTo>
                                  <a:pt x="1715" y="3893"/>
                                </a:lnTo>
                                <a:lnTo>
                                  <a:pt x="1717" y="3973"/>
                                </a:lnTo>
                                <a:lnTo>
                                  <a:pt x="1710" y="4058"/>
                                </a:lnTo>
                                <a:lnTo>
                                  <a:pt x="1695" y="4142"/>
                                </a:lnTo>
                                <a:lnTo>
                                  <a:pt x="1671" y="4226"/>
                                </a:lnTo>
                                <a:lnTo>
                                  <a:pt x="1640" y="4309"/>
                                </a:lnTo>
                                <a:lnTo>
                                  <a:pt x="1598" y="4389"/>
                                </a:lnTo>
                                <a:lnTo>
                                  <a:pt x="1547" y="4468"/>
                                </a:lnTo>
                                <a:lnTo>
                                  <a:pt x="1561" y="4541"/>
                                </a:lnTo>
                                <a:lnTo>
                                  <a:pt x="1565" y="4618"/>
                                </a:lnTo>
                                <a:lnTo>
                                  <a:pt x="1563" y="4699"/>
                                </a:lnTo>
                                <a:lnTo>
                                  <a:pt x="1635" y="4633"/>
                                </a:lnTo>
                                <a:lnTo>
                                  <a:pt x="1700" y="4563"/>
                                </a:lnTo>
                                <a:lnTo>
                                  <a:pt x="1761" y="4487"/>
                                </a:lnTo>
                                <a:lnTo>
                                  <a:pt x="1820" y="4404"/>
                                </a:lnTo>
                                <a:lnTo>
                                  <a:pt x="1871" y="4316"/>
                                </a:lnTo>
                                <a:lnTo>
                                  <a:pt x="1917" y="4223"/>
                                </a:lnTo>
                                <a:lnTo>
                                  <a:pt x="1959" y="4122"/>
                                </a:lnTo>
                                <a:lnTo>
                                  <a:pt x="1994" y="4017"/>
                                </a:lnTo>
                                <a:lnTo>
                                  <a:pt x="2021" y="3906"/>
                                </a:lnTo>
                                <a:lnTo>
                                  <a:pt x="2043" y="3794"/>
                                </a:lnTo>
                                <a:lnTo>
                                  <a:pt x="2058" y="3687"/>
                                </a:lnTo>
                                <a:lnTo>
                                  <a:pt x="2065" y="3587"/>
                                </a:lnTo>
                                <a:lnTo>
                                  <a:pt x="2065" y="3493"/>
                                </a:lnTo>
                                <a:lnTo>
                                  <a:pt x="2060" y="3405"/>
                                </a:lnTo>
                                <a:lnTo>
                                  <a:pt x="2049" y="3321"/>
                                </a:lnTo>
                                <a:lnTo>
                                  <a:pt x="2032" y="3242"/>
                                </a:lnTo>
                                <a:lnTo>
                                  <a:pt x="2012" y="3169"/>
                                </a:lnTo>
                                <a:lnTo>
                                  <a:pt x="1988" y="3101"/>
                                </a:lnTo>
                                <a:lnTo>
                                  <a:pt x="1961" y="3037"/>
                                </a:lnTo>
                                <a:lnTo>
                                  <a:pt x="1931" y="2976"/>
                                </a:lnTo>
                                <a:lnTo>
                                  <a:pt x="1898" y="2921"/>
                                </a:lnTo>
                                <a:lnTo>
                                  <a:pt x="1865" y="2870"/>
                                </a:lnTo>
                                <a:lnTo>
                                  <a:pt x="1832" y="2822"/>
                                </a:lnTo>
                                <a:lnTo>
                                  <a:pt x="1798" y="2777"/>
                                </a:lnTo>
                                <a:lnTo>
                                  <a:pt x="1763" y="2736"/>
                                </a:lnTo>
                                <a:lnTo>
                                  <a:pt x="1730" y="2698"/>
                                </a:lnTo>
                                <a:lnTo>
                                  <a:pt x="1697" y="2663"/>
                                </a:lnTo>
                                <a:lnTo>
                                  <a:pt x="1666" y="2632"/>
                                </a:lnTo>
                                <a:lnTo>
                                  <a:pt x="1638" y="2602"/>
                                </a:lnTo>
                                <a:lnTo>
                                  <a:pt x="1581" y="2542"/>
                                </a:lnTo>
                                <a:lnTo>
                                  <a:pt x="1532" y="2489"/>
                                </a:lnTo>
                                <a:lnTo>
                                  <a:pt x="1488" y="2439"/>
                                </a:lnTo>
                                <a:lnTo>
                                  <a:pt x="1453" y="2394"/>
                                </a:lnTo>
                                <a:lnTo>
                                  <a:pt x="1426" y="2351"/>
                                </a:lnTo>
                                <a:lnTo>
                                  <a:pt x="1409" y="2309"/>
                                </a:lnTo>
                                <a:lnTo>
                                  <a:pt x="1402" y="2271"/>
                                </a:lnTo>
                                <a:lnTo>
                                  <a:pt x="1405" y="2230"/>
                                </a:lnTo>
                                <a:lnTo>
                                  <a:pt x="1422" y="2190"/>
                                </a:lnTo>
                                <a:lnTo>
                                  <a:pt x="1440" y="2164"/>
                                </a:lnTo>
                                <a:lnTo>
                                  <a:pt x="1462" y="2144"/>
                                </a:lnTo>
                                <a:lnTo>
                                  <a:pt x="1488" y="2131"/>
                                </a:lnTo>
                                <a:lnTo>
                                  <a:pt x="1514" y="2124"/>
                                </a:lnTo>
                                <a:lnTo>
                                  <a:pt x="1537" y="2122"/>
                                </a:lnTo>
                                <a:lnTo>
                                  <a:pt x="1559" y="2128"/>
                                </a:lnTo>
                                <a:lnTo>
                                  <a:pt x="1578" y="2137"/>
                                </a:lnTo>
                                <a:lnTo>
                                  <a:pt x="1589" y="2153"/>
                                </a:lnTo>
                                <a:lnTo>
                                  <a:pt x="1572" y="2155"/>
                                </a:lnTo>
                                <a:lnTo>
                                  <a:pt x="1554" y="2157"/>
                                </a:lnTo>
                                <a:lnTo>
                                  <a:pt x="1534" y="2164"/>
                                </a:lnTo>
                                <a:lnTo>
                                  <a:pt x="1514" y="2177"/>
                                </a:lnTo>
                                <a:lnTo>
                                  <a:pt x="1493" y="2196"/>
                                </a:lnTo>
                                <a:lnTo>
                                  <a:pt x="1477" y="2225"/>
                                </a:lnTo>
                                <a:lnTo>
                                  <a:pt x="1470" y="2243"/>
                                </a:lnTo>
                                <a:lnTo>
                                  <a:pt x="1464" y="2263"/>
                                </a:lnTo>
                                <a:lnTo>
                                  <a:pt x="1464" y="2285"/>
                                </a:lnTo>
                                <a:lnTo>
                                  <a:pt x="1468" y="2311"/>
                                </a:lnTo>
                                <a:lnTo>
                                  <a:pt x="1475" y="2339"/>
                                </a:lnTo>
                                <a:lnTo>
                                  <a:pt x="1488" y="2368"/>
                                </a:lnTo>
                                <a:lnTo>
                                  <a:pt x="1508" y="2403"/>
                                </a:lnTo>
                                <a:lnTo>
                                  <a:pt x="1532" y="2441"/>
                                </a:lnTo>
                                <a:lnTo>
                                  <a:pt x="1565" y="2485"/>
                                </a:lnTo>
                                <a:lnTo>
                                  <a:pt x="1603" y="2533"/>
                                </a:lnTo>
                                <a:lnTo>
                                  <a:pt x="1651" y="2588"/>
                                </a:lnTo>
                                <a:lnTo>
                                  <a:pt x="1680" y="2619"/>
                                </a:lnTo>
                                <a:lnTo>
                                  <a:pt x="1711" y="2656"/>
                                </a:lnTo>
                                <a:lnTo>
                                  <a:pt x="1744" y="2692"/>
                                </a:lnTo>
                                <a:lnTo>
                                  <a:pt x="1777" y="2733"/>
                                </a:lnTo>
                                <a:lnTo>
                                  <a:pt x="1812" y="2777"/>
                                </a:lnTo>
                                <a:lnTo>
                                  <a:pt x="1847" y="2824"/>
                                </a:lnTo>
                                <a:lnTo>
                                  <a:pt x="1882" y="2874"/>
                                </a:lnTo>
                                <a:lnTo>
                                  <a:pt x="1915" y="2927"/>
                                </a:lnTo>
                                <a:lnTo>
                                  <a:pt x="1948" y="2986"/>
                                </a:lnTo>
                                <a:lnTo>
                                  <a:pt x="1977" y="3046"/>
                                </a:lnTo>
                                <a:lnTo>
                                  <a:pt x="2003" y="3112"/>
                                </a:lnTo>
                                <a:lnTo>
                                  <a:pt x="2027" y="3182"/>
                                </a:lnTo>
                                <a:lnTo>
                                  <a:pt x="2047" y="3255"/>
                                </a:lnTo>
                                <a:lnTo>
                                  <a:pt x="2063" y="3334"/>
                                </a:lnTo>
                                <a:lnTo>
                                  <a:pt x="2074" y="3416"/>
                                </a:lnTo>
                                <a:lnTo>
                                  <a:pt x="2080" y="3504"/>
                                </a:lnTo>
                                <a:lnTo>
                                  <a:pt x="2080" y="3598"/>
                                </a:lnTo>
                                <a:lnTo>
                                  <a:pt x="2072" y="3697"/>
                                </a:lnTo>
                                <a:lnTo>
                                  <a:pt x="2060" y="3801"/>
                                </a:lnTo>
                                <a:lnTo>
                                  <a:pt x="2038" y="3909"/>
                                </a:lnTo>
                                <a:lnTo>
                                  <a:pt x="2008" y="4025"/>
                                </a:lnTo>
                                <a:lnTo>
                                  <a:pt x="1972" y="4135"/>
                                </a:lnTo>
                                <a:lnTo>
                                  <a:pt x="1930" y="4239"/>
                                </a:lnTo>
                                <a:lnTo>
                                  <a:pt x="1880" y="4336"/>
                                </a:lnTo>
                                <a:lnTo>
                                  <a:pt x="1827" y="4426"/>
                                </a:lnTo>
                                <a:lnTo>
                                  <a:pt x="1766" y="4512"/>
                                </a:lnTo>
                                <a:lnTo>
                                  <a:pt x="1702" y="4591"/>
                                </a:lnTo>
                                <a:lnTo>
                                  <a:pt x="1635" y="4662"/>
                                </a:lnTo>
                                <a:lnTo>
                                  <a:pt x="1561" y="4728"/>
                                </a:lnTo>
                                <a:lnTo>
                                  <a:pt x="1548" y="4811"/>
                                </a:lnTo>
                                <a:lnTo>
                                  <a:pt x="1528" y="4892"/>
                                </a:lnTo>
                                <a:lnTo>
                                  <a:pt x="1503" y="4969"/>
                                </a:lnTo>
                                <a:lnTo>
                                  <a:pt x="1470" y="5040"/>
                                </a:lnTo>
                                <a:lnTo>
                                  <a:pt x="1429" y="5110"/>
                                </a:lnTo>
                                <a:lnTo>
                                  <a:pt x="1383" y="5174"/>
                                </a:lnTo>
                                <a:lnTo>
                                  <a:pt x="1332" y="5232"/>
                                </a:lnTo>
                                <a:lnTo>
                                  <a:pt x="1274" y="5286"/>
                                </a:lnTo>
                                <a:lnTo>
                                  <a:pt x="1209" y="5333"/>
                                </a:lnTo>
                                <a:lnTo>
                                  <a:pt x="1140" y="5374"/>
                                </a:lnTo>
                                <a:lnTo>
                                  <a:pt x="1065" y="5408"/>
                                </a:lnTo>
                                <a:lnTo>
                                  <a:pt x="986" y="5438"/>
                                </a:lnTo>
                                <a:lnTo>
                                  <a:pt x="900" y="5458"/>
                                </a:lnTo>
                                <a:lnTo>
                                  <a:pt x="812" y="5471"/>
                                </a:lnTo>
                                <a:lnTo>
                                  <a:pt x="716" y="5476"/>
                                </a:lnTo>
                                <a:lnTo>
                                  <a:pt x="619" y="5473"/>
                                </a:lnTo>
                                <a:lnTo>
                                  <a:pt x="517" y="5462"/>
                                </a:lnTo>
                                <a:lnTo>
                                  <a:pt x="410" y="5441"/>
                                </a:lnTo>
                                <a:lnTo>
                                  <a:pt x="301" y="5410"/>
                                </a:lnTo>
                                <a:lnTo>
                                  <a:pt x="222" y="5381"/>
                                </a:lnTo>
                                <a:lnTo>
                                  <a:pt x="145" y="5344"/>
                                </a:lnTo>
                                <a:lnTo>
                                  <a:pt x="70" y="5300"/>
                                </a:lnTo>
                                <a:lnTo>
                                  <a:pt x="0" y="5249"/>
                                </a:lnTo>
                                <a:lnTo>
                                  <a:pt x="0" y="5220"/>
                                </a:lnTo>
                                <a:lnTo>
                                  <a:pt x="71" y="5273"/>
                                </a:lnTo>
                                <a:lnTo>
                                  <a:pt x="147" y="5319"/>
                                </a:lnTo>
                                <a:lnTo>
                                  <a:pt x="225" y="5355"/>
                                </a:lnTo>
                                <a:lnTo>
                                  <a:pt x="306" y="5385"/>
                                </a:lnTo>
                                <a:lnTo>
                                  <a:pt x="416" y="5414"/>
                                </a:lnTo>
                                <a:lnTo>
                                  <a:pt x="524" y="5432"/>
                                </a:lnTo>
                                <a:lnTo>
                                  <a:pt x="627" y="5441"/>
                                </a:lnTo>
                                <a:lnTo>
                                  <a:pt x="726" y="5441"/>
                                </a:lnTo>
                                <a:lnTo>
                                  <a:pt x="821" y="5434"/>
                                </a:lnTo>
                                <a:lnTo>
                                  <a:pt x="913" y="5418"/>
                                </a:lnTo>
                                <a:lnTo>
                                  <a:pt x="999" y="5394"/>
                                </a:lnTo>
                                <a:lnTo>
                                  <a:pt x="1079" y="5363"/>
                                </a:lnTo>
                                <a:lnTo>
                                  <a:pt x="1154" y="5324"/>
                                </a:lnTo>
                                <a:lnTo>
                                  <a:pt x="1224" y="5280"/>
                                </a:lnTo>
                                <a:lnTo>
                                  <a:pt x="1288" y="5229"/>
                                </a:lnTo>
                                <a:lnTo>
                                  <a:pt x="1345" y="5174"/>
                                </a:lnTo>
                                <a:lnTo>
                                  <a:pt x="1396" y="5113"/>
                                </a:lnTo>
                                <a:lnTo>
                                  <a:pt x="1438" y="5047"/>
                                </a:lnTo>
                                <a:lnTo>
                                  <a:pt x="1475" y="4978"/>
                                </a:lnTo>
                                <a:lnTo>
                                  <a:pt x="1503" y="4906"/>
                                </a:lnTo>
                                <a:lnTo>
                                  <a:pt x="1523" y="4829"/>
                                </a:lnTo>
                                <a:lnTo>
                                  <a:pt x="1534" y="4750"/>
                                </a:lnTo>
                                <a:lnTo>
                                  <a:pt x="1449" y="4811"/>
                                </a:lnTo>
                                <a:lnTo>
                                  <a:pt x="1363" y="4864"/>
                                </a:lnTo>
                                <a:lnTo>
                                  <a:pt x="1272" y="4912"/>
                                </a:lnTo>
                                <a:lnTo>
                                  <a:pt x="1178" y="4950"/>
                                </a:lnTo>
                                <a:lnTo>
                                  <a:pt x="1158" y="5007"/>
                                </a:lnTo>
                                <a:lnTo>
                                  <a:pt x="1129" y="5066"/>
                                </a:lnTo>
                                <a:lnTo>
                                  <a:pt x="1088" y="5124"/>
                                </a:lnTo>
                                <a:lnTo>
                                  <a:pt x="1039" y="5185"/>
                                </a:lnTo>
                                <a:lnTo>
                                  <a:pt x="993" y="5229"/>
                                </a:lnTo>
                                <a:lnTo>
                                  <a:pt x="942" y="5265"/>
                                </a:lnTo>
                                <a:lnTo>
                                  <a:pt x="883" y="5295"/>
                                </a:lnTo>
                                <a:lnTo>
                                  <a:pt x="821" y="5319"/>
                                </a:lnTo>
                                <a:lnTo>
                                  <a:pt x="753" y="5337"/>
                                </a:lnTo>
                                <a:lnTo>
                                  <a:pt x="683" y="5348"/>
                                </a:lnTo>
                                <a:lnTo>
                                  <a:pt x="610" y="5352"/>
                                </a:lnTo>
                                <a:lnTo>
                                  <a:pt x="535" y="5350"/>
                                </a:lnTo>
                                <a:lnTo>
                                  <a:pt x="458" y="5341"/>
                                </a:lnTo>
                                <a:lnTo>
                                  <a:pt x="379" y="5326"/>
                                </a:lnTo>
                                <a:lnTo>
                                  <a:pt x="302" y="5306"/>
                                </a:lnTo>
                                <a:lnTo>
                                  <a:pt x="224" y="5276"/>
                                </a:lnTo>
                                <a:lnTo>
                                  <a:pt x="147" y="5243"/>
                                </a:lnTo>
                                <a:lnTo>
                                  <a:pt x="71" y="5203"/>
                                </a:lnTo>
                                <a:lnTo>
                                  <a:pt x="0" y="5155"/>
                                </a:lnTo>
                                <a:lnTo>
                                  <a:pt x="0" y="5135"/>
                                </a:lnTo>
                                <a:lnTo>
                                  <a:pt x="71" y="5181"/>
                                </a:lnTo>
                                <a:lnTo>
                                  <a:pt x="147" y="5220"/>
                                </a:lnTo>
                                <a:lnTo>
                                  <a:pt x="222" y="5254"/>
                                </a:lnTo>
                                <a:lnTo>
                                  <a:pt x="299" y="5282"/>
                                </a:lnTo>
                                <a:lnTo>
                                  <a:pt x="377" y="5302"/>
                                </a:lnTo>
                                <a:lnTo>
                                  <a:pt x="454" y="5317"/>
                                </a:lnTo>
                                <a:lnTo>
                                  <a:pt x="530" y="5326"/>
                                </a:lnTo>
                                <a:lnTo>
                                  <a:pt x="605" y="5328"/>
                                </a:lnTo>
                                <a:lnTo>
                                  <a:pt x="676" y="5324"/>
                                </a:lnTo>
                                <a:lnTo>
                                  <a:pt x="744" y="5313"/>
                                </a:lnTo>
                                <a:lnTo>
                                  <a:pt x="810" y="5297"/>
                                </a:lnTo>
                                <a:lnTo>
                                  <a:pt x="870" y="5275"/>
                                </a:lnTo>
                                <a:lnTo>
                                  <a:pt x="927" y="5245"/>
                                </a:lnTo>
                                <a:lnTo>
                                  <a:pt x="977" y="5209"/>
                                </a:lnTo>
                                <a:lnTo>
                                  <a:pt x="1022" y="5168"/>
                                </a:lnTo>
                                <a:lnTo>
                                  <a:pt x="1066" y="5113"/>
                                </a:lnTo>
                                <a:lnTo>
                                  <a:pt x="1103" y="5060"/>
                                </a:lnTo>
                                <a:lnTo>
                                  <a:pt x="1129" y="5009"/>
                                </a:lnTo>
                                <a:lnTo>
                                  <a:pt x="1147" y="4961"/>
                                </a:lnTo>
                                <a:lnTo>
                                  <a:pt x="1039" y="4992"/>
                                </a:lnTo>
                                <a:lnTo>
                                  <a:pt x="927" y="5016"/>
                                </a:lnTo>
                                <a:lnTo>
                                  <a:pt x="814" y="5029"/>
                                </a:lnTo>
                                <a:lnTo>
                                  <a:pt x="698" y="5033"/>
                                </a:lnTo>
                                <a:lnTo>
                                  <a:pt x="581" y="5027"/>
                                </a:lnTo>
                                <a:lnTo>
                                  <a:pt x="464" y="5013"/>
                                </a:lnTo>
                                <a:lnTo>
                                  <a:pt x="346" y="4989"/>
                                </a:lnTo>
                                <a:lnTo>
                                  <a:pt x="229" y="4954"/>
                                </a:lnTo>
                                <a:lnTo>
                                  <a:pt x="114" y="4912"/>
                                </a:lnTo>
                                <a:lnTo>
                                  <a:pt x="0" y="4859"/>
                                </a:lnTo>
                                <a:lnTo>
                                  <a:pt x="0" y="4849"/>
                                </a:lnTo>
                                <a:lnTo>
                                  <a:pt x="115" y="4901"/>
                                </a:lnTo>
                                <a:lnTo>
                                  <a:pt x="231" y="4943"/>
                                </a:lnTo>
                                <a:lnTo>
                                  <a:pt x="350" y="4974"/>
                                </a:lnTo>
                                <a:lnTo>
                                  <a:pt x="467" y="4998"/>
                                </a:lnTo>
                                <a:lnTo>
                                  <a:pt x="586" y="5011"/>
                                </a:lnTo>
                                <a:lnTo>
                                  <a:pt x="704" y="5014"/>
                                </a:lnTo>
                                <a:lnTo>
                                  <a:pt x="819" y="5009"/>
                                </a:lnTo>
                                <a:lnTo>
                                  <a:pt x="935" y="4992"/>
                                </a:lnTo>
                                <a:lnTo>
                                  <a:pt x="1046" y="4969"/>
                                </a:lnTo>
                                <a:lnTo>
                                  <a:pt x="1154" y="4936"/>
                                </a:lnTo>
                                <a:lnTo>
                                  <a:pt x="1164" y="4884"/>
                                </a:lnTo>
                                <a:lnTo>
                                  <a:pt x="1164" y="4835"/>
                                </a:lnTo>
                                <a:lnTo>
                                  <a:pt x="1156" y="4791"/>
                                </a:lnTo>
                                <a:lnTo>
                                  <a:pt x="1055" y="4835"/>
                                </a:lnTo>
                                <a:lnTo>
                                  <a:pt x="953" y="4870"/>
                                </a:lnTo>
                                <a:lnTo>
                                  <a:pt x="848" y="4897"/>
                                </a:lnTo>
                                <a:lnTo>
                                  <a:pt x="740" y="4914"/>
                                </a:lnTo>
                                <a:lnTo>
                                  <a:pt x="634" y="4923"/>
                                </a:lnTo>
                                <a:lnTo>
                                  <a:pt x="526" y="4923"/>
                                </a:lnTo>
                                <a:lnTo>
                                  <a:pt x="418" y="4914"/>
                                </a:lnTo>
                                <a:lnTo>
                                  <a:pt x="310" y="4897"/>
                                </a:lnTo>
                                <a:lnTo>
                                  <a:pt x="205" y="4873"/>
                                </a:lnTo>
                                <a:lnTo>
                                  <a:pt x="101" y="4842"/>
                                </a:lnTo>
                                <a:lnTo>
                                  <a:pt x="0" y="4802"/>
                                </a:lnTo>
                                <a:lnTo>
                                  <a:pt x="0" y="4778"/>
                                </a:lnTo>
                                <a:lnTo>
                                  <a:pt x="99" y="4816"/>
                                </a:lnTo>
                                <a:lnTo>
                                  <a:pt x="203" y="4848"/>
                                </a:lnTo>
                                <a:lnTo>
                                  <a:pt x="308" y="4871"/>
                                </a:lnTo>
                                <a:lnTo>
                                  <a:pt x="414" y="4886"/>
                                </a:lnTo>
                                <a:lnTo>
                                  <a:pt x="520" y="4893"/>
                                </a:lnTo>
                                <a:lnTo>
                                  <a:pt x="629" y="4893"/>
                                </a:lnTo>
                                <a:lnTo>
                                  <a:pt x="735" y="4886"/>
                                </a:lnTo>
                                <a:lnTo>
                                  <a:pt x="841" y="4868"/>
                                </a:lnTo>
                                <a:lnTo>
                                  <a:pt x="946" y="4842"/>
                                </a:lnTo>
                                <a:lnTo>
                                  <a:pt x="1048" y="4807"/>
                                </a:lnTo>
                                <a:lnTo>
                                  <a:pt x="1149" y="4763"/>
                                </a:lnTo>
                                <a:lnTo>
                                  <a:pt x="1129" y="4721"/>
                                </a:lnTo>
                                <a:lnTo>
                                  <a:pt x="1105" y="4684"/>
                                </a:lnTo>
                                <a:lnTo>
                                  <a:pt x="1077" y="4653"/>
                                </a:lnTo>
                                <a:lnTo>
                                  <a:pt x="1046" y="4629"/>
                                </a:lnTo>
                                <a:lnTo>
                                  <a:pt x="1017" y="4613"/>
                                </a:lnTo>
                                <a:lnTo>
                                  <a:pt x="988" y="4604"/>
                                </a:lnTo>
                                <a:lnTo>
                                  <a:pt x="962" y="4604"/>
                                </a:lnTo>
                                <a:lnTo>
                                  <a:pt x="935" y="4611"/>
                                </a:lnTo>
                                <a:lnTo>
                                  <a:pt x="911" y="4626"/>
                                </a:lnTo>
                                <a:lnTo>
                                  <a:pt x="892" y="4646"/>
                                </a:lnTo>
                                <a:lnTo>
                                  <a:pt x="883" y="4670"/>
                                </a:lnTo>
                                <a:lnTo>
                                  <a:pt x="880" y="4695"/>
                                </a:lnTo>
                                <a:lnTo>
                                  <a:pt x="887" y="4721"/>
                                </a:lnTo>
                                <a:lnTo>
                                  <a:pt x="867" y="4714"/>
                                </a:lnTo>
                                <a:lnTo>
                                  <a:pt x="850" y="4701"/>
                                </a:lnTo>
                                <a:lnTo>
                                  <a:pt x="839" y="4686"/>
                                </a:lnTo>
                                <a:lnTo>
                                  <a:pt x="832" y="4666"/>
                                </a:lnTo>
                                <a:lnTo>
                                  <a:pt x="828" y="4646"/>
                                </a:lnTo>
                                <a:lnTo>
                                  <a:pt x="830" y="4624"/>
                                </a:lnTo>
                                <a:lnTo>
                                  <a:pt x="837" y="4602"/>
                                </a:lnTo>
                                <a:lnTo>
                                  <a:pt x="848" y="4582"/>
                                </a:lnTo>
                                <a:lnTo>
                                  <a:pt x="867" y="4563"/>
                                </a:lnTo>
                                <a:lnTo>
                                  <a:pt x="889" y="4549"/>
                                </a:lnTo>
                                <a:lnTo>
                                  <a:pt x="918" y="4538"/>
                                </a:lnTo>
                                <a:lnTo>
                                  <a:pt x="953" y="4534"/>
                                </a:lnTo>
                                <a:lnTo>
                                  <a:pt x="995" y="4538"/>
                                </a:lnTo>
                                <a:lnTo>
                                  <a:pt x="1037" y="4551"/>
                                </a:lnTo>
                                <a:lnTo>
                                  <a:pt x="1076" y="4574"/>
                                </a:lnTo>
                                <a:lnTo>
                                  <a:pt x="1110" y="4607"/>
                                </a:lnTo>
                                <a:lnTo>
                                  <a:pt x="1142" y="4646"/>
                                </a:lnTo>
                                <a:lnTo>
                                  <a:pt x="1165" y="4694"/>
                                </a:lnTo>
                                <a:lnTo>
                                  <a:pt x="1184" y="4745"/>
                                </a:lnTo>
                                <a:lnTo>
                                  <a:pt x="1231" y="4719"/>
                                </a:lnTo>
                                <a:lnTo>
                                  <a:pt x="1297" y="4675"/>
                                </a:lnTo>
                                <a:lnTo>
                                  <a:pt x="1356" y="4629"/>
                                </a:lnTo>
                                <a:lnTo>
                                  <a:pt x="1411" y="4582"/>
                                </a:lnTo>
                                <a:lnTo>
                                  <a:pt x="1460" y="4529"/>
                                </a:lnTo>
                                <a:lnTo>
                                  <a:pt x="1504" y="4476"/>
                                </a:lnTo>
                                <a:lnTo>
                                  <a:pt x="1477" y="4410"/>
                                </a:lnTo>
                                <a:lnTo>
                                  <a:pt x="1446" y="4347"/>
                                </a:lnTo>
                                <a:lnTo>
                                  <a:pt x="1407" y="4290"/>
                                </a:lnTo>
                                <a:lnTo>
                                  <a:pt x="1363" y="4237"/>
                                </a:lnTo>
                                <a:lnTo>
                                  <a:pt x="1316" y="4190"/>
                                </a:lnTo>
                                <a:lnTo>
                                  <a:pt x="1263" y="4149"/>
                                </a:lnTo>
                                <a:lnTo>
                                  <a:pt x="1208" y="4113"/>
                                </a:lnTo>
                                <a:lnTo>
                                  <a:pt x="1151" y="4081"/>
                                </a:lnTo>
                                <a:lnTo>
                                  <a:pt x="1090" y="4058"/>
                                </a:lnTo>
                                <a:lnTo>
                                  <a:pt x="1030" y="4039"/>
                                </a:lnTo>
                                <a:lnTo>
                                  <a:pt x="969" y="4028"/>
                                </a:lnTo>
                                <a:lnTo>
                                  <a:pt x="907" y="4023"/>
                                </a:lnTo>
                                <a:lnTo>
                                  <a:pt x="847" y="4025"/>
                                </a:lnTo>
                                <a:lnTo>
                                  <a:pt x="788" y="4034"/>
                                </a:lnTo>
                                <a:lnTo>
                                  <a:pt x="731" y="4048"/>
                                </a:lnTo>
                                <a:lnTo>
                                  <a:pt x="678" y="4072"/>
                                </a:lnTo>
                                <a:lnTo>
                                  <a:pt x="627" y="4103"/>
                                </a:lnTo>
                                <a:lnTo>
                                  <a:pt x="581" y="4142"/>
                                </a:lnTo>
                                <a:lnTo>
                                  <a:pt x="539" y="4188"/>
                                </a:lnTo>
                                <a:lnTo>
                                  <a:pt x="502" y="4243"/>
                                </a:lnTo>
                                <a:lnTo>
                                  <a:pt x="476" y="4294"/>
                                </a:lnTo>
                                <a:lnTo>
                                  <a:pt x="462" y="4344"/>
                                </a:lnTo>
                                <a:lnTo>
                                  <a:pt x="456" y="4391"/>
                                </a:lnTo>
                                <a:lnTo>
                                  <a:pt x="458" y="4435"/>
                                </a:lnTo>
                                <a:lnTo>
                                  <a:pt x="469" y="4476"/>
                                </a:lnTo>
                                <a:lnTo>
                                  <a:pt x="484" y="4514"/>
                                </a:lnTo>
                                <a:lnTo>
                                  <a:pt x="504" y="4547"/>
                                </a:lnTo>
                                <a:lnTo>
                                  <a:pt x="528" y="4578"/>
                                </a:lnTo>
                                <a:lnTo>
                                  <a:pt x="555" y="4604"/>
                                </a:lnTo>
                                <a:lnTo>
                                  <a:pt x="583" y="4626"/>
                                </a:lnTo>
                                <a:lnTo>
                                  <a:pt x="612" y="4644"/>
                                </a:lnTo>
                                <a:lnTo>
                                  <a:pt x="640" y="4657"/>
                                </a:lnTo>
                                <a:lnTo>
                                  <a:pt x="665" y="4666"/>
                                </a:lnTo>
                                <a:lnTo>
                                  <a:pt x="689" y="4670"/>
                                </a:lnTo>
                                <a:lnTo>
                                  <a:pt x="707" y="4668"/>
                                </a:lnTo>
                                <a:lnTo>
                                  <a:pt x="707" y="4670"/>
                                </a:lnTo>
                                <a:lnTo>
                                  <a:pt x="705" y="4677"/>
                                </a:lnTo>
                                <a:lnTo>
                                  <a:pt x="700" y="4688"/>
                                </a:lnTo>
                                <a:lnTo>
                                  <a:pt x="693" y="4699"/>
                                </a:lnTo>
                                <a:lnTo>
                                  <a:pt x="680" y="4712"/>
                                </a:lnTo>
                                <a:lnTo>
                                  <a:pt x="665" y="4721"/>
                                </a:lnTo>
                                <a:lnTo>
                                  <a:pt x="645" y="4728"/>
                                </a:lnTo>
                                <a:lnTo>
                                  <a:pt x="621" y="4730"/>
                                </a:lnTo>
                                <a:lnTo>
                                  <a:pt x="590" y="4725"/>
                                </a:lnTo>
                                <a:lnTo>
                                  <a:pt x="568" y="4716"/>
                                </a:lnTo>
                                <a:lnTo>
                                  <a:pt x="544" y="4705"/>
                                </a:lnTo>
                                <a:lnTo>
                                  <a:pt x="520" y="4686"/>
                                </a:lnTo>
                                <a:lnTo>
                                  <a:pt x="497" y="4664"/>
                                </a:lnTo>
                                <a:lnTo>
                                  <a:pt x="473" y="4639"/>
                                </a:lnTo>
                                <a:lnTo>
                                  <a:pt x="453" y="4609"/>
                                </a:lnTo>
                                <a:lnTo>
                                  <a:pt x="434" y="4574"/>
                                </a:lnTo>
                                <a:lnTo>
                                  <a:pt x="420" y="4536"/>
                                </a:lnTo>
                                <a:lnTo>
                                  <a:pt x="410" y="4494"/>
                                </a:lnTo>
                                <a:lnTo>
                                  <a:pt x="409" y="4448"/>
                                </a:lnTo>
                                <a:lnTo>
                                  <a:pt x="412" y="4400"/>
                                </a:lnTo>
                                <a:lnTo>
                                  <a:pt x="423" y="4347"/>
                                </a:lnTo>
                                <a:lnTo>
                                  <a:pt x="445" y="4292"/>
                                </a:lnTo>
                                <a:lnTo>
                                  <a:pt x="476" y="4234"/>
                                </a:lnTo>
                                <a:lnTo>
                                  <a:pt x="519" y="4173"/>
                                </a:lnTo>
                                <a:lnTo>
                                  <a:pt x="563" y="4124"/>
                                </a:lnTo>
                                <a:lnTo>
                                  <a:pt x="610" y="4081"/>
                                </a:lnTo>
                                <a:lnTo>
                                  <a:pt x="665" y="4047"/>
                                </a:lnTo>
                                <a:lnTo>
                                  <a:pt x="722" y="4021"/>
                                </a:lnTo>
                                <a:lnTo>
                                  <a:pt x="782" y="4001"/>
                                </a:lnTo>
                                <a:lnTo>
                                  <a:pt x="845" y="3990"/>
                                </a:lnTo>
                                <a:lnTo>
                                  <a:pt x="909" y="3984"/>
                                </a:lnTo>
                                <a:lnTo>
                                  <a:pt x="973" y="3986"/>
                                </a:lnTo>
                                <a:lnTo>
                                  <a:pt x="1039" y="3995"/>
                                </a:lnTo>
                                <a:lnTo>
                                  <a:pt x="1103" y="4012"/>
                                </a:lnTo>
                                <a:lnTo>
                                  <a:pt x="1167" y="4034"/>
                                </a:lnTo>
                                <a:lnTo>
                                  <a:pt x="1228" y="4063"/>
                                </a:lnTo>
                                <a:lnTo>
                                  <a:pt x="1286" y="4098"/>
                                </a:lnTo>
                                <a:lnTo>
                                  <a:pt x="1341" y="4138"/>
                                </a:lnTo>
                                <a:lnTo>
                                  <a:pt x="1391" y="4186"/>
                                </a:lnTo>
                                <a:lnTo>
                                  <a:pt x="1437" y="4239"/>
                                </a:lnTo>
                                <a:lnTo>
                                  <a:pt x="1477" y="4296"/>
                                </a:lnTo>
                                <a:lnTo>
                                  <a:pt x="1510" y="4360"/>
                                </a:lnTo>
                                <a:lnTo>
                                  <a:pt x="1536" y="4428"/>
                                </a:lnTo>
                                <a:lnTo>
                                  <a:pt x="1581" y="4349"/>
                                </a:lnTo>
                                <a:lnTo>
                                  <a:pt x="1620" y="4265"/>
                                </a:lnTo>
                                <a:lnTo>
                                  <a:pt x="1647" y="4180"/>
                                </a:lnTo>
                                <a:lnTo>
                                  <a:pt x="1666" y="4096"/>
                                </a:lnTo>
                                <a:lnTo>
                                  <a:pt x="1677" y="4012"/>
                                </a:lnTo>
                                <a:lnTo>
                                  <a:pt x="1677" y="3928"/>
                                </a:lnTo>
                                <a:lnTo>
                                  <a:pt x="1671" y="3847"/>
                                </a:lnTo>
                                <a:lnTo>
                                  <a:pt x="1656" y="3770"/>
                                </a:lnTo>
                                <a:lnTo>
                                  <a:pt x="1635" y="3695"/>
                                </a:lnTo>
                                <a:lnTo>
                                  <a:pt x="1603" y="3627"/>
                                </a:lnTo>
                                <a:lnTo>
                                  <a:pt x="1547" y="3675"/>
                                </a:lnTo>
                                <a:lnTo>
                                  <a:pt x="1486" y="3715"/>
                                </a:lnTo>
                                <a:lnTo>
                                  <a:pt x="1422" y="3748"/>
                                </a:lnTo>
                                <a:lnTo>
                                  <a:pt x="1354" y="3775"/>
                                </a:lnTo>
                                <a:lnTo>
                                  <a:pt x="1286" y="3794"/>
                                </a:lnTo>
                                <a:lnTo>
                                  <a:pt x="1215" y="3807"/>
                                </a:lnTo>
                                <a:lnTo>
                                  <a:pt x="1143" y="3812"/>
                                </a:lnTo>
                                <a:lnTo>
                                  <a:pt x="1072" y="3810"/>
                                </a:lnTo>
                                <a:lnTo>
                                  <a:pt x="1002" y="3801"/>
                                </a:lnTo>
                                <a:lnTo>
                                  <a:pt x="931" y="3785"/>
                                </a:lnTo>
                                <a:lnTo>
                                  <a:pt x="863" y="3763"/>
                                </a:lnTo>
                                <a:lnTo>
                                  <a:pt x="797" y="3733"/>
                                </a:lnTo>
                                <a:lnTo>
                                  <a:pt x="735" y="3697"/>
                                </a:lnTo>
                                <a:lnTo>
                                  <a:pt x="676" y="3654"/>
                                </a:lnTo>
                                <a:lnTo>
                                  <a:pt x="621" y="3605"/>
                                </a:lnTo>
                                <a:lnTo>
                                  <a:pt x="572" y="3548"/>
                                </a:lnTo>
                                <a:lnTo>
                                  <a:pt x="528" y="3486"/>
                                </a:lnTo>
                                <a:lnTo>
                                  <a:pt x="491" y="3416"/>
                                </a:lnTo>
                                <a:lnTo>
                                  <a:pt x="460" y="3339"/>
                                </a:lnTo>
                                <a:lnTo>
                                  <a:pt x="436" y="3259"/>
                                </a:lnTo>
                                <a:lnTo>
                                  <a:pt x="403" y="3253"/>
                                </a:lnTo>
                                <a:lnTo>
                                  <a:pt x="352" y="3238"/>
                                </a:lnTo>
                                <a:lnTo>
                                  <a:pt x="304" y="3216"/>
                                </a:lnTo>
                                <a:lnTo>
                                  <a:pt x="260" y="3187"/>
                                </a:lnTo>
                                <a:lnTo>
                                  <a:pt x="224" y="3152"/>
                                </a:lnTo>
                                <a:lnTo>
                                  <a:pt x="192" y="3112"/>
                                </a:lnTo>
                                <a:lnTo>
                                  <a:pt x="167" y="3068"/>
                                </a:lnTo>
                                <a:lnTo>
                                  <a:pt x="148" y="3019"/>
                                </a:lnTo>
                                <a:lnTo>
                                  <a:pt x="137" y="2965"/>
                                </a:lnTo>
                                <a:lnTo>
                                  <a:pt x="134" y="2910"/>
                                </a:lnTo>
                                <a:lnTo>
                                  <a:pt x="137" y="2854"/>
                                </a:lnTo>
                                <a:lnTo>
                                  <a:pt x="148" y="2795"/>
                                </a:lnTo>
                                <a:lnTo>
                                  <a:pt x="169" y="2736"/>
                                </a:lnTo>
                                <a:lnTo>
                                  <a:pt x="200" y="2678"/>
                                </a:lnTo>
                                <a:lnTo>
                                  <a:pt x="238" y="2619"/>
                                </a:lnTo>
                                <a:lnTo>
                                  <a:pt x="288" y="2562"/>
                                </a:lnTo>
                                <a:lnTo>
                                  <a:pt x="346" y="2509"/>
                                </a:lnTo>
                                <a:lnTo>
                                  <a:pt x="416" y="2456"/>
                                </a:lnTo>
                                <a:lnTo>
                                  <a:pt x="350" y="2507"/>
                                </a:lnTo>
                                <a:lnTo>
                                  <a:pt x="293" y="2560"/>
                                </a:lnTo>
                                <a:lnTo>
                                  <a:pt x="247" y="2615"/>
                                </a:lnTo>
                                <a:lnTo>
                                  <a:pt x="209" y="2672"/>
                                </a:lnTo>
                                <a:lnTo>
                                  <a:pt x="180" y="2729"/>
                                </a:lnTo>
                                <a:lnTo>
                                  <a:pt x="159" y="2786"/>
                                </a:lnTo>
                                <a:lnTo>
                                  <a:pt x="147" y="2843"/>
                                </a:lnTo>
                                <a:lnTo>
                                  <a:pt x="141" y="2898"/>
                                </a:lnTo>
                                <a:lnTo>
                                  <a:pt x="145" y="2953"/>
                                </a:lnTo>
                                <a:lnTo>
                                  <a:pt x="154" y="3004"/>
                                </a:lnTo>
                                <a:lnTo>
                                  <a:pt x="172" y="3051"/>
                                </a:lnTo>
                                <a:lnTo>
                                  <a:pt x="194" y="3095"/>
                                </a:lnTo>
                                <a:lnTo>
                                  <a:pt x="225" y="3134"/>
                                </a:lnTo>
                                <a:lnTo>
                                  <a:pt x="260" y="3169"/>
                                </a:lnTo>
                                <a:lnTo>
                                  <a:pt x="302" y="3196"/>
                                </a:lnTo>
                                <a:lnTo>
                                  <a:pt x="350" y="3218"/>
                                </a:lnTo>
                                <a:lnTo>
                                  <a:pt x="403" y="3233"/>
                                </a:lnTo>
                                <a:lnTo>
                                  <a:pt x="418" y="3237"/>
                                </a:lnTo>
                                <a:lnTo>
                                  <a:pt x="431" y="3238"/>
                                </a:lnTo>
                                <a:lnTo>
                                  <a:pt x="414" y="3139"/>
                                </a:lnTo>
                                <a:lnTo>
                                  <a:pt x="407" y="3042"/>
                                </a:lnTo>
                                <a:lnTo>
                                  <a:pt x="412" y="2947"/>
                                </a:lnTo>
                                <a:lnTo>
                                  <a:pt x="427" y="2854"/>
                                </a:lnTo>
                                <a:lnTo>
                                  <a:pt x="453" y="2764"/>
                                </a:lnTo>
                                <a:lnTo>
                                  <a:pt x="487" y="2674"/>
                                </a:lnTo>
                                <a:lnTo>
                                  <a:pt x="531" y="2586"/>
                                </a:lnTo>
                                <a:lnTo>
                                  <a:pt x="585" y="2500"/>
                                </a:lnTo>
                                <a:lnTo>
                                  <a:pt x="647" y="2416"/>
                                </a:lnTo>
                                <a:lnTo>
                                  <a:pt x="716" y="2333"/>
                                </a:lnTo>
                                <a:lnTo>
                                  <a:pt x="795" y="2252"/>
                                </a:lnTo>
                                <a:lnTo>
                                  <a:pt x="881" y="2172"/>
                                </a:lnTo>
                                <a:lnTo>
                                  <a:pt x="975" y="2093"/>
                                </a:lnTo>
                                <a:lnTo>
                                  <a:pt x="1076" y="2016"/>
                                </a:lnTo>
                                <a:lnTo>
                                  <a:pt x="1182" y="1941"/>
                                </a:lnTo>
                                <a:lnTo>
                                  <a:pt x="1055" y="2018"/>
                                </a:lnTo>
                                <a:lnTo>
                                  <a:pt x="927" y="2095"/>
                                </a:lnTo>
                                <a:lnTo>
                                  <a:pt x="801" y="2172"/>
                                </a:lnTo>
                                <a:lnTo>
                                  <a:pt x="674" y="2251"/>
                                </a:lnTo>
                                <a:lnTo>
                                  <a:pt x="552" y="2329"/>
                                </a:lnTo>
                                <a:lnTo>
                                  <a:pt x="431" y="2412"/>
                                </a:lnTo>
                                <a:lnTo>
                                  <a:pt x="315" y="2496"/>
                                </a:lnTo>
                                <a:lnTo>
                                  <a:pt x="203" y="2584"/>
                                </a:lnTo>
                                <a:lnTo>
                                  <a:pt x="99" y="2674"/>
                                </a:lnTo>
                                <a:lnTo>
                                  <a:pt x="0" y="2769"/>
                                </a:lnTo>
                                <a:lnTo>
                                  <a:pt x="0" y="2701"/>
                                </a:lnTo>
                                <a:lnTo>
                                  <a:pt x="81" y="2619"/>
                                </a:lnTo>
                                <a:lnTo>
                                  <a:pt x="167" y="2540"/>
                                </a:lnTo>
                                <a:lnTo>
                                  <a:pt x="257" y="2463"/>
                                </a:lnTo>
                                <a:lnTo>
                                  <a:pt x="348" y="2392"/>
                                </a:lnTo>
                                <a:lnTo>
                                  <a:pt x="443" y="2320"/>
                                </a:lnTo>
                                <a:lnTo>
                                  <a:pt x="542" y="2252"/>
                                </a:lnTo>
                                <a:lnTo>
                                  <a:pt x="643" y="2186"/>
                                </a:lnTo>
                                <a:lnTo>
                                  <a:pt x="744" y="2122"/>
                                </a:lnTo>
                                <a:lnTo>
                                  <a:pt x="847" y="2060"/>
                                </a:lnTo>
                                <a:lnTo>
                                  <a:pt x="949" y="1998"/>
                                </a:lnTo>
                                <a:lnTo>
                                  <a:pt x="1052" y="1937"/>
                                </a:lnTo>
                                <a:lnTo>
                                  <a:pt x="1154" y="1877"/>
                                </a:lnTo>
                                <a:lnTo>
                                  <a:pt x="1255" y="1814"/>
                                </a:lnTo>
                                <a:lnTo>
                                  <a:pt x="1356" y="1754"/>
                                </a:lnTo>
                                <a:lnTo>
                                  <a:pt x="1453" y="1690"/>
                                </a:lnTo>
                                <a:lnTo>
                                  <a:pt x="1548" y="1627"/>
                                </a:lnTo>
                                <a:lnTo>
                                  <a:pt x="1642" y="1561"/>
                                </a:lnTo>
                                <a:lnTo>
                                  <a:pt x="1730" y="1496"/>
                                </a:lnTo>
                                <a:lnTo>
                                  <a:pt x="1816" y="1426"/>
                                </a:lnTo>
                                <a:lnTo>
                                  <a:pt x="1897" y="1354"/>
                                </a:lnTo>
                                <a:lnTo>
                                  <a:pt x="1974" y="1279"/>
                                </a:lnTo>
                                <a:lnTo>
                                  <a:pt x="2043" y="1200"/>
                                </a:lnTo>
                                <a:lnTo>
                                  <a:pt x="2107" y="1120"/>
                                </a:lnTo>
                                <a:lnTo>
                                  <a:pt x="2166" y="1034"/>
                                </a:lnTo>
                                <a:lnTo>
                                  <a:pt x="2217" y="944"/>
                                </a:lnTo>
                                <a:lnTo>
                                  <a:pt x="2263" y="850"/>
                                </a:lnTo>
                                <a:lnTo>
                                  <a:pt x="2300" y="750"/>
                                </a:lnTo>
                                <a:lnTo>
                                  <a:pt x="2327" y="645"/>
                                </a:lnTo>
                                <a:lnTo>
                                  <a:pt x="2344" y="563"/>
                                </a:lnTo>
                                <a:lnTo>
                                  <a:pt x="2356" y="486"/>
                                </a:lnTo>
                                <a:lnTo>
                                  <a:pt x="2294" y="616"/>
                                </a:lnTo>
                                <a:lnTo>
                                  <a:pt x="2228" y="737"/>
                                </a:lnTo>
                                <a:lnTo>
                                  <a:pt x="2159" y="850"/>
                                </a:lnTo>
                                <a:lnTo>
                                  <a:pt x="2083" y="955"/>
                                </a:lnTo>
                                <a:lnTo>
                                  <a:pt x="2005" y="1052"/>
                                </a:lnTo>
                                <a:lnTo>
                                  <a:pt x="1922" y="1144"/>
                                </a:lnTo>
                                <a:lnTo>
                                  <a:pt x="1836" y="1226"/>
                                </a:lnTo>
                                <a:lnTo>
                                  <a:pt x="1748" y="1305"/>
                                </a:lnTo>
                                <a:lnTo>
                                  <a:pt x="1656" y="1378"/>
                                </a:lnTo>
                                <a:lnTo>
                                  <a:pt x="1563" y="1446"/>
                                </a:lnTo>
                                <a:lnTo>
                                  <a:pt x="1468" y="1508"/>
                                </a:lnTo>
                                <a:lnTo>
                                  <a:pt x="1371" y="1567"/>
                                </a:lnTo>
                                <a:lnTo>
                                  <a:pt x="1272" y="1624"/>
                                </a:lnTo>
                                <a:lnTo>
                                  <a:pt x="1171" y="1675"/>
                                </a:lnTo>
                                <a:lnTo>
                                  <a:pt x="1072" y="1726"/>
                                </a:lnTo>
                                <a:lnTo>
                                  <a:pt x="969" y="1774"/>
                                </a:lnTo>
                                <a:lnTo>
                                  <a:pt x="869" y="1820"/>
                                </a:lnTo>
                                <a:lnTo>
                                  <a:pt x="768" y="1864"/>
                                </a:lnTo>
                                <a:lnTo>
                                  <a:pt x="667" y="1908"/>
                                </a:lnTo>
                                <a:lnTo>
                                  <a:pt x="566" y="1952"/>
                                </a:lnTo>
                                <a:lnTo>
                                  <a:pt x="467" y="1996"/>
                                </a:lnTo>
                                <a:lnTo>
                                  <a:pt x="370" y="2042"/>
                                </a:lnTo>
                                <a:lnTo>
                                  <a:pt x="275" y="2087"/>
                                </a:lnTo>
                                <a:lnTo>
                                  <a:pt x="180" y="2135"/>
                                </a:lnTo>
                                <a:lnTo>
                                  <a:pt x="88" y="2186"/>
                                </a:lnTo>
                                <a:lnTo>
                                  <a:pt x="0" y="2238"/>
                                </a:lnTo>
                                <a:lnTo>
                                  <a:pt x="0" y="2214"/>
                                </a:lnTo>
                                <a:lnTo>
                                  <a:pt x="86" y="2163"/>
                                </a:lnTo>
                                <a:lnTo>
                                  <a:pt x="176" y="2113"/>
                                </a:lnTo>
                                <a:lnTo>
                                  <a:pt x="268" y="2067"/>
                                </a:lnTo>
                                <a:lnTo>
                                  <a:pt x="361" y="2021"/>
                                </a:lnTo>
                                <a:lnTo>
                                  <a:pt x="456" y="1978"/>
                                </a:lnTo>
                                <a:lnTo>
                                  <a:pt x="553" y="1934"/>
                                </a:lnTo>
                                <a:lnTo>
                                  <a:pt x="651" y="1891"/>
                                </a:lnTo>
                                <a:lnTo>
                                  <a:pt x="749" y="1847"/>
                                </a:lnTo>
                                <a:lnTo>
                                  <a:pt x="848" y="1803"/>
                                </a:lnTo>
                                <a:lnTo>
                                  <a:pt x="946" y="1759"/>
                                </a:lnTo>
                                <a:lnTo>
                                  <a:pt x="1044" y="1714"/>
                                </a:lnTo>
                                <a:lnTo>
                                  <a:pt x="1143" y="1664"/>
                                </a:lnTo>
                                <a:lnTo>
                                  <a:pt x="1241" y="1615"/>
                                </a:lnTo>
                                <a:lnTo>
                                  <a:pt x="1336" y="1560"/>
                                </a:lnTo>
                                <a:lnTo>
                                  <a:pt x="1431" y="1503"/>
                                </a:lnTo>
                                <a:lnTo>
                                  <a:pt x="1525" y="1442"/>
                                </a:lnTo>
                                <a:lnTo>
                                  <a:pt x="1616" y="1378"/>
                                </a:lnTo>
                                <a:lnTo>
                                  <a:pt x="1706" y="1309"/>
                                </a:lnTo>
                                <a:lnTo>
                                  <a:pt x="1792" y="1235"/>
                                </a:lnTo>
                                <a:lnTo>
                                  <a:pt x="1876" y="1155"/>
                                </a:lnTo>
                                <a:lnTo>
                                  <a:pt x="1957" y="1068"/>
                                </a:lnTo>
                                <a:lnTo>
                                  <a:pt x="2036" y="977"/>
                                </a:lnTo>
                                <a:lnTo>
                                  <a:pt x="2109" y="878"/>
                                </a:lnTo>
                                <a:lnTo>
                                  <a:pt x="2181" y="772"/>
                                </a:lnTo>
                                <a:lnTo>
                                  <a:pt x="2247" y="658"/>
                                </a:lnTo>
                                <a:lnTo>
                                  <a:pt x="2307" y="535"/>
                                </a:lnTo>
                                <a:lnTo>
                                  <a:pt x="2364" y="403"/>
                                </a:lnTo>
                                <a:lnTo>
                                  <a:pt x="2367" y="319"/>
                                </a:lnTo>
                                <a:lnTo>
                                  <a:pt x="2366" y="242"/>
                                </a:lnTo>
                                <a:lnTo>
                                  <a:pt x="2358" y="169"/>
                                </a:lnTo>
                                <a:lnTo>
                                  <a:pt x="2336" y="242"/>
                                </a:lnTo>
                                <a:lnTo>
                                  <a:pt x="2311" y="317"/>
                                </a:lnTo>
                                <a:lnTo>
                                  <a:pt x="2259" y="449"/>
                                </a:lnTo>
                                <a:lnTo>
                                  <a:pt x="2203" y="574"/>
                                </a:lnTo>
                                <a:lnTo>
                                  <a:pt x="2140" y="689"/>
                                </a:lnTo>
                                <a:lnTo>
                                  <a:pt x="2074" y="799"/>
                                </a:lnTo>
                                <a:lnTo>
                                  <a:pt x="2003" y="900"/>
                                </a:lnTo>
                                <a:lnTo>
                                  <a:pt x="1928" y="995"/>
                                </a:lnTo>
                                <a:lnTo>
                                  <a:pt x="1849" y="1081"/>
                                </a:lnTo>
                                <a:lnTo>
                                  <a:pt x="1766" y="1160"/>
                                </a:lnTo>
                                <a:lnTo>
                                  <a:pt x="1680" y="1232"/>
                                </a:lnTo>
                                <a:lnTo>
                                  <a:pt x="1594" y="1296"/>
                                </a:lnTo>
                                <a:lnTo>
                                  <a:pt x="1504" y="1353"/>
                                </a:lnTo>
                                <a:lnTo>
                                  <a:pt x="1413" y="1402"/>
                                </a:lnTo>
                                <a:lnTo>
                                  <a:pt x="1321" y="1444"/>
                                </a:lnTo>
                                <a:lnTo>
                                  <a:pt x="1228" y="1479"/>
                                </a:lnTo>
                                <a:lnTo>
                                  <a:pt x="1134" y="1507"/>
                                </a:lnTo>
                                <a:lnTo>
                                  <a:pt x="1043" y="1527"/>
                                </a:lnTo>
                                <a:lnTo>
                                  <a:pt x="949" y="1538"/>
                                </a:lnTo>
                                <a:lnTo>
                                  <a:pt x="858" y="1543"/>
                                </a:lnTo>
                                <a:lnTo>
                                  <a:pt x="768" y="1541"/>
                                </a:lnTo>
                                <a:lnTo>
                                  <a:pt x="680" y="1530"/>
                                </a:lnTo>
                                <a:lnTo>
                                  <a:pt x="594" y="1514"/>
                                </a:lnTo>
                                <a:lnTo>
                                  <a:pt x="509" y="1490"/>
                                </a:lnTo>
                                <a:lnTo>
                                  <a:pt x="429" y="1457"/>
                                </a:lnTo>
                                <a:lnTo>
                                  <a:pt x="352" y="1419"/>
                                </a:lnTo>
                                <a:lnTo>
                                  <a:pt x="279" y="1373"/>
                                </a:lnTo>
                                <a:lnTo>
                                  <a:pt x="209" y="1318"/>
                                </a:lnTo>
                                <a:lnTo>
                                  <a:pt x="145" y="1257"/>
                                </a:lnTo>
                                <a:lnTo>
                                  <a:pt x="84" y="1189"/>
                                </a:lnTo>
                                <a:lnTo>
                                  <a:pt x="38" y="1122"/>
                                </a:lnTo>
                                <a:lnTo>
                                  <a:pt x="0" y="1052"/>
                                </a:lnTo>
                                <a:lnTo>
                                  <a:pt x="0" y="982"/>
                                </a:lnTo>
                                <a:lnTo>
                                  <a:pt x="26" y="1046"/>
                                </a:lnTo>
                                <a:lnTo>
                                  <a:pt x="60" y="1109"/>
                                </a:lnTo>
                                <a:lnTo>
                                  <a:pt x="103" y="1167"/>
                                </a:lnTo>
                                <a:lnTo>
                                  <a:pt x="163" y="1233"/>
                                </a:lnTo>
                                <a:lnTo>
                                  <a:pt x="227" y="1294"/>
                                </a:lnTo>
                                <a:lnTo>
                                  <a:pt x="297" y="1349"/>
                                </a:lnTo>
                                <a:lnTo>
                                  <a:pt x="370" y="1395"/>
                                </a:lnTo>
                                <a:lnTo>
                                  <a:pt x="447" y="1433"/>
                                </a:lnTo>
                                <a:lnTo>
                                  <a:pt x="528" y="1466"/>
                                </a:lnTo>
                                <a:lnTo>
                                  <a:pt x="612" y="1490"/>
                                </a:lnTo>
                                <a:lnTo>
                                  <a:pt x="698" y="1508"/>
                                </a:lnTo>
                                <a:lnTo>
                                  <a:pt x="786" y="1517"/>
                                </a:lnTo>
                                <a:lnTo>
                                  <a:pt x="876" y="1519"/>
                                </a:lnTo>
                                <a:lnTo>
                                  <a:pt x="968" y="1514"/>
                                </a:lnTo>
                                <a:lnTo>
                                  <a:pt x="1059" y="1501"/>
                                </a:lnTo>
                                <a:lnTo>
                                  <a:pt x="1153" y="1481"/>
                                </a:lnTo>
                                <a:lnTo>
                                  <a:pt x="1246" y="1452"/>
                                </a:lnTo>
                                <a:lnTo>
                                  <a:pt x="1339" y="1413"/>
                                </a:lnTo>
                                <a:lnTo>
                                  <a:pt x="1431" y="1369"/>
                                </a:lnTo>
                                <a:lnTo>
                                  <a:pt x="1523" y="1314"/>
                                </a:lnTo>
                                <a:lnTo>
                                  <a:pt x="1613" y="1254"/>
                                </a:lnTo>
                                <a:lnTo>
                                  <a:pt x="1700" y="1182"/>
                                </a:lnTo>
                                <a:lnTo>
                                  <a:pt x="1787" y="1103"/>
                                </a:lnTo>
                                <a:lnTo>
                                  <a:pt x="1871" y="1015"/>
                                </a:lnTo>
                                <a:lnTo>
                                  <a:pt x="1952" y="920"/>
                                </a:lnTo>
                                <a:lnTo>
                                  <a:pt x="2028" y="816"/>
                                </a:lnTo>
                                <a:lnTo>
                                  <a:pt x="2102" y="700"/>
                                </a:lnTo>
                                <a:lnTo>
                                  <a:pt x="2171" y="577"/>
                                </a:lnTo>
                                <a:lnTo>
                                  <a:pt x="2236" y="445"/>
                                </a:lnTo>
                                <a:lnTo>
                                  <a:pt x="2296" y="304"/>
                                </a:lnTo>
                                <a:lnTo>
                                  <a:pt x="2327" y="222"/>
                                </a:lnTo>
                                <a:lnTo>
                                  <a:pt x="2355" y="141"/>
                                </a:lnTo>
                                <a:lnTo>
                                  <a:pt x="2338" y="68"/>
                                </a:lnTo>
                                <a:lnTo>
                                  <a:pt x="2296" y="205"/>
                                </a:lnTo>
                                <a:lnTo>
                                  <a:pt x="2248" y="334"/>
                                </a:lnTo>
                                <a:lnTo>
                                  <a:pt x="2197" y="455"/>
                                </a:lnTo>
                                <a:lnTo>
                                  <a:pt x="2140" y="568"/>
                                </a:lnTo>
                                <a:lnTo>
                                  <a:pt x="2082" y="674"/>
                                </a:lnTo>
                                <a:lnTo>
                                  <a:pt x="2021" y="773"/>
                                </a:lnTo>
                                <a:lnTo>
                                  <a:pt x="1957" y="865"/>
                                </a:lnTo>
                                <a:lnTo>
                                  <a:pt x="1891" y="949"/>
                                </a:lnTo>
                                <a:lnTo>
                                  <a:pt x="1827" y="1024"/>
                                </a:lnTo>
                                <a:lnTo>
                                  <a:pt x="1761" y="1094"/>
                                </a:lnTo>
                                <a:lnTo>
                                  <a:pt x="1695" y="1156"/>
                                </a:lnTo>
                                <a:lnTo>
                                  <a:pt x="1631" y="1210"/>
                                </a:lnTo>
                                <a:lnTo>
                                  <a:pt x="1569" y="1257"/>
                                </a:lnTo>
                                <a:lnTo>
                                  <a:pt x="1508" y="1298"/>
                                </a:lnTo>
                                <a:lnTo>
                                  <a:pt x="1451" y="1331"/>
                                </a:lnTo>
                                <a:lnTo>
                                  <a:pt x="1398" y="1356"/>
                                </a:lnTo>
                                <a:lnTo>
                                  <a:pt x="1449" y="1329"/>
                                </a:lnTo>
                                <a:lnTo>
                                  <a:pt x="1504" y="1294"/>
                                </a:lnTo>
                                <a:lnTo>
                                  <a:pt x="1563" y="1252"/>
                                </a:lnTo>
                                <a:lnTo>
                                  <a:pt x="1624" y="1202"/>
                                </a:lnTo>
                                <a:lnTo>
                                  <a:pt x="1688" y="1145"/>
                                </a:lnTo>
                                <a:lnTo>
                                  <a:pt x="1752" y="1081"/>
                                </a:lnTo>
                                <a:lnTo>
                                  <a:pt x="1818" y="1010"/>
                                </a:lnTo>
                                <a:lnTo>
                                  <a:pt x="1882" y="931"/>
                                </a:lnTo>
                                <a:lnTo>
                                  <a:pt x="1946" y="843"/>
                                </a:lnTo>
                                <a:lnTo>
                                  <a:pt x="2010" y="750"/>
                                </a:lnTo>
                                <a:lnTo>
                                  <a:pt x="2072" y="647"/>
                                </a:lnTo>
                                <a:lnTo>
                                  <a:pt x="2131" y="537"/>
                                </a:lnTo>
                                <a:lnTo>
                                  <a:pt x="2186" y="420"/>
                                </a:lnTo>
                                <a:lnTo>
                                  <a:pt x="2237" y="295"/>
                                </a:lnTo>
                                <a:lnTo>
                                  <a:pt x="2283" y="163"/>
                                </a:lnTo>
                                <a:lnTo>
                                  <a:pt x="2325" y="24"/>
                                </a:lnTo>
                                <a:lnTo>
                                  <a:pt x="2316" y="0"/>
                                </a:lnTo>
                                <a:close/>
                                <a:moveTo>
                                  <a:pt x="1722" y="0"/>
                                </a:moveTo>
                                <a:lnTo>
                                  <a:pt x="1746" y="0"/>
                                </a:lnTo>
                                <a:lnTo>
                                  <a:pt x="1754" y="13"/>
                                </a:lnTo>
                                <a:lnTo>
                                  <a:pt x="1761" y="26"/>
                                </a:lnTo>
                                <a:lnTo>
                                  <a:pt x="1787" y="53"/>
                                </a:lnTo>
                                <a:lnTo>
                                  <a:pt x="1814" y="71"/>
                                </a:lnTo>
                                <a:lnTo>
                                  <a:pt x="1843" y="84"/>
                                </a:lnTo>
                                <a:lnTo>
                                  <a:pt x="1871" y="88"/>
                                </a:lnTo>
                                <a:lnTo>
                                  <a:pt x="1898" y="86"/>
                                </a:lnTo>
                                <a:lnTo>
                                  <a:pt x="1924" y="75"/>
                                </a:lnTo>
                                <a:lnTo>
                                  <a:pt x="1946" y="60"/>
                                </a:lnTo>
                                <a:lnTo>
                                  <a:pt x="1964" y="38"/>
                                </a:lnTo>
                                <a:lnTo>
                                  <a:pt x="1975" y="13"/>
                                </a:lnTo>
                                <a:lnTo>
                                  <a:pt x="1977" y="5"/>
                                </a:lnTo>
                                <a:lnTo>
                                  <a:pt x="1977" y="0"/>
                                </a:lnTo>
                                <a:lnTo>
                                  <a:pt x="2021" y="0"/>
                                </a:lnTo>
                                <a:lnTo>
                                  <a:pt x="2021" y="11"/>
                                </a:lnTo>
                                <a:lnTo>
                                  <a:pt x="2019" y="22"/>
                                </a:lnTo>
                                <a:lnTo>
                                  <a:pt x="2008" y="55"/>
                                </a:lnTo>
                                <a:lnTo>
                                  <a:pt x="1990" y="82"/>
                                </a:lnTo>
                                <a:lnTo>
                                  <a:pt x="1968" y="103"/>
                                </a:lnTo>
                                <a:lnTo>
                                  <a:pt x="1942" y="117"/>
                                </a:lnTo>
                                <a:lnTo>
                                  <a:pt x="1915" y="126"/>
                                </a:lnTo>
                                <a:lnTo>
                                  <a:pt x="1884" y="128"/>
                                </a:lnTo>
                                <a:lnTo>
                                  <a:pt x="1853" y="123"/>
                                </a:lnTo>
                                <a:lnTo>
                                  <a:pt x="1823" y="112"/>
                                </a:lnTo>
                                <a:lnTo>
                                  <a:pt x="1794" y="95"/>
                                </a:lnTo>
                                <a:lnTo>
                                  <a:pt x="1766" y="71"/>
                                </a:lnTo>
                                <a:lnTo>
                                  <a:pt x="1743" y="40"/>
                                </a:lnTo>
                                <a:lnTo>
                                  <a:pt x="1732" y="20"/>
                                </a:lnTo>
                                <a:lnTo>
                                  <a:pt x="1722" y="0"/>
                                </a:lnTo>
                                <a:close/>
                                <a:moveTo>
                                  <a:pt x="1429" y="0"/>
                                </a:moveTo>
                                <a:lnTo>
                                  <a:pt x="1460" y="0"/>
                                </a:lnTo>
                                <a:lnTo>
                                  <a:pt x="1537" y="81"/>
                                </a:lnTo>
                                <a:lnTo>
                                  <a:pt x="1572" y="115"/>
                                </a:lnTo>
                                <a:lnTo>
                                  <a:pt x="1611" y="147"/>
                                </a:lnTo>
                                <a:lnTo>
                                  <a:pt x="1651" y="174"/>
                                </a:lnTo>
                                <a:lnTo>
                                  <a:pt x="1693" y="198"/>
                                </a:lnTo>
                                <a:lnTo>
                                  <a:pt x="1735" y="216"/>
                                </a:lnTo>
                                <a:lnTo>
                                  <a:pt x="1779" y="231"/>
                                </a:lnTo>
                                <a:lnTo>
                                  <a:pt x="1823" y="240"/>
                                </a:lnTo>
                                <a:lnTo>
                                  <a:pt x="1865" y="244"/>
                                </a:lnTo>
                                <a:lnTo>
                                  <a:pt x="1906" y="242"/>
                                </a:lnTo>
                                <a:lnTo>
                                  <a:pt x="1944" y="233"/>
                                </a:lnTo>
                                <a:lnTo>
                                  <a:pt x="1981" y="220"/>
                                </a:lnTo>
                                <a:lnTo>
                                  <a:pt x="2012" y="198"/>
                                </a:lnTo>
                                <a:lnTo>
                                  <a:pt x="2041" y="172"/>
                                </a:lnTo>
                                <a:lnTo>
                                  <a:pt x="2065" y="137"/>
                                </a:lnTo>
                                <a:lnTo>
                                  <a:pt x="2082" y="99"/>
                                </a:lnTo>
                                <a:lnTo>
                                  <a:pt x="2089" y="62"/>
                                </a:lnTo>
                                <a:lnTo>
                                  <a:pt x="2087" y="29"/>
                                </a:lnTo>
                                <a:lnTo>
                                  <a:pt x="2080" y="0"/>
                                </a:lnTo>
                                <a:lnTo>
                                  <a:pt x="2166" y="0"/>
                                </a:lnTo>
                                <a:lnTo>
                                  <a:pt x="2171" y="37"/>
                                </a:lnTo>
                                <a:lnTo>
                                  <a:pt x="2170" y="77"/>
                                </a:lnTo>
                                <a:lnTo>
                                  <a:pt x="2159" y="119"/>
                                </a:lnTo>
                                <a:lnTo>
                                  <a:pt x="2138" y="165"/>
                                </a:lnTo>
                                <a:lnTo>
                                  <a:pt x="2107" y="207"/>
                                </a:lnTo>
                                <a:lnTo>
                                  <a:pt x="2074" y="240"/>
                                </a:lnTo>
                                <a:lnTo>
                                  <a:pt x="2036" y="266"/>
                                </a:lnTo>
                                <a:lnTo>
                                  <a:pt x="1994" y="284"/>
                                </a:lnTo>
                                <a:lnTo>
                                  <a:pt x="1950" y="293"/>
                                </a:lnTo>
                                <a:lnTo>
                                  <a:pt x="1904" y="297"/>
                                </a:lnTo>
                                <a:lnTo>
                                  <a:pt x="1858" y="295"/>
                                </a:lnTo>
                                <a:lnTo>
                                  <a:pt x="1810" y="286"/>
                                </a:lnTo>
                                <a:lnTo>
                                  <a:pt x="1763" y="271"/>
                                </a:lnTo>
                                <a:lnTo>
                                  <a:pt x="1717" y="253"/>
                                </a:lnTo>
                                <a:lnTo>
                                  <a:pt x="1671" y="229"/>
                                </a:lnTo>
                                <a:lnTo>
                                  <a:pt x="1629" y="203"/>
                                </a:lnTo>
                                <a:lnTo>
                                  <a:pt x="1589" y="172"/>
                                </a:lnTo>
                                <a:lnTo>
                                  <a:pt x="1552" y="137"/>
                                </a:lnTo>
                                <a:lnTo>
                                  <a:pt x="1519" y="101"/>
                                </a:lnTo>
                                <a:lnTo>
                                  <a:pt x="1479" y="51"/>
                                </a:lnTo>
                                <a:lnTo>
                                  <a:pt x="1429" y="0"/>
                                </a:lnTo>
                                <a:close/>
                                <a:moveTo>
                                  <a:pt x="1385" y="0"/>
                                </a:moveTo>
                                <a:lnTo>
                                  <a:pt x="1389" y="0"/>
                                </a:lnTo>
                                <a:lnTo>
                                  <a:pt x="1433" y="51"/>
                                </a:lnTo>
                                <a:lnTo>
                                  <a:pt x="1475" y="104"/>
                                </a:lnTo>
                                <a:lnTo>
                                  <a:pt x="1512" y="159"/>
                                </a:lnTo>
                                <a:lnTo>
                                  <a:pt x="1545" y="214"/>
                                </a:lnTo>
                                <a:lnTo>
                                  <a:pt x="1574" y="271"/>
                                </a:lnTo>
                                <a:lnTo>
                                  <a:pt x="1598" y="324"/>
                                </a:lnTo>
                                <a:lnTo>
                                  <a:pt x="1620" y="378"/>
                                </a:lnTo>
                                <a:lnTo>
                                  <a:pt x="1638" y="427"/>
                                </a:lnTo>
                                <a:lnTo>
                                  <a:pt x="1653" y="473"/>
                                </a:lnTo>
                                <a:lnTo>
                                  <a:pt x="1662" y="515"/>
                                </a:lnTo>
                                <a:lnTo>
                                  <a:pt x="1669" y="550"/>
                                </a:lnTo>
                                <a:lnTo>
                                  <a:pt x="1673" y="579"/>
                                </a:lnTo>
                                <a:lnTo>
                                  <a:pt x="1671" y="601"/>
                                </a:lnTo>
                                <a:lnTo>
                                  <a:pt x="1667" y="616"/>
                                </a:lnTo>
                                <a:lnTo>
                                  <a:pt x="1660" y="621"/>
                                </a:lnTo>
                                <a:lnTo>
                                  <a:pt x="1662" y="674"/>
                                </a:lnTo>
                                <a:lnTo>
                                  <a:pt x="1656" y="724"/>
                                </a:lnTo>
                                <a:lnTo>
                                  <a:pt x="1647" y="770"/>
                                </a:lnTo>
                                <a:lnTo>
                                  <a:pt x="1635" y="810"/>
                                </a:lnTo>
                                <a:lnTo>
                                  <a:pt x="1620" y="845"/>
                                </a:lnTo>
                                <a:lnTo>
                                  <a:pt x="1602" y="872"/>
                                </a:lnTo>
                                <a:lnTo>
                                  <a:pt x="1583" y="894"/>
                                </a:lnTo>
                                <a:lnTo>
                                  <a:pt x="1565" y="909"/>
                                </a:lnTo>
                                <a:lnTo>
                                  <a:pt x="1547" y="916"/>
                                </a:lnTo>
                                <a:lnTo>
                                  <a:pt x="1532" y="916"/>
                                </a:lnTo>
                                <a:lnTo>
                                  <a:pt x="1519" y="907"/>
                                </a:lnTo>
                                <a:lnTo>
                                  <a:pt x="1548" y="863"/>
                                </a:lnTo>
                                <a:lnTo>
                                  <a:pt x="1572" y="812"/>
                                </a:lnTo>
                                <a:lnTo>
                                  <a:pt x="1591" y="757"/>
                                </a:lnTo>
                                <a:lnTo>
                                  <a:pt x="1602" y="695"/>
                                </a:lnTo>
                                <a:lnTo>
                                  <a:pt x="1607" y="630"/>
                                </a:lnTo>
                                <a:lnTo>
                                  <a:pt x="1607" y="563"/>
                                </a:lnTo>
                                <a:lnTo>
                                  <a:pt x="1602" y="493"/>
                                </a:lnTo>
                                <a:lnTo>
                                  <a:pt x="1589" y="422"/>
                                </a:lnTo>
                                <a:lnTo>
                                  <a:pt x="1570" y="348"/>
                                </a:lnTo>
                                <a:lnTo>
                                  <a:pt x="1547" y="277"/>
                                </a:lnTo>
                                <a:lnTo>
                                  <a:pt x="1515" y="205"/>
                                </a:lnTo>
                                <a:lnTo>
                                  <a:pt x="1479" y="134"/>
                                </a:lnTo>
                                <a:lnTo>
                                  <a:pt x="1435" y="66"/>
                                </a:lnTo>
                                <a:lnTo>
                                  <a:pt x="1385" y="0"/>
                                </a:lnTo>
                                <a:close/>
                                <a:moveTo>
                                  <a:pt x="823" y="0"/>
                                </a:moveTo>
                                <a:lnTo>
                                  <a:pt x="960" y="0"/>
                                </a:lnTo>
                                <a:lnTo>
                                  <a:pt x="1030" y="42"/>
                                </a:lnTo>
                                <a:lnTo>
                                  <a:pt x="1090" y="88"/>
                                </a:lnTo>
                                <a:lnTo>
                                  <a:pt x="1143" y="141"/>
                                </a:lnTo>
                                <a:lnTo>
                                  <a:pt x="1189" y="198"/>
                                </a:lnTo>
                                <a:lnTo>
                                  <a:pt x="1226" y="258"/>
                                </a:lnTo>
                                <a:lnTo>
                                  <a:pt x="1255" y="321"/>
                                </a:lnTo>
                                <a:lnTo>
                                  <a:pt x="1277" y="385"/>
                                </a:lnTo>
                                <a:lnTo>
                                  <a:pt x="1288" y="451"/>
                                </a:lnTo>
                                <a:lnTo>
                                  <a:pt x="1292" y="517"/>
                                </a:lnTo>
                                <a:lnTo>
                                  <a:pt x="1288" y="581"/>
                                </a:lnTo>
                                <a:lnTo>
                                  <a:pt x="1274" y="643"/>
                                </a:lnTo>
                                <a:lnTo>
                                  <a:pt x="1252" y="704"/>
                                </a:lnTo>
                                <a:lnTo>
                                  <a:pt x="1220" y="761"/>
                                </a:lnTo>
                                <a:lnTo>
                                  <a:pt x="1180" y="814"/>
                                </a:lnTo>
                                <a:lnTo>
                                  <a:pt x="1231" y="797"/>
                                </a:lnTo>
                                <a:lnTo>
                                  <a:pt x="1281" y="770"/>
                                </a:lnTo>
                                <a:lnTo>
                                  <a:pt x="1328" y="737"/>
                                </a:lnTo>
                                <a:lnTo>
                                  <a:pt x="1371" y="695"/>
                                </a:lnTo>
                                <a:lnTo>
                                  <a:pt x="1407" y="647"/>
                                </a:lnTo>
                                <a:lnTo>
                                  <a:pt x="1438" y="594"/>
                                </a:lnTo>
                                <a:lnTo>
                                  <a:pt x="1462" y="535"/>
                                </a:lnTo>
                                <a:lnTo>
                                  <a:pt x="1477" y="471"/>
                                </a:lnTo>
                                <a:lnTo>
                                  <a:pt x="1484" y="405"/>
                                </a:lnTo>
                                <a:lnTo>
                                  <a:pt x="1481" y="334"/>
                                </a:lnTo>
                                <a:lnTo>
                                  <a:pt x="1466" y="260"/>
                                </a:lnTo>
                                <a:lnTo>
                                  <a:pt x="1440" y="185"/>
                                </a:lnTo>
                                <a:lnTo>
                                  <a:pt x="1400" y="110"/>
                                </a:lnTo>
                                <a:lnTo>
                                  <a:pt x="1361" y="51"/>
                                </a:lnTo>
                                <a:lnTo>
                                  <a:pt x="1319" y="0"/>
                                </a:lnTo>
                                <a:lnTo>
                                  <a:pt x="1356" y="0"/>
                                </a:lnTo>
                                <a:lnTo>
                                  <a:pt x="1391" y="44"/>
                                </a:lnTo>
                                <a:lnTo>
                                  <a:pt x="1422" y="92"/>
                                </a:lnTo>
                                <a:lnTo>
                                  <a:pt x="1462" y="170"/>
                                </a:lnTo>
                                <a:lnTo>
                                  <a:pt x="1490" y="247"/>
                                </a:lnTo>
                                <a:lnTo>
                                  <a:pt x="1506" y="321"/>
                                </a:lnTo>
                                <a:lnTo>
                                  <a:pt x="1510" y="394"/>
                                </a:lnTo>
                                <a:lnTo>
                                  <a:pt x="1504" y="464"/>
                                </a:lnTo>
                                <a:lnTo>
                                  <a:pt x="1490" y="528"/>
                                </a:lnTo>
                                <a:lnTo>
                                  <a:pt x="1466" y="590"/>
                                </a:lnTo>
                                <a:lnTo>
                                  <a:pt x="1437" y="645"/>
                                </a:lnTo>
                                <a:lnTo>
                                  <a:pt x="1398" y="696"/>
                                </a:lnTo>
                                <a:lnTo>
                                  <a:pt x="1356" y="740"/>
                                </a:lnTo>
                                <a:lnTo>
                                  <a:pt x="1310" y="779"/>
                                </a:lnTo>
                                <a:lnTo>
                                  <a:pt x="1259" y="808"/>
                                </a:lnTo>
                                <a:lnTo>
                                  <a:pt x="1206" y="830"/>
                                </a:lnTo>
                                <a:lnTo>
                                  <a:pt x="1151" y="843"/>
                                </a:lnTo>
                                <a:lnTo>
                                  <a:pt x="1143" y="850"/>
                                </a:lnTo>
                                <a:lnTo>
                                  <a:pt x="1083" y="898"/>
                                </a:lnTo>
                                <a:lnTo>
                                  <a:pt x="1024" y="935"/>
                                </a:lnTo>
                                <a:lnTo>
                                  <a:pt x="966" y="959"/>
                                </a:lnTo>
                                <a:lnTo>
                                  <a:pt x="911" y="973"/>
                                </a:lnTo>
                                <a:lnTo>
                                  <a:pt x="858" y="979"/>
                                </a:lnTo>
                                <a:lnTo>
                                  <a:pt x="806" y="975"/>
                                </a:lnTo>
                                <a:lnTo>
                                  <a:pt x="759" y="966"/>
                                </a:lnTo>
                                <a:lnTo>
                                  <a:pt x="715" y="951"/>
                                </a:lnTo>
                                <a:lnTo>
                                  <a:pt x="674" y="931"/>
                                </a:lnTo>
                                <a:lnTo>
                                  <a:pt x="640" y="905"/>
                                </a:lnTo>
                                <a:lnTo>
                                  <a:pt x="608" y="878"/>
                                </a:lnTo>
                                <a:lnTo>
                                  <a:pt x="585" y="849"/>
                                </a:lnTo>
                                <a:lnTo>
                                  <a:pt x="564" y="817"/>
                                </a:lnTo>
                                <a:lnTo>
                                  <a:pt x="550" y="786"/>
                                </a:lnTo>
                                <a:lnTo>
                                  <a:pt x="542" y="757"/>
                                </a:lnTo>
                                <a:lnTo>
                                  <a:pt x="542" y="729"/>
                                </a:lnTo>
                                <a:lnTo>
                                  <a:pt x="552" y="698"/>
                                </a:lnTo>
                                <a:lnTo>
                                  <a:pt x="564" y="673"/>
                                </a:lnTo>
                                <a:lnTo>
                                  <a:pt x="583" y="652"/>
                                </a:lnTo>
                                <a:lnTo>
                                  <a:pt x="603" y="636"/>
                                </a:lnTo>
                                <a:lnTo>
                                  <a:pt x="621" y="623"/>
                                </a:lnTo>
                                <a:lnTo>
                                  <a:pt x="638" y="616"/>
                                </a:lnTo>
                                <a:lnTo>
                                  <a:pt x="649" y="610"/>
                                </a:lnTo>
                                <a:lnTo>
                                  <a:pt x="652" y="610"/>
                                </a:lnTo>
                                <a:lnTo>
                                  <a:pt x="647" y="640"/>
                                </a:lnTo>
                                <a:lnTo>
                                  <a:pt x="647" y="673"/>
                                </a:lnTo>
                                <a:lnTo>
                                  <a:pt x="654" y="707"/>
                                </a:lnTo>
                                <a:lnTo>
                                  <a:pt x="667" y="740"/>
                                </a:lnTo>
                                <a:lnTo>
                                  <a:pt x="685" y="773"/>
                                </a:lnTo>
                                <a:lnTo>
                                  <a:pt x="707" y="805"/>
                                </a:lnTo>
                                <a:lnTo>
                                  <a:pt x="737" y="832"/>
                                </a:lnTo>
                                <a:lnTo>
                                  <a:pt x="770" y="856"/>
                                </a:lnTo>
                                <a:lnTo>
                                  <a:pt x="804" y="872"/>
                                </a:lnTo>
                                <a:lnTo>
                                  <a:pt x="845" y="883"/>
                                </a:lnTo>
                                <a:lnTo>
                                  <a:pt x="889" y="887"/>
                                </a:lnTo>
                                <a:lnTo>
                                  <a:pt x="935" y="882"/>
                                </a:lnTo>
                                <a:lnTo>
                                  <a:pt x="984" y="867"/>
                                </a:lnTo>
                                <a:lnTo>
                                  <a:pt x="1033" y="839"/>
                                </a:lnTo>
                                <a:lnTo>
                                  <a:pt x="1000" y="830"/>
                                </a:lnTo>
                                <a:lnTo>
                                  <a:pt x="968" y="816"/>
                                </a:lnTo>
                                <a:lnTo>
                                  <a:pt x="925" y="792"/>
                                </a:lnTo>
                                <a:lnTo>
                                  <a:pt x="892" y="762"/>
                                </a:lnTo>
                                <a:lnTo>
                                  <a:pt x="867" y="733"/>
                                </a:lnTo>
                                <a:lnTo>
                                  <a:pt x="848" y="700"/>
                                </a:lnTo>
                                <a:lnTo>
                                  <a:pt x="837" y="667"/>
                                </a:lnTo>
                                <a:lnTo>
                                  <a:pt x="834" y="632"/>
                                </a:lnTo>
                                <a:lnTo>
                                  <a:pt x="834" y="599"/>
                                </a:lnTo>
                                <a:lnTo>
                                  <a:pt x="841" y="566"/>
                                </a:lnTo>
                                <a:lnTo>
                                  <a:pt x="852" y="535"/>
                                </a:lnTo>
                                <a:lnTo>
                                  <a:pt x="869" y="508"/>
                                </a:lnTo>
                                <a:lnTo>
                                  <a:pt x="889" y="484"/>
                                </a:lnTo>
                                <a:lnTo>
                                  <a:pt x="913" y="464"/>
                                </a:lnTo>
                                <a:lnTo>
                                  <a:pt x="940" y="447"/>
                                </a:lnTo>
                                <a:lnTo>
                                  <a:pt x="968" y="438"/>
                                </a:lnTo>
                                <a:lnTo>
                                  <a:pt x="999" y="434"/>
                                </a:lnTo>
                                <a:lnTo>
                                  <a:pt x="1030" y="438"/>
                                </a:lnTo>
                                <a:lnTo>
                                  <a:pt x="1055" y="449"/>
                                </a:lnTo>
                                <a:lnTo>
                                  <a:pt x="1076" y="464"/>
                                </a:lnTo>
                                <a:lnTo>
                                  <a:pt x="1090" y="482"/>
                                </a:lnTo>
                                <a:lnTo>
                                  <a:pt x="1101" y="504"/>
                                </a:lnTo>
                                <a:lnTo>
                                  <a:pt x="1107" y="526"/>
                                </a:lnTo>
                                <a:lnTo>
                                  <a:pt x="1105" y="550"/>
                                </a:lnTo>
                                <a:lnTo>
                                  <a:pt x="1098" y="570"/>
                                </a:lnTo>
                                <a:lnTo>
                                  <a:pt x="1083" y="586"/>
                                </a:lnTo>
                                <a:lnTo>
                                  <a:pt x="1063" y="599"/>
                                </a:lnTo>
                                <a:lnTo>
                                  <a:pt x="1063" y="597"/>
                                </a:lnTo>
                                <a:lnTo>
                                  <a:pt x="1063" y="588"/>
                                </a:lnTo>
                                <a:lnTo>
                                  <a:pt x="1061" y="575"/>
                                </a:lnTo>
                                <a:lnTo>
                                  <a:pt x="1057" y="561"/>
                                </a:lnTo>
                                <a:lnTo>
                                  <a:pt x="1050" y="546"/>
                                </a:lnTo>
                                <a:lnTo>
                                  <a:pt x="1041" y="530"/>
                                </a:lnTo>
                                <a:lnTo>
                                  <a:pt x="1028" y="515"/>
                                </a:lnTo>
                                <a:lnTo>
                                  <a:pt x="1008" y="506"/>
                                </a:lnTo>
                                <a:lnTo>
                                  <a:pt x="984" y="499"/>
                                </a:lnTo>
                                <a:lnTo>
                                  <a:pt x="966" y="500"/>
                                </a:lnTo>
                                <a:lnTo>
                                  <a:pt x="946" y="509"/>
                                </a:lnTo>
                                <a:lnTo>
                                  <a:pt x="927" y="522"/>
                                </a:lnTo>
                                <a:lnTo>
                                  <a:pt x="909" y="541"/>
                                </a:lnTo>
                                <a:lnTo>
                                  <a:pt x="894" y="564"/>
                                </a:lnTo>
                                <a:lnTo>
                                  <a:pt x="883" y="590"/>
                                </a:lnTo>
                                <a:lnTo>
                                  <a:pt x="876" y="619"/>
                                </a:lnTo>
                                <a:lnTo>
                                  <a:pt x="874" y="649"/>
                                </a:lnTo>
                                <a:lnTo>
                                  <a:pt x="878" y="680"/>
                                </a:lnTo>
                                <a:lnTo>
                                  <a:pt x="889" y="709"/>
                                </a:lnTo>
                                <a:lnTo>
                                  <a:pt x="909" y="739"/>
                                </a:lnTo>
                                <a:lnTo>
                                  <a:pt x="938" y="766"/>
                                </a:lnTo>
                                <a:lnTo>
                                  <a:pt x="977" y="792"/>
                                </a:lnTo>
                                <a:lnTo>
                                  <a:pt x="1019" y="810"/>
                                </a:lnTo>
                                <a:lnTo>
                                  <a:pt x="1063" y="819"/>
                                </a:lnTo>
                                <a:lnTo>
                                  <a:pt x="1099" y="788"/>
                                </a:lnTo>
                                <a:lnTo>
                                  <a:pt x="1134" y="751"/>
                                </a:lnTo>
                                <a:lnTo>
                                  <a:pt x="1164" y="707"/>
                                </a:lnTo>
                                <a:lnTo>
                                  <a:pt x="1186" y="662"/>
                                </a:lnTo>
                                <a:lnTo>
                                  <a:pt x="1202" y="612"/>
                                </a:lnTo>
                                <a:lnTo>
                                  <a:pt x="1213" y="561"/>
                                </a:lnTo>
                                <a:lnTo>
                                  <a:pt x="1217" y="506"/>
                                </a:lnTo>
                                <a:lnTo>
                                  <a:pt x="1213" y="451"/>
                                </a:lnTo>
                                <a:lnTo>
                                  <a:pt x="1204" y="396"/>
                                </a:lnTo>
                                <a:lnTo>
                                  <a:pt x="1187" y="341"/>
                                </a:lnTo>
                                <a:lnTo>
                                  <a:pt x="1165" y="286"/>
                                </a:lnTo>
                                <a:lnTo>
                                  <a:pt x="1136" y="235"/>
                                </a:lnTo>
                                <a:lnTo>
                                  <a:pt x="1101" y="185"/>
                                </a:lnTo>
                                <a:lnTo>
                                  <a:pt x="1059" y="139"/>
                                </a:lnTo>
                                <a:lnTo>
                                  <a:pt x="1010" y="95"/>
                                </a:lnTo>
                                <a:lnTo>
                                  <a:pt x="955" y="59"/>
                                </a:lnTo>
                                <a:lnTo>
                                  <a:pt x="892" y="26"/>
                                </a:lnTo>
                                <a:lnTo>
                                  <a:pt x="823" y="0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203" y="0"/>
                                </a:lnTo>
                                <a:lnTo>
                                  <a:pt x="200" y="4"/>
                                </a:lnTo>
                                <a:lnTo>
                                  <a:pt x="238" y="27"/>
                                </a:lnTo>
                                <a:lnTo>
                                  <a:pt x="275" y="51"/>
                                </a:lnTo>
                                <a:lnTo>
                                  <a:pt x="313" y="24"/>
                                </a:lnTo>
                                <a:lnTo>
                                  <a:pt x="354" y="0"/>
                                </a:lnTo>
                                <a:lnTo>
                                  <a:pt x="480" y="0"/>
                                </a:lnTo>
                                <a:lnTo>
                                  <a:pt x="423" y="22"/>
                                </a:lnTo>
                                <a:lnTo>
                                  <a:pt x="366" y="51"/>
                                </a:lnTo>
                                <a:lnTo>
                                  <a:pt x="315" y="84"/>
                                </a:lnTo>
                                <a:lnTo>
                                  <a:pt x="368" y="137"/>
                                </a:lnTo>
                                <a:lnTo>
                                  <a:pt x="412" y="196"/>
                                </a:lnTo>
                                <a:lnTo>
                                  <a:pt x="447" y="255"/>
                                </a:lnTo>
                                <a:lnTo>
                                  <a:pt x="471" y="317"/>
                                </a:lnTo>
                                <a:lnTo>
                                  <a:pt x="486" y="379"/>
                                </a:lnTo>
                                <a:lnTo>
                                  <a:pt x="489" y="444"/>
                                </a:lnTo>
                                <a:lnTo>
                                  <a:pt x="486" y="508"/>
                                </a:lnTo>
                                <a:lnTo>
                                  <a:pt x="473" y="572"/>
                                </a:lnTo>
                                <a:lnTo>
                                  <a:pt x="453" y="634"/>
                                </a:lnTo>
                                <a:lnTo>
                                  <a:pt x="423" y="695"/>
                                </a:lnTo>
                                <a:lnTo>
                                  <a:pt x="394" y="739"/>
                                </a:lnTo>
                                <a:lnTo>
                                  <a:pt x="363" y="773"/>
                                </a:lnTo>
                                <a:lnTo>
                                  <a:pt x="330" y="797"/>
                                </a:lnTo>
                                <a:lnTo>
                                  <a:pt x="295" y="816"/>
                                </a:lnTo>
                                <a:lnTo>
                                  <a:pt x="260" y="825"/>
                                </a:lnTo>
                                <a:lnTo>
                                  <a:pt x="227" y="828"/>
                                </a:lnTo>
                                <a:lnTo>
                                  <a:pt x="196" y="827"/>
                                </a:lnTo>
                                <a:lnTo>
                                  <a:pt x="169" y="821"/>
                                </a:lnTo>
                                <a:lnTo>
                                  <a:pt x="143" y="814"/>
                                </a:lnTo>
                                <a:lnTo>
                                  <a:pt x="123" y="801"/>
                                </a:lnTo>
                                <a:lnTo>
                                  <a:pt x="108" y="788"/>
                                </a:lnTo>
                                <a:lnTo>
                                  <a:pt x="101" y="775"/>
                                </a:lnTo>
                                <a:lnTo>
                                  <a:pt x="104" y="777"/>
                                </a:lnTo>
                                <a:lnTo>
                                  <a:pt x="115" y="781"/>
                                </a:lnTo>
                                <a:lnTo>
                                  <a:pt x="134" y="784"/>
                                </a:lnTo>
                                <a:lnTo>
                                  <a:pt x="156" y="786"/>
                                </a:lnTo>
                                <a:lnTo>
                                  <a:pt x="183" y="784"/>
                                </a:lnTo>
                                <a:lnTo>
                                  <a:pt x="214" y="779"/>
                                </a:lnTo>
                                <a:lnTo>
                                  <a:pt x="249" y="766"/>
                                </a:lnTo>
                                <a:lnTo>
                                  <a:pt x="286" y="744"/>
                                </a:lnTo>
                                <a:lnTo>
                                  <a:pt x="323" y="713"/>
                                </a:lnTo>
                                <a:lnTo>
                                  <a:pt x="359" y="669"/>
                                </a:lnTo>
                                <a:lnTo>
                                  <a:pt x="387" y="627"/>
                                </a:lnTo>
                                <a:lnTo>
                                  <a:pt x="409" y="579"/>
                                </a:lnTo>
                                <a:lnTo>
                                  <a:pt x="423" y="530"/>
                                </a:lnTo>
                                <a:lnTo>
                                  <a:pt x="434" y="477"/>
                                </a:lnTo>
                                <a:lnTo>
                                  <a:pt x="436" y="423"/>
                                </a:lnTo>
                                <a:lnTo>
                                  <a:pt x="432" y="368"/>
                                </a:lnTo>
                                <a:lnTo>
                                  <a:pt x="421" y="312"/>
                                </a:lnTo>
                                <a:lnTo>
                                  <a:pt x="401" y="257"/>
                                </a:lnTo>
                                <a:lnTo>
                                  <a:pt x="372" y="203"/>
                                </a:lnTo>
                                <a:lnTo>
                                  <a:pt x="335" y="152"/>
                                </a:lnTo>
                                <a:lnTo>
                                  <a:pt x="290" y="103"/>
                                </a:lnTo>
                                <a:lnTo>
                                  <a:pt x="225" y="158"/>
                                </a:lnTo>
                                <a:lnTo>
                                  <a:pt x="167" y="218"/>
                                </a:lnTo>
                                <a:lnTo>
                                  <a:pt x="114" y="288"/>
                                </a:lnTo>
                                <a:lnTo>
                                  <a:pt x="68" y="361"/>
                                </a:lnTo>
                                <a:lnTo>
                                  <a:pt x="29" y="440"/>
                                </a:lnTo>
                                <a:lnTo>
                                  <a:pt x="0" y="520"/>
                                </a:lnTo>
                                <a:lnTo>
                                  <a:pt x="0" y="405"/>
                                </a:lnTo>
                                <a:lnTo>
                                  <a:pt x="37" y="328"/>
                                </a:lnTo>
                                <a:lnTo>
                                  <a:pt x="82" y="255"/>
                                </a:lnTo>
                                <a:lnTo>
                                  <a:pt x="132" y="187"/>
                                </a:lnTo>
                                <a:lnTo>
                                  <a:pt x="189" y="125"/>
                                </a:lnTo>
                                <a:lnTo>
                                  <a:pt x="251" y="70"/>
                                </a:lnTo>
                                <a:lnTo>
                                  <a:pt x="218" y="44"/>
                                </a:lnTo>
                                <a:lnTo>
                                  <a:pt x="180" y="22"/>
                                </a:lnTo>
                                <a:lnTo>
                                  <a:pt x="123" y="79"/>
                                </a:lnTo>
                                <a:lnTo>
                                  <a:pt x="70" y="143"/>
                                </a:lnTo>
                                <a:lnTo>
                                  <a:pt x="22" y="214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11" y="207"/>
                                </a:lnTo>
                                <a:lnTo>
                                  <a:pt x="57" y="137"/>
                                </a:lnTo>
                                <a:lnTo>
                                  <a:pt x="110" y="71"/>
                                </a:lnTo>
                                <a:lnTo>
                                  <a:pt x="167" y="13"/>
                                </a:lnTo>
                                <a:lnTo>
                                  <a:pt x="145" y="2"/>
                                </a:lnTo>
                                <a:lnTo>
                                  <a:pt x="92" y="60"/>
                                </a:lnTo>
                                <a:lnTo>
                                  <a:pt x="42" y="123"/>
                                </a:lnTo>
                                <a:lnTo>
                                  <a:pt x="0" y="191"/>
                                </a:lnTo>
                                <a:lnTo>
                                  <a:pt x="0" y="185"/>
                                </a:lnTo>
                                <a:lnTo>
                                  <a:pt x="38" y="119"/>
                                </a:lnTo>
                                <a:lnTo>
                                  <a:pt x="84" y="57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grpSp>
                  <wps:wsp>
                    <wps:cNvPr id="5" name="Retângulo 5" descr="Design de plano de fundo de premiação com fundo ornamentado com filigrana atrás de um escudo branco em uma fita dourada"/>
                    <wps:cNvSpPr/>
                    <wps:spPr>
                      <a:xfrm>
                        <a:off x="1582706" y="0"/>
                        <a:ext cx="4151376" cy="9601200"/>
                      </a:xfrm>
                      <a:prstGeom prst="rect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wpg:grpSp>
                <wps:wsp>
                  <wps:cNvPr id="3" name="Forma Livre 3"/>
                  <wps:cNvSpPr>
                    <a:spLocks noChangeAspect="1"/>
                  </wps:cNvSpPr>
                  <wps:spPr bwMode="auto">
                    <a:xfrm>
                      <a:off x="457224" y="587377"/>
                      <a:ext cx="6402340" cy="7808976"/>
                    </a:xfrm>
                    <a:custGeom>
                      <a:avLst/>
                      <a:gdLst>
                        <a:gd name="T0" fmla="*/ 336 w 672"/>
                        <a:gd name="T1" fmla="*/ 820 h 820"/>
                        <a:gd name="T2" fmla="*/ 442 w 672"/>
                        <a:gd name="T3" fmla="*/ 790 h 820"/>
                        <a:gd name="T4" fmla="*/ 511 w 672"/>
                        <a:gd name="T5" fmla="*/ 740 h 820"/>
                        <a:gd name="T6" fmla="*/ 658 w 672"/>
                        <a:gd name="T7" fmla="*/ 653 h 820"/>
                        <a:gd name="T8" fmla="*/ 672 w 672"/>
                        <a:gd name="T9" fmla="*/ 410 h 820"/>
                        <a:gd name="T10" fmla="*/ 658 w 672"/>
                        <a:gd name="T11" fmla="*/ 168 h 820"/>
                        <a:gd name="T12" fmla="*/ 511 w 672"/>
                        <a:gd name="T13" fmla="*/ 81 h 820"/>
                        <a:gd name="T14" fmla="*/ 442 w 672"/>
                        <a:gd name="T15" fmla="*/ 30 h 820"/>
                        <a:gd name="T16" fmla="*/ 336 w 672"/>
                        <a:gd name="T17" fmla="*/ 0 h 820"/>
                        <a:gd name="T18" fmla="*/ 230 w 672"/>
                        <a:gd name="T19" fmla="*/ 30 h 820"/>
                        <a:gd name="T20" fmla="*/ 161 w 672"/>
                        <a:gd name="T21" fmla="*/ 81 h 820"/>
                        <a:gd name="T22" fmla="*/ 14 w 672"/>
                        <a:gd name="T23" fmla="*/ 168 h 820"/>
                        <a:gd name="T24" fmla="*/ 0 w 672"/>
                        <a:gd name="T25" fmla="*/ 410 h 820"/>
                        <a:gd name="T26" fmla="*/ 14 w 672"/>
                        <a:gd name="T27" fmla="*/ 653 h 820"/>
                        <a:gd name="T28" fmla="*/ 161 w 672"/>
                        <a:gd name="T29" fmla="*/ 740 h 820"/>
                        <a:gd name="T30" fmla="*/ 230 w 672"/>
                        <a:gd name="T31" fmla="*/ 790 h 820"/>
                        <a:gd name="T32" fmla="*/ 336 w 672"/>
                        <a:gd name="T33" fmla="*/ 820 h 820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0" t="0" r="r" b="b"/>
                      <a:pathLst>
                        <a:path w="672" h="820">
                          <a:moveTo>
                            <a:pt x="336" y="820"/>
                          </a:moveTo>
                          <a:cubicBezTo>
                            <a:pt x="336" y="820"/>
                            <a:pt x="344" y="768"/>
                            <a:pt x="442" y="790"/>
                          </a:cubicBezTo>
                          <a:cubicBezTo>
                            <a:pt x="527" y="809"/>
                            <a:pt x="511" y="740"/>
                            <a:pt x="511" y="740"/>
                          </a:cubicBezTo>
                          <a:cubicBezTo>
                            <a:pt x="511" y="740"/>
                            <a:pt x="662" y="790"/>
                            <a:pt x="658" y="653"/>
                          </a:cubicBezTo>
                          <a:cubicBezTo>
                            <a:pt x="654" y="515"/>
                            <a:pt x="593" y="434"/>
                            <a:pt x="672" y="410"/>
                          </a:cubicBezTo>
                          <a:cubicBezTo>
                            <a:pt x="591" y="388"/>
                            <a:pt x="654" y="305"/>
                            <a:pt x="658" y="168"/>
                          </a:cubicBezTo>
                          <a:cubicBezTo>
                            <a:pt x="662" y="31"/>
                            <a:pt x="511" y="81"/>
                            <a:pt x="511" y="81"/>
                          </a:cubicBezTo>
                          <a:cubicBezTo>
                            <a:pt x="511" y="81"/>
                            <a:pt x="527" y="9"/>
                            <a:pt x="442" y="30"/>
                          </a:cubicBezTo>
                          <a:cubicBezTo>
                            <a:pt x="355" y="52"/>
                            <a:pt x="336" y="0"/>
                            <a:pt x="336" y="0"/>
                          </a:cubicBezTo>
                          <a:cubicBezTo>
                            <a:pt x="336" y="0"/>
                            <a:pt x="317" y="52"/>
                            <a:pt x="230" y="30"/>
                          </a:cubicBezTo>
                          <a:cubicBezTo>
                            <a:pt x="145" y="9"/>
                            <a:pt x="161" y="81"/>
                            <a:pt x="161" y="81"/>
                          </a:cubicBezTo>
                          <a:cubicBezTo>
                            <a:pt x="161" y="81"/>
                            <a:pt x="10" y="31"/>
                            <a:pt x="14" y="168"/>
                          </a:cubicBezTo>
                          <a:cubicBezTo>
                            <a:pt x="18" y="305"/>
                            <a:pt x="79" y="387"/>
                            <a:pt x="0" y="410"/>
                          </a:cubicBezTo>
                          <a:cubicBezTo>
                            <a:pt x="81" y="433"/>
                            <a:pt x="18" y="515"/>
                            <a:pt x="14" y="653"/>
                          </a:cubicBezTo>
                          <a:cubicBezTo>
                            <a:pt x="10" y="790"/>
                            <a:pt x="161" y="740"/>
                            <a:pt x="161" y="740"/>
                          </a:cubicBezTo>
                          <a:cubicBezTo>
                            <a:pt x="161" y="740"/>
                            <a:pt x="143" y="810"/>
                            <a:pt x="230" y="790"/>
                          </a:cubicBezTo>
                          <a:cubicBezTo>
                            <a:pt x="323" y="769"/>
                            <a:pt x="336" y="820"/>
                            <a:pt x="336" y="820"/>
                          </a:cubicBezTo>
                          <a:close/>
                        </a:path>
                      </a:pathLst>
                    </a:custGeom>
                    <a:solidFill>
                      <a:schemeClr val="bg1"/>
                    </a:solidFill>
                    <a:ln w="76200">
                      <a:solidFill>
                        <a:schemeClr val="accent1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444500" dir="5400000" sx="103000" sy="103000" algn="ctr" rotWithShape="0">
                        <a:schemeClr val="tx1">
                          <a:lumMod val="50000"/>
                          <a:lumOff val="50000"/>
                          <a:alpha val="32000"/>
                        </a:schemeClr>
                      </a:outerShdw>
                    </a:effectLst>
                  </wps:spPr>
                  <wps:bodyPr vert="horz" wrap="square" lIns="91440" tIns="45720" rIns="91440" bIns="45720" numCol="1" anchor="t" anchorCtr="0" compatLnSpc="1">
                    <a:prstTxWarp prst="textNoShape">
                      <a:avLst/>
                    </a:prstTxWarp>
                  </wps:bodyPr>
                </wps:wsp>
              </wpg:wgp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6417F" w:rsidRDefault="0096417F">
    <w:pPr>
      <w:pStyle w:val="Header"/>
    </w:pP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63"/>
    <w:rsid w:val="000E0CF7"/>
    <w:rsid w:val="001B2822"/>
    <w:rsid w:val="001D6DD0"/>
    <w:rsid w:val="001F6E0D"/>
    <w:rsid w:val="002D6021"/>
    <w:rsid w:val="002F1E38"/>
    <w:rsid w:val="002F7D7B"/>
    <w:rsid w:val="00370BB0"/>
    <w:rsid w:val="00456861"/>
    <w:rsid w:val="0053322C"/>
    <w:rsid w:val="005B16C1"/>
    <w:rsid w:val="005E25C7"/>
    <w:rsid w:val="006B2363"/>
    <w:rsid w:val="0079018C"/>
    <w:rsid w:val="0096417F"/>
    <w:rsid w:val="00A64296"/>
    <w:rsid w:val="00AF2FA8"/>
    <w:rsid w:val="00B568D8"/>
    <w:rsid w:val="00C26C23"/>
    <w:rsid w:val="00C86C1A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7B"/>
    <w:rPr>
      <w:caps/>
    </w:rPr>
  </w:style>
  <w:style w:type="paragraph" w:styleId="Heading1">
    <w:name w:val="heading 1"/>
    <w:basedOn w:val="Normal"/>
    <w:link w:val="Heading1Char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Heading3">
    <w:name w:val="heading 3"/>
    <w:basedOn w:val="Normal"/>
    <w:link w:val="Heading3Ch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Caractere de Texto do Balão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Heading8Char">
    <w:name w:val="Caractere de Título 8"/>
    <w:basedOn w:val="DefaultParagraphFont"/>
    <w:link w:val="Heading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1Char">
    <w:name w:val="Caractere de Título 1"/>
    <w:basedOn w:val="DefaultParagraphFont"/>
    <w:link w:val="Heading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Heading2Char">
    <w:name w:val="Caractere de Título 2"/>
    <w:basedOn w:val="DefaultParagraphFont"/>
    <w:link w:val="Heading2"/>
    <w:uiPriority w:val="3"/>
    <w:rsid w:val="002D6021"/>
    <w:rPr>
      <w:color w:val="856012" w:themeColor="accent1" w:themeShade="80"/>
      <w:sz w:val="54"/>
    </w:rPr>
  </w:style>
  <w:style w:type="character" w:styleId="PlaceholderText">
    <w:name w:val="Placeholder Text"/>
    <w:basedOn w:val="DefaultParagraphFont"/>
    <w:uiPriority w:val="99"/>
    <w:semiHidden/>
    <w:rsid w:val="0053322C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Caractere de Subtítulo"/>
    <w:basedOn w:val="DefaultParagraphFont"/>
    <w:link w:val="Subtitle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5B16C1"/>
    <w:pPr>
      <w:spacing w:after="24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Caractere de Título"/>
    <w:basedOn w:val="DefaultParagraphFont"/>
    <w:link w:val="Title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link w:val="DateCh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DateChar">
    <w:name w:val="Caractere de Data"/>
    <w:basedOn w:val="DefaultParagraphFont"/>
    <w:link w:val="Date"/>
    <w:uiPriority w:val="5"/>
    <w:rsid w:val="002D6021"/>
    <w:rPr>
      <w:caps/>
      <w:color w:val="auto"/>
      <w:sz w:val="60"/>
      <w:szCs w:val="60"/>
    </w:rPr>
  </w:style>
  <w:style w:type="character" w:customStyle="1" w:styleId="Heading3Char">
    <w:name w:val="Caractere de Título 3"/>
    <w:basedOn w:val="DefaultParagraphFont"/>
    <w:link w:val="Heading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411"/>
  </w:style>
  <w:style w:type="character" w:customStyle="1" w:styleId="HeaderChar">
    <w:name w:val="Caractere de Cabeçalho"/>
    <w:basedOn w:val="DefaultParagraphFont"/>
    <w:link w:val="Header"/>
    <w:uiPriority w:val="99"/>
    <w:rsid w:val="00EF5411"/>
    <w:rPr>
      <w:caps/>
    </w:rPr>
  </w:style>
  <w:style w:type="paragraph" w:styleId="Footer">
    <w:name w:val="footer"/>
    <w:basedOn w:val="Normal"/>
    <w:link w:val="FooterChar"/>
    <w:uiPriority w:val="99"/>
    <w:unhideWhenUsed/>
    <w:rsid w:val="00EF5411"/>
  </w:style>
  <w:style w:type="character" w:customStyle="1" w:styleId="FooterChar">
    <w:name w:val="Caractere de Rodapé"/>
    <w:basedOn w:val="DefaultParagraphFont"/>
    <w:link w:val="Footer"/>
    <w:uiPriority w:val="99"/>
    <w:rsid w:val="00EF5411"/>
    <w:rPr>
      <w:caps/>
    </w:rPr>
  </w:style>
  <w:style w:type="table" w:styleId="GridTable1Light-Accent5">
    <w:name w:val="Grid Table 1 Light Accent 5"/>
    <w:basedOn w:val="TableNormal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Caractere de Título 4"/>
    <w:basedOn w:val="DefaultParagraphFont"/>
    <w:link w:val="Heading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Heading5Char">
    <w:name w:val="Caractere de Título 5"/>
    <w:basedOn w:val="DefaultParagraphFont"/>
    <w:link w:val="Heading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IntenseQuoteChar">
    <w:name w:val="Caractere de Citação Intensa"/>
    <w:basedOn w:val="DefaultParagraphFont"/>
    <w:link w:val="IntenseQuote"/>
    <w:uiPriority w:val="30"/>
    <w:semiHidden/>
    <w:rsid w:val="001F6E0D"/>
    <w:rPr>
      <w:i/>
      <w:iCs/>
      <w:color w:val="85601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Heading9Char">
    <w:name w:val="Caractere de Título 9"/>
    <w:basedOn w:val="DefaultParagraphFont"/>
    <w:link w:val="Heading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3Char">
    <w:name w:val="Caractere de Texto do Corpo 3"/>
    <w:basedOn w:val="DefaultParagraphFont"/>
    <w:link w:val="BodyText3"/>
    <w:uiPriority w:val="99"/>
    <w:semiHidden/>
    <w:rsid w:val="0053322C"/>
    <w:rPr>
      <w:cap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22C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Indent3Char">
    <w:name w:val="Caractere de Recuo de Texto do Corpo 3"/>
    <w:basedOn w:val="DefaultParagraphFont"/>
    <w:link w:val="BodyTextIndent3"/>
    <w:uiPriority w:val="99"/>
    <w:semiHidden/>
    <w:rsid w:val="0053322C"/>
    <w:rPr>
      <w:caps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Caractere de Mapa do Documento"/>
    <w:basedOn w:val="DefaultParagraphFont"/>
    <w:link w:val="DocumentMap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2C"/>
    <w:rPr>
      <w:szCs w:val="20"/>
    </w:rPr>
  </w:style>
  <w:style w:type="character" w:customStyle="1" w:styleId="CommentTextChar">
    <w:name w:val="Caractere de Texto do Comentário"/>
    <w:basedOn w:val="DefaultParagraphFont"/>
    <w:link w:val="CommentText"/>
    <w:uiPriority w:val="99"/>
    <w:semiHidden/>
    <w:rsid w:val="0053322C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2C"/>
    <w:rPr>
      <w:b/>
      <w:bCs/>
    </w:rPr>
  </w:style>
  <w:style w:type="character" w:customStyle="1" w:styleId="CommentSubjectChar">
    <w:name w:val="Caractere de Assunto do Comentário"/>
    <w:basedOn w:val="CommentTextChar"/>
    <w:link w:val="CommentSubject"/>
    <w:uiPriority w:val="99"/>
    <w:semiHidden/>
    <w:rsid w:val="0053322C"/>
    <w:rPr>
      <w:b/>
      <w:bCs/>
      <w:caps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EndnoteTextChar">
    <w:name w:val="Caractere do Texto da Nota de Fim"/>
    <w:basedOn w:val="DefaultParagraphFont"/>
    <w:link w:val="EndnoteText"/>
    <w:uiPriority w:val="99"/>
    <w:semiHidden/>
    <w:rsid w:val="0053322C"/>
    <w:rPr>
      <w:cap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FootnoteTextChar">
    <w:name w:val="Caractere de Texto da Nota de Rodapé"/>
    <w:basedOn w:val="DefaultParagraphFont"/>
    <w:link w:val="FootnoteText"/>
    <w:uiPriority w:val="99"/>
    <w:semiHidden/>
    <w:rsid w:val="0053322C"/>
    <w:rPr>
      <w:caps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Caractere HTML Pré-formatado"/>
    <w:basedOn w:val="DefaultParagraphFont"/>
    <w:link w:val="HTMLPreformatted"/>
    <w:uiPriority w:val="99"/>
    <w:semiHidden/>
    <w:rsid w:val="0053322C"/>
    <w:rPr>
      <w:rFonts w:ascii="Consolas" w:hAnsi="Consolas"/>
      <w:caps/>
      <w:szCs w:val="20"/>
    </w:rPr>
  </w:style>
  <w:style w:type="paragraph" w:styleId="MacroText">
    <w:name w:val="macro"/>
    <w:link w:val="MacroTextCh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Caractere de Texto Macro"/>
    <w:basedOn w:val="DefaultParagraphFont"/>
    <w:link w:val="MacroText"/>
    <w:uiPriority w:val="99"/>
    <w:semiHidden/>
    <w:rsid w:val="0053322C"/>
    <w:rPr>
      <w:rFonts w:ascii="Consolas" w:hAnsi="Consolas"/>
      <w:caps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322C"/>
  </w:style>
  <w:style w:type="character" w:customStyle="1" w:styleId="SalutationChar">
    <w:name w:val="Caractere de Saudação"/>
    <w:basedOn w:val="DefaultParagraphFont"/>
    <w:link w:val="Salutation"/>
    <w:uiPriority w:val="99"/>
    <w:semiHidden/>
    <w:rsid w:val="0053322C"/>
    <w:rPr>
      <w:cap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PlainTextChar">
    <w:name w:val="Caractere de Texto sem Formatação"/>
    <w:basedOn w:val="DefaultParagraphFont"/>
    <w:link w:val="PlainText"/>
    <w:uiPriority w:val="99"/>
    <w:semiHidden/>
    <w:rsid w:val="0053322C"/>
    <w:rPr>
      <w:rFonts w:ascii="Consolas" w:hAnsi="Consolas"/>
      <w:caps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BlockText">
    <w:name w:val="Block Text"/>
    <w:basedOn w:val="Normal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Caractere de Cabeçalho de Mensagem"/>
    <w:basedOn w:val="DefaultParagraphFont"/>
    <w:link w:val="MessageHeader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F08FEE31644E5FBCA87048CE5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709C-EA06-4557-B07E-4DC3129CC1EB}"/>
      </w:docPartPr>
      <w:docPartBody>
        <w:p xmlns:w="http://schemas.openxmlformats.org/wordprocessingml/2006/main" w:rsidR="00D75CCE" w:rsidRDefault="00302EC8" w:rsidP="00E44FBA">
          <w:pPr>
            <w:pStyle w:val="3AF08FEE31644E5FBCA87048CE52F009"/>
          </w:pPr>
          <w:r w:rsidRPr="002D6021">
            <w:rPr>
              <w:lang w:bidi="pt-br" w:val="pt-br"/>
            </w:rPr>
            <w:t xml:space="preserve">Adicione sua mensagem aqui</w:t>
          </w:r>
        </w:p>
      </w:docPartBody>
    </w:docPart>
    <w:docPart>
      <w:docPartPr>
        <w:name w:val="949C56BC63AC419EB701CFDBD2AE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246B-5634-42FD-982A-362FF0F3B8B3}"/>
      </w:docPartPr>
      <w:docPartBody>
        <w:p xmlns:w="http://schemas.openxmlformats.org/wordprocessingml/2006/main" w:rsidR="00D75CCE" w:rsidRDefault="00302EC8" w:rsidP="00E44FBA">
          <w:pPr>
            <w:pStyle w:val="949C56BC63AC419EB701CFDBD2AEB01A"/>
          </w:pPr>
          <w:r w:rsidRPr="002D6021">
            <w:rPr>
              <w:lang w:bidi="pt-br" w:val="pt-br"/>
            </w:rPr>
            <w:t xml:space="preserve">Para começar imediatamente, toque em qualquer texto de espaço reservado (como este) e comece a digitar para substituí-lo por seu próprio texto.</w:t>
          </w:r>
        </w:p>
      </w:docPartBody>
    </w:docPart>
    <w:docPart>
      <w:docPartPr>
        <w:name w:val="B1BE06F04B7C4B8D982F8BE5AA47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F205-BFF6-413F-9CA6-4F1495B9A587}"/>
      </w:docPartPr>
      <w:docPartBody>
        <w:p xmlns:w="http://schemas.openxmlformats.org/wordprocessingml/2006/main" w:rsidR="00D75CCE" w:rsidRDefault="00302EC8" w:rsidP="00E44FBA">
          <w:pPr>
            <w:pStyle w:val="B1BE06F04B7C4B8D982F8BE5AA471E8E"/>
          </w:pPr>
          <w:r w:rsidRPr="002D6021">
            <w:rPr>
              <w:lang w:bidi="pt-br" w:val="pt-br"/>
            </w:rPr>
            <w:t xml:space="preserve">Data</w:t>
          </w:r>
        </w:p>
      </w:docPartBody>
    </w:docPart>
    <w:docPart>
      <w:docPartPr>
        <w:name w:val="A4866522A8F14F3D89BAB221A98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34D-AC34-4C4C-8FD8-AE6D4207828A}"/>
      </w:docPartPr>
      <w:docPartBody>
        <w:p xmlns:w="http://schemas.openxmlformats.org/wordprocessingml/2006/main" w:rsidR="00D75CCE" w:rsidRDefault="00302EC8" w:rsidP="00E44FBA">
          <w:pPr>
            <w:pStyle w:val="A4866522A8F14F3D89BAB221A98BDDCD"/>
          </w:pPr>
          <w:r w:rsidRPr="002D6021">
            <w:rPr>
              <w:lang w:bidi="pt-br" w:val="pt-br"/>
            </w:rPr>
            <w:t xml:space="preserve">Prêmio</w:t>
          </w:r>
        </w:p>
      </w:docPartBody>
    </w:docPart>
    <w:docPart>
      <w:docPartPr>
        <w:name w:val="6FDDDB90A8E243F2B151911CFA7A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074F-8336-4528-B2C7-CB0274FD7CFE}"/>
      </w:docPartPr>
      <w:docPartBody>
        <w:p xmlns:w="http://schemas.openxmlformats.org/wordprocessingml/2006/main" w:rsidR="00D75CCE" w:rsidRDefault="00302EC8" w:rsidP="00E44FBA">
          <w:pPr>
            <w:pStyle w:val="6FDDDB90A8E243F2B151911CFA7A1872"/>
          </w:pPr>
          <w:r w:rsidRPr="002D6021">
            <w:rPr>
              <w:lang w:bidi="pt-br" w:val="pt-br"/>
            </w:rPr>
            <w:t xml:space="preserve">Certificado de</w:t>
          </w:r>
        </w:p>
      </w:docPartBody>
    </w:docPart>
    <w:docPart>
      <w:docPartPr>
        <w:name w:val="4CEBCADD1C6F4D61BB0AA9EB503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F547-CB99-450C-B0E6-415E5A658527}"/>
      </w:docPartPr>
      <w:docPartBody>
        <w:p xmlns:w="http://schemas.openxmlformats.org/wordprocessingml/2006/main" w:rsidR="00F70753" w:rsidRDefault="00302EC8" w:rsidP="00302EC8">
          <w:pPr>
            <w:pStyle w:val="4CEBCADD1C6F4D61BB0AA9EB503EA94B"/>
          </w:pPr>
          <w:r w:rsidRPr="002D6021">
            <w:rPr>
              <w:lang w:bidi="pt-br" w:val="pt-br"/>
            </w:rPr>
            <w:t xml:space="preserve">Quantia</w:t>
          </w:r>
        </w:p>
      </w:docPartBody>
    </w:docPart>
    <w:docPart>
      <w:docPartPr>
        <w:name w:val="507F5E60E1464954AD126F7342E9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D271-5756-4B0D-BA3A-12BE6DE62196}"/>
      </w:docPartPr>
      <w:docPartBody>
        <w:p xmlns:w="http://schemas.openxmlformats.org/wordprocessingml/2006/main" w:rsidR="00F70753" w:rsidRDefault="00302EC8" w:rsidP="00302EC8">
          <w:pPr>
            <w:pStyle w:val="507F5E60E1464954AD126F7342E9FA37"/>
          </w:pPr>
          <w:r w:rsidRPr="002D6021">
            <w:rPr>
              <w:lang w:bidi="pt-br" w:val="pt-br"/>
            </w:rPr>
            <w:t xml:space="preserve">Destinatário</w:t>
          </w:r>
        </w:p>
      </w:docPartBody>
    </w:docPart>
    <w:docPart>
      <w:docPartPr>
        <w:name w:val="EE50D3A45BC54619A7007BC9D247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1040-CD9E-47D8-9993-0C6C91541E44}"/>
      </w:docPartPr>
      <w:docPartBody>
        <w:p xmlns:w="http://schemas.openxmlformats.org/wordprocessingml/2006/main" w:rsidR="00F70753" w:rsidRDefault="00302EC8" w:rsidP="00302EC8">
          <w:pPr>
            <w:pStyle w:val="EE50D3A45BC54619A7007BC9D2473099"/>
          </w:pPr>
          <w:r w:rsidRPr="002D6021">
            <w:rPr>
              <w:lang w:bidi="pt-br" w:val="pt-br"/>
            </w:rPr>
            <w:t xml:space="preserve">Em reconhecimento de</w:t>
          </w:r>
        </w:p>
      </w:docPartBody>
    </w:docPart>
    <w:docPart>
      <w:docPartPr>
        <w:name w:val="D6D07F9E95534CB8BBFC93CC44F3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11E8-2770-4F24-BE91-CE6CA873E238}"/>
      </w:docPartPr>
      <w:docPartBody>
        <w:p xmlns:w="http://schemas.openxmlformats.org/wordprocessingml/2006/main" w:rsidR="00F70753" w:rsidRDefault="00302EC8" w:rsidP="00302EC8">
          <w:pPr>
            <w:pStyle w:val="D6D07F9E95534CB8BBFC93CC44F3104C"/>
          </w:pPr>
          <w:r w:rsidRPr="002D6021">
            <w:rPr>
              <w:lang w:bidi="pt-br" w:val="pt-br"/>
            </w:rPr>
            <w:t xml:space="preserve">Apresentador</w:t>
          </w:r>
        </w:p>
      </w:docPartBody>
    </w:docPart>
    <w:docPart>
      <w:docPartPr>
        <w:name w:val="4131E6708BA446EAA88F39C87556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018-573B-4DCE-BD59-7836E990ADEA}"/>
      </w:docPartPr>
      <w:docPartBody>
        <w:p xmlns:w="http://schemas.openxmlformats.org/wordprocessingml/2006/main" w:rsidR="00F70753" w:rsidRDefault="00302EC8" w:rsidP="00302EC8">
          <w:pPr>
            <w:pStyle w:val="4131E6708BA446EAA88F39C87556C1A8"/>
          </w:pPr>
          <w:r w:rsidRPr="002D6021">
            <w:rPr>
              <w:lang w:bidi="pt-br" w:val="pt-br"/>
            </w:rPr>
            <w:t xml:space="preserve">Apresentado por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BA"/>
    <w:rsid w:val="00302EC8"/>
    <w:rsid w:val="00A3282C"/>
    <w:rsid w:val="00D75CCE"/>
    <w:rsid w:val="00E44FBA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EC8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qFormat/>
    <w:pPr>
      <w:spacing w:after="0" w:line="240" w:lineRule="auto"/>
      <w:jc w:val="center"/>
    </w:pPr>
    <w:rPr>
      <w:color w:val="000000" w:themeColor="text1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rPr>
      <w:color w:val="000000" w:themeColor="text1"/>
      <w:sz w:val="18"/>
      <w:szCs w:val="18"/>
    </w:rPr>
  </w:style>
  <w:style w:type="paragraph" w:customStyle="1" w:styleId="2C20609AFD8D4FB7881156307AC2F692">
    <w:name w:val="2C20609AFD8D4FB7881156307AC2F692"/>
    <w:rsid w:val="00E44FBA"/>
  </w:style>
  <w:style w:type="paragraph" w:customStyle="1" w:styleId="5C19B192AE54499FBE465BDCB1AE38F8">
    <w:name w:val="5C19B192AE54499FBE465BDCB1AE38F8"/>
    <w:rsid w:val="00E44FBA"/>
  </w:style>
  <w:style w:type="paragraph" w:customStyle="1" w:styleId="3AF08FEE31644E5FBCA87048CE52F009">
    <w:name w:val="3AF08FEE31644E5FBCA87048CE52F009"/>
    <w:rsid w:val="00E44FBA"/>
  </w:style>
  <w:style w:type="paragraph" w:customStyle="1" w:styleId="949C56BC63AC419EB701CFDBD2AEB01A">
    <w:name w:val="949C56BC63AC419EB701CFDBD2AEB01A"/>
    <w:rsid w:val="00E44FBA"/>
  </w:style>
  <w:style w:type="paragraph" w:customStyle="1" w:styleId="437A6AF6F25D4644B592201BDED46B88">
    <w:name w:val="437A6AF6F25D4644B592201BDED46B88"/>
    <w:rsid w:val="00E44FBA"/>
  </w:style>
  <w:style w:type="paragraph" w:customStyle="1" w:styleId="84B6615357FA4FB9B883D724EE9B63C2">
    <w:name w:val="84B6615357FA4FB9B883D724EE9B63C2"/>
    <w:rsid w:val="00E44FBA"/>
  </w:style>
  <w:style w:type="paragraph" w:customStyle="1" w:styleId="51E0F0E2ABFA480B9134AD9C3BE5BAD8">
    <w:name w:val="51E0F0E2ABFA480B9134AD9C3BE5BAD8"/>
    <w:rsid w:val="00E44FBA"/>
  </w:style>
  <w:style w:type="paragraph" w:customStyle="1" w:styleId="6AC23D031B944C27ABFBEF6251BC0F4A">
    <w:name w:val="6AC23D031B944C27ABFBEF6251BC0F4A"/>
    <w:rsid w:val="00E44FBA"/>
  </w:style>
  <w:style w:type="paragraph" w:customStyle="1" w:styleId="3C683AD89C4A422EA44145C87475407F">
    <w:name w:val="3C683AD89C4A422EA44145C87475407F"/>
    <w:rsid w:val="00E44FBA"/>
  </w:style>
  <w:style w:type="paragraph" w:customStyle="1" w:styleId="0588A50F4CC640DE8962554CAEC9D5C8">
    <w:name w:val="0588A50F4CC640DE8962554CAEC9D5C8"/>
    <w:rsid w:val="00E44FBA"/>
  </w:style>
  <w:style w:type="paragraph" w:customStyle="1" w:styleId="49B838D1F131412691BA775AF233A69A">
    <w:name w:val="49B838D1F131412691BA775AF233A69A"/>
    <w:rsid w:val="00E44FBA"/>
  </w:style>
  <w:style w:type="paragraph" w:customStyle="1" w:styleId="0B0530EC7E8E42DC9A6002CBB40C051C">
    <w:name w:val="0B0530EC7E8E42DC9A6002CBB40C051C"/>
    <w:rsid w:val="00E44FBA"/>
  </w:style>
  <w:style w:type="paragraph" w:customStyle="1" w:styleId="B1BE06F04B7C4B8D982F8BE5AA471E8E">
    <w:name w:val="B1BE06F04B7C4B8D982F8BE5AA471E8E"/>
    <w:rsid w:val="00E44FBA"/>
  </w:style>
  <w:style w:type="paragraph" w:customStyle="1" w:styleId="5764096CCC324492A57A044161ED534F">
    <w:name w:val="5764096CCC324492A57A044161ED534F"/>
    <w:rsid w:val="00E44FBA"/>
  </w:style>
  <w:style w:type="paragraph" w:customStyle="1" w:styleId="140DC6B2CE104B668D2876072D733F92">
    <w:name w:val="140DC6B2CE104B668D2876072D733F92"/>
    <w:rsid w:val="00E44FBA"/>
  </w:style>
  <w:style w:type="paragraph" w:customStyle="1" w:styleId="A4866522A8F14F3D89BAB221A98BDDCD">
    <w:name w:val="A4866522A8F14F3D89BAB221A98BDDCD"/>
    <w:rsid w:val="00E44FBA"/>
  </w:style>
  <w:style w:type="paragraph" w:customStyle="1" w:styleId="6FDDDB90A8E243F2B151911CFA7A1872">
    <w:name w:val="6FDDDB90A8E243F2B151911CFA7A1872"/>
    <w:rsid w:val="00E44FBA"/>
  </w:style>
  <w:style w:type="paragraph" w:customStyle="1" w:styleId="FBF3591204924E04B5FB1AA9A1BEFE2F">
    <w:name w:val="FBF3591204924E04B5FB1AA9A1BEFE2F"/>
    <w:rsid w:val="00302EC8"/>
  </w:style>
  <w:style w:type="paragraph" w:customStyle="1" w:styleId="B2AE6712ABFB4A57A4E4A5C33070E78C">
    <w:name w:val="B2AE6712ABFB4A57A4E4A5C33070E78C"/>
    <w:rsid w:val="00302EC8"/>
  </w:style>
  <w:style w:type="paragraph" w:customStyle="1" w:styleId="CB14513C560E47FC88573528A4B9105A">
    <w:name w:val="CB14513C560E47FC88573528A4B9105A"/>
    <w:rsid w:val="00302EC8"/>
  </w:style>
  <w:style w:type="paragraph" w:customStyle="1" w:styleId="8C269E71011744E6AED8907565D0DEFC">
    <w:name w:val="8C269E71011744E6AED8907565D0DEFC"/>
    <w:rsid w:val="00302EC8"/>
  </w:style>
  <w:style w:type="paragraph" w:customStyle="1" w:styleId="4C9F79A3F8D249FEB8E7628B0D632241">
    <w:name w:val="4C9F79A3F8D249FEB8E7628B0D632241"/>
    <w:rsid w:val="00302EC8"/>
  </w:style>
  <w:style w:type="paragraph" w:customStyle="1" w:styleId="4CEBCADD1C6F4D61BB0AA9EB503EA94B">
    <w:name w:val="4CEBCADD1C6F4D61BB0AA9EB503EA94B"/>
    <w:rsid w:val="00302EC8"/>
  </w:style>
  <w:style w:type="paragraph" w:customStyle="1" w:styleId="507F5E60E1464954AD126F7342E9FA37">
    <w:name w:val="507F5E60E1464954AD126F7342E9FA37"/>
    <w:rsid w:val="00302EC8"/>
  </w:style>
  <w:style w:type="paragraph" w:customStyle="1" w:styleId="EE50D3A45BC54619A7007BC9D2473099">
    <w:name w:val="EE50D3A45BC54619A7007BC9D2473099"/>
    <w:rsid w:val="00302EC8"/>
  </w:style>
  <w:style w:type="paragraph" w:customStyle="1" w:styleId="D6D07F9E95534CB8BBFC93CC44F3104C">
    <w:name w:val="D6D07F9E95534CB8BBFC93CC44F3104C"/>
    <w:rsid w:val="00302EC8"/>
  </w:style>
  <w:style w:type="paragraph" w:customStyle="1" w:styleId="4131E6708BA446EAA88F39C87556C1A8">
    <w:name w:val="4131E6708BA446EAA88F39C87556C1A8"/>
    <w:rsid w:val="00302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22DA7A7-2561-4208-A26D-09DE474E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TF04010892 (1) - Copy.dotx</Template>
  <TotalTime>0</TotalTime>
  <Pages>1</Pages>
  <Words>36</Words>
  <Characters>209</Characters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2016-08-30T11:03:00Z</dcterms:created>
  <dcterms:modified xsi:type="dcterms:W3CDTF">2016-08-30T11:03:00Z</dcterms:modified>
</cp:coreProperties>
</file>