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left w:w="720" w:type="dxa"/>
          <w:right w:w="720" w:type="dxa"/>
        </w:tblCellMar>
        <w:tblLook w:val="04A0" w:firstRow="1" w:lastRow="0" w:firstColumn="1" w:lastColumn="0" w:noHBand="0" w:noVBand="1"/>
        <w:tblDescription w:val="La tabla superior contiene la información relativa al reconocimiento y la tabla inferior contiene los datos del destinatario y del presentador"/>
      </w:tblPr>
      <w:tblGrid>
        <w:gridCol w:w="11078"/>
      </w:tblGrid>
      <w:tr w:rsidR="003479E2" w:rsidTr="005E2C4E">
        <w:trPr>
          <w:trHeight w:hRule="exact" w:val="576"/>
          <w:jc w:val="center"/>
        </w:trPr>
        <w:sdt>
          <w:sdtPr>
            <w:alias w:val="Escriba la fecha:"/>
            <w:tag w:val="Escriba la fecha:"/>
            <w:id w:val="-1691133816"/>
            <w:placeholder>
              <w:docPart w:val="FD96004913BC4A1CAF2A1F463DEB70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40" w:type="dxa"/>
                <w:vAlign w:val="center"/>
              </w:tcPr>
              <w:p w:rsidR="003479E2" w:rsidRDefault="003A2D9B" w:rsidP="003A2D9B">
                <w:pPr>
                  <w:pStyle w:val="Fecha"/>
                </w:pPr>
                <w:r>
                  <w:rPr>
                    <w:lang w:bidi="es-ES"/>
                  </w:rPr>
                  <w:t>Fecha</w:t>
                </w:r>
              </w:p>
            </w:tc>
          </w:sdtContent>
        </w:sdt>
      </w:tr>
      <w:tr w:rsidR="003479E2" w:rsidRPr="00B01900" w:rsidTr="005E2C4E">
        <w:trPr>
          <w:trHeight w:hRule="exact" w:val="5760"/>
          <w:jc w:val="center"/>
        </w:trPr>
        <w:tc>
          <w:tcPr>
            <w:tcW w:w="8640" w:type="dxa"/>
            <w:vAlign w:val="center"/>
          </w:tcPr>
          <w:p w:rsidR="003479E2" w:rsidRDefault="00CC6380">
            <w:pPr>
              <w:pStyle w:val="Subttulo"/>
            </w:pPr>
            <w:sdt>
              <w:sdtPr>
                <w:alias w:val="Certificado:"/>
                <w:tag w:val="Certificado:"/>
                <w:id w:val="1280772863"/>
                <w:placeholder>
                  <w:docPart w:val="F78A3248E9D04C22B35BF7C7404D5719"/>
                </w:placeholder>
                <w:temporary/>
                <w:showingPlcHdr/>
                <w15:appearance w15:val="hidden"/>
              </w:sdtPr>
              <w:sdtEndPr/>
              <w:sdtContent>
                <w:r w:rsidR="006746B4">
                  <w:rPr>
                    <w:lang w:bidi="es-ES"/>
                  </w:rPr>
                  <w:t>Certificado</w:t>
                </w:r>
              </w:sdtContent>
            </w:sdt>
          </w:p>
          <w:p w:rsidR="003479E2" w:rsidRDefault="00CC6380">
            <w:pPr>
              <w:pStyle w:val="Ttulo1"/>
            </w:pPr>
            <w:sdt>
              <w:sdtPr>
                <w:alias w:val="De:"/>
                <w:tag w:val="De:"/>
                <w:id w:val="363409346"/>
                <w:placeholder>
                  <w:docPart w:val="340543B0F51540F8B8659B2415D8D912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rPr>
                    <w:lang w:bidi="es-ES"/>
                  </w:rPr>
                  <w:t>De</w:t>
                </w:r>
              </w:sdtContent>
            </w:sdt>
          </w:p>
          <w:p w:rsidR="003479E2" w:rsidRDefault="00CC6380">
            <w:pPr>
              <w:pStyle w:val="Ttulo"/>
            </w:pPr>
            <w:sdt>
              <w:sdtPr>
                <w:alias w:val="Premio:"/>
                <w:tag w:val="Premio:"/>
                <w:id w:val="-49771127"/>
                <w:placeholder>
                  <w:docPart w:val="16D87898D2B64B928FB839D9FBD9A555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rPr>
                    <w:lang w:bidi="es-ES"/>
                  </w:rPr>
                  <w:t>Premio</w:t>
                </w:r>
              </w:sdtContent>
            </w:sdt>
          </w:p>
          <w:sdt>
            <w:sdtPr>
              <w:alias w:val="Escriba el importe:"/>
              <w:tag w:val="Escriba el importe:"/>
              <w:id w:val="8882856"/>
              <w:placeholder>
                <w:docPart w:val="C440989922D147A1A66EE509E3EC5FFF"/>
              </w:placeholder>
              <w:temporary/>
              <w:showingPlcHdr/>
              <w15:appearance w15:val="hidden"/>
              <w:text/>
            </w:sdtPr>
            <w:sdtEndPr/>
            <w:sdtContent>
              <w:p w:rsidR="004F4133" w:rsidRDefault="003F54C3" w:rsidP="004F4133">
                <w:pPr>
                  <w:pStyle w:val="Ttulo2"/>
                </w:pPr>
                <w:r>
                  <w:rPr>
                    <w:lang w:bidi="es-ES"/>
                  </w:rPr>
                  <w:t>Importe</w:t>
                </w:r>
              </w:p>
            </w:sdtContent>
          </w:sdt>
        </w:tc>
      </w:tr>
      <w:tr w:rsidR="003479E2" w:rsidTr="00D80146">
        <w:trPr>
          <w:trHeight w:hRule="exact" w:val="1323"/>
          <w:jc w:val="center"/>
        </w:trPr>
        <w:tc>
          <w:tcPr>
            <w:tcW w:w="8640" w:type="dxa"/>
            <w:tcMar>
              <w:bottom w:w="144" w:type="dxa"/>
            </w:tcMar>
          </w:tcPr>
          <w:sdt>
            <w:sdtPr>
              <w:alias w:val="Agregue su mensaje personal aquí:"/>
              <w:tag w:val="Agregue su mensaje personal aquí:"/>
              <w:id w:val="-632861696"/>
              <w:placeholder>
                <w:docPart w:val="AABEA0B6A13B4BDE83EA30D50BA4FF92"/>
              </w:placeholder>
              <w:temporary/>
              <w:showingPlcHdr/>
              <w15:appearance w15:val="hidden"/>
              <w:text/>
            </w:sdtPr>
            <w:sdtEndPr/>
            <w:sdtContent>
              <w:p w:rsidR="003479E2" w:rsidRPr="005E062A" w:rsidRDefault="003F54C3" w:rsidP="005E062A">
                <w:pPr>
                  <w:pStyle w:val="Ttulo3"/>
                </w:pPr>
                <w:r w:rsidRPr="005E062A">
                  <w:rPr>
                    <w:lang w:bidi="es-ES"/>
                  </w:rPr>
                  <w:t>Agregue su mensaje personal aquí</w:t>
                </w:r>
              </w:p>
            </w:sdtContent>
          </w:sdt>
          <w:sdt>
            <w:sdtPr>
              <w:alias w:val="Continúe el mensaje aquí:"/>
              <w:tag w:val="Continúe el mensaje aquí:"/>
              <w:id w:val="-1376538280"/>
              <w:placeholder>
                <w:docPart w:val="D48C8D5229934DCD995136D8BBFE5BAF"/>
              </w:placeholder>
              <w:temporary/>
              <w:showingPlcHdr/>
              <w15:appearance w15:val="hidden"/>
              <w:text/>
            </w:sdtPr>
            <w:sdtEndPr/>
            <w:sdtContent>
              <w:p w:rsidR="004F4133" w:rsidRPr="00B74321" w:rsidRDefault="003F54C3" w:rsidP="004F4133">
                <w:r w:rsidRPr="005E062A">
                  <w:rPr>
                    <w:lang w:bidi="es-ES"/>
                  </w:rPr>
                  <w:t>Continúe el mensaje aquí</w:t>
                </w:r>
              </w:p>
            </w:sdtContent>
          </w:sdt>
        </w:tc>
        <w:bookmarkStart w:id="0" w:name="_GoBack"/>
        <w:bookmarkEnd w:id="0"/>
      </w:tr>
    </w:tbl>
    <w:tbl>
      <w:tblPr>
        <w:tblStyle w:val="Tabladecuadrcula1clara"/>
        <w:tblW w:w="47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 tabla superior contiene la información relativa al reconocimiento y la tabla inferior contiene los datos del destinatario y del presentador"/>
      </w:tblPr>
      <w:tblGrid>
        <w:gridCol w:w="5081"/>
        <w:gridCol w:w="918"/>
        <w:gridCol w:w="4634"/>
      </w:tblGrid>
      <w:tr w:rsidR="003479E2" w:rsidRPr="005E062A" w:rsidTr="00D80146">
        <w:trPr>
          <w:trHeight w:hRule="exact" w:val="648"/>
        </w:trPr>
        <w:tc>
          <w:tcPr>
            <w:tcW w:w="5080" w:type="dxa"/>
          </w:tcPr>
          <w:p w:rsidR="003479E2" w:rsidRPr="005E062A" w:rsidRDefault="00427F27" w:rsidP="005E062A">
            <w:pPr>
              <w:pStyle w:val="Ttulo4"/>
              <w:outlineLvl w:val="3"/>
            </w:pPr>
            <w:r>
              <w:rPr>
                <w:noProof/>
                <w:lang w:bidi="es-ES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1" layoutInCell="1" allowOverlap="1" wp14:anchorId="435CFC35" wp14:editId="6144587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-46990</wp:posOffset>
                      </wp:positionV>
                      <wp:extent cx="6409944" cy="402336"/>
                      <wp:effectExtent l="0" t="0" r="21590" b="18415"/>
                      <wp:wrapNone/>
                      <wp:docPr id="10" name="Grupo 10" descr="Elemento de diseño con dos cuadros decorativos en los que se indican los nombres del destinatario y del presentado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09944" cy="402336"/>
                                <a:chOff x="0" y="0"/>
                                <a:chExt cx="6411849" cy="402336"/>
                              </a:xfr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wpg:grpSpPr>
                            <wps:wsp>
                              <wps:cNvPr id="39" name="Forma libre 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0" y="0"/>
                                  <a:ext cx="2935224" cy="402336"/>
                                </a:xfrm>
                                <a:custGeom>
                                  <a:avLst/>
                                  <a:gdLst>
                                    <a:gd name="T0" fmla="*/ 56 w 1849"/>
                                    <a:gd name="T1" fmla="*/ 119 h 253"/>
                                    <a:gd name="T2" fmla="*/ 51 w 1849"/>
                                    <a:gd name="T3" fmla="*/ 124 h 253"/>
                                    <a:gd name="T4" fmla="*/ 51 w 1849"/>
                                    <a:gd name="T5" fmla="*/ 131 h 253"/>
                                    <a:gd name="T6" fmla="*/ 56 w 1849"/>
                                    <a:gd name="T7" fmla="*/ 136 h 253"/>
                                    <a:gd name="T8" fmla="*/ 63 w 1849"/>
                                    <a:gd name="T9" fmla="*/ 136 h 253"/>
                                    <a:gd name="T10" fmla="*/ 68 w 1849"/>
                                    <a:gd name="T11" fmla="*/ 131 h 253"/>
                                    <a:gd name="T12" fmla="*/ 68 w 1849"/>
                                    <a:gd name="T13" fmla="*/ 124 h 253"/>
                                    <a:gd name="T14" fmla="*/ 63 w 1849"/>
                                    <a:gd name="T15" fmla="*/ 119 h 253"/>
                                    <a:gd name="T16" fmla="*/ 1791 w 1849"/>
                                    <a:gd name="T17" fmla="*/ 116 h 253"/>
                                    <a:gd name="T18" fmla="*/ 1784 w 1849"/>
                                    <a:gd name="T19" fmla="*/ 119 h 253"/>
                                    <a:gd name="T20" fmla="*/ 1780 w 1849"/>
                                    <a:gd name="T21" fmla="*/ 126 h 253"/>
                                    <a:gd name="T22" fmla="*/ 1784 w 1849"/>
                                    <a:gd name="T23" fmla="*/ 131 h 253"/>
                                    <a:gd name="T24" fmla="*/ 1791 w 1849"/>
                                    <a:gd name="T25" fmla="*/ 135 h 253"/>
                                    <a:gd name="T26" fmla="*/ 1798 w 1849"/>
                                    <a:gd name="T27" fmla="*/ 131 h 253"/>
                                    <a:gd name="T28" fmla="*/ 1800 w 1849"/>
                                    <a:gd name="T29" fmla="*/ 126 h 253"/>
                                    <a:gd name="T30" fmla="*/ 1798 w 1849"/>
                                    <a:gd name="T31" fmla="*/ 119 h 253"/>
                                    <a:gd name="T32" fmla="*/ 1791 w 1849"/>
                                    <a:gd name="T33" fmla="*/ 116 h 253"/>
                                    <a:gd name="T34" fmla="*/ 1763 w 1849"/>
                                    <a:gd name="T35" fmla="*/ 0 h 253"/>
                                    <a:gd name="T36" fmla="*/ 1779 w 1849"/>
                                    <a:gd name="T37" fmla="*/ 4 h 253"/>
                                    <a:gd name="T38" fmla="*/ 1801 w 1849"/>
                                    <a:gd name="T39" fmla="*/ 27 h 253"/>
                                    <a:gd name="T40" fmla="*/ 1803 w 1849"/>
                                    <a:gd name="T41" fmla="*/ 51 h 253"/>
                                    <a:gd name="T42" fmla="*/ 1798 w 1849"/>
                                    <a:gd name="T43" fmla="*/ 65 h 253"/>
                                    <a:gd name="T44" fmla="*/ 1835 w 1849"/>
                                    <a:gd name="T45" fmla="*/ 86 h 253"/>
                                    <a:gd name="T46" fmla="*/ 1849 w 1849"/>
                                    <a:gd name="T47" fmla="*/ 128 h 253"/>
                                    <a:gd name="T48" fmla="*/ 1835 w 1849"/>
                                    <a:gd name="T49" fmla="*/ 168 h 253"/>
                                    <a:gd name="T50" fmla="*/ 1798 w 1849"/>
                                    <a:gd name="T51" fmla="*/ 191 h 253"/>
                                    <a:gd name="T52" fmla="*/ 1803 w 1849"/>
                                    <a:gd name="T53" fmla="*/ 203 h 253"/>
                                    <a:gd name="T54" fmla="*/ 1801 w 1849"/>
                                    <a:gd name="T55" fmla="*/ 227 h 253"/>
                                    <a:gd name="T56" fmla="*/ 1779 w 1849"/>
                                    <a:gd name="T57" fmla="*/ 250 h 253"/>
                                    <a:gd name="T58" fmla="*/ 1763 w 1849"/>
                                    <a:gd name="T59" fmla="*/ 253 h 253"/>
                                    <a:gd name="T60" fmla="*/ 87 w 1849"/>
                                    <a:gd name="T61" fmla="*/ 253 h 253"/>
                                    <a:gd name="T62" fmla="*/ 58 w 1849"/>
                                    <a:gd name="T63" fmla="*/ 239 h 253"/>
                                    <a:gd name="T64" fmla="*/ 45 w 1849"/>
                                    <a:gd name="T65" fmla="*/ 210 h 253"/>
                                    <a:gd name="T66" fmla="*/ 49 w 1849"/>
                                    <a:gd name="T67" fmla="*/ 196 h 253"/>
                                    <a:gd name="T68" fmla="*/ 32 w 1849"/>
                                    <a:gd name="T69" fmla="*/ 182 h 253"/>
                                    <a:gd name="T70" fmla="*/ 5 w 1849"/>
                                    <a:gd name="T71" fmla="*/ 149 h 253"/>
                                    <a:gd name="T72" fmla="*/ 5 w 1849"/>
                                    <a:gd name="T73" fmla="*/ 105 h 253"/>
                                    <a:gd name="T74" fmla="*/ 32 w 1849"/>
                                    <a:gd name="T75" fmla="*/ 72 h 253"/>
                                    <a:gd name="T76" fmla="*/ 49 w 1849"/>
                                    <a:gd name="T77" fmla="*/ 58 h 253"/>
                                    <a:gd name="T78" fmla="*/ 45 w 1849"/>
                                    <a:gd name="T79" fmla="*/ 44 h 253"/>
                                    <a:gd name="T80" fmla="*/ 58 w 1849"/>
                                    <a:gd name="T81" fmla="*/ 14 h 253"/>
                                    <a:gd name="T82" fmla="*/ 87 w 1849"/>
                                    <a:gd name="T83" fmla="*/ 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849" h="253">
                                      <a:moveTo>
                                        <a:pt x="59" y="117"/>
                                      </a:moveTo>
                                      <a:lnTo>
                                        <a:pt x="56" y="119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49" y="128"/>
                                      </a:lnTo>
                                      <a:lnTo>
                                        <a:pt x="51" y="131"/>
                                      </a:lnTo>
                                      <a:lnTo>
                                        <a:pt x="52" y="135"/>
                                      </a:lnTo>
                                      <a:lnTo>
                                        <a:pt x="56" y="136"/>
                                      </a:lnTo>
                                      <a:lnTo>
                                        <a:pt x="59" y="136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6" y="121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59" y="117"/>
                                      </a:lnTo>
                                      <a:close/>
                                      <a:moveTo>
                                        <a:pt x="1791" y="116"/>
                                      </a:moveTo>
                                      <a:lnTo>
                                        <a:pt x="1787" y="117"/>
                                      </a:lnTo>
                                      <a:lnTo>
                                        <a:pt x="1784" y="119"/>
                                      </a:lnTo>
                                      <a:lnTo>
                                        <a:pt x="1782" y="121"/>
                                      </a:lnTo>
                                      <a:lnTo>
                                        <a:pt x="1780" y="126"/>
                                      </a:lnTo>
                                      <a:lnTo>
                                        <a:pt x="1782" y="129"/>
                                      </a:lnTo>
                                      <a:lnTo>
                                        <a:pt x="1784" y="131"/>
                                      </a:lnTo>
                                      <a:lnTo>
                                        <a:pt x="1787" y="135"/>
                                      </a:lnTo>
                                      <a:lnTo>
                                        <a:pt x="1791" y="135"/>
                                      </a:lnTo>
                                      <a:lnTo>
                                        <a:pt x="1794" y="135"/>
                                      </a:lnTo>
                                      <a:lnTo>
                                        <a:pt x="1798" y="131"/>
                                      </a:lnTo>
                                      <a:lnTo>
                                        <a:pt x="1800" y="129"/>
                                      </a:lnTo>
                                      <a:lnTo>
                                        <a:pt x="1800" y="126"/>
                                      </a:lnTo>
                                      <a:lnTo>
                                        <a:pt x="1800" y="121"/>
                                      </a:lnTo>
                                      <a:lnTo>
                                        <a:pt x="1798" y="119"/>
                                      </a:lnTo>
                                      <a:lnTo>
                                        <a:pt x="1794" y="117"/>
                                      </a:lnTo>
                                      <a:lnTo>
                                        <a:pt x="1791" y="116"/>
                                      </a:lnTo>
                                      <a:close/>
                                      <a:moveTo>
                                        <a:pt x="87" y="0"/>
                                      </a:moveTo>
                                      <a:lnTo>
                                        <a:pt x="1763" y="0"/>
                                      </a:lnTo>
                                      <a:lnTo>
                                        <a:pt x="1763" y="0"/>
                                      </a:lnTo>
                                      <a:lnTo>
                                        <a:pt x="1779" y="4"/>
                                      </a:lnTo>
                                      <a:lnTo>
                                        <a:pt x="1793" y="14"/>
                                      </a:lnTo>
                                      <a:lnTo>
                                        <a:pt x="1801" y="27"/>
                                      </a:lnTo>
                                      <a:lnTo>
                                        <a:pt x="1805" y="44"/>
                                      </a:lnTo>
                                      <a:lnTo>
                                        <a:pt x="1803" y="51"/>
                                      </a:lnTo>
                                      <a:lnTo>
                                        <a:pt x="1801" y="58"/>
                                      </a:lnTo>
                                      <a:lnTo>
                                        <a:pt x="1798" y="65"/>
                                      </a:lnTo>
                                      <a:lnTo>
                                        <a:pt x="1819" y="72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45" y="105"/>
                                      </a:lnTo>
                                      <a:lnTo>
                                        <a:pt x="1849" y="128"/>
                                      </a:lnTo>
                                      <a:lnTo>
                                        <a:pt x="1845" y="149"/>
                                      </a:lnTo>
                                      <a:lnTo>
                                        <a:pt x="1835" y="168"/>
                                      </a:lnTo>
                                      <a:lnTo>
                                        <a:pt x="1819" y="182"/>
                                      </a:lnTo>
                                      <a:lnTo>
                                        <a:pt x="1798" y="191"/>
                                      </a:lnTo>
                                      <a:lnTo>
                                        <a:pt x="1801" y="196"/>
                                      </a:lnTo>
                                      <a:lnTo>
                                        <a:pt x="1803" y="203"/>
                                      </a:lnTo>
                                      <a:lnTo>
                                        <a:pt x="1805" y="210"/>
                                      </a:lnTo>
                                      <a:lnTo>
                                        <a:pt x="1801" y="227"/>
                                      </a:lnTo>
                                      <a:lnTo>
                                        <a:pt x="1793" y="241"/>
                                      </a:lnTo>
                                      <a:lnTo>
                                        <a:pt x="1779" y="250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72" y="250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49" y="227"/>
                                      </a:lnTo>
                                      <a:lnTo>
                                        <a:pt x="45" y="210"/>
                                      </a:lnTo>
                                      <a:lnTo>
                                        <a:pt x="45" y="203"/>
                                      </a:lnTo>
                                      <a:lnTo>
                                        <a:pt x="49" y="196"/>
                                      </a:lnTo>
                                      <a:lnTo>
                                        <a:pt x="51" y="191"/>
                                      </a:lnTo>
                                      <a:lnTo>
                                        <a:pt x="32" y="182"/>
                                      </a:lnTo>
                                      <a:lnTo>
                                        <a:pt x="16" y="168"/>
                                      </a:lnTo>
                                      <a:lnTo>
                                        <a:pt x="5" y="149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5" y="105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45" y="51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9" y="27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Forma libre 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3476625" y="0"/>
                                  <a:ext cx="2935224" cy="402336"/>
                                </a:xfrm>
                                <a:custGeom>
                                  <a:avLst/>
                                  <a:gdLst>
                                    <a:gd name="T0" fmla="*/ 56 w 1849"/>
                                    <a:gd name="T1" fmla="*/ 119 h 253"/>
                                    <a:gd name="T2" fmla="*/ 51 w 1849"/>
                                    <a:gd name="T3" fmla="*/ 124 h 253"/>
                                    <a:gd name="T4" fmla="*/ 51 w 1849"/>
                                    <a:gd name="T5" fmla="*/ 131 h 253"/>
                                    <a:gd name="T6" fmla="*/ 56 w 1849"/>
                                    <a:gd name="T7" fmla="*/ 136 h 253"/>
                                    <a:gd name="T8" fmla="*/ 63 w 1849"/>
                                    <a:gd name="T9" fmla="*/ 136 h 253"/>
                                    <a:gd name="T10" fmla="*/ 68 w 1849"/>
                                    <a:gd name="T11" fmla="*/ 131 h 253"/>
                                    <a:gd name="T12" fmla="*/ 68 w 1849"/>
                                    <a:gd name="T13" fmla="*/ 124 h 253"/>
                                    <a:gd name="T14" fmla="*/ 63 w 1849"/>
                                    <a:gd name="T15" fmla="*/ 119 h 253"/>
                                    <a:gd name="T16" fmla="*/ 1791 w 1849"/>
                                    <a:gd name="T17" fmla="*/ 116 h 253"/>
                                    <a:gd name="T18" fmla="*/ 1784 w 1849"/>
                                    <a:gd name="T19" fmla="*/ 119 h 253"/>
                                    <a:gd name="T20" fmla="*/ 1780 w 1849"/>
                                    <a:gd name="T21" fmla="*/ 126 h 253"/>
                                    <a:gd name="T22" fmla="*/ 1784 w 1849"/>
                                    <a:gd name="T23" fmla="*/ 131 h 253"/>
                                    <a:gd name="T24" fmla="*/ 1791 w 1849"/>
                                    <a:gd name="T25" fmla="*/ 135 h 253"/>
                                    <a:gd name="T26" fmla="*/ 1798 w 1849"/>
                                    <a:gd name="T27" fmla="*/ 131 h 253"/>
                                    <a:gd name="T28" fmla="*/ 1800 w 1849"/>
                                    <a:gd name="T29" fmla="*/ 126 h 253"/>
                                    <a:gd name="T30" fmla="*/ 1798 w 1849"/>
                                    <a:gd name="T31" fmla="*/ 119 h 253"/>
                                    <a:gd name="T32" fmla="*/ 1791 w 1849"/>
                                    <a:gd name="T33" fmla="*/ 116 h 253"/>
                                    <a:gd name="T34" fmla="*/ 1763 w 1849"/>
                                    <a:gd name="T35" fmla="*/ 0 h 253"/>
                                    <a:gd name="T36" fmla="*/ 1779 w 1849"/>
                                    <a:gd name="T37" fmla="*/ 4 h 253"/>
                                    <a:gd name="T38" fmla="*/ 1801 w 1849"/>
                                    <a:gd name="T39" fmla="*/ 27 h 253"/>
                                    <a:gd name="T40" fmla="*/ 1803 w 1849"/>
                                    <a:gd name="T41" fmla="*/ 51 h 253"/>
                                    <a:gd name="T42" fmla="*/ 1798 w 1849"/>
                                    <a:gd name="T43" fmla="*/ 65 h 253"/>
                                    <a:gd name="T44" fmla="*/ 1835 w 1849"/>
                                    <a:gd name="T45" fmla="*/ 86 h 253"/>
                                    <a:gd name="T46" fmla="*/ 1849 w 1849"/>
                                    <a:gd name="T47" fmla="*/ 128 h 253"/>
                                    <a:gd name="T48" fmla="*/ 1835 w 1849"/>
                                    <a:gd name="T49" fmla="*/ 168 h 253"/>
                                    <a:gd name="T50" fmla="*/ 1798 w 1849"/>
                                    <a:gd name="T51" fmla="*/ 191 h 253"/>
                                    <a:gd name="T52" fmla="*/ 1803 w 1849"/>
                                    <a:gd name="T53" fmla="*/ 203 h 253"/>
                                    <a:gd name="T54" fmla="*/ 1801 w 1849"/>
                                    <a:gd name="T55" fmla="*/ 227 h 253"/>
                                    <a:gd name="T56" fmla="*/ 1779 w 1849"/>
                                    <a:gd name="T57" fmla="*/ 250 h 253"/>
                                    <a:gd name="T58" fmla="*/ 1763 w 1849"/>
                                    <a:gd name="T59" fmla="*/ 253 h 253"/>
                                    <a:gd name="T60" fmla="*/ 87 w 1849"/>
                                    <a:gd name="T61" fmla="*/ 253 h 253"/>
                                    <a:gd name="T62" fmla="*/ 58 w 1849"/>
                                    <a:gd name="T63" fmla="*/ 239 h 253"/>
                                    <a:gd name="T64" fmla="*/ 45 w 1849"/>
                                    <a:gd name="T65" fmla="*/ 210 h 253"/>
                                    <a:gd name="T66" fmla="*/ 49 w 1849"/>
                                    <a:gd name="T67" fmla="*/ 196 h 253"/>
                                    <a:gd name="T68" fmla="*/ 32 w 1849"/>
                                    <a:gd name="T69" fmla="*/ 182 h 253"/>
                                    <a:gd name="T70" fmla="*/ 5 w 1849"/>
                                    <a:gd name="T71" fmla="*/ 149 h 253"/>
                                    <a:gd name="T72" fmla="*/ 5 w 1849"/>
                                    <a:gd name="T73" fmla="*/ 105 h 253"/>
                                    <a:gd name="T74" fmla="*/ 32 w 1849"/>
                                    <a:gd name="T75" fmla="*/ 72 h 253"/>
                                    <a:gd name="T76" fmla="*/ 49 w 1849"/>
                                    <a:gd name="T77" fmla="*/ 58 h 253"/>
                                    <a:gd name="T78" fmla="*/ 45 w 1849"/>
                                    <a:gd name="T79" fmla="*/ 44 h 253"/>
                                    <a:gd name="T80" fmla="*/ 58 w 1849"/>
                                    <a:gd name="T81" fmla="*/ 14 h 253"/>
                                    <a:gd name="T82" fmla="*/ 87 w 1849"/>
                                    <a:gd name="T83" fmla="*/ 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849" h="253">
                                      <a:moveTo>
                                        <a:pt x="59" y="117"/>
                                      </a:moveTo>
                                      <a:lnTo>
                                        <a:pt x="56" y="119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49" y="128"/>
                                      </a:lnTo>
                                      <a:lnTo>
                                        <a:pt x="51" y="131"/>
                                      </a:lnTo>
                                      <a:lnTo>
                                        <a:pt x="52" y="135"/>
                                      </a:lnTo>
                                      <a:lnTo>
                                        <a:pt x="56" y="136"/>
                                      </a:lnTo>
                                      <a:lnTo>
                                        <a:pt x="59" y="136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6" y="121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59" y="117"/>
                                      </a:lnTo>
                                      <a:close/>
                                      <a:moveTo>
                                        <a:pt x="1791" y="116"/>
                                      </a:moveTo>
                                      <a:lnTo>
                                        <a:pt x="1787" y="117"/>
                                      </a:lnTo>
                                      <a:lnTo>
                                        <a:pt x="1784" y="119"/>
                                      </a:lnTo>
                                      <a:lnTo>
                                        <a:pt x="1782" y="121"/>
                                      </a:lnTo>
                                      <a:lnTo>
                                        <a:pt x="1780" y="126"/>
                                      </a:lnTo>
                                      <a:lnTo>
                                        <a:pt x="1782" y="129"/>
                                      </a:lnTo>
                                      <a:lnTo>
                                        <a:pt x="1784" y="131"/>
                                      </a:lnTo>
                                      <a:lnTo>
                                        <a:pt x="1787" y="135"/>
                                      </a:lnTo>
                                      <a:lnTo>
                                        <a:pt x="1791" y="135"/>
                                      </a:lnTo>
                                      <a:lnTo>
                                        <a:pt x="1794" y="135"/>
                                      </a:lnTo>
                                      <a:lnTo>
                                        <a:pt x="1798" y="131"/>
                                      </a:lnTo>
                                      <a:lnTo>
                                        <a:pt x="1800" y="129"/>
                                      </a:lnTo>
                                      <a:lnTo>
                                        <a:pt x="1800" y="126"/>
                                      </a:lnTo>
                                      <a:lnTo>
                                        <a:pt x="1800" y="121"/>
                                      </a:lnTo>
                                      <a:lnTo>
                                        <a:pt x="1798" y="119"/>
                                      </a:lnTo>
                                      <a:lnTo>
                                        <a:pt x="1794" y="117"/>
                                      </a:lnTo>
                                      <a:lnTo>
                                        <a:pt x="1791" y="116"/>
                                      </a:lnTo>
                                      <a:close/>
                                      <a:moveTo>
                                        <a:pt x="87" y="0"/>
                                      </a:moveTo>
                                      <a:lnTo>
                                        <a:pt x="1763" y="0"/>
                                      </a:lnTo>
                                      <a:lnTo>
                                        <a:pt x="1763" y="0"/>
                                      </a:lnTo>
                                      <a:lnTo>
                                        <a:pt x="1779" y="4"/>
                                      </a:lnTo>
                                      <a:lnTo>
                                        <a:pt x="1793" y="14"/>
                                      </a:lnTo>
                                      <a:lnTo>
                                        <a:pt x="1801" y="27"/>
                                      </a:lnTo>
                                      <a:lnTo>
                                        <a:pt x="1805" y="44"/>
                                      </a:lnTo>
                                      <a:lnTo>
                                        <a:pt x="1803" y="51"/>
                                      </a:lnTo>
                                      <a:lnTo>
                                        <a:pt x="1801" y="58"/>
                                      </a:lnTo>
                                      <a:lnTo>
                                        <a:pt x="1798" y="65"/>
                                      </a:lnTo>
                                      <a:lnTo>
                                        <a:pt x="1819" y="72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45" y="105"/>
                                      </a:lnTo>
                                      <a:lnTo>
                                        <a:pt x="1849" y="128"/>
                                      </a:lnTo>
                                      <a:lnTo>
                                        <a:pt x="1845" y="149"/>
                                      </a:lnTo>
                                      <a:lnTo>
                                        <a:pt x="1835" y="168"/>
                                      </a:lnTo>
                                      <a:lnTo>
                                        <a:pt x="1819" y="182"/>
                                      </a:lnTo>
                                      <a:lnTo>
                                        <a:pt x="1798" y="191"/>
                                      </a:lnTo>
                                      <a:lnTo>
                                        <a:pt x="1801" y="196"/>
                                      </a:lnTo>
                                      <a:lnTo>
                                        <a:pt x="1803" y="203"/>
                                      </a:lnTo>
                                      <a:lnTo>
                                        <a:pt x="1805" y="210"/>
                                      </a:lnTo>
                                      <a:lnTo>
                                        <a:pt x="1801" y="227"/>
                                      </a:lnTo>
                                      <a:lnTo>
                                        <a:pt x="1793" y="241"/>
                                      </a:lnTo>
                                      <a:lnTo>
                                        <a:pt x="1779" y="250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72" y="250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49" y="227"/>
                                      </a:lnTo>
                                      <a:lnTo>
                                        <a:pt x="45" y="210"/>
                                      </a:lnTo>
                                      <a:lnTo>
                                        <a:pt x="45" y="203"/>
                                      </a:lnTo>
                                      <a:lnTo>
                                        <a:pt x="49" y="196"/>
                                      </a:lnTo>
                                      <a:lnTo>
                                        <a:pt x="51" y="191"/>
                                      </a:lnTo>
                                      <a:lnTo>
                                        <a:pt x="32" y="182"/>
                                      </a:lnTo>
                                      <a:lnTo>
                                        <a:pt x="16" y="168"/>
                                      </a:lnTo>
                                      <a:lnTo>
                                        <a:pt x="5" y="149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5" y="105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45" y="51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9" y="27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63800</wp14:pctWidth>
                      </wp14:sizeRelH>
                      <wp14:sizeRelV relativeFrom="page">
                        <wp14:pctHeight>5400</wp14:pctHeight>
                      </wp14:sizeRelV>
                    </wp:anchor>
                  </w:drawing>
                </mc:Choice>
                <mc:Fallback>
                  <w:pict>
                    <v:group w14:anchorId="55E88CB1" id="Grupo 10" o:spid="_x0000_s1026" alt="Elemento de diseño con dos cuadros decorativos en los que se indican los nombres del destinatario y del presentador" style="position:absolute;margin-left:0;margin-top:-3.7pt;width:504.7pt;height:31.7pt;z-index:-251651072;mso-width-percent:638;mso-height-percent:54;mso-position-horizontal-relative:page;mso-width-percent:638;mso-height-percent:54" coordsize="64118,4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">
                      <v:shape id="Forma libre 7" o:spid="_x0000_s1027" style="position:absolute;width:29352;height:4023;visibility:visible;mso-wrap-style:square;v-text-anchor:top" coordsize="184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" path="m59,117r-3,2l52,121r-1,3l49,128r2,3l52,135r4,1l59,136r4,l66,135r2,-4l68,128r,-4l66,121r-3,-2l59,117xm1791,116r-4,1l1784,119r-2,2l1780,126r2,3l1784,131r3,4l1791,135r3,l1798,131r2,-2l1800,126r,-5l1798,119r-4,-2l1791,116xm87,l1763,r,l1779,4r14,10l1801,27r4,17l1803,51r-2,7l1798,65r21,7l1835,86r10,19l1849,128r-4,21l1835,168r-16,14l1798,191r3,5l1803,203r2,7l1801,227r-8,14l1779,250r-16,3l1763,253,87,253r,l72,250,58,239,49,227,45,210r,-7l49,196r2,-5l32,182,16,168,5,149,,128,5,105,16,86,32,72,51,65,49,58,45,51r,-7l49,27,58,14,72,6,87,2,87,xe" filled="f" strokecolor="#3da7bb [3204]" strokeweight="0">
                        <v:path arrowok="t" o:connecttype="custom" o:connectlocs="88898,189241;80961,197192;80961,208324;88898,216275;100010,216275;107948,208324;107948,197192;100010,189241;2843151,184470;2832039,189241;2825689,200373;2832039,208324;2843151,214685;2854263,208324;2857438,200373;2854263,189241;2843151,184470;2798702,0;2824101,6361;2859026,42937;2862201,81103;2854263,103367;2912999,136762;2935224,203553;2912999,267164;2854263,303740;2862201,322823;2859026,360989;2824101,397565;2798702,402336;138110,402336;92073,380072;71436,333955;77786,311691;50799,289427;7937,236949;7937,166977;50799,114499;77786,92235;71436,69971;92073,22264;138110,3181" o:connectangles="0,0,0,0,0,0,0,0,0,0,0,0,0,0,0,0,0,0,0,0,0,0,0,0,0,0,0,0,0,0,0,0,0,0,0,0,0,0,0,0,0,0"/>
                        <o:lock v:ext="edit" aspectratio="t" verticies="t"/>
                      </v:shape>
                      <v:shape id="Forma libre 7" o:spid="_x0000_s1028" style="position:absolute;left:34766;width:29352;height:4023;visibility:visible;mso-wrap-style:square;v-text-anchor:top" coordsize="184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" path="m59,117r-3,2l52,121r-1,3l49,128r2,3l52,135r4,1l59,136r4,l66,135r2,-4l68,128r,-4l66,121r-3,-2l59,117xm1791,116r-4,1l1784,119r-2,2l1780,126r2,3l1784,131r3,4l1791,135r3,l1798,131r2,-2l1800,126r,-5l1798,119r-4,-2l1791,116xm87,l1763,r,l1779,4r14,10l1801,27r4,17l1803,51r-2,7l1798,65r21,7l1835,86r10,19l1849,128r-4,21l1835,168r-16,14l1798,191r3,5l1803,203r2,7l1801,227r-8,14l1779,250r-16,3l1763,253,87,253r,l72,250,58,239,49,227,45,210r,-7l49,196r2,-5l32,182,16,168,5,149,,128,5,105,16,86,32,72,51,65,49,58,45,51r,-7l49,27,58,14,72,6,87,2,87,xe" filled="f" strokecolor="#3da7bb [3204]" strokeweight="0">
                        <v:path arrowok="t" o:connecttype="custom" o:connectlocs="88898,189241;80961,197192;80961,208324;88898,216275;100010,216275;107948,208324;107948,197192;100010,189241;2843151,184470;2832039,189241;2825689,200373;2832039,208324;2843151,214685;2854263,208324;2857438,200373;2854263,189241;2843151,184470;2798702,0;2824101,6361;2859026,42937;2862201,81103;2854263,103367;2912999,136762;2935224,203553;2912999,267164;2854263,303740;2862201,322823;2859026,360989;2824101,397565;2798702,402336;138110,402336;92073,380072;71436,333955;77786,311691;50799,289427;7937,236949;7937,166977;50799,114499;77786,92235;71436,69971;92073,22264;138110,3181" o:connectangles="0,0,0,0,0,0,0,0,0,0,0,0,0,0,0,0,0,0,0,0,0,0,0,0,0,0,0,0,0,0,0,0,0,0,0,0,0,0,0,0,0,0"/>
                        <o:lock v:ext="edit" aspectratio="t" verticies="t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  <w:r>
              <w:rPr>
                <w:noProof/>
                <w:lang w:bidi="es-ES"/>
              </w:rPr>
              <w:t>Destinatario</w:t>
            </w:r>
          </w:p>
        </w:tc>
        <w:tc>
          <w:tcPr>
            <w:tcW w:w="918" w:type="dxa"/>
          </w:tcPr>
          <w:p w:rsidR="003479E2" w:rsidRPr="005E062A" w:rsidRDefault="003479E2" w:rsidP="005E062A">
            <w:pPr>
              <w:pStyle w:val="Ttulo4"/>
              <w:outlineLvl w:val="3"/>
            </w:pPr>
          </w:p>
        </w:tc>
        <w:tc>
          <w:tcPr>
            <w:tcW w:w="4634" w:type="dxa"/>
          </w:tcPr>
          <w:p w:rsidR="003479E2" w:rsidRPr="005E062A" w:rsidRDefault="00CC6380" w:rsidP="005E062A">
            <w:pPr>
              <w:pStyle w:val="Ttulo4"/>
              <w:outlineLvl w:val="3"/>
            </w:pPr>
            <w:sdt>
              <w:sdtPr>
                <w:alias w:val="Escriba el nombre del presentador:"/>
                <w:tag w:val="Escriba el nombre del presentador:"/>
                <w:id w:val="2084328870"/>
                <w:placeholder>
                  <w:docPart w:val="0A0B6ECDF06C4DD8B3A0317207C546D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F54C3" w:rsidRPr="005E062A">
                  <w:rPr>
                    <w:lang w:bidi="es-ES"/>
                  </w:rPr>
                  <w:t>Presentador</w:t>
                </w:r>
              </w:sdtContent>
            </w:sdt>
          </w:p>
        </w:tc>
      </w:tr>
      <w:tr w:rsidR="003479E2" w:rsidTr="00D80146">
        <w:tc>
          <w:tcPr>
            <w:tcW w:w="5080" w:type="dxa"/>
          </w:tcPr>
          <w:p w:rsidR="003479E2" w:rsidRDefault="00CC6380" w:rsidP="004F4133">
            <w:sdt>
              <w:sdtPr>
                <w:alias w:val="En reconocimiento de:"/>
                <w:tag w:val="En reconocimiento de:"/>
                <w:id w:val="-2019919364"/>
                <w:placeholder>
                  <w:docPart w:val="D54EEE9458974DE8AAE557F71AD00686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rPr>
                    <w:lang w:bidi="es-ES"/>
                  </w:rPr>
                  <w:t>En reconocimiento de</w:t>
                </w:r>
              </w:sdtContent>
            </w:sdt>
          </w:p>
        </w:tc>
        <w:tc>
          <w:tcPr>
            <w:tcW w:w="918" w:type="dxa"/>
          </w:tcPr>
          <w:p w:rsidR="003479E2" w:rsidRDefault="003479E2" w:rsidP="004F4133"/>
        </w:tc>
        <w:tc>
          <w:tcPr>
            <w:tcW w:w="4634" w:type="dxa"/>
          </w:tcPr>
          <w:p w:rsidR="003479E2" w:rsidRDefault="00CC6380" w:rsidP="004F4133">
            <w:sdt>
              <w:sdtPr>
                <w:alias w:val="Emitido por:"/>
                <w:tag w:val="Emitido por:"/>
                <w:id w:val="205910179"/>
                <w:placeholder>
                  <w:docPart w:val="7BEA8002197E4577999B303096AC40CA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rPr>
                    <w:lang w:bidi="es-ES"/>
                  </w:rPr>
                  <w:t>Emitido por</w:t>
                </w:r>
              </w:sdtContent>
            </w:sdt>
          </w:p>
        </w:tc>
      </w:tr>
    </w:tbl>
    <w:p w:rsidR="003479E2" w:rsidRDefault="003479E2" w:rsidP="0042622F"/>
    <w:sectPr w:rsidR="003479E2" w:rsidSect="00413E40">
      <w:headerReference w:type="default" r:id="rId8"/>
      <w:headerReference w:type="first" r:id="rId9"/>
      <w:pgSz w:w="16838" w:h="11906" w:orient="landscape" w:code="9"/>
      <w:pgMar w:top="1276" w:right="2880" w:bottom="1440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380" w:rsidRDefault="00CC6380">
      <w:r>
        <w:separator/>
      </w:r>
    </w:p>
  </w:endnote>
  <w:endnote w:type="continuationSeparator" w:id="0">
    <w:p w:rsidR="00CC6380" w:rsidRDefault="00CC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380" w:rsidRDefault="00CC6380">
      <w:r>
        <w:separator/>
      </w:r>
    </w:p>
  </w:footnote>
  <w:footnote w:type="continuationSeparator" w:id="0">
    <w:p w:rsidR="00CC6380" w:rsidRDefault="00CC6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9E2" w:rsidRDefault="0042622F"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662336" behindDoc="1" locked="1" layoutInCell="1" allowOverlap="1" wp14:anchorId="4BDAE2EC" wp14:editId="2740492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19050" b="19050"/>
              <wp:wrapNone/>
              <wp:docPr id="7" name="Grupo 53" title="El diseño del fondo a dos tonos simula una plac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8" name="Imagen 8" title="El diseño del fondo a dos tonos simula una placa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8675" y="140201"/>
                          <a:ext cx="8866650" cy="65775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Forma libre 11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9 w 5760"/>
                            <a:gd name="T1" fmla="*/ 4259 h 4320"/>
                            <a:gd name="T2" fmla="*/ 346 w 5760"/>
                            <a:gd name="T3" fmla="*/ 4320 h 4320"/>
                            <a:gd name="T4" fmla="*/ 314 w 5760"/>
                            <a:gd name="T5" fmla="*/ 4212 h 4320"/>
                            <a:gd name="T6" fmla="*/ 279 w 5760"/>
                            <a:gd name="T7" fmla="*/ 4208 h 4320"/>
                            <a:gd name="T8" fmla="*/ 265 w 5760"/>
                            <a:gd name="T9" fmla="*/ 4320 h 4320"/>
                            <a:gd name="T10" fmla="*/ 300 w 5760"/>
                            <a:gd name="T11" fmla="*/ 4166 h 4320"/>
                            <a:gd name="T12" fmla="*/ 276 w 5760"/>
                            <a:gd name="T13" fmla="*/ 4196 h 4320"/>
                            <a:gd name="T14" fmla="*/ 297 w 5760"/>
                            <a:gd name="T15" fmla="*/ 4053 h 4320"/>
                            <a:gd name="T16" fmla="*/ 185 w 5760"/>
                            <a:gd name="T17" fmla="*/ 4320 h 4320"/>
                            <a:gd name="T18" fmla="*/ 110 w 5760"/>
                            <a:gd name="T19" fmla="*/ 4020 h 4320"/>
                            <a:gd name="T20" fmla="*/ 5458 w 5760"/>
                            <a:gd name="T21" fmla="*/ 4058 h 4320"/>
                            <a:gd name="T22" fmla="*/ 162 w 5760"/>
                            <a:gd name="T23" fmla="*/ 4009 h 4320"/>
                            <a:gd name="T24" fmla="*/ 5460 w 5760"/>
                            <a:gd name="T25" fmla="*/ 4320 h 4320"/>
                            <a:gd name="T26" fmla="*/ 5587 w 5760"/>
                            <a:gd name="T27" fmla="*/ 4004 h 4320"/>
                            <a:gd name="T28" fmla="*/ 5544 w 5760"/>
                            <a:gd name="T29" fmla="*/ 4001 h 4320"/>
                            <a:gd name="T30" fmla="*/ 105 w 5760"/>
                            <a:gd name="T31" fmla="*/ 4320 h 4320"/>
                            <a:gd name="T32" fmla="*/ 96 w 5760"/>
                            <a:gd name="T33" fmla="*/ 3976 h 4320"/>
                            <a:gd name="T34" fmla="*/ 91 w 5760"/>
                            <a:gd name="T35" fmla="*/ 3967 h 4320"/>
                            <a:gd name="T36" fmla="*/ 0 w 5760"/>
                            <a:gd name="T37" fmla="*/ 4111 h 4320"/>
                            <a:gd name="T38" fmla="*/ 0 w 5760"/>
                            <a:gd name="T39" fmla="*/ 4090 h 4320"/>
                            <a:gd name="T40" fmla="*/ 5715 w 5760"/>
                            <a:gd name="T41" fmla="*/ 3927 h 4320"/>
                            <a:gd name="T42" fmla="*/ 5760 w 5760"/>
                            <a:gd name="T43" fmla="*/ 4175 h 4320"/>
                            <a:gd name="T44" fmla="*/ 518 w 5760"/>
                            <a:gd name="T45" fmla="*/ 569 h 4320"/>
                            <a:gd name="T46" fmla="*/ 696 w 5760"/>
                            <a:gd name="T47" fmla="*/ 4055 h 4320"/>
                            <a:gd name="T48" fmla="*/ 5297 w 5760"/>
                            <a:gd name="T49" fmla="*/ 613 h 4320"/>
                            <a:gd name="T50" fmla="*/ 5667 w 5760"/>
                            <a:gd name="T51" fmla="*/ 349 h 4320"/>
                            <a:gd name="T52" fmla="*/ 215 w 5760"/>
                            <a:gd name="T53" fmla="*/ 316 h 4320"/>
                            <a:gd name="T54" fmla="*/ 176 w 5760"/>
                            <a:gd name="T55" fmla="*/ 314 h 4320"/>
                            <a:gd name="T56" fmla="*/ 5652 w 5760"/>
                            <a:gd name="T57" fmla="*/ 311 h 4320"/>
                            <a:gd name="T58" fmla="*/ 143 w 5760"/>
                            <a:gd name="T59" fmla="*/ 298 h 4320"/>
                            <a:gd name="T60" fmla="*/ 274 w 5760"/>
                            <a:gd name="T61" fmla="*/ 293 h 4320"/>
                            <a:gd name="T62" fmla="*/ 5467 w 5760"/>
                            <a:gd name="T63" fmla="*/ 272 h 4320"/>
                            <a:gd name="T64" fmla="*/ 5516 w 5760"/>
                            <a:gd name="T65" fmla="*/ 681 h 4320"/>
                            <a:gd name="T66" fmla="*/ 648 w 5760"/>
                            <a:gd name="T67" fmla="*/ 3952 h 4320"/>
                            <a:gd name="T68" fmla="*/ 543 w 5760"/>
                            <a:gd name="T69" fmla="*/ 525 h 4320"/>
                            <a:gd name="T70" fmla="*/ 5448 w 5760"/>
                            <a:gd name="T71" fmla="*/ 225 h 4320"/>
                            <a:gd name="T72" fmla="*/ 5760 w 5760"/>
                            <a:gd name="T73" fmla="*/ 148 h 4320"/>
                            <a:gd name="T74" fmla="*/ 290 w 5760"/>
                            <a:gd name="T75" fmla="*/ 136 h 4320"/>
                            <a:gd name="T76" fmla="*/ 204 w 5760"/>
                            <a:gd name="T77" fmla="*/ 318 h 4320"/>
                            <a:gd name="T78" fmla="*/ 265 w 5760"/>
                            <a:gd name="T79" fmla="*/ 108 h 4320"/>
                            <a:gd name="T80" fmla="*/ 5456 w 5760"/>
                            <a:gd name="T81" fmla="*/ 108 h 4320"/>
                            <a:gd name="T82" fmla="*/ 363 w 5760"/>
                            <a:gd name="T83" fmla="*/ 79 h 4320"/>
                            <a:gd name="T84" fmla="*/ 5760 w 5760"/>
                            <a:gd name="T85" fmla="*/ 52 h 4320"/>
                            <a:gd name="T86" fmla="*/ 106 w 5760"/>
                            <a:gd name="T87" fmla="*/ 3812 h 4320"/>
                            <a:gd name="T88" fmla="*/ 5303 w 5760"/>
                            <a:gd name="T89" fmla="*/ 4086 h 4320"/>
                            <a:gd name="T90" fmla="*/ 5421 w 5760"/>
                            <a:gd name="T91" fmla="*/ 387 h 4320"/>
                            <a:gd name="T92" fmla="*/ 381 w 5760"/>
                            <a:gd name="T93" fmla="*/ 56 h 4320"/>
                            <a:gd name="T94" fmla="*/ 5743 w 5760"/>
                            <a:gd name="T95" fmla="*/ 0 h 4320"/>
                            <a:gd name="T96" fmla="*/ 5654 w 5760"/>
                            <a:gd name="T97" fmla="*/ 0 h 4320"/>
                            <a:gd name="T98" fmla="*/ 5458 w 5760"/>
                            <a:gd name="T99" fmla="*/ 260 h 4320"/>
                            <a:gd name="T100" fmla="*/ 5462 w 5760"/>
                            <a:gd name="T101" fmla="*/ 0 h 4320"/>
                            <a:gd name="T102" fmla="*/ 5381 w 5760"/>
                            <a:gd name="T103" fmla="*/ 0 h 4320"/>
                            <a:gd name="T104" fmla="*/ 5308 w 5760"/>
                            <a:gd name="T105" fmla="*/ 138 h 4320"/>
                            <a:gd name="T106" fmla="*/ 5503 w 5760"/>
                            <a:gd name="T107" fmla="*/ 3919 h 4320"/>
                            <a:gd name="T108" fmla="*/ 309 w 5760"/>
                            <a:gd name="T109" fmla="*/ 3959 h 4320"/>
                            <a:gd name="T110" fmla="*/ 428 w 5760"/>
                            <a:gd name="T111" fmla="*/ 201 h 4320"/>
                            <a:gd name="T112" fmla="*/ 286 w 5760"/>
                            <a:gd name="T113" fmla="*/ 112 h 4320"/>
                            <a:gd name="T114" fmla="*/ 143 w 5760"/>
                            <a:gd name="T115" fmla="*/ 298 h 4320"/>
                            <a:gd name="T116" fmla="*/ 195 w 5760"/>
                            <a:gd name="T117" fmla="*/ 0 h 4320"/>
                            <a:gd name="T118" fmla="*/ 106 w 5760"/>
                            <a:gd name="T11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310"/>
                              </a:lnTo>
                              <a:lnTo>
                                <a:pt x="396" y="4320"/>
                              </a:lnTo>
                              <a:lnTo>
                                <a:pt x="394" y="4320"/>
                              </a:lnTo>
                              <a:lnTo>
                                <a:pt x="396" y="4315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9" y="4261"/>
                              </a:moveTo>
                              <a:lnTo>
                                <a:pt x="384" y="4268"/>
                              </a:lnTo>
                              <a:lnTo>
                                <a:pt x="394" y="4299"/>
                              </a:lnTo>
                              <a:lnTo>
                                <a:pt x="386" y="4320"/>
                              </a:lnTo>
                              <a:lnTo>
                                <a:pt x="354" y="4320"/>
                              </a:lnTo>
                              <a:lnTo>
                                <a:pt x="379" y="4261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79" y="4261"/>
                              </a:lnTo>
                              <a:lnTo>
                                <a:pt x="374" y="4252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407" y="4231"/>
                              </a:moveTo>
                              <a:lnTo>
                                <a:pt x="5371" y="4320"/>
                              </a:lnTo>
                              <a:lnTo>
                                <a:pt x="5364" y="4320"/>
                              </a:lnTo>
                              <a:lnTo>
                                <a:pt x="5367" y="4292"/>
                              </a:lnTo>
                              <a:lnTo>
                                <a:pt x="5376" y="4269"/>
                              </a:lnTo>
                              <a:lnTo>
                                <a:pt x="5390" y="4248"/>
                              </a:lnTo>
                              <a:lnTo>
                                <a:pt x="5407" y="4231"/>
                              </a:lnTo>
                              <a:close/>
                              <a:moveTo>
                                <a:pt x="351" y="4231"/>
                              </a:moveTo>
                              <a:lnTo>
                                <a:pt x="367" y="4243"/>
                              </a:lnTo>
                              <a:lnTo>
                                <a:pt x="374" y="4252"/>
                              </a:lnTo>
                              <a:lnTo>
                                <a:pt x="346" y="4320"/>
                              </a:lnTo>
                              <a:lnTo>
                                <a:pt x="314" y="4320"/>
                              </a:lnTo>
                              <a:lnTo>
                                <a:pt x="351" y="4231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51" y="4231"/>
                              </a:lnTo>
                              <a:lnTo>
                                <a:pt x="344" y="4226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318" y="4214"/>
                              </a:moveTo>
                              <a:lnTo>
                                <a:pt x="342" y="4224"/>
                              </a:lnTo>
                              <a:lnTo>
                                <a:pt x="344" y="4226"/>
                              </a:lnTo>
                              <a:lnTo>
                                <a:pt x="305" y="4320"/>
                              </a:lnTo>
                              <a:lnTo>
                                <a:pt x="274" y="4320"/>
                              </a:lnTo>
                              <a:lnTo>
                                <a:pt x="318" y="4214"/>
                              </a:lnTo>
                              <a:close/>
                              <a:moveTo>
                                <a:pt x="314" y="4212"/>
                              </a:moveTo>
                              <a:lnTo>
                                <a:pt x="318" y="4212"/>
                              </a:lnTo>
                              <a:lnTo>
                                <a:pt x="318" y="4214"/>
                              </a:lnTo>
                              <a:lnTo>
                                <a:pt x="314" y="4212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96" y="421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56" y="4208"/>
                              </a:moveTo>
                              <a:lnTo>
                                <a:pt x="5411" y="4320"/>
                              </a:lnTo>
                              <a:lnTo>
                                <a:pt x="5379" y="4320"/>
                              </a:lnTo>
                              <a:lnTo>
                                <a:pt x="5420" y="4222"/>
                              </a:lnTo>
                              <a:lnTo>
                                <a:pt x="5437" y="4214"/>
                              </a:lnTo>
                              <a:lnTo>
                                <a:pt x="5456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79" y="4208"/>
                              </a:lnTo>
                              <a:lnTo>
                                <a:pt x="271" y="4208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474" y="4208"/>
                              </a:moveTo>
                              <a:lnTo>
                                <a:pt x="5496" y="4210"/>
                              </a:lnTo>
                              <a:lnTo>
                                <a:pt x="5451" y="4320"/>
                              </a:lnTo>
                              <a:lnTo>
                                <a:pt x="5420" y="4320"/>
                              </a:lnTo>
                              <a:lnTo>
                                <a:pt x="5465" y="4208"/>
                              </a:lnTo>
                              <a:lnTo>
                                <a:pt x="5474" y="4208"/>
                              </a:lnTo>
                              <a:close/>
                              <a:moveTo>
                                <a:pt x="286" y="4208"/>
                              </a:moveTo>
                              <a:lnTo>
                                <a:pt x="298" y="4208"/>
                              </a:lnTo>
                              <a:lnTo>
                                <a:pt x="311" y="4210"/>
                              </a:lnTo>
                              <a:lnTo>
                                <a:pt x="265" y="4320"/>
                              </a:lnTo>
                              <a:lnTo>
                                <a:pt x="234" y="4320"/>
                              </a:lnTo>
                              <a:lnTo>
                                <a:pt x="279" y="4208"/>
                              </a:lnTo>
                              <a:lnTo>
                                <a:pt x="286" y="4208"/>
                              </a:lnTo>
                              <a:close/>
                              <a:moveTo>
                                <a:pt x="285" y="4189"/>
                              </a:moveTo>
                              <a:lnTo>
                                <a:pt x="276" y="4196"/>
                              </a:lnTo>
                              <a:lnTo>
                                <a:pt x="276" y="4196"/>
                              </a:lnTo>
                              <a:lnTo>
                                <a:pt x="285" y="4189"/>
                              </a:lnTo>
                              <a:close/>
                              <a:moveTo>
                                <a:pt x="293" y="4177"/>
                              </a:move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93" y="4177"/>
                              </a:lnTo>
                              <a:close/>
                              <a:moveTo>
                                <a:pt x="312" y="4131"/>
                              </a:moveTo>
                              <a:lnTo>
                                <a:pt x="311" y="4140"/>
                              </a:lnTo>
                              <a:lnTo>
                                <a:pt x="300" y="4166"/>
                              </a:lnTo>
                              <a:lnTo>
                                <a:pt x="293" y="4177"/>
                              </a:lnTo>
                              <a:lnTo>
                                <a:pt x="312" y="4131"/>
                              </a:lnTo>
                              <a:close/>
                              <a:moveTo>
                                <a:pt x="314" y="4112"/>
                              </a:moveTo>
                              <a:lnTo>
                                <a:pt x="314" y="4128"/>
                              </a:lnTo>
                              <a:lnTo>
                                <a:pt x="312" y="4131"/>
                              </a:lnTo>
                              <a:lnTo>
                                <a:pt x="314" y="4112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05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302" y="4060"/>
                              </a:moveTo>
                              <a:lnTo>
                                <a:pt x="311" y="4084"/>
                              </a:lnTo>
                              <a:lnTo>
                                <a:pt x="314" y="4105"/>
                              </a:lnTo>
                              <a:lnTo>
                                <a:pt x="276" y="4196"/>
                              </a:lnTo>
                              <a:lnTo>
                                <a:pt x="269" y="4203"/>
                              </a:lnTo>
                              <a:lnTo>
                                <a:pt x="251" y="4214"/>
                              </a:lnTo>
                              <a:lnTo>
                                <a:pt x="267" y="4208"/>
                              </a:lnTo>
                              <a:lnTo>
                                <a:pt x="271" y="4208"/>
                              </a:lnTo>
                              <a:lnTo>
                                <a:pt x="225" y="4320"/>
                              </a:lnTo>
                              <a:lnTo>
                                <a:pt x="194" y="4320"/>
                              </a:lnTo>
                              <a:lnTo>
                                <a:pt x="302" y="4060"/>
                              </a:lnTo>
                              <a:close/>
                              <a:moveTo>
                                <a:pt x="300" y="4058"/>
                              </a:moveTo>
                              <a:lnTo>
                                <a:pt x="302" y="4060"/>
                              </a:lnTo>
                              <a:lnTo>
                                <a:pt x="302" y="4060"/>
                              </a:lnTo>
                              <a:lnTo>
                                <a:pt x="30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297" y="4053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650" y="4055"/>
                              </a:lnTo>
                              <a:lnTo>
                                <a:pt x="5645" y="4048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110" y="4030"/>
                              </a:moveTo>
                              <a:lnTo>
                                <a:pt x="110" y="4039"/>
                              </a:lnTo>
                              <a:lnTo>
                                <a:pt x="110" y="4041"/>
                              </a:lnTo>
                              <a:lnTo>
                                <a:pt x="110" y="4030"/>
                              </a:lnTo>
                              <a:close/>
                              <a:moveTo>
                                <a:pt x="276" y="4029"/>
                              </a:moveTo>
                              <a:lnTo>
                                <a:pt x="283" y="4034"/>
                              </a:lnTo>
                              <a:lnTo>
                                <a:pt x="297" y="4053"/>
                              </a:lnTo>
                              <a:lnTo>
                                <a:pt x="185" y="4320"/>
                              </a:lnTo>
                              <a:lnTo>
                                <a:pt x="154" y="4320"/>
                              </a:lnTo>
                              <a:lnTo>
                                <a:pt x="276" y="4029"/>
                              </a:lnTo>
                              <a:close/>
                              <a:moveTo>
                                <a:pt x="5622" y="4025"/>
                              </a:moveTo>
                              <a:lnTo>
                                <a:pt x="5638" y="4039"/>
                              </a:lnTo>
                              <a:lnTo>
                                <a:pt x="5645" y="4048"/>
                              </a:lnTo>
                              <a:lnTo>
                                <a:pt x="5531" y="4320"/>
                              </a:lnTo>
                              <a:lnTo>
                                <a:pt x="5500" y="4320"/>
                              </a:lnTo>
                              <a:lnTo>
                                <a:pt x="5622" y="4025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276" y="4029"/>
                              </a:lnTo>
                              <a:lnTo>
                                <a:pt x="269" y="4023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08" y="4020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622" y="4025"/>
                              </a:lnTo>
                              <a:lnTo>
                                <a:pt x="5617" y="4018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496" y="4018"/>
                              </a:moveTo>
                              <a:lnTo>
                                <a:pt x="5448" y="4133"/>
                              </a:lnTo>
                              <a:lnTo>
                                <a:pt x="5446" y="4123"/>
                              </a:lnTo>
                              <a:lnTo>
                                <a:pt x="5446" y="4112"/>
                              </a:lnTo>
                              <a:lnTo>
                                <a:pt x="5449" y="4084"/>
                              </a:lnTo>
                              <a:lnTo>
                                <a:pt x="5458" y="4058"/>
                              </a:lnTo>
                              <a:lnTo>
                                <a:pt x="5475" y="4035"/>
                              </a:lnTo>
                              <a:lnTo>
                                <a:pt x="5496" y="4018"/>
                              </a:lnTo>
                              <a:close/>
                              <a:moveTo>
                                <a:pt x="152" y="4015"/>
                              </a:moveTo>
                              <a:lnTo>
                                <a:pt x="24" y="4320"/>
                              </a:lnTo>
                              <a:lnTo>
                                <a:pt x="0" y="4320"/>
                              </a:lnTo>
                              <a:lnTo>
                                <a:pt x="0" y="4303"/>
                              </a:lnTo>
                              <a:lnTo>
                                <a:pt x="110" y="4041"/>
                              </a:lnTo>
                              <a:lnTo>
                                <a:pt x="108" y="4048"/>
                              </a:lnTo>
                              <a:lnTo>
                                <a:pt x="105" y="4065"/>
                              </a:lnTo>
                              <a:lnTo>
                                <a:pt x="120" y="4039"/>
                              </a:lnTo>
                              <a:lnTo>
                                <a:pt x="145" y="4018"/>
                              </a:lnTo>
                              <a:lnTo>
                                <a:pt x="152" y="4015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162" y="4009"/>
                              </a:lnTo>
                              <a:lnTo>
                                <a:pt x="152" y="4015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43" y="4008"/>
                              </a:moveTo>
                              <a:lnTo>
                                <a:pt x="257" y="4015"/>
                              </a:lnTo>
                              <a:lnTo>
                                <a:pt x="269" y="4023"/>
                              </a:lnTo>
                              <a:lnTo>
                                <a:pt x="145" y="4320"/>
                              </a:lnTo>
                              <a:lnTo>
                                <a:pt x="113" y="4320"/>
                              </a:lnTo>
                              <a:lnTo>
                                <a:pt x="243" y="4008"/>
                              </a:lnTo>
                              <a:close/>
                              <a:moveTo>
                                <a:pt x="5591" y="4006"/>
                              </a:moveTo>
                              <a:lnTo>
                                <a:pt x="5615" y="4018"/>
                              </a:lnTo>
                              <a:lnTo>
                                <a:pt x="5617" y="4018"/>
                              </a:lnTo>
                              <a:lnTo>
                                <a:pt x="5491" y="4320"/>
                              </a:lnTo>
                              <a:lnTo>
                                <a:pt x="5460" y="4320"/>
                              </a:lnTo>
                              <a:lnTo>
                                <a:pt x="5503" y="4212"/>
                              </a:lnTo>
                              <a:lnTo>
                                <a:pt x="5509" y="4214"/>
                              </a:lnTo>
                              <a:lnTo>
                                <a:pt x="5505" y="4210"/>
                              </a:lnTo>
                              <a:lnTo>
                                <a:pt x="5591" y="4006"/>
                              </a:lnTo>
                              <a:close/>
                              <a:moveTo>
                                <a:pt x="5589" y="4006"/>
                              </a:moveTo>
                              <a:lnTo>
                                <a:pt x="5591" y="4006"/>
                              </a:lnTo>
                              <a:lnTo>
                                <a:pt x="5591" y="4006"/>
                              </a:lnTo>
                              <a:lnTo>
                                <a:pt x="5589" y="4006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243" y="4008"/>
                              </a:lnTo>
                              <a:lnTo>
                                <a:pt x="236" y="4006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7" y="4004"/>
                              </a:moveTo>
                              <a:lnTo>
                                <a:pt x="5587" y="4006"/>
                              </a:lnTo>
                              <a:lnTo>
                                <a:pt x="5589" y="4006"/>
                              </a:lnTo>
                              <a:lnTo>
                                <a:pt x="5587" y="4004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87" y="4004"/>
                              </a:lnTo>
                              <a:lnTo>
                                <a:pt x="5582" y="4004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197" y="4001"/>
                              </a:moveTo>
                              <a:lnTo>
                                <a:pt x="65" y="4320"/>
                              </a:lnTo>
                              <a:lnTo>
                                <a:pt x="33" y="4320"/>
                              </a:lnTo>
                              <a:lnTo>
                                <a:pt x="162" y="4009"/>
                              </a:lnTo>
                              <a:lnTo>
                                <a:pt x="173" y="4006"/>
                              </a:lnTo>
                              <a:lnTo>
                                <a:pt x="197" y="4001"/>
                              </a:lnTo>
                              <a:close/>
                              <a:moveTo>
                                <a:pt x="5544" y="4001"/>
                              </a:moveTo>
                              <a:lnTo>
                                <a:pt x="5469" y="4180"/>
                              </a:lnTo>
                              <a:lnTo>
                                <a:pt x="5458" y="4165"/>
                              </a:lnTo>
                              <a:lnTo>
                                <a:pt x="5451" y="4147"/>
                              </a:lnTo>
                              <a:lnTo>
                                <a:pt x="5507" y="4011"/>
                              </a:lnTo>
                              <a:lnTo>
                                <a:pt x="5524" y="4006"/>
                              </a:lnTo>
                              <a:lnTo>
                                <a:pt x="5544" y="4001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552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6" y="4001"/>
                              </a:moveTo>
                              <a:lnTo>
                                <a:pt x="232" y="4004"/>
                              </a:lnTo>
                              <a:lnTo>
                                <a:pt x="236" y="4006"/>
                              </a:lnTo>
                              <a:lnTo>
                                <a:pt x="105" y="4320"/>
                              </a:lnTo>
                              <a:lnTo>
                                <a:pt x="73" y="4320"/>
                              </a:lnTo>
                              <a:lnTo>
                                <a:pt x="206" y="4001"/>
                              </a:lnTo>
                              <a:close/>
                              <a:moveTo>
                                <a:pt x="5556" y="4001"/>
                              </a:moveTo>
                              <a:lnTo>
                                <a:pt x="5582" y="4004"/>
                              </a:lnTo>
                              <a:lnTo>
                                <a:pt x="5498" y="4207"/>
                              </a:lnTo>
                              <a:lnTo>
                                <a:pt x="5486" y="4198"/>
                              </a:lnTo>
                              <a:lnTo>
                                <a:pt x="5474" y="4187"/>
                              </a:lnTo>
                              <a:lnTo>
                                <a:pt x="5552" y="4001"/>
                              </a:lnTo>
                              <a:lnTo>
                                <a:pt x="5556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197" y="4001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6" y="3976"/>
                              </a:moveTo>
                              <a:lnTo>
                                <a:pt x="106" y="4001"/>
                              </a:lnTo>
                              <a:lnTo>
                                <a:pt x="108" y="4020"/>
                              </a:lnTo>
                              <a:lnTo>
                                <a:pt x="0" y="4282"/>
                              </a:lnTo>
                              <a:lnTo>
                                <a:pt x="0" y="4207"/>
                              </a:lnTo>
                              <a:lnTo>
                                <a:pt x="96" y="3976"/>
                              </a:lnTo>
                              <a:close/>
                              <a:moveTo>
                                <a:pt x="96" y="3974"/>
                              </a:moveTo>
                              <a:lnTo>
                                <a:pt x="96" y="3976"/>
                              </a:lnTo>
                              <a:lnTo>
                                <a:pt x="96" y="3976"/>
                              </a:lnTo>
                              <a:lnTo>
                                <a:pt x="96" y="3974"/>
                              </a:lnTo>
                              <a:close/>
                              <a:moveTo>
                                <a:pt x="94" y="3973"/>
                              </a:moveTo>
                              <a:lnTo>
                                <a:pt x="96" y="3973"/>
                              </a:lnTo>
                              <a:lnTo>
                                <a:pt x="96" y="3974"/>
                              </a:lnTo>
                              <a:lnTo>
                                <a:pt x="94" y="3973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4" y="3973"/>
                              </a:lnTo>
                              <a:lnTo>
                                <a:pt x="91" y="3967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687" y="3946"/>
                              </a:moveTo>
                              <a:lnTo>
                                <a:pt x="5650" y="4034"/>
                              </a:lnTo>
                              <a:lnTo>
                                <a:pt x="5650" y="4030"/>
                              </a:lnTo>
                              <a:lnTo>
                                <a:pt x="5654" y="3999"/>
                              </a:lnTo>
                              <a:lnTo>
                                <a:pt x="5667" y="3971"/>
                              </a:lnTo>
                              <a:lnTo>
                                <a:pt x="5687" y="3946"/>
                              </a:lnTo>
                              <a:close/>
                              <a:moveTo>
                                <a:pt x="70" y="3945"/>
                              </a:moveTo>
                              <a:lnTo>
                                <a:pt x="79" y="3952"/>
                              </a:lnTo>
                              <a:lnTo>
                                <a:pt x="91" y="3967"/>
                              </a:lnTo>
                              <a:lnTo>
                                <a:pt x="0" y="4186"/>
                              </a:lnTo>
                              <a:lnTo>
                                <a:pt x="0" y="4111"/>
                              </a:lnTo>
                              <a:lnTo>
                                <a:pt x="70" y="3945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70" y="3945"/>
                              </a:lnTo>
                              <a:lnTo>
                                <a:pt x="63" y="3939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99" y="3938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7" y="3926"/>
                              </a:moveTo>
                              <a:lnTo>
                                <a:pt x="56" y="3934"/>
                              </a:lnTo>
                              <a:lnTo>
                                <a:pt x="63" y="3939"/>
                              </a:lnTo>
                              <a:lnTo>
                                <a:pt x="0" y="4090"/>
                              </a:lnTo>
                              <a:lnTo>
                                <a:pt x="0" y="4015"/>
                              </a:lnTo>
                              <a:lnTo>
                                <a:pt x="37" y="392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7" y="3926"/>
                              </a:lnTo>
                              <a:lnTo>
                                <a:pt x="37" y="3926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37" y="3920"/>
                              </a:moveTo>
                              <a:lnTo>
                                <a:pt x="5571" y="4320"/>
                              </a:lnTo>
                              <a:lnTo>
                                <a:pt x="5540" y="4320"/>
                              </a:lnTo>
                              <a:lnTo>
                                <a:pt x="5650" y="4055"/>
                              </a:lnTo>
                              <a:lnTo>
                                <a:pt x="5655" y="4065"/>
                              </a:lnTo>
                              <a:lnTo>
                                <a:pt x="5652" y="4049"/>
                              </a:lnTo>
                              <a:lnTo>
                                <a:pt x="5699" y="3938"/>
                              </a:lnTo>
                              <a:lnTo>
                                <a:pt x="5715" y="3927"/>
                              </a:lnTo>
                              <a:lnTo>
                                <a:pt x="5737" y="3920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30" y="3922"/>
                              </a:lnTo>
                              <a:lnTo>
                                <a:pt x="0" y="3994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919"/>
                              </a:moveTo>
                              <a:lnTo>
                                <a:pt x="5760" y="4320"/>
                              </a:lnTo>
                              <a:lnTo>
                                <a:pt x="5739" y="4320"/>
                              </a:lnTo>
                              <a:lnTo>
                                <a:pt x="5760" y="4271"/>
                              </a:lnTo>
                              <a:lnTo>
                                <a:pt x="5760" y="4250"/>
                              </a:lnTo>
                              <a:lnTo>
                                <a:pt x="5730" y="4320"/>
                              </a:lnTo>
                              <a:lnTo>
                                <a:pt x="5699" y="4320"/>
                              </a:lnTo>
                              <a:lnTo>
                                <a:pt x="5760" y="4175"/>
                              </a:lnTo>
                              <a:lnTo>
                                <a:pt x="5760" y="4154"/>
                              </a:lnTo>
                              <a:lnTo>
                                <a:pt x="5690" y="4320"/>
                              </a:lnTo>
                              <a:lnTo>
                                <a:pt x="5659" y="4320"/>
                              </a:lnTo>
                              <a:lnTo>
                                <a:pt x="5760" y="4079"/>
                              </a:lnTo>
                              <a:lnTo>
                                <a:pt x="5760" y="4058"/>
                              </a:lnTo>
                              <a:lnTo>
                                <a:pt x="5652" y="4320"/>
                              </a:lnTo>
                              <a:lnTo>
                                <a:pt x="5620" y="4320"/>
                              </a:lnTo>
                              <a:lnTo>
                                <a:pt x="5760" y="3983"/>
                              </a:lnTo>
                              <a:lnTo>
                                <a:pt x="5760" y="3962"/>
                              </a:lnTo>
                              <a:lnTo>
                                <a:pt x="5612" y="4320"/>
                              </a:lnTo>
                              <a:lnTo>
                                <a:pt x="5580" y="4320"/>
                              </a:lnTo>
                              <a:lnTo>
                                <a:pt x="5746" y="3919"/>
                              </a:lnTo>
                              <a:lnTo>
                                <a:pt x="5760" y="3919"/>
                              </a:lnTo>
                              <a:close/>
                              <a:moveTo>
                                <a:pt x="518" y="569"/>
                              </a:moveTo>
                              <a:lnTo>
                                <a:pt x="463" y="613"/>
                              </a:lnTo>
                              <a:lnTo>
                                <a:pt x="400" y="648"/>
                              </a:lnTo>
                              <a:lnTo>
                                <a:pt x="332" y="675"/>
                              </a:lnTo>
                              <a:lnTo>
                                <a:pt x="260" y="695"/>
                              </a:lnTo>
                              <a:lnTo>
                                <a:pt x="260" y="3624"/>
                              </a:lnTo>
                              <a:lnTo>
                                <a:pt x="332" y="3643"/>
                              </a:lnTo>
                              <a:lnTo>
                                <a:pt x="400" y="3671"/>
                              </a:lnTo>
                              <a:lnTo>
                                <a:pt x="463" y="3707"/>
                              </a:lnTo>
                              <a:lnTo>
                                <a:pt x="520" y="3751"/>
                              </a:lnTo>
                              <a:lnTo>
                                <a:pt x="571" y="3802"/>
                              </a:lnTo>
                              <a:lnTo>
                                <a:pt x="614" y="3857"/>
                              </a:lnTo>
                              <a:lnTo>
                                <a:pt x="651" y="3919"/>
                              </a:lnTo>
                              <a:lnTo>
                                <a:pt x="679" y="3985"/>
                              </a:lnTo>
                              <a:lnTo>
                                <a:pt x="696" y="4055"/>
                              </a:lnTo>
                              <a:lnTo>
                                <a:pt x="5064" y="4055"/>
                              </a:lnTo>
                              <a:lnTo>
                                <a:pt x="5081" y="3985"/>
                              </a:lnTo>
                              <a:lnTo>
                                <a:pt x="5109" y="3920"/>
                              </a:lnTo>
                              <a:lnTo>
                                <a:pt x="5144" y="3857"/>
                              </a:lnTo>
                              <a:lnTo>
                                <a:pt x="5189" y="3802"/>
                              </a:lnTo>
                              <a:lnTo>
                                <a:pt x="5240" y="3751"/>
                              </a:lnTo>
                              <a:lnTo>
                                <a:pt x="5297" y="3707"/>
                              </a:lnTo>
                              <a:lnTo>
                                <a:pt x="5360" y="3671"/>
                              </a:lnTo>
                              <a:lnTo>
                                <a:pt x="5428" y="3643"/>
                              </a:lnTo>
                              <a:lnTo>
                                <a:pt x="5500" y="3624"/>
                              </a:lnTo>
                              <a:lnTo>
                                <a:pt x="5500" y="695"/>
                              </a:lnTo>
                              <a:lnTo>
                                <a:pt x="5428" y="675"/>
                              </a:lnTo>
                              <a:lnTo>
                                <a:pt x="5360" y="648"/>
                              </a:lnTo>
                              <a:lnTo>
                                <a:pt x="5297" y="613"/>
                              </a:lnTo>
                              <a:lnTo>
                                <a:pt x="5242" y="569"/>
                              </a:lnTo>
                              <a:lnTo>
                                <a:pt x="518" y="569"/>
                              </a:lnTo>
                              <a:close/>
                              <a:moveTo>
                                <a:pt x="5729" y="396"/>
                              </a:move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29" y="396"/>
                              </a:lnTo>
                              <a:close/>
                              <a:moveTo>
                                <a:pt x="30" y="394"/>
                              </a:move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30" y="394"/>
                              </a:lnTo>
                              <a:close/>
                              <a:moveTo>
                                <a:pt x="5667" y="349"/>
                              </a:moveTo>
                              <a:lnTo>
                                <a:pt x="5673" y="356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close/>
                              <a:moveTo>
                                <a:pt x="5760" y="340"/>
                              </a:moveTo>
                              <a:lnTo>
                                <a:pt x="5760" y="400"/>
                              </a:lnTo>
                              <a:lnTo>
                                <a:pt x="5748" y="400"/>
                              </a:lnTo>
                              <a:lnTo>
                                <a:pt x="5736" y="398"/>
                              </a:lnTo>
                              <a:lnTo>
                                <a:pt x="5760" y="340"/>
                              </a:lnTo>
                              <a:close/>
                              <a:moveTo>
                                <a:pt x="5570" y="316"/>
                              </a:move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561" y="318"/>
                              </a:lnTo>
                              <a:lnTo>
                                <a:pt x="5570" y="316"/>
                              </a:lnTo>
                              <a:close/>
                              <a:moveTo>
                                <a:pt x="223" y="316"/>
                              </a:move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15" y="316"/>
                              </a:lnTo>
                              <a:lnTo>
                                <a:pt x="223" y="316"/>
                              </a:lnTo>
                              <a:close/>
                              <a:moveTo>
                                <a:pt x="178" y="314"/>
                              </a:moveTo>
                              <a:lnTo>
                                <a:pt x="183" y="316"/>
                              </a:lnTo>
                              <a:lnTo>
                                <a:pt x="183" y="316"/>
                              </a:lnTo>
                              <a:lnTo>
                                <a:pt x="178" y="314"/>
                              </a:lnTo>
                              <a:close/>
                              <a:moveTo>
                                <a:pt x="5530" y="314"/>
                              </a:move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8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5526" y="314"/>
                              </a:moveTo>
                              <a:lnTo>
                                <a:pt x="5530" y="314"/>
                              </a:lnTo>
                              <a:lnTo>
                                <a:pt x="5528" y="314"/>
                              </a:lnTo>
                              <a:lnTo>
                                <a:pt x="5526" y="314"/>
                              </a:lnTo>
                              <a:close/>
                              <a:moveTo>
                                <a:pt x="5523" y="312"/>
                              </a:moveTo>
                              <a:lnTo>
                                <a:pt x="5526" y="314"/>
                              </a:lnTo>
                              <a:lnTo>
                                <a:pt x="5523" y="312"/>
                              </a:lnTo>
                              <a:lnTo>
                                <a:pt x="5523" y="312"/>
                              </a:lnTo>
                              <a:close/>
                              <a:moveTo>
                                <a:pt x="5652" y="309"/>
                              </a:moveTo>
                              <a:lnTo>
                                <a:pt x="5652" y="311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close/>
                              <a:moveTo>
                                <a:pt x="110" y="302"/>
                              </a:moveTo>
                              <a:lnTo>
                                <a:pt x="101" y="333"/>
                              </a:lnTo>
                              <a:lnTo>
                                <a:pt x="86" y="360"/>
                              </a:lnTo>
                              <a:lnTo>
                                <a:pt x="110" y="302"/>
                              </a:lnTo>
                              <a:close/>
                              <a:moveTo>
                                <a:pt x="262" y="302"/>
                              </a:moveTo>
                              <a:lnTo>
                                <a:pt x="260" y="302"/>
                              </a:lnTo>
                              <a:lnTo>
                                <a:pt x="260" y="302"/>
                              </a:lnTo>
                              <a:lnTo>
                                <a:pt x="262" y="302"/>
                              </a:lnTo>
                              <a:close/>
                              <a:moveTo>
                                <a:pt x="5617" y="298"/>
                              </a:move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17" y="298"/>
                              </a:lnTo>
                              <a:close/>
                              <a:moveTo>
                                <a:pt x="143" y="298"/>
                              </a:moveTo>
                              <a:lnTo>
                                <a:pt x="148" y="302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143" y="298"/>
                              </a:lnTo>
                              <a:close/>
                              <a:moveTo>
                                <a:pt x="5650" y="295"/>
                              </a:move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650" y="295"/>
                              </a:lnTo>
                              <a:close/>
                              <a:moveTo>
                                <a:pt x="5489" y="295"/>
                              </a:moveTo>
                              <a:lnTo>
                                <a:pt x="5496" y="30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489" y="295"/>
                              </a:lnTo>
                              <a:close/>
                              <a:moveTo>
                                <a:pt x="274" y="293"/>
                              </a:moveTo>
                              <a:lnTo>
                                <a:pt x="265" y="298"/>
                              </a:lnTo>
                              <a:lnTo>
                                <a:pt x="262" y="302"/>
                              </a:lnTo>
                              <a:lnTo>
                                <a:pt x="274" y="293"/>
                              </a:lnTo>
                              <a:close/>
                              <a:moveTo>
                                <a:pt x="110" y="288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close/>
                              <a:moveTo>
                                <a:pt x="113" y="271"/>
                              </a:moveTo>
                              <a:lnTo>
                                <a:pt x="120" y="278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close/>
                              <a:moveTo>
                                <a:pt x="5463" y="265"/>
                              </a:moveTo>
                              <a:lnTo>
                                <a:pt x="5469" y="272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463" y="265"/>
                              </a:lnTo>
                              <a:close/>
                              <a:moveTo>
                                <a:pt x="682" y="248"/>
                              </a:moveTo>
                              <a:lnTo>
                                <a:pt x="5078" y="248"/>
                              </a:lnTo>
                              <a:lnTo>
                                <a:pt x="5091" y="307"/>
                              </a:lnTo>
                              <a:lnTo>
                                <a:pt x="5111" y="367"/>
                              </a:lnTo>
                              <a:lnTo>
                                <a:pt x="5140" y="422"/>
                              </a:lnTo>
                              <a:lnTo>
                                <a:pt x="5175" y="477"/>
                              </a:lnTo>
                              <a:lnTo>
                                <a:pt x="5217" y="525"/>
                              </a:lnTo>
                              <a:lnTo>
                                <a:pt x="5266" y="569"/>
                              </a:lnTo>
                              <a:lnTo>
                                <a:pt x="5320" y="607"/>
                              </a:lnTo>
                              <a:lnTo>
                                <a:pt x="5379" y="641"/>
                              </a:lnTo>
                              <a:lnTo>
                                <a:pt x="5446" y="665"/>
                              </a:lnTo>
                              <a:lnTo>
                                <a:pt x="5516" y="681"/>
                              </a:lnTo>
                              <a:lnTo>
                                <a:pt x="5516" y="3638"/>
                              </a:lnTo>
                              <a:lnTo>
                                <a:pt x="5446" y="3653"/>
                              </a:lnTo>
                              <a:lnTo>
                                <a:pt x="5379" y="3678"/>
                              </a:lnTo>
                              <a:lnTo>
                                <a:pt x="5320" y="3711"/>
                              </a:lnTo>
                              <a:lnTo>
                                <a:pt x="5266" y="3749"/>
                              </a:lnTo>
                              <a:lnTo>
                                <a:pt x="5217" y="3793"/>
                              </a:lnTo>
                              <a:lnTo>
                                <a:pt x="5175" y="3842"/>
                              </a:lnTo>
                              <a:lnTo>
                                <a:pt x="5140" y="3896"/>
                              </a:lnTo>
                              <a:lnTo>
                                <a:pt x="5111" y="3952"/>
                              </a:lnTo>
                              <a:lnTo>
                                <a:pt x="5091" y="4011"/>
                              </a:lnTo>
                              <a:lnTo>
                                <a:pt x="5078" y="4070"/>
                              </a:lnTo>
                              <a:lnTo>
                                <a:pt x="682" y="4070"/>
                              </a:lnTo>
                              <a:lnTo>
                                <a:pt x="669" y="4011"/>
                              </a:lnTo>
                              <a:lnTo>
                                <a:pt x="648" y="3952"/>
                              </a:lnTo>
                              <a:lnTo>
                                <a:pt x="620" y="3896"/>
                              </a:lnTo>
                              <a:lnTo>
                                <a:pt x="585" y="3842"/>
                              </a:lnTo>
                              <a:lnTo>
                                <a:pt x="543" y="3793"/>
                              </a:lnTo>
                              <a:lnTo>
                                <a:pt x="494" y="3749"/>
                              </a:lnTo>
                              <a:lnTo>
                                <a:pt x="440" y="3711"/>
                              </a:lnTo>
                              <a:lnTo>
                                <a:pt x="379" y="3678"/>
                              </a:lnTo>
                              <a:lnTo>
                                <a:pt x="314" y="3653"/>
                              </a:lnTo>
                              <a:lnTo>
                                <a:pt x="244" y="3638"/>
                              </a:lnTo>
                              <a:lnTo>
                                <a:pt x="244" y="681"/>
                              </a:lnTo>
                              <a:lnTo>
                                <a:pt x="314" y="665"/>
                              </a:lnTo>
                              <a:lnTo>
                                <a:pt x="379" y="641"/>
                              </a:lnTo>
                              <a:lnTo>
                                <a:pt x="440" y="607"/>
                              </a:lnTo>
                              <a:lnTo>
                                <a:pt x="494" y="569"/>
                              </a:lnTo>
                              <a:lnTo>
                                <a:pt x="543" y="525"/>
                              </a:lnTo>
                              <a:lnTo>
                                <a:pt x="585" y="477"/>
                              </a:lnTo>
                              <a:lnTo>
                                <a:pt x="620" y="422"/>
                              </a:lnTo>
                              <a:lnTo>
                                <a:pt x="648" y="367"/>
                              </a:lnTo>
                              <a:lnTo>
                                <a:pt x="669" y="307"/>
                              </a:lnTo>
                              <a:lnTo>
                                <a:pt x="682" y="248"/>
                              </a:lnTo>
                              <a:close/>
                              <a:moveTo>
                                <a:pt x="5760" y="244"/>
                              </a:moveTo>
                              <a:lnTo>
                                <a:pt x="5760" y="319"/>
                              </a:lnTo>
                              <a:lnTo>
                                <a:pt x="5729" y="396"/>
                              </a:lnTo>
                              <a:lnTo>
                                <a:pt x="5716" y="391"/>
                              </a:lnTo>
                              <a:lnTo>
                                <a:pt x="5702" y="384"/>
                              </a:lnTo>
                              <a:lnTo>
                                <a:pt x="5760" y="244"/>
                              </a:lnTo>
                              <a:close/>
                              <a:moveTo>
                                <a:pt x="5446" y="218"/>
                              </a:moveTo>
                              <a:lnTo>
                                <a:pt x="5448" y="225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close/>
                              <a:moveTo>
                                <a:pt x="314" y="195"/>
                              </a:moveTo>
                              <a:lnTo>
                                <a:pt x="314" y="197"/>
                              </a:lnTo>
                              <a:lnTo>
                                <a:pt x="314" y="206"/>
                              </a:lnTo>
                              <a:lnTo>
                                <a:pt x="311" y="234"/>
                              </a:lnTo>
                              <a:lnTo>
                                <a:pt x="300" y="260"/>
                              </a:lnTo>
                              <a:lnTo>
                                <a:pt x="288" y="278"/>
                              </a:lnTo>
                              <a:lnTo>
                                <a:pt x="274" y="293"/>
                              </a:lnTo>
                              <a:lnTo>
                                <a:pt x="314" y="195"/>
                              </a:lnTo>
                              <a:close/>
                              <a:moveTo>
                                <a:pt x="312" y="189"/>
                              </a:moveTo>
                              <a:lnTo>
                                <a:pt x="314" y="195"/>
                              </a:lnTo>
                              <a:lnTo>
                                <a:pt x="314" y="195"/>
                              </a:lnTo>
                              <a:lnTo>
                                <a:pt x="312" y="189"/>
                              </a:lnTo>
                              <a:close/>
                              <a:moveTo>
                                <a:pt x="5760" y="148"/>
                              </a:moveTo>
                              <a:lnTo>
                                <a:pt x="5760" y="223"/>
                              </a:lnTo>
                              <a:lnTo>
                                <a:pt x="5695" y="379"/>
                              </a:lnTo>
                              <a:lnTo>
                                <a:pt x="5680" y="365"/>
                              </a:lnTo>
                              <a:lnTo>
                                <a:pt x="5673" y="356"/>
                              </a:lnTo>
                              <a:lnTo>
                                <a:pt x="5760" y="148"/>
                              </a:lnTo>
                              <a:close/>
                              <a:moveTo>
                                <a:pt x="295" y="145"/>
                              </a:moveTo>
                              <a:lnTo>
                                <a:pt x="304" y="157"/>
                              </a:lnTo>
                              <a:lnTo>
                                <a:pt x="311" y="182"/>
                              </a:lnTo>
                              <a:lnTo>
                                <a:pt x="260" y="302"/>
                              </a:lnTo>
                              <a:lnTo>
                                <a:pt x="257" y="304"/>
                              </a:lnTo>
                              <a:lnTo>
                                <a:pt x="232" y="314"/>
                              </a:lnTo>
                              <a:lnTo>
                                <a:pt x="223" y="316"/>
                              </a:lnTo>
                              <a:lnTo>
                                <a:pt x="295" y="145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5" y="143"/>
                              </a:lnTo>
                              <a:lnTo>
                                <a:pt x="295" y="145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481" y="124"/>
                              </a:moveTo>
                              <a:lnTo>
                                <a:pt x="5446" y="209"/>
                              </a:lnTo>
                              <a:lnTo>
                                <a:pt x="5446" y="206"/>
                              </a:lnTo>
                              <a:lnTo>
                                <a:pt x="5449" y="175"/>
                              </a:lnTo>
                              <a:lnTo>
                                <a:pt x="5462" y="148"/>
                              </a:lnTo>
                              <a:lnTo>
                                <a:pt x="5481" y="124"/>
                              </a:lnTo>
                              <a:close/>
                              <a:moveTo>
                                <a:pt x="267" y="115"/>
                              </a:moveTo>
                              <a:lnTo>
                                <a:pt x="279" y="126"/>
                              </a:lnTo>
                              <a:lnTo>
                                <a:pt x="290" y="136"/>
                              </a:lnTo>
                              <a:lnTo>
                                <a:pt x="215" y="316"/>
                              </a:lnTo>
                              <a:lnTo>
                                <a:pt x="204" y="318"/>
                              </a:lnTo>
                              <a:lnTo>
                                <a:pt x="183" y="316"/>
                              </a:lnTo>
                              <a:lnTo>
                                <a:pt x="267" y="115"/>
                              </a:lnTo>
                              <a:close/>
                              <a:moveTo>
                                <a:pt x="5489" y="110"/>
                              </a:moveTo>
                              <a:lnTo>
                                <a:pt x="5488" y="110"/>
                              </a:lnTo>
                              <a:lnTo>
                                <a:pt x="5488" y="110"/>
                              </a:lnTo>
                              <a:lnTo>
                                <a:pt x="5489" y="110"/>
                              </a:lnTo>
                              <a:close/>
                              <a:moveTo>
                                <a:pt x="269" y="110"/>
                              </a:moveTo>
                              <a:lnTo>
                                <a:pt x="271" y="110"/>
                              </a:lnTo>
                              <a:lnTo>
                                <a:pt x="269" y="110"/>
                              </a:lnTo>
                              <a:lnTo>
                                <a:pt x="269" y="110"/>
                              </a:lnTo>
                              <a:close/>
                              <a:moveTo>
                                <a:pt x="265" y="108"/>
                              </a:moveTo>
                              <a:lnTo>
                                <a:pt x="269" y="110"/>
                              </a:lnTo>
                              <a:lnTo>
                                <a:pt x="267" y="110"/>
                              </a:lnTo>
                              <a:lnTo>
                                <a:pt x="265" y="108"/>
                              </a:lnTo>
                              <a:close/>
                              <a:moveTo>
                                <a:pt x="5495" y="108"/>
                              </a:moveTo>
                              <a:lnTo>
                                <a:pt x="5493" y="110"/>
                              </a:lnTo>
                              <a:lnTo>
                                <a:pt x="5489" y="110"/>
                              </a:lnTo>
                              <a:lnTo>
                                <a:pt x="5495" y="108"/>
                              </a:lnTo>
                              <a:close/>
                              <a:moveTo>
                                <a:pt x="5496" y="108"/>
                              </a:moveTo>
                              <a:lnTo>
                                <a:pt x="5496" y="108"/>
                              </a:lnTo>
                              <a:lnTo>
                                <a:pt x="5495" y="108"/>
                              </a:lnTo>
                              <a:lnTo>
                                <a:pt x="5496" y="108"/>
                              </a:lnTo>
                              <a:close/>
                              <a:moveTo>
                                <a:pt x="262" y="108"/>
                              </a:moveTo>
                              <a:lnTo>
                                <a:pt x="265" y="108"/>
                              </a:lnTo>
                              <a:lnTo>
                                <a:pt x="262" y="108"/>
                              </a:lnTo>
                              <a:lnTo>
                                <a:pt x="262" y="108"/>
                              </a:lnTo>
                              <a:close/>
                              <a:moveTo>
                                <a:pt x="5449" y="108"/>
                              </a:moveTo>
                              <a:lnTo>
                                <a:pt x="5456" y="108"/>
                              </a:lnTo>
                              <a:lnTo>
                                <a:pt x="5456" y="110"/>
                              </a:lnTo>
                              <a:lnTo>
                                <a:pt x="5449" y="108"/>
                              </a:lnTo>
                              <a:close/>
                              <a:moveTo>
                                <a:pt x="311" y="108"/>
                              </a:move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02" y="108"/>
                              </a:lnTo>
                              <a:lnTo>
                                <a:pt x="311" y="108"/>
                              </a:lnTo>
                              <a:close/>
                              <a:moveTo>
                                <a:pt x="5414" y="93"/>
                              </a:moveTo>
                              <a:lnTo>
                                <a:pt x="5421" y="96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14" y="93"/>
                              </a:lnTo>
                              <a:close/>
                              <a:moveTo>
                                <a:pt x="363" y="79"/>
                              </a:move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49" y="89"/>
                              </a:lnTo>
                              <a:lnTo>
                                <a:pt x="363" y="79"/>
                              </a:lnTo>
                              <a:close/>
                              <a:moveTo>
                                <a:pt x="5385" y="65"/>
                              </a:moveTo>
                              <a:lnTo>
                                <a:pt x="5392" y="72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close/>
                              <a:moveTo>
                                <a:pt x="5760" y="52"/>
                              </a:moveTo>
                              <a:lnTo>
                                <a:pt x="5760" y="127"/>
                              </a:lnTo>
                              <a:lnTo>
                                <a:pt x="5667" y="349"/>
                              </a:lnTo>
                              <a:lnTo>
                                <a:pt x="5657" y="330"/>
                              </a:lnTo>
                              <a:lnTo>
                                <a:pt x="5652" y="311"/>
                              </a:lnTo>
                              <a:lnTo>
                                <a:pt x="5760" y="52"/>
                              </a:lnTo>
                              <a:close/>
                              <a:moveTo>
                                <a:pt x="510" y="38"/>
                              </a:moveTo>
                              <a:lnTo>
                                <a:pt x="501" y="106"/>
                              </a:lnTo>
                              <a:lnTo>
                                <a:pt x="482" y="171"/>
                              </a:lnTo>
                              <a:lnTo>
                                <a:pt x="457" y="232"/>
                              </a:lnTo>
                              <a:lnTo>
                                <a:pt x="424" y="290"/>
                              </a:lnTo>
                              <a:lnTo>
                                <a:pt x="384" y="342"/>
                              </a:lnTo>
                              <a:lnTo>
                                <a:pt x="339" y="387"/>
                              </a:lnTo>
                              <a:lnTo>
                                <a:pt x="286" y="428"/>
                              </a:lnTo>
                              <a:lnTo>
                                <a:pt x="230" y="461"/>
                              </a:lnTo>
                              <a:lnTo>
                                <a:pt x="171" y="487"/>
                              </a:lnTo>
                              <a:lnTo>
                                <a:pt x="106" y="506"/>
                              </a:lnTo>
                              <a:lnTo>
                                <a:pt x="40" y="515"/>
                              </a:lnTo>
                              <a:lnTo>
                                <a:pt x="40" y="3803"/>
                              </a:lnTo>
                              <a:lnTo>
                                <a:pt x="106" y="3812"/>
                              </a:lnTo>
                              <a:lnTo>
                                <a:pt x="171" y="3831"/>
                              </a:lnTo>
                              <a:lnTo>
                                <a:pt x="230" y="3857"/>
                              </a:lnTo>
                              <a:lnTo>
                                <a:pt x="286" y="3891"/>
                              </a:lnTo>
                              <a:lnTo>
                                <a:pt x="339" y="3931"/>
                              </a:lnTo>
                              <a:lnTo>
                                <a:pt x="384" y="3978"/>
                              </a:lnTo>
                              <a:lnTo>
                                <a:pt x="424" y="4029"/>
                              </a:lnTo>
                              <a:lnTo>
                                <a:pt x="457" y="4086"/>
                              </a:lnTo>
                              <a:lnTo>
                                <a:pt x="482" y="4147"/>
                              </a:lnTo>
                              <a:lnTo>
                                <a:pt x="501" y="4212"/>
                              </a:lnTo>
                              <a:lnTo>
                                <a:pt x="510" y="4280"/>
                              </a:lnTo>
                              <a:lnTo>
                                <a:pt x="5250" y="4280"/>
                              </a:lnTo>
                              <a:lnTo>
                                <a:pt x="5259" y="4212"/>
                              </a:lnTo>
                              <a:lnTo>
                                <a:pt x="5278" y="4147"/>
                              </a:lnTo>
                              <a:lnTo>
                                <a:pt x="5303" y="4086"/>
                              </a:lnTo>
                              <a:lnTo>
                                <a:pt x="5336" y="4029"/>
                              </a:lnTo>
                              <a:lnTo>
                                <a:pt x="5376" y="3978"/>
                              </a:lnTo>
                              <a:lnTo>
                                <a:pt x="5421" y="3931"/>
                              </a:lnTo>
                              <a:lnTo>
                                <a:pt x="5474" y="3891"/>
                              </a:lnTo>
                              <a:lnTo>
                                <a:pt x="5530" y="3857"/>
                              </a:lnTo>
                              <a:lnTo>
                                <a:pt x="5589" y="3831"/>
                              </a:lnTo>
                              <a:lnTo>
                                <a:pt x="5654" y="3812"/>
                              </a:lnTo>
                              <a:lnTo>
                                <a:pt x="5720" y="3803"/>
                              </a:lnTo>
                              <a:lnTo>
                                <a:pt x="5720" y="515"/>
                              </a:lnTo>
                              <a:lnTo>
                                <a:pt x="5654" y="506"/>
                              </a:lnTo>
                              <a:lnTo>
                                <a:pt x="5589" y="487"/>
                              </a:lnTo>
                              <a:lnTo>
                                <a:pt x="5530" y="461"/>
                              </a:lnTo>
                              <a:lnTo>
                                <a:pt x="5474" y="428"/>
                              </a:lnTo>
                              <a:lnTo>
                                <a:pt x="5421" y="387"/>
                              </a:lnTo>
                              <a:lnTo>
                                <a:pt x="5376" y="342"/>
                              </a:lnTo>
                              <a:lnTo>
                                <a:pt x="5336" y="290"/>
                              </a:lnTo>
                              <a:lnTo>
                                <a:pt x="5303" y="232"/>
                              </a:lnTo>
                              <a:lnTo>
                                <a:pt x="5278" y="171"/>
                              </a:lnTo>
                              <a:lnTo>
                                <a:pt x="5259" y="106"/>
                              </a:lnTo>
                              <a:lnTo>
                                <a:pt x="5250" y="38"/>
                              </a:lnTo>
                              <a:lnTo>
                                <a:pt x="510" y="38"/>
                              </a:lnTo>
                              <a:close/>
                              <a:moveTo>
                                <a:pt x="5366" y="16"/>
                              </a:moveTo>
                              <a:lnTo>
                                <a:pt x="5369" y="28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391" y="30"/>
                              </a:lnTo>
                              <a:lnTo>
                                <a:pt x="381" y="56"/>
                              </a:lnTo>
                              <a:lnTo>
                                <a:pt x="363" y="79"/>
                              </a:lnTo>
                              <a:lnTo>
                                <a:pt x="363" y="79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5743" y="0"/>
                              </a:moveTo>
                              <a:lnTo>
                                <a:pt x="5760" y="0"/>
                              </a:lnTo>
                              <a:lnTo>
                                <a:pt x="5760" y="31"/>
                              </a:lnTo>
                              <a:lnTo>
                                <a:pt x="5650" y="295"/>
                              </a:lnTo>
                              <a:lnTo>
                                <a:pt x="5650" y="288"/>
                              </a:lnTo>
                              <a:lnTo>
                                <a:pt x="5652" y="271"/>
                              </a:lnTo>
                              <a:lnTo>
                                <a:pt x="5655" y="253"/>
                              </a:lnTo>
                              <a:lnTo>
                                <a:pt x="5643" y="274"/>
                              </a:lnTo>
                              <a:lnTo>
                                <a:pt x="5626" y="291"/>
                              </a:lnTo>
                              <a:lnTo>
                                <a:pt x="5617" y="298"/>
                              </a:lnTo>
                              <a:lnTo>
                                <a:pt x="5743" y="0"/>
                              </a:lnTo>
                              <a:close/>
                              <a:moveTo>
                                <a:pt x="5702" y="0"/>
                              </a:moveTo>
                              <a:lnTo>
                                <a:pt x="5734" y="0"/>
                              </a:lnTo>
                              <a:lnTo>
                                <a:pt x="5606" y="305"/>
                              </a:lnTo>
                              <a:lnTo>
                                <a:pt x="5582" y="314"/>
                              </a:lnTo>
                              <a:lnTo>
                                <a:pt x="5570" y="316"/>
                              </a:lnTo>
                              <a:lnTo>
                                <a:pt x="5702" y="0"/>
                              </a:lnTo>
                              <a:close/>
                              <a:moveTo>
                                <a:pt x="5662" y="0"/>
                              </a:moveTo>
                              <a:lnTo>
                                <a:pt x="5694" y="0"/>
                              </a:lnTo>
                              <a:lnTo>
                                <a:pt x="5561" y="318"/>
                              </a:lnTo>
                              <a:lnTo>
                                <a:pt x="5556" y="318"/>
                              </a:lnTo>
                              <a:lnTo>
                                <a:pt x="5530" y="314"/>
                              </a:lnTo>
                              <a:lnTo>
                                <a:pt x="5662" y="0"/>
                              </a:lnTo>
                              <a:close/>
                              <a:moveTo>
                                <a:pt x="5622" y="0"/>
                              </a:moveTo>
                              <a:lnTo>
                                <a:pt x="5654" y="0"/>
                              </a:lnTo>
                              <a:lnTo>
                                <a:pt x="5523" y="312"/>
                              </a:lnTo>
                              <a:lnTo>
                                <a:pt x="5503" y="304"/>
                              </a:lnTo>
                              <a:lnTo>
                                <a:pt x="5496" y="300"/>
                              </a:lnTo>
                              <a:lnTo>
                                <a:pt x="5622" y="0"/>
                              </a:lnTo>
                              <a:close/>
                              <a:moveTo>
                                <a:pt x="5582" y="0"/>
                              </a:moveTo>
                              <a:lnTo>
                                <a:pt x="5613" y="0"/>
                              </a:lnTo>
                              <a:lnTo>
                                <a:pt x="5489" y="295"/>
                              </a:lnTo>
                              <a:lnTo>
                                <a:pt x="5477" y="285"/>
                              </a:lnTo>
                              <a:lnTo>
                                <a:pt x="5469" y="272"/>
                              </a:lnTo>
                              <a:lnTo>
                                <a:pt x="5582" y="0"/>
                              </a:lnTo>
                              <a:close/>
                              <a:moveTo>
                                <a:pt x="5542" y="0"/>
                              </a:moveTo>
                              <a:lnTo>
                                <a:pt x="5573" y="0"/>
                              </a:lnTo>
                              <a:lnTo>
                                <a:pt x="5463" y="265"/>
                              </a:lnTo>
                              <a:lnTo>
                                <a:pt x="5458" y="260"/>
                              </a:lnTo>
                              <a:lnTo>
                                <a:pt x="5451" y="239"/>
                              </a:lnTo>
                              <a:lnTo>
                                <a:pt x="5448" y="225"/>
                              </a:lnTo>
                              <a:lnTo>
                                <a:pt x="5495" y="113"/>
                              </a:lnTo>
                              <a:lnTo>
                                <a:pt x="5502" y="110"/>
                              </a:lnTo>
                              <a:lnTo>
                                <a:pt x="5509" y="105"/>
                              </a:lnTo>
                              <a:lnTo>
                                <a:pt x="5496" y="108"/>
                              </a:lnTo>
                              <a:lnTo>
                                <a:pt x="5542" y="0"/>
                              </a:lnTo>
                              <a:close/>
                              <a:moveTo>
                                <a:pt x="5502" y="0"/>
                              </a:moveTo>
                              <a:lnTo>
                                <a:pt x="5533" y="0"/>
                              </a:lnTo>
                              <a:lnTo>
                                <a:pt x="5488" y="110"/>
                              </a:lnTo>
                              <a:lnTo>
                                <a:pt x="5474" y="112"/>
                              </a:lnTo>
                              <a:lnTo>
                                <a:pt x="5456" y="108"/>
                              </a:lnTo>
                              <a:lnTo>
                                <a:pt x="5502" y="0"/>
                              </a:lnTo>
                              <a:close/>
                              <a:moveTo>
                                <a:pt x="5462" y="0"/>
                              </a:moveTo>
                              <a:lnTo>
                                <a:pt x="5493" y="0"/>
                              </a:lnTo>
                              <a:lnTo>
                                <a:pt x="5448" y="108"/>
                              </a:lnTo>
                              <a:lnTo>
                                <a:pt x="5449" y="108"/>
                              </a:lnTo>
                              <a:lnTo>
                                <a:pt x="5448" y="108"/>
                              </a:lnTo>
                              <a:lnTo>
                                <a:pt x="5423" y="98"/>
                              </a:lnTo>
                              <a:lnTo>
                                <a:pt x="5421" y="96"/>
                              </a:lnTo>
                              <a:lnTo>
                                <a:pt x="5462" y="0"/>
                              </a:lnTo>
                              <a:close/>
                              <a:moveTo>
                                <a:pt x="5421" y="0"/>
                              </a:moveTo>
                              <a:lnTo>
                                <a:pt x="5453" y="0"/>
                              </a:lnTo>
                              <a:lnTo>
                                <a:pt x="5414" y="93"/>
                              </a:lnTo>
                              <a:lnTo>
                                <a:pt x="5402" y="84"/>
                              </a:lnTo>
                              <a:lnTo>
                                <a:pt x="5392" y="72"/>
                              </a:lnTo>
                              <a:lnTo>
                                <a:pt x="5421" y="0"/>
                              </a:lnTo>
                              <a:close/>
                              <a:moveTo>
                                <a:pt x="5381" y="0"/>
                              </a:moveTo>
                              <a:lnTo>
                                <a:pt x="5413" y="0"/>
                              </a:lnTo>
                              <a:lnTo>
                                <a:pt x="5385" y="65"/>
                              </a:lnTo>
                              <a:lnTo>
                                <a:pt x="5373" y="42"/>
                              </a:lnTo>
                              <a:lnTo>
                                <a:pt x="5369" y="28"/>
                              </a:lnTo>
                              <a:lnTo>
                                <a:pt x="5381" y="0"/>
                              </a:lnTo>
                              <a:close/>
                              <a:moveTo>
                                <a:pt x="5364" y="0"/>
                              </a:moveTo>
                              <a:lnTo>
                                <a:pt x="5373" y="0"/>
                              </a:lnTo>
                              <a:lnTo>
                                <a:pt x="5366" y="16"/>
                              </a:lnTo>
                              <a:lnTo>
                                <a:pt x="5366" y="7"/>
                              </a:lnTo>
                              <a:lnTo>
                                <a:pt x="5364" y="0"/>
                              </a:lnTo>
                              <a:close/>
                              <a:moveTo>
                                <a:pt x="471" y="0"/>
                              </a:moveTo>
                              <a:lnTo>
                                <a:pt x="5289" y="0"/>
                              </a:lnTo>
                              <a:lnTo>
                                <a:pt x="5294" y="70"/>
                              </a:lnTo>
                              <a:lnTo>
                                <a:pt x="5308" y="138"/>
                              </a:lnTo>
                              <a:lnTo>
                                <a:pt x="5332" y="201"/>
                              </a:lnTo>
                              <a:lnTo>
                                <a:pt x="5364" y="260"/>
                              </a:lnTo>
                              <a:lnTo>
                                <a:pt x="5404" y="312"/>
                              </a:lnTo>
                              <a:lnTo>
                                <a:pt x="5451" y="360"/>
                              </a:lnTo>
                              <a:lnTo>
                                <a:pt x="5503" y="400"/>
                              </a:lnTo>
                              <a:lnTo>
                                <a:pt x="5561" y="433"/>
                              </a:lnTo>
                              <a:lnTo>
                                <a:pt x="5624" y="457"/>
                              </a:lnTo>
                              <a:lnTo>
                                <a:pt x="5690" y="471"/>
                              </a:lnTo>
                              <a:lnTo>
                                <a:pt x="5760" y="477"/>
                              </a:lnTo>
                              <a:lnTo>
                                <a:pt x="5760" y="3842"/>
                              </a:lnTo>
                              <a:lnTo>
                                <a:pt x="5690" y="3847"/>
                              </a:lnTo>
                              <a:lnTo>
                                <a:pt x="5624" y="3861"/>
                              </a:lnTo>
                              <a:lnTo>
                                <a:pt x="5561" y="3885"/>
                              </a:lnTo>
                              <a:lnTo>
                                <a:pt x="5503" y="3919"/>
                              </a:lnTo>
                              <a:lnTo>
                                <a:pt x="5451" y="3959"/>
                              </a:lnTo>
                              <a:lnTo>
                                <a:pt x="5404" y="4006"/>
                              </a:lnTo>
                              <a:lnTo>
                                <a:pt x="5364" y="4058"/>
                              </a:lnTo>
                              <a:lnTo>
                                <a:pt x="5332" y="4118"/>
                              </a:lnTo>
                              <a:lnTo>
                                <a:pt x="5308" y="4180"/>
                              </a:lnTo>
                              <a:lnTo>
                                <a:pt x="5294" y="4248"/>
                              </a:lnTo>
                              <a:lnTo>
                                <a:pt x="5289" y="4320"/>
                              </a:lnTo>
                              <a:lnTo>
                                <a:pt x="471" y="4320"/>
                              </a:lnTo>
                              <a:lnTo>
                                <a:pt x="466" y="4248"/>
                              </a:lnTo>
                              <a:lnTo>
                                <a:pt x="452" y="4180"/>
                              </a:lnTo>
                              <a:lnTo>
                                <a:pt x="428" y="4118"/>
                              </a:lnTo>
                              <a:lnTo>
                                <a:pt x="396" y="4058"/>
                              </a:lnTo>
                              <a:lnTo>
                                <a:pt x="356" y="4006"/>
                              </a:lnTo>
                              <a:lnTo>
                                <a:pt x="309" y="3959"/>
                              </a:lnTo>
                              <a:lnTo>
                                <a:pt x="257" y="3919"/>
                              </a:lnTo>
                              <a:lnTo>
                                <a:pt x="199" y="3885"/>
                              </a:lnTo>
                              <a:lnTo>
                                <a:pt x="136" y="3861"/>
                              </a:lnTo>
                              <a:lnTo>
                                <a:pt x="70" y="3847"/>
                              </a:lnTo>
                              <a:lnTo>
                                <a:pt x="0" y="3842"/>
                              </a:lnTo>
                              <a:lnTo>
                                <a:pt x="0" y="477"/>
                              </a:lnTo>
                              <a:lnTo>
                                <a:pt x="70" y="471"/>
                              </a:lnTo>
                              <a:lnTo>
                                <a:pt x="136" y="457"/>
                              </a:lnTo>
                              <a:lnTo>
                                <a:pt x="199" y="433"/>
                              </a:lnTo>
                              <a:lnTo>
                                <a:pt x="257" y="400"/>
                              </a:lnTo>
                              <a:lnTo>
                                <a:pt x="309" y="360"/>
                              </a:lnTo>
                              <a:lnTo>
                                <a:pt x="356" y="312"/>
                              </a:lnTo>
                              <a:lnTo>
                                <a:pt x="396" y="260"/>
                              </a:lnTo>
                              <a:lnTo>
                                <a:pt x="428" y="201"/>
                              </a:lnTo>
                              <a:lnTo>
                                <a:pt x="452" y="138"/>
                              </a:lnTo>
                              <a:lnTo>
                                <a:pt x="466" y="70"/>
                              </a:lnTo>
                              <a:lnTo>
                                <a:pt x="471" y="0"/>
                              </a:lnTo>
                              <a:close/>
                              <a:moveTo>
                                <a:pt x="356" y="0"/>
                              </a:moveTo>
                              <a:lnTo>
                                <a:pt x="387" y="0"/>
                              </a:lnTo>
                              <a:lnTo>
                                <a:pt x="349" y="89"/>
                              </a:lnTo>
                              <a:lnTo>
                                <a:pt x="340" y="96"/>
                              </a:lnTo>
                              <a:lnTo>
                                <a:pt x="314" y="106"/>
                              </a:lnTo>
                              <a:lnTo>
                                <a:pt x="311" y="108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316" y="0"/>
                              </a:moveTo>
                              <a:lnTo>
                                <a:pt x="347" y="0"/>
                              </a:lnTo>
                              <a:lnTo>
                                <a:pt x="302" y="108"/>
                              </a:lnTo>
                              <a:lnTo>
                                <a:pt x="286" y="112"/>
                              </a:lnTo>
                              <a:lnTo>
                                <a:pt x="271" y="110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276" y="0"/>
                              </a:moveTo>
                              <a:lnTo>
                                <a:pt x="307" y="0"/>
                              </a:lnTo>
                              <a:lnTo>
                                <a:pt x="262" y="108"/>
                              </a:lnTo>
                              <a:lnTo>
                                <a:pt x="251" y="105"/>
                              </a:lnTo>
                              <a:lnTo>
                                <a:pt x="260" y="110"/>
                              </a:lnTo>
                              <a:lnTo>
                                <a:pt x="176" y="314"/>
                              </a:lnTo>
                              <a:lnTo>
                                <a:pt x="152" y="305"/>
                              </a:lnTo>
                              <a:lnTo>
                                <a:pt x="148" y="302"/>
                              </a:lnTo>
                              <a:lnTo>
                                <a:pt x="276" y="0"/>
                              </a:lnTo>
                              <a:close/>
                              <a:moveTo>
                                <a:pt x="236" y="0"/>
                              </a:moveTo>
                              <a:lnTo>
                                <a:pt x="267" y="0"/>
                              </a:lnTo>
                              <a:lnTo>
                                <a:pt x="143" y="298"/>
                              </a:lnTo>
                              <a:lnTo>
                                <a:pt x="131" y="290"/>
                              </a:lnTo>
                              <a:lnTo>
                                <a:pt x="120" y="278"/>
                              </a:lnTo>
                              <a:lnTo>
                                <a:pt x="236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227" y="0"/>
                              </a:lnTo>
                              <a:lnTo>
                                <a:pt x="113" y="271"/>
                              </a:lnTo>
                              <a:lnTo>
                                <a:pt x="108" y="262"/>
                              </a:lnTo>
                              <a:lnTo>
                                <a:pt x="105" y="253"/>
                              </a:lnTo>
                              <a:lnTo>
                                <a:pt x="108" y="267"/>
                              </a:lnTo>
                              <a:lnTo>
                                <a:pt x="110" y="279"/>
                              </a:lnTo>
                              <a:lnTo>
                                <a:pt x="70" y="375"/>
                              </a:lnTo>
                              <a:lnTo>
                                <a:pt x="47" y="389"/>
                              </a:lnTo>
                              <a:lnTo>
                                <a:pt x="30" y="394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155" y="0"/>
                              </a:moveTo>
                              <a:lnTo>
                                <a:pt x="187" y="0"/>
                              </a:lnTo>
                              <a:lnTo>
                                <a:pt x="21" y="398"/>
                              </a:lnTo>
                              <a:lnTo>
                                <a:pt x="10" y="400"/>
                              </a:lnTo>
                              <a:lnTo>
                                <a:pt x="0" y="400"/>
                              </a:lnTo>
                              <a:lnTo>
                                <a:pt x="0" y="372"/>
                              </a:lnTo>
                              <a:lnTo>
                                <a:pt x="155" y="0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147" y="0"/>
                              </a:lnTo>
                              <a:lnTo>
                                <a:pt x="0" y="351"/>
                              </a:lnTo>
                              <a:lnTo>
                                <a:pt x="0" y="276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106" y="0"/>
                              </a:lnTo>
                              <a:lnTo>
                                <a:pt x="0" y="255"/>
                              </a:lnTo>
                              <a:lnTo>
                                <a:pt x="0" y="18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66" y="0"/>
                              </a:lnTo>
                              <a:lnTo>
                                <a:pt x="0" y="159"/>
                              </a:lnTo>
                              <a:lnTo>
                                <a:pt x="0" y="84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orma libre 12" title="El diseño del fondo a dos tonos simula una placa"/>
                      <wps:cNvSpPr>
                        <a:spLocks noEditPoints="1"/>
                      </wps:cNvSpPr>
                      <wps:spPr bwMode="auto">
                        <a:xfrm>
                          <a:off x="106363" y="114300"/>
                          <a:ext cx="8916988" cy="6629400"/>
                        </a:xfrm>
                        <a:custGeom>
                          <a:avLst/>
                          <a:gdLst>
                            <a:gd name="T0" fmla="*/ 466 w 5617"/>
                            <a:gd name="T1" fmla="*/ 89 h 4176"/>
                            <a:gd name="T2" fmla="*/ 409 w 5617"/>
                            <a:gd name="T3" fmla="*/ 218 h 4176"/>
                            <a:gd name="T4" fmla="*/ 324 w 5617"/>
                            <a:gd name="T5" fmla="*/ 329 h 4176"/>
                            <a:gd name="T6" fmla="*/ 215 w 5617"/>
                            <a:gd name="T7" fmla="*/ 416 h 4176"/>
                            <a:gd name="T8" fmla="*/ 87 w 5617"/>
                            <a:gd name="T9" fmla="*/ 472 h 4176"/>
                            <a:gd name="T10" fmla="*/ 16 w 5617"/>
                            <a:gd name="T11" fmla="*/ 3689 h 4176"/>
                            <a:gd name="T12" fmla="*/ 152 w 5617"/>
                            <a:gd name="T13" fmla="*/ 3729 h 4176"/>
                            <a:gd name="T14" fmla="*/ 273 w 5617"/>
                            <a:gd name="T15" fmla="*/ 3801 h 4176"/>
                            <a:gd name="T16" fmla="*/ 370 w 5617"/>
                            <a:gd name="T17" fmla="*/ 3900 h 4176"/>
                            <a:gd name="T18" fmla="*/ 442 w 5617"/>
                            <a:gd name="T19" fmla="*/ 4023 h 4176"/>
                            <a:gd name="T20" fmla="*/ 481 w 5617"/>
                            <a:gd name="T21" fmla="*/ 4161 h 4176"/>
                            <a:gd name="T22" fmla="*/ 5152 w 5617"/>
                            <a:gd name="T23" fmla="*/ 4089 h 4176"/>
                            <a:gd name="T24" fmla="*/ 5208 w 5617"/>
                            <a:gd name="T25" fmla="*/ 3960 h 4176"/>
                            <a:gd name="T26" fmla="*/ 5293 w 5617"/>
                            <a:gd name="T27" fmla="*/ 3849 h 4176"/>
                            <a:gd name="T28" fmla="*/ 5402 w 5617"/>
                            <a:gd name="T29" fmla="*/ 3762 h 4176"/>
                            <a:gd name="T30" fmla="*/ 5530 w 5617"/>
                            <a:gd name="T31" fmla="*/ 3706 h 4176"/>
                            <a:gd name="T32" fmla="*/ 5600 w 5617"/>
                            <a:gd name="T33" fmla="*/ 487 h 4176"/>
                            <a:gd name="T34" fmla="*/ 5464 w 5617"/>
                            <a:gd name="T35" fmla="*/ 448 h 4176"/>
                            <a:gd name="T36" fmla="*/ 5345 w 5617"/>
                            <a:gd name="T37" fmla="*/ 375 h 4176"/>
                            <a:gd name="T38" fmla="*/ 5247 w 5617"/>
                            <a:gd name="T39" fmla="*/ 276 h 4176"/>
                            <a:gd name="T40" fmla="*/ 5176 w 5617"/>
                            <a:gd name="T41" fmla="*/ 155 h 4176"/>
                            <a:gd name="T42" fmla="*/ 5137 w 5617"/>
                            <a:gd name="T43" fmla="*/ 17 h 4176"/>
                            <a:gd name="T44" fmla="*/ 467 w 5617"/>
                            <a:gd name="T45" fmla="*/ 0 h 4176"/>
                            <a:gd name="T46" fmla="*/ 5164 w 5617"/>
                            <a:gd name="T47" fmla="*/ 73 h 4176"/>
                            <a:gd name="T48" fmla="*/ 5218 w 5617"/>
                            <a:gd name="T49" fmla="*/ 206 h 4176"/>
                            <a:gd name="T50" fmla="*/ 5304 w 5617"/>
                            <a:gd name="T51" fmla="*/ 317 h 4176"/>
                            <a:gd name="T52" fmla="*/ 5414 w 5617"/>
                            <a:gd name="T53" fmla="*/ 404 h 4176"/>
                            <a:gd name="T54" fmla="*/ 5546 w 5617"/>
                            <a:gd name="T55" fmla="*/ 460 h 4176"/>
                            <a:gd name="T56" fmla="*/ 5617 w 5617"/>
                            <a:gd name="T57" fmla="*/ 3702 h 4176"/>
                            <a:gd name="T58" fmla="*/ 5477 w 5617"/>
                            <a:gd name="T59" fmla="*/ 3741 h 4176"/>
                            <a:gd name="T60" fmla="*/ 5356 w 5617"/>
                            <a:gd name="T61" fmla="*/ 3813 h 4176"/>
                            <a:gd name="T62" fmla="*/ 5258 w 5617"/>
                            <a:gd name="T63" fmla="*/ 3912 h 4176"/>
                            <a:gd name="T64" fmla="*/ 5188 w 5617"/>
                            <a:gd name="T65" fmla="*/ 4036 h 4176"/>
                            <a:gd name="T66" fmla="*/ 5150 w 5617"/>
                            <a:gd name="T67" fmla="*/ 4176 h 4176"/>
                            <a:gd name="T68" fmla="*/ 454 w 5617"/>
                            <a:gd name="T69" fmla="*/ 4104 h 4176"/>
                            <a:gd name="T70" fmla="*/ 397 w 5617"/>
                            <a:gd name="T71" fmla="*/ 3971 h 4176"/>
                            <a:gd name="T72" fmla="*/ 312 w 5617"/>
                            <a:gd name="T73" fmla="*/ 3859 h 4176"/>
                            <a:gd name="T74" fmla="*/ 201 w 5617"/>
                            <a:gd name="T75" fmla="*/ 3772 h 4176"/>
                            <a:gd name="T76" fmla="*/ 72 w 5617"/>
                            <a:gd name="T77" fmla="*/ 3717 h 4176"/>
                            <a:gd name="T78" fmla="*/ 0 w 5617"/>
                            <a:gd name="T79" fmla="*/ 474 h 4176"/>
                            <a:gd name="T80" fmla="*/ 138 w 5617"/>
                            <a:gd name="T81" fmla="*/ 436 h 4176"/>
                            <a:gd name="T82" fmla="*/ 261 w 5617"/>
                            <a:gd name="T83" fmla="*/ 365 h 4176"/>
                            <a:gd name="T84" fmla="*/ 358 w 5617"/>
                            <a:gd name="T85" fmla="*/ 264 h 4176"/>
                            <a:gd name="T86" fmla="*/ 430 w 5617"/>
                            <a:gd name="T87" fmla="*/ 141 h 4176"/>
                            <a:gd name="T88" fmla="*/ 467 w 5617"/>
                            <a:gd name="T89" fmla="*/ 0 h 4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617" h="4176">
                              <a:moveTo>
                                <a:pt x="481" y="17"/>
                              </a:moveTo>
                              <a:lnTo>
                                <a:pt x="466" y="89"/>
                              </a:lnTo>
                              <a:lnTo>
                                <a:pt x="442" y="155"/>
                              </a:lnTo>
                              <a:lnTo>
                                <a:pt x="409" y="218"/>
                              </a:lnTo>
                              <a:lnTo>
                                <a:pt x="370" y="276"/>
                              </a:lnTo>
                              <a:lnTo>
                                <a:pt x="324" y="329"/>
                              </a:lnTo>
                              <a:lnTo>
                                <a:pt x="273" y="375"/>
                              </a:lnTo>
                              <a:lnTo>
                                <a:pt x="215" y="416"/>
                              </a:lnTo>
                              <a:lnTo>
                                <a:pt x="152" y="448"/>
                              </a:lnTo>
                              <a:lnTo>
                                <a:pt x="87" y="472"/>
                              </a:lnTo>
                              <a:lnTo>
                                <a:pt x="16" y="487"/>
                              </a:lnTo>
                              <a:lnTo>
                                <a:pt x="16" y="3689"/>
                              </a:lnTo>
                              <a:lnTo>
                                <a:pt x="87" y="3706"/>
                              </a:lnTo>
                              <a:lnTo>
                                <a:pt x="152" y="3729"/>
                              </a:lnTo>
                              <a:lnTo>
                                <a:pt x="215" y="3762"/>
                              </a:lnTo>
                              <a:lnTo>
                                <a:pt x="273" y="3801"/>
                              </a:lnTo>
                              <a:lnTo>
                                <a:pt x="324" y="3849"/>
                              </a:lnTo>
                              <a:lnTo>
                                <a:pt x="370" y="3900"/>
                              </a:lnTo>
                              <a:lnTo>
                                <a:pt x="409" y="3960"/>
                              </a:lnTo>
                              <a:lnTo>
                                <a:pt x="442" y="4023"/>
                              </a:lnTo>
                              <a:lnTo>
                                <a:pt x="466" y="4089"/>
                              </a:lnTo>
                              <a:lnTo>
                                <a:pt x="481" y="4161"/>
                              </a:lnTo>
                              <a:lnTo>
                                <a:pt x="5137" y="4161"/>
                              </a:lnTo>
                              <a:lnTo>
                                <a:pt x="5152" y="4089"/>
                              </a:lnTo>
                              <a:lnTo>
                                <a:pt x="5176" y="4023"/>
                              </a:lnTo>
                              <a:lnTo>
                                <a:pt x="5208" y="3960"/>
                              </a:lnTo>
                              <a:lnTo>
                                <a:pt x="5247" y="3900"/>
                              </a:lnTo>
                              <a:lnTo>
                                <a:pt x="5293" y="3849"/>
                              </a:lnTo>
                              <a:lnTo>
                                <a:pt x="5345" y="3801"/>
                              </a:lnTo>
                              <a:lnTo>
                                <a:pt x="5402" y="3762"/>
                              </a:lnTo>
                              <a:lnTo>
                                <a:pt x="5464" y="3729"/>
                              </a:lnTo>
                              <a:lnTo>
                                <a:pt x="5530" y="3706"/>
                              </a:lnTo>
                              <a:lnTo>
                                <a:pt x="5600" y="3689"/>
                              </a:lnTo>
                              <a:lnTo>
                                <a:pt x="5600" y="487"/>
                              </a:lnTo>
                              <a:lnTo>
                                <a:pt x="5530" y="472"/>
                              </a:lnTo>
                              <a:lnTo>
                                <a:pt x="5464" y="448"/>
                              </a:lnTo>
                              <a:lnTo>
                                <a:pt x="5402" y="416"/>
                              </a:lnTo>
                              <a:lnTo>
                                <a:pt x="5345" y="375"/>
                              </a:lnTo>
                              <a:lnTo>
                                <a:pt x="5293" y="329"/>
                              </a:lnTo>
                              <a:lnTo>
                                <a:pt x="5247" y="276"/>
                              </a:lnTo>
                              <a:lnTo>
                                <a:pt x="5208" y="218"/>
                              </a:lnTo>
                              <a:lnTo>
                                <a:pt x="5176" y="155"/>
                              </a:lnTo>
                              <a:lnTo>
                                <a:pt x="5152" y="89"/>
                              </a:lnTo>
                              <a:lnTo>
                                <a:pt x="5137" y="17"/>
                              </a:lnTo>
                              <a:lnTo>
                                <a:pt x="481" y="17"/>
                              </a:lnTo>
                              <a:close/>
                              <a:moveTo>
                                <a:pt x="467" y="0"/>
                              </a:moveTo>
                              <a:lnTo>
                                <a:pt x="5150" y="0"/>
                              </a:lnTo>
                              <a:lnTo>
                                <a:pt x="5164" y="73"/>
                              </a:lnTo>
                              <a:lnTo>
                                <a:pt x="5188" y="141"/>
                              </a:lnTo>
                              <a:lnTo>
                                <a:pt x="5218" y="206"/>
                              </a:lnTo>
                              <a:lnTo>
                                <a:pt x="5258" y="264"/>
                              </a:lnTo>
                              <a:lnTo>
                                <a:pt x="5304" y="317"/>
                              </a:lnTo>
                              <a:lnTo>
                                <a:pt x="5356" y="365"/>
                              </a:lnTo>
                              <a:lnTo>
                                <a:pt x="5414" y="404"/>
                              </a:lnTo>
                              <a:lnTo>
                                <a:pt x="5477" y="436"/>
                              </a:lnTo>
                              <a:lnTo>
                                <a:pt x="5546" y="460"/>
                              </a:lnTo>
                              <a:lnTo>
                                <a:pt x="5617" y="474"/>
                              </a:lnTo>
                              <a:lnTo>
                                <a:pt x="5617" y="3702"/>
                              </a:lnTo>
                              <a:lnTo>
                                <a:pt x="5546" y="3717"/>
                              </a:lnTo>
                              <a:lnTo>
                                <a:pt x="5477" y="3741"/>
                              </a:lnTo>
                              <a:lnTo>
                                <a:pt x="5414" y="3772"/>
                              </a:lnTo>
                              <a:lnTo>
                                <a:pt x="5356" y="3813"/>
                              </a:lnTo>
                              <a:lnTo>
                                <a:pt x="5304" y="3859"/>
                              </a:lnTo>
                              <a:lnTo>
                                <a:pt x="5258" y="3912"/>
                              </a:lnTo>
                              <a:lnTo>
                                <a:pt x="5218" y="3971"/>
                              </a:lnTo>
                              <a:lnTo>
                                <a:pt x="5188" y="4036"/>
                              </a:lnTo>
                              <a:lnTo>
                                <a:pt x="5164" y="4104"/>
                              </a:lnTo>
                              <a:lnTo>
                                <a:pt x="5150" y="4176"/>
                              </a:lnTo>
                              <a:lnTo>
                                <a:pt x="467" y="4176"/>
                              </a:lnTo>
                              <a:lnTo>
                                <a:pt x="454" y="4104"/>
                              </a:lnTo>
                              <a:lnTo>
                                <a:pt x="430" y="4036"/>
                              </a:lnTo>
                              <a:lnTo>
                                <a:pt x="397" y="3971"/>
                              </a:lnTo>
                              <a:lnTo>
                                <a:pt x="358" y="3912"/>
                              </a:lnTo>
                              <a:lnTo>
                                <a:pt x="312" y="3859"/>
                              </a:lnTo>
                              <a:lnTo>
                                <a:pt x="261" y="3813"/>
                              </a:lnTo>
                              <a:lnTo>
                                <a:pt x="201" y="3772"/>
                              </a:lnTo>
                              <a:lnTo>
                                <a:pt x="138" y="3741"/>
                              </a:lnTo>
                              <a:lnTo>
                                <a:pt x="72" y="3717"/>
                              </a:lnTo>
                              <a:lnTo>
                                <a:pt x="0" y="3702"/>
                              </a:lnTo>
                              <a:lnTo>
                                <a:pt x="0" y="474"/>
                              </a:lnTo>
                              <a:lnTo>
                                <a:pt x="72" y="460"/>
                              </a:lnTo>
                              <a:lnTo>
                                <a:pt x="138" y="436"/>
                              </a:lnTo>
                              <a:lnTo>
                                <a:pt x="201" y="404"/>
                              </a:lnTo>
                              <a:lnTo>
                                <a:pt x="261" y="365"/>
                              </a:lnTo>
                              <a:lnTo>
                                <a:pt x="312" y="317"/>
                              </a:lnTo>
                              <a:lnTo>
                                <a:pt x="358" y="264"/>
                              </a:lnTo>
                              <a:lnTo>
                                <a:pt x="397" y="206"/>
                              </a:lnTo>
                              <a:lnTo>
                                <a:pt x="430" y="141"/>
                              </a:lnTo>
                              <a:lnTo>
                                <a:pt x="454" y="73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Autoforma 1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orma libre 14" title="El diseño del fondo a dos tonos simula una placa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4 w 5760"/>
                            <a:gd name="T1" fmla="*/ 4252 h 4320"/>
                            <a:gd name="T2" fmla="*/ 5739 w 5760"/>
                            <a:gd name="T3" fmla="*/ 4320 h 4320"/>
                            <a:gd name="T4" fmla="*/ 344 w 5760"/>
                            <a:gd name="T5" fmla="*/ 4224 h 4320"/>
                            <a:gd name="T6" fmla="*/ 5407 w 5760"/>
                            <a:gd name="T7" fmla="*/ 4231 h 4320"/>
                            <a:gd name="T8" fmla="*/ 265 w 5760"/>
                            <a:gd name="T9" fmla="*/ 4320 h 4320"/>
                            <a:gd name="T10" fmla="*/ 5465 w 5760"/>
                            <a:gd name="T11" fmla="*/ 4208 h 4320"/>
                            <a:gd name="T12" fmla="*/ 5465 w 5760"/>
                            <a:gd name="T13" fmla="*/ 4208 h 4320"/>
                            <a:gd name="T14" fmla="*/ 5760 w 5760"/>
                            <a:gd name="T15" fmla="*/ 4175 h 4320"/>
                            <a:gd name="T16" fmla="*/ 291 w 5760"/>
                            <a:gd name="T17" fmla="*/ 4180 h 4320"/>
                            <a:gd name="T18" fmla="*/ 5659 w 5760"/>
                            <a:gd name="T19" fmla="*/ 4320 h 4320"/>
                            <a:gd name="T20" fmla="*/ 185 w 5760"/>
                            <a:gd name="T21" fmla="*/ 4320 h 4320"/>
                            <a:gd name="T22" fmla="*/ 269 w 5760"/>
                            <a:gd name="T23" fmla="*/ 4022 h 4320"/>
                            <a:gd name="T24" fmla="*/ 110 w 5760"/>
                            <a:gd name="T25" fmla="*/ 4039 h 4320"/>
                            <a:gd name="T26" fmla="*/ 5491 w 5760"/>
                            <a:gd name="T27" fmla="*/ 4320 h 4320"/>
                            <a:gd name="T28" fmla="*/ 5448 w 5760"/>
                            <a:gd name="T29" fmla="*/ 4133 h 4320"/>
                            <a:gd name="T30" fmla="*/ 5503 w 5760"/>
                            <a:gd name="T31" fmla="*/ 4015 h 4320"/>
                            <a:gd name="T32" fmla="*/ 236 w 5760"/>
                            <a:gd name="T33" fmla="*/ 4006 h 4320"/>
                            <a:gd name="T34" fmla="*/ 5505 w 5760"/>
                            <a:gd name="T35" fmla="*/ 4210 h 4320"/>
                            <a:gd name="T36" fmla="*/ 5474 w 5760"/>
                            <a:gd name="T37" fmla="*/ 4187 h 4320"/>
                            <a:gd name="T38" fmla="*/ 5544 w 5760"/>
                            <a:gd name="T39" fmla="*/ 4001 h 4320"/>
                            <a:gd name="T40" fmla="*/ 204 w 5760"/>
                            <a:gd name="T41" fmla="*/ 4001 h 4320"/>
                            <a:gd name="T42" fmla="*/ 5760 w 5760"/>
                            <a:gd name="T43" fmla="*/ 3983 h 4320"/>
                            <a:gd name="T44" fmla="*/ 0 w 5760"/>
                            <a:gd name="T45" fmla="*/ 4090 h 4320"/>
                            <a:gd name="T46" fmla="*/ 5650 w 5760"/>
                            <a:gd name="T47" fmla="*/ 4042 h 4320"/>
                            <a:gd name="T48" fmla="*/ 5692 w 5760"/>
                            <a:gd name="T49" fmla="*/ 3941 h 4320"/>
                            <a:gd name="T50" fmla="*/ 0 w 5760"/>
                            <a:gd name="T51" fmla="*/ 3994 h 4320"/>
                            <a:gd name="T52" fmla="*/ 5746 w 5760"/>
                            <a:gd name="T53" fmla="*/ 3919 h 4320"/>
                            <a:gd name="T54" fmla="*/ 5760 w 5760"/>
                            <a:gd name="T55" fmla="*/ 340 h 4320"/>
                            <a:gd name="T56" fmla="*/ 110 w 5760"/>
                            <a:gd name="T57" fmla="*/ 288 h 4320"/>
                            <a:gd name="T58" fmla="*/ 72 w 5760"/>
                            <a:gd name="T59" fmla="*/ 374 h 4320"/>
                            <a:gd name="T60" fmla="*/ 5702 w 5760"/>
                            <a:gd name="T61" fmla="*/ 384 h 4320"/>
                            <a:gd name="T62" fmla="*/ 311 w 5760"/>
                            <a:gd name="T63" fmla="*/ 182 h 4320"/>
                            <a:gd name="T64" fmla="*/ 311 w 5760"/>
                            <a:gd name="T65" fmla="*/ 182 h 4320"/>
                            <a:gd name="T66" fmla="*/ 290 w 5760"/>
                            <a:gd name="T67" fmla="*/ 136 h 4320"/>
                            <a:gd name="T68" fmla="*/ 5495 w 5760"/>
                            <a:gd name="T69" fmla="*/ 113 h 4320"/>
                            <a:gd name="T70" fmla="*/ 5446 w 5760"/>
                            <a:gd name="T71" fmla="*/ 209 h 4320"/>
                            <a:gd name="T72" fmla="*/ 5495 w 5760"/>
                            <a:gd name="T73" fmla="*/ 113 h 4320"/>
                            <a:gd name="T74" fmla="*/ 176 w 5760"/>
                            <a:gd name="T75" fmla="*/ 314 h 4320"/>
                            <a:gd name="T76" fmla="*/ 5650 w 5760"/>
                            <a:gd name="T77" fmla="*/ 302 h 4320"/>
                            <a:gd name="T78" fmla="*/ 5606 w 5760"/>
                            <a:gd name="T79" fmla="*/ 305 h 4320"/>
                            <a:gd name="T80" fmla="*/ 5654 w 5760"/>
                            <a:gd name="T81" fmla="*/ 0 h 4320"/>
                            <a:gd name="T82" fmla="*/ 5496 w 5760"/>
                            <a:gd name="T83" fmla="*/ 300 h 4320"/>
                            <a:gd name="T84" fmla="*/ 5573 w 5760"/>
                            <a:gd name="T85" fmla="*/ 0 h 4320"/>
                            <a:gd name="T86" fmla="*/ 5502 w 5760"/>
                            <a:gd name="T87" fmla="*/ 0 h 4320"/>
                            <a:gd name="T88" fmla="*/ 5414 w 5760"/>
                            <a:gd name="T89" fmla="*/ 93 h 4320"/>
                            <a:gd name="T90" fmla="*/ 5413 w 5760"/>
                            <a:gd name="T91" fmla="*/ 0 h 4320"/>
                            <a:gd name="T92" fmla="*/ 5373 w 5760"/>
                            <a:gd name="T93" fmla="*/ 0 h 4320"/>
                            <a:gd name="T94" fmla="*/ 349 w 5760"/>
                            <a:gd name="T95" fmla="*/ 91 h 4320"/>
                            <a:gd name="T96" fmla="*/ 307 w 5760"/>
                            <a:gd name="T97" fmla="*/ 0 h 4320"/>
                            <a:gd name="T98" fmla="*/ 148 w 5760"/>
                            <a:gd name="T99" fmla="*/ 302 h 4320"/>
                            <a:gd name="T100" fmla="*/ 113 w 5760"/>
                            <a:gd name="T101" fmla="*/ 271 h 4320"/>
                            <a:gd name="T102" fmla="*/ 21 w 5760"/>
                            <a:gd name="T103" fmla="*/ 398 h 4320"/>
                            <a:gd name="T104" fmla="*/ 106 w 5760"/>
                            <a:gd name="T105" fmla="*/ 0 h 4320"/>
                            <a:gd name="T106" fmla="*/ 0 w 5760"/>
                            <a:gd name="T107" fmla="*/ 180 h 4320"/>
                            <a:gd name="T108" fmla="*/ 26 w 5760"/>
                            <a:gd name="T10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299"/>
                              </a:lnTo>
                              <a:lnTo>
                                <a:pt x="396" y="4315"/>
                              </a:lnTo>
                              <a:lnTo>
                                <a:pt x="394" y="4320"/>
                              </a:lnTo>
                              <a:lnTo>
                                <a:pt x="386" y="4320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54" y="4320"/>
                              </a:lnTo>
                              <a:lnTo>
                                <a:pt x="346" y="4320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760" y="4250"/>
                              </a:moveTo>
                              <a:lnTo>
                                <a:pt x="5760" y="4271"/>
                              </a:lnTo>
                              <a:lnTo>
                                <a:pt x="5739" y="4320"/>
                              </a:lnTo>
                              <a:lnTo>
                                <a:pt x="5730" y="4320"/>
                              </a:lnTo>
                              <a:lnTo>
                                <a:pt x="5760" y="4250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14" y="4320"/>
                              </a:lnTo>
                              <a:lnTo>
                                <a:pt x="305" y="4320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5420" y="4222"/>
                              </a:moveTo>
                              <a:lnTo>
                                <a:pt x="5420" y="4222"/>
                              </a:lnTo>
                              <a:lnTo>
                                <a:pt x="5379" y="4320"/>
                              </a:lnTo>
                              <a:lnTo>
                                <a:pt x="5371" y="4320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20" y="4222"/>
                              </a:lnTo>
                              <a:lnTo>
                                <a:pt x="5420" y="4222"/>
                              </a:lnTo>
                              <a:close/>
                              <a:moveTo>
                                <a:pt x="311" y="4210"/>
                              </a:moveTo>
                              <a:lnTo>
                                <a:pt x="314" y="4212"/>
                              </a:lnTo>
                              <a:lnTo>
                                <a:pt x="318" y="4212"/>
                              </a:lnTo>
                              <a:lnTo>
                                <a:pt x="274" y="4320"/>
                              </a:lnTo>
                              <a:lnTo>
                                <a:pt x="265" y="4320"/>
                              </a:lnTo>
                              <a:lnTo>
                                <a:pt x="311" y="4210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60" y="4320"/>
                              </a:lnTo>
                              <a:lnTo>
                                <a:pt x="5451" y="432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65" y="4208"/>
                              </a:moveTo>
                              <a:lnTo>
                                <a:pt x="5465" y="4208"/>
                              </a:lnTo>
                              <a:lnTo>
                                <a:pt x="5420" y="4320"/>
                              </a:lnTo>
                              <a:lnTo>
                                <a:pt x="5411" y="4320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65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34" y="4320"/>
                              </a:lnTo>
                              <a:lnTo>
                                <a:pt x="225" y="4320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760" y="4154"/>
                              </a:moveTo>
                              <a:lnTo>
                                <a:pt x="5760" y="4175"/>
                              </a:lnTo>
                              <a:lnTo>
                                <a:pt x="5699" y="4320"/>
                              </a:lnTo>
                              <a:lnTo>
                                <a:pt x="5690" y="4320"/>
                              </a:lnTo>
                              <a:lnTo>
                                <a:pt x="5760" y="4154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28"/>
                              </a:ln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85" y="4189"/>
                              </a:lnTo>
                              <a:lnTo>
                                <a:pt x="276" y="4196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5760" y="4058"/>
                              </a:moveTo>
                              <a:lnTo>
                                <a:pt x="5760" y="4079"/>
                              </a:lnTo>
                              <a:lnTo>
                                <a:pt x="5659" y="4320"/>
                              </a:lnTo>
                              <a:lnTo>
                                <a:pt x="5652" y="4320"/>
                              </a:lnTo>
                              <a:lnTo>
                                <a:pt x="576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302" y="4060"/>
                              </a:lnTo>
                              <a:lnTo>
                                <a:pt x="194" y="4320"/>
                              </a:lnTo>
                              <a:lnTo>
                                <a:pt x="185" y="4320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540" y="4320"/>
                              </a:lnTo>
                              <a:lnTo>
                                <a:pt x="5531" y="4320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154" y="4320"/>
                              </a:lnTo>
                              <a:lnTo>
                                <a:pt x="145" y="4320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10" y="4039"/>
                              </a:lnTo>
                              <a:lnTo>
                                <a:pt x="0" y="4303"/>
                              </a:lnTo>
                              <a:lnTo>
                                <a:pt x="0" y="4282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500" y="4320"/>
                              </a:lnTo>
                              <a:lnTo>
                                <a:pt x="5491" y="4320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507" y="4011"/>
                              </a:moveTo>
                              <a:lnTo>
                                <a:pt x="5507" y="4011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502" y="4015"/>
                              </a:lnTo>
                              <a:lnTo>
                                <a:pt x="5503" y="4015"/>
                              </a:lnTo>
                              <a:lnTo>
                                <a:pt x="5507" y="4011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33" y="4320"/>
                              </a:lnTo>
                              <a:lnTo>
                                <a:pt x="24" y="4320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113" y="4320"/>
                              </a:lnTo>
                              <a:lnTo>
                                <a:pt x="105" y="4320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91" y="4006"/>
                              </a:lnTo>
                              <a:lnTo>
                                <a:pt x="5505" y="4210"/>
                              </a:lnTo>
                              <a:lnTo>
                                <a:pt x="5505" y="4210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544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206" y="4001"/>
                              </a:lnTo>
                              <a:lnTo>
                                <a:pt x="73" y="4320"/>
                              </a:lnTo>
                              <a:lnTo>
                                <a:pt x="65" y="4320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6" y="3976"/>
                              </a:lnTo>
                              <a:lnTo>
                                <a:pt x="0" y="4207"/>
                              </a:lnTo>
                              <a:lnTo>
                                <a:pt x="0" y="4186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760" y="3962"/>
                              </a:moveTo>
                              <a:lnTo>
                                <a:pt x="5760" y="3983"/>
                              </a:lnTo>
                              <a:lnTo>
                                <a:pt x="5620" y="4320"/>
                              </a:lnTo>
                              <a:lnTo>
                                <a:pt x="5612" y="4320"/>
                              </a:lnTo>
                              <a:lnTo>
                                <a:pt x="5760" y="3962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0" y="4111"/>
                              </a:lnTo>
                              <a:lnTo>
                                <a:pt x="0" y="4090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0" y="4042"/>
                              </a:lnTo>
                              <a:lnTo>
                                <a:pt x="5650" y="4042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92" y="3941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0" y="3922"/>
                              </a:lnTo>
                              <a:lnTo>
                                <a:pt x="37" y="3926"/>
                              </a:lnTo>
                              <a:lnTo>
                                <a:pt x="0" y="4015"/>
                              </a:lnTo>
                              <a:lnTo>
                                <a:pt x="0" y="3994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46" y="3919"/>
                              </a:moveTo>
                              <a:lnTo>
                                <a:pt x="5746" y="3919"/>
                              </a:lnTo>
                              <a:lnTo>
                                <a:pt x="5580" y="4320"/>
                              </a:lnTo>
                              <a:lnTo>
                                <a:pt x="5571" y="4320"/>
                              </a:lnTo>
                              <a:lnTo>
                                <a:pt x="5737" y="3920"/>
                              </a:lnTo>
                              <a:lnTo>
                                <a:pt x="5746" y="3919"/>
                              </a:lnTo>
                              <a:lnTo>
                                <a:pt x="5746" y="3919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19"/>
                              </a:moveTo>
                              <a:lnTo>
                                <a:pt x="5760" y="340"/>
                              </a:lnTo>
                              <a:lnTo>
                                <a:pt x="5736" y="398"/>
                              </a:ln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60" y="319"/>
                              </a:lnTo>
                              <a:close/>
                              <a:moveTo>
                                <a:pt x="110" y="279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98"/>
                              </a:lnTo>
                              <a:lnTo>
                                <a:pt x="110" y="302"/>
                              </a:lnTo>
                              <a:lnTo>
                                <a:pt x="110" y="302"/>
                              </a:lnTo>
                              <a:lnTo>
                                <a:pt x="86" y="360"/>
                              </a:lnTo>
                              <a:lnTo>
                                <a:pt x="79" y="368"/>
                              </a:lnTo>
                              <a:lnTo>
                                <a:pt x="79" y="368"/>
                              </a:lnTo>
                              <a:lnTo>
                                <a:pt x="72" y="374"/>
                              </a:lnTo>
                              <a:lnTo>
                                <a:pt x="70" y="375"/>
                              </a:lnTo>
                              <a:lnTo>
                                <a:pt x="70" y="375"/>
                              </a:lnTo>
                              <a:lnTo>
                                <a:pt x="110" y="279"/>
                              </a:lnTo>
                              <a:lnTo>
                                <a:pt x="110" y="279"/>
                              </a:lnTo>
                              <a:close/>
                              <a:moveTo>
                                <a:pt x="5760" y="223"/>
                              </a:moveTo>
                              <a:lnTo>
                                <a:pt x="5760" y="24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695" y="379"/>
                              </a:lnTo>
                              <a:lnTo>
                                <a:pt x="5695" y="379"/>
                              </a:lnTo>
                              <a:lnTo>
                                <a:pt x="5760" y="223"/>
                              </a:lnTo>
                              <a:close/>
                              <a:moveTo>
                                <a:pt x="311" y="182"/>
                              </a:moveTo>
                              <a:lnTo>
                                <a:pt x="311" y="182"/>
                              </a:lnTo>
                              <a:lnTo>
                                <a:pt x="312" y="189"/>
                              </a:lnTo>
                              <a:lnTo>
                                <a:pt x="312" y="189"/>
                              </a:lnTo>
                              <a:lnTo>
                                <a:pt x="314" y="195"/>
                              </a:lnTo>
                              <a:lnTo>
                                <a:pt x="274" y="293"/>
                              </a:lnTo>
                              <a:lnTo>
                                <a:pt x="274" y="293"/>
                              </a:lnTo>
                              <a:lnTo>
                                <a:pt x="260" y="302"/>
                              </a:lnTo>
                              <a:lnTo>
                                <a:pt x="311" y="182"/>
                              </a:lnTo>
                              <a:lnTo>
                                <a:pt x="311" y="182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0" y="136"/>
                              </a:lnTo>
                              <a:lnTo>
                                <a:pt x="295" y="143"/>
                              </a:ln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760" y="127"/>
                              </a:moveTo>
                              <a:lnTo>
                                <a:pt x="5760" y="148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lnTo>
                                <a:pt x="5667" y="349"/>
                              </a:lnTo>
                              <a:lnTo>
                                <a:pt x="5760" y="127"/>
                              </a:lnTo>
                              <a:close/>
                              <a:moveTo>
                                <a:pt x="5495" y="113"/>
                              </a:moveTo>
                              <a:lnTo>
                                <a:pt x="5495" y="113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lnTo>
                                <a:pt x="5446" y="216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8" y="119"/>
                              </a:lnTo>
                              <a:lnTo>
                                <a:pt x="5488" y="119"/>
                              </a:lnTo>
                              <a:lnTo>
                                <a:pt x="5495" y="113"/>
                              </a:lnTo>
                              <a:lnTo>
                                <a:pt x="5495" y="113"/>
                              </a:lnTo>
                              <a:close/>
                              <a:moveTo>
                                <a:pt x="260" y="110"/>
                              </a:moveTo>
                              <a:lnTo>
                                <a:pt x="260" y="110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183" y="316"/>
                              </a:lnTo>
                              <a:lnTo>
                                <a:pt x="176" y="314"/>
                              </a:lnTo>
                              <a:lnTo>
                                <a:pt x="260" y="110"/>
                              </a:lnTo>
                              <a:lnTo>
                                <a:pt x="260" y="110"/>
                              </a:lnTo>
                              <a:close/>
                              <a:moveTo>
                                <a:pt x="5760" y="31"/>
                              </a:moveTo>
                              <a:lnTo>
                                <a:pt x="5760" y="52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760" y="31"/>
                              </a:lnTo>
                              <a:close/>
                              <a:moveTo>
                                <a:pt x="5734" y="0"/>
                              </a:moveTo>
                              <a:lnTo>
                                <a:pt x="5743" y="0"/>
                              </a:ln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06" y="305"/>
                              </a:lnTo>
                              <a:lnTo>
                                <a:pt x="5734" y="0"/>
                              </a:lnTo>
                              <a:close/>
                              <a:moveTo>
                                <a:pt x="5694" y="0"/>
                              </a:moveTo>
                              <a:lnTo>
                                <a:pt x="5702" y="0"/>
                              </a:ln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694" y="0"/>
                              </a:lnTo>
                              <a:close/>
                              <a:moveTo>
                                <a:pt x="5654" y="0"/>
                              </a:moveTo>
                              <a:lnTo>
                                <a:pt x="5662" y="0"/>
                              </a:lnTo>
                              <a:lnTo>
                                <a:pt x="5530" y="314"/>
                              </a:lnTo>
                              <a:lnTo>
                                <a:pt x="5523" y="312"/>
                              </a:lnTo>
                              <a:lnTo>
                                <a:pt x="5654" y="0"/>
                              </a:lnTo>
                              <a:close/>
                              <a:moveTo>
                                <a:pt x="5613" y="0"/>
                              </a:moveTo>
                              <a:lnTo>
                                <a:pt x="5622" y="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613" y="0"/>
                              </a:lnTo>
                              <a:close/>
                              <a:moveTo>
                                <a:pt x="5573" y="0"/>
                              </a:moveTo>
                              <a:lnTo>
                                <a:pt x="5582" y="0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573" y="0"/>
                              </a:lnTo>
                              <a:close/>
                              <a:moveTo>
                                <a:pt x="5533" y="0"/>
                              </a:moveTo>
                              <a:lnTo>
                                <a:pt x="5542" y="0"/>
                              </a:lnTo>
                              <a:lnTo>
                                <a:pt x="5496" y="108"/>
                              </a:lnTo>
                              <a:lnTo>
                                <a:pt x="5488" y="110"/>
                              </a:lnTo>
                              <a:lnTo>
                                <a:pt x="5533" y="0"/>
                              </a:lnTo>
                              <a:close/>
                              <a:moveTo>
                                <a:pt x="5493" y="0"/>
                              </a:moveTo>
                              <a:lnTo>
                                <a:pt x="5502" y="0"/>
                              </a:lnTo>
                              <a:lnTo>
                                <a:pt x="5456" y="110"/>
                              </a:lnTo>
                              <a:lnTo>
                                <a:pt x="5448" y="108"/>
                              </a:lnTo>
                              <a:lnTo>
                                <a:pt x="5493" y="0"/>
                              </a:lnTo>
                              <a:close/>
                              <a:moveTo>
                                <a:pt x="5453" y="0"/>
                              </a:moveTo>
                              <a:lnTo>
                                <a:pt x="5462" y="0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53" y="0"/>
                              </a:lnTo>
                              <a:close/>
                              <a:moveTo>
                                <a:pt x="5413" y="0"/>
                              </a:moveTo>
                              <a:lnTo>
                                <a:pt x="5421" y="0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lnTo>
                                <a:pt x="5385" y="65"/>
                              </a:lnTo>
                              <a:lnTo>
                                <a:pt x="5413" y="0"/>
                              </a:lnTo>
                              <a:close/>
                              <a:moveTo>
                                <a:pt x="5373" y="0"/>
                              </a:moveTo>
                              <a:lnTo>
                                <a:pt x="5381" y="0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73" y="0"/>
                              </a:lnTo>
                              <a:close/>
                              <a:moveTo>
                                <a:pt x="387" y="0"/>
                              </a:move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87" y="0"/>
                              </a:lnTo>
                              <a:close/>
                              <a:moveTo>
                                <a:pt x="347" y="0"/>
                              </a:moveTo>
                              <a:lnTo>
                                <a:pt x="356" y="0"/>
                              </a:ln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4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316" y="0"/>
                              </a:lnTo>
                              <a:lnTo>
                                <a:pt x="269" y="110"/>
                              </a:lnTo>
                              <a:lnTo>
                                <a:pt x="262" y="108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267" y="0"/>
                              </a:moveTo>
                              <a:lnTo>
                                <a:pt x="276" y="0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267" y="0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236" y="0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187" y="0"/>
                              </a:moveTo>
                              <a:lnTo>
                                <a:pt x="195" y="0"/>
                              </a:ln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21" y="398"/>
                              </a:lnTo>
                              <a:lnTo>
                                <a:pt x="187" y="0"/>
                              </a:lnTo>
                              <a:close/>
                              <a:moveTo>
                                <a:pt x="147" y="0"/>
                              </a:moveTo>
                              <a:lnTo>
                                <a:pt x="155" y="0"/>
                              </a:lnTo>
                              <a:lnTo>
                                <a:pt x="0" y="372"/>
                              </a:lnTo>
                              <a:lnTo>
                                <a:pt x="0" y="351"/>
                              </a:lnTo>
                              <a:lnTo>
                                <a:pt x="147" y="0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115" y="0"/>
                              </a:lnTo>
                              <a:lnTo>
                                <a:pt x="0" y="276"/>
                              </a:lnTo>
                              <a:lnTo>
                                <a:pt x="0" y="255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75" y="0"/>
                              </a:lnTo>
                              <a:lnTo>
                                <a:pt x="0" y="180"/>
                              </a:lnTo>
                              <a:lnTo>
                                <a:pt x="0" y="159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35" y="0"/>
                              </a:lnTo>
                              <a:lnTo>
                                <a:pt x="0" y="84"/>
                              </a:lnTo>
                              <a:lnTo>
                                <a:pt x="0" y="63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C1A7CF7" id="Grupo 53" o:spid="_x0000_s1026" alt="Título: El diseño del fondo a dos tonos simula una placa" style="position:absolute;margin-left:0;margin-top:0;width:10in;height:540pt;z-index:-251654144;mso-position-horizontal:center;mso-position-horizontal-relative:page;mso-position-vertical:center;mso-position-vertical-relative:page" coordsize="91440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8" o:spid="_x0000_s1027" type="#_x0000_t75" style="position:absolute;left:1386;top:1402;width:88667;height:65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">
                <v:imagedata r:id="rId2" o:title=""/>
              </v:shape>
              <v:shape id="Forma libre 11" o:spid="_x0000_s1028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" path="m394,4299r,11l396,4320r-2,l396,4315r-2,-16xm379,4261r5,7l394,4299r-8,21l354,4320r25,-59xm374,4252r5,7l379,4261r-5,-9l374,4252xm5407,4231r-36,89l5364,4320r3,-28l5376,4269r14,-21l5407,4231xm351,4231r16,12l374,4252r-28,68l314,4320r37,-89xm344,4224r7,5l351,4231r-7,-5l344,4224xm318,4214r24,10l344,4226r-39,94l274,4320r44,-106xm314,4212r4,l318,4214r-4,-2xm5496,4210r7,2l5496,4210r,xm5456,4208r-45,112l5379,4320r41,-98l5437,4214r19,-6xm279,4208r,l271,4208r,l279,4208xm5474,4208r22,2l5451,4320r-31,l5465,4208r9,xm286,4208r12,l311,4210r-46,110l234,4320r45,-112l286,4208xm285,4189r-9,7l276,4196r9,-7xm293,4177r-2,3l285,4189r8,-12xm312,4131r-1,9l300,4166r-7,11l312,4131xm314,4112r,16l312,4131r2,-19xm314,4105r,7l314,4105r,xm302,4060r9,24l314,4105r-38,91l269,4203r-18,11l267,4208r4,l225,4320r-31,l302,4060xm300,4058r2,2l302,4060r-2,-2xm297,4051r3,7l297,4053r,-2xm5645,4046r5,9l5650,4055r-5,-7l5645,4046xm110,4030r,9l110,4041r,-11xm276,4029r7,5l297,4053,185,4320r-31,l276,4029xm5622,4025r16,14l5645,4048r-114,272l5500,4320r122,-295xm269,4022r7,5l276,4029r-7,-6l269,4022xm110,4020r,10l108,4020r2,xm5617,4018r5,5l5622,4025r-5,-7l5617,4018xm5496,4018r-48,115l5446,4123r,-11l5449,4084r9,-26l5475,4035r21,-17xm152,4015l24,4320r-24,l,4303,110,4041r-2,7l105,4065r15,-26l145,4018r7,-3xm162,4009r,l152,4015r,l162,4009xm243,4008r14,7l269,4023,145,4320r-32,l243,4008xm5591,4006r24,12l5617,4018r-126,302l5460,4320r43,-108l5509,4214r-4,-4l5591,4006xm5589,4006r2,l5591,4006r-2,xm236,4006r7,2l243,4008r-7,-2l236,4006xm5587,4004r,2l5589,4006r-2,-2xm5582,4004r5,l5582,4004r,xm197,4001l65,4320r-32,l162,4009r11,-3l197,4001xm5544,4001r-75,179l5458,4165r-7,-18l5507,4011r17,-5l5544,4001xm5552,4001r,l5544,4001r8,xm206,4001r26,3l236,4006,105,4320r-32,l206,4001xm5556,4001r26,3l5498,4207r-12,-9l5474,4187r78,-186l5556,4001xm204,4001r-7,l197,4001r7,xm96,3976r10,25l108,4020,,4282r,-75l96,3976xm96,3974r,2l96,3976r,-2xm94,3973r2,l96,3974r-2,-1xm91,3967r3,6l91,3967r,xm5687,3946r-37,88l5650,4030r4,-31l5667,3971r20,-25xm70,3945r9,7l91,3967,,4186r,-75l70,3945xm63,3938r7,5l70,3945r-7,-6l63,3938xm5699,3936r,2l5694,3939r5,-3xm37,3926r19,8l63,3939,,4090r,-75l37,3926xm30,3922r7,4l37,3926r-7,-4xm5737,3920r-166,400l5540,4320r110,-265l5655,4065r-3,-16l5699,3938r16,-11l5737,3920xm,3919r30,3l,3994r,-75l,3919xm5760,3919r,401l5739,4320r21,-49l5760,4250r-30,70l5699,4320r61,-145l5760,4154r-70,166l5659,4320r101,-241l5760,4058r-108,262l5620,4320r140,-337l5760,3962r-148,358l5580,4320r166,-401l5760,3919xm518,569r-55,44l400,648r-68,27l260,695r,2929l332,3643r68,28l463,3707r57,44l571,3802r43,55l651,3919r28,66l696,4055r4368,l5081,3985r28,-65l5144,3857r45,-55l5240,3751r57,-44l5360,3671r68,-28l5500,3624r,-2929l5428,675r-68,-27l5297,613r-55,-44l518,569xm5729,396r3,l5729,396r,xm30,394r,2l21,398r9,-4xm5667,349r6,7l5673,358r-6,-9xm5760,340r,60l5748,400r-12,-2l5760,340xm5570,316r,2l5561,318r,l5570,316xm223,316r,l215,318r,-2l223,316xm178,314r5,2l183,316r-5,-2xm5530,314r,l5530,314r,xm176,314r2,l176,314r,xm176,314r,l176,314r,xm5526,314r4,l5528,314r-2,xm5523,312r3,2l5523,312r,xm5652,309r,2l5652,311r,-2xm110,302r-9,31l86,360r24,-58xm262,302r-2,l260,302r2,xm5617,298r,l5606,305r11,-7xm143,298r5,4l148,302r-7,-4l143,298xm5650,295r,7l5650,295r,xm5489,295r7,5l5496,300r-7,-5l5489,295xm274,293r-9,5l262,302r12,-9xm110,288r,l110,288r,xm113,271r7,7l119,278r-6,-7xm5463,265r6,7l5467,272r-5,-7l5463,265xm682,248r4396,l5091,307r20,60l5140,422r35,55l5217,525r49,44l5320,607r59,34l5446,665r70,16l5516,3638r-70,15l5379,3678r-59,33l5266,3749r-49,44l5175,3842r-35,54l5111,3952r-20,59l5078,4070r-4396,l669,4011r-21,-59l620,3896r-35,-54l543,3793r-49,-44l440,3711r-61,-33l314,3653r-70,-15l244,681r70,-16l379,641r61,-34l494,569r49,-44l585,477r35,-55l648,367r21,-60l682,248xm5760,244r,75l5729,396r-13,-5l5702,384r58,-140xm5446,218r2,7l5448,225r-2,-7xm314,195r,2l314,206r-3,28l300,260r-12,18l274,293r40,-98xm312,189r2,6l314,195r-2,-6xm5760,148r,75l5695,379r-15,-14l5673,356r87,-208xm295,145r9,12l311,182,260,302r-3,2l232,314r-9,2l295,145xm290,136r5,7l295,145r-5,-9xm5481,124r-35,85l5446,206r3,-31l5462,148r19,-24xm267,115r12,11l290,136,215,316r-11,2l183,316,267,115xm5489,110r-1,l5488,110r1,xm269,110r2,l269,110r,xm265,108r4,2l267,110r-2,-2xm5495,108r-2,2l5489,110r6,-2xm5496,108r,l5495,108r1,xm262,108r3,l262,108r,xm5449,108r7,l5456,110r-7,-2xm311,108r,l300,110r2,-2l311,108xm5414,93r7,3l5421,96r-7,-3l5414,93xm363,79r,l356,86r-7,5l349,89,363,79xm5385,65r7,7l5392,72r-7,-7xm5760,52r,75l5667,349r-10,-19l5652,311,5760,52xm510,38r-9,68l482,171r-25,61l424,290r-40,52l339,387r-53,41l230,461r-59,26l106,506r-66,9l40,3803r66,9l171,3831r59,26l286,3891r53,40l384,3978r40,51l457,4086r25,61l501,4212r9,68l5250,4280r9,-68l5278,4147r25,-61l5336,4029r40,-51l5421,3931r53,-40l5530,3857r59,-26l5654,3812r66,-9l5720,515r-66,-9l5589,487r-59,-26l5474,428r-53,-41l5376,342r-40,-52l5303,232r-25,-61l5259,106r-9,-68l510,38xm5366,16r3,12l5369,30r-3,-14xm396,r-5,30l381,56,363,79r,l396,xm5743,r17,l5760,31,5650,295r,-7l5652,271r3,-18l5643,274r-17,17l5617,298,5743,xm5702,r32,l5606,305r-24,9l5570,316,5702,xm5662,r32,l5561,318r-5,l5530,314,5662,xm5622,r32,l5523,312r-20,-8l5496,300,5622,xm5582,r31,l5489,295r-12,-10l5469,272,5582,xm5542,r31,l5463,265r-5,-5l5451,239r-3,-14l5495,113r7,-3l5509,105r-13,3l5542,xm5502,r31,l5488,110r-14,2l5456,108,5502,xm5462,r31,l5448,108r1,l5448,108,5423,98r-2,-2l5462,xm5421,r32,l5414,93r-12,-9l5392,72,5421,xm5381,r32,l5385,65,5373,42r-4,-14l5381,xm5364,r9,l5366,16r,-9l5364,xm471,l5289,r5,70l5308,138r24,63l5364,260r40,52l5451,360r52,40l5561,433r63,24l5690,471r70,6l5760,3842r-70,5l5624,3861r-63,24l5503,3919r-52,40l5404,4006r-40,52l5332,4118r-24,62l5294,4248r-5,72l471,4320r-5,-72l452,4180r-24,-62l396,4058r-40,-52l309,3959r-52,-40l199,3885r-63,-24l70,3847,,3842,,477r70,-6l136,457r63,-24l257,400r52,-40l356,312r40,-52l428,201r24,-63l466,70,471,xm356,r31,l349,89r-9,7l314,106r-3,2l356,xm316,r31,l302,108r-16,4l271,110,316,xm276,r31,l262,108r-11,-3l260,110,176,314r-24,-9l148,302,276,xm236,r31,l143,298r-12,-8l120,278,236,xm195,r32,l113,271r-5,-9l105,253r3,14l110,279,70,375,47,389r-17,5l195,xm155,r32,l21,398r-11,2l,400,,372,155,xm115,r32,l,351,,276,115,xm75,r31,l,255,,180,75,xm35,l66,,,159,,84,35,xm,l26,,,63,,xe" fillcolor="#2d7c8b [2404]" strokecolor="#3da7bb [3204]" strokeweight="0">
                <v:path arrowok="t" o:connecttype="custom" o:connectlocs="601663,6761163;549275,6858000;498475,6686550;442913,6680200;420688,6858000;476250,6613525;438150,6661150;471488,6434138;293688,6858000;174625,6381750;8664575,6442075;257175,6364288;8667750,6858000;8869363,6356350;8801100,6351588;166688,6858000;152400,6311900;144463,6297613;0,6526213;0,6492875;9072563,6234113;9144000,6627813;822325,903288;1104900,6437313;8408988,973138;8996363,554038;341313,501650;279400,498475;8972550,493713;227013,473075;434975,465138;8678863,431800;8756650,1081088;1028700,6273800;862013,833438;8648700,357188;9144000,234950;460375,215900;323850,504825;420688,171450;8661400,171450;576263,125413;9144000,82550;168275,6051550;8418513,6486525;8605838,614363;604838,88900;9117013,0;8975725,0;8664575,412750;8670925,0;8542338,0;8426450,219075;8736013,6221413;490538,6284913;679450,319088;454025,177800;227013,473075;309563,0;168275,0" o:connectangles="0,0,0,0,0,0,0,0,0,0,0,0,0,0,0,0,0,0,0,0,0,0,0,0,0,0,0,0,0,0,0,0,0,0,0,0,0,0,0,0,0,0,0,0,0,0,0,0,0,0,0,0,0,0,0,0,0,0,0,0"/>
                <o:lock v:ext="edit" verticies="t"/>
              </v:shape>
              <v:shape id="Forma libre 12" o:spid="_x0000_s1029" style="position:absolute;left:1063;top:1143;width:89170;height:66294;visibility:visible;mso-wrap-style:square;v-text-anchor:top" coordsize="5617,4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" path="m481,17l466,89r-24,66l409,218r-39,58l324,329r-51,46l215,416r-63,32l87,472,16,487r,3202l87,3706r65,23l215,3762r58,39l324,3849r46,51l409,3960r33,63l466,4089r15,72l5137,4161r15,-72l5176,4023r32,-63l5247,3900r46,-51l5345,3801r57,-39l5464,3729r66,-23l5600,3689r,-3202l5530,472r-66,-24l5402,416r-57,-41l5293,329r-46,-53l5208,218r-32,-63l5152,89,5137,17,481,17xm467,l5150,r14,73l5188,141r30,65l5258,264r46,53l5356,365r58,39l5477,436r69,24l5617,474r,3228l5546,3717r-69,24l5414,3772r-58,41l5304,3859r-46,53l5218,3971r-30,65l5164,4104r-14,72l467,4176r-13,-72l430,4036r-33,-65l358,3912r-46,-53l261,3813r-60,-41l138,3741,72,3717,,3702,,474,72,460r66,-24l201,404r60,-39l312,317r46,-53l397,206r33,-65l454,73,467,xe" fillcolor="#f3933d [3205]" strokecolor="#f3933d [3205]" strokeweight="0">
                <v:path arrowok="t" o:connecttype="custom" o:connectlocs="739775,141288;649288,346075;514350,522288;341313,660400;138113,749300;25400,5856288;241300,5919788;433388,6034088;587375,6191250;701675,6386513;763588,6605588;8178800,6491288;8267700,6286500;8402638,6110288;8575675,5972175;8778875,5883275;8890000,773113;8674100,711200;8485188,595313;8329613,438150;8216900,246063;8154988,26988;741363,0;8197850,115888;8283575,327025;8420100,503238;8594725,641350;8804275,730250;8916988,5876925;8694738,5938838;8502650,6053138;8347075,6210300;8235950,6407150;8175625,6629400;720725,6515100;630238,6303963;495300,6126163;319088,5988050;114300,5900738;0,752475;219075,692150;414338,579438;568325,419100;682625,223838;741363,0" o:connectangles="0,0,0,0,0,0,0,0,0,0,0,0,0,0,0,0,0,0,0,0,0,0,0,0,0,0,0,0,0,0,0,0,0,0,0,0,0,0,0,0,0,0,0,0,0"/>
                <o:lock v:ext="edit" verticies="t"/>
              </v:shape>
              <v:rect id="Autoforma 17" o:spid="_x0000_s1030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>
                <o:lock v:ext="edit" aspectratio="t" text="t"/>
              </v:rect>
              <v:shape id="Forma libre 14" o:spid="_x0000_s1031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" path="m394,4299r,l396,4315r-2,5l386,4320r8,-21xm374,4252r5,7l354,4320r-8,l374,4252xm5760,4250r,21l5739,4320r-9,l5760,4250xm344,4224r7,5l314,4320r-9,l344,4224xm5420,4222r,l5379,4320r-8,l5407,4231r,l5407,4231r13,-9l5420,4222xm311,4210r3,2l318,4212r-44,108l265,4320r46,-110xm5496,4210r7,2l5460,4320r-9,l5496,4210xm5465,4208r,l5420,4320r-9,l5456,4208r,l5456,4208r9,xm279,4208r-45,112l225,4320r46,-112l279,4208xm5760,4154r,21l5699,4320r-9,l5760,4154xm314,4105r,7l314,4128r-23,52l285,4189r,l276,4196r38,-91xm5760,4058r,21l5659,4320r-7,l5760,4058xm297,4051r3,7l302,4060,194,4320r-9,l297,4051xm5645,4046r5,9l5540,4320r-9,l5645,4046xm269,4022r7,5l154,4320r-9,l269,4022xm110,4020r,10l110,4039,,4303r,-21l110,4020xm5617,4018r5,5l5500,4320r-9,l5617,4018xm5507,4011r,l5451,4147r,l5451,4147r-3,-14l5448,4133r,l5496,4018r,l5496,4018r6,-3l5503,4015r4,-4xm162,4009l33,4320r-9,l152,4015r10,-6xm236,4006r7,2l113,4320r-8,l236,4006xm5582,4004r9,2l5505,4210r,l5498,4207r,l5498,4207r84,-203xm5552,4001r-78,186l5474,4187r,l5469,4180r,l5469,4180r75,-179l5544,4001r8,xm204,4001r2,l73,4320r-8,l197,4001r7,xm91,3967r5,9l,4207r,-21l91,3967xm5760,3962r,21l5620,4320r-8,l5760,3962xm63,3938r7,5l,4111r,-21l63,3938xm5699,3936r-47,113l5652,4049r,l5650,4042r,l5650,4034r,l5650,4034r37,-88l5687,3946r,l5692,3941r2,-2l5699,3936xm30,3922r,l37,3926,,4015r,-21l30,3922xm5746,3919r,l5580,4320r-9,l5737,3920r9,-1l5746,3919xm,3919r,l,3919r,xm5760,319r,21l5736,398r-4,-2l5729,396r31,-77xm110,279r,9l110,288r,10l110,302r,l86,360r-7,8l79,368r-7,6l70,375r,l110,279r,xm5760,223r,21l5702,384r,l5702,384r-7,-5l5695,379r65,-156xm311,182r,l312,189r,l314,195r-40,98l274,293r-14,9l311,182r,xm290,136r,l295,143,223,316r-8,2l290,136xm5760,127r,21l5673,358r-6,-9l5667,349r93,-222xm5495,113r,l5448,225r-2,-7l5446,216r,-7l5446,209r,l5481,124r,l5481,124r7,-5l5488,119r7,-6l5495,113xm260,110r,l267,115r,l267,115,183,316r-7,-2l260,110r,xm5760,31r,21l5652,311r,-2l5650,302r,-7l5760,31xm5734,r9,l5617,298r-11,7l5606,305,5734,xm5694,r8,l5570,318r-9,l5694,xm5654,r8,l5530,314r-7,-2l5654,xm5613,r9,l5496,300r-7,-5l5613,xm5573,r9,l5467,272r-5,-7l5573,xm5533,r9,l5496,108r-8,2l5533,xm5493,r9,l5456,110r-8,-2l5493,xm5453,r9,l5421,96r-7,-3l5453,xm5413,r8,l5392,72r-7,-7l5385,65,5413,xm5373,r8,l5369,30r-3,-14l5366,16r,l5373,xm387,r9,l396,r,l363,79r-7,7l349,91,387,xm347,r9,l311,108r-11,2l347,xm307,r9,l269,110r-7,-2l307,xm267,r9,l148,302r-7,-4l267,xm227,r9,l119,278r-6,-7l113,271r,l227,xm187,r8,l30,396r-9,2l21,398,187,xm147,r8,l,372,,351,147,xm106,r9,l,276,,255,106,xm66,r9,l,180,,159,66,xm26,r9,l,84,,63,26,xe" fillcolor="#2d7c8b [2404]" strokecolor="#2d7c8b [2404]" strokeweight="0">
                <v:path arrowok="t" o:connecttype="custom" o:connectlocs="593725,6750050;9110663,6858000;546100,6705600;8583613,6716713;420688,6858000;8675688,6680200;8675688,6680200;9144000,6627813;461963,6635750;8983663,6858000;293688,6858000;427038,6384925;174625,6411913;8716963,6858000;8648700,6561138;8736013,6373813;374650,6359525;8739188,6683375;8689975,6646863;8801100,6351588;323850,6351588;9144000,6323013;0,6492875;8969375,6416675;9036050,6256338;0,6340475;9121775,6221413;9144000,539750;174625,457200;114300,593725;9051925,609600;493713,288925;493713,288925;460375,215900;8723313,179388;8645525,331788;8723313,179388;279400,498475;8969375,479425;8899525,484188;8975725,0;8724900,476250;8847138,0;8734425,0;8594725,147638;8593138,0;8529638,0;554038,144463;487363,0;234950,479425;179388,430213;33338,631825;168275,0;0,285750;41275,0" o:connectangles="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50E" w:rsidRDefault="00EB150E">
    <w:pPr>
      <w:pStyle w:val="Encabezado"/>
    </w:pP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E4F6451" wp14:editId="16C82BA7">
              <wp:simplePos x="0" y="0"/>
              <wp:positionH relativeFrom="margin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19050" b="19050"/>
              <wp:wrapNone/>
              <wp:docPr id="54" name="Grupo 53" title="El diseño del fondo a dos tonos simula una plac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2" name="Imagen 2" title="El diseño del fondo a dos tonos simula una placa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8675" y="140201"/>
                          <a:ext cx="8866650" cy="65775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Forma libre 3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9 w 5760"/>
                            <a:gd name="T1" fmla="*/ 4259 h 4320"/>
                            <a:gd name="T2" fmla="*/ 346 w 5760"/>
                            <a:gd name="T3" fmla="*/ 4320 h 4320"/>
                            <a:gd name="T4" fmla="*/ 314 w 5760"/>
                            <a:gd name="T5" fmla="*/ 4212 h 4320"/>
                            <a:gd name="T6" fmla="*/ 279 w 5760"/>
                            <a:gd name="T7" fmla="*/ 4208 h 4320"/>
                            <a:gd name="T8" fmla="*/ 265 w 5760"/>
                            <a:gd name="T9" fmla="*/ 4320 h 4320"/>
                            <a:gd name="T10" fmla="*/ 300 w 5760"/>
                            <a:gd name="T11" fmla="*/ 4166 h 4320"/>
                            <a:gd name="T12" fmla="*/ 276 w 5760"/>
                            <a:gd name="T13" fmla="*/ 4196 h 4320"/>
                            <a:gd name="T14" fmla="*/ 297 w 5760"/>
                            <a:gd name="T15" fmla="*/ 4053 h 4320"/>
                            <a:gd name="T16" fmla="*/ 185 w 5760"/>
                            <a:gd name="T17" fmla="*/ 4320 h 4320"/>
                            <a:gd name="T18" fmla="*/ 110 w 5760"/>
                            <a:gd name="T19" fmla="*/ 4020 h 4320"/>
                            <a:gd name="T20" fmla="*/ 5458 w 5760"/>
                            <a:gd name="T21" fmla="*/ 4058 h 4320"/>
                            <a:gd name="T22" fmla="*/ 162 w 5760"/>
                            <a:gd name="T23" fmla="*/ 4009 h 4320"/>
                            <a:gd name="T24" fmla="*/ 5460 w 5760"/>
                            <a:gd name="T25" fmla="*/ 4320 h 4320"/>
                            <a:gd name="T26" fmla="*/ 5587 w 5760"/>
                            <a:gd name="T27" fmla="*/ 4004 h 4320"/>
                            <a:gd name="T28" fmla="*/ 5544 w 5760"/>
                            <a:gd name="T29" fmla="*/ 4001 h 4320"/>
                            <a:gd name="T30" fmla="*/ 105 w 5760"/>
                            <a:gd name="T31" fmla="*/ 4320 h 4320"/>
                            <a:gd name="T32" fmla="*/ 96 w 5760"/>
                            <a:gd name="T33" fmla="*/ 3976 h 4320"/>
                            <a:gd name="T34" fmla="*/ 91 w 5760"/>
                            <a:gd name="T35" fmla="*/ 3967 h 4320"/>
                            <a:gd name="T36" fmla="*/ 0 w 5760"/>
                            <a:gd name="T37" fmla="*/ 4111 h 4320"/>
                            <a:gd name="T38" fmla="*/ 0 w 5760"/>
                            <a:gd name="T39" fmla="*/ 4090 h 4320"/>
                            <a:gd name="T40" fmla="*/ 5715 w 5760"/>
                            <a:gd name="T41" fmla="*/ 3927 h 4320"/>
                            <a:gd name="T42" fmla="*/ 5760 w 5760"/>
                            <a:gd name="T43" fmla="*/ 4175 h 4320"/>
                            <a:gd name="T44" fmla="*/ 518 w 5760"/>
                            <a:gd name="T45" fmla="*/ 569 h 4320"/>
                            <a:gd name="T46" fmla="*/ 696 w 5760"/>
                            <a:gd name="T47" fmla="*/ 4055 h 4320"/>
                            <a:gd name="T48" fmla="*/ 5297 w 5760"/>
                            <a:gd name="T49" fmla="*/ 613 h 4320"/>
                            <a:gd name="T50" fmla="*/ 5667 w 5760"/>
                            <a:gd name="T51" fmla="*/ 349 h 4320"/>
                            <a:gd name="T52" fmla="*/ 215 w 5760"/>
                            <a:gd name="T53" fmla="*/ 316 h 4320"/>
                            <a:gd name="T54" fmla="*/ 176 w 5760"/>
                            <a:gd name="T55" fmla="*/ 314 h 4320"/>
                            <a:gd name="T56" fmla="*/ 5652 w 5760"/>
                            <a:gd name="T57" fmla="*/ 311 h 4320"/>
                            <a:gd name="T58" fmla="*/ 143 w 5760"/>
                            <a:gd name="T59" fmla="*/ 298 h 4320"/>
                            <a:gd name="T60" fmla="*/ 274 w 5760"/>
                            <a:gd name="T61" fmla="*/ 293 h 4320"/>
                            <a:gd name="T62" fmla="*/ 5467 w 5760"/>
                            <a:gd name="T63" fmla="*/ 272 h 4320"/>
                            <a:gd name="T64" fmla="*/ 5516 w 5760"/>
                            <a:gd name="T65" fmla="*/ 681 h 4320"/>
                            <a:gd name="T66" fmla="*/ 648 w 5760"/>
                            <a:gd name="T67" fmla="*/ 3952 h 4320"/>
                            <a:gd name="T68" fmla="*/ 543 w 5760"/>
                            <a:gd name="T69" fmla="*/ 525 h 4320"/>
                            <a:gd name="T70" fmla="*/ 5448 w 5760"/>
                            <a:gd name="T71" fmla="*/ 225 h 4320"/>
                            <a:gd name="T72" fmla="*/ 5760 w 5760"/>
                            <a:gd name="T73" fmla="*/ 148 h 4320"/>
                            <a:gd name="T74" fmla="*/ 290 w 5760"/>
                            <a:gd name="T75" fmla="*/ 136 h 4320"/>
                            <a:gd name="T76" fmla="*/ 204 w 5760"/>
                            <a:gd name="T77" fmla="*/ 318 h 4320"/>
                            <a:gd name="T78" fmla="*/ 265 w 5760"/>
                            <a:gd name="T79" fmla="*/ 108 h 4320"/>
                            <a:gd name="T80" fmla="*/ 5456 w 5760"/>
                            <a:gd name="T81" fmla="*/ 108 h 4320"/>
                            <a:gd name="T82" fmla="*/ 363 w 5760"/>
                            <a:gd name="T83" fmla="*/ 79 h 4320"/>
                            <a:gd name="T84" fmla="*/ 5760 w 5760"/>
                            <a:gd name="T85" fmla="*/ 52 h 4320"/>
                            <a:gd name="T86" fmla="*/ 106 w 5760"/>
                            <a:gd name="T87" fmla="*/ 3812 h 4320"/>
                            <a:gd name="T88" fmla="*/ 5303 w 5760"/>
                            <a:gd name="T89" fmla="*/ 4086 h 4320"/>
                            <a:gd name="T90" fmla="*/ 5421 w 5760"/>
                            <a:gd name="T91" fmla="*/ 387 h 4320"/>
                            <a:gd name="T92" fmla="*/ 381 w 5760"/>
                            <a:gd name="T93" fmla="*/ 56 h 4320"/>
                            <a:gd name="T94" fmla="*/ 5743 w 5760"/>
                            <a:gd name="T95" fmla="*/ 0 h 4320"/>
                            <a:gd name="T96" fmla="*/ 5654 w 5760"/>
                            <a:gd name="T97" fmla="*/ 0 h 4320"/>
                            <a:gd name="T98" fmla="*/ 5458 w 5760"/>
                            <a:gd name="T99" fmla="*/ 260 h 4320"/>
                            <a:gd name="T100" fmla="*/ 5462 w 5760"/>
                            <a:gd name="T101" fmla="*/ 0 h 4320"/>
                            <a:gd name="T102" fmla="*/ 5381 w 5760"/>
                            <a:gd name="T103" fmla="*/ 0 h 4320"/>
                            <a:gd name="T104" fmla="*/ 5308 w 5760"/>
                            <a:gd name="T105" fmla="*/ 138 h 4320"/>
                            <a:gd name="T106" fmla="*/ 5503 w 5760"/>
                            <a:gd name="T107" fmla="*/ 3919 h 4320"/>
                            <a:gd name="T108" fmla="*/ 309 w 5760"/>
                            <a:gd name="T109" fmla="*/ 3959 h 4320"/>
                            <a:gd name="T110" fmla="*/ 428 w 5760"/>
                            <a:gd name="T111" fmla="*/ 201 h 4320"/>
                            <a:gd name="T112" fmla="*/ 286 w 5760"/>
                            <a:gd name="T113" fmla="*/ 112 h 4320"/>
                            <a:gd name="T114" fmla="*/ 143 w 5760"/>
                            <a:gd name="T115" fmla="*/ 298 h 4320"/>
                            <a:gd name="T116" fmla="*/ 195 w 5760"/>
                            <a:gd name="T117" fmla="*/ 0 h 4320"/>
                            <a:gd name="T118" fmla="*/ 106 w 5760"/>
                            <a:gd name="T11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310"/>
                              </a:lnTo>
                              <a:lnTo>
                                <a:pt x="396" y="4320"/>
                              </a:lnTo>
                              <a:lnTo>
                                <a:pt x="394" y="4320"/>
                              </a:lnTo>
                              <a:lnTo>
                                <a:pt x="396" y="4315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9" y="4261"/>
                              </a:moveTo>
                              <a:lnTo>
                                <a:pt x="384" y="4268"/>
                              </a:lnTo>
                              <a:lnTo>
                                <a:pt x="394" y="4299"/>
                              </a:lnTo>
                              <a:lnTo>
                                <a:pt x="386" y="4320"/>
                              </a:lnTo>
                              <a:lnTo>
                                <a:pt x="354" y="4320"/>
                              </a:lnTo>
                              <a:lnTo>
                                <a:pt x="379" y="4261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79" y="4261"/>
                              </a:lnTo>
                              <a:lnTo>
                                <a:pt x="374" y="4252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407" y="4231"/>
                              </a:moveTo>
                              <a:lnTo>
                                <a:pt x="5371" y="4320"/>
                              </a:lnTo>
                              <a:lnTo>
                                <a:pt x="5364" y="4320"/>
                              </a:lnTo>
                              <a:lnTo>
                                <a:pt x="5367" y="4292"/>
                              </a:lnTo>
                              <a:lnTo>
                                <a:pt x="5376" y="4269"/>
                              </a:lnTo>
                              <a:lnTo>
                                <a:pt x="5390" y="4248"/>
                              </a:lnTo>
                              <a:lnTo>
                                <a:pt x="5407" y="4231"/>
                              </a:lnTo>
                              <a:close/>
                              <a:moveTo>
                                <a:pt x="351" y="4231"/>
                              </a:moveTo>
                              <a:lnTo>
                                <a:pt x="367" y="4243"/>
                              </a:lnTo>
                              <a:lnTo>
                                <a:pt x="374" y="4252"/>
                              </a:lnTo>
                              <a:lnTo>
                                <a:pt x="346" y="4320"/>
                              </a:lnTo>
                              <a:lnTo>
                                <a:pt x="314" y="4320"/>
                              </a:lnTo>
                              <a:lnTo>
                                <a:pt x="351" y="4231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51" y="4231"/>
                              </a:lnTo>
                              <a:lnTo>
                                <a:pt x="344" y="4226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318" y="4214"/>
                              </a:moveTo>
                              <a:lnTo>
                                <a:pt x="342" y="4224"/>
                              </a:lnTo>
                              <a:lnTo>
                                <a:pt x="344" y="4226"/>
                              </a:lnTo>
                              <a:lnTo>
                                <a:pt x="305" y="4320"/>
                              </a:lnTo>
                              <a:lnTo>
                                <a:pt x="274" y="4320"/>
                              </a:lnTo>
                              <a:lnTo>
                                <a:pt x="318" y="4214"/>
                              </a:lnTo>
                              <a:close/>
                              <a:moveTo>
                                <a:pt x="314" y="4212"/>
                              </a:moveTo>
                              <a:lnTo>
                                <a:pt x="318" y="4212"/>
                              </a:lnTo>
                              <a:lnTo>
                                <a:pt x="318" y="4214"/>
                              </a:lnTo>
                              <a:lnTo>
                                <a:pt x="314" y="4212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96" y="421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56" y="4208"/>
                              </a:moveTo>
                              <a:lnTo>
                                <a:pt x="5411" y="4320"/>
                              </a:lnTo>
                              <a:lnTo>
                                <a:pt x="5379" y="4320"/>
                              </a:lnTo>
                              <a:lnTo>
                                <a:pt x="5420" y="4222"/>
                              </a:lnTo>
                              <a:lnTo>
                                <a:pt x="5437" y="4214"/>
                              </a:lnTo>
                              <a:lnTo>
                                <a:pt x="5456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79" y="4208"/>
                              </a:lnTo>
                              <a:lnTo>
                                <a:pt x="271" y="4208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474" y="4208"/>
                              </a:moveTo>
                              <a:lnTo>
                                <a:pt x="5496" y="4210"/>
                              </a:lnTo>
                              <a:lnTo>
                                <a:pt x="5451" y="4320"/>
                              </a:lnTo>
                              <a:lnTo>
                                <a:pt x="5420" y="4320"/>
                              </a:lnTo>
                              <a:lnTo>
                                <a:pt x="5465" y="4208"/>
                              </a:lnTo>
                              <a:lnTo>
                                <a:pt x="5474" y="4208"/>
                              </a:lnTo>
                              <a:close/>
                              <a:moveTo>
                                <a:pt x="286" y="4208"/>
                              </a:moveTo>
                              <a:lnTo>
                                <a:pt x="298" y="4208"/>
                              </a:lnTo>
                              <a:lnTo>
                                <a:pt x="311" y="4210"/>
                              </a:lnTo>
                              <a:lnTo>
                                <a:pt x="265" y="4320"/>
                              </a:lnTo>
                              <a:lnTo>
                                <a:pt x="234" y="4320"/>
                              </a:lnTo>
                              <a:lnTo>
                                <a:pt x="279" y="4208"/>
                              </a:lnTo>
                              <a:lnTo>
                                <a:pt x="286" y="4208"/>
                              </a:lnTo>
                              <a:close/>
                              <a:moveTo>
                                <a:pt x="285" y="4189"/>
                              </a:moveTo>
                              <a:lnTo>
                                <a:pt x="276" y="4196"/>
                              </a:lnTo>
                              <a:lnTo>
                                <a:pt x="276" y="4196"/>
                              </a:lnTo>
                              <a:lnTo>
                                <a:pt x="285" y="4189"/>
                              </a:lnTo>
                              <a:close/>
                              <a:moveTo>
                                <a:pt x="293" y="4177"/>
                              </a:move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93" y="4177"/>
                              </a:lnTo>
                              <a:close/>
                              <a:moveTo>
                                <a:pt x="312" y="4131"/>
                              </a:moveTo>
                              <a:lnTo>
                                <a:pt x="311" y="4140"/>
                              </a:lnTo>
                              <a:lnTo>
                                <a:pt x="300" y="4166"/>
                              </a:lnTo>
                              <a:lnTo>
                                <a:pt x="293" y="4177"/>
                              </a:lnTo>
                              <a:lnTo>
                                <a:pt x="312" y="4131"/>
                              </a:lnTo>
                              <a:close/>
                              <a:moveTo>
                                <a:pt x="314" y="4112"/>
                              </a:moveTo>
                              <a:lnTo>
                                <a:pt x="314" y="4128"/>
                              </a:lnTo>
                              <a:lnTo>
                                <a:pt x="312" y="4131"/>
                              </a:lnTo>
                              <a:lnTo>
                                <a:pt x="314" y="4112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05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302" y="4060"/>
                              </a:moveTo>
                              <a:lnTo>
                                <a:pt x="311" y="4084"/>
                              </a:lnTo>
                              <a:lnTo>
                                <a:pt x="314" y="4105"/>
                              </a:lnTo>
                              <a:lnTo>
                                <a:pt x="276" y="4196"/>
                              </a:lnTo>
                              <a:lnTo>
                                <a:pt x="269" y="4203"/>
                              </a:lnTo>
                              <a:lnTo>
                                <a:pt x="251" y="4214"/>
                              </a:lnTo>
                              <a:lnTo>
                                <a:pt x="267" y="4208"/>
                              </a:lnTo>
                              <a:lnTo>
                                <a:pt x="271" y="4208"/>
                              </a:lnTo>
                              <a:lnTo>
                                <a:pt x="225" y="4320"/>
                              </a:lnTo>
                              <a:lnTo>
                                <a:pt x="194" y="4320"/>
                              </a:lnTo>
                              <a:lnTo>
                                <a:pt x="302" y="4060"/>
                              </a:lnTo>
                              <a:close/>
                              <a:moveTo>
                                <a:pt x="300" y="4058"/>
                              </a:moveTo>
                              <a:lnTo>
                                <a:pt x="302" y="4060"/>
                              </a:lnTo>
                              <a:lnTo>
                                <a:pt x="302" y="4060"/>
                              </a:lnTo>
                              <a:lnTo>
                                <a:pt x="30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297" y="4053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650" y="4055"/>
                              </a:lnTo>
                              <a:lnTo>
                                <a:pt x="5645" y="4048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110" y="4030"/>
                              </a:moveTo>
                              <a:lnTo>
                                <a:pt x="110" y="4039"/>
                              </a:lnTo>
                              <a:lnTo>
                                <a:pt x="110" y="4041"/>
                              </a:lnTo>
                              <a:lnTo>
                                <a:pt x="110" y="4030"/>
                              </a:lnTo>
                              <a:close/>
                              <a:moveTo>
                                <a:pt x="276" y="4029"/>
                              </a:moveTo>
                              <a:lnTo>
                                <a:pt x="283" y="4034"/>
                              </a:lnTo>
                              <a:lnTo>
                                <a:pt x="297" y="4053"/>
                              </a:lnTo>
                              <a:lnTo>
                                <a:pt x="185" y="4320"/>
                              </a:lnTo>
                              <a:lnTo>
                                <a:pt x="154" y="4320"/>
                              </a:lnTo>
                              <a:lnTo>
                                <a:pt x="276" y="4029"/>
                              </a:lnTo>
                              <a:close/>
                              <a:moveTo>
                                <a:pt x="5622" y="4025"/>
                              </a:moveTo>
                              <a:lnTo>
                                <a:pt x="5638" y="4039"/>
                              </a:lnTo>
                              <a:lnTo>
                                <a:pt x="5645" y="4048"/>
                              </a:lnTo>
                              <a:lnTo>
                                <a:pt x="5531" y="4320"/>
                              </a:lnTo>
                              <a:lnTo>
                                <a:pt x="5500" y="4320"/>
                              </a:lnTo>
                              <a:lnTo>
                                <a:pt x="5622" y="4025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276" y="4029"/>
                              </a:lnTo>
                              <a:lnTo>
                                <a:pt x="269" y="4023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08" y="4020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622" y="4025"/>
                              </a:lnTo>
                              <a:lnTo>
                                <a:pt x="5617" y="4018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496" y="4018"/>
                              </a:moveTo>
                              <a:lnTo>
                                <a:pt x="5448" y="4133"/>
                              </a:lnTo>
                              <a:lnTo>
                                <a:pt x="5446" y="4123"/>
                              </a:lnTo>
                              <a:lnTo>
                                <a:pt x="5446" y="4112"/>
                              </a:lnTo>
                              <a:lnTo>
                                <a:pt x="5449" y="4084"/>
                              </a:lnTo>
                              <a:lnTo>
                                <a:pt x="5458" y="4058"/>
                              </a:lnTo>
                              <a:lnTo>
                                <a:pt x="5475" y="4035"/>
                              </a:lnTo>
                              <a:lnTo>
                                <a:pt x="5496" y="4018"/>
                              </a:lnTo>
                              <a:close/>
                              <a:moveTo>
                                <a:pt x="152" y="4015"/>
                              </a:moveTo>
                              <a:lnTo>
                                <a:pt x="24" y="4320"/>
                              </a:lnTo>
                              <a:lnTo>
                                <a:pt x="0" y="4320"/>
                              </a:lnTo>
                              <a:lnTo>
                                <a:pt x="0" y="4303"/>
                              </a:lnTo>
                              <a:lnTo>
                                <a:pt x="110" y="4041"/>
                              </a:lnTo>
                              <a:lnTo>
                                <a:pt x="108" y="4048"/>
                              </a:lnTo>
                              <a:lnTo>
                                <a:pt x="105" y="4065"/>
                              </a:lnTo>
                              <a:lnTo>
                                <a:pt x="120" y="4039"/>
                              </a:lnTo>
                              <a:lnTo>
                                <a:pt x="145" y="4018"/>
                              </a:lnTo>
                              <a:lnTo>
                                <a:pt x="152" y="4015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162" y="4009"/>
                              </a:lnTo>
                              <a:lnTo>
                                <a:pt x="152" y="4015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43" y="4008"/>
                              </a:moveTo>
                              <a:lnTo>
                                <a:pt x="257" y="4015"/>
                              </a:lnTo>
                              <a:lnTo>
                                <a:pt x="269" y="4023"/>
                              </a:lnTo>
                              <a:lnTo>
                                <a:pt x="145" y="4320"/>
                              </a:lnTo>
                              <a:lnTo>
                                <a:pt x="113" y="4320"/>
                              </a:lnTo>
                              <a:lnTo>
                                <a:pt x="243" y="4008"/>
                              </a:lnTo>
                              <a:close/>
                              <a:moveTo>
                                <a:pt x="5591" y="4006"/>
                              </a:moveTo>
                              <a:lnTo>
                                <a:pt x="5615" y="4018"/>
                              </a:lnTo>
                              <a:lnTo>
                                <a:pt x="5617" y="4018"/>
                              </a:lnTo>
                              <a:lnTo>
                                <a:pt x="5491" y="4320"/>
                              </a:lnTo>
                              <a:lnTo>
                                <a:pt x="5460" y="4320"/>
                              </a:lnTo>
                              <a:lnTo>
                                <a:pt x="5503" y="4212"/>
                              </a:lnTo>
                              <a:lnTo>
                                <a:pt x="5509" y="4214"/>
                              </a:lnTo>
                              <a:lnTo>
                                <a:pt x="5505" y="4210"/>
                              </a:lnTo>
                              <a:lnTo>
                                <a:pt x="5591" y="4006"/>
                              </a:lnTo>
                              <a:close/>
                              <a:moveTo>
                                <a:pt x="5589" y="4006"/>
                              </a:moveTo>
                              <a:lnTo>
                                <a:pt x="5591" y="4006"/>
                              </a:lnTo>
                              <a:lnTo>
                                <a:pt x="5591" y="4006"/>
                              </a:lnTo>
                              <a:lnTo>
                                <a:pt x="5589" y="4006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243" y="4008"/>
                              </a:lnTo>
                              <a:lnTo>
                                <a:pt x="236" y="4006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7" y="4004"/>
                              </a:moveTo>
                              <a:lnTo>
                                <a:pt x="5587" y="4006"/>
                              </a:lnTo>
                              <a:lnTo>
                                <a:pt x="5589" y="4006"/>
                              </a:lnTo>
                              <a:lnTo>
                                <a:pt x="5587" y="4004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87" y="4004"/>
                              </a:lnTo>
                              <a:lnTo>
                                <a:pt x="5582" y="4004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197" y="4001"/>
                              </a:moveTo>
                              <a:lnTo>
                                <a:pt x="65" y="4320"/>
                              </a:lnTo>
                              <a:lnTo>
                                <a:pt x="33" y="4320"/>
                              </a:lnTo>
                              <a:lnTo>
                                <a:pt x="162" y="4009"/>
                              </a:lnTo>
                              <a:lnTo>
                                <a:pt x="173" y="4006"/>
                              </a:lnTo>
                              <a:lnTo>
                                <a:pt x="197" y="4001"/>
                              </a:lnTo>
                              <a:close/>
                              <a:moveTo>
                                <a:pt x="5544" y="4001"/>
                              </a:moveTo>
                              <a:lnTo>
                                <a:pt x="5469" y="4180"/>
                              </a:lnTo>
                              <a:lnTo>
                                <a:pt x="5458" y="4165"/>
                              </a:lnTo>
                              <a:lnTo>
                                <a:pt x="5451" y="4147"/>
                              </a:lnTo>
                              <a:lnTo>
                                <a:pt x="5507" y="4011"/>
                              </a:lnTo>
                              <a:lnTo>
                                <a:pt x="5524" y="4006"/>
                              </a:lnTo>
                              <a:lnTo>
                                <a:pt x="5544" y="4001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552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6" y="4001"/>
                              </a:moveTo>
                              <a:lnTo>
                                <a:pt x="232" y="4004"/>
                              </a:lnTo>
                              <a:lnTo>
                                <a:pt x="236" y="4006"/>
                              </a:lnTo>
                              <a:lnTo>
                                <a:pt x="105" y="4320"/>
                              </a:lnTo>
                              <a:lnTo>
                                <a:pt x="73" y="4320"/>
                              </a:lnTo>
                              <a:lnTo>
                                <a:pt x="206" y="4001"/>
                              </a:lnTo>
                              <a:close/>
                              <a:moveTo>
                                <a:pt x="5556" y="4001"/>
                              </a:moveTo>
                              <a:lnTo>
                                <a:pt x="5582" y="4004"/>
                              </a:lnTo>
                              <a:lnTo>
                                <a:pt x="5498" y="4207"/>
                              </a:lnTo>
                              <a:lnTo>
                                <a:pt x="5486" y="4198"/>
                              </a:lnTo>
                              <a:lnTo>
                                <a:pt x="5474" y="4187"/>
                              </a:lnTo>
                              <a:lnTo>
                                <a:pt x="5552" y="4001"/>
                              </a:lnTo>
                              <a:lnTo>
                                <a:pt x="5556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197" y="4001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6" y="3976"/>
                              </a:moveTo>
                              <a:lnTo>
                                <a:pt x="106" y="4001"/>
                              </a:lnTo>
                              <a:lnTo>
                                <a:pt x="108" y="4020"/>
                              </a:lnTo>
                              <a:lnTo>
                                <a:pt x="0" y="4282"/>
                              </a:lnTo>
                              <a:lnTo>
                                <a:pt x="0" y="4207"/>
                              </a:lnTo>
                              <a:lnTo>
                                <a:pt x="96" y="3976"/>
                              </a:lnTo>
                              <a:close/>
                              <a:moveTo>
                                <a:pt x="96" y="3974"/>
                              </a:moveTo>
                              <a:lnTo>
                                <a:pt x="96" y="3976"/>
                              </a:lnTo>
                              <a:lnTo>
                                <a:pt x="96" y="3976"/>
                              </a:lnTo>
                              <a:lnTo>
                                <a:pt x="96" y="3974"/>
                              </a:lnTo>
                              <a:close/>
                              <a:moveTo>
                                <a:pt x="94" y="3973"/>
                              </a:moveTo>
                              <a:lnTo>
                                <a:pt x="96" y="3973"/>
                              </a:lnTo>
                              <a:lnTo>
                                <a:pt x="96" y="3974"/>
                              </a:lnTo>
                              <a:lnTo>
                                <a:pt x="94" y="3973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4" y="3973"/>
                              </a:lnTo>
                              <a:lnTo>
                                <a:pt x="91" y="3967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687" y="3946"/>
                              </a:moveTo>
                              <a:lnTo>
                                <a:pt x="5650" y="4034"/>
                              </a:lnTo>
                              <a:lnTo>
                                <a:pt x="5650" y="4030"/>
                              </a:lnTo>
                              <a:lnTo>
                                <a:pt x="5654" y="3999"/>
                              </a:lnTo>
                              <a:lnTo>
                                <a:pt x="5667" y="3971"/>
                              </a:lnTo>
                              <a:lnTo>
                                <a:pt x="5687" y="3946"/>
                              </a:lnTo>
                              <a:close/>
                              <a:moveTo>
                                <a:pt x="70" y="3945"/>
                              </a:moveTo>
                              <a:lnTo>
                                <a:pt x="79" y="3952"/>
                              </a:lnTo>
                              <a:lnTo>
                                <a:pt x="91" y="3967"/>
                              </a:lnTo>
                              <a:lnTo>
                                <a:pt x="0" y="4186"/>
                              </a:lnTo>
                              <a:lnTo>
                                <a:pt x="0" y="4111"/>
                              </a:lnTo>
                              <a:lnTo>
                                <a:pt x="70" y="3945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70" y="3945"/>
                              </a:lnTo>
                              <a:lnTo>
                                <a:pt x="63" y="3939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99" y="3938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7" y="3926"/>
                              </a:moveTo>
                              <a:lnTo>
                                <a:pt x="56" y="3934"/>
                              </a:lnTo>
                              <a:lnTo>
                                <a:pt x="63" y="3939"/>
                              </a:lnTo>
                              <a:lnTo>
                                <a:pt x="0" y="4090"/>
                              </a:lnTo>
                              <a:lnTo>
                                <a:pt x="0" y="4015"/>
                              </a:lnTo>
                              <a:lnTo>
                                <a:pt x="37" y="392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7" y="3926"/>
                              </a:lnTo>
                              <a:lnTo>
                                <a:pt x="37" y="3926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37" y="3920"/>
                              </a:moveTo>
                              <a:lnTo>
                                <a:pt x="5571" y="4320"/>
                              </a:lnTo>
                              <a:lnTo>
                                <a:pt x="5540" y="4320"/>
                              </a:lnTo>
                              <a:lnTo>
                                <a:pt x="5650" y="4055"/>
                              </a:lnTo>
                              <a:lnTo>
                                <a:pt x="5655" y="4065"/>
                              </a:lnTo>
                              <a:lnTo>
                                <a:pt x="5652" y="4049"/>
                              </a:lnTo>
                              <a:lnTo>
                                <a:pt x="5699" y="3938"/>
                              </a:lnTo>
                              <a:lnTo>
                                <a:pt x="5715" y="3927"/>
                              </a:lnTo>
                              <a:lnTo>
                                <a:pt x="5737" y="3920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30" y="3922"/>
                              </a:lnTo>
                              <a:lnTo>
                                <a:pt x="0" y="3994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919"/>
                              </a:moveTo>
                              <a:lnTo>
                                <a:pt x="5760" y="4320"/>
                              </a:lnTo>
                              <a:lnTo>
                                <a:pt x="5739" y="4320"/>
                              </a:lnTo>
                              <a:lnTo>
                                <a:pt x="5760" y="4271"/>
                              </a:lnTo>
                              <a:lnTo>
                                <a:pt x="5760" y="4250"/>
                              </a:lnTo>
                              <a:lnTo>
                                <a:pt x="5730" y="4320"/>
                              </a:lnTo>
                              <a:lnTo>
                                <a:pt x="5699" y="4320"/>
                              </a:lnTo>
                              <a:lnTo>
                                <a:pt x="5760" y="4175"/>
                              </a:lnTo>
                              <a:lnTo>
                                <a:pt x="5760" y="4154"/>
                              </a:lnTo>
                              <a:lnTo>
                                <a:pt x="5690" y="4320"/>
                              </a:lnTo>
                              <a:lnTo>
                                <a:pt x="5659" y="4320"/>
                              </a:lnTo>
                              <a:lnTo>
                                <a:pt x="5760" y="4079"/>
                              </a:lnTo>
                              <a:lnTo>
                                <a:pt x="5760" y="4058"/>
                              </a:lnTo>
                              <a:lnTo>
                                <a:pt x="5652" y="4320"/>
                              </a:lnTo>
                              <a:lnTo>
                                <a:pt x="5620" y="4320"/>
                              </a:lnTo>
                              <a:lnTo>
                                <a:pt x="5760" y="3983"/>
                              </a:lnTo>
                              <a:lnTo>
                                <a:pt x="5760" y="3962"/>
                              </a:lnTo>
                              <a:lnTo>
                                <a:pt x="5612" y="4320"/>
                              </a:lnTo>
                              <a:lnTo>
                                <a:pt x="5580" y="4320"/>
                              </a:lnTo>
                              <a:lnTo>
                                <a:pt x="5746" y="3919"/>
                              </a:lnTo>
                              <a:lnTo>
                                <a:pt x="5760" y="3919"/>
                              </a:lnTo>
                              <a:close/>
                              <a:moveTo>
                                <a:pt x="518" y="569"/>
                              </a:moveTo>
                              <a:lnTo>
                                <a:pt x="463" y="613"/>
                              </a:lnTo>
                              <a:lnTo>
                                <a:pt x="400" y="648"/>
                              </a:lnTo>
                              <a:lnTo>
                                <a:pt x="332" y="675"/>
                              </a:lnTo>
                              <a:lnTo>
                                <a:pt x="260" y="695"/>
                              </a:lnTo>
                              <a:lnTo>
                                <a:pt x="260" y="3624"/>
                              </a:lnTo>
                              <a:lnTo>
                                <a:pt x="332" y="3643"/>
                              </a:lnTo>
                              <a:lnTo>
                                <a:pt x="400" y="3671"/>
                              </a:lnTo>
                              <a:lnTo>
                                <a:pt x="463" y="3707"/>
                              </a:lnTo>
                              <a:lnTo>
                                <a:pt x="520" y="3751"/>
                              </a:lnTo>
                              <a:lnTo>
                                <a:pt x="571" y="3802"/>
                              </a:lnTo>
                              <a:lnTo>
                                <a:pt x="614" y="3857"/>
                              </a:lnTo>
                              <a:lnTo>
                                <a:pt x="651" y="3919"/>
                              </a:lnTo>
                              <a:lnTo>
                                <a:pt x="679" y="3985"/>
                              </a:lnTo>
                              <a:lnTo>
                                <a:pt x="696" y="4055"/>
                              </a:lnTo>
                              <a:lnTo>
                                <a:pt x="5064" y="4055"/>
                              </a:lnTo>
                              <a:lnTo>
                                <a:pt x="5081" y="3985"/>
                              </a:lnTo>
                              <a:lnTo>
                                <a:pt x="5109" y="3920"/>
                              </a:lnTo>
                              <a:lnTo>
                                <a:pt x="5144" y="3857"/>
                              </a:lnTo>
                              <a:lnTo>
                                <a:pt x="5189" y="3802"/>
                              </a:lnTo>
                              <a:lnTo>
                                <a:pt x="5240" y="3751"/>
                              </a:lnTo>
                              <a:lnTo>
                                <a:pt x="5297" y="3707"/>
                              </a:lnTo>
                              <a:lnTo>
                                <a:pt x="5360" y="3671"/>
                              </a:lnTo>
                              <a:lnTo>
                                <a:pt x="5428" y="3643"/>
                              </a:lnTo>
                              <a:lnTo>
                                <a:pt x="5500" y="3624"/>
                              </a:lnTo>
                              <a:lnTo>
                                <a:pt x="5500" y="695"/>
                              </a:lnTo>
                              <a:lnTo>
                                <a:pt x="5428" y="675"/>
                              </a:lnTo>
                              <a:lnTo>
                                <a:pt x="5360" y="648"/>
                              </a:lnTo>
                              <a:lnTo>
                                <a:pt x="5297" y="613"/>
                              </a:lnTo>
                              <a:lnTo>
                                <a:pt x="5242" y="569"/>
                              </a:lnTo>
                              <a:lnTo>
                                <a:pt x="518" y="569"/>
                              </a:lnTo>
                              <a:close/>
                              <a:moveTo>
                                <a:pt x="5729" y="396"/>
                              </a:move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29" y="396"/>
                              </a:lnTo>
                              <a:close/>
                              <a:moveTo>
                                <a:pt x="30" y="394"/>
                              </a:move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30" y="394"/>
                              </a:lnTo>
                              <a:close/>
                              <a:moveTo>
                                <a:pt x="5667" y="349"/>
                              </a:moveTo>
                              <a:lnTo>
                                <a:pt x="5673" y="356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close/>
                              <a:moveTo>
                                <a:pt x="5760" y="340"/>
                              </a:moveTo>
                              <a:lnTo>
                                <a:pt x="5760" y="400"/>
                              </a:lnTo>
                              <a:lnTo>
                                <a:pt x="5748" y="400"/>
                              </a:lnTo>
                              <a:lnTo>
                                <a:pt x="5736" y="398"/>
                              </a:lnTo>
                              <a:lnTo>
                                <a:pt x="5760" y="340"/>
                              </a:lnTo>
                              <a:close/>
                              <a:moveTo>
                                <a:pt x="5570" y="316"/>
                              </a:move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561" y="318"/>
                              </a:lnTo>
                              <a:lnTo>
                                <a:pt x="5570" y="316"/>
                              </a:lnTo>
                              <a:close/>
                              <a:moveTo>
                                <a:pt x="223" y="316"/>
                              </a:move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15" y="316"/>
                              </a:lnTo>
                              <a:lnTo>
                                <a:pt x="223" y="316"/>
                              </a:lnTo>
                              <a:close/>
                              <a:moveTo>
                                <a:pt x="178" y="314"/>
                              </a:moveTo>
                              <a:lnTo>
                                <a:pt x="183" y="316"/>
                              </a:lnTo>
                              <a:lnTo>
                                <a:pt x="183" y="316"/>
                              </a:lnTo>
                              <a:lnTo>
                                <a:pt x="178" y="314"/>
                              </a:lnTo>
                              <a:close/>
                              <a:moveTo>
                                <a:pt x="5530" y="314"/>
                              </a:move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8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5526" y="314"/>
                              </a:moveTo>
                              <a:lnTo>
                                <a:pt x="5530" y="314"/>
                              </a:lnTo>
                              <a:lnTo>
                                <a:pt x="5528" y="314"/>
                              </a:lnTo>
                              <a:lnTo>
                                <a:pt x="5526" y="314"/>
                              </a:lnTo>
                              <a:close/>
                              <a:moveTo>
                                <a:pt x="5523" y="312"/>
                              </a:moveTo>
                              <a:lnTo>
                                <a:pt x="5526" y="314"/>
                              </a:lnTo>
                              <a:lnTo>
                                <a:pt x="5523" y="312"/>
                              </a:lnTo>
                              <a:lnTo>
                                <a:pt x="5523" y="312"/>
                              </a:lnTo>
                              <a:close/>
                              <a:moveTo>
                                <a:pt x="5652" y="309"/>
                              </a:moveTo>
                              <a:lnTo>
                                <a:pt x="5652" y="311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close/>
                              <a:moveTo>
                                <a:pt x="110" y="302"/>
                              </a:moveTo>
                              <a:lnTo>
                                <a:pt x="101" y="333"/>
                              </a:lnTo>
                              <a:lnTo>
                                <a:pt x="86" y="360"/>
                              </a:lnTo>
                              <a:lnTo>
                                <a:pt x="110" y="302"/>
                              </a:lnTo>
                              <a:close/>
                              <a:moveTo>
                                <a:pt x="262" y="302"/>
                              </a:moveTo>
                              <a:lnTo>
                                <a:pt x="260" y="302"/>
                              </a:lnTo>
                              <a:lnTo>
                                <a:pt x="260" y="302"/>
                              </a:lnTo>
                              <a:lnTo>
                                <a:pt x="262" y="302"/>
                              </a:lnTo>
                              <a:close/>
                              <a:moveTo>
                                <a:pt x="5617" y="298"/>
                              </a:move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17" y="298"/>
                              </a:lnTo>
                              <a:close/>
                              <a:moveTo>
                                <a:pt x="143" y="298"/>
                              </a:moveTo>
                              <a:lnTo>
                                <a:pt x="148" y="302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143" y="298"/>
                              </a:lnTo>
                              <a:close/>
                              <a:moveTo>
                                <a:pt x="5650" y="295"/>
                              </a:move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650" y="295"/>
                              </a:lnTo>
                              <a:close/>
                              <a:moveTo>
                                <a:pt x="5489" y="295"/>
                              </a:moveTo>
                              <a:lnTo>
                                <a:pt x="5496" y="30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489" y="295"/>
                              </a:lnTo>
                              <a:close/>
                              <a:moveTo>
                                <a:pt x="274" y="293"/>
                              </a:moveTo>
                              <a:lnTo>
                                <a:pt x="265" y="298"/>
                              </a:lnTo>
                              <a:lnTo>
                                <a:pt x="262" y="302"/>
                              </a:lnTo>
                              <a:lnTo>
                                <a:pt x="274" y="293"/>
                              </a:lnTo>
                              <a:close/>
                              <a:moveTo>
                                <a:pt x="110" y="288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close/>
                              <a:moveTo>
                                <a:pt x="113" y="271"/>
                              </a:moveTo>
                              <a:lnTo>
                                <a:pt x="120" y="278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close/>
                              <a:moveTo>
                                <a:pt x="5463" y="265"/>
                              </a:moveTo>
                              <a:lnTo>
                                <a:pt x="5469" y="272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463" y="265"/>
                              </a:lnTo>
                              <a:close/>
                              <a:moveTo>
                                <a:pt x="682" y="248"/>
                              </a:moveTo>
                              <a:lnTo>
                                <a:pt x="5078" y="248"/>
                              </a:lnTo>
                              <a:lnTo>
                                <a:pt x="5091" y="307"/>
                              </a:lnTo>
                              <a:lnTo>
                                <a:pt x="5111" y="367"/>
                              </a:lnTo>
                              <a:lnTo>
                                <a:pt x="5140" y="422"/>
                              </a:lnTo>
                              <a:lnTo>
                                <a:pt x="5175" y="477"/>
                              </a:lnTo>
                              <a:lnTo>
                                <a:pt x="5217" y="525"/>
                              </a:lnTo>
                              <a:lnTo>
                                <a:pt x="5266" y="569"/>
                              </a:lnTo>
                              <a:lnTo>
                                <a:pt x="5320" y="607"/>
                              </a:lnTo>
                              <a:lnTo>
                                <a:pt x="5379" y="641"/>
                              </a:lnTo>
                              <a:lnTo>
                                <a:pt x="5446" y="665"/>
                              </a:lnTo>
                              <a:lnTo>
                                <a:pt x="5516" y="681"/>
                              </a:lnTo>
                              <a:lnTo>
                                <a:pt x="5516" y="3638"/>
                              </a:lnTo>
                              <a:lnTo>
                                <a:pt x="5446" y="3653"/>
                              </a:lnTo>
                              <a:lnTo>
                                <a:pt x="5379" y="3678"/>
                              </a:lnTo>
                              <a:lnTo>
                                <a:pt x="5320" y="3711"/>
                              </a:lnTo>
                              <a:lnTo>
                                <a:pt x="5266" y="3749"/>
                              </a:lnTo>
                              <a:lnTo>
                                <a:pt x="5217" y="3793"/>
                              </a:lnTo>
                              <a:lnTo>
                                <a:pt x="5175" y="3842"/>
                              </a:lnTo>
                              <a:lnTo>
                                <a:pt x="5140" y="3896"/>
                              </a:lnTo>
                              <a:lnTo>
                                <a:pt x="5111" y="3952"/>
                              </a:lnTo>
                              <a:lnTo>
                                <a:pt x="5091" y="4011"/>
                              </a:lnTo>
                              <a:lnTo>
                                <a:pt x="5078" y="4070"/>
                              </a:lnTo>
                              <a:lnTo>
                                <a:pt x="682" y="4070"/>
                              </a:lnTo>
                              <a:lnTo>
                                <a:pt x="669" y="4011"/>
                              </a:lnTo>
                              <a:lnTo>
                                <a:pt x="648" y="3952"/>
                              </a:lnTo>
                              <a:lnTo>
                                <a:pt x="620" y="3896"/>
                              </a:lnTo>
                              <a:lnTo>
                                <a:pt x="585" y="3842"/>
                              </a:lnTo>
                              <a:lnTo>
                                <a:pt x="543" y="3793"/>
                              </a:lnTo>
                              <a:lnTo>
                                <a:pt x="494" y="3749"/>
                              </a:lnTo>
                              <a:lnTo>
                                <a:pt x="440" y="3711"/>
                              </a:lnTo>
                              <a:lnTo>
                                <a:pt x="379" y="3678"/>
                              </a:lnTo>
                              <a:lnTo>
                                <a:pt x="314" y="3653"/>
                              </a:lnTo>
                              <a:lnTo>
                                <a:pt x="244" y="3638"/>
                              </a:lnTo>
                              <a:lnTo>
                                <a:pt x="244" y="681"/>
                              </a:lnTo>
                              <a:lnTo>
                                <a:pt x="314" y="665"/>
                              </a:lnTo>
                              <a:lnTo>
                                <a:pt x="379" y="641"/>
                              </a:lnTo>
                              <a:lnTo>
                                <a:pt x="440" y="607"/>
                              </a:lnTo>
                              <a:lnTo>
                                <a:pt x="494" y="569"/>
                              </a:lnTo>
                              <a:lnTo>
                                <a:pt x="543" y="525"/>
                              </a:lnTo>
                              <a:lnTo>
                                <a:pt x="585" y="477"/>
                              </a:lnTo>
                              <a:lnTo>
                                <a:pt x="620" y="422"/>
                              </a:lnTo>
                              <a:lnTo>
                                <a:pt x="648" y="367"/>
                              </a:lnTo>
                              <a:lnTo>
                                <a:pt x="669" y="307"/>
                              </a:lnTo>
                              <a:lnTo>
                                <a:pt x="682" y="248"/>
                              </a:lnTo>
                              <a:close/>
                              <a:moveTo>
                                <a:pt x="5760" y="244"/>
                              </a:moveTo>
                              <a:lnTo>
                                <a:pt x="5760" y="319"/>
                              </a:lnTo>
                              <a:lnTo>
                                <a:pt x="5729" y="396"/>
                              </a:lnTo>
                              <a:lnTo>
                                <a:pt x="5716" y="391"/>
                              </a:lnTo>
                              <a:lnTo>
                                <a:pt x="5702" y="384"/>
                              </a:lnTo>
                              <a:lnTo>
                                <a:pt x="5760" y="244"/>
                              </a:lnTo>
                              <a:close/>
                              <a:moveTo>
                                <a:pt x="5446" y="218"/>
                              </a:moveTo>
                              <a:lnTo>
                                <a:pt x="5448" y="225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close/>
                              <a:moveTo>
                                <a:pt x="314" y="195"/>
                              </a:moveTo>
                              <a:lnTo>
                                <a:pt x="314" y="197"/>
                              </a:lnTo>
                              <a:lnTo>
                                <a:pt x="314" y="206"/>
                              </a:lnTo>
                              <a:lnTo>
                                <a:pt x="311" y="234"/>
                              </a:lnTo>
                              <a:lnTo>
                                <a:pt x="300" y="260"/>
                              </a:lnTo>
                              <a:lnTo>
                                <a:pt x="288" y="278"/>
                              </a:lnTo>
                              <a:lnTo>
                                <a:pt x="274" y="293"/>
                              </a:lnTo>
                              <a:lnTo>
                                <a:pt x="314" y="195"/>
                              </a:lnTo>
                              <a:close/>
                              <a:moveTo>
                                <a:pt x="312" y="189"/>
                              </a:moveTo>
                              <a:lnTo>
                                <a:pt x="314" y="195"/>
                              </a:lnTo>
                              <a:lnTo>
                                <a:pt x="314" y="195"/>
                              </a:lnTo>
                              <a:lnTo>
                                <a:pt x="312" y="189"/>
                              </a:lnTo>
                              <a:close/>
                              <a:moveTo>
                                <a:pt x="5760" y="148"/>
                              </a:moveTo>
                              <a:lnTo>
                                <a:pt x="5760" y="223"/>
                              </a:lnTo>
                              <a:lnTo>
                                <a:pt x="5695" y="379"/>
                              </a:lnTo>
                              <a:lnTo>
                                <a:pt x="5680" y="365"/>
                              </a:lnTo>
                              <a:lnTo>
                                <a:pt x="5673" y="356"/>
                              </a:lnTo>
                              <a:lnTo>
                                <a:pt x="5760" y="148"/>
                              </a:lnTo>
                              <a:close/>
                              <a:moveTo>
                                <a:pt x="295" y="145"/>
                              </a:moveTo>
                              <a:lnTo>
                                <a:pt x="304" y="157"/>
                              </a:lnTo>
                              <a:lnTo>
                                <a:pt x="311" y="182"/>
                              </a:lnTo>
                              <a:lnTo>
                                <a:pt x="260" y="302"/>
                              </a:lnTo>
                              <a:lnTo>
                                <a:pt x="257" y="304"/>
                              </a:lnTo>
                              <a:lnTo>
                                <a:pt x="232" y="314"/>
                              </a:lnTo>
                              <a:lnTo>
                                <a:pt x="223" y="316"/>
                              </a:lnTo>
                              <a:lnTo>
                                <a:pt x="295" y="145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5" y="143"/>
                              </a:lnTo>
                              <a:lnTo>
                                <a:pt x="295" y="145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481" y="124"/>
                              </a:moveTo>
                              <a:lnTo>
                                <a:pt x="5446" y="209"/>
                              </a:lnTo>
                              <a:lnTo>
                                <a:pt x="5446" y="206"/>
                              </a:lnTo>
                              <a:lnTo>
                                <a:pt x="5449" y="175"/>
                              </a:lnTo>
                              <a:lnTo>
                                <a:pt x="5462" y="148"/>
                              </a:lnTo>
                              <a:lnTo>
                                <a:pt x="5481" y="124"/>
                              </a:lnTo>
                              <a:close/>
                              <a:moveTo>
                                <a:pt x="267" y="115"/>
                              </a:moveTo>
                              <a:lnTo>
                                <a:pt x="279" y="126"/>
                              </a:lnTo>
                              <a:lnTo>
                                <a:pt x="290" y="136"/>
                              </a:lnTo>
                              <a:lnTo>
                                <a:pt x="215" y="316"/>
                              </a:lnTo>
                              <a:lnTo>
                                <a:pt x="204" y="318"/>
                              </a:lnTo>
                              <a:lnTo>
                                <a:pt x="183" y="316"/>
                              </a:lnTo>
                              <a:lnTo>
                                <a:pt x="267" y="115"/>
                              </a:lnTo>
                              <a:close/>
                              <a:moveTo>
                                <a:pt x="5489" y="110"/>
                              </a:moveTo>
                              <a:lnTo>
                                <a:pt x="5488" y="110"/>
                              </a:lnTo>
                              <a:lnTo>
                                <a:pt x="5488" y="110"/>
                              </a:lnTo>
                              <a:lnTo>
                                <a:pt x="5489" y="110"/>
                              </a:lnTo>
                              <a:close/>
                              <a:moveTo>
                                <a:pt x="269" y="110"/>
                              </a:moveTo>
                              <a:lnTo>
                                <a:pt x="271" y="110"/>
                              </a:lnTo>
                              <a:lnTo>
                                <a:pt x="269" y="110"/>
                              </a:lnTo>
                              <a:lnTo>
                                <a:pt x="269" y="110"/>
                              </a:lnTo>
                              <a:close/>
                              <a:moveTo>
                                <a:pt x="265" y="108"/>
                              </a:moveTo>
                              <a:lnTo>
                                <a:pt x="269" y="110"/>
                              </a:lnTo>
                              <a:lnTo>
                                <a:pt x="267" y="110"/>
                              </a:lnTo>
                              <a:lnTo>
                                <a:pt x="265" y="108"/>
                              </a:lnTo>
                              <a:close/>
                              <a:moveTo>
                                <a:pt x="5495" y="108"/>
                              </a:moveTo>
                              <a:lnTo>
                                <a:pt x="5493" y="110"/>
                              </a:lnTo>
                              <a:lnTo>
                                <a:pt x="5489" y="110"/>
                              </a:lnTo>
                              <a:lnTo>
                                <a:pt x="5495" y="108"/>
                              </a:lnTo>
                              <a:close/>
                              <a:moveTo>
                                <a:pt x="5496" y="108"/>
                              </a:moveTo>
                              <a:lnTo>
                                <a:pt x="5496" y="108"/>
                              </a:lnTo>
                              <a:lnTo>
                                <a:pt x="5495" y="108"/>
                              </a:lnTo>
                              <a:lnTo>
                                <a:pt x="5496" y="108"/>
                              </a:lnTo>
                              <a:close/>
                              <a:moveTo>
                                <a:pt x="262" y="108"/>
                              </a:moveTo>
                              <a:lnTo>
                                <a:pt x="265" y="108"/>
                              </a:lnTo>
                              <a:lnTo>
                                <a:pt x="262" y="108"/>
                              </a:lnTo>
                              <a:lnTo>
                                <a:pt x="262" y="108"/>
                              </a:lnTo>
                              <a:close/>
                              <a:moveTo>
                                <a:pt x="5449" y="108"/>
                              </a:moveTo>
                              <a:lnTo>
                                <a:pt x="5456" y="108"/>
                              </a:lnTo>
                              <a:lnTo>
                                <a:pt x="5456" y="110"/>
                              </a:lnTo>
                              <a:lnTo>
                                <a:pt x="5449" y="108"/>
                              </a:lnTo>
                              <a:close/>
                              <a:moveTo>
                                <a:pt x="311" y="108"/>
                              </a:move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02" y="108"/>
                              </a:lnTo>
                              <a:lnTo>
                                <a:pt x="311" y="108"/>
                              </a:lnTo>
                              <a:close/>
                              <a:moveTo>
                                <a:pt x="5414" y="93"/>
                              </a:moveTo>
                              <a:lnTo>
                                <a:pt x="5421" y="96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14" y="93"/>
                              </a:lnTo>
                              <a:close/>
                              <a:moveTo>
                                <a:pt x="363" y="79"/>
                              </a:move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49" y="89"/>
                              </a:lnTo>
                              <a:lnTo>
                                <a:pt x="363" y="79"/>
                              </a:lnTo>
                              <a:close/>
                              <a:moveTo>
                                <a:pt x="5385" y="65"/>
                              </a:moveTo>
                              <a:lnTo>
                                <a:pt x="5392" y="72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close/>
                              <a:moveTo>
                                <a:pt x="5760" y="52"/>
                              </a:moveTo>
                              <a:lnTo>
                                <a:pt x="5760" y="127"/>
                              </a:lnTo>
                              <a:lnTo>
                                <a:pt x="5667" y="349"/>
                              </a:lnTo>
                              <a:lnTo>
                                <a:pt x="5657" y="330"/>
                              </a:lnTo>
                              <a:lnTo>
                                <a:pt x="5652" y="311"/>
                              </a:lnTo>
                              <a:lnTo>
                                <a:pt x="5760" y="52"/>
                              </a:lnTo>
                              <a:close/>
                              <a:moveTo>
                                <a:pt x="510" y="38"/>
                              </a:moveTo>
                              <a:lnTo>
                                <a:pt x="501" y="106"/>
                              </a:lnTo>
                              <a:lnTo>
                                <a:pt x="482" y="171"/>
                              </a:lnTo>
                              <a:lnTo>
                                <a:pt x="457" y="232"/>
                              </a:lnTo>
                              <a:lnTo>
                                <a:pt x="424" y="290"/>
                              </a:lnTo>
                              <a:lnTo>
                                <a:pt x="384" y="342"/>
                              </a:lnTo>
                              <a:lnTo>
                                <a:pt x="339" y="387"/>
                              </a:lnTo>
                              <a:lnTo>
                                <a:pt x="286" y="428"/>
                              </a:lnTo>
                              <a:lnTo>
                                <a:pt x="230" y="461"/>
                              </a:lnTo>
                              <a:lnTo>
                                <a:pt x="171" y="487"/>
                              </a:lnTo>
                              <a:lnTo>
                                <a:pt x="106" y="506"/>
                              </a:lnTo>
                              <a:lnTo>
                                <a:pt x="40" y="515"/>
                              </a:lnTo>
                              <a:lnTo>
                                <a:pt x="40" y="3803"/>
                              </a:lnTo>
                              <a:lnTo>
                                <a:pt x="106" y="3812"/>
                              </a:lnTo>
                              <a:lnTo>
                                <a:pt x="171" y="3831"/>
                              </a:lnTo>
                              <a:lnTo>
                                <a:pt x="230" y="3857"/>
                              </a:lnTo>
                              <a:lnTo>
                                <a:pt x="286" y="3891"/>
                              </a:lnTo>
                              <a:lnTo>
                                <a:pt x="339" y="3931"/>
                              </a:lnTo>
                              <a:lnTo>
                                <a:pt x="384" y="3978"/>
                              </a:lnTo>
                              <a:lnTo>
                                <a:pt x="424" y="4029"/>
                              </a:lnTo>
                              <a:lnTo>
                                <a:pt x="457" y="4086"/>
                              </a:lnTo>
                              <a:lnTo>
                                <a:pt x="482" y="4147"/>
                              </a:lnTo>
                              <a:lnTo>
                                <a:pt x="501" y="4212"/>
                              </a:lnTo>
                              <a:lnTo>
                                <a:pt x="510" y="4280"/>
                              </a:lnTo>
                              <a:lnTo>
                                <a:pt x="5250" y="4280"/>
                              </a:lnTo>
                              <a:lnTo>
                                <a:pt x="5259" y="4212"/>
                              </a:lnTo>
                              <a:lnTo>
                                <a:pt x="5278" y="4147"/>
                              </a:lnTo>
                              <a:lnTo>
                                <a:pt x="5303" y="4086"/>
                              </a:lnTo>
                              <a:lnTo>
                                <a:pt x="5336" y="4029"/>
                              </a:lnTo>
                              <a:lnTo>
                                <a:pt x="5376" y="3978"/>
                              </a:lnTo>
                              <a:lnTo>
                                <a:pt x="5421" y="3931"/>
                              </a:lnTo>
                              <a:lnTo>
                                <a:pt x="5474" y="3891"/>
                              </a:lnTo>
                              <a:lnTo>
                                <a:pt x="5530" y="3857"/>
                              </a:lnTo>
                              <a:lnTo>
                                <a:pt x="5589" y="3831"/>
                              </a:lnTo>
                              <a:lnTo>
                                <a:pt x="5654" y="3812"/>
                              </a:lnTo>
                              <a:lnTo>
                                <a:pt x="5720" y="3803"/>
                              </a:lnTo>
                              <a:lnTo>
                                <a:pt x="5720" y="515"/>
                              </a:lnTo>
                              <a:lnTo>
                                <a:pt x="5654" y="506"/>
                              </a:lnTo>
                              <a:lnTo>
                                <a:pt x="5589" y="487"/>
                              </a:lnTo>
                              <a:lnTo>
                                <a:pt x="5530" y="461"/>
                              </a:lnTo>
                              <a:lnTo>
                                <a:pt x="5474" y="428"/>
                              </a:lnTo>
                              <a:lnTo>
                                <a:pt x="5421" y="387"/>
                              </a:lnTo>
                              <a:lnTo>
                                <a:pt x="5376" y="342"/>
                              </a:lnTo>
                              <a:lnTo>
                                <a:pt x="5336" y="290"/>
                              </a:lnTo>
                              <a:lnTo>
                                <a:pt x="5303" y="232"/>
                              </a:lnTo>
                              <a:lnTo>
                                <a:pt x="5278" y="171"/>
                              </a:lnTo>
                              <a:lnTo>
                                <a:pt x="5259" y="106"/>
                              </a:lnTo>
                              <a:lnTo>
                                <a:pt x="5250" y="38"/>
                              </a:lnTo>
                              <a:lnTo>
                                <a:pt x="510" y="38"/>
                              </a:lnTo>
                              <a:close/>
                              <a:moveTo>
                                <a:pt x="5366" y="16"/>
                              </a:moveTo>
                              <a:lnTo>
                                <a:pt x="5369" y="28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391" y="30"/>
                              </a:lnTo>
                              <a:lnTo>
                                <a:pt x="381" y="56"/>
                              </a:lnTo>
                              <a:lnTo>
                                <a:pt x="363" y="79"/>
                              </a:lnTo>
                              <a:lnTo>
                                <a:pt x="363" y="79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5743" y="0"/>
                              </a:moveTo>
                              <a:lnTo>
                                <a:pt x="5760" y="0"/>
                              </a:lnTo>
                              <a:lnTo>
                                <a:pt x="5760" y="31"/>
                              </a:lnTo>
                              <a:lnTo>
                                <a:pt x="5650" y="295"/>
                              </a:lnTo>
                              <a:lnTo>
                                <a:pt x="5650" y="288"/>
                              </a:lnTo>
                              <a:lnTo>
                                <a:pt x="5652" y="271"/>
                              </a:lnTo>
                              <a:lnTo>
                                <a:pt x="5655" y="253"/>
                              </a:lnTo>
                              <a:lnTo>
                                <a:pt x="5643" y="274"/>
                              </a:lnTo>
                              <a:lnTo>
                                <a:pt x="5626" y="291"/>
                              </a:lnTo>
                              <a:lnTo>
                                <a:pt x="5617" y="298"/>
                              </a:lnTo>
                              <a:lnTo>
                                <a:pt x="5743" y="0"/>
                              </a:lnTo>
                              <a:close/>
                              <a:moveTo>
                                <a:pt x="5702" y="0"/>
                              </a:moveTo>
                              <a:lnTo>
                                <a:pt x="5734" y="0"/>
                              </a:lnTo>
                              <a:lnTo>
                                <a:pt x="5606" y="305"/>
                              </a:lnTo>
                              <a:lnTo>
                                <a:pt x="5582" y="314"/>
                              </a:lnTo>
                              <a:lnTo>
                                <a:pt x="5570" y="316"/>
                              </a:lnTo>
                              <a:lnTo>
                                <a:pt x="5702" y="0"/>
                              </a:lnTo>
                              <a:close/>
                              <a:moveTo>
                                <a:pt x="5662" y="0"/>
                              </a:moveTo>
                              <a:lnTo>
                                <a:pt x="5694" y="0"/>
                              </a:lnTo>
                              <a:lnTo>
                                <a:pt x="5561" y="318"/>
                              </a:lnTo>
                              <a:lnTo>
                                <a:pt x="5556" y="318"/>
                              </a:lnTo>
                              <a:lnTo>
                                <a:pt x="5530" y="314"/>
                              </a:lnTo>
                              <a:lnTo>
                                <a:pt x="5662" y="0"/>
                              </a:lnTo>
                              <a:close/>
                              <a:moveTo>
                                <a:pt x="5622" y="0"/>
                              </a:moveTo>
                              <a:lnTo>
                                <a:pt x="5654" y="0"/>
                              </a:lnTo>
                              <a:lnTo>
                                <a:pt x="5523" y="312"/>
                              </a:lnTo>
                              <a:lnTo>
                                <a:pt x="5503" y="304"/>
                              </a:lnTo>
                              <a:lnTo>
                                <a:pt x="5496" y="300"/>
                              </a:lnTo>
                              <a:lnTo>
                                <a:pt x="5622" y="0"/>
                              </a:lnTo>
                              <a:close/>
                              <a:moveTo>
                                <a:pt x="5582" y="0"/>
                              </a:moveTo>
                              <a:lnTo>
                                <a:pt x="5613" y="0"/>
                              </a:lnTo>
                              <a:lnTo>
                                <a:pt x="5489" y="295"/>
                              </a:lnTo>
                              <a:lnTo>
                                <a:pt x="5477" y="285"/>
                              </a:lnTo>
                              <a:lnTo>
                                <a:pt x="5469" y="272"/>
                              </a:lnTo>
                              <a:lnTo>
                                <a:pt x="5582" y="0"/>
                              </a:lnTo>
                              <a:close/>
                              <a:moveTo>
                                <a:pt x="5542" y="0"/>
                              </a:moveTo>
                              <a:lnTo>
                                <a:pt x="5573" y="0"/>
                              </a:lnTo>
                              <a:lnTo>
                                <a:pt x="5463" y="265"/>
                              </a:lnTo>
                              <a:lnTo>
                                <a:pt x="5458" y="260"/>
                              </a:lnTo>
                              <a:lnTo>
                                <a:pt x="5451" y="239"/>
                              </a:lnTo>
                              <a:lnTo>
                                <a:pt x="5448" y="225"/>
                              </a:lnTo>
                              <a:lnTo>
                                <a:pt x="5495" y="113"/>
                              </a:lnTo>
                              <a:lnTo>
                                <a:pt x="5502" y="110"/>
                              </a:lnTo>
                              <a:lnTo>
                                <a:pt x="5509" y="105"/>
                              </a:lnTo>
                              <a:lnTo>
                                <a:pt x="5496" y="108"/>
                              </a:lnTo>
                              <a:lnTo>
                                <a:pt x="5542" y="0"/>
                              </a:lnTo>
                              <a:close/>
                              <a:moveTo>
                                <a:pt x="5502" y="0"/>
                              </a:moveTo>
                              <a:lnTo>
                                <a:pt x="5533" y="0"/>
                              </a:lnTo>
                              <a:lnTo>
                                <a:pt x="5488" y="110"/>
                              </a:lnTo>
                              <a:lnTo>
                                <a:pt x="5474" y="112"/>
                              </a:lnTo>
                              <a:lnTo>
                                <a:pt x="5456" y="108"/>
                              </a:lnTo>
                              <a:lnTo>
                                <a:pt x="5502" y="0"/>
                              </a:lnTo>
                              <a:close/>
                              <a:moveTo>
                                <a:pt x="5462" y="0"/>
                              </a:moveTo>
                              <a:lnTo>
                                <a:pt x="5493" y="0"/>
                              </a:lnTo>
                              <a:lnTo>
                                <a:pt x="5448" y="108"/>
                              </a:lnTo>
                              <a:lnTo>
                                <a:pt x="5449" y="108"/>
                              </a:lnTo>
                              <a:lnTo>
                                <a:pt x="5448" y="108"/>
                              </a:lnTo>
                              <a:lnTo>
                                <a:pt x="5423" y="98"/>
                              </a:lnTo>
                              <a:lnTo>
                                <a:pt x="5421" y="96"/>
                              </a:lnTo>
                              <a:lnTo>
                                <a:pt x="5462" y="0"/>
                              </a:lnTo>
                              <a:close/>
                              <a:moveTo>
                                <a:pt x="5421" y="0"/>
                              </a:moveTo>
                              <a:lnTo>
                                <a:pt x="5453" y="0"/>
                              </a:lnTo>
                              <a:lnTo>
                                <a:pt x="5414" y="93"/>
                              </a:lnTo>
                              <a:lnTo>
                                <a:pt x="5402" y="84"/>
                              </a:lnTo>
                              <a:lnTo>
                                <a:pt x="5392" y="72"/>
                              </a:lnTo>
                              <a:lnTo>
                                <a:pt x="5421" y="0"/>
                              </a:lnTo>
                              <a:close/>
                              <a:moveTo>
                                <a:pt x="5381" y="0"/>
                              </a:moveTo>
                              <a:lnTo>
                                <a:pt x="5413" y="0"/>
                              </a:lnTo>
                              <a:lnTo>
                                <a:pt x="5385" y="65"/>
                              </a:lnTo>
                              <a:lnTo>
                                <a:pt x="5373" y="42"/>
                              </a:lnTo>
                              <a:lnTo>
                                <a:pt x="5369" y="28"/>
                              </a:lnTo>
                              <a:lnTo>
                                <a:pt x="5381" y="0"/>
                              </a:lnTo>
                              <a:close/>
                              <a:moveTo>
                                <a:pt x="5364" y="0"/>
                              </a:moveTo>
                              <a:lnTo>
                                <a:pt x="5373" y="0"/>
                              </a:lnTo>
                              <a:lnTo>
                                <a:pt x="5366" y="16"/>
                              </a:lnTo>
                              <a:lnTo>
                                <a:pt x="5366" y="7"/>
                              </a:lnTo>
                              <a:lnTo>
                                <a:pt x="5364" y="0"/>
                              </a:lnTo>
                              <a:close/>
                              <a:moveTo>
                                <a:pt x="471" y="0"/>
                              </a:moveTo>
                              <a:lnTo>
                                <a:pt x="5289" y="0"/>
                              </a:lnTo>
                              <a:lnTo>
                                <a:pt x="5294" y="70"/>
                              </a:lnTo>
                              <a:lnTo>
                                <a:pt x="5308" y="138"/>
                              </a:lnTo>
                              <a:lnTo>
                                <a:pt x="5332" y="201"/>
                              </a:lnTo>
                              <a:lnTo>
                                <a:pt x="5364" y="260"/>
                              </a:lnTo>
                              <a:lnTo>
                                <a:pt x="5404" y="312"/>
                              </a:lnTo>
                              <a:lnTo>
                                <a:pt x="5451" y="360"/>
                              </a:lnTo>
                              <a:lnTo>
                                <a:pt x="5503" y="400"/>
                              </a:lnTo>
                              <a:lnTo>
                                <a:pt x="5561" y="433"/>
                              </a:lnTo>
                              <a:lnTo>
                                <a:pt x="5624" y="457"/>
                              </a:lnTo>
                              <a:lnTo>
                                <a:pt x="5690" y="471"/>
                              </a:lnTo>
                              <a:lnTo>
                                <a:pt x="5760" y="477"/>
                              </a:lnTo>
                              <a:lnTo>
                                <a:pt x="5760" y="3842"/>
                              </a:lnTo>
                              <a:lnTo>
                                <a:pt x="5690" y="3847"/>
                              </a:lnTo>
                              <a:lnTo>
                                <a:pt x="5624" y="3861"/>
                              </a:lnTo>
                              <a:lnTo>
                                <a:pt x="5561" y="3885"/>
                              </a:lnTo>
                              <a:lnTo>
                                <a:pt x="5503" y="3919"/>
                              </a:lnTo>
                              <a:lnTo>
                                <a:pt x="5451" y="3959"/>
                              </a:lnTo>
                              <a:lnTo>
                                <a:pt x="5404" y="4006"/>
                              </a:lnTo>
                              <a:lnTo>
                                <a:pt x="5364" y="4058"/>
                              </a:lnTo>
                              <a:lnTo>
                                <a:pt x="5332" y="4118"/>
                              </a:lnTo>
                              <a:lnTo>
                                <a:pt x="5308" y="4180"/>
                              </a:lnTo>
                              <a:lnTo>
                                <a:pt x="5294" y="4248"/>
                              </a:lnTo>
                              <a:lnTo>
                                <a:pt x="5289" y="4320"/>
                              </a:lnTo>
                              <a:lnTo>
                                <a:pt x="471" y="4320"/>
                              </a:lnTo>
                              <a:lnTo>
                                <a:pt x="466" y="4248"/>
                              </a:lnTo>
                              <a:lnTo>
                                <a:pt x="452" y="4180"/>
                              </a:lnTo>
                              <a:lnTo>
                                <a:pt x="428" y="4118"/>
                              </a:lnTo>
                              <a:lnTo>
                                <a:pt x="396" y="4058"/>
                              </a:lnTo>
                              <a:lnTo>
                                <a:pt x="356" y="4006"/>
                              </a:lnTo>
                              <a:lnTo>
                                <a:pt x="309" y="3959"/>
                              </a:lnTo>
                              <a:lnTo>
                                <a:pt x="257" y="3919"/>
                              </a:lnTo>
                              <a:lnTo>
                                <a:pt x="199" y="3885"/>
                              </a:lnTo>
                              <a:lnTo>
                                <a:pt x="136" y="3861"/>
                              </a:lnTo>
                              <a:lnTo>
                                <a:pt x="70" y="3847"/>
                              </a:lnTo>
                              <a:lnTo>
                                <a:pt x="0" y="3842"/>
                              </a:lnTo>
                              <a:lnTo>
                                <a:pt x="0" y="477"/>
                              </a:lnTo>
                              <a:lnTo>
                                <a:pt x="70" y="471"/>
                              </a:lnTo>
                              <a:lnTo>
                                <a:pt x="136" y="457"/>
                              </a:lnTo>
                              <a:lnTo>
                                <a:pt x="199" y="433"/>
                              </a:lnTo>
                              <a:lnTo>
                                <a:pt x="257" y="400"/>
                              </a:lnTo>
                              <a:lnTo>
                                <a:pt x="309" y="360"/>
                              </a:lnTo>
                              <a:lnTo>
                                <a:pt x="356" y="312"/>
                              </a:lnTo>
                              <a:lnTo>
                                <a:pt x="396" y="260"/>
                              </a:lnTo>
                              <a:lnTo>
                                <a:pt x="428" y="201"/>
                              </a:lnTo>
                              <a:lnTo>
                                <a:pt x="452" y="138"/>
                              </a:lnTo>
                              <a:lnTo>
                                <a:pt x="466" y="70"/>
                              </a:lnTo>
                              <a:lnTo>
                                <a:pt x="471" y="0"/>
                              </a:lnTo>
                              <a:close/>
                              <a:moveTo>
                                <a:pt x="356" y="0"/>
                              </a:moveTo>
                              <a:lnTo>
                                <a:pt x="387" y="0"/>
                              </a:lnTo>
                              <a:lnTo>
                                <a:pt x="349" y="89"/>
                              </a:lnTo>
                              <a:lnTo>
                                <a:pt x="340" y="96"/>
                              </a:lnTo>
                              <a:lnTo>
                                <a:pt x="314" y="106"/>
                              </a:lnTo>
                              <a:lnTo>
                                <a:pt x="311" y="108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316" y="0"/>
                              </a:moveTo>
                              <a:lnTo>
                                <a:pt x="347" y="0"/>
                              </a:lnTo>
                              <a:lnTo>
                                <a:pt x="302" y="108"/>
                              </a:lnTo>
                              <a:lnTo>
                                <a:pt x="286" y="112"/>
                              </a:lnTo>
                              <a:lnTo>
                                <a:pt x="271" y="110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276" y="0"/>
                              </a:moveTo>
                              <a:lnTo>
                                <a:pt x="307" y="0"/>
                              </a:lnTo>
                              <a:lnTo>
                                <a:pt x="262" y="108"/>
                              </a:lnTo>
                              <a:lnTo>
                                <a:pt x="251" y="105"/>
                              </a:lnTo>
                              <a:lnTo>
                                <a:pt x="260" y="110"/>
                              </a:lnTo>
                              <a:lnTo>
                                <a:pt x="176" y="314"/>
                              </a:lnTo>
                              <a:lnTo>
                                <a:pt x="152" y="305"/>
                              </a:lnTo>
                              <a:lnTo>
                                <a:pt x="148" y="302"/>
                              </a:lnTo>
                              <a:lnTo>
                                <a:pt x="276" y="0"/>
                              </a:lnTo>
                              <a:close/>
                              <a:moveTo>
                                <a:pt x="236" y="0"/>
                              </a:moveTo>
                              <a:lnTo>
                                <a:pt x="267" y="0"/>
                              </a:lnTo>
                              <a:lnTo>
                                <a:pt x="143" y="298"/>
                              </a:lnTo>
                              <a:lnTo>
                                <a:pt x="131" y="290"/>
                              </a:lnTo>
                              <a:lnTo>
                                <a:pt x="120" y="278"/>
                              </a:lnTo>
                              <a:lnTo>
                                <a:pt x="236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227" y="0"/>
                              </a:lnTo>
                              <a:lnTo>
                                <a:pt x="113" y="271"/>
                              </a:lnTo>
                              <a:lnTo>
                                <a:pt x="108" y="262"/>
                              </a:lnTo>
                              <a:lnTo>
                                <a:pt x="105" y="253"/>
                              </a:lnTo>
                              <a:lnTo>
                                <a:pt x="108" y="267"/>
                              </a:lnTo>
                              <a:lnTo>
                                <a:pt x="110" y="279"/>
                              </a:lnTo>
                              <a:lnTo>
                                <a:pt x="70" y="375"/>
                              </a:lnTo>
                              <a:lnTo>
                                <a:pt x="47" y="389"/>
                              </a:lnTo>
                              <a:lnTo>
                                <a:pt x="30" y="394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155" y="0"/>
                              </a:moveTo>
                              <a:lnTo>
                                <a:pt x="187" y="0"/>
                              </a:lnTo>
                              <a:lnTo>
                                <a:pt x="21" y="398"/>
                              </a:lnTo>
                              <a:lnTo>
                                <a:pt x="10" y="400"/>
                              </a:lnTo>
                              <a:lnTo>
                                <a:pt x="0" y="400"/>
                              </a:lnTo>
                              <a:lnTo>
                                <a:pt x="0" y="372"/>
                              </a:lnTo>
                              <a:lnTo>
                                <a:pt x="155" y="0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147" y="0"/>
                              </a:lnTo>
                              <a:lnTo>
                                <a:pt x="0" y="351"/>
                              </a:lnTo>
                              <a:lnTo>
                                <a:pt x="0" y="276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106" y="0"/>
                              </a:lnTo>
                              <a:lnTo>
                                <a:pt x="0" y="255"/>
                              </a:lnTo>
                              <a:lnTo>
                                <a:pt x="0" y="18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66" y="0"/>
                              </a:lnTo>
                              <a:lnTo>
                                <a:pt x="0" y="159"/>
                              </a:lnTo>
                              <a:lnTo>
                                <a:pt x="0" y="84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orma libre 4" title="El diseño del fondo a dos tonos simula una placa"/>
                      <wps:cNvSpPr>
                        <a:spLocks noEditPoints="1"/>
                      </wps:cNvSpPr>
                      <wps:spPr bwMode="auto">
                        <a:xfrm>
                          <a:off x="106363" y="114300"/>
                          <a:ext cx="8916988" cy="6629400"/>
                        </a:xfrm>
                        <a:custGeom>
                          <a:avLst/>
                          <a:gdLst>
                            <a:gd name="T0" fmla="*/ 466 w 5617"/>
                            <a:gd name="T1" fmla="*/ 89 h 4176"/>
                            <a:gd name="T2" fmla="*/ 409 w 5617"/>
                            <a:gd name="T3" fmla="*/ 218 h 4176"/>
                            <a:gd name="T4" fmla="*/ 324 w 5617"/>
                            <a:gd name="T5" fmla="*/ 329 h 4176"/>
                            <a:gd name="T6" fmla="*/ 215 w 5617"/>
                            <a:gd name="T7" fmla="*/ 416 h 4176"/>
                            <a:gd name="T8" fmla="*/ 87 w 5617"/>
                            <a:gd name="T9" fmla="*/ 472 h 4176"/>
                            <a:gd name="T10" fmla="*/ 16 w 5617"/>
                            <a:gd name="T11" fmla="*/ 3689 h 4176"/>
                            <a:gd name="T12" fmla="*/ 152 w 5617"/>
                            <a:gd name="T13" fmla="*/ 3729 h 4176"/>
                            <a:gd name="T14" fmla="*/ 273 w 5617"/>
                            <a:gd name="T15" fmla="*/ 3801 h 4176"/>
                            <a:gd name="T16" fmla="*/ 370 w 5617"/>
                            <a:gd name="T17" fmla="*/ 3900 h 4176"/>
                            <a:gd name="T18" fmla="*/ 442 w 5617"/>
                            <a:gd name="T19" fmla="*/ 4023 h 4176"/>
                            <a:gd name="T20" fmla="*/ 481 w 5617"/>
                            <a:gd name="T21" fmla="*/ 4161 h 4176"/>
                            <a:gd name="T22" fmla="*/ 5152 w 5617"/>
                            <a:gd name="T23" fmla="*/ 4089 h 4176"/>
                            <a:gd name="T24" fmla="*/ 5208 w 5617"/>
                            <a:gd name="T25" fmla="*/ 3960 h 4176"/>
                            <a:gd name="T26" fmla="*/ 5293 w 5617"/>
                            <a:gd name="T27" fmla="*/ 3849 h 4176"/>
                            <a:gd name="T28" fmla="*/ 5402 w 5617"/>
                            <a:gd name="T29" fmla="*/ 3762 h 4176"/>
                            <a:gd name="T30" fmla="*/ 5530 w 5617"/>
                            <a:gd name="T31" fmla="*/ 3706 h 4176"/>
                            <a:gd name="T32" fmla="*/ 5600 w 5617"/>
                            <a:gd name="T33" fmla="*/ 487 h 4176"/>
                            <a:gd name="T34" fmla="*/ 5464 w 5617"/>
                            <a:gd name="T35" fmla="*/ 448 h 4176"/>
                            <a:gd name="T36" fmla="*/ 5345 w 5617"/>
                            <a:gd name="T37" fmla="*/ 375 h 4176"/>
                            <a:gd name="T38" fmla="*/ 5247 w 5617"/>
                            <a:gd name="T39" fmla="*/ 276 h 4176"/>
                            <a:gd name="T40" fmla="*/ 5176 w 5617"/>
                            <a:gd name="T41" fmla="*/ 155 h 4176"/>
                            <a:gd name="T42" fmla="*/ 5137 w 5617"/>
                            <a:gd name="T43" fmla="*/ 17 h 4176"/>
                            <a:gd name="T44" fmla="*/ 467 w 5617"/>
                            <a:gd name="T45" fmla="*/ 0 h 4176"/>
                            <a:gd name="T46" fmla="*/ 5164 w 5617"/>
                            <a:gd name="T47" fmla="*/ 73 h 4176"/>
                            <a:gd name="T48" fmla="*/ 5218 w 5617"/>
                            <a:gd name="T49" fmla="*/ 206 h 4176"/>
                            <a:gd name="T50" fmla="*/ 5304 w 5617"/>
                            <a:gd name="T51" fmla="*/ 317 h 4176"/>
                            <a:gd name="T52" fmla="*/ 5414 w 5617"/>
                            <a:gd name="T53" fmla="*/ 404 h 4176"/>
                            <a:gd name="T54" fmla="*/ 5546 w 5617"/>
                            <a:gd name="T55" fmla="*/ 460 h 4176"/>
                            <a:gd name="T56" fmla="*/ 5617 w 5617"/>
                            <a:gd name="T57" fmla="*/ 3702 h 4176"/>
                            <a:gd name="T58" fmla="*/ 5477 w 5617"/>
                            <a:gd name="T59" fmla="*/ 3741 h 4176"/>
                            <a:gd name="T60" fmla="*/ 5356 w 5617"/>
                            <a:gd name="T61" fmla="*/ 3813 h 4176"/>
                            <a:gd name="T62" fmla="*/ 5258 w 5617"/>
                            <a:gd name="T63" fmla="*/ 3912 h 4176"/>
                            <a:gd name="T64" fmla="*/ 5188 w 5617"/>
                            <a:gd name="T65" fmla="*/ 4036 h 4176"/>
                            <a:gd name="T66" fmla="*/ 5150 w 5617"/>
                            <a:gd name="T67" fmla="*/ 4176 h 4176"/>
                            <a:gd name="T68" fmla="*/ 454 w 5617"/>
                            <a:gd name="T69" fmla="*/ 4104 h 4176"/>
                            <a:gd name="T70" fmla="*/ 397 w 5617"/>
                            <a:gd name="T71" fmla="*/ 3971 h 4176"/>
                            <a:gd name="T72" fmla="*/ 312 w 5617"/>
                            <a:gd name="T73" fmla="*/ 3859 h 4176"/>
                            <a:gd name="T74" fmla="*/ 201 w 5617"/>
                            <a:gd name="T75" fmla="*/ 3772 h 4176"/>
                            <a:gd name="T76" fmla="*/ 72 w 5617"/>
                            <a:gd name="T77" fmla="*/ 3717 h 4176"/>
                            <a:gd name="T78" fmla="*/ 0 w 5617"/>
                            <a:gd name="T79" fmla="*/ 474 h 4176"/>
                            <a:gd name="T80" fmla="*/ 138 w 5617"/>
                            <a:gd name="T81" fmla="*/ 436 h 4176"/>
                            <a:gd name="T82" fmla="*/ 261 w 5617"/>
                            <a:gd name="T83" fmla="*/ 365 h 4176"/>
                            <a:gd name="T84" fmla="*/ 358 w 5617"/>
                            <a:gd name="T85" fmla="*/ 264 h 4176"/>
                            <a:gd name="T86" fmla="*/ 430 w 5617"/>
                            <a:gd name="T87" fmla="*/ 141 h 4176"/>
                            <a:gd name="T88" fmla="*/ 467 w 5617"/>
                            <a:gd name="T89" fmla="*/ 0 h 4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617" h="4176">
                              <a:moveTo>
                                <a:pt x="481" y="17"/>
                              </a:moveTo>
                              <a:lnTo>
                                <a:pt x="466" y="89"/>
                              </a:lnTo>
                              <a:lnTo>
                                <a:pt x="442" y="155"/>
                              </a:lnTo>
                              <a:lnTo>
                                <a:pt x="409" y="218"/>
                              </a:lnTo>
                              <a:lnTo>
                                <a:pt x="370" y="276"/>
                              </a:lnTo>
                              <a:lnTo>
                                <a:pt x="324" y="329"/>
                              </a:lnTo>
                              <a:lnTo>
                                <a:pt x="273" y="375"/>
                              </a:lnTo>
                              <a:lnTo>
                                <a:pt x="215" y="416"/>
                              </a:lnTo>
                              <a:lnTo>
                                <a:pt x="152" y="448"/>
                              </a:lnTo>
                              <a:lnTo>
                                <a:pt x="87" y="472"/>
                              </a:lnTo>
                              <a:lnTo>
                                <a:pt x="16" y="487"/>
                              </a:lnTo>
                              <a:lnTo>
                                <a:pt x="16" y="3689"/>
                              </a:lnTo>
                              <a:lnTo>
                                <a:pt x="87" y="3706"/>
                              </a:lnTo>
                              <a:lnTo>
                                <a:pt x="152" y="3729"/>
                              </a:lnTo>
                              <a:lnTo>
                                <a:pt x="215" y="3762"/>
                              </a:lnTo>
                              <a:lnTo>
                                <a:pt x="273" y="3801"/>
                              </a:lnTo>
                              <a:lnTo>
                                <a:pt x="324" y="3849"/>
                              </a:lnTo>
                              <a:lnTo>
                                <a:pt x="370" y="3900"/>
                              </a:lnTo>
                              <a:lnTo>
                                <a:pt x="409" y="3960"/>
                              </a:lnTo>
                              <a:lnTo>
                                <a:pt x="442" y="4023"/>
                              </a:lnTo>
                              <a:lnTo>
                                <a:pt x="466" y="4089"/>
                              </a:lnTo>
                              <a:lnTo>
                                <a:pt x="481" y="4161"/>
                              </a:lnTo>
                              <a:lnTo>
                                <a:pt x="5137" y="4161"/>
                              </a:lnTo>
                              <a:lnTo>
                                <a:pt x="5152" y="4089"/>
                              </a:lnTo>
                              <a:lnTo>
                                <a:pt x="5176" y="4023"/>
                              </a:lnTo>
                              <a:lnTo>
                                <a:pt x="5208" y="3960"/>
                              </a:lnTo>
                              <a:lnTo>
                                <a:pt x="5247" y="3900"/>
                              </a:lnTo>
                              <a:lnTo>
                                <a:pt x="5293" y="3849"/>
                              </a:lnTo>
                              <a:lnTo>
                                <a:pt x="5345" y="3801"/>
                              </a:lnTo>
                              <a:lnTo>
                                <a:pt x="5402" y="3762"/>
                              </a:lnTo>
                              <a:lnTo>
                                <a:pt x="5464" y="3729"/>
                              </a:lnTo>
                              <a:lnTo>
                                <a:pt x="5530" y="3706"/>
                              </a:lnTo>
                              <a:lnTo>
                                <a:pt x="5600" y="3689"/>
                              </a:lnTo>
                              <a:lnTo>
                                <a:pt x="5600" y="487"/>
                              </a:lnTo>
                              <a:lnTo>
                                <a:pt x="5530" y="472"/>
                              </a:lnTo>
                              <a:lnTo>
                                <a:pt x="5464" y="448"/>
                              </a:lnTo>
                              <a:lnTo>
                                <a:pt x="5402" y="416"/>
                              </a:lnTo>
                              <a:lnTo>
                                <a:pt x="5345" y="375"/>
                              </a:lnTo>
                              <a:lnTo>
                                <a:pt x="5293" y="329"/>
                              </a:lnTo>
                              <a:lnTo>
                                <a:pt x="5247" y="276"/>
                              </a:lnTo>
                              <a:lnTo>
                                <a:pt x="5208" y="218"/>
                              </a:lnTo>
                              <a:lnTo>
                                <a:pt x="5176" y="155"/>
                              </a:lnTo>
                              <a:lnTo>
                                <a:pt x="5152" y="89"/>
                              </a:lnTo>
                              <a:lnTo>
                                <a:pt x="5137" y="17"/>
                              </a:lnTo>
                              <a:lnTo>
                                <a:pt x="481" y="17"/>
                              </a:lnTo>
                              <a:close/>
                              <a:moveTo>
                                <a:pt x="467" y="0"/>
                              </a:moveTo>
                              <a:lnTo>
                                <a:pt x="5150" y="0"/>
                              </a:lnTo>
                              <a:lnTo>
                                <a:pt x="5164" y="73"/>
                              </a:lnTo>
                              <a:lnTo>
                                <a:pt x="5188" y="141"/>
                              </a:lnTo>
                              <a:lnTo>
                                <a:pt x="5218" y="206"/>
                              </a:lnTo>
                              <a:lnTo>
                                <a:pt x="5258" y="264"/>
                              </a:lnTo>
                              <a:lnTo>
                                <a:pt x="5304" y="317"/>
                              </a:lnTo>
                              <a:lnTo>
                                <a:pt x="5356" y="365"/>
                              </a:lnTo>
                              <a:lnTo>
                                <a:pt x="5414" y="404"/>
                              </a:lnTo>
                              <a:lnTo>
                                <a:pt x="5477" y="436"/>
                              </a:lnTo>
                              <a:lnTo>
                                <a:pt x="5546" y="460"/>
                              </a:lnTo>
                              <a:lnTo>
                                <a:pt x="5617" y="474"/>
                              </a:lnTo>
                              <a:lnTo>
                                <a:pt x="5617" y="3702"/>
                              </a:lnTo>
                              <a:lnTo>
                                <a:pt x="5546" y="3717"/>
                              </a:lnTo>
                              <a:lnTo>
                                <a:pt x="5477" y="3741"/>
                              </a:lnTo>
                              <a:lnTo>
                                <a:pt x="5414" y="3772"/>
                              </a:lnTo>
                              <a:lnTo>
                                <a:pt x="5356" y="3813"/>
                              </a:lnTo>
                              <a:lnTo>
                                <a:pt x="5304" y="3859"/>
                              </a:lnTo>
                              <a:lnTo>
                                <a:pt x="5258" y="3912"/>
                              </a:lnTo>
                              <a:lnTo>
                                <a:pt x="5218" y="3971"/>
                              </a:lnTo>
                              <a:lnTo>
                                <a:pt x="5188" y="4036"/>
                              </a:lnTo>
                              <a:lnTo>
                                <a:pt x="5164" y="4104"/>
                              </a:lnTo>
                              <a:lnTo>
                                <a:pt x="5150" y="4176"/>
                              </a:lnTo>
                              <a:lnTo>
                                <a:pt x="467" y="4176"/>
                              </a:lnTo>
                              <a:lnTo>
                                <a:pt x="454" y="4104"/>
                              </a:lnTo>
                              <a:lnTo>
                                <a:pt x="430" y="4036"/>
                              </a:lnTo>
                              <a:lnTo>
                                <a:pt x="397" y="3971"/>
                              </a:lnTo>
                              <a:lnTo>
                                <a:pt x="358" y="3912"/>
                              </a:lnTo>
                              <a:lnTo>
                                <a:pt x="312" y="3859"/>
                              </a:lnTo>
                              <a:lnTo>
                                <a:pt x="261" y="3813"/>
                              </a:lnTo>
                              <a:lnTo>
                                <a:pt x="201" y="3772"/>
                              </a:lnTo>
                              <a:lnTo>
                                <a:pt x="138" y="3741"/>
                              </a:lnTo>
                              <a:lnTo>
                                <a:pt x="72" y="3717"/>
                              </a:lnTo>
                              <a:lnTo>
                                <a:pt x="0" y="3702"/>
                              </a:lnTo>
                              <a:lnTo>
                                <a:pt x="0" y="474"/>
                              </a:lnTo>
                              <a:lnTo>
                                <a:pt x="72" y="460"/>
                              </a:lnTo>
                              <a:lnTo>
                                <a:pt x="138" y="436"/>
                              </a:lnTo>
                              <a:lnTo>
                                <a:pt x="201" y="404"/>
                              </a:lnTo>
                              <a:lnTo>
                                <a:pt x="261" y="365"/>
                              </a:lnTo>
                              <a:lnTo>
                                <a:pt x="312" y="317"/>
                              </a:lnTo>
                              <a:lnTo>
                                <a:pt x="358" y="264"/>
                              </a:lnTo>
                              <a:lnTo>
                                <a:pt x="397" y="206"/>
                              </a:lnTo>
                              <a:lnTo>
                                <a:pt x="430" y="141"/>
                              </a:lnTo>
                              <a:lnTo>
                                <a:pt x="454" y="73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Autoforma 1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orma libre 6" title="El diseño del fondo a dos tonos simula una placa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4 w 5760"/>
                            <a:gd name="T1" fmla="*/ 4252 h 4320"/>
                            <a:gd name="T2" fmla="*/ 5739 w 5760"/>
                            <a:gd name="T3" fmla="*/ 4320 h 4320"/>
                            <a:gd name="T4" fmla="*/ 344 w 5760"/>
                            <a:gd name="T5" fmla="*/ 4224 h 4320"/>
                            <a:gd name="T6" fmla="*/ 5407 w 5760"/>
                            <a:gd name="T7" fmla="*/ 4231 h 4320"/>
                            <a:gd name="T8" fmla="*/ 265 w 5760"/>
                            <a:gd name="T9" fmla="*/ 4320 h 4320"/>
                            <a:gd name="T10" fmla="*/ 5465 w 5760"/>
                            <a:gd name="T11" fmla="*/ 4208 h 4320"/>
                            <a:gd name="T12" fmla="*/ 5465 w 5760"/>
                            <a:gd name="T13" fmla="*/ 4208 h 4320"/>
                            <a:gd name="T14" fmla="*/ 5760 w 5760"/>
                            <a:gd name="T15" fmla="*/ 4175 h 4320"/>
                            <a:gd name="T16" fmla="*/ 291 w 5760"/>
                            <a:gd name="T17" fmla="*/ 4180 h 4320"/>
                            <a:gd name="T18" fmla="*/ 5659 w 5760"/>
                            <a:gd name="T19" fmla="*/ 4320 h 4320"/>
                            <a:gd name="T20" fmla="*/ 185 w 5760"/>
                            <a:gd name="T21" fmla="*/ 4320 h 4320"/>
                            <a:gd name="T22" fmla="*/ 269 w 5760"/>
                            <a:gd name="T23" fmla="*/ 4022 h 4320"/>
                            <a:gd name="T24" fmla="*/ 110 w 5760"/>
                            <a:gd name="T25" fmla="*/ 4039 h 4320"/>
                            <a:gd name="T26" fmla="*/ 5491 w 5760"/>
                            <a:gd name="T27" fmla="*/ 4320 h 4320"/>
                            <a:gd name="T28" fmla="*/ 5448 w 5760"/>
                            <a:gd name="T29" fmla="*/ 4133 h 4320"/>
                            <a:gd name="T30" fmla="*/ 5503 w 5760"/>
                            <a:gd name="T31" fmla="*/ 4015 h 4320"/>
                            <a:gd name="T32" fmla="*/ 236 w 5760"/>
                            <a:gd name="T33" fmla="*/ 4006 h 4320"/>
                            <a:gd name="T34" fmla="*/ 5505 w 5760"/>
                            <a:gd name="T35" fmla="*/ 4210 h 4320"/>
                            <a:gd name="T36" fmla="*/ 5474 w 5760"/>
                            <a:gd name="T37" fmla="*/ 4187 h 4320"/>
                            <a:gd name="T38" fmla="*/ 5544 w 5760"/>
                            <a:gd name="T39" fmla="*/ 4001 h 4320"/>
                            <a:gd name="T40" fmla="*/ 204 w 5760"/>
                            <a:gd name="T41" fmla="*/ 4001 h 4320"/>
                            <a:gd name="T42" fmla="*/ 5760 w 5760"/>
                            <a:gd name="T43" fmla="*/ 3983 h 4320"/>
                            <a:gd name="T44" fmla="*/ 0 w 5760"/>
                            <a:gd name="T45" fmla="*/ 4090 h 4320"/>
                            <a:gd name="T46" fmla="*/ 5650 w 5760"/>
                            <a:gd name="T47" fmla="*/ 4042 h 4320"/>
                            <a:gd name="T48" fmla="*/ 5692 w 5760"/>
                            <a:gd name="T49" fmla="*/ 3941 h 4320"/>
                            <a:gd name="T50" fmla="*/ 0 w 5760"/>
                            <a:gd name="T51" fmla="*/ 3994 h 4320"/>
                            <a:gd name="T52" fmla="*/ 5746 w 5760"/>
                            <a:gd name="T53" fmla="*/ 3919 h 4320"/>
                            <a:gd name="T54" fmla="*/ 5760 w 5760"/>
                            <a:gd name="T55" fmla="*/ 340 h 4320"/>
                            <a:gd name="T56" fmla="*/ 110 w 5760"/>
                            <a:gd name="T57" fmla="*/ 288 h 4320"/>
                            <a:gd name="T58" fmla="*/ 72 w 5760"/>
                            <a:gd name="T59" fmla="*/ 374 h 4320"/>
                            <a:gd name="T60" fmla="*/ 5702 w 5760"/>
                            <a:gd name="T61" fmla="*/ 384 h 4320"/>
                            <a:gd name="T62" fmla="*/ 311 w 5760"/>
                            <a:gd name="T63" fmla="*/ 182 h 4320"/>
                            <a:gd name="T64" fmla="*/ 311 w 5760"/>
                            <a:gd name="T65" fmla="*/ 182 h 4320"/>
                            <a:gd name="T66" fmla="*/ 290 w 5760"/>
                            <a:gd name="T67" fmla="*/ 136 h 4320"/>
                            <a:gd name="T68" fmla="*/ 5495 w 5760"/>
                            <a:gd name="T69" fmla="*/ 113 h 4320"/>
                            <a:gd name="T70" fmla="*/ 5446 w 5760"/>
                            <a:gd name="T71" fmla="*/ 209 h 4320"/>
                            <a:gd name="T72" fmla="*/ 5495 w 5760"/>
                            <a:gd name="T73" fmla="*/ 113 h 4320"/>
                            <a:gd name="T74" fmla="*/ 176 w 5760"/>
                            <a:gd name="T75" fmla="*/ 314 h 4320"/>
                            <a:gd name="T76" fmla="*/ 5650 w 5760"/>
                            <a:gd name="T77" fmla="*/ 302 h 4320"/>
                            <a:gd name="T78" fmla="*/ 5606 w 5760"/>
                            <a:gd name="T79" fmla="*/ 305 h 4320"/>
                            <a:gd name="T80" fmla="*/ 5654 w 5760"/>
                            <a:gd name="T81" fmla="*/ 0 h 4320"/>
                            <a:gd name="T82" fmla="*/ 5496 w 5760"/>
                            <a:gd name="T83" fmla="*/ 300 h 4320"/>
                            <a:gd name="T84" fmla="*/ 5573 w 5760"/>
                            <a:gd name="T85" fmla="*/ 0 h 4320"/>
                            <a:gd name="T86" fmla="*/ 5502 w 5760"/>
                            <a:gd name="T87" fmla="*/ 0 h 4320"/>
                            <a:gd name="T88" fmla="*/ 5414 w 5760"/>
                            <a:gd name="T89" fmla="*/ 93 h 4320"/>
                            <a:gd name="T90" fmla="*/ 5413 w 5760"/>
                            <a:gd name="T91" fmla="*/ 0 h 4320"/>
                            <a:gd name="T92" fmla="*/ 5373 w 5760"/>
                            <a:gd name="T93" fmla="*/ 0 h 4320"/>
                            <a:gd name="T94" fmla="*/ 349 w 5760"/>
                            <a:gd name="T95" fmla="*/ 91 h 4320"/>
                            <a:gd name="T96" fmla="*/ 307 w 5760"/>
                            <a:gd name="T97" fmla="*/ 0 h 4320"/>
                            <a:gd name="T98" fmla="*/ 148 w 5760"/>
                            <a:gd name="T99" fmla="*/ 302 h 4320"/>
                            <a:gd name="T100" fmla="*/ 113 w 5760"/>
                            <a:gd name="T101" fmla="*/ 271 h 4320"/>
                            <a:gd name="T102" fmla="*/ 21 w 5760"/>
                            <a:gd name="T103" fmla="*/ 398 h 4320"/>
                            <a:gd name="T104" fmla="*/ 106 w 5760"/>
                            <a:gd name="T105" fmla="*/ 0 h 4320"/>
                            <a:gd name="T106" fmla="*/ 0 w 5760"/>
                            <a:gd name="T107" fmla="*/ 180 h 4320"/>
                            <a:gd name="T108" fmla="*/ 26 w 5760"/>
                            <a:gd name="T10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299"/>
                              </a:lnTo>
                              <a:lnTo>
                                <a:pt x="396" y="4315"/>
                              </a:lnTo>
                              <a:lnTo>
                                <a:pt x="394" y="4320"/>
                              </a:lnTo>
                              <a:lnTo>
                                <a:pt x="386" y="4320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54" y="4320"/>
                              </a:lnTo>
                              <a:lnTo>
                                <a:pt x="346" y="4320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760" y="4250"/>
                              </a:moveTo>
                              <a:lnTo>
                                <a:pt x="5760" y="4271"/>
                              </a:lnTo>
                              <a:lnTo>
                                <a:pt x="5739" y="4320"/>
                              </a:lnTo>
                              <a:lnTo>
                                <a:pt x="5730" y="4320"/>
                              </a:lnTo>
                              <a:lnTo>
                                <a:pt x="5760" y="4250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14" y="4320"/>
                              </a:lnTo>
                              <a:lnTo>
                                <a:pt x="305" y="4320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5420" y="4222"/>
                              </a:moveTo>
                              <a:lnTo>
                                <a:pt x="5420" y="4222"/>
                              </a:lnTo>
                              <a:lnTo>
                                <a:pt x="5379" y="4320"/>
                              </a:lnTo>
                              <a:lnTo>
                                <a:pt x="5371" y="4320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20" y="4222"/>
                              </a:lnTo>
                              <a:lnTo>
                                <a:pt x="5420" y="4222"/>
                              </a:lnTo>
                              <a:close/>
                              <a:moveTo>
                                <a:pt x="311" y="4210"/>
                              </a:moveTo>
                              <a:lnTo>
                                <a:pt x="314" y="4212"/>
                              </a:lnTo>
                              <a:lnTo>
                                <a:pt x="318" y="4212"/>
                              </a:lnTo>
                              <a:lnTo>
                                <a:pt x="274" y="4320"/>
                              </a:lnTo>
                              <a:lnTo>
                                <a:pt x="265" y="4320"/>
                              </a:lnTo>
                              <a:lnTo>
                                <a:pt x="311" y="4210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60" y="4320"/>
                              </a:lnTo>
                              <a:lnTo>
                                <a:pt x="5451" y="432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65" y="4208"/>
                              </a:moveTo>
                              <a:lnTo>
                                <a:pt x="5465" y="4208"/>
                              </a:lnTo>
                              <a:lnTo>
                                <a:pt x="5420" y="4320"/>
                              </a:lnTo>
                              <a:lnTo>
                                <a:pt x="5411" y="4320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65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34" y="4320"/>
                              </a:lnTo>
                              <a:lnTo>
                                <a:pt x="225" y="4320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760" y="4154"/>
                              </a:moveTo>
                              <a:lnTo>
                                <a:pt x="5760" y="4175"/>
                              </a:lnTo>
                              <a:lnTo>
                                <a:pt x="5699" y="4320"/>
                              </a:lnTo>
                              <a:lnTo>
                                <a:pt x="5690" y="4320"/>
                              </a:lnTo>
                              <a:lnTo>
                                <a:pt x="5760" y="4154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28"/>
                              </a:ln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85" y="4189"/>
                              </a:lnTo>
                              <a:lnTo>
                                <a:pt x="276" y="4196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5760" y="4058"/>
                              </a:moveTo>
                              <a:lnTo>
                                <a:pt x="5760" y="4079"/>
                              </a:lnTo>
                              <a:lnTo>
                                <a:pt x="5659" y="4320"/>
                              </a:lnTo>
                              <a:lnTo>
                                <a:pt x="5652" y="4320"/>
                              </a:lnTo>
                              <a:lnTo>
                                <a:pt x="576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302" y="4060"/>
                              </a:lnTo>
                              <a:lnTo>
                                <a:pt x="194" y="4320"/>
                              </a:lnTo>
                              <a:lnTo>
                                <a:pt x="185" y="4320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540" y="4320"/>
                              </a:lnTo>
                              <a:lnTo>
                                <a:pt x="5531" y="4320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154" y="4320"/>
                              </a:lnTo>
                              <a:lnTo>
                                <a:pt x="145" y="4320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10" y="4039"/>
                              </a:lnTo>
                              <a:lnTo>
                                <a:pt x="0" y="4303"/>
                              </a:lnTo>
                              <a:lnTo>
                                <a:pt x="0" y="4282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500" y="4320"/>
                              </a:lnTo>
                              <a:lnTo>
                                <a:pt x="5491" y="4320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507" y="4011"/>
                              </a:moveTo>
                              <a:lnTo>
                                <a:pt x="5507" y="4011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502" y="4015"/>
                              </a:lnTo>
                              <a:lnTo>
                                <a:pt x="5503" y="4015"/>
                              </a:lnTo>
                              <a:lnTo>
                                <a:pt x="5507" y="4011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33" y="4320"/>
                              </a:lnTo>
                              <a:lnTo>
                                <a:pt x="24" y="4320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113" y="4320"/>
                              </a:lnTo>
                              <a:lnTo>
                                <a:pt x="105" y="4320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91" y="4006"/>
                              </a:lnTo>
                              <a:lnTo>
                                <a:pt x="5505" y="4210"/>
                              </a:lnTo>
                              <a:lnTo>
                                <a:pt x="5505" y="4210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544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206" y="4001"/>
                              </a:lnTo>
                              <a:lnTo>
                                <a:pt x="73" y="4320"/>
                              </a:lnTo>
                              <a:lnTo>
                                <a:pt x="65" y="4320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6" y="3976"/>
                              </a:lnTo>
                              <a:lnTo>
                                <a:pt x="0" y="4207"/>
                              </a:lnTo>
                              <a:lnTo>
                                <a:pt x="0" y="4186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760" y="3962"/>
                              </a:moveTo>
                              <a:lnTo>
                                <a:pt x="5760" y="3983"/>
                              </a:lnTo>
                              <a:lnTo>
                                <a:pt x="5620" y="4320"/>
                              </a:lnTo>
                              <a:lnTo>
                                <a:pt x="5612" y="4320"/>
                              </a:lnTo>
                              <a:lnTo>
                                <a:pt x="5760" y="3962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0" y="4111"/>
                              </a:lnTo>
                              <a:lnTo>
                                <a:pt x="0" y="4090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0" y="4042"/>
                              </a:lnTo>
                              <a:lnTo>
                                <a:pt x="5650" y="4042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92" y="3941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0" y="3922"/>
                              </a:lnTo>
                              <a:lnTo>
                                <a:pt x="37" y="3926"/>
                              </a:lnTo>
                              <a:lnTo>
                                <a:pt x="0" y="4015"/>
                              </a:lnTo>
                              <a:lnTo>
                                <a:pt x="0" y="3994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46" y="3919"/>
                              </a:moveTo>
                              <a:lnTo>
                                <a:pt x="5746" y="3919"/>
                              </a:lnTo>
                              <a:lnTo>
                                <a:pt x="5580" y="4320"/>
                              </a:lnTo>
                              <a:lnTo>
                                <a:pt x="5571" y="4320"/>
                              </a:lnTo>
                              <a:lnTo>
                                <a:pt x="5737" y="3920"/>
                              </a:lnTo>
                              <a:lnTo>
                                <a:pt x="5746" y="3919"/>
                              </a:lnTo>
                              <a:lnTo>
                                <a:pt x="5746" y="3919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19"/>
                              </a:moveTo>
                              <a:lnTo>
                                <a:pt x="5760" y="340"/>
                              </a:lnTo>
                              <a:lnTo>
                                <a:pt x="5736" y="398"/>
                              </a:ln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60" y="319"/>
                              </a:lnTo>
                              <a:close/>
                              <a:moveTo>
                                <a:pt x="110" y="279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98"/>
                              </a:lnTo>
                              <a:lnTo>
                                <a:pt x="110" y="302"/>
                              </a:lnTo>
                              <a:lnTo>
                                <a:pt x="110" y="302"/>
                              </a:lnTo>
                              <a:lnTo>
                                <a:pt x="86" y="360"/>
                              </a:lnTo>
                              <a:lnTo>
                                <a:pt x="79" y="368"/>
                              </a:lnTo>
                              <a:lnTo>
                                <a:pt x="79" y="368"/>
                              </a:lnTo>
                              <a:lnTo>
                                <a:pt x="72" y="374"/>
                              </a:lnTo>
                              <a:lnTo>
                                <a:pt x="70" y="375"/>
                              </a:lnTo>
                              <a:lnTo>
                                <a:pt x="70" y="375"/>
                              </a:lnTo>
                              <a:lnTo>
                                <a:pt x="110" y="279"/>
                              </a:lnTo>
                              <a:lnTo>
                                <a:pt x="110" y="279"/>
                              </a:lnTo>
                              <a:close/>
                              <a:moveTo>
                                <a:pt x="5760" y="223"/>
                              </a:moveTo>
                              <a:lnTo>
                                <a:pt x="5760" y="24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695" y="379"/>
                              </a:lnTo>
                              <a:lnTo>
                                <a:pt x="5695" y="379"/>
                              </a:lnTo>
                              <a:lnTo>
                                <a:pt x="5760" y="223"/>
                              </a:lnTo>
                              <a:close/>
                              <a:moveTo>
                                <a:pt x="311" y="182"/>
                              </a:moveTo>
                              <a:lnTo>
                                <a:pt x="311" y="182"/>
                              </a:lnTo>
                              <a:lnTo>
                                <a:pt x="312" y="189"/>
                              </a:lnTo>
                              <a:lnTo>
                                <a:pt x="312" y="189"/>
                              </a:lnTo>
                              <a:lnTo>
                                <a:pt x="314" y="195"/>
                              </a:lnTo>
                              <a:lnTo>
                                <a:pt x="274" y="293"/>
                              </a:lnTo>
                              <a:lnTo>
                                <a:pt x="274" y="293"/>
                              </a:lnTo>
                              <a:lnTo>
                                <a:pt x="260" y="302"/>
                              </a:lnTo>
                              <a:lnTo>
                                <a:pt x="311" y="182"/>
                              </a:lnTo>
                              <a:lnTo>
                                <a:pt x="311" y="182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0" y="136"/>
                              </a:lnTo>
                              <a:lnTo>
                                <a:pt x="295" y="143"/>
                              </a:ln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760" y="127"/>
                              </a:moveTo>
                              <a:lnTo>
                                <a:pt x="5760" y="148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lnTo>
                                <a:pt x="5667" y="349"/>
                              </a:lnTo>
                              <a:lnTo>
                                <a:pt x="5760" y="127"/>
                              </a:lnTo>
                              <a:close/>
                              <a:moveTo>
                                <a:pt x="5495" y="113"/>
                              </a:moveTo>
                              <a:lnTo>
                                <a:pt x="5495" y="113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lnTo>
                                <a:pt x="5446" y="216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8" y="119"/>
                              </a:lnTo>
                              <a:lnTo>
                                <a:pt x="5488" y="119"/>
                              </a:lnTo>
                              <a:lnTo>
                                <a:pt x="5495" y="113"/>
                              </a:lnTo>
                              <a:lnTo>
                                <a:pt x="5495" y="113"/>
                              </a:lnTo>
                              <a:close/>
                              <a:moveTo>
                                <a:pt x="260" y="110"/>
                              </a:moveTo>
                              <a:lnTo>
                                <a:pt x="260" y="110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183" y="316"/>
                              </a:lnTo>
                              <a:lnTo>
                                <a:pt x="176" y="314"/>
                              </a:lnTo>
                              <a:lnTo>
                                <a:pt x="260" y="110"/>
                              </a:lnTo>
                              <a:lnTo>
                                <a:pt x="260" y="110"/>
                              </a:lnTo>
                              <a:close/>
                              <a:moveTo>
                                <a:pt x="5760" y="31"/>
                              </a:moveTo>
                              <a:lnTo>
                                <a:pt x="5760" y="52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760" y="31"/>
                              </a:lnTo>
                              <a:close/>
                              <a:moveTo>
                                <a:pt x="5734" y="0"/>
                              </a:moveTo>
                              <a:lnTo>
                                <a:pt x="5743" y="0"/>
                              </a:ln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06" y="305"/>
                              </a:lnTo>
                              <a:lnTo>
                                <a:pt x="5734" y="0"/>
                              </a:lnTo>
                              <a:close/>
                              <a:moveTo>
                                <a:pt x="5694" y="0"/>
                              </a:moveTo>
                              <a:lnTo>
                                <a:pt x="5702" y="0"/>
                              </a:ln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694" y="0"/>
                              </a:lnTo>
                              <a:close/>
                              <a:moveTo>
                                <a:pt x="5654" y="0"/>
                              </a:moveTo>
                              <a:lnTo>
                                <a:pt x="5662" y="0"/>
                              </a:lnTo>
                              <a:lnTo>
                                <a:pt x="5530" y="314"/>
                              </a:lnTo>
                              <a:lnTo>
                                <a:pt x="5523" y="312"/>
                              </a:lnTo>
                              <a:lnTo>
                                <a:pt x="5654" y="0"/>
                              </a:lnTo>
                              <a:close/>
                              <a:moveTo>
                                <a:pt x="5613" y="0"/>
                              </a:moveTo>
                              <a:lnTo>
                                <a:pt x="5622" y="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613" y="0"/>
                              </a:lnTo>
                              <a:close/>
                              <a:moveTo>
                                <a:pt x="5573" y="0"/>
                              </a:moveTo>
                              <a:lnTo>
                                <a:pt x="5582" y="0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573" y="0"/>
                              </a:lnTo>
                              <a:close/>
                              <a:moveTo>
                                <a:pt x="5533" y="0"/>
                              </a:moveTo>
                              <a:lnTo>
                                <a:pt x="5542" y="0"/>
                              </a:lnTo>
                              <a:lnTo>
                                <a:pt x="5496" y="108"/>
                              </a:lnTo>
                              <a:lnTo>
                                <a:pt x="5488" y="110"/>
                              </a:lnTo>
                              <a:lnTo>
                                <a:pt x="5533" y="0"/>
                              </a:lnTo>
                              <a:close/>
                              <a:moveTo>
                                <a:pt x="5493" y="0"/>
                              </a:moveTo>
                              <a:lnTo>
                                <a:pt x="5502" y="0"/>
                              </a:lnTo>
                              <a:lnTo>
                                <a:pt x="5456" y="110"/>
                              </a:lnTo>
                              <a:lnTo>
                                <a:pt x="5448" y="108"/>
                              </a:lnTo>
                              <a:lnTo>
                                <a:pt x="5493" y="0"/>
                              </a:lnTo>
                              <a:close/>
                              <a:moveTo>
                                <a:pt x="5453" y="0"/>
                              </a:moveTo>
                              <a:lnTo>
                                <a:pt x="5462" y="0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53" y="0"/>
                              </a:lnTo>
                              <a:close/>
                              <a:moveTo>
                                <a:pt x="5413" y="0"/>
                              </a:moveTo>
                              <a:lnTo>
                                <a:pt x="5421" y="0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lnTo>
                                <a:pt x="5385" y="65"/>
                              </a:lnTo>
                              <a:lnTo>
                                <a:pt x="5413" y="0"/>
                              </a:lnTo>
                              <a:close/>
                              <a:moveTo>
                                <a:pt x="5373" y="0"/>
                              </a:moveTo>
                              <a:lnTo>
                                <a:pt x="5381" y="0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73" y="0"/>
                              </a:lnTo>
                              <a:close/>
                              <a:moveTo>
                                <a:pt x="387" y="0"/>
                              </a:move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87" y="0"/>
                              </a:lnTo>
                              <a:close/>
                              <a:moveTo>
                                <a:pt x="347" y="0"/>
                              </a:moveTo>
                              <a:lnTo>
                                <a:pt x="356" y="0"/>
                              </a:ln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4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316" y="0"/>
                              </a:lnTo>
                              <a:lnTo>
                                <a:pt x="269" y="110"/>
                              </a:lnTo>
                              <a:lnTo>
                                <a:pt x="262" y="108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267" y="0"/>
                              </a:moveTo>
                              <a:lnTo>
                                <a:pt x="276" y="0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267" y="0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236" y="0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187" y="0"/>
                              </a:moveTo>
                              <a:lnTo>
                                <a:pt x="195" y="0"/>
                              </a:ln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21" y="398"/>
                              </a:lnTo>
                              <a:lnTo>
                                <a:pt x="187" y="0"/>
                              </a:lnTo>
                              <a:close/>
                              <a:moveTo>
                                <a:pt x="147" y="0"/>
                              </a:moveTo>
                              <a:lnTo>
                                <a:pt x="155" y="0"/>
                              </a:lnTo>
                              <a:lnTo>
                                <a:pt x="0" y="372"/>
                              </a:lnTo>
                              <a:lnTo>
                                <a:pt x="0" y="351"/>
                              </a:lnTo>
                              <a:lnTo>
                                <a:pt x="147" y="0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115" y="0"/>
                              </a:lnTo>
                              <a:lnTo>
                                <a:pt x="0" y="276"/>
                              </a:lnTo>
                              <a:lnTo>
                                <a:pt x="0" y="255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75" y="0"/>
                              </a:lnTo>
                              <a:lnTo>
                                <a:pt x="0" y="180"/>
                              </a:lnTo>
                              <a:lnTo>
                                <a:pt x="0" y="159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35" y="0"/>
                              </a:lnTo>
                              <a:lnTo>
                                <a:pt x="0" y="84"/>
                              </a:lnTo>
                              <a:lnTo>
                                <a:pt x="0" y="63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1AB3232" id="Grupo 53" o:spid="_x0000_s1026" alt="Título: El diseño del fondo a dos tonos simula una placa" style="position:absolute;margin-left:0;margin-top:0;width:10in;height:540pt;z-index:-251656192;mso-position-horizontal:center;mso-position-horizontal-relative:margin;mso-position-vertical:center;mso-position-vertical-relative:page" coordsize="91440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left:1386;top:1402;width:88667;height:65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">
                <v:imagedata r:id="rId2" o:title=""/>
              </v:shape>
              <v:shape id="Forma libre 3" o:spid="_x0000_s1028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" path="m394,4299r,11l396,4320r-2,l396,4315r-2,-16xm379,4261r5,7l394,4299r-8,21l354,4320r25,-59xm374,4252r5,7l379,4261r-5,-9l374,4252xm5407,4231r-36,89l5364,4320r3,-28l5376,4269r14,-21l5407,4231xm351,4231r16,12l374,4252r-28,68l314,4320r37,-89xm344,4224r7,5l351,4231r-7,-5l344,4224xm318,4214r24,10l344,4226r-39,94l274,4320r44,-106xm314,4212r4,l318,4214r-4,-2xm5496,4210r7,2l5496,4210r,xm5456,4208r-45,112l5379,4320r41,-98l5437,4214r19,-6xm279,4208r,l271,4208r,l279,4208xm5474,4208r22,2l5451,4320r-31,l5465,4208r9,xm286,4208r12,l311,4210r-46,110l234,4320r45,-112l286,4208xm285,4189r-9,7l276,4196r9,-7xm293,4177r-2,3l285,4189r8,-12xm312,4131r-1,9l300,4166r-7,11l312,4131xm314,4112r,16l312,4131r2,-19xm314,4105r,7l314,4105r,xm302,4060r9,24l314,4105r-38,91l269,4203r-18,11l267,4208r4,l225,4320r-31,l302,4060xm300,4058r2,2l302,4060r-2,-2xm297,4051r3,7l297,4053r,-2xm5645,4046r5,9l5650,4055r-5,-7l5645,4046xm110,4030r,9l110,4041r,-11xm276,4029r7,5l297,4053,185,4320r-31,l276,4029xm5622,4025r16,14l5645,4048r-114,272l5500,4320r122,-295xm269,4022r7,5l276,4029r-7,-6l269,4022xm110,4020r,10l108,4020r2,xm5617,4018r5,5l5622,4025r-5,-7l5617,4018xm5496,4018r-48,115l5446,4123r,-11l5449,4084r9,-26l5475,4035r21,-17xm152,4015l24,4320r-24,l,4303,110,4041r-2,7l105,4065r15,-26l145,4018r7,-3xm162,4009r,l152,4015r,l162,4009xm243,4008r14,7l269,4023,145,4320r-32,l243,4008xm5591,4006r24,12l5617,4018r-126,302l5460,4320r43,-108l5509,4214r-4,-4l5591,4006xm5589,4006r2,l5591,4006r-2,xm236,4006r7,2l243,4008r-7,-2l236,4006xm5587,4004r,2l5589,4006r-2,-2xm5582,4004r5,l5582,4004r,xm197,4001l65,4320r-32,l162,4009r11,-3l197,4001xm5544,4001r-75,179l5458,4165r-7,-18l5507,4011r17,-5l5544,4001xm5552,4001r,l5544,4001r8,xm206,4001r26,3l236,4006,105,4320r-32,l206,4001xm5556,4001r26,3l5498,4207r-12,-9l5474,4187r78,-186l5556,4001xm204,4001r-7,l197,4001r7,xm96,3976r10,25l108,4020,,4282r,-75l96,3976xm96,3974r,2l96,3976r,-2xm94,3973r2,l96,3974r-2,-1xm91,3967r3,6l91,3967r,xm5687,3946r-37,88l5650,4030r4,-31l5667,3971r20,-25xm70,3945r9,7l91,3967,,4186r,-75l70,3945xm63,3938r7,5l70,3945r-7,-6l63,3938xm5699,3936r,2l5694,3939r5,-3xm37,3926r19,8l63,3939,,4090r,-75l37,3926xm30,3922r7,4l37,3926r-7,-4xm5737,3920r-166,400l5540,4320r110,-265l5655,4065r-3,-16l5699,3938r16,-11l5737,3920xm,3919r30,3l,3994r,-75l,3919xm5760,3919r,401l5739,4320r21,-49l5760,4250r-30,70l5699,4320r61,-145l5760,4154r-70,166l5659,4320r101,-241l5760,4058r-108,262l5620,4320r140,-337l5760,3962r-148,358l5580,4320r166,-401l5760,3919xm518,569r-55,44l400,648r-68,27l260,695r,2929l332,3643r68,28l463,3707r57,44l571,3802r43,55l651,3919r28,66l696,4055r4368,l5081,3985r28,-65l5144,3857r45,-55l5240,3751r57,-44l5360,3671r68,-28l5500,3624r,-2929l5428,675r-68,-27l5297,613r-55,-44l518,569xm5729,396r3,l5729,396r,xm30,394r,2l21,398r9,-4xm5667,349r6,7l5673,358r-6,-9xm5760,340r,60l5748,400r-12,-2l5760,340xm5570,316r,2l5561,318r,l5570,316xm223,316r,l215,318r,-2l223,316xm178,314r5,2l183,316r-5,-2xm5530,314r,l5530,314r,xm176,314r2,l176,314r,xm176,314r,l176,314r,xm5526,314r4,l5528,314r-2,xm5523,312r3,2l5523,312r,xm5652,309r,2l5652,311r,-2xm110,302r-9,31l86,360r24,-58xm262,302r-2,l260,302r2,xm5617,298r,l5606,305r11,-7xm143,298r5,4l148,302r-7,-4l143,298xm5650,295r,7l5650,295r,xm5489,295r7,5l5496,300r-7,-5l5489,295xm274,293r-9,5l262,302r12,-9xm110,288r,l110,288r,xm113,271r7,7l119,278r-6,-7xm5463,265r6,7l5467,272r-5,-7l5463,265xm682,248r4396,l5091,307r20,60l5140,422r35,55l5217,525r49,44l5320,607r59,34l5446,665r70,16l5516,3638r-70,15l5379,3678r-59,33l5266,3749r-49,44l5175,3842r-35,54l5111,3952r-20,59l5078,4070r-4396,l669,4011r-21,-59l620,3896r-35,-54l543,3793r-49,-44l440,3711r-61,-33l314,3653r-70,-15l244,681r70,-16l379,641r61,-34l494,569r49,-44l585,477r35,-55l648,367r21,-60l682,248xm5760,244r,75l5729,396r-13,-5l5702,384r58,-140xm5446,218r2,7l5448,225r-2,-7xm314,195r,2l314,206r-3,28l300,260r-12,18l274,293r40,-98xm312,189r2,6l314,195r-2,-6xm5760,148r,75l5695,379r-15,-14l5673,356r87,-208xm295,145r9,12l311,182,260,302r-3,2l232,314r-9,2l295,145xm290,136r5,7l295,145r-5,-9xm5481,124r-35,85l5446,206r3,-31l5462,148r19,-24xm267,115r12,11l290,136,215,316r-11,2l183,316,267,115xm5489,110r-1,l5488,110r1,xm269,110r2,l269,110r,xm265,108r4,2l267,110r-2,-2xm5495,108r-2,2l5489,110r6,-2xm5496,108r,l5495,108r1,xm262,108r3,l262,108r,xm5449,108r7,l5456,110r-7,-2xm311,108r,l300,110r2,-2l311,108xm5414,93r7,3l5421,96r-7,-3l5414,93xm363,79r,l356,86r-7,5l349,89,363,79xm5385,65r7,7l5392,72r-7,-7xm5760,52r,75l5667,349r-10,-19l5652,311,5760,52xm510,38r-9,68l482,171r-25,61l424,290r-40,52l339,387r-53,41l230,461r-59,26l106,506r-66,9l40,3803r66,9l171,3831r59,26l286,3891r53,40l384,3978r40,51l457,4086r25,61l501,4212r9,68l5250,4280r9,-68l5278,4147r25,-61l5336,4029r40,-51l5421,3931r53,-40l5530,3857r59,-26l5654,3812r66,-9l5720,515r-66,-9l5589,487r-59,-26l5474,428r-53,-41l5376,342r-40,-52l5303,232r-25,-61l5259,106r-9,-68l510,38xm5366,16r3,12l5369,30r-3,-14xm396,r-5,30l381,56,363,79r,l396,xm5743,r17,l5760,31,5650,295r,-7l5652,271r3,-18l5643,274r-17,17l5617,298,5743,xm5702,r32,l5606,305r-24,9l5570,316,5702,xm5662,r32,l5561,318r-5,l5530,314,5662,xm5622,r32,l5523,312r-20,-8l5496,300,5622,xm5582,r31,l5489,295r-12,-10l5469,272,5582,xm5542,r31,l5463,265r-5,-5l5451,239r-3,-14l5495,113r7,-3l5509,105r-13,3l5542,xm5502,r31,l5488,110r-14,2l5456,108,5502,xm5462,r31,l5448,108r1,l5448,108,5423,98r-2,-2l5462,xm5421,r32,l5414,93r-12,-9l5392,72,5421,xm5381,r32,l5385,65,5373,42r-4,-14l5381,xm5364,r9,l5366,16r,-9l5364,xm471,l5289,r5,70l5308,138r24,63l5364,260r40,52l5451,360r52,40l5561,433r63,24l5690,471r70,6l5760,3842r-70,5l5624,3861r-63,24l5503,3919r-52,40l5404,4006r-40,52l5332,4118r-24,62l5294,4248r-5,72l471,4320r-5,-72l452,4180r-24,-62l396,4058r-40,-52l309,3959r-52,-40l199,3885r-63,-24l70,3847,,3842,,477r70,-6l136,457r63,-24l257,400r52,-40l356,312r40,-52l428,201r24,-63l466,70,471,xm356,r31,l349,89r-9,7l314,106r-3,2l356,xm316,r31,l302,108r-16,4l271,110,316,xm276,r31,l262,108r-11,-3l260,110,176,314r-24,-9l148,302,276,xm236,r31,l143,298r-12,-8l120,278,236,xm195,r32,l113,271r-5,-9l105,253r3,14l110,279,70,375,47,389r-17,5l195,xm155,r32,l21,398r-11,2l,400,,372,155,xm115,r32,l,351,,276,115,xm75,r31,l,255,,180,75,xm35,l66,,,159,,84,35,xm,l26,,,63,,xe" fillcolor="#2d7c8b [2404]" strokecolor="#3da7bb [3204]" strokeweight="0">
                <v:path arrowok="t" o:connecttype="custom" o:connectlocs="601663,6761163;549275,6858000;498475,6686550;442913,6680200;420688,6858000;476250,6613525;438150,6661150;471488,6434138;293688,6858000;174625,6381750;8664575,6442075;257175,6364288;8667750,6858000;8869363,6356350;8801100,6351588;166688,6858000;152400,6311900;144463,6297613;0,6526213;0,6492875;9072563,6234113;9144000,6627813;822325,903288;1104900,6437313;8408988,973138;8996363,554038;341313,501650;279400,498475;8972550,493713;227013,473075;434975,465138;8678863,431800;8756650,1081088;1028700,6273800;862013,833438;8648700,357188;9144000,234950;460375,215900;323850,504825;420688,171450;8661400,171450;576263,125413;9144000,82550;168275,6051550;8418513,6486525;8605838,614363;604838,88900;9117013,0;8975725,0;8664575,412750;8670925,0;8542338,0;8426450,219075;8736013,6221413;490538,6284913;679450,319088;454025,177800;227013,473075;309563,0;168275,0" o:connectangles="0,0,0,0,0,0,0,0,0,0,0,0,0,0,0,0,0,0,0,0,0,0,0,0,0,0,0,0,0,0,0,0,0,0,0,0,0,0,0,0,0,0,0,0,0,0,0,0,0,0,0,0,0,0,0,0,0,0,0,0"/>
                <o:lock v:ext="edit" verticies="t"/>
              </v:shape>
              <v:shape id="Forma libre 4" o:spid="_x0000_s1029" style="position:absolute;left:1063;top:1143;width:89170;height:66294;visibility:visible;mso-wrap-style:square;v-text-anchor:top" coordsize="5617,4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" path="m481,17l466,89r-24,66l409,218r-39,58l324,329r-51,46l215,416r-63,32l87,472,16,487r,3202l87,3706r65,23l215,3762r58,39l324,3849r46,51l409,3960r33,63l466,4089r15,72l5137,4161r15,-72l5176,4023r32,-63l5247,3900r46,-51l5345,3801r57,-39l5464,3729r66,-23l5600,3689r,-3202l5530,472r-66,-24l5402,416r-57,-41l5293,329r-46,-53l5208,218r-32,-63l5152,89,5137,17,481,17xm467,l5150,r14,73l5188,141r30,65l5258,264r46,53l5356,365r58,39l5477,436r69,24l5617,474r,3228l5546,3717r-69,24l5414,3772r-58,41l5304,3859r-46,53l5218,3971r-30,65l5164,4104r-14,72l467,4176r-13,-72l430,4036r-33,-65l358,3912r-46,-53l261,3813r-60,-41l138,3741,72,3717,,3702,,474,72,460r66,-24l201,404r60,-39l312,317r46,-53l397,206r33,-65l454,73,467,xe" fillcolor="#f3933d [3205]" strokecolor="#f3933d [3205]" strokeweight="0">
                <v:path arrowok="t" o:connecttype="custom" o:connectlocs="739775,141288;649288,346075;514350,522288;341313,660400;138113,749300;25400,5856288;241300,5919788;433388,6034088;587375,6191250;701675,6386513;763588,6605588;8178800,6491288;8267700,6286500;8402638,6110288;8575675,5972175;8778875,5883275;8890000,773113;8674100,711200;8485188,595313;8329613,438150;8216900,246063;8154988,26988;741363,0;8197850,115888;8283575,327025;8420100,503238;8594725,641350;8804275,730250;8916988,5876925;8694738,5938838;8502650,6053138;8347075,6210300;8235950,6407150;8175625,6629400;720725,6515100;630238,6303963;495300,6126163;319088,5988050;114300,5900738;0,752475;219075,692150;414338,579438;568325,419100;682625,223838;741363,0" o:connectangles="0,0,0,0,0,0,0,0,0,0,0,0,0,0,0,0,0,0,0,0,0,0,0,0,0,0,0,0,0,0,0,0,0,0,0,0,0,0,0,0,0,0,0,0,0"/>
                <o:lock v:ext="edit" verticies="t"/>
              </v:shape>
              <v:rect id="Autoforma 17" o:spid="_x0000_s1030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shape id="Forma libre 6" o:spid="_x0000_s1031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" path="m394,4299r,l396,4315r-2,5l386,4320r8,-21xm374,4252r5,7l354,4320r-8,l374,4252xm5760,4250r,21l5739,4320r-9,l5760,4250xm344,4224r7,5l314,4320r-9,l344,4224xm5420,4222r,l5379,4320r-8,l5407,4231r,l5407,4231r13,-9l5420,4222xm311,4210r3,2l318,4212r-44,108l265,4320r46,-110xm5496,4210r7,2l5460,4320r-9,l5496,4210xm5465,4208r,l5420,4320r-9,l5456,4208r,l5456,4208r9,xm279,4208r-45,112l225,4320r46,-112l279,4208xm5760,4154r,21l5699,4320r-9,l5760,4154xm314,4105r,7l314,4128r-23,52l285,4189r,l276,4196r38,-91xm5760,4058r,21l5659,4320r-7,l5760,4058xm297,4051r3,7l302,4060,194,4320r-9,l297,4051xm5645,4046r5,9l5540,4320r-9,l5645,4046xm269,4022r7,5l154,4320r-9,l269,4022xm110,4020r,10l110,4039,,4303r,-21l110,4020xm5617,4018r5,5l5500,4320r-9,l5617,4018xm5507,4011r,l5451,4147r,l5451,4147r-3,-14l5448,4133r,l5496,4018r,l5496,4018r6,-3l5503,4015r4,-4xm162,4009l33,4320r-9,l152,4015r10,-6xm236,4006r7,2l113,4320r-8,l236,4006xm5582,4004r9,2l5505,4210r,l5498,4207r,l5498,4207r84,-203xm5552,4001r-78,186l5474,4187r,l5469,4180r,l5469,4180r75,-179l5544,4001r8,xm204,4001r2,l73,4320r-8,l197,4001r7,xm91,3967r5,9l,4207r,-21l91,3967xm5760,3962r,21l5620,4320r-8,l5760,3962xm63,3938r7,5l,4111r,-21l63,3938xm5699,3936r-47,113l5652,4049r,l5650,4042r,l5650,4034r,l5650,4034r37,-88l5687,3946r,l5692,3941r2,-2l5699,3936xm30,3922r,l37,3926,,4015r,-21l30,3922xm5746,3919r,l5580,4320r-9,l5737,3920r9,-1l5746,3919xm,3919r,l,3919r,xm5760,319r,21l5736,398r-4,-2l5729,396r31,-77xm110,279r,9l110,288r,10l110,302r,l86,360r-7,8l79,368r-7,6l70,375r,l110,279r,xm5760,223r,21l5702,384r,l5702,384r-7,-5l5695,379r65,-156xm311,182r,l312,189r,l314,195r-40,98l274,293r-14,9l311,182r,xm290,136r,l295,143,223,316r-8,2l290,136xm5760,127r,21l5673,358r-6,-9l5667,349r93,-222xm5495,113r,l5448,225r-2,-7l5446,216r,-7l5446,209r,l5481,124r,l5481,124r7,-5l5488,119r7,-6l5495,113xm260,110r,l267,115r,l267,115,183,316r-7,-2l260,110r,xm5760,31r,21l5652,311r,-2l5650,302r,-7l5760,31xm5734,r9,l5617,298r-11,7l5606,305,5734,xm5694,r8,l5570,318r-9,l5694,xm5654,r8,l5530,314r-7,-2l5654,xm5613,r9,l5496,300r-7,-5l5613,xm5573,r9,l5467,272r-5,-7l5573,xm5533,r9,l5496,108r-8,2l5533,xm5493,r9,l5456,110r-8,-2l5493,xm5453,r9,l5421,96r-7,-3l5453,xm5413,r8,l5392,72r-7,-7l5385,65,5413,xm5373,r8,l5369,30r-3,-14l5366,16r,l5373,xm387,r9,l396,r,l363,79r-7,7l349,91,387,xm347,r9,l311,108r-11,2l347,xm307,r9,l269,110r-7,-2l307,xm267,r9,l148,302r-7,-4l267,xm227,r9,l119,278r-6,-7l113,271r,l227,xm187,r8,l30,396r-9,2l21,398,187,xm147,r8,l,372,,351,147,xm106,r9,l,276,,255,106,xm66,r9,l,180,,159,66,xm26,r9,l,84,,63,26,xe" fillcolor="#2d7c8b [2404]" strokecolor="#2d7c8b [2404]" strokeweight="0">
                <v:path arrowok="t" o:connecttype="custom" o:connectlocs="593725,6750050;9110663,6858000;546100,6705600;8583613,6716713;420688,6858000;8675688,6680200;8675688,6680200;9144000,6627813;461963,6635750;8983663,6858000;293688,6858000;427038,6384925;174625,6411913;8716963,6858000;8648700,6561138;8736013,6373813;374650,6359525;8739188,6683375;8689975,6646863;8801100,6351588;323850,6351588;9144000,6323013;0,6492875;8969375,6416675;9036050,6256338;0,6340475;9121775,6221413;9144000,539750;174625,457200;114300,593725;9051925,609600;493713,288925;493713,288925;460375,215900;8723313,179388;8645525,331788;8723313,179388;279400,498475;8969375,479425;8899525,484188;8975725,0;8724900,476250;8847138,0;8734425,0;8594725,147638;8593138,0;8529638,0;554038,144463;487363,0;234950,479425;179388,430213;33338,631825;168275,0;0,285750;41275,0" o:connectangles="0,0,0,0,0,0,0,0,0,0,0,0,0,0,0,0,0,0,0,0,0,0,0,0,0,0,0,0,0,0,0,0,0,0,0,0,0,0,0,0,0,0,0,0,0,0,0,0,0,0,0,0,0,0,0"/>
                <o:lock v:ext="edit" verticies="t"/>
              </v:shape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2E6A7FC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130ADB8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32E3C72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3D0B5B4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3E81EE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889EE8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80766A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7E0804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BC5A8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0B8A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E2"/>
    <w:rsid w:val="000154A8"/>
    <w:rsid w:val="00052345"/>
    <w:rsid w:val="000F2E74"/>
    <w:rsid w:val="00121535"/>
    <w:rsid w:val="00151D8A"/>
    <w:rsid w:val="001C6DFE"/>
    <w:rsid w:val="00276137"/>
    <w:rsid w:val="003479E2"/>
    <w:rsid w:val="003A2D9B"/>
    <w:rsid w:val="003E39FE"/>
    <w:rsid w:val="003F54C3"/>
    <w:rsid w:val="00413E40"/>
    <w:rsid w:val="0042622F"/>
    <w:rsid w:val="00427F27"/>
    <w:rsid w:val="004A0B55"/>
    <w:rsid w:val="004F4133"/>
    <w:rsid w:val="0055416C"/>
    <w:rsid w:val="005D3CD0"/>
    <w:rsid w:val="005E062A"/>
    <w:rsid w:val="005E2C4E"/>
    <w:rsid w:val="006746B4"/>
    <w:rsid w:val="006E4D45"/>
    <w:rsid w:val="006F4ABE"/>
    <w:rsid w:val="007803FD"/>
    <w:rsid w:val="00814153"/>
    <w:rsid w:val="00850651"/>
    <w:rsid w:val="0085329F"/>
    <w:rsid w:val="00862A26"/>
    <w:rsid w:val="008634CC"/>
    <w:rsid w:val="0090325C"/>
    <w:rsid w:val="00903F39"/>
    <w:rsid w:val="009270F4"/>
    <w:rsid w:val="00940722"/>
    <w:rsid w:val="00A01C98"/>
    <w:rsid w:val="00AF2975"/>
    <w:rsid w:val="00B01900"/>
    <w:rsid w:val="00B74321"/>
    <w:rsid w:val="00B92BFF"/>
    <w:rsid w:val="00BB7B29"/>
    <w:rsid w:val="00C04167"/>
    <w:rsid w:val="00C659D7"/>
    <w:rsid w:val="00C67F61"/>
    <w:rsid w:val="00C854CF"/>
    <w:rsid w:val="00CC6380"/>
    <w:rsid w:val="00D272A8"/>
    <w:rsid w:val="00D541C4"/>
    <w:rsid w:val="00D55461"/>
    <w:rsid w:val="00D62B0D"/>
    <w:rsid w:val="00D80146"/>
    <w:rsid w:val="00DC3324"/>
    <w:rsid w:val="00E8739F"/>
    <w:rsid w:val="00EB150E"/>
    <w:rsid w:val="00F04129"/>
    <w:rsid w:val="00F46FF4"/>
    <w:rsid w:val="00FD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8F4809" w:themeColor="accent2" w:themeShade="80"/>
        <w:sz w:val="22"/>
        <w:szCs w:val="22"/>
        <w:lang w:val="es-E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2BFF"/>
    <w:rPr>
      <w:b/>
      <w:caps/>
    </w:rPr>
  </w:style>
  <w:style w:type="paragraph" w:styleId="Ttulo1">
    <w:name w:val="heading 1"/>
    <w:basedOn w:val="Normal"/>
    <w:link w:val="Ttulo1Car"/>
    <w:uiPriority w:val="4"/>
    <w:qFormat/>
    <w:rsid w:val="00B92BFF"/>
    <w:pPr>
      <w:keepNext/>
      <w:keepLines/>
      <w:outlineLvl w:val="0"/>
    </w:pPr>
    <w:rPr>
      <w:rFonts w:asciiTheme="majorHAnsi" w:hAnsiTheme="majorHAnsi"/>
      <w:b w:val="0"/>
      <w:i/>
      <w:iCs/>
      <w:caps w:val="0"/>
      <w:color w:val="2D7C8B" w:themeColor="accent1" w:themeShade="BF"/>
      <w:sz w:val="84"/>
      <w:szCs w:val="84"/>
    </w:rPr>
  </w:style>
  <w:style w:type="paragraph" w:styleId="Ttulo2">
    <w:name w:val="heading 2"/>
    <w:basedOn w:val="Normal"/>
    <w:link w:val="Ttulo2Car"/>
    <w:uiPriority w:val="4"/>
    <w:unhideWhenUsed/>
    <w:qFormat/>
    <w:rsid w:val="005E062A"/>
    <w:pPr>
      <w:keepNext/>
      <w:keepLines/>
      <w:outlineLvl w:val="1"/>
    </w:pPr>
    <w:rPr>
      <w:iCs/>
      <w:caps w:val="0"/>
      <w:sz w:val="72"/>
      <w:szCs w:val="48"/>
    </w:rPr>
  </w:style>
  <w:style w:type="paragraph" w:styleId="Ttulo3">
    <w:name w:val="heading 3"/>
    <w:basedOn w:val="Normal"/>
    <w:link w:val="Ttulo3Car"/>
    <w:uiPriority w:val="4"/>
    <w:unhideWhenUsed/>
    <w:qFormat/>
    <w:rsid w:val="005E062A"/>
    <w:pPr>
      <w:keepNext/>
      <w:keepLines/>
      <w:spacing w:after="120"/>
      <w:contextualSpacing/>
      <w:outlineLvl w:val="2"/>
    </w:pPr>
    <w:rPr>
      <w:rFonts w:asciiTheme="majorHAnsi" w:eastAsiaTheme="majorEastAsia" w:hAnsiTheme="majorHAnsi" w:cstheme="majorBidi"/>
      <w:b w:val="0"/>
      <w:bCs/>
      <w:i/>
      <w:caps w:val="0"/>
      <w:color w:val="595959" w:themeColor="text1" w:themeTint="A6"/>
      <w:sz w:val="48"/>
    </w:rPr>
  </w:style>
  <w:style w:type="paragraph" w:styleId="Ttulo4">
    <w:name w:val="heading 4"/>
    <w:basedOn w:val="Normal"/>
    <w:link w:val="Ttulo4Car"/>
    <w:uiPriority w:val="4"/>
    <w:unhideWhenUsed/>
    <w:qFormat/>
    <w:rsid w:val="005E062A"/>
    <w:pPr>
      <w:keepNext/>
      <w:keepLines/>
      <w:outlineLvl w:val="3"/>
    </w:pPr>
    <w:rPr>
      <w:rFonts w:asciiTheme="majorHAnsi" w:eastAsiaTheme="majorEastAsia" w:hAnsiTheme="majorHAnsi" w:cstheme="majorBidi"/>
      <w:b w:val="0"/>
      <w:bCs/>
      <w:i/>
      <w:caps w:val="0"/>
      <w:color w:val="FFFFFF" w:themeColor="background1"/>
      <w:spacing w:val="-12"/>
      <w:sz w:val="38"/>
    </w:rPr>
  </w:style>
  <w:style w:type="paragraph" w:styleId="Ttulo5">
    <w:name w:val="heading 5"/>
    <w:basedOn w:val="Normal"/>
    <w:next w:val="Normal"/>
    <w:link w:val="Ttulo5Car"/>
    <w:uiPriority w:val="4"/>
    <w:semiHidden/>
    <w:unhideWhenUsed/>
    <w:qFormat/>
    <w:rsid w:val="008634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 w:val="0"/>
      <w:caps w:val="0"/>
      <w:color w:val="404040" w:themeColor="text1" w:themeTint="BF"/>
      <w:sz w:val="28"/>
    </w:rPr>
  </w:style>
  <w:style w:type="paragraph" w:styleId="Ttulo6">
    <w:name w:val="heading 6"/>
    <w:basedOn w:val="Normal"/>
    <w:next w:val="Normal"/>
    <w:link w:val="Ttulo6Car"/>
    <w:uiPriority w:val="4"/>
    <w:semiHidden/>
    <w:unhideWhenUsed/>
    <w:qFormat/>
    <w:rsid w:val="008634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aps w:val="0"/>
      <w:color w:val="1E525C" w:themeColor="accent1" w:themeShade="7F"/>
      <w:sz w:val="28"/>
    </w:rPr>
  </w:style>
  <w:style w:type="paragraph" w:styleId="Ttulo7">
    <w:name w:val="heading 7"/>
    <w:basedOn w:val="Normal"/>
    <w:next w:val="Normal"/>
    <w:link w:val="Ttulo7Car"/>
    <w:uiPriority w:val="4"/>
    <w:semiHidden/>
    <w:unhideWhenUsed/>
    <w:qFormat/>
    <w:rsid w:val="008634C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aps w:val="0"/>
      <w:color w:val="1E525C" w:themeColor="accent1" w:themeShade="7F"/>
      <w:sz w:val="24"/>
    </w:rPr>
  </w:style>
  <w:style w:type="paragraph" w:styleId="Ttulo8">
    <w:name w:val="heading 8"/>
    <w:basedOn w:val="Normal"/>
    <w:next w:val="Normal"/>
    <w:link w:val="Ttulo8Car"/>
    <w:uiPriority w:val="4"/>
    <w:semiHidden/>
    <w:unhideWhenUsed/>
    <w:qFormat/>
    <w:rsid w:val="008634C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 w:val="0"/>
      <w:caps w:val="0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4"/>
    <w:semiHidden/>
    <w:unhideWhenUsed/>
    <w:qFormat/>
    <w:rsid w:val="008634C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 w:val="0"/>
      <w:i/>
      <w:iCs/>
      <w:caps w:val="0"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Cs w:val="18"/>
    </w:rPr>
  </w:style>
  <w:style w:type="character" w:customStyle="1" w:styleId="Ttulo1Car">
    <w:name w:val="Título 1 Car"/>
    <w:basedOn w:val="Fuentedeprrafopredeter"/>
    <w:link w:val="Ttulo1"/>
    <w:uiPriority w:val="4"/>
    <w:rsid w:val="00B92BFF"/>
    <w:rPr>
      <w:rFonts w:asciiTheme="majorHAnsi" w:hAnsiTheme="majorHAnsi"/>
      <w:i/>
      <w:iCs/>
      <w:color w:val="2D7C8B" w:themeColor="accent1" w:themeShade="BF"/>
      <w:sz w:val="84"/>
      <w:szCs w:val="84"/>
    </w:rPr>
  </w:style>
  <w:style w:type="character" w:customStyle="1" w:styleId="Ttulo2Car">
    <w:name w:val="Título 2 Car"/>
    <w:basedOn w:val="Fuentedeprrafopredeter"/>
    <w:link w:val="Ttulo2"/>
    <w:uiPriority w:val="4"/>
    <w:rsid w:val="005E062A"/>
    <w:rPr>
      <w:b/>
      <w:iCs/>
      <w:sz w:val="72"/>
      <w:szCs w:val="48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Subttulo">
    <w:name w:val="Subtitle"/>
    <w:basedOn w:val="Normal"/>
    <w:link w:val="SubttuloCar"/>
    <w:uiPriority w:val="2"/>
    <w:qFormat/>
    <w:rsid w:val="00850651"/>
    <w:pPr>
      <w:numPr>
        <w:ilvl w:val="1"/>
      </w:numPr>
      <w:spacing w:before="120"/>
      <w:contextualSpacing/>
    </w:pPr>
    <w:rPr>
      <w:rFonts w:eastAsiaTheme="majorEastAsia" w:cstheme="majorBidi"/>
      <w:bCs/>
      <w:color w:val="2D7C8B" w:themeColor="accent1" w:themeShade="BF"/>
      <w:sz w:val="112"/>
      <w:szCs w:val="112"/>
    </w:rPr>
  </w:style>
  <w:style w:type="character" w:customStyle="1" w:styleId="SubttuloCar">
    <w:name w:val="Subtítulo Car"/>
    <w:basedOn w:val="Fuentedeprrafopredeter"/>
    <w:link w:val="Subttulo"/>
    <w:uiPriority w:val="2"/>
    <w:rsid w:val="00850651"/>
    <w:rPr>
      <w:rFonts w:eastAsiaTheme="majorEastAsia" w:cstheme="majorBidi"/>
      <w:b/>
      <w:bCs/>
      <w:caps/>
      <w:color w:val="2D7C8B" w:themeColor="accent1" w:themeShade="BF"/>
      <w:sz w:val="112"/>
      <w:szCs w:val="112"/>
    </w:rPr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uiPriority w:val="5"/>
    <w:qFormat/>
    <w:rsid w:val="00B92BFF"/>
    <w:pPr>
      <w:spacing w:after="120" w:line="216" w:lineRule="auto"/>
      <w:contextualSpacing/>
    </w:pPr>
    <w:rPr>
      <w:rFonts w:eastAsiaTheme="majorEastAsia" w:cstheme="majorBidi"/>
      <w:bCs/>
      <w:color w:val="2D7C8B" w:themeColor="accent1" w:themeShade="BF"/>
      <w:kern w:val="28"/>
      <w:sz w:val="160"/>
      <w:szCs w:val="160"/>
    </w:rPr>
  </w:style>
  <w:style w:type="character" w:customStyle="1" w:styleId="TtuloCar">
    <w:name w:val="Título Car"/>
    <w:basedOn w:val="Fuentedeprrafopredeter"/>
    <w:link w:val="Ttulo"/>
    <w:uiPriority w:val="5"/>
    <w:rsid w:val="00B92BFF"/>
    <w:rPr>
      <w:rFonts w:eastAsiaTheme="majorEastAsia" w:cstheme="majorBidi"/>
      <w:b/>
      <w:bCs/>
      <w:caps/>
      <w:color w:val="2D7C8B" w:themeColor="accent1" w:themeShade="BF"/>
      <w:kern w:val="28"/>
      <w:sz w:val="160"/>
      <w:szCs w:val="160"/>
    </w:rPr>
  </w:style>
  <w:style w:type="paragraph" w:styleId="Fecha">
    <w:name w:val="Date"/>
    <w:basedOn w:val="Normal"/>
    <w:next w:val="Normal"/>
    <w:link w:val="FechaCar"/>
    <w:uiPriority w:val="1"/>
    <w:unhideWhenUsed/>
    <w:qFormat/>
    <w:rsid w:val="004F4133"/>
    <w:pPr>
      <w:contextualSpacing/>
    </w:pPr>
    <w:rPr>
      <w:rFonts w:asciiTheme="majorHAnsi" w:eastAsiaTheme="majorEastAsia" w:hAnsiTheme="majorHAnsi" w:cstheme="majorBidi"/>
      <w:bCs/>
      <w:caps w:val="0"/>
      <w:color w:val="FFFFFF" w:themeColor="background1"/>
      <w:sz w:val="42"/>
      <w:szCs w:val="42"/>
    </w:rPr>
  </w:style>
  <w:style w:type="character" w:customStyle="1" w:styleId="FechaCar">
    <w:name w:val="Fecha Car"/>
    <w:basedOn w:val="Fuentedeprrafopredeter"/>
    <w:link w:val="Fecha"/>
    <w:uiPriority w:val="1"/>
    <w:rsid w:val="004F4133"/>
    <w:rPr>
      <w:rFonts w:asciiTheme="majorHAnsi" w:eastAsiaTheme="majorEastAsia" w:hAnsiTheme="majorHAnsi" w:cstheme="majorBidi"/>
      <w:b/>
      <w:bCs/>
      <w:color w:val="FFFFFF" w:themeColor="background1"/>
      <w:sz w:val="42"/>
      <w:szCs w:val="42"/>
    </w:rPr>
  </w:style>
  <w:style w:type="character" w:customStyle="1" w:styleId="Ttulo3Car">
    <w:name w:val="Título 3 Car"/>
    <w:basedOn w:val="Fuentedeprrafopredeter"/>
    <w:link w:val="Ttulo3"/>
    <w:uiPriority w:val="4"/>
    <w:rsid w:val="005E062A"/>
    <w:rPr>
      <w:rFonts w:asciiTheme="majorHAnsi" w:eastAsiaTheme="majorEastAsia" w:hAnsiTheme="majorHAnsi" w:cstheme="majorBidi"/>
      <w:bCs/>
      <w:i/>
      <w:color w:val="595959" w:themeColor="text1" w:themeTint="A6"/>
      <w:sz w:val="48"/>
    </w:rPr>
  </w:style>
  <w:style w:type="character" w:customStyle="1" w:styleId="Ttulo4Car">
    <w:name w:val="Título 4 Car"/>
    <w:basedOn w:val="Fuentedeprrafopredeter"/>
    <w:link w:val="Ttulo4"/>
    <w:uiPriority w:val="4"/>
    <w:rsid w:val="005E062A"/>
    <w:rPr>
      <w:rFonts w:asciiTheme="majorHAnsi" w:eastAsiaTheme="majorEastAsia" w:hAnsiTheme="majorHAnsi" w:cstheme="majorBidi"/>
      <w:bCs/>
      <w:i/>
      <w:color w:val="FFFFFF" w:themeColor="background1"/>
      <w:spacing w:val="-12"/>
      <w:sz w:val="38"/>
    </w:rPr>
  </w:style>
  <w:style w:type="character" w:customStyle="1" w:styleId="Ttulo5Car">
    <w:name w:val="Título 5 Car"/>
    <w:basedOn w:val="Fuentedeprrafopredeter"/>
    <w:link w:val="Ttulo5"/>
    <w:uiPriority w:val="4"/>
    <w:semiHidden/>
    <w:rsid w:val="008634CC"/>
    <w:rPr>
      <w:rFonts w:asciiTheme="majorHAnsi" w:eastAsiaTheme="majorEastAsia" w:hAnsiTheme="majorHAnsi" w:cstheme="majorBidi"/>
      <w:color w:val="404040" w:themeColor="text1" w:themeTint="BF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F46FF4"/>
  </w:style>
  <w:style w:type="character" w:customStyle="1" w:styleId="EncabezadoCar">
    <w:name w:val="Encabezado Car"/>
    <w:basedOn w:val="Fuentedeprrafopredeter"/>
    <w:link w:val="Encabezado"/>
    <w:uiPriority w:val="99"/>
    <w:rsid w:val="00F46FF4"/>
  </w:style>
  <w:style w:type="paragraph" w:styleId="Piedepgina">
    <w:name w:val="footer"/>
    <w:basedOn w:val="Normal"/>
    <w:link w:val="PiedepginaCar"/>
    <w:uiPriority w:val="99"/>
    <w:unhideWhenUsed/>
    <w:rsid w:val="00F46FF4"/>
  </w:style>
  <w:style w:type="character" w:customStyle="1" w:styleId="PiedepginaCar">
    <w:name w:val="Pie de página Car"/>
    <w:basedOn w:val="Fuentedeprrafopredeter"/>
    <w:link w:val="Piedepgina"/>
    <w:uiPriority w:val="99"/>
    <w:rsid w:val="00F46FF4"/>
  </w:style>
  <w:style w:type="paragraph" w:styleId="Bibliografa">
    <w:name w:val="Bibliography"/>
    <w:basedOn w:val="Normal"/>
    <w:next w:val="Normal"/>
    <w:uiPriority w:val="37"/>
    <w:semiHidden/>
    <w:unhideWhenUsed/>
    <w:rsid w:val="003E39FE"/>
  </w:style>
  <w:style w:type="paragraph" w:styleId="Textodebloque">
    <w:name w:val="Block Text"/>
    <w:basedOn w:val="Normal"/>
    <w:uiPriority w:val="99"/>
    <w:semiHidden/>
    <w:unhideWhenUsed/>
    <w:rsid w:val="00B92BFF"/>
    <w:pPr>
      <w:pBdr>
        <w:top w:val="single" w:sz="2" w:space="10" w:color="2D7C8B" w:themeColor="accent1" w:themeShade="BF" w:shadow="1"/>
        <w:left w:val="single" w:sz="2" w:space="10" w:color="2D7C8B" w:themeColor="accent1" w:themeShade="BF" w:shadow="1"/>
        <w:bottom w:val="single" w:sz="2" w:space="10" w:color="2D7C8B" w:themeColor="accent1" w:themeShade="BF" w:shadow="1"/>
        <w:right w:val="single" w:sz="2" w:space="10" w:color="2D7C8B" w:themeColor="accent1" w:themeShade="BF" w:shadow="1"/>
      </w:pBdr>
      <w:ind w:left="1152" w:right="1152"/>
    </w:pPr>
    <w:rPr>
      <w:i/>
      <w:iCs/>
      <w:color w:val="2D7C8B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E39F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E39FE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E39F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E39FE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E39FE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E39FE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3E39FE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3E39FE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E39FE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E39FE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3E39FE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3E39FE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E39FE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E39FE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E39FE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E39FE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3E39FE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E39FE"/>
    <w:pPr>
      <w:spacing w:after="200"/>
    </w:pPr>
    <w:rPr>
      <w:i/>
      <w:iCs/>
      <w:color w:val="4B3E36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3E39FE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3E39FE"/>
  </w:style>
  <w:style w:type="table" w:styleId="Cuadrculavistosa">
    <w:name w:val="Colorful Grid"/>
    <w:basedOn w:val="Tabla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2" w:themeFill="accent1" w:themeFillTint="33"/>
    </w:tcPr>
    <w:tblStylePr w:type="firstRow">
      <w:rPr>
        <w:b/>
        <w:bCs/>
      </w:rPr>
      <w:tblPr/>
      <w:tcPr>
        <w:shd w:val="clear" w:color="auto" w:fill="AFDC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C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D7C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D7C8B" w:themeFill="accent1" w:themeFillShade="BF"/>
      </w:tc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shd w:val="clear" w:color="auto" w:fill="9CD4DF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9D8" w:themeFill="accent2" w:themeFillTint="33"/>
    </w:tcPr>
    <w:tblStylePr w:type="firstRow">
      <w:rPr>
        <w:b/>
        <w:bCs/>
      </w:rPr>
      <w:tblPr/>
      <w:tcPr>
        <w:shd w:val="clear" w:color="auto" w:fill="FAD3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3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66B0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66B0D" w:themeFill="accent2" w:themeFillShade="BF"/>
      </w:tc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shd w:val="clear" w:color="auto" w:fill="F9C99E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3DB" w:themeFill="accent3" w:themeFillTint="33"/>
    </w:tcPr>
    <w:tblStylePr w:type="firstRow">
      <w:rPr>
        <w:b/>
        <w:bCs/>
      </w:rPr>
      <w:tblPr/>
      <w:tcPr>
        <w:shd w:val="clear" w:color="auto" w:fill="FEE7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7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4A5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4A502" w:themeFill="accent3" w:themeFillShade="BF"/>
      </w:tc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0DC" w:themeFill="accent4" w:themeFillTint="33"/>
    </w:tcPr>
    <w:tblStylePr w:type="firstRow">
      <w:rPr>
        <w:b/>
        <w:bCs/>
      </w:rPr>
      <w:tblPr/>
      <w:tcPr>
        <w:shd w:val="clear" w:color="auto" w:fill="F3C1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C1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636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63622" w:themeFill="accent4" w:themeFillShade="BF"/>
      </w:tc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shd w:val="clear" w:color="auto" w:fill="F0B2AA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2DD" w:themeFill="accent5" w:themeFillTint="33"/>
    </w:tcPr>
    <w:tblStylePr w:type="firstRow">
      <w:rPr>
        <w:b/>
        <w:bCs/>
      </w:rPr>
      <w:tblPr/>
      <w:tcPr>
        <w:shd w:val="clear" w:color="auto" w:fill="DCE5B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E5B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3983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3983A" w:themeFill="accent5" w:themeFillShade="BF"/>
      </w:tc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shd w:val="clear" w:color="auto" w:fill="D4DFAC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AE0" w:themeFill="accent6" w:themeFillTint="33"/>
    </w:tcPr>
    <w:tblStylePr w:type="firstRow">
      <w:rPr>
        <w:b/>
        <w:bCs/>
      </w:rPr>
      <w:tblPr/>
      <w:tcPr>
        <w:shd w:val="clear" w:color="auto" w:fill="D7B5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5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3B4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3B4F" w:themeFill="accent6" w:themeFillShade="BF"/>
      </w:tc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shd w:val="clear" w:color="auto" w:fill="CEA3B3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EBF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DF4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E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3A24" w:themeFill="accent4" w:themeFillShade="CC"/>
      </w:tcPr>
    </w:tblStylePr>
    <w:tblStylePr w:type="lastRow">
      <w:rPr>
        <w:b/>
        <w:bCs/>
        <w:color w:val="D43A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CEF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CAD0C" w:themeFill="accent3" w:themeFillShade="CC"/>
      </w:tcPr>
    </w:tblStylePr>
    <w:tblStylePr w:type="lastRow">
      <w:rPr>
        <w:b/>
        <w:bCs/>
        <w:color w:val="FCAD0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6F8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3F54" w:themeFill="accent6" w:themeFillShade="CC"/>
      </w:tcPr>
    </w:tblStylePr>
    <w:tblStylePr w:type="lastRow">
      <w:rPr>
        <w:b/>
        <w:bCs/>
        <w:color w:val="763F5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5EC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A33E" w:themeFill="accent5" w:themeFillShade="CC"/>
      </w:tcPr>
    </w:tblStylePr>
    <w:tblStylePr w:type="lastRow">
      <w:rPr>
        <w:b/>
        <w:bCs/>
        <w:color w:val="8CA33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3DA7BB" w:themeColor="accent1"/>
        <w:bottom w:val="single" w:sz="4" w:space="0" w:color="3DA7BB" w:themeColor="accent1"/>
        <w:right w:val="single" w:sz="4" w:space="0" w:color="3DA7B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637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6370" w:themeColor="accent1" w:themeShade="99"/>
          <w:insideV w:val="nil"/>
        </w:tcBorders>
        <w:shd w:val="clear" w:color="auto" w:fill="24637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6370" w:themeFill="accent1" w:themeFillShade="99"/>
      </w:tcPr>
    </w:tblStylePr>
    <w:tblStylePr w:type="band1Vert">
      <w:tblPr/>
      <w:tcPr>
        <w:shd w:val="clear" w:color="auto" w:fill="AFDCE5" w:themeFill="accent1" w:themeFillTint="66"/>
      </w:tcPr>
    </w:tblStylePr>
    <w:tblStylePr w:type="band1Horz">
      <w:tblPr/>
      <w:tcPr>
        <w:shd w:val="clear" w:color="auto" w:fill="9CD4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F3933D" w:themeColor="accent2"/>
        <w:bottom w:val="single" w:sz="4" w:space="0" w:color="F3933D" w:themeColor="accent2"/>
        <w:right w:val="single" w:sz="4" w:space="0" w:color="F3933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560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560A" w:themeColor="accent2" w:themeShade="99"/>
          <w:insideV w:val="nil"/>
        </w:tcBorders>
        <w:shd w:val="clear" w:color="auto" w:fill="AB560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560A" w:themeFill="accent2" w:themeFillShade="99"/>
      </w:tcPr>
    </w:tblStylePr>
    <w:tblStylePr w:type="band1Vert">
      <w:tblPr/>
      <w:tcPr>
        <w:shd w:val="clear" w:color="auto" w:fill="FAD3B1" w:themeFill="accent2" w:themeFillTint="66"/>
      </w:tcPr>
    </w:tblStylePr>
    <w:tblStylePr w:type="band1Horz">
      <w:tblPr/>
      <w:tcPr>
        <w:shd w:val="clear" w:color="auto" w:fill="F9C9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E26755" w:themeColor="accent4"/>
        <w:left w:val="single" w:sz="4" w:space="0" w:color="FDC44E" w:themeColor="accent3"/>
        <w:bottom w:val="single" w:sz="4" w:space="0" w:color="FDC44E" w:themeColor="accent3"/>
        <w:right w:val="single" w:sz="4" w:space="0" w:color="FDC4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67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4840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48402" w:themeColor="accent3" w:themeShade="99"/>
          <w:insideV w:val="nil"/>
        </w:tcBorders>
        <w:shd w:val="clear" w:color="auto" w:fill="C4840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402" w:themeFill="accent3" w:themeFillShade="99"/>
      </w:tcPr>
    </w:tblStylePr>
    <w:tblStylePr w:type="band1Vert">
      <w:tblPr/>
      <w:tcPr>
        <w:shd w:val="clear" w:color="auto" w:fill="FEE7B8" w:themeFill="accent3" w:themeFillTint="66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DC44E" w:themeColor="accent3"/>
        <w:left w:val="single" w:sz="4" w:space="0" w:color="E26755" w:themeColor="accent4"/>
        <w:bottom w:val="single" w:sz="4" w:space="0" w:color="E26755" w:themeColor="accent4"/>
        <w:right w:val="single" w:sz="4" w:space="0" w:color="E2675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C4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2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2B1B" w:themeColor="accent4" w:themeShade="99"/>
          <w:insideV w:val="nil"/>
        </w:tcBorders>
        <w:shd w:val="clear" w:color="auto" w:fill="9F2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B1B" w:themeFill="accent4" w:themeFillShade="99"/>
      </w:tcPr>
    </w:tblStylePr>
    <w:tblStylePr w:type="band1Vert">
      <w:tblPr/>
      <w:tcPr>
        <w:shd w:val="clear" w:color="auto" w:fill="F3C1BA" w:themeFill="accent4" w:themeFillTint="66"/>
      </w:tcPr>
    </w:tblStylePr>
    <w:tblStylePr w:type="band1Horz">
      <w:tblPr/>
      <w:tcPr>
        <w:shd w:val="clear" w:color="auto" w:fill="F0B2A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944F6A" w:themeColor="accent6"/>
        <w:left w:val="single" w:sz="4" w:space="0" w:color="A9C05A" w:themeColor="accent5"/>
        <w:bottom w:val="single" w:sz="4" w:space="0" w:color="A9C05A" w:themeColor="accent5"/>
        <w:right w:val="single" w:sz="4" w:space="0" w:color="A9C05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4F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7A2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7A2E" w:themeColor="accent5" w:themeShade="99"/>
          <w:insideV w:val="nil"/>
        </w:tcBorders>
        <w:shd w:val="clear" w:color="auto" w:fill="697A2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A2E" w:themeFill="accent5" w:themeFillShade="99"/>
      </w:tcPr>
    </w:tblStylePr>
    <w:tblStylePr w:type="band1Vert">
      <w:tblPr/>
      <w:tcPr>
        <w:shd w:val="clear" w:color="auto" w:fill="DCE5BC" w:themeFill="accent5" w:themeFillTint="66"/>
      </w:tcPr>
    </w:tblStylePr>
    <w:tblStylePr w:type="band1Horz">
      <w:tblPr/>
      <w:tcPr>
        <w:shd w:val="clear" w:color="auto" w:fill="D4DFA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A9C05A" w:themeColor="accent5"/>
        <w:left w:val="single" w:sz="4" w:space="0" w:color="944F6A" w:themeColor="accent6"/>
        <w:bottom w:val="single" w:sz="4" w:space="0" w:color="944F6A" w:themeColor="accent6"/>
        <w:right w:val="single" w:sz="4" w:space="0" w:color="944F6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C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9C05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2F3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2F3F" w:themeColor="accent6" w:themeShade="99"/>
          <w:insideV w:val="nil"/>
        </w:tcBorders>
        <w:shd w:val="clear" w:color="auto" w:fill="582F3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2F3F" w:themeFill="accent6" w:themeFillShade="99"/>
      </w:tcPr>
    </w:tblStylePr>
    <w:tblStylePr w:type="band1Vert">
      <w:tblPr/>
      <w:tcPr>
        <w:shd w:val="clear" w:color="auto" w:fill="D7B5C2" w:themeFill="accent6" w:themeFillTint="66"/>
      </w:tcPr>
    </w:tblStylePr>
    <w:tblStylePr w:type="band1Horz">
      <w:tblPr/>
      <w:tcPr>
        <w:shd w:val="clear" w:color="auto" w:fill="CEA3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3E39FE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39FE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39FE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39FE"/>
    <w:rPr>
      <w:b w:val="0"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39FE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3DA7B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2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C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F3933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47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6B0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FDC4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26D0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A5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E2675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241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636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A9C05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652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983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944F6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27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3B4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E39FE"/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E39FE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3E39FE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3E39FE"/>
  </w:style>
  <w:style w:type="character" w:styleId="nfasis">
    <w:name w:val="Emphasis"/>
    <w:basedOn w:val="Fuentedeprrafopredeter"/>
    <w:uiPriority w:val="20"/>
    <w:semiHidden/>
    <w:unhideWhenUsed/>
    <w:qFormat/>
    <w:rsid w:val="003E39FE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3E39FE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E39FE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E39FE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3E39F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3E39FE"/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3E39FE"/>
    <w:rPr>
      <w:color w:val="944F6A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3E39F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E39FE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E39FE"/>
    <w:rPr>
      <w:szCs w:val="20"/>
    </w:rPr>
  </w:style>
  <w:style w:type="table" w:styleId="Tabladecuadrcula1clara">
    <w:name w:val="Grid Table 1 Light"/>
    <w:basedOn w:val="Tablanormal"/>
    <w:uiPriority w:val="46"/>
    <w:rsid w:val="003E39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3E39FE"/>
    <w:tblPr>
      <w:tblStyleRowBandSize w:val="1"/>
      <w:tblStyleColBandSize w:val="1"/>
      <w:tblBorders>
        <w:top w:val="single" w:sz="4" w:space="0" w:color="AFDCE5" w:themeColor="accent1" w:themeTint="66"/>
        <w:left w:val="single" w:sz="4" w:space="0" w:color="AFDCE5" w:themeColor="accent1" w:themeTint="66"/>
        <w:bottom w:val="single" w:sz="4" w:space="0" w:color="AFDCE5" w:themeColor="accent1" w:themeTint="66"/>
        <w:right w:val="single" w:sz="4" w:space="0" w:color="AFDCE5" w:themeColor="accent1" w:themeTint="66"/>
        <w:insideH w:val="single" w:sz="4" w:space="0" w:color="AFDCE5" w:themeColor="accent1" w:themeTint="66"/>
        <w:insideV w:val="single" w:sz="4" w:space="0" w:color="AFDC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3E39FE"/>
    <w:tblPr>
      <w:tblStyleRowBandSize w:val="1"/>
      <w:tblStyleColBandSize w:val="1"/>
      <w:tblBorders>
        <w:top w:val="single" w:sz="4" w:space="0" w:color="FAD3B1" w:themeColor="accent2" w:themeTint="66"/>
        <w:left w:val="single" w:sz="4" w:space="0" w:color="FAD3B1" w:themeColor="accent2" w:themeTint="66"/>
        <w:bottom w:val="single" w:sz="4" w:space="0" w:color="FAD3B1" w:themeColor="accent2" w:themeTint="66"/>
        <w:right w:val="single" w:sz="4" w:space="0" w:color="FAD3B1" w:themeColor="accent2" w:themeTint="66"/>
        <w:insideH w:val="single" w:sz="4" w:space="0" w:color="FAD3B1" w:themeColor="accent2" w:themeTint="66"/>
        <w:insideV w:val="single" w:sz="4" w:space="0" w:color="FAD3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3E39FE"/>
    <w:tblPr>
      <w:tblStyleRowBandSize w:val="1"/>
      <w:tblStyleColBandSize w:val="1"/>
      <w:tblBorders>
        <w:top w:val="single" w:sz="4" w:space="0" w:color="FEE7B8" w:themeColor="accent3" w:themeTint="66"/>
        <w:left w:val="single" w:sz="4" w:space="0" w:color="FEE7B8" w:themeColor="accent3" w:themeTint="66"/>
        <w:bottom w:val="single" w:sz="4" w:space="0" w:color="FEE7B8" w:themeColor="accent3" w:themeTint="66"/>
        <w:right w:val="single" w:sz="4" w:space="0" w:color="FEE7B8" w:themeColor="accent3" w:themeTint="66"/>
        <w:insideH w:val="single" w:sz="4" w:space="0" w:color="FEE7B8" w:themeColor="accent3" w:themeTint="66"/>
        <w:insideV w:val="single" w:sz="4" w:space="0" w:color="FEE7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3E39FE"/>
    <w:tblPr>
      <w:tblStyleRowBandSize w:val="1"/>
      <w:tblStyleColBandSize w:val="1"/>
      <w:tblBorders>
        <w:top w:val="single" w:sz="4" w:space="0" w:color="F3C1BA" w:themeColor="accent4" w:themeTint="66"/>
        <w:left w:val="single" w:sz="4" w:space="0" w:color="F3C1BA" w:themeColor="accent4" w:themeTint="66"/>
        <w:bottom w:val="single" w:sz="4" w:space="0" w:color="F3C1BA" w:themeColor="accent4" w:themeTint="66"/>
        <w:right w:val="single" w:sz="4" w:space="0" w:color="F3C1BA" w:themeColor="accent4" w:themeTint="66"/>
        <w:insideH w:val="single" w:sz="4" w:space="0" w:color="F3C1BA" w:themeColor="accent4" w:themeTint="66"/>
        <w:insideV w:val="single" w:sz="4" w:space="0" w:color="F3C1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3E39FE"/>
    <w:tblPr>
      <w:tblStyleRowBandSize w:val="1"/>
      <w:tblStyleColBandSize w:val="1"/>
      <w:tblBorders>
        <w:top w:val="single" w:sz="4" w:space="0" w:color="DCE5BC" w:themeColor="accent5" w:themeTint="66"/>
        <w:left w:val="single" w:sz="4" w:space="0" w:color="DCE5BC" w:themeColor="accent5" w:themeTint="66"/>
        <w:bottom w:val="single" w:sz="4" w:space="0" w:color="DCE5BC" w:themeColor="accent5" w:themeTint="66"/>
        <w:right w:val="single" w:sz="4" w:space="0" w:color="DCE5BC" w:themeColor="accent5" w:themeTint="66"/>
        <w:insideH w:val="single" w:sz="4" w:space="0" w:color="DCE5BC" w:themeColor="accent5" w:themeTint="66"/>
        <w:insideV w:val="single" w:sz="4" w:space="0" w:color="DCE5B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3E39FE"/>
    <w:tblPr>
      <w:tblStyleRowBandSize w:val="1"/>
      <w:tblStyleColBandSize w:val="1"/>
      <w:tblBorders>
        <w:top w:val="single" w:sz="4" w:space="0" w:color="D7B5C2" w:themeColor="accent6" w:themeTint="66"/>
        <w:left w:val="single" w:sz="4" w:space="0" w:color="D7B5C2" w:themeColor="accent6" w:themeTint="66"/>
        <w:bottom w:val="single" w:sz="4" w:space="0" w:color="D7B5C2" w:themeColor="accent6" w:themeTint="66"/>
        <w:right w:val="single" w:sz="4" w:space="0" w:color="D7B5C2" w:themeColor="accent6" w:themeTint="66"/>
        <w:insideH w:val="single" w:sz="4" w:space="0" w:color="D7B5C2" w:themeColor="accent6" w:themeTint="66"/>
        <w:insideV w:val="single" w:sz="4" w:space="0" w:color="D7B5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3E39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3E39FE"/>
    <w:tblPr>
      <w:tblStyleRowBandSize w:val="1"/>
      <w:tblStyleColBandSize w:val="1"/>
      <w:tblBorders>
        <w:top w:val="single" w:sz="2" w:space="0" w:color="88CBD8" w:themeColor="accent1" w:themeTint="99"/>
        <w:bottom w:val="single" w:sz="2" w:space="0" w:color="88CBD8" w:themeColor="accent1" w:themeTint="99"/>
        <w:insideH w:val="single" w:sz="2" w:space="0" w:color="88CBD8" w:themeColor="accent1" w:themeTint="99"/>
        <w:insideV w:val="single" w:sz="2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3E39FE"/>
    <w:tblPr>
      <w:tblStyleRowBandSize w:val="1"/>
      <w:tblStyleColBandSize w:val="1"/>
      <w:tblBorders>
        <w:top w:val="single" w:sz="2" w:space="0" w:color="F7BD8A" w:themeColor="accent2" w:themeTint="99"/>
        <w:bottom w:val="single" w:sz="2" w:space="0" w:color="F7BD8A" w:themeColor="accent2" w:themeTint="99"/>
        <w:insideH w:val="single" w:sz="2" w:space="0" w:color="F7BD8A" w:themeColor="accent2" w:themeTint="99"/>
        <w:insideV w:val="single" w:sz="2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D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D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3E39FE"/>
    <w:tblPr>
      <w:tblStyleRowBandSize w:val="1"/>
      <w:tblStyleColBandSize w:val="1"/>
      <w:tblBorders>
        <w:top w:val="single" w:sz="2" w:space="0" w:color="FDDB94" w:themeColor="accent3" w:themeTint="99"/>
        <w:bottom w:val="single" w:sz="2" w:space="0" w:color="FDDB94" w:themeColor="accent3" w:themeTint="99"/>
        <w:insideH w:val="single" w:sz="2" w:space="0" w:color="FDDB94" w:themeColor="accent3" w:themeTint="99"/>
        <w:insideV w:val="single" w:sz="2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B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B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3E39FE"/>
    <w:tblPr>
      <w:tblStyleRowBandSize w:val="1"/>
      <w:tblStyleColBandSize w:val="1"/>
      <w:tblBorders>
        <w:top w:val="single" w:sz="2" w:space="0" w:color="EDA398" w:themeColor="accent4" w:themeTint="99"/>
        <w:bottom w:val="single" w:sz="2" w:space="0" w:color="EDA398" w:themeColor="accent4" w:themeTint="99"/>
        <w:insideH w:val="single" w:sz="2" w:space="0" w:color="EDA398" w:themeColor="accent4" w:themeTint="99"/>
        <w:insideV w:val="single" w:sz="2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A3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A3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3E39FE"/>
    <w:tblPr>
      <w:tblStyleRowBandSize w:val="1"/>
      <w:tblStyleColBandSize w:val="1"/>
      <w:tblBorders>
        <w:top w:val="single" w:sz="2" w:space="0" w:color="CBD99B" w:themeColor="accent5" w:themeTint="99"/>
        <w:bottom w:val="single" w:sz="2" w:space="0" w:color="CBD99B" w:themeColor="accent5" w:themeTint="99"/>
        <w:insideH w:val="single" w:sz="2" w:space="0" w:color="CBD99B" w:themeColor="accent5" w:themeTint="99"/>
        <w:insideV w:val="single" w:sz="2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D99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D99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3E39FE"/>
    <w:tblPr>
      <w:tblStyleRowBandSize w:val="1"/>
      <w:tblStyleColBandSize w:val="1"/>
      <w:tblBorders>
        <w:top w:val="single" w:sz="2" w:space="0" w:color="C390A4" w:themeColor="accent6" w:themeTint="99"/>
        <w:bottom w:val="single" w:sz="2" w:space="0" w:color="C390A4" w:themeColor="accent6" w:themeTint="99"/>
        <w:insideH w:val="single" w:sz="2" w:space="0" w:color="C390A4" w:themeColor="accent6" w:themeTint="99"/>
        <w:insideV w:val="single" w:sz="2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90A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0A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Tabladecuadrcula3">
    <w:name w:val="Grid Table 3"/>
    <w:basedOn w:val="Tablanormal"/>
    <w:uiPriority w:val="48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bottom w:val="single" w:sz="4" w:space="0" w:color="88CBD8" w:themeColor="accent1" w:themeTint="99"/>
        </w:tcBorders>
      </w:tcPr>
    </w:tblStylePr>
    <w:tblStylePr w:type="nwCell">
      <w:tblPr/>
      <w:tcPr>
        <w:tcBorders>
          <w:bottom w:val="single" w:sz="4" w:space="0" w:color="88CBD8" w:themeColor="accent1" w:themeTint="99"/>
        </w:tcBorders>
      </w:tcPr>
    </w:tblStylePr>
    <w:tblStylePr w:type="seCell">
      <w:tblPr/>
      <w:tcPr>
        <w:tcBorders>
          <w:top w:val="single" w:sz="4" w:space="0" w:color="88CBD8" w:themeColor="accent1" w:themeTint="99"/>
        </w:tcBorders>
      </w:tcPr>
    </w:tblStylePr>
    <w:tblStylePr w:type="swCell">
      <w:tblPr/>
      <w:tcPr>
        <w:tcBorders>
          <w:top w:val="single" w:sz="4" w:space="0" w:color="88CBD8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bottom w:val="single" w:sz="4" w:space="0" w:color="F7BD8A" w:themeColor="accent2" w:themeTint="99"/>
        </w:tcBorders>
      </w:tcPr>
    </w:tblStylePr>
    <w:tblStylePr w:type="nwCell">
      <w:tblPr/>
      <w:tcPr>
        <w:tcBorders>
          <w:bottom w:val="single" w:sz="4" w:space="0" w:color="F7BD8A" w:themeColor="accent2" w:themeTint="99"/>
        </w:tcBorders>
      </w:tcPr>
    </w:tblStylePr>
    <w:tblStylePr w:type="seCell">
      <w:tblPr/>
      <w:tcPr>
        <w:tcBorders>
          <w:top w:val="single" w:sz="4" w:space="0" w:color="F7BD8A" w:themeColor="accent2" w:themeTint="99"/>
        </w:tcBorders>
      </w:tcPr>
    </w:tblStylePr>
    <w:tblStylePr w:type="swCell">
      <w:tblPr/>
      <w:tcPr>
        <w:tcBorders>
          <w:top w:val="single" w:sz="4" w:space="0" w:color="F7BD8A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bottom w:val="single" w:sz="4" w:space="0" w:color="FDDB94" w:themeColor="accent3" w:themeTint="99"/>
        </w:tcBorders>
      </w:tcPr>
    </w:tblStylePr>
    <w:tblStylePr w:type="nwCell">
      <w:tblPr/>
      <w:tcPr>
        <w:tcBorders>
          <w:bottom w:val="single" w:sz="4" w:space="0" w:color="FDDB94" w:themeColor="accent3" w:themeTint="99"/>
        </w:tcBorders>
      </w:tcPr>
    </w:tblStylePr>
    <w:tblStylePr w:type="seCell">
      <w:tblPr/>
      <w:tcPr>
        <w:tcBorders>
          <w:top w:val="single" w:sz="4" w:space="0" w:color="FDDB94" w:themeColor="accent3" w:themeTint="99"/>
        </w:tcBorders>
      </w:tcPr>
    </w:tblStylePr>
    <w:tblStylePr w:type="swCell">
      <w:tblPr/>
      <w:tcPr>
        <w:tcBorders>
          <w:top w:val="single" w:sz="4" w:space="0" w:color="FDDB94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bottom w:val="single" w:sz="4" w:space="0" w:color="EDA398" w:themeColor="accent4" w:themeTint="99"/>
        </w:tcBorders>
      </w:tcPr>
    </w:tblStylePr>
    <w:tblStylePr w:type="nwCell">
      <w:tblPr/>
      <w:tcPr>
        <w:tcBorders>
          <w:bottom w:val="single" w:sz="4" w:space="0" w:color="EDA398" w:themeColor="accent4" w:themeTint="99"/>
        </w:tcBorders>
      </w:tcPr>
    </w:tblStylePr>
    <w:tblStylePr w:type="seCell">
      <w:tblPr/>
      <w:tcPr>
        <w:tcBorders>
          <w:top w:val="single" w:sz="4" w:space="0" w:color="EDA398" w:themeColor="accent4" w:themeTint="99"/>
        </w:tcBorders>
      </w:tcPr>
    </w:tblStylePr>
    <w:tblStylePr w:type="swCell">
      <w:tblPr/>
      <w:tcPr>
        <w:tcBorders>
          <w:top w:val="single" w:sz="4" w:space="0" w:color="EDA398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bottom w:val="single" w:sz="4" w:space="0" w:color="CBD99B" w:themeColor="accent5" w:themeTint="99"/>
        </w:tcBorders>
      </w:tcPr>
    </w:tblStylePr>
    <w:tblStylePr w:type="nwCell">
      <w:tblPr/>
      <w:tcPr>
        <w:tcBorders>
          <w:bottom w:val="single" w:sz="4" w:space="0" w:color="CBD99B" w:themeColor="accent5" w:themeTint="99"/>
        </w:tcBorders>
      </w:tcPr>
    </w:tblStylePr>
    <w:tblStylePr w:type="seCell">
      <w:tblPr/>
      <w:tcPr>
        <w:tcBorders>
          <w:top w:val="single" w:sz="4" w:space="0" w:color="CBD99B" w:themeColor="accent5" w:themeTint="99"/>
        </w:tcBorders>
      </w:tcPr>
    </w:tblStylePr>
    <w:tblStylePr w:type="swCell">
      <w:tblPr/>
      <w:tcPr>
        <w:tcBorders>
          <w:top w:val="single" w:sz="4" w:space="0" w:color="CBD99B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bottom w:val="single" w:sz="4" w:space="0" w:color="C390A4" w:themeColor="accent6" w:themeTint="99"/>
        </w:tcBorders>
      </w:tcPr>
    </w:tblStylePr>
    <w:tblStylePr w:type="nwCell">
      <w:tblPr/>
      <w:tcPr>
        <w:tcBorders>
          <w:bottom w:val="single" w:sz="4" w:space="0" w:color="C390A4" w:themeColor="accent6" w:themeTint="99"/>
        </w:tcBorders>
      </w:tcPr>
    </w:tblStylePr>
    <w:tblStylePr w:type="seCell">
      <w:tblPr/>
      <w:tcPr>
        <w:tcBorders>
          <w:top w:val="single" w:sz="4" w:space="0" w:color="C390A4" w:themeColor="accent6" w:themeTint="99"/>
        </w:tcBorders>
      </w:tcPr>
    </w:tblStylePr>
    <w:tblStylePr w:type="swCell">
      <w:tblPr/>
      <w:tcPr>
        <w:tcBorders>
          <w:top w:val="single" w:sz="4" w:space="0" w:color="C390A4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7BB" w:themeColor="accent1"/>
          <w:left w:val="single" w:sz="4" w:space="0" w:color="3DA7BB" w:themeColor="accent1"/>
          <w:bottom w:val="single" w:sz="4" w:space="0" w:color="3DA7BB" w:themeColor="accent1"/>
          <w:right w:val="single" w:sz="4" w:space="0" w:color="3DA7BB" w:themeColor="accent1"/>
          <w:insideH w:val="nil"/>
          <w:insideV w:val="nil"/>
        </w:tcBorders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33D" w:themeColor="accent2"/>
          <w:left w:val="single" w:sz="4" w:space="0" w:color="F3933D" w:themeColor="accent2"/>
          <w:bottom w:val="single" w:sz="4" w:space="0" w:color="F3933D" w:themeColor="accent2"/>
          <w:right w:val="single" w:sz="4" w:space="0" w:color="F3933D" w:themeColor="accent2"/>
          <w:insideH w:val="nil"/>
          <w:insideV w:val="nil"/>
        </w:tcBorders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44E" w:themeColor="accent3"/>
          <w:left w:val="single" w:sz="4" w:space="0" w:color="FDC44E" w:themeColor="accent3"/>
          <w:bottom w:val="single" w:sz="4" w:space="0" w:color="FDC44E" w:themeColor="accent3"/>
          <w:right w:val="single" w:sz="4" w:space="0" w:color="FDC44E" w:themeColor="accent3"/>
          <w:insideH w:val="nil"/>
          <w:insideV w:val="nil"/>
        </w:tcBorders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6755" w:themeColor="accent4"/>
          <w:left w:val="single" w:sz="4" w:space="0" w:color="E26755" w:themeColor="accent4"/>
          <w:bottom w:val="single" w:sz="4" w:space="0" w:color="E26755" w:themeColor="accent4"/>
          <w:right w:val="single" w:sz="4" w:space="0" w:color="E26755" w:themeColor="accent4"/>
          <w:insideH w:val="nil"/>
          <w:insideV w:val="nil"/>
        </w:tcBorders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C05A" w:themeColor="accent5"/>
          <w:left w:val="single" w:sz="4" w:space="0" w:color="A9C05A" w:themeColor="accent5"/>
          <w:bottom w:val="single" w:sz="4" w:space="0" w:color="A9C05A" w:themeColor="accent5"/>
          <w:right w:val="single" w:sz="4" w:space="0" w:color="A9C05A" w:themeColor="accent5"/>
          <w:insideH w:val="nil"/>
          <w:insideV w:val="nil"/>
        </w:tcBorders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4F6A" w:themeColor="accent6"/>
          <w:left w:val="single" w:sz="4" w:space="0" w:color="944F6A" w:themeColor="accent6"/>
          <w:bottom w:val="single" w:sz="4" w:space="0" w:color="944F6A" w:themeColor="accent6"/>
          <w:right w:val="single" w:sz="4" w:space="0" w:color="944F6A" w:themeColor="accent6"/>
          <w:insideH w:val="nil"/>
          <w:insideV w:val="nil"/>
        </w:tcBorders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A7B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A7BB" w:themeFill="accent1"/>
      </w:tcPr>
    </w:tblStylePr>
    <w:tblStylePr w:type="band1Vert">
      <w:tblPr/>
      <w:tcPr>
        <w:shd w:val="clear" w:color="auto" w:fill="AFDCE5" w:themeFill="accent1" w:themeFillTint="66"/>
      </w:tcPr>
    </w:tblStylePr>
    <w:tblStylePr w:type="band1Horz">
      <w:tblPr/>
      <w:tcPr>
        <w:shd w:val="clear" w:color="auto" w:fill="AFDCE5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933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933D" w:themeFill="accent2"/>
      </w:tcPr>
    </w:tblStylePr>
    <w:tblStylePr w:type="band1Vert">
      <w:tblPr/>
      <w:tcPr>
        <w:shd w:val="clear" w:color="auto" w:fill="FAD3B1" w:themeFill="accent2" w:themeFillTint="66"/>
      </w:tcPr>
    </w:tblStylePr>
    <w:tblStylePr w:type="band1Horz">
      <w:tblPr/>
      <w:tcPr>
        <w:shd w:val="clear" w:color="auto" w:fill="FAD3B1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C4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C44E" w:themeFill="accent3"/>
      </w:tcPr>
    </w:tblStylePr>
    <w:tblStylePr w:type="band1Vert">
      <w:tblPr/>
      <w:tcPr>
        <w:shd w:val="clear" w:color="auto" w:fill="FEE7B8" w:themeFill="accent3" w:themeFillTint="66"/>
      </w:tcPr>
    </w:tblStylePr>
    <w:tblStylePr w:type="band1Horz">
      <w:tblPr/>
      <w:tcPr>
        <w:shd w:val="clear" w:color="auto" w:fill="FEE7B8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67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6755" w:themeFill="accent4"/>
      </w:tcPr>
    </w:tblStylePr>
    <w:tblStylePr w:type="band1Vert">
      <w:tblPr/>
      <w:tcPr>
        <w:shd w:val="clear" w:color="auto" w:fill="F3C1BA" w:themeFill="accent4" w:themeFillTint="66"/>
      </w:tcPr>
    </w:tblStylePr>
    <w:tblStylePr w:type="band1Horz">
      <w:tblPr/>
      <w:tcPr>
        <w:shd w:val="clear" w:color="auto" w:fill="F3C1BA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C05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C05A" w:themeFill="accent5"/>
      </w:tcPr>
    </w:tblStylePr>
    <w:tblStylePr w:type="band1Vert">
      <w:tblPr/>
      <w:tcPr>
        <w:shd w:val="clear" w:color="auto" w:fill="DCE5BC" w:themeFill="accent5" w:themeFillTint="66"/>
      </w:tcPr>
    </w:tblStylePr>
    <w:tblStylePr w:type="band1Horz">
      <w:tblPr/>
      <w:tcPr>
        <w:shd w:val="clear" w:color="auto" w:fill="DCE5BC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A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4F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4F6A" w:themeFill="accent6"/>
      </w:tcPr>
    </w:tblStylePr>
    <w:tblStylePr w:type="band1Vert">
      <w:tblPr/>
      <w:tcPr>
        <w:shd w:val="clear" w:color="auto" w:fill="D7B5C2" w:themeFill="accent6" w:themeFillTint="66"/>
      </w:tcPr>
    </w:tblStylePr>
    <w:tblStylePr w:type="band1Horz">
      <w:tblPr/>
      <w:tcPr>
        <w:shd w:val="clear" w:color="auto" w:fill="D7B5C2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bottom w:val="single" w:sz="4" w:space="0" w:color="88CBD8" w:themeColor="accent1" w:themeTint="99"/>
        </w:tcBorders>
      </w:tcPr>
    </w:tblStylePr>
    <w:tblStylePr w:type="nwCell">
      <w:tblPr/>
      <w:tcPr>
        <w:tcBorders>
          <w:bottom w:val="single" w:sz="4" w:space="0" w:color="88CBD8" w:themeColor="accent1" w:themeTint="99"/>
        </w:tcBorders>
      </w:tcPr>
    </w:tblStylePr>
    <w:tblStylePr w:type="seCell">
      <w:tblPr/>
      <w:tcPr>
        <w:tcBorders>
          <w:top w:val="single" w:sz="4" w:space="0" w:color="88CBD8" w:themeColor="accent1" w:themeTint="99"/>
        </w:tcBorders>
      </w:tcPr>
    </w:tblStylePr>
    <w:tblStylePr w:type="swCell">
      <w:tblPr/>
      <w:tcPr>
        <w:tcBorders>
          <w:top w:val="single" w:sz="4" w:space="0" w:color="88CBD8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bottom w:val="single" w:sz="4" w:space="0" w:color="F7BD8A" w:themeColor="accent2" w:themeTint="99"/>
        </w:tcBorders>
      </w:tcPr>
    </w:tblStylePr>
    <w:tblStylePr w:type="nwCell">
      <w:tblPr/>
      <w:tcPr>
        <w:tcBorders>
          <w:bottom w:val="single" w:sz="4" w:space="0" w:color="F7BD8A" w:themeColor="accent2" w:themeTint="99"/>
        </w:tcBorders>
      </w:tcPr>
    </w:tblStylePr>
    <w:tblStylePr w:type="seCell">
      <w:tblPr/>
      <w:tcPr>
        <w:tcBorders>
          <w:top w:val="single" w:sz="4" w:space="0" w:color="F7BD8A" w:themeColor="accent2" w:themeTint="99"/>
        </w:tcBorders>
      </w:tcPr>
    </w:tblStylePr>
    <w:tblStylePr w:type="swCell">
      <w:tblPr/>
      <w:tcPr>
        <w:tcBorders>
          <w:top w:val="single" w:sz="4" w:space="0" w:color="F7BD8A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bottom w:val="single" w:sz="4" w:space="0" w:color="FDDB94" w:themeColor="accent3" w:themeTint="99"/>
        </w:tcBorders>
      </w:tcPr>
    </w:tblStylePr>
    <w:tblStylePr w:type="nwCell">
      <w:tblPr/>
      <w:tcPr>
        <w:tcBorders>
          <w:bottom w:val="single" w:sz="4" w:space="0" w:color="FDDB94" w:themeColor="accent3" w:themeTint="99"/>
        </w:tcBorders>
      </w:tcPr>
    </w:tblStylePr>
    <w:tblStylePr w:type="seCell">
      <w:tblPr/>
      <w:tcPr>
        <w:tcBorders>
          <w:top w:val="single" w:sz="4" w:space="0" w:color="FDDB94" w:themeColor="accent3" w:themeTint="99"/>
        </w:tcBorders>
      </w:tcPr>
    </w:tblStylePr>
    <w:tblStylePr w:type="swCell">
      <w:tblPr/>
      <w:tcPr>
        <w:tcBorders>
          <w:top w:val="single" w:sz="4" w:space="0" w:color="FDDB94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bottom w:val="single" w:sz="4" w:space="0" w:color="EDA398" w:themeColor="accent4" w:themeTint="99"/>
        </w:tcBorders>
      </w:tcPr>
    </w:tblStylePr>
    <w:tblStylePr w:type="nwCell">
      <w:tblPr/>
      <w:tcPr>
        <w:tcBorders>
          <w:bottom w:val="single" w:sz="4" w:space="0" w:color="EDA398" w:themeColor="accent4" w:themeTint="99"/>
        </w:tcBorders>
      </w:tcPr>
    </w:tblStylePr>
    <w:tblStylePr w:type="seCell">
      <w:tblPr/>
      <w:tcPr>
        <w:tcBorders>
          <w:top w:val="single" w:sz="4" w:space="0" w:color="EDA398" w:themeColor="accent4" w:themeTint="99"/>
        </w:tcBorders>
      </w:tcPr>
    </w:tblStylePr>
    <w:tblStylePr w:type="swCell">
      <w:tblPr/>
      <w:tcPr>
        <w:tcBorders>
          <w:top w:val="single" w:sz="4" w:space="0" w:color="EDA398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bottom w:val="single" w:sz="4" w:space="0" w:color="CBD99B" w:themeColor="accent5" w:themeTint="99"/>
        </w:tcBorders>
      </w:tcPr>
    </w:tblStylePr>
    <w:tblStylePr w:type="nwCell">
      <w:tblPr/>
      <w:tcPr>
        <w:tcBorders>
          <w:bottom w:val="single" w:sz="4" w:space="0" w:color="CBD99B" w:themeColor="accent5" w:themeTint="99"/>
        </w:tcBorders>
      </w:tcPr>
    </w:tblStylePr>
    <w:tblStylePr w:type="seCell">
      <w:tblPr/>
      <w:tcPr>
        <w:tcBorders>
          <w:top w:val="single" w:sz="4" w:space="0" w:color="CBD99B" w:themeColor="accent5" w:themeTint="99"/>
        </w:tcBorders>
      </w:tcPr>
    </w:tblStylePr>
    <w:tblStylePr w:type="swCell">
      <w:tblPr/>
      <w:tcPr>
        <w:tcBorders>
          <w:top w:val="single" w:sz="4" w:space="0" w:color="CBD99B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bottom w:val="single" w:sz="4" w:space="0" w:color="C390A4" w:themeColor="accent6" w:themeTint="99"/>
        </w:tcBorders>
      </w:tcPr>
    </w:tblStylePr>
    <w:tblStylePr w:type="nwCell">
      <w:tblPr/>
      <w:tcPr>
        <w:tcBorders>
          <w:bottom w:val="single" w:sz="4" w:space="0" w:color="C390A4" w:themeColor="accent6" w:themeTint="99"/>
        </w:tcBorders>
      </w:tcPr>
    </w:tblStylePr>
    <w:tblStylePr w:type="seCell">
      <w:tblPr/>
      <w:tcPr>
        <w:tcBorders>
          <w:top w:val="single" w:sz="4" w:space="0" w:color="C390A4" w:themeColor="accent6" w:themeTint="99"/>
        </w:tcBorders>
      </w:tcPr>
    </w:tblStylePr>
    <w:tblStylePr w:type="swCell">
      <w:tblPr/>
      <w:tcPr>
        <w:tcBorders>
          <w:top w:val="single" w:sz="4" w:space="0" w:color="C390A4" w:themeColor="accent6" w:themeTint="99"/>
        </w:tcBorders>
      </w:tcPr>
    </w:tblStylePr>
  </w:style>
  <w:style w:type="character" w:customStyle="1" w:styleId="Ttulo6Car">
    <w:name w:val="Título 6 Car"/>
    <w:basedOn w:val="Fuentedeprrafopredeter"/>
    <w:link w:val="Ttulo6"/>
    <w:uiPriority w:val="4"/>
    <w:semiHidden/>
    <w:rsid w:val="008634CC"/>
    <w:rPr>
      <w:rFonts w:asciiTheme="majorHAnsi" w:eastAsiaTheme="majorEastAsia" w:hAnsiTheme="majorHAnsi" w:cstheme="majorBidi"/>
      <w:b/>
      <w:color w:val="1E525C" w:themeColor="accent1" w:themeShade="7F"/>
      <w:sz w:val="28"/>
    </w:rPr>
  </w:style>
  <w:style w:type="character" w:customStyle="1" w:styleId="Ttulo7Car">
    <w:name w:val="Título 7 Car"/>
    <w:basedOn w:val="Fuentedeprrafopredeter"/>
    <w:link w:val="Ttulo7"/>
    <w:uiPriority w:val="4"/>
    <w:semiHidden/>
    <w:rsid w:val="008634CC"/>
    <w:rPr>
      <w:rFonts w:asciiTheme="majorHAnsi" w:eastAsiaTheme="majorEastAsia" w:hAnsiTheme="majorHAnsi" w:cstheme="majorBidi"/>
      <w:b/>
      <w:i/>
      <w:iCs/>
      <w:color w:val="1E525C" w:themeColor="accent1" w:themeShade="7F"/>
      <w:sz w:val="24"/>
    </w:rPr>
  </w:style>
  <w:style w:type="character" w:customStyle="1" w:styleId="Ttulo8Car">
    <w:name w:val="Título 8 Car"/>
    <w:basedOn w:val="Fuentedeprrafopredeter"/>
    <w:link w:val="Ttulo8"/>
    <w:uiPriority w:val="4"/>
    <w:semiHidden/>
    <w:rsid w:val="008634C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4"/>
    <w:semiHidden/>
    <w:rsid w:val="008634C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3E39FE"/>
  </w:style>
  <w:style w:type="paragraph" w:styleId="DireccinHTML">
    <w:name w:val="HTML Address"/>
    <w:basedOn w:val="Normal"/>
    <w:link w:val="DireccinHTMLCar"/>
    <w:uiPriority w:val="99"/>
    <w:semiHidden/>
    <w:unhideWhenUsed/>
    <w:rsid w:val="003E39FE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3E39FE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3E39FE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3E39FE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3E39FE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3E39FE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E39FE"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E39FE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3E39FE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3E39FE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3E39FE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B92BFF"/>
    <w:rPr>
      <w:color w:val="8F4809" w:themeColor="accent2" w:themeShade="80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3E39FE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3E39FE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3E39FE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3E39FE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3E39FE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3E39FE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3E39FE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3E39FE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3E39FE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3E39FE"/>
    <w:rPr>
      <w:rFonts w:asciiTheme="majorHAnsi" w:eastAsiaTheme="majorEastAsia" w:hAnsiTheme="majorHAnsi" w:cstheme="majorBidi"/>
      <w:b w:val="0"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151D8A"/>
    <w:rPr>
      <w:i/>
      <w:iCs/>
      <w:color w:val="2D7C8B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42622F"/>
    <w:pPr>
      <w:pBdr>
        <w:top w:val="single" w:sz="4" w:space="10" w:color="8F4809" w:themeColor="accent2" w:themeShade="80"/>
        <w:bottom w:val="single" w:sz="4" w:space="10" w:color="8F4809" w:themeColor="accent2" w:themeShade="80"/>
      </w:pBdr>
      <w:spacing w:before="360" w:after="360"/>
      <w:ind w:left="864" w:right="864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42622F"/>
    <w:rPr>
      <w:b/>
      <w:i/>
      <w:iCs/>
      <w:caps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B92BFF"/>
    <w:rPr>
      <w:b/>
      <w:bCs/>
      <w:caps w:val="0"/>
      <w:smallCaps/>
      <w:color w:val="2D7C8B" w:themeColor="accent1" w:themeShade="BF"/>
      <w:spacing w:val="5"/>
    </w:rPr>
  </w:style>
  <w:style w:type="table" w:styleId="Cuadrculaclara">
    <w:name w:val="Light Grid"/>
    <w:basedOn w:val="Tabla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  <w:insideH w:val="single" w:sz="8" w:space="0" w:color="3DA7BB" w:themeColor="accent1"/>
        <w:insideV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18" w:space="0" w:color="3DA7BB" w:themeColor="accent1"/>
          <w:right w:val="single" w:sz="8" w:space="0" w:color="3DA7BB" w:themeColor="accent1"/>
          <w:insideH w:val="nil"/>
          <w:insideV w:val="single" w:sz="8" w:space="0" w:color="3DA7B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H w:val="nil"/>
          <w:insideV w:val="single" w:sz="8" w:space="0" w:color="3DA7B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band1Vert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  <w:shd w:val="clear" w:color="auto" w:fill="CDE9EF" w:themeFill="accent1" w:themeFillTint="3F"/>
      </w:tcPr>
    </w:tblStylePr>
    <w:tblStylePr w:type="band1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V w:val="single" w:sz="8" w:space="0" w:color="3DA7BB" w:themeColor="accent1"/>
        </w:tcBorders>
        <w:shd w:val="clear" w:color="auto" w:fill="CDE9EF" w:themeFill="accent1" w:themeFillTint="3F"/>
      </w:tcPr>
    </w:tblStylePr>
    <w:tblStylePr w:type="band2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V w:val="single" w:sz="8" w:space="0" w:color="3DA7BB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  <w:insideH w:val="single" w:sz="8" w:space="0" w:color="F3933D" w:themeColor="accent2"/>
        <w:insideV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18" w:space="0" w:color="F3933D" w:themeColor="accent2"/>
          <w:right w:val="single" w:sz="8" w:space="0" w:color="F3933D" w:themeColor="accent2"/>
          <w:insideH w:val="nil"/>
          <w:insideV w:val="single" w:sz="8" w:space="0" w:color="F3933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H w:val="nil"/>
          <w:insideV w:val="single" w:sz="8" w:space="0" w:color="F3933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band1Vert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  <w:shd w:val="clear" w:color="auto" w:fill="FCE4CE" w:themeFill="accent2" w:themeFillTint="3F"/>
      </w:tcPr>
    </w:tblStylePr>
    <w:tblStylePr w:type="band1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V w:val="single" w:sz="8" w:space="0" w:color="F3933D" w:themeColor="accent2"/>
        </w:tcBorders>
        <w:shd w:val="clear" w:color="auto" w:fill="FCE4CE" w:themeFill="accent2" w:themeFillTint="3F"/>
      </w:tcPr>
    </w:tblStylePr>
    <w:tblStylePr w:type="band2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V w:val="single" w:sz="8" w:space="0" w:color="F3933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  <w:insideH w:val="single" w:sz="8" w:space="0" w:color="FDC44E" w:themeColor="accent3"/>
        <w:insideV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18" w:space="0" w:color="FDC44E" w:themeColor="accent3"/>
          <w:right w:val="single" w:sz="8" w:space="0" w:color="FDC44E" w:themeColor="accent3"/>
          <w:insideH w:val="nil"/>
          <w:insideV w:val="single" w:sz="8" w:space="0" w:color="FDC4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H w:val="nil"/>
          <w:insideV w:val="single" w:sz="8" w:space="0" w:color="FDC4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band1Vert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  <w:shd w:val="clear" w:color="auto" w:fill="FEF0D3" w:themeFill="accent3" w:themeFillTint="3F"/>
      </w:tcPr>
    </w:tblStylePr>
    <w:tblStylePr w:type="band1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V w:val="single" w:sz="8" w:space="0" w:color="FDC44E" w:themeColor="accent3"/>
        </w:tcBorders>
        <w:shd w:val="clear" w:color="auto" w:fill="FEF0D3" w:themeFill="accent3" w:themeFillTint="3F"/>
      </w:tcPr>
    </w:tblStylePr>
    <w:tblStylePr w:type="band2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V w:val="single" w:sz="8" w:space="0" w:color="FDC44E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  <w:insideH w:val="single" w:sz="8" w:space="0" w:color="E26755" w:themeColor="accent4"/>
        <w:insideV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18" w:space="0" w:color="E26755" w:themeColor="accent4"/>
          <w:right w:val="single" w:sz="8" w:space="0" w:color="E26755" w:themeColor="accent4"/>
          <w:insideH w:val="nil"/>
          <w:insideV w:val="single" w:sz="8" w:space="0" w:color="E2675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H w:val="nil"/>
          <w:insideV w:val="single" w:sz="8" w:space="0" w:color="E2675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band1Vert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  <w:shd w:val="clear" w:color="auto" w:fill="F7D9D4" w:themeFill="accent4" w:themeFillTint="3F"/>
      </w:tcPr>
    </w:tblStylePr>
    <w:tblStylePr w:type="band1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V w:val="single" w:sz="8" w:space="0" w:color="E26755" w:themeColor="accent4"/>
        </w:tcBorders>
        <w:shd w:val="clear" w:color="auto" w:fill="F7D9D4" w:themeFill="accent4" w:themeFillTint="3F"/>
      </w:tcPr>
    </w:tblStylePr>
    <w:tblStylePr w:type="band2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V w:val="single" w:sz="8" w:space="0" w:color="E26755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  <w:insideH w:val="single" w:sz="8" w:space="0" w:color="A9C05A" w:themeColor="accent5"/>
        <w:insideV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18" w:space="0" w:color="A9C05A" w:themeColor="accent5"/>
          <w:right w:val="single" w:sz="8" w:space="0" w:color="A9C05A" w:themeColor="accent5"/>
          <w:insideH w:val="nil"/>
          <w:insideV w:val="single" w:sz="8" w:space="0" w:color="A9C05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H w:val="nil"/>
          <w:insideV w:val="single" w:sz="8" w:space="0" w:color="A9C05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band1Vert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  <w:shd w:val="clear" w:color="auto" w:fill="E9EFD6" w:themeFill="accent5" w:themeFillTint="3F"/>
      </w:tcPr>
    </w:tblStylePr>
    <w:tblStylePr w:type="band1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V w:val="single" w:sz="8" w:space="0" w:color="A9C05A" w:themeColor="accent5"/>
        </w:tcBorders>
        <w:shd w:val="clear" w:color="auto" w:fill="E9EFD6" w:themeFill="accent5" w:themeFillTint="3F"/>
      </w:tcPr>
    </w:tblStylePr>
    <w:tblStylePr w:type="band2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V w:val="single" w:sz="8" w:space="0" w:color="A9C05A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  <w:insideH w:val="single" w:sz="8" w:space="0" w:color="944F6A" w:themeColor="accent6"/>
        <w:insideV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18" w:space="0" w:color="944F6A" w:themeColor="accent6"/>
          <w:right w:val="single" w:sz="8" w:space="0" w:color="944F6A" w:themeColor="accent6"/>
          <w:insideH w:val="nil"/>
          <w:insideV w:val="single" w:sz="8" w:space="0" w:color="944F6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H w:val="nil"/>
          <w:insideV w:val="single" w:sz="8" w:space="0" w:color="944F6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band1Vert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  <w:shd w:val="clear" w:color="auto" w:fill="E6D1D9" w:themeFill="accent6" w:themeFillTint="3F"/>
      </w:tcPr>
    </w:tblStylePr>
    <w:tblStylePr w:type="band1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V w:val="single" w:sz="8" w:space="0" w:color="944F6A" w:themeColor="accent6"/>
        </w:tcBorders>
        <w:shd w:val="clear" w:color="auto" w:fill="E6D1D9" w:themeFill="accent6" w:themeFillTint="3F"/>
      </w:tcPr>
    </w:tblStylePr>
    <w:tblStylePr w:type="band2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V w:val="single" w:sz="8" w:space="0" w:color="944F6A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band1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band1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band1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band1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band1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band1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3E39F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bottom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7BB" w:themeColor="accent1"/>
          <w:left w:val="nil"/>
          <w:bottom w:val="single" w:sz="8" w:space="0" w:color="3DA7B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7BB" w:themeColor="accent1"/>
          <w:left w:val="nil"/>
          <w:bottom w:val="single" w:sz="8" w:space="0" w:color="3DA7B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8" w:space="0" w:color="F3933D" w:themeColor="accent2"/>
        <w:bottom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33D" w:themeColor="accent2"/>
          <w:left w:val="nil"/>
          <w:bottom w:val="single" w:sz="8" w:space="0" w:color="F3933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33D" w:themeColor="accent2"/>
          <w:left w:val="nil"/>
          <w:bottom w:val="single" w:sz="8" w:space="0" w:color="F3933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8" w:space="0" w:color="FDC44E" w:themeColor="accent3"/>
        <w:bottom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44E" w:themeColor="accent3"/>
          <w:left w:val="nil"/>
          <w:bottom w:val="single" w:sz="8" w:space="0" w:color="FDC4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44E" w:themeColor="accent3"/>
          <w:left w:val="nil"/>
          <w:bottom w:val="single" w:sz="8" w:space="0" w:color="FDC4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8" w:space="0" w:color="E26755" w:themeColor="accent4"/>
        <w:bottom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755" w:themeColor="accent4"/>
          <w:left w:val="nil"/>
          <w:bottom w:val="single" w:sz="8" w:space="0" w:color="E2675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755" w:themeColor="accent4"/>
          <w:left w:val="nil"/>
          <w:bottom w:val="single" w:sz="8" w:space="0" w:color="E2675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8" w:space="0" w:color="A9C05A" w:themeColor="accent5"/>
        <w:bottom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C05A" w:themeColor="accent5"/>
          <w:left w:val="nil"/>
          <w:bottom w:val="single" w:sz="8" w:space="0" w:color="A9C05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C05A" w:themeColor="accent5"/>
          <w:left w:val="nil"/>
          <w:bottom w:val="single" w:sz="8" w:space="0" w:color="A9C05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8" w:space="0" w:color="944F6A" w:themeColor="accent6"/>
        <w:bottom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4F6A" w:themeColor="accent6"/>
          <w:left w:val="nil"/>
          <w:bottom w:val="single" w:sz="8" w:space="0" w:color="944F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4F6A" w:themeColor="accent6"/>
          <w:left w:val="nil"/>
          <w:bottom w:val="single" w:sz="8" w:space="0" w:color="944F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3E39FE"/>
  </w:style>
  <w:style w:type="paragraph" w:styleId="Lista">
    <w:name w:val="List"/>
    <w:basedOn w:val="Normal"/>
    <w:uiPriority w:val="99"/>
    <w:semiHidden/>
    <w:unhideWhenUsed/>
    <w:rsid w:val="003E39FE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E39FE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E39FE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E39FE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E39FE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3E39FE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3E39FE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3E39FE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3E39FE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3E39FE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3E39FE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3E39FE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3E39FE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3E39FE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3E39FE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3E39FE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3E39FE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3E39FE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3E39FE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3E39FE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3E39FE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Tabladelista2">
    <w:name w:val="List Table 2"/>
    <w:basedOn w:val="Tablanormal"/>
    <w:uiPriority w:val="47"/>
    <w:rsid w:val="003E39F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3E39FE"/>
    <w:tblPr>
      <w:tblStyleRowBandSize w:val="1"/>
      <w:tblStyleColBandSize w:val="1"/>
      <w:tblBorders>
        <w:top w:val="single" w:sz="4" w:space="0" w:color="88CBD8" w:themeColor="accent1" w:themeTint="99"/>
        <w:bottom w:val="single" w:sz="4" w:space="0" w:color="88CBD8" w:themeColor="accent1" w:themeTint="99"/>
        <w:insideH w:val="single" w:sz="4" w:space="0" w:color="88CB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3E39FE"/>
    <w:tblPr>
      <w:tblStyleRowBandSize w:val="1"/>
      <w:tblStyleColBandSize w:val="1"/>
      <w:tblBorders>
        <w:top w:val="single" w:sz="4" w:space="0" w:color="F7BD8A" w:themeColor="accent2" w:themeTint="99"/>
        <w:bottom w:val="single" w:sz="4" w:space="0" w:color="F7BD8A" w:themeColor="accent2" w:themeTint="99"/>
        <w:insideH w:val="single" w:sz="4" w:space="0" w:color="F7BD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3E39FE"/>
    <w:tblPr>
      <w:tblStyleRowBandSize w:val="1"/>
      <w:tblStyleColBandSize w:val="1"/>
      <w:tblBorders>
        <w:top w:val="single" w:sz="4" w:space="0" w:color="FDDB94" w:themeColor="accent3" w:themeTint="99"/>
        <w:bottom w:val="single" w:sz="4" w:space="0" w:color="FDDB94" w:themeColor="accent3" w:themeTint="99"/>
        <w:insideH w:val="single" w:sz="4" w:space="0" w:color="FDDB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3E39FE"/>
    <w:tblPr>
      <w:tblStyleRowBandSize w:val="1"/>
      <w:tblStyleColBandSize w:val="1"/>
      <w:tblBorders>
        <w:top w:val="single" w:sz="4" w:space="0" w:color="EDA398" w:themeColor="accent4" w:themeTint="99"/>
        <w:bottom w:val="single" w:sz="4" w:space="0" w:color="EDA398" w:themeColor="accent4" w:themeTint="99"/>
        <w:insideH w:val="single" w:sz="4" w:space="0" w:color="EDA3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3E39FE"/>
    <w:tblPr>
      <w:tblStyleRowBandSize w:val="1"/>
      <w:tblStyleColBandSize w:val="1"/>
      <w:tblBorders>
        <w:top w:val="single" w:sz="4" w:space="0" w:color="CBD99B" w:themeColor="accent5" w:themeTint="99"/>
        <w:bottom w:val="single" w:sz="4" w:space="0" w:color="CBD99B" w:themeColor="accent5" w:themeTint="99"/>
        <w:insideH w:val="single" w:sz="4" w:space="0" w:color="CBD99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3E39FE"/>
    <w:tblPr>
      <w:tblStyleRowBandSize w:val="1"/>
      <w:tblStyleColBandSize w:val="1"/>
      <w:tblBorders>
        <w:top w:val="single" w:sz="4" w:space="0" w:color="C390A4" w:themeColor="accent6" w:themeTint="99"/>
        <w:bottom w:val="single" w:sz="4" w:space="0" w:color="C390A4" w:themeColor="accent6" w:themeTint="99"/>
        <w:insideH w:val="single" w:sz="4" w:space="0" w:color="C390A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Tabladelista3">
    <w:name w:val="List Table 3"/>
    <w:basedOn w:val="Tablanormal"/>
    <w:uiPriority w:val="48"/>
    <w:rsid w:val="003E39F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3E39FE"/>
    <w:tblPr>
      <w:tblStyleRowBandSize w:val="1"/>
      <w:tblStyleColBandSize w:val="1"/>
      <w:tblBorders>
        <w:top w:val="single" w:sz="4" w:space="0" w:color="3DA7BB" w:themeColor="accent1"/>
        <w:left w:val="single" w:sz="4" w:space="0" w:color="3DA7BB" w:themeColor="accent1"/>
        <w:bottom w:val="single" w:sz="4" w:space="0" w:color="3DA7BB" w:themeColor="accent1"/>
        <w:right w:val="single" w:sz="4" w:space="0" w:color="3DA7B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A7BB" w:themeColor="accent1"/>
          <w:right w:val="single" w:sz="4" w:space="0" w:color="3DA7BB" w:themeColor="accent1"/>
        </w:tcBorders>
      </w:tcPr>
    </w:tblStylePr>
    <w:tblStylePr w:type="band1Horz">
      <w:tblPr/>
      <w:tcPr>
        <w:tcBorders>
          <w:top w:val="single" w:sz="4" w:space="0" w:color="3DA7BB" w:themeColor="accent1"/>
          <w:bottom w:val="single" w:sz="4" w:space="0" w:color="3DA7B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A7BB" w:themeColor="accent1"/>
          <w:left w:val="nil"/>
        </w:tcBorders>
      </w:tcPr>
    </w:tblStylePr>
    <w:tblStylePr w:type="swCell">
      <w:tblPr/>
      <w:tcPr>
        <w:tcBorders>
          <w:top w:val="double" w:sz="4" w:space="0" w:color="3DA7BB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3E39FE"/>
    <w:tblPr>
      <w:tblStyleRowBandSize w:val="1"/>
      <w:tblStyleColBandSize w:val="1"/>
      <w:tblBorders>
        <w:top w:val="single" w:sz="4" w:space="0" w:color="F3933D" w:themeColor="accent2"/>
        <w:left w:val="single" w:sz="4" w:space="0" w:color="F3933D" w:themeColor="accent2"/>
        <w:bottom w:val="single" w:sz="4" w:space="0" w:color="F3933D" w:themeColor="accent2"/>
        <w:right w:val="single" w:sz="4" w:space="0" w:color="F3933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933D" w:themeColor="accent2"/>
          <w:right w:val="single" w:sz="4" w:space="0" w:color="F3933D" w:themeColor="accent2"/>
        </w:tcBorders>
      </w:tcPr>
    </w:tblStylePr>
    <w:tblStylePr w:type="band1Horz">
      <w:tblPr/>
      <w:tcPr>
        <w:tcBorders>
          <w:top w:val="single" w:sz="4" w:space="0" w:color="F3933D" w:themeColor="accent2"/>
          <w:bottom w:val="single" w:sz="4" w:space="0" w:color="F3933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933D" w:themeColor="accent2"/>
          <w:left w:val="nil"/>
        </w:tcBorders>
      </w:tcPr>
    </w:tblStylePr>
    <w:tblStylePr w:type="swCell">
      <w:tblPr/>
      <w:tcPr>
        <w:tcBorders>
          <w:top w:val="double" w:sz="4" w:space="0" w:color="F3933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3E39FE"/>
    <w:tblPr>
      <w:tblStyleRowBandSize w:val="1"/>
      <w:tblStyleColBandSize w:val="1"/>
      <w:tblBorders>
        <w:top w:val="single" w:sz="4" w:space="0" w:color="FDC44E" w:themeColor="accent3"/>
        <w:left w:val="single" w:sz="4" w:space="0" w:color="FDC44E" w:themeColor="accent3"/>
        <w:bottom w:val="single" w:sz="4" w:space="0" w:color="FDC44E" w:themeColor="accent3"/>
        <w:right w:val="single" w:sz="4" w:space="0" w:color="FDC4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C44E" w:themeColor="accent3"/>
          <w:right w:val="single" w:sz="4" w:space="0" w:color="FDC44E" w:themeColor="accent3"/>
        </w:tcBorders>
      </w:tcPr>
    </w:tblStylePr>
    <w:tblStylePr w:type="band1Horz">
      <w:tblPr/>
      <w:tcPr>
        <w:tcBorders>
          <w:top w:val="single" w:sz="4" w:space="0" w:color="FDC44E" w:themeColor="accent3"/>
          <w:bottom w:val="single" w:sz="4" w:space="0" w:color="FDC4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C44E" w:themeColor="accent3"/>
          <w:left w:val="nil"/>
        </w:tcBorders>
      </w:tcPr>
    </w:tblStylePr>
    <w:tblStylePr w:type="swCell">
      <w:tblPr/>
      <w:tcPr>
        <w:tcBorders>
          <w:top w:val="double" w:sz="4" w:space="0" w:color="FDC44E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3E39FE"/>
    <w:tblPr>
      <w:tblStyleRowBandSize w:val="1"/>
      <w:tblStyleColBandSize w:val="1"/>
      <w:tblBorders>
        <w:top w:val="single" w:sz="4" w:space="0" w:color="E26755" w:themeColor="accent4"/>
        <w:left w:val="single" w:sz="4" w:space="0" w:color="E26755" w:themeColor="accent4"/>
        <w:bottom w:val="single" w:sz="4" w:space="0" w:color="E26755" w:themeColor="accent4"/>
        <w:right w:val="single" w:sz="4" w:space="0" w:color="E2675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6755" w:themeColor="accent4"/>
          <w:right w:val="single" w:sz="4" w:space="0" w:color="E26755" w:themeColor="accent4"/>
        </w:tcBorders>
      </w:tcPr>
    </w:tblStylePr>
    <w:tblStylePr w:type="band1Horz">
      <w:tblPr/>
      <w:tcPr>
        <w:tcBorders>
          <w:top w:val="single" w:sz="4" w:space="0" w:color="E26755" w:themeColor="accent4"/>
          <w:bottom w:val="single" w:sz="4" w:space="0" w:color="E2675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6755" w:themeColor="accent4"/>
          <w:left w:val="nil"/>
        </w:tcBorders>
      </w:tcPr>
    </w:tblStylePr>
    <w:tblStylePr w:type="swCell">
      <w:tblPr/>
      <w:tcPr>
        <w:tcBorders>
          <w:top w:val="double" w:sz="4" w:space="0" w:color="E26755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3E39FE"/>
    <w:tblPr>
      <w:tblStyleRowBandSize w:val="1"/>
      <w:tblStyleColBandSize w:val="1"/>
      <w:tblBorders>
        <w:top w:val="single" w:sz="4" w:space="0" w:color="A9C05A" w:themeColor="accent5"/>
        <w:left w:val="single" w:sz="4" w:space="0" w:color="A9C05A" w:themeColor="accent5"/>
        <w:bottom w:val="single" w:sz="4" w:space="0" w:color="A9C05A" w:themeColor="accent5"/>
        <w:right w:val="single" w:sz="4" w:space="0" w:color="A9C05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9C05A" w:themeColor="accent5"/>
          <w:right w:val="single" w:sz="4" w:space="0" w:color="A9C05A" w:themeColor="accent5"/>
        </w:tcBorders>
      </w:tcPr>
    </w:tblStylePr>
    <w:tblStylePr w:type="band1Horz">
      <w:tblPr/>
      <w:tcPr>
        <w:tcBorders>
          <w:top w:val="single" w:sz="4" w:space="0" w:color="A9C05A" w:themeColor="accent5"/>
          <w:bottom w:val="single" w:sz="4" w:space="0" w:color="A9C05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9C05A" w:themeColor="accent5"/>
          <w:left w:val="nil"/>
        </w:tcBorders>
      </w:tcPr>
    </w:tblStylePr>
    <w:tblStylePr w:type="swCell">
      <w:tblPr/>
      <w:tcPr>
        <w:tcBorders>
          <w:top w:val="double" w:sz="4" w:space="0" w:color="A9C05A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3E39FE"/>
    <w:tblPr>
      <w:tblStyleRowBandSize w:val="1"/>
      <w:tblStyleColBandSize w:val="1"/>
      <w:tblBorders>
        <w:top w:val="single" w:sz="4" w:space="0" w:color="944F6A" w:themeColor="accent6"/>
        <w:left w:val="single" w:sz="4" w:space="0" w:color="944F6A" w:themeColor="accent6"/>
        <w:bottom w:val="single" w:sz="4" w:space="0" w:color="944F6A" w:themeColor="accent6"/>
        <w:right w:val="single" w:sz="4" w:space="0" w:color="944F6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4F6A" w:themeColor="accent6"/>
          <w:right w:val="single" w:sz="4" w:space="0" w:color="944F6A" w:themeColor="accent6"/>
        </w:tcBorders>
      </w:tcPr>
    </w:tblStylePr>
    <w:tblStylePr w:type="band1Horz">
      <w:tblPr/>
      <w:tcPr>
        <w:tcBorders>
          <w:top w:val="single" w:sz="4" w:space="0" w:color="944F6A" w:themeColor="accent6"/>
          <w:bottom w:val="single" w:sz="4" w:space="0" w:color="944F6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4F6A" w:themeColor="accent6"/>
          <w:left w:val="nil"/>
        </w:tcBorders>
      </w:tcPr>
    </w:tblStylePr>
    <w:tblStylePr w:type="swCell">
      <w:tblPr/>
      <w:tcPr>
        <w:tcBorders>
          <w:top w:val="double" w:sz="4" w:space="0" w:color="944F6A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7BB" w:themeColor="accent1"/>
          <w:left w:val="single" w:sz="4" w:space="0" w:color="3DA7BB" w:themeColor="accent1"/>
          <w:bottom w:val="single" w:sz="4" w:space="0" w:color="3DA7BB" w:themeColor="accent1"/>
          <w:right w:val="single" w:sz="4" w:space="0" w:color="3DA7BB" w:themeColor="accent1"/>
          <w:insideH w:val="nil"/>
        </w:tcBorders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33D" w:themeColor="accent2"/>
          <w:left w:val="single" w:sz="4" w:space="0" w:color="F3933D" w:themeColor="accent2"/>
          <w:bottom w:val="single" w:sz="4" w:space="0" w:color="F3933D" w:themeColor="accent2"/>
          <w:right w:val="single" w:sz="4" w:space="0" w:color="F3933D" w:themeColor="accent2"/>
          <w:insideH w:val="nil"/>
        </w:tcBorders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44E" w:themeColor="accent3"/>
          <w:left w:val="single" w:sz="4" w:space="0" w:color="FDC44E" w:themeColor="accent3"/>
          <w:bottom w:val="single" w:sz="4" w:space="0" w:color="FDC44E" w:themeColor="accent3"/>
          <w:right w:val="single" w:sz="4" w:space="0" w:color="FDC44E" w:themeColor="accent3"/>
          <w:insideH w:val="nil"/>
        </w:tcBorders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6755" w:themeColor="accent4"/>
          <w:left w:val="single" w:sz="4" w:space="0" w:color="E26755" w:themeColor="accent4"/>
          <w:bottom w:val="single" w:sz="4" w:space="0" w:color="E26755" w:themeColor="accent4"/>
          <w:right w:val="single" w:sz="4" w:space="0" w:color="E26755" w:themeColor="accent4"/>
          <w:insideH w:val="nil"/>
        </w:tcBorders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C05A" w:themeColor="accent5"/>
          <w:left w:val="single" w:sz="4" w:space="0" w:color="A9C05A" w:themeColor="accent5"/>
          <w:bottom w:val="single" w:sz="4" w:space="0" w:color="A9C05A" w:themeColor="accent5"/>
          <w:right w:val="single" w:sz="4" w:space="0" w:color="A9C05A" w:themeColor="accent5"/>
          <w:insideH w:val="nil"/>
        </w:tcBorders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4F6A" w:themeColor="accent6"/>
          <w:left w:val="single" w:sz="4" w:space="0" w:color="944F6A" w:themeColor="accent6"/>
          <w:bottom w:val="single" w:sz="4" w:space="0" w:color="944F6A" w:themeColor="accent6"/>
          <w:right w:val="single" w:sz="4" w:space="0" w:color="944F6A" w:themeColor="accent6"/>
          <w:insideH w:val="nil"/>
        </w:tcBorders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3DA7BB" w:themeColor="accent1"/>
        <w:left w:val="single" w:sz="24" w:space="0" w:color="3DA7BB" w:themeColor="accent1"/>
        <w:bottom w:val="single" w:sz="24" w:space="0" w:color="3DA7BB" w:themeColor="accent1"/>
        <w:right w:val="single" w:sz="24" w:space="0" w:color="3DA7BB" w:themeColor="accent1"/>
      </w:tblBorders>
    </w:tblPr>
    <w:tcPr>
      <w:shd w:val="clear" w:color="auto" w:fill="3DA7B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F3933D" w:themeColor="accent2"/>
        <w:left w:val="single" w:sz="24" w:space="0" w:color="F3933D" w:themeColor="accent2"/>
        <w:bottom w:val="single" w:sz="24" w:space="0" w:color="F3933D" w:themeColor="accent2"/>
        <w:right w:val="single" w:sz="24" w:space="0" w:color="F3933D" w:themeColor="accent2"/>
      </w:tblBorders>
    </w:tblPr>
    <w:tcPr>
      <w:shd w:val="clear" w:color="auto" w:fill="F3933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FDC44E" w:themeColor="accent3"/>
        <w:left w:val="single" w:sz="24" w:space="0" w:color="FDC44E" w:themeColor="accent3"/>
        <w:bottom w:val="single" w:sz="24" w:space="0" w:color="FDC44E" w:themeColor="accent3"/>
        <w:right w:val="single" w:sz="24" w:space="0" w:color="FDC44E" w:themeColor="accent3"/>
      </w:tblBorders>
    </w:tblPr>
    <w:tcPr>
      <w:shd w:val="clear" w:color="auto" w:fill="FDC4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E26755" w:themeColor="accent4"/>
        <w:left w:val="single" w:sz="24" w:space="0" w:color="E26755" w:themeColor="accent4"/>
        <w:bottom w:val="single" w:sz="24" w:space="0" w:color="E26755" w:themeColor="accent4"/>
        <w:right w:val="single" w:sz="24" w:space="0" w:color="E26755" w:themeColor="accent4"/>
      </w:tblBorders>
    </w:tblPr>
    <w:tcPr>
      <w:shd w:val="clear" w:color="auto" w:fill="E2675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A9C05A" w:themeColor="accent5"/>
        <w:left w:val="single" w:sz="24" w:space="0" w:color="A9C05A" w:themeColor="accent5"/>
        <w:bottom w:val="single" w:sz="24" w:space="0" w:color="A9C05A" w:themeColor="accent5"/>
        <w:right w:val="single" w:sz="24" w:space="0" w:color="A9C05A" w:themeColor="accent5"/>
      </w:tblBorders>
    </w:tblPr>
    <w:tcPr>
      <w:shd w:val="clear" w:color="auto" w:fill="A9C05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944F6A" w:themeColor="accent6"/>
        <w:left w:val="single" w:sz="24" w:space="0" w:color="944F6A" w:themeColor="accent6"/>
        <w:bottom w:val="single" w:sz="24" w:space="0" w:color="944F6A" w:themeColor="accent6"/>
        <w:right w:val="single" w:sz="24" w:space="0" w:color="944F6A" w:themeColor="accent6"/>
      </w:tblBorders>
    </w:tblPr>
    <w:tcPr>
      <w:shd w:val="clear" w:color="auto" w:fill="944F6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3E39FE"/>
    <w:tblPr>
      <w:tblStyleRowBandSize w:val="1"/>
      <w:tblStyleColBandSize w:val="1"/>
      <w:tblBorders>
        <w:top w:val="single" w:sz="4" w:space="0" w:color="3DA7BB" w:themeColor="accent1"/>
        <w:bottom w:val="single" w:sz="4" w:space="0" w:color="3DA7B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DA7B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3933D" w:themeColor="accent2"/>
        <w:bottom w:val="single" w:sz="4" w:space="0" w:color="F3933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933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C44E" w:themeColor="accent3"/>
        <w:bottom w:val="single" w:sz="4" w:space="0" w:color="FDC4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DC4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26755" w:themeColor="accent4"/>
        <w:bottom w:val="single" w:sz="4" w:space="0" w:color="E2675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2675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A9C05A" w:themeColor="accent5"/>
        <w:bottom w:val="single" w:sz="4" w:space="0" w:color="A9C05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9C05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944F6A" w:themeColor="accent6"/>
        <w:bottom w:val="single" w:sz="4" w:space="0" w:color="944F6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4F6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3E39F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3E39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A7B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A7B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A7B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A7B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3E39FE"/>
    <w:rPr>
      <w:color w:val="D66B0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933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933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933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933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3E39FE"/>
    <w:rPr>
      <w:color w:val="F4A5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C4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C4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C4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C4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3E39FE"/>
    <w:rPr>
      <w:color w:val="C636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675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675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675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675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3E39FE"/>
    <w:rPr>
      <w:color w:val="83983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9C05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9C05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9C05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9C05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3E39FE"/>
    <w:rPr>
      <w:color w:val="6E3B4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4F6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4F6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4F6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4F6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3E39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3E39FE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6ABECE" w:themeColor="accent1" w:themeTint="BF"/>
        <w:left w:val="single" w:sz="8" w:space="0" w:color="6ABECE" w:themeColor="accent1" w:themeTint="BF"/>
        <w:bottom w:val="single" w:sz="8" w:space="0" w:color="6ABECE" w:themeColor="accent1" w:themeTint="BF"/>
        <w:right w:val="single" w:sz="8" w:space="0" w:color="6ABECE" w:themeColor="accent1" w:themeTint="BF"/>
        <w:insideH w:val="single" w:sz="8" w:space="0" w:color="6ABECE" w:themeColor="accent1" w:themeTint="BF"/>
        <w:insideV w:val="single" w:sz="8" w:space="0" w:color="6ABECE" w:themeColor="accent1" w:themeTint="BF"/>
      </w:tblBorders>
    </w:tblPr>
    <w:tcPr>
      <w:shd w:val="clear" w:color="auto" w:fill="CDE9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BEC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shd w:val="clear" w:color="auto" w:fill="9CD4DF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F6AD6D" w:themeColor="accent2" w:themeTint="BF"/>
        <w:left w:val="single" w:sz="8" w:space="0" w:color="F6AD6D" w:themeColor="accent2" w:themeTint="BF"/>
        <w:bottom w:val="single" w:sz="8" w:space="0" w:color="F6AD6D" w:themeColor="accent2" w:themeTint="BF"/>
        <w:right w:val="single" w:sz="8" w:space="0" w:color="F6AD6D" w:themeColor="accent2" w:themeTint="BF"/>
        <w:insideH w:val="single" w:sz="8" w:space="0" w:color="F6AD6D" w:themeColor="accent2" w:themeTint="BF"/>
        <w:insideV w:val="single" w:sz="8" w:space="0" w:color="F6AD6D" w:themeColor="accent2" w:themeTint="BF"/>
      </w:tblBorders>
    </w:tblPr>
    <w:tcPr>
      <w:shd w:val="clear" w:color="auto" w:fill="FCE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AD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shd w:val="clear" w:color="auto" w:fill="F9C99E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FDD27A" w:themeColor="accent3" w:themeTint="BF"/>
        <w:left w:val="single" w:sz="8" w:space="0" w:color="FDD27A" w:themeColor="accent3" w:themeTint="BF"/>
        <w:bottom w:val="single" w:sz="8" w:space="0" w:color="FDD27A" w:themeColor="accent3" w:themeTint="BF"/>
        <w:right w:val="single" w:sz="8" w:space="0" w:color="FDD27A" w:themeColor="accent3" w:themeTint="BF"/>
        <w:insideH w:val="single" w:sz="8" w:space="0" w:color="FDD27A" w:themeColor="accent3" w:themeTint="BF"/>
        <w:insideV w:val="single" w:sz="8" w:space="0" w:color="FDD27A" w:themeColor="accent3" w:themeTint="BF"/>
      </w:tblBorders>
    </w:tblPr>
    <w:tcPr>
      <w:shd w:val="clear" w:color="auto" w:fill="FEF0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D2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E98C7F" w:themeColor="accent4" w:themeTint="BF"/>
        <w:left w:val="single" w:sz="8" w:space="0" w:color="E98C7F" w:themeColor="accent4" w:themeTint="BF"/>
        <w:bottom w:val="single" w:sz="8" w:space="0" w:color="E98C7F" w:themeColor="accent4" w:themeTint="BF"/>
        <w:right w:val="single" w:sz="8" w:space="0" w:color="E98C7F" w:themeColor="accent4" w:themeTint="BF"/>
        <w:insideH w:val="single" w:sz="8" w:space="0" w:color="E98C7F" w:themeColor="accent4" w:themeTint="BF"/>
        <w:insideV w:val="single" w:sz="8" w:space="0" w:color="E98C7F" w:themeColor="accent4" w:themeTint="BF"/>
      </w:tblBorders>
    </w:tblPr>
    <w:tcPr>
      <w:shd w:val="clear" w:color="auto" w:fill="F7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8C7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shd w:val="clear" w:color="auto" w:fill="F0B2AA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BECF83" w:themeColor="accent5" w:themeTint="BF"/>
        <w:left w:val="single" w:sz="8" w:space="0" w:color="BECF83" w:themeColor="accent5" w:themeTint="BF"/>
        <w:bottom w:val="single" w:sz="8" w:space="0" w:color="BECF83" w:themeColor="accent5" w:themeTint="BF"/>
        <w:right w:val="single" w:sz="8" w:space="0" w:color="BECF83" w:themeColor="accent5" w:themeTint="BF"/>
        <w:insideH w:val="single" w:sz="8" w:space="0" w:color="BECF83" w:themeColor="accent5" w:themeTint="BF"/>
        <w:insideV w:val="single" w:sz="8" w:space="0" w:color="BECF83" w:themeColor="accent5" w:themeTint="BF"/>
      </w:tblBorders>
    </w:tblPr>
    <w:tcPr>
      <w:shd w:val="clear" w:color="auto" w:fill="E9EF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CF8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shd w:val="clear" w:color="auto" w:fill="D4DFAC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B5748D" w:themeColor="accent6" w:themeTint="BF"/>
        <w:left w:val="single" w:sz="8" w:space="0" w:color="B5748D" w:themeColor="accent6" w:themeTint="BF"/>
        <w:bottom w:val="single" w:sz="8" w:space="0" w:color="B5748D" w:themeColor="accent6" w:themeTint="BF"/>
        <w:right w:val="single" w:sz="8" w:space="0" w:color="B5748D" w:themeColor="accent6" w:themeTint="BF"/>
        <w:insideH w:val="single" w:sz="8" w:space="0" w:color="B5748D" w:themeColor="accent6" w:themeTint="BF"/>
        <w:insideV w:val="single" w:sz="8" w:space="0" w:color="B5748D" w:themeColor="accent6" w:themeTint="BF"/>
      </w:tblBorders>
    </w:tblPr>
    <w:tcPr>
      <w:shd w:val="clear" w:color="auto" w:fill="E6D1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748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shd w:val="clear" w:color="auto" w:fill="CEA3B3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  <w:insideH w:val="single" w:sz="8" w:space="0" w:color="3DA7BB" w:themeColor="accent1"/>
        <w:insideV w:val="single" w:sz="8" w:space="0" w:color="3DA7BB" w:themeColor="accent1"/>
      </w:tblBorders>
    </w:tblPr>
    <w:tcPr>
      <w:shd w:val="clear" w:color="auto" w:fill="CDE9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2" w:themeFill="accent1" w:themeFillTint="33"/>
      </w:tc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tcBorders>
          <w:insideH w:val="single" w:sz="6" w:space="0" w:color="3DA7BB" w:themeColor="accent1"/>
          <w:insideV w:val="single" w:sz="6" w:space="0" w:color="3DA7BB" w:themeColor="accent1"/>
        </w:tcBorders>
        <w:shd w:val="clear" w:color="auto" w:fill="9CD4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  <w:insideH w:val="single" w:sz="8" w:space="0" w:color="F3933D" w:themeColor="accent2"/>
        <w:insideV w:val="single" w:sz="8" w:space="0" w:color="F3933D" w:themeColor="accent2"/>
      </w:tblBorders>
    </w:tblPr>
    <w:tcPr>
      <w:shd w:val="clear" w:color="auto" w:fill="FCE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9D8" w:themeFill="accent2" w:themeFillTint="33"/>
      </w:tc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tcBorders>
          <w:insideH w:val="single" w:sz="6" w:space="0" w:color="F3933D" w:themeColor="accent2"/>
          <w:insideV w:val="single" w:sz="6" w:space="0" w:color="F3933D" w:themeColor="accent2"/>
        </w:tcBorders>
        <w:shd w:val="clear" w:color="auto" w:fill="F9C9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  <w:insideH w:val="single" w:sz="8" w:space="0" w:color="FDC44E" w:themeColor="accent3"/>
        <w:insideV w:val="single" w:sz="8" w:space="0" w:color="FDC44E" w:themeColor="accent3"/>
      </w:tblBorders>
    </w:tblPr>
    <w:tcPr>
      <w:shd w:val="clear" w:color="auto" w:fill="FEF0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DB" w:themeFill="accent3" w:themeFillTint="33"/>
      </w:tc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tcBorders>
          <w:insideH w:val="single" w:sz="6" w:space="0" w:color="FDC44E" w:themeColor="accent3"/>
          <w:insideV w:val="single" w:sz="6" w:space="0" w:color="FDC44E" w:themeColor="accent3"/>
        </w:tcBorders>
        <w:shd w:val="clear" w:color="auto" w:fill="FEE1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  <w:insideH w:val="single" w:sz="8" w:space="0" w:color="E26755" w:themeColor="accent4"/>
        <w:insideV w:val="single" w:sz="8" w:space="0" w:color="E26755" w:themeColor="accent4"/>
      </w:tblBorders>
    </w:tblPr>
    <w:tcPr>
      <w:shd w:val="clear" w:color="auto" w:fill="F7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C" w:themeFill="accent4" w:themeFillTint="33"/>
      </w:tc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tcBorders>
          <w:insideH w:val="single" w:sz="6" w:space="0" w:color="E26755" w:themeColor="accent4"/>
          <w:insideV w:val="single" w:sz="6" w:space="0" w:color="E26755" w:themeColor="accent4"/>
        </w:tcBorders>
        <w:shd w:val="clear" w:color="auto" w:fill="F0B2A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  <w:insideH w:val="single" w:sz="8" w:space="0" w:color="A9C05A" w:themeColor="accent5"/>
        <w:insideV w:val="single" w:sz="8" w:space="0" w:color="A9C05A" w:themeColor="accent5"/>
      </w:tblBorders>
    </w:tblPr>
    <w:tcPr>
      <w:shd w:val="clear" w:color="auto" w:fill="E9EF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2DD" w:themeFill="accent5" w:themeFillTint="33"/>
      </w:tc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tcBorders>
          <w:insideH w:val="single" w:sz="6" w:space="0" w:color="A9C05A" w:themeColor="accent5"/>
          <w:insideV w:val="single" w:sz="6" w:space="0" w:color="A9C05A" w:themeColor="accent5"/>
        </w:tcBorders>
        <w:shd w:val="clear" w:color="auto" w:fill="D4DFA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  <w:insideH w:val="single" w:sz="8" w:space="0" w:color="944F6A" w:themeColor="accent6"/>
        <w:insideV w:val="single" w:sz="8" w:space="0" w:color="944F6A" w:themeColor="accent6"/>
      </w:tblBorders>
    </w:tblPr>
    <w:tcPr>
      <w:shd w:val="clear" w:color="auto" w:fill="E6D1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C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AE0" w:themeFill="accent6" w:themeFillTint="33"/>
      </w:tc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tcBorders>
          <w:insideH w:val="single" w:sz="6" w:space="0" w:color="944F6A" w:themeColor="accent6"/>
          <w:insideV w:val="single" w:sz="6" w:space="0" w:color="944F6A" w:themeColor="accent6"/>
        </w:tcBorders>
        <w:shd w:val="clear" w:color="auto" w:fill="CEA3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9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7B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7B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4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4DF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33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33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C9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C99E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4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4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1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1A6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75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75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B2A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B2AA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EF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05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05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FA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FAC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1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4F6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4F6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A3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A3B3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bottom w:val="single" w:sz="8" w:space="0" w:color="3DA7B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A7BB" w:themeColor="accent1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3DA7BB" w:themeColor="accent1"/>
          <w:bottom w:val="single" w:sz="8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A7BB" w:themeColor="accent1"/>
          <w:bottom w:val="single" w:sz="8" w:space="0" w:color="3DA7BB" w:themeColor="accent1"/>
        </w:tcBorders>
      </w:tcPr>
    </w:tblStylePr>
    <w:tblStylePr w:type="band1Vert">
      <w:tblPr/>
      <w:tcPr>
        <w:shd w:val="clear" w:color="auto" w:fill="CDE9EF" w:themeFill="accent1" w:themeFillTint="3F"/>
      </w:tcPr>
    </w:tblStylePr>
    <w:tblStylePr w:type="band1Horz">
      <w:tblPr/>
      <w:tcPr>
        <w:shd w:val="clear" w:color="auto" w:fill="CDE9EF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bottom w:val="single" w:sz="8" w:space="0" w:color="F3933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933D" w:themeColor="accent2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F3933D" w:themeColor="accent2"/>
          <w:bottom w:val="single" w:sz="8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933D" w:themeColor="accent2"/>
          <w:bottom w:val="single" w:sz="8" w:space="0" w:color="F3933D" w:themeColor="accent2"/>
        </w:tcBorders>
      </w:tcPr>
    </w:tblStylePr>
    <w:tblStylePr w:type="band1Vert">
      <w:tblPr/>
      <w:tcPr>
        <w:shd w:val="clear" w:color="auto" w:fill="FCE4CE" w:themeFill="accent2" w:themeFillTint="3F"/>
      </w:tcPr>
    </w:tblStylePr>
    <w:tblStylePr w:type="band1Horz">
      <w:tblPr/>
      <w:tcPr>
        <w:shd w:val="clear" w:color="auto" w:fill="FCE4CE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bottom w:val="single" w:sz="8" w:space="0" w:color="FDC4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C44E" w:themeColor="accent3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FDC44E" w:themeColor="accent3"/>
          <w:bottom w:val="single" w:sz="8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C44E" w:themeColor="accent3"/>
          <w:bottom w:val="single" w:sz="8" w:space="0" w:color="FDC44E" w:themeColor="accent3"/>
        </w:tcBorders>
      </w:tcPr>
    </w:tblStylePr>
    <w:tblStylePr w:type="band1Vert">
      <w:tblPr/>
      <w:tcPr>
        <w:shd w:val="clear" w:color="auto" w:fill="FEF0D3" w:themeFill="accent3" w:themeFillTint="3F"/>
      </w:tcPr>
    </w:tblStylePr>
    <w:tblStylePr w:type="band1Horz">
      <w:tblPr/>
      <w:tcPr>
        <w:shd w:val="clear" w:color="auto" w:fill="FEF0D3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bottom w:val="single" w:sz="8" w:space="0" w:color="E2675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6755" w:themeColor="accent4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E26755" w:themeColor="accent4"/>
          <w:bottom w:val="single" w:sz="8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6755" w:themeColor="accent4"/>
          <w:bottom w:val="single" w:sz="8" w:space="0" w:color="E26755" w:themeColor="accent4"/>
        </w:tcBorders>
      </w:tcPr>
    </w:tblStylePr>
    <w:tblStylePr w:type="band1Vert">
      <w:tblPr/>
      <w:tcPr>
        <w:shd w:val="clear" w:color="auto" w:fill="F7D9D4" w:themeFill="accent4" w:themeFillTint="3F"/>
      </w:tcPr>
    </w:tblStylePr>
    <w:tblStylePr w:type="band1Horz">
      <w:tblPr/>
      <w:tcPr>
        <w:shd w:val="clear" w:color="auto" w:fill="F7D9D4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bottom w:val="single" w:sz="8" w:space="0" w:color="A9C05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9C05A" w:themeColor="accent5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A9C05A" w:themeColor="accent5"/>
          <w:bottom w:val="single" w:sz="8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9C05A" w:themeColor="accent5"/>
          <w:bottom w:val="single" w:sz="8" w:space="0" w:color="A9C05A" w:themeColor="accent5"/>
        </w:tcBorders>
      </w:tcPr>
    </w:tblStylePr>
    <w:tblStylePr w:type="band1Vert">
      <w:tblPr/>
      <w:tcPr>
        <w:shd w:val="clear" w:color="auto" w:fill="E9EFD6" w:themeFill="accent5" w:themeFillTint="3F"/>
      </w:tcPr>
    </w:tblStylePr>
    <w:tblStylePr w:type="band1Horz">
      <w:tblPr/>
      <w:tcPr>
        <w:shd w:val="clear" w:color="auto" w:fill="E9EFD6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bottom w:val="single" w:sz="8" w:space="0" w:color="944F6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4F6A" w:themeColor="accent6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944F6A" w:themeColor="accent6"/>
          <w:bottom w:val="single" w:sz="8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4F6A" w:themeColor="accent6"/>
          <w:bottom w:val="single" w:sz="8" w:space="0" w:color="944F6A" w:themeColor="accent6"/>
        </w:tcBorders>
      </w:tcPr>
    </w:tblStylePr>
    <w:tblStylePr w:type="band1Vert">
      <w:tblPr/>
      <w:tcPr>
        <w:shd w:val="clear" w:color="auto" w:fill="E6D1D9" w:themeFill="accent6" w:themeFillTint="3F"/>
      </w:tcPr>
    </w:tblStylePr>
    <w:tblStylePr w:type="band1Horz">
      <w:tblPr/>
      <w:tcPr>
        <w:shd w:val="clear" w:color="auto" w:fill="E6D1D9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A7B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A7B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A7B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9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933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933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C4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C4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C4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67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675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675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9C05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9C05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9C05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F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4F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4F6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4F6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1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6ABECE" w:themeColor="accent1" w:themeTint="BF"/>
        <w:left w:val="single" w:sz="8" w:space="0" w:color="6ABECE" w:themeColor="accent1" w:themeTint="BF"/>
        <w:bottom w:val="single" w:sz="8" w:space="0" w:color="6ABECE" w:themeColor="accent1" w:themeTint="BF"/>
        <w:right w:val="single" w:sz="8" w:space="0" w:color="6ABECE" w:themeColor="accent1" w:themeTint="BF"/>
        <w:insideH w:val="single" w:sz="8" w:space="0" w:color="6ABEC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BECE" w:themeColor="accent1" w:themeTint="BF"/>
          <w:left w:val="single" w:sz="8" w:space="0" w:color="6ABECE" w:themeColor="accent1" w:themeTint="BF"/>
          <w:bottom w:val="single" w:sz="8" w:space="0" w:color="6ABECE" w:themeColor="accent1" w:themeTint="BF"/>
          <w:right w:val="single" w:sz="8" w:space="0" w:color="6ABECE" w:themeColor="accent1" w:themeTint="BF"/>
          <w:insideH w:val="nil"/>
          <w:insideV w:val="nil"/>
        </w:tcBorders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ECE" w:themeColor="accent1" w:themeTint="BF"/>
          <w:left w:val="single" w:sz="8" w:space="0" w:color="6ABECE" w:themeColor="accent1" w:themeTint="BF"/>
          <w:bottom w:val="single" w:sz="8" w:space="0" w:color="6ABECE" w:themeColor="accent1" w:themeTint="BF"/>
          <w:right w:val="single" w:sz="8" w:space="0" w:color="6ABEC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9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9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F6AD6D" w:themeColor="accent2" w:themeTint="BF"/>
        <w:left w:val="single" w:sz="8" w:space="0" w:color="F6AD6D" w:themeColor="accent2" w:themeTint="BF"/>
        <w:bottom w:val="single" w:sz="8" w:space="0" w:color="F6AD6D" w:themeColor="accent2" w:themeTint="BF"/>
        <w:right w:val="single" w:sz="8" w:space="0" w:color="F6AD6D" w:themeColor="accent2" w:themeTint="BF"/>
        <w:insideH w:val="single" w:sz="8" w:space="0" w:color="F6AD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AD6D" w:themeColor="accent2" w:themeTint="BF"/>
          <w:left w:val="single" w:sz="8" w:space="0" w:color="F6AD6D" w:themeColor="accent2" w:themeTint="BF"/>
          <w:bottom w:val="single" w:sz="8" w:space="0" w:color="F6AD6D" w:themeColor="accent2" w:themeTint="BF"/>
          <w:right w:val="single" w:sz="8" w:space="0" w:color="F6AD6D" w:themeColor="accent2" w:themeTint="BF"/>
          <w:insideH w:val="nil"/>
          <w:insideV w:val="nil"/>
        </w:tcBorders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D6D" w:themeColor="accent2" w:themeTint="BF"/>
          <w:left w:val="single" w:sz="8" w:space="0" w:color="F6AD6D" w:themeColor="accent2" w:themeTint="BF"/>
          <w:bottom w:val="single" w:sz="8" w:space="0" w:color="F6AD6D" w:themeColor="accent2" w:themeTint="BF"/>
          <w:right w:val="single" w:sz="8" w:space="0" w:color="F6AD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FDD27A" w:themeColor="accent3" w:themeTint="BF"/>
        <w:left w:val="single" w:sz="8" w:space="0" w:color="FDD27A" w:themeColor="accent3" w:themeTint="BF"/>
        <w:bottom w:val="single" w:sz="8" w:space="0" w:color="FDD27A" w:themeColor="accent3" w:themeTint="BF"/>
        <w:right w:val="single" w:sz="8" w:space="0" w:color="FDD27A" w:themeColor="accent3" w:themeTint="BF"/>
        <w:insideH w:val="single" w:sz="8" w:space="0" w:color="FDD2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D27A" w:themeColor="accent3" w:themeTint="BF"/>
          <w:left w:val="single" w:sz="8" w:space="0" w:color="FDD27A" w:themeColor="accent3" w:themeTint="BF"/>
          <w:bottom w:val="single" w:sz="8" w:space="0" w:color="FDD27A" w:themeColor="accent3" w:themeTint="BF"/>
          <w:right w:val="single" w:sz="8" w:space="0" w:color="FDD27A" w:themeColor="accent3" w:themeTint="BF"/>
          <w:insideH w:val="nil"/>
          <w:insideV w:val="nil"/>
        </w:tcBorders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D27A" w:themeColor="accent3" w:themeTint="BF"/>
          <w:left w:val="single" w:sz="8" w:space="0" w:color="FDD27A" w:themeColor="accent3" w:themeTint="BF"/>
          <w:bottom w:val="single" w:sz="8" w:space="0" w:color="FDD27A" w:themeColor="accent3" w:themeTint="BF"/>
          <w:right w:val="single" w:sz="8" w:space="0" w:color="FDD2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E98C7F" w:themeColor="accent4" w:themeTint="BF"/>
        <w:left w:val="single" w:sz="8" w:space="0" w:color="E98C7F" w:themeColor="accent4" w:themeTint="BF"/>
        <w:bottom w:val="single" w:sz="8" w:space="0" w:color="E98C7F" w:themeColor="accent4" w:themeTint="BF"/>
        <w:right w:val="single" w:sz="8" w:space="0" w:color="E98C7F" w:themeColor="accent4" w:themeTint="BF"/>
        <w:insideH w:val="single" w:sz="8" w:space="0" w:color="E98C7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8C7F" w:themeColor="accent4" w:themeTint="BF"/>
          <w:left w:val="single" w:sz="8" w:space="0" w:color="E98C7F" w:themeColor="accent4" w:themeTint="BF"/>
          <w:bottom w:val="single" w:sz="8" w:space="0" w:color="E98C7F" w:themeColor="accent4" w:themeTint="BF"/>
          <w:right w:val="single" w:sz="8" w:space="0" w:color="E98C7F" w:themeColor="accent4" w:themeTint="BF"/>
          <w:insideH w:val="nil"/>
          <w:insideV w:val="nil"/>
        </w:tcBorders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8C7F" w:themeColor="accent4" w:themeTint="BF"/>
          <w:left w:val="single" w:sz="8" w:space="0" w:color="E98C7F" w:themeColor="accent4" w:themeTint="BF"/>
          <w:bottom w:val="single" w:sz="8" w:space="0" w:color="E98C7F" w:themeColor="accent4" w:themeTint="BF"/>
          <w:right w:val="single" w:sz="8" w:space="0" w:color="E98C7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BECF83" w:themeColor="accent5" w:themeTint="BF"/>
        <w:left w:val="single" w:sz="8" w:space="0" w:color="BECF83" w:themeColor="accent5" w:themeTint="BF"/>
        <w:bottom w:val="single" w:sz="8" w:space="0" w:color="BECF83" w:themeColor="accent5" w:themeTint="BF"/>
        <w:right w:val="single" w:sz="8" w:space="0" w:color="BECF83" w:themeColor="accent5" w:themeTint="BF"/>
        <w:insideH w:val="single" w:sz="8" w:space="0" w:color="BECF8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CF83" w:themeColor="accent5" w:themeTint="BF"/>
          <w:left w:val="single" w:sz="8" w:space="0" w:color="BECF83" w:themeColor="accent5" w:themeTint="BF"/>
          <w:bottom w:val="single" w:sz="8" w:space="0" w:color="BECF83" w:themeColor="accent5" w:themeTint="BF"/>
          <w:right w:val="single" w:sz="8" w:space="0" w:color="BECF83" w:themeColor="accent5" w:themeTint="BF"/>
          <w:insideH w:val="nil"/>
          <w:insideV w:val="nil"/>
        </w:tcBorders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CF83" w:themeColor="accent5" w:themeTint="BF"/>
          <w:left w:val="single" w:sz="8" w:space="0" w:color="BECF83" w:themeColor="accent5" w:themeTint="BF"/>
          <w:bottom w:val="single" w:sz="8" w:space="0" w:color="BECF83" w:themeColor="accent5" w:themeTint="BF"/>
          <w:right w:val="single" w:sz="8" w:space="0" w:color="BECF8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F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B5748D" w:themeColor="accent6" w:themeTint="BF"/>
        <w:left w:val="single" w:sz="8" w:space="0" w:color="B5748D" w:themeColor="accent6" w:themeTint="BF"/>
        <w:bottom w:val="single" w:sz="8" w:space="0" w:color="B5748D" w:themeColor="accent6" w:themeTint="BF"/>
        <w:right w:val="single" w:sz="8" w:space="0" w:color="B5748D" w:themeColor="accent6" w:themeTint="BF"/>
        <w:insideH w:val="single" w:sz="8" w:space="0" w:color="B5748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748D" w:themeColor="accent6" w:themeTint="BF"/>
          <w:left w:val="single" w:sz="8" w:space="0" w:color="B5748D" w:themeColor="accent6" w:themeTint="BF"/>
          <w:bottom w:val="single" w:sz="8" w:space="0" w:color="B5748D" w:themeColor="accent6" w:themeTint="BF"/>
          <w:right w:val="single" w:sz="8" w:space="0" w:color="B5748D" w:themeColor="accent6" w:themeTint="BF"/>
          <w:insideH w:val="nil"/>
          <w:insideV w:val="nil"/>
        </w:tcBorders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748D" w:themeColor="accent6" w:themeTint="BF"/>
          <w:left w:val="single" w:sz="8" w:space="0" w:color="B5748D" w:themeColor="accent6" w:themeTint="BF"/>
          <w:bottom w:val="single" w:sz="8" w:space="0" w:color="B5748D" w:themeColor="accent6" w:themeTint="BF"/>
          <w:right w:val="single" w:sz="8" w:space="0" w:color="B5748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1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1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3E39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3E39F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E39FE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3E39FE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3E39FE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3E39FE"/>
  </w:style>
  <w:style w:type="character" w:styleId="Nmerodepgina">
    <w:name w:val="page number"/>
    <w:basedOn w:val="Fuentedeprrafopredeter"/>
    <w:uiPriority w:val="99"/>
    <w:semiHidden/>
    <w:unhideWhenUsed/>
    <w:rsid w:val="003E39FE"/>
  </w:style>
  <w:style w:type="table" w:styleId="Tablanormal1">
    <w:name w:val="Plain Table 1"/>
    <w:basedOn w:val="Tablanormal"/>
    <w:uiPriority w:val="41"/>
    <w:rsid w:val="003E39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3E39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3E39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3E39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3E39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3E39FE"/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E39FE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3E39F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3E39FE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3E39FE"/>
  </w:style>
  <w:style w:type="character" w:customStyle="1" w:styleId="SaludoCar">
    <w:name w:val="Saludo Car"/>
    <w:basedOn w:val="Fuentedeprrafopredeter"/>
    <w:link w:val="Saludo"/>
    <w:uiPriority w:val="99"/>
    <w:semiHidden/>
    <w:rsid w:val="003E39FE"/>
  </w:style>
  <w:style w:type="paragraph" w:styleId="Firma">
    <w:name w:val="Signature"/>
    <w:basedOn w:val="Normal"/>
    <w:link w:val="FirmaCar"/>
    <w:uiPriority w:val="99"/>
    <w:semiHidden/>
    <w:unhideWhenUsed/>
    <w:rsid w:val="003E39FE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3E39FE"/>
  </w:style>
  <w:style w:type="character" w:styleId="Textoennegrita">
    <w:name w:val="Strong"/>
    <w:basedOn w:val="Fuentedeprrafopredeter"/>
    <w:uiPriority w:val="22"/>
    <w:semiHidden/>
    <w:unhideWhenUsed/>
    <w:qFormat/>
    <w:rsid w:val="003E39FE"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3E39FE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3E39FE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3E39F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3E39F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3E39F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3E39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3E39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3E39F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3E39F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3E39F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3E39F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3E39F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3E39F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3E39F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3E39F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3E39F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3E39F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3E39F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3E39F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3E39F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3E39F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3E39F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3E39F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3E39F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3E39F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3E39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3E39FE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3E39FE"/>
  </w:style>
  <w:style w:type="table" w:styleId="Tablaprofesional">
    <w:name w:val="Table Professional"/>
    <w:basedOn w:val="Tabla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3E39F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3E39F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3E39F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3E39F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3E3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3E39F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3E39F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3E39F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3E39FE"/>
    <w:pPr>
      <w:spacing w:before="120"/>
    </w:pPr>
    <w:rPr>
      <w:rFonts w:asciiTheme="majorHAnsi" w:eastAsiaTheme="majorEastAsia" w:hAnsiTheme="majorHAnsi" w:cstheme="majorBidi"/>
      <w:b w:val="0"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3E39FE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3E39F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3E39FE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3E39FE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3E39FE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3E39FE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3E39FE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3E39FE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3E39FE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3E39FE"/>
    <w:pPr>
      <w:spacing w:before="240"/>
      <w:outlineLvl w:val="9"/>
    </w:pPr>
    <w:rPr>
      <w:rFonts w:eastAsiaTheme="majorEastAsia" w:cstheme="majorBidi"/>
      <w:i w:val="0"/>
      <w:i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0B6ECDF06C4DD8B3A0317207C54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CE37E-59AA-4CB3-ABA3-72222119A090}"/>
      </w:docPartPr>
      <w:docPartBody>
        <w:p w:rsidR="0005541B" w:rsidRDefault="009E05EF" w:rsidP="009E05EF">
          <w:pPr>
            <w:pStyle w:val="0A0B6ECDF06C4DD8B3A0317207C546DD"/>
          </w:pPr>
          <w:r w:rsidRPr="005E062A">
            <w:rPr>
              <w:lang w:bidi="es-ES"/>
            </w:rPr>
            <w:t>Presentador</w:t>
          </w:r>
        </w:p>
      </w:docPartBody>
    </w:docPart>
    <w:docPart>
      <w:docPartPr>
        <w:name w:val="AABEA0B6A13B4BDE83EA30D50BA4F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E085F-F1A7-4594-9035-F6DFB5ACA046}"/>
      </w:docPartPr>
      <w:docPartBody>
        <w:p w:rsidR="0005541B" w:rsidRDefault="009E05EF" w:rsidP="009E05EF">
          <w:pPr>
            <w:pStyle w:val="AABEA0B6A13B4BDE83EA30D50BA4FF921"/>
          </w:pPr>
          <w:r w:rsidRPr="005E062A">
            <w:rPr>
              <w:lang w:bidi="es-ES"/>
            </w:rPr>
            <w:t>Agregue su mensaje personal aquí</w:t>
          </w:r>
        </w:p>
      </w:docPartBody>
    </w:docPart>
    <w:docPart>
      <w:docPartPr>
        <w:name w:val="D48C8D5229934DCD995136D8BBFE5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4DE1C-D996-4EE4-BE4E-30F3F53EA42D}"/>
      </w:docPartPr>
      <w:docPartBody>
        <w:p w:rsidR="0005541B" w:rsidRDefault="009E05EF" w:rsidP="009E05EF">
          <w:pPr>
            <w:pStyle w:val="D48C8D5229934DCD995136D8BBFE5BAF"/>
          </w:pPr>
          <w:r w:rsidRPr="005E062A">
            <w:rPr>
              <w:lang w:bidi="es-ES"/>
            </w:rPr>
            <w:t>Continúe el mensaje aquí</w:t>
          </w:r>
        </w:p>
      </w:docPartBody>
    </w:docPart>
    <w:docPart>
      <w:docPartPr>
        <w:name w:val="C440989922D147A1A66EE509E3EC5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9C236-1B1E-4A5D-8DFA-F36F890C7099}"/>
      </w:docPartPr>
      <w:docPartBody>
        <w:p w:rsidR="0005541B" w:rsidRDefault="009E05EF" w:rsidP="009E05EF">
          <w:pPr>
            <w:pStyle w:val="C440989922D147A1A66EE509E3EC5FFF"/>
          </w:pPr>
          <w:r>
            <w:rPr>
              <w:lang w:bidi="es-ES"/>
            </w:rPr>
            <w:t>Importe</w:t>
          </w:r>
        </w:p>
      </w:docPartBody>
    </w:docPart>
    <w:docPart>
      <w:docPartPr>
        <w:name w:val="FD96004913BC4A1CAF2A1F463DEB7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86A2B-FEAB-4248-BD42-68780A8A07ED}"/>
      </w:docPartPr>
      <w:docPartBody>
        <w:p w:rsidR="004E6946" w:rsidRDefault="009E05EF" w:rsidP="009E05EF">
          <w:pPr>
            <w:pStyle w:val="FD96004913BC4A1CAF2A1F463DEB7021"/>
          </w:pPr>
          <w:r>
            <w:rPr>
              <w:lang w:bidi="es-ES"/>
            </w:rPr>
            <w:t>Fecha</w:t>
          </w:r>
        </w:p>
      </w:docPartBody>
    </w:docPart>
    <w:docPart>
      <w:docPartPr>
        <w:name w:val="F78A3248E9D04C22B35BF7C7404D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5A46D-9154-4D28-885A-5C3EA2354FF9}"/>
      </w:docPartPr>
      <w:docPartBody>
        <w:p w:rsidR="004E6946" w:rsidRDefault="009E05EF" w:rsidP="009E05EF">
          <w:pPr>
            <w:pStyle w:val="F78A3248E9D04C22B35BF7C7404D5719"/>
          </w:pPr>
          <w:r>
            <w:rPr>
              <w:lang w:bidi="es-ES"/>
            </w:rPr>
            <w:t>Certificado</w:t>
          </w:r>
        </w:p>
      </w:docPartBody>
    </w:docPart>
    <w:docPart>
      <w:docPartPr>
        <w:name w:val="340543B0F51540F8B8659B2415D8D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17A0A-DCD6-4B40-BD96-6E61CD3D05F5}"/>
      </w:docPartPr>
      <w:docPartBody>
        <w:p w:rsidR="004E6946" w:rsidRDefault="009E05EF" w:rsidP="009E05EF">
          <w:pPr>
            <w:pStyle w:val="340543B0F51540F8B8659B2415D8D912"/>
          </w:pPr>
          <w:r>
            <w:rPr>
              <w:lang w:bidi="es-ES"/>
            </w:rPr>
            <w:t>De</w:t>
          </w:r>
        </w:p>
      </w:docPartBody>
    </w:docPart>
    <w:docPart>
      <w:docPartPr>
        <w:name w:val="16D87898D2B64B928FB839D9FBD9A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3ADC0-BC87-4891-847A-0224CBDEBB90}"/>
      </w:docPartPr>
      <w:docPartBody>
        <w:p w:rsidR="004E6946" w:rsidRDefault="009E05EF" w:rsidP="009E05EF">
          <w:pPr>
            <w:pStyle w:val="16D87898D2B64B928FB839D9FBD9A555"/>
          </w:pPr>
          <w:r>
            <w:rPr>
              <w:lang w:bidi="es-ES"/>
            </w:rPr>
            <w:t>Premio</w:t>
          </w:r>
        </w:p>
      </w:docPartBody>
    </w:docPart>
    <w:docPart>
      <w:docPartPr>
        <w:name w:val="D54EEE9458974DE8AAE557F71AD00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B04FE-D8CE-476D-895C-CAD5E6611D6D}"/>
      </w:docPartPr>
      <w:docPartBody>
        <w:p w:rsidR="004E6946" w:rsidRDefault="009E05EF" w:rsidP="009E05EF">
          <w:pPr>
            <w:pStyle w:val="D54EEE9458974DE8AAE557F71AD00686"/>
          </w:pPr>
          <w:r>
            <w:rPr>
              <w:lang w:bidi="es-ES"/>
            </w:rPr>
            <w:t>En reconocimiento de</w:t>
          </w:r>
        </w:p>
      </w:docPartBody>
    </w:docPart>
    <w:docPart>
      <w:docPartPr>
        <w:name w:val="7BEA8002197E4577999B303096AC4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EBBCA-55C5-48E5-A46D-F617F692CCE3}"/>
      </w:docPartPr>
      <w:docPartBody>
        <w:p w:rsidR="004E6946" w:rsidRDefault="009E05EF" w:rsidP="009E05EF">
          <w:pPr>
            <w:pStyle w:val="7BEA8002197E4577999B303096AC40CA"/>
          </w:pPr>
          <w:r>
            <w:rPr>
              <w:lang w:bidi="es-ES"/>
            </w:rPr>
            <w:t>Emitido por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1B"/>
    <w:rsid w:val="0005541B"/>
    <w:rsid w:val="000C7EA3"/>
    <w:rsid w:val="00225F8F"/>
    <w:rsid w:val="002B7376"/>
    <w:rsid w:val="004D03CF"/>
    <w:rsid w:val="004E6946"/>
    <w:rsid w:val="007607CF"/>
    <w:rsid w:val="008C76B8"/>
    <w:rsid w:val="00927381"/>
    <w:rsid w:val="009D753A"/>
    <w:rsid w:val="009E05EF"/>
    <w:rsid w:val="00A76348"/>
    <w:rsid w:val="00B93C61"/>
    <w:rsid w:val="00F9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4"/>
    <w:unhideWhenUsed/>
    <w:qFormat/>
    <w:rsid w:val="00A76348"/>
    <w:pPr>
      <w:keepNext/>
      <w:keepLines/>
      <w:spacing w:after="0" w:line="240" w:lineRule="auto"/>
      <w:jc w:val="center"/>
      <w:outlineLvl w:val="2"/>
    </w:pPr>
    <w:rPr>
      <w:rFonts w:asciiTheme="majorHAnsi" w:eastAsiaTheme="majorEastAsia" w:hAnsiTheme="majorHAnsi" w:cstheme="majorBidi"/>
      <w:bCs/>
      <w:i/>
      <w:color w:val="595959" w:themeColor="text1" w:themeTint="A6"/>
      <w:sz w:val="48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E05EF"/>
    <w:rPr>
      <w:color w:val="808080"/>
    </w:rPr>
  </w:style>
  <w:style w:type="paragraph" w:customStyle="1" w:styleId="CA1B7314DD1344348B0822FBB856752D">
    <w:name w:val="CA1B7314DD1344348B0822FBB856752D"/>
    <w:rsid w:val="0005541B"/>
  </w:style>
  <w:style w:type="paragraph" w:customStyle="1" w:styleId="3E7322C7B631469B88B1910D8BEC61BE">
    <w:name w:val="3E7322C7B631469B88B1910D8BEC61BE"/>
    <w:rsid w:val="0005541B"/>
  </w:style>
  <w:style w:type="paragraph" w:customStyle="1" w:styleId="C18CAF5E9B9247369C297BEAAC2F9F5F">
    <w:name w:val="C18CAF5E9B9247369C297BEAAC2F9F5F"/>
    <w:rsid w:val="0005541B"/>
  </w:style>
  <w:style w:type="paragraph" w:customStyle="1" w:styleId="1E2B20CF69A94996BEC05CBFC836C02D">
    <w:name w:val="1E2B20CF69A94996BEC05CBFC836C02D"/>
    <w:rsid w:val="0005541B"/>
  </w:style>
  <w:style w:type="character" w:customStyle="1" w:styleId="Ttulo3Car">
    <w:name w:val="Título 3 Car"/>
    <w:basedOn w:val="Fuentedeprrafopredeter"/>
    <w:link w:val="Ttulo3"/>
    <w:uiPriority w:val="4"/>
    <w:rsid w:val="00A76348"/>
    <w:rPr>
      <w:rFonts w:asciiTheme="majorHAnsi" w:eastAsiaTheme="majorEastAsia" w:hAnsiTheme="majorHAnsi" w:cstheme="majorBidi"/>
      <w:bCs/>
      <w:i/>
      <w:color w:val="595959" w:themeColor="text1" w:themeTint="A6"/>
      <w:sz w:val="48"/>
      <w:lang w:eastAsia="ja-JP"/>
    </w:rPr>
  </w:style>
  <w:style w:type="paragraph" w:customStyle="1" w:styleId="AABEA0B6A13B4BDE83EA30D50BA4FF92">
    <w:name w:val="AABEA0B6A13B4BDE83EA30D50BA4FF92"/>
    <w:rsid w:val="00A76348"/>
    <w:pPr>
      <w:keepNext/>
      <w:keepLines/>
      <w:spacing w:after="120" w:line="240" w:lineRule="auto"/>
      <w:contextualSpacing/>
      <w:jc w:val="center"/>
      <w:outlineLvl w:val="1"/>
    </w:pPr>
    <w:rPr>
      <w:rFonts w:asciiTheme="majorHAnsi" w:hAnsiTheme="majorHAnsi"/>
      <w:b/>
      <w:iCs/>
      <w:color w:val="833C0B" w:themeColor="accent2" w:themeShade="80"/>
      <w:sz w:val="72"/>
      <w:szCs w:val="48"/>
      <w:lang w:eastAsia="ja-JP"/>
    </w:rPr>
  </w:style>
  <w:style w:type="paragraph" w:customStyle="1" w:styleId="FD96004913BC4A1CAF2A1F463DEB7021">
    <w:name w:val="FD96004913BC4A1CAF2A1F463DEB7021"/>
    <w:rsid w:val="009E05E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olor w:val="FFFFFF" w:themeColor="background1"/>
      <w:sz w:val="42"/>
      <w:szCs w:val="42"/>
      <w:lang w:eastAsia="ja-JP"/>
    </w:rPr>
  </w:style>
  <w:style w:type="paragraph" w:customStyle="1" w:styleId="F78A3248E9D04C22B35BF7C7404D5719">
    <w:name w:val="F78A3248E9D04C22B35BF7C7404D5719"/>
    <w:rsid w:val="009E05EF"/>
    <w:pPr>
      <w:numPr>
        <w:ilvl w:val="1"/>
      </w:numPr>
      <w:spacing w:before="120" w:after="0" w:line="240" w:lineRule="auto"/>
      <w:contextualSpacing/>
      <w:jc w:val="center"/>
    </w:pPr>
    <w:rPr>
      <w:rFonts w:eastAsiaTheme="majorEastAsia" w:cstheme="majorBidi"/>
      <w:b/>
      <w:bCs/>
      <w:caps/>
      <w:color w:val="2F5496" w:themeColor="accent1" w:themeShade="BF"/>
      <w:sz w:val="112"/>
      <w:szCs w:val="112"/>
      <w:lang w:eastAsia="ja-JP"/>
    </w:rPr>
  </w:style>
  <w:style w:type="paragraph" w:customStyle="1" w:styleId="340543B0F51540F8B8659B2415D8D912">
    <w:name w:val="340543B0F51540F8B8659B2415D8D912"/>
    <w:rsid w:val="009E05EF"/>
    <w:pPr>
      <w:keepNext/>
      <w:keepLines/>
      <w:spacing w:after="0" w:line="240" w:lineRule="auto"/>
      <w:jc w:val="center"/>
      <w:outlineLvl w:val="0"/>
    </w:pPr>
    <w:rPr>
      <w:rFonts w:asciiTheme="majorHAnsi" w:hAnsiTheme="majorHAnsi"/>
      <w:i/>
      <w:iCs/>
      <w:color w:val="2F5496" w:themeColor="accent1" w:themeShade="BF"/>
      <w:sz w:val="84"/>
      <w:szCs w:val="84"/>
      <w:lang w:eastAsia="ja-JP"/>
    </w:rPr>
  </w:style>
  <w:style w:type="paragraph" w:customStyle="1" w:styleId="16D87898D2B64B928FB839D9FBD9A555">
    <w:name w:val="16D87898D2B64B928FB839D9FBD9A555"/>
    <w:rsid w:val="009E05EF"/>
    <w:pPr>
      <w:spacing w:after="120" w:line="216" w:lineRule="auto"/>
      <w:contextualSpacing/>
      <w:jc w:val="center"/>
    </w:pPr>
    <w:rPr>
      <w:rFonts w:eastAsiaTheme="majorEastAsia" w:cstheme="majorBidi"/>
      <w:b/>
      <w:bCs/>
      <w:caps/>
      <w:color w:val="2F5496" w:themeColor="accent1" w:themeShade="BF"/>
      <w:kern w:val="28"/>
      <w:sz w:val="160"/>
      <w:szCs w:val="160"/>
      <w:lang w:eastAsia="ja-JP"/>
    </w:rPr>
  </w:style>
  <w:style w:type="paragraph" w:customStyle="1" w:styleId="C440989922D147A1A66EE509E3EC5FFF">
    <w:name w:val="C440989922D147A1A66EE509E3EC5FFF"/>
    <w:rsid w:val="009E05EF"/>
    <w:pPr>
      <w:keepNext/>
      <w:keepLines/>
      <w:spacing w:after="0" w:line="240" w:lineRule="auto"/>
      <w:jc w:val="center"/>
      <w:outlineLvl w:val="1"/>
    </w:pPr>
    <w:rPr>
      <w:b/>
      <w:iCs/>
      <w:color w:val="833C0B" w:themeColor="accent2" w:themeShade="80"/>
      <w:sz w:val="72"/>
      <w:szCs w:val="48"/>
      <w:lang w:eastAsia="ja-JP"/>
    </w:rPr>
  </w:style>
  <w:style w:type="paragraph" w:customStyle="1" w:styleId="AABEA0B6A13B4BDE83EA30D50BA4FF921">
    <w:name w:val="AABEA0B6A13B4BDE83EA30D50BA4FF921"/>
    <w:rsid w:val="009E05EF"/>
    <w:pPr>
      <w:keepNext/>
      <w:keepLines/>
      <w:spacing w:after="120" w:line="240" w:lineRule="auto"/>
      <w:contextualSpacing/>
      <w:jc w:val="center"/>
      <w:outlineLvl w:val="2"/>
    </w:pPr>
    <w:rPr>
      <w:rFonts w:asciiTheme="majorHAnsi" w:eastAsiaTheme="majorEastAsia" w:hAnsiTheme="majorHAnsi" w:cstheme="majorBidi"/>
      <w:bCs/>
      <w:i/>
      <w:color w:val="595959" w:themeColor="text1" w:themeTint="A6"/>
      <w:sz w:val="48"/>
      <w:lang w:eastAsia="ja-JP"/>
    </w:rPr>
  </w:style>
  <w:style w:type="paragraph" w:customStyle="1" w:styleId="D48C8D5229934DCD995136D8BBFE5BAF">
    <w:name w:val="D48C8D5229934DCD995136D8BBFE5BAF"/>
    <w:rsid w:val="009E05EF"/>
    <w:pPr>
      <w:spacing w:after="0" w:line="240" w:lineRule="auto"/>
      <w:jc w:val="center"/>
    </w:pPr>
    <w:rPr>
      <w:b/>
      <w:caps/>
      <w:color w:val="833C0B" w:themeColor="accent2" w:themeShade="80"/>
      <w:lang w:eastAsia="ja-JP"/>
    </w:rPr>
  </w:style>
  <w:style w:type="paragraph" w:customStyle="1" w:styleId="0A0B6ECDF06C4DD8B3A0317207C546DD">
    <w:name w:val="0A0B6ECDF06C4DD8B3A0317207C546DD"/>
    <w:rsid w:val="009E05EF"/>
    <w:pPr>
      <w:keepNext/>
      <w:keepLines/>
      <w:spacing w:after="0" w:line="240" w:lineRule="auto"/>
      <w:jc w:val="center"/>
      <w:outlineLvl w:val="3"/>
    </w:pPr>
    <w:rPr>
      <w:rFonts w:asciiTheme="majorHAnsi" w:eastAsiaTheme="majorEastAsia" w:hAnsiTheme="majorHAnsi" w:cstheme="majorBidi"/>
      <w:bCs/>
      <w:i/>
      <w:color w:val="FFFFFF" w:themeColor="background1"/>
      <w:spacing w:val="-12"/>
      <w:sz w:val="38"/>
      <w:lang w:eastAsia="ja-JP"/>
    </w:rPr>
  </w:style>
  <w:style w:type="paragraph" w:customStyle="1" w:styleId="D54EEE9458974DE8AAE557F71AD00686">
    <w:name w:val="D54EEE9458974DE8AAE557F71AD00686"/>
    <w:rsid w:val="009E05EF"/>
    <w:pPr>
      <w:spacing w:after="0" w:line="240" w:lineRule="auto"/>
      <w:jc w:val="center"/>
    </w:pPr>
    <w:rPr>
      <w:b/>
      <w:caps/>
      <w:color w:val="833C0B" w:themeColor="accent2" w:themeShade="80"/>
      <w:lang w:eastAsia="ja-JP"/>
    </w:rPr>
  </w:style>
  <w:style w:type="paragraph" w:customStyle="1" w:styleId="7BEA8002197E4577999B303096AC40CA">
    <w:name w:val="7BEA8002197E4577999B303096AC40CA"/>
    <w:rsid w:val="009E05EF"/>
    <w:pPr>
      <w:spacing w:after="0" w:line="240" w:lineRule="auto"/>
      <w:jc w:val="center"/>
    </w:pPr>
    <w:rPr>
      <w:b/>
      <w:caps/>
      <w:color w:val="833C0B" w:themeColor="accent2" w:themeShade="8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ward Plaque">
      <a:dk1>
        <a:sysClr val="windowText" lastClr="000000"/>
      </a:dk1>
      <a:lt1>
        <a:sysClr val="window" lastClr="FFFFFF"/>
      </a:lt1>
      <a:dk2>
        <a:srgbClr val="4B3E36"/>
      </a:dk2>
      <a:lt2>
        <a:srgbClr val="F6F1EC"/>
      </a:lt2>
      <a:accent1>
        <a:srgbClr val="3DA7BB"/>
      </a:accent1>
      <a:accent2>
        <a:srgbClr val="F3933D"/>
      </a:accent2>
      <a:accent3>
        <a:srgbClr val="FDC44E"/>
      </a:accent3>
      <a:accent4>
        <a:srgbClr val="E26755"/>
      </a:accent4>
      <a:accent5>
        <a:srgbClr val="A9C05A"/>
      </a:accent5>
      <a:accent6>
        <a:srgbClr val="944F6A"/>
      </a:accent6>
      <a:hlink>
        <a:srgbClr val="3DA7BB"/>
      </a:hlink>
      <a:folHlink>
        <a:srgbClr val="944F6A"/>
      </a:folHlink>
    </a:clrScheme>
    <a:fontScheme name="Custom 8">
      <a:majorFont>
        <a:latin typeface="Georgia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DD588-9EB4-4A1B-8188-E074B6B4B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Office_14273021_TF04011831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Global DTP 2</cp:lastModifiedBy>
  <cp:revision>2</cp:revision>
  <cp:lastPrinted>2017-07-27T14:23:00Z</cp:lastPrinted>
  <dcterms:created xsi:type="dcterms:W3CDTF">2017-07-28T11:36:00Z</dcterms:created>
  <dcterms:modified xsi:type="dcterms:W3CDTF">2017-07-28T11:36:00Z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