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79E1" w:rsidRDefault="00B06AA6" w:rsidP="00A979E1">
      <w:pPr>
        <w:pStyle w:val="Naslov"/>
      </w:pPr>
      <w:sdt>
        <w:sdtPr>
          <w:alias w:val="Unesite naslov sastanka:"/>
          <w:tag w:val="Unesite naslov sastanka:"/>
          <w:id w:val="745540532"/>
          <w:placeholder>
            <w:docPart w:val="6788B691727F4774B4E7AAD2E001B891"/>
          </w:placeholder>
          <w:temporary/>
          <w:showingPlcHdr/>
          <w15:appearance w15:val="hidden"/>
        </w:sdtPr>
        <w:sdtEndPr/>
        <w:sdtContent>
          <w:r w:rsidR="00A979E1">
            <w:rPr>
              <w:lang w:bidi="hr-HR"/>
            </w:rPr>
            <w:t>Naslov sastanka</w:t>
          </w:r>
        </w:sdtContent>
      </w:sdt>
      <w:r w:rsidR="00A979E1">
        <w:rPr>
          <w:lang w:bidi="hr-HR"/>
        </w:rPr>
        <w:t xml:space="preserve"> </w:t>
      </w:r>
      <w:sdt>
        <w:sdtPr>
          <w:alias w:val="Okomiti linijski razdjelnik:"/>
          <w:tag w:val="Okomiti linijski razdjelnik:"/>
          <w:id w:val="1874568466"/>
          <w:placeholder>
            <w:docPart w:val="A2BE8424FBE54B32817303908070D64A"/>
          </w:placeholder>
          <w:temporary/>
          <w:showingPlcHdr/>
          <w15:appearance w15:val="hidden"/>
        </w:sdtPr>
        <w:sdtEndPr/>
        <w:sdtContent>
          <w:r w:rsidR="00A979E1">
            <w:rPr>
              <w:lang w:bidi="hr-HR"/>
            </w:rPr>
            <w:t>|</w:t>
          </w:r>
        </w:sdtContent>
      </w:sdt>
      <w:r w:rsidR="00CC5958">
        <w:t xml:space="preserve"> </w:t>
      </w:r>
      <w:bookmarkStart w:id="0" w:name="_GoBack"/>
      <w:bookmarkEnd w:id="0"/>
      <w:sdt>
        <w:sdtPr>
          <w:rPr>
            <w:rStyle w:val="Neupadljivareferenca"/>
          </w:rPr>
          <w:alias w:val="Zapisnik:"/>
          <w:tag w:val="Zapisnik:"/>
          <w:id w:val="324875599"/>
          <w:placeholder>
            <w:docPart w:val="F78967EAF242433EB7EDFE5C3B56CE4E"/>
          </w:placeholder>
          <w:temporary/>
          <w:showingPlcHdr/>
          <w15:appearance w15:val="hidden"/>
        </w:sdtPr>
        <w:sdtEndPr>
          <w:rPr>
            <w:rStyle w:val="Zadanifontodlomka"/>
            <w:caps w:val="0"/>
          </w:rPr>
        </w:sdtEndPr>
        <w:sdtContent>
          <w:r w:rsidR="00CB50F2" w:rsidRPr="00CB50F2">
            <w:rPr>
              <w:rStyle w:val="Neupadljivareferenca"/>
              <w:lang w:bidi="hr-HR"/>
            </w:rPr>
            <w:t>Zapisnik</w:t>
          </w:r>
        </w:sdtContent>
      </w:sdt>
    </w:p>
    <w:p w:rsidR="00A979E1" w:rsidRDefault="00B06AA6" w:rsidP="00A979E1">
      <w:pPr>
        <w:pStyle w:val="Naslov2"/>
      </w:pPr>
      <w:sdt>
        <w:sdtPr>
          <w:alias w:val="Datum i vrijeme sastanka:"/>
          <w:tag w:val="Datum i vrijeme sastanka:"/>
          <w:id w:val="712006246"/>
          <w:placeholder>
            <w:docPart w:val="33E2089239B14287844C4133E7844293"/>
          </w:placeholder>
          <w:temporary/>
          <w:showingPlcHdr/>
          <w15:appearance w15:val="hidden"/>
        </w:sdtPr>
        <w:sdtEndPr/>
        <w:sdtContent>
          <w:r w:rsidR="00A979E1">
            <w:rPr>
              <w:lang w:bidi="hr-HR"/>
            </w:rPr>
            <w:t>Datum sastanka | vrijeme</w:t>
          </w:r>
        </w:sdtContent>
      </w:sdt>
      <w:r w:rsidR="00A979E1">
        <w:rPr>
          <w:lang w:bidi="hr-HR"/>
        </w:rPr>
        <w:t xml:space="preserve"> </w:t>
      </w:r>
      <w:sdt>
        <w:sdtPr>
          <w:rPr>
            <w:rStyle w:val="Neupadljivoisticanje"/>
          </w:rPr>
          <w:alias w:val="Unesite datum:"/>
          <w:tag w:val="Unesite datum:"/>
          <w:id w:val="-932354384"/>
          <w:placeholder>
            <w:docPart w:val="E75AB1C5E78C4D3486AC652E0EC00A86"/>
          </w:placeholder>
          <w:temporary/>
          <w:showingPlcHdr/>
          <w15:appearance w15:val="hidden"/>
        </w:sdtPr>
        <w:sdtEndPr>
          <w:rPr>
            <w:rStyle w:val="Neupadljivoisticanje"/>
          </w:rPr>
        </w:sdtEndPr>
        <w:sdtContent>
          <w:r w:rsidR="00A979E1" w:rsidRPr="003665F5">
            <w:rPr>
              <w:rStyle w:val="Neupadljivoisticanje"/>
              <w:lang w:bidi="hr-HR"/>
            </w:rPr>
            <w:t>Datum</w:t>
          </w:r>
        </w:sdtContent>
      </w:sdt>
      <w:r w:rsidR="00A979E1" w:rsidRPr="003665F5">
        <w:rPr>
          <w:rStyle w:val="Neupadljivoisticanje"/>
          <w:lang w:bidi="hr-HR"/>
        </w:rPr>
        <w:t xml:space="preserve"> | </w:t>
      </w:r>
      <w:sdt>
        <w:sdtPr>
          <w:rPr>
            <w:rStyle w:val="Neupadljivoisticanje"/>
          </w:rPr>
          <w:alias w:val="Unesite vrijeme:"/>
          <w:tag w:val="Unesite vrijeme:"/>
          <w:id w:val="1573844241"/>
          <w:placeholder>
            <w:docPart w:val="4E55794736ED405EA0DDCC5388F1A2E2"/>
          </w:placeholder>
          <w:temporary/>
          <w:showingPlcHdr/>
          <w15:appearance w15:val="hidden"/>
        </w:sdtPr>
        <w:sdtEndPr>
          <w:rPr>
            <w:rStyle w:val="Neupadljivoisticanje"/>
          </w:rPr>
        </w:sdtEndPr>
        <w:sdtContent>
          <w:r w:rsidR="00A979E1" w:rsidRPr="003665F5">
            <w:rPr>
              <w:rStyle w:val="Neupadljivoisticanje"/>
              <w:lang w:bidi="hr-HR"/>
            </w:rPr>
            <w:t>Vrijeme</w:t>
          </w:r>
        </w:sdtContent>
      </w:sdt>
      <w:r w:rsidR="00A979E1">
        <w:rPr>
          <w:lang w:bidi="hr-HR"/>
        </w:rPr>
        <w:t xml:space="preserve"> | </w:t>
      </w:r>
      <w:sdt>
        <w:sdtPr>
          <w:alias w:val="Mjesto održavanja sastanka:"/>
          <w:tag w:val="Mjesto održavanja sastanka:"/>
          <w:id w:val="1910582416"/>
          <w:placeholder>
            <w:docPart w:val="28798E66B51242C6A120ABA9B36D06B7"/>
          </w:placeholder>
          <w:temporary/>
          <w:showingPlcHdr/>
          <w15:appearance w15:val="hidden"/>
        </w:sdtPr>
        <w:sdtEndPr/>
        <w:sdtContent>
          <w:r w:rsidR="00A979E1">
            <w:rPr>
              <w:lang w:bidi="hr-HR"/>
            </w:rPr>
            <w:t>Mjesto održavanja sastanka</w:t>
          </w:r>
        </w:sdtContent>
      </w:sdt>
      <w:r w:rsidR="00A979E1">
        <w:rPr>
          <w:lang w:bidi="hr-HR"/>
        </w:rPr>
        <w:t xml:space="preserve"> </w:t>
      </w:r>
      <w:sdt>
        <w:sdtPr>
          <w:rPr>
            <w:rStyle w:val="Neupadljivoisticanje"/>
          </w:rPr>
          <w:alias w:val="Unesite mjesto održavanja:"/>
          <w:tag w:val="Unesite mjesto održavanja:"/>
          <w:id w:val="465398058"/>
          <w:placeholder>
            <w:docPart w:val="C05DA2697BC24C6488CCF94369CFC31E"/>
          </w:placeholder>
          <w:showingPlcHdr/>
          <w15:appearance w15:val="hidden"/>
        </w:sdtPr>
        <w:sdtEndPr>
          <w:rPr>
            <w:rStyle w:val="Zadanifontodlomka"/>
            <w:i w:val="0"/>
            <w:iCs w:val="0"/>
            <w:color w:val="9F2936" w:themeColor="accent2"/>
          </w:rPr>
        </w:sdtEndPr>
        <w:sdtContent>
          <w:r w:rsidR="00A979E1">
            <w:rPr>
              <w:rStyle w:val="Neupadljivoisticanje"/>
              <w:lang w:bidi="hr-HR"/>
            </w:rPr>
            <w:t>Mjesto održavanja</w:t>
          </w:r>
        </w:sdtContent>
      </w:sdt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ica rasporeda s informacijama o sastanku"/>
      </w:tblPr>
      <w:tblGrid>
        <w:gridCol w:w="5233"/>
        <w:gridCol w:w="5233"/>
      </w:tblGrid>
      <w:tr w:rsidR="00A979E1" w:rsidTr="00D578F4">
        <w:tc>
          <w:tcPr>
            <w:tcW w:w="5400" w:type="dxa"/>
          </w:tcPr>
          <w:tbl>
            <w:tblPr>
              <w:tblW w:w="5000" w:type="pct"/>
              <w:tblInd w:w="1" w:type="dxa"/>
              <w:tblBorders>
                <w:left w:val="single" w:sz="4" w:space="0" w:color="9F2936" w:themeColor="accent2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Tablica za informacije o osobi koja je sazvala sastanak, vrsti sastanka, voditelju sastanka, zapisničaru i satničaru"/>
            </w:tblPr>
            <w:tblGrid>
              <w:gridCol w:w="2333"/>
              <w:gridCol w:w="2890"/>
            </w:tblGrid>
            <w:tr w:rsidR="00A979E1" w:rsidTr="00D578F4">
              <w:tc>
                <w:tcPr>
                  <w:tcW w:w="2311" w:type="dxa"/>
                  <w:tcBorders>
                    <w:left w:val="nil"/>
                  </w:tcBorders>
                </w:tcPr>
                <w:p w:rsidR="00A979E1" w:rsidRPr="00A979E1" w:rsidRDefault="00B06AA6" w:rsidP="00A979E1">
                  <w:pPr>
                    <w:pStyle w:val="Naslov3"/>
                  </w:pPr>
                  <w:sdt>
                    <w:sdtPr>
                      <w:alias w:val="Organizator sastanka:"/>
                      <w:tag w:val="Organizator sastanka:"/>
                      <w:id w:val="1112008097"/>
                      <w:placeholder>
                        <w:docPart w:val="6C4E64B18AA54704BCFCF940D8D6C02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A979E1" w:rsidRPr="00A979E1">
                        <w:rPr>
                          <w:lang w:bidi="hr-HR"/>
                        </w:rPr>
                        <w:t>Organizator sastanka</w:t>
                      </w:r>
                    </w:sdtContent>
                  </w:sdt>
                </w:p>
              </w:tc>
              <w:sdt>
                <w:sdtPr>
                  <w:alias w:val="Unesite ime i prezime:"/>
                  <w:tag w:val="Unesite ime i prezime:"/>
                  <w:id w:val="882985375"/>
                  <w:placeholder>
                    <w:docPart w:val="A554526B36FA41149D347B4A21FC1E0D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2863" w:type="dxa"/>
                      <w:tcBorders>
                        <w:right w:val="single" w:sz="8" w:space="0" w:color="F07F09" w:themeColor="accent1"/>
                      </w:tcBorders>
                    </w:tcPr>
                    <w:p w:rsidR="00A979E1" w:rsidRDefault="00A979E1" w:rsidP="00D578F4">
                      <w:pPr>
                        <w:spacing w:after="0"/>
                      </w:pPr>
                      <w:r>
                        <w:rPr>
                          <w:lang w:bidi="hr-HR"/>
                        </w:rPr>
                        <w:t>Ime i prezime</w:t>
                      </w:r>
                    </w:p>
                  </w:tc>
                </w:sdtContent>
              </w:sdt>
            </w:tr>
            <w:tr w:rsidR="00A979E1" w:rsidTr="00D578F4">
              <w:tc>
                <w:tcPr>
                  <w:tcW w:w="2311" w:type="dxa"/>
                  <w:tcBorders>
                    <w:left w:val="nil"/>
                  </w:tcBorders>
                </w:tcPr>
                <w:p w:rsidR="00A979E1" w:rsidRPr="00A979E1" w:rsidRDefault="00B06AA6" w:rsidP="00A979E1">
                  <w:pPr>
                    <w:pStyle w:val="Naslov3"/>
                  </w:pPr>
                  <w:sdt>
                    <w:sdtPr>
                      <w:alias w:val="Vrsta sastanka:"/>
                      <w:tag w:val="Vrsta sastanka:"/>
                      <w:id w:val="1356456911"/>
                      <w:placeholder>
                        <w:docPart w:val="D28FE4C2EBBC4075A32151DB137F0E7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A979E1" w:rsidRPr="00A979E1">
                        <w:rPr>
                          <w:lang w:bidi="hr-HR"/>
                        </w:rPr>
                        <w:t>Vrsta sastanka</w:t>
                      </w:r>
                    </w:sdtContent>
                  </w:sdt>
                </w:p>
              </w:tc>
              <w:sdt>
                <w:sdtPr>
                  <w:alias w:val="Unesite svrhu:"/>
                  <w:tag w:val="Unesite svrhu:"/>
                  <w:id w:val="-1539655202"/>
                  <w:placeholder>
                    <w:docPart w:val="B64BB424E9CC4A2A8CC8AC09ACD34560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2863" w:type="dxa"/>
                      <w:tcBorders>
                        <w:right w:val="single" w:sz="8" w:space="0" w:color="F07F09" w:themeColor="accent1"/>
                      </w:tcBorders>
                    </w:tcPr>
                    <w:p w:rsidR="00A979E1" w:rsidRDefault="00A979E1" w:rsidP="00D578F4">
                      <w:pPr>
                        <w:spacing w:after="0"/>
                      </w:pPr>
                      <w:r>
                        <w:rPr>
                          <w:lang w:bidi="hr-HR"/>
                        </w:rPr>
                        <w:t>Svrha</w:t>
                      </w:r>
                    </w:p>
                  </w:tc>
                </w:sdtContent>
              </w:sdt>
            </w:tr>
            <w:tr w:rsidR="00A979E1" w:rsidTr="00D578F4">
              <w:sdt>
                <w:sdtPr>
                  <w:alias w:val="Voditelj:"/>
                  <w:tag w:val="Voditelj:"/>
                  <w:id w:val="-1618515975"/>
                  <w:placeholder>
                    <w:docPart w:val="C1E8486ED4914D888285EEFE298406E9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2311" w:type="dxa"/>
                      <w:tcBorders>
                        <w:left w:val="nil"/>
                      </w:tcBorders>
                    </w:tcPr>
                    <w:p w:rsidR="00A979E1" w:rsidRPr="00A979E1" w:rsidRDefault="00A979E1" w:rsidP="00A979E1">
                      <w:pPr>
                        <w:pStyle w:val="Naslov3"/>
                      </w:pPr>
                      <w:r w:rsidRPr="00A979E1">
                        <w:rPr>
                          <w:lang w:bidi="hr-HR"/>
                        </w:rPr>
                        <w:t>Voditelj</w:t>
                      </w:r>
                    </w:p>
                  </w:tc>
                </w:sdtContent>
              </w:sdt>
              <w:sdt>
                <w:sdtPr>
                  <w:alias w:val="Unesite ime i prezime:"/>
                  <w:tag w:val="Unesite ime i prezime:"/>
                  <w:id w:val="-582762193"/>
                  <w:placeholder>
                    <w:docPart w:val="A554526B36FA41149D347B4A21FC1E0D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2863" w:type="dxa"/>
                      <w:tcBorders>
                        <w:right w:val="single" w:sz="8" w:space="0" w:color="F07F09" w:themeColor="accent1"/>
                      </w:tcBorders>
                    </w:tcPr>
                    <w:p w:rsidR="00A979E1" w:rsidRDefault="00E4492C" w:rsidP="00D578F4">
                      <w:pPr>
                        <w:spacing w:after="0"/>
                      </w:pPr>
                      <w:r>
                        <w:rPr>
                          <w:lang w:bidi="hr-HR"/>
                        </w:rPr>
                        <w:t>Ime i prezime</w:t>
                      </w:r>
                    </w:p>
                  </w:tc>
                </w:sdtContent>
              </w:sdt>
            </w:tr>
            <w:tr w:rsidR="00A979E1" w:rsidTr="00D578F4">
              <w:sdt>
                <w:sdtPr>
                  <w:alias w:val="Zapisničar:"/>
                  <w:tag w:val="Zapisničar:"/>
                  <w:id w:val="-1961940283"/>
                  <w:placeholder>
                    <w:docPart w:val="0F2D903A7DD5403AA3AFDD39C1CCD1C7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2311" w:type="dxa"/>
                      <w:tcBorders>
                        <w:left w:val="nil"/>
                      </w:tcBorders>
                    </w:tcPr>
                    <w:p w:rsidR="00A979E1" w:rsidRPr="00A979E1" w:rsidRDefault="00A979E1" w:rsidP="00A979E1">
                      <w:pPr>
                        <w:pStyle w:val="Naslov3"/>
                      </w:pPr>
                      <w:r w:rsidRPr="00A979E1">
                        <w:rPr>
                          <w:lang w:bidi="hr-HR"/>
                        </w:rPr>
                        <w:t>Zapisničar</w:t>
                      </w:r>
                    </w:p>
                  </w:tc>
                </w:sdtContent>
              </w:sdt>
              <w:sdt>
                <w:sdtPr>
                  <w:alias w:val="Unesite ime i prezime:"/>
                  <w:tag w:val="Unesite ime i prezime:"/>
                  <w:id w:val="-2138095640"/>
                  <w:placeholder>
                    <w:docPart w:val="A554526B36FA41149D347B4A21FC1E0D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2863" w:type="dxa"/>
                      <w:tcBorders>
                        <w:right w:val="single" w:sz="8" w:space="0" w:color="F07F09" w:themeColor="accent1"/>
                      </w:tcBorders>
                    </w:tcPr>
                    <w:p w:rsidR="00A979E1" w:rsidRDefault="00E4492C" w:rsidP="00D578F4">
                      <w:pPr>
                        <w:spacing w:after="0"/>
                      </w:pPr>
                      <w:r>
                        <w:rPr>
                          <w:lang w:bidi="hr-HR"/>
                        </w:rPr>
                        <w:t>Ime i prezime</w:t>
                      </w:r>
                    </w:p>
                  </w:tc>
                </w:sdtContent>
              </w:sdt>
            </w:tr>
            <w:tr w:rsidR="00A979E1" w:rsidTr="00D578F4">
              <w:sdt>
                <w:sdtPr>
                  <w:alias w:val="Satničar:"/>
                  <w:tag w:val="Satničar:"/>
                  <w:id w:val="2113625791"/>
                  <w:placeholder>
                    <w:docPart w:val="7D1053E41ACD43BDA07F12BC9BC690DB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2311" w:type="dxa"/>
                      <w:tcBorders>
                        <w:left w:val="nil"/>
                      </w:tcBorders>
                    </w:tcPr>
                    <w:p w:rsidR="00A979E1" w:rsidRPr="00A979E1" w:rsidRDefault="00A979E1" w:rsidP="00A979E1">
                      <w:pPr>
                        <w:pStyle w:val="Naslov3"/>
                      </w:pPr>
                      <w:r w:rsidRPr="00A979E1">
                        <w:rPr>
                          <w:lang w:bidi="hr-HR"/>
                        </w:rPr>
                        <w:t>Satničar</w:t>
                      </w:r>
                    </w:p>
                  </w:tc>
                </w:sdtContent>
              </w:sdt>
              <w:tc>
                <w:tcPr>
                  <w:tcW w:w="2863" w:type="dxa"/>
                  <w:tcBorders>
                    <w:right w:val="single" w:sz="8" w:space="0" w:color="F07F09" w:themeColor="accent1"/>
                  </w:tcBorders>
                </w:tcPr>
                <w:sdt>
                  <w:sdtPr>
                    <w:alias w:val="Unesite ime i prezime:"/>
                    <w:tag w:val="Unesite ime i prezime:"/>
                    <w:id w:val="-90628238"/>
                    <w:placeholder>
                      <w:docPart w:val="A554526B36FA41149D347B4A21FC1E0D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A979E1" w:rsidRDefault="00E4492C" w:rsidP="00D578F4">
                      <w:pPr>
                        <w:spacing w:after="0"/>
                      </w:pPr>
                      <w:r>
                        <w:rPr>
                          <w:lang w:bidi="hr-HR"/>
                        </w:rPr>
                        <w:t>Ime i prezime</w:t>
                      </w:r>
                    </w:p>
                  </w:sdtContent>
                </w:sdt>
              </w:tc>
            </w:tr>
          </w:tbl>
          <w:p w:rsidR="00A979E1" w:rsidRDefault="00A979E1" w:rsidP="00D578F4">
            <w:pPr>
              <w:spacing w:after="0"/>
            </w:pPr>
          </w:p>
        </w:tc>
        <w:tc>
          <w:tcPr>
            <w:tcW w:w="5400" w:type="dxa"/>
          </w:tcPr>
          <w:p w:rsidR="00A979E1" w:rsidRPr="00137619" w:rsidRDefault="00B06AA6" w:rsidP="00D578F4">
            <w:pPr>
              <w:spacing w:after="0"/>
            </w:pPr>
            <w:sdt>
              <w:sdtPr>
                <w:alias w:val="Sudionici:"/>
                <w:tag w:val="Sudionici:"/>
                <w:id w:val="-702396967"/>
                <w:placeholder>
                  <w:docPart w:val="7380744EBCB94F999BCCB612C714D681"/>
                </w:placeholder>
                <w:temporary/>
                <w:showingPlcHdr/>
                <w15:appearance w15:val="hidden"/>
              </w:sdtPr>
              <w:sdtEndPr/>
              <w:sdtContent>
                <w:r w:rsidR="0052642B" w:rsidRPr="00137619">
                  <w:rPr>
                    <w:lang w:bidi="hr-HR"/>
                  </w:rPr>
                  <w:t>Sudionici</w:t>
                </w:r>
              </w:sdtContent>
            </w:sdt>
          </w:p>
          <w:p w:rsidR="00A979E1" w:rsidRDefault="00B06AA6" w:rsidP="00D578F4">
            <w:pPr>
              <w:spacing w:after="0"/>
            </w:pPr>
            <w:sdt>
              <w:sdtPr>
                <w:alias w:val="Unesite sudionika 1:"/>
                <w:tag w:val="Unesite sudionika 1:"/>
                <w:id w:val="1493522722"/>
                <w:placeholder>
                  <w:docPart w:val="23C4747DAC774DE0A038852A97651B7C"/>
                </w:placeholder>
                <w:temporary/>
                <w:showingPlcHdr/>
                <w15:appearance w15:val="hidden"/>
              </w:sdtPr>
              <w:sdtEndPr/>
              <w:sdtContent>
                <w:r w:rsidR="00A979E1">
                  <w:rPr>
                    <w:lang w:bidi="hr-HR"/>
                  </w:rPr>
                  <w:t>Sudionici</w:t>
                </w:r>
              </w:sdtContent>
            </w:sdt>
          </w:p>
        </w:tc>
      </w:tr>
    </w:tbl>
    <w:p w:rsidR="00A979E1" w:rsidRDefault="00B06AA6" w:rsidP="00A979E1">
      <w:pPr>
        <w:pStyle w:val="Naslov1"/>
      </w:pPr>
      <w:sdt>
        <w:sdtPr>
          <w:alias w:val="Teme dnevnog reda:"/>
          <w:tag w:val="Teme dnevnog reda:"/>
          <w:id w:val="-877550984"/>
          <w:placeholder>
            <w:docPart w:val="154EABB5C82E4065B919F1A26288F086"/>
          </w:placeholder>
          <w:temporary/>
          <w:showingPlcHdr/>
          <w15:appearance w15:val="hidden"/>
        </w:sdtPr>
        <w:sdtEndPr/>
        <w:sdtContent>
          <w:r w:rsidR="00A979E1">
            <w:rPr>
              <w:lang w:bidi="hr-HR"/>
            </w:rPr>
            <w:t>Teme dnevnog reda</w:t>
          </w:r>
        </w:sdtContent>
      </w:sdt>
    </w:p>
    <w:p w:rsidR="00A979E1" w:rsidRDefault="00B06AA6" w:rsidP="00A979E1">
      <w:pPr>
        <w:pStyle w:val="Naslov2"/>
      </w:pPr>
      <w:sdt>
        <w:sdtPr>
          <w:alias w:val="Dnevni red 1, dodijeljeno vrijeme:"/>
          <w:tag w:val="Dnevni red 1, dodijeljeno vrijeme:"/>
          <w:id w:val="-548305236"/>
          <w:placeholder>
            <w:docPart w:val="C8ADFD7B4F05476490A97ACDFB7CAF61"/>
          </w:placeholder>
          <w:temporary/>
          <w:showingPlcHdr/>
          <w15:appearance w15:val="hidden"/>
        </w:sdtPr>
        <w:sdtEndPr/>
        <w:sdtContent>
          <w:r w:rsidR="00A979E1">
            <w:rPr>
              <w:lang w:bidi="hr-HR"/>
            </w:rPr>
            <w:t>Dodijeljeno vrijeme</w:t>
          </w:r>
        </w:sdtContent>
      </w:sdt>
      <w:r w:rsidR="00A979E1">
        <w:rPr>
          <w:lang w:bidi="hr-HR"/>
        </w:rPr>
        <w:t xml:space="preserve"> | </w:t>
      </w:r>
      <w:sdt>
        <w:sdtPr>
          <w:rPr>
            <w:rStyle w:val="Neupadljivoisticanje"/>
          </w:rPr>
          <w:alias w:val="Dnevni red 1, unesite vrijeme:"/>
          <w:tag w:val="Dnevni red 1, unesite vrijeme:"/>
          <w:id w:val="252406536"/>
          <w:placeholder>
            <w:docPart w:val="F03DC744BBFD4431A023750F622F2730"/>
          </w:placeholder>
          <w:showingPlcHdr/>
          <w15:appearance w15:val="hidden"/>
        </w:sdtPr>
        <w:sdtEndPr>
          <w:rPr>
            <w:rStyle w:val="Zadanifontodlomka"/>
            <w:i w:val="0"/>
            <w:iCs w:val="0"/>
            <w:color w:val="9F2936" w:themeColor="accent2"/>
          </w:rPr>
        </w:sdtEndPr>
        <w:sdtContent>
          <w:r w:rsidR="00A979E1">
            <w:rPr>
              <w:rStyle w:val="Neupadljivoisticanje"/>
              <w:lang w:bidi="hr-HR"/>
            </w:rPr>
            <w:t>Vrijeme</w:t>
          </w:r>
        </w:sdtContent>
      </w:sdt>
      <w:r w:rsidR="00A979E1">
        <w:rPr>
          <w:lang w:bidi="hr-HR"/>
        </w:rPr>
        <w:t xml:space="preserve"> | </w:t>
      </w:r>
      <w:sdt>
        <w:sdtPr>
          <w:alias w:val="Dnevni red 1, tema dnevnog reda:"/>
          <w:tag w:val="Dnevni red 1, tema dnevnog reda:"/>
          <w:id w:val="-1734764758"/>
          <w:placeholder>
            <w:docPart w:val="1545F61A3EC2487EB07D51D9D1E2174B"/>
          </w:placeholder>
          <w:temporary/>
          <w:showingPlcHdr/>
          <w15:appearance w15:val="hidden"/>
        </w:sdtPr>
        <w:sdtEndPr/>
        <w:sdtContent>
          <w:r w:rsidR="00A979E1">
            <w:rPr>
              <w:lang w:bidi="hr-HR"/>
            </w:rPr>
            <w:t>Tema dnevnog reda</w:t>
          </w:r>
        </w:sdtContent>
      </w:sdt>
      <w:r w:rsidR="00A979E1">
        <w:rPr>
          <w:lang w:bidi="hr-HR"/>
        </w:rPr>
        <w:t xml:space="preserve"> </w:t>
      </w:r>
      <w:sdt>
        <w:sdtPr>
          <w:rPr>
            <w:rStyle w:val="Neupadljivoisticanje"/>
          </w:rPr>
          <w:alias w:val="Dnevni red 1, unesite temu:"/>
          <w:tag w:val="Dnevni red 1, unesite temu:"/>
          <w:id w:val="-1834833282"/>
          <w:placeholder>
            <w:docPart w:val="2D933EC621EF4E5BA8ED27B8B71DA0D7"/>
          </w:placeholder>
          <w:temporary/>
          <w:showingPlcHdr/>
          <w15:appearance w15:val="hidden"/>
        </w:sdtPr>
        <w:sdtEndPr>
          <w:rPr>
            <w:rStyle w:val="Zadanifontodlomka"/>
            <w:i w:val="0"/>
            <w:iCs w:val="0"/>
            <w:color w:val="9F2936" w:themeColor="accent2"/>
          </w:rPr>
        </w:sdtEndPr>
        <w:sdtContent>
          <w:r w:rsidR="00A979E1">
            <w:rPr>
              <w:rStyle w:val="Neupadljivoisticanje"/>
              <w:lang w:bidi="hr-HR"/>
            </w:rPr>
            <w:t>Tema</w:t>
          </w:r>
        </w:sdtContent>
      </w:sdt>
      <w:r w:rsidR="00A979E1">
        <w:rPr>
          <w:lang w:bidi="hr-HR"/>
        </w:rPr>
        <w:t xml:space="preserve"> | </w:t>
      </w:r>
      <w:sdt>
        <w:sdtPr>
          <w:alias w:val="Dnevni red 1, izlagač:"/>
          <w:tag w:val="Dnevni red 1, izlagač:"/>
          <w:id w:val="-1972813609"/>
          <w:placeholder>
            <w:docPart w:val="F4A0FE984B1E434A8940BFC6A9B311F8"/>
          </w:placeholder>
          <w:temporary/>
          <w:showingPlcHdr/>
          <w15:appearance w15:val="hidden"/>
        </w:sdtPr>
        <w:sdtEndPr/>
        <w:sdtContent>
          <w:r w:rsidR="00A979E1">
            <w:rPr>
              <w:lang w:bidi="hr-HR"/>
            </w:rPr>
            <w:t>Izlagač</w:t>
          </w:r>
        </w:sdtContent>
      </w:sdt>
      <w:r w:rsidR="00A979E1">
        <w:rPr>
          <w:lang w:bidi="hr-HR"/>
        </w:rPr>
        <w:t xml:space="preserve"> </w:t>
      </w:r>
      <w:sdt>
        <w:sdtPr>
          <w:rPr>
            <w:rStyle w:val="Neupadljivoisticanje"/>
          </w:rPr>
          <w:alias w:val="Dnevni red 1, unesite ime i prezime:"/>
          <w:tag w:val="Dnevni red 1, unesite ime i prezime:"/>
          <w:id w:val="1143621387"/>
          <w:placeholder>
            <w:docPart w:val="132ACFE8AA6B40F1AE244496DBD4FB6F"/>
          </w:placeholder>
          <w:temporary/>
          <w:showingPlcHdr/>
          <w15:appearance w15:val="hidden"/>
        </w:sdtPr>
        <w:sdtEndPr>
          <w:rPr>
            <w:rStyle w:val="Zadanifontodlomka"/>
            <w:i w:val="0"/>
            <w:iCs w:val="0"/>
            <w:color w:val="9F2936" w:themeColor="accent2"/>
          </w:rPr>
        </w:sdtEndPr>
        <w:sdtContent>
          <w:r w:rsidR="00A979E1">
            <w:rPr>
              <w:rStyle w:val="Neupadljivoisticanje"/>
              <w:lang w:bidi="hr-HR"/>
            </w:rPr>
            <w:t>Ime i prezime</w:t>
          </w:r>
        </w:sdtContent>
      </w:sdt>
    </w:p>
    <w:p w:rsidR="00A979E1" w:rsidRDefault="00B06AA6" w:rsidP="00A979E1">
      <w:sdt>
        <w:sdtPr>
          <w:alias w:val="Dnevni red 1, rasprava:"/>
          <w:tag w:val="Dnevni red 1, rasprava:"/>
          <w:id w:val="951674875"/>
          <w:placeholder>
            <w:docPart w:val="4337BD7DB2EF44F1A3236E1353595A68"/>
          </w:placeholder>
          <w:temporary/>
          <w:showingPlcHdr/>
          <w15:appearance w15:val="hidden"/>
        </w:sdtPr>
        <w:sdtEndPr/>
        <w:sdtContent>
          <w:r w:rsidR="00A979E1">
            <w:rPr>
              <w:lang w:bidi="hr-HR"/>
            </w:rPr>
            <w:t>Rasprava</w:t>
          </w:r>
        </w:sdtContent>
      </w:sdt>
      <w:r w:rsidR="00A979E1">
        <w:rPr>
          <w:lang w:bidi="hr-HR"/>
        </w:rPr>
        <w:t xml:space="preserve"> </w:t>
      </w:r>
      <w:sdt>
        <w:sdtPr>
          <w:alias w:val="Dnevni red 1, unesite razgovor:"/>
          <w:tag w:val="Dnevni red 1, unesite razgovor:"/>
          <w:id w:val="983351720"/>
          <w:placeholder>
            <w:docPart w:val="31F640D11FDC45DDB7FE8EC9FC7F1B26"/>
          </w:placeholder>
          <w:temporary/>
          <w:showingPlcHdr/>
          <w15:appearance w15:val="hidden"/>
        </w:sdtPr>
        <w:sdtEndPr/>
        <w:sdtContent>
          <w:r w:rsidR="00A979E1">
            <w:rPr>
              <w:lang w:bidi="hr-HR"/>
            </w:rPr>
            <w:t>Razgovor</w:t>
          </w:r>
        </w:sdtContent>
      </w:sdt>
    </w:p>
    <w:p w:rsidR="00A979E1" w:rsidRDefault="00B06AA6" w:rsidP="00A979E1">
      <w:sdt>
        <w:sdtPr>
          <w:alias w:val="Dnevni red 1, zaključak:"/>
          <w:tag w:val="Dnevni red 1, zaključak:"/>
          <w:id w:val="1265507262"/>
          <w:placeholder>
            <w:docPart w:val="B7364313B66A4DEFB71CA0D3D98C9732"/>
          </w:placeholder>
          <w:temporary/>
          <w:showingPlcHdr/>
          <w15:appearance w15:val="hidden"/>
        </w:sdtPr>
        <w:sdtEndPr/>
        <w:sdtContent>
          <w:r w:rsidR="00A979E1">
            <w:rPr>
              <w:lang w:bidi="hr-HR"/>
            </w:rPr>
            <w:t>Zaključak</w:t>
          </w:r>
        </w:sdtContent>
      </w:sdt>
      <w:r w:rsidR="00A979E1">
        <w:rPr>
          <w:lang w:bidi="hr-HR"/>
        </w:rPr>
        <w:t xml:space="preserve"> </w:t>
      </w:r>
      <w:sdt>
        <w:sdtPr>
          <w:alias w:val="Dnevni red 1, unesite završnu riječ:"/>
          <w:tag w:val="Dnevni red 1, unesite završnu riječ:"/>
          <w:id w:val="-1232158815"/>
          <w:placeholder>
            <w:docPart w:val="993B8E3C95A34FBF89558FE42C9B4B57"/>
          </w:placeholder>
          <w:temporary/>
          <w:showingPlcHdr/>
          <w15:appearance w15:val="hidden"/>
        </w:sdtPr>
        <w:sdtEndPr/>
        <w:sdtContent>
          <w:r w:rsidR="00A979E1">
            <w:rPr>
              <w:lang w:bidi="hr-HR"/>
            </w:rPr>
            <w:t>Završna riječ</w:t>
          </w:r>
        </w:sdtContent>
      </w:sdt>
    </w:p>
    <w:tbl>
      <w:tblPr>
        <w:tblStyle w:val="Zapisniksasastanka"/>
        <w:tblW w:w="5000" w:type="pct"/>
        <w:tblLayout w:type="fixed"/>
        <w:tblLook w:val="04A0" w:firstRow="1" w:lastRow="0" w:firstColumn="1" w:lastColumn="0" w:noHBand="0" w:noVBand="1"/>
        <w:tblDescription w:val="Tablica za informacije o akcijskim stavkama za dnevni red 1"/>
      </w:tblPr>
      <w:tblGrid>
        <w:gridCol w:w="5670"/>
        <w:gridCol w:w="2614"/>
        <w:gridCol w:w="2182"/>
      </w:tblGrid>
      <w:tr w:rsidR="00A979E1" w:rsidRPr="00E52810" w:rsidTr="00E449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670" w:type="dxa"/>
          </w:tcPr>
          <w:p w:rsidR="00CB50F2" w:rsidRPr="00E52810" w:rsidRDefault="00B06AA6" w:rsidP="00E52810">
            <w:sdt>
              <w:sdtPr>
                <w:alias w:val="Dnevni red 1, akcijske stavke:"/>
                <w:tag w:val="Dnevni red 1, akcijske stavke:"/>
                <w:id w:val="810443476"/>
                <w:placeholder>
                  <w:docPart w:val="124AF7F0DAB54555AD61D819103E132A"/>
                </w:placeholder>
                <w:temporary/>
                <w:showingPlcHdr/>
                <w15:appearance w15:val="hidden"/>
              </w:sdtPr>
              <w:sdtEndPr/>
              <w:sdtContent>
                <w:r w:rsidR="00A979E1" w:rsidRPr="00E52810">
                  <w:rPr>
                    <w:lang w:bidi="hr-HR"/>
                  </w:rPr>
                  <w:t>Akcijske stavke</w:t>
                </w:r>
              </w:sdtContent>
            </w:sdt>
          </w:p>
        </w:tc>
        <w:sdt>
          <w:sdtPr>
            <w:alias w:val="Dnevni red 1, odgovorna osoba:"/>
            <w:tag w:val="Dnevni red 1, odgovorna osoba:"/>
            <w:id w:val="352783267"/>
            <w:placeholder>
              <w:docPart w:val="FDF1B82991D944B7A0B716FA3271BD8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14" w:type="dxa"/>
              </w:tcPr>
              <w:p w:rsidR="00A979E1" w:rsidRPr="00E52810" w:rsidRDefault="00A979E1" w:rsidP="00E52810">
                <w:r w:rsidRPr="00E52810">
                  <w:rPr>
                    <w:lang w:bidi="hr-HR"/>
                  </w:rPr>
                  <w:t>Odgovorna osoba</w:t>
                </w:r>
              </w:p>
            </w:tc>
          </w:sdtContent>
        </w:sdt>
        <w:sdt>
          <w:sdtPr>
            <w:alias w:val="Dnevni red 1, rok:"/>
            <w:tag w:val="Dnevni red 1, rok:"/>
            <w:id w:val="1450979630"/>
            <w:placeholder>
              <w:docPart w:val="286F8A5314FC4ED89ED6E8A09A58447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82" w:type="dxa"/>
              </w:tcPr>
              <w:p w:rsidR="00A979E1" w:rsidRPr="00E52810" w:rsidRDefault="00A979E1" w:rsidP="00E52810">
                <w:r w:rsidRPr="00E52810">
                  <w:rPr>
                    <w:lang w:bidi="hr-HR"/>
                  </w:rPr>
                  <w:t>Rok</w:t>
                </w:r>
              </w:p>
            </w:tc>
          </w:sdtContent>
        </w:sdt>
      </w:tr>
      <w:tr w:rsidR="00A979E1" w:rsidRPr="00E52810" w:rsidTr="00E4492C">
        <w:sdt>
          <w:sdtPr>
            <w:alias w:val="Dnevni red 1, unesite temu 1:"/>
            <w:tag w:val="Dnevni red 1, unesite temu 1:"/>
            <w:id w:val="-2051980392"/>
            <w:placeholder>
              <w:docPart w:val="59470F806DF3484E910459B382EBE45D"/>
            </w:placeholder>
            <w:temporary/>
            <w:showingPlcHdr/>
            <w15:appearance w15:val="hidden"/>
          </w:sdtPr>
          <w:sdtEndPr/>
          <w:sdtContent>
            <w:tc>
              <w:tcPr>
                <w:tcW w:w="5670" w:type="dxa"/>
              </w:tcPr>
              <w:p w:rsidR="00A979E1" w:rsidRPr="00E52810" w:rsidRDefault="00A979E1" w:rsidP="00E52810">
                <w:pPr>
                  <w:ind w:left="0"/>
                </w:pPr>
                <w:r w:rsidRPr="00E52810">
                  <w:rPr>
                    <w:lang w:bidi="hr-HR"/>
                  </w:rPr>
                  <w:t>Tema 1</w:t>
                </w:r>
              </w:p>
            </w:tc>
          </w:sdtContent>
        </w:sdt>
        <w:sdt>
          <w:sdtPr>
            <w:alias w:val="Dnevni red 1, unesite ime izlagača 1:"/>
            <w:tag w:val="Dnevni red 1, unesite ime izlagača 1:"/>
            <w:id w:val="1861236787"/>
            <w:placeholder>
              <w:docPart w:val="B0985D3F273041B6B62548103B37EBE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14" w:type="dxa"/>
              </w:tcPr>
              <w:p w:rsidR="00A979E1" w:rsidRPr="00E52810" w:rsidRDefault="00A979E1" w:rsidP="00E52810">
                <w:pPr>
                  <w:ind w:left="0"/>
                </w:pPr>
                <w:r w:rsidRPr="00E52810">
                  <w:rPr>
                    <w:lang w:bidi="hr-HR"/>
                  </w:rPr>
                  <w:t>Ime i prezime izlagača</w:t>
                </w:r>
              </w:p>
            </w:tc>
          </w:sdtContent>
        </w:sdt>
        <w:sdt>
          <w:sdtPr>
            <w:alias w:val="Dnevni red 1, unesite datum i vrijeme 1:"/>
            <w:tag w:val="Dnevni red 1, unesite datum i vrijeme 1:"/>
            <w:id w:val="-1225757883"/>
            <w:placeholder>
              <w:docPart w:val="73A178BA155244D2B3B2735F21F4537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82" w:type="dxa"/>
              </w:tcPr>
              <w:p w:rsidR="00A979E1" w:rsidRPr="00E52810" w:rsidRDefault="00A979E1" w:rsidP="00E52810">
                <w:pPr>
                  <w:ind w:left="0"/>
                </w:pPr>
                <w:r w:rsidRPr="00E52810">
                  <w:rPr>
                    <w:lang w:bidi="hr-HR"/>
                  </w:rPr>
                  <w:t>Datum | vrijeme</w:t>
                </w:r>
              </w:p>
            </w:tc>
          </w:sdtContent>
        </w:sdt>
      </w:tr>
      <w:tr w:rsidR="00A979E1" w:rsidRPr="00E52810" w:rsidTr="00E4492C">
        <w:sdt>
          <w:sdtPr>
            <w:alias w:val="Dnevni red 1, unesite temu 2"/>
            <w:tag w:val="Dnevni red 1, unesite temu 2"/>
            <w:id w:val="-276792879"/>
            <w:placeholder>
              <w:docPart w:val="59C05991DE904084BC4FA2010A26D09E"/>
            </w:placeholder>
            <w:temporary/>
            <w:showingPlcHdr/>
            <w15:appearance w15:val="hidden"/>
          </w:sdtPr>
          <w:sdtEndPr/>
          <w:sdtContent>
            <w:tc>
              <w:tcPr>
                <w:tcW w:w="5670" w:type="dxa"/>
              </w:tcPr>
              <w:p w:rsidR="00A979E1" w:rsidRPr="00E52810" w:rsidRDefault="00A979E1" w:rsidP="00E52810">
                <w:pPr>
                  <w:ind w:left="0"/>
                </w:pPr>
                <w:r w:rsidRPr="00E52810">
                  <w:rPr>
                    <w:lang w:bidi="hr-HR"/>
                  </w:rPr>
                  <w:t>Tema 2</w:t>
                </w:r>
              </w:p>
            </w:tc>
          </w:sdtContent>
        </w:sdt>
        <w:sdt>
          <w:sdtPr>
            <w:alias w:val="Dnevni red 1, unesite ime izlagača 2:"/>
            <w:tag w:val="Dnevni red 1, unesite ime izlagača 2:"/>
            <w:id w:val="-1375918553"/>
            <w:placeholder>
              <w:docPart w:val="AF35CD0878A64BFDB5BE68F352B7311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14" w:type="dxa"/>
              </w:tcPr>
              <w:p w:rsidR="00A979E1" w:rsidRPr="00E52810" w:rsidRDefault="00A979E1" w:rsidP="00E52810">
                <w:pPr>
                  <w:ind w:left="0"/>
                </w:pPr>
                <w:r w:rsidRPr="00E52810">
                  <w:rPr>
                    <w:lang w:bidi="hr-HR"/>
                  </w:rPr>
                  <w:t>Ime i prezime izlagača</w:t>
                </w:r>
              </w:p>
            </w:tc>
          </w:sdtContent>
        </w:sdt>
        <w:sdt>
          <w:sdtPr>
            <w:alias w:val="Dnevni red 1, unesite datum i vrijeme 2:"/>
            <w:tag w:val="Dnevni red 1, unesite datum i vrijeme 2:"/>
            <w:id w:val="88823963"/>
            <w:placeholder>
              <w:docPart w:val="1C467EDF3829490AA1BDA412FA7449D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82" w:type="dxa"/>
              </w:tcPr>
              <w:p w:rsidR="00A979E1" w:rsidRPr="00E52810" w:rsidRDefault="00A979E1" w:rsidP="00E52810">
                <w:pPr>
                  <w:ind w:left="0"/>
                </w:pPr>
                <w:r w:rsidRPr="00E52810">
                  <w:rPr>
                    <w:lang w:bidi="hr-HR"/>
                  </w:rPr>
                  <w:t>Datum | vrijeme</w:t>
                </w:r>
              </w:p>
            </w:tc>
          </w:sdtContent>
        </w:sdt>
      </w:tr>
    </w:tbl>
    <w:p w:rsidR="00A979E1" w:rsidRDefault="00B06AA6" w:rsidP="00A979E1">
      <w:pPr>
        <w:pStyle w:val="Naslov2"/>
      </w:pPr>
      <w:sdt>
        <w:sdtPr>
          <w:alias w:val="Dnevni red 2, dodijeljeno vrijeme:"/>
          <w:tag w:val="Dnevni red 2, dodijeljeno vrijeme:"/>
          <w:id w:val="1191029867"/>
          <w:placeholder>
            <w:docPart w:val="4FF937F2E2AA474B844B9CFD2B1B98E8"/>
          </w:placeholder>
          <w:temporary/>
          <w:showingPlcHdr/>
          <w15:appearance w15:val="hidden"/>
        </w:sdtPr>
        <w:sdtEndPr/>
        <w:sdtContent>
          <w:r w:rsidR="00A979E1">
            <w:rPr>
              <w:lang w:bidi="hr-HR"/>
            </w:rPr>
            <w:t>Dodijeljeno vrijeme</w:t>
          </w:r>
        </w:sdtContent>
      </w:sdt>
      <w:r w:rsidR="00A979E1">
        <w:rPr>
          <w:lang w:bidi="hr-HR"/>
        </w:rPr>
        <w:t xml:space="preserve"> | </w:t>
      </w:r>
      <w:sdt>
        <w:sdtPr>
          <w:rPr>
            <w:rStyle w:val="Neupadljivoisticanje"/>
          </w:rPr>
          <w:alias w:val="Dnevni red 2, unesite vrijeme:"/>
          <w:tag w:val="Dnevni red 2, unesite vrijeme:"/>
          <w:id w:val="-191309234"/>
          <w:placeholder>
            <w:docPart w:val="58CDADDCAC294A5D99F7E6876551B1E3"/>
          </w:placeholder>
          <w:showingPlcHdr/>
          <w15:appearance w15:val="hidden"/>
        </w:sdtPr>
        <w:sdtEndPr>
          <w:rPr>
            <w:rStyle w:val="Zadanifontodlomka"/>
            <w:i w:val="0"/>
            <w:iCs w:val="0"/>
            <w:color w:val="9F2936" w:themeColor="accent2"/>
          </w:rPr>
        </w:sdtEndPr>
        <w:sdtContent>
          <w:r w:rsidR="00A979E1">
            <w:rPr>
              <w:rStyle w:val="Neupadljivoisticanje"/>
              <w:lang w:bidi="hr-HR"/>
            </w:rPr>
            <w:t>Vrijeme</w:t>
          </w:r>
        </w:sdtContent>
      </w:sdt>
      <w:r w:rsidR="00A979E1">
        <w:rPr>
          <w:lang w:bidi="hr-HR"/>
        </w:rPr>
        <w:t xml:space="preserve"> | </w:t>
      </w:r>
      <w:sdt>
        <w:sdtPr>
          <w:alias w:val="Dnevni red 2, tema dnevnog reda:"/>
          <w:tag w:val="Dnevni red 2, tema dnevnog reda:"/>
          <w:id w:val="1539396324"/>
          <w:placeholder>
            <w:docPart w:val="E1A6538F558A4635AD194CABA7BD9EC0"/>
          </w:placeholder>
          <w:temporary/>
          <w:showingPlcHdr/>
          <w15:appearance w15:val="hidden"/>
        </w:sdtPr>
        <w:sdtEndPr/>
        <w:sdtContent>
          <w:r w:rsidR="00A979E1">
            <w:rPr>
              <w:lang w:bidi="hr-HR"/>
            </w:rPr>
            <w:t>Tema dnevnog reda</w:t>
          </w:r>
        </w:sdtContent>
      </w:sdt>
      <w:r w:rsidR="00A979E1">
        <w:rPr>
          <w:lang w:bidi="hr-HR"/>
        </w:rPr>
        <w:t xml:space="preserve"> </w:t>
      </w:r>
      <w:sdt>
        <w:sdtPr>
          <w:rPr>
            <w:rStyle w:val="Neupadljivoisticanje"/>
          </w:rPr>
          <w:alias w:val="Dnevni red 2, unesite temu:"/>
          <w:tag w:val="Dnevni red 2, unesite temu:"/>
          <w:id w:val="1449969737"/>
          <w:placeholder>
            <w:docPart w:val="9FB1786B211941A690E10FEB21862342"/>
          </w:placeholder>
          <w:temporary/>
          <w:showingPlcHdr/>
          <w15:appearance w15:val="hidden"/>
        </w:sdtPr>
        <w:sdtEndPr>
          <w:rPr>
            <w:rStyle w:val="Zadanifontodlomka"/>
            <w:i w:val="0"/>
            <w:iCs w:val="0"/>
            <w:color w:val="9F2936" w:themeColor="accent2"/>
          </w:rPr>
        </w:sdtEndPr>
        <w:sdtContent>
          <w:r w:rsidR="00A979E1">
            <w:rPr>
              <w:rStyle w:val="Neupadljivoisticanje"/>
              <w:lang w:bidi="hr-HR"/>
            </w:rPr>
            <w:t>Tema</w:t>
          </w:r>
        </w:sdtContent>
      </w:sdt>
      <w:r w:rsidR="00A979E1">
        <w:rPr>
          <w:lang w:bidi="hr-HR"/>
        </w:rPr>
        <w:t xml:space="preserve"> | </w:t>
      </w:r>
      <w:sdt>
        <w:sdtPr>
          <w:alias w:val="Dnevni red 2, izlagač:"/>
          <w:tag w:val="Dnevni red 2, izlagač:"/>
          <w:id w:val="-132489110"/>
          <w:placeholder>
            <w:docPart w:val="7FEDCD20AA014836AC0A2A9FA98E9A5D"/>
          </w:placeholder>
          <w:temporary/>
          <w:showingPlcHdr/>
          <w15:appearance w15:val="hidden"/>
        </w:sdtPr>
        <w:sdtEndPr/>
        <w:sdtContent>
          <w:r w:rsidR="00A979E1">
            <w:rPr>
              <w:lang w:bidi="hr-HR"/>
            </w:rPr>
            <w:t>Izlagač</w:t>
          </w:r>
        </w:sdtContent>
      </w:sdt>
      <w:r w:rsidR="00A979E1">
        <w:rPr>
          <w:lang w:bidi="hr-HR"/>
        </w:rPr>
        <w:t xml:space="preserve"> </w:t>
      </w:r>
      <w:sdt>
        <w:sdtPr>
          <w:rPr>
            <w:rStyle w:val="Neupadljivoisticanje"/>
          </w:rPr>
          <w:alias w:val="Dnevni red 2, unesite ime i prezime:"/>
          <w:tag w:val="Dnevni red 2, unesite ime i prezime:"/>
          <w:id w:val="592138653"/>
          <w:placeholder>
            <w:docPart w:val="47F3D6D010B4404AB0F652C15C07F6E3"/>
          </w:placeholder>
          <w:temporary/>
          <w:showingPlcHdr/>
          <w15:appearance w15:val="hidden"/>
        </w:sdtPr>
        <w:sdtEndPr>
          <w:rPr>
            <w:rStyle w:val="Zadanifontodlomka"/>
            <w:i w:val="0"/>
            <w:iCs w:val="0"/>
            <w:color w:val="9F2936" w:themeColor="accent2"/>
          </w:rPr>
        </w:sdtEndPr>
        <w:sdtContent>
          <w:r w:rsidR="00A979E1">
            <w:rPr>
              <w:rStyle w:val="Neupadljivoisticanje"/>
              <w:lang w:bidi="hr-HR"/>
            </w:rPr>
            <w:t>Ime i prezime</w:t>
          </w:r>
        </w:sdtContent>
      </w:sdt>
    </w:p>
    <w:p w:rsidR="00A979E1" w:rsidRDefault="00B06AA6" w:rsidP="00A979E1">
      <w:sdt>
        <w:sdtPr>
          <w:alias w:val="Dnevni red 2, rasprava:"/>
          <w:tag w:val="Dnevni red 2, rasprava:"/>
          <w:id w:val="1355843077"/>
          <w:placeholder>
            <w:docPart w:val="3714B50C5BB7462CA3A8A71B832D4BB2"/>
          </w:placeholder>
          <w:temporary/>
          <w:showingPlcHdr/>
          <w15:appearance w15:val="hidden"/>
        </w:sdtPr>
        <w:sdtEndPr/>
        <w:sdtContent>
          <w:r w:rsidR="00A979E1">
            <w:rPr>
              <w:lang w:bidi="hr-HR"/>
            </w:rPr>
            <w:t>Rasprava</w:t>
          </w:r>
        </w:sdtContent>
      </w:sdt>
      <w:r w:rsidR="00A979E1">
        <w:rPr>
          <w:lang w:bidi="hr-HR"/>
        </w:rPr>
        <w:t xml:space="preserve"> </w:t>
      </w:r>
      <w:sdt>
        <w:sdtPr>
          <w:alias w:val="Dnevni red 2, unesite razgovor:"/>
          <w:tag w:val="Dnevni red 2, unesite razgovor:"/>
          <w:id w:val="-753199463"/>
          <w:placeholder>
            <w:docPart w:val="3C610D3ADDA343B291D010C084567FE4"/>
          </w:placeholder>
          <w:temporary/>
          <w:showingPlcHdr/>
          <w15:appearance w15:val="hidden"/>
        </w:sdtPr>
        <w:sdtEndPr/>
        <w:sdtContent>
          <w:r w:rsidR="00A979E1">
            <w:rPr>
              <w:lang w:bidi="hr-HR"/>
            </w:rPr>
            <w:t>Razgovor</w:t>
          </w:r>
        </w:sdtContent>
      </w:sdt>
    </w:p>
    <w:p w:rsidR="00A979E1" w:rsidRDefault="00B06AA6" w:rsidP="00A979E1">
      <w:sdt>
        <w:sdtPr>
          <w:alias w:val="Dnevni red 2, zaključak:"/>
          <w:tag w:val="Dnevni red 2, zaključak:"/>
          <w:id w:val="981352856"/>
          <w:placeholder>
            <w:docPart w:val="56CC995CF6BF40BB87EB0E7555CD3C24"/>
          </w:placeholder>
          <w:temporary/>
          <w:showingPlcHdr/>
          <w15:appearance w15:val="hidden"/>
        </w:sdtPr>
        <w:sdtEndPr/>
        <w:sdtContent>
          <w:r w:rsidR="00A979E1">
            <w:rPr>
              <w:lang w:bidi="hr-HR"/>
            </w:rPr>
            <w:t>Zaključak</w:t>
          </w:r>
        </w:sdtContent>
      </w:sdt>
      <w:r w:rsidR="00A979E1">
        <w:rPr>
          <w:lang w:bidi="hr-HR"/>
        </w:rPr>
        <w:t xml:space="preserve"> </w:t>
      </w:r>
      <w:sdt>
        <w:sdtPr>
          <w:alias w:val="Dnevni red 2, unesite završnu riječ:"/>
          <w:tag w:val="Dnevni red 2, unesite završnu riječ:"/>
          <w:id w:val="-1472742984"/>
          <w:placeholder>
            <w:docPart w:val="1DEF52D103D1494B82935C6E2706C2E9"/>
          </w:placeholder>
          <w:temporary/>
          <w:showingPlcHdr/>
          <w15:appearance w15:val="hidden"/>
        </w:sdtPr>
        <w:sdtEndPr/>
        <w:sdtContent>
          <w:r w:rsidR="00A979E1">
            <w:rPr>
              <w:lang w:bidi="hr-HR"/>
            </w:rPr>
            <w:t>Završna riječ</w:t>
          </w:r>
        </w:sdtContent>
      </w:sdt>
    </w:p>
    <w:tbl>
      <w:tblPr>
        <w:tblStyle w:val="Zapisniksasastanka"/>
        <w:tblW w:w="5000" w:type="pct"/>
        <w:tblLayout w:type="fixed"/>
        <w:tblLook w:val="04A0" w:firstRow="1" w:lastRow="0" w:firstColumn="1" w:lastColumn="0" w:noHBand="0" w:noVBand="1"/>
        <w:tblDescription w:val="Tablica za informacije o akcijskim stavkama za dnevni red 2"/>
      </w:tblPr>
      <w:tblGrid>
        <w:gridCol w:w="5670"/>
        <w:gridCol w:w="2614"/>
        <w:gridCol w:w="2182"/>
      </w:tblGrid>
      <w:tr w:rsidR="00A979E1" w:rsidRPr="00E52810" w:rsidTr="00E449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670" w:type="dxa"/>
          </w:tcPr>
          <w:p w:rsidR="00A979E1" w:rsidRPr="00E52810" w:rsidRDefault="00B06AA6" w:rsidP="00E52810">
            <w:sdt>
              <w:sdtPr>
                <w:alias w:val="Dnevni red 2, akcijske stavke:"/>
                <w:tag w:val="Dnevni red 2, akcijske stavke:"/>
                <w:id w:val="986982946"/>
                <w:placeholder>
                  <w:docPart w:val="CCF5B6DEDD024F38A426270837B29564"/>
                </w:placeholder>
                <w:temporary/>
                <w:showingPlcHdr/>
                <w15:appearance w15:val="hidden"/>
              </w:sdtPr>
              <w:sdtEndPr/>
              <w:sdtContent>
                <w:r w:rsidR="00A979E1" w:rsidRPr="00E52810">
                  <w:rPr>
                    <w:lang w:bidi="hr-HR"/>
                  </w:rPr>
                  <w:t>Akcijske stavke</w:t>
                </w:r>
              </w:sdtContent>
            </w:sdt>
          </w:p>
        </w:tc>
        <w:sdt>
          <w:sdtPr>
            <w:alias w:val="Dnevni red 2, odgovorna osoba:"/>
            <w:tag w:val="Dnevni red 2, odgovorna osoba:"/>
            <w:id w:val="-1512830054"/>
            <w:placeholder>
              <w:docPart w:val="852F03262A7144E386DBA95B6C602F2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14" w:type="dxa"/>
              </w:tcPr>
              <w:p w:rsidR="00A979E1" w:rsidRPr="00E52810" w:rsidRDefault="00A979E1" w:rsidP="00E52810">
                <w:r w:rsidRPr="00E52810">
                  <w:rPr>
                    <w:lang w:bidi="hr-HR"/>
                  </w:rPr>
                  <w:t>Odgovorna osoba</w:t>
                </w:r>
              </w:p>
            </w:tc>
          </w:sdtContent>
        </w:sdt>
        <w:sdt>
          <w:sdtPr>
            <w:alias w:val="Dnevni red 2, rok:"/>
            <w:tag w:val="Dnevni red 2, rok:"/>
            <w:id w:val="1652096494"/>
            <w:placeholder>
              <w:docPart w:val="1E2F9B05F2BA404ABEB3FBB8AB6EC5D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82" w:type="dxa"/>
              </w:tcPr>
              <w:p w:rsidR="00A979E1" w:rsidRPr="00E52810" w:rsidRDefault="00A979E1" w:rsidP="00E52810">
                <w:r w:rsidRPr="00E52810">
                  <w:rPr>
                    <w:lang w:bidi="hr-HR"/>
                  </w:rPr>
                  <w:t>Rok</w:t>
                </w:r>
              </w:p>
            </w:tc>
          </w:sdtContent>
        </w:sdt>
      </w:tr>
      <w:tr w:rsidR="00A979E1" w:rsidRPr="00E52810" w:rsidTr="00E4492C">
        <w:sdt>
          <w:sdtPr>
            <w:alias w:val="Dnevni red 2, unesite temu 1:"/>
            <w:tag w:val="Dnevni red 2, unesite temu 1:"/>
            <w:id w:val="-148753246"/>
            <w:placeholder>
              <w:docPart w:val="71E560BE4EAD4FACADCB9C20A85C9B70"/>
            </w:placeholder>
            <w:temporary/>
            <w:showingPlcHdr/>
            <w15:appearance w15:val="hidden"/>
          </w:sdtPr>
          <w:sdtEndPr/>
          <w:sdtContent>
            <w:tc>
              <w:tcPr>
                <w:tcW w:w="5670" w:type="dxa"/>
              </w:tcPr>
              <w:p w:rsidR="00A979E1" w:rsidRPr="00E52810" w:rsidRDefault="00A979E1" w:rsidP="00E52810">
                <w:pPr>
                  <w:ind w:left="0"/>
                </w:pPr>
                <w:r w:rsidRPr="00E52810">
                  <w:rPr>
                    <w:lang w:bidi="hr-HR"/>
                  </w:rPr>
                  <w:t>Tema 1</w:t>
                </w:r>
              </w:p>
            </w:tc>
          </w:sdtContent>
        </w:sdt>
        <w:sdt>
          <w:sdtPr>
            <w:alias w:val="Dnevni red 2, unesite ime izlagača 1:"/>
            <w:tag w:val="Dnevni red 2, unesite ime izlagača 1:"/>
            <w:id w:val="1834021685"/>
            <w:placeholder>
              <w:docPart w:val="59C3042A3FEB4A609DDBEF1A352A001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14" w:type="dxa"/>
              </w:tcPr>
              <w:p w:rsidR="00A979E1" w:rsidRPr="00E52810" w:rsidRDefault="00A979E1" w:rsidP="00E52810">
                <w:pPr>
                  <w:ind w:left="0"/>
                </w:pPr>
                <w:r w:rsidRPr="00E52810">
                  <w:rPr>
                    <w:lang w:bidi="hr-HR"/>
                  </w:rPr>
                  <w:t>Ime i prezime izlagača</w:t>
                </w:r>
              </w:p>
            </w:tc>
          </w:sdtContent>
        </w:sdt>
        <w:sdt>
          <w:sdtPr>
            <w:alias w:val="Dnevni red 2, unesite datum i vrijeme 1:"/>
            <w:tag w:val="Dnevni red 2, unesite datum i vrijeme 1:"/>
            <w:id w:val="-1208018147"/>
            <w:placeholder>
              <w:docPart w:val="CEEA775EB43A4D6FB9142FDDB245E61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82" w:type="dxa"/>
              </w:tcPr>
              <w:p w:rsidR="00A979E1" w:rsidRPr="00E52810" w:rsidRDefault="00A979E1" w:rsidP="00E52810">
                <w:pPr>
                  <w:ind w:left="0"/>
                </w:pPr>
                <w:r w:rsidRPr="00E52810">
                  <w:rPr>
                    <w:lang w:bidi="hr-HR"/>
                  </w:rPr>
                  <w:t>Datum | vrijeme</w:t>
                </w:r>
              </w:p>
            </w:tc>
          </w:sdtContent>
        </w:sdt>
      </w:tr>
      <w:tr w:rsidR="00A979E1" w:rsidRPr="00E52810" w:rsidTr="00E4492C">
        <w:sdt>
          <w:sdtPr>
            <w:alias w:val="Dnevni red 2, unesite temu 2:"/>
            <w:tag w:val="Dnevni red 2, unesite temu 2:"/>
            <w:id w:val="1861318149"/>
            <w:placeholder>
              <w:docPart w:val="7190BEF780C34FACB3412A266CA36AD4"/>
            </w:placeholder>
            <w:temporary/>
            <w:showingPlcHdr/>
            <w15:appearance w15:val="hidden"/>
          </w:sdtPr>
          <w:sdtEndPr/>
          <w:sdtContent>
            <w:tc>
              <w:tcPr>
                <w:tcW w:w="5670" w:type="dxa"/>
              </w:tcPr>
              <w:p w:rsidR="00A979E1" w:rsidRPr="00E52810" w:rsidRDefault="00A979E1" w:rsidP="00E52810">
                <w:pPr>
                  <w:ind w:left="0"/>
                </w:pPr>
                <w:r w:rsidRPr="00E52810">
                  <w:rPr>
                    <w:lang w:bidi="hr-HR"/>
                  </w:rPr>
                  <w:t>Tema 2</w:t>
                </w:r>
              </w:p>
            </w:tc>
          </w:sdtContent>
        </w:sdt>
        <w:sdt>
          <w:sdtPr>
            <w:alias w:val="Dnevni red 2, unesite ime izlagača 2:"/>
            <w:tag w:val="Dnevni red 2, unesite ime izlagača 2:"/>
            <w:id w:val="110104355"/>
            <w:placeholder>
              <w:docPart w:val="15A2D9CD1C2C4D16841B6C3EEFED12C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14" w:type="dxa"/>
              </w:tcPr>
              <w:p w:rsidR="00A979E1" w:rsidRPr="00E52810" w:rsidRDefault="00A979E1" w:rsidP="00E52810">
                <w:pPr>
                  <w:ind w:left="0"/>
                </w:pPr>
                <w:r w:rsidRPr="00E52810">
                  <w:rPr>
                    <w:lang w:bidi="hr-HR"/>
                  </w:rPr>
                  <w:t>Ime i prezime izlagača</w:t>
                </w:r>
              </w:p>
            </w:tc>
          </w:sdtContent>
        </w:sdt>
        <w:sdt>
          <w:sdtPr>
            <w:alias w:val="Dnevni red 2, unesite datum i vrijeme 2:"/>
            <w:tag w:val="Dnevni red 2, unesite datum i vrijeme 2:"/>
            <w:id w:val="-132798303"/>
            <w:placeholder>
              <w:docPart w:val="D4717758CED2407DA86EB3CF924469B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82" w:type="dxa"/>
              </w:tcPr>
              <w:p w:rsidR="00A979E1" w:rsidRPr="00E52810" w:rsidRDefault="00A979E1" w:rsidP="00E52810">
                <w:pPr>
                  <w:ind w:left="0"/>
                </w:pPr>
                <w:r w:rsidRPr="00E52810">
                  <w:rPr>
                    <w:lang w:bidi="hr-HR"/>
                  </w:rPr>
                  <w:t>Datum | vrijeme</w:t>
                </w:r>
              </w:p>
            </w:tc>
          </w:sdtContent>
        </w:sdt>
      </w:tr>
    </w:tbl>
    <w:p w:rsidR="00A979E1" w:rsidRDefault="00B06AA6" w:rsidP="00A979E1">
      <w:pPr>
        <w:pStyle w:val="Naslov2"/>
      </w:pPr>
      <w:sdt>
        <w:sdtPr>
          <w:alias w:val="Dnevni red 3, dodijeljeno vrijeme:"/>
          <w:tag w:val="Dnevni red 3, dodijeljeno vrijeme:"/>
          <w:id w:val="503716952"/>
          <w:placeholder>
            <w:docPart w:val="E964739EAD74450EA835BCD7E54CF069"/>
          </w:placeholder>
          <w:temporary/>
          <w:showingPlcHdr/>
          <w15:appearance w15:val="hidden"/>
        </w:sdtPr>
        <w:sdtEndPr/>
        <w:sdtContent>
          <w:r w:rsidR="00A979E1">
            <w:rPr>
              <w:lang w:bidi="hr-HR"/>
            </w:rPr>
            <w:t>Dodijeljeno vrijeme</w:t>
          </w:r>
        </w:sdtContent>
      </w:sdt>
      <w:r w:rsidR="00A979E1">
        <w:rPr>
          <w:lang w:bidi="hr-HR"/>
        </w:rPr>
        <w:t xml:space="preserve"> | </w:t>
      </w:r>
      <w:sdt>
        <w:sdtPr>
          <w:rPr>
            <w:rStyle w:val="Neupadljivoisticanje"/>
          </w:rPr>
          <w:alias w:val="Dnevni red 3, unesite vrijeme:"/>
          <w:tag w:val="Dnevni red 3, unesite vrijeme:"/>
          <w:id w:val="-1593082376"/>
          <w:placeholder>
            <w:docPart w:val="A9FF5F7098FB4C31963A210B8D2C5EA7"/>
          </w:placeholder>
          <w:showingPlcHdr/>
          <w15:appearance w15:val="hidden"/>
        </w:sdtPr>
        <w:sdtEndPr>
          <w:rPr>
            <w:rStyle w:val="Zadanifontodlomka"/>
            <w:i w:val="0"/>
            <w:iCs w:val="0"/>
            <w:color w:val="9F2936" w:themeColor="accent2"/>
          </w:rPr>
        </w:sdtEndPr>
        <w:sdtContent>
          <w:r w:rsidR="00A979E1">
            <w:rPr>
              <w:rStyle w:val="Neupadljivoisticanje"/>
              <w:lang w:bidi="hr-HR"/>
            </w:rPr>
            <w:t>Vrijeme</w:t>
          </w:r>
        </w:sdtContent>
      </w:sdt>
      <w:r w:rsidR="00A979E1">
        <w:rPr>
          <w:lang w:bidi="hr-HR"/>
        </w:rPr>
        <w:t xml:space="preserve"> | </w:t>
      </w:r>
      <w:sdt>
        <w:sdtPr>
          <w:alias w:val="Dnevni red 3, tema dnevnog reda:"/>
          <w:tag w:val="Dnevni red 3, tema dnevnog reda:"/>
          <w:id w:val="-65653485"/>
          <w:placeholder>
            <w:docPart w:val="0ABDDDD80534401796E83A5DCA9AA002"/>
          </w:placeholder>
          <w:temporary/>
          <w:showingPlcHdr/>
          <w15:appearance w15:val="hidden"/>
        </w:sdtPr>
        <w:sdtEndPr/>
        <w:sdtContent>
          <w:r w:rsidR="00A979E1">
            <w:rPr>
              <w:lang w:bidi="hr-HR"/>
            </w:rPr>
            <w:t>Tema dnevnog reda</w:t>
          </w:r>
        </w:sdtContent>
      </w:sdt>
      <w:r w:rsidR="00A979E1">
        <w:rPr>
          <w:lang w:bidi="hr-HR"/>
        </w:rPr>
        <w:t xml:space="preserve"> </w:t>
      </w:r>
      <w:sdt>
        <w:sdtPr>
          <w:rPr>
            <w:rStyle w:val="Neupadljivoisticanje"/>
          </w:rPr>
          <w:alias w:val="Dnevni red 3, unesite temu:"/>
          <w:tag w:val="Dnevni red 3, unesite temu:"/>
          <w:id w:val="2117706056"/>
          <w:placeholder>
            <w:docPart w:val="5889C266222E467FBD64ECAD940A966C"/>
          </w:placeholder>
          <w:temporary/>
          <w:showingPlcHdr/>
          <w15:appearance w15:val="hidden"/>
        </w:sdtPr>
        <w:sdtEndPr>
          <w:rPr>
            <w:rStyle w:val="Zadanifontodlomka"/>
            <w:i w:val="0"/>
            <w:iCs w:val="0"/>
            <w:color w:val="9F2936" w:themeColor="accent2"/>
          </w:rPr>
        </w:sdtEndPr>
        <w:sdtContent>
          <w:r w:rsidR="00A979E1">
            <w:rPr>
              <w:rStyle w:val="Neupadljivoisticanje"/>
              <w:lang w:bidi="hr-HR"/>
            </w:rPr>
            <w:t>Tema</w:t>
          </w:r>
        </w:sdtContent>
      </w:sdt>
      <w:r w:rsidR="00A979E1">
        <w:rPr>
          <w:lang w:bidi="hr-HR"/>
        </w:rPr>
        <w:t xml:space="preserve"> | </w:t>
      </w:r>
      <w:sdt>
        <w:sdtPr>
          <w:alias w:val="Dnevni red 3, izlagač:"/>
          <w:tag w:val="Dnevni red 3, izlagač:"/>
          <w:id w:val="-1512596532"/>
          <w:placeholder>
            <w:docPart w:val="AAC5A70CBDDF4C628B20B28FF1496110"/>
          </w:placeholder>
          <w:temporary/>
          <w:showingPlcHdr/>
          <w15:appearance w15:val="hidden"/>
        </w:sdtPr>
        <w:sdtEndPr/>
        <w:sdtContent>
          <w:r w:rsidR="00A979E1">
            <w:rPr>
              <w:lang w:bidi="hr-HR"/>
            </w:rPr>
            <w:t>Izlagač</w:t>
          </w:r>
        </w:sdtContent>
      </w:sdt>
      <w:r w:rsidR="00A979E1">
        <w:rPr>
          <w:lang w:bidi="hr-HR"/>
        </w:rPr>
        <w:t xml:space="preserve"> </w:t>
      </w:r>
      <w:sdt>
        <w:sdtPr>
          <w:rPr>
            <w:rStyle w:val="Neupadljivoisticanje"/>
          </w:rPr>
          <w:alias w:val="Dnevni red 3, unesite ime i prezime:"/>
          <w:tag w:val="Dnevni red 3, unesite ime i prezime:"/>
          <w:id w:val="797655735"/>
          <w:placeholder>
            <w:docPart w:val="E8569D8C9F184438BD4B4CBEFAF095F0"/>
          </w:placeholder>
          <w:temporary/>
          <w:showingPlcHdr/>
          <w15:appearance w15:val="hidden"/>
        </w:sdtPr>
        <w:sdtEndPr>
          <w:rPr>
            <w:rStyle w:val="Zadanifontodlomka"/>
            <w:i w:val="0"/>
            <w:iCs w:val="0"/>
            <w:color w:val="9F2936" w:themeColor="accent2"/>
          </w:rPr>
        </w:sdtEndPr>
        <w:sdtContent>
          <w:r w:rsidR="00A979E1">
            <w:rPr>
              <w:rStyle w:val="Neupadljivoisticanje"/>
              <w:lang w:bidi="hr-HR"/>
            </w:rPr>
            <w:t>Ime i prezime</w:t>
          </w:r>
        </w:sdtContent>
      </w:sdt>
    </w:p>
    <w:p w:rsidR="00A979E1" w:rsidRDefault="00B06AA6" w:rsidP="00A979E1">
      <w:sdt>
        <w:sdtPr>
          <w:alias w:val="Dnevni red 3, rasprava:"/>
          <w:tag w:val="Dnevni red 3, rasprava:"/>
          <w:id w:val="-1455009290"/>
          <w:placeholder>
            <w:docPart w:val="EBAC8CC472944FBCB8D47DE93B527ECC"/>
          </w:placeholder>
          <w:temporary/>
          <w:showingPlcHdr/>
          <w15:appearance w15:val="hidden"/>
        </w:sdtPr>
        <w:sdtEndPr/>
        <w:sdtContent>
          <w:r w:rsidR="00A979E1">
            <w:rPr>
              <w:lang w:bidi="hr-HR"/>
            </w:rPr>
            <w:t>Rasprava</w:t>
          </w:r>
        </w:sdtContent>
      </w:sdt>
      <w:r w:rsidR="00A979E1">
        <w:rPr>
          <w:lang w:bidi="hr-HR"/>
        </w:rPr>
        <w:t xml:space="preserve"> </w:t>
      </w:r>
      <w:sdt>
        <w:sdtPr>
          <w:alias w:val="Dnevni red 3, unesite razgovor:"/>
          <w:tag w:val="Dnevni red 3, unesite razgovor:"/>
          <w:id w:val="-1893035926"/>
          <w:placeholder>
            <w:docPart w:val="F67423D453C342A995C5119422B9983E"/>
          </w:placeholder>
          <w:temporary/>
          <w:showingPlcHdr/>
          <w15:appearance w15:val="hidden"/>
        </w:sdtPr>
        <w:sdtEndPr/>
        <w:sdtContent>
          <w:r w:rsidR="00A979E1">
            <w:rPr>
              <w:lang w:bidi="hr-HR"/>
            </w:rPr>
            <w:t>Razgovor</w:t>
          </w:r>
        </w:sdtContent>
      </w:sdt>
    </w:p>
    <w:p w:rsidR="00A979E1" w:rsidRDefault="00B06AA6" w:rsidP="00A979E1">
      <w:sdt>
        <w:sdtPr>
          <w:alias w:val="Dnevni red 3, zaključak:"/>
          <w:tag w:val="Dnevni red 3, zaključak:"/>
          <w:id w:val="-2044969331"/>
          <w:placeholder>
            <w:docPart w:val="0382455E1BA24C45A719A0D5AF8D16A3"/>
          </w:placeholder>
          <w:temporary/>
          <w:showingPlcHdr/>
          <w15:appearance w15:val="hidden"/>
        </w:sdtPr>
        <w:sdtEndPr/>
        <w:sdtContent>
          <w:r w:rsidR="00A979E1">
            <w:rPr>
              <w:lang w:bidi="hr-HR"/>
            </w:rPr>
            <w:t>Zaključak</w:t>
          </w:r>
        </w:sdtContent>
      </w:sdt>
      <w:r w:rsidR="00A979E1">
        <w:rPr>
          <w:lang w:bidi="hr-HR"/>
        </w:rPr>
        <w:t xml:space="preserve"> </w:t>
      </w:r>
      <w:sdt>
        <w:sdtPr>
          <w:alias w:val="Dnevni red 3, unesite završnu riječ:"/>
          <w:tag w:val="Dnevni red 3, unesite završnu riječ:"/>
          <w:id w:val="188571615"/>
          <w:placeholder>
            <w:docPart w:val="4607448CA320410E8958DD78E0FCD352"/>
          </w:placeholder>
          <w:temporary/>
          <w:showingPlcHdr/>
          <w15:appearance w15:val="hidden"/>
        </w:sdtPr>
        <w:sdtEndPr/>
        <w:sdtContent>
          <w:r w:rsidR="00A979E1">
            <w:rPr>
              <w:lang w:bidi="hr-HR"/>
            </w:rPr>
            <w:t>Završna riječ</w:t>
          </w:r>
        </w:sdtContent>
      </w:sdt>
    </w:p>
    <w:tbl>
      <w:tblPr>
        <w:tblStyle w:val="Zapisniksasastanka"/>
        <w:tblW w:w="5000" w:type="pct"/>
        <w:tblLayout w:type="fixed"/>
        <w:tblLook w:val="04A0" w:firstRow="1" w:lastRow="0" w:firstColumn="1" w:lastColumn="0" w:noHBand="0" w:noVBand="1"/>
        <w:tblDescription w:val="Tablica za informacije o akcijskim stavkama za dnevni red 3"/>
      </w:tblPr>
      <w:tblGrid>
        <w:gridCol w:w="5670"/>
        <w:gridCol w:w="2614"/>
        <w:gridCol w:w="2182"/>
      </w:tblGrid>
      <w:tr w:rsidR="00A979E1" w:rsidRPr="00E52810" w:rsidTr="00E449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670" w:type="dxa"/>
          </w:tcPr>
          <w:p w:rsidR="00A979E1" w:rsidRPr="00E52810" w:rsidRDefault="00B06AA6" w:rsidP="00E52810">
            <w:sdt>
              <w:sdtPr>
                <w:alias w:val="Dnevni red 3, akcijske stavke:"/>
                <w:tag w:val="Dnevni red 3, akcijske stavke:"/>
                <w:id w:val="978736441"/>
                <w:placeholder>
                  <w:docPart w:val="F812469DFFE1422C805D930CD82F0ABE"/>
                </w:placeholder>
                <w:temporary/>
                <w:showingPlcHdr/>
                <w15:appearance w15:val="hidden"/>
              </w:sdtPr>
              <w:sdtEndPr/>
              <w:sdtContent>
                <w:r w:rsidR="00A979E1" w:rsidRPr="00E52810">
                  <w:rPr>
                    <w:lang w:bidi="hr-HR"/>
                  </w:rPr>
                  <w:t>Akcijske stavke</w:t>
                </w:r>
              </w:sdtContent>
            </w:sdt>
          </w:p>
        </w:tc>
        <w:sdt>
          <w:sdtPr>
            <w:alias w:val="Dnevni red 3, odgovorna osoba:"/>
            <w:tag w:val="Dnevni red 3, odgovorna osoba:"/>
            <w:id w:val="-1159301295"/>
            <w:placeholder>
              <w:docPart w:val="7824E52B524241BC875AE96DA376FEB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14" w:type="dxa"/>
              </w:tcPr>
              <w:p w:rsidR="00A979E1" w:rsidRPr="00E52810" w:rsidRDefault="00A979E1" w:rsidP="00E52810">
                <w:r w:rsidRPr="00E52810">
                  <w:rPr>
                    <w:lang w:bidi="hr-HR"/>
                  </w:rPr>
                  <w:t>Odgovorna osoba</w:t>
                </w:r>
              </w:p>
            </w:tc>
          </w:sdtContent>
        </w:sdt>
        <w:sdt>
          <w:sdtPr>
            <w:alias w:val="Dnevni red 3, rok:"/>
            <w:tag w:val="Dnevni red 3, rok:"/>
            <w:id w:val="-1382542015"/>
            <w:placeholder>
              <w:docPart w:val="F305329DC13047DF876EF0AC9A27FD5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82" w:type="dxa"/>
              </w:tcPr>
              <w:p w:rsidR="00A979E1" w:rsidRPr="00E52810" w:rsidRDefault="00A979E1" w:rsidP="00E52810">
                <w:r w:rsidRPr="00E52810">
                  <w:rPr>
                    <w:lang w:bidi="hr-HR"/>
                  </w:rPr>
                  <w:t>Rok</w:t>
                </w:r>
              </w:p>
            </w:tc>
          </w:sdtContent>
        </w:sdt>
      </w:tr>
      <w:tr w:rsidR="00A979E1" w:rsidRPr="00E52810" w:rsidTr="00E4492C">
        <w:sdt>
          <w:sdtPr>
            <w:alias w:val="Dnevni red 3, unesite temu 1:"/>
            <w:tag w:val="Dnevni red 3, unesite temu 1:"/>
            <w:id w:val="-1682583300"/>
            <w:placeholder>
              <w:docPart w:val="3513BF5638E243BB82C0F1772869A4F3"/>
            </w:placeholder>
            <w:temporary/>
            <w:showingPlcHdr/>
            <w15:appearance w15:val="hidden"/>
          </w:sdtPr>
          <w:sdtEndPr/>
          <w:sdtContent>
            <w:tc>
              <w:tcPr>
                <w:tcW w:w="5670" w:type="dxa"/>
              </w:tcPr>
              <w:p w:rsidR="00A979E1" w:rsidRPr="00E52810" w:rsidRDefault="00A979E1" w:rsidP="00E52810">
                <w:pPr>
                  <w:ind w:left="0"/>
                </w:pPr>
                <w:r w:rsidRPr="00E52810">
                  <w:rPr>
                    <w:lang w:bidi="hr-HR"/>
                  </w:rPr>
                  <w:t>Tema 1</w:t>
                </w:r>
              </w:p>
            </w:tc>
          </w:sdtContent>
        </w:sdt>
        <w:sdt>
          <w:sdtPr>
            <w:alias w:val="Dnevni red 3, unesite ime izlagača 1:"/>
            <w:tag w:val="Dnevni red 3, unesite ime izlagača 1:"/>
            <w:id w:val="-886027447"/>
            <w:placeholder>
              <w:docPart w:val="575BA055AA90473CA179BB7B123B119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14" w:type="dxa"/>
              </w:tcPr>
              <w:p w:rsidR="00A979E1" w:rsidRPr="00E52810" w:rsidRDefault="00A979E1" w:rsidP="00E52810">
                <w:pPr>
                  <w:ind w:left="0"/>
                </w:pPr>
                <w:r w:rsidRPr="00E52810">
                  <w:rPr>
                    <w:lang w:bidi="hr-HR"/>
                  </w:rPr>
                  <w:t>Ime i prezime izlagača</w:t>
                </w:r>
              </w:p>
            </w:tc>
          </w:sdtContent>
        </w:sdt>
        <w:sdt>
          <w:sdtPr>
            <w:alias w:val="Dnevni red 3, unesite datum i vrijeme 1:"/>
            <w:tag w:val="Dnevni red 3, unesite datum i vrijeme 1:"/>
            <w:id w:val="1912813771"/>
            <w:placeholder>
              <w:docPart w:val="77C264F786AF46109D5DE78D9B40F61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82" w:type="dxa"/>
              </w:tcPr>
              <w:p w:rsidR="00A979E1" w:rsidRPr="00E52810" w:rsidRDefault="00A979E1" w:rsidP="00E52810">
                <w:pPr>
                  <w:ind w:left="0"/>
                </w:pPr>
                <w:r w:rsidRPr="00E52810">
                  <w:rPr>
                    <w:lang w:bidi="hr-HR"/>
                  </w:rPr>
                  <w:t>Datum | vrijeme</w:t>
                </w:r>
              </w:p>
            </w:tc>
          </w:sdtContent>
        </w:sdt>
      </w:tr>
      <w:tr w:rsidR="00A979E1" w:rsidRPr="00E52810" w:rsidTr="00E4492C">
        <w:sdt>
          <w:sdtPr>
            <w:alias w:val="Dnevni red 3, unesite temu 2:"/>
            <w:tag w:val="Dnevni red 3, unesite temu 2:"/>
            <w:id w:val="332350446"/>
            <w:placeholder>
              <w:docPart w:val="94BDE5EF499E433593DF9676DCF3F930"/>
            </w:placeholder>
            <w:temporary/>
            <w:showingPlcHdr/>
            <w15:appearance w15:val="hidden"/>
          </w:sdtPr>
          <w:sdtEndPr/>
          <w:sdtContent>
            <w:tc>
              <w:tcPr>
                <w:tcW w:w="5670" w:type="dxa"/>
              </w:tcPr>
              <w:p w:rsidR="00A979E1" w:rsidRPr="00E52810" w:rsidRDefault="00A979E1" w:rsidP="00E52810">
                <w:pPr>
                  <w:ind w:left="0"/>
                </w:pPr>
                <w:r w:rsidRPr="00E52810">
                  <w:rPr>
                    <w:lang w:bidi="hr-HR"/>
                  </w:rPr>
                  <w:t>Tema 2</w:t>
                </w:r>
              </w:p>
            </w:tc>
          </w:sdtContent>
        </w:sdt>
        <w:sdt>
          <w:sdtPr>
            <w:alias w:val="Dnevni red 3, unesite ime izlagača 2:"/>
            <w:tag w:val="Dnevni red 3, unesite ime izlagača 2:"/>
            <w:id w:val="1735201446"/>
            <w:placeholder>
              <w:docPart w:val="090965D7EFEF49EE820BA29AF6E43CE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14" w:type="dxa"/>
              </w:tcPr>
              <w:p w:rsidR="00A979E1" w:rsidRPr="00E52810" w:rsidRDefault="00A979E1" w:rsidP="00E52810">
                <w:pPr>
                  <w:ind w:left="0"/>
                </w:pPr>
                <w:r w:rsidRPr="00E52810">
                  <w:rPr>
                    <w:lang w:bidi="hr-HR"/>
                  </w:rPr>
                  <w:t>Ime i prezime izlagača</w:t>
                </w:r>
              </w:p>
            </w:tc>
          </w:sdtContent>
        </w:sdt>
        <w:sdt>
          <w:sdtPr>
            <w:alias w:val="Dnevni red 3, unesite datum i vrijeme 2:"/>
            <w:tag w:val="Dnevni red 3, unesite datum i vrijeme 2:"/>
            <w:id w:val="-1380084053"/>
            <w:placeholder>
              <w:docPart w:val="9119CE4EB0CB40B6A281D3C1FAD20B1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82" w:type="dxa"/>
              </w:tcPr>
              <w:p w:rsidR="00A979E1" w:rsidRPr="00E52810" w:rsidRDefault="00A979E1" w:rsidP="00E52810">
                <w:pPr>
                  <w:ind w:left="0"/>
                </w:pPr>
                <w:r w:rsidRPr="00E52810">
                  <w:rPr>
                    <w:lang w:bidi="hr-HR"/>
                  </w:rPr>
                  <w:t>Datum | vrijeme</w:t>
                </w:r>
              </w:p>
            </w:tc>
          </w:sdtContent>
        </w:sdt>
      </w:tr>
    </w:tbl>
    <w:p w:rsidR="00A979E1" w:rsidRPr="00A979E1" w:rsidRDefault="00B06AA6" w:rsidP="00E4492C">
      <w:pPr>
        <w:pStyle w:val="Naslov2"/>
        <w:ind w:left="74"/>
      </w:pPr>
      <w:sdt>
        <w:sdtPr>
          <w:alias w:val="Dnevni red 4, dodijeljeno vrijeme:"/>
          <w:tag w:val="Dnevni red 4, dodijeljeno vrijeme:"/>
          <w:id w:val="749239513"/>
          <w:placeholder>
            <w:docPart w:val="8E729F71746549208208CA76F86DDE51"/>
          </w:placeholder>
          <w:temporary/>
          <w:showingPlcHdr/>
          <w15:appearance w15:val="hidden"/>
        </w:sdtPr>
        <w:sdtEndPr/>
        <w:sdtContent>
          <w:r w:rsidR="00A979E1" w:rsidRPr="00A979E1">
            <w:rPr>
              <w:lang w:bidi="hr-HR"/>
            </w:rPr>
            <w:t>Dodijeljeno vrijeme</w:t>
          </w:r>
        </w:sdtContent>
      </w:sdt>
      <w:r w:rsidR="00A979E1" w:rsidRPr="00A979E1">
        <w:rPr>
          <w:lang w:bidi="hr-HR"/>
        </w:rPr>
        <w:t xml:space="preserve"> | </w:t>
      </w:r>
      <w:sdt>
        <w:sdtPr>
          <w:alias w:val="Dnevni red 4, unesite vrijeme:"/>
          <w:tag w:val="Dnevni red 4, unesite vrijeme:"/>
          <w:id w:val="-342160976"/>
          <w:placeholder>
            <w:docPart w:val="30A0F9A97E024E39B5103E0D0F20AD56"/>
          </w:placeholder>
          <w:showingPlcHdr/>
          <w15:appearance w15:val="hidden"/>
        </w:sdtPr>
        <w:sdtEndPr/>
        <w:sdtContent>
          <w:r w:rsidR="00A979E1" w:rsidRPr="00A979E1">
            <w:rPr>
              <w:lang w:bidi="hr-HR"/>
            </w:rPr>
            <w:t>Vrijeme</w:t>
          </w:r>
        </w:sdtContent>
      </w:sdt>
      <w:r w:rsidR="00A979E1" w:rsidRPr="00A979E1">
        <w:rPr>
          <w:lang w:bidi="hr-HR"/>
        </w:rPr>
        <w:t xml:space="preserve"> | </w:t>
      </w:r>
      <w:sdt>
        <w:sdtPr>
          <w:alias w:val="Dnevni red 4, tema dnevnog reda:"/>
          <w:tag w:val="Dnevni red 4, tema dnevnog reda:"/>
          <w:id w:val="-404913280"/>
          <w:placeholder>
            <w:docPart w:val="9D7A5AAB12394B93AEEB5D037FD8FEEF"/>
          </w:placeholder>
          <w:temporary/>
          <w:showingPlcHdr/>
          <w15:appearance w15:val="hidden"/>
        </w:sdtPr>
        <w:sdtEndPr/>
        <w:sdtContent>
          <w:r w:rsidR="00A979E1" w:rsidRPr="00A979E1">
            <w:rPr>
              <w:lang w:bidi="hr-HR"/>
            </w:rPr>
            <w:t>Tema dnevnog reda</w:t>
          </w:r>
        </w:sdtContent>
      </w:sdt>
      <w:r w:rsidR="00A979E1" w:rsidRPr="00A979E1">
        <w:rPr>
          <w:lang w:bidi="hr-HR"/>
        </w:rPr>
        <w:t xml:space="preserve"> </w:t>
      </w:r>
      <w:sdt>
        <w:sdtPr>
          <w:alias w:val="Dnevni red 4, unesite temu:"/>
          <w:tag w:val="Dnevni red 4, unesite temu:"/>
          <w:id w:val="388629730"/>
          <w:placeholder>
            <w:docPart w:val="73DA1BBDDDFB407E8888BA16028071B6"/>
          </w:placeholder>
          <w:temporary/>
          <w:showingPlcHdr/>
          <w15:appearance w15:val="hidden"/>
        </w:sdtPr>
        <w:sdtEndPr/>
        <w:sdtContent>
          <w:r w:rsidR="00A979E1" w:rsidRPr="00A979E1">
            <w:rPr>
              <w:lang w:bidi="hr-HR"/>
            </w:rPr>
            <w:t>Tema</w:t>
          </w:r>
        </w:sdtContent>
      </w:sdt>
      <w:r w:rsidR="00A979E1" w:rsidRPr="00A979E1">
        <w:rPr>
          <w:lang w:bidi="hr-HR"/>
        </w:rPr>
        <w:t xml:space="preserve"> | </w:t>
      </w:r>
      <w:sdt>
        <w:sdtPr>
          <w:alias w:val="Dnevni red 4, izlagač:"/>
          <w:tag w:val="Dnevni red 4, izlagač:"/>
          <w:id w:val="-1508136696"/>
          <w:placeholder>
            <w:docPart w:val="0D3EAC781226457A831E770AE44E9AF4"/>
          </w:placeholder>
          <w:temporary/>
          <w:showingPlcHdr/>
          <w15:appearance w15:val="hidden"/>
        </w:sdtPr>
        <w:sdtEndPr/>
        <w:sdtContent>
          <w:r w:rsidR="00A979E1" w:rsidRPr="00A979E1">
            <w:rPr>
              <w:lang w:bidi="hr-HR"/>
            </w:rPr>
            <w:t>Izlagač</w:t>
          </w:r>
        </w:sdtContent>
      </w:sdt>
      <w:r w:rsidR="00A979E1" w:rsidRPr="00A979E1">
        <w:rPr>
          <w:lang w:bidi="hr-HR"/>
        </w:rPr>
        <w:t xml:space="preserve"> </w:t>
      </w:r>
      <w:sdt>
        <w:sdtPr>
          <w:alias w:val="Dnevni red 4, unesite ime i prezime:"/>
          <w:tag w:val="Dnevni red 4, unesite ime i prezime:"/>
          <w:id w:val="-130016704"/>
          <w:placeholder>
            <w:docPart w:val="AA29FEFD4E7D4843A99EE72B631D94D9"/>
          </w:placeholder>
          <w:temporary/>
          <w:showingPlcHdr/>
          <w15:appearance w15:val="hidden"/>
        </w:sdtPr>
        <w:sdtEndPr/>
        <w:sdtContent>
          <w:r w:rsidR="00A979E1" w:rsidRPr="00A979E1">
            <w:rPr>
              <w:lang w:bidi="hr-HR"/>
            </w:rPr>
            <w:t>Ime i prezime</w:t>
          </w:r>
        </w:sdtContent>
      </w:sdt>
    </w:p>
    <w:p w:rsidR="00A979E1" w:rsidRDefault="00B06AA6" w:rsidP="00E4492C">
      <w:pPr>
        <w:keepNext/>
        <w:ind w:left="74"/>
      </w:pPr>
      <w:sdt>
        <w:sdtPr>
          <w:alias w:val="Dnevni red 4, rasprava:"/>
          <w:tag w:val="Dnevni red 4, rasprava:"/>
          <w:id w:val="1180246051"/>
          <w:placeholder>
            <w:docPart w:val="FC55C6C05C6448AAAB4927E339078020"/>
          </w:placeholder>
          <w:temporary/>
          <w:showingPlcHdr/>
          <w15:appearance w15:val="hidden"/>
        </w:sdtPr>
        <w:sdtEndPr/>
        <w:sdtContent>
          <w:r w:rsidR="00A979E1">
            <w:rPr>
              <w:lang w:bidi="hr-HR"/>
            </w:rPr>
            <w:t>Rasprava</w:t>
          </w:r>
        </w:sdtContent>
      </w:sdt>
      <w:r w:rsidR="00A979E1">
        <w:rPr>
          <w:lang w:bidi="hr-HR"/>
        </w:rPr>
        <w:t xml:space="preserve"> </w:t>
      </w:r>
      <w:sdt>
        <w:sdtPr>
          <w:alias w:val="Dnevni red 4, unesite razgovor:"/>
          <w:tag w:val="Dnevni red 4, unesite razgovor:"/>
          <w:id w:val="845978690"/>
          <w:placeholder>
            <w:docPart w:val="38CBC0EC35A9402ABD5B6B73FD591CED"/>
          </w:placeholder>
          <w:temporary/>
          <w:showingPlcHdr/>
          <w15:appearance w15:val="hidden"/>
        </w:sdtPr>
        <w:sdtEndPr/>
        <w:sdtContent>
          <w:r w:rsidR="00A979E1">
            <w:rPr>
              <w:lang w:bidi="hr-HR"/>
            </w:rPr>
            <w:t>Razgovor</w:t>
          </w:r>
        </w:sdtContent>
      </w:sdt>
    </w:p>
    <w:p w:rsidR="00A979E1" w:rsidRDefault="00B06AA6" w:rsidP="00A979E1">
      <w:sdt>
        <w:sdtPr>
          <w:alias w:val="Dnevni red 4, zaključak:"/>
          <w:tag w:val="Dnevni red 4, zaključak:"/>
          <w:id w:val="-118606399"/>
          <w:placeholder>
            <w:docPart w:val="793058470F47495F91AE30BC31843F40"/>
          </w:placeholder>
          <w:temporary/>
          <w:showingPlcHdr/>
          <w15:appearance w15:val="hidden"/>
        </w:sdtPr>
        <w:sdtEndPr/>
        <w:sdtContent>
          <w:r w:rsidR="00A979E1">
            <w:rPr>
              <w:lang w:bidi="hr-HR"/>
            </w:rPr>
            <w:t>Zaključak</w:t>
          </w:r>
        </w:sdtContent>
      </w:sdt>
      <w:r w:rsidR="00A979E1">
        <w:rPr>
          <w:lang w:bidi="hr-HR"/>
        </w:rPr>
        <w:t xml:space="preserve"> </w:t>
      </w:r>
      <w:sdt>
        <w:sdtPr>
          <w:alias w:val="Dnevni red 4, unesite završnu riječ:"/>
          <w:tag w:val="Dnevni red 4, unesite završnu riječ:"/>
          <w:id w:val="-2008976782"/>
          <w:placeholder>
            <w:docPart w:val="F63C0514894041A5BE0C22FAB5F07418"/>
          </w:placeholder>
          <w:temporary/>
          <w:showingPlcHdr/>
          <w15:appearance w15:val="hidden"/>
        </w:sdtPr>
        <w:sdtEndPr/>
        <w:sdtContent>
          <w:r w:rsidR="00A979E1">
            <w:rPr>
              <w:lang w:bidi="hr-HR"/>
            </w:rPr>
            <w:t>Završna riječ</w:t>
          </w:r>
        </w:sdtContent>
      </w:sdt>
    </w:p>
    <w:tbl>
      <w:tblPr>
        <w:tblStyle w:val="Zapisniksasastanka"/>
        <w:tblW w:w="5000" w:type="pct"/>
        <w:tblLayout w:type="fixed"/>
        <w:tblLook w:val="04A0" w:firstRow="1" w:lastRow="0" w:firstColumn="1" w:lastColumn="0" w:noHBand="0" w:noVBand="1"/>
        <w:tblDescription w:val="Tablica za informacije o akcijskim stavkama za dnevni red 4"/>
      </w:tblPr>
      <w:tblGrid>
        <w:gridCol w:w="5670"/>
        <w:gridCol w:w="2614"/>
        <w:gridCol w:w="2182"/>
      </w:tblGrid>
      <w:tr w:rsidR="00A979E1" w:rsidRPr="00E52810" w:rsidTr="00E449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670" w:type="dxa"/>
          </w:tcPr>
          <w:p w:rsidR="00557792" w:rsidRPr="00E52810" w:rsidRDefault="00B06AA6" w:rsidP="00557792">
            <w:pPr>
              <w:ind w:left="72"/>
            </w:pPr>
            <w:sdt>
              <w:sdtPr>
                <w:alias w:val="Dnevni red 4, akcijske stavke:"/>
                <w:tag w:val="Dnevni red 4, akcijske stavke:"/>
                <w:id w:val="-403142128"/>
                <w:placeholder>
                  <w:docPart w:val="64FB6F9523CD4262874A74604B24AE71"/>
                </w:placeholder>
                <w:temporary/>
                <w:showingPlcHdr/>
                <w15:appearance w15:val="hidden"/>
              </w:sdtPr>
              <w:sdtEndPr/>
              <w:sdtContent>
                <w:r w:rsidR="00A979E1" w:rsidRPr="00E52810">
                  <w:rPr>
                    <w:lang w:bidi="hr-HR"/>
                  </w:rPr>
                  <w:t>Akcijske stavke</w:t>
                </w:r>
              </w:sdtContent>
            </w:sdt>
          </w:p>
        </w:tc>
        <w:sdt>
          <w:sdtPr>
            <w:alias w:val="Dnevni red 4, odgovorna osoba:"/>
            <w:tag w:val="Dnevni red 4, odgovorna osoba:"/>
            <w:id w:val="-502671691"/>
            <w:placeholder>
              <w:docPart w:val="93C1458F2DC048B4B1F265109289EF1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14" w:type="dxa"/>
              </w:tcPr>
              <w:p w:rsidR="00A979E1" w:rsidRPr="00E52810" w:rsidRDefault="00A979E1" w:rsidP="00E52810">
                <w:pPr>
                  <w:ind w:left="72"/>
                </w:pPr>
                <w:r w:rsidRPr="00E52810">
                  <w:rPr>
                    <w:lang w:bidi="hr-HR"/>
                  </w:rPr>
                  <w:t>Odgovorna osoba</w:t>
                </w:r>
              </w:p>
            </w:tc>
          </w:sdtContent>
        </w:sdt>
        <w:sdt>
          <w:sdtPr>
            <w:alias w:val="Dnevni red 4, rok:"/>
            <w:tag w:val="Dnevni red 4, rok:"/>
            <w:id w:val="916989915"/>
            <w:placeholder>
              <w:docPart w:val="DD8E6ADFA05145FCB39CE2F409E4188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82" w:type="dxa"/>
              </w:tcPr>
              <w:p w:rsidR="00A979E1" w:rsidRPr="00E52810" w:rsidRDefault="00A979E1" w:rsidP="00E52810">
                <w:pPr>
                  <w:ind w:left="72"/>
                </w:pPr>
                <w:r w:rsidRPr="00E52810">
                  <w:rPr>
                    <w:lang w:bidi="hr-HR"/>
                  </w:rPr>
                  <w:t>Rok</w:t>
                </w:r>
              </w:p>
            </w:tc>
          </w:sdtContent>
        </w:sdt>
      </w:tr>
      <w:tr w:rsidR="00A979E1" w:rsidRPr="00E52810" w:rsidTr="00E4492C">
        <w:sdt>
          <w:sdtPr>
            <w:alias w:val="Dnevni red 4, unesite temu 1:"/>
            <w:tag w:val="Dnevni red 4, unesite temu 1:"/>
            <w:id w:val="1230879415"/>
            <w:placeholder>
              <w:docPart w:val="161A961971B44FB2A4DE504221989D39"/>
            </w:placeholder>
            <w:temporary/>
            <w:showingPlcHdr/>
            <w15:appearance w15:val="hidden"/>
          </w:sdtPr>
          <w:sdtEndPr/>
          <w:sdtContent>
            <w:tc>
              <w:tcPr>
                <w:tcW w:w="5670" w:type="dxa"/>
              </w:tcPr>
              <w:p w:rsidR="00A979E1" w:rsidRPr="00E52810" w:rsidRDefault="00A979E1" w:rsidP="00E52810">
                <w:r w:rsidRPr="00E52810">
                  <w:rPr>
                    <w:lang w:bidi="hr-HR"/>
                  </w:rPr>
                  <w:t>Tema 1</w:t>
                </w:r>
              </w:p>
            </w:tc>
          </w:sdtContent>
        </w:sdt>
        <w:sdt>
          <w:sdtPr>
            <w:alias w:val="Dnevni red 4, unesite ime izlagača 1:"/>
            <w:tag w:val="Dnevni red 4, unesite ime izlagača 1:"/>
            <w:id w:val="1705135128"/>
            <w:placeholder>
              <w:docPart w:val="AA6BEB6835B24B529AA277EE4AE8681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14" w:type="dxa"/>
              </w:tcPr>
              <w:p w:rsidR="00A979E1" w:rsidRPr="00E52810" w:rsidRDefault="00A979E1" w:rsidP="00E52810">
                <w:r w:rsidRPr="00E52810">
                  <w:rPr>
                    <w:lang w:bidi="hr-HR"/>
                  </w:rPr>
                  <w:t>Ime i prezime izlagača</w:t>
                </w:r>
              </w:p>
            </w:tc>
          </w:sdtContent>
        </w:sdt>
        <w:sdt>
          <w:sdtPr>
            <w:alias w:val="Dnevni red 4, unesite datum i vrijeme 1:"/>
            <w:tag w:val="Dnevni red 4, unesite datum i vrijeme 1:"/>
            <w:id w:val="-1668543662"/>
            <w:placeholder>
              <w:docPart w:val="C338E28D580E4D889C62F91A3B6B733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82" w:type="dxa"/>
              </w:tcPr>
              <w:p w:rsidR="00A979E1" w:rsidRPr="00E52810" w:rsidRDefault="00A979E1" w:rsidP="00E52810">
                <w:r w:rsidRPr="00E52810">
                  <w:rPr>
                    <w:lang w:bidi="hr-HR"/>
                  </w:rPr>
                  <w:t>Datum | vrijeme</w:t>
                </w:r>
              </w:p>
            </w:tc>
          </w:sdtContent>
        </w:sdt>
      </w:tr>
      <w:tr w:rsidR="00A979E1" w:rsidRPr="00E52810" w:rsidTr="00E4492C">
        <w:sdt>
          <w:sdtPr>
            <w:alias w:val="Dnevni red 4, unesite temu 2:"/>
            <w:tag w:val="Dnevni red 4, unesite temu 2:"/>
            <w:id w:val="-1863892271"/>
            <w:placeholder>
              <w:docPart w:val="38BE8B08DB9C40F6BD7D6FF1C5CBDA0A"/>
            </w:placeholder>
            <w:temporary/>
            <w:showingPlcHdr/>
            <w15:appearance w15:val="hidden"/>
          </w:sdtPr>
          <w:sdtEndPr/>
          <w:sdtContent>
            <w:tc>
              <w:tcPr>
                <w:tcW w:w="5670" w:type="dxa"/>
              </w:tcPr>
              <w:p w:rsidR="00A979E1" w:rsidRPr="00E52810" w:rsidRDefault="00A979E1" w:rsidP="00E52810">
                <w:r w:rsidRPr="00E52810">
                  <w:rPr>
                    <w:lang w:bidi="hr-HR"/>
                  </w:rPr>
                  <w:t>Tema 2</w:t>
                </w:r>
              </w:p>
            </w:tc>
          </w:sdtContent>
        </w:sdt>
        <w:sdt>
          <w:sdtPr>
            <w:alias w:val="Dnevni red 4, unesite ime izlagača 2:"/>
            <w:tag w:val="Dnevni red 4, unesite ime izlagača 2:"/>
            <w:id w:val="-1453329718"/>
            <w:placeholder>
              <w:docPart w:val="4ADAE5248D624C778A7855AE21D3277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14" w:type="dxa"/>
              </w:tcPr>
              <w:p w:rsidR="00A979E1" w:rsidRPr="00E52810" w:rsidRDefault="00A979E1" w:rsidP="00E52810">
                <w:r w:rsidRPr="00E52810">
                  <w:rPr>
                    <w:lang w:bidi="hr-HR"/>
                  </w:rPr>
                  <w:t>Ime i prezime izlagača</w:t>
                </w:r>
              </w:p>
            </w:tc>
          </w:sdtContent>
        </w:sdt>
        <w:sdt>
          <w:sdtPr>
            <w:alias w:val="Dnevni red 4, unesite datum i vrijeme 2:"/>
            <w:tag w:val="Dnevni red 4, unesite datum i vrijeme 2:"/>
            <w:id w:val="-1930650128"/>
            <w:placeholder>
              <w:docPart w:val="5EEFE870FBD04F09938F98C8CF3AC07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82" w:type="dxa"/>
              </w:tcPr>
              <w:p w:rsidR="00A979E1" w:rsidRPr="00E52810" w:rsidRDefault="00A979E1" w:rsidP="00E52810">
                <w:r w:rsidRPr="00E52810">
                  <w:rPr>
                    <w:lang w:bidi="hr-HR"/>
                  </w:rPr>
                  <w:t>Datum | vrijeme</w:t>
                </w:r>
              </w:p>
            </w:tc>
          </w:sdtContent>
        </w:sdt>
      </w:tr>
    </w:tbl>
    <w:p w:rsidR="00A979E1" w:rsidRDefault="00B06AA6" w:rsidP="00E4492C">
      <w:pPr>
        <w:ind w:left="142"/>
      </w:pPr>
      <w:sdt>
        <w:sdtPr>
          <w:alias w:val="Promatrači:"/>
          <w:tag w:val="Promatrači:"/>
          <w:id w:val="620197708"/>
          <w:placeholder>
            <w:docPart w:val="5CD82A4A43EE417580CF62286C1E123F"/>
          </w:placeholder>
          <w:temporary/>
          <w:showingPlcHdr/>
          <w15:appearance w15:val="hidden"/>
        </w:sdtPr>
        <w:sdtEndPr/>
        <w:sdtContent>
          <w:r w:rsidR="00A979E1">
            <w:rPr>
              <w:lang w:bidi="hr-HR"/>
            </w:rPr>
            <w:t>Promatrači</w:t>
          </w:r>
        </w:sdtContent>
      </w:sdt>
      <w:r w:rsidR="00A979E1">
        <w:rPr>
          <w:lang w:bidi="hr-HR"/>
        </w:rPr>
        <w:t xml:space="preserve"> </w:t>
      </w:r>
      <w:sdt>
        <w:sdtPr>
          <w:alias w:val="Unesite ime i prezime promatrača:"/>
          <w:tag w:val="Unesite ime i prezime promatrača:"/>
          <w:id w:val="-1956164916"/>
          <w:placeholder>
            <w:docPart w:val="A554526B36FA41149D347B4A21FC1E0D"/>
          </w:placeholder>
          <w:temporary/>
          <w:showingPlcHdr/>
          <w15:appearance w15:val="hidden"/>
        </w:sdtPr>
        <w:sdtEndPr/>
        <w:sdtContent>
          <w:r w:rsidR="00E4492C">
            <w:rPr>
              <w:lang w:bidi="hr-HR"/>
            </w:rPr>
            <w:t>Ime i prezime</w:t>
          </w:r>
        </w:sdtContent>
      </w:sdt>
    </w:p>
    <w:p w:rsidR="00A979E1" w:rsidRDefault="00B06AA6" w:rsidP="00E4492C">
      <w:pPr>
        <w:ind w:left="142"/>
      </w:pPr>
      <w:sdt>
        <w:sdtPr>
          <w:alias w:val="Ljudski resursi:"/>
          <w:tag w:val="Ljudski resursi:"/>
          <w:id w:val="1871578218"/>
          <w:placeholder>
            <w:docPart w:val="D696F4DF033B46EBAC8B5D1CEFCBC18E"/>
          </w:placeholder>
          <w:temporary/>
          <w:showingPlcHdr/>
          <w15:appearance w15:val="hidden"/>
        </w:sdtPr>
        <w:sdtEndPr/>
        <w:sdtContent>
          <w:r w:rsidR="00A979E1">
            <w:rPr>
              <w:lang w:bidi="hr-HR"/>
            </w:rPr>
            <w:t>Ljudski resursi</w:t>
          </w:r>
        </w:sdtContent>
      </w:sdt>
      <w:r w:rsidR="00A979E1">
        <w:rPr>
          <w:lang w:bidi="hr-HR"/>
        </w:rPr>
        <w:t xml:space="preserve"> </w:t>
      </w:r>
      <w:sdt>
        <w:sdtPr>
          <w:alias w:val="Unesite ime i prezime ljudskog resursa:"/>
          <w:tag w:val="Unesite ime i prezime ljudskog resursa:"/>
          <w:id w:val="-797290336"/>
          <w:placeholder>
            <w:docPart w:val="DF6F72F59146422ABB0AD023BA572FCF"/>
          </w:placeholder>
          <w:temporary/>
          <w:showingPlcHdr/>
          <w15:appearance w15:val="hidden"/>
        </w:sdtPr>
        <w:sdtEndPr/>
        <w:sdtContent>
          <w:r w:rsidR="00A979E1">
            <w:rPr>
              <w:lang w:bidi="hr-HR"/>
            </w:rPr>
            <w:t>Imena i prezimena</w:t>
          </w:r>
        </w:sdtContent>
      </w:sdt>
    </w:p>
    <w:p w:rsidR="0017681F" w:rsidRDefault="00B06AA6" w:rsidP="00E4492C">
      <w:pPr>
        <w:ind w:left="142"/>
      </w:pPr>
      <w:sdt>
        <w:sdtPr>
          <w:alias w:val="Posebne napomene:"/>
          <w:tag w:val="Posebne napomene:"/>
          <w:id w:val="2083322904"/>
          <w:placeholder>
            <w:docPart w:val="E05F8F1D92C243D4B4184D4EA56D3957"/>
          </w:placeholder>
          <w:temporary/>
          <w:showingPlcHdr/>
          <w15:appearance w15:val="hidden"/>
        </w:sdtPr>
        <w:sdtEndPr/>
        <w:sdtContent>
          <w:r w:rsidR="00A979E1">
            <w:rPr>
              <w:lang w:bidi="hr-HR"/>
            </w:rPr>
            <w:t>Posebne napomene</w:t>
          </w:r>
        </w:sdtContent>
      </w:sdt>
      <w:r w:rsidR="00A979E1">
        <w:rPr>
          <w:lang w:bidi="hr-HR"/>
        </w:rPr>
        <w:t xml:space="preserve"> </w:t>
      </w:r>
      <w:sdt>
        <w:sdtPr>
          <w:alias w:val="Ovdje unesite dodatne napomene:"/>
          <w:tag w:val="Ovdje unesite dodatne napomene:"/>
          <w:id w:val="1654802240"/>
          <w:placeholder>
            <w:docPart w:val="5DE30089C7AD44959B9323DAEFC1C67E"/>
          </w:placeholder>
          <w:temporary/>
          <w:showingPlcHdr/>
          <w15:appearance w15:val="hidden"/>
        </w:sdtPr>
        <w:sdtEndPr/>
        <w:sdtContent>
          <w:r w:rsidR="00A979E1">
            <w:rPr>
              <w:lang w:bidi="hr-HR"/>
            </w:rPr>
            <w:t>Ovdje unesite dodatne napomene</w:t>
          </w:r>
        </w:sdtContent>
      </w:sdt>
    </w:p>
    <w:sectPr w:rsidR="0017681F" w:rsidSect="00E4492C">
      <w:footerReference w:type="default" r:id="rId8"/>
      <w:pgSz w:w="11906" w:h="16838" w:code="9"/>
      <w:pgMar w:top="720" w:right="720" w:bottom="1008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6AA6" w:rsidRDefault="00B06AA6">
      <w:pPr>
        <w:spacing w:after="0"/>
      </w:pPr>
      <w:r>
        <w:separator/>
      </w:r>
    </w:p>
  </w:endnote>
  <w:endnote w:type="continuationSeparator" w:id="0">
    <w:p w:rsidR="00B06AA6" w:rsidRDefault="00B06AA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50F2" w:rsidRDefault="00CB50F2" w:rsidP="00CB50F2">
    <w:pPr>
      <w:pStyle w:val="Podnoje"/>
    </w:pPr>
    <w:r>
      <w:rPr>
        <w:lang w:bidi="hr-HR"/>
      </w:rPr>
      <w:t xml:space="preserve">Stranica </w:t>
    </w:r>
    <w:r>
      <w:rPr>
        <w:lang w:bidi="hr-HR"/>
      </w:rPr>
      <w:fldChar w:fldCharType="begin"/>
    </w:r>
    <w:r>
      <w:rPr>
        <w:lang w:bidi="hr-HR"/>
      </w:rPr>
      <w:instrText xml:space="preserve"> PAGE   \* MERGEFORMAT </w:instrText>
    </w:r>
    <w:r>
      <w:rPr>
        <w:lang w:bidi="hr-HR"/>
      </w:rPr>
      <w:fldChar w:fldCharType="separate"/>
    </w:r>
    <w:r w:rsidR="00E70F21">
      <w:rPr>
        <w:noProof/>
        <w:lang w:bidi="hr-HR"/>
      </w:rPr>
      <w:t>2</w:t>
    </w:r>
    <w:r>
      <w:rPr>
        <w:lang w:bidi="hr-H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6AA6" w:rsidRDefault="00B06AA6">
      <w:pPr>
        <w:spacing w:after="0"/>
      </w:pPr>
      <w:r>
        <w:separator/>
      </w:r>
    </w:p>
  </w:footnote>
  <w:footnote w:type="continuationSeparator" w:id="0">
    <w:p w:rsidR="00B06AA6" w:rsidRDefault="00B06AA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5BE73FA"/>
    <w:lvl w:ilvl="0">
      <w:start w:val="1"/>
      <w:numFmt w:val="decimal"/>
      <w:pStyle w:val="Brojevi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9921952"/>
    <w:lvl w:ilvl="0">
      <w:start w:val="1"/>
      <w:numFmt w:val="decimal"/>
      <w:pStyle w:val="Brojevi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9B4B33E"/>
    <w:lvl w:ilvl="0">
      <w:start w:val="1"/>
      <w:numFmt w:val="decimal"/>
      <w:pStyle w:val="Brojevi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5165F4A"/>
    <w:lvl w:ilvl="0">
      <w:start w:val="1"/>
      <w:numFmt w:val="decimal"/>
      <w:pStyle w:val="Brojevi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FB6A524"/>
    <w:lvl w:ilvl="0">
      <w:start w:val="1"/>
      <w:numFmt w:val="bullet"/>
      <w:pStyle w:val="Grafikeoznak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A0158C"/>
    <w:lvl w:ilvl="0">
      <w:start w:val="1"/>
      <w:numFmt w:val="bullet"/>
      <w:pStyle w:val="Grafikeoznak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13E1EF2"/>
    <w:lvl w:ilvl="0">
      <w:start w:val="1"/>
      <w:numFmt w:val="bullet"/>
      <w:pStyle w:val="Grafikeoznak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0ECC9C"/>
    <w:lvl w:ilvl="0">
      <w:start w:val="1"/>
      <w:numFmt w:val="bullet"/>
      <w:pStyle w:val="Grafikeoznak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04E39C"/>
    <w:lvl w:ilvl="0">
      <w:start w:val="1"/>
      <w:numFmt w:val="decimal"/>
      <w:pStyle w:val="Brojev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D6A4CE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efaultTableStyle w:val="Zapisniksasastanka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C94"/>
    <w:rsid w:val="00070820"/>
    <w:rsid w:val="001005E5"/>
    <w:rsid w:val="00107A25"/>
    <w:rsid w:val="001118FD"/>
    <w:rsid w:val="00152CC8"/>
    <w:rsid w:val="0017681F"/>
    <w:rsid w:val="001C4546"/>
    <w:rsid w:val="002B6C94"/>
    <w:rsid w:val="002E7469"/>
    <w:rsid w:val="002F4ABE"/>
    <w:rsid w:val="003B1BCE"/>
    <w:rsid w:val="003C1B81"/>
    <w:rsid w:val="003C6B6C"/>
    <w:rsid w:val="0041439B"/>
    <w:rsid w:val="00444D8F"/>
    <w:rsid w:val="0052642B"/>
    <w:rsid w:val="00557792"/>
    <w:rsid w:val="005E7D19"/>
    <w:rsid w:val="0066086F"/>
    <w:rsid w:val="00672A6F"/>
    <w:rsid w:val="006928B4"/>
    <w:rsid w:val="006D571F"/>
    <w:rsid w:val="006F5A3F"/>
    <w:rsid w:val="00714174"/>
    <w:rsid w:val="007253CC"/>
    <w:rsid w:val="008431CB"/>
    <w:rsid w:val="008E2FAF"/>
    <w:rsid w:val="0093449B"/>
    <w:rsid w:val="009916AE"/>
    <w:rsid w:val="00A979E1"/>
    <w:rsid w:val="00B06AA6"/>
    <w:rsid w:val="00B45E12"/>
    <w:rsid w:val="00C9013A"/>
    <w:rsid w:val="00CB50F2"/>
    <w:rsid w:val="00CC5958"/>
    <w:rsid w:val="00CF5C61"/>
    <w:rsid w:val="00D6466C"/>
    <w:rsid w:val="00D90A37"/>
    <w:rsid w:val="00DC2307"/>
    <w:rsid w:val="00E4492C"/>
    <w:rsid w:val="00E52810"/>
    <w:rsid w:val="00E70F21"/>
    <w:rsid w:val="00EB43FE"/>
    <w:rsid w:val="00F45ED3"/>
    <w:rsid w:val="00F560A1"/>
    <w:rsid w:val="00F86F4C"/>
    <w:rsid w:val="00FC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368C4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40"/>
        <w:ind w:left="72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3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0F21"/>
    <w:rPr>
      <w:spacing w:val="4"/>
    </w:rPr>
  </w:style>
  <w:style w:type="paragraph" w:styleId="Naslov1">
    <w:name w:val="heading 1"/>
    <w:basedOn w:val="Normal"/>
    <w:link w:val="Naslov1Char"/>
    <w:uiPriority w:val="9"/>
    <w:qFormat/>
    <w:rsid w:val="00CB50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aps/>
      <w:color w:val="1B587C" w:themeColor="accent3"/>
      <w:spacing w:val="0"/>
      <w:sz w:val="26"/>
      <w:szCs w:val="26"/>
      <w:lang w:eastAsia="ja-JP"/>
    </w:rPr>
  </w:style>
  <w:style w:type="paragraph" w:styleId="Naslov2">
    <w:name w:val="heading 2"/>
    <w:basedOn w:val="Normal"/>
    <w:link w:val="Naslov2Char"/>
    <w:uiPriority w:val="9"/>
    <w:unhideWhenUsed/>
    <w:qFormat/>
    <w:rsid w:val="00E70F21"/>
    <w:pPr>
      <w:keepNext/>
      <w:keepLines/>
      <w:pBdr>
        <w:top w:val="single" w:sz="4" w:space="1" w:color="1B587C" w:themeColor="accent3"/>
      </w:pBdr>
      <w:spacing w:before="360" w:after="160"/>
      <w:contextualSpacing/>
      <w:outlineLvl w:val="1"/>
    </w:pPr>
    <w:rPr>
      <w:rFonts w:asciiTheme="majorHAnsi" w:eastAsiaTheme="majorEastAsia" w:hAnsiTheme="majorHAnsi" w:cstheme="majorBidi"/>
      <w:bCs/>
      <w:color w:val="9F2936" w:themeColor="accent2"/>
      <w:spacing w:val="15"/>
      <w:szCs w:val="21"/>
      <w:lang w:eastAsia="ja-JP"/>
    </w:rPr>
  </w:style>
  <w:style w:type="paragraph" w:styleId="Naslov3">
    <w:name w:val="heading 3"/>
    <w:basedOn w:val="Normal"/>
    <w:link w:val="Naslov3Char"/>
    <w:uiPriority w:val="9"/>
    <w:unhideWhenUsed/>
    <w:qFormat/>
    <w:rsid w:val="00E70F21"/>
    <w:pPr>
      <w:keepNext/>
      <w:keepLines/>
      <w:spacing w:after="0"/>
      <w:contextualSpacing/>
      <w:outlineLvl w:val="2"/>
    </w:pPr>
    <w:rPr>
      <w:rFonts w:asciiTheme="majorHAnsi" w:eastAsiaTheme="majorEastAsia" w:hAnsiTheme="majorHAnsi" w:cstheme="majorBidi"/>
      <w:color w:val="B35E06" w:themeColor="accent1" w:themeShade="BF"/>
      <w:spacing w:val="0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E70F2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35E06" w:themeColor="accent1" w:themeShade="BF"/>
      <w:spacing w:val="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07082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B35E06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CF5C6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73F04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CF5C6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73F04" w:themeColor="accent1" w:themeShade="7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CF5C6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CF5C6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Zapisniksasastanka">
    <w:name w:val="Zapisnik sa sastanka"/>
    <w:basedOn w:val="Obinatablica"/>
    <w:uiPriority w:val="99"/>
    <w:rsid w:val="008431CB"/>
    <w:tblPr>
      <w:tblCellMar>
        <w:left w:w="72" w:type="dxa"/>
        <w:right w:w="0" w:type="dxa"/>
      </w:tblCellMar>
    </w:tblPr>
    <w:tblStylePr w:type="firstRow">
      <w:pPr>
        <w:keepNext/>
        <w:keepLines/>
        <w:wordWrap/>
        <w:spacing w:beforeLines="0" w:before="0" w:beforeAutospacing="0" w:afterLines="0" w:after="0" w:afterAutospacing="0"/>
        <w:ind w:leftChars="0" w:left="0"/>
        <w:contextualSpacing/>
      </w:pPr>
      <w:rPr>
        <w:rFonts w:asciiTheme="majorHAnsi" w:hAnsiTheme="majorHAnsi"/>
        <w:b/>
        <w:i w:val="0"/>
        <w:color w:val="B35E06" w:themeColor="accent1" w:themeShade="BF"/>
        <w:sz w:val="22"/>
      </w:rPr>
      <w:tblPr/>
      <w:trPr>
        <w:tblHeader/>
      </w:trPr>
      <w:tcPr>
        <w:tcBorders>
          <w:top w:val="nil"/>
          <w:left w:val="nil"/>
          <w:bottom w:val="single" w:sz="12" w:space="0" w:color="1B587C" w:themeColor="accent3"/>
          <w:right w:val="nil"/>
          <w:insideH w:val="nil"/>
          <w:insideV w:val="nil"/>
          <w:tl2br w:val="nil"/>
          <w:tr2bl w:val="nil"/>
        </w:tcBorders>
        <w:tcMar>
          <w:top w:w="288" w:type="dxa"/>
          <w:left w:w="0" w:type="dxa"/>
          <w:bottom w:w="0" w:type="nil"/>
          <w:right w:w="0" w:type="nil"/>
        </w:tcMar>
        <w:vAlign w:val="bottom"/>
      </w:tcPr>
    </w:tblStylePr>
  </w:style>
  <w:style w:type="character" w:styleId="Neupadljivareferenca">
    <w:name w:val="Subtle Reference"/>
    <w:basedOn w:val="Zadanifontodlomka"/>
    <w:uiPriority w:val="2"/>
    <w:qFormat/>
    <w:rsid w:val="00CB50F2"/>
    <w:rPr>
      <w:caps/>
      <w:smallCaps w:val="0"/>
      <w:color w:val="9F2936" w:themeColor="accent2"/>
    </w:rPr>
  </w:style>
  <w:style w:type="paragraph" w:styleId="Zaglavlje">
    <w:name w:val="header"/>
    <w:basedOn w:val="Normal"/>
    <w:link w:val="ZaglavljeChar"/>
    <w:uiPriority w:val="99"/>
    <w:unhideWhenUsed/>
    <w:rsid w:val="00A979E1"/>
    <w:pPr>
      <w:spacing w:after="0"/>
    </w:pPr>
    <w:rPr>
      <w:rFonts w:eastAsiaTheme="minorEastAsia"/>
      <w:spacing w:val="0"/>
      <w:szCs w:val="21"/>
      <w:lang w:eastAsia="ja-JP"/>
    </w:rPr>
  </w:style>
  <w:style w:type="character" w:customStyle="1" w:styleId="ZaglavljeChar">
    <w:name w:val="Zaglavlje Char"/>
    <w:basedOn w:val="Zadanifontodlomka"/>
    <w:link w:val="Zaglavlje"/>
    <w:uiPriority w:val="99"/>
    <w:rsid w:val="00A979E1"/>
    <w:rPr>
      <w:rFonts w:eastAsiaTheme="minorEastAsia"/>
      <w:szCs w:val="21"/>
      <w:lang w:eastAsia="ja-JP"/>
    </w:rPr>
  </w:style>
  <w:style w:type="character" w:styleId="Tekstrezerviranogmjesta">
    <w:name w:val="Placeholder Text"/>
    <w:basedOn w:val="Zadanifontodlomka"/>
    <w:uiPriority w:val="99"/>
    <w:semiHidden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F5C61"/>
    <w:pPr>
      <w:spacing w:after="0"/>
    </w:pPr>
    <w:rPr>
      <w:rFonts w:ascii="Segoe UI" w:hAnsi="Segoe UI" w:cs="Segoe UI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F5C61"/>
    <w:rPr>
      <w:rFonts w:ascii="Segoe UI" w:hAnsi="Segoe UI" w:cs="Segoe UI"/>
      <w:spacing w:val="4"/>
      <w:szCs w:val="18"/>
    </w:rPr>
  </w:style>
  <w:style w:type="paragraph" w:styleId="Bibliografija">
    <w:name w:val="Bibliography"/>
    <w:basedOn w:val="Normal"/>
    <w:next w:val="Normal"/>
    <w:uiPriority w:val="37"/>
    <w:semiHidden/>
    <w:unhideWhenUsed/>
    <w:rsid w:val="00CF5C61"/>
  </w:style>
  <w:style w:type="paragraph" w:styleId="Blokteksta">
    <w:name w:val="Block Text"/>
    <w:basedOn w:val="Normal"/>
    <w:uiPriority w:val="99"/>
    <w:semiHidden/>
    <w:unhideWhenUsed/>
    <w:rsid w:val="00CF5C61"/>
    <w:pPr>
      <w:pBdr>
        <w:top w:val="single" w:sz="2" w:space="10" w:color="F07F09" w:themeColor="accent1" w:frame="1"/>
        <w:left w:val="single" w:sz="2" w:space="10" w:color="F07F09" w:themeColor="accent1" w:frame="1"/>
        <w:bottom w:val="single" w:sz="2" w:space="10" w:color="F07F09" w:themeColor="accent1" w:frame="1"/>
        <w:right w:val="single" w:sz="2" w:space="10" w:color="F07F09" w:themeColor="accent1" w:frame="1"/>
      </w:pBdr>
      <w:ind w:left="1152" w:right="1152"/>
    </w:pPr>
    <w:rPr>
      <w:rFonts w:eastAsiaTheme="minorEastAsia"/>
      <w:i/>
      <w:iCs/>
      <w:color w:val="F07F09" w:themeColor="accent1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CF5C61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CF5C61"/>
    <w:rPr>
      <w:spacing w:val="4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CF5C61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CF5C61"/>
    <w:rPr>
      <w:spacing w:val="4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CF5C61"/>
    <w:pPr>
      <w:spacing w:after="120"/>
    </w:pPr>
    <w:rPr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CF5C61"/>
    <w:rPr>
      <w:spacing w:val="4"/>
      <w:szCs w:val="16"/>
    </w:rPr>
  </w:style>
  <w:style w:type="paragraph" w:styleId="Tijeloteksta-prvauvlaka">
    <w:name w:val="Body Text First Indent"/>
    <w:basedOn w:val="Tijeloteksta"/>
    <w:link w:val="Tijeloteksta-prvauvlakaChar"/>
    <w:uiPriority w:val="99"/>
    <w:semiHidden/>
    <w:unhideWhenUsed/>
    <w:rsid w:val="00CF5C61"/>
    <w:pPr>
      <w:spacing w:after="240"/>
      <w:ind w:firstLine="360"/>
    </w:pPr>
  </w:style>
  <w:style w:type="character" w:customStyle="1" w:styleId="Tijeloteksta-prvauvlakaChar">
    <w:name w:val="Tijelo teksta - prva uvlaka Char"/>
    <w:basedOn w:val="TijelotekstaChar"/>
    <w:link w:val="Tijeloteksta-prvauvlaka"/>
    <w:uiPriority w:val="99"/>
    <w:semiHidden/>
    <w:rsid w:val="00CF5C61"/>
    <w:rPr>
      <w:spacing w:val="4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CF5C61"/>
    <w:pPr>
      <w:spacing w:after="120"/>
      <w:ind w:left="360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CF5C61"/>
    <w:rPr>
      <w:spacing w:val="4"/>
    </w:rPr>
  </w:style>
  <w:style w:type="paragraph" w:styleId="Tijeloteksta-prvauvlaka2">
    <w:name w:val="Body Text First Indent 2"/>
    <w:basedOn w:val="Uvuenotijeloteksta"/>
    <w:link w:val="Tijeloteksta-prvauvlaka2Char"/>
    <w:uiPriority w:val="99"/>
    <w:semiHidden/>
    <w:unhideWhenUsed/>
    <w:rsid w:val="00CF5C61"/>
    <w:pPr>
      <w:spacing w:after="240"/>
      <w:ind w:firstLine="360"/>
    </w:pPr>
  </w:style>
  <w:style w:type="character" w:customStyle="1" w:styleId="Tijeloteksta-prvauvlaka2Char">
    <w:name w:val="Tijelo teksta - prva uvlaka 2 Char"/>
    <w:basedOn w:val="UvuenotijelotekstaChar"/>
    <w:link w:val="Tijeloteksta-prvauvlaka2"/>
    <w:uiPriority w:val="99"/>
    <w:semiHidden/>
    <w:rsid w:val="00CF5C61"/>
    <w:rPr>
      <w:spacing w:val="4"/>
    </w:rPr>
  </w:style>
  <w:style w:type="paragraph" w:styleId="Tijeloteksta-uvlaka2">
    <w:name w:val="Body Text Indent 2"/>
    <w:basedOn w:val="Normal"/>
    <w:link w:val="Tijeloteksta-uvlaka2Char"/>
    <w:uiPriority w:val="99"/>
    <w:semiHidden/>
    <w:unhideWhenUsed/>
    <w:rsid w:val="00CF5C61"/>
    <w:pPr>
      <w:spacing w:after="120" w:line="480" w:lineRule="auto"/>
      <w:ind w:left="360"/>
    </w:p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  <w:rsid w:val="00CF5C61"/>
    <w:rPr>
      <w:spacing w:val="4"/>
    </w:rPr>
  </w:style>
  <w:style w:type="paragraph" w:styleId="Tijeloteksta-uvlaka3">
    <w:name w:val="Body Text Indent 3"/>
    <w:basedOn w:val="Normal"/>
    <w:link w:val="Tijeloteksta-uvlaka3Char"/>
    <w:uiPriority w:val="99"/>
    <w:semiHidden/>
    <w:unhideWhenUsed/>
    <w:rsid w:val="00CF5C61"/>
    <w:pPr>
      <w:spacing w:after="120"/>
      <w:ind w:left="360"/>
    </w:pPr>
    <w:rPr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semiHidden/>
    <w:rsid w:val="00CF5C61"/>
    <w:rPr>
      <w:spacing w:val="4"/>
      <w:szCs w:val="16"/>
    </w:rPr>
  </w:style>
  <w:style w:type="character" w:styleId="Naslovknjige">
    <w:name w:val="Book Title"/>
    <w:basedOn w:val="Zadanifontodlomka"/>
    <w:uiPriority w:val="33"/>
    <w:semiHidden/>
    <w:unhideWhenUsed/>
    <w:qFormat/>
    <w:rsid w:val="00DC2307"/>
    <w:rPr>
      <w:b/>
      <w:bCs/>
      <w:i/>
      <w:iCs/>
      <w:spacing w:val="0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CF5C61"/>
    <w:pPr>
      <w:spacing w:after="200"/>
    </w:pPr>
    <w:rPr>
      <w:i/>
      <w:iCs/>
      <w:color w:val="323232" w:themeColor="text2"/>
      <w:szCs w:val="18"/>
    </w:rPr>
  </w:style>
  <w:style w:type="table" w:styleId="Obojanareetka">
    <w:name w:val="Colorful Grid"/>
    <w:basedOn w:val="Obinatablica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bojanareetka-Isticanje1">
    <w:name w:val="Colorful Grid Accent 1"/>
    <w:basedOn w:val="Obinatablica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5CC" w:themeFill="accent1" w:themeFillTint="33"/>
    </w:tcPr>
    <w:tblStylePr w:type="firstRow">
      <w:rPr>
        <w:b/>
        <w:bCs/>
      </w:rPr>
      <w:tblPr/>
      <w:tcPr>
        <w:shd w:val="clear" w:color="auto" w:fill="FBCB9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CB9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35E0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35E06" w:themeFill="accent1" w:themeFillShade="BF"/>
      </w:tc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shd w:val="clear" w:color="auto" w:fill="FABF81" w:themeFill="accent1" w:themeFillTint="7F"/>
      </w:tcPr>
    </w:tblStylePr>
  </w:style>
  <w:style w:type="table" w:styleId="Obojanoreetka-Isticanje2">
    <w:name w:val="Colorful Grid Accent 2"/>
    <w:basedOn w:val="Obinatablica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CDD1" w:themeFill="accent2" w:themeFillTint="33"/>
    </w:tcPr>
    <w:tblStylePr w:type="firstRow">
      <w:rPr>
        <w:b/>
        <w:bCs/>
      </w:rPr>
      <w:tblPr/>
      <w:tcPr>
        <w:shd w:val="clear" w:color="auto" w:fill="E59CA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CA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61E2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61E28" w:themeFill="accent2" w:themeFillShade="BF"/>
      </w:tc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shd w:val="clear" w:color="auto" w:fill="DF848E" w:themeFill="accent2" w:themeFillTint="7F"/>
      </w:tcPr>
    </w:tblStylePr>
  </w:style>
  <w:style w:type="table" w:styleId="Obojanareetka-Isticanje3">
    <w:name w:val="Colorful Grid Accent 3"/>
    <w:basedOn w:val="Obinatablica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E0F2" w:themeFill="accent3" w:themeFillTint="33"/>
    </w:tcPr>
    <w:tblStylePr w:type="firstRow">
      <w:rPr>
        <w:b/>
        <w:bCs/>
      </w:rPr>
      <w:tblPr/>
      <w:tcPr>
        <w:shd w:val="clear" w:color="auto" w:fill="89C2E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9C2E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4415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4415C" w:themeFill="accent3" w:themeFillShade="BF"/>
      </w:tc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Obojanareetka-Isticanje4">
    <w:name w:val="Colorful Grid Accent 4"/>
    <w:basedOn w:val="Obinatablica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AD5" w:themeFill="accent4" w:themeFillTint="33"/>
    </w:tcPr>
    <w:tblStylePr w:type="firstRow">
      <w:rPr>
        <w:b/>
        <w:bCs/>
      </w:rPr>
      <w:tblPr/>
      <w:tcPr>
        <w:shd w:val="clear" w:color="auto" w:fill="B3D5A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D5A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A633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A6331" w:themeFill="accent4" w:themeFillShade="BF"/>
      </w:tc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shd w:val="clear" w:color="auto" w:fill="A0CB97" w:themeFill="accent4" w:themeFillTint="7F"/>
      </w:tcPr>
    </w:tblStylePr>
  </w:style>
  <w:style w:type="table" w:styleId="Obojanareetka-Isticanje5">
    <w:name w:val="Colorful Grid Accent 5"/>
    <w:basedOn w:val="Obinatablica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7E7" w:themeFill="accent5" w:themeFillTint="33"/>
    </w:tcPr>
    <w:tblStylePr w:type="firstRow">
      <w:rPr>
        <w:b/>
        <w:bCs/>
      </w:rPr>
      <w:tblPr/>
      <w:tcPr>
        <w:shd w:val="clear" w:color="auto" w:fill="BFAFC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AFC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365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3659" w:themeFill="accent5" w:themeFillShade="BF"/>
      </w:tc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shd w:val="clear" w:color="auto" w:fill="AF9BC3" w:themeFill="accent5" w:themeFillTint="7F"/>
      </w:tcPr>
    </w:tblStylePr>
  </w:style>
  <w:style w:type="table" w:styleId="Obojanareetka-Isticanje6">
    <w:name w:val="Colorful Grid Accent 6"/>
    <w:basedOn w:val="Obinatablica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EADD" w:themeFill="accent6" w:themeFillTint="33"/>
    </w:tcPr>
    <w:tblStylePr w:type="firstRow">
      <w:rPr>
        <w:b/>
        <w:bCs/>
      </w:rPr>
      <w:tblPr/>
      <w:tcPr>
        <w:shd w:val="clear" w:color="auto" w:fill="E6D5B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6D5B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973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97339" w:themeFill="accent6" w:themeFillShade="BF"/>
      </w:tc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shd w:val="clear" w:color="auto" w:fill="E0CBAC" w:themeFill="accent6" w:themeFillTint="7F"/>
      </w:tcPr>
    </w:tblStylePr>
  </w:style>
  <w:style w:type="table" w:styleId="Obojanipopis">
    <w:name w:val="Colorful List"/>
    <w:basedOn w:val="Obinatablica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bojanipopis-Isticanje1">
    <w:name w:val="Colorful List Accent 1"/>
    <w:basedOn w:val="Obinatablica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2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Obojanopopis-Isticanje2">
    <w:name w:val="Colorful List Accent 2"/>
    <w:basedOn w:val="Obinatablica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E6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Obojanipopis-Isticanje3">
    <w:name w:val="Colorful List Accent 3"/>
    <w:basedOn w:val="Obinatablica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1F0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6A34" w:themeFill="accent4" w:themeFillShade="CC"/>
      </w:tcPr>
    </w:tblStylePr>
    <w:tblStylePr w:type="lastRow">
      <w:rPr>
        <w:b/>
        <w:bCs/>
        <w:color w:val="3E6A3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Obojanipopis-Isticanje4">
    <w:name w:val="Colorful List Accent 4"/>
    <w:basedOn w:val="Obinatablica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F4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54663" w:themeFill="accent3" w:themeFillShade="CC"/>
      </w:tcPr>
    </w:tblStylePr>
    <w:tblStylePr w:type="lastRow">
      <w:rPr>
        <w:b/>
        <w:bCs/>
        <w:color w:val="15466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Obojanipopis-Isticanje5">
    <w:name w:val="Colorful List Accent 5"/>
    <w:basedOn w:val="Obinatablica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EB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7B3D" w:themeFill="accent6" w:themeFillShade="CC"/>
      </w:tcPr>
    </w:tblStylePr>
    <w:tblStylePr w:type="lastRow">
      <w:rPr>
        <w:b/>
        <w:bCs/>
        <w:color w:val="A37B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Obojanipopis-Isticanje6">
    <w:name w:val="Colorful List Accent 6"/>
    <w:basedOn w:val="Obinatablica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F4E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395F" w:themeFill="accent5" w:themeFillShade="CC"/>
      </w:tcPr>
    </w:tblStylePr>
    <w:tblStylePr w:type="lastRow">
      <w:rPr>
        <w:b/>
        <w:bCs/>
        <w:color w:val="4C395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Obojanosjenanje">
    <w:name w:val="Colorful Shading"/>
    <w:basedOn w:val="Obinatablica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1">
    <w:name w:val="Colorful Shading Accent 1"/>
    <w:basedOn w:val="Obinatablica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F07F09" w:themeColor="accent1"/>
        <w:bottom w:val="single" w:sz="4" w:space="0" w:color="F07F09" w:themeColor="accent1"/>
        <w:right w:val="single" w:sz="4" w:space="0" w:color="F07F0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F4C0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F4C05" w:themeColor="accent1" w:themeShade="99"/>
          <w:insideV w:val="nil"/>
        </w:tcBorders>
        <w:shd w:val="clear" w:color="auto" w:fill="8F4C0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4C05" w:themeFill="accent1" w:themeFillShade="99"/>
      </w:tcPr>
    </w:tblStylePr>
    <w:tblStylePr w:type="band1Vert">
      <w:tblPr/>
      <w:tcPr>
        <w:shd w:val="clear" w:color="auto" w:fill="FBCB9A" w:themeFill="accent1" w:themeFillTint="66"/>
      </w:tcPr>
    </w:tblStylePr>
    <w:tblStylePr w:type="band1Horz">
      <w:tblPr/>
      <w:tcPr>
        <w:shd w:val="clear" w:color="auto" w:fill="FABF8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jenanjeuboji-Isticanje2">
    <w:name w:val="Colorful Shading Accent 2"/>
    <w:basedOn w:val="Obinatablica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9F2936" w:themeColor="accent2"/>
        <w:bottom w:val="single" w:sz="4" w:space="0" w:color="9F2936" w:themeColor="accent2"/>
        <w:right w:val="single" w:sz="4" w:space="0" w:color="9F293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182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1820" w:themeColor="accent2" w:themeShade="99"/>
          <w:insideV w:val="nil"/>
        </w:tcBorders>
        <w:shd w:val="clear" w:color="auto" w:fill="5F182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1820" w:themeFill="accent2" w:themeFillShade="99"/>
      </w:tcPr>
    </w:tblStylePr>
    <w:tblStylePr w:type="band1Vert">
      <w:tblPr/>
      <w:tcPr>
        <w:shd w:val="clear" w:color="auto" w:fill="E59CA4" w:themeFill="accent2" w:themeFillTint="66"/>
      </w:tcPr>
    </w:tblStylePr>
    <w:tblStylePr w:type="band1Horz">
      <w:tblPr/>
      <w:tcPr>
        <w:shd w:val="clear" w:color="auto" w:fill="DF848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3">
    <w:name w:val="Colorful Shading Accent 3"/>
    <w:basedOn w:val="Obinatablica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E8542" w:themeColor="accent4"/>
        <w:left w:val="single" w:sz="4" w:space="0" w:color="1B587C" w:themeColor="accent3"/>
        <w:bottom w:val="single" w:sz="4" w:space="0" w:color="1B587C" w:themeColor="accent3"/>
        <w:right w:val="single" w:sz="4" w:space="0" w:color="1B587C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E854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0344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0344A" w:themeColor="accent3" w:themeShade="99"/>
          <w:insideV w:val="nil"/>
        </w:tcBorders>
        <w:shd w:val="clear" w:color="auto" w:fill="10344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344A" w:themeFill="accent3" w:themeFillShade="99"/>
      </w:tcPr>
    </w:tblStylePr>
    <w:tblStylePr w:type="band1Vert">
      <w:tblPr/>
      <w:tcPr>
        <w:shd w:val="clear" w:color="auto" w:fill="89C2E5" w:themeFill="accent3" w:themeFillTint="66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Obojanosjenanje-Isticanje4">
    <w:name w:val="Colorful Shading Accent 4"/>
    <w:basedOn w:val="Obinatablica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1B587C" w:themeColor="accent3"/>
        <w:left w:val="single" w:sz="4" w:space="0" w:color="4E8542" w:themeColor="accent4"/>
        <w:bottom w:val="single" w:sz="4" w:space="0" w:color="4E8542" w:themeColor="accent4"/>
        <w:right w:val="single" w:sz="4" w:space="0" w:color="4E854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4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B587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4F2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4F27" w:themeColor="accent4" w:themeShade="99"/>
          <w:insideV w:val="nil"/>
        </w:tcBorders>
        <w:shd w:val="clear" w:color="auto" w:fill="2E4F2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4F27" w:themeFill="accent4" w:themeFillShade="99"/>
      </w:tcPr>
    </w:tblStylePr>
    <w:tblStylePr w:type="band1Vert">
      <w:tblPr/>
      <w:tcPr>
        <w:shd w:val="clear" w:color="auto" w:fill="B3D5AB" w:themeFill="accent4" w:themeFillTint="66"/>
      </w:tcPr>
    </w:tblStylePr>
    <w:tblStylePr w:type="band1Horz">
      <w:tblPr/>
      <w:tcPr>
        <w:shd w:val="clear" w:color="auto" w:fill="A0CB9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5">
    <w:name w:val="Colorful Shading Accent 5"/>
    <w:basedOn w:val="Obinatablica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19859" w:themeColor="accent6"/>
        <w:left w:val="single" w:sz="4" w:space="0" w:color="604878" w:themeColor="accent5"/>
        <w:bottom w:val="single" w:sz="4" w:space="0" w:color="604878" w:themeColor="accent5"/>
        <w:right w:val="single" w:sz="4" w:space="0" w:color="60487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B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1985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2B4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2B47" w:themeColor="accent5" w:themeShade="99"/>
          <w:insideV w:val="nil"/>
        </w:tcBorders>
        <w:shd w:val="clear" w:color="auto" w:fill="392B4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2B47" w:themeFill="accent5" w:themeFillShade="99"/>
      </w:tcPr>
    </w:tblStylePr>
    <w:tblStylePr w:type="band1Vert">
      <w:tblPr/>
      <w:tcPr>
        <w:shd w:val="clear" w:color="auto" w:fill="BFAFCF" w:themeFill="accent5" w:themeFillTint="66"/>
      </w:tcPr>
    </w:tblStylePr>
    <w:tblStylePr w:type="band1Horz">
      <w:tblPr/>
      <w:tcPr>
        <w:shd w:val="clear" w:color="auto" w:fill="AF9BC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6">
    <w:name w:val="Colorful Shading Accent 6"/>
    <w:basedOn w:val="Obinatablica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604878" w:themeColor="accent5"/>
        <w:left w:val="single" w:sz="4" w:space="0" w:color="C19859" w:themeColor="accent6"/>
        <w:bottom w:val="single" w:sz="4" w:space="0" w:color="C19859" w:themeColor="accent6"/>
        <w:right w:val="single" w:sz="4" w:space="0" w:color="C1985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4E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48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5C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5C2E" w:themeColor="accent6" w:themeShade="99"/>
          <w:insideV w:val="nil"/>
        </w:tcBorders>
        <w:shd w:val="clear" w:color="auto" w:fill="7A5C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5C2E" w:themeFill="accent6" w:themeFillShade="99"/>
      </w:tcPr>
    </w:tblStylePr>
    <w:tblStylePr w:type="band1Vert">
      <w:tblPr/>
      <w:tcPr>
        <w:shd w:val="clear" w:color="auto" w:fill="E6D5BC" w:themeFill="accent6" w:themeFillTint="66"/>
      </w:tcPr>
    </w:tblStylePr>
    <w:tblStylePr w:type="band1Horz">
      <w:tblPr/>
      <w:tcPr>
        <w:shd w:val="clear" w:color="auto" w:fill="E0CBA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cakomentara">
    <w:name w:val="annotation reference"/>
    <w:basedOn w:val="Zadanifontodlomka"/>
    <w:uiPriority w:val="99"/>
    <w:semiHidden/>
    <w:unhideWhenUsed/>
    <w:rsid w:val="00CF5C61"/>
    <w:rPr>
      <w:sz w:val="22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F5C61"/>
    <w:rPr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F5C61"/>
    <w:rPr>
      <w:spacing w:val="4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F5C6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F5C61"/>
    <w:rPr>
      <w:b/>
      <w:bCs/>
      <w:spacing w:val="4"/>
      <w:szCs w:val="20"/>
    </w:rPr>
  </w:style>
  <w:style w:type="table" w:styleId="Tamnipopis">
    <w:name w:val="Dark List"/>
    <w:basedOn w:val="Obinatablica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nipopis-Isticanje1">
    <w:name w:val="Dark List Accent 1"/>
    <w:basedOn w:val="Obinatablica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07F0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3F0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5E0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</w:style>
  <w:style w:type="table" w:styleId="Tamnipopis-Isticanje2">
    <w:name w:val="Dark List Accent 2"/>
    <w:basedOn w:val="Obinatablica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F293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41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E2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</w:style>
  <w:style w:type="table" w:styleId="Tamnipopis-Isticanje3">
    <w:name w:val="Dark List Accent 3"/>
    <w:basedOn w:val="Obinatablica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1B587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2B3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4415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</w:style>
  <w:style w:type="table" w:styleId="Tamnipopis-Isticanje4">
    <w:name w:val="Dark List Accent 4"/>
    <w:basedOn w:val="Obinatablica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E854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422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633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</w:style>
  <w:style w:type="table" w:styleId="Tamnipopis-Isticanje5">
    <w:name w:val="Dark List Accent 5"/>
    <w:basedOn w:val="Obinatablica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0487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33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365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</w:style>
  <w:style w:type="table" w:styleId="Tamnipopis-Isticanje6">
    <w:name w:val="Dark List Accent 6"/>
    <w:basedOn w:val="Obinatablica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1985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4C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73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</w:style>
  <w:style w:type="paragraph" w:styleId="Kartadokumenta">
    <w:name w:val="Document Map"/>
    <w:basedOn w:val="Normal"/>
    <w:link w:val="KartadokumentaChar"/>
    <w:uiPriority w:val="99"/>
    <w:semiHidden/>
    <w:unhideWhenUsed/>
    <w:rsid w:val="00CF5C61"/>
    <w:pPr>
      <w:spacing w:after="0"/>
    </w:pPr>
    <w:rPr>
      <w:rFonts w:ascii="Segoe UI" w:hAnsi="Segoe UI" w:cs="Segoe UI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CF5C61"/>
    <w:rPr>
      <w:rFonts w:ascii="Segoe UI" w:hAnsi="Segoe UI" w:cs="Segoe UI"/>
      <w:spacing w:val="4"/>
      <w:szCs w:val="16"/>
    </w:rPr>
  </w:style>
  <w:style w:type="paragraph" w:styleId="Potpise-pote">
    <w:name w:val="E-mail Signature"/>
    <w:basedOn w:val="Normal"/>
    <w:link w:val="Potpise-poteChar"/>
    <w:uiPriority w:val="99"/>
    <w:semiHidden/>
    <w:unhideWhenUsed/>
    <w:rsid w:val="00CF5C61"/>
    <w:pPr>
      <w:spacing w:after="0"/>
    </w:pPr>
  </w:style>
  <w:style w:type="character" w:customStyle="1" w:styleId="Potpise-poteChar">
    <w:name w:val="Potpis e-pošte Char"/>
    <w:basedOn w:val="Zadanifontodlomka"/>
    <w:link w:val="Potpise-pote"/>
    <w:uiPriority w:val="99"/>
    <w:semiHidden/>
    <w:rsid w:val="00CF5C61"/>
    <w:rPr>
      <w:spacing w:val="4"/>
    </w:rPr>
  </w:style>
  <w:style w:type="character" w:styleId="Istaknuto">
    <w:name w:val="Emphasis"/>
    <w:basedOn w:val="Zadanifontodlomka"/>
    <w:uiPriority w:val="20"/>
    <w:semiHidden/>
    <w:unhideWhenUsed/>
    <w:qFormat/>
    <w:rsid w:val="00CF5C61"/>
    <w:rPr>
      <w:i/>
      <w:iCs/>
    </w:rPr>
  </w:style>
  <w:style w:type="character" w:styleId="Referencakrajnjebiljeke">
    <w:name w:val="endnote reference"/>
    <w:basedOn w:val="Zadanifontodlomka"/>
    <w:uiPriority w:val="99"/>
    <w:semiHidden/>
    <w:unhideWhenUsed/>
    <w:rsid w:val="00CF5C61"/>
    <w:rPr>
      <w:vertAlign w:val="superscript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CF5C61"/>
    <w:pPr>
      <w:spacing w:after="0"/>
    </w:pPr>
    <w:rPr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CF5C61"/>
    <w:rPr>
      <w:spacing w:val="4"/>
      <w:szCs w:val="20"/>
    </w:rPr>
  </w:style>
  <w:style w:type="paragraph" w:styleId="Adresaomotnice">
    <w:name w:val="envelope address"/>
    <w:basedOn w:val="Normal"/>
    <w:uiPriority w:val="99"/>
    <w:semiHidden/>
    <w:unhideWhenUsed/>
    <w:rsid w:val="00CF5C61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Povratnaomotnica">
    <w:name w:val="envelope return"/>
    <w:basedOn w:val="Normal"/>
    <w:uiPriority w:val="99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SlijeenaHiperveza">
    <w:name w:val="FollowedHyperlink"/>
    <w:basedOn w:val="Zadanifontodlomka"/>
    <w:uiPriority w:val="99"/>
    <w:semiHidden/>
    <w:unhideWhenUsed/>
    <w:rsid w:val="00CF5C61"/>
    <w:rPr>
      <w:color w:val="B26B02" w:themeColor="followedHyperlink"/>
      <w:u w:val="single"/>
    </w:rPr>
  </w:style>
  <w:style w:type="paragraph" w:styleId="Podnoje">
    <w:name w:val="footer"/>
    <w:basedOn w:val="Normal"/>
    <w:link w:val="PodnojeChar"/>
    <w:uiPriority w:val="99"/>
    <w:unhideWhenUsed/>
    <w:rsid w:val="00CB50F2"/>
    <w:pPr>
      <w:spacing w:before="0" w:after="0"/>
      <w:jc w:val="right"/>
    </w:pPr>
    <w:rPr>
      <w:rFonts w:eastAsiaTheme="minorEastAsia"/>
      <w:spacing w:val="0"/>
      <w:szCs w:val="21"/>
      <w:lang w:eastAsia="ja-JP"/>
    </w:rPr>
  </w:style>
  <w:style w:type="character" w:customStyle="1" w:styleId="PodnojeChar">
    <w:name w:val="Podnožje Char"/>
    <w:basedOn w:val="Zadanifontodlomka"/>
    <w:link w:val="Podnoje"/>
    <w:uiPriority w:val="99"/>
    <w:rsid w:val="00CB50F2"/>
    <w:rPr>
      <w:rFonts w:eastAsiaTheme="minorEastAsia"/>
      <w:szCs w:val="21"/>
      <w:lang w:eastAsia="ja-JP"/>
    </w:rPr>
  </w:style>
  <w:style w:type="character" w:styleId="Referencafusnote">
    <w:name w:val="footnote reference"/>
    <w:basedOn w:val="Zadanifontodlomka"/>
    <w:uiPriority w:val="99"/>
    <w:semiHidden/>
    <w:unhideWhenUsed/>
    <w:rsid w:val="00CF5C61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CF5C61"/>
    <w:pPr>
      <w:spacing w:after="0"/>
    </w:pPr>
    <w:rPr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CF5C61"/>
    <w:rPr>
      <w:spacing w:val="4"/>
      <w:szCs w:val="20"/>
    </w:rPr>
  </w:style>
  <w:style w:type="table" w:styleId="Svijetlatablicareetke1">
    <w:name w:val="Grid Table 1 Light"/>
    <w:basedOn w:val="Obinatablica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-isticanje1">
    <w:name w:val="Grid Table 1 Light Accent 1"/>
    <w:basedOn w:val="Obinatablica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FBCB9A" w:themeColor="accent1" w:themeTint="66"/>
        <w:left w:val="single" w:sz="4" w:space="0" w:color="FBCB9A" w:themeColor="accent1" w:themeTint="66"/>
        <w:bottom w:val="single" w:sz="4" w:space="0" w:color="FBCB9A" w:themeColor="accent1" w:themeTint="66"/>
        <w:right w:val="single" w:sz="4" w:space="0" w:color="FBCB9A" w:themeColor="accent1" w:themeTint="66"/>
        <w:insideH w:val="single" w:sz="4" w:space="0" w:color="FBCB9A" w:themeColor="accent1" w:themeTint="66"/>
        <w:insideV w:val="single" w:sz="4" w:space="0" w:color="FBCB9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1svijetlo-isticanje2">
    <w:name w:val="Grid Table 1 Light Accent 2"/>
    <w:basedOn w:val="Obinatablica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E59CA4" w:themeColor="accent2" w:themeTint="66"/>
        <w:left w:val="single" w:sz="4" w:space="0" w:color="E59CA4" w:themeColor="accent2" w:themeTint="66"/>
        <w:bottom w:val="single" w:sz="4" w:space="0" w:color="E59CA4" w:themeColor="accent2" w:themeTint="66"/>
        <w:right w:val="single" w:sz="4" w:space="0" w:color="E59CA4" w:themeColor="accent2" w:themeTint="66"/>
        <w:insideH w:val="single" w:sz="4" w:space="0" w:color="E59CA4" w:themeColor="accent2" w:themeTint="66"/>
        <w:insideV w:val="single" w:sz="4" w:space="0" w:color="E59CA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2">
    <w:name w:val="Grid Table 1 Light Accent 3"/>
    <w:basedOn w:val="Obinatablica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89C2E5" w:themeColor="accent3" w:themeTint="66"/>
        <w:left w:val="single" w:sz="4" w:space="0" w:color="89C2E5" w:themeColor="accent3" w:themeTint="66"/>
        <w:bottom w:val="single" w:sz="4" w:space="0" w:color="89C2E5" w:themeColor="accent3" w:themeTint="66"/>
        <w:right w:val="single" w:sz="4" w:space="0" w:color="89C2E5" w:themeColor="accent3" w:themeTint="66"/>
        <w:insideH w:val="single" w:sz="4" w:space="0" w:color="89C2E5" w:themeColor="accent3" w:themeTint="66"/>
        <w:insideV w:val="single" w:sz="4" w:space="0" w:color="89C2E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4">
    <w:name w:val="Grid Table 1 Light Accent 4"/>
    <w:basedOn w:val="Obinatablica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B3D5AB" w:themeColor="accent4" w:themeTint="66"/>
        <w:left w:val="single" w:sz="4" w:space="0" w:color="B3D5AB" w:themeColor="accent4" w:themeTint="66"/>
        <w:bottom w:val="single" w:sz="4" w:space="0" w:color="B3D5AB" w:themeColor="accent4" w:themeTint="66"/>
        <w:right w:val="single" w:sz="4" w:space="0" w:color="B3D5AB" w:themeColor="accent4" w:themeTint="66"/>
        <w:insideH w:val="single" w:sz="4" w:space="0" w:color="B3D5AB" w:themeColor="accent4" w:themeTint="66"/>
        <w:insideV w:val="single" w:sz="4" w:space="0" w:color="B3D5A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5">
    <w:name w:val="Grid Table 1 Light Accent 5"/>
    <w:basedOn w:val="Obinatablica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BFAFCF" w:themeColor="accent5" w:themeTint="66"/>
        <w:left w:val="single" w:sz="4" w:space="0" w:color="BFAFCF" w:themeColor="accent5" w:themeTint="66"/>
        <w:bottom w:val="single" w:sz="4" w:space="0" w:color="BFAFCF" w:themeColor="accent5" w:themeTint="66"/>
        <w:right w:val="single" w:sz="4" w:space="0" w:color="BFAFCF" w:themeColor="accent5" w:themeTint="66"/>
        <w:insideH w:val="single" w:sz="4" w:space="0" w:color="BFAFCF" w:themeColor="accent5" w:themeTint="66"/>
        <w:insideV w:val="single" w:sz="4" w:space="0" w:color="BFAFC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6">
    <w:name w:val="Grid Table 1 Light Accent 6"/>
    <w:basedOn w:val="Obinatablica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E6D5BC" w:themeColor="accent6" w:themeTint="66"/>
        <w:left w:val="single" w:sz="4" w:space="0" w:color="E6D5BC" w:themeColor="accent6" w:themeTint="66"/>
        <w:bottom w:val="single" w:sz="4" w:space="0" w:color="E6D5BC" w:themeColor="accent6" w:themeTint="66"/>
        <w:right w:val="single" w:sz="4" w:space="0" w:color="E6D5BC" w:themeColor="accent6" w:themeTint="66"/>
        <w:insideH w:val="single" w:sz="4" w:space="0" w:color="E6D5BC" w:themeColor="accent6" w:themeTint="66"/>
        <w:insideV w:val="single" w:sz="4" w:space="0" w:color="E6D5B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2">
    <w:name w:val="Grid Table 2"/>
    <w:basedOn w:val="Obinatablica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2-isticanje1">
    <w:name w:val="Grid Table 2 Accent 1"/>
    <w:basedOn w:val="Obinatablica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F9B268" w:themeColor="accent1" w:themeTint="99"/>
        <w:bottom w:val="single" w:sz="2" w:space="0" w:color="F9B268" w:themeColor="accent1" w:themeTint="99"/>
        <w:insideH w:val="single" w:sz="2" w:space="0" w:color="F9B268" w:themeColor="accent1" w:themeTint="99"/>
        <w:insideV w:val="single" w:sz="2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B26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B26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Tablicareetke2-isticanje2">
    <w:name w:val="Grid Table 2 Accent 2"/>
    <w:basedOn w:val="Obinatablica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D86B77" w:themeColor="accent2" w:themeTint="99"/>
        <w:bottom w:val="single" w:sz="2" w:space="0" w:color="D86B77" w:themeColor="accent2" w:themeTint="99"/>
        <w:insideH w:val="single" w:sz="2" w:space="0" w:color="D86B77" w:themeColor="accent2" w:themeTint="99"/>
        <w:insideV w:val="single" w:sz="2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B7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B7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Tablicareetke2-isticanje3">
    <w:name w:val="Grid Table 2 Accent 3"/>
    <w:basedOn w:val="Obinatablica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4DA4D8" w:themeColor="accent3" w:themeTint="99"/>
        <w:bottom w:val="single" w:sz="2" w:space="0" w:color="4DA4D8" w:themeColor="accent3" w:themeTint="99"/>
        <w:insideH w:val="single" w:sz="2" w:space="0" w:color="4DA4D8" w:themeColor="accent3" w:themeTint="99"/>
        <w:insideV w:val="single" w:sz="2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DA4D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DA4D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Tablicareetke2-isticanje4">
    <w:name w:val="Grid Table 2 Accent 4"/>
    <w:basedOn w:val="Obinatablica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8DC182" w:themeColor="accent4" w:themeTint="99"/>
        <w:bottom w:val="single" w:sz="2" w:space="0" w:color="8DC182" w:themeColor="accent4" w:themeTint="99"/>
        <w:insideH w:val="single" w:sz="2" w:space="0" w:color="8DC182" w:themeColor="accent4" w:themeTint="99"/>
        <w:insideV w:val="single" w:sz="2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DC18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C18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Tablicareetke2-isticanje5">
    <w:name w:val="Grid Table 2 Accent 5"/>
    <w:basedOn w:val="Obinatablica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9F87B7" w:themeColor="accent5" w:themeTint="99"/>
        <w:bottom w:val="single" w:sz="2" w:space="0" w:color="9F87B7" w:themeColor="accent5" w:themeTint="99"/>
        <w:insideH w:val="single" w:sz="2" w:space="0" w:color="9F87B7" w:themeColor="accent5" w:themeTint="99"/>
        <w:insideV w:val="single" w:sz="2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87B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87B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Tablicareetke2-isticanje6">
    <w:name w:val="Grid Table 2 Accent 6"/>
    <w:basedOn w:val="Obinatablica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D9C19B" w:themeColor="accent6" w:themeTint="99"/>
        <w:bottom w:val="single" w:sz="2" w:space="0" w:color="D9C19B" w:themeColor="accent6" w:themeTint="99"/>
        <w:insideH w:val="single" w:sz="2" w:space="0" w:color="D9C19B" w:themeColor="accent6" w:themeTint="99"/>
        <w:insideV w:val="single" w:sz="2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C19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C19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Tablicareetke3">
    <w:name w:val="Grid Table 3"/>
    <w:basedOn w:val="Obinatablica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icareetke3-isticanje1">
    <w:name w:val="Grid Table 3 Accent 1"/>
    <w:basedOn w:val="Obinatablica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bottom w:val="single" w:sz="4" w:space="0" w:color="F9B268" w:themeColor="accent1" w:themeTint="99"/>
        </w:tcBorders>
      </w:tcPr>
    </w:tblStylePr>
    <w:tblStylePr w:type="nwCell">
      <w:tblPr/>
      <w:tcPr>
        <w:tcBorders>
          <w:bottom w:val="single" w:sz="4" w:space="0" w:color="F9B268" w:themeColor="accent1" w:themeTint="99"/>
        </w:tcBorders>
      </w:tcPr>
    </w:tblStylePr>
    <w:tblStylePr w:type="seCell">
      <w:tblPr/>
      <w:tcPr>
        <w:tcBorders>
          <w:top w:val="single" w:sz="4" w:space="0" w:color="F9B268" w:themeColor="accent1" w:themeTint="99"/>
        </w:tcBorders>
      </w:tcPr>
    </w:tblStylePr>
    <w:tblStylePr w:type="swCell">
      <w:tblPr/>
      <w:tcPr>
        <w:tcBorders>
          <w:top w:val="single" w:sz="4" w:space="0" w:color="F9B268" w:themeColor="accent1" w:themeTint="99"/>
        </w:tcBorders>
      </w:tcPr>
    </w:tblStylePr>
  </w:style>
  <w:style w:type="table" w:styleId="Tablicareetke3-isticanje2">
    <w:name w:val="Grid Table 3 Accent 2"/>
    <w:basedOn w:val="Obinatablica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bottom w:val="single" w:sz="4" w:space="0" w:color="D86B77" w:themeColor="accent2" w:themeTint="99"/>
        </w:tcBorders>
      </w:tcPr>
    </w:tblStylePr>
    <w:tblStylePr w:type="nwCell">
      <w:tblPr/>
      <w:tcPr>
        <w:tcBorders>
          <w:bottom w:val="single" w:sz="4" w:space="0" w:color="D86B77" w:themeColor="accent2" w:themeTint="99"/>
        </w:tcBorders>
      </w:tcPr>
    </w:tblStylePr>
    <w:tblStylePr w:type="seCell">
      <w:tblPr/>
      <w:tcPr>
        <w:tcBorders>
          <w:top w:val="single" w:sz="4" w:space="0" w:color="D86B77" w:themeColor="accent2" w:themeTint="99"/>
        </w:tcBorders>
      </w:tcPr>
    </w:tblStylePr>
    <w:tblStylePr w:type="swCell">
      <w:tblPr/>
      <w:tcPr>
        <w:tcBorders>
          <w:top w:val="single" w:sz="4" w:space="0" w:color="D86B77" w:themeColor="accent2" w:themeTint="99"/>
        </w:tcBorders>
      </w:tcPr>
    </w:tblStylePr>
  </w:style>
  <w:style w:type="table" w:styleId="Tablicareetke3-isticanje3">
    <w:name w:val="Grid Table 3 Accent 3"/>
    <w:basedOn w:val="Obinatablica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bottom w:val="single" w:sz="4" w:space="0" w:color="4DA4D8" w:themeColor="accent3" w:themeTint="99"/>
        </w:tcBorders>
      </w:tcPr>
    </w:tblStylePr>
    <w:tblStylePr w:type="nwCell">
      <w:tblPr/>
      <w:tcPr>
        <w:tcBorders>
          <w:bottom w:val="single" w:sz="4" w:space="0" w:color="4DA4D8" w:themeColor="accent3" w:themeTint="99"/>
        </w:tcBorders>
      </w:tcPr>
    </w:tblStylePr>
    <w:tblStylePr w:type="seCell">
      <w:tblPr/>
      <w:tcPr>
        <w:tcBorders>
          <w:top w:val="single" w:sz="4" w:space="0" w:color="4DA4D8" w:themeColor="accent3" w:themeTint="99"/>
        </w:tcBorders>
      </w:tcPr>
    </w:tblStylePr>
    <w:tblStylePr w:type="swCell">
      <w:tblPr/>
      <w:tcPr>
        <w:tcBorders>
          <w:top w:val="single" w:sz="4" w:space="0" w:color="4DA4D8" w:themeColor="accent3" w:themeTint="99"/>
        </w:tcBorders>
      </w:tcPr>
    </w:tblStylePr>
  </w:style>
  <w:style w:type="table" w:styleId="Tablicareetke3-isticanje4">
    <w:name w:val="Grid Table 3 Accent 4"/>
    <w:basedOn w:val="Obinatablica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bottom w:val="single" w:sz="4" w:space="0" w:color="8DC182" w:themeColor="accent4" w:themeTint="99"/>
        </w:tcBorders>
      </w:tcPr>
    </w:tblStylePr>
    <w:tblStylePr w:type="nwCell">
      <w:tblPr/>
      <w:tcPr>
        <w:tcBorders>
          <w:bottom w:val="single" w:sz="4" w:space="0" w:color="8DC182" w:themeColor="accent4" w:themeTint="99"/>
        </w:tcBorders>
      </w:tcPr>
    </w:tblStylePr>
    <w:tblStylePr w:type="seCell">
      <w:tblPr/>
      <w:tcPr>
        <w:tcBorders>
          <w:top w:val="single" w:sz="4" w:space="0" w:color="8DC182" w:themeColor="accent4" w:themeTint="99"/>
        </w:tcBorders>
      </w:tcPr>
    </w:tblStylePr>
    <w:tblStylePr w:type="swCell">
      <w:tblPr/>
      <w:tcPr>
        <w:tcBorders>
          <w:top w:val="single" w:sz="4" w:space="0" w:color="8DC182" w:themeColor="accent4" w:themeTint="99"/>
        </w:tcBorders>
      </w:tcPr>
    </w:tblStylePr>
  </w:style>
  <w:style w:type="table" w:styleId="Tablicareetke3-isticanje5">
    <w:name w:val="Grid Table 3 Accent 5"/>
    <w:basedOn w:val="Obinatablica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bottom w:val="single" w:sz="4" w:space="0" w:color="9F87B7" w:themeColor="accent5" w:themeTint="99"/>
        </w:tcBorders>
      </w:tcPr>
    </w:tblStylePr>
    <w:tblStylePr w:type="nwCell">
      <w:tblPr/>
      <w:tcPr>
        <w:tcBorders>
          <w:bottom w:val="single" w:sz="4" w:space="0" w:color="9F87B7" w:themeColor="accent5" w:themeTint="99"/>
        </w:tcBorders>
      </w:tcPr>
    </w:tblStylePr>
    <w:tblStylePr w:type="seCell">
      <w:tblPr/>
      <w:tcPr>
        <w:tcBorders>
          <w:top w:val="single" w:sz="4" w:space="0" w:color="9F87B7" w:themeColor="accent5" w:themeTint="99"/>
        </w:tcBorders>
      </w:tcPr>
    </w:tblStylePr>
    <w:tblStylePr w:type="swCell">
      <w:tblPr/>
      <w:tcPr>
        <w:tcBorders>
          <w:top w:val="single" w:sz="4" w:space="0" w:color="9F87B7" w:themeColor="accent5" w:themeTint="99"/>
        </w:tcBorders>
      </w:tcPr>
    </w:tblStylePr>
  </w:style>
  <w:style w:type="table" w:styleId="Tablicareetke3-isticanje6">
    <w:name w:val="Grid Table 3 Accent 6"/>
    <w:basedOn w:val="Obinatablica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bottom w:val="single" w:sz="4" w:space="0" w:color="D9C19B" w:themeColor="accent6" w:themeTint="99"/>
        </w:tcBorders>
      </w:tcPr>
    </w:tblStylePr>
    <w:tblStylePr w:type="nwCell">
      <w:tblPr/>
      <w:tcPr>
        <w:tcBorders>
          <w:bottom w:val="single" w:sz="4" w:space="0" w:color="D9C19B" w:themeColor="accent6" w:themeTint="99"/>
        </w:tcBorders>
      </w:tcPr>
    </w:tblStylePr>
    <w:tblStylePr w:type="seCell">
      <w:tblPr/>
      <w:tcPr>
        <w:tcBorders>
          <w:top w:val="single" w:sz="4" w:space="0" w:color="D9C19B" w:themeColor="accent6" w:themeTint="99"/>
        </w:tcBorders>
      </w:tcPr>
    </w:tblStylePr>
    <w:tblStylePr w:type="swCell">
      <w:tblPr/>
      <w:tcPr>
        <w:tcBorders>
          <w:top w:val="single" w:sz="4" w:space="0" w:color="D9C19B" w:themeColor="accent6" w:themeTint="99"/>
        </w:tcBorders>
      </w:tcPr>
    </w:tblStylePr>
  </w:style>
  <w:style w:type="table" w:styleId="Tablicareetke4">
    <w:name w:val="Grid Table 4"/>
    <w:basedOn w:val="Obinatablica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4-isticanje1">
    <w:name w:val="Grid Table 4 Accent 1"/>
    <w:basedOn w:val="Obinatablica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7F09" w:themeColor="accent1"/>
          <w:left w:val="single" w:sz="4" w:space="0" w:color="F07F09" w:themeColor="accent1"/>
          <w:bottom w:val="single" w:sz="4" w:space="0" w:color="F07F09" w:themeColor="accent1"/>
          <w:right w:val="single" w:sz="4" w:space="0" w:color="F07F09" w:themeColor="accent1"/>
          <w:insideH w:val="nil"/>
          <w:insideV w:val="nil"/>
        </w:tcBorders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Tablicareetke4-isticanje2">
    <w:name w:val="Grid Table 4 Accent 2"/>
    <w:basedOn w:val="Obinatablica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2936" w:themeColor="accent2"/>
          <w:left w:val="single" w:sz="4" w:space="0" w:color="9F2936" w:themeColor="accent2"/>
          <w:bottom w:val="single" w:sz="4" w:space="0" w:color="9F2936" w:themeColor="accent2"/>
          <w:right w:val="single" w:sz="4" w:space="0" w:color="9F2936" w:themeColor="accent2"/>
          <w:insideH w:val="nil"/>
          <w:insideV w:val="nil"/>
        </w:tcBorders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Tablicareetke4-isticanje3">
    <w:name w:val="Grid Table 4 Accent 3"/>
    <w:basedOn w:val="Obinatablica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Tablicareetke4-isticanje4">
    <w:name w:val="Grid Table 4 Accent 4"/>
    <w:basedOn w:val="Obinatablica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8542" w:themeColor="accent4"/>
          <w:left w:val="single" w:sz="4" w:space="0" w:color="4E8542" w:themeColor="accent4"/>
          <w:bottom w:val="single" w:sz="4" w:space="0" w:color="4E8542" w:themeColor="accent4"/>
          <w:right w:val="single" w:sz="4" w:space="0" w:color="4E8542" w:themeColor="accent4"/>
          <w:insideH w:val="nil"/>
          <w:insideV w:val="nil"/>
        </w:tcBorders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Tablicareetke4-isticanje5">
    <w:name w:val="Grid Table 4 Accent 5"/>
    <w:basedOn w:val="Obinatablica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878" w:themeColor="accent5"/>
          <w:left w:val="single" w:sz="4" w:space="0" w:color="604878" w:themeColor="accent5"/>
          <w:bottom w:val="single" w:sz="4" w:space="0" w:color="604878" w:themeColor="accent5"/>
          <w:right w:val="single" w:sz="4" w:space="0" w:color="604878" w:themeColor="accent5"/>
          <w:insideH w:val="nil"/>
          <w:insideV w:val="nil"/>
        </w:tcBorders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Tablicareetke4-isticanje6">
    <w:name w:val="Grid Table 4 Accent 6"/>
    <w:basedOn w:val="Obinatablica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9859" w:themeColor="accent6"/>
          <w:left w:val="single" w:sz="4" w:space="0" w:color="C19859" w:themeColor="accent6"/>
          <w:bottom w:val="single" w:sz="4" w:space="0" w:color="C19859" w:themeColor="accent6"/>
          <w:right w:val="single" w:sz="4" w:space="0" w:color="C19859" w:themeColor="accent6"/>
          <w:insideH w:val="nil"/>
          <w:insideV w:val="nil"/>
        </w:tcBorders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Tamnatablicareetke5">
    <w:name w:val="Grid Table 5 Dark"/>
    <w:basedOn w:val="Obinatablica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mnatablicareetke5-isticanje1">
    <w:name w:val="Grid Table 5 Dark Accent 1"/>
    <w:basedOn w:val="Obinatablica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5C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7F0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7F09" w:themeFill="accent1"/>
      </w:tcPr>
    </w:tblStylePr>
    <w:tblStylePr w:type="band1Vert">
      <w:tblPr/>
      <w:tcPr>
        <w:shd w:val="clear" w:color="auto" w:fill="FBCB9A" w:themeFill="accent1" w:themeFillTint="66"/>
      </w:tcPr>
    </w:tblStylePr>
    <w:tblStylePr w:type="band1Horz">
      <w:tblPr/>
      <w:tcPr>
        <w:shd w:val="clear" w:color="auto" w:fill="FBCB9A" w:themeFill="accent1" w:themeFillTint="66"/>
      </w:tcPr>
    </w:tblStylePr>
  </w:style>
  <w:style w:type="table" w:styleId="Tamnatablicareetke5-isticanje2">
    <w:name w:val="Grid Table 5 Dark Accent 2"/>
    <w:basedOn w:val="Obinatablica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D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F29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F2936" w:themeFill="accent2"/>
      </w:tcPr>
    </w:tblStylePr>
    <w:tblStylePr w:type="band1Vert">
      <w:tblPr/>
      <w:tcPr>
        <w:shd w:val="clear" w:color="auto" w:fill="E59CA4" w:themeFill="accent2" w:themeFillTint="66"/>
      </w:tcPr>
    </w:tblStylePr>
    <w:tblStylePr w:type="band1Horz">
      <w:tblPr/>
      <w:tcPr>
        <w:shd w:val="clear" w:color="auto" w:fill="E59CA4" w:themeFill="accent2" w:themeFillTint="66"/>
      </w:tcPr>
    </w:tblStylePr>
  </w:style>
  <w:style w:type="table" w:styleId="Tamnatablicareetke5-isticanje3">
    <w:name w:val="Grid Table 5 Dark Accent 3"/>
    <w:basedOn w:val="Obinatablica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E0F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band1Vert">
      <w:tblPr/>
      <w:tcPr>
        <w:shd w:val="clear" w:color="auto" w:fill="89C2E5" w:themeFill="accent3" w:themeFillTint="66"/>
      </w:tcPr>
    </w:tblStylePr>
    <w:tblStylePr w:type="band1Horz">
      <w:tblPr/>
      <w:tcPr>
        <w:shd w:val="clear" w:color="auto" w:fill="89C2E5" w:themeFill="accent3" w:themeFillTint="66"/>
      </w:tcPr>
    </w:tblStylePr>
  </w:style>
  <w:style w:type="table" w:styleId="Tamnatablicareetke5-isticanje4">
    <w:name w:val="Grid Table 5 Dark Accent 4"/>
    <w:basedOn w:val="Obinatablica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A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854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8542" w:themeFill="accent4"/>
      </w:tcPr>
    </w:tblStylePr>
    <w:tblStylePr w:type="band1Vert">
      <w:tblPr/>
      <w:tcPr>
        <w:shd w:val="clear" w:color="auto" w:fill="B3D5AB" w:themeFill="accent4" w:themeFillTint="66"/>
      </w:tcPr>
    </w:tblStylePr>
    <w:tblStylePr w:type="band1Horz">
      <w:tblPr/>
      <w:tcPr>
        <w:shd w:val="clear" w:color="auto" w:fill="B3D5AB" w:themeFill="accent4" w:themeFillTint="66"/>
      </w:tcPr>
    </w:tblStylePr>
  </w:style>
  <w:style w:type="table" w:styleId="Tamnatablicareetke5-isticanje5">
    <w:name w:val="Grid Table 5 Dark Accent 5"/>
    <w:basedOn w:val="Obinatablica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7E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48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4878" w:themeFill="accent5"/>
      </w:tcPr>
    </w:tblStylePr>
    <w:tblStylePr w:type="band1Vert">
      <w:tblPr/>
      <w:tcPr>
        <w:shd w:val="clear" w:color="auto" w:fill="BFAFCF" w:themeFill="accent5" w:themeFillTint="66"/>
      </w:tcPr>
    </w:tblStylePr>
    <w:tblStylePr w:type="band1Horz">
      <w:tblPr/>
      <w:tcPr>
        <w:shd w:val="clear" w:color="auto" w:fill="BFAFCF" w:themeFill="accent5" w:themeFillTint="66"/>
      </w:tcPr>
    </w:tblStylePr>
  </w:style>
  <w:style w:type="table" w:styleId="Tamnatablicareetke5-isticanje6">
    <w:name w:val="Grid Table 5 Dark Accent 6"/>
    <w:basedOn w:val="Obinatablica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AD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1985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19859" w:themeFill="accent6"/>
      </w:tcPr>
    </w:tblStylePr>
    <w:tblStylePr w:type="band1Vert">
      <w:tblPr/>
      <w:tcPr>
        <w:shd w:val="clear" w:color="auto" w:fill="E6D5BC" w:themeFill="accent6" w:themeFillTint="66"/>
      </w:tcPr>
    </w:tblStylePr>
    <w:tblStylePr w:type="band1Horz">
      <w:tblPr/>
      <w:tcPr>
        <w:shd w:val="clear" w:color="auto" w:fill="E6D5BC" w:themeFill="accent6" w:themeFillTint="66"/>
      </w:tcPr>
    </w:tblStylePr>
  </w:style>
  <w:style w:type="table" w:styleId="ivopisnatablicareetke6">
    <w:name w:val="Grid Table 6 Colorful"/>
    <w:basedOn w:val="Obinatablica"/>
    <w:uiPriority w:val="51"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reetke6-isticanje1">
    <w:name w:val="Grid Table 6 Colorful Accent 1"/>
    <w:basedOn w:val="Obinatablica"/>
    <w:uiPriority w:val="51"/>
    <w:rsid w:val="00CF5C61"/>
    <w:pPr>
      <w:spacing w:after="0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ivopisnatablicareetke6-isticanje2">
    <w:name w:val="Grid Table 6 Colorful Accent 2"/>
    <w:basedOn w:val="Obinatablica"/>
    <w:uiPriority w:val="51"/>
    <w:rsid w:val="00CF5C61"/>
    <w:pPr>
      <w:spacing w:after="0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ivopisnatablicareetke6-isticanje3">
    <w:name w:val="Grid Table 6 Colorful Accent 3"/>
    <w:basedOn w:val="Obinatablica"/>
    <w:uiPriority w:val="51"/>
    <w:rsid w:val="00CF5C61"/>
    <w:pPr>
      <w:spacing w:after="0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ivopisnatablicareetke6-isticanje4">
    <w:name w:val="Grid Table 6 Colorful Accent 4"/>
    <w:basedOn w:val="Obinatablica"/>
    <w:uiPriority w:val="51"/>
    <w:rsid w:val="00CF5C61"/>
    <w:pPr>
      <w:spacing w:after="0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ivopisnatablicareetke6-isticanje5">
    <w:name w:val="Grid Table 6 Colorful Accent 5"/>
    <w:basedOn w:val="Obinatablica"/>
    <w:uiPriority w:val="51"/>
    <w:rsid w:val="00CF5C61"/>
    <w:pPr>
      <w:spacing w:after="0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ivopisnatablicareetke6-isticanje6">
    <w:name w:val="Grid Table 6 Colorful Accent 6"/>
    <w:basedOn w:val="Obinatablica"/>
    <w:uiPriority w:val="51"/>
    <w:rsid w:val="00CF5C61"/>
    <w:pPr>
      <w:spacing w:after="0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ivopisnatablicareetke7">
    <w:name w:val="Grid Table 7 Colorful"/>
    <w:basedOn w:val="Obinatablica"/>
    <w:uiPriority w:val="52"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ivopisnatablicareetke7-isticanje1">
    <w:name w:val="Grid Table 7 Colorful Accent 1"/>
    <w:basedOn w:val="Obinatablica"/>
    <w:uiPriority w:val="52"/>
    <w:rsid w:val="00CF5C61"/>
    <w:pPr>
      <w:spacing w:after="0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bottom w:val="single" w:sz="4" w:space="0" w:color="F9B268" w:themeColor="accent1" w:themeTint="99"/>
        </w:tcBorders>
      </w:tcPr>
    </w:tblStylePr>
    <w:tblStylePr w:type="nwCell">
      <w:tblPr/>
      <w:tcPr>
        <w:tcBorders>
          <w:bottom w:val="single" w:sz="4" w:space="0" w:color="F9B268" w:themeColor="accent1" w:themeTint="99"/>
        </w:tcBorders>
      </w:tcPr>
    </w:tblStylePr>
    <w:tblStylePr w:type="seCell">
      <w:tblPr/>
      <w:tcPr>
        <w:tcBorders>
          <w:top w:val="single" w:sz="4" w:space="0" w:color="F9B268" w:themeColor="accent1" w:themeTint="99"/>
        </w:tcBorders>
      </w:tcPr>
    </w:tblStylePr>
    <w:tblStylePr w:type="swCell">
      <w:tblPr/>
      <w:tcPr>
        <w:tcBorders>
          <w:top w:val="single" w:sz="4" w:space="0" w:color="F9B268" w:themeColor="accent1" w:themeTint="99"/>
        </w:tcBorders>
      </w:tcPr>
    </w:tblStylePr>
  </w:style>
  <w:style w:type="table" w:styleId="ivopisnatablicareetke7-isticanje2">
    <w:name w:val="Grid Table 7 Colorful Accent 2"/>
    <w:basedOn w:val="Obinatablica"/>
    <w:uiPriority w:val="52"/>
    <w:rsid w:val="00CF5C61"/>
    <w:pPr>
      <w:spacing w:after="0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bottom w:val="single" w:sz="4" w:space="0" w:color="D86B77" w:themeColor="accent2" w:themeTint="99"/>
        </w:tcBorders>
      </w:tcPr>
    </w:tblStylePr>
    <w:tblStylePr w:type="nwCell">
      <w:tblPr/>
      <w:tcPr>
        <w:tcBorders>
          <w:bottom w:val="single" w:sz="4" w:space="0" w:color="D86B77" w:themeColor="accent2" w:themeTint="99"/>
        </w:tcBorders>
      </w:tcPr>
    </w:tblStylePr>
    <w:tblStylePr w:type="seCell">
      <w:tblPr/>
      <w:tcPr>
        <w:tcBorders>
          <w:top w:val="single" w:sz="4" w:space="0" w:color="D86B77" w:themeColor="accent2" w:themeTint="99"/>
        </w:tcBorders>
      </w:tcPr>
    </w:tblStylePr>
    <w:tblStylePr w:type="swCell">
      <w:tblPr/>
      <w:tcPr>
        <w:tcBorders>
          <w:top w:val="single" w:sz="4" w:space="0" w:color="D86B77" w:themeColor="accent2" w:themeTint="99"/>
        </w:tcBorders>
      </w:tcPr>
    </w:tblStylePr>
  </w:style>
  <w:style w:type="table" w:styleId="ivopisnatablicareetke7-isticanje3">
    <w:name w:val="Grid Table 7 Colorful Accent 3"/>
    <w:basedOn w:val="Obinatablica"/>
    <w:uiPriority w:val="52"/>
    <w:rsid w:val="00CF5C61"/>
    <w:pPr>
      <w:spacing w:after="0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bottom w:val="single" w:sz="4" w:space="0" w:color="4DA4D8" w:themeColor="accent3" w:themeTint="99"/>
        </w:tcBorders>
      </w:tcPr>
    </w:tblStylePr>
    <w:tblStylePr w:type="nwCell">
      <w:tblPr/>
      <w:tcPr>
        <w:tcBorders>
          <w:bottom w:val="single" w:sz="4" w:space="0" w:color="4DA4D8" w:themeColor="accent3" w:themeTint="99"/>
        </w:tcBorders>
      </w:tcPr>
    </w:tblStylePr>
    <w:tblStylePr w:type="seCell">
      <w:tblPr/>
      <w:tcPr>
        <w:tcBorders>
          <w:top w:val="single" w:sz="4" w:space="0" w:color="4DA4D8" w:themeColor="accent3" w:themeTint="99"/>
        </w:tcBorders>
      </w:tcPr>
    </w:tblStylePr>
    <w:tblStylePr w:type="swCell">
      <w:tblPr/>
      <w:tcPr>
        <w:tcBorders>
          <w:top w:val="single" w:sz="4" w:space="0" w:color="4DA4D8" w:themeColor="accent3" w:themeTint="99"/>
        </w:tcBorders>
      </w:tcPr>
    </w:tblStylePr>
  </w:style>
  <w:style w:type="table" w:styleId="ivopisnatablicareetke7-isticanje4">
    <w:name w:val="Grid Table 7 Colorful Accent 4"/>
    <w:basedOn w:val="Obinatablica"/>
    <w:uiPriority w:val="52"/>
    <w:rsid w:val="00CF5C61"/>
    <w:pPr>
      <w:spacing w:after="0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bottom w:val="single" w:sz="4" w:space="0" w:color="8DC182" w:themeColor="accent4" w:themeTint="99"/>
        </w:tcBorders>
      </w:tcPr>
    </w:tblStylePr>
    <w:tblStylePr w:type="nwCell">
      <w:tblPr/>
      <w:tcPr>
        <w:tcBorders>
          <w:bottom w:val="single" w:sz="4" w:space="0" w:color="8DC182" w:themeColor="accent4" w:themeTint="99"/>
        </w:tcBorders>
      </w:tcPr>
    </w:tblStylePr>
    <w:tblStylePr w:type="seCell">
      <w:tblPr/>
      <w:tcPr>
        <w:tcBorders>
          <w:top w:val="single" w:sz="4" w:space="0" w:color="8DC182" w:themeColor="accent4" w:themeTint="99"/>
        </w:tcBorders>
      </w:tcPr>
    </w:tblStylePr>
    <w:tblStylePr w:type="swCell">
      <w:tblPr/>
      <w:tcPr>
        <w:tcBorders>
          <w:top w:val="single" w:sz="4" w:space="0" w:color="8DC182" w:themeColor="accent4" w:themeTint="99"/>
        </w:tcBorders>
      </w:tcPr>
    </w:tblStylePr>
  </w:style>
  <w:style w:type="table" w:styleId="ivopisnatablicareetke7-isticanje5">
    <w:name w:val="Grid Table 7 Colorful Accent 5"/>
    <w:basedOn w:val="Obinatablica"/>
    <w:uiPriority w:val="52"/>
    <w:rsid w:val="00CF5C61"/>
    <w:pPr>
      <w:spacing w:after="0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bottom w:val="single" w:sz="4" w:space="0" w:color="9F87B7" w:themeColor="accent5" w:themeTint="99"/>
        </w:tcBorders>
      </w:tcPr>
    </w:tblStylePr>
    <w:tblStylePr w:type="nwCell">
      <w:tblPr/>
      <w:tcPr>
        <w:tcBorders>
          <w:bottom w:val="single" w:sz="4" w:space="0" w:color="9F87B7" w:themeColor="accent5" w:themeTint="99"/>
        </w:tcBorders>
      </w:tcPr>
    </w:tblStylePr>
    <w:tblStylePr w:type="seCell">
      <w:tblPr/>
      <w:tcPr>
        <w:tcBorders>
          <w:top w:val="single" w:sz="4" w:space="0" w:color="9F87B7" w:themeColor="accent5" w:themeTint="99"/>
        </w:tcBorders>
      </w:tcPr>
    </w:tblStylePr>
    <w:tblStylePr w:type="swCell">
      <w:tblPr/>
      <w:tcPr>
        <w:tcBorders>
          <w:top w:val="single" w:sz="4" w:space="0" w:color="9F87B7" w:themeColor="accent5" w:themeTint="99"/>
        </w:tcBorders>
      </w:tcPr>
    </w:tblStylePr>
  </w:style>
  <w:style w:type="table" w:styleId="ivopisnatablica7-isticanje6">
    <w:name w:val="Grid Table 7 Colorful Accent 6"/>
    <w:basedOn w:val="Obinatablica"/>
    <w:uiPriority w:val="52"/>
    <w:rsid w:val="00CF5C61"/>
    <w:pPr>
      <w:spacing w:after="0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bottom w:val="single" w:sz="4" w:space="0" w:color="D9C19B" w:themeColor="accent6" w:themeTint="99"/>
        </w:tcBorders>
      </w:tcPr>
    </w:tblStylePr>
    <w:tblStylePr w:type="nwCell">
      <w:tblPr/>
      <w:tcPr>
        <w:tcBorders>
          <w:bottom w:val="single" w:sz="4" w:space="0" w:color="D9C19B" w:themeColor="accent6" w:themeTint="99"/>
        </w:tcBorders>
      </w:tcPr>
    </w:tblStylePr>
    <w:tblStylePr w:type="seCell">
      <w:tblPr/>
      <w:tcPr>
        <w:tcBorders>
          <w:top w:val="single" w:sz="4" w:space="0" w:color="D9C19B" w:themeColor="accent6" w:themeTint="99"/>
        </w:tcBorders>
      </w:tcPr>
    </w:tblStylePr>
    <w:tblStylePr w:type="swCell">
      <w:tblPr/>
      <w:tcPr>
        <w:tcBorders>
          <w:top w:val="single" w:sz="4" w:space="0" w:color="D9C19B" w:themeColor="accent6" w:themeTint="99"/>
        </w:tcBorders>
      </w:tcPr>
    </w:tblStylePr>
  </w:style>
  <w:style w:type="character" w:customStyle="1" w:styleId="Naslov1Char">
    <w:name w:val="Naslov 1 Char"/>
    <w:basedOn w:val="Zadanifontodlomka"/>
    <w:link w:val="Naslov1"/>
    <w:uiPriority w:val="9"/>
    <w:rsid w:val="00CB50F2"/>
    <w:rPr>
      <w:rFonts w:asciiTheme="majorHAnsi" w:eastAsiaTheme="majorEastAsia" w:hAnsiTheme="majorHAnsi" w:cstheme="majorBidi"/>
      <w:b/>
      <w:bCs/>
      <w:caps/>
      <w:color w:val="1B587C" w:themeColor="accent3"/>
      <w:sz w:val="26"/>
      <w:szCs w:val="26"/>
      <w:lang w:eastAsia="ja-JP"/>
    </w:rPr>
  </w:style>
  <w:style w:type="character" w:customStyle="1" w:styleId="Naslov2Char">
    <w:name w:val="Naslov 2 Char"/>
    <w:basedOn w:val="Zadanifontodlomka"/>
    <w:link w:val="Naslov2"/>
    <w:uiPriority w:val="9"/>
    <w:rsid w:val="00E70F21"/>
    <w:rPr>
      <w:rFonts w:asciiTheme="majorHAnsi" w:eastAsiaTheme="majorEastAsia" w:hAnsiTheme="majorHAnsi" w:cstheme="majorBidi"/>
      <w:bCs/>
      <w:color w:val="9F2936" w:themeColor="accent2"/>
      <w:spacing w:val="15"/>
      <w:szCs w:val="21"/>
      <w:lang w:eastAsia="ja-JP"/>
    </w:rPr>
  </w:style>
  <w:style w:type="character" w:customStyle="1" w:styleId="Naslov3Char">
    <w:name w:val="Naslov 3 Char"/>
    <w:basedOn w:val="Zadanifontodlomka"/>
    <w:link w:val="Naslov3"/>
    <w:uiPriority w:val="9"/>
    <w:rsid w:val="00E70F21"/>
    <w:rPr>
      <w:rFonts w:asciiTheme="majorHAnsi" w:eastAsiaTheme="majorEastAsia" w:hAnsiTheme="majorHAnsi" w:cstheme="majorBidi"/>
      <w:color w:val="B35E06" w:themeColor="accent1" w:themeShade="BF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E70F21"/>
    <w:rPr>
      <w:rFonts w:asciiTheme="majorHAnsi" w:eastAsiaTheme="majorEastAsia" w:hAnsiTheme="majorHAnsi" w:cstheme="majorBidi"/>
      <w:i/>
      <w:iCs/>
      <w:color w:val="B35E06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070820"/>
    <w:rPr>
      <w:rFonts w:asciiTheme="majorHAnsi" w:eastAsiaTheme="majorEastAsia" w:hAnsiTheme="majorHAnsi" w:cstheme="majorBidi"/>
      <w:b/>
      <w:color w:val="B35E06" w:themeColor="accent1" w:themeShade="BF"/>
      <w:spacing w:val="4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CF5C61"/>
    <w:rPr>
      <w:rFonts w:asciiTheme="majorHAnsi" w:eastAsiaTheme="majorEastAsia" w:hAnsiTheme="majorHAnsi" w:cstheme="majorBidi"/>
      <w:color w:val="773F04" w:themeColor="accent1" w:themeShade="7F"/>
      <w:spacing w:val="4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CF5C61"/>
    <w:rPr>
      <w:rFonts w:asciiTheme="majorHAnsi" w:eastAsiaTheme="majorEastAsia" w:hAnsiTheme="majorHAnsi" w:cstheme="majorBidi"/>
      <w:i/>
      <w:iCs/>
      <w:color w:val="773F04" w:themeColor="accent1" w:themeShade="7F"/>
      <w:spacing w:val="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CF5C61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CF5C61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character" w:styleId="HTML-akronim">
    <w:name w:val="HTML Acronym"/>
    <w:basedOn w:val="Zadanifontodlomka"/>
    <w:uiPriority w:val="99"/>
    <w:semiHidden/>
    <w:unhideWhenUsed/>
    <w:rsid w:val="00CF5C61"/>
  </w:style>
  <w:style w:type="paragraph" w:styleId="HTML-adresa">
    <w:name w:val="HTML Address"/>
    <w:basedOn w:val="Normal"/>
    <w:link w:val="HTML-adresaChar"/>
    <w:uiPriority w:val="99"/>
    <w:semiHidden/>
    <w:unhideWhenUsed/>
    <w:rsid w:val="00CF5C61"/>
    <w:pPr>
      <w:spacing w:after="0"/>
    </w:pPr>
    <w:rPr>
      <w:i/>
      <w:iCs/>
    </w:rPr>
  </w:style>
  <w:style w:type="character" w:customStyle="1" w:styleId="HTML-adresaChar">
    <w:name w:val="HTML-adresa Char"/>
    <w:basedOn w:val="Zadanifontodlomka"/>
    <w:link w:val="HTML-adresa"/>
    <w:uiPriority w:val="99"/>
    <w:semiHidden/>
    <w:rsid w:val="00CF5C61"/>
    <w:rPr>
      <w:i/>
      <w:iCs/>
      <w:spacing w:val="4"/>
    </w:rPr>
  </w:style>
  <w:style w:type="character" w:styleId="HTML-navod">
    <w:name w:val="HTML Cite"/>
    <w:basedOn w:val="Zadanifontodlomka"/>
    <w:uiPriority w:val="99"/>
    <w:semiHidden/>
    <w:unhideWhenUsed/>
    <w:rsid w:val="00CF5C61"/>
    <w:rPr>
      <w:i/>
      <w:iCs/>
    </w:rPr>
  </w:style>
  <w:style w:type="character" w:styleId="HTML-kod">
    <w:name w:val="HTML Code"/>
    <w:basedOn w:val="Zadanifontodlomka"/>
    <w:uiPriority w:val="99"/>
    <w:semiHidden/>
    <w:unhideWhenUsed/>
    <w:rsid w:val="00CF5C61"/>
    <w:rPr>
      <w:rFonts w:ascii="Consolas" w:hAnsi="Consolas"/>
      <w:sz w:val="22"/>
      <w:szCs w:val="20"/>
    </w:rPr>
  </w:style>
  <w:style w:type="character" w:styleId="HTML-definicija">
    <w:name w:val="HTML Definition"/>
    <w:basedOn w:val="Zadanifontodlomka"/>
    <w:uiPriority w:val="99"/>
    <w:semiHidden/>
    <w:unhideWhenUsed/>
    <w:rsid w:val="00CF5C61"/>
    <w:rPr>
      <w:i/>
      <w:iCs/>
    </w:rPr>
  </w:style>
  <w:style w:type="character" w:styleId="HTML-tipkovnica">
    <w:name w:val="HTML Keyboard"/>
    <w:basedOn w:val="Zadanifontodlomka"/>
    <w:uiPriority w:val="99"/>
    <w:semiHidden/>
    <w:unhideWhenUsed/>
    <w:rsid w:val="00CF5C61"/>
    <w:rPr>
      <w:rFonts w:ascii="Consolas" w:hAnsi="Consolas"/>
      <w:sz w:val="22"/>
      <w:szCs w:val="20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CF5C61"/>
    <w:pPr>
      <w:spacing w:after="0"/>
    </w:pPr>
    <w:rPr>
      <w:rFonts w:ascii="Consolas" w:hAnsi="Consolas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CF5C61"/>
    <w:rPr>
      <w:rFonts w:ascii="Consolas" w:hAnsi="Consolas"/>
      <w:spacing w:val="4"/>
      <w:szCs w:val="20"/>
    </w:rPr>
  </w:style>
  <w:style w:type="character" w:styleId="HTML-primjer">
    <w:name w:val="HTML Sample"/>
    <w:basedOn w:val="Zadanifontodlomka"/>
    <w:uiPriority w:val="99"/>
    <w:semiHidden/>
    <w:unhideWhenUsed/>
    <w:rsid w:val="00CF5C61"/>
    <w:rPr>
      <w:rFonts w:ascii="Consolas" w:hAnsi="Consolas"/>
      <w:sz w:val="24"/>
      <w:szCs w:val="24"/>
    </w:rPr>
  </w:style>
  <w:style w:type="character" w:styleId="HTMLpisaistroj">
    <w:name w:val="HTML Typewriter"/>
    <w:basedOn w:val="Zadanifontodlomka"/>
    <w:uiPriority w:val="99"/>
    <w:semiHidden/>
    <w:unhideWhenUsed/>
    <w:rsid w:val="00CF5C61"/>
    <w:rPr>
      <w:rFonts w:ascii="Consolas" w:hAnsi="Consolas"/>
      <w:sz w:val="22"/>
      <w:szCs w:val="20"/>
    </w:rPr>
  </w:style>
  <w:style w:type="character" w:styleId="HTML-varijabla">
    <w:name w:val="HTML Variable"/>
    <w:basedOn w:val="Zadanifontodlomka"/>
    <w:uiPriority w:val="99"/>
    <w:semiHidden/>
    <w:unhideWhenUsed/>
    <w:rsid w:val="00CF5C61"/>
    <w:rPr>
      <w:i/>
      <w:iCs/>
    </w:rPr>
  </w:style>
  <w:style w:type="character" w:styleId="Hiperveza">
    <w:name w:val="Hyperlink"/>
    <w:basedOn w:val="Zadanifontodlomka"/>
    <w:uiPriority w:val="99"/>
    <w:semiHidden/>
    <w:unhideWhenUsed/>
    <w:rsid w:val="00CF5C61"/>
    <w:rPr>
      <w:color w:val="6B9F25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CF5C61"/>
    <w:pPr>
      <w:spacing w:after="0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CF5C61"/>
    <w:pPr>
      <w:spacing w:after="0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CF5C61"/>
    <w:pPr>
      <w:spacing w:after="0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CF5C61"/>
    <w:pPr>
      <w:spacing w:after="0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CF5C61"/>
    <w:pPr>
      <w:spacing w:after="0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CF5C61"/>
    <w:pPr>
      <w:spacing w:after="0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CF5C61"/>
    <w:pPr>
      <w:spacing w:after="0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CF5C61"/>
    <w:pPr>
      <w:spacing w:after="0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CF5C61"/>
    <w:pPr>
      <w:spacing w:after="0"/>
      <w:ind w:left="1980" w:hanging="220"/>
    </w:pPr>
  </w:style>
  <w:style w:type="paragraph" w:styleId="Naslovindeksa">
    <w:name w:val="index heading"/>
    <w:basedOn w:val="Normal"/>
    <w:next w:val="Indeks1"/>
    <w:uiPriority w:val="99"/>
    <w:semiHidden/>
    <w:unhideWhenUsed/>
    <w:rsid w:val="00CF5C61"/>
    <w:rPr>
      <w:rFonts w:asciiTheme="majorHAnsi" w:eastAsiaTheme="majorEastAsia" w:hAnsiTheme="majorHAnsi" w:cstheme="majorBidi"/>
      <w:b/>
      <w:bCs/>
    </w:rPr>
  </w:style>
  <w:style w:type="character" w:styleId="Jakoisticanje">
    <w:name w:val="Intense Emphasis"/>
    <w:basedOn w:val="Zadanifontodlomka"/>
    <w:uiPriority w:val="21"/>
    <w:semiHidden/>
    <w:unhideWhenUsed/>
    <w:qFormat/>
    <w:rsid w:val="005E7D19"/>
    <w:rPr>
      <w:i/>
      <w:iCs/>
      <w:color w:val="B35E06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semiHidden/>
    <w:unhideWhenUsed/>
    <w:qFormat/>
    <w:rsid w:val="005E7D19"/>
    <w:pPr>
      <w:pBdr>
        <w:top w:val="single" w:sz="4" w:space="10" w:color="B35E06" w:themeColor="accent1" w:themeShade="BF"/>
        <w:bottom w:val="single" w:sz="4" w:space="10" w:color="B35E06" w:themeColor="accent1" w:themeShade="BF"/>
      </w:pBdr>
      <w:spacing w:before="360" w:after="360"/>
      <w:jc w:val="center"/>
    </w:pPr>
    <w:rPr>
      <w:i/>
      <w:iCs/>
      <w:color w:val="B35E06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semiHidden/>
    <w:rsid w:val="005E7D19"/>
    <w:rPr>
      <w:i/>
      <w:iCs/>
      <w:color w:val="B35E06" w:themeColor="accent1" w:themeShade="BF"/>
      <w:spacing w:val="4"/>
    </w:rPr>
  </w:style>
  <w:style w:type="character" w:styleId="Istaknutareferenca">
    <w:name w:val="Intense Reference"/>
    <w:basedOn w:val="Zadanifontodlomka"/>
    <w:uiPriority w:val="32"/>
    <w:semiHidden/>
    <w:unhideWhenUsed/>
    <w:qFormat/>
    <w:rsid w:val="005E7D19"/>
    <w:rPr>
      <w:b/>
      <w:bCs/>
      <w:caps w:val="0"/>
      <w:smallCaps/>
      <w:color w:val="B35E06" w:themeColor="accent1" w:themeShade="BF"/>
      <w:spacing w:val="0"/>
    </w:rPr>
  </w:style>
  <w:style w:type="table" w:styleId="Svijetlareetka">
    <w:name w:val="Light Grid"/>
    <w:basedOn w:val="Obinatablica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ijetlareetka-Isticanje1">
    <w:name w:val="Light Grid Accent 1"/>
    <w:basedOn w:val="Obinatablica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  <w:insideH w:val="single" w:sz="8" w:space="0" w:color="F07F09" w:themeColor="accent1"/>
        <w:insideV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18" w:space="0" w:color="F07F09" w:themeColor="accent1"/>
          <w:right w:val="single" w:sz="8" w:space="0" w:color="F07F09" w:themeColor="accent1"/>
          <w:insideH w:val="nil"/>
          <w:insideV w:val="single" w:sz="8" w:space="0" w:color="F07F0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H w:val="nil"/>
          <w:insideV w:val="single" w:sz="8" w:space="0" w:color="F07F0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band1Vert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  <w:shd w:val="clear" w:color="auto" w:fill="FCDFC0" w:themeFill="accent1" w:themeFillTint="3F"/>
      </w:tcPr>
    </w:tblStylePr>
    <w:tblStylePr w:type="band1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V w:val="single" w:sz="8" w:space="0" w:color="F07F09" w:themeColor="accent1"/>
        </w:tcBorders>
        <w:shd w:val="clear" w:color="auto" w:fill="FCDFC0" w:themeFill="accent1" w:themeFillTint="3F"/>
      </w:tcPr>
    </w:tblStylePr>
    <w:tblStylePr w:type="band2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V w:val="single" w:sz="8" w:space="0" w:color="F07F09" w:themeColor="accent1"/>
        </w:tcBorders>
      </w:tcPr>
    </w:tblStylePr>
  </w:style>
  <w:style w:type="table" w:styleId="Svijetlareetka-Isticanje2">
    <w:name w:val="Light Grid Accent 2"/>
    <w:basedOn w:val="Obinatablica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  <w:insideH w:val="single" w:sz="8" w:space="0" w:color="9F2936" w:themeColor="accent2"/>
        <w:insideV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18" w:space="0" w:color="9F2936" w:themeColor="accent2"/>
          <w:right w:val="single" w:sz="8" w:space="0" w:color="9F2936" w:themeColor="accent2"/>
          <w:insideH w:val="nil"/>
          <w:insideV w:val="single" w:sz="8" w:space="0" w:color="9F293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H w:val="nil"/>
          <w:insideV w:val="single" w:sz="8" w:space="0" w:color="9F293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band1Vert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  <w:shd w:val="clear" w:color="auto" w:fill="EFC2C6" w:themeFill="accent2" w:themeFillTint="3F"/>
      </w:tcPr>
    </w:tblStylePr>
    <w:tblStylePr w:type="band1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V w:val="single" w:sz="8" w:space="0" w:color="9F2936" w:themeColor="accent2"/>
        </w:tcBorders>
        <w:shd w:val="clear" w:color="auto" w:fill="EFC2C6" w:themeFill="accent2" w:themeFillTint="3F"/>
      </w:tcPr>
    </w:tblStylePr>
    <w:tblStylePr w:type="band2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V w:val="single" w:sz="8" w:space="0" w:color="9F2936" w:themeColor="accent2"/>
        </w:tcBorders>
      </w:tcPr>
    </w:tblStylePr>
  </w:style>
  <w:style w:type="table" w:styleId="Svijetlareetka-Isticanje3">
    <w:name w:val="Light Grid Accent 3"/>
    <w:basedOn w:val="Obinatablica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  <w:insideH w:val="single" w:sz="8" w:space="0" w:color="1B587C" w:themeColor="accent3"/>
        <w:insideV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18" w:space="0" w:color="1B587C" w:themeColor="accent3"/>
          <w:right w:val="single" w:sz="8" w:space="0" w:color="1B587C" w:themeColor="accent3"/>
          <w:insideH w:val="nil"/>
          <w:insideV w:val="single" w:sz="8" w:space="0" w:color="1B587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H w:val="nil"/>
          <w:insideV w:val="single" w:sz="8" w:space="0" w:color="1B587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band1Vert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  <w:shd w:val="clear" w:color="auto" w:fill="B5D9EF" w:themeFill="accent3" w:themeFillTint="3F"/>
      </w:tcPr>
    </w:tblStylePr>
    <w:tblStylePr w:type="band1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V w:val="single" w:sz="8" w:space="0" w:color="1B587C" w:themeColor="accent3"/>
        </w:tcBorders>
        <w:shd w:val="clear" w:color="auto" w:fill="B5D9EF" w:themeFill="accent3" w:themeFillTint="3F"/>
      </w:tcPr>
    </w:tblStylePr>
    <w:tblStylePr w:type="band2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V w:val="single" w:sz="8" w:space="0" w:color="1B587C" w:themeColor="accent3"/>
        </w:tcBorders>
      </w:tcPr>
    </w:tblStylePr>
  </w:style>
  <w:style w:type="table" w:styleId="Svijetlareetka-Isticanje4">
    <w:name w:val="Light Grid Accent 4"/>
    <w:basedOn w:val="Obinatablica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  <w:insideH w:val="single" w:sz="8" w:space="0" w:color="4E8542" w:themeColor="accent4"/>
        <w:insideV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18" w:space="0" w:color="4E8542" w:themeColor="accent4"/>
          <w:right w:val="single" w:sz="8" w:space="0" w:color="4E8542" w:themeColor="accent4"/>
          <w:insideH w:val="nil"/>
          <w:insideV w:val="single" w:sz="8" w:space="0" w:color="4E854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H w:val="nil"/>
          <w:insideV w:val="single" w:sz="8" w:space="0" w:color="4E854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band1Vert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  <w:shd w:val="clear" w:color="auto" w:fill="D0E5CB" w:themeFill="accent4" w:themeFillTint="3F"/>
      </w:tcPr>
    </w:tblStylePr>
    <w:tblStylePr w:type="band1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V w:val="single" w:sz="8" w:space="0" w:color="4E8542" w:themeColor="accent4"/>
        </w:tcBorders>
        <w:shd w:val="clear" w:color="auto" w:fill="D0E5CB" w:themeFill="accent4" w:themeFillTint="3F"/>
      </w:tcPr>
    </w:tblStylePr>
    <w:tblStylePr w:type="band2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V w:val="single" w:sz="8" w:space="0" w:color="4E8542" w:themeColor="accent4"/>
        </w:tcBorders>
      </w:tcPr>
    </w:tblStylePr>
  </w:style>
  <w:style w:type="table" w:styleId="Svijetlareetka-Isticanje5">
    <w:name w:val="Light Grid Accent 5"/>
    <w:basedOn w:val="Obinatablica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  <w:insideH w:val="single" w:sz="8" w:space="0" w:color="604878" w:themeColor="accent5"/>
        <w:insideV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18" w:space="0" w:color="604878" w:themeColor="accent5"/>
          <w:right w:val="single" w:sz="8" w:space="0" w:color="604878" w:themeColor="accent5"/>
          <w:insideH w:val="nil"/>
          <w:insideV w:val="single" w:sz="8" w:space="0" w:color="60487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H w:val="nil"/>
          <w:insideV w:val="single" w:sz="8" w:space="0" w:color="60487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band1Vert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  <w:shd w:val="clear" w:color="auto" w:fill="D7CDE1" w:themeFill="accent5" w:themeFillTint="3F"/>
      </w:tcPr>
    </w:tblStylePr>
    <w:tblStylePr w:type="band1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V w:val="single" w:sz="8" w:space="0" w:color="604878" w:themeColor="accent5"/>
        </w:tcBorders>
        <w:shd w:val="clear" w:color="auto" w:fill="D7CDE1" w:themeFill="accent5" w:themeFillTint="3F"/>
      </w:tcPr>
    </w:tblStylePr>
    <w:tblStylePr w:type="band2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V w:val="single" w:sz="8" w:space="0" w:color="604878" w:themeColor="accent5"/>
        </w:tcBorders>
      </w:tcPr>
    </w:tblStylePr>
  </w:style>
  <w:style w:type="table" w:styleId="Srednjareetka-Isticanje6">
    <w:name w:val="Light Grid Accent 6"/>
    <w:basedOn w:val="Obinatablica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  <w:insideH w:val="single" w:sz="8" w:space="0" w:color="C19859" w:themeColor="accent6"/>
        <w:insideV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18" w:space="0" w:color="C19859" w:themeColor="accent6"/>
          <w:right w:val="single" w:sz="8" w:space="0" w:color="C19859" w:themeColor="accent6"/>
          <w:insideH w:val="nil"/>
          <w:insideV w:val="single" w:sz="8" w:space="0" w:color="C1985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H w:val="nil"/>
          <w:insideV w:val="single" w:sz="8" w:space="0" w:color="C1985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band1Vert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  <w:shd w:val="clear" w:color="auto" w:fill="EFE5D6" w:themeFill="accent6" w:themeFillTint="3F"/>
      </w:tcPr>
    </w:tblStylePr>
    <w:tblStylePr w:type="band1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V w:val="single" w:sz="8" w:space="0" w:color="C19859" w:themeColor="accent6"/>
        </w:tcBorders>
        <w:shd w:val="clear" w:color="auto" w:fill="EFE5D6" w:themeFill="accent6" w:themeFillTint="3F"/>
      </w:tcPr>
    </w:tblStylePr>
    <w:tblStylePr w:type="band2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V w:val="single" w:sz="8" w:space="0" w:color="C19859" w:themeColor="accent6"/>
        </w:tcBorders>
      </w:tcPr>
    </w:tblStylePr>
  </w:style>
  <w:style w:type="table" w:styleId="Svijetlipopis">
    <w:name w:val="Light List"/>
    <w:basedOn w:val="Obinatablica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ijetlipopis-Isticanje1">
    <w:name w:val="Light List Accent 1"/>
    <w:basedOn w:val="Obinatablica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band1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</w:style>
  <w:style w:type="table" w:styleId="Svijetlipopis-Isticanje2">
    <w:name w:val="Light List Accent 2"/>
    <w:basedOn w:val="Obinatablica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band1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</w:style>
  <w:style w:type="table" w:styleId="Svijetlipopis-Isticanje3">
    <w:name w:val="Light List Accent 3"/>
    <w:basedOn w:val="Obinatablica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band1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</w:style>
  <w:style w:type="table" w:styleId="Svijetlipopis-Isticanje4">
    <w:name w:val="Light List Accent 4"/>
    <w:basedOn w:val="Obinatablica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band1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</w:style>
  <w:style w:type="table" w:styleId="Svijetlipopis-Isticanje5">
    <w:name w:val="Light List Accent 5"/>
    <w:basedOn w:val="Obinatablica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band1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</w:style>
  <w:style w:type="table" w:styleId="Srednjipopis-Isticanje6">
    <w:name w:val="Light List Accent 6"/>
    <w:basedOn w:val="Obinatablica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band1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</w:style>
  <w:style w:type="table" w:styleId="Svijetlosjenanje">
    <w:name w:val="Light Shading"/>
    <w:basedOn w:val="Obinatablica"/>
    <w:uiPriority w:val="60"/>
    <w:semiHidden/>
    <w:unhideWhenUsed/>
    <w:rsid w:val="00CF5C61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ijetlosjenanje-Isticanje1">
    <w:name w:val="Light Shading Accent 1"/>
    <w:basedOn w:val="Obinatablica"/>
    <w:uiPriority w:val="60"/>
    <w:semiHidden/>
    <w:unhideWhenUsed/>
    <w:rsid w:val="00CF5C61"/>
    <w:pPr>
      <w:spacing w:after="0"/>
    </w:pPr>
    <w:rPr>
      <w:color w:val="B35E06" w:themeColor="accent1" w:themeShade="BF"/>
    </w:rPr>
    <w:tblPr>
      <w:tblStyleRowBandSize w:val="1"/>
      <w:tblStyleColBandSize w:val="1"/>
      <w:tblBorders>
        <w:top w:val="single" w:sz="8" w:space="0" w:color="F07F09" w:themeColor="accent1"/>
        <w:bottom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7F09" w:themeColor="accent1"/>
          <w:left w:val="nil"/>
          <w:bottom w:val="single" w:sz="8" w:space="0" w:color="F07F0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7F09" w:themeColor="accent1"/>
          <w:left w:val="nil"/>
          <w:bottom w:val="single" w:sz="8" w:space="0" w:color="F07F0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</w:style>
  <w:style w:type="table" w:styleId="Svijetlosjenanje-Isticanje2">
    <w:name w:val="Light Shading Accent 2"/>
    <w:basedOn w:val="Obinatablica"/>
    <w:uiPriority w:val="60"/>
    <w:semiHidden/>
    <w:unhideWhenUsed/>
    <w:rsid w:val="00CF5C61"/>
    <w:pPr>
      <w:spacing w:after="0"/>
    </w:pPr>
    <w:rPr>
      <w:color w:val="761E28" w:themeColor="accent2" w:themeShade="BF"/>
    </w:rPr>
    <w:tblPr>
      <w:tblStyleRowBandSize w:val="1"/>
      <w:tblStyleColBandSize w:val="1"/>
      <w:tblBorders>
        <w:top w:val="single" w:sz="8" w:space="0" w:color="9F2936" w:themeColor="accent2"/>
        <w:bottom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2936" w:themeColor="accent2"/>
          <w:left w:val="nil"/>
          <w:bottom w:val="single" w:sz="8" w:space="0" w:color="9F293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2936" w:themeColor="accent2"/>
          <w:left w:val="nil"/>
          <w:bottom w:val="single" w:sz="8" w:space="0" w:color="9F293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</w:style>
  <w:style w:type="table" w:styleId="Svijetlosjenanje-Isticanje3">
    <w:name w:val="Light Shading Accent 3"/>
    <w:basedOn w:val="Obinatablica"/>
    <w:uiPriority w:val="60"/>
    <w:semiHidden/>
    <w:unhideWhenUsed/>
    <w:rsid w:val="00CF5C61"/>
    <w:pPr>
      <w:spacing w:after="0"/>
    </w:pPr>
    <w:rPr>
      <w:color w:val="14415C" w:themeColor="accent3" w:themeShade="BF"/>
    </w:rPr>
    <w:tblPr>
      <w:tblStyleRowBandSize w:val="1"/>
      <w:tblStyleColBandSize w:val="1"/>
      <w:tblBorders>
        <w:top w:val="single" w:sz="8" w:space="0" w:color="1B587C" w:themeColor="accent3"/>
        <w:bottom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587C" w:themeColor="accent3"/>
          <w:left w:val="nil"/>
          <w:bottom w:val="single" w:sz="8" w:space="0" w:color="1B587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587C" w:themeColor="accent3"/>
          <w:left w:val="nil"/>
          <w:bottom w:val="single" w:sz="8" w:space="0" w:color="1B587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</w:style>
  <w:style w:type="table" w:styleId="Svijetlosjenanje-Isticanje4">
    <w:name w:val="Light Shading Accent 4"/>
    <w:basedOn w:val="Obinatablica"/>
    <w:uiPriority w:val="60"/>
    <w:semiHidden/>
    <w:unhideWhenUsed/>
    <w:rsid w:val="00CF5C61"/>
    <w:pPr>
      <w:spacing w:after="0"/>
    </w:pPr>
    <w:rPr>
      <w:color w:val="3A6331" w:themeColor="accent4" w:themeShade="BF"/>
    </w:rPr>
    <w:tblPr>
      <w:tblStyleRowBandSize w:val="1"/>
      <w:tblStyleColBandSize w:val="1"/>
      <w:tblBorders>
        <w:top w:val="single" w:sz="8" w:space="0" w:color="4E8542" w:themeColor="accent4"/>
        <w:bottom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8542" w:themeColor="accent4"/>
          <w:left w:val="nil"/>
          <w:bottom w:val="single" w:sz="8" w:space="0" w:color="4E854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8542" w:themeColor="accent4"/>
          <w:left w:val="nil"/>
          <w:bottom w:val="single" w:sz="8" w:space="0" w:color="4E854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</w:style>
  <w:style w:type="table" w:styleId="Svijetlosjenanje-Isticanje5">
    <w:name w:val="Light Shading Accent 5"/>
    <w:basedOn w:val="Obinatablica"/>
    <w:uiPriority w:val="60"/>
    <w:semiHidden/>
    <w:unhideWhenUsed/>
    <w:rsid w:val="00CF5C61"/>
    <w:pPr>
      <w:spacing w:after="0"/>
    </w:pPr>
    <w:rPr>
      <w:color w:val="473659" w:themeColor="accent5" w:themeShade="BF"/>
    </w:rPr>
    <w:tblPr>
      <w:tblStyleRowBandSize w:val="1"/>
      <w:tblStyleColBandSize w:val="1"/>
      <w:tblBorders>
        <w:top w:val="single" w:sz="8" w:space="0" w:color="604878" w:themeColor="accent5"/>
        <w:bottom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878" w:themeColor="accent5"/>
          <w:left w:val="nil"/>
          <w:bottom w:val="single" w:sz="8" w:space="0" w:color="60487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878" w:themeColor="accent5"/>
          <w:left w:val="nil"/>
          <w:bottom w:val="single" w:sz="8" w:space="0" w:color="60487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</w:style>
  <w:style w:type="table" w:styleId="Svijetlosjenanje-Isticanje6">
    <w:name w:val="Light Shading Accent 6"/>
    <w:basedOn w:val="Obinatablica"/>
    <w:uiPriority w:val="60"/>
    <w:semiHidden/>
    <w:unhideWhenUsed/>
    <w:rsid w:val="00CF5C61"/>
    <w:pPr>
      <w:spacing w:after="0"/>
    </w:pPr>
    <w:rPr>
      <w:color w:val="997339" w:themeColor="accent6" w:themeShade="BF"/>
    </w:rPr>
    <w:tblPr>
      <w:tblStyleRowBandSize w:val="1"/>
      <w:tblStyleColBandSize w:val="1"/>
      <w:tblBorders>
        <w:top w:val="single" w:sz="8" w:space="0" w:color="C19859" w:themeColor="accent6"/>
        <w:bottom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9859" w:themeColor="accent6"/>
          <w:left w:val="nil"/>
          <w:bottom w:val="single" w:sz="8" w:space="0" w:color="C1985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9859" w:themeColor="accent6"/>
          <w:left w:val="nil"/>
          <w:bottom w:val="single" w:sz="8" w:space="0" w:color="C1985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</w:style>
  <w:style w:type="character" w:styleId="Brojretka">
    <w:name w:val="line number"/>
    <w:basedOn w:val="Zadanifontodlomka"/>
    <w:uiPriority w:val="99"/>
    <w:semiHidden/>
    <w:unhideWhenUsed/>
    <w:rsid w:val="00CF5C61"/>
  </w:style>
  <w:style w:type="paragraph" w:styleId="Popis">
    <w:name w:val="List"/>
    <w:basedOn w:val="Normal"/>
    <w:uiPriority w:val="99"/>
    <w:semiHidden/>
    <w:unhideWhenUsed/>
    <w:rsid w:val="00CF5C61"/>
    <w:pPr>
      <w:ind w:left="360" w:hanging="360"/>
      <w:contextualSpacing/>
    </w:pPr>
  </w:style>
  <w:style w:type="paragraph" w:styleId="Popis2">
    <w:name w:val="List 2"/>
    <w:basedOn w:val="Normal"/>
    <w:uiPriority w:val="99"/>
    <w:semiHidden/>
    <w:unhideWhenUsed/>
    <w:rsid w:val="00CF5C61"/>
    <w:pPr>
      <w:ind w:left="720" w:hanging="360"/>
      <w:contextualSpacing/>
    </w:pPr>
  </w:style>
  <w:style w:type="paragraph" w:styleId="Popis3">
    <w:name w:val="List 3"/>
    <w:basedOn w:val="Normal"/>
    <w:uiPriority w:val="99"/>
    <w:semiHidden/>
    <w:unhideWhenUsed/>
    <w:rsid w:val="00CF5C61"/>
    <w:pPr>
      <w:ind w:left="1080" w:hanging="360"/>
      <w:contextualSpacing/>
    </w:pPr>
  </w:style>
  <w:style w:type="paragraph" w:styleId="Popis4">
    <w:name w:val="List 4"/>
    <w:basedOn w:val="Normal"/>
    <w:uiPriority w:val="99"/>
    <w:semiHidden/>
    <w:unhideWhenUsed/>
    <w:rsid w:val="00CF5C61"/>
    <w:pPr>
      <w:ind w:left="1440" w:hanging="360"/>
      <w:contextualSpacing/>
    </w:pPr>
  </w:style>
  <w:style w:type="paragraph" w:styleId="Popis5">
    <w:name w:val="List 5"/>
    <w:basedOn w:val="Normal"/>
    <w:uiPriority w:val="99"/>
    <w:semiHidden/>
    <w:unhideWhenUsed/>
    <w:rsid w:val="00CF5C61"/>
    <w:pPr>
      <w:ind w:left="1800" w:hanging="360"/>
      <w:contextualSpacing/>
    </w:pPr>
  </w:style>
  <w:style w:type="paragraph" w:styleId="Grafikeoznake">
    <w:name w:val="List Bullet"/>
    <w:basedOn w:val="Normal"/>
    <w:uiPriority w:val="99"/>
    <w:semiHidden/>
    <w:unhideWhenUsed/>
    <w:rsid w:val="00CF5C61"/>
    <w:pPr>
      <w:numPr>
        <w:numId w:val="1"/>
      </w:numPr>
      <w:contextualSpacing/>
    </w:pPr>
  </w:style>
  <w:style w:type="paragraph" w:styleId="Grafikeoznake2">
    <w:name w:val="List Bullet 2"/>
    <w:basedOn w:val="Normal"/>
    <w:uiPriority w:val="99"/>
    <w:semiHidden/>
    <w:unhideWhenUsed/>
    <w:rsid w:val="00CF5C61"/>
    <w:pPr>
      <w:numPr>
        <w:numId w:val="2"/>
      </w:numPr>
      <w:contextualSpacing/>
    </w:pPr>
  </w:style>
  <w:style w:type="paragraph" w:styleId="Grafikeoznake3">
    <w:name w:val="List Bullet 3"/>
    <w:basedOn w:val="Normal"/>
    <w:uiPriority w:val="99"/>
    <w:semiHidden/>
    <w:unhideWhenUsed/>
    <w:rsid w:val="00CF5C61"/>
    <w:pPr>
      <w:numPr>
        <w:numId w:val="3"/>
      </w:numPr>
      <w:contextualSpacing/>
    </w:pPr>
  </w:style>
  <w:style w:type="paragraph" w:styleId="Grafikeoznake4">
    <w:name w:val="List Bullet 4"/>
    <w:basedOn w:val="Normal"/>
    <w:uiPriority w:val="99"/>
    <w:semiHidden/>
    <w:unhideWhenUsed/>
    <w:rsid w:val="00CF5C61"/>
    <w:pPr>
      <w:numPr>
        <w:numId w:val="4"/>
      </w:numPr>
      <w:contextualSpacing/>
    </w:pPr>
  </w:style>
  <w:style w:type="paragraph" w:styleId="Grafikeoznake5">
    <w:name w:val="List Bullet 5"/>
    <w:basedOn w:val="Normal"/>
    <w:uiPriority w:val="99"/>
    <w:semiHidden/>
    <w:unhideWhenUsed/>
    <w:rsid w:val="00CF5C61"/>
    <w:pPr>
      <w:numPr>
        <w:numId w:val="5"/>
      </w:numPr>
      <w:contextualSpacing/>
    </w:pPr>
  </w:style>
  <w:style w:type="paragraph" w:styleId="Nastavakpopisa">
    <w:name w:val="List Continue"/>
    <w:basedOn w:val="Normal"/>
    <w:uiPriority w:val="99"/>
    <w:semiHidden/>
    <w:unhideWhenUsed/>
    <w:rsid w:val="00CF5C61"/>
    <w:pPr>
      <w:spacing w:after="120"/>
      <w:ind w:left="360"/>
      <w:contextualSpacing/>
    </w:pPr>
  </w:style>
  <w:style w:type="paragraph" w:styleId="Nastavakpopisa2">
    <w:name w:val="List Continue 2"/>
    <w:basedOn w:val="Normal"/>
    <w:uiPriority w:val="99"/>
    <w:semiHidden/>
    <w:unhideWhenUsed/>
    <w:rsid w:val="00CF5C61"/>
    <w:pPr>
      <w:spacing w:after="120"/>
      <w:ind w:left="720"/>
      <w:contextualSpacing/>
    </w:pPr>
  </w:style>
  <w:style w:type="paragraph" w:styleId="Nastavakpopisa3">
    <w:name w:val="List Continue 3"/>
    <w:basedOn w:val="Normal"/>
    <w:uiPriority w:val="99"/>
    <w:semiHidden/>
    <w:unhideWhenUsed/>
    <w:rsid w:val="00CF5C61"/>
    <w:pPr>
      <w:spacing w:after="120"/>
      <w:ind w:left="1080"/>
      <w:contextualSpacing/>
    </w:pPr>
  </w:style>
  <w:style w:type="paragraph" w:styleId="Nastavakpopisa4">
    <w:name w:val="List Continue 4"/>
    <w:basedOn w:val="Normal"/>
    <w:uiPriority w:val="99"/>
    <w:semiHidden/>
    <w:unhideWhenUsed/>
    <w:rsid w:val="00CF5C61"/>
    <w:pPr>
      <w:spacing w:after="120"/>
      <w:ind w:left="1440"/>
      <w:contextualSpacing/>
    </w:pPr>
  </w:style>
  <w:style w:type="paragraph" w:styleId="Nastavakpopisa5">
    <w:name w:val="List Continue 5"/>
    <w:basedOn w:val="Normal"/>
    <w:uiPriority w:val="99"/>
    <w:semiHidden/>
    <w:unhideWhenUsed/>
    <w:rsid w:val="00CF5C61"/>
    <w:pPr>
      <w:spacing w:after="120"/>
      <w:ind w:left="1800"/>
      <w:contextualSpacing/>
    </w:pPr>
  </w:style>
  <w:style w:type="paragraph" w:styleId="Brojevi">
    <w:name w:val="List Number"/>
    <w:basedOn w:val="Normal"/>
    <w:uiPriority w:val="99"/>
    <w:semiHidden/>
    <w:unhideWhenUsed/>
    <w:rsid w:val="00CF5C61"/>
    <w:pPr>
      <w:numPr>
        <w:numId w:val="6"/>
      </w:numPr>
      <w:contextualSpacing/>
    </w:pPr>
  </w:style>
  <w:style w:type="paragraph" w:styleId="Brojevi2">
    <w:name w:val="List Number 2"/>
    <w:basedOn w:val="Normal"/>
    <w:uiPriority w:val="99"/>
    <w:semiHidden/>
    <w:unhideWhenUsed/>
    <w:rsid w:val="00CF5C61"/>
    <w:pPr>
      <w:numPr>
        <w:numId w:val="7"/>
      </w:numPr>
      <w:contextualSpacing/>
    </w:pPr>
  </w:style>
  <w:style w:type="paragraph" w:styleId="Brojevi3">
    <w:name w:val="List Number 3"/>
    <w:basedOn w:val="Normal"/>
    <w:uiPriority w:val="99"/>
    <w:semiHidden/>
    <w:unhideWhenUsed/>
    <w:rsid w:val="00CF5C61"/>
    <w:pPr>
      <w:numPr>
        <w:numId w:val="8"/>
      </w:numPr>
      <w:contextualSpacing/>
    </w:pPr>
  </w:style>
  <w:style w:type="paragraph" w:styleId="Brojevi4">
    <w:name w:val="List Number 4"/>
    <w:basedOn w:val="Normal"/>
    <w:uiPriority w:val="99"/>
    <w:semiHidden/>
    <w:unhideWhenUsed/>
    <w:rsid w:val="00CF5C61"/>
    <w:pPr>
      <w:numPr>
        <w:numId w:val="9"/>
      </w:numPr>
      <w:contextualSpacing/>
    </w:pPr>
  </w:style>
  <w:style w:type="paragraph" w:styleId="Brojevi5">
    <w:name w:val="List Number 5"/>
    <w:basedOn w:val="Normal"/>
    <w:uiPriority w:val="99"/>
    <w:semiHidden/>
    <w:unhideWhenUsed/>
    <w:rsid w:val="00CF5C61"/>
    <w:pPr>
      <w:numPr>
        <w:numId w:val="10"/>
      </w:numPr>
      <w:contextualSpacing/>
    </w:pPr>
  </w:style>
  <w:style w:type="paragraph" w:styleId="Odlomakpopisa">
    <w:name w:val="List Paragraph"/>
    <w:basedOn w:val="Normal"/>
    <w:uiPriority w:val="34"/>
    <w:semiHidden/>
    <w:unhideWhenUsed/>
    <w:qFormat/>
    <w:rsid w:val="00CF5C61"/>
    <w:pPr>
      <w:ind w:left="720"/>
      <w:contextualSpacing/>
    </w:pPr>
  </w:style>
  <w:style w:type="table" w:styleId="Svijetlatablicapopisa1">
    <w:name w:val="List Table 1 Light"/>
    <w:basedOn w:val="Obinatablica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ijetlatablicapopisa1-isticanje1">
    <w:name w:val="List Table 1 Light Accent 1"/>
    <w:basedOn w:val="Obinatablica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Svijetlatablicapopisa1-isticanje2">
    <w:name w:val="List Table 1 Light Accent 2"/>
    <w:basedOn w:val="Obinatablica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Svijetlatablicapopisa1-isticanje3">
    <w:name w:val="List Table 1 Light Accent 3"/>
    <w:basedOn w:val="Obinatablica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Svijetlatablicapopisa1-isticanje4">
    <w:name w:val="List Table 1 Light Accent 4"/>
    <w:basedOn w:val="Obinatablica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Svijetlatablicapopisa1-isticanje5">
    <w:name w:val="List Table 1 Light Accent 5"/>
    <w:basedOn w:val="Obinatablica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Svijetlatablicapopisa1-isticanje6">
    <w:name w:val="List Table 1 Light Accent 6"/>
    <w:basedOn w:val="Obinatablica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Tablicapopisa2">
    <w:name w:val="List Table 2"/>
    <w:basedOn w:val="Obinatablica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2-isticanje1">
    <w:name w:val="List Table 2 Accent 1"/>
    <w:basedOn w:val="Obinatablica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F9B268" w:themeColor="accent1" w:themeTint="99"/>
        <w:bottom w:val="single" w:sz="4" w:space="0" w:color="F9B268" w:themeColor="accent1" w:themeTint="99"/>
        <w:insideH w:val="single" w:sz="4" w:space="0" w:color="F9B26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Tablicapopisa2-isticanje2">
    <w:name w:val="List Table 2 Accent 2"/>
    <w:basedOn w:val="Obinatablica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D86B77" w:themeColor="accent2" w:themeTint="99"/>
        <w:bottom w:val="single" w:sz="4" w:space="0" w:color="D86B77" w:themeColor="accent2" w:themeTint="99"/>
        <w:insideH w:val="single" w:sz="4" w:space="0" w:color="D86B7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Tablicapopisa2-isticanje3">
    <w:name w:val="List Table 2 Accent 3"/>
    <w:basedOn w:val="Obinatablica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4DA4D8" w:themeColor="accent3" w:themeTint="99"/>
        <w:bottom w:val="single" w:sz="4" w:space="0" w:color="4DA4D8" w:themeColor="accent3" w:themeTint="99"/>
        <w:insideH w:val="single" w:sz="4" w:space="0" w:color="4DA4D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Tablicapopisa2-isticanje4">
    <w:name w:val="List Table 2 Accent 4"/>
    <w:basedOn w:val="Obinatablica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8DC182" w:themeColor="accent4" w:themeTint="99"/>
        <w:bottom w:val="single" w:sz="4" w:space="0" w:color="8DC182" w:themeColor="accent4" w:themeTint="99"/>
        <w:insideH w:val="single" w:sz="4" w:space="0" w:color="8DC18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Tablicapopisa2-isticanje5">
    <w:name w:val="List Table 2 Accent 5"/>
    <w:basedOn w:val="Obinatablica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9F87B7" w:themeColor="accent5" w:themeTint="99"/>
        <w:bottom w:val="single" w:sz="4" w:space="0" w:color="9F87B7" w:themeColor="accent5" w:themeTint="99"/>
        <w:insideH w:val="single" w:sz="4" w:space="0" w:color="9F87B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Tablicapopisa2-isticanje6">
    <w:name w:val="List Table 2 Accent 6"/>
    <w:basedOn w:val="Obinatablica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D9C19B" w:themeColor="accent6" w:themeTint="99"/>
        <w:bottom w:val="single" w:sz="4" w:space="0" w:color="D9C19B" w:themeColor="accent6" w:themeTint="99"/>
        <w:insideH w:val="single" w:sz="4" w:space="0" w:color="D9C19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Tablicapopisa3">
    <w:name w:val="List Table 3"/>
    <w:basedOn w:val="Obinatablica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icapopisa3-isticanje1">
    <w:name w:val="List Table 3 Accent 1"/>
    <w:basedOn w:val="Obinatablica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F07F09" w:themeColor="accent1"/>
        <w:left w:val="single" w:sz="4" w:space="0" w:color="F07F09" w:themeColor="accent1"/>
        <w:bottom w:val="single" w:sz="4" w:space="0" w:color="F07F09" w:themeColor="accent1"/>
        <w:right w:val="single" w:sz="4" w:space="0" w:color="F07F0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7F09" w:themeColor="accent1"/>
          <w:right w:val="single" w:sz="4" w:space="0" w:color="F07F09" w:themeColor="accent1"/>
        </w:tcBorders>
      </w:tcPr>
    </w:tblStylePr>
    <w:tblStylePr w:type="band1Horz">
      <w:tblPr/>
      <w:tcPr>
        <w:tcBorders>
          <w:top w:val="single" w:sz="4" w:space="0" w:color="F07F09" w:themeColor="accent1"/>
          <w:bottom w:val="single" w:sz="4" w:space="0" w:color="F07F0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7F09" w:themeColor="accent1"/>
          <w:left w:val="nil"/>
        </w:tcBorders>
      </w:tcPr>
    </w:tblStylePr>
    <w:tblStylePr w:type="swCell">
      <w:tblPr/>
      <w:tcPr>
        <w:tcBorders>
          <w:top w:val="double" w:sz="4" w:space="0" w:color="F07F09" w:themeColor="accent1"/>
          <w:right w:val="nil"/>
        </w:tcBorders>
      </w:tcPr>
    </w:tblStylePr>
  </w:style>
  <w:style w:type="table" w:styleId="Tablicapopisa3-isticanje2">
    <w:name w:val="List Table 3 Accent 2"/>
    <w:basedOn w:val="Obinatablica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9F2936" w:themeColor="accent2"/>
        <w:left w:val="single" w:sz="4" w:space="0" w:color="9F2936" w:themeColor="accent2"/>
        <w:bottom w:val="single" w:sz="4" w:space="0" w:color="9F2936" w:themeColor="accent2"/>
        <w:right w:val="single" w:sz="4" w:space="0" w:color="9F293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F2936" w:themeColor="accent2"/>
          <w:right w:val="single" w:sz="4" w:space="0" w:color="9F2936" w:themeColor="accent2"/>
        </w:tcBorders>
      </w:tcPr>
    </w:tblStylePr>
    <w:tblStylePr w:type="band1Horz">
      <w:tblPr/>
      <w:tcPr>
        <w:tcBorders>
          <w:top w:val="single" w:sz="4" w:space="0" w:color="9F2936" w:themeColor="accent2"/>
          <w:bottom w:val="single" w:sz="4" w:space="0" w:color="9F293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F2936" w:themeColor="accent2"/>
          <w:left w:val="nil"/>
        </w:tcBorders>
      </w:tcPr>
    </w:tblStylePr>
    <w:tblStylePr w:type="swCell">
      <w:tblPr/>
      <w:tcPr>
        <w:tcBorders>
          <w:top w:val="double" w:sz="4" w:space="0" w:color="9F2936" w:themeColor="accent2"/>
          <w:right w:val="nil"/>
        </w:tcBorders>
      </w:tcPr>
    </w:tblStylePr>
  </w:style>
  <w:style w:type="table" w:styleId="Tablicapopisa3-isticanje3">
    <w:name w:val="List Table 3 Accent 3"/>
    <w:basedOn w:val="Obinatablica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1B587C" w:themeColor="accent3"/>
        <w:left w:val="single" w:sz="4" w:space="0" w:color="1B587C" w:themeColor="accent3"/>
        <w:bottom w:val="single" w:sz="4" w:space="0" w:color="1B587C" w:themeColor="accent3"/>
        <w:right w:val="single" w:sz="4" w:space="0" w:color="1B587C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B587C" w:themeColor="accent3"/>
          <w:right w:val="single" w:sz="4" w:space="0" w:color="1B587C" w:themeColor="accent3"/>
        </w:tcBorders>
      </w:tcPr>
    </w:tblStylePr>
    <w:tblStylePr w:type="band1Horz">
      <w:tblPr/>
      <w:tcPr>
        <w:tcBorders>
          <w:top w:val="single" w:sz="4" w:space="0" w:color="1B587C" w:themeColor="accent3"/>
          <w:bottom w:val="single" w:sz="4" w:space="0" w:color="1B587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B587C" w:themeColor="accent3"/>
          <w:left w:val="nil"/>
        </w:tcBorders>
      </w:tcPr>
    </w:tblStylePr>
    <w:tblStylePr w:type="swCell">
      <w:tblPr/>
      <w:tcPr>
        <w:tcBorders>
          <w:top w:val="double" w:sz="4" w:space="0" w:color="1B587C" w:themeColor="accent3"/>
          <w:right w:val="nil"/>
        </w:tcBorders>
      </w:tcPr>
    </w:tblStylePr>
  </w:style>
  <w:style w:type="table" w:styleId="Tablicapopisa3-isticanje4">
    <w:name w:val="List Table 3 Accent 4"/>
    <w:basedOn w:val="Obinatablica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4E8542" w:themeColor="accent4"/>
        <w:left w:val="single" w:sz="4" w:space="0" w:color="4E8542" w:themeColor="accent4"/>
        <w:bottom w:val="single" w:sz="4" w:space="0" w:color="4E8542" w:themeColor="accent4"/>
        <w:right w:val="single" w:sz="4" w:space="0" w:color="4E854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E8542" w:themeColor="accent4"/>
          <w:right w:val="single" w:sz="4" w:space="0" w:color="4E8542" w:themeColor="accent4"/>
        </w:tcBorders>
      </w:tcPr>
    </w:tblStylePr>
    <w:tblStylePr w:type="band1Horz">
      <w:tblPr/>
      <w:tcPr>
        <w:tcBorders>
          <w:top w:val="single" w:sz="4" w:space="0" w:color="4E8542" w:themeColor="accent4"/>
          <w:bottom w:val="single" w:sz="4" w:space="0" w:color="4E854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E8542" w:themeColor="accent4"/>
          <w:left w:val="nil"/>
        </w:tcBorders>
      </w:tcPr>
    </w:tblStylePr>
    <w:tblStylePr w:type="swCell">
      <w:tblPr/>
      <w:tcPr>
        <w:tcBorders>
          <w:top w:val="double" w:sz="4" w:space="0" w:color="4E8542" w:themeColor="accent4"/>
          <w:right w:val="nil"/>
        </w:tcBorders>
      </w:tcPr>
    </w:tblStylePr>
  </w:style>
  <w:style w:type="table" w:styleId="Tablicapopisa3-isticanje5">
    <w:name w:val="List Table 3 Accent 5"/>
    <w:basedOn w:val="Obinatablica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604878" w:themeColor="accent5"/>
        <w:left w:val="single" w:sz="4" w:space="0" w:color="604878" w:themeColor="accent5"/>
        <w:bottom w:val="single" w:sz="4" w:space="0" w:color="604878" w:themeColor="accent5"/>
        <w:right w:val="single" w:sz="4" w:space="0" w:color="60487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4878" w:themeColor="accent5"/>
          <w:right w:val="single" w:sz="4" w:space="0" w:color="604878" w:themeColor="accent5"/>
        </w:tcBorders>
      </w:tcPr>
    </w:tblStylePr>
    <w:tblStylePr w:type="band1Horz">
      <w:tblPr/>
      <w:tcPr>
        <w:tcBorders>
          <w:top w:val="single" w:sz="4" w:space="0" w:color="604878" w:themeColor="accent5"/>
          <w:bottom w:val="single" w:sz="4" w:space="0" w:color="60487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4878" w:themeColor="accent5"/>
          <w:left w:val="nil"/>
        </w:tcBorders>
      </w:tcPr>
    </w:tblStylePr>
    <w:tblStylePr w:type="swCell">
      <w:tblPr/>
      <w:tcPr>
        <w:tcBorders>
          <w:top w:val="double" w:sz="4" w:space="0" w:color="604878" w:themeColor="accent5"/>
          <w:right w:val="nil"/>
        </w:tcBorders>
      </w:tcPr>
    </w:tblStylePr>
  </w:style>
  <w:style w:type="table" w:styleId="Tablicapopisa3-isticanje6">
    <w:name w:val="List Table 3 Accent 6"/>
    <w:basedOn w:val="Obinatablica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C19859" w:themeColor="accent6"/>
        <w:left w:val="single" w:sz="4" w:space="0" w:color="C19859" w:themeColor="accent6"/>
        <w:bottom w:val="single" w:sz="4" w:space="0" w:color="C19859" w:themeColor="accent6"/>
        <w:right w:val="single" w:sz="4" w:space="0" w:color="C1985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19859" w:themeColor="accent6"/>
          <w:right w:val="single" w:sz="4" w:space="0" w:color="C19859" w:themeColor="accent6"/>
        </w:tcBorders>
      </w:tcPr>
    </w:tblStylePr>
    <w:tblStylePr w:type="band1Horz">
      <w:tblPr/>
      <w:tcPr>
        <w:tcBorders>
          <w:top w:val="single" w:sz="4" w:space="0" w:color="C19859" w:themeColor="accent6"/>
          <w:bottom w:val="single" w:sz="4" w:space="0" w:color="C1985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19859" w:themeColor="accent6"/>
          <w:left w:val="nil"/>
        </w:tcBorders>
      </w:tcPr>
    </w:tblStylePr>
    <w:tblStylePr w:type="swCell">
      <w:tblPr/>
      <w:tcPr>
        <w:tcBorders>
          <w:top w:val="double" w:sz="4" w:space="0" w:color="C19859" w:themeColor="accent6"/>
          <w:right w:val="nil"/>
        </w:tcBorders>
      </w:tcPr>
    </w:tblStylePr>
  </w:style>
  <w:style w:type="table" w:styleId="Tablicapopisa4">
    <w:name w:val="List Table 4"/>
    <w:basedOn w:val="Obinatablica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4-isticanje1">
    <w:name w:val="List Table 4 Accent 1"/>
    <w:basedOn w:val="Obinatablica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7F09" w:themeColor="accent1"/>
          <w:left w:val="single" w:sz="4" w:space="0" w:color="F07F09" w:themeColor="accent1"/>
          <w:bottom w:val="single" w:sz="4" w:space="0" w:color="F07F09" w:themeColor="accent1"/>
          <w:right w:val="single" w:sz="4" w:space="0" w:color="F07F09" w:themeColor="accent1"/>
          <w:insideH w:val="nil"/>
        </w:tcBorders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Tablicapopisa4-isticanje2">
    <w:name w:val="List Table 4 Accent 2"/>
    <w:basedOn w:val="Obinatablica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2936" w:themeColor="accent2"/>
          <w:left w:val="single" w:sz="4" w:space="0" w:color="9F2936" w:themeColor="accent2"/>
          <w:bottom w:val="single" w:sz="4" w:space="0" w:color="9F2936" w:themeColor="accent2"/>
          <w:right w:val="single" w:sz="4" w:space="0" w:color="9F2936" w:themeColor="accent2"/>
          <w:insideH w:val="nil"/>
        </w:tcBorders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Tablicapopisa4-isticanje3">
    <w:name w:val="List Table 4 Accent 3"/>
    <w:basedOn w:val="Obinatablica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nil"/>
        </w:tcBorders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Tablicapopisa4-isticanje4">
    <w:name w:val="List Table 4 Accent 4"/>
    <w:basedOn w:val="Obinatablica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8542" w:themeColor="accent4"/>
          <w:left w:val="single" w:sz="4" w:space="0" w:color="4E8542" w:themeColor="accent4"/>
          <w:bottom w:val="single" w:sz="4" w:space="0" w:color="4E8542" w:themeColor="accent4"/>
          <w:right w:val="single" w:sz="4" w:space="0" w:color="4E8542" w:themeColor="accent4"/>
          <w:insideH w:val="nil"/>
        </w:tcBorders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Tablicapopisa4-isticanje5">
    <w:name w:val="List Table 4 Accent 5"/>
    <w:basedOn w:val="Obinatablica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878" w:themeColor="accent5"/>
          <w:left w:val="single" w:sz="4" w:space="0" w:color="604878" w:themeColor="accent5"/>
          <w:bottom w:val="single" w:sz="4" w:space="0" w:color="604878" w:themeColor="accent5"/>
          <w:right w:val="single" w:sz="4" w:space="0" w:color="604878" w:themeColor="accent5"/>
          <w:insideH w:val="nil"/>
        </w:tcBorders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Tablicapopisa4-isticanje6">
    <w:name w:val="List Table 4 Accent 6"/>
    <w:basedOn w:val="Obinatablica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9859" w:themeColor="accent6"/>
          <w:left w:val="single" w:sz="4" w:space="0" w:color="C19859" w:themeColor="accent6"/>
          <w:bottom w:val="single" w:sz="4" w:space="0" w:color="C19859" w:themeColor="accent6"/>
          <w:right w:val="single" w:sz="4" w:space="0" w:color="C19859" w:themeColor="accent6"/>
          <w:insideH w:val="nil"/>
        </w:tcBorders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Tamnatablicapopisa5">
    <w:name w:val="List Table 5 Dark"/>
    <w:basedOn w:val="Obinatablica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1">
    <w:name w:val="List Table 5 Dark Accent 1"/>
    <w:basedOn w:val="Obinatablica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7F09" w:themeColor="accent1"/>
        <w:left w:val="single" w:sz="24" w:space="0" w:color="F07F09" w:themeColor="accent1"/>
        <w:bottom w:val="single" w:sz="24" w:space="0" w:color="F07F09" w:themeColor="accent1"/>
        <w:right w:val="single" w:sz="24" w:space="0" w:color="F07F09" w:themeColor="accent1"/>
      </w:tblBorders>
    </w:tblPr>
    <w:tcPr>
      <w:shd w:val="clear" w:color="auto" w:fill="F07F0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2">
    <w:name w:val="List Table 5 Dark Accent 2"/>
    <w:basedOn w:val="Obinatablica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F2936" w:themeColor="accent2"/>
        <w:left w:val="single" w:sz="24" w:space="0" w:color="9F2936" w:themeColor="accent2"/>
        <w:bottom w:val="single" w:sz="24" w:space="0" w:color="9F2936" w:themeColor="accent2"/>
        <w:right w:val="single" w:sz="24" w:space="0" w:color="9F2936" w:themeColor="accent2"/>
      </w:tblBorders>
    </w:tblPr>
    <w:tcPr>
      <w:shd w:val="clear" w:color="auto" w:fill="9F293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3">
    <w:name w:val="List Table 5 Dark Accent 3"/>
    <w:basedOn w:val="Obinatablica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B587C" w:themeColor="accent3"/>
        <w:left w:val="single" w:sz="24" w:space="0" w:color="1B587C" w:themeColor="accent3"/>
        <w:bottom w:val="single" w:sz="24" w:space="0" w:color="1B587C" w:themeColor="accent3"/>
        <w:right w:val="single" w:sz="24" w:space="0" w:color="1B587C" w:themeColor="accent3"/>
      </w:tblBorders>
    </w:tblPr>
    <w:tcPr>
      <w:shd w:val="clear" w:color="auto" w:fill="1B587C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4">
    <w:name w:val="List Table 5 Dark Accent 4"/>
    <w:basedOn w:val="Obinatablica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E8542" w:themeColor="accent4"/>
        <w:left w:val="single" w:sz="24" w:space="0" w:color="4E8542" w:themeColor="accent4"/>
        <w:bottom w:val="single" w:sz="24" w:space="0" w:color="4E8542" w:themeColor="accent4"/>
        <w:right w:val="single" w:sz="24" w:space="0" w:color="4E8542" w:themeColor="accent4"/>
      </w:tblBorders>
    </w:tblPr>
    <w:tcPr>
      <w:shd w:val="clear" w:color="auto" w:fill="4E854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5">
    <w:name w:val="List Table 5 Dark Accent 5"/>
    <w:basedOn w:val="Obinatablica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4878" w:themeColor="accent5"/>
        <w:left w:val="single" w:sz="24" w:space="0" w:color="604878" w:themeColor="accent5"/>
        <w:bottom w:val="single" w:sz="24" w:space="0" w:color="604878" w:themeColor="accent5"/>
        <w:right w:val="single" w:sz="24" w:space="0" w:color="604878" w:themeColor="accent5"/>
      </w:tblBorders>
    </w:tblPr>
    <w:tcPr>
      <w:shd w:val="clear" w:color="auto" w:fill="60487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6">
    <w:name w:val="List Table 5 Dark Accent 6"/>
    <w:basedOn w:val="Obinatablica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19859" w:themeColor="accent6"/>
        <w:left w:val="single" w:sz="24" w:space="0" w:color="C19859" w:themeColor="accent6"/>
        <w:bottom w:val="single" w:sz="24" w:space="0" w:color="C19859" w:themeColor="accent6"/>
        <w:right w:val="single" w:sz="24" w:space="0" w:color="C19859" w:themeColor="accent6"/>
      </w:tblBorders>
    </w:tblPr>
    <w:tcPr>
      <w:shd w:val="clear" w:color="auto" w:fill="C1985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ivopisnatablicapopisa6">
    <w:name w:val="List Table 6 Colorful"/>
    <w:basedOn w:val="Obinatablica"/>
    <w:uiPriority w:val="51"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popisa6-isticanje1">
    <w:name w:val="List Table 6 Colorful Accent 1"/>
    <w:basedOn w:val="Obinatablica"/>
    <w:uiPriority w:val="51"/>
    <w:rsid w:val="00CF5C61"/>
    <w:pPr>
      <w:spacing w:after="0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07F09" w:themeColor="accent1"/>
        <w:bottom w:val="single" w:sz="4" w:space="0" w:color="F07F0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07F0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ivopisnatablicapopisa6-isticanje2">
    <w:name w:val="List Table 6 Colorful Accent 2"/>
    <w:basedOn w:val="Obinatablica"/>
    <w:uiPriority w:val="51"/>
    <w:rsid w:val="00CF5C61"/>
    <w:pPr>
      <w:spacing w:after="0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9F2936" w:themeColor="accent2"/>
        <w:bottom w:val="single" w:sz="4" w:space="0" w:color="9F293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F293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ivopisnatablicapopisa6-isticanje3">
    <w:name w:val="List Table 6 Colorful Accent 3"/>
    <w:basedOn w:val="Obinatablica"/>
    <w:uiPriority w:val="51"/>
    <w:rsid w:val="00CF5C61"/>
    <w:pPr>
      <w:spacing w:after="0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1B587C" w:themeColor="accent3"/>
        <w:bottom w:val="single" w:sz="4" w:space="0" w:color="1B587C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B587C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ivopisnatablicapopisa6-isticanje4">
    <w:name w:val="List Table 6 Colorful Accent 4"/>
    <w:basedOn w:val="Obinatablica"/>
    <w:uiPriority w:val="51"/>
    <w:rsid w:val="00CF5C61"/>
    <w:pPr>
      <w:spacing w:after="0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4E8542" w:themeColor="accent4"/>
        <w:bottom w:val="single" w:sz="4" w:space="0" w:color="4E854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E854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ivopisnatablicapopisa6-isticanje5">
    <w:name w:val="List Table 6 Colorful Accent 5"/>
    <w:basedOn w:val="Obinatablica"/>
    <w:uiPriority w:val="51"/>
    <w:rsid w:val="00CF5C61"/>
    <w:pPr>
      <w:spacing w:after="0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604878" w:themeColor="accent5"/>
        <w:bottom w:val="single" w:sz="4" w:space="0" w:color="60487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60487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ivopisnatablicapopisa6-isticanje6">
    <w:name w:val="List Table 6 Colorful Accent 6"/>
    <w:basedOn w:val="Obinatablica"/>
    <w:uiPriority w:val="51"/>
    <w:rsid w:val="00CF5C61"/>
    <w:pPr>
      <w:spacing w:after="0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C19859" w:themeColor="accent6"/>
        <w:bottom w:val="single" w:sz="4" w:space="0" w:color="C1985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1985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ivopisnatablicapopisa7">
    <w:name w:val="List Table 7 Colorful"/>
    <w:basedOn w:val="Obinatablica"/>
    <w:uiPriority w:val="52"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1">
    <w:name w:val="List Table 7 Colorful Accent 1"/>
    <w:basedOn w:val="Obinatablica"/>
    <w:uiPriority w:val="52"/>
    <w:rsid w:val="00CF5C61"/>
    <w:pPr>
      <w:spacing w:after="0"/>
    </w:pPr>
    <w:rPr>
      <w:color w:val="B35E0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7F0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7F0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7F0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7F0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2">
    <w:name w:val="List Table 7 Colorful Accent 2"/>
    <w:basedOn w:val="Obinatablica"/>
    <w:uiPriority w:val="52"/>
    <w:rsid w:val="00CF5C61"/>
    <w:pPr>
      <w:spacing w:after="0"/>
    </w:pPr>
    <w:rPr>
      <w:color w:val="761E2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F293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F293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F293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F293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7-isticanje3">
    <w:name w:val="List Table 7 Colorful Accent 3"/>
    <w:basedOn w:val="Obinatablica"/>
    <w:uiPriority w:val="52"/>
    <w:rsid w:val="00CF5C61"/>
    <w:pPr>
      <w:spacing w:after="0"/>
    </w:pPr>
    <w:rPr>
      <w:color w:val="14415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B587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B587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B587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B587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4">
    <w:name w:val="List Table 7 Colorful Accent 4"/>
    <w:basedOn w:val="Obinatablica"/>
    <w:uiPriority w:val="52"/>
    <w:rsid w:val="00CF5C61"/>
    <w:pPr>
      <w:spacing w:after="0"/>
    </w:pPr>
    <w:rPr>
      <w:color w:val="3A633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E854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E854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E854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E854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5">
    <w:name w:val="List Table 7 Colorful Accent 5"/>
    <w:basedOn w:val="Obinatablica"/>
    <w:uiPriority w:val="52"/>
    <w:rsid w:val="00CF5C61"/>
    <w:pPr>
      <w:spacing w:after="0"/>
    </w:pPr>
    <w:rPr>
      <w:color w:val="473659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487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487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487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487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6">
    <w:name w:val="List Table 7 Colorful Accent 6"/>
    <w:basedOn w:val="Obinatablica"/>
    <w:uiPriority w:val="52"/>
    <w:rsid w:val="00CF5C61"/>
    <w:pPr>
      <w:spacing w:after="0"/>
    </w:pPr>
    <w:rPr>
      <w:color w:val="9973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1985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1985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1985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1985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onaredbe">
    <w:name w:val="macro"/>
    <w:link w:val="TekstmakronaredbeChar"/>
    <w:uiPriority w:val="99"/>
    <w:semiHidden/>
    <w:unhideWhenUsed/>
    <w:rsid w:val="00CF5C6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pacing w:val="4"/>
      <w:szCs w:val="20"/>
    </w:rPr>
  </w:style>
  <w:style w:type="character" w:customStyle="1" w:styleId="TekstmakronaredbeChar">
    <w:name w:val="Tekst makronaredbe Char"/>
    <w:basedOn w:val="Zadanifontodlomka"/>
    <w:link w:val="Tekstmakronaredbe"/>
    <w:uiPriority w:val="99"/>
    <w:semiHidden/>
    <w:rsid w:val="00CF5C61"/>
    <w:rPr>
      <w:rFonts w:ascii="Consolas" w:hAnsi="Consolas"/>
      <w:spacing w:val="4"/>
      <w:szCs w:val="20"/>
    </w:rPr>
  </w:style>
  <w:style w:type="table" w:styleId="Srednjareetka1">
    <w:name w:val="Medium Grid 1"/>
    <w:basedOn w:val="Obinatablica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reetka1-Isticanje1">
    <w:name w:val="Medium Grid 1 Accent 1"/>
    <w:basedOn w:val="Obinatablica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89E42" w:themeColor="accent1" w:themeTint="BF"/>
        <w:left w:val="single" w:sz="8" w:space="0" w:color="F89E42" w:themeColor="accent1" w:themeTint="BF"/>
        <w:bottom w:val="single" w:sz="8" w:space="0" w:color="F89E42" w:themeColor="accent1" w:themeTint="BF"/>
        <w:right w:val="single" w:sz="8" w:space="0" w:color="F89E42" w:themeColor="accent1" w:themeTint="BF"/>
        <w:insideH w:val="single" w:sz="8" w:space="0" w:color="F89E42" w:themeColor="accent1" w:themeTint="BF"/>
        <w:insideV w:val="single" w:sz="8" w:space="0" w:color="F89E42" w:themeColor="accent1" w:themeTint="BF"/>
      </w:tblBorders>
    </w:tblPr>
    <w:tcPr>
      <w:shd w:val="clear" w:color="auto" w:fill="FCDFC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89E4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shd w:val="clear" w:color="auto" w:fill="FABF81" w:themeFill="accent1" w:themeFillTint="7F"/>
      </w:tcPr>
    </w:tblStylePr>
  </w:style>
  <w:style w:type="table" w:styleId="Srednjareetka1-Isticanje2">
    <w:name w:val="Medium Grid 1 Accent 2"/>
    <w:basedOn w:val="Obinatablica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CF4655" w:themeColor="accent2" w:themeTint="BF"/>
        <w:left w:val="single" w:sz="8" w:space="0" w:color="CF4655" w:themeColor="accent2" w:themeTint="BF"/>
        <w:bottom w:val="single" w:sz="8" w:space="0" w:color="CF4655" w:themeColor="accent2" w:themeTint="BF"/>
        <w:right w:val="single" w:sz="8" w:space="0" w:color="CF4655" w:themeColor="accent2" w:themeTint="BF"/>
        <w:insideH w:val="single" w:sz="8" w:space="0" w:color="CF4655" w:themeColor="accent2" w:themeTint="BF"/>
        <w:insideV w:val="single" w:sz="8" w:space="0" w:color="CF4655" w:themeColor="accent2" w:themeTint="BF"/>
      </w:tblBorders>
    </w:tblPr>
    <w:tcPr>
      <w:shd w:val="clear" w:color="auto" w:fill="EFC2C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465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shd w:val="clear" w:color="auto" w:fill="DF848E" w:themeFill="accent2" w:themeFillTint="7F"/>
      </w:tcPr>
    </w:tblStylePr>
  </w:style>
  <w:style w:type="table" w:styleId="Srednjareetka1-Isticanje3">
    <w:name w:val="Medium Grid 1 Accent 3"/>
    <w:basedOn w:val="Obinatablica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2B8CC5" w:themeColor="accent3" w:themeTint="BF"/>
        <w:left w:val="single" w:sz="8" w:space="0" w:color="2B8CC5" w:themeColor="accent3" w:themeTint="BF"/>
        <w:bottom w:val="single" w:sz="8" w:space="0" w:color="2B8CC5" w:themeColor="accent3" w:themeTint="BF"/>
        <w:right w:val="single" w:sz="8" w:space="0" w:color="2B8CC5" w:themeColor="accent3" w:themeTint="BF"/>
        <w:insideH w:val="single" w:sz="8" w:space="0" w:color="2B8CC5" w:themeColor="accent3" w:themeTint="BF"/>
        <w:insideV w:val="single" w:sz="8" w:space="0" w:color="2B8CC5" w:themeColor="accent3" w:themeTint="BF"/>
      </w:tblBorders>
    </w:tblPr>
    <w:tcPr>
      <w:shd w:val="clear" w:color="auto" w:fill="B5D9E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B8CC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Srednjareetka1-Isticanje4">
    <w:name w:val="Medium Grid 1 Accent 4"/>
    <w:basedOn w:val="Obinatablica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71B163" w:themeColor="accent4" w:themeTint="BF"/>
        <w:left w:val="single" w:sz="8" w:space="0" w:color="71B163" w:themeColor="accent4" w:themeTint="BF"/>
        <w:bottom w:val="single" w:sz="8" w:space="0" w:color="71B163" w:themeColor="accent4" w:themeTint="BF"/>
        <w:right w:val="single" w:sz="8" w:space="0" w:color="71B163" w:themeColor="accent4" w:themeTint="BF"/>
        <w:insideH w:val="single" w:sz="8" w:space="0" w:color="71B163" w:themeColor="accent4" w:themeTint="BF"/>
        <w:insideV w:val="single" w:sz="8" w:space="0" w:color="71B163" w:themeColor="accent4" w:themeTint="BF"/>
      </w:tblBorders>
    </w:tblPr>
    <w:tcPr>
      <w:shd w:val="clear" w:color="auto" w:fill="D0E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1B16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shd w:val="clear" w:color="auto" w:fill="A0CB97" w:themeFill="accent4" w:themeFillTint="7F"/>
      </w:tcPr>
    </w:tblStylePr>
  </w:style>
  <w:style w:type="table" w:styleId="Srednjareetka1-Isticanje5">
    <w:name w:val="Medium Grid 1 Accent 5"/>
    <w:basedOn w:val="Obinatablica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876AA5" w:themeColor="accent5" w:themeTint="BF"/>
        <w:left w:val="single" w:sz="8" w:space="0" w:color="876AA5" w:themeColor="accent5" w:themeTint="BF"/>
        <w:bottom w:val="single" w:sz="8" w:space="0" w:color="876AA5" w:themeColor="accent5" w:themeTint="BF"/>
        <w:right w:val="single" w:sz="8" w:space="0" w:color="876AA5" w:themeColor="accent5" w:themeTint="BF"/>
        <w:insideH w:val="single" w:sz="8" w:space="0" w:color="876AA5" w:themeColor="accent5" w:themeTint="BF"/>
        <w:insideV w:val="single" w:sz="8" w:space="0" w:color="876AA5" w:themeColor="accent5" w:themeTint="BF"/>
      </w:tblBorders>
    </w:tblPr>
    <w:tcPr>
      <w:shd w:val="clear" w:color="auto" w:fill="D7CDE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6AA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shd w:val="clear" w:color="auto" w:fill="AF9BC3" w:themeFill="accent5" w:themeFillTint="7F"/>
      </w:tcPr>
    </w:tblStylePr>
  </w:style>
  <w:style w:type="table" w:styleId="Srednjareetka1-Isticanje6">
    <w:name w:val="Medium Grid 1 Accent 6"/>
    <w:basedOn w:val="Obinatablica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D0B182" w:themeColor="accent6" w:themeTint="BF"/>
        <w:left w:val="single" w:sz="8" w:space="0" w:color="D0B182" w:themeColor="accent6" w:themeTint="BF"/>
        <w:bottom w:val="single" w:sz="8" w:space="0" w:color="D0B182" w:themeColor="accent6" w:themeTint="BF"/>
        <w:right w:val="single" w:sz="8" w:space="0" w:color="D0B182" w:themeColor="accent6" w:themeTint="BF"/>
        <w:insideH w:val="single" w:sz="8" w:space="0" w:color="D0B182" w:themeColor="accent6" w:themeTint="BF"/>
        <w:insideV w:val="single" w:sz="8" w:space="0" w:color="D0B182" w:themeColor="accent6" w:themeTint="BF"/>
      </w:tblBorders>
    </w:tblPr>
    <w:tcPr>
      <w:shd w:val="clear" w:color="auto" w:fill="EFE5D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0B18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shd w:val="clear" w:color="auto" w:fill="E0CBAC" w:themeFill="accent6" w:themeFillTint="7F"/>
      </w:tcPr>
    </w:tblStylePr>
  </w:style>
  <w:style w:type="table" w:styleId="Srednjareetka2">
    <w:name w:val="Medium Grid 2"/>
    <w:basedOn w:val="Obinatablica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1">
    <w:name w:val="Medium Grid 2 Accent 1"/>
    <w:basedOn w:val="Obinatablica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  <w:insideH w:val="single" w:sz="8" w:space="0" w:color="F07F09" w:themeColor="accent1"/>
        <w:insideV w:val="single" w:sz="8" w:space="0" w:color="F07F09" w:themeColor="accent1"/>
      </w:tblBorders>
    </w:tblPr>
    <w:tcPr>
      <w:shd w:val="clear" w:color="auto" w:fill="FCDFC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2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5CC" w:themeFill="accent1" w:themeFillTint="33"/>
      </w:tc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tcBorders>
          <w:insideH w:val="single" w:sz="6" w:space="0" w:color="F07F09" w:themeColor="accent1"/>
          <w:insideV w:val="single" w:sz="6" w:space="0" w:color="F07F09" w:themeColor="accent1"/>
        </w:tcBorders>
        <w:shd w:val="clear" w:color="auto" w:fill="FABF8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2">
    <w:name w:val="Medium Grid 2 Accent 2"/>
    <w:basedOn w:val="Obinatablica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  <w:insideH w:val="single" w:sz="8" w:space="0" w:color="9F2936" w:themeColor="accent2"/>
        <w:insideV w:val="single" w:sz="8" w:space="0" w:color="9F2936" w:themeColor="accent2"/>
      </w:tblBorders>
    </w:tblPr>
    <w:tcPr>
      <w:shd w:val="clear" w:color="auto" w:fill="EFC2C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DD1" w:themeFill="accent2" w:themeFillTint="33"/>
      </w:tc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tcBorders>
          <w:insideH w:val="single" w:sz="6" w:space="0" w:color="9F2936" w:themeColor="accent2"/>
          <w:insideV w:val="single" w:sz="6" w:space="0" w:color="9F2936" w:themeColor="accent2"/>
        </w:tcBorders>
        <w:shd w:val="clear" w:color="auto" w:fill="DF848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3">
    <w:name w:val="Medium Grid 2 Accent 3"/>
    <w:basedOn w:val="Obinatablica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  <w:insideH w:val="single" w:sz="8" w:space="0" w:color="1B587C" w:themeColor="accent3"/>
        <w:insideV w:val="single" w:sz="8" w:space="0" w:color="1B587C" w:themeColor="accent3"/>
      </w:tblBorders>
    </w:tblPr>
    <w:tcPr>
      <w:shd w:val="clear" w:color="auto" w:fill="B5D9E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0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0F2" w:themeFill="accent3" w:themeFillTint="33"/>
      </w:tc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tcBorders>
          <w:insideH w:val="single" w:sz="6" w:space="0" w:color="1B587C" w:themeColor="accent3"/>
          <w:insideV w:val="single" w:sz="6" w:space="0" w:color="1B587C" w:themeColor="accent3"/>
        </w:tcBorders>
        <w:shd w:val="clear" w:color="auto" w:fill="6CB4D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4">
    <w:name w:val="Medium Grid 2 Accent 4"/>
    <w:basedOn w:val="Obinatablica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  <w:insideH w:val="single" w:sz="8" w:space="0" w:color="4E8542" w:themeColor="accent4"/>
        <w:insideV w:val="single" w:sz="8" w:space="0" w:color="4E8542" w:themeColor="accent4"/>
      </w:tblBorders>
    </w:tblPr>
    <w:tcPr>
      <w:shd w:val="clear" w:color="auto" w:fill="D0E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F4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AD5" w:themeFill="accent4" w:themeFillTint="33"/>
      </w:tc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tcBorders>
          <w:insideH w:val="single" w:sz="6" w:space="0" w:color="4E8542" w:themeColor="accent4"/>
          <w:insideV w:val="single" w:sz="6" w:space="0" w:color="4E8542" w:themeColor="accent4"/>
        </w:tcBorders>
        <w:shd w:val="clear" w:color="auto" w:fill="A0CB9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5">
    <w:name w:val="Medium Grid 2 Accent 5"/>
    <w:basedOn w:val="Obinatablica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  <w:insideH w:val="single" w:sz="8" w:space="0" w:color="604878" w:themeColor="accent5"/>
        <w:insideV w:val="single" w:sz="8" w:space="0" w:color="604878" w:themeColor="accent5"/>
      </w:tblBorders>
    </w:tblPr>
    <w:tcPr>
      <w:shd w:val="clear" w:color="auto" w:fill="D7CDE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B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7E7" w:themeFill="accent5" w:themeFillTint="33"/>
      </w:tc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tcBorders>
          <w:insideH w:val="single" w:sz="6" w:space="0" w:color="604878" w:themeColor="accent5"/>
          <w:insideV w:val="single" w:sz="6" w:space="0" w:color="604878" w:themeColor="accent5"/>
        </w:tcBorders>
        <w:shd w:val="clear" w:color="auto" w:fill="AF9BC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6">
    <w:name w:val="Medium Grid 2 Accent 6"/>
    <w:basedOn w:val="Obinatablica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  <w:insideH w:val="single" w:sz="8" w:space="0" w:color="C19859" w:themeColor="accent6"/>
        <w:insideV w:val="single" w:sz="8" w:space="0" w:color="C19859" w:themeColor="accent6"/>
      </w:tblBorders>
    </w:tblPr>
    <w:tcPr>
      <w:shd w:val="clear" w:color="auto" w:fill="EFE5D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8F4E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ADD" w:themeFill="accent6" w:themeFillTint="33"/>
      </w:tc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tcBorders>
          <w:insideH w:val="single" w:sz="6" w:space="0" w:color="C19859" w:themeColor="accent6"/>
          <w:insideV w:val="single" w:sz="6" w:space="0" w:color="C19859" w:themeColor="accent6"/>
        </w:tcBorders>
        <w:shd w:val="clear" w:color="auto" w:fill="E0CBA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3">
    <w:name w:val="Medium Grid 3"/>
    <w:basedOn w:val="Obinatablica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reetka3-Isticanje1">
    <w:name w:val="Medium Grid 3 Accent 1"/>
    <w:basedOn w:val="Obinatablica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FC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7F0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7F0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BF8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BF81" w:themeFill="accent1" w:themeFillTint="7F"/>
      </w:tcPr>
    </w:tblStylePr>
  </w:style>
  <w:style w:type="table" w:styleId="Srednjareetka3-Isticanje2">
    <w:name w:val="Medium Grid 3 Accent 2"/>
    <w:basedOn w:val="Obinatablica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2C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293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293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848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848E" w:themeFill="accent2" w:themeFillTint="7F"/>
      </w:tcPr>
    </w:tblStylePr>
  </w:style>
  <w:style w:type="table" w:styleId="Srednjareetka3-Isticanje3">
    <w:name w:val="Medium Grid 3 Accent 3"/>
    <w:basedOn w:val="Obinatablica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9E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B587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B587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CB4D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CB4DF" w:themeFill="accent3" w:themeFillTint="7F"/>
      </w:tcPr>
    </w:tblStylePr>
  </w:style>
  <w:style w:type="table" w:styleId="Srednjareetka3-Isticanje4">
    <w:name w:val="Medium Grid 3 Accent 4"/>
    <w:basedOn w:val="Obinatablica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854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854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CB9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CB97" w:themeFill="accent4" w:themeFillTint="7F"/>
      </w:tcPr>
    </w:tblStylePr>
  </w:style>
  <w:style w:type="table" w:styleId="Srednjareetka3-Isticanje5">
    <w:name w:val="Medium Grid 3 Accent 5"/>
    <w:basedOn w:val="Obinatablica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CDE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87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87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9BC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9BC3" w:themeFill="accent5" w:themeFillTint="7F"/>
      </w:tcPr>
    </w:tblStylePr>
  </w:style>
  <w:style w:type="table" w:styleId="Srednjareetka3-Isticanje6">
    <w:name w:val="Medium Grid 3 Accent 6"/>
    <w:basedOn w:val="Obinatablica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5D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985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985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0CBA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0CBAC" w:themeFill="accent6" w:themeFillTint="7F"/>
      </w:tcPr>
    </w:tblStylePr>
  </w:style>
  <w:style w:type="table" w:styleId="Srednjipopis1">
    <w:name w:val="Medium List 1"/>
    <w:basedOn w:val="Obinatablica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popis1-Isticanje1">
    <w:name w:val="Medium List 1 Accent 1"/>
    <w:basedOn w:val="Obinatablica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bottom w:val="single" w:sz="8" w:space="0" w:color="F07F0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7F09" w:themeColor="accen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F07F09" w:themeColor="accent1"/>
          <w:bottom w:val="single" w:sz="8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7F09" w:themeColor="accent1"/>
          <w:bottom w:val="single" w:sz="8" w:space="0" w:color="F07F09" w:themeColor="accent1"/>
        </w:tcBorders>
      </w:tcPr>
    </w:tblStylePr>
    <w:tblStylePr w:type="band1Vert">
      <w:tblPr/>
      <w:tcPr>
        <w:shd w:val="clear" w:color="auto" w:fill="FCDFC0" w:themeFill="accent1" w:themeFillTint="3F"/>
      </w:tcPr>
    </w:tblStylePr>
    <w:tblStylePr w:type="band1Horz">
      <w:tblPr/>
      <w:tcPr>
        <w:shd w:val="clear" w:color="auto" w:fill="FCDFC0" w:themeFill="accent1" w:themeFillTint="3F"/>
      </w:tcPr>
    </w:tblStylePr>
  </w:style>
  <w:style w:type="table" w:styleId="Srednjipopis1-Isticanje2">
    <w:name w:val="Medium List 1 Accent 2"/>
    <w:basedOn w:val="Obinatablica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bottom w:val="single" w:sz="8" w:space="0" w:color="9F293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F2936" w:themeColor="accent2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9F2936" w:themeColor="accent2"/>
          <w:bottom w:val="single" w:sz="8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F2936" w:themeColor="accent2"/>
          <w:bottom w:val="single" w:sz="8" w:space="0" w:color="9F2936" w:themeColor="accent2"/>
        </w:tcBorders>
      </w:tcPr>
    </w:tblStylePr>
    <w:tblStylePr w:type="band1Vert">
      <w:tblPr/>
      <w:tcPr>
        <w:shd w:val="clear" w:color="auto" w:fill="EFC2C6" w:themeFill="accent2" w:themeFillTint="3F"/>
      </w:tcPr>
    </w:tblStylePr>
    <w:tblStylePr w:type="band1Horz">
      <w:tblPr/>
      <w:tcPr>
        <w:shd w:val="clear" w:color="auto" w:fill="EFC2C6" w:themeFill="accent2" w:themeFillTint="3F"/>
      </w:tcPr>
    </w:tblStylePr>
  </w:style>
  <w:style w:type="table" w:styleId="Srednjipopis1-Isticanje3">
    <w:name w:val="Medium List 1 Accent 3"/>
    <w:basedOn w:val="Obinatablica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bottom w:val="single" w:sz="8" w:space="0" w:color="1B587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B587C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1B587C" w:themeColor="accent3"/>
          <w:bottom w:val="single" w:sz="8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B587C" w:themeColor="accent3"/>
          <w:bottom w:val="single" w:sz="8" w:space="0" w:color="1B587C" w:themeColor="accent3"/>
        </w:tcBorders>
      </w:tcPr>
    </w:tblStylePr>
    <w:tblStylePr w:type="band1Vert">
      <w:tblPr/>
      <w:tcPr>
        <w:shd w:val="clear" w:color="auto" w:fill="B5D9EF" w:themeFill="accent3" w:themeFillTint="3F"/>
      </w:tcPr>
    </w:tblStylePr>
    <w:tblStylePr w:type="band1Horz">
      <w:tblPr/>
      <w:tcPr>
        <w:shd w:val="clear" w:color="auto" w:fill="B5D9EF" w:themeFill="accent3" w:themeFillTint="3F"/>
      </w:tcPr>
    </w:tblStylePr>
  </w:style>
  <w:style w:type="table" w:styleId="Srednjipopis1-Isticanje4">
    <w:name w:val="Medium List 1 Accent 4"/>
    <w:basedOn w:val="Obinatablica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bottom w:val="single" w:sz="8" w:space="0" w:color="4E854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E8542" w:themeColor="accent4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4E8542" w:themeColor="accent4"/>
          <w:bottom w:val="single" w:sz="8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E8542" w:themeColor="accent4"/>
          <w:bottom w:val="single" w:sz="8" w:space="0" w:color="4E8542" w:themeColor="accent4"/>
        </w:tcBorders>
      </w:tcPr>
    </w:tblStylePr>
    <w:tblStylePr w:type="band1Vert">
      <w:tblPr/>
      <w:tcPr>
        <w:shd w:val="clear" w:color="auto" w:fill="D0E5CB" w:themeFill="accent4" w:themeFillTint="3F"/>
      </w:tcPr>
    </w:tblStylePr>
    <w:tblStylePr w:type="band1Horz">
      <w:tblPr/>
      <w:tcPr>
        <w:shd w:val="clear" w:color="auto" w:fill="D0E5CB" w:themeFill="accent4" w:themeFillTint="3F"/>
      </w:tcPr>
    </w:tblStylePr>
  </w:style>
  <w:style w:type="table" w:styleId="Srednjipopis1-Isticanje5">
    <w:name w:val="Medium List 1 Accent 5"/>
    <w:basedOn w:val="Obinatablica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bottom w:val="single" w:sz="8" w:space="0" w:color="60487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4878" w:themeColor="accent5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604878" w:themeColor="accent5"/>
          <w:bottom w:val="single" w:sz="8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4878" w:themeColor="accent5"/>
          <w:bottom w:val="single" w:sz="8" w:space="0" w:color="604878" w:themeColor="accent5"/>
        </w:tcBorders>
      </w:tcPr>
    </w:tblStylePr>
    <w:tblStylePr w:type="band1Vert">
      <w:tblPr/>
      <w:tcPr>
        <w:shd w:val="clear" w:color="auto" w:fill="D7CDE1" w:themeFill="accent5" w:themeFillTint="3F"/>
      </w:tcPr>
    </w:tblStylePr>
    <w:tblStylePr w:type="band1Horz">
      <w:tblPr/>
      <w:tcPr>
        <w:shd w:val="clear" w:color="auto" w:fill="D7CDE1" w:themeFill="accent5" w:themeFillTint="3F"/>
      </w:tcPr>
    </w:tblStylePr>
  </w:style>
  <w:style w:type="table" w:styleId="Srednjipopis1-Isticanje6">
    <w:name w:val="Medium List 1 Accent 6"/>
    <w:basedOn w:val="Obinatablica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bottom w:val="single" w:sz="8" w:space="0" w:color="C1985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19859" w:themeColor="accent6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C19859" w:themeColor="accent6"/>
          <w:bottom w:val="single" w:sz="8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19859" w:themeColor="accent6"/>
          <w:bottom w:val="single" w:sz="8" w:space="0" w:color="C19859" w:themeColor="accent6"/>
        </w:tcBorders>
      </w:tcPr>
    </w:tblStylePr>
    <w:tblStylePr w:type="band1Vert">
      <w:tblPr/>
      <w:tcPr>
        <w:shd w:val="clear" w:color="auto" w:fill="EFE5D6" w:themeFill="accent6" w:themeFillTint="3F"/>
      </w:tcPr>
    </w:tblStylePr>
    <w:tblStylePr w:type="band1Horz">
      <w:tblPr/>
      <w:tcPr>
        <w:shd w:val="clear" w:color="auto" w:fill="EFE5D6" w:themeFill="accent6" w:themeFillTint="3F"/>
      </w:tcPr>
    </w:tblStylePr>
  </w:style>
  <w:style w:type="table" w:styleId="Srednjipopis2">
    <w:name w:val="Medium List 2"/>
    <w:basedOn w:val="Obinatablica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1">
    <w:name w:val="Medium List 2 Accent 1"/>
    <w:basedOn w:val="Obinatablica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7F0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7F0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7F0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FC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2">
    <w:name w:val="Medium List 2 Accent 2"/>
    <w:basedOn w:val="Obinatablica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F293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F293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2C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3">
    <w:name w:val="Medium List 2 Accent 3"/>
    <w:basedOn w:val="Obinatablica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B587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B587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B587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9E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4">
    <w:name w:val="Medium List 2 Accent 4"/>
    <w:basedOn w:val="Obinatablica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E854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E854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E854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5">
    <w:name w:val="Medium List 2 Accent 5"/>
    <w:basedOn w:val="Obinatablica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48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487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487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CDE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6">
    <w:name w:val="Medium List 2 Accent 6"/>
    <w:basedOn w:val="Obinatablica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1985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1985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1985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5D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jenanje1">
    <w:name w:val="Medium Shading 1"/>
    <w:basedOn w:val="Obinatablica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1">
    <w:name w:val="Medium Shading 1 Accent 1"/>
    <w:basedOn w:val="Obinatablica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89E42" w:themeColor="accent1" w:themeTint="BF"/>
        <w:left w:val="single" w:sz="8" w:space="0" w:color="F89E42" w:themeColor="accent1" w:themeTint="BF"/>
        <w:bottom w:val="single" w:sz="8" w:space="0" w:color="F89E42" w:themeColor="accent1" w:themeTint="BF"/>
        <w:right w:val="single" w:sz="8" w:space="0" w:color="F89E42" w:themeColor="accent1" w:themeTint="BF"/>
        <w:insideH w:val="single" w:sz="8" w:space="0" w:color="F89E4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89E42" w:themeColor="accent1" w:themeTint="BF"/>
          <w:left w:val="single" w:sz="8" w:space="0" w:color="F89E42" w:themeColor="accent1" w:themeTint="BF"/>
          <w:bottom w:val="single" w:sz="8" w:space="0" w:color="F89E42" w:themeColor="accent1" w:themeTint="BF"/>
          <w:right w:val="single" w:sz="8" w:space="0" w:color="F89E42" w:themeColor="accent1" w:themeTint="BF"/>
          <w:insideH w:val="nil"/>
          <w:insideV w:val="nil"/>
        </w:tcBorders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9E42" w:themeColor="accent1" w:themeTint="BF"/>
          <w:left w:val="single" w:sz="8" w:space="0" w:color="F89E42" w:themeColor="accent1" w:themeTint="BF"/>
          <w:bottom w:val="single" w:sz="8" w:space="0" w:color="F89E42" w:themeColor="accent1" w:themeTint="BF"/>
          <w:right w:val="single" w:sz="8" w:space="0" w:color="F89E4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C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FC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2">
    <w:name w:val="Medium Shading 1 Accent 2"/>
    <w:basedOn w:val="Obinatablica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CF4655" w:themeColor="accent2" w:themeTint="BF"/>
        <w:left w:val="single" w:sz="8" w:space="0" w:color="CF4655" w:themeColor="accent2" w:themeTint="BF"/>
        <w:bottom w:val="single" w:sz="8" w:space="0" w:color="CF4655" w:themeColor="accent2" w:themeTint="BF"/>
        <w:right w:val="single" w:sz="8" w:space="0" w:color="CF4655" w:themeColor="accent2" w:themeTint="BF"/>
        <w:insideH w:val="single" w:sz="8" w:space="0" w:color="CF465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4655" w:themeColor="accent2" w:themeTint="BF"/>
          <w:left w:val="single" w:sz="8" w:space="0" w:color="CF4655" w:themeColor="accent2" w:themeTint="BF"/>
          <w:bottom w:val="single" w:sz="8" w:space="0" w:color="CF4655" w:themeColor="accent2" w:themeTint="BF"/>
          <w:right w:val="single" w:sz="8" w:space="0" w:color="CF4655" w:themeColor="accent2" w:themeTint="BF"/>
          <w:insideH w:val="nil"/>
          <w:insideV w:val="nil"/>
        </w:tcBorders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4655" w:themeColor="accent2" w:themeTint="BF"/>
          <w:left w:val="single" w:sz="8" w:space="0" w:color="CF4655" w:themeColor="accent2" w:themeTint="BF"/>
          <w:bottom w:val="single" w:sz="8" w:space="0" w:color="CF4655" w:themeColor="accent2" w:themeTint="BF"/>
          <w:right w:val="single" w:sz="8" w:space="0" w:color="CF465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2C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2C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3">
    <w:name w:val="Medium Shading 1 Accent 3"/>
    <w:basedOn w:val="Obinatablica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2B8CC5" w:themeColor="accent3" w:themeTint="BF"/>
        <w:left w:val="single" w:sz="8" w:space="0" w:color="2B8CC5" w:themeColor="accent3" w:themeTint="BF"/>
        <w:bottom w:val="single" w:sz="8" w:space="0" w:color="2B8CC5" w:themeColor="accent3" w:themeTint="BF"/>
        <w:right w:val="single" w:sz="8" w:space="0" w:color="2B8CC5" w:themeColor="accent3" w:themeTint="BF"/>
        <w:insideH w:val="single" w:sz="8" w:space="0" w:color="2B8CC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B8CC5" w:themeColor="accent3" w:themeTint="BF"/>
          <w:left w:val="single" w:sz="8" w:space="0" w:color="2B8CC5" w:themeColor="accent3" w:themeTint="BF"/>
          <w:bottom w:val="single" w:sz="8" w:space="0" w:color="2B8CC5" w:themeColor="accent3" w:themeTint="BF"/>
          <w:right w:val="single" w:sz="8" w:space="0" w:color="2B8CC5" w:themeColor="accent3" w:themeTint="BF"/>
          <w:insideH w:val="nil"/>
          <w:insideV w:val="nil"/>
        </w:tcBorders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8CC5" w:themeColor="accent3" w:themeTint="BF"/>
          <w:left w:val="single" w:sz="8" w:space="0" w:color="2B8CC5" w:themeColor="accent3" w:themeTint="BF"/>
          <w:bottom w:val="single" w:sz="8" w:space="0" w:color="2B8CC5" w:themeColor="accent3" w:themeTint="BF"/>
          <w:right w:val="single" w:sz="8" w:space="0" w:color="2B8CC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9E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9E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4">
    <w:name w:val="Medium Shading 1 Accent 4"/>
    <w:basedOn w:val="Obinatablica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71B163" w:themeColor="accent4" w:themeTint="BF"/>
        <w:left w:val="single" w:sz="8" w:space="0" w:color="71B163" w:themeColor="accent4" w:themeTint="BF"/>
        <w:bottom w:val="single" w:sz="8" w:space="0" w:color="71B163" w:themeColor="accent4" w:themeTint="BF"/>
        <w:right w:val="single" w:sz="8" w:space="0" w:color="71B163" w:themeColor="accent4" w:themeTint="BF"/>
        <w:insideH w:val="single" w:sz="8" w:space="0" w:color="71B16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1B163" w:themeColor="accent4" w:themeTint="BF"/>
          <w:left w:val="single" w:sz="8" w:space="0" w:color="71B163" w:themeColor="accent4" w:themeTint="BF"/>
          <w:bottom w:val="single" w:sz="8" w:space="0" w:color="71B163" w:themeColor="accent4" w:themeTint="BF"/>
          <w:right w:val="single" w:sz="8" w:space="0" w:color="71B163" w:themeColor="accent4" w:themeTint="BF"/>
          <w:insideH w:val="nil"/>
          <w:insideV w:val="nil"/>
        </w:tcBorders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B163" w:themeColor="accent4" w:themeTint="BF"/>
          <w:left w:val="single" w:sz="8" w:space="0" w:color="71B163" w:themeColor="accent4" w:themeTint="BF"/>
          <w:bottom w:val="single" w:sz="8" w:space="0" w:color="71B163" w:themeColor="accent4" w:themeTint="BF"/>
          <w:right w:val="single" w:sz="8" w:space="0" w:color="71B16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5">
    <w:name w:val="Medium Shading 1 Accent 5"/>
    <w:basedOn w:val="Obinatablica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876AA5" w:themeColor="accent5" w:themeTint="BF"/>
        <w:left w:val="single" w:sz="8" w:space="0" w:color="876AA5" w:themeColor="accent5" w:themeTint="BF"/>
        <w:bottom w:val="single" w:sz="8" w:space="0" w:color="876AA5" w:themeColor="accent5" w:themeTint="BF"/>
        <w:right w:val="single" w:sz="8" w:space="0" w:color="876AA5" w:themeColor="accent5" w:themeTint="BF"/>
        <w:insideH w:val="single" w:sz="8" w:space="0" w:color="876AA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6AA5" w:themeColor="accent5" w:themeTint="BF"/>
          <w:left w:val="single" w:sz="8" w:space="0" w:color="876AA5" w:themeColor="accent5" w:themeTint="BF"/>
          <w:bottom w:val="single" w:sz="8" w:space="0" w:color="876AA5" w:themeColor="accent5" w:themeTint="BF"/>
          <w:right w:val="single" w:sz="8" w:space="0" w:color="876AA5" w:themeColor="accent5" w:themeTint="BF"/>
          <w:insideH w:val="nil"/>
          <w:insideV w:val="nil"/>
        </w:tcBorders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6AA5" w:themeColor="accent5" w:themeTint="BF"/>
          <w:left w:val="single" w:sz="8" w:space="0" w:color="876AA5" w:themeColor="accent5" w:themeTint="BF"/>
          <w:bottom w:val="single" w:sz="8" w:space="0" w:color="876AA5" w:themeColor="accent5" w:themeTint="BF"/>
          <w:right w:val="single" w:sz="8" w:space="0" w:color="876AA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CDE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CDE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6">
    <w:name w:val="Medium Shading 1 Accent 6"/>
    <w:basedOn w:val="Obinatablica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D0B182" w:themeColor="accent6" w:themeTint="BF"/>
        <w:left w:val="single" w:sz="8" w:space="0" w:color="D0B182" w:themeColor="accent6" w:themeTint="BF"/>
        <w:bottom w:val="single" w:sz="8" w:space="0" w:color="D0B182" w:themeColor="accent6" w:themeTint="BF"/>
        <w:right w:val="single" w:sz="8" w:space="0" w:color="D0B182" w:themeColor="accent6" w:themeTint="BF"/>
        <w:insideH w:val="single" w:sz="8" w:space="0" w:color="D0B18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0B182" w:themeColor="accent6" w:themeTint="BF"/>
          <w:left w:val="single" w:sz="8" w:space="0" w:color="D0B182" w:themeColor="accent6" w:themeTint="BF"/>
          <w:bottom w:val="single" w:sz="8" w:space="0" w:color="D0B182" w:themeColor="accent6" w:themeTint="BF"/>
          <w:right w:val="single" w:sz="8" w:space="0" w:color="D0B182" w:themeColor="accent6" w:themeTint="BF"/>
          <w:insideH w:val="nil"/>
          <w:insideV w:val="nil"/>
        </w:tcBorders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B182" w:themeColor="accent6" w:themeTint="BF"/>
          <w:left w:val="single" w:sz="8" w:space="0" w:color="D0B182" w:themeColor="accent6" w:themeTint="BF"/>
          <w:bottom w:val="single" w:sz="8" w:space="0" w:color="D0B182" w:themeColor="accent6" w:themeTint="BF"/>
          <w:right w:val="single" w:sz="8" w:space="0" w:color="D0B18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5D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5D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2">
    <w:name w:val="Medium Shading 2"/>
    <w:basedOn w:val="Obinatablica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1">
    <w:name w:val="Medium Shading 2 Accent 1"/>
    <w:basedOn w:val="Obinatablica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2">
    <w:name w:val="Medium Shading 2 Accent 2"/>
    <w:basedOn w:val="Obinatablica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3">
    <w:name w:val="Medium Shading 2 Accent 3"/>
    <w:basedOn w:val="Obinatablica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4">
    <w:name w:val="Medium Shading 2 Accent 4"/>
    <w:basedOn w:val="Obinatablica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5">
    <w:name w:val="Medium Shading 2 Accent 5"/>
    <w:basedOn w:val="Obinatablica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6">
    <w:name w:val="Medium Shading 2 Accent 6"/>
    <w:basedOn w:val="Obinatablica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aglavljeporuke">
    <w:name w:val="Message Header"/>
    <w:basedOn w:val="Normal"/>
    <w:link w:val="ZaglavljeporukeChar"/>
    <w:uiPriority w:val="99"/>
    <w:semiHidden/>
    <w:unhideWhenUsed/>
    <w:rsid w:val="00CF5C6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aglavljeporukeChar">
    <w:name w:val="Zaglavlje poruke Char"/>
    <w:basedOn w:val="Zadanifontodlomka"/>
    <w:link w:val="Zaglavljeporuke"/>
    <w:uiPriority w:val="99"/>
    <w:semiHidden/>
    <w:rsid w:val="00CF5C61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Bezproreda">
    <w:name w:val="No Spacing"/>
    <w:uiPriority w:val="1"/>
    <w:semiHidden/>
    <w:unhideWhenUsed/>
    <w:qFormat/>
    <w:rsid w:val="00CF5C61"/>
    <w:pPr>
      <w:spacing w:after="0"/>
    </w:pPr>
    <w:rPr>
      <w:spacing w:val="4"/>
    </w:rPr>
  </w:style>
  <w:style w:type="paragraph" w:styleId="StandardWeb">
    <w:name w:val="Normal (Web)"/>
    <w:basedOn w:val="Normal"/>
    <w:uiPriority w:val="99"/>
    <w:semiHidden/>
    <w:unhideWhenUsed/>
    <w:rsid w:val="00CF5C61"/>
    <w:rPr>
      <w:rFonts w:ascii="Times New Roman" w:hAnsi="Times New Roman" w:cs="Times New Roman"/>
      <w:sz w:val="24"/>
      <w:szCs w:val="24"/>
    </w:rPr>
  </w:style>
  <w:style w:type="paragraph" w:styleId="Obinouvueno">
    <w:name w:val="Normal Indent"/>
    <w:basedOn w:val="Normal"/>
    <w:uiPriority w:val="99"/>
    <w:semiHidden/>
    <w:unhideWhenUsed/>
    <w:rsid w:val="00CF5C61"/>
    <w:pPr>
      <w:ind w:left="720"/>
    </w:pPr>
  </w:style>
  <w:style w:type="paragraph" w:styleId="Naslovbiljeke">
    <w:name w:val="Note Heading"/>
    <w:basedOn w:val="Normal"/>
    <w:next w:val="Normal"/>
    <w:link w:val="NaslovbiljekeChar"/>
    <w:uiPriority w:val="99"/>
    <w:semiHidden/>
    <w:unhideWhenUsed/>
    <w:rsid w:val="00CF5C61"/>
    <w:pPr>
      <w:spacing w:after="0"/>
    </w:pPr>
  </w:style>
  <w:style w:type="character" w:customStyle="1" w:styleId="NaslovbiljekeChar">
    <w:name w:val="Naslov bilješke Char"/>
    <w:basedOn w:val="Zadanifontodlomka"/>
    <w:link w:val="Naslovbiljeke"/>
    <w:uiPriority w:val="99"/>
    <w:semiHidden/>
    <w:rsid w:val="00CF5C61"/>
    <w:rPr>
      <w:spacing w:val="4"/>
    </w:rPr>
  </w:style>
  <w:style w:type="character" w:styleId="Brojstranice">
    <w:name w:val="page number"/>
    <w:basedOn w:val="Zadanifontodlomka"/>
    <w:uiPriority w:val="99"/>
    <w:semiHidden/>
    <w:unhideWhenUsed/>
    <w:rsid w:val="00CF5C61"/>
  </w:style>
  <w:style w:type="table" w:styleId="Obinatablica1">
    <w:name w:val="Plain Table 1"/>
    <w:basedOn w:val="Obinatablica"/>
    <w:uiPriority w:val="41"/>
    <w:rsid w:val="00CF5C61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2">
    <w:name w:val="Plain Table 2"/>
    <w:basedOn w:val="Obinatablica"/>
    <w:uiPriority w:val="42"/>
    <w:rsid w:val="00CF5C61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inatablica3">
    <w:name w:val="Plain Table 3"/>
    <w:basedOn w:val="Obinatablica"/>
    <w:uiPriority w:val="43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inatablica4">
    <w:name w:val="Plain Table 4"/>
    <w:basedOn w:val="Obinatablica"/>
    <w:uiPriority w:val="44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5">
    <w:name w:val="Plain Table 5"/>
    <w:basedOn w:val="Obinatablica"/>
    <w:uiPriority w:val="45"/>
    <w:rsid w:val="00CF5C61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binitekst">
    <w:name w:val="Plain Text"/>
    <w:basedOn w:val="Normal"/>
    <w:link w:val="ObinitekstChar"/>
    <w:uiPriority w:val="99"/>
    <w:semiHidden/>
    <w:unhideWhenUsed/>
    <w:rsid w:val="00CF5C61"/>
    <w:pPr>
      <w:spacing w:after="0"/>
    </w:pPr>
    <w:rPr>
      <w:rFonts w:ascii="Consolas" w:hAnsi="Consolas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CF5C61"/>
    <w:rPr>
      <w:rFonts w:ascii="Consolas" w:hAnsi="Consolas"/>
      <w:spacing w:val="4"/>
      <w:szCs w:val="21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rsid w:val="00DC230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semiHidden/>
    <w:rsid w:val="00DC2307"/>
    <w:rPr>
      <w:i/>
      <w:iCs/>
      <w:color w:val="404040" w:themeColor="text1" w:themeTint="BF"/>
      <w:spacing w:val="4"/>
    </w:rPr>
  </w:style>
  <w:style w:type="character" w:styleId="Naglaeno">
    <w:name w:val="Strong"/>
    <w:basedOn w:val="Zadanifontodlomka"/>
    <w:uiPriority w:val="22"/>
    <w:semiHidden/>
    <w:unhideWhenUsed/>
    <w:qFormat/>
    <w:rsid w:val="00CF5C61"/>
    <w:rPr>
      <w:b/>
      <w:bCs/>
    </w:rPr>
  </w:style>
  <w:style w:type="paragraph" w:styleId="Podnaslov">
    <w:name w:val="Subtitle"/>
    <w:basedOn w:val="Normal"/>
    <w:link w:val="PodnaslovChar"/>
    <w:uiPriority w:val="11"/>
    <w:semiHidden/>
    <w:unhideWhenUsed/>
    <w:qFormat/>
    <w:rsid w:val="0041439B"/>
    <w:pPr>
      <w:numPr>
        <w:ilvl w:val="1"/>
      </w:numPr>
      <w:spacing w:after="160"/>
      <w:ind w:left="72"/>
      <w:contextualSpacing/>
    </w:pPr>
    <w:rPr>
      <w:rFonts w:eastAsiaTheme="minorEastAsia"/>
      <w:color w:val="5A5A5A" w:themeColor="text1" w:themeTint="A5"/>
      <w:spacing w:val="0"/>
    </w:rPr>
  </w:style>
  <w:style w:type="character" w:customStyle="1" w:styleId="PodnaslovChar">
    <w:name w:val="Podnaslov Char"/>
    <w:basedOn w:val="Zadanifontodlomka"/>
    <w:link w:val="Podnaslov"/>
    <w:uiPriority w:val="11"/>
    <w:semiHidden/>
    <w:rsid w:val="0041439B"/>
    <w:rPr>
      <w:rFonts w:eastAsiaTheme="minorEastAsia"/>
      <w:color w:val="5A5A5A" w:themeColor="text1" w:themeTint="A5"/>
    </w:rPr>
  </w:style>
  <w:style w:type="character" w:styleId="Neupadljivoisticanje">
    <w:name w:val="Subtle Emphasis"/>
    <w:basedOn w:val="Zadanifontodlomka"/>
    <w:uiPriority w:val="10"/>
    <w:qFormat/>
    <w:rsid w:val="00A979E1"/>
    <w:rPr>
      <w:i/>
      <w:iCs/>
      <w:color w:val="auto"/>
    </w:rPr>
  </w:style>
  <w:style w:type="table" w:styleId="Tablicas3Defektima1">
    <w:name w:val="Table 3D effects 1"/>
    <w:basedOn w:val="Obinatablica"/>
    <w:uiPriority w:val="99"/>
    <w:semiHidden/>
    <w:unhideWhenUsed/>
    <w:rsid w:val="00CF5C6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icas3Defektima2">
    <w:name w:val="Table 3D effects 2"/>
    <w:basedOn w:val="Obinatablica"/>
    <w:uiPriority w:val="99"/>
    <w:semiHidden/>
    <w:unhideWhenUsed/>
    <w:rsid w:val="00CF5C6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icas3Defektima3">
    <w:name w:val="Table 3D effects 3"/>
    <w:basedOn w:val="Obinatablica"/>
    <w:uiPriority w:val="99"/>
    <w:semiHidden/>
    <w:unhideWhenUsed/>
    <w:rsid w:val="00CF5C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1">
    <w:name w:val="Table Classic 1"/>
    <w:basedOn w:val="Obinatablica"/>
    <w:uiPriority w:val="99"/>
    <w:semiHidden/>
    <w:unhideWhenUsed/>
    <w:rsid w:val="00CF5C6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2">
    <w:name w:val="Table Classic 2"/>
    <w:basedOn w:val="Obinatablica"/>
    <w:uiPriority w:val="99"/>
    <w:semiHidden/>
    <w:unhideWhenUsed/>
    <w:rsid w:val="00CF5C6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3">
    <w:name w:val="Table Classic 3"/>
    <w:basedOn w:val="Obinatablica"/>
    <w:uiPriority w:val="99"/>
    <w:semiHidden/>
    <w:unhideWhenUsed/>
    <w:rsid w:val="00CF5C6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4">
    <w:name w:val="Table Classic 4"/>
    <w:basedOn w:val="Obinatablica"/>
    <w:uiPriority w:val="99"/>
    <w:semiHidden/>
    <w:unhideWhenUsed/>
    <w:rsid w:val="00CF5C6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1">
    <w:name w:val="Table Colorful 1"/>
    <w:basedOn w:val="Obinatablica"/>
    <w:uiPriority w:val="99"/>
    <w:semiHidden/>
    <w:unhideWhenUsed/>
    <w:rsid w:val="00CF5C6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2">
    <w:name w:val="Table Colorful 2"/>
    <w:basedOn w:val="Obinatablica"/>
    <w:uiPriority w:val="99"/>
    <w:semiHidden/>
    <w:unhideWhenUsed/>
    <w:rsid w:val="00CF5C6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3">
    <w:name w:val="Table Colorful 3"/>
    <w:basedOn w:val="Obinatablica"/>
    <w:uiPriority w:val="99"/>
    <w:semiHidden/>
    <w:unhideWhenUsed/>
    <w:rsid w:val="00CF5C6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upanatablica1">
    <w:name w:val="Table Columns 1"/>
    <w:basedOn w:val="Obinatablica"/>
    <w:uiPriority w:val="99"/>
    <w:semiHidden/>
    <w:unhideWhenUsed/>
    <w:rsid w:val="00CF5C6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2">
    <w:name w:val="Table Columns 2"/>
    <w:basedOn w:val="Obinatablica"/>
    <w:uiPriority w:val="99"/>
    <w:semiHidden/>
    <w:unhideWhenUsed/>
    <w:rsid w:val="00CF5C6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3">
    <w:name w:val="Table Columns 3"/>
    <w:basedOn w:val="Obinatablica"/>
    <w:uiPriority w:val="99"/>
    <w:semiHidden/>
    <w:unhideWhenUsed/>
    <w:rsid w:val="00CF5C6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4">
    <w:name w:val="Table Columns 4"/>
    <w:basedOn w:val="Obinatablica"/>
    <w:uiPriority w:val="99"/>
    <w:semiHidden/>
    <w:unhideWhenUsed/>
    <w:rsid w:val="00CF5C6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upanatablica5">
    <w:name w:val="Table Columns 5"/>
    <w:basedOn w:val="Obinatablica"/>
    <w:uiPriority w:val="99"/>
    <w:semiHidden/>
    <w:unhideWhenUsed/>
    <w:rsid w:val="00CF5C6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atablica">
    <w:name w:val="Table Contemporary"/>
    <w:basedOn w:val="Obinatablica"/>
    <w:uiPriority w:val="99"/>
    <w:semiHidden/>
    <w:unhideWhenUsed/>
    <w:rsid w:val="00CF5C6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atablica">
    <w:name w:val="Table Elegant"/>
    <w:basedOn w:val="Obinatablica"/>
    <w:uiPriority w:val="99"/>
    <w:semiHidden/>
    <w:unhideWhenUsed/>
    <w:rsid w:val="00CF5C6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">
    <w:name w:val="Table Grid"/>
    <w:basedOn w:val="Obinatablica"/>
    <w:uiPriority w:val="59"/>
    <w:rsid w:val="00CF5C6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1">
    <w:name w:val="Table Grid 1"/>
    <w:basedOn w:val="Obinatablica"/>
    <w:uiPriority w:val="99"/>
    <w:semiHidden/>
    <w:unhideWhenUsed/>
    <w:rsid w:val="00CF5C6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2">
    <w:name w:val="Table Grid 2"/>
    <w:basedOn w:val="Obinatablica"/>
    <w:uiPriority w:val="99"/>
    <w:semiHidden/>
    <w:unhideWhenUsed/>
    <w:rsid w:val="00CF5C6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3">
    <w:name w:val="Table Grid 3"/>
    <w:basedOn w:val="Obinatablica"/>
    <w:uiPriority w:val="99"/>
    <w:semiHidden/>
    <w:unhideWhenUsed/>
    <w:rsid w:val="00CF5C6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4">
    <w:name w:val="Table Grid 4"/>
    <w:basedOn w:val="Obinatablica"/>
    <w:uiPriority w:val="99"/>
    <w:semiHidden/>
    <w:unhideWhenUsed/>
    <w:rsid w:val="00CF5C6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5">
    <w:name w:val="Table Grid 5"/>
    <w:basedOn w:val="Obinatablica"/>
    <w:uiPriority w:val="99"/>
    <w:semiHidden/>
    <w:unhideWhenUsed/>
    <w:rsid w:val="00CF5C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6">
    <w:name w:val="Table Grid 6"/>
    <w:basedOn w:val="Obinatablica"/>
    <w:uiPriority w:val="99"/>
    <w:semiHidden/>
    <w:unhideWhenUsed/>
    <w:rsid w:val="00CF5C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7">
    <w:name w:val="Table Grid 7"/>
    <w:basedOn w:val="Obinatablica"/>
    <w:uiPriority w:val="99"/>
    <w:semiHidden/>
    <w:unhideWhenUsed/>
    <w:rsid w:val="00CF5C6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8">
    <w:name w:val="Table Grid 8"/>
    <w:basedOn w:val="Obinatablica"/>
    <w:uiPriority w:val="99"/>
    <w:semiHidden/>
    <w:unhideWhenUsed/>
    <w:rsid w:val="00CF5C6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ijetlareetkatablice">
    <w:name w:val="Grid Table Light"/>
    <w:basedOn w:val="Obinatablica"/>
    <w:uiPriority w:val="40"/>
    <w:rsid w:val="00CF5C61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opisnatablica1">
    <w:name w:val="Table List 1"/>
    <w:basedOn w:val="Obinatablica"/>
    <w:uiPriority w:val="99"/>
    <w:semiHidden/>
    <w:unhideWhenUsed/>
    <w:rsid w:val="00CF5C6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2">
    <w:name w:val="Table List 2"/>
    <w:basedOn w:val="Obinatablica"/>
    <w:uiPriority w:val="99"/>
    <w:semiHidden/>
    <w:unhideWhenUsed/>
    <w:rsid w:val="00CF5C6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3">
    <w:name w:val="Table List 3"/>
    <w:basedOn w:val="Obinatablica"/>
    <w:uiPriority w:val="99"/>
    <w:semiHidden/>
    <w:unhideWhenUsed/>
    <w:rsid w:val="00CF5C6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4">
    <w:name w:val="Table List 4"/>
    <w:basedOn w:val="Obinatablica"/>
    <w:uiPriority w:val="99"/>
    <w:semiHidden/>
    <w:unhideWhenUsed/>
    <w:rsid w:val="00CF5C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Popisnatablica5">
    <w:name w:val="Table List 5"/>
    <w:basedOn w:val="Obinatablica"/>
    <w:uiPriority w:val="99"/>
    <w:semiHidden/>
    <w:unhideWhenUsed/>
    <w:rsid w:val="00CF5C6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6">
    <w:name w:val="Table List 6"/>
    <w:basedOn w:val="Obinatablica"/>
    <w:uiPriority w:val="99"/>
    <w:semiHidden/>
    <w:unhideWhenUsed/>
    <w:rsid w:val="00CF5C6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Popisnatablica7">
    <w:name w:val="Table List 7"/>
    <w:basedOn w:val="Obinatablica"/>
    <w:uiPriority w:val="99"/>
    <w:semiHidden/>
    <w:unhideWhenUsed/>
    <w:rsid w:val="00CF5C6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Popisnatablica8">
    <w:name w:val="Table List 8"/>
    <w:basedOn w:val="Obinatablica"/>
    <w:uiPriority w:val="99"/>
    <w:semiHidden/>
    <w:unhideWhenUsed/>
    <w:rsid w:val="00CF5C6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icaizvora">
    <w:name w:val="table of authorities"/>
    <w:basedOn w:val="Normal"/>
    <w:next w:val="Normal"/>
    <w:uiPriority w:val="99"/>
    <w:semiHidden/>
    <w:unhideWhenUsed/>
    <w:rsid w:val="00CF5C61"/>
    <w:pPr>
      <w:spacing w:after="0"/>
      <w:ind w:left="220" w:hanging="220"/>
    </w:pPr>
  </w:style>
  <w:style w:type="paragraph" w:styleId="Tablicaslika">
    <w:name w:val="table of figures"/>
    <w:basedOn w:val="Normal"/>
    <w:next w:val="Normal"/>
    <w:uiPriority w:val="99"/>
    <w:semiHidden/>
    <w:unhideWhenUsed/>
    <w:rsid w:val="00CF5C61"/>
    <w:pPr>
      <w:spacing w:after="0"/>
    </w:pPr>
  </w:style>
  <w:style w:type="table" w:styleId="Profesionalnatablica">
    <w:name w:val="Table Professional"/>
    <w:basedOn w:val="Obinatablica"/>
    <w:uiPriority w:val="99"/>
    <w:semiHidden/>
    <w:unhideWhenUsed/>
    <w:rsid w:val="00CF5C6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stavnatablica1">
    <w:name w:val="Table Simple 1"/>
    <w:basedOn w:val="Obinatablica"/>
    <w:uiPriority w:val="99"/>
    <w:semiHidden/>
    <w:unhideWhenUsed/>
    <w:rsid w:val="00CF5C6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stavnatablica2">
    <w:name w:val="Table Simple 2"/>
    <w:basedOn w:val="Obinatablica"/>
    <w:uiPriority w:val="99"/>
    <w:semiHidden/>
    <w:unhideWhenUsed/>
    <w:rsid w:val="00CF5C6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stavnatablica3">
    <w:name w:val="Table Simple 3"/>
    <w:basedOn w:val="Obinatablica"/>
    <w:uiPriority w:val="99"/>
    <w:semiHidden/>
    <w:unhideWhenUsed/>
    <w:rsid w:val="00CF5C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rofinjenatablica1">
    <w:name w:val="Table Subtle 1"/>
    <w:basedOn w:val="Obinatablica"/>
    <w:uiPriority w:val="99"/>
    <w:semiHidden/>
    <w:unhideWhenUsed/>
    <w:rsid w:val="00CF5C6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rofinjenatablica2">
    <w:name w:val="Table Subtle 2"/>
    <w:basedOn w:val="Obinatablica"/>
    <w:uiPriority w:val="99"/>
    <w:semiHidden/>
    <w:unhideWhenUsed/>
    <w:rsid w:val="00CF5C6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lice">
    <w:name w:val="Table Theme"/>
    <w:basedOn w:val="Obinatablica"/>
    <w:uiPriority w:val="99"/>
    <w:semiHidden/>
    <w:unhideWhenUsed/>
    <w:rsid w:val="00CF5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-tablica1">
    <w:name w:val="Table Web 1"/>
    <w:basedOn w:val="Obinatablica"/>
    <w:uiPriority w:val="99"/>
    <w:semiHidden/>
    <w:unhideWhenUsed/>
    <w:rsid w:val="00CF5C6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2">
    <w:name w:val="Table Web 2"/>
    <w:basedOn w:val="Obinatablica"/>
    <w:uiPriority w:val="99"/>
    <w:semiHidden/>
    <w:unhideWhenUsed/>
    <w:rsid w:val="00CF5C6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3">
    <w:name w:val="Table Web 3"/>
    <w:basedOn w:val="Obinatablica"/>
    <w:uiPriority w:val="99"/>
    <w:semiHidden/>
    <w:unhideWhenUsed/>
    <w:rsid w:val="00CF5C6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slov">
    <w:name w:val="Title"/>
    <w:basedOn w:val="Normal"/>
    <w:link w:val="NaslovChar"/>
    <w:uiPriority w:val="1"/>
    <w:qFormat/>
    <w:rsid w:val="0041439B"/>
    <w:pPr>
      <w:contextualSpacing/>
    </w:pPr>
    <w:rPr>
      <w:rFonts w:asciiTheme="majorHAnsi" w:eastAsiaTheme="majorEastAsia" w:hAnsiTheme="majorHAnsi" w:cstheme="majorBidi"/>
      <w:color w:val="9F2936" w:themeColor="accent2"/>
      <w:spacing w:val="0"/>
      <w:sz w:val="50"/>
      <w:szCs w:val="50"/>
      <w:lang w:eastAsia="ja-JP"/>
    </w:rPr>
  </w:style>
  <w:style w:type="character" w:customStyle="1" w:styleId="NaslovChar">
    <w:name w:val="Naslov Char"/>
    <w:basedOn w:val="Zadanifontodlomka"/>
    <w:link w:val="Naslov"/>
    <w:uiPriority w:val="1"/>
    <w:rsid w:val="0041439B"/>
    <w:rPr>
      <w:rFonts w:asciiTheme="majorHAnsi" w:eastAsiaTheme="majorEastAsia" w:hAnsiTheme="majorHAnsi" w:cstheme="majorBidi"/>
      <w:color w:val="9F2936" w:themeColor="accent2"/>
      <w:sz w:val="50"/>
      <w:szCs w:val="50"/>
      <w:lang w:eastAsia="ja-JP"/>
    </w:rPr>
  </w:style>
  <w:style w:type="paragraph" w:styleId="Naslovtabliceizvora">
    <w:name w:val="toa heading"/>
    <w:basedOn w:val="Normal"/>
    <w:next w:val="Normal"/>
    <w:uiPriority w:val="99"/>
    <w:semiHidden/>
    <w:unhideWhenUsed/>
    <w:rsid w:val="00CF5C61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adraj1">
    <w:name w:val="toc 1"/>
    <w:basedOn w:val="Normal"/>
    <w:next w:val="Normal"/>
    <w:autoRedefine/>
    <w:uiPriority w:val="39"/>
    <w:semiHidden/>
    <w:unhideWhenUsed/>
    <w:rsid w:val="00CF5C61"/>
    <w:pPr>
      <w:spacing w:after="100"/>
    </w:pPr>
  </w:style>
  <w:style w:type="paragraph" w:styleId="Sadraj2">
    <w:name w:val="toc 2"/>
    <w:basedOn w:val="Normal"/>
    <w:next w:val="Normal"/>
    <w:autoRedefine/>
    <w:uiPriority w:val="39"/>
    <w:semiHidden/>
    <w:unhideWhenUsed/>
    <w:rsid w:val="00CF5C61"/>
    <w:pPr>
      <w:spacing w:after="100"/>
      <w:ind w:left="220"/>
    </w:pPr>
  </w:style>
  <w:style w:type="paragraph" w:styleId="Sadraj3">
    <w:name w:val="toc 3"/>
    <w:basedOn w:val="Normal"/>
    <w:next w:val="Normal"/>
    <w:autoRedefine/>
    <w:uiPriority w:val="39"/>
    <w:semiHidden/>
    <w:unhideWhenUsed/>
    <w:rsid w:val="00CF5C61"/>
    <w:pPr>
      <w:spacing w:after="100"/>
      <w:ind w:left="440"/>
    </w:pPr>
  </w:style>
  <w:style w:type="paragraph" w:styleId="Sadraj4">
    <w:name w:val="toc 4"/>
    <w:basedOn w:val="Normal"/>
    <w:next w:val="Normal"/>
    <w:autoRedefine/>
    <w:uiPriority w:val="39"/>
    <w:semiHidden/>
    <w:unhideWhenUsed/>
    <w:rsid w:val="00CF5C61"/>
    <w:pPr>
      <w:spacing w:after="100"/>
      <w:ind w:left="660"/>
    </w:pPr>
  </w:style>
  <w:style w:type="paragraph" w:styleId="Sadraj5">
    <w:name w:val="toc 5"/>
    <w:basedOn w:val="Normal"/>
    <w:next w:val="Normal"/>
    <w:autoRedefine/>
    <w:uiPriority w:val="39"/>
    <w:semiHidden/>
    <w:unhideWhenUsed/>
    <w:rsid w:val="00CF5C61"/>
    <w:pPr>
      <w:spacing w:after="100"/>
      <w:ind w:left="880"/>
    </w:pPr>
  </w:style>
  <w:style w:type="paragraph" w:styleId="Sadraj6">
    <w:name w:val="toc 6"/>
    <w:basedOn w:val="Normal"/>
    <w:next w:val="Normal"/>
    <w:autoRedefine/>
    <w:uiPriority w:val="39"/>
    <w:semiHidden/>
    <w:unhideWhenUsed/>
    <w:rsid w:val="00CF5C61"/>
    <w:pPr>
      <w:spacing w:after="100"/>
      <w:ind w:left="1100"/>
    </w:pPr>
  </w:style>
  <w:style w:type="paragraph" w:styleId="Sadraj7">
    <w:name w:val="toc 7"/>
    <w:basedOn w:val="Normal"/>
    <w:next w:val="Normal"/>
    <w:autoRedefine/>
    <w:uiPriority w:val="39"/>
    <w:semiHidden/>
    <w:unhideWhenUsed/>
    <w:rsid w:val="00CF5C61"/>
    <w:pPr>
      <w:spacing w:after="100"/>
      <w:ind w:left="1320"/>
    </w:pPr>
  </w:style>
  <w:style w:type="paragraph" w:styleId="Sadraj8">
    <w:name w:val="toc 8"/>
    <w:basedOn w:val="Normal"/>
    <w:next w:val="Normal"/>
    <w:autoRedefine/>
    <w:uiPriority w:val="39"/>
    <w:semiHidden/>
    <w:unhideWhenUsed/>
    <w:rsid w:val="00CF5C61"/>
    <w:pPr>
      <w:spacing w:after="100"/>
      <w:ind w:left="1540"/>
    </w:pPr>
  </w:style>
  <w:style w:type="paragraph" w:styleId="Sadraj9">
    <w:name w:val="toc 9"/>
    <w:basedOn w:val="Normal"/>
    <w:next w:val="Normal"/>
    <w:autoRedefine/>
    <w:uiPriority w:val="39"/>
    <w:semiHidden/>
    <w:unhideWhenUsed/>
    <w:rsid w:val="00CF5C61"/>
    <w:pPr>
      <w:spacing w:after="100"/>
      <w:ind w:left="1760"/>
    </w:pPr>
  </w:style>
  <w:style w:type="paragraph" w:styleId="TOCNaslov">
    <w:name w:val="TOC Heading"/>
    <w:basedOn w:val="Naslov1"/>
    <w:next w:val="Normal"/>
    <w:uiPriority w:val="39"/>
    <w:semiHidden/>
    <w:unhideWhenUsed/>
    <w:qFormat/>
    <w:rsid w:val="00CF5C6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788B691727F4774B4E7AAD2E001B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F505C-DF34-41AE-8474-A2AB85CE3297}"/>
      </w:docPartPr>
      <w:docPartBody>
        <w:p w:rsidR="007D3892" w:rsidRDefault="00297AD0" w:rsidP="00297AD0">
          <w:pPr>
            <w:pStyle w:val="6788B691727F4774B4E7AAD2E001B8911"/>
          </w:pPr>
          <w:r>
            <w:rPr>
              <w:lang w:bidi="hr-HR"/>
            </w:rPr>
            <w:t>Naslov sastanka</w:t>
          </w:r>
        </w:p>
      </w:docPartBody>
    </w:docPart>
    <w:docPart>
      <w:docPartPr>
        <w:name w:val="A2BE8424FBE54B32817303908070D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F8D59-C852-46AE-B3FE-EB72F44DCDA5}"/>
      </w:docPartPr>
      <w:docPartBody>
        <w:p w:rsidR="007D3892" w:rsidRDefault="00297AD0" w:rsidP="00297AD0">
          <w:pPr>
            <w:pStyle w:val="A2BE8424FBE54B32817303908070D64A1"/>
          </w:pPr>
          <w:r>
            <w:rPr>
              <w:lang w:bidi="hr-HR"/>
            </w:rPr>
            <w:t>|</w:t>
          </w:r>
        </w:p>
      </w:docPartBody>
    </w:docPart>
    <w:docPart>
      <w:docPartPr>
        <w:name w:val="F78967EAF242433EB7EDFE5C3B56C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1B853-19C1-4092-899B-4D279AE02D85}"/>
      </w:docPartPr>
      <w:docPartBody>
        <w:p w:rsidR="007D3892" w:rsidRDefault="00297AD0" w:rsidP="00297AD0">
          <w:pPr>
            <w:pStyle w:val="F78967EAF242433EB7EDFE5C3B56CE4E6"/>
          </w:pPr>
          <w:r w:rsidRPr="00CB50F2">
            <w:rPr>
              <w:rStyle w:val="Neupadljivareferenca"/>
              <w:lang w:bidi="hr-HR"/>
            </w:rPr>
            <w:t>Zapisnik</w:t>
          </w:r>
        </w:p>
      </w:docPartBody>
    </w:docPart>
    <w:docPart>
      <w:docPartPr>
        <w:name w:val="33E2089239B14287844C4133E7844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A33EB-BC92-4DED-92DB-7844D85FFDF2}"/>
      </w:docPartPr>
      <w:docPartBody>
        <w:p w:rsidR="007D3892" w:rsidRDefault="00297AD0" w:rsidP="00297AD0">
          <w:pPr>
            <w:pStyle w:val="33E2089239B14287844C4133E78442931"/>
          </w:pPr>
          <w:r>
            <w:rPr>
              <w:lang w:bidi="hr-HR"/>
            </w:rPr>
            <w:t>Datum sastanka | vrijeme</w:t>
          </w:r>
        </w:p>
      </w:docPartBody>
    </w:docPart>
    <w:docPart>
      <w:docPartPr>
        <w:name w:val="E75AB1C5E78C4D3486AC652E0EC00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97CED-23AA-48C0-BF4D-A5D44485F7F9}"/>
      </w:docPartPr>
      <w:docPartBody>
        <w:p w:rsidR="007D3892" w:rsidRDefault="00297AD0" w:rsidP="00297AD0">
          <w:pPr>
            <w:pStyle w:val="E75AB1C5E78C4D3486AC652E0EC00A866"/>
          </w:pPr>
          <w:r w:rsidRPr="003665F5">
            <w:rPr>
              <w:rStyle w:val="Neupadljivoisticanje"/>
              <w:lang w:bidi="hr-HR"/>
            </w:rPr>
            <w:t>Datum</w:t>
          </w:r>
        </w:p>
      </w:docPartBody>
    </w:docPart>
    <w:docPart>
      <w:docPartPr>
        <w:name w:val="4E55794736ED405EA0DDCC5388F1A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5821D-7A57-471D-B06F-FB47BAC8867E}"/>
      </w:docPartPr>
      <w:docPartBody>
        <w:p w:rsidR="007D3892" w:rsidRDefault="00297AD0" w:rsidP="00297AD0">
          <w:pPr>
            <w:pStyle w:val="4E55794736ED405EA0DDCC5388F1A2E26"/>
          </w:pPr>
          <w:r w:rsidRPr="003665F5">
            <w:rPr>
              <w:rStyle w:val="Neupadljivoisticanje"/>
              <w:lang w:bidi="hr-HR"/>
            </w:rPr>
            <w:t>Vrijeme</w:t>
          </w:r>
        </w:p>
      </w:docPartBody>
    </w:docPart>
    <w:docPart>
      <w:docPartPr>
        <w:name w:val="28798E66B51242C6A120ABA9B36D0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30A59-D9B5-4154-93AC-9E6D5A49B5BD}"/>
      </w:docPartPr>
      <w:docPartBody>
        <w:p w:rsidR="007D3892" w:rsidRDefault="00297AD0" w:rsidP="00297AD0">
          <w:pPr>
            <w:pStyle w:val="28798E66B51242C6A120ABA9B36D06B71"/>
          </w:pPr>
          <w:r>
            <w:rPr>
              <w:lang w:bidi="hr-HR"/>
            </w:rPr>
            <w:t>Mjesto održavanja sastanka</w:t>
          </w:r>
        </w:p>
      </w:docPartBody>
    </w:docPart>
    <w:docPart>
      <w:docPartPr>
        <w:name w:val="C05DA2697BC24C6488CCF94369CFC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46CA6-DEF1-4646-9082-6ABA7A5699E1}"/>
      </w:docPartPr>
      <w:docPartBody>
        <w:p w:rsidR="007D3892" w:rsidRDefault="00297AD0" w:rsidP="00297AD0">
          <w:pPr>
            <w:pStyle w:val="C05DA2697BC24C6488CCF94369CFC31E6"/>
          </w:pPr>
          <w:r>
            <w:rPr>
              <w:rStyle w:val="Neupadljivoisticanje"/>
              <w:lang w:bidi="hr-HR"/>
            </w:rPr>
            <w:t>Mjesto održavanja</w:t>
          </w:r>
        </w:p>
      </w:docPartBody>
    </w:docPart>
    <w:docPart>
      <w:docPartPr>
        <w:name w:val="6C4E64B18AA54704BCFCF940D8D6C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CBDB7-E6C2-4936-B555-33AB56B4762F}"/>
      </w:docPartPr>
      <w:docPartBody>
        <w:p w:rsidR="007D3892" w:rsidRDefault="00297AD0" w:rsidP="00297AD0">
          <w:pPr>
            <w:pStyle w:val="6C4E64B18AA54704BCFCF940D8D6C02D1"/>
          </w:pPr>
          <w:r w:rsidRPr="00A979E1">
            <w:rPr>
              <w:lang w:bidi="hr-HR"/>
            </w:rPr>
            <w:t>Organizator sastanka</w:t>
          </w:r>
        </w:p>
      </w:docPartBody>
    </w:docPart>
    <w:docPart>
      <w:docPartPr>
        <w:name w:val="A554526B36FA41149D347B4A21FC1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24976-ACBC-476A-AA93-3B602EA6F2FF}"/>
      </w:docPartPr>
      <w:docPartBody>
        <w:p w:rsidR="007D3892" w:rsidRDefault="00297AD0" w:rsidP="00297AD0">
          <w:pPr>
            <w:pStyle w:val="A554526B36FA41149D347B4A21FC1E0D1"/>
          </w:pPr>
          <w:r>
            <w:rPr>
              <w:lang w:bidi="hr-HR"/>
            </w:rPr>
            <w:t>Ime i prezime</w:t>
          </w:r>
        </w:p>
      </w:docPartBody>
    </w:docPart>
    <w:docPart>
      <w:docPartPr>
        <w:name w:val="D28FE4C2EBBC4075A32151DB137F0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B7C88-7333-4C97-A170-96BA0F3C7031}"/>
      </w:docPartPr>
      <w:docPartBody>
        <w:p w:rsidR="007D3892" w:rsidRDefault="00297AD0" w:rsidP="00297AD0">
          <w:pPr>
            <w:pStyle w:val="D28FE4C2EBBC4075A32151DB137F0E761"/>
          </w:pPr>
          <w:r w:rsidRPr="00A979E1">
            <w:rPr>
              <w:lang w:bidi="hr-HR"/>
            </w:rPr>
            <w:t>Vrsta sastanka</w:t>
          </w:r>
        </w:p>
      </w:docPartBody>
    </w:docPart>
    <w:docPart>
      <w:docPartPr>
        <w:name w:val="B64BB424E9CC4A2A8CC8AC09ACD34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C602E-CFC8-477C-B4C2-ADE7189AC597}"/>
      </w:docPartPr>
      <w:docPartBody>
        <w:p w:rsidR="007D3892" w:rsidRDefault="00297AD0" w:rsidP="00297AD0">
          <w:pPr>
            <w:pStyle w:val="B64BB424E9CC4A2A8CC8AC09ACD345601"/>
          </w:pPr>
          <w:r>
            <w:rPr>
              <w:lang w:bidi="hr-HR"/>
            </w:rPr>
            <w:t>Svrha</w:t>
          </w:r>
        </w:p>
      </w:docPartBody>
    </w:docPart>
    <w:docPart>
      <w:docPartPr>
        <w:name w:val="C1E8486ED4914D888285EEFE29840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8A703-D9AB-4C1C-BE44-0C3E1EC4EBF3}"/>
      </w:docPartPr>
      <w:docPartBody>
        <w:p w:rsidR="007D3892" w:rsidRDefault="00297AD0" w:rsidP="00297AD0">
          <w:pPr>
            <w:pStyle w:val="C1E8486ED4914D888285EEFE298406E91"/>
          </w:pPr>
          <w:r w:rsidRPr="00A979E1">
            <w:rPr>
              <w:lang w:bidi="hr-HR"/>
            </w:rPr>
            <w:t>Voditelj</w:t>
          </w:r>
        </w:p>
      </w:docPartBody>
    </w:docPart>
    <w:docPart>
      <w:docPartPr>
        <w:name w:val="0F2D903A7DD5403AA3AFDD39C1CCD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CED80A-FDE4-4BFE-AF94-EFF4403BB35E}"/>
      </w:docPartPr>
      <w:docPartBody>
        <w:p w:rsidR="007D3892" w:rsidRDefault="00297AD0" w:rsidP="00297AD0">
          <w:pPr>
            <w:pStyle w:val="0F2D903A7DD5403AA3AFDD39C1CCD1C71"/>
          </w:pPr>
          <w:r w:rsidRPr="00A979E1">
            <w:rPr>
              <w:lang w:bidi="hr-HR"/>
            </w:rPr>
            <w:t>Zapisničar</w:t>
          </w:r>
        </w:p>
      </w:docPartBody>
    </w:docPart>
    <w:docPart>
      <w:docPartPr>
        <w:name w:val="7D1053E41ACD43BDA07F12BC9BC69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C9D53-81FE-4151-A19F-994CF30008A5}"/>
      </w:docPartPr>
      <w:docPartBody>
        <w:p w:rsidR="007D3892" w:rsidRDefault="00297AD0" w:rsidP="00297AD0">
          <w:pPr>
            <w:pStyle w:val="7D1053E41ACD43BDA07F12BC9BC690DB1"/>
          </w:pPr>
          <w:r w:rsidRPr="00A979E1">
            <w:rPr>
              <w:lang w:bidi="hr-HR"/>
            </w:rPr>
            <w:t>Satničar</w:t>
          </w:r>
        </w:p>
      </w:docPartBody>
    </w:docPart>
    <w:docPart>
      <w:docPartPr>
        <w:name w:val="23C4747DAC774DE0A038852A97651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896C7-D9A0-43D8-AEF4-BBC91D801CCC}"/>
      </w:docPartPr>
      <w:docPartBody>
        <w:p w:rsidR="007D3892" w:rsidRDefault="00297AD0" w:rsidP="00297AD0">
          <w:pPr>
            <w:pStyle w:val="23C4747DAC774DE0A038852A97651B7C1"/>
          </w:pPr>
          <w:r>
            <w:rPr>
              <w:lang w:bidi="hr-HR"/>
            </w:rPr>
            <w:t>Sudionici</w:t>
          </w:r>
        </w:p>
      </w:docPartBody>
    </w:docPart>
    <w:docPart>
      <w:docPartPr>
        <w:name w:val="154EABB5C82E4065B919F1A26288F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2AA0A-3A4C-43F4-A8B7-5F58200E1197}"/>
      </w:docPartPr>
      <w:docPartBody>
        <w:p w:rsidR="007D3892" w:rsidRDefault="00297AD0" w:rsidP="00297AD0">
          <w:pPr>
            <w:pStyle w:val="154EABB5C82E4065B919F1A26288F0861"/>
          </w:pPr>
          <w:r>
            <w:rPr>
              <w:lang w:bidi="hr-HR"/>
            </w:rPr>
            <w:t>Teme dnevnog reda</w:t>
          </w:r>
        </w:p>
      </w:docPartBody>
    </w:docPart>
    <w:docPart>
      <w:docPartPr>
        <w:name w:val="C8ADFD7B4F05476490A97ACDFB7CAF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2C387-4CC2-4D5B-9598-97BFEAE06F7F}"/>
      </w:docPartPr>
      <w:docPartBody>
        <w:p w:rsidR="007D3892" w:rsidRDefault="00297AD0" w:rsidP="00297AD0">
          <w:pPr>
            <w:pStyle w:val="C8ADFD7B4F05476490A97ACDFB7CAF611"/>
          </w:pPr>
          <w:r>
            <w:rPr>
              <w:lang w:bidi="hr-HR"/>
            </w:rPr>
            <w:t>Dodijeljeno vrijeme</w:t>
          </w:r>
        </w:p>
      </w:docPartBody>
    </w:docPart>
    <w:docPart>
      <w:docPartPr>
        <w:name w:val="F03DC744BBFD4431A023750F622F2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6917F-A41D-494B-8F85-8634BF337AEC}"/>
      </w:docPartPr>
      <w:docPartBody>
        <w:p w:rsidR="007D3892" w:rsidRDefault="00297AD0" w:rsidP="00297AD0">
          <w:pPr>
            <w:pStyle w:val="F03DC744BBFD4431A023750F622F27306"/>
          </w:pPr>
          <w:r>
            <w:rPr>
              <w:rStyle w:val="Neupadljivoisticanje"/>
              <w:lang w:bidi="hr-HR"/>
            </w:rPr>
            <w:t>Vrijeme</w:t>
          </w:r>
        </w:p>
      </w:docPartBody>
    </w:docPart>
    <w:docPart>
      <w:docPartPr>
        <w:name w:val="1545F61A3EC2487EB07D51D9D1E21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9A0A7-F5C8-454D-BBAE-A9CF872DBADE}"/>
      </w:docPartPr>
      <w:docPartBody>
        <w:p w:rsidR="007D3892" w:rsidRDefault="00297AD0" w:rsidP="00297AD0">
          <w:pPr>
            <w:pStyle w:val="1545F61A3EC2487EB07D51D9D1E2174B1"/>
          </w:pPr>
          <w:r>
            <w:rPr>
              <w:lang w:bidi="hr-HR"/>
            </w:rPr>
            <w:t>Tema dnevnog reda</w:t>
          </w:r>
        </w:p>
      </w:docPartBody>
    </w:docPart>
    <w:docPart>
      <w:docPartPr>
        <w:name w:val="2D933EC621EF4E5BA8ED27B8B71DA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A9186-F121-4D44-B67A-D89CF3D3D95B}"/>
      </w:docPartPr>
      <w:docPartBody>
        <w:p w:rsidR="007D3892" w:rsidRDefault="00297AD0" w:rsidP="00297AD0">
          <w:pPr>
            <w:pStyle w:val="2D933EC621EF4E5BA8ED27B8B71DA0D76"/>
          </w:pPr>
          <w:r>
            <w:rPr>
              <w:rStyle w:val="Neupadljivoisticanje"/>
              <w:lang w:bidi="hr-HR"/>
            </w:rPr>
            <w:t>Tema</w:t>
          </w:r>
        </w:p>
      </w:docPartBody>
    </w:docPart>
    <w:docPart>
      <w:docPartPr>
        <w:name w:val="F4A0FE984B1E434A8940BFC6A9B31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5CD81-137B-481F-9D29-683254DF57B8}"/>
      </w:docPartPr>
      <w:docPartBody>
        <w:p w:rsidR="007D3892" w:rsidRDefault="00297AD0" w:rsidP="00297AD0">
          <w:pPr>
            <w:pStyle w:val="F4A0FE984B1E434A8940BFC6A9B311F81"/>
          </w:pPr>
          <w:r>
            <w:rPr>
              <w:lang w:bidi="hr-HR"/>
            </w:rPr>
            <w:t>Izlagač</w:t>
          </w:r>
        </w:p>
      </w:docPartBody>
    </w:docPart>
    <w:docPart>
      <w:docPartPr>
        <w:name w:val="132ACFE8AA6B40F1AE244496DBD4F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ABE8D-9A7D-4C5B-BADF-ADC41CBD4D5B}"/>
      </w:docPartPr>
      <w:docPartBody>
        <w:p w:rsidR="007D3892" w:rsidRDefault="00297AD0" w:rsidP="00297AD0">
          <w:pPr>
            <w:pStyle w:val="132ACFE8AA6B40F1AE244496DBD4FB6F6"/>
          </w:pPr>
          <w:r>
            <w:rPr>
              <w:rStyle w:val="Neupadljivoisticanje"/>
              <w:lang w:bidi="hr-HR"/>
            </w:rPr>
            <w:t>Ime i prezime</w:t>
          </w:r>
        </w:p>
      </w:docPartBody>
    </w:docPart>
    <w:docPart>
      <w:docPartPr>
        <w:name w:val="4337BD7DB2EF44F1A3236E1353595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2E481-4B75-4AA1-A7B7-97862CD891A6}"/>
      </w:docPartPr>
      <w:docPartBody>
        <w:p w:rsidR="007D3892" w:rsidRDefault="00297AD0" w:rsidP="00297AD0">
          <w:pPr>
            <w:pStyle w:val="4337BD7DB2EF44F1A3236E1353595A681"/>
          </w:pPr>
          <w:r>
            <w:rPr>
              <w:lang w:bidi="hr-HR"/>
            </w:rPr>
            <w:t>Rasprava</w:t>
          </w:r>
        </w:p>
      </w:docPartBody>
    </w:docPart>
    <w:docPart>
      <w:docPartPr>
        <w:name w:val="31F640D11FDC45DDB7FE8EC9FC7F1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432F18-27C5-4F80-8E1C-073BE4417793}"/>
      </w:docPartPr>
      <w:docPartBody>
        <w:p w:rsidR="007D3892" w:rsidRDefault="00297AD0" w:rsidP="00297AD0">
          <w:pPr>
            <w:pStyle w:val="31F640D11FDC45DDB7FE8EC9FC7F1B261"/>
          </w:pPr>
          <w:r>
            <w:rPr>
              <w:lang w:bidi="hr-HR"/>
            </w:rPr>
            <w:t>Razgovor</w:t>
          </w:r>
        </w:p>
      </w:docPartBody>
    </w:docPart>
    <w:docPart>
      <w:docPartPr>
        <w:name w:val="B7364313B66A4DEFB71CA0D3D98C9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E8F12-818D-479F-99B9-DEE448F894FF}"/>
      </w:docPartPr>
      <w:docPartBody>
        <w:p w:rsidR="007D3892" w:rsidRDefault="00297AD0" w:rsidP="00297AD0">
          <w:pPr>
            <w:pStyle w:val="B7364313B66A4DEFB71CA0D3D98C97321"/>
          </w:pPr>
          <w:r>
            <w:rPr>
              <w:lang w:bidi="hr-HR"/>
            </w:rPr>
            <w:t>Zaključak</w:t>
          </w:r>
        </w:p>
      </w:docPartBody>
    </w:docPart>
    <w:docPart>
      <w:docPartPr>
        <w:name w:val="993B8E3C95A34FBF89558FE42C9B4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A6919-D6A7-43B6-A300-7056E17ADC70}"/>
      </w:docPartPr>
      <w:docPartBody>
        <w:p w:rsidR="007D3892" w:rsidRDefault="00297AD0" w:rsidP="00297AD0">
          <w:pPr>
            <w:pStyle w:val="993B8E3C95A34FBF89558FE42C9B4B571"/>
          </w:pPr>
          <w:r>
            <w:rPr>
              <w:lang w:bidi="hr-HR"/>
            </w:rPr>
            <w:t>Završna riječ</w:t>
          </w:r>
        </w:p>
      </w:docPartBody>
    </w:docPart>
    <w:docPart>
      <w:docPartPr>
        <w:name w:val="124AF7F0DAB54555AD61D819103E1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7CDCD-73F3-421C-BD40-B4A8D23E061D}"/>
      </w:docPartPr>
      <w:docPartBody>
        <w:p w:rsidR="007D3892" w:rsidRDefault="00297AD0" w:rsidP="00297AD0">
          <w:pPr>
            <w:pStyle w:val="124AF7F0DAB54555AD61D819103E132A6"/>
          </w:pPr>
          <w:r w:rsidRPr="00E52810">
            <w:rPr>
              <w:lang w:bidi="hr-HR"/>
            </w:rPr>
            <w:t>Akcijske stavke</w:t>
          </w:r>
        </w:p>
      </w:docPartBody>
    </w:docPart>
    <w:docPart>
      <w:docPartPr>
        <w:name w:val="FDF1B82991D944B7A0B716FA3271B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9245D-0568-4292-930A-C104E8129612}"/>
      </w:docPartPr>
      <w:docPartBody>
        <w:p w:rsidR="007D3892" w:rsidRDefault="00297AD0" w:rsidP="00297AD0">
          <w:pPr>
            <w:pStyle w:val="FDF1B82991D944B7A0B716FA3271BD846"/>
          </w:pPr>
          <w:r w:rsidRPr="00E52810">
            <w:rPr>
              <w:lang w:bidi="hr-HR"/>
            </w:rPr>
            <w:t>Odgovorna osoba</w:t>
          </w:r>
        </w:p>
      </w:docPartBody>
    </w:docPart>
    <w:docPart>
      <w:docPartPr>
        <w:name w:val="286F8A5314FC4ED89ED6E8A09A584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6CCCD-D6D4-4B3A-BCD5-CAEA3A159761}"/>
      </w:docPartPr>
      <w:docPartBody>
        <w:p w:rsidR="007D3892" w:rsidRDefault="00297AD0" w:rsidP="00297AD0">
          <w:pPr>
            <w:pStyle w:val="286F8A5314FC4ED89ED6E8A09A58447C6"/>
          </w:pPr>
          <w:r w:rsidRPr="00E52810">
            <w:rPr>
              <w:lang w:bidi="hr-HR"/>
            </w:rPr>
            <w:t>Rok</w:t>
          </w:r>
        </w:p>
      </w:docPartBody>
    </w:docPart>
    <w:docPart>
      <w:docPartPr>
        <w:name w:val="59470F806DF3484E910459B382EBE4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BEC8F-1CDF-495B-834A-696058B435F9}"/>
      </w:docPartPr>
      <w:docPartBody>
        <w:p w:rsidR="007D3892" w:rsidRDefault="00297AD0" w:rsidP="00297AD0">
          <w:pPr>
            <w:pStyle w:val="59470F806DF3484E910459B382EBE45D1"/>
          </w:pPr>
          <w:r w:rsidRPr="00E52810">
            <w:rPr>
              <w:lang w:bidi="hr-HR"/>
            </w:rPr>
            <w:t>Tema 1</w:t>
          </w:r>
        </w:p>
      </w:docPartBody>
    </w:docPart>
    <w:docPart>
      <w:docPartPr>
        <w:name w:val="B0985D3F273041B6B62548103B37E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6C9BF-7F5E-4A68-9382-EB70B62F833D}"/>
      </w:docPartPr>
      <w:docPartBody>
        <w:p w:rsidR="007D3892" w:rsidRDefault="00297AD0" w:rsidP="00297AD0">
          <w:pPr>
            <w:pStyle w:val="B0985D3F273041B6B62548103B37EBE71"/>
          </w:pPr>
          <w:r w:rsidRPr="00E52810">
            <w:rPr>
              <w:lang w:bidi="hr-HR"/>
            </w:rPr>
            <w:t>Ime i prezime izlagača</w:t>
          </w:r>
        </w:p>
      </w:docPartBody>
    </w:docPart>
    <w:docPart>
      <w:docPartPr>
        <w:name w:val="73A178BA155244D2B3B2735F21F45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8D901-E73C-420C-822E-AAEADEECB198}"/>
      </w:docPartPr>
      <w:docPartBody>
        <w:p w:rsidR="007D3892" w:rsidRDefault="00297AD0" w:rsidP="00297AD0">
          <w:pPr>
            <w:pStyle w:val="73A178BA155244D2B3B2735F21F4537D1"/>
          </w:pPr>
          <w:r w:rsidRPr="00E52810">
            <w:rPr>
              <w:lang w:bidi="hr-HR"/>
            </w:rPr>
            <w:t>Datum | vrijeme</w:t>
          </w:r>
        </w:p>
      </w:docPartBody>
    </w:docPart>
    <w:docPart>
      <w:docPartPr>
        <w:name w:val="59C05991DE904084BC4FA2010A26D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62746-853C-4E61-9E24-27194721BE24}"/>
      </w:docPartPr>
      <w:docPartBody>
        <w:p w:rsidR="007D3892" w:rsidRDefault="00297AD0" w:rsidP="00297AD0">
          <w:pPr>
            <w:pStyle w:val="59C05991DE904084BC4FA2010A26D09E1"/>
          </w:pPr>
          <w:r w:rsidRPr="00E52810">
            <w:rPr>
              <w:lang w:bidi="hr-HR"/>
            </w:rPr>
            <w:t>Tema 2</w:t>
          </w:r>
        </w:p>
      </w:docPartBody>
    </w:docPart>
    <w:docPart>
      <w:docPartPr>
        <w:name w:val="AF35CD0878A64BFDB5BE68F352B73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52046-6CC6-4DB2-BC50-544379AABB89}"/>
      </w:docPartPr>
      <w:docPartBody>
        <w:p w:rsidR="007D3892" w:rsidRDefault="00297AD0" w:rsidP="00297AD0">
          <w:pPr>
            <w:pStyle w:val="AF35CD0878A64BFDB5BE68F352B731191"/>
          </w:pPr>
          <w:r w:rsidRPr="00E52810">
            <w:rPr>
              <w:lang w:bidi="hr-HR"/>
            </w:rPr>
            <w:t>Ime i prezime izlagača</w:t>
          </w:r>
        </w:p>
      </w:docPartBody>
    </w:docPart>
    <w:docPart>
      <w:docPartPr>
        <w:name w:val="1C467EDF3829490AA1BDA412FA744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DBAE3-F9A9-4DBD-B35B-553E2D2D4A08}"/>
      </w:docPartPr>
      <w:docPartBody>
        <w:p w:rsidR="007D3892" w:rsidRDefault="00297AD0" w:rsidP="00297AD0">
          <w:pPr>
            <w:pStyle w:val="1C467EDF3829490AA1BDA412FA7449D41"/>
          </w:pPr>
          <w:r w:rsidRPr="00E52810">
            <w:rPr>
              <w:lang w:bidi="hr-HR"/>
            </w:rPr>
            <w:t>Datum | vrijeme</w:t>
          </w:r>
        </w:p>
      </w:docPartBody>
    </w:docPart>
    <w:docPart>
      <w:docPartPr>
        <w:name w:val="4FF937F2E2AA474B844B9CFD2B1B9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CCE12-1AF5-422E-9587-36B539580D61}"/>
      </w:docPartPr>
      <w:docPartBody>
        <w:p w:rsidR="007D3892" w:rsidRDefault="00297AD0" w:rsidP="00297AD0">
          <w:pPr>
            <w:pStyle w:val="4FF937F2E2AA474B844B9CFD2B1B98E81"/>
          </w:pPr>
          <w:r>
            <w:rPr>
              <w:lang w:bidi="hr-HR"/>
            </w:rPr>
            <w:t>Dodijeljeno vrijeme</w:t>
          </w:r>
        </w:p>
      </w:docPartBody>
    </w:docPart>
    <w:docPart>
      <w:docPartPr>
        <w:name w:val="58CDADDCAC294A5D99F7E6876551B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84866-DA42-4382-89E0-2E116739CEA4}"/>
      </w:docPartPr>
      <w:docPartBody>
        <w:p w:rsidR="007D3892" w:rsidRDefault="00297AD0" w:rsidP="00297AD0">
          <w:pPr>
            <w:pStyle w:val="58CDADDCAC294A5D99F7E6876551B1E36"/>
          </w:pPr>
          <w:r>
            <w:rPr>
              <w:rStyle w:val="Neupadljivoisticanje"/>
              <w:lang w:bidi="hr-HR"/>
            </w:rPr>
            <w:t>Vrijeme</w:t>
          </w:r>
        </w:p>
      </w:docPartBody>
    </w:docPart>
    <w:docPart>
      <w:docPartPr>
        <w:name w:val="E1A6538F558A4635AD194CABA7BD9E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4ED56-8AFC-4C5B-BF57-1A71EBF58BEF}"/>
      </w:docPartPr>
      <w:docPartBody>
        <w:p w:rsidR="007D3892" w:rsidRDefault="00297AD0" w:rsidP="00297AD0">
          <w:pPr>
            <w:pStyle w:val="E1A6538F558A4635AD194CABA7BD9EC01"/>
          </w:pPr>
          <w:r>
            <w:rPr>
              <w:lang w:bidi="hr-HR"/>
            </w:rPr>
            <w:t>Tema dnevnog reda</w:t>
          </w:r>
        </w:p>
      </w:docPartBody>
    </w:docPart>
    <w:docPart>
      <w:docPartPr>
        <w:name w:val="9FB1786B211941A690E10FEB21862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89F7B-6B64-404A-BB3E-953069154DCD}"/>
      </w:docPartPr>
      <w:docPartBody>
        <w:p w:rsidR="007D3892" w:rsidRDefault="00297AD0" w:rsidP="00297AD0">
          <w:pPr>
            <w:pStyle w:val="9FB1786B211941A690E10FEB218623426"/>
          </w:pPr>
          <w:r>
            <w:rPr>
              <w:rStyle w:val="Neupadljivoisticanje"/>
              <w:lang w:bidi="hr-HR"/>
            </w:rPr>
            <w:t>Tema</w:t>
          </w:r>
        </w:p>
      </w:docPartBody>
    </w:docPart>
    <w:docPart>
      <w:docPartPr>
        <w:name w:val="7FEDCD20AA014836AC0A2A9FA98E9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82037-9E4F-4461-BC07-FC5E4389CB86}"/>
      </w:docPartPr>
      <w:docPartBody>
        <w:p w:rsidR="007D3892" w:rsidRDefault="00297AD0" w:rsidP="00297AD0">
          <w:pPr>
            <w:pStyle w:val="7FEDCD20AA014836AC0A2A9FA98E9A5D1"/>
          </w:pPr>
          <w:r>
            <w:rPr>
              <w:lang w:bidi="hr-HR"/>
            </w:rPr>
            <w:t>Izlagač</w:t>
          </w:r>
        </w:p>
      </w:docPartBody>
    </w:docPart>
    <w:docPart>
      <w:docPartPr>
        <w:name w:val="47F3D6D010B4404AB0F652C15C07F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193CD3-30C8-4EBC-8F2C-049924DB1E45}"/>
      </w:docPartPr>
      <w:docPartBody>
        <w:p w:rsidR="007D3892" w:rsidRDefault="00297AD0" w:rsidP="00297AD0">
          <w:pPr>
            <w:pStyle w:val="47F3D6D010B4404AB0F652C15C07F6E36"/>
          </w:pPr>
          <w:r>
            <w:rPr>
              <w:rStyle w:val="Neupadljivoisticanje"/>
              <w:lang w:bidi="hr-HR"/>
            </w:rPr>
            <w:t>Ime i prezime</w:t>
          </w:r>
        </w:p>
      </w:docPartBody>
    </w:docPart>
    <w:docPart>
      <w:docPartPr>
        <w:name w:val="3714B50C5BB7462CA3A8A71B832D4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FF21B-251E-4440-8F20-664D6FF0B8F6}"/>
      </w:docPartPr>
      <w:docPartBody>
        <w:p w:rsidR="007D3892" w:rsidRDefault="00297AD0" w:rsidP="00297AD0">
          <w:pPr>
            <w:pStyle w:val="3714B50C5BB7462CA3A8A71B832D4BB21"/>
          </w:pPr>
          <w:r>
            <w:rPr>
              <w:lang w:bidi="hr-HR"/>
            </w:rPr>
            <w:t>Rasprava</w:t>
          </w:r>
        </w:p>
      </w:docPartBody>
    </w:docPart>
    <w:docPart>
      <w:docPartPr>
        <w:name w:val="3C610D3ADDA343B291D010C084567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ADA30-630D-428C-91AD-8C937958030B}"/>
      </w:docPartPr>
      <w:docPartBody>
        <w:p w:rsidR="007D3892" w:rsidRDefault="00297AD0" w:rsidP="00297AD0">
          <w:pPr>
            <w:pStyle w:val="3C610D3ADDA343B291D010C084567FE41"/>
          </w:pPr>
          <w:r>
            <w:rPr>
              <w:lang w:bidi="hr-HR"/>
            </w:rPr>
            <w:t>Razgovor</w:t>
          </w:r>
        </w:p>
      </w:docPartBody>
    </w:docPart>
    <w:docPart>
      <w:docPartPr>
        <w:name w:val="56CC995CF6BF40BB87EB0E7555CD3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6A9AD-32B4-42F7-ADEF-99662DE12739}"/>
      </w:docPartPr>
      <w:docPartBody>
        <w:p w:rsidR="007D3892" w:rsidRDefault="00297AD0" w:rsidP="00297AD0">
          <w:pPr>
            <w:pStyle w:val="56CC995CF6BF40BB87EB0E7555CD3C241"/>
          </w:pPr>
          <w:r>
            <w:rPr>
              <w:lang w:bidi="hr-HR"/>
            </w:rPr>
            <w:t>Zaključak</w:t>
          </w:r>
        </w:p>
      </w:docPartBody>
    </w:docPart>
    <w:docPart>
      <w:docPartPr>
        <w:name w:val="1DEF52D103D1494B82935C6E2706C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C36F8-2C7A-4599-B372-155189E1EE45}"/>
      </w:docPartPr>
      <w:docPartBody>
        <w:p w:rsidR="007D3892" w:rsidRDefault="00297AD0" w:rsidP="00297AD0">
          <w:pPr>
            <w:pStyle w:val="1DEF52D103D1494B82935C6E2706C2E91"/>
          </w:pPr>
          <w:r>
            <w:rPr>
              <w:lang w:bidi="hr-HR"/>
            </w:rPr>
            <w:t>Završna riječ</w:t>
          </w:r>
        </w:p>
      </w:docPartBody>
    </w:docPart>
    <w:docPart>
      <w:docPartPr>
        <w:name w:val="CCF5B6DEDD024F38A426270837B29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45390-01BB-4B89-9688-8D1091ED3388}"/>
      </w:docPartPr>
      <w:docPartBody>
        <w:p w:rsidR="007D3892" w:rsidRDefault="00297AD0" w:rsidP="00297AD0">
          <w:pPr>
            <w:pStyle w:val="CCF5B6DEDD024F38A426270837B295646"/>
          </w:pPr>
          <w:r w:rsidRPr="00E52810">
            <w:rPr>
              <w:lang w:bidi="hr-HR"/>
            </w:rPr>
            <w:t>Akcijske stavke</w:t>
          </w:r>
        </w:p>
      </w:docPartBody>
    </w:docPart>
    <w:docPart>
      <w:docPartPr>
        <w:name w:val="852F03262A7144E386DBA95B6C602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16E69-275E-44AA-9BBB-D261460635AD}"/>
      </w:docPartPr>
      <w:docPartBody>
        <w:p w:rsidR="007D3892" w:rsidRDefault="00297AD0" w:rsidP="00297AD0">
          <w:pPr>
            <w:pStyle w:val="852F03262A7144E386DBA95B6C602F286"/>
          </w:pPr>
          <w:r w:rsidRPr="00E52810">
            <w:rPr>
              <w:lang w:bidi="hr-HR"/>
            </w:rPr>
            <w:t>Odgovorna osoba</w:t>
          </w:r>
        </w:p>
      </w:docPartBody>
    </w:docPart>
    <w:docPart>
      <w:docPartPr>
        <w:name w:val="1E2F9B05F2BA404ABEB3FBB8AB6EC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8722F-2F5A-480C-835C-43FDD1945BB6}"/>
      </w:docPartPr>
      <w:docPartBody>
        <w:p w:rsidR="007D3892" w:rsidRDefault="00297AD0" w:rsidP="00297AD0">
          <w:pPr>
            <w:pStyle w:val="1E2F9B05F2BA404ABEB3FBB8AB6EC5DA6"/>
          </w:pPr>
          <w:r w:rsidRPr="00E52810">
            <w:rPr>
              <w:lang w:bidi="hr-HR"/>
            </w:rPr>
            <w:t>Rok</w:t>
          </w:r>
        </w:p>
      </w:docPartBody>
    </w:docPart>
    <w:docPart>
      <w:docPartPr>
        <w:name w:val="71E560BE4EAD4FACADCB9C20A85C9B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90187-BB90-4CA7-8F5D-F7283BBBFCF3}"/>
      </w:docPartPr>
      <w:docPartBody>
        <w:p w:rsidR="007D3892" w:rsidRDefault="00297AD0" w:rsidP="00297AD0">
          <w:pPr>
            <w:pStyle w:val="71E560BE4EAD4FACADCB9C20A85C9B701"/>
          </w:pPr>
          <w:r w:rsidRPr="00E52810">
            <w:rPr>
              <w:lang w:bidi="hr-HR"/>
            </w:rPr>
            <w:t>Tema 1</w:t>
          </w:r>
        </w:p>
      </w:docPartBody>
    </w:docPart>
    <w:docPart>
      <w:docPartPr>
        <w:name w:val="59C3042A3FEB4A609DDBEF1A352A0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6151E-94C4-49EF-AE90-F99068498234}"/>
      </w:docPartPr>
      <w:docPartBody>
        <w:p w:rsidR="007D3892" w:rsidRDefault="00297AD0" w:rsidP="00297AD0">
          <w:pPr>
            <w:pStyle w:val="59C3042A3FEB4A609DDBEF1A352A001B1"/>
          </w:pPr>
          <w:r w:rsidRPr="00E52810">
            <w:rPr>
              <w:lang w:bidi="hr-HR"/>
            </w:rPr>
            <w:t>Ime i prezime izlagača</w:t>
          </w:r>
        </w:p>
      </w:docPartBody>
    </w:docPart>
    <w:docPart>
      <w:docPartPr>
        <w:name w:val="CEEA775EB43A4D6FB9142FDDB245E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5EC3D-B9AA-4D79-902F-F39EF4084A0F}"/>
      </w:docPartPr>
      <w:docPartBody>
        <w:p w:rsidR="007D3892" w:rsidRDefault="00297AD0" w:rsidP="00297AD0">
          <w:pPr>
            <w:pStyle w:val="CEEA775EB43A4D6FB9142FDDB245E6131"/>
          </w:pPr>
          <w:r w:rsidRPr="00E52810">
            <w:rPr>
              <w:lang w:bidi="hr-HR"/>
            </w:rPr>
            <w:t>Datum | vrijeme</w:t>
          </w:r>
        </w:p>
      </w:docPartBody>
    </w:docPart>
    <w:docPart>
      <w:docPartPr>
        <w:name w:val="7190BEF780C34FACB3412A266CA36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5F56E-5CA0-48D4-B4FA-F944777F8615}"/>
      </w:docPartPr>
      <w:docPartBody>
        <w:p w:rsidR="007D3892" w:rsidRDefault="00297AD0" w:rsidP="00297AD0">
          <w:pPr>
            <w:pStyle w:val="7190BEF780C34FACB3412A266CA36AD41"/>
          </w:pPr>
          <w:r w:rsidRPr="00E52810">
            <w:rPr>
              <w:lang w:bidi="hr-HR"/>
            </w:rPr>
            <w:t>Tema 2</w:t>
          </w:r>
        </w:p>
      </w:docPartBody>
    </w:docPart>
    <w:docPart>
      <w:docPartPr>
        <w:name w:val="15A2D9CD1C2C4D16841B6C3EEFED1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6A8BE-27A9-4822-9576-ACB2C2E243F4}"/>
      </w:docPartPr>
      <w:docPartBody>
        <w:p w:rsidR="007D3892" w:rsidRDefault="00297AD0" w:rsidP="00297AD0">
          <w:pPr>
            <w:pStyle w:val="15A2D9CD1C2C4D16841B6C3EEFED12CD1"/>
          </w:pPr>
          <w:r w:rsidRPr="00E52810">
            <w:rPr>
              <w:lang w:bidi="hr-HR"/>
            </w:rPr>
            <w:t>Ime i prezime izlagača</w:t>
          </w:r>
        </w:p>
      </w:docPartBody>
    </w:docPart>
    <w:docPart>
      <w:docPartPr>
        <w:name w:val="D4717758CED2407DA86EB3CF92446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63932-5B54-48B5-8D23-532B51C45968}"/>
      </w:docPartPr>
      <w:docPartBody>
        <w:p w:rsidR="007D3892" w:rsidRDefault="00297AD0" w:rsidP="00297AD0">
          <w:pPr>
            <w:pStyle w:val="D4717758CED2407DA86EB3CF924469B11"/>
          </w:pPr>
          <w:r w:rsidRPr="00E52810">
            <w:rPr>
              <w:lang w:bidi="hr-HR"/>
            </w:rPr>
            <w:t>Datum | vrijeme</w:t>
          </w:r>
        </w:p>
      </w:docPartBody>
    </w:docPart>
    <w:docPart>
      <w:docPartPr>
        <w:name w:val="E964739EAD74450EA835BCD7E54CF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1FA84-6720-45B1-A8DE-D89F95A7261C}"/>
      </w:docPartPr>
      <w:docPartBody>
        <w:p w:rsidR="007D3892" w:rsidRDefault="00297AD0" w:rsidP="00297AD0">
          <w:pPr>
            <w:pStyle w:val="E964739EAD74450EA835BCD7E54CF0691"/>
          </w:pPr>
          <w:r>
            <w:rPr>
              <w:lang w:bidi="hr-HR"/>
            </w:rPr>
            <w:t>Dodijeljeno vrijeme</w:t>
          </w:r>
        </w:p>
      </w:docPartBody>
    </w:docPart>
    <w:docPart>
      <w:docPartPr>
        <w:name w:val="A9FF5F7098FB4C31963A210B8D2C5E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6BC82-1F48-4F27-A2F2-6BBF1946A9FE}"/>
      </w:docPartPr>
      <w:docPartBody>
        <w:p w:rsidR="007D3892" w:rsidRDefault="00297AD0" w:rsidP="00297AD0">
          <w:pPr>
            <w:pStyle w:val="A9FF5F7098FB4C31963A210B8D2C5EA76"/>
          </w:pPr>
          <w:r>
            <w:rPr>
              <w:rStyle w:val="Neupadljivoisticanje"/>
              <w:lang w:bidi="hr-HR"/>
            </w:rPr>
            <w:t>Vrijeme</w:t>
          </w:r>
        </w:p>
      </w:docPartBody>
    </w:docPart>
    <w:docPart>
      <w:docPartPr>
        <w:name w:val="0ABDDDD80534401796E83A5DCA9AA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6F250-C74A-4403-A33B-3D67C372E6AC}"/>
      </w:docPartPr>
      <w:docPartBody>
        <w:p w:rsidR="007D3892" w:rsidRDefault="00297AD0" w:rsidP="00297AD0">
          <w:pPr>
            <w:pStyle w:val="0ABDDDD80534401796E83A5DCA9AA0021"/>
          </w:pPr>
          <w:r>
            <w:rPr>
              <w:lang w:bidi="hr-HR"/>
            </w:rPr>
            <w:t>Tema dnevnog reda</w:t>
          </w:r>
        </w:p>
      </w:docPartBody>
    </w:docPart>
    <w:docPart>
      <w:docPartPr>
        <w:name w:val="5889C266222E467FBD64ECAD940A9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7C26B-DE86-4695-A63E-7D0FD6C0A821}"/>
      </w:docPartPr>
      <w:docPartBody>
        <w:p w:rsidR="007D3892" w:rsidRDefault="00297AD0" w:rsidP="00297AD0">
          <w:pPr>
            <w:pStyle w:val="5889C266222E467FBD64ECAD940A966C6"/>
          </w:pPr>
          <w:r>
            <w:rPr>
              <w:rStyle w:val="Neupadljivoisticanje"/>
              <w:lang w:bidi="hr-HR"/>
            </w:rPr>
            <w:t>Tema</w:t>
          </w:r>
        </w:p>
      </w:docPartBody>
    </w:docPart>
    <w:docPart>
      <w:docPartPr>
        <w:name w:val="AAC5A70CBDDF4C628B20B28FF1496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4F428-E86D-471B-9456-8C20E6610DB5}"/>
      </w:docPartPr>
      <w:docPartBody>
        <w:p w:rsidR="007D3892" w:rsidRDefault="00297AD0" w:rsidP="00297AD0">
          <w:pPr>
            <w:pStyle w:val="AAC5A70CBDDF4C628B20B28FF14961101"/>
          </w:pPr>
          <w:r>
            <w:rPr>
              <w:lang w:bidi="hr-HR"/>
            </w:rPr>
            <w:t>Izlagač</w:t>
          </w:r>
        </w:p>
      </w:docPartBody>
    </w:docPart>
    <w:docPart>
      <w:docPartPr>
        <w:name w:val="E8569D8C9F184438BD4B4CBEFAF09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E8B53-D440-4680-91C1-2FA571F76489}"/>
      </w:docPartPr>
      <w:docPartBody>
        <w:p w:rsidR="007D3892" w:rsidRDefault="00297AD0" w:rsidP="00297AD0">
          <w:pPr>
            <w:pStyle w:val="E8569D8C9F184438BD4B4CBEFAF095F06"/>
          </w:pPr>
          <w:r>
            <w:rPr>
              <w:rStyle w:val="Neupadljivoisticanje"/>
              <w:lang w:bidi="hr-HR"/>
            </w:rPr>
            <w:t>Ime i prezime</w:t>
          </w:r>
        </w:p>
      </w:docPartBody>
    </w:docPart>
    <w:docPart>
      <w:docPartPr>
        <w:name w:val="EBAC8CC472944FBCB8D47DE93B527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700E1-5B56-411A-9995-4DDF6DF2CFB4}"/>
      </w:docPartPr>
      <w:docPartBody>
        <w:p w:rsidR="007D3892" w:rsidRDefault="00297AD0" w:rsidP="00297AD0">
          <w:pPr>
            <w:pStyle w:val="EBAC8CC472944FBCB8D47DE93B527ECC1"/>
          </w:pPr>
          <w:r>
            <w:rPr>
              <w:lang w:bidi="hr-HR"/>
            </w:rPr>
            <w:t>Rasprava</w:t>
          </w:r>
        </w:p>
      </w:docPartBody>
    </w:docPart>
    <w:docPart>
      <w:docPartPr>
        <w:name w:val="F67423D453C342A995C5119422B99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2969F-3448-4A18-82FA-B43CFACCF77B}"/>
      </w:docPartPr>
      <w:docPartBody>
        <w:p w:rsidR="007D3892" w:rsidRDefault="00297AD0" w:rsidP="00297AD0">
          <w:pPr>
            <w:pStyle w:val="F67423D453C342A995C5119422B9983E1"/>
          </w:pPr>
          <w:r>
            <w:rPr>
              <w:lang w:bidi="hr-HR"/>
            </w:rPr>
            <w:t>Razgovor</w:t>
          </w:r>
        </w:p>
      </w:docPartBody>
    </w:docPart>
    <w:docPart>
      <w:docPartPr>
        <w:name w:val="0382455E1BA24C45A719A0D5AF8D1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C2D58-44AC-4ECE-9D01-017217F57157}"/>
      </w:docPartPr>
      <w:docPartBody>
        <w:p w:rsidR="007D3892" w:rsidRDefault="00297AD0" w:rsidP="00297AD0">
          <w:pPr>
            <w:pStyle w:val="0382455E1BA24C45A719A0D5AF8D16A31"/>
          </w:pPr>
          <w:r>
            <w:rPr>
              <w:lang w:bidi="hr-HR"/>
            </w:rPr>
            <w:t>Zaključak</w:t>
          </w:r>
        </w:p>
      </w:docPartBody>
    </w:docPart>
    <w:docPart>
      <w:docPartPr>
        <w:name w:val="4607448CA320410E8958DD78E0FCD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8D4D5-600D-4BBE-9362-B42CF9878DDB}"/>
      </w:docPartPr>
      <w:docPartBody>
        <w:p w:rsidR="007D3892" w:rsidRDefault="00297AD0" w:rsidP="00297AD0">
          <w:pPr>
            <w:pStyle w:val="4607448CA320410E8958DD78E0FCD3521"/>
          </w:pPr>
          <w:r>
            <w:rPr>
              <w:lang w:bidi="hr-HR"/>
            </w:rPr>
            <w:t>Završna riječ</w:t>
          </w:r>
        </w:p>
      </w:docPartBody>
    </w:docPart>
    <w:docPart>
      <w:docPartPr>
        <w:name w:val="F812469DFFE1422C805D930CD82F0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60EC1-3113-4C6D-81CD-B13337ACF440}"/>
      </w:docPartPr>
      <w:docPartBody>
        <w:p w:rsidR="007D3892" w:rsidRDefault="00297AD0" w:rsidP="00297AD0">
          <w:pPr>
            <w:pStyle w:val="F812469DFFE1422C805D930CD82F0ABE6"/>
          </w:pPr>
          <w:r w:rsidRPr="00E52810">
            <w:rPr>
              <w:lang w:bidi="hr-HR"/>
            </w:rPr>
            <w:t>Akcijske stavke</w:t>
          </w:r>
        </w:p>
      </w:docPartBody>
    </w:docPart>
    <w:docPart>
      <w:docPartPr>
        <w:name w:val="7824E52B524241BC875AE96DA376F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A3E88-B861-48E7-BB93-688A79B41F10}"/>
      </w:docPartPr>
      <w:docPartBody>
        <w:p w:rsidR="007D3892" w:rsidRDefault="00297AD0" w:rsidP="00297AD0">
          <w:pPr>
            <w:pStyle w:val="7824E52B524241BC875AE96DA376FEB96"/>
          </w:pPr>
          <w:r w:rsidRPr="00E52810">
            <w:rPr>
              <w:lang w:bidi="hr-HR"/>
            </w:rPr>
            <w:t>Odgovorna osoba</w:t>
          </w:r>
        </w:p>
      </w:docPartBody>
    </w:docPart>
    <w:docPart>
      <w:docPartPr>
        <w:name w:val="F305329DC13047DF876EF0AC9A27F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61AC3-793E-41A2-81AD-DB0CAD0595A9}"/>
      </w:docPartPr>
      <w:docPartBody>
        <w:p w:rsidR="007D3892" w:rsidRDefault="00297AD0" w:rsidP="00297AD0">
          <w:pPr>
            <w:pStyle w:val="F305329DC13047DF876EF0AC9A27FD586"/>
          </w:pPr>
          <w:r w:rsidRPr="00E52810">
            <w:rPr>
              <w:lang w:bidi="hr-HR"/>
            </w:rPr>
            <w:t>Rok</w:t>
          </w:r>
        </w:p>
      </w:docPartBody>
    </w:docPart>
    <w:docPart>
      <w:docPartPr>
        <w:name w:val="3513BF5638E243BB82C0F1772869A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D5D85-0870-4946-B919-F718101D46E0}"/>
      </w:docPartPr>
      <w:docPartBody>
        <w:p w:rsidR="007D3892" w:rsidRDefault="00297AD0" w:rsidP="00297AD0">
          <w:pPr>
            <w:pStyle w:val="3513BF5638E243BB82C0F1772869A4F31"/>
          </w:pPr>
          <w:r w:rsidRPr="00E52810">
            <w:rPr>
              <w:lang w:bidi="hr-HR"/>
            </w:rPr>
            <w:t>Tema 1</w:t>
          </w:r>
        </w:p>
      </w:docPartBody>
    </w:docPart>
    <w:docPart>
      <w:docPartPr>
        <w:name w:val="575BA055AA90473CA179BB7B123B1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346B7F-CA85-4305-9247-EB04B0AB733A}"/>
      </w:docPartPr>
      <w:docPartBody>
        <w:p w:rsidR="007D3892" w:rsidRDefault="00297AD0" w:rsidP="00297AD0">
          <w:pPr>
            <w:pStyle w:val="575BA055AA90473CA179BB7B123B11901"/>
          </w:pPr>
          <w:r w:rsidRPr="00E52810">
            <w:rPr>
              <w:lang w:bidi="hr-HR"/>
            </w:rPr>
            <w:t>Ime i prezime izlagača</w:t>
          </w:r>
        </w:p>
      </w:docPartBody>
    </w:docPart>
    <w:docPart>
      <w:docPartPr>
        <w:name w:val="77C264F786AF46109D5DE78D9B40F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2E0D7-6005-4340-9B30-BC6D2CFF2B9C}"/>
      </w:docPartPr>
      <w:docPartBody>
        <w:p w:rsidR="007D3892" w:rsidRDefault="00297AD0" w:rsidP="00297AD0">
          <w:pPr>
            <w:pStyle w:val="77C264F786AF46109D5DE78D9B40F61C1"/>
          </w:pPr>
          <w:r w:rsidRPr="00E52810">
            <w:rPr>
              <w:lang w:bidi="hr-HR"/>
            </w:rPr>
            <w:t>Datum | vrijeme</w:t>
          </w:r>
        </w:p>
      </w:docPartBody>
    </w:docPart>
    <w:docPart>
      <w:docPartPr>
        <w:name w:val="94BDE5EF499E433593DF9676DCF3F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DCF11-E106-41FF-B7F4-A7E4D11AEB49}"/>
      </w:docPartPr>
      <w:docPartBody>
        <w:p w:rsidR="007D3892" w:rsidRDefault="00297AD0" w:rsidP="00297AD0">
          <w:pPr>
            <w:pStyle w:val="94BDE5EF499E433593DF9676DCF3F9301"/>
          </w:pPr>
          <w:r w:rsidRPr="00E52810">
            <w:rPr>
              <w:lang w:bidi="hr-HR"/>
            </w:rPr>
            <w:t>Tema 2</w:t>
          </w:r>
        </w:p>
      </w:docPartBody>
    </w:docPart>
    <w:docPart>
      <w:docPartPr>
        <w:name w:val="090965D7EFEF49EE820BA29AF6E43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681F2-A30B-4D9B-BBF3-B68D46C1693E}"/>
      </w:docPartPr>
      <w:docPartBody>
        <w:p w:rsidR="007D3892" w:rsidRDefault="00297AD0" w:rsidP="00297AD0">
          <w:pPr>
            <w:pStyle w:val="090965D7EFEF49EE820BA29AF6E43CE71"/>
          </w:pPr>
          <w:r w:rsidRPr="00E52810">
            <w:rPr>
              <w:lang w:bidi="hr-HR"/>
            </w:rPr>
            <w:t>Ime i prezime izlagača</w:t>
          </w:r>
        </w:p>
      </w:docPartBody>
    </w:docPart>
    <w:docPart>
      <w:docPartPr>
        <w:name w:val="9119CE4EB0CB40B6A281D3C1FAD20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2C0D4-9E65-4EC2-856B-AE5788EBF62A}"/>
      </w:docPartPr>
      <w:docPartBody>
        <w:p w:rsidR="007D3892" w:rsidRDefault="00297AD0" w:rsidP="00297AD0">
          <w:pPr>
            <w:pStyle w:val="9119CE4EB0CB40B6A281D3C1FAD20B121"/>
          </w:pPr>
          <w:r w:rsidRPr="00E52810">
            <w:rPr>
              <w:lang w:bidi="hr-HR"/>
            </w:rPr>
            <w:t>Datum | vrijeme</w:t>
          </w:r>
        </w:p>
      </w:docPartBody>
    </w:docPart>
    <w:docPart>
      <w:docPartPr>
        <w:name w:val="8E729F71746549208208CA76F86DDE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93801-0DF8-44CE-8C7D-67B210D722F9}"/>
      </w:docPartPr>
      <w:docPartBody>
        <w:p w:rsidR="007D3892" w:rsidRDefault="00297AD0" w:rsidP="00297AD0">
          <w:pPr>
            <w:pStyle w:val="8E729F71746549208208CA76F86DDE511"/>
          </w:pPr>
          <w:r w:rsidRPr="00A979E1">
            <w:rPr>
              <w:lang w:bidi="hr-HR"/>
            </w:rPr>
            <w:t>Dodijeljeno vrijeme</w:t>
          </w:r>
        </w:p>
      </w:docPartBody>
    </w:docPart>
    <w:docPart>
      <w:docPartPr>
        <w:name w:val="30A0F9A97E024E39B5103E0D0F20A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BFED3-2D97-4258-A086-1AE87F0BFDCD}"/>
      </w:docPartPr>
      <w:docPartBody>
        <w:p w:rsidR="007D3892" w:rsidRDefault="00297AD0" w:rsidP="00297AD0">
          <w:pPr>
            <w:pStyle w:val="30A0F9A97E024E39B5103E0D0F20AD562"/>
          </w:pPr>
          <w:r w:rsidRPr="00A979E1">
            <w:rPr>
              <w:lang w:bidi="hr-HR"/>
            </w:rPr>
            <w:t>Vrijeme</w:t>
          </w:r>
        </w:p>
      </w:docPartBody>
    </w:docPart>
    <w:docPart>
      <w:docPartPr>
        <w:name w:val="9D7A5AAB12394B93AEEB5D037FD8F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99A09-5B18-4ED7-B632-E12A90F33880}"/>
      </w:docPartPr>
      <w:docPartBody>
        <w:p w:rsidR="007D3892" w:rsidRDefault="00297AD0" w:rsidP="00297AD0">
          <w:pPr>
            <w:pStyle w:val="9D7A5AAB12394B93AEEB5D037FD8FEEF1"/>
          </w:pPr>
          <w:r w:rsidRPr="00A979E1">
            <w:rPr>
              <w:lang w:bidi="hr-HR"/>
            </w:rPr>
            <w:t>Tema dnevnog reda</w:t>
          </w:r>
        </w:p>
      </w:docPartBody>
    </w:docPart>
    <w:docPart>
      <w:docPartPr>
        <w:name w:val="73DA1BBDDDFB407E8888BA1602807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A878A1-B5F9-4E30-82AC-E8026814F02A}"/>
      </w:docPartPr>
      <w:docPartBody>
        <w:p w:rsidR="007D3892" w:rsidRDefault="00297AD0" w:rsidP="00297AD0">
          <w:pPr>
            <w:pStyle w:val="73DA1BBDDDFB407E8888BA16028071B62"/>
          </w:pPr>
          <w:r w:rsidRPr="00A979E1">
            <w:rPr>
              <w:lang w:bidi="hr-HR"/>
            </w:rPr>
            <w:t>Tema</w:t>
          </w:r>
        </w:p>
      </w:docPartBody>
    </w:docPart>
    <w:docPart>
      <w:docPartPr>
        <w:name w:val="0D3EAC781226457A831E770AE44E9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002FB-D29C-48DA-A889-F3A2549FC377}"/>
      </w:docPartPr>
      <w:docPartBody>
        <w:p w:rsidR="007D3892" w:rsidRDefault="00297AD0" w:rsidP="00297AD0">
          <w:pPr>
            <w:pStyle w:val="0D3EAC781226457A831E770AE44E9AF41"/>
          </w:pPr>
          <w:r w:rsidRPr="00A979E1">
            <w:rPr>
              <w:lang w:bidi="hr-HR"/>
            </w:rPr>
            <w:t>Izlagač</w:t>
          </w:r>
        </w:p>
      </w:docPartBody>
    </w:docPart>
    <w:docPart>
      <w:docPartPr>
        <w:name w:val="AA29FEFD4E7D4843A99EE72B631D9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C748D-D051-4791-8C83-D24C0879F01B}"/>
      </w:docPartPr>
      <w:docPartBody>
        <w:p w:rsidR="007D3892" w:rsidRDefault="00297AD0" w:rsidP="00297AD0">
          <w:pPr>
            <w:pStyle w:val="AA29FEFD4E7D4843A99EE72B631D94D92"/>
          </w:pPr>
          <w:r w:rsidRPr="00A979E1">
            <w:rPr>
              <w:lang w:bidi="hr-HR"/>
            </w:rPr>
            <w:t>Ime i prezime</w:t>
          </w:r>
        </w:p>
      </w:docPartBody>
    </w:docPart>
    <w:docPart>
      <w:docPartPr>
        <w:name w:val="FC55C6C05C6448AAAB4927E339078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7CAF3-438D-411C-93FA-20F67966A006}"/>
      </w:docPartPr>
      <w:docPartBody>
        <w:p w:rsidR="007D3892" w:rsidRDefault="00297AD0" w:rsidP="00297AD0">
          <w:pPr>
            <w:pStyle w:val="FC55C6C05C6448AAAB4927E3390780201"/>
          </w:pPr>
          <w:r>
            <w:rPr>
              <w:lang w:bidi="hr-HR"/>
            </w:rPr>
            <w:t>Rasprava</w:t>
          </w:r>
        </w:p>
      </w:docPartBody>
    </w:docPart>
    <w:docPart>
      <w:docPartPr>
        <w:name w:val="38CBC0EC35A9402ABD5B6B73FD591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0104E-56A7-4475-A92A-7F206F457826}"/>
      </w:docPartPr>
      <w:docPartBody>
        <w:p w:rsidR="007D3892" w:rsidRDefault="00297AD0" w:rsidP="00297AD0">
          <w:pPr>
            <w:pStyle w:val="38CBC0EC35A9402ABD5B6B73FD591CED1"/>
          </w:pPr>
          <w:r>
            <w:rPr>
              <w:lang w:bidi="hr-HR"/>
            </w:rPr>
            <w:t>Razgovor</w:t>
          </w:r>
        </w:p>
      </w:docPartBody>
    </w:docPart>
    <w:docPart>
      <w:docPartPr>
        <w:name w:val="793058470F47495F91AE30BC31843F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CC1B3-DEBD-489C-B803-E6AC89A3813C}"/>
      </w:docPartPr>
      <w:docPartBody>
        <w:p w:rsidR="007D3892" w:rsidRDefault="00297AD0" w:rsidP="00297AD0">
          <w:pPr>
            <w:pStyle w:val="793058470F47495F91AE30BC31843F401"/>
          </w:pPr>
          <w:r>
            <w:rPr>
              <w:lang w:bidi="hr-HR"/>
            </w:rPr>
            <w:t>Zaključak</w:t>
          </w:r>
        </w:p>
      </w:docPartBody>
    </w:docPart>
    <w:docPart>
      <w:docPartPr>
        <w:name w:val="F63C0514894041A5BE0C22FAB5F07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6BE8E-8B4A-4335-A4A7-2DAAAAA68B54}"/>
      </w:docPartPr>
      <w:docPartBody>
        <w:p w:rsidR="007D3892" w:rsidRDefault="00297AD0" w:rsidP="00297AD0">
          <w:pPr>
            <w:pStyle w:val="F63C0514894041A5BE0C22FAB5F074181"/>
          </w:pPr>
          <w:r>
            <w:rPr>
              <w:lang w:bidi="hr-HR"/>
            </w:rPr>
            <w:t>Završna riječ</w:t>
          </w:r>
        </w:p>
      </w:docPartBody>
    </w:docPart>
    <w:docPart>
      <w:docPartPr>
        <w:name w:val="64FB6F9523CD4262874A74604B24A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3386F-0DE8-4863-B459-018031D0DD77}"/>
      </w:docPartPr>
      <w:docPartBody>
        <w:p w:rsidR="007D3892" w:rsidRDefault="00297AD0" w:rsidP="00297AD0">
          <w:pPr>
            <w:pStyle w:val="64FB6F9523CD4262874A74604B24AE716"/>
          </w:pPr>
          <w:r w:rsidRPr="00E52810">
            <w:rPr>
              <w:lang w:bidi="hr-HR"/>
            </w:rPr>
            <w:t>Akcijske stavke</w:t>
          </w:r>
        </w:p>
      </w:docPartBody>
    </w:docPart>
    <w:docPart>
      <w:docPartPr>
        <w:name w:val="93C1458F2DC048B4B1F265109289E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108F0-9C74-4BA2-8E0E-311740BE2D43}"/>
      </w:docPartPr>
      <w:docPartBody>
        <w:p w:rsidR="007D3892" w:rsidRDefault="00297AD0" w:rsidP="00297AD0">
          <w:pPr>
            <w:pStyle w:val="93C1458F2DC048B4B1F265109289EF1A6"/>
          </w:pPr>
          <w:r w:rsidRPr="00E52810">
            <w:rPr>
              <w:lang w:bidi="hr-HR"/>
            </w:rPr>
            <w:t>Odgovorna osoba</w:t>
          </w:r>
        </w:p>
      </w:docPartBody>
    </w:docPart>
    <w:docPart>
      <w:docPartPr>
        <w:name w:val="DD8E6ADFA05145FCB39CE2F409E41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391C2-DCC9-485D-BFE8-6D505C4B18BF}"/>
      </w:docPartPr>
      <w:docPartBody>
        <w:p w:rsidR="007D3892" w:rsidRDefault="00297AD0" w:rsidP="00297AD0">
          <w:pPr>
            <w:pStyle w:val="DD8E6ADFA05145FCB39CE2F409E418826"/>
          </w:pPr>
          <w:r w:rsidRPr="00E52810">
            <w:rPr>
              <w:lang w:bidi="hr-HR"/>
            </w:rPr>
            <w:t>Rok</w:t>
          </w:r>
        </w:p>
      </w:docPartBody>
    </w:docPart>
    <w:docPart>
      <w:docPartPr>
        <w:name w:val="161A961971B44FB2A4DE504221989D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F526F-F1BD-4905-9B44-E440EEDED5C2}"/>
      </w:docPartPr>
      <w:docPartBody>
        <w:p w:rsidR="007D3892" w:rsidRDefault="00297AD0" w:rsidP="00297AD0">
          <w:pPr>
            <w:pStyle w:val="161A961971B44FB2A4DE504221989D391"/>
          </w:pPr>
          <w:r w:rsidRPr="00E52810">
            <w:rPr>
              <w:lang w:bidi="hr-HR"/>
            </w:rPr>
            <w:t>Tema 1</w:t>
          </w:r>
        </w:p>
      </w:docPartBody>
    </w:docPart>
    <w:docPart>
      <w:docPartPr>
        <w:name w:val="AA6BEB6835B24B529AA277EE4AE86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9627E-6C3F-430C-A7FE-9B87AF9B839D}"/>
      </w:docPartPr>
      <w:docPartBody>
        <w:p w:rsidR="007D3892" w:rsidRDefault="00297AD0" w:rsidP="00297AD0">
          <w:pPr>
            <w:pStyle w:val="AA6BEB6835B24B529AA277EE4AE868141"/>
          </w:pPr>
          <w:r w:rsidRPr="00E52810">
            <w:rPr>
              <w:lang w:bidi="hr-HR"/>
            </w:rPr>
            <w:t>Ime i prezime izlagača</w:t>
          </w:r>
        </w:p>
      </w:docPartBody>
    </w:docPart>
    <w:docPart>
      <w:docPartPr>
        <w:name w:val="C338E28D580E4D889C62F91A3B6B7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BDE00-98C2-4182-832F-F3A1AD772A5B}"/>
      </w:docPartPr>
      <w:docPartBody>
        <w:p w:rsidR="007D3892" w:rsidRDefault="00297AD0" w:rsidP="00297AD0">
          <w:pPr>
            <w:pStyle w:val="C338E28D580E4D889C62F91A3B6B73301"/>
          </w:pPr>
          <w:r w:rsidRPr="00E52810">
            <w:rPr>
              <w:lang w:bidi="hr-HR"/>
            </w:rPr>
            <w:t>Datum | vrijeme</w:t>
          </w:r>
        </w:p>
      </w:docPartBody>
    </w:docPart>
    <w:docPart>
      <w:docPartPr>
        <w:name w:val="38BE8B08DB9C40F6BD7D6FF1C5CBD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DBE6D-EC8B-40A7-B892-BF86E5F43C2D}"/>
      </w:docPartPr>
      <w:docPartBody>
        <w:p w:rsidR="007D3892" w:rsidRDefault="00297AD0" w:rsidP="00297AD0">
          <w:pPr>
            <w:pStyle w:val="38BE8B08DB9C40F6BD7D6FF1C5CBDA0A1"/>
          </w:pPr>
          <w:r w:rsidRPr="00E52810">
            <w:rPr>
              <w:lang w:bidi="hr-HR"/>
            </w:rPr>
            <w:t>Tema 2</w:t>
          </w:r>
        </w:p>
      </w:docPartBody>
    </w:docPart>
    <w:docPart>
      <w:docPartPr>
        <w:name w:val="4ADAE5248D624C778A7855AE21D327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60FD9-CAEA-4A34-9B6C-0E91ED6CEF15}"/>
      </w:docPartPr>
      <w:docPartBody>
        <w:p w:rsidR="007D3892" w:rsidRDefault="00297AD0" w:rsidP="00297AD0">
          <w:pPr>
            <w:pStyle w:val="4ADAE5248D624C778A7855AE21D327731"/>
          </w:pPr>
          <w:r w:rsidRPr="00E52810">
            <w:rPr>
              <w:lang w:bidi="hr-HR"/>
            </w:rPr>
            <w:t>Ime i prezime izlagača</w:t>
          </w:r>
        </w:p>
      </w:docPartBody>
    </w:docPart>
    <w:docPart>
      <w:docPartPr>
        <w:name w:val="5EEFE870FBD04F09938F98C8CF3AC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815B0-4D61-4209-89D9-06264C4F872B}"/>
      </w:docPartPr>
      <w:docPartBody>
        <w:p w:rsidR="007D3892" w:rsidRDefault="00297AD0" w:rsidP="00297AD0">
          <w:pPr>
            <w:pStyle w:val="5EEFE870FBD04F09938F98C8CF3AC0721"/>
          </w:pPr>
          <w:r w:rsidRPr="00E52810">
            <w:rPr>
              <w:lang w:bidi="hr-HR"/>
            </w:rPr>
            <w:t>Datum | vrijeme</w:t>
          </w:r>
        </w:p>
      </w:docPartBody>
    </w:docPart>
    <w:docPart>
      <w:docPartPr>
        <w:name w:val="5CD82A4A43EE417580CF62286C1E1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32E17-515D-4F70-99C3-87AE4267079B}"/>
      </w:docPartPr>
      <w:docPartBody>
        <w:p w:rsidR="007D3892" w:rsidRDefault="00297AD0" w:rsidP="00297AD0">
          <w:pPr>
            <w:pStyle w:val="5CD82A4A43EE417580CF62286C1E123F1"/>
          </w:pPr>
          <w:r>
            <w:rPr>
              <w:lang w:bidi="hr-HR"/>
            </w:rPr>
            <w:t>Promatrači</w:t>
          </w:r>
        </w:p>
      </w:docPartBody>
    </w:docPart>
    <w:docPart>
      <w:docPartPr>
        <w:name w:val="D696F4DF033B46EBAC8B5D1CEFCBC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C23C3-0CAD-4354-BC21-2FC26E1332CC}"/>
      </w:docPartPr>
      <w:docPartBody>
        <w:p w:rsidR="007D3892" w:rsidRDefault="00297AD0" w:rsidP="00297AD0">
          <w:pPr>
            <w:pStyle w:val="D696F4DF033B46EBAC8B5D1CEFCBC18E1"/>
          </w:pPr>
          <w:r>
            <w:rPr>
              <w:lang w:bidi="hr-HR"/>
            </w:rPr>
            <w:t>Ljudski resursi</w:t>
          </w:r>
        </w:p>
      </w:docPartBody>
    </w:docPart>
    <w:docPart>
      <w:docPartPr>
        <w:name w:val="DF6F72F59146422ABB0AD023BA572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AFF9F-2EC5-42CD-9C75-FC09DD03120A}"/>
      </w:docPartPr>
      <w:docPartBody>
        <w:p w:rsidR="007D3892" w:rsidRDefault="00297AD0" w:rsidP="00297AD0">
          <w:pPr>
            <w:pStyle w:val="DF6F72F59146422ABB0AD023BA572FCF1"/>
          </w:pPr>
          <w:r>
            <w:rPr>
              <w:lang w:bidi="hr-HR"/>
            </w:rPr>
            <w:t>Imena i prezimena</w:t>
          </w:r>
        </w:p>
      </w:docPartBody>
    </w:docPart>
    <w:docPart>
      <w:docPartPr>
        <w:name w:val="E05F8F1D92C243D4B4184D4EA56D3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FBE62-8247-464E-87A2-04FCA7F503FF}"/>
      </w:docPartPr>
      <w:docPartBody>
        <w:p w:rsidR="007D3892" w:rsidRDefault="00297AD0" w:rsidP="00297AD0">
          <w:pPr>
            <w:pStyle w:val="E05F8F1D92C243D4B4184D4EA56D39571"/>
          </w:pPr>
          <w:r>
            <w:rPr>
              <w:lang w:bidi="hr-HR"/>
            </w:rPr>
            <w:t>Posebne napomene</w:t>
          </w:r>
        </w:p>
      </w:docPartBody>
    </w:docPart>
    <w:docPart>
      <w:docPartPr>
        <w:name w:val="5DE30089C7AD44959B9323DAEFC1C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05CEB-244A-423E-931E-0CD53AB051CA}"/>
      </w:docPartPr>
      <w:docPartBody>
        <w:p w:rsidR="007D3892" w:rsidRDefault="00297AD0" w:rsidP="00297AD0">
          <w:pPr>
            <w:pStyle w:val="5DE30089C7AD44959B9323DAEFC1C67E1"/>
          </w:pPr>
          <w:r>
            <w:rPr>
              <w:lang w:bidi="hr-HR"/>
            </w:rPr>
            <w:t>Ovdje unesite dodatne napomene</w:t>
          </w:r>
        </w:p>
      </w:docPartBody>
    </w:docPart>
    <w:docPart>
      <w:docPartPr>
        <w:name w:val="7380744EBCB94F999BCCB612C714D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17F6C-F3A4-446B-9107-025B7B5F9CF6}"/>
      </w:docPartPr>
      <w:docPartBody>
        <w:p w:rsidR="00290271" w:rsidRDefault="00297AD0" w:rsidP="00297AD0">
          <w:pPr>
            <w:pStyle w:val="7380744EBCB94F999BCCB612C714D681"/>
          </w:pPr>
          <w:r w:rsidRPr="00137619">
            <w:rPr>
              <w:lang w:bidi="hr-HR"/>
            </w:rPr>
            <w:t>Sudionici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380"/>
    <w:rsid w:val="000011D9"/>
    <w:rsid w:val="00156663"/>
    <w:rsid w:val="00290271"/>
    <w:rsid w:val="00297AD0"/>
    <w:rsid w:val="00342380"/>
    <w:rsid w:val="004578D6"/>
    <w:rsid w:val="005068EB"/>
    <w:rsid w:val="00737C99"/>
    <w:rsid w:val="007D3892"/>
    <w:rsid w:val="009C3985"/>
    <w:rsid w:val="00A90259"/>
    <w:rsid w:val="00C278F3"/>
    <w:rsid w:val="00D81F4D"/>
    <w:rsid w:val="00E871A0"/>
    <w:rsid w:val="00F7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hr-HR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0" w:qFormat="1"/>
    <w:lsdException w:name="Intense Emphasis" w:uiPriority="21" w:qFormat="1"/>
    <w:lsdException w:name="Subtle Reference" w:uiPriority="2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297AD0"/>
    <w:rPr>
      <w:color w:val="808080"/>
    </w:rPr>
  </w:style>
  <w:style w:type="paragraph" w:customStyle="1" w:styleId="0BD2495FC13E4D0B9A175979C193D2841">
    <w:name w:val="0BD2495FC13E4D0B9A175979C193D2841"/>
    <w:pPr>
      <w:spacing w:after="0" w:line="276" w:lineRule="auto"/>
    </w:pPr>
    <w:rPr>
      <w:spacing w:val="4"/>
      <w:kern w:val="0"/>
      <w:sz w:val="20"/>
      <w14:ligatures w14:val="none"/>
    </w:rPr>
  </w:style>
  <w:style w:type="paragraph" w:customStyle="1" w:styleId="0F313CE10BBC4D2F894B7476B1332783">
    <w:name w:val="0F313CE10BBC4D2F894B7476B1332783"/>
    <w:pPr>
      <w:spacing w:after="240" w:line="276" w:lineRule="auto"/>
    </w:pPr>
    <w:rPr>
      <w:spacing w:val="4"/>
      <w:kern w:val="0"/>
      <w:sz w:val="20"/>
      <w14:ligatures w14:val="none"/>
    </w:rPr>
  </w:style>
  <w:style w:type="paragraph" w:customStyle="1" w:styleId="6C3A95057A8742CB9AF54E646B09D5AE1">
    <w:name w:val="6C3A95057A8742CB9AF54E646B09D5AE1"/>
    <w:pPr>
      <w:spacing w:after="240" w:line="276" w:lineRule="auto"/>
    </w:pPr>
    <w:rPr>
      <w:spacing w:val="4"/>
      <w:kern w:val="0"/>
      <w:sz w:val="20"/>
      <w14:ligatures w14:val="none"/>
    </w:rPr>
  </w:style>
  <w:style w:type="paragraph" w:customStyle="1" w:styleId="0BD2495FC13E4D0B9A175979C193D284">
    <w:name w:val="0BD2495FC13E4D0B9A175979C193D284"/>
    <w:rsid w:val="00342380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F313CE10BBC4D2F894B7476B13327831">
    <w:name w:val="0F313CE10BBC4D2F894B7476B13327831"/>
    <w:rsid w:val="00342380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6C3A95057A8742CB9AF54E646B09D5AE">
    <w:name w:val="6C3A95057A8742CB9AF54E646B09D5AE"/>
    <w:rsid w:val="00342380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5D3747EE37B640D59B59D416C99CE70B">
    <w:name w:val="5D3747EE37B640D59B59D416C99CE70B"/>
    <w:rsid w:val="00342380"/>
    <w:rPr>
      <w:kern w:val="0"/>
      <w14:ligatures w14:val="none"/>
    </w:rPr>
  </w:style>
  <w:style w:type="paragraph" w:customStyle="1" w:styleId="C19EBD74633A46C68D3BB68DFC75902F">
    <w:name w:val="C19EBD74633A46C68D3BB68DFC75902F"/>
    <w:rsid w:val="00342380"/>
    <w:rPr>
      <w:kern w:val="0"/>
      <w14:ligatures w14:val="none"/>
    </w:rPr>
  </w:style>
  <w:style w:type="paragraph" w:customStyle="1" w:styleId="0BD2495FC13E4D0B9A175979C193D2842">
    <w:name w:val="0BD2495FC13E4D0B9A175979C193D2842"/>
    <w:rsid w:val="00342380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F313CE10BBC4D2F894B7476B13327832">
    <w:name w:val="0F313CE10BBC4D2F894B7476B13327832"/>
    <w:rsid w:val="00342380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6C3A95057A8742CB9AF54E646B09D5AE2">
    <w:name w:val="6C3A95057A8742CB9AF54E646B09D5AE2"/>
    <w:rsid w:val="00342380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3">
    <w:name w:val="0BD2495FC13E4D0B9A175979C193D2843"/>
    <w:rsid w:val="00342380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F313CE10BBC4D2F894B7476B13327833">
    <w:name w:val="0F313CE10BBC4D2F894B7476B13327833"/>
    <w:rsid w:val="00342380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6C3A95057A8742CB9AF54E646B09D5AE3">
    <w:name w:val="6C3A95057A8742CB9AF54E646B09D5AE3"/>
    <w:rsid w:val="00342380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CDEA7B51D1E14059A1831CB89AD6A2D9">
    <w:name w:val="CDEA7B51D1E14059A1831CB89AD6A2D9"/>
    <w:rsid w:val="00342380"/>
    <w:rPr>
      <w:kern w:val="0"/>
      <w14:ligatures w14:val="none"/>
    </w:rPr>
  </w:style>
  <w:style w:type="paragraph" w:customStyle="1" w:styleId="0BD2495FC13E4D0B9A175979C193D2844">
    <w:name w:val="0BD2495FC13E4D0B9A175979C193D2844"/>
    <w:rsid w:val="00342380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F313CE10BBC4D2F894B7476B13327834">
    <w:name w:val="0F313CE10BBC4D2F894B7476B13327834"/>
    <w:rsid w:val="00342380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CDEA7B51D1E14059A1831CB89AD6A2D91">
    <w:name w:val="CDEA7B51D1E14059A1831CB89AD6A2D91"/>
    <w:rsid w:val="00342380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6C3A95057A8742CB9AF54E646B09D5AE4">
    <w:name w:val="6C3A95057A8742CB9AF54E646B09D5AE4"/>
    <w:rsid w:val="00342380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5">
    <w:name w:val="0BD2495FC13E4D0B9A175979C193D2845"/>
    <w:rsid w:val="00342380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character" w:styleId="Neupadljivareferenca">
    <w:name w:val="Subtle Reference"/>
    <w:basedOn w:val="Zadanifontodlomka"/>
    <w:uiPriority w:val="2"/>
    <w:qFormat/>
    <w:rsid w:val="00297AD0"/>
    <w:rPr>
      <w:caps/>
      <w:smallCaps w:val="0"/>
      <w:color w:val="ED7D31" w:themeColor="accent2"/>
    </w:rPr>
  </w:style>
  <w:style w:type="paragraph" w:customStyle="1" w:styleId="0F313CE10BBC4D2F894B7476B13327835">
    <w:name w:val="0F313CE10BBC4D2F894B7476B13327835"/>
    <w:rsid w:val="00342380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CDEA7B51D1E14059A1831CB89AD6A2D92">
    <w:name w:val="CDEA7B51D1E14059A1831CB89AD6A2D92"/>
    <w:rsid w:val="00342380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6">
    <w:name w:val="0BD2495FC13E4D0B9A175979C193D2846"/>
    <w:rsid w:val="009C3985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F313CE10BBC4D2F894B7476B13327836">
    <w:name w:val="0F313CE10BBC4D2F894B7476B13327836"/>
    <w:rsid w:val="009C3985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CDEA7B51D1E14059A1831CB89AD6A2D93">
    <w:name w:val="CDEA7B51D1E14059A1831CB89AD6A2D93"/>
    <w:rsid w:val="009C3985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7">
    <w:name w:val="0BD2495FC13E4D0B9A175979C193D2847"/>
    <w:rsid w:val="00C278F3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F313CE10BBC4D2F894B7476B13327837">
    <w:name w:val="0F313CE10BBC4D2F894B7476B13327837"/>
    <w:rsid w:val="00C278F3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CDEA7B51D1E14059A1831CB89AD6A2D94">
    <w:name w:val="CDEA7B51D1E14059A1831CB89AD6A2D94"/>
    <w:rsid w:val="00C278F3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6788B691727F4774B4E7AAD2E001B891">
    <w:name w:val="6788B691727F4774B4E7AAD2E001B891"/>
    <w:rsid w:val="00F72052"/>
    <w:rPr>
      <w:kern w:val="0"/>
      <w14:ligatures w14:val="none"/>
    </w:rPr>
  </w:style>
  <w:style w:type="paragraph" w:customStyle="1" w:styleId="A2BE8424FBE54B32817303908070D64A">
    <w:name w:val="A2BE8424FBE54B32817303908070D64A"/>
    <w:rsid w:val="00F72052"/>
    <w:rPr>
      <w:kern w:val="0"/>
      <w14:ligatures w14:val="none"/>
    </w:rPr>
  </w:style>
  <w:style w:type="paragraph" w:customStyle="1" w:styleId="F78967EAF242433EB7EDFE5C3B56CE4E">
    <w:name w:val="F78967EAF242433EB7EDFE5C3B56CE4E"/>
    <w:rsid w:val="00F72052"/>
    <w:rPr>
      <w:kern w:val="0"/>
      <w14:ligatures w14:val="none"/>
    </w:rPr>
  </w:style>
  <w:style w:type="paragraph" w:customStyle="1" w:styleId="33E2089239B14287844C4133E7844293">
    <w:name w:val="33E2089239B14287844C4133E7844293"/>
    <w:rsid w:val="00F72052"/>
    <w:rPr>
      <w:kern w:val="0"/>
      <w14:ligatures w14:val="none"/>
    </w:rPr>
  </w:style>
  <w:style w:type="character" w:styleId="Neupadljivoisticanje">
    <w:name w:val="Subtle Emphasis"/>
    <w:basedOn w:val="Zadanifontodlomka"/>
    <w:uiPriority w:val="10"/>
    <w:qFormat/>
    <w:rsid w:val="00297AD0"/>
    <w:rPr>
      <w:i/>
      <w:iCs/>
      <w:color w:val="auto"/>
    </w:rPr>
  </w:style>
  <w:style w:type="paragraph" w:customStyle="1" w:styleId="E75AB1C5E78C4D3486AC652E0EC00A86">
    <w:name w:val="E75AB1C5E78C4D3486AC652E0EC00A86"/>
    <w:rsid w:val="00F72052"/>
    <w:rPr>
      <w:kern w:val="0"/>
      <w14:ligatures w14:val="none"/>
    </w:rPr>
  </w:style>
  <w:style w:type="paragraph" w:customStyle="1" w:styleId="4E55794736ED405EA0DDCC5388F1A2E2">
    <w:name w:val="4E55794736ED405EA0DDCC5388F1A2E2"/>
    <w:rsid w:val="00F72052"/>
    <w:rPr>
      <w:kern w:val="0"/>
      <w14:ligatures w14:val="none"/>
    </w:rPr>
  </w:style>
  <w:style w:type="paragraph" w:customStyle="1" w:styleId="28798E66B51242C6A120ABA9B36D06B7">
    <w:name w:val="28798E66B51242C6A120ABA9B36D06B7"/>
    <w:rsid w:val="00F72052"/>
    <w:rPr>
      <w:kern w:val="0"/>
      <w14:ligatures w14:val="none"/>
    </w:rPr>
  </w:style>
  <w:style w:type="paragraph" w:customStyle="1" w:styleId="C05DA2697BC24C6488CCF94369CFC31E">
    <w:name w:val="C05DA2697BC24C6488CCF94369CFC31E"/>
    <w:rsid w:val="00F72052"/>
    <w:rPr>
      <w:kern w:val="0"/>
      <w14:ligatures w14:val="none"/>
    </w:rPr>
  </w:style>
  <w:style w:type="paragraph" w:customStyle="1" w:styleId="6C4E64B18AA54704BCFCF940D8D6C02D">
    <w:name w:val="6C4E64B18AA54704BCFCF940D8D6C02D"/>
    <w:rsid w:val="00F72052"/>
    <w:rPr>
      <w:kern w:val="0"/>
      <w14:ligatures w14:val="none"/>
    </w:rPr>
  </w:style>
  <w:style w:type="paragraph" w:customStyle="1" w:styleId="A554526B36FA41149D347B4A21FC1E0D">
    <w:name w:val="A554526B36FA41149D347B4A21FC1E0D"/>
    <w:rsid w:val="00F72052"/>
    <w:rPr>
      <w:kern w:val="0"/>
      <w14:ligatures w14:val="none"/>
    </w:rPr>
  </w:style>
  <w:style w:type="paragraph" w:customStyle="1" w:styleId="D28FE4C2EBBC4075A32151DB137F0E76">
    <w:name w:val="D28FE4C2EBBC4075A32151DB137F0E76"/>
    <w:rsid w:val="00F72052"/>
    <w:rPr>
      <w:kern w:val="0"/>
      <w14:ligatures w14:val="none"/>
    </w:rPr>
  </w:style>
  <w:style w:type="paragraph" w:customStyle="1" w:styleId="B64BB424E9CC4A2A8CC8AC09ACD34560">
    <w:name w:val="B64BB424E9CC4A2A8CC8AC09ACD34560"/>
    <w:rsid w:val="00F72052"/>
    <w:rPr>
      <w:kern w:val="0"/>
      <w14:ligatures w14:val="none"/>
    </w:rPr>
  </w:style>
  <w:style w:type="paragraph" w:customStyle="1" w:styleId="C1E8486ED4914D888285EEFE298406E9">
    <w:name w:val="C1E8486ED4914D888285EEFE298406E9"/>
    <w:rsid w:val="00F72052"/>
    <w:rPr>
      <w:kern w:val="0"/>
      <w14:ligatures w14:val="none"/>
    </w:rPr>
  </w:style>
  <w:style w:type="paragraph" w:customStyle="1" w:styleId="0F2D903A7DD5403AA3AFDD39C1CCD1C7">
    <w:name w:val="0F2D903A7DD5403AA3AFDD39C1CCD1C7"/>
    <w:rsid w:val="00F72052"/>
    <w:rPr>
      <w:kern w:val="0"/>
      <w14:ligatures w14:val="none"/>
    </w:rPr>
  </w:style>
  <w:style w:type="paragraph" w:customStyle="1" w:styleId="7D1053E41ACD43BDA07F12BC9BC690DB">
    <w:name w:val="7D1053E41ACD43BDA07F12BC9BC690DB"/>
    <w:rsid w:val="00F72052"/>
    <w:rPr>
      <w:kern w:val="0"/>
      <w14:ligatures w14:val="none"/>
    </w:rPr>
  </w:style>
  <w:style w:type="paragraph" w:customStyle="1" w:styleId="129ECA8ACB174FAEB484B3E004FF0315">
    <w:name w:val="129ECA8ACB174FAEB484B3E004FF0315"/>
    <w:rsid w:val="00F72052"/>
    <w:rPr>
      <w:kern w:val="0"/>
      <w14:ligatures w14:val="none"/>
    </w:rPr>
  </w:style>
  <w:style w:type="paragraph" w:customStyle="1" w:styleId="23C4747DAC774DE0A038852A97651B7C">
    <w:name w:val="23C4747DAC774DE0A038852A97651B7C"/>
    <w:rsid w:val="00F72052"/>
    <w:rPr>
      <w:kern w:val="0"/>
      <w14:ligatures w14:val="none"/>
    </w:rPr>
  </w:style>
  <w:style w:type="paragraph" w:customStyle="1" w:styleId="154EABB5C82E4065B919F1A26288F086">
    <w:name w:val="154EABB5C82E4065B919F1A26288F086"/>
    <w:rsid w:val="00F72052"/>
    <w:rPr>
      <w:kern w:val="0"/>
      <w14:ligatures w14:val="none"/>
    </w:rPr>
  </w:style>
  <w:style w:type="paragraph" w:customStyle="1" w:styleId="C8ADFD7B4F05476490A97ACDFB7CAF61">
    <w:name w:val="C8ADFD7B4F05476490A97ACDFB7CAF61"/>
    <w:rsid w:val="00F72052"/>
    <w:rPr>
      <w:kern w:val="0"/>
      <w14:ligatures w14:val="none"/>
    </w:rPr>
  </w:style>
  <w:style w:type="paragraph" w:customStyle="1" w:styleId="F03DC744BBFD4431A023750F622F2730">
    <w:name w:val="F03DC744BBFD4431A023750F622F2730"/>
    <w:rsid w:val="00F72052"/>
    <w:rPr>
      <w:kern w:val="0"/>
      <w14:ligatures w14:val="none"/>
    </w:rPr>
  </w:style>
  <w:style w:type="paragraph" w:customStyle="1" w:styleId="1545F61A3EC2487EB07D51D9D1E2174B">
    <w:name w:val="1545F61A3EC2487EB07D51D9D1E2174B"/>
    <w:rsid w:val="00F72052"/>
    <w:rPr>
      <w:kern w:val="0"/>
      <w14:ligatures w14:val="none"/>
    </w:rPr>
  </w:style>
  <w:style w:type="paragraph" w:customStyle="1" w:styleId="2D933EC621EF4E5BA8ED27B8B71DA0D7">
    <w:name w:val="2D933EC621EF4E5BA8ED27B8B71DA0D7"/>
    <w:rsid w:val="00F72052"/>
    <w:rPr>
      <w:kern w:val="0"/>
      <w14:ligatures w14:val="none"/>
    </w:rPr>
  </w:style>
  <w:style w:type="paragraph" w:customStyle="1" w:styleId="F4A0FE984B1E434A8940BFC6A9B311F8">
    <w:name w:val="F4A0FE984B1E434A8940BFC6A9B311F8"/>
    <w:rsid w:val="00F72052"/>
    <w:rPr>
      <w:kern w:val="0"/>
      <w14:ligatures w14:val="none"/>
    </w:rPr>
  </w:style>
  <w:style w:type="paragraph" w:customStyle="1" w:styleId="132ACFE8AA6B40F1AE244496DBD4FB6F">
    <w:name w:val="132ACFE8AA6B40F1AE244496DBD4FB6F"/>
    <w:rsid w:val="00F72052"/>
    <w:rPr>
      <w:kern w:val="0"/>
      <w14:ligatures w14:val="none"/>
    </w:rPr>
  </w:style>
  <w:style w:type="paragraph" w:customStyle="1" w:styleId="4337BD7DB2EF44F1A3236E1353595A68">
    <w:name w:val="4337BD7DB2EF44F1A3236E1353595A68"/>
    <w:rsid w:val="00F72052"/>
    <w:rPr>
      <w:kern w:val="0"/>
      <w14:ligatures w14:val="none"/>
    </w:rPr>
  </w:style>
  <w:style w:type="paragraph" w:customStyle="1" w:styleId="31F640D11FDC45DDB7FE8EC9FC7F1B26">
    <w:name w:val="31F640D11FDC45DDB7FE8EC9FC7F1B26"/>
    <w:rsid w:val="00F72052"/>
    <w:rPr>
      <w:kern w:val="0"/>
      <w14:ligatures w14:val="none"/>
    </w:rPr>
  </w:style>
  <w:style w:type="paragraph" w:customStyle="1" w:styleId="B7364313B66A4DEFB71CA0D3D98C9732">
    <w:name w:val="B7364313B66A4DEFB71CA0D3D98C9732"/>
    <w:rsid w:val="00F72052"/>
    <w:rPr>
      <w:kern w:val="0"/>
      <w14:ligatures w14:val="none"/>
    </w:rPr>
  </w:style>
  <w:style w:type="paragraph" w:customStyle="1" w:styleId="993B8E3C95A34FBF89558FE42C9B4B57">
    <w:name w:val="993B8E3C95A34FBF89558FE42C9B4B57"/>
    <w:rsid w:val="00F72052"/>
    <w:rPr>
      <w:kern w:val="0"/>
      <w14:ligatures w14:val="none"/>
    </w:rPr>
  </w:style>
  <w:style w:type="paragraph" w:customStyle="1" w:styleId="124AF7F0DAB54555AD61D819103E132A">
    <w:name w:val="124AF7F0DAB54555AD61D819103E132A"/>
    <w:rsid w:val="00F72052"/>
    <w:rPr>
      <w:kern w:val="0"/>
      <w14:ligatures w14:val="none"/>
    </w:rPr>
  </w:style>
  <w:style w:type="paragraph" w:customStyle="1" w:styleId="FDF1B82991D944B7A0B716FA3271BD84">
    <w:name w:val="FDF1B82991D944B7A0B716FA3271BD84"/>
    <w:rsid w:val="00F72052"/>
    <w:rPr>
      <w:kern w:val="0"/>
      <w14:ligatures w14:val="none"/>
    </w:rPr>
  </w:style>
  <w:style w:type="paragraph" w:customStyle="1" w:styleId="286F8A5314FC4ED89ED6E8A09A58447C">
    <w:name w:val="286F8A5314FC4ED89ED6E8A09A58447C"/>
    <w:rsid w:val="00F72052"/>
    <w:rPr>
      <w:kern w:val="0"/>
      <w14:ligatures w14:val="none"/>
    </w:rPr>
  </w:style>
  <w:style w:type="paragraph" w:customStyle="1" w:styleId="59470F806DF3484E910459B382EBE45D">
    <w:name w:val="59470F806DF3484E910459B382EBE45D"/>
    <w:rsid w:val="00F72052"/>
    <w:rPr>
      <w:kern w:val="0"/>
      <w14:ligatures w14:val="none"/>
    </w:rPr>
  </w:style>
  <w:style w:type="paragraph" w:customStyle="1" w:styleId="B0985D3F273041B6B62548103B37EBE7">
    <w:name w:val="B0985D3F273041B6B62548103B37EBE7"/>
    <w:rsid w:val="00F72052"/>
    <w:rPr>
      <w:kern w:val="0"/>
      <w14:ligatures w14:val="none"/>
    </w:rPr>
  </w:style>
  <w:style w:type="paragraph" w:customStyle="1" w:styleId="73A178BA155244D2B3B2735F21F4537D">
    <w:name w:val="73A178BA155244D2B3B2735F21F4537D"/>
    <w:rsid w:val="00F72052"/>
    <w:rPr>
      <w:kern w:val="0"/>
      <w14:ligatures w14:val="none"/>
    </w:rPr>
  </w:style>
  <w:style w:type="paragraph" w:customStyle="1" w:styleId="59C05991DE904084BC4FA2010A26D09E">
    <w:name w:val="59C05991DE904084BC4FA2010A26D09E"/>
    <w:rsid w:val="00F72052"/>
    <w:rPr>
      <w:kern w:val="0"/>
      <w14:ligatures w14:val="none"/>
    </w:rPr>
  </w:style>
  <w:style w:type="paragraph" w:customStyle="1" w:styleId="AF35CD0878A64BFDB5BE68F352B73119">
    <w:name w:val="AF35CD0878A64BFDB5BE68F352B73119"/>
    <w:rsid w:val="00F72052"/>
    <w:rPr>
      <w:kern w:val="0"/>
      <w14:ligatures w14:val="none"/>
    </w:rPr>
  </w:style>
  <w:style w:type="paragraph" w:customStyle="1" w:styleId="1C467EDF3829490AA1BDA412FA7449D4">
    <w:name w:val="1C467EDF3829490AA1BDA412FA7449D4"/>
    <w:rsid w:val="00F72052"/>
    <w:rPr>
      <w:kern w:val="0"/>
      <w14:ligatures w14:val="none"/>
    </w:rPr>
  </w:style>
  <w:style w:type="paragraph" w:customStyle="1" w:styleId="4FF937F2E2AA474B844B9CFD2B1B98E8">
    <w:name w:val="4FF937F2E2AA474B844B9CFD2B1B98E8"/>
    <w:rsid w:val="00F72052"/>
    <w:rPr>
      <w:kern w:val="0"/>
      <w14:ligatures w14:val="none"/>
    </w:rPr>
  </w:style>
  <w:style w:type="paragraph" w:customStyle="1" w:styleId="58CDADDCAC294A5D99F7E6876551B1E3">
    <w:name w:val="58CDADDCAC294A5D99F7E6876551B1E3"/>
    <w:rsid w:val="00F72052"/>
    <w:rPr>
      <w:kern w:val="0"/>
      <w14:ligatures w14:val="none"/>
    </w:rPr>
  </w:style>
  <w:style w:type="paragraph" w:customStyle="1" w:styleId="E1A6538F558A4635AD194CABA7BD9EC0">
    <w:name w:val="E1A6538F558A4635AD194CABA7BD9EC0"/>
    <w:rsid w:val="00F72052"/>
    <w:rPr>
      <w:kern w:val="0"/>
      <w14:ligatures w14:val="none"/>
    </w:rPr>
  </w:style>
  <w:style w:type="paragraph" w:customStyle="1" w:styleId="9FB1786B211941A690E10FEB21862342">
    <w:name w:val="9FB1786B211941A690E10FEB21862342"/>
    <w:rsid w:val="00F72052"/>
    <w:rPr>
      <w:kern w:val="0"/>
      <w14:ligatures w14:val="none"/>
    </w:rPr>
  </w:style>
  <w:style w:type="paragraph" w:customStyle="1" w:styleId="7FEDCD20AA014836AC0A2A9FA98E9A5D">
    <w:name w:val="7FEDCD20AA014836AC0A2A9FA98E9A5D"/>
    <w:rsid w:val="00F72052"/>
    <w:rPr>
      <w:kern w:val="0"/>
      <w14:ligatures w14:val="none"/>
    </w:rPr>
  </w:style>
  <w:style w:type="paragraph" w:customStyle="1" w:styleId="47F3D6D010B4404AB0F652C15C07F6E3">
    <w:name w:val="47F3D6D010B4404AB0F652C15C07F6E3"/>
    <w:rsid w:val="00F72052"/>
    <w:rPr>
      <w:kern w:val="0"/>
      <w14:ligatures w14:val="none"/>
    </w:rPr>
  </w:style>
  <w:style w:type="paragraph" w:customStyle="1" w:styleId="3714B50C5BB7462CA3A8A71B832D4BB2">
    <w:name w:val="3714B50C5BB7462CA3A8A71B832D4BB2"/>
    <w:rsid w:val="00F72052"/>
    <w:rPr>
      <w:kern w:val="0"/>
      <w14:ligatures w14:val="none"/>
    </w:rPr>
  </w:style>
  <w:style w:type="paragraph" w:customStyle="1" w:styleId="3C610D3ADDA343B291D010C084567FE4">
    <w:name w:val="3C610D3ADDA343B291D010C084567FE4"/>
    <w:rsid w:val="00F72052"/>
    <w:rPr>
      <w:kern w:val="0"/>
      <w14:ligatures w14:val="none"/>
    </w:rPr>
  </w:style>
  <w:style w:type="paragraph" w:customStyle="1" w:styleId="56CC995CF6BF40BB87EB0E7555CD3C24">
    <w:name w:val="56CC995CF6BF40BB87EB0E7555CD3C24"/>
    <w:rsid w:val="00F72052"/>
    <w:rPr>
      <w:kern w:val="0"/>
      <w14:ligatures w14:val="none"/>
    </w:rPr>
  </w:style>
  <w:style w:type="paragraph" w:customStyle="1" w:styleId="1DEF52D103D1494B82935C6E2706C2E9">
    <w:name w:val="1DEF52D103D1494B82935C6E2706C2E9"/>
    <w:rsid w:val="00F72052"/>
    <w:rPr>
      <w:kern w:val="0"/>
      <w14:ligatures w14:val="none"/>
    </w:rPr>
  </w:style>
  <w:style w:type="paragraph" w:customStyle="1" w:styleId="CCF5B6DEDD024F38A426270837B29564">
    <w:name w:val="CCF5B6DEDD024F38A426270837B29564"/>
    <w:rsid w:val="00F72052"/>
    <w:rPr>
      <w:kern w:val="0"/>
      <w14:ligatures w14:val="none"/>
    </w:rPr>
  </w:style>
  <w:style w:type="paragraph" w:customStyle="1" w:styleId="852F03262A7144E386DBA95B6C602F28">
    <w:name w:val="852F03262A7144E386DBA95B6C602F28"/>
    <w:rsid w:val="00F72052"/>
    <w:rPr>
      <w:kern w:val="0"/>
      <w14:ligatures w14:val="none"/>
    </w:rPr>
  </w:style>
  <w:style w:type="paragraph" w:customStyle="1" w:styleId="1E2F9B05F2BA404ABEB3FBB8AB6EC5DA">
    <w:name w:val="1E2F9B05F2BA404ABEB3FBB8AB6EC5DA"/>
    <w:rsid w:val="00F72052"/>
    <w:rPr>
      <w:kern w:val="0"/>
      <w14:ligatures w14:val="none"/>
    </w:rPr>
  </w:style>
  <w:style w:type="paragraph" w:customStyle="1" w:styleId="71E560BE4EAD4FACADCB9C20A85C9B70">
    <w:name w:val="71E560BE4EAD4FACADCB9C20A85C9B70"/>
    <w:rsid w:val="00F72052"/>
    <w:rPr>
      <w:kern w:val="0"/>
      <w14:ligatures w14:val="none"/>
    </w:rPr>
  </w:style>
  <w:style w:type="paragraph" w:customStyle="1" w:styleId="59C3042A3FEB4A609DDBEF1A352A001B">
    <w:name w:val="59C3042A3FEB4A609DDBEF1A352A001B"/>
    <w:rsid w:val="00F72052"/>
    <w:rPr>
      <w:kern w:val="0"/>
      <w14:ligatures w14:val="none"/>
    </w:rPr>
  </w:style>
  <w:style w:type="paragraph" w:customStyle="1" w:styleId="CEEA775EB43A4D6FB9142FDDB245E613">
    <w:name w:val="CEEA775EB43A4D6FB9142FDDB245E613"/>
    <w:rsid w:val="00F72052"/>
    <w:rPr>
      <w:kern w:val="0"/>
      <w14:ligatures w14:val="none"/>
    </w:rPr>
  </w:style>
  <w:style w:type="paragraph" w:customStyle="1" w:styleId="7190BEF780C34FACB3412A266CA36AD4">
    <w:name w:val="7190BEF780C34FACB3412A266CA36AD4"/>
    <w:rsid w:val="00F72052"/>
    <w:rPr>
      <w:kern w:val="0"/>
      <w14:ligatures w14:val="none"/>
    </w:rPr>
  </w:style>
  <w:style w:type="paragraph" w:customStyle="1" w:styleId="15A2D9CD1C2C4D16841B6C3EEFED12CD">
    <w:name w:val="15A2D9CD1C2C4D16841B6C3EEFED12CD"/>
    <w:rsid w:val="00F72052"/>
    <w:rPr>
      <w:kern w:val="0"/>
      <w14:ligatures w14:val="none"/>
    </w:rPr>
  </w:style>
  <w:style w:type="paragraph" w:customStyle="1" w:styleId="D4717758CED2407DA86EB3CF924469B1">
    <w:name w:val="D4717758CED2407DA86EB3CF924469B1"/>
    <w:rsid w:val="00F72052"/>
    <w:rPr>
      <w:kern w:val="0"/>
      <w14:ligatures w14:val="none"/>
    </w:rPr>
  </w:style>
  <w:style w:type="paragraph" w:customStyle="1" w:styleId="E964739EAD74450EA835BCD7E54CF069">
    <w:name w:val="E964739EAD74450EA835BCD7E54CF069"/>
    <w:rsid w:val="00F72052"/>
    <w:rPr>
      <w:kern w:val="0"/>
      <w14:ligatures w14:val="none"/>
    </w:rPr>
  </w:style>
  <w:style w:type="paragraph" w:customStyle="1" w:styleId="A9FF5F7098FB4C31963A210B8D2C5EA7">
    <w:name w:val="A9FF5F7098FB4C31963A210B8D2C5EA7"/>
    <w:rsid w:val="00F72052"/>
    <w:rPr>
      <w:kern w:val="0"/>
      <w14:ligatures w14:val="none"/>
    </w:rPr>
  </w:style>
  <w:style w:type="paragraph" w:customStyle="1" w:styleId="0ABDDDD80534401796E83A5DCA9AA002">
    <w:name w:val="0ABDDDD80534401796E83A5DCA9AA002"/>
    <w:rsid w:val="00F72052"/>
    <w:rPr>
      <w:kern w:val="0"/>
      <w14:ligatures w14:val="none"/>
    </w:rPr>
  </w:style>
  <w:style w:type="paragraph" w:customStyle="1" w:styleId="5889C266222E467FBD64ECAD940A966C">
    <w:name w:val="5889C266222E467FBD64ECAD940A966C"/>
    <w:rsid w:val="00F72052"/>
    <w:rPr>
      <w:kern w:val="0"/>
      <w14:ligatures w14:val="none"/>
    </w:rPr>
  </w:style>
  <w:style w:type="paragraph" w:customStyle="1" w:styleId="AAC5A70CBDDF4C628B20B28FF1496110">
    <w:name w:val="AAC5A70CBDDF4C628B20B28FF1496110"/>
    <w:rsid w:val="00F72052"/>
    <w:rPr>
      <w:kern w:val="0"/>
      <w14:ligatures w14:val="none"/>
    </w:rPr>
  </w:style>
  <w:style w:type="paragraph" w:customStyle="1" w:styleId="E8569D8C9F184438BD4B4CBEFAF095F0">
    <w:name w:val="E8569D8C9F184438BD4B4CBEFAF095F0"/>
    <w:rsid w:val="00F72052"/>
    <w:rPr>
      <w:kern w:val="0"/>
      <w14:ligatures w14:val="none"/>
    </w:rPr>
  </w:style>
  <w:style w:type="paragraph" w:customStyle="1" w:styleId="EBAC8CC472944FBCB8D47DE93B527ECC">
    <w:name w:val="EBAC8CC472944FBCB8D47DE93B527ECC"/>
    <w:rsid w:val="00F72052"/>
    <w:rPr>
      <w:kern w:val="0"/>
      <w14:ligatures w14:val="none"/>
    </w:rPr>
  </w:style>
  <w:style w:type="paragraph" w:customStyle="1" w:styleId="F67423D453C342A995C5119422B9983E">
    <w:name w:val="F67423D453C342A995C5119422B9983E"/>
    <w:rsid w:val="00F72052"/>
    <w:rPr>
      <w:kern w:val="0"/>
      <w14:ligatures w14:val="none"/>
    </w:rPr>
  </w:style>
  <w:style w:type="paragraph" w:customStyle="1" w:styleId="0382455E1BA24C45A719A0D5AF8D16A3">
    <w:name w:val="0382455E1BA24C45A719A0D5AF8D16A3"/>
    <w:rsid w:val="00F72052"/>
    <w:rPr>
      <w:kern w:val="0"/>
      <w14:ligatures w14:val="none"/>
    </w:rPr>
  </w:style>
  <w:style w:type="paragraph" w:customStyle="1" w:styleId="4607448CA320410E8958DD78E0FCD352">
    <w:name w:val="4607448CA320410E8958DD78E0FCD352"/>
    <w:rsid w:val="00F72052"/>
    <w:rPr>
      <w:kern w:val="0"/>
      <w14:ligatures w14:val="none"/>
    </w:rPr>
  </w:style>
  <w:style w:type="paragraph" w:customStyle="1" w:styleId="F812469DFFE1422C805D930CD82F0ABE">
    <w:name w:val="F812469DFFE1422C805D930CD82F0ABE"/>
    <w:rsid w:val="00F72052"/>
    <w:rPr>
      <w:kern w:val="0"/>
      <w14:ligatures w14:val="none"/>
    </w:rPr>
  </w:style>
  <w:style w:type="paragraph" w:customStyle="1" w:styleId="7824E52B524241BC875AE96DA376FEB9">
    <w:name w:val="7824E52B524241BC875AE96DA376FEB9"/>
    <w:rsid w:val="00F72052"/>
    <w:rPr>
      <w:kern w:val="0"/>
      <w14:ligatures w14:val="none"/>
    </w:rPr>
  </w:style>
  <w:style w:type="paragraph" w:customStyle="1" w:styleId="F305329DC13047DF876EF0AC9A27FD58">
    <w:name w:val="F305329DC13047DF876EF0AC9A27FD58"/>
    <w:rsid w:val="00F72052"/>
    <w:rPr>
      <w:kern w:val="0"/>
      <w14:ligatures w14:val="none"/>
    </w:rPr>
  </w:style>
  <w:style w:type="paragraph" w:customStyle="1" w:styleId="3513BF5638E243BB82C0F1772869A4F3">
    <w:name w:val="3513BF5638E243BB82C0F1772869A4F3"/>
    <w:rsid w:val="00F72052"/>
    <w:rPr>
      <w:kern w:val="0"/>
      <w14:ligatures w14:val="none"/>
    </w:rPr>
  </w:style>
  <w:style w:type="paragraph" w:customStyle="1" w:styleId="575BA055AA90473CA179BB7B123B1190">
    <w:name w:val="575BA055AA90473CA179BB7B123B1190"/>
    <w:rsid w:val="00F72052"/>
    <w:rPr>
      <w:kern w:val="0"/>
      <w14:ligatures w14:val="none"/>
    </w:rPr>
  </w:style>
  <w:style w:type="paragraph" w:customStyle="1" w:styleId="77C264F786AF46109D5DE78D9B40F61C">
    <w:name w:val="77C264F786AF46109D5DE78D9B40F61C"/>
    <w:rsid w:val="00F72052"/>
    <w:rPr>
      <w:kern w:val="0"/>
      <w14:ligatures w14:val="none"/>
    </w:rPr>
  </w:style>
  <w:style w:type="paragraph" w:customStyle="1" w:styleId="94BDE5EF499E433593DF9676DCF3F930">
    <w:name w:val="94BDE5EF499E433593DF9676DCF3F930"/>
    <w:rsid w:val="00F72052"/>
    <w:rPr>
      <w:kern w:val="0"/>
      <w14:ligatures w14:val="none"/>
    </w:rPr>
  </w:style>
  <w:style w:type="paragraph" w:customStyle="1" w:styleId="090965D7EFEF49EE820BA29AF6E43CE7">
    <w:name w:val="090965D7EFEF49EE820BA29AF6E43CE7"/>
    <w:rsid w:val="00F72052"/>
    <w:rPr>
      <w:kern w:val="0"/>
      <w14:ligatures w14:val="none"/>
    </w:rPr>
  </w:style>
  <w:style w:type="paragraph" w:customStyle="1" w:styleId="9119CE4EB0CB40B6A281D3C1FAD20B12">
    <w:name w:val="9119CE4EB0CB40B6A281D3C1FAD20B12"/>
    <w:rsid w:val="00F72052"/>
    <w:rPr>
      <w:kern w:val="0"/>
      <w14:ligatures w14:val="none"/>
    </w:rPr>
  </w:style>
  <w:style w:type="paragraph" w:customStyle="1" w:styleId="8E729F71746549208208CA76F86DDE51">
    <w:name w:val="8E729F71746549208208CA76F86DDE51"/>
    <w:rsid w:val="00F72052"/>
    <w:rPr>
      <w:kern w:val="0"/>
      <w14:ligatures w14:val="none"/>
    </w:rPr>
  </w:style>
  <w:style w:type="paragraph" w:customStyle="1" w:styleId="30A0F9A97E024E39B5103E0D0F20AD56">
    <w:name w:val="30A0F9A97E024E39B5103E0D0F20AD56"/>
    <w:rsid w:val="00F72052"/>
    <w:rPr>
      <w:kern w:val="0"/>
      <w14:ligatures w14:val="none"/>
    </w:rPr>
  </w:style>
  <w:style w:type="paragraph" w:customStyle="1" w:styleId="9D7A5AAB12394B93AEEB5D037FD8FEEF">
    <w:name w:val="9D7A5AAB12394B93AEEB5D037FD8FEEF"/>
    <w:rsid w:val="00F72052"/>
    <w:rPr>
      <w:kern w:val="0"/>
      <w14:ligatures w14:val="none"/>
    </w:rPr>
  </w:style>
  <w:style w:type="paragraph" w:customStyle="1" w:styleId="73DA1BBDDDFB407E8888BA16028071B6">
    <w:name w:val="73DA1BBDDDFB407E8888BA16028071B6"/>
    <w:rsid w:val="00F72052"/>
    <w:rPr>
      <w:kern w:val="0"/>
      <w14:ligatures w14:val="none"/>
    </w:rPr>
  </w:style>
  <w:style w:type="paragraph" w:customStyle="1" w:styleId="0D3EAC781226457A831E770AE44E9AF4">
    <w:name w:val="0D3EAC781226457A831E770AE44E9AF4"/>
    <w:rsid w:val="00F72052"/>
    <w:rPr>
      <w:kern w:val="0"/>
      <w14:ligatures w14:val="none"/>
    </w:rPr>
  </w:style>
  <w:style w:type="paragraph" w:customStyle="1" w:styleId="AA29FEFD4E7D4843A99EE72B631D94D9">
    <w:name w:val="AA29FEFD4E7D4843A99EE72B631D94D9"/>
    <w:rsid w:val="00F72052"/>
    <w:rPr>
      <w:kern w:val="0"/>
      <w14:ligatures w14:val="none"/>
    </w:rPr>
  </w:style>
  <w:style w:type="paragraph" w:customStyle="1" w:styleId="FC55C6C05C6448AAAB4927E339078020">
    <w:name w:val="FC55C6C05C6448AAAB4927E339078020"/>
    <w:rsid w:val="00F72052"/>
    <w:rPr>
      <w:kern w:val="0"/>
      <w14:ligatures w14:val="none"/>
    </w:rPr>
  </w:style>
  <w:style w:type="paragraph" w:customStyle="1" w:styleId="38CBC0EC35A9402ABD5B6B73FD591CED">
    <w:name w:val="38CBC0EC35A9402ABD5B6B73FD591CED"/>
    <w:rsid w:val="00F72052"/>
    <w:rPr>
      <w:kern w:val="0"/>
      <w14:ligatures w14:val="none"/>
    </w:rPr>
  </w:style>
  <w:style w:type="paragraph" w:customStyle="1" w:styleId="793058470F47495F91AE30BC31843F40">
    <w:name w:val="793058470F47495F91AE30BC31843F40"/>
    <w:rsid w:val="00F72052"/>
    <w:rPr>
      <w:kern w:val="0"/>
      <w14:ligatures w14:val="none"/>
    </w:rPr>
  </w:style>
  <w:style w:type="paragraph" w:customStyle="1" w:styleId="F63C0514894041A5BE0C22FAB5F07418">
    <w:name w:val="F63C0514894041A5BE0C22FAB5F07418"/>
    <w:rsid w:val="00F72052"/>
    <w:rPr>
      <w:kern w:val="0"/>
      <w14:ligatures w14:val="none"/>
    </w:rPr>
  </w:style>
  <w:style w:type="paragraph" w:customStyle="1" w:styleId="64FB6F9523CD4262874A74604B24AE71">
    <w:name w:val="64FB6F9523CD4262874A74604B24AE71"/>
    <w:rsid w:val="00F72052"/>
    <w:rPr>
      <w:kern w:val="0"/>
      <w14:ligatures w14:val="none"/>
    </w:rPr>
  </w:style>
  <w:style w:type="paragraph" w:customStyle="1" w:styleId="93C1458F2DC048B4B1F265109289EF1A">
    <w:name w:val="93C1458F2DC048B4B1F265109289EF1A"/>
    <w:rsid w:val="00F72052"/>
    <w:rPr>
      <w:kern w:val="0"/>
      <w14:ligatures w14:val="none"/>
    </w:rPr>
  </w:style>
  <w:style w:type="paragraph" w:customStyle="1" w:styleId="DD8E6ADFA05145FCB39CE2F409E41882">
    <w:name w:val="DD8E6ADFA05145FCB39CE2F409E41882"/>
    <w:rsid w:val="00F72052"/>
    <w:rPr>
      <w:kern w:val="0"/>
      <w14:ligatures w14:val="none"/>
    </w:rPr>
  </w:style>
  <w:style w:type="paragraph" w:customStyle="1" w:styleId="161A961971B44FB2A4DE504221989D39">
    <w:name w:val="161A961971B44FB2A4DE504221989D39"/>
    <w:rsid w:val="00F72052"/>
    <w:rPr>
      <w:kern w:val="0"/>
      <w14:ligatures w14:val="none"/>
    </w:rPr>
  </w:style>
  <w:style w:type="paragraph" w:customStyle="1" w:styleId="AA6BEB6835B24B529AA277EE4AE86814">
    <w:name w:val="AA6BEB6835B24B529AA277EE4AE86814"/>
    <w:rsid w:val="00F72052"/>
    <w:rPr>
      <w:kern w:val="0"/>
      <w14:ligatures w14:val="none"/>
    </w:rPr>
  </w:style>
  <w:style w:type="paragraph" w:customStyle="1" w:styleId="C338E28D580E4D889C62F91A3B6B7330">
    <w:name w:val="C338E28D580E4D889C62F91A3B6B7330"/>
    <w:rsid w:val="00F72052"/>
    <w:rPr>
      <w:kern w:val="0"/>
      <w14:ligatures w14:val="none"/>
    </w:rPr>
  </w:style>
  <w:style w:type="paragraph" w:customStyle="1" w:styleId="38BE8B08DB9C40F6BD7D6FF1C5CBDA0A">
    <w:name w:val="38BE8B08DB9C40F6BD7D6FF1C5CBDA0A"/>
    <w:rsid w:val="00F72052"/>
    <w:rPr>
      <w:kern w:val="0"/>
      <w14:ligatures w14:val="none"/>
    </w:rPr>
  </w:style>
  <w:style w:type="paragraph" w:customStyle="1" w:styleId="4ADAE5248D624C778A7855AE21D32773">
    <w:name w:val="4ADAE5248D624C778A7855AE21D32773"/>
    <w:rsid w:val="00F72052"/>
    <w:rPr>
      <w:kern w:val="0"/>
      <w14:ligatures w14:val="none"/>
    </w:rPr>
  </w:style>
  <w:style w:type="paragraph" w:customStyle="1" w:styleId="5EEFE870FBD04F09938F98C8CF3AC072">
    <w:name w:val="5EEFE870FBD04F09938F98C8CF3AC072"/>
    <w:rsid w:val="00F72052"/>
    <w:rPr>
      <w:kern w:val="0"/>
      <w14:ligatures w14:val="none"/>
    </w:rPr>
  </w:style>
  <w:style w:type="paragraph" w:customStyle="1" w:styleId="5CD82A4A43EE417580CF62286C1E123F">
    <w:name w:val="5CD82A4A43EE417580CF62286C1E123F"/>
    <w:rsid w:val="00F72052"/>
    <w:rPr>
      <w:kern w:val="0"/>
      <w14:ligatures w14:val="none"/>
    </w:rPr>
  </w:style>
  <w:style w:type="paragraph" w:customStyle="1" w:styleId="D696F4DF033B46EBAC8B5D1CEFCBC18E">
    <w:name w:val="D696F4DF033B46EBAC8B5D1CEFCBC18E"/>
    <w:rsid w:val="00F72052"/>
    <w:rPr>
      <w:kern w:val="0"/>
      <w14:ligatures w14:val="none"/>
    </w:rPr>
  </w:style>
  <w:style w:type="paragraph" w:customStyle="1" w:styleId="DF6F72F59146422ABB0AD023BA572FCF">
    <w:name w:val="DF6F72F59146422ABB0AD023BA572FCF"/>
    <w:rsid w:val="00F72052"/>
    <w:rPr>
      <w:kern w:val="0"/>
      <w14:ligatures w14:val="none"/>
    </w:rPr>
  </w:style>
  <w:style w:type="paragraph" w:customStyle="1" w:styleId="E05F8F1D92C243D4B4184D4EA56D3957">
    <w:name w:val="E05F8F1D92C243D4B4184D4EA56D3957"/>
    <w:rsid w:val="00F72052"/>
    <w:rPr>
      <w:kern w:val="0"/>
      <w14:ligatures w14:val="none"/>
    </w:rPr>
  </w:style>
  <w:style w:type="paragraph" w:customStyle="1" w:styleId="5DE30089C7AD44959B9323DAEFC1C67E">
    <w:name w:val="5DE30089C7AD44959B9323DAEFC1C67E"/>
    <w:rsid w:val="00F72052"/>
    <w:rPr>
      <w:kern w:val="0"/>
      <w14:ligatures w14:val="none"/>
    </w:rPr>
  </w:style>
  <w:style w:type="paragraph" w:customStyle="1" w:styleId="F78967EAF242433EB7EDFE5C3B56CE4E1">
    <w:name w:val="F78967EAF242433EB7EDFE5C3B56CE4E1"/>
    <w:rsid w:val="00F72052"/>
    <w:pPr>
      <w:spacing w:before="120" w:after="40" w:line="240" w:lineRule="auto"/>
      <w:ind w:left="72"/>
    </w:pPr>
    <w:rPr>
      <w:rFonts w:asciiTheme="majorHAnsi" w:eastAsiaTheme="majorEastAsia" w:hAnsiTheme="majorHAnsi" w:cstheme="majorBidi"/>
      <w:color w:val="ED7D31" w:themeColor="accent2"/>
      <w:kern w:val="0"/>
      <w:sz w:val="50"/>
      <w:szCs w:val="50"/>
      <w:lang w:eastAsia="ja-JP"/>
      <w14:ligatures w14:val="none"/>
    </w:rPr>
  </w:style>
  <w:style w:type="paragraph" w:customStyle="1" w:styleId="E75AB1C5E78C4D3486AC652E0EC00A861">
    <w:name w:val="E75AB1C5E78C4D3486AC652E0EC00A861"/>
    <w:rsid w:val="00F72052"/>
    <w:pP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4E55794736ED405EA0DDCC5388F1A2E21">
    <w:name w:val="4E55794736ED405EA0DDCC5388F1A2E21"/>
    <w:rsid w:val="00F72052"/>
    <w:pP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C05DA2697BC24C6488CCF94369CFC31E1">
    <w:name w:val="C05DA2697BC24C6488CCF94369CFC31E1"/>
    <w:rsid w:val="00F72052"/>
    <w:pP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F03DC744BBFD4431A023750F622F27301">
    <w:name w:val="F03DC744BBFD4431A023750F622F27301"/>
    <w:rsid w:val="00F72052"/>
    <w:pP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2D933EC621EF4E5BA8ED27B8B71DA0D71">
    <w:name w:val="2D933EC621EF4E5BA8ED27B8B71DA0D71"/>
    <w:rsid w:val="00F72052"/>
    <w:pP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132ACFE8AA6B40F1AE244496DBD4FB6F1">
    <w:name w:val="132ACFE8AA6B40F1AE244496DBD4FB6F1"/>
    <w:rsid w:val="00F72052"/>
    <w:pP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124AF7F0DAB54555AD61D819103E132A1">
    <w:name w:val="124AF7F0DAB54555AD61D819103E132A1"/>
    <w:rsid w:val="00F72052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FDF1B82991D944B7A0B716FA3271BD841">
    <w:name w:val="FDF1B82991D944B7A0B716FA3271BD841"/>
    <w:rsid w:val="00F72052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286F8A5314FC4ED89ED6E8A09A58447C1">
    <w:name w:val="286F8A5314FC4ED89ED6E8A09A58447C1"/>
    <w:rsid w:val="00F72052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58CDADDCAC294A5D99F7E6876551B1E31">
    <w:name w:val="58CDADDCAC294A5D99F7E6876551B1E31"/>
    <w:rsid w:val="00F72052"/>
    <w:pP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9FB1786B211941A690E10FEB218623421">
    <w:name w:val="9FB1786B211941A690E10FEB218623421"/>
    <w:rsid w:val="00F72052"/>
    <w:pP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47F3D6D010B4404AB0F652C15C07F6E31">
    <w:name w:val="47F3D6D010B4404AB0F652C15C07F6E31"/>
    <w:rsid w:val="00F72052"/>
    <w:pP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CCF5B6DEDD024F38A426270837B295641">
    <w:name w:val="CCF5B6DEDD024F38A426270837B295641"/>
    <w:rsid w:val="00F72052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852F03262A7144E386DBA95B6C602F281">
    <w:name w:val="852F03262A7144E386DBA95B6C602F281"/>
    <w:rsid w:val="00F72052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1E2F9B05F2BA404ABEB3FBB8AB6EC5DA1">
    <w:name w:val="1E2F9B05F2BA404ABEB3FBB8AB6EC5DA1"/>
    <w:rsid w:val="00F72052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A9FF5F7098FB4C31963A210B8D2C5EA71">
    <w:name w:val="A9FF5F7098FB4C31963A210B8D2C5EA71"/>
    <w:rsid w:val="00F72052"/>
    <w:pP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5889C266222E467FBD64ECAD940A966C1">
    <w:name w:val="5889C266222E467FBD64ECAD940A966C1"/>
    <w:rsid w:val="00F72052"/>
    <w:pP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E8569D8C9F184438BD4B4CBEFAF095F01">
    <w:name w:val="E8569D8C9F184438BD4B4CBEFAF095F01"/>
    <w:rsid w:val="00F72052"/>
    <w:pP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F812469DFFE1422C805D930CD82F0ABE1">
    <w:name w:val="F812469DFFE1422C805D930CD82F0ABE1"/>
    <w:rsid w:val="00F72052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7824E52B524241BC875AE96DA376FEB91">
    <w:name w:val="7824E52B524241BC875AE96DA376FEB91"/>
    <w:rsid w:val="00F72052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F305329DC13047DF876EF0AC9A27FD581">
    <w:name w:val="F305329DC13047DF876EF0AC9A27FD581"/>
    <w:rsid w:val="00F72052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30A0F9A97E024E39B5103E0D0F20AD561">
    <w:name w:val="30A0F9A97E024E39B5103E0D0F20AD561"/>
    <w:rsid w:val="00F72052"/>
    <w:pP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73DA1BBDDDFB407E8888BA16028071B61">
    <w:name w:val="73DA1BBDDDFB407E8888BA16028071B61"/>
    <w:rsid w:val="00F72052"/>
    <w:pP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AA29FEFD4E7D4843A99EE72B631D94D91">
    <w:name w:val="AA29FEFD4E7D4843A99EE72B631D94D91"/>
    <w:rsid w:val="00F72052"/>
    <w:pP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64FB6F9523CD4262874A74604B24AE711">
    <w:name w:val="64FB6F9523CD4262874A74604B24AE711"/>
    <w:rsid w:val="00F72052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93C1458F2DC048B4B1F265109289EF1A1">
    <w:name w:val="93C1458F2DC048B4B1F265109289EF1A1"/>
    <w:rsid w:val="00F72052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DD8E6ADFA05145FCB39CE2F409E418821">
    <w:name w:val="DD8E6ADFA05145FCB39CE2F409E418821"/>
    <w:rsid w:val="00F72052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8">
    <w:name w:val="0BD2495FC13E4D0B9A175979C193D2848"/>
    <w:rsid w:val="00F72052"/>
    <w:pPr>
      <w:spacing w:before="120" w:after="0" w:line="240" w:lineRule="auto"/>
      <w:ind w:left="72"/>
    </w:pPr>
    <w:rPr>
      <w:kern w:val="0"/>
      <w:szCs w:val="21"/>
      <w:lang w:eastAsia="ja-JP"/>
      <w14:ligatures w14:val="none"/>
    </w:rPr>
  </w:style>
  <w:style w:type="paragraph" w:customStyle="1" w:styleId="F78967EAF242433EB7EDFE5C3B56CE4E2">
    <w:name w:val="F78967EAF242433EB7EDFE5C3B56CE4E2"/>
    <w:rsid w:val="005068EB"/>
    <w:pPr>
      <w:spacing w:before="120" w:after="40" w:line="240" w:lineRule="auto"/>
      <w:ind w:left="72"/>
      <w:contextualSpacing/>
    </w:pPr>
    <w:rPr>
      <w:rFonts w:asciiTheme="majorHAnsi" w:eastAsiaTheme="majorEastAsia" w:hAnsiTheme="majorHAnsi" w:cstheme="majorBidi"/>
      <w:color w:val="ED7D31" w:themeColor="accent2"/>
      <w:kern w:val="0"/>
      <w:sz w:val="50"/>
      <w:szCs w:val="50"/>
      <w:lang w:eastAsia="ja-JP"/>
      <w14:ligatures w14:val="none"/>
    </w:rPr>
  </w:style>
  <w:style w:type="paragraph" w:customStyle="1" w:styleId="E75AB1C5E78C4D3486AC652E0EC00A862">
    <w:name w:val="E75AB1C5E78C4D3486AC652E0EC00A862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4E55794736ED405EA0DDCC5388F1A2E22">
    <w:name w:val="4E55794736ED405EA0DDCC5388F1A2E22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C05DA2697BC24C6488CCF94369CFC31E2">
    <w:name w:val="C05DA2697BC24C6488CCF94369CFC31E2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F03DC744BBFD4431A023750F622F27302">
    <w:name w:val="F03DC744BBFD4431A023750F622F27302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2D933EC621EF4E5BA8ED27B8B71DA0D72">
    <w:name w:val="2D933EC621EF4E5BA8ED27B8B71DA0D72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132ACFE8AA6B40F1AE244496DBD4FB6F2">
    <w:name w:val="132ACFE8AA6B40F1AE244496DBD4FB6F2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124AF7F0DAB54555AD61D819103E132A2">
    <w:name w:val="124AF7F0DAB54555AD61D819103E132A2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FDF1B82991D944B7A0B716FA3271BD842">
    <w:name w:val="FDF1B82991D944B7A0B716FA3271BD842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286F8A5314FC4ED89ED6E8A09A58447C2">
    <w:name w:val="286F8A5314FC4ED89ED6E8A09A58447C2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58CDADDCAC294A5D99F7E6876551B1E32">
    <w:name w:val="58CDADDCAC294A5D99F7E6876551B1E32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9FB1786B211941A690E10FEB218623422">
    <w:name w:val="9FB1786B211941A690E10FEB218623422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47F3D6D010B4404AB0F652C15C07F6E32">
    <w:name w:val="47F3D6D010B4404AB0F652C15C07F6E32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CCF5B6DEDD024F38A426270837B295642">
    <w:name w:val="CCF5B6DEDD024F38A426270837B295642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852F03262A7144E386DBA95B6C602F282">
    <w:name w:val="852F03262A7144E386DBA95B6C602F282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1E2F9B05F2BA404ABEB3FBB8AB6EC5DA2">
    <w:name w:val="1E2F9B05F2BA404ABEB3FBB8AB6EC5DA2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A9FF5F7098FB4C31963A210B8D2C5EA72">
    <w:name w:val="A9FF5F7098FB4C31963A210B8D2C5EA72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5889C266222E467FBD64ECAD940A966C2">
    <w:name w:val="5889C266222E467FBD64ECAD940A966C2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E8569D8C9F184438BD4B4CBEFAF095F02">
    <w:name w:val="E8569D8C9F184438BD4B4CBEFAF095F02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F812469DFFE1422C805D930CD82F0ABE2">
    <w:name w:val="F812469DFFE1422C805D930CD82F0ABE2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7824E52B524241BC875AE96DA376FEB92">
    <w:name w:val="7824E52B524241BC875AE96DA376FEB92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F305329DC13047DF876EF0AC9A27FD582">
    <w:name w:val="F305329DC13047DF876EF0AC9A27FD582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64FB6F9523CD4262874A74604B24AE712">
    <w:name w:val="64FB6F9523CD4262874A74604B24AE712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93C1458F2DC048B4B1F265109289EF1A2">
    <w:name w:val="93C1458F2DC048B4B1F265109289EF1A2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DD8E6ADFA05145FCB39CE2F409E418822">
    <w:name w:val="DD8E6ADFA05145FCB39CE2F409E418822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F78967EAF242433EB7EDFE5C3B56CE4E3">
    <w:name w:val="F78967EAF242433EB7EDFE5C3B56CE4E3"/>
    <w:rsid w:val="005068EB"/>
    <w:pPr>
      <w:spacing w:before="120" w:after="40" w:line="240" w:lineRule="auto"/>
      <w:ind w:left="72"/>
      <w:contextualSpacing/>
    </w:pPr>
    <w:rPr>
      <w:rFonts w:asciiTheme="majorHAnsi" w:eastAsiaTheme="majorEastAsia" w:hAnsiTheme="majorHAnsi" w:cstheme="majorBidi"/>
      <w:color w:val="ED7D31" w:themeColor="accent2"/>
      <w:kern w:val="0"/>
      <w:sz w:val="50"/>
      <w:szCs w:val="50"/>
      <w:lang w:eastAsia="ja-JP"/>
      <w14:ligatures w14:val="none"/>
    </w:rPr>
  </w:style>
  <w:style w:type="paragraph" w:customStyle="1" w:styleId="E75AB1C5E78C4D3486AC652E0EC00A863">
    <w:name w:val="E75AB1C5E78C4D3486AC652E0EC00A863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4E55794736ED405EA0DDCC5388F1A2E23">
    <w:name w:val="4E55794736ED405EA0DDCC5388F1A2E23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C05DA2697BC24C6488CCF94369CFC31E3">
    <w:name w:val="C05DA2697BC24C6488CCF94369CFC31E3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F03DC744BBFD4431A023750F622F27303">
    <w:name w:val="F03DC744BBFD4431A023750F622F27303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2D933EC621EF4E5BA8ED27B8B71DA0D73">
    <w:name w:val="2D933EC621EF4E5BA8ED27B8B71DA0D73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132ACFE8AA6B40F1AE244496DBD4FB6F3">
    <w:name w:val="132ACFE8AA6B40F1AE244496DBD4FB6F3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124AF7F0DAB54555AD61D819103E132A3">
    <w:name w:val="124AF7F0DAB54555AD61D819103E132A3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FDF1B82991D944B7A0B716FA3271BD843">
    <w:name w:val="FDF1B82991D944B7A0B716FA3271BD843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286F8A5314FC4ED89ED6E8A09A58447C3">
    <w:name w:val="286F8A5314FC4ED89ED6E8A09A58447C3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58CDADDCAC294A5D99F7E6876551B1E33">
    <w:name w:val="58CDADDCAC294A5D99F7E6876551B1E33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9FB1786B211941A690E10FEB218623423">
    <w:name w:val="9FB1786B211941A690E10FEB218623423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47F3D6D010B4404AB0F652C15C07F6E33">
    <w:name w:val="47F3D6D010B4404AB0F652C15C07F6E33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CCF5B6DEDD024F38A426270837B295643">
    <w:name w:val="CCF5B6DEDD024F38A426270837B295643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852F03262A7144E386DBA95B6C602F283">
    <w:name w:val="852F03262A7144E386DBA95B6C602F283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1E2F9B05F2BA404ABEB3FBB8AB6EC5DA3">
    <w:name w:val="1E2F9B05F2BA404ABEB3FBB8AB6EC5DA3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A9FF5F7098FB4C31963A210B8D2C5EA73">
    <w:name w:val="A9FF5F7098FB4C31963A210B8D2C5EA73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5889C266222E467FBD64ECAD940A966C3">
    <w:name w:val="5889C266222E467FBD64ECAD940A966C3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E8569D8C9F184438BD4B4CBEFAF095F03">
    <w:name w:val="E8569D8C9F184438BD4B4CBEFAF095F03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F812469DFFE1422C805D930CD82F0ABE3">
    <w:name w:val="F812469DFFE1422C805D930CD82F0ABE3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7824E52B524241BC875AE96DA376FEB93">
    <w:name w:val="7824E52B524241BC875AE96DA376FEB93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F305329DC13047DF876EF0AC9A27FD583">
    <w:name w:val="F305329DC13047DF876EF0AC9A27FD583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64FB6F9523CD4262874A74604B24AE713">
    <w:name w:val="64FB6F9523CD4262874A74604B24AE713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93C1458F2DC048B4B1F265109289EF1A3">
    <w:name w:val="93C1458F2DC048B4B1F265109289EF1A3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DD8E6ADFA05145FCB39CE2F409E418823">
    <w:name w:val="DD8E6ADFA05145FCB39CE2F409E418823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F78967EAF242433EB7EDFE5C3B56CE4E4">
    <w:name w:val="F78967EAF242433EB7EDFE5C3B56CE4E4"/>
    <w:rsid w:val="005068EB"/>
    <w:pPr>
      <w:spacing w:before="120" w:after="40" w:line="240" w:lineRule="auto"/>
      <w:ind w:left="72"/>
      <w:contextualSpacing/>
    </w:pPr>
    <w:rPr>
      <w:rFonts w:asciiTheme="majorHAnsi" w:eastAsiaTheme="majorEastAsia" w:hAnsiTheme="majorHAnsi" w:cstheme="majorBidi"/>
      <w:color w:val="ED7D31" w:themeColor="accent2"/>
      <w:kern w:val="0"/>
      <w:sz w:val="50"/>
      <w:szCs w:val="50"/>
      <w:lang w:eastAsia="ja-JP"/>
      <w14:ligatures w14:val="none"/>
    </w:rPr>
  </w:style>
  <w:style w:type="paragraph" w:customStyle="1" w:styleId="E75AB1C5E78C4D3486AC652E0EC00A864">
    <w:name w:val="E75AB1C5E78C4D3486AC652E0EC00A864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4E55794736ED405EA0DDCC5388F1A2E24">
    <w:name w:val="4E55794736ED405EA0DDCC5388F1A2E24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C05DA2697BC24C6488CCF94369CFC31E4">
    <w:name w:val="C05DA2697BC24C6488CCF94369CFC31E4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F03DC744BBFD4431A023750F622F27304">
    <w:name w:val="F03DC744BBFD4431A023750F622F27304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2D933EC621EF4E5BA8ED27B8B71DA0D74">
    <w:name w:val="2D933EC621EF4E5BA8ED27B8B71DA0D74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132ACFE8AA6B40F1AE244496DBD4FB6F4">
    <w:name w:val="132ACFE8AA6B40F1AE244496DBD4FB6F4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124AF7F0DAB54555AD61D819103E132A4">
    <w:name w:val="124AF7F0DAB54555AD61D819103E132A4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FDF1B82991D944B7A0B716FA3271BD844">
    <w:name w:val="FDF1B82991D944B7A0B716FA3271BD844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286F8A5314FC4ED89ED6E8A09A58447C4">
    <w:name w:val="286F8A5314FC4ED89ED6E8A09A58447C4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58CDADDCAC294A5D99F7E6876551B1E34">
    <w:name w:val="58CDADDCAC294A5D99F7E6876551B1E34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9FB1786B211941A690E10FEB218623424">
    <w:name w:val="9FB1786B211941A690E10FEB218623424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47F3D6D010B4404AB0F652C15C07F6E34">
    <w:name w:val="47F3D6D010B4404AB0F652C15C07F6E34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CCF5B6DEDD024F38A426270837B295644">
    <w:name w:val="CCF5B6DEDD024F38A426270837B295644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852F03262A7144E386DBA95B6C602F284">
    <w:name w:val="852F03262A7144E386DBA95B6C602F284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1E2F9B05F2BA404ABEB3FBB8AB6EC5DA4">
    <w:name w:val="1E2F9B05F2BA404ABEB3FBB8AB6EC5DA4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A9FF5F7098FB4C31963A210B8D2C5EA74">
    <w:name w:val="A9FF5F7098FB4C31963A210B8D2C5EA74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5889C266222E467FBD64ECAD940A966C4">
    <w:name w:val="5889C266222E467FBD64ECAD940A966C4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E8569D8C9F184438BD4B4CBEFAF095F04">
    <w:name w:val="E8569D8C9F184438BD4B4CBEFAF095F04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F812469DFFE1422C805D930CD82F0ABE4">
    <w:name w:val="F812469DFFE1422C805D930CD82F0ABE4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7824E52B524241BC875AE96DA376FEB94">
    <w:name w:val="7824E52B524241BC875AE96DA376FEB94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F305329DC13047DF876EF0AC9A27FD584">
    <w:name w:val="F305329DC13047DF876EF0AC9A27FD584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64FB6F9523CD4262874A74604B24AE714">
    <w:name w:val="64FB6F9523CD4262874A74604B24AE714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93C1458F2DC048B4B1F265109289EF1A4">
    <w:name w:val="93C1458F2DC048B4B1F265109289EF1A4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DD8E6ADFA05145FCB39CE2F409E418824">
    <w:name w:val="DD8E6ADFA05145FCB39CE2F409E418824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F78967EAF242433EB7EDFE5C3B56CE4E5">
    <w:name w:val="F78967EAF242433EB7EDFE5C3B56CE4E5"/>
    <w:rsid w:val="005068EB"/>
    <w:pPr>
      <w:spacing w:before="120" w:after="40" w:line="240" w:lineRule="auto"/>
      <w:ind w:left="72"/>
      <w:contextualSpacing/>
    </w:pPr>
    <w:rPr>
      <w:rFonts w:asciiTheme="majorHAnsi" w:eastAsiaTheme="majorEastAsia" w:hAnsiTheme="majorHAnsi" w:cstheme="majorBidi"/>
      <w:color w:val="ED7D31" w:themeColor="accent2"/>
      <w:kern w:val="0"/>
      <w:sz w:val="50"/>
      <w:szCs w:val="50"/>
      <w:lang w:eastAsia="ja-JP"/>
      <w14:ligatures w14:val="none"/>
    </w:rPr>
  </w:style>
  <w:style w:type="paragraph" w:customStyle="1" w:styleId="E75AB1C5E78C4D3486AC652E0EC00A865">
    <w:name w:val="E75AB1C5E78C4D3486AC652E0EC00A865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4E55794736ED405EA0DDCC5388F1A2E25">
    <w:name w:val="4E55794736ED405EA0DDCC5388F1A2E25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C05DA2697BC24C6488CCF94369CFC31E5">
    <w:name w:val="C05DA2697BC24C6488CCF94369CFC31E5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F03DC744BBFD4431A023750F622F27305">
    <w:name w:val="F03DC744BBFD4431A023750F622F27305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2D933EC621EF4E5BA8ED27B8B71DA0D75">
    <w:name w:val="2D933EC621EF4E5BA8ED27B8B71DA0D75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132ACFE8AA6B40F1AE244496DBD4FB6F5">
    <w:name w:val="132ACFE8AA6B40F1AE244496DBD4FB6F5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124AF7F0DAB54555AD61D819103E132A5">
    <w:name w:val="124AF7F0DAB54555AD61D819103E132A5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FDF1B82991D944B7A0B716FA3271BD845">
    <w:name w:val="FDF1B82991D944B7A0B716FA3271BD845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286F8A5314FC4ED89ED6E8A09A58447C5">
    <w:name w:val="286F8A5314FC4ED89ED6E8A09A58447C5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58CDADDCAC294A5D99F7E6876551B1E35">
    <w:name w:val="58CDADDCAC294A5D99F7E6876551B1E35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9FB1786B211941A690E10FEB218623425">
    <w:name w:val="9FB1786B211941A690E10FEB218623425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47F3D6D010B4404AB0F652C15C07F6E35">
    <w:name w:val="47F3D6D010B4404AB0F652C15C07F6E35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CCF5B6DEDD024F38A426270837B295645">
    <w:name w:val="CCF5B6DEDD024F38A426270837B295645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852F03262A7144E386DBA95B6C602F285">
    <w:name w:val="852F03262A7144E386DBA95B6C602F285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1E2F9B05F2BA404ABEB3FBB8AB6EC5DA5">
    <w:name w:val="1E2F9B05F2BA404ABEB3FBB8AB6EC5DA5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A9FF5F7098FB4C31963A210B8D2C5EA75">
    <w:name w:val="A9FF5F7098FB4C31963A210B8D2C5EA75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5889C266222E467FBD64ECAD940A966C5">
    <w:name w:val="5889C266222E467FBD64ECAD940A966C5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E8569D8C9F184438BD4B4CBEFAF095F05">
    <w:name w:val="E8569D8C9F184438BD4B4CBEFAF095F05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F812469DFFE1422C805D930CD82F0ABE5">
    <w:name w:val="F812469DFFE1422C805D930CD82F0ABE5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7824E52B524241BC875AE96DA376FEB95">
    <w:name w:val="7824E52B524241BC875AE96DA376FEB95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F305329DC13047DF876EF0AC9A27FD585">
    <w:name w:val="F305329DC13047DF876EF0AC9A27FD585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64FB6F9523CD4262874A74604B24AE715">
    <w:name w:val="64FB6F9523CD4262874A74604B24AE715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93C1458F2DC048B4B1F265109289EF1A5">
    <w:name w:val="93C1458F2DC048B4B1F265109289EF1A5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DD8E6ADFA05145FCB39CE2F409E418825">
    <w:name w:val="DD8E6ADFA05145FCB39CE2F409E418825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6788B691727F4774B4E7AAD2E001B8911">
    <w:name w:val="6788B691727F4774B4E7AAD2E001B8911"/>
    <w:rsid w:val="00297AD0"/>
    <w:pPr>
      <w:spacing w:before="120" w:after="40" w:line="240" w:lineRule="auto"/>
      <w:ind w:left="72"/>
      <w:contextualSpacing/>
    </w:pPr>
    <w:rPr>
      <w:rFonts w:asciiTheme="majorHAnsi" w:eastAsiaTheme="majorEastAsia" w:hAnsiTheme="majorHAnsi" w:cstheme="majorBidi"/>
      <w:color w:val="ED7D31" w:themeColor="accent2"/>
      <w:kern w:val="0"/>
      <w:sz w:val="50"/>
      <w:szCs w:val="50"/>
      <w:lang w:eastAsia="ja-JP"/>
      <w14:ligatures w14:val="none"/>
    </w:rPr>
  </w:style>
  <w:style w:type="paragraph" w:customStyle="1" w:styleId="A2BE8424FBE54B32817303908070D64A1">
    <w:name w:val="A2BE8424FBE54B32817303908070D64A1"/>
    <w:rsid w:val="00297AD0"/>
    <w:pPr>
      <w:spacing w:before="120" w:after="40" w:line="240" w:lineRule="auto"/>
      <w:ind w:left="72"/>
      <w:contextualSpacing/>
    </w:pPr>
    <w:rPr>
      <w:rFonts w:asciiTheme="majorHAnsi" w:eastAsiaTheme="majorEastAsia" w:hAnsiTheme="majorHAnsi" w:cstheme="majorBidi"/>
      <w:color w:val="ED7D31" w:themeColor="accent2"/>
      <w:kern w:val="0"/>
      <w:sz w:val="50"/>
      <w:szCs w:val="50"/>
      <w:lang w:eastAsia="ja-JP"/>
      <w14:ligatures w14:val="none"/>
    </w:rPr>
  </w:style>
  <w:style w:type="paragraph" w:customStyle="1" w:styleId="F78967EAF242433EB7EDFE5C3B56CE4E6">
    <w:name w:val="F78967EAF242433EB7EDFE5C3B56CE4E6"/>
    <w:rsid w:val="00297AD0"/>
    <w:pPr>
      <w:spacing w:before="120" w:after="40" w:line="240" w:lineRule="auto"/>
      <w:ind w:left="72"/>
      <w:contextualSpacing/>
    </w:pPr>
    <w:rPr>
      <w:rFonts w:asciiTheme="majorHAnsi" w:eastAsiaTheme="majorEastAsia" w:hAnsiTheme="majorHAnsi" w:cstheme="majorBidi"/>
      <w:color w:val="ED7D31" w:themeColor="accent2"/>
      <w:kern w:val="0"/>
      <w:sz w:val="50"/>
      <w:szCs w:val="50"/>
      <w:lang w:eastAsia="ja-JP"/>
      <w14:ligatures w14:val="none"/>
    </w:rPr>
  </w:style>
  <w:style w:type="paragraph" w:customStyle="1" w:styleId="33E2089239B14287844C4133E78442931">
    <w:name w:val="33E2089239B14287844C4133E78442931"/>
    <w:rsid w:val="00297AD0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E75AB1C5E78C4D3486AC652E0EC00A866">
    <w:name w:val="E75AB1C5E78C4D3486AC652E0EC00A866"/>
    <w:rsid w:val="00297AD0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4E55794736ED405EA0DDCC5388F1A2E26">
    <w:name w:val="4E55794736ED405EA0DDCC5388F1A2E26"/>
    <w:rsid w:val="00297AD0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28798E66B51242C6A120ABA9B36D06B71">
    <w:name w:val="28798E66B51242C6A120ABA9B36D06B71"/>
    <w:rsid w:val="00297AD0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C05DA2697BC24C6488CCF94369CFC31E6">
    <w:name w:val="C05DA2697BC24C6488CCF94369CFC31E6"/>
    <w:rsid w:val="00297AD0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6C4E64B18AA54704BCFCF940D8D6C02D1">
    <w:name w:val="6C4E64B18AA54704BCFCF940D8D6C02D1"/>
    <w:rsid w:val="00297AD0"/>
    <w:pPr>
      <w:keepNext/>
      <w:keepLines/>
      <w:spacing w:before="120" w:after="0" w:line="240" w:lineRule="auto"/>
      <w:ind w:left="72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szCs w:val="24"/>
      <w14:ligatures w14:val="none"/>
    </w:rPr>
  </w:style>
  <w:style w:type="paragraph" w:customStyle="1" w:styleId="A554526B36FA41149D347B4A21FC1E0D1">
    <w:name w:val="A554526B36FA41149D347B4A21FC1E0D1"/>
    <w:rsid w:val="00297AD0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D28FE4C2EBBC4075A32151DB137F0E761">
    <w:name w:val="D28FE4C2EBBC4075A32151DB137F0E761"/>
    <w:rsid w:val="00297AD0"/>
    <w:pPr>
      <w:keepNext/>
      <w:keepLines/>
      <w:spacing w:before="120" w:after="0" w:line="240" w:lineRule="auto"/>
      <w:ind w:left="72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szCs w:val="24"/>
      <w14:ligatures w14:val="none"/>
    </w:rPr>
  </w:style>
  <w:style w:type="paragraph" w:customStyle="1" w:styleId="B64BB424E9CC4A2A8CC8AC09ACD345601">
    <w:name w:val="B64BB424E9CC4A2A8CC8AC09ACD345601"/>
    <w:rsid w:val="00297AD0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C1E8486ED4914D888285EEFE298406E91">
    <w:name w:val="C1E8486ED4914D888285EEFE298406E91"/>
    <w:rsid w:val="00297AD0"/>
    <w:pPr>
      <w:keepNext/>
      <w:keepLines/>
      <w:spacing w:before="120" w:after="0" w:line="240" w:lineRule="auto"/>
      <w:ind w:left="72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szCs w:val="24"/>
      <w14:ligatures w14:val="none"/>
    </w:rPr>
  </w:style>
  <w:style w:type="paragraph" w:customStyle="1" w:styleId="0F2D903A7DD5403AA3AFDD39C1CCD1C71">
    <w:name w:val="0F2D903A7DD5403AA3AFDD39C1CCD1C71"/>
    <w:rsid w:val="00297AD0"/>
    <w:pPr>
      <w:keepNext/>
      <w:keepLines/>
      <w:spacing w:before="120" w:after="0" w:line="240" w:lineRule="auto"/>
      <w:ind w:left="72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szCs w:val="24"/>
      <w14:ligatures w14:val="none"/>
    </w:rPr>
  </w:style>
  <w:style w:type="paragraph" w:customStyle="1" w:styleId="7D1053E41ACD43BDA07F12BC9BC690DB1">
    <w:name w:val="7D1053E41ACD43BDA07F12BC9BC690DB1"/>
    <w:rsid w:val="00297AD0"/>
    <w:pPr>
      <w:keepNext/>
      <w:keepLines/>
      <w:spacing w:before="120" w:after="0" w:line="240" w:lineRule="auto"/>
      <w:ind w:left="72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szCs w:val="24"/>
      <w14:ligatures w14:val="none"/>
    </w:rPr>
  </w:style>
  <w:style w:type="paragraph" w:customStyle="1" w:styleId="7380744EBCB94F999BCCB612C714D681">
    <w:name w:val="7380744EBCB94F999BCCB612C714D681"/>
    <w:rsid w:val="00297AD0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23C4747DAC774DE0A038852A97651B7C1">
    <w:name w:val="23C4747DAC774DE0A038852A97651B7C1"/>
    <w:rsid w:val="00297AD0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154EABB5C82E4065B919F1A26288F0861">
    <w:name w:val="154EABB5C82E4065B919F1A26288F0861"/>
    <w:rsid w:val="00297AD0"/>
    <w:pPr>
      <w:keepNext/>
      <w:keepLines/>
      <w:spacing w:before="240" w:after="0" w:line="240" w:lineRule="auto"/>
      <w:ind w:left="72"/>
      <w:outlineLvl w:val="0"/>
    </w:pPr>
    <w:rPr>
      <w:rFonts w:asciiTheme="majorHAnsi" w:eastAsiaTheme="majorEastAsia" w:hAnsiTheme="majorHAnsi" w:cstheme="majorBidi"/>
      <w:b/>
      <w:bCs/>
      <w:caps/>
      <w:color w:val="A5A5A5" w:themeColor="accent3"/>
      <w:kern w:val="0"/>
      <w:sz w:val="26"/>
      <w:szCs w:val="26"/>
      <w:lang w:eastAsia="ja-JP"/>
      <w14:ligatures w14:val="none"/>
    </w:rPr>
  </w:style>
  <w:style w:type="paragraph" w:customStyle="1" w:styleId="C8ADFD7B4F05476490A97ACDFB7CAF611">
    <w:name w:val="C8ADFD7B4F05476490A97ACDFB7CAF611"/>
    <w:rsid w:val="00297AD0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F03DC744BBFD4431A023750F622F27306">
    <w:name w:val="F03DC744BBFD4431A023750F622F27306"/>
    <w:rsid w:val="00297AD0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1545F61A3EC2487EB07D51D9D1E2174B1">
    <w:name w:val="1545F61A3EC2487EB07D51D9D1E2174B1"/>
    <w:rsid w:val="00297AD0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2D933EC621EF4E5BA8ED27B8B71DA0D76">
    <w:name w:val="2D933EC621EF4E5BA8ED27B8B71DA0D76"/>
    <w:rsid w:val="00297AD0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F4A0FE984B1E434A8940BFC6A9B311F81">
    <w:name w:val="F4A0FE984B1E434A8940BFC6A9B311F81"/>
    <w:rsid w:val="00297AD0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132ACFE8AA6B40F1AE244496DBD4FB6F6">
    <w:name w:val="132ACFE8AA6B40F1AE244496DBD4FB6F6"/>
    <w:rsid w:val="00297AD0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4337BD7DB2EF44F1A3236E1353595A681">
    <w:name w:val="4337BD7DB2EF44F1A3236E1353595A681"/>
    <w:rsid w:val="00297AD0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31F640D11FDC45DDB7FE8EC9FC7F1B261">
    <w:name w:val="31F640D11FDC45DDB7FE8EC9FC7F1B261"/>
    <w:rsid w:val="00297AD0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B7364313B66A4DEFB71CA0D3D98C97321">
    <w:name w:val="B7364313B66A4DEFB71CA0D3D98C97321"/>
    <w:rsid w:val="00297AD0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993B8E3C95A34FBF89558FE42C9B4B571">
    <w:name w:val="993B8E3C95A34FBF89558FE42C9B4B571"/>
    <w:rsid w:val="00297AD0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124AF7F0DAB54555AD61D819103E132A6">
    <w:name w:val="124AF7F0DAB54555AD61D819103E132A6"/>
    <w:rsid w:val="00297AD0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FDF1B82991D944B7A0B716FA3271BD846">
    <w:name w:val="FDF1B82991D944B7A0B716FA3271BD846"/>
    <w:rsid w:val="00297AD0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286F8A5314FC4ED89ED6E8A09A58447C6">
    <w:name w:val="286F8A5314FC4ED89ED6E8A09A58447C6"/>
    <w:rsid w:val="00297AD0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59470F806DF3484E910459B382EBE45D1">
    <w:name w:val="59470F806DF3484E910459B382EBE45D1"/>
    <w:rsid w:val="00297AD0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B0985D3F273041B6B62548103B37EBE71">
    <w:name w:val="B0985D3F273041B6B62548103B37EBE71"/>
    <w:rsid w:val="00297AD0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73A178BA155244D2B3B2735F21F4537D1">
    <w:name w:val="73A178BA155244D2B3B2735F21F4537D1"/>
    <w:rsid w:val="00297AD0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59C05991DE904084BC4FA2010A26D09E1">
    <w:name w:val="59C05991DE904084BC4FA2010A26D09E1"/>
    <w:rsid w:val="00297AD0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AF35CD0878A64BFDB5BE68F352B731191">
    <w:name w:val="AF35CD0878A64BFDB5BE68F352B731191"/>
    <w:rsid w:val="00297AD0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1C467EDF3829490AA1BDA412FA7449D41">
    <w:name w:val="1C467EDF3829490AA1BDA412FA7449D41"/>
    <w:rsid w:val="00297AD0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4FF937F2E2AA474B844B9CFD2B1B98E81">
    <w:name w:val="4FF937F2E2AA474B844B9CFD2B1B98E81"/>
    <w:rsid w:val="00297AD0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58CDADDCAC294A5D99F7E6876551B1E36">
    <w:name w:val="58CDADDCAC294A5D99F7E6876551B1E36"/>
    <w:rsid w:val="00297AD0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E1A6538F558A4635AD194CABA7BD9EC01">
    <w:name w:val="E1A6538F558A4635AD194CABA7BD9EC01"/>
    <w:rsid w:val="00297AD0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9FB1786B211941A690E10FEB218623426">
    <w:name w:val="9FB1786B211941A690E10FEB218623426"/>
    <w:rsid w:val="00297AD0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7FEDCD20AA014836AC0A2A9FA98E9A5D1">
    <w:name w:val="7FEDCD20AA014836AC0A2A9FA98E9A5D1"/>
    <w:rsid w:val="00297AD0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47F3D6D010B4404AB0F652C15C07F6E36">
    <w:name w:val="47F3D6D010B4404AB0F652C15C07F6E36"/>
    <w:rsid w:val="00297AD0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3714B50C5BB7462CA3A8A71B832D4BB21">
    <w:name w:val="3714B50C5BB7462CA3A8A71B832D4BB21"/>
    <w:rsid w:val="00297AD0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3C610D3ADDA343B291D010C084567FE41">
    <w:name w:val="3C610D3ADDA343B291D010C084567FE41"/>
    <w:rsid w:val="00297AD0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56CC995CF6BF40BB87EB0E7555CD3C241">
    <w:name w:val="56CC995CF6BF40BB87EB0E7555CD3C241"/>
    <w:rsid w:val="00297AD0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1DEF52D103D1494B82935C6E2706C2E91">
    <w:name w:val="1DEF52D103D1494B82935C6E2706C2E91"/>
    <w:rsid w:val="00297AD0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CCF5B6DEDD024F38A426270837B295646">
    <w:name w:val="CCF5B6DEDD024F38A426270837B295646"/>
    <w:rsid w:val="00297AD0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852F03262A7144E386DBA95B6C602F286">
    <w:name w:val="852F03262A7144E386DBA95B6C602F286"/>
    <w:rsid w:val="00297AD0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1E2F9B05F2BA404ABEB3FBB8AB6EC5DA6">
    <w:name w:val="1E2F9B05F2BA404ABEB3FBB8AB6EC5DA6"/>
    <w:rsid w:val="00297AD0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71E560BE4EAD4FACADCB9C20A85C9B701">
    <w:name w:val="71E560BE4EAD4FACADCB9C20A85C9B701"/>
    <w:rsid w:val="00297AD0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59C3042A3FEB4A609DDBEF1A352A001B1">
    <w:name w:val="59C3042A3FEB4A609DDBEF1A352A001B1"/>
    <w:rsid w:val="00297AD0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CEEA775EB43A4D6FB9142FDDB245E6131">
    <w:name w:val="CEEA775EB43A4D6FB9142FDDB245E6131"/>
    <w:rsid w:val="00297AD0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7190BEF780C34FACB3412A266CA36AD41">
    <w:name w:val="7190BEF780C34FACB3412A266CA36AD41"/>
    <w:rsid w:val="00297AD0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15A2D9CD1C2C4D16841B6C3EEFED12CD1">
    <w:name w:val="15A2D9CD1C2C4D16841B6C3EEFED12CD1"/>
    <w:rsid w:val="00297AD0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D4717758CED2407DA86EB3CF924469B11">
    <w:name w:val="D4717758CED2407DA86EB3CF924469B11"/>
    <w:rsid w:val="00297AD0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E964739EAD74450EA835BCD7E54CF0691">
    <w:name w:val="E964739EAD74450EA835BCD7E54CF0691"/>
    <w:rsid w:val="00297AD0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A9FF5F7098FB4C31963A210B8D2C5EA76">
    <w:name w:val="A9FF5F7098FB4C31963A210B8D2C5EA76"/>
    <w:rsid w:val="00297AD0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0ABDDDD80534401796E83A5DCA9AA0021">
    <w:name w:val="0ABDDDD80534401796E83A5DCA9AA0021"/>
    <w:rsid w:val="00297AD0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5889C266222E467FBD64ECAD940A966C6">
    <w:name w:val="5889C266222E467FBD64ECAD940A966C6"/>
    <w:rsid w:val="00297AD0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AAC5A70CBDDF4C628B20B28FF14961101">
    <w:name w:val="AAC5A70CBDDF4C628B20B28FF14961101"/>
    <w:rsid w:val="00297AD0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E8569D8C9F184438BD4B4CBEFAF095F06">
    <w:name w:val="E8569D8C9F184438BD4B4CBEFAF095F06"/>
    <w:rsid w:val="00297AD0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EBAC8CC472944FBCB8D47DE93B527ECC1">
    <w:name w:val="EBAC8CC472944FBCB8D47DE93B527ECC1"/>
    <w:rsid w:val="00297AD0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F67423D453C342A995C5119422B9983E1">
    <w:name w:val="F67423D453C342A995C5119422B9983E1"/>
    <w:rsid w:val="00297AD0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0382455E1BA24C45A719A0D5AF8D16A31">
    <w:name w:val="0382455E1BA24C45A719A0D5AF8D16A31"/>
    <w:rsid w:val="00297AD0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4607448CA320410E8958DD78E0FCD3521">
    <w:name w:val="4607448CA320410E8958DD78E0FCD3521"/>
    <w:rsid w:val="00297AD0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F812469DFFE1422C805D930CD82F0ABE6">
    <w:name w:val="F812469DFFE1422C805D930CD82F0ABE6"/>
    <w:rsid w:val="00297AD0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7824E52B524241BC875AE96DA376FEB96">
    <w:name w:val="7824E52B524241BC875AE96DA376FEB96"/>
    <w:rsid w:val="00297AD0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F305329DC13047DF876EF0AC9A27FD586">
    <w:name w:val="F305329DC13047DF876EF0AC9A27FD586"/>
    <w:rsid w:val="00297AD0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3513BF5638E243BB82C0F1772869A4F31">
    <w:name w:val="3513BF5638E243BB82C0F1772869A4F31"/>
    <w:rsid w:val="00297AD0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575BA055AA90473CA179BB7B123B11901">
    <w:name w:val="575BA055AA90473CA179BB7B123B11901"/>
    <w:rsid w:val="00297AD0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77C264F786AF46109D5DE78D9B40F61C1">
    <w:name w:val="77C264F786AF46109D5DE78D9B40F61C1"/>
    <w:rsid w:val="00297AD0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94BDE5EF499E433593DF9676DCF3F9301">
    <w:name w:val="94BDE5EF499E433593DF9676DCF3F9301"/>
    <w:rsid w:val="00297AD0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090965D7EFEF49EE820BA29AF6E43CE71">
    <w:name w:val="090965D7EFEF49EE820BA29AF6E43CE71"/>
    <w:rsid w:val="00297AD0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9119CE4EB0CB40B6A281D3C1FAD20B121">
    <w:name w:val="9119CE4EB0CB40B6A281D3C1FAD20B121"/>
    <w:rsid w:val="00297AD0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8E729F71746549208208CA76F86DDE511">
    <w:name w:val="8E729F71746549208208CA76F86DDE511"/>
    <w:rsid w:val="00297AD0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30A0F9A97E024E39B5103E0D0F20AD562">
    <w:name w:val="30A0F9A97E024E39B5103E0D0F20AD562"/>
    <w:rsid w:val="00297AD0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9D7A5AAB12394B93AEEB5D037FD8FEEF1">
    <w:name w:val="9D7A5AAB12394B93AEEB5D037FD8FEEF1"/>
    <w:rsid w:val="00297AD0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73DA1BBDDDFB407E8888BA16028071B62">
    <w:name w:val="73DA1BBDDDFB407E8888BA16028071B62"/>
    <w:rsid w:val="00297AD0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0D3EAC781226457A831E770AE44E9AF41">
    <w:name w:val="0D3EAC781226457A831E770AE44E9AF41"/>
    <w:rsid w:val="00297AD0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AA29FEFD4E7D4843A99EE72B631D94D92">
    <w:name w:val="AA29FEFD4E7D4843A99EE72B631D94D92"/>
    <w:rsid w:val="00297AD0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FC55C6C05C6448AAAB4927E3390780201">
    <w:name w:val="FC55C6C05C6448AAAB4927E3390780201"/>
    <w:rsid w:val="00297AD0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38CBC0EC35A9402ABD5B6B73FD591CED1">
    <w:name w:val="38CBC0EC35A9402ABD5B6B73FD591CED1"/>
    <w:rsid w:val="00297AD0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793058470F47495F91AE30BC31843F401">
    <w:name w:val="793058470F47495F91AE30BC31843F401"/>
    <w:rsid w:val="00297AD0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F63C0514894041A5BE0C22FAB5F074181">
    <w:name w:val="F63C0514894041A5BE0C22FAB5F074181"/>
    <w:rsid w:val="00297AD0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64FB6F9523CD4262874A74604B24AE716">
    <w:name w:val="64FB6F9523CD4262874A74604B24AE716"/>
    <w:rsid w:val="00297AD0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93C1458F2DC048B4B1F265109289EF1A6">
    <w:name w:val="93C1458F2DC048B4B1F265109289EF1A6"/>
    <w:rsid w:val="00297AD0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DD8E6ADFA05145FCB39CE2F409E418826">
    <w:name w:val="DD8E6ADFA05145FCB39CE2F409E418826"/>
    <w:rsid w:val="00297AD0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161A961971B44FB2A4DE504221989D391">
    <w:name w:val="161A961971B44FB2A4DE504221989D391"/>
    <w:rsid w:val="00297AD0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AA6BEB6835B24B529AA277EE4AE868141">
    <w:name w:val="AA6BEB6835B24B529AA277EE4AE868141"/>
    <w:rsid w:val="00297AD0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C338E28D580E4D889C62F91A3B6B73301">
    <w:name w:val="C338E28D580E4D889C62F91A3B6B73301"/>
    <w:rsid w:val="00297AD0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38BE8B08DB9C40F6BD7D6FF1C5CBDA0A1">
    <w:name w:val="38BE8B08DB9C40F6BD7D6FF1C5CBDA0A1"/>
    <w:rsid w:val="00297AD0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4ADAE5248D624C778A7855AE21D327731">
    <w:name w:val="4ADAE5248D624C778A7855AE21D327731"/>
    <w:rsid w:val="00297AD0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5EEFE870FBD04F09938F98C8CF3AC0721">
    <w:name w:val="5EEFE870FBD04F09938F98C8CF3AC0721"/>
    <w:rsid w:val="00297AD0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5CD82A4A43EE417580CF62286C1E123F1">
    <w:name w:val="5CD82A4A43EE417580CF62286C1E123F1"/>
    <w:rsid w:val="00297AD0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D696F4DF033B46EBAC8B5D1CEFCBC18E1">
    <w:name w:val="D696F4DF033B46EBAC8B5D1CEFCBC18E1"/>
    <w:rsid w:val="00297AD0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DF6F72F59146422ABB0AD023BA572FCF1">
    <w:name w:val="DF6F72F59146422ABB0AD023BA572FCF1"/>
    <w:rsid w:val="00297AD0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E05F8F1D92C243D4B4184D4EA56D39571">
    <w:name w:val="E05F8F1D92C243D4B4184D4EA56D39571"/>
    <w:rsid w:val="00297AD0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5DE30089C7AD44959B9323DAEFC1C67E1">
    <w:name w:val="5DE30089C7AD44959B9323DAEFC1C67E1"/>
    <w:rsid w:val="00297AD0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Theme1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Office_14272818_TF03463080</Template>
  <TotalTime>0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Global DTP 3</cp:lastModifiedBy>
  <cp:revision>2</cp:revision>
  <dcterms:created xsi:type="dcterms:W3CDTF">2017-07-28T15:46:00Z</dcterms:created>
  <dcterms:modified xsi:type="dcterms:W3CDTF">2017-07-28T15:46:00Z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