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DC4A02" w:rsidP="00A979E1">
      <w:pPr>
        <w:pStyle w:val="Ttulo"/>
      </w:pPr>
      <w:sdt>
        <w:sdtPr>
          <w:alias w:val="Escriba el título de la reunión:"/>
          <w:tag w:val="Escriba el título de la reunión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Título de la reunión</w:t>
          </w:r>
        </w:sdtContent>
      </w:sdt>
      <w:r w:rsidR="00A979E1">
        <w:rPr>
          <w:lang w:bidi="es-ES"/>
        </w:rPr>
        <w:t xml:space="preserve"> </w:t>
      </w:r>
      <w:sdt>
        <w:sdtPr>
          <w:alias w:val="Separador de línea vertical:"/>
          <w:tag w:val="Separador de línea vertical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|</w:t>
          </w:r>
        </w:sdtContent>
      </w:sdt>
      <w:r w:rsidR="001A3490">
        <w:t xml:space="preserve"> </w:t>
      </w:r>
      <w:bookmarkStart w:id="0" w:name="_GoBack"/>
      <w:bookmarkEnd w:id="0"/>
      <w:sdt>
        <w:sdtPr>
          <w:rPr>
            <w:rStyle w:val="Referenciasutil"/>
          </w:rPr>
          <w:alias w:val="Actas:"/>
          <w:tag w:val="Actas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Fuentedeprrafopredeter"/>
            <w:caps w:val="0"/>
          </w:rPr>
        </w:sdtEndPr>
        <w:sdtContent>
          <w:r w:rsidR="00CB50F2" w:rsidRPr="00CB50F2">
            <w:rPr>
              <w:rStyle w:val="Referenciasutil"/>
              <w:lang w:bidi="es-ES"/>
            </w:rPr>
            <w:t>Actas</w:t>
          </w:r>
        </w:sdtContent>
      </w:sdt>
    </w:p>
    <w:p w:rsidR="00A979E1" w:rsidRDefault="00DC4A02" w:rsidP="00A979E1">
      <w:pPr>
        <w:pStyle w:val="Ttulo2"/>
      </w:pPr>
      <w:sdt>
        <w:sdtPr>
          <w:alias w:val="Fecha y hora de la reunión:"/>
          <w:tag w:val="Fecha y hora de la reunión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Fecha | hora de la reunión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la fecha:"/>
          <w:tag w:val="Escriba la fecha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A979E1" w:rsidRPr="003665F5">
            <w:rPr>
              <w:rStyle w:val="nfasissutil"/>
              <w:lang w:bidi="es-ES"/>
            </w:rPr>
            <w:t>Fecha</w:t>
          </w:r>
        </w:sdtContent>
      </w:sdt>
      <w:r w:rsidR="00A979E1" w:rsidRPr="003665F5">
        <w:rPr>
          <w:rStyle w:val="nfasissutil"/>
          <w:lang w:bidi="es-ES"/>
        </w:rPr>
        <w:t xml:space="preserve"> | </w:t>
      </w:r>
      <w:sdt>
        <w:sdtPr>
          <w:rPr>
            <w:rStyle w:val="nfasissutil"/>
          </w:rPr>
          <w:alias w:val="Escriba la hora:"/>
          <w:tag w:val="Escriba la hora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nfasissutil"/>
          </w:rPr>
        </w:sdtEndPr>
        <w:sdtContent>
          <w:r w:rsidR="00A979E1" w:rsidRPr="003665F5">
            <w:rPr>
              <w:rStyle w:val="nfasissutil"/>
              <w:lang w:bidi="es-ES"/>
            </w:rPr>
            <w:t>Hora</w:t>
          </w:r>
        </w:sdtContent>
      </w:sdt>
      <w:r w:rsidR="00A979E1">
        <w:rPr>
          <w:lang w:bidi="es-ES"/>
        </w:rPr>
        <w:t xml:space="preserve"> | </w:t>
      </w:r>
      <w:sdt>
        <w:sdtPr>
          <w:alias w:val="Lugar de la reunión:"/>
          <w:tag w:val="Lugar de la reunión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Lugar de la reunión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la ubicación:"/>
          <w:tag w:val="Escriba la ubicación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Lugar</w:t>
          </w:r>
        </w:sdtContent>
      </w:sdt>
    </w:p>
    <w:tbl>
      <w:tblPr>
        <w:tblW w:w="54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información de la reunión"/>
      </w:tblPr>
      <w:tblGrid>
        <w:gridCol w:w="6095"/>
        <w:gridCol w:w="5233"/>
      </w:tblGrid>
      <w:tr w:rsidR="00A979E1" w:rsidTr="000E7EF5">
        <w:tc>
          <w:tcPr>
            <w:tcW w:w="6096" w:type="dxa"/>
          </w:tcPr>
          <w:tbl>
            <w:tblPr>
              <w:tblW w:w="6095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para indicar la información relativa a la persona que organiza la reunión, el tipo de reunión, el responsable, el encargado de tomar notas y el controlador del tiempo"/>
            </w:tblPr>
            <w:tblGrid>
              <w:gridCol w:w="3260"/>
              <w:gridCol w:w="2835"/>
            </w:tblGrid>
            <w:tr w:rsidR="00A979E1" w:rsidTr="00D10A31">
              <w:tc>
                <w:tcPr>
                  <w:tcW w:w="3260" w:type="dxa"/>
                  <w:tcBorders>
                    <w:left w:val="nil"/>
                  </w:tcBorders>
                </w:tcPr>
                <w:p w:rsidR="00A979E1" w:rsidRPr="00A979E1" w:rsidRDefault="00DC4A02" w:rsidP="00A979E1">
                  <w:pPr>
                    <w:pStyle w:val="Ttulo3"/>
                  </w:pPr>
                  <w:sdt>
                    <w:sdtPr>
                      <w:alias w:val="Reunión organizada por:"/>
                      <w:tag w:val="Reunión organizada por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es-ES"/>
                        </w:rPr>
                        <w:t>Reunión organizada por</w:t>
                      </w:r>
                    </w:sdtContent>
                  </w:sdt>
                </w:p>
              </w:tc>
              <w:sdt>
                <w:sdtPr>
                  <w:alias w:val="Escriba el nombre:"/>
                  <w:tag w:val="Escriba el nombre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es-ES"/>
                        </w:rPr>
                        <w:t>Nombre</w:t>
                      </w:r>
                    </w:p>
                  </w:tc>
                </w:sdtContent>
              </w:sdt>
            </w:tr>
            <w:tr w:rsidR="00A979E1" w:rsidTr="00D10A31">
              <w:tc>
                <w:tcPr>
                  <w:tcW w:w="3260" w:type="dxa"/>
                  <w:tcBorders>
                    <w:left w:val="nil"/>
                  </w:tcBorders>
                </w:tcPr>
                <w:p w:rsidR="00A979E1" w:rsidRPr="00A979E1" w:rsidRDefault="00DC4A02" w:rsidP="00A979E1">
                  <w:pPr>
                    <w:pStyle w:val="Ttulo3"/>
                  </w:pPr>
                  <w:sdt>
                    <w:sdtPr>
                      <w:alias w:val="Tipo de reunión:"/>
                      <w:tag w:val="Tipo de reunión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es-ES"/>
                        </w:rPr>
                        <w:t>Tipo de reunión</w:t>
                      </w:r>
                    </w:sdtContent>
                  </w:sdt>
                </w:p>
              </w:tc>
              <w:sdt>
                <w:sdtPr>
                  <w:alias w:val="Escriba la finalidad:"/>
                  <w:tag w:val="Escriba la finalidad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es-ES"/>
                        </w:rPr>
                        <w:t>Finalidad</w:t>
                      </w:r>
                    </w:p>
                  </w:tc>
                </w:sdtContent>
              </w:sdt>
            </w:tr>
            <w:tr w:rsidR="00A979E1" w:rsidTr="00D10A31">
              <w:sdt>
                <w:sdtPr>
                  <w:alias w:val="Responsable:"/>
                  <w:tag w:val="Responsable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Responsable</w:t>
                      </w:r>
                    </w:p>
                  </w:tc>
                </w:sdtContent>
              </w:sdt>
              <w:sdt>
                <w:sdtPr>
                  <w:alias w:val="Escriba el nombre:"/>
                  <w:tag w:val="Escriba el nombre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726092" w:rsidP="00D578F4">
                      <w:pPr>
                        <w:spacing w:after="0"/>
                      </w:pPr>
                      <w:r>
                        <w:rPr>
                          <w:lang w:bidi="es-ES"/>
                        </w:rPr>
                        <w:t>Nombre</w:t>
                      </w:r>
                    </w:p>
                  </w:tc>
                </w:sdtContent>
              </w:sdt>
            </w:tr>
            <w:tr w:rsidR="00A979E1" w:rsidTr="00D10A31">
              <w:sdt>
                <w:sdtPr>
                  <w:alias w:val="Encargado de tomar notas:"/>
                  <w:tag w:val="Encargado de tomar notas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Encargado de tomar notas</w:t>
                      </w:r>
                    </w:p>
                  </w:tc>
                </w:sdtContent>
              </w:sdt>
              <w:sdt>
                <w:sdtPr>
                  <w:alias w:val="Escriba el nombre:"/>
                  <w:tag w:val="Escriba el nombre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5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726092" w:rsidP="00D578F4">
                      <w:pPr>
                        <w:spacing w:after="0"/>
                      </w:pPr>
                      <w:r>
                        <w:rPr>
                          <w:lang w:bidi="es-ES"/>
                        </w:rPr>
                        <w:t>Nombre</w:t>
                      </w:r>
                    </w:p>
                  </w:tc>
                </w:sdtContent>
              </w:sdt>
            </w:tr>
            <w:tr w:rsidR="00A979E1" w:rsidTr="00D10A31">
              <w:sdt>
                <w:sdtPr>
                  <w:alias w:val="Controlador del tiempo:"/>
                  <w:tag w:val="Controlador del tiempo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Controlador del tiempo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Escriba el nombre:"/>
                    <w:tag w:val="Escriba el nombre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726092" w:rsidP="00D578F4">
                      <w:pPr>
                        <w:spacing w:after="0"/>
                      </w:pPr>
                      <w:r>
                        <w:rPr>
                          <w:lang w:bidi="es-ES"/>
                        </w:rPr>
                        <w:t>Nombre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233" w:type="dxa"/>
          </w:tcPr>
          <w:p w:rsidR="00A979E1" w:rsidRPr="00137619" w:rsidRDefault="00DC4A02" w:rsidP="00D578F4">
            <w:pPr>
              <w:spacing w:after="0"/>
            </w:pPr>
            <w:sdt>
              <w:sdtPr>
                <w:alias w:val="Asistentes:"/>
                <w:tag w:val="Asistentes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es-ES"/>
                  </w:rPr>
                  <w:t>Asistentes</w:t>
                </w:r>
              </w:sdtContent>
            </w:sdt>
          </w:p>
          <w:p w:rsidR="00A979E1" w:rsidRDefault="00DC4A02" w:rsidP="00D578F4">
            <w:pPr>
              <w:spacing w:after="0"/>
            </w:pPr>
            <w:sdt>
              <w:sdtPr>
                <w:alias w:val="Escriba el asistente 1:"/>
                <w:tag w:val="Escriba el asistente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es-ES"/>
                  </w:rPr>
                  <w:t>Asistentes</w:t>
                </w:r>
              </w:sdtContent>
            </w:sdt>
          </w:p>
        </w:tc>
      </w:tr>
    </w:tbl>
    <w:p w:rsidR="00A979E1" w:rsidRDefault="00DC4A02" w:rsidP="00A979E1">
      <w:pPr>
        <w:pStyle w:val="Ttulo1"/>
      </w:pPr>
      <w:sdt>
        <w:sdtPr>
          <w:alias w:val="Temas de la agenda:"/>
          <w:tag w:val="Temas de la agenda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Temas de la agenda</w:t>
          </w:r>
        </w:sdtContent>
      </w:sdt>
    </w:p>
    <w:p w:rsidR="00A979E1" w:rsidRDefault="00DC4A02" w:rsidP="00A979E1">
      <w:pPr>
        <w:pStyle w:val="Ttulo2"/>
      </w:pPr>
      <w:sdt>
        <w:sdtPr>
          <w:alias w:val="Tiempo asignado (agenda 1):"/>
          <w:tag w:val="Tiempo asignado (agenda 1)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Tiempo asignado</w:t>
          </w:r>
        </w:sdtContent>
      </w:sdt>
      <w:r w:rsidR="00A979E1">
        <w:rPr>
          <w:lang w:bidi="es-ES"/>
        </w:rPr>
        <w:t xml:space="preserve"> | </w:t>
      </w:r>
      <w:sdt>
        <w:sdtPr>
          <w:rPr>
            <w:rStyle w:val="nfasissutil"/>
          </w:rPr>
          <w:alias w:val="Escriba el tiempo (agenda 1):"/>
          <w:tag w:val="Escriba el tiempo (agenda 1)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Tiempo</w:t>
          </w:r>
        </w:sdtContent>
      </w:sdt>
      <w:r w:rsidR="00A979E1">
        <w:rPr>
          <w:lang w:bidi="es-ES"/>
        </w:rPr>
        <w:t xml:space="preserve"> | </w:t>
      </w:r>
      <w:sdt>
        <w:sdtPr>
          <w:alias w:val="Tema de la agenda (agenda 1):"/>
          <w:tag w:val="Tema de la agenda (agenda 1)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 de la agenda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el tema de la agenda (agenda 1):"/>
          <w:tag w:val="Escriba el tema de la agenda (agenda 1)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Tema</w:t>
          </w:r>
        </w:sdtContent>
      </w:sdt>
      <w:r w:rsidR="00A979E1">
        <w:rPr>
          <w:lang w:bidi="es-ES"/>
        </w:rPr>
        <w:t xml:space="preserve"> | </w:t>
      </w:r>
      <w:sdt>
        <w:sdtPr>
          <w:alias w:val="Moderador (agenda 1):"/>
          <w:tag w:val="Moderador (agenda 1)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Moderador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el nombre (agenda 1):"/>
          <w:tag w:val="Escriba el nombre (agenda 1)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Nombre</w:t>
          </w:r>
        </w:sdtContent>
      </w:sdt>
    </w:p>
    <w:p w:rsidR="00A979E1" w:rsidRDefault="00DC4A02" w:rsidP="00A979E1">
      <w:sdt>
        <w:sdtPr>
          <w:alias w:val="Debate (agenda 1):"/>
          <w:tag w:val="Debate (agenda 1)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Debate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la conversación (agenda 1):"/>
          <w:tag w:val="Escriba la conversación (agenda 1)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Conversación</w:t>
          </w:r>
        </w:sdtContent>
      </w:sdt>
    </w:p>
    <w:p w:rsidR="00A979E1" w:rsidRDefault="00DC4A02" w:rsidP="00A979E1">
      <w:sdt>
        <w:sdtPr>
          <w:alias w:val="Conclusión (agenda 1):"/>
          <w:tag w:val="Conclusión (agenda 1)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Conclusión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el cierre (agenda 1):"/>
          <w:tag w:val="Escriba el cierre (agenda 1)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Cierre</w:t>
          </w:r>
        </w:sdtContent>
      </w:sdt>
    </w:p>
    <w:tbl>
      <w:tblPr>
        <w:tblStyle w:val="Actasdelareunin"/>
        <w:tblW w:w="5000" w:type="pct"/>
        <w:tblLayout w:type="fixed"/>
        <w:tblLook w:val="04A0" w:firstRow="1" w:lastRow="0" w:firstColumn="1" w:lastColumn="0" w:noHBand="0" w:noVBand="1"/>
        <w:tblDescription w:val="Tabla de información de las medidas para agenda 1"/>
      </w:tblPr>
      <w:tblGrid>
        <w:gridCol w:w="5492"/>
        <w:gridCol w:w="2792"/>
        <w:gridCol w:w="2182"/>
      </w:tblGrid>
      <w:tr w:rsidR="00A979E1" w:rsidRPr="00E52810" w:rsidTr="00D1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CB50F2" w:rsidRPr="00E52810" w:rsidRDefault="00DC4A02" w:rsidP="00E52810">
            <w:sdt>
              <w:sdtPr>
                <w:alias w:val="Medidas (agenda 1):"/>
                <w:tag w:val="Medidas (agenda 1)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es-ES"/>
                  </w:rPr>
                  <w:t>Medidas</w:t>
                </w:r>
              </w:sdtContent>
            </w:sdt>
          </w:p>
        </w:tc>
        <w:sdt>
          <w:sdtPr>
            <w:alias w:val="Persona responsable (agenda 1):"/>
            <w:tag w:val="Persona responsable (agenda 1)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Persona responsable</w:t>
                </w:r>
              </w:p>
            </w:tc>
          </w:sdtContent>
        </w:sdt>
        <w:sdt>
          <w:sdtPr>
            <w:alias w:val="Fecha límite (agenda 1):"/>
            <w:tag w:val="Fecha límite (agenda 1)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Fecha límite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1 (agenda 1):"/>
            <w:tag w:val="Escriba el tema 1 (agenda 1)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Tema 1</w:t>
                </w:r>
              </w:p>
            </w:tc>
          </w:sdtContent>
        </w:sdt>
        <w:sdt>
          <w:sdtPr>
            <w:alias w:val="Escriba el nombre de moderador 1 (agenda 1):"/>
            <w:tag w:val="Escriba el nombre de moderador 1 (agenda 1)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1 (agenda 1):"/>
            <w:tag w:val="Escriba la fecha y hora 1 (agenda 1)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2 (agenda 1):"/>
            <w:tag w:val="Escriba el tema 2 (agenda 1)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Tema 2</w:t>
                </w:r>
              </w:p>
            </w:tc>
          </w:sdtContent>
        </w:sdt>
        <w:sdt>
          <w:sdtPr>
            <w:alias w:val="Escriba el nombre de moderador 2 (agenda 1):"/>
            <w:tag w:val="Escriba el nombre de moderador 2 (agenda 1)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2 (agenda 1):"/>
            <w:tag w:val="Escriba la fecha y hora 2 (agenda 1)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</w:tbl>
    <w:p w:rsidR="00A979E1" w:rsidRDefault="00DC4A02" w:rsidP="00A979E1">
      <w:pPr>
        <w:pStyle w:val="Ttulo2"/>
      </w:pPr>
      <w:sdt>
        <w:sdtPr>
          <w:alias w:val="Tiempo asignado (agenda 2):"/>
          <w:tag w:val="Tiempo asignado (agenda 2)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Tiempo asignado</w:t>
          </w:r>
        </w:sdtContent>
      </w:sdt>
      <w:r w:rsidR="00A979E1">
        <w:rPr>
          <w:lang w:bidi="es-ES"/>
        </w:rPr>
        <w:t xml:space="preserve"> | </w:t>
      </w:r>
      <w:sdt>
        <w:sdtPr>
          <w:rPr>
            <w:rStyle w:val="nfasissutil"/>
          </w:rPr>
          <w:alias w:val="Escriba el tiempo (agenda 2):"/>
          <w:tag w:val="Escriba el tiempo (agenda 2)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Tiempo</w:t>
          </w:r>
        </w:sdtContent>
      </w:sdt>
      <w:r w:rsidR="00A979E1">
        <w:rPr>
          <w:lang w:bidi="es-ES"/>
        </w:rPr>
        <w:t xml:space="preserve"> | </w:t>
      </w:r>
      <w:sdt>
        <w:sdtPr>
          <w:alias w:val="Tema de la agenda (agenda 2):"/>
          <w:tag w:val="Tema de la agenda (agenda 2)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 de la agenda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el tema (agenda 2):"/>
          <w:tag w:val="Escriba el tema (agenda 2)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Tema</w:t>
          </w:r>
        </w:sdtContent>
      </w:sdt>
      <w:r w:rsidR="00A979E1">
        <w:rPr>
          <w:lang w:bidi="es-ES"/>
        </w:rPr>
        <w:t xml:space="preserve"> | </w:t>
      </w:r>
      <w:sdt>
        <w:sdtPr>
          <w:alias w:val="Moderador (agenda 2):"/>
          <w:tag w:val="Moderador (agenda 2)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Moderador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el nombre (agenda 2):"/>
          <w:tag w:val="Escriba el nombre (agenda 2)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Nombre</w:t>
          </w:r>
        </w:sdtContent>
      </w:sdt>
    </w:p>
    <w:p w:rsidR="00A979E1" w:rsidRDefault="00DC4A02" w:rsidP="00A979E1">
      <w:sdt>
        <w:sdtPr>
          <w:alias w:val="Debate (agenda 2):"/>
          <w:tag w:val="Debate (agenda 2)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Debate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la conversación (agenda 2):"/>
          <w:tag w:val="Escriba la conversación (agenda 2)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Conversación</w:t>
          </w:r>
        </w:sdtContent>
      </w:sdt>
    </w:p>
    <w:p w:rsidR="00A979E1" w:rsidRDefault="00DC4A02" w:rsidP="00A979E1">
      <w:sdt>
        <w:sdtPr>
          <w:alias w:val="Conclusión (agenda 2):"/>
          <w:tag w:val="Conclusión (agenda 2)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Conclusión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el cierre (agenda 2):"/>
          <w:tag w:val="Escriba el cierre (agenda 2)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Cierre</w:t>
          </w:r>
        </w:sdtContent>
      </w:sdt>
    </w:p>
    <w:tbl>
      <w:tblPr>
        <w:tblStyle w:val="Actasdelareunin"/>
        <w:tblW w:w="5000" w:type="pct"/>
        <w:tblLayout w:type="fixed"/>
        <w:tblLook w:val="04A0" w:firstRow="1" w:lastRow="0" w:firstColumn="1" w:lastColumn="0" w:noHBand="0" w:noVBand="1"/>
        <w:tblDescription w:val="Tabla de información de las medidas para agenda 2"/>
      </w:tblPr>
      <w:tblGrid>
        <w:gridCol w:w="5492"/>
        <w:gridCol w:w="2792"/>
        <w:gridCol w:w="2182"/>
      </w:tblGrid>
      <w:tr w:rsidR="00A979E1" w:rsidRPr="00E52810" w:rsidTr="00D1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A979E1" w:rsidRPr="00E52810" w:rsidRDefault="00DC4A02" w:rsidP="00E52810">
            <w:sdt>
              <w:sdtPr>
                <w:alias w:val="Medidas (agenda 2):"/>
                <w:tag w:val="Medidas (agenda 2)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es-ES"/>
                  </w:rPr>
                  <w:t>Medidas</w:t>
                </w:r>
              </w:sdtContent>
            </w:sdt>
          </w:p>
        </w:tc>
        <w:sdt>
          <w:sdtPr>
            <w:alias w:val="Persona responsable (agenda 2):"/>
            <w:tag w:val="Persona responsable (agenda 2)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Persona responsable</w:t>
                </w:r>
              </w:p>
            </w:tc>
          </w:sdtContent>
        </w:sdt>
        <w:sdt>
          <w:sdtPr>
            <w:alias w:val="Fecha límite (agenda 2):"/>
            <w:tag w:val="Fecha límite (agenda 2)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Fecha límite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1 (agenda 2):"/>
            <w:tag w:val="Escriba el tema 1 (agenda 2)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Tema 1</w:t>
                </w:r>
              </w:p>
            </w:tc>
          </w:sdtContent>
        </w:sdt>
        <w:sdt>
          <w:sdtPr>
            <w:alias w:val="Escriba el nombre del moderador 1 (agenda 2):"/>
            <w:tag w:val="Escriba el nombre del moderador 1 (agenda 2)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1 (agenda 2):"/>
            <w:tag w:val="Escriba la fecha y hora 1 (agenda 2)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2 (agenda 2):"/>
            <w:tag w:val="Escriba el tema 2 (agenda 2)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Tema 2</w:t>
                </w:r>
              </w:p>
            </w:tc>
          </w:sdtContent>
        </w:sdt>
        <w:sdt>
          <w:sdtPr>
            <w:alias w:val="Escriba el nombre del moderador 2 (agenda 2):"/>
            <w:tag w:val="Escriba el nombre del moderador 2 (agenda 2)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2 (agenda 2):"/>
            <w:tag w:val="Escriba la fecha y hora 2 (agenda 2)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</w:tbl>
    <w:p w:rsidR="00A979E1" w:rsidRDefault="00DC4A02" w:rsidP="00A979E1">
      <w:pPr>
        <w:pStyle w:val="Ttulo2"/>
      </w:pPr>
      <w:sdt>
        <w:sdtPr>
          <w:alias w:val="Tiempo asignado (agenda 3):"/>
          <w:tag w:val="Tiempo asignado (agenda 3)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Tiempo asignado</w:t>
          </w:r>
        </w:sdtContent>
      </w:sdt>
      <w:r w:rsidR="00A979E1">
        <w:rPr>
          <w:lang w:bidi="es-ES"/>
        </w:rPr>
        <w:t xml:space="preserve"> | </w:t>
      </w:r>
      <w:sdt>
        <w:sdtPr>
          <w:rPr>
            <w:rStyle w:val="nfasissutil"/>
          </w:rPr>
          <w:alias w:val="Escriba el tiempo (agenda 3):"/>
          <w:tag w:val="Escriba el tiempo (agenda 3)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Tiempo</w:t>
          </w:r>
        </w:sdtContent>
      </w:sdt>
      <w:r w:rsidR="00A979E1">
        <w:rPr>
          <w:lang w:bidi="es-ES"/>
        </w:rPr>
        <w:t xml:space="preserve"> | </w:t>
      </w:r>
      <w:sdt>
        <w:sdtPr>
          <w:alias w:val="Tema de la agenda (agenda 3):"/>
          <w:tag w:val="Tema de la agenda (agenda 3)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 de la agenda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el tema (agenda 3):"/>
          <w:tag w:val="Escriba el tema (agenda 3)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Tema</w:t>
          </w:r>
        </w:sdtContent>
      </w:sdt>
      <w:r w:rsidR="00A979E1">
        <w:rPr>
          <w:lang w:bidi="es-ES"/>
        </w:rPr>
        <w:t xml:space="preserve"> | </w:t>
      </w:r>
      <w:sdt>
        <w:sdtPr>
          <w:alias w:val="Moderador (agenda 3):"/>
          <w:tag w:val="Moderador (agenda 3)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Moderador</w:t>
          </w:r>
        </w:sdtContent>
      </w:sdt>
      <w:r w:rsidR="00A979E1">
        <w:rPr>
          <w:lang w:bidi="es-ES"/>
        </w:rPr>
        <w:t xml:space="preserve"> </w:t>
      </w:r>
      <w:sdt>
        <w:sdtPr>
          <w:rPr>
            <w:rStyle w:val="nfasissutil"/>
          </w:rPr>
          <w:alias w:val="Escriba el nombre (agenda 3):"/>
          <w:tag w:val="Escriba el nombre (agenda 3)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A979E1">
            <w:rPr>
              <w:rStyle w:val="nfasissutil"/>
              <w:lang w:bidi="es-ES"/>
            </w:rPr>
            <w:t>Nombre</w:t>
          </w:r>
        </w:sdtContent>
      </w:sdt>
    </w:p>
    <w:p w:rsidR="00A979E1" w:rsidRDefault="00DC4A02" w:rsidP="00A979E1">
      <w:sdt>
        <w:sdtPr>
          <w:alias w:val="Debate (agenda 3):"/>
          <w:tag w:val="Debate (agenda 3)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Debate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la conversación (agenda 3):"/>
          <w:tag w:val="Escriba la conversación (agenda 3)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Conversación</w:t>
          </w:r>
        </w:sdtContent>
      </w:sdt>
    </w:p>
    <w:p w:rsidR="00A979E1" w:rsidRDefault="00DC4A02" w:rsidP="00A979E1">
      <w:sdt>
        <w:sdtPr>
          <w:alias w:val="Conclusión (agenda 3):"/>
          <w:tag w:val="Conclusión (agenda 3)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Conclusión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el cierre (agenda 3):"/>
          <w:tag w:val="Escriba el cierre (agenda 3)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Cierre</w:t>
          </w:r>
        </w:sdtContent>
      </w:sdt>
    </w:p>
    <w:tbl>
      <w:tblPr>
        <w:tblStyle w:val="Actasdelareunin"/>
        <w:tblW w:w="5000" w:type="pct"/>
        <w:tblLayout w:type="fixed"/>
        <w:tblLook w:val="04A0" w:firstRow="1" w:lastRow="0" w:firstColumn="1" w:lastColumn="0" w:noHBand="0" w:noVBand="1"/>
        <w:tblDescription w:val="Tabla de información de las medidas para agenda 3"/>
      </w:tblPr>
      <w:tblGrid>
        <w:gridCol w:w="5492"/>
        <w:gridCol w:w="2792"/>
        <w:gridCol w:w="2182"/>
      </w:tblGrid>
      <w:tr w:rsidR="00A979E1" w:rsidRPr="00E52810" w:rsidTr="00D1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A979E1" w:rsidRPr="00E52810" w:rsidRDefault="00DC4A02" w:rsidP="00E52810">
            <w:sdt>
              <w:sdtPr>
                <w:alias w:val="Medidas (agenda 3):"/>
                <w:tag w:val="Medidas (agenda 3)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es-ES"/>
                  </w:rPr>
                  <w:t>Medidas</w:t>
                </w:r>
              </w:sdtContent>
            </w:sdt>
          </w:p>
        </w:tc>
        <w:sdt>
          <w:sdtPr>
            <w:alias w:val="Persona responsable (agenda 3):"/>
            <w:tag w:val="Persona responsable (agenda 3)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Persona responsable</w:t>
                </w:r>
              </w:p>
            </w:tc>
          </w:sdtContent>
        </w:sdt>
        <w:sdt>
          <w:sdtPr>
            <w:alias w:val="Fecha límite (agenda 3):"/>
            <w:tag w:val="Fecha límite (agenda 3)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Fecha límite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1 (agenda 3):"/>
            <w:tag w:val="Escriba el tema 1 (agenda 3)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Tema 1</w:t>
                </w:r>
              </w:p>
            </w:tc>
          </w:sdtContent>
        </w:sdt>
        <w:sdt>
          <w:sdtPr>
            <w:alias w:val="Escriba el nombre del moderador 1 (agenda 3):"/>
            <w:tag w:val="Escriba el nombre del moderador 1 (agenda 3)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1 (agenda 3):"/>
            <w:tag w:val="Escriba la fecha y hora 1 (agenda 3)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2 (agenda 3):"/>
            <w:tag w:val="Escriba el tema 2 (agenda 3)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Tema 2</w:t>
                </w:r>
              </w:p>
            </w:tc>
          </w:sdtContent>
        </w:sdt>
        <w:sdt>
          <w:sdtPr>
            <w:alias w:val="Escriba el nombre del moderador 2 (agenda 3):"/>
            <w:tag w:val="Escriba el nombre del moderador 2 (agenda 3)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2 (agenda 3):"/>
            <w:tag w:val="Escriba la fecha y hora 2 (agenda 3)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</w:tbl>
    <w:p w:rsidR="00A979E1" w:rsidRPr="00A979E1" w:rsidRDefault="00DC4A02" w:rsidP="00A979E1">
      <w:pPr>
        <w:pStyle w:val="Ttulo2"/>
      </w:pPr>
      <w:sdt>
        <w:sdtPr>
          <w:alias w:val="Tiempo asignado (agenda 4):"/>
          <w:tag w:val="Tiempo asignado (agenda 4)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es-ES"/>
            </w:rPr>
            <w:t>Tiempo asignado</w:t>
          </w:r>
        </w:sdtContent>
      </w:sdt>
      <w:r w:rsidR="00A979E1" w:rsidRPr="00A979E1">
        <w:rPr>
          <w:lang w:bidi="es-ES"/>
        </w:rPr>
        <w:t xml:space="preserve"> | </w:t>
      </w:r>
      <w:sdt>
        <w:sdtPr>
          <w:alias w:val="Escriba el tiempo (agenda 4):"/>
          <w:tag w:val="Escriba el tiempo (agenda 4)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es-ES"/>
            </w:rPr>
            <w:t>Tiempo</w:t>
          </w:r>
        </w:sdtContent>
      </w:sdt>
      <w:r w:rsidR="00A979E1" w:rsidRPr="00A979E1">
        <w:rPr>
          <w:lang w:bidi="es-ES"/>
        </w:rPr>
        <w:t xml:space="preserve"> | </w:t>
      </w:r>
      <w:sdt>
        <w:sdtPr>
          <w:alias w:val="Tema de la agenda (agenda 4):"/>
          <w:tag w:val="Tema de la agenda (agenda 4)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es-ES"/>
            </w:rPr>
            <w:t>Tema de la agenda</w:t>
          </w:r>
        </w:sdtContent>
      </w:sdt>
      <w:r w:rsidR="00A979E1" w:rsidRPr="00A979E1">
        <w:rPr>
          <w:lang w:bidi="es-ES"/>
        </w:rPr>
        <w:t xml:space="preserve"> </w:t>
      </w:r>
      <w:sdt>
        <w:sdtPr>
          <w:alias w:val="Escriba el tema (agenda 4):"/>
          <w:tag w:val="Escriba el tema (agenda 4)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es-ES"/>
            </w:rPr>
            <w:t>Tema</w:t>
          </w:r>
        </w:sdtContent>
      </w:sdt>
      <w:r w:rsidR="00A979E1" w:rsidRPr="00A979E1">
        <w:rPr>
          <w:lang w:bidi="es-ES"/>
        </w:rPr>
        <w:t xml:space="preserve"> | </w:t>
      </w:r>
      <w:sdt>
        <w:sdtPr>
          <w:alias w:val="Moderador (agenda 4):"/>
          <w:tag w:val="Moderador (agenda 4)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es-ES"/>
            </w:rPr>
            <w:t>Moderador</w:t>
          </w:r>
        </w:sdtContent>
      </w:sdt>
      <w:r w:rsidR="00A979E1" w:rsidRPr="00A979E1">
        <w:rPr>
          <w:lang w:bidi="es-ES"/>
        </w:rPr>
        <w:t xml:space="preserve"> </w:t>
      </w:r>
      <w:sdt>
        <w:sdtPr>
          <w:alias w:val="Escriba el nombre (agenda 4):"/>
          <w:tag w:val="Escriba el nombre (agenda 4)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es-ES"/>
            </w:rPr>
            <w:t>Nombre</w:t>
          </w:r>
        </w:sdtContent>
      </w:sdt>
    </w:p>
    <w:p w:rsidR="00A979E1" w:rsidRDefault="00DC4A02" w:rsidP="00A979E1">
      <w:sdt>
        <w:sdtPr>
          <w:alias w:val="Debate (agenda 4):"/>
          <w:tag w:val="Debate (agenda 4)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Debate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la conversación (agenda 4):"/>
          <w:tag w:val="Escriba la conversación (agenda 4)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Conversación</w:t>
          </w:r>
        </w:sdtContent>
      </w:sdt>
    </w:p>
    <w:p w:rsidR="00A979E1" w:rsidRDefault="00DC4A02" w:rsidP="00A979E1">
      <w:sdt>
        <w:sdtPr>
          <w:alias w:val="Conclusión (agenda 4):"/>
          <w:tag w:val="Conclusión (agenda 4)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Conclusión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el cierre (agenda 4):"/>
          <w:tag w:val="Escriba el cierre (agenda 4)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Cierre</w:t>
          </w:r>
        </w:sdtContent>
      </w:sdt>
    </w:p>
    <w:tbl>
      <w:tblPr>
        <w:tblStyle w:val="Actasdelareunin"/>
        <w:tblW w:w="5000" w:type="pct"/>
        <w:tblLayout w:type="fixed"/>
        <w:tblLook w:val="04A0" w:firstRow="1" w:lastRow="0" w:firstColumn="1" w:lastColumn="0" w:noHBand="0" w:noVBand="1"/>
        <w:tblDescription w:val="Tabla de información de las medidas para agenda 4"/>
      </w:tblPr>
      <w:tblGrid>
        <w:gridCol w:w="5492"/>
        <w:gridCol w:w="2792"/>
        <w:gridCol w:w="2182"/>
      </w:tblGrid>
      <w:tr w:rsidR="00A979E1" w:rsidRPr="00E52810" w:rsidTr="00D1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:rsidR="00557792" w:rsidRPr="00E52810" w:rsidRDefault="00DC4A02" w:rsidP="00557792">
            <w:pPr>
              <w:ind w:left="72"/>
            </w:pPr>
            <w:sdt>
              <w:sdtPr>
                <w:alias w:val="Medidas (agenda 4):"/>
                <w:tag w:val="Medidas (agenda 4)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es-ES"/>
                  </w:rPr>
                  <w:t>Medidas</w:t>
                </w:r>
              </w:sdtContent>
            </w:sdt>
          </w:p>
        </w:tc>
        <w:sdt>
          <w:sdtPr>
            <w:alias w:val="Persona responsable (agenda 4):"/>
            <w:tag w:val="Persona responsable (agenda 4)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es-ES"/>
                  </w:rPr>
                  <w:t>Persona responsable</w:t>
                </w:r>
              </w:p>
            </w:tc>
          </w:sdtContent>
        </w:sdt>
        <w:sdt>
          <w:sdtPr>
            <w:alias w:val="Fecha límite (agenda 4):"/>
            <w:tag w:val="Fecha límite (agenda 4)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bidi="es-ES"/>
                  </w:rPr>
                  <w:t>Fecha límite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1 (agenda 4):"/>
            <w:tag w:val="Escriba el tema 1 (agenda 4)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Tema 1</w:t>
                </w:r>
              </w:p>
            </w:tc>
          </w:sdtContent>
        </w:sdt>
        <w:sdt>
          <w:sdtPr>
            <w:alias w:val="Escriba el nombre del moderador 1 (agenda 4):"/>
            <w:tag w:val="Escriba el nombre del moderador 1 (agenda 4)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1 (agenda 4):"/>
            <w:tag w:val="Escriba la fecha y hora 1 (agenda 4)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  <w:tr w:rsidR="00A979E1" w:rsidRPr="00E52810" w:rsidTr="00D10A31">
        <w:sdt>
          <w:sdtPr>
            <w:alias w:val="Escriba el tema 2 (agenda 4):"/>
            <w:tag w:val="Escriba el tema 2 (agenda 4)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Tema 2</w:t>
                </w:r>
              </w:p>
            </w:tc>
          </w:sdtContent>
        </w:sdt>
        <w:sdt>
          <w:sdtPr>
            <w:alias w:val="Escriba el nombre del moderador 2 (agenda 4):"/>
            <w:tag w:val="Escriba el nombre del moderador 2 (agenda 4)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Nombre del moderador</w:t>
                </w:r>
              </w:p>
            </w:tc>
          </w:sdtContent>
        </w:sdt>
        <w:sdt>
          <w:sdtPr>
            <w:alias w:val="Escriba la fecha y hora 2 (agenda 4):"/>
            <w:tag w:val="Escriba la fecha y hora 2 (agenda 4)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bidi="es-ES"/>
                  </w:rPr>
                  <w:t>Fecha | hora</w:t>
                </w:r>
              </w:p>
            </w:tc>
          </w:sdtContent>
        </w:sdt>
      </w:tr>
    </w:tbl>
    <w:p w:rsidR="00A979E1" w:rsidRDefault="00DC4A02" w:rsidP="003370EA">
      <w:pPr>
        <w:ind w:left="142"/>
      </w:pPr>
      <w:sdt>
        <w:sdtPr>
          <w:alias w:val="Observadores:"/>
          <w:tag w:val="Observadores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Observadores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el nombre del observador:"/>
          <w:tag w:val="Escriba el nombre del observador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726092">
            <w:rPr>
              <w:lang w:bidi="es-ES"/>
            </w:rPr>
            <w:t>Nombre</w:t>
          </w:r>
        </w:sdtContent>
      </w:sdt>
    </w:p>
    <w:p w:rsidR="00A979E1" w:rsidRDefault="00DC4A02" w:rsidP="003370EA">
      <w:pPr>
        <w:ind w:left="142"/>
      </w:pPr>
      <w:sdt>
        <w:sdtPr>
          <w:alias w:val="Personas de referencia:"/>
          <w:tag w:val="Personas de referencia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Personas de referencia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el nombre de la persona de referencia:"/>
          <w:tag w:val="Escriba el nombre de la persona de referencia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Nombres</w:t>
          </w:r>
        </w:sdtContent>
      </w:sdt>
    </w:p>
    <w:p w:rsidR="0017681F" w:rsidRDefault="00DC4A02" w:rsidP="003370EA">
      <w:pPr>
        <w:ind w:left="142"/>
      </w:pPr>
      <w:sdt>
        <w:sdtPr>
          <w:alias w:val="Notas especiales:"/>
          <w:tag w:val="Notas especiales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Notas especiales</w:t>
          </w:r>
        </w:sdtContent>
      </w:sdt>
      <w:r w:rsidR="00A979E1">
        <w:rPr>
          <w:lang w:bidi="es-ES"/>
        </w:rPr>
        <w:t xml:space="preserve"> </w:t>
      </w:r>
      <w:sdt>
        <w:sdtPr>
          <w:alias w:val="Escriba las notas adicionales aquí:"/>
          <w:tag w:val="Escriba las notas adicionales aquí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Escriba las notas adicionales aquí</w:t>
          </w:r>
        </w:sdtContent>
      </w:sdt>
    </w:p>
    <w:sectPr w:rsidR="0017681F" w:rsidSect="000E7EF5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02" w:rsidRDefault="00DC4A02">
      <w:pPr>
        <w:spacing w:after="0"/>
      </w:pPr>
      <w:r>
        <w:separator/>
      </w:r>
    </w:p>
  </w:endnote>
  <w:endnote w:type="continuationSeparator" w:id="0">
    <w:p w:rsidR="00DC4A02" w:rsidRDefault="00DC4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70F21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02" w:rsidRDefault="00DC4A02">
      <w:pPr>
        <w:spacing w:after="0"/>
      </w:pPr>
      <w:r>
        <w:separator/>
      </w:r>
    </w:p>
  </w:footnote>
  <w:footnote w:type="continuationSeparator" w:id="0">
    <w:p w:rsidR="00DC4A02" w:rsidRDefault="00DC4A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ctasdelareuni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0B3112"/>
    <w:rsid w:val="000E7EF5"/>
    <w:rsid w:val="001005E5"/>
    <w:rsid w:val="00107A25"/>
    <w:rsid w:val="001118FD"/>
    <w:rsid w:val="00152CC8"/>
    <w:rsid w:val="0017681F"/>
    <w:rsid w:val="001A3490"/>
    <w:rsid w:val="001C4546"/>
    <w:rsid w:val="001C74E9"/>
    <w:rsid w:val="002B6C94"/>
    <w:rsid w:val="002E7469"/>
    <w:rsid w:val="002F4ABE"/>
    <w:rsid w:val="003370EA"/>
    <w:rsid w:val="003B1BCE"/>
    <w:rsid w:val="003C1B81"/>
    <w:rsid w:val="003C6B6C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26092"/>
    <w:rsid w:val="008431CB"/>
    <w:rsid w:val="008E2FAF"/>
    <w:rsid w:val="0093449B"/>
    <w:rsid w:val="009916AE"/>
    <w:rsid w:val="00A979E1"/>
    <w:rsid w:val="00B45E12"/>
    <w:rsid w:val="00C9013A"/>
    <w:rsid w:val="00CB50F2"/>
    <w:rsid w:val="00CF5C61"/>
    <w:rsid w:val="00D10A31"/>
    <w:rsid w:val="00D6466C"/>
    <w:rsid w:val="00D90A37"/>
    <w:rsid w:val="00DC2307"/>
    <w:rsid w:val="00DC4A02"/>
    <w:rsid w:val="00E36069"/>
    <w:rsid w:val="00E52810"/>
    <w:rsid w:val="00E70F21"/>
    <w:rsid w:val="00EB43FE"/>
    <w:rsid w:val="00F45ED3"/>
    <w:rsid w:val="00F5063A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B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ctasdelareunin">
    <w:name w:val="Actas de la reunión"/>
    <w:basedOn w:val="Tabla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enciasutil">
    <w:name w:val="Subtle Reference"/>
    <w:basedOn w:val="Fuentedeprrafopredeter"/>
    <w:uiPriority w:val="2"/>
    <w:qFormat/>
    <w:rsid w:val="00CB50F2"/>
    <w:rPr>
      <w:caps/>
      <w:smallCaps w:val="0"/>
      <w:color w:val="9F2936" w:themeColor="accent2"/>
    </w:rPr>
  </w:style>
  <w:style w:type="paragraph" w:styleId="Encabezado">
    <w:name w:val="header"/>
    <w:basedOn w:val="Normal"/>
    <w:link w:val="Encabezado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979E1"/>
    <w:rPr>
      <w:rFonts w:eastAsiaTheme="minorEastAsia"/>
      <w:szCs w:val="21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5C61"/>
  </w:style>
  <w:style w:type="paragraph" w:styleId="Textodebloqu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5C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5C61"/>
    <w:rPr>
      <w:spacing w:val="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5C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5C61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5C61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5C61"/>
    <w:rPr>
      <w:spacing w:val="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C6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C61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5C61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C61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5C61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5C6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C6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C61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C61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C6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5C61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CF5C6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5C61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0F2"/>
    <w:rPr>
      <w:rFonts w:eastAsiaTheme="minorEastAsia"/>
      <w:szCs w:val="21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C61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5C61"/>
  </w:style>
  <w:style w:type="paragraph" w:styleId="DireccinHTML">
    <w:name w:val="HTML Address"/>
    <w:basedOn w:val="Normal"/>
    <w:link w:val="Direccin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5C61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C61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5C6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5C61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5C61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5C6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5C61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CF5C61"/>
  </w:style>
  <w:style w:type="table" w:styleId="Tablanormal1">
    <w:name w:val="Plain Table 1"/>
    <w:basedOn w:val="Tabla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0"/>
    <w:qFormat/>
    <w:rsid w:val="00A979E1"/>
    <w:rPr>
      <w:i/>
      <w:iCs/>
      <w:color w:val="auto"/>
    </w:rPr>
  </w:style>
  <w:style w:type="table" w:styleId="Tablaconefectos3D1">
    <w:name w:val="Table 3D effects 1"/>
    <w:basedOn w:val="Tabla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tuloCar">
    <w:name w:val="Título Car"/>
    <w:basedOn w:val="Fuentedeprrafopredeter"/>
    <w:link w:val="Ttul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98463E" w:rsidP="0098463E">
          <w:pPr>
            <w:pStyle w:val="6788B691727F4774B4E7AAD2E001B8911"/>
          </w:pPr>
          <w:r>
            <w:rPr>
              <w:lang w:bidi="es-ES"/>
            </w:rPr>
            <w:t>Título de la reunión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98463E" w:rsidP="0098463E">
          <w:pPr>
            <w:pStyle w:val="A2BE8424FBE54B32817303908070D64A1"/>
          </w:pPr>
          <w:r>
            <w:rPr>
              <w:lang w:bidi="es-ES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98463E" w:rsidP="0098463E">
          <w:pPr>
            <w:pStyle w:val="F78967EAF242433EB7EDFE5C3B56CE4E6"/>
          </w:pPr>
          <w:r w:rsidRPr="00CB50F2">
            <w:rPr>
              <w:rStyle w:val="Referenciasutil"/>
              <w:lang w:bidi="es-ES"/>
            </w:rPr>
            <w:t>Actas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98463E" w:rsidP="0098463E">
          <w:pPr>
            <w:pStyle w:val="33E2089239B14287844C4133E78442931"/>
          </w:pPr>
          <w:r>
            <w:rPr>
              <w:lang w:bidi="es-ES"/>
            </w:rPr>
            <w:t>Fecha | hora de la reunión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98463E" w:rsidP="0098463E">
          <w:pPr>
            <w:pStyle w:val="E75AB1C5E78C4D3486AC652E0EC00A866"/>
          </w:pPr>
          <w:r w:rsidRPr="003665F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98463E" w:rsidP="0098463E">
          <w:pPr>
            <w:pStyle w:val="4E55794736ED405EA0DDCC5388F1A2E26"/>
          </w:pPr>
          <w:r w:rsidRPr="003665F5">
            <w:rPr>
              <w:rStyle w:val="nfasissutil"/>
              <w:lang w:bidi="es-ES"/>
            </w:rPr>
            <w:t>Hora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98463E" w:rsidP="0098463E">
          <w:pPr>
            <w:pStyle w:val="28798E66B51242C6A120ABA9B36D06B71"/>
          </w:pPr>
          <w:r>
            <w:rPr>
              <w:lang w:bidi="es-ES"/>
            </w:rPr>
            <w:t>Lugar de la reunión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98463E" w:rsidP="0098463E">
          <w:pPr>
            <w:pStyle w:val="C05DA2697BC24C6488CCF94369CFC31E6"/>
          </w:pPr>
          <w:r>
            <w:rPr>
              <w:rStyle w:val="nfasissutil"/>
              <w:lang w:bidi="es-ES"/>
            </w:rPr>
            <w:t>Lugar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98463E" w:rsidP="0098463E">
          <w:pPr>
            <w:pStyle w:val="6C4E64B18AA54704BCFCF940D8D6C02D1"/>
          </w:pPr>
          <w:r w:rsidRPr="00A979E1">
            <w:rPr>
              <w:lang w:bidi="es-ES"/>
            </w:rPr>
            <w:t>Reunión organizada por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98463E" w:rsidP="0098463E">
          <w:pPr>
            <w:pStyle w:val="A554526B36FA41149D347B4A21FC1E0D1"/>
          </w:pPr>
          <w:r>
            <w:rPr>
              <w:lang w:bidi="es-ES"/>
            </w:rPr>
            <w:t>Nombre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98463E" w:rsidP="0098463E">
          <w:pPr>
            <w:pStyle w:val="D28FE4C2EBBC4075A32151DB137F0E761"/>
          </w:pPr>
          <w:r w:rsidRPr="00A979E1">
            <w:rPr>
              <w:lang w:bidi="es-ES"/>
            </w:rPr>
            <w:t>Tipo de reunión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98463E" w:rsidP="0098463E">
          <w:pPr>
            <w:pStyle w:val="B64BB424E9CC4A2A8CC8AC09ACD345601"/>
          </w:pPr>
          <w:r>
            <w:rPr>
              <w:lang w:bidi="es-ES"/>
            </w:rPr>
            <w:t>Finalidad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98463E" w:rsidP="0098463E">
          <w:pPr>
            <w:pStyle w:val="C1E8486ED4914D888285EEFE298406E91"/>
          </w:pPr>
          <w:r w:rsidRPr="00A979E1">
            <w:rPr>
              <w:lang w:bidi="es-ES"/>
            </w:rPr>
            <w:t>Responsable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98463E" w:rsidP="0098463E">
          <w:pPr>
            <w:pStyle w:val="0F2D903A7DD5403AA3AFDD39C1CCD1C71"/>
          </w:pPr>
          <w:r w:rsidRPr="00A979E1">
            <w:rPr>
              <w:lang w:bidi="es-ES"/>
            </w:rPr>
            <w:t>Encargado de tomar notas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98463E" w:rsidP="0098463E">
          <w:pPr>
            <w:pStyle w:val="7D1053E41ACD43BDA07F12BC9BC690DB1"/>
          </w:pPr>
          <w:r w:rsidRPr="00A979E1">
            <w:rPr>
              <w:lang w:bidi="es-ES"/>
            </w:rPr>
            <w:t>Controlador del tiempo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98463E" w:rsidP="0098463E">
          <w:pPr>
            <w:pStyle w:val="23C4747DAC774DE0A038852A97651B7C1"/>
          </w:pPr>
          <w:r>
            <w:rPr>
              <w:lang w:bidi="es-ES"/>
            </w:rPr>
            <w:t>Asistentes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98463E" w:rsidP="0098463E">
          <w:pPr>
            <w:pStyle w:val="154EABB5C82E4065B919F1A26288F0861"/>
          </w:pPr>
          <w:r>
            <w:rPr>
              <w:lang w:bidi="es-ES"/>
            </w:rPr>
            <w:t>Temas de la agenda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98463E" w:rsidP="0098463E">
          <w:pPr>
            <w:pStyle w:val="C8ADFD7B4F05476490A97ACDFB7CAF611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98463E" w:rsidP="0098463E">
          <w:pPr>
            <w:pStyle w:val="F03DC744BBFD4431A023750F622F27306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98463E" w:rsidP="0098463E">
          <w:pPr>
            <w:pStyle w:val="1545F61A3EC2487EB07D51D9D1E2174B1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98463E" w:rsidP="0098463E">
          <w:pPr>
            <w:pStyle w:val="2D933EC621EF4E5BA8ED27B8B71DA0D76"/>
          </w:pPr>
          <w:r>
            <w:rPr>
              <w:rStyle w:val="nfasissutil"/>
              <w:lang w:bidi="es-ES"/>
            </w:rPr>
            <w:t>Tema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98463E" w:rsidP="0098463E">
          <w:pPr>
            <w:pStyle w:val="F4A0FE984B1E434A8940BFC6A9B311F81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98463E" w:rsidP="0098463E">
          <w:pPr>
            <w:pStyle w:val="132ACFE8AA6B40F1AE244496DBD4FB6F6"/>
          </w:pPr>
          <w:r>
            <w:rPr>
              <w:rStyle w:val="nfasissutil"/>
              <w:lang w:bidi="es-ES"/>
            </w:rPr>
            <w:t>Nombre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98463E" w:rsidP="0098463E">
          <w:pPr>
            <w:pStyle w:val="4337BD7DB2EF44F1A3236E1353595A681"/>
          </w:pPr>
          <w:r>
            <w:rPr>
              <w:lang w:bidi="es-ES"/>
            </w:rPr>
            <w:t>Debate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98463E" w:rsidP="0098463E">
          <w:pPr>
            <w:pStyle w:val="31F640D11FDC45DDB7FE8EC9FC7F1B261"/>
          </w:pPr>
          <w:r>
            <w:rPr>
              <w:lang w:bidi="es-ES"/>
            </w:rPr>
            <w:t>Conversación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98463E" w:rsidP="0098463E">
          <w:pPr>
            <w:pStyle w:val="B7364313B66A4DEFB71CA0D3D98C97321"/>
          </w:pPr>
          <w:r>
            <w:rPr>
              <w:lang w:bidi="es-ES"/>
            </w:rPr>
            <w:t>Conclusión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98463E" w:rsidP="0098463E">
          <w:pPr>
            <w:pStyle w:val="993B8E3C95A34FBF89558FE42C9B4B571"/>
          </w:pPr>
          <w:r>
            <w:rPr>
              <w:lang w:bidi="es-ES"/>
            </w:rPr>
            <w:t>Cierre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98463E" w:rsidP="0098463E">
          <w:pPr>
            <w:pStyle w:val="124AF7F0DAB54555AD61D819103E132A6"/>
          </w:pPr>
          <w:r w:rsidRPr="00E52810">
            <w:rPr>
              <w:lang w:bidi="es-ES"/>
            </w:rPr>
            <w:t>Medidas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98463E" w:rsidP="0098463E">
          <w:pPr>
            <w:pStyle w:val="FDF1B82991D944B7A0B716FA3271BD846"/>
          </w:pPr>
          <w:r w:rsidRPr="00E52810">
            <w:rPr>
              <w:lang w:bidi="es-ES"/>
            </w:rPr>
            <w:t>Persona responsable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98463E" w:rsidP="0098463E">
          <w:pPr>
            <w:pStyle w:val="286F8A5314FC4ED89ED6E8A09A58447C6"/>
          </w:pPr>
          <w:r w:rsidRPr="00E52810">
            <w:rPr>
              <w:lang w:bidi="es-ES"/>
            </w:rPr>
            <w:t>Fecha límite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98463E" w:rsidP="0098463E">
          <w:pPr>
            <w:pStyle w:val="59470F806DF3484E910459B382EBE45D1"/>
          </w:pPr>
          <w:r w:rsidRPr="00E52810">
            <w:rPr>
              <w:lang w:bidi="es-ES"/>
            </w:rPr>
            <w:t>Tema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98463E" w:rsidP="0098463E">
          <w:pPr>
            <w:pStyle w:val="B0985D3F273041B6B62548103B37EBE7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98463E" w:rsidP="0098463E">
          <w:pPr>
            <w:pStyle w:val="73A178BA155244D2B3B2735F21F4537D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98463E" w:rsidP="0098463E">
          <w:pPr>
            <w:pStyle w:val="59C05991DE904084BC4FA2010A26D09E1"/>
          </w:pPr>
          <w:r w:rsidRPr="00E52810">
            <w:rPr>
              <w:lang w:bidi="es-ES"/>
            </w:rPr>
            <w:t>Tema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98463E" w:rsidP="0098463E">
          <w:pPr>
            <w:pStyle w:val="AF35CD0878A64BFDB5BE68F352B73119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98463E" w:rsidP="0098463E">
          <w:pPr>
            <w:pStyle w:val="1C467EDF3829490AA1BDA412FA7449D4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98463E" w:rsidP="0098463E">
          <w:pPr>
            <w:pStyle w:val="4FF937F2E2AA474B844B9CFD2B1B98E81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98463E" w:rsidP="0098463E">
          <w:pPr>
            <w:pStyle w:val="58CDADDCAC294A5D99F7E6876551B1E36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98463E" w:rsidP="0098463E">
          <w:pPr>
            <w:pStyle w:val="E1A6538F558A4635AD194CABA7BD9EC01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98463E" w:rsidP="0098463E">
          <w:pPr>
            <w:pStyle w:val="9FB1786B211941A690E10FEB218623426"/>
          </w:pPr>
          <w:r>
            <w:rPr>
              <w:rStyle w:val="nfasissutil"/>
              <w:lang w:bidi="es-ES"/>
            </w:rPr>
            <w:t>Tema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98463E" w:rsidP="0098463E">
          <w:pPr>
            <w:pStyle w:val="7FEDCD20AA014836AC0A2A9FA98E9A5D1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98463E" w:rsidP="0098463E">
          <w:pPr>
            <w:pStyle w:val="47F3D6D010B4404AB0F652C15C07F6E36"/>
          </w:pPr>
          <w:r>
            <w:rPr>
              <w:rStyle w:val="nfasissutil"/>
              <w:lang w:bidi="es-ES"/>
            </w:rPr>
            <w:t>Nombre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98463E" w:rsidP="0098463E">
          <w:pPr>
            <w:pStyle w:val="3714B50C5BB7462CA3A8A71B832D4BB21"/>
          </w:pPr>
          <w:r>
            <w:rPr>
              <w:lang w:bidi="es-ES"/>
            </w:rPr>
            <w:t>Debate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98463E" w:rsidP="0098463E">
          <w:pPr>
            <w:pStyle w:val="3C610D3ADDA343B291D010C084567FE41"/>
          </w:pPr>
          <w:r>
            <w:rPr>
              <w:lang w:bidi="es-ES"/>
            </w:rPr>
            <w:t>Conversación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98463E" w:rsidP="0098463E">
          <w:pPr>
            <w:pStyle w:val="56CC995CF6BF40BB87EB0E7555CD3C241"/>
          </w:pPr>
          <w:r>
            <w:rPr>
              <w:lang w:bidi="es-ES"/>
            </w:rPr>
            <w:t>Conclusión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98463E" w:rsidP="0098463E">
          <w:pPr>
            <w:pStyle w:val="1DEF52D103D1494B82935C6E2706C2E91"/>
          </w:pPr>
          <w:r>
            <w:rPr>
              <w:lang w:bidi="es-ES"/>
            </w:rPr>
            <w:t>Cierre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98463E" w:rsidP="0098463E">
          <w:pPr>
            <w:pStyle w:val="CCF5B6DEDD024F38A426270837B295646"/>
          </w:pPr>
          <w:r w:rsidRPr="00E52810">
            <w:rPr>
              <w:lang w:bidi="es-ES"/>
            </w:rPr>
            <w:t>Medidas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98463E" w:rsidP="0098463E">
          <w:pPr>
            <w:pStyle w:val="852F03262A7144E386DBA95B6C602F286"/>
          </w:pPr>
          <w:r w:rsidRPr="00E52810">
            <w:rPr>
              <w:lang w:bidi="es-ES"/>
            </w:rPr>
            <w:t>Persona responsable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98463E" w:rsidP="0098463E">
          <w:pPr>
            <w:pStyle w:val="1E2F9B05F2BA404ABEB3FBB8AB6EC5DA6"/>
          </w:pPr>
          <w:r w:rsidRPr="00E52810">
            <w:rPr>
              <w:lang w:bidi="es-ES"/>
            </w:rPr>
            <w:t>Fecha límite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98463E" w:rsidP="0098463E">
          <w:pPr>
            <w:pStyle w:val="71E560BE4EAD4FACADCB9C20A85C9B701"/>
          </w:pPr>
          <w:r w:rsidRPr="00E52810">
            <w:rPr>
              <w:lang w:bidi="es-ES"/>
            </w:rPr>
            <w:t>Tema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98463E" w:rsidP="0098463E">
          <w:pPr>
            <w:pStyle w:val="59C3042A3FEB4A609DDBEF1A352A001B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98463E" w:rsidP="0098463E">
          <w:pPr>
            <w:pStyle w:val="CEEA775EB43A4D6FB9142FDDB245E613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98463E" w:rsidP="0098463E">
          <w:pPr>
            <w:pStyle w:val="7190BEF780C34FACB3412A266CA36AD41"/>
          </w:pPr>
          <w:r w:rsidRPr="00E52810">
            <w:rPr>
              <w:lang w:bidi="es-ES"/>
            </w:rPr>
            <w:t>Tema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98463E" w:rsidP="0098463E">
          <w:pPr>
            <w:pStyle w:val="15A2D9CD1C2C4D16841B6C3EEFED12CD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98463E" w:rsidP="0098463E">
          <w:pPr>
            <w:pStyle w:val="D4717758CED2407DA86EB3CF924469B1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98463E" w:rsidP="0098463E">
          <w:pPr>
            <w:pStyle w:val="E964739EAD74450EA835BCD7E54CF0691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98463E" w:rsidP="0098463E">
          <w:pPr>
            <w:pStyle w:val="A9FF5F7098FB4C31963A210B8D2C5EA76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98463E" w:rsidP="0098463E">
          <w:pPr>
            <w:pStyle w:val="0ABDDDD80534401796E83A5DCA9AA0021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98463E" w:rsidP="0098463E">
          <w:pPr>
            <w:pStyle w:val="5889C266222E467FBD64ECAD940A966C6"/>
          </w:pPr>
          <w:r>
            <w:rPr>
              <w:rStyle w:val="nfasissutil"/>
              <w:lang w:bidi="es-ES"/>
            </w:rPr>
            <w:t>Tema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98463E" w:rsidP="0098463E">
          <w:pPr>
            <w:pStyle w:val="AAC5A70CBDDF4C628B20B28FF14961101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98463E" w:rsidP="0098463E">
          <w:pPr>
            <w:pStyle w:val="E8569D8C9F184438BD4B4CBEFAF095F06"/>
          </w:pPr>
          <w:r>
            <w:rPr>
              <w:rStyle w:val="nfasissutil"/>
              <w:lang w:bidi="es-ES"/>
            </w:rPr>
            <w:t>Nombre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98463E" w:rsidP="0098463E">
          <w:pPr>
            <w:pStyle w:val="EBAC8CC472944FBCB8D47DE93B527ECC1"/>
          </w:pPr>
          <w:r>
            <w:rPr>
              <w:lang w:bidi="es-ES"/>
            </w:rPr>
            <w:t>Debate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98463E" w:rsidP="0098463E">
          <w:pPr>
            <w:pStyle w:val="F67423D453C342A995C5119422B9983E1"/>
          </w:pPr>
          <w:r>
            <w:rPr>
              <w:lang w:bidi="es-ES"/>
            </w:rPr>
            <w:t>Conversación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98463E" w:rsidP="0098463E">
          <w:pPr>
            <w:pStyle w:val="0382455E1BA24C45A719A0D5AF8D16A31"/>
          </w:pPr>
          <w:r>
            <w:rPr>
              <w:lang w:bidi="es-ES"/>
            </w:rPr>
            <w:t>Conclusión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98463E" w:rsidP="0098463E">
          <w:pPr>
            <w:pStyle w:val="4607448CA320410E8958DD78E0FCD3521"/>
          </w:pPr>
          <w:r>
            <w:rPr>
              <w:lang w:bidi="es-ES"/>
            </w:rPr>
            <w:t>Cierre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98463E" w:rsidP="0098463E">
          <w:pPr>
            <w:pStyle w:val="F812469DFFE1422C805D930CD82F0ABE6"/>
          </w:pPr>
          <w:r w:rsidRPr="00E52810">
            <w:rPr>
              <w:lang w:bidi="es-ES"/>
            </w:rPr>
            <w:t>Medidas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98463E" w:rsidP="0098463E">
          <w:pPr>
            <w:pStyle w:val="7824E52B524241BC875AE96DA376FEB96"/>
          </w:pPr>
          <w:r w:rsidRPr="00E52810">
            <w:rPr>
              <w:lang w:bidi="es-ES"/>
            </w:rPr>
            <w:t>Persona responsable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98463E" w:rsidP="0098463E">
          <w:pPr>
            <w:pStyle w:val="F305329DC13047DF876EF0AC9A27FD586"/>
          </w:pPr>
          <w:r w:rsidRPr="00E52810">
            <w:rPr>
              <w:lang w:bidi="es-ES"/>
            </w:rPr>
            <w:t>Fecha límite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98463E" w:rsidP="0098463E">
          <w:pPr>
            <w:pStyle w:val="3513BF5638E243BB82C0F1772869A4F31"/>
          </w:pPr>
          <w:r w:rsidRPr="00E52810">
            <w:rPr>
              <w:lang w:bidi="es-ES"/>
            </w:rPr>
            <w:t>Tema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98463E" w:rsidP="0098463E">
          <w:pPr>
            <w:pStyle w:val="575BA055AA90473CA179BB7B123B1190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98463E" w:rsidP="0098463E">
          <w:pPr>
            <w:pStyle w:val="77C264F786AF46109D5DE78D9B40F61C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98463E" w:rsidP="0098463E">
          <w:pPr>
            <w:pStyle w:val="94BDE5EF499E433593DF9676DCF3F9301"/>
          </w:pPr>
          <w:r w:rsidRPr="00E52810">
            <w:rPr>
              <w:lang w:bidi="es-ES"/>
            </w:rPr>
            <w:t>Tema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98463E" w:rsidP="0098463E">
          <w:pPr>
            <w:pStyle w:val="090965D7EFEF49EE820BA29AF6E43CE7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98463E" w:rsidP="0098463E">
          <w:pPr>
            <w:pStyle w:val="9119CE4EB0CB40B6A281D3C1FAD20B12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98463E" w:rsidP="0098463E">
          <w:pPr>
            <w:pStyle w:val="8E729F71746549208208CA76F86DDE511"/>
          </w:pPr>
          <w:r w:rsidRPr="00A979E1">
            <w:rPr>
              <w:lang w:bidi="es-ES"/>
            </w:rPr>
            <w:t>Tiempo asignado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98463E" w:rsidP="0098463E">
          <w:pPr>
            <w:pStyle w:val="30A0F9A97E024E39B5103E0D0F20AD562"/>
          </w:pPr>
          <w:r w:rsidRPr="00A979E1">
            <w:rPr>
              <w:lang w:bidi="es-ES"/>
            </w:rPr>
            <w:t>Tiempo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98463E" w:rsidP="0098463E">
          <w:pPr>
            <w:pStyle w:val="9D7A5AAB12394B93AEEB5D037FD8FEEF1"/>
          </w:pPr>
          <w:r w:rsidRPr="00A979E1">
            <w:rPr>
              <w:lang w:bidi="es-ES"/>
            </w:rPr>
            <w:t>Tema de la agenda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98463E" w:rsidP="0098463E">
          <w:pPr>
            <w:pStyle w:val="73DA1BBDDDFB407E8888BA16028071B62"/>
          </w:pPr>
          <w:r w:rsidRPr="00A979E1">
            <w:rPr>
              <w:lang w:bidi="es-ES"/>
            </w:rPr>
            <w:t>Tema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98463E" w:rsidP="0098463E">
          <w:pPr>
            <w:pStyle w:val="0D3EAC781226457A831E770AE44E9AF41"/>
          </w:pPr>
          <w:r w:rsidRPr="00A979E1">
            <w:rPr>
              <w:lang w:bidi="es-ES"/>
            </w:rPr>
            <w:t>Moderador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98463E" w:rsidP="0098463E">
          <w:pPr>
            <w:pStyle w:val="AA29FEFD4E7D4843A99EE72B631D94D92"/>
          </w:pPr>
          <w:r w:rsidRPr="00A979E1">
            <w:rPr>
              <w:lang w:bidi="es-ES"/>
            </w:rPr>
            <w:t>Nombre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98463E" w:rsidP="0098463E">
          <w:pPr>
            <w:pStyle w:val="FC55C6C05C6448AAAB4927E3390780201"/>
          </w:pPr>
          <w:r>
            <w:rPr>
              <w:lang w:bidi="es-ES"/>
            </w:rPr>
            <w:t>Debate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98463E" w:rsidP="0098463E">
          <w:pPr>
            <w:pStyle w:val="38CBC0EC35A9402ABD5B6B73FD591CED1"/>
          </w:pPr>
          <w:r>
            <w:rPr>
              <w:lang w:bidi="es-ES"/>
            </w:rPr>
            <w:t>Conversación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98463E" w:rsidP="0098463E">
          <w:pPr>
            <w:pStyle w:val="793058470F47495F91AE30BC31843F401"/>
          </w:pPr>
          <w:r>
            <w:rPr>
              <w:lang w:bidi="es-ES"/>
            </w:rPr>
            <w:t>Conclusión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98463E" w:rsidP="0098463E">
          <w:pPr>
            <w:pStyle w:val="F63C0514894041A5BE0C22FAB5F074181"/>
          </w:pPr>
          <w:r>
            <w:rPr>
              <w:lang w:bidi="es-ES"/>
            </w:rPr>
            <w:t>Cierre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98463E" w:rsidP="0098463E">
          <w:pPr>
            <w:pStyle w:val="64FB6F9523CD4262874A74604B24AE716"/>
          </w:pPr>
          <w:r w:rsidRPr="00E52810">
            <w:rPr>
              <w:lang w:bidi="es-ES"/>
            </w:rPr>
            <w:t>Medidas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98463E" w:rsidP="0098463E">
          <w:pPr>
            <w:pStyle w:val="93C1458F2DC048B4B1F265109289EF1A6"/>
          </w:pPr>
          <w:r w:rsidRPr="00E52810">
            <w:rPr>
              <w:lang w:bidi="es-ES"/>
            </w:rPr>
            <w:t>Persona responsable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98463E" w:rsidP="0098463E">
          <w:pPr>
            <w:pStyle w:val="DD8E6ADFA05145FCB39CE2F409E418826"/>
          </w:pPr>
          <w:r w:rsidRPr="00E52810">
            <w:rPr>
              <w:lang w:bidi="es-ES"/>
            </w:rPr>
            <w:t>Fecha límite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98463E" w:rsidP="0098463E">
          <w:pPr>
            <w:pStyle w:val="161A961971B44FB2A4DE504221989D391"/>
          </w:pPr>
          <w:r w:rsidRPr="00E52810">
            <w:rPr>
              <w:lang w:bidi="es-ES"/>
            </w:rPr>
            <w:t>Tema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98463E" w:rsidP="0098463E">
          <w:pPr>
            <w:pStyle w:val="AA6BEB6835B24B529AA277EE4AE86814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98463E" w:rsidP="0098463E">
          <w:pPr>
            <w:pStyle w:val="C338E28D580E4D889C62F91A3B6B7330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98463E" w:rsidP="0098463E">
          <w:pPr>
            <w:pStyle w:val="38BE8B08DB9C40F6BD7D6FF1C5CBDA0A1"/>
          </w:pPr>
          <w:r w:rsidRPr="00E52810">
            <w:rPr>
              <w:lang w:bidi="es-ES"/>
            </w:rPr>
            <w:t>Tema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98463E" w:rsidP="0098463E">
          <w:pPr>
            <w:pStyle w:val="4ADAE5248D624C778A7855AE21D327731"/>
          </w:pPr>
          <w:r w:rsidRPr="00E52810">
            <w:rPr>
              <w:lang w:bidi="es-ES"/>
            </w:rPr>
            <w:t>Nombre del moderador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98463E" w:rsidP="0098463E">
          <w:pPr>
            <w:pStyle w:val="5EEFE870FBD04F09938F98C8CF3AC0721"/>
          </w:pPr>
          <w:r w:rsidRPr="00E52810">
            <w:rPr>
              <w:lang w:bidi="es-ES"/>
            </w:rPr>
            <w:t>Fecha | hora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98463E" w:rsidP="0098463E">
          <w:pPr>
            <w:pStyle w:val="5CD82A4A43EE417580CF62286C1E123F1"/>
          </w:pPr>
          <w:r>
            <w:rPr>
              <w:lang w:bidi="es-ES"/>
            </w:rPr>
            <w:t>Observadores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98463E" w:rsidP="0098463E">
          <w:pPr>
            <w:pStyle w:val="D696F4DF033B46EBAC8B5D1CEFCBC18E1"/>
          </w:pPr>
          <w:r>
            <w:rPr>
              <w:lang w:bidi="es-ES"/>
            </w:rPr>
            <w:t>Personas de referencia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98463E" w:rsidP="0098463E">
          <w:pPr>
            <w:pStyle w:val="DF6F72F59146422ABB0AD023BA572FCF1"/>
          </w:pPr>
          <w:r>
            <w:rPr>
              <w:lang w:bidi="es-ES"/>
            </w:rPr>
            <w:t>Nombres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98463E" w:rsidP="0098463E">
          <w:pPr>
            <w:pStyle w:val="E05F8F1D92C243D4B4184D4EA56D39571"/>
          </w:pPr>
          <w:r>
            <w:rPr>
              <w:lang w:bidi="es-ES"/>
            </w:rPr>
            <w:t>Notas especiales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98463E" w:rsidP="0098463E">
          <w:pPr>
            <w:pStyle w:val="5DE30089C7AD44959B9323DAEFC1C67E1"/>
          </w:pPr>
          <w:r>
            <w:rPr>
              <w:lang w:bidi="es-ES"/>
            </w:rPr>
            <w:t>Escriba las notas adicionales aquí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98463E" w:rsidP="0098463E">
          <w:pPr>
            <w:pStyle w:val="7380744EBCB94F999BCCB612C714D681"/>
          </w:pPr>
          <w:r w:rsidRPr="00137619">
            <w:rPr>
              <w:lang w:bidi="es-ES"/>
            </w:rPr>
            <w:t>Asistentes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057386"/>
    <w:rsid w:val="00156663"/>
    <w:rsid w:val="00290271"/>
    <w:rsid w:val="00342380"/>
    <w:rsid w:val="004578D6"/>
    <w:rsid w:val="005068EB"/>
    <w:rsid w:val="007D3892"/>
    <w:rsid w:val="008364B6"/>
    <w:rsid w:val="00885538"/>
    <w:rsid w:val="00907E05"/>
    <w:rsid w:val="0098463E"/>
    <w:rsid w:val="009C3985"/>
    <w:rsid w:val="00A90259"/>
    <w:rsid w:val="00C278F3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463E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Referenciasutil">
    <w:name w:val="Subtle Reference"/>
    <w:basedOn w:val="Fuentedeprrafopredeter"/>
    <w:uiPriority w:val="2"/>
    <w:qFormat/>
    <w:rsid w:val="0098463E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nfasissutil">
    <w:name w:val="Subtle Emphasis"/>
    <w:basedOn w:val="Fuentedeprrafopredeter"/>
    <w:uiPriority w:val="10"/>
    <w:qFormat/>
    <w:rsid w:val="0098463E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98463E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98463E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98463E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98463E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98463E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98463E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98463E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98463E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98463E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98463E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98463E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Office_14273111_TF03463080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2</cp:lastModifiedBy>
  <cp:revision>2</cp:revision>
  <cp:lastPrinted>2017-07-27T13:47:00Z</cp:lastPrinted>
  <dcterms:created xsi:type="dcterms:W3CDTF">2017-07-28T11:37:00Z</dcterms:created>
  <dcterms:modified xsi:type="dcterms:W3CDTF">2017-07-28T11:37:00Z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