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decuadrcula1clar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6552" w:type="dxa"/>
          <w:right w:w="0" w:type="dxa"/>
        </w:tblCellMar>
        <w:tblLook w:val="0600" w:firstRow="0" w:lastRow="0" w:firstColumn="0" w:lastColumn="0" w:noHBand="1" w:noVBand="1"/>
        <w:tblDescription w:val="Tabla de diseño de tarjeta"/>
      </w:tblPr>
      <w:tblGrid>
        <w:gridCol w:w="10800"/>
      </w:tblGrid>
      <w:tr w:rsidR="00C4318B" w:rsidRPr="00C4318B" w14:paraId="3D142AE7" w14:textId="77777777" w:rsidTr="009F0619">
        <w:trPr>
          <w:trHeight w:hRule="exact" w:val="6336"/>
          <w:tblHeader/>
        </w:trPr>
        <w:tc>
          <w:tcPr>
            <w:tcW w:w="10800" w:type="dxa"/>
            <w:tcMar>
              <w:bottom w:w="576" w:type="dxa"/>
            </w:tcMar>
            <w:vAlign w:val="bottom"/>
          </w:tcPr>
          <w:sdt>
            <w:sdtPr>
              <w:alias w:val="Escriba el título 1:"/>
              <w:tag w:val="Escriba el título 1:"/>
              <w:id w:val="446049678"/>
              <w:placeholder>
                <w:docPart w:val="A7228504FB2C4B809D3BF77F4102C07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D142AE6" w14:textId="7D0318CD" w:rsidR="00C4318B" w:rsidRPr="00C4318B" w:rsidRDefault="000F0FA3" w:rsidP="00C4318B">
                <w:pPr>
                  <w:pStyle w:val="Ttulo"/>
                </w:pPr>
                <w:r>
                  <w:rPr>
                    <w:lang w:bidi="es-ES"/>
                  </w:rPr>
                  <w:t>¡Feliz</w:t>
                </w:r>
                <w:r w:rsidR="00C4318B" w:rsidRPr="00C4318B">
                  <w:rPr>
                    <w:lang w:bidi="es-ES"/>
                  </w:rPr>
                  <w:br/>
                </w:r>
                <w:r>
                  <w:rPr>
                    <w:lang w:bidi="es-ES"/>
                  </w:rPr>
                  <w:t>Cumpleaños!</w:t>
                </w:r>
              </w:p>
            </w:sdtContent>
          </w:sdt>
        </w:tc>
      </w:tr>
      <w:tr w:rsidR="00C4318B" w:rsidRPr="00C4318B" w14:paraId="3D142AE9" w14:textId="77777777" w:rsidTr="009F0619">
        <w:trPr>
          <w:trHeight w:hRule="exact" w:val="7344"/>
        </w:trPr>
        <w:tc>
          <w:tcPr>
            <w:tcW w:w="10800" w:type="dxa"/>
            <w:tcMar>
              <w:top w:w="576" w:type="dxa"/>
            </w:tcMar>
            <w:vAlign w:val="bottom"/>
          </w:tcPr>
          <w:sdt>
            <w:sdtPr>
              <w:alias w:val="Escriba el título 1:"/>
              <w:tag w:val="Escriba el título 1:"/>
              <w:id w:val="-1682349857"/>
              <w:placeholder>
                <w:docPart w:val="7EECA79BAEFB431ABBFADBE5DFDB4CE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D142AE8" w14:textId="33B34F6D" w:rsidR="00C4318B" w:rsidRPr="00C4318B" w:rsidRDefault="000F0FA3" w:rsidP="00C4318B">
                <w:pPr>
                  <w:pStyle w:val="Ttulo"/>
                </w:pPr>
                <w:r>
                  <w:rPr>
                    <w:lang w:bidi="es-ES"/>
                  </w:rPr>
                  <w:t>¡Feliz</w:t>
                </w:r>
                <w:r w:rsidR="00C4318B" w:rsidRPr="00C4318B">
                  <w:rPr>
                    <w:lang w:bidi="es-ES"/>
                  </w:rPr>
                  <w:br/>
                </w:r>
                <w:r>
                  <w:rPr>
                    <w:lang w:bidi="es-ES"/>
                  </w:rPr>
                  <w:t>Cumpleaños!</w:t>
                </w:r>
              </w:p>
            </w:sdtContent>
          </w:sdt>
        </w:tc>
      </w:tr>
    </w:tbl>
    <w:p w14:paraId="3D142AEA" w14:textId="77777777" w:rsidR="00C4318B" w:rsidRDefault="00C4318B">
      <w:pPr>
        <w:pStyle w:val="Sinespaciado"/>
      </w:pPr>
    </w:p>
    <w:sectPr w:rsidR="00C4318B" w:rsidSect="00210E5F">
      <w:headerReference w:type="default" r:id="rId10"/>
      <w:pgSz w:w="12240" w:h="15840"/>
      <w:pgMar w:top="100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42AED" w14:textId="77777777" w:rsidR="00C4318B" w:rsidRDefault="00C4318B" w:rsidP="00C4318B">
      <w:r>
        <w:separator/>
      </w:r>
    </w:p>
  </w:endnote>
  <w:endnote w:type="continuationSeparator" w:id="0">
    <w:p w14:paraId="3D142AEE" w14:textId="77777777" w:rsidR="00C4318B" w:rsidRDefault="00C4318B" w:rsidP="00C4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42AEB" w14:textId="77777777" w:rsidR="00C4318B" w:rsidRDefault="00C4318B" w:rsidP="00C4318B">
      <w:r>
        <w:separator/>
      </w:r>
    </w:p>
  </w:footnote>
  <w:footnote w:type="continuationSeparator" w:id="0">
    <w:p w14:paraId="3D142AEC" w14:textId="77777777" w:rsidR="00C4318B" w:rsidRDefault="00C4318B" w:rsidP="00C43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42AEF" w14:textId="5E360DD3" w:rsidR="00C4318B" w:rsidRDefault="004865C2">
    <w:pPr>
      <w:pStyle w:val="Encabezado"/>
    </w:pP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ABD4FD6" wp14:editId="117BE4E1">
              <wp:simplePos x="0" y="0"/>
              <wp:positionH relativeFrom="column">
                <wp:posOffset>3829050</wp:posOffset>
              </wp:positionH>
              <wp:positionV relativeFrom="paragraph">
                <wp:posOffset>0</wp:posOffset>
              </wp:positionV>
              <wp:extent cx="3053715" cy="8657738"/>
              <wp:effectExtent l="0" t="0" r="0" b="10160"/>
              <wp:wrapNone/>
              <wp:docPr id="1" name="Grupo 1" descr="Velas de cumpleaño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53715" cy="8657738"/>
                        <a:chOff x="0" y="0"/>
                        <a:chExt cx="3053715" cy="8657738"/>
                      </a:xfrm>
                    </wpg:grpSpPr>
                    <pic:pic xmlns:pic="http://schemas.openxmlformats.org/drawingml/2006/picture">
                      <pic:nvPicPr>
                        <pic:cNvPr id="16" name="Imagen 16" descr="Llamas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3715" cy="16065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Imagen 17" descr="Llamas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038725"/>
                          <a:ext cx="3053715" cy="16065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" name="Forma libre 18" descr="Vela"/>
                      <wps:cNvSpPr>
                        <a:spLocks noChangeAspect="1" noEditPoints="1"/>
                      </wps:cNvSpPr>
                      <wps:spPr bwMode="auto">
                        <a:xfrm>
                          <a:off x="1123950" y="828675"/>
                          <a:ext cx="291481" cy="2326975"/>
                        </a:xfrm>
                        <a:custGeom>
                          <a:avLst/>
                          <a:gdLst>
                            <a:gd name="T0" fmla="*/ 69 w 369"/>
                            <a:gd name="T1" fmla="*/ 2579 h 2933"/>
                            <a:gd name="T2" fmla="*/ 202 w 369"/>
                            <a:gd name="T3" fmla="*/ 2894 h 2933"/>
                            <a:gd name="T4" fmla="*/ 38 w 369"/>
                            <a:gd name="T5" fmla="*/ 2630 h 2933"/>
                            <a:gd name="T6" fmla="*/ 42 w 369"/>
                            <a:gd name="T7" fmla="*/ 2026 h 2933"/>
                            <a:gd name="T8" fmla="*/ 69 w 369"/>
                            <a:gd name="T9" fmla="*/ 2192 h 2933"/>
                            <a:gd name="T10" fmla="*/ 230 w 369"/>
                            <a:gd name="T11" fmla="*/ 2531 h 2933"/>
                            <a:gd name="T12" fmla="*/ 369 w 369"/>
                            <a:gd name="T13" fmla="*/ 2933 h 2933"/>
                            <a:gd name="T14" fmla="*/ 78 w 369"/>
                            <a:gd name="T15" fmla="*/ 2500 h 2933"/>
                            <a:gd name="T16" fmla="*/ 29 w 369"/>
                            <a:gd name="T17" fmla="*/ 2206 h 2933"/>
                            <a:gd name="T18" fmla="*/ 33 w 369"/>
                            <a:gd name="T19" fmla="*/ 1613 h 2933"/>
                            <a:gd name="T20" fmla="*/ 61 w 369"/>
                            <a:gd name="T21" fmla="*/ 1780 h 2933"/>
                            <a:gd name="T22" fmla="*/ 222 w 369"/>
                            <a:gd name="T23" fmla="*/ 2120 h 2933"/>
                            <a:gd name="T24" fmla="*/ 358 w 369"/>
                            <a:gd name="T25" fmla="*/ 2494 h 2933"/>
                            <a:gd name="T26" fmla="*/ 358 w 369"/>
                            <a:gd name="T27" fmla="*/ 2750 h 2933"/>
                            <a:gd name="T28" fmla="*/ 230 w 369"/>
                            <a:gd name="T29" fmla="*/ 2394 h 2933"/>
                            <a:gd name="T30" fmla="*/ 39 w 369"/>
                            <a:gd name="T31" fmla="*/ 1987 h 2933"/>
                            <a:gd name="T32" fmla="*/ 20 w 369"/>
                            <a:gd name="T33" fmla="*/ 1721 h 2933"/>
                            <a:gd name="T34" fmla="*/ 26 w 369"/>
                            <a:gd name="T35" fmla="*/ 1219 h 2933"/>
                            <a:gd name="T36" fmla="*/ 78 w 369"/>
                            <a:gd name="T37" fmla="*/ 1452 h 2933"/>
                            <a:gd name="T38" fmla="*/ 280 w 369"/>
                            <a:gd name="T39" fmla="*/ 1833 h 2933"/>
                            <a:gd name="T40" fmla="*/ 356 w 369"/>
                            <a:gd name="T41" fmla="*/ 2168 h 2933"/>
                            <a:gd name="T42" fmla="*/ 335 w 369"/>
                            <a:gd name="T43" fmla="*/ 2300 h 2933"/>
                            <a:gd name="T44" fmla="*/ 147 w 369"/>
                            <a:gd name="T45" fmla="*/ 1853 h 2933"/>
                            <a:gd name="T46" fmla="*/ 21 w 369"/>
                            <a:gd name="T47" fmla="*/ 1495 h 2933"/>
                            <a:gd name="T48" fmla="*/ 15 w 369"/>
                            <a:gd name="T49" fmla="*/ 1246 h 2933"/>
                            <a:gd name="T50" fmla="*/ 25 w 369"/>
                            <a:gd name="T51" fmla="*/ 849 h 2933"/>
                            <a:gd name="T52" fmla="*/ 105 w 369"/>
                            <a:gd name="T53" fmla="*/ 1122 h 2933"/>
                            <a:gd name="T54" fmla="*/ 319 w 369"/>
                            <a:gd name="T55" fmla="*/ 1534 h 2933"/>
                            <a:gd name="T56" fmla="*/ 351 w 369"/>
                            <a:gd name="T57" fmla="*/ 1835 h 2933"/>
                            <a:gd name="T58" fmla="*/ 295 w 369"/>
                            <a:gd name="T59" fmla="*/ 1765 h 2933"/>
                            <a:gd name="T60" fmla="*/ 78 w 369"/>
                            <a:gd name="T61" fmla="*/ 1318 h 2933"/>
                            <a:gd name="T62" fmla="*/ 7 w 369"/>
                            <a:gd name="T63" fmla="*/ 1006 h 2933"/>
                            <a:gd name="T64" fmla="*/ 17 w 369"/>
                            <a:gd name="T65" fmla="*/ 787 h 2933"/>
                            <a:gd name="T66" fmla="*/ 46 w 369"/>
                            <a:gd name="T67" fmla="*/ 525 h 2933"/>
                            <a:gd name="T68" fmla="*/ 128 w 369"/>
                            <a:gd name="T69" fmla="*/ 723 h 2933"/>
                            <a:gd name="T70" fmla="*/ 279 w 369"/>
                            <a:gd name="T71" fmla="*/ 1027 h 2933"/>
                            <a:gd name="T72" fmla="*/ 329 w 369"/>
                            <a:gd name="T73" fmla="*/ 1211 h 2933"/>
                            <a:gd name="T74" fmla="*/ 334 w 369"/>
                            <a:gd name="T75" fmla="*/ 1454 h 2933"/>
                            <a:gd name="T76" fmla="*/ 244 w 369"/>
                            <a:gd name="T77" fmla="*/ 1250 h 2933"/>
                            <a:gd name="T78" fmla="*/ 118 w 369"/>
                            <a:gd name="T79" fmla="*/ 987 h 2933"/>
                            <a:gd name="T80" fmla="*/ 8 w 369"/>
                            <a:gd name="T81" fmla="*/ 674 h 2933"/>
                            <a:gd name="T82" fmla="*/ 26 w 369"/>
                            <a:gd name="T83" fmla="*/ 482 h 2933"/>
                            <a:gd name="T84" fmla="*/ 179 w 369"/>
                            <a:gd name="T85" fmla="*/ 43 h 2933"/>
                            <a:gd name="T86" fmla="*/ 196 w 369"/>
                            <a:gd name="T87" fmla="*/ 237 h 2933"/>
                            <a:gd name="T88" fmla="*/ 196 w 369"/>
                            <a:gd name="T89" fmla="*/ 432 h 2933"/>
                            <a:gd name="T90" fmla="*/ 254 w 369"/>
                            <a:gd name="T91" fmla="*/ 435 h 2933"/>
                            <a:gd name="T92" fmla="*/ 326 w 369"/>
                            <a:gd name="T93" fmla="*/ 534 h 2933"/>
                            <a:gd name="T94" fmla="*/ 329 w 369"/>
                            <a:gd name="T95" fmla="*/ 703 h 2933"/>
                            <a:gd name="T96" fmla="*/ 324 w 369"/>
                            <a:gd name="T97" fmla="*/ 807 h 2933"/>
                            <a:gd name="T98" fmla="*/ 304 w 369"/>
                            <a:gd name="T99" fmla="*/ 1003 h 2933"/>
                            <a:gd name="T100" fmla="*/ 175 w 369"/>
                            <a:gd name="T101" fmla="*/ 662 h 2933"/>
                            <a:gd name="T102" fmla="*/ 76 w 369"/>
                            <a:gd name="T103" fmla="*/ 485 h 2933"/>
                            <a:gd name="T104" fmla="*/ 117 w 369"/>
                            <a:gd name="T105" fmla="*/ 391 h 2933"/>
                            <a:gd name="T106" fmla="*/ 112 w 369"/>
                            <a:gd name="T107" fmla="*/ 112 h 2933"/>
                            <a:gd name="T108" fmla="*/ 140 w 369"/>
                            <a:gd name="T109" fmla="*/ 3 h 29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69" h="2933">
                              <a:moveTo>
                                <a:pt x="50" y="2450"/>
                              </a:moveTo>
                              <a:lnTo>
                                <a:pt x="50" y="2454"/>
                              </a:lnTo>
                              <a:lnTo>
                                <a:pt x="51" y="2466"/>
                              </a:lnTo>
                              <a:lnTo>
                                <a:pt x="53" y="2486"/>
                              </a:lnTo>
                              <a:lnTo>
                                <a:pt x="57" y="2512"/>
                              </a:lnTo>
                              <a:lnTo>
                                <a:pt x="63" y="2542"/>
                              </a:lnTo>
                              <a:lnTo>
                                <a:pt x="69" y="2579"/>
                              </a:lnTo>
                              <a:lnTo>
                                <a:pt x="78" y="2616"/>
                              </a:lnTo>
                              <a:lnTo>
                                <a:pt x="89" y="2657"/>
                              </a:lnTo>
                              <a:lnTo>
                                <a:pt x="103" y="2699"/>
                              </a:lnTo>
                              <a:lnTo>
                                <a:pt x="118" y="2742"/>
                              </a:lnTo>
                              <a:lnTo>
                                <a:pt x="137" y="2784"/>
                              </a:lnTo>
                              <a:lnTo>
                                <a:pt x="160" y="2825"/>
                              </a:lnTo>
                              <a:lnTo>
                                <a:pt x="202" y="2894"/>
                              </a:lnTo>
                              <a:lnTo>
                                <a:pt x="67" y="2865"/>
                              </a:lnTo>
                              <a:lnTo>
                                <a:pt x="54" y="2820"/>
                              </a:lnTo>
                              <a:lnTo>
                                <a:pt x="47" y="2775"/>
                              </a:lnTo>
                              <a:lnTo>
                                <a:pt x="45" y="2742"/>
                              </a:lnTo>
                              <a:lnTo>
                                <a:pt x="42" y="2706"/>
                              </a:lnTo>
                              <a:lnTo>
                                <a:pt x="39" y="2669"/>
                              </a:lnTo>
                              <a:lnTo>
                                <a:pt x="38" y="2630"/>
                              </a:lnTo>
                              <a:lnTo>
                                <a:pt x="36" y="2592"/>
                              </a:lnTo>
                              <a:lnTo>
                                <a:pt x="36" y="2556"/>
                              </a:lnTo>
                              <a:lnTo>
                                <a:pt x="36" y="2523"/>
                              </a:lnTo>
                              <a:lnTo>
                                <a:pt x="39" y="2493"/>
                              </a:lnTo>
                              <a:lnTo>
                                <a:pt x="43" y="2468"/>
                              </a:lnTo>
                              <a:lnTo>
                                <a:pt x="50" y="2450"/>
                              </a:lnTo>
                              <a:close/>
                              <a:moveTo>
                                <a:pt x="42" y="2026"/>
                              </a:moveTo>
                              <a:lnTo>
                                <a:pt x="42" y="2030"/>
                              </a:lnTo>
                              <a:lnTo>
                                <a:pt x="43" y="2042"/>
                              </a:lnTo>
                              <a:lnTo>
                                <a:pt x="45" y="2062"/>
                              </a:lnTo>
                              <a:lnTo>
                                <a:pt x="49" y="2088"/>
                              </a:lnTo>
                              <a:lnTo>
                                <a:pt x="54" y="2119"/>
                              </a:lnTo>
                              <a:lnTo>
                                <a:pt x="61" y="2153"/>
                              </a:lnTo>
                              <a:lnTo>
                                <a:pt x="69" y="2192"/>
                              </a:lnTo>
                              <a:lnTo>
                                <a:pt x="81" y="2234"/>
                              </a:lnTo>
                              <a:lnTo>
                                <a:pt x="94" y="2275"/>
                              </a:lnTo>
                              <a:lnTo>
                                <a:pt x="110" y="2318"/>
                              </a:lnTo>
                              <a:lnTo>
                                <a:pt x="129" y="2360"/>
                              </a:lnTo>
                              <a:lnTo>
                                <a:pt x="151" y="2401"/>
                              </a:lnTo>
                              <a:lnTo>
                                <a:pt x="191" y="2468"/>
                              </a:lnTo>
                              <a:lnTo>
                                <a:pt x="230" y="2531"/>
                              </a:lnTo>
                              <a:lnTo>
                                <a:pt x="265" y="2595"/>
                              </a:lnTo>
                              <a:lnTo>
                                <a:pt x="297" y="2656"/>
                              </a:lnTo>
                              <a:lnTo>
                                <a:pt x="323" y="2716"/>
                              </a:lnTo>
                              <a:lnTo>
                                <a:pt x="342" y="2771"/>
                              </a:lnTo>
                              <a:lnTo>
                                <a:pt x="355" y="2825"/>
                              </a:lnTo>
                              <a:lnTo>
                                <a:pt x="363" y="2878"/>
                              </a:lnTo>
                              <a:lnTo>
                                <a:pt x="369" y="2933"/>
                              </a:lnTo>
                              <a:lnTo>
                                <a:pt x="287" y="2914"/>
                              </a:lnTo>
                              <a:lnTo>
                                <a:pt x="248" y="2827"/>
                              </a:lnTo>
                              <a:lnTo>
                                <a:pt x="201" y="2739"/>
                              </a:lnTo>
                              <a:lnTo>
                                <a:pt x="164" y="2675"/>
                              </a:lnTo>
                              <a:lnTo>
                                <a:pt x="130" y="2615"/>
                              </a:lnTo>
                              <a:lnTo>
                                <a:pt x="101" y="2555"/>
                              </a:lnTo>
                              <a:lnTo>
                                <a:pt x="78" y="2500"/>
                              </a:lnTo>
                              <a:lnTo>
                                <a:pt x="60" y="2447"/>
                              </a:lnTo>
                              <a:lnTo>
                                <a:pt x="47" y="2398"/>
                              </a:lnTo>
                              <a:lnTo>
                                <a:pt x="39" y="2351"/>
                              </a:lnTo>
                              <a:lnTo>
                                <a:pt x="36" y="2318"/>
                              </a:lnTo>
                              <a:lnTo>
                                <a:pt x="33" y="2282"/>
                              </a:lnTo>
                              <a:lnTo>
                                <a:pt x="31" y="2245"/>
                              </a:lnTo>
                              <a:lnTo>
                                <a:pt x="29" y="2206"/>
                              </a:lnTo>
                              <a:lnTo>
                                <a:pt x="28" y="2168"/>
                              </a:lnTo>
                              <a:lnTo>
                                <a:pt x="28" y="2132"/>
                              </a:lnTo>
                              <a:lnTo>
                                <a:pt x="28" y="2099"/>
                              </a:lnTo>
                              <a:lnTo>
                                <a:pt x="31" y="2069"/>
                              </a:lnTo>
                              <a:lnTo>
                                <a:pt x="35" y="2044"/>
                              </a:lnTo>
                              <a:lnTo>
                                <a:pt x="42" y="2026"/>
                              </a:lnTo>
                              <a:close/>
                              <a:moveTo>
                                <a:pt x="33" y="1613"/>
                              </a:moveTo>
                              <a:lnTo>
                                <a:pt x="33" y="1618"/>
                              </a:lnTo>
                              <a:lnTo>
                                <a:pt x="35" y="1631"/>
                              </a:lnTo>
                              <a:lnTo>
                                <a:pt x="38" y="1650"/>
                              </a:lnTo>
                              <a:lnTo>
                                <a:pt x="40" y="1675"/>
                              </a:lnTo>
                              <a:lnTo>
                                <a:pt x="46" y="1707"/>
                              </a:lnTo>
                              <a:lnTo>
                                <a:pt x="53" y="1742"/>
                              </a:lnTo>
                              <a:lnTo>
                                <a:pt x="61" y="1780"/>
                              </a:lnTo>
                              <a:lnTo>
                                <a:pt x="72" y="1822"/>
                              </a:lnTo>
                              <a:lnTo>
                                <a:pt x="86" y="1864"/>
                              </a:lnTo>
                              <a:lnTo>
                                <a:pt x="103" y="1907"/>
                              </a:lnTo>
                              <a:lnTo>
                                <a:pt x="121" y="1948"/>
                              </a:lnTo>
                              <a:lnTo>
                                <a:pt x="143" y="1988"/>
                              </a:lnTo>
                              <a:lnTo>
                                <a:pt x="183" y="2056"/>
                              </a:lnTo>
                              <a:lnTo>
                                <a:pt x="222" y="2120"/>
                              </a:lnTo>
                              <a:lnTo>
                                <a:pt x="258" y="2184"/>
                              </a:lnTo>
                              <a:lnTo>
                                <a:pt x="288" y="2245"/>
                              </a:lnTo>
                              <a:lnTo>
                                <a:pt x="315" y="2304"/>
                              </a:lnTo>
                              <a:lnTo>
                                <a:pt x="334" y="2360"/>
                              </a:lnTo>
                              <a:lnTo>
                                <a:pt x="347" y="2414"/>
                              </a:lnTo>
                              <a:lnTo>
                                <a:pt x="352" y="2452"/>
                              </a:lnTo>
                              <a:lnTo>
                                <a:pt x="358" y="2494"/>
                              </a:lnTo>
                              <a:lnTo>
                                <a:pt x="362" y="2537"/>
                              </a:lnTo>
                              <a:lnTo>
                                <a:pt x="365" y="2580"/>
                              </a:lnTo>
                              <a:lnTo>
                                <a:pt x="366" y="2621"/>
                              </a:lnTo>
                              <a:lnTo>
                                <a:pt x="366" y="2660"/>
                              </a:lnTo>
                              <a:lnTo>
                                <a:pt x="365" y="2696"/>
                              </a:lnTo>
                              <a:lnTo>
                                <a:pt x="363" y="2725"/>
                              </a:lnTo>
                              <a:lnTo>
                                <a:pt x="358" y="2750"/>
                              </a:lnTo>
                              <a:lnTo>
                                <a:pt x="352" y="2766"/>
                              </a:lnTo>
                              <a:lnTo>
                                <a:pt x="344" y="2712"/>
                              </a:lnTo>
                              <a:lnTo>
                                <a:pt x="330" y="2653"/>
                              </a:lnTo>
                              <a:lnTo>
                                <a:pt x="312" y="2591"/>
                              </a:lnTo>
                              <a:lnTo>
                                <a:pt x="288" y="2527"/>
                              </a:lnTo>
                              <a:lnTo>
                                <a:pt x="262" y="2461"/>
                              </a:lnTo>
                              <a:lnTo>
                                <a:pt x="230" y="2394"/>
                              </a:lnTo>
                              <a:lnTo>
                                <a:pt x="193" y="2328"/>
                              </a:lnTo>
                              <a:lnTo>
                                <a:pt x="155" y="2264"/>
                              </a:lnTo>
                              <a:lnTo>
                                <a:pt x="122" y="2203"/>
                              </a:lnTo>
                              <a:lnTo>
                                <a:pt x="94" y="2143"/>
                              </a:lnTo>
                              <a:lnTo>
                                <a:pt x="69" y="2088"/>
                              </a:lnTo>
                              <a:lnTo>
                                <a:pt x="51" y="2035"/>
                              </a:lnTo>
                              <a:lnTo>
                                <a:pt x="39" y="1987"/>
                              </a:lnTo>
                              <a:lnTo>
                                <a:pt x="32" y="1940"/>
                              </a:lnTo>
                              <a:lnTo>
                                <a:pt x="29" y="1907"/>
                              </a:lnTo>
                              <a:lnTo>
                                <a:pt x="26" y="1871"/>
                              </a:lnTo>
                              <a:lnTo>
                                <a:pt x="24" y="1833"/>
                              </a:lnTo>
                              <a:lnTo>
                                <a:pt x="21" y="1794"/>
                              </a:lnTo>
                              <a:lnTo>
                                <a:pt x="20" y="1757"/>
                              </a:lnTo>
                              <a:lnTo>
                                <a:pt x="20" y="1721"/>
                              </a:lnTo>
                              <a:lnTo>
                                <a:pt x="21" y="1688"/>
                              </a:lnTo>
                              <a:lnTo>
                                <a:pt x="22" y="1657"/>
                              </a:lnTo>
                              <a:lnTo>
                                <a:pt x="26" y="1632"/>
                              </a:lnTo>
                              <a:lnTo>
                                <a:pt x="33" y="1613"/>
                              </a:lnTo>
                              <a:close/>
                              <a:moveTo>
                                <a:pt x="25" y="1201"/>
                              </a:moveTo>
                              <a:lnTo>
                                <a:pt x="25" y="1207"/>
                              </a:lnTo>
                              <a:lnTo>
                                <a:pt x="26" y="1219"/>
                              </a:lnTo>
                              <a:lnTo>
                                <a:pt x="29" y="1239"/>
                              </a:lnTo>
                              <a:lnTo>
                                <a:pt x="32" y="1264"/>
                              </a:lnTo>
                              <a:lnTo>
                                <a:pt x="38" y="1296"/>
                              </a:lnTo>
                              <a:lnTo>
                                <a:pt x="45" y="1330"/>
                              </a:lnTo>
                              <a:lnTo>
                                <a:pt x="53" y="1369"/>
                              </a:lnTo>
                              <a:lnTo>
                                <a:pt x="64" y="1411"/>
                              </a:lnTo>
                              <a:lnTo>
                                <a:pt x="78" y="1452"/>
                              </a:lnTo>
                              <a:lnTo>
                                <a:pt x="94" y="1495"/>
                              </a:lnTo>
                              <a:lnTo>
                                <a:pt x="114" y="1537"/>
                              </a:lnTo>
                              <a:lnTo>
                                <a:pt x="136" y="1577"/>
                              </a:lnTo>
                              <a:lnTo>
                                <a:pt x="176" y="1645"/>
                              </a:lnTo>
                              <a:lnTo>
                                <a:pt x="214" y="1708"/>
                              </a:lnTo>
                              <a:lnTo>
                                <a:pt x="250" y="1772"/>
                              </a:lnTo>
                              <a:lnTo>
                                <a:pt x="280" y="1833"/>
                              </a:lnTo>
                              <a:lnTo>
                                <a:pt x="306" y="1891"/>
                              </a:lnTo>
                              <a:lnTo>
                                <a:pt x="326" y="1948"/>
                              </a:lnTo>
                              <a:lnTo>
                                <a:pt x="340" y="2002"/>
                              </a:lnTo>
                              <a:lnTo>
                                <a:pt x="345" y="2041"/>
                              </a:lnTo>
                              <a:lnTo>
                                <a:pt x="349" y="2083"/>
                              </a:lnTo>
                              <a:lnTo>
                                <a:pt x="353" y="2125"/>
                              </a:lnTo>
                              <a:lnTo>
                                <a:pt x="356" y="2168"/>
                              </a:lnTo>
                              <a:lnTo>
                                <a:pt x="358" y="2210"/>
                              </a:lnTo>
                              <a:lnTo>
                                <a:pt x="358" y="2249"/>
                              </a:lnTo>
                              <a:lnTo>
                                <a:pt x="358" y="2285"/>
                              </a:lnTo>
                              <a:lnTo>
                                <a:pt x="355" y="2314"/>
                              </a:lnTo>
                              <a:lnTo>
                                <a:pt x="351" y="2339"/>
                              </a:lnTo>
                              <a:lnTo>
                                <a:pt x="344" y="2354"/>
                              </a:lnTo>
                              <a:lnTo>
                                <a:pt x="335" y="2300"/>
                              </a:lnTo>
                              <a:lnTo>
                                <a:pt x="322" y="2242"/>
                              </a:lnTo>
                              <a:lnTo>
                                <a:pt x="304" y="2179"/>
                              </a:lnTo>
                              <a:lnTo>
                                <a:pt x="281" y="2116"/>
                              </a:lnTo>
                              <a:lnTo>
                                <a:pt x="254" y="2049"/>
                              </a:lnTo>
                              <a:lnTo>
                                <a:pt x="222" y="1983"/>
                              </a:lnTo>
                              <a:lnTo>
                                <a:pt x="184" y="1916"/>
                              </a:lnTo>
                              <a:lnTo>
                                <a:pt x="147" y="1853"/>
                              </a:lnTo>
                              <a:lnTo>
                                <a:pt x="114" y="1790"/>
                              </a:lnTo>
                              <a:lnTo>
                                <a:pt x="86" y="1732"/>
                              </a:lnTo>
                              <a:lnTo>
                                <a:pt x="63" y="1677"/>
                              </a:lnTo>
                              <a:lnTo>
                                <a:pt x="43" y="1624"/>
                              </a:lnTo>
                              <a:lnTo>
                                <a:pt x="31" y="1574"/>
                              </a:lnTo>
                              <a:lnTo>
                                <a:pt x="24" y="1528"/>
                              </a:lnTo>
                              <a:lnTo>
                                <a:pt x="21" y="1495"/>
                              </a:lnTo>
                              <a:lnTo>
                                <a:pt x="18" y="1459"/>
                              </a:lnTo>
                              <a:lnTo>
                                <a:pt x="15" y="1422"/>
                              </a:lnTo>
                              <a:lnTo>
                                <a:pt x="13" y="1383"/>
                              </a:lnTo>
                              <a:lnTo>
                                <a:pt x="11" y="1345"/>
                              </a:lnTo>
                              <a:lnTo>
                                <a:pt x="11" y="1309"/>
                              </a:lnTo>
                              <a:lnTo>
                                <a:pt x="13" y="1275"/>
                              </a:lnTo>
                              <a:lnTo>
                                <a:pt x="15" y="1246"/>
                              </a:lnTo>
                              <a:lnTo>
                                <a:pt x="20" y="1221"/>
                              </a:lnTo>
                              <a:lnTo>
                                <a:pt x="25" y="1201"/>
                              </a:lnTo>
                              <a:close/>
                              <a:moveTo>
                                <a:pt x="17" y="787"/>
                              </a:moveTo>
                              <a:lnTo>
                                <a:pt x="18" y="791"/>
                              </a:lnTo>
                              <a:lnTo>
                                <a:pt x="18" y="804"/>
                              </a:lnTo>
                              <a:lnTo>
                                <a:pt x="21" y="823"/>
                              </a:lnTo>
                              <a:lnTo>
                                <a:pt x="25" y="849"/>
                              </a:lnTo>
                              <a:lnTo>
                                <a:pt x="29" y="880"/>
                              </a:lnTo>
                              <a:lnTo>
                                <a:pt x="36" y="916"/>
                              </a:lnTo>
                              <a:lnTo>
                                <a:pt x="46" y="955"/>
                              </a:lnTo>
                              <a:lnTo>
                                <a:pt x="57" y="995"/>
                              </a:lnTo>
                              <a:lnTo>
                                <a:pt x="69" y="1038"/>
                              </a:lnTo>
                              <a:lnTo>
                                <a:pt x="86" y="1079"/>
                              </a:lnTo>
                              <a:lnTo>
                                <a:pt x="105" y="1122"/>
                              </a:lnTo>
                              <a:lnTo>
                                <a:pt x="128" y="1163"/>
                              </a:lnTo>
                              <a:lnTo>
                                <a:pt x="168" y="1229"/>
                              </a:lnTo>
                              <a:lnTo>
                                <a:pt x="205" y="1294"/>
                              </a:lnTo>
                              <a:lnTo>
                                <a:pt x="241" y="1357"/>
                              </a:lnTo>
                              <a:lnTo>
                                <a:pt x="272" y="1419"/>
                              </a:lnTo>
                              <a:lnTo>
                                <a:pt x="298" y="1477"/>
                              </a:lnTo>
                              <a:lnTo>
                                <a:pt x="319" y="1534"/>
                              </a:lnTo>
                              <a:lnTo>
                                <a:pt x="331" y="1588"/>
                              </a:lnTo>
                              <a:lnTo>
                                <a:pt x="337" y="1627"/>
                              </a:lnTo>
                              <a:lnTo>
                                <a:pt x="341" y="1667"/>
                              </a:lnTo>
                              <a:lnTo>
                                <a:pt x="345" y="1710"/>
                              </a:lnTo>
                              <a:lnTo>
                                <a:pt x="348" y="1753"/>
                              </a:lnTo>
                              <a:lnTo>
                                <a:pt x="349" y="1794"/>
                              </a:lnTo>
                              <a:lnTo>
                                <a:pt x="351" y="1835"/>
                              </a:lnTo>
                              <a:lnTo>
                                <a:pt x="349" y="1869"/>
                              </a:lnTo>
                              <a:lnTo>
                                <a:pt x="347" y="1900"/>
                              </a:lnTo>
                              <a:lnTo>
                                <a:pt x="342" y="1923"/>
                              </a:lnTo>
                              <a:lnTo>
                                <a:pt x="335" y="1940"/>
                              </a:lnTo>
                              <a:lnTo>
                                <a:pt x="327" y="1886"/>
                              </a:lnTo>
                              <a:lnTo>
                                <a:pt x="313" y="1826"/>
                              </a:lnTo>
                              <a:lnTo>
                                <a:pt x="295" y="1765"/>
                              </a:lnTo>
                              <a:lnTo>
                                <a:pt x="273" y="1700"/>
                              </a:lnTo>
                              <a:lnTo>
                                <a:pt x="245" y="1634"/>
                              </a:lnTo>
                              <a:lnTo>
                                <a:pt x="214" y="1567"/>
                              </a:lnTo>
                              <a:lnTo>
                                <a:pt x="176" y="1502"/>
                              </a:lnTo>
                              <a:lnTo>
                                <a:pt x="139" y="1437"/>
                              </a:lnTo>
                              <a:lnTo>
                                <a:pt x="105" y="1376"/>
                              </a:lnTo>
                              <a:lnTo>
                                <a:pt x="78" y="1318"/>
                              </a:lnTo>
                              <a:lnTo>
                                <a:pt x="54" y="1262"/>
                              </a:lnTo>
                              <a:lnTo>
                                <a:pt x="36" y="1210"/>
                              </a:lnTo>
                              <a:lnTo>
                                <a:pt x="22" y="1160"/>
                              </a:lnTo>
                              <a:lnTo>
                                <a:pt x="15" y="1113"/>
                              </a:lnTo>
                              <a:lnTo>
                                <a:pt x="13" y="1079"/>
                              </a:lnTo>
                              <a:lnTo>
                                <a:pt x="10" y="1043"/>
                              </a:lnTo>
                              <a:lnTo>
                                <a:pt x="7" y="1006"/>
                              </a:lnTo>
                              <a:lnTo>
                                <a:pt x="4" y="969"/>
                              </a:lnTo>
                              <a:lnTo>
                                <a:pt x="3" y="930"/>
                              </a:lnTo>
                              <a:lnTo>
                                <a:pt x="3" y="894"/>
                              </a:lnTo>
                              <a:lnTo>
                                <a:pt x="4" y="861"/>
                              </a:lnTo>
                              <a:lnTo>
                                <a:pt x="7" y="831"/>
                              </a:lnTo>
                              <a:lnTo>
                                <a:pt x="11" y="807"/>
                              </a:lnTo>
                              <a:lnTo>
                                <a:pt x="17" y="787"/>
                              </a:lnTo>
                              <a:close/>
                              <a:moveTo>
                                <a:pt x="54" y="475"/>
                              </a:moveTo>
                              <a:lnTo>
                                <a:pt x="54" y="477"/>
                              </a:lnTo>
                              <a:lnTo>
                                <a:pt x="51" y="481"/>
                              </a:lnTo>
                              <a:lnTo>
                                <a:pt x="49" y="486"/>
                              </a:lnTo>
                              <a:lnTo>
                                <a:pt x="47" y="496"/>
                              </a:lnTo>
                              <a:lnTo>
                                <a:pt x="46" y="509"/>
                              </a:lnTo>
                              <a:lnTo>
                                <a:pt x="46" y="525"/>
                              </a:lnTo>
                              <a:lnTo>
                                <a:pt x="49" y="545"/>
                              </a:lnTo>
                              <a:lnTo>
                                <a:pt x="56" y="570"/>
                              </a:lnTo>
                              <a:lnTo>
                                <a:pt x="67" y="599"/>
                              </a:lnTo>
                              <a:lnTo>
                                <a:pt x="76" y="622"/>
                              </a:lnTo>
                              <a:lnTo>
                                <a:pt x="90" y="651"/>
                              </a:lnTo>
                              <a:lnTo>
                                <a:pt x="108" y="686"/>
                              </a:lnTo>
                              <a:lnTo>
                                <a:pt x="128" y="723"/>
                              </a:lnTo>
                              <a:lnTo>
                                <a:pt x="148" y="765"/>
                              </a:lnTo>
                              <a:lnTo>
                                <a:pt x="172" y="808"/>
                              </a:lnTo>
                              <a:lnTo>
                                <a:pt x="194" y="854"/>
                              </a:lnTo>
                              <a:lnTo>
                                <a:pt x="218" y="898"/>
                              </a:lnTo>
                              <a:lnTo>
                                <a:pt x="240" y="942"/>
                              </a:lnTo>
                              <a:lnTo>
                                <a:pt x="261" y="985"/>
                              </a:lnTo>
                              <a:lnTo>
                                <a:pt x="279" y="1027"/>
                              </a:lnTo>
                              <a:lnTo>
                                <a:pt x="295" y="1064"/>
                              </a:lnTo>
                              <a:lnTo>
                                <a:pt x="308" y="1097"/>
                              </a:lnTo>
                              <a:lnTo>
                                <a:pt x="316" y="1127"/>
                              </a:lnTo>
                              <a:lnTo>
                                <a:pt x="319" y="1138"/>
                              </a:lnTo>
                              <a:lnTo>
                                <a:pt x="322" y="1156"/>
                              </a:lnTo>
                              <a:lnTo>
                                <a:pt x="326" y="1181"/>
                              </a:lnTo>
                              <a:lnTo>
                                <a:pt x="329" y="1211"/>
                              </a:lnTo>
                              <a:lnTo>
                                <a:pt x="331" y="1244"/>
                              </a:lnTo>
                              <a:lnTo>
                                <a:pt x="334" y="1280"/>
                              </a:lnTo>
                              <a:lnTo>
                                <a:pt x="337" y="1318"/>
                              </a:lnTo>
                              <a:lnTo>
                                <a:pt x="337" y="1355"/>
                              </a:lnTo>
                              <a:lnTo>
                                <a:pt x="338" y="1391"/>
                              </a:lnTo>
                              <a:lnTo>
                                <a:pt x="337" y="1424"/>
                              </a:lnTo>
                              <a:lnTo>
                                <a:pt x="334" y="1454"/>
                              </a:lnTo>
                              <a:lnTo>
                                <a:pt x="330" y="1478"/>
                              </a:lnTo>
                              <a:lnTo>
                                <a:pt x="324" y="1496"/>
                              </a:lnTo>
                              <a:lnTo>
                                <a:pt x="313" y="1449"/>
                              </a:lnTo>
                              <a:lnTo>
                                <a:pt x="299" y="1399"/>
                              </a:lnTo>
                              <a:lnTo>
                                <a:pt x="283" y="1350"/>
                              </a:lnTo>
                              <a:lnTo>
                                <a:pt x="263" y="1300"/>
                              </a:lnTo>
                              <a:lnTo>
                                <a:pt x="244" y="1250"/>
                              </a:lnTo>
                              <a:lnTo>
                                <a:pt x="223" y="1201"/>
                              </a:lnTo>
                              <a:lnTo>
                                <a:pt x="202" y="1156"/>
                              </a:lnTo>
                              <a:lnTo>
                                <a:pt x="182" y="1113"/>
                              </a:lnTo>
                              <a:lnTo>
                                <a:pt x="164" y="1074"/>
                              </a:lnTo>
                              <a:lnTo>
                                <a:pt x="146" y="1039"/>
                              </a:lnTo>
                              <a:lnTo>
                                <a:pt x="130" y="1010"/>
                              </a:lnTo>
                              <a:lnTo>
                                <a:pt x="118" y="987"/>
                              </a:lnTo>
                              <a:lnTo>
                                <a:pt x="94" y="941"/>
                              </a:lnTo>
                              <a:lnTo>
                                <a:pt x="74" y="898"/>
                              </a:lnTo>
                              <a:lnTo>
                                <a:pt x="56" y="856"/>
                              </a:lnTo>
                              <a:lnTo>
                                <a:pt x="40" y="815"/>
                              </a:lnTo>
                              <a:lnTo>
                                <a:pt x="28" y="772"/>
                              </a:lnTo>
                              <a:lnTo>
                                <a:pt x="17" y="726"/>
                              </a:lnTo>
                              <a:lnTo>
                                <a:pt x="8" y="674"/>
                              </a:lnTo>
                              <a:lnTo>
                                <a:pt x="3" y="633"/>
                              </a:lnTo>
                              <a:lnTo>
                                <a:pt x="0" y="596"/>
                              </a:lnTo>
                              <a:lnTo>
                                <a:pt x="0" y="564"/>
                              </a:lnTo>
                              <a:lnTo>
                                <a:pt x="3" y="535"/>
                              </a:lnTo>
                              <a:lnTo>
                                <a:pt x="8" y="513"/>
                              </a:lnTo>
                              <a:lnTo>
                                <a:pt x="15" y="495"/>
                              </a:lnTo>
                              <a:lnTo>
                                <a:pt x="26" y="482"/>
                              </a:lnTo>
                              <a:lnTo>
                                <a:pt x="39" y="475"/>
                              </a:lnTo>
                              <a:lnTo>
                                <a:pt x="54" y="475"/>
                              </a:lnTo>
                              <a:close/>
                              <a:moveTo>
                                <a:pt x="146" y="0"/>
                              </a:moveTo>
                              <a:lnTo>
                                <a:pt x="151" y="2"/>
                              </a:lnTo>
                              <a:lnTo>
                                <a:pt x="161" y="7"/>
                              </a:lnTo>
                              <a:lnTo>
                                <a:pt x="171" y="21"/>
                              </a:lnTo>
                              <a:lnTo>
                                <a:pt x="179" y="43"/>
                              </a:lnTo>
                              <a:lnTo>
                                <a:pt x="189" y="75"/>
                              </a:lnTo>
                              <a:lnTo>
                                <a:pt x="190" y="89"/>
                              </a:lnTo>
                              <a:lnTo>
                                <a:pt x="193" y="110"/>
                              </a:lnTo>
                              <a:lnTo>
                                <a:pt x="194" y="137"/>
                              </a:lnTo>
                              <a:lnTo>
                                <a:pt x="194" y="168"/>
                              </a:lnTo>
                              <a:lnTo>
                                <a:pt x="196" y="202"/>
                              </a:lnTo>
                              <a:lnTo>
                                <a:pt x="196" y="237"/>
                              </a:lnTo>
                              <a:lnTo>
                                <a:pt x="196" y="274"/>
                              </a:lnTo>
                              <a:lnTo>
                                <a:pt x="196" y="309"/>
                              </a:lnTo>
                              <a:lnTo>
                                <a:pt x="196" y="344"/>
                              </a:lnTo>
                              <a:lnTo>
                                <a:pt x="196" y="373"/>
                              </a:lnTo>
                              <a:lnTo>
                                <a:pt x="196" y="399"/>
                              </a:lnTo>
                              <a:lnTo>
                                <a:pt x="196" y="419"/>
                              </a:lnTo>
                              <a:lnTo>
                                <a:pt x="196" y="432"/>
                              </a:lnTo>
                              <a:lnTo>
                                <a:pt x="196" y="437"/>
                              </a:lnTo>
                              <a:lnTo>
                                <a:pt x="196" y="437"/>
                              </a:lnTo>
                              <a:lnTo>
                                <a:pt x="198" y="437"/>
                              </a:lnTo>
                              <a:lnTo>
                                <a:pt x="205" y="437"/>
                              </a:lnTo>
                              <a:lnTo>
                                <a:pt x="218" y="437"/>
                              </a:lnTo>
                              <a:lnTo>
                                <a:pt x="238" y="437"/>
                              </a:lnTo>
                              <a:lnTo>
                                <a:pt x="254" y="435"/>
                              </a:lnTo>
                              <a:lnTo>
                                <a:pt x="269" y="437"/>
                              </a:lnTo>
                              <a:lnTo>
                                <a:pt x="284" y="442"/>
                              </a:lnTo>
                              <a:lnTo>
                                <a:pt x="299" y="453"/>
                              </a:lnTo>
                              <a:lnTo>
                                <a:pt x="313" y="473"/>
                              </a:lnTo>
                              <a:lnTo>
                                <a:pt x="319" y="488"/>
                              </a:lnTo>
                              <a:lnTo>
                                <a:pt x="323" y="509"/>
                              </a:lnTo>
                              <a:lnTo>
                                <a:pt x="326" y="534"/>
                              </a:lnTo>
                              <a:lnTo>
                                <a:pt x="329" y="561"/>
                              </a:lnTo>
                              <a:lnTo>
                                <a:pt x="330" y="590"/>
                              </a:lnTo>
                              <a:lnTo>
                                <a:pt x="330" y="619"/>
                              </a:lnTo>
                              <a:lnTo>
                                <a:pt x="330" y="647"/>
                              </a:lnTo>
                              <a:lnTo>
                                <a:pt x="329" y="671"/>
                              </a:lnTo>
                              <a:lnTo>
                                <a:pt x="329" y="690"/>
                              </a:lnTo>
                              <a:lnTo>
                                <a:pt x="329" y="703"/>
                              </a:lnTo>
                              <a:lnTo>
                                <a:pt x="327" y="708"/>
                              </a:lnTo>
                              <a:lnTo>
                                <a:pt x="327" y="710"/>
                              </a:lnTo>
                              <a:lnTo>
                                <a:pt x="327" y="716"/>
                              </a:lnTo>
                              <a:lnTo>
                                <a:pt x="327" y="730"/>
                              </a:lnTo>
                              <a:lnTo>
                                <a:pt x="326" y="748"/>
                              </a:lnTo>
                              <a:lnTo>
                                <a:pt x="326" y="775"/>
                              </a:lnTo>
                              <a:lnTo>
                                <a:pt x="324" y="807"/>
                              </a:lnTo>
                              <a:lnTo>
                                <a:pt x="324" y="847"/>
                              </a:lnTo>
                              <a:lnTo>
                                <a:pt x="323" y="895"/>
                              </a:lnTo>
                              <a:lnTo>
                                <a:pt x="323" y="952"/>
                              </a:lnTo>
                              <a:lnTo>
                                <a:pt x="322" y="1018"/>
                              </a:lnTo>
                              <a:lnTo>
                                <a:pt x="322" y="1095"/>
                              </a:lnTo>
                              <a:lnTo>
                                <a:pt x="315" y="1050"/>
                              </a:lnTo>
                              <a:lnTo>
                                <a:pt x="304" y="1003"/>
                              </a:lnTo>
                              <a:lnTo>
                                <a:pt x="290" y="953"/>
                              </a:lnTo>
                              <a:lnTo>
                                <a:pt x="273" y="902"/>
                              </a:lnTo>
                              <a:lnTo>
                                <a:pt x="255" y="851"/>
                              </a:lnTo>
                              <a:lnTo>
                                <a:pt x="236" y="801"/>
                              </a:lnTo>
                              <a:lnTo>
                                <a:pt x="215" y="751"/>
                              </a:lnTo>
                              <a:lnTo>
                                <a:pt x="194" y="705"/>
                              </a:lnTo>
                              <a:lnTo>
                                <a:pt x="175" y="662"/>
                              </a:lnTo>
                              <a:lnTo>
                                <a:pt x="155" y="625"/>
                              </a:lnTo>
                              <a:lnTo>
                                <a:pt x="136" y="593"/>
                              </a:lnTo>
                              <a:lnTo>
                                <a:pt x="119" y="567"/>
                              </a:lnTo>
                              <a:lnTo>
                                <a:pt x="101" y="539"/>
                              </a:lnTo>
                              <a:lnTo>
                                <a:pt x="89" y="517"/>
                              </a:lnTo>
                              <a:lnTo>
                                <a:pt x="81" y="499"/>
                              </a:lnTo>
                              <a:lnTo>
                                <a:pt x="76" y="485"/>
                              </a:lnTo>
                              <a:lnTo>
                                <a:pt x="76" y="473"/>
                              </a:lnTo>
                              <a:lnTo>
                                <a:pt x="81" y="463"/>
                              </a:lnTo>
                              <a:lnTo>
                                <a:pt x="89" y="455"/>
                              </a:lnTo>
                              <a:lnTo>
                                <a:pt x="101" y="448"/>
                              </a:lnTo>
                              <a:lnTo>
                                <a:pt x="118" y="441"/>
                              </a:lnTo>
                              <a:lnTo>
                                <a:pt x="117" y="420"/>
                              </a:lnTo>
                              <a:lnTo>
                                <a:pt x="117" y="391"/>
                              </a:lnTo>
                              <a:lnTo>
                                <a:pt x="117" y="356"/>
                              </a:lnTo>
                              <a:lnTo>
                                <a:pt x="118" y="317"/>
                              </a:lnTo>
                              <a:lnTo>
                                <a:pt x="118" y="276"/>
                              </a:lnTo>
                              <a:lnTo>
                                <a:pt x="117" y="232"/>
                              </a:lnTo>
                              <a:lnTo>
                                <a:pt x="117" y="190"/>
                              </a:lnTo>
                              <a:lnTo>
                                <a:pt x="115" y="148"/>
                              </a:lnTo>
                              <a:lnTo>
                                <a:pt x="112" y="112"/>
                              </a:lnTo>
                              <a:lnTo>
                                <a:pt x="110" y="82"/>
                              </a:lnTo>
                              <a:lnTo>
                                <a:pt x="111" y="57"/>
                              </a:lnTo>
                              <a:lnTo>
                                <a:pt x="115" y="38"/>
                              </a:lnTo>
                              <a:lnTo>
                                <a:pt x="119" y="22"/>
                              </a:lnTo>
                              <a:lnTo>
                                <a:pt x="126" y="13"/>
                              </a:lnTo>
                              <a:lnTo>
                                <a:pt x="133" y="6"/>
                              </a:lnTo>
                              <a:lnTo>
                                <a:pt x="140" y="3"/>
                              </a:lnTo>
                              <a:lnTo>
                                <a:pt x="14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orma libre 19" descr="Vela"/>
                      <wps:cNvSpPr>
                        <a:spLocks noChangeAspect="1" noEditPoints="1"/>
                      </wps:cNvSpPr>
                      <wps:spPr bwMode="auto">
                        <a:xfrm>
                          <a:off x="476250" y="1314450"/>
                          <a:ext cx="381776" cy="1735317"/>
                        </a:xfrm>
                        <a:custGeom>
                          <a:avLst/>
                          <a:gdLst>
                            <a:gd name="T0" fmla="*/ 174 w 482"/>
                            <a:gd name="T1" fmla="*/ 2141 h 2187"/>
                            <a:gd name="T2" fmla="*/ 156 w 482"/>
                            <a:gd name="T3" fmla="*/ 2064 h 2187"/>
                            <a:gd name="T4" fmla="*/ 145 w 482"/>
                            <a:gd name="T5" fmla="*/ 1799 h 2187"/>
                            <a:gd name="T6" fmla="*/ 255 w 482"/>
                            <a:gd name="T7" fmla="*/ 2015 h 2187"/>
                            <a:gd name="T8" fmla="*/ 197 w 482"/>
                            <a:gd name="T9" fmla="*/ 2119 h 2187"/>
                            <a:gd name="T10" fmla="*/ 125 w 482"/>
                            <a:gd name="T11" fmla="*/ 1882 h 2187"/>
                            <a:gd name="T12" fmla="*/ 125 w 482"/>
                            <a:gd name="T13" fmla="*/ 1709 h 2187"/>
                            <a:gd name="T14" fmla="*/ 115 w 482"/>
                            <a:gd name="T15" fmla="*/ 1454 h 2187"/>
                            <a:gd name="T16" fmla="*/ 224 w 482"/>
                            <a:gd name="T17" fmla="*/ 1670 h 2187"/>
                            <a:gd name="T18" fmla="*/ 435 w 482"/>
                            <a:gd name="T19" fmla="*/ 1968 h 2187"/>
                            <a:gd name="T20" fmla="*/ 434 w 482"/>
                            <a:gd name="T21" fmla="*/ 2182 h 2187"/>
                            <a:gd name="T22" fmla="*/ 215 w 482"/>
                            <a:gd name="T23" fmla="*/ 1852 h 2187"/>
                            <a:gd name="T24" fmla="*/ 104 w 482"/>
                            <a:gd name="T25" fmla="*/ 1607 h 2187"/>
                            <a:gd name="T26" fmla="*/ 84 w 482"/>
                            <a:gd name="T27" fmla="*/ 1406 h 2187"/>
                            <a:gd name="T28" fmla="*/ 68 w 482"/>
                            <a:gd name="T29" fmla="*/ 1054 h 2187"/>
                            <a:gd name="T30" fmla="*/ 143 w 482"/>
                            <a:gd name="T31" fmla="*/ 1253 h 2187"/>
                            <a:gd name="T32" fmla="*/ 352 w 482"/>
                            <a:gd name="T33" fmla="*/ 1529 h 2187"/>
                            <a:gd name="T34" fmla="*/ 440 w 482"/>
                            <a:gd name="T35" fmla="*/ 1770 h 2187"/>
                            <a:gd name="T36" fmla="*/ 450 w 482"/>
                            <a:gd name="T37" fmla="*/ 1949 h 2187"/>
                            <a:gd name="T38" fmla="*/ 338 w 482"/>
                            <a:gd name="T39" fmla="*/ 1713 h 2187"/>
                            <a:gd name="T40" fmla="*/ 125 w 482"/>
                            <a:gd name="T41" fmla="*/ 1414 h 2187"/>
                            <a:gd name="T42" fmla="*/ 62 w 482"/>
                            <a:gd name="T43" fmla="*/ 1192 h 2187"/>
                            <a:gd name="T44" fmla="*/ 61 w 482"/>
                            <a:gd name="T45" fmla="*/ 1018 h 2187"/>
                            <a:gd name="T46" fmla="*/ 51 w 482"/>
                            <a:gd name="T47" fmla="*/ 760 h 2187"/>
                            <a:gd name="T48" fmla="*/ 161 w 482"/>
                            <a:gd name="T49" fmla="*/ 978 h 2187"/>
                            <a:gd name="T50" fmla="*/ 373 w 482"/>
                            <a:gd name="T51" fmla="*/ 1276 h 2187"/>
                            <a:gd name="T52" fmla="*/ 418 w 482"/>
                            <a:gd name="T53" fmla="*/ 1492 h 2187"/>
                            <a:gd name="T54" fmla="*/ 402 w 482"/>
                            <a:gd name="T55" fmla="*/ 1569 h 2187"/>
                            <a:gd name="T56" fmla="*/ 230 w 482"/>
                            <a:gd name="T57" fmla="*/ 1259 h 2187"/>
                            <a:gd name="T58" fmla="*/ 57 w 482"/>
                            <a:gd name="T59" fmla="*/ 983 h 2187"/>
                            <a:gd name="T60" fmla="*/ 22 w 482"/>
                            <a:gd name="T61" fmla="*/ 774 h 2187"/>
                            <a:gd name="T62" fmla="*/ 48 w 482"/>
                            <a:gd name="T63" fmla="*/ 407 h 2187"/>
                            <a:gd name="T64" fmla="*/ 48 w 482"/>
                            <a:gd name="T65" fmla="*/ 464 h 2187"/>
                            <a:gd name="T66" fmla="*/ 136 w 482"/>
                            <a:gd name="T67" fmla="*/ 608 h 2187"/>
                            <a:gd name="T68" fmla="*/ 284 w 482"/>
                            <a:gd name="T69" fmla="*/ 818 h 2187"/>
                            <a:gd name="T70" fmla="*/ 356 w 482"/>
                            <a:gd name="T71" fmla="*/ 961 h 2187"/>
                            <a:gd name="T72" fmla="*/ 382 w 482"/>
                            <a:gd name="T73" fmla="*/ 1144 h 2187"/>
                            <a:gd name="T74" fmla="*/ 345 w 482"/>
                            <a:gd name="T75" fmla="*/ 1163 h 2187"/>
                            <a:gd name="T76" fmla="*/ 213 w 482"/>
                            <a:gd name="T77" fmla="*/ 932 h 2187"/>
                            <a:gd name="T78" fmla="*/ 84 w 482"/>
                            <a:gd name="T79" fmla="*/ 748 h 2187"/>
                            <a:gd name="T80" fmla="*/ 1 w 482"/>
                            <a:gd name="T81" fmla="*/ 504 h 2187"/>
                            <a:gd name="T82" fmla="*/ 50 w 482"/>
                            <a:gd name="T83" fmla="*/ 405 h 2187"/>
                            <a:gd name="T84" fmla="*/ 163 w 482"/>
                            <a:gd name="T85" fmla="*/ 72 h 2187"/>
                            <a:gd name="T86" fmla="*/ 180 w 482"/>
                            <a:gd name="T87" fmla="*/ 242 h 2187"/>
                            <a:gd name="T88" fmla="*/ 187 w 482"/>
                            <a:gd name="T89" fmla="*/ 363 h 2187"/>
                            <a:gd name="T90" fmla="*/ 231 w 482"/>
                            <a:gd name="T91" fmla="*/ 358 h 2187"/>
                            <a:gd name="T92" fmla="*/ 314 w 482"/>
                            <a:gd name="T93" fmla="*/ 397 h 2187"/>
                            <a:gd name="T94" fmla="*/ 334 w 482"/>
                            <a:gd name="T95" fmla="*/ 544 h 2187"/>
                            <a:gd name="T96" fmla="*/ 335 w 482"/>
                            <a:gd name="T97" fmla="*/ 599 h 2187"/>
                            <a:gd name="T98" fmla="*/ 343 w 482"/>
                            <a:gd name="T99" fmla="*/ 786 h 2187"/>
                            <a:gd name="T100" fmla="*/ 284 w 482"/>
                            <a:gd name="T101" fmla="*/ 732 h 2187"/>
                            <a:gd name="T102" fmla="*/ 138 w 482"/>
                            <a:gd name="T103" fmla="*/ 500 h 2187"/>
                            <a:gd name="T104" fmla="*/ 70 w 482"/>
                            <a:gd name="T105" fmla="*/ 405 h 2187"/>
                            <a:gd name="T106" fmla="*/ 107 w 482"/>
                            <a:gd name="T107" fmla="*/ 328 h 2187"/>
                            <a:gd name="T108" fmla="*/ 86 w 482"/>
                            <a:gd name="T109" fmla="*/ 95 h 2187"/>
                            <a:gd name="T110" fmla="*/ 101 w 482"/>
                            <a:gd name="T111" fmla="*/ 5 h 2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82" h="2187">
                              <a:moveTo>
                                <a:pt x="156" y="2064"/>
                              </a:moveTo>
                              <a:lnTo>
                                <a:pt x="158" y="2068"/>
                              </a:lnTo>
                              <a:lnTo>
                                <a:pt x="159" y="2078"/>
                              </a:lnTo>
                              <a:lnTo>
                                <a:pt x="162" y="2094"/>
                              </a:lnTo>
                              <a:lnTo>
                                <a:pt x="167" y="2117"/>
                              </a:lnTo>
                              <a:lnTo>
                                <a:pt x="174" y="2141"/>
                              </a:lnTo>
                              <a:lnTo>
                                <a:pt x="183" y="2171"/>
                              </a:lnTo>
                              <a:lnTo>
                                <a:pt x="149" y="2172"/>
                              </a:lnTo>
                              <a:lnTo>
                                <a:pt x="148" y="2139"/>
                              </a:lnTo>
                              <a:lnTo>
                                <a:pt x="148" y="2108"/>
                              </a:lnTo>
                              <a:lnTo>
                                <a:pt x="151" y="2083"/>
                              </a:lnTo>
                              <a:lnTo>
                                <a:pt x="156" y="2064"/>
                              </a:lnTo>
                              <a:close/>
                              <a:moveTo>
                                <a:pt x="125" y="1709"/>
                              </a:moveTo>
                              <a:lnTo>
                                <a:pt x="125" y="1713"/>
                              </a:lnTo>
                              <a:lnTo>
                                <a:pt x="127" y="1726"/>
                              </a:lnTo>
                              <a:lnTo>
                                <a:pt x="131" y="1744"/>
                              </a:lnTo>
                              <a:lnTo>
                                <a:pt x="137" y="1769"/>
                              </a:lnTo>
                              <a:lnTo>
                                <a:pt x="145" y="1799"/>
                              </a:lnTo>
                              <a:lnTo>
                                <a:pt x="156" y="1833"/>
                              </a:lnTo>
                              <a:lnTo>
                                <a:pt x="170" y="1869"/>
                              </a:lnTo>
                              <a:lnTo>
                                <a:pt x="187" y="1906"/>
                              </a:lnTo>
                              <a:lnTo>
                                <a:pt x="206" y="1943"/>
                              </a:lnTo>
                              <a:lnTo>
                                <a:pt x="228" y="1981"/>
                              </a:lnTo>
                              <a:lnTo>
                                <a:pt x="255" y="2015"/>
                              </a:lnTo>
                              <a:lnTo>
                                <a:pt x="302" y="2071"/>
                              </a:lnTo>
                              <a:lnTo>
                                <a:pt x="345" y="2125"/>
                              </a:lnTo>
                              <a:lnTo>
                                <a:pt x="385" y="2177"/>
                              </a:lnTo>
                              <a:lnTo>
                                <a:pt x="306" y="2172"/>
                              </a:lnTo>
                              <a:lnTo>
                                <a:pt x="228" y="2171"/>
                              </a:lnTo>
                              <a:lnTo>
                                <a:pt x="197" y="2119"/>
                              </a:lnTo>
                              <a:lnTo>
                                <a:pt x="170" y="2071"/>
                              </a:lnTo>
                              <a:lnTo>
                                <a:pt x="152" y="2026"/>
                              </a:lnTo>
                              <a:lnTo>
                                <a:pt x="141" y="1984"/>
                              </a:lnTo>
                              <a:lnTo>
                                <a:pt x="136" y="1952"/>
                              </a:lnTo>
                              <a:lnTo>
                                <a:pt x="130" y="1918"/>
                              </a:lnTo>
                              <a:lnTo>
                                <a:pt x="125" y="1882"/>
                              </a:lnTo>
                              <a:lnTo>
                                <a:pt x="120" y="1848"/>
                              </a:lnTo>
                              <a:lnTo>
                                <a:pt x="118" y="1813"/>
                              </a:lnTo>
                              <a:lnTo>
                                <a:pt x="116" y="1780"/>
                              </a:lnTo>
                              <a:lnTo>
                                <a:pt x="116" y="1751"/>
                              </a:lnTo>
                              <a:lnTo>
                                <a:pt x="119" y="1727"/>
                              </a:lnTo>
                              <a:lnTo>
                                <a:pt x="125" y="1709"/>
                              </a:lnTo>
                              <a:close/>
                              <a:moveTo>
                                <a:pt x="93" y="1363"/>
                              </a:moveTo>
                              <a:lnTo>
                                <a:pt x="94" y="1367"/>
                              </a:lnTo>
                              <a:lnTo>
                                <a:pt x="95" y="1379"/>
                              </a:lnTo>
                              <a:lnTo>
                                <a:pt x="100" y="1399"/>
                              </a:lnTo>
                              <a:lnTo>
                                <a:pt x="107" y="1424"/>
                              </a:lnTo>
                              <a:lnTo>
                                <a:pt x="115" y="1454"/>
                              </a:lnTo>
                              <a:lnTo>
                                <a:pt x="125" y="1488"/>
                              </a:lnTo>
                              <a:lnTo>
                                <a:pt x="138" y="1524"/>
                              </a:lnTo>
                              <a:lnTo>
                                <a:pt x="155" y="1561"/>
                              </a:lnTo>
                              <a:lnTo>
                                <a:pt x="174" y="1598"/>
                              </a:lnTo>
                              <a:lnTo>
                                <a:pt x="198" y="1636"/>
                              </a:lnTo>
                              <a:lnTo>
                                <a:pt x="224" y="1670"/>
                              </a:lnTo>
                              <a:lnTo>
                                <a:pt x="269" y="1723"/>
                              </a:lnTo>
                              <a:lnTo>
                                <a:pt x="310" y="1776"/>
                              </a:lnTo>
                              <a:lnTo>
                                <a:pt x="349" y="1826"/>
                              </a:lnTo>
                              <a:lnTo>
                                <a:pt x="384" y="1874"/>
                              </a:lnTo>
                              <a:lnTo>
                                <a:pt x="413" y="1923"/>
                              </a:lnTo>
                              <a:lnTo>
                                <a:pt x="435" y="1968"/>
                              </a:lnTo>
                              <a:lnTo>
                                <a:pt x="452" y="2013"/>
                              </a:lnTo>
                              <a:lnTo>
                                <a:pt x="461" y="2054"/>
                              </a:lnTo>
                              <a:lnTo>
                                <a:pt x="470" y="2097"/>
                              </a:lnTo>
                              <a:lnTo>
                                <a:pt x="476" y="2143"/>
                              </a:lnTo>
                              <a:lnTo>
                                <a:pt x="482" y="2187"/>
                              </a:lnTo>
                              <a:lnTo>
                                <a:pt x="434" y="2182"/>
                              </a:lnTo>
                              <a:lnTo>
                                <a:pt x="407" y="2126"/>
                              </a:lnTo>
                              <a:lnTo>
                                <a:pt x="374" y="2068"/>
                              </a:lnTo>
                              <a:lnTo>
                                <a:pt x="337" y="2010"/>
                              </a:lnTo>
                              <a:lnTo>
                                <a:pt x="292" y="1952"/>
                              </a:lnTo>
                              <a:lnTo>
                                <a:pt x="252" y="1900"/>
                              </a:lnTo>
                              <a:lnTo>
                                <a:pt x="215" y="1852"/>
                              </a:lnTo>
                              <a:lnTo>
                                <a:pt x="183" y="1805"/>
                              </a:lnTo>
                              <a:lnTo>
                                <a:pt x="156" y="1759"/>
                              </a:lnTo>
                              <a:lnTo>
                                <a:pt x="136" y="1718"/>
                              </a:lnTo>
                              <a:lnTo>
                                <a:pt x="119" y="1676"/>
                              </a:lnTo>
                              <a:lnTo>
                                <a:pt x="109" y="1637"/>
                              </a:lnTo>
                              <a:lnTo>
                                <a:pt x="104" y="1607"/>
                              </a:lnTo>
                              <a:lnTo>
                                <a:pt x="98" y="1573"/>
                              </a:lnTo>
                              <a:lnTo>
                                <a:pt x="94" y="1537"/>
                              </a:lnTo>
                              <a:lnTo>
                                <a:pt x="90" y="1503"/>
                              </a:lnTo>
                              <a:lnTo>
                                <a:pt x="86" y="1468"/>
                              </a:lnTo>
                              <a:lnTo>
                                <a:pt x="84" y="1435"/>
                              </a:lnTo>
                              <a:lnTo>
                                <a:pt x="84" y="1406"/>
                              </a:lnTo>
                              <a:lnTo>
                                <a:pt x="87" y="1382"/>
                              </a:lnTo>
                              <a:lnTo>
                                <a:pt x="93" y="1363"/>
                              </a:lnTo>
                              <a:close/>
                              <a:moveTo>
                                <a:pt x="61" y="1018"/>
                              </a:moveTo>
                              <a:lnTo>
                                <a:pt x="62" y="1022"/>
                              </a:lnTo>
                              <a:lnTo>
                                <a:pt x="64" y="1034"/>
                              </a:lnTo>
                              <a:lnTo>
                                <a:pt x="68" y="1054"/>
                              </a:lnTo>
                              <a:lnTo>
                                <a:pt x="75" y="1079"/>
                              </a:lnTo>
                              <a:lnTo>
                                <a:pt x="83" y="1108"/>
                              </a:lnTo>
                              <a:lnTo>
                                <a:pt x="94" y="1141"/>
                              </a:lnTo>
                              <a:lnTo>
                                <a:pt x="107" y="1177"/>
                              </a:lnTo>
                              <a:lnTo>
                                <a:pt x="123" y="1215"/>
                              </a:lnTo>
                              <a:lnTo>
                                <a:pt x="143" y="1253"/>
                              </a:lnTo>
                              <a:lnTo>
                                <a:pt x="166" y="1289"/>
                              </a:lnTo>
                              <a:lnTo>
                                <a:pt x="192" y="1325"/>
                              </a:lnTo>
                              <a:lnTo>
                                <a:pt x="237" y="1378"/>
                              </a:lnTo>
                              <a:lnTo>
                                <a:pt x="278" y="1431"/>
                              </a:lnTo>
                              <a:lnTo>
                                <a:pt x="317" y="1481"/>
                              </a:lnTo>
                              <a:lnTo>
                                <a:pt x="352" y="1529"/>
                              </a:lnTo>
                              <a:lnTo>
                                <a:pt x="381" y="1578"/>
                              </a:lnTo>
                              <a:lnTo>
                                <a:pt x="404" y="1623"/>
                              </a:lnTo>
                              <a:lnTo>
                                <a:pt x="420" y="1668"/>
                              </a:lnTo>
                              <a:lnTo>
                                <a:pt x="428" y="1699"/>
                              </a:lnTo>
                              <a:lnTo>
                                <a:pt x="435" y="1734"/>
                              </a:lnTo>
                              <a:lnTo>
                                <a:pt x="440" y="1770"/>
                              </a:lnTo>
                              <a:lnTo>
                                <a:pt x="446" y="1805"/>
                              </a:lnTo>
                              <a:lnTo>
                                <a:pt x="450" y="1841"/>
                              </a:lnTo>
                              <a:lnTo>
                                <a:pt x="453" y="1873"/>
                              </a:lnTo>
                              <a:lnTo>
                                <a:pt x="454" y="1903"/>
                              </a:lnTo>
                              <a:lnTo>
                                <a:pt x="453" y="1928"/>
                              </a:lnTo>
                              <a:lnTo>
                                <a:pt x="450" y="1949"/>
                              </a:lnTo>
                              <a:lnTo>
                                <a:pt x="445" y="1963"/>
                              </a:lnTo>
                              <a:lnTo>
                                <a:pt x="434" y="1918"/>
                              </a:lnTo>
                              <a:lnTo>
                                <a:pt x="415" y="1870"/>
                              </a:lnTo>
                              <a:lnTo>
                                <a:pt x="395" y="1819"/>
                              </a:lnTo>
                              <a:lnTo>
                                <a:pt x="368" y="1766"/>
                              </a:lnTo>
                              <a:lnTo>
                                <a:pt x="338" y="1713"/>
                              </a:lnTo>
                              <a:lnTo>
                                <a:pt x="302" y="1659"/>
                              </a:lnTo>
                              <a:lnTo>
                                <a:pt x="260" y="1607"/>
                              </a:lnTo>
                              <a:lnTo>
                                <a:pt x="220" y="1555"/>
                              </a:lnTo>
                              <a:lnTo>
                                <a:pt x="184" y="1507"/>
                              </a:lnTo>
                              <a:lnTo>
                                <a:pt x="152" y="1460"/>
                              </a:lnTo>
                              <a:lnTo>
                                <a:pt x="125" y="1414"/>
                              </a:lnTo>
                              <a:lnTo>
                                <a:pt x="104" y="1371"/>
                              </a:lnTo>
                              <a:lnTo>
                                <a:pt x="88" y="1331"/>
                              </a:lnTo>
                              <a:lnTo>
                                <a:pt x="79" y="1292"/>
                              </a:lnTo>
                              <a:lnTo>
                                <a:pt x="73" y="1262"/>
                              </a:lnTo>
                              <a:lnTo>
                                <a:pt x="68" y="1227"/>
                              </a:lnTo>
                              <a:lnTo>
                                <a:pt x="62" y="1192"/>
                              </a:lnTo>
                              <a:lnTo>
                                <a:pt x="58" y="1156"/>
                              </a:lnTo>
                              <a:lnTo>
                                <a:pt x="54" y="1122"/>
                              </a:lnTo>
                              <a:lnTo>
                                <a:pt x="52" y="1090"/>
                              </a:lnTo>
                              <a:lnTo>
                                <a:pt x="52" y="1061"/>
                              </a:lnTo>
                              <a:lnTo>
                                <a:pt x="55" y="1036"/>
                              </a:lnTo>
                              <a:lnTo>
                                <a:pt x="61" y="1018"/>
                              </a:lnTo>
                              <a:close/>
                              <a:moveTo>
                                <a:pt x="29" y="670"/>
                              </a:moveTo>
                              <a:lnTo>
                                <a:pt x="30" y="674"/>
                              </a:lnTo>
                              <a:lnTo>
                                <a:pt x="33" y="687"/>
                              </a:lnTo>
                              <a:lnTo>
                                <a:pt x="37" y="706"/>
                              </a:lnTo>
                              <a:lnTo>
                                <a:pt x="43" y="731"/>
                              </a:lnTo>
                              <a:lnTo>
                                <a:pt x="51" y="760"/>
                              </a:lnTo>
                              <a:lnTo>
                                <a:pt x="62" y="793"/>
                              </a:lnTo>
                              <a:lnTo>
                                <a:pt x="75" y="829"/>
                              </a:lnTo>
                              <a:lnTo>
                                <a:pt x="91" y="867"/>
                              </a:lnTo>
                              <a:lnTo>
                                <a:pt x="111" y="904"/>
                              </a:lnTo>
                              <a:lnTo>
                                <a:pt x="134" y="942"/>
                              </a:lnTo>
                              <a:lnTo>
                                <a:pt x="161" y="978"/>
                              </a:lnTo>
                              <a:lnTo>
                                <a:pt x="205" y="1030"/>
                              </a:lnTo>
                              <a:lnTo>
                                <a:pt x="246" y="1082"/>
                              </a:lnTo>
                              <a:lnTo>
                                <a:pt x="285" y="1133"/>
                              </a:lnTo>
                              <a:lnTo>
                                <a:pt x="320" y="1181"/>
                              </a:lnTo>
                              <a:lnTo>
                                <a:pt x="349" y="1228"/>
                              </a:lnTo>
                              <a:lnTo>
                                <a:pt x="373" y="1276"/>
                              </a:lnTo>
                              <a:lnTo>
                                <a:pt x="388" y="1320"/>
                              </a:lnTo>
                              <a:lnTo>
                                <a:pt x="396" y="1352"/>
                              </a:lnTo>
                              <a:lnTo>
                                <a:pt x="403" y="1386"/>
                              </a:lnTo>
                              <a:lnTo>
                                <a:pt x="410" y="1421"/>
                              </a:lnTo>
                              <a:lnTo>
                                <a:pt x="414" y="1457"/>
                              </a:lnTo>
                              <a:lnTo>
                                <a:pt x="418" y="1492"/>
                              </a:lnTo>
                              <a:lnTo>
                                <a:pt x="421" y="1525"/>
                              </a:lnTo>
                              <a:lnTo>
                                <a:pt x="422" y="1555"/>
                              </a:lnTo>
                              <a:lnTo>
                                <a:pt x="421" y="1580"/>
                              </a:lnTo>
                              <a:lnTo>
                                <a:pt x="418" y="1601"/>
                              </a:lnTo>
                              <a:lnTo>
                                <a:pt x="413" y="1615"/>
                              </a:lnTo>
                              <a:lnTo>
                                <a:pt x="402" y="1569"/>
                              </a:lnTo>
                              <a:lnTo>
                                <a:pt x="384" y="1522"/>
                              </a:lnTo>
                              <a:lnTo>
                                <a:pt x="363" y="1471"/>
                              </a:lnTo>
                              <a:lnTo>
                                <a:pt x="337" y="1418"/>
                              </a:lnTo>
                              <a:lnTo>
                                <a:pt x="306" y="1364"/>
                              </a:lnTo>
                              <a:lnTo>
                                <a:pt x="270" y="1312"/>
                              </a:lnTo>
                              <a:lnTo>
                                <a:pt x="230" y="1259"/>
                              </a:lnTo>
                              <a:lnTo>
                                <a:pt x="188" y="1208"/>
                              </a:lnTo>
                              <a:lnTo>
                                <a:pt x="152" y="1158"/>
                              </a:lnTo>
                              <a:lnTo>
                                <a:pt x="120" y="1111"/>
                              </a:lnTo>
                              <a:lnTo>
                                <a:pt x="93" y="1066"/>
                              </a:lnTo>
                              <a:lnTo>
                                <a:pt x="72" y="1023"/>
                              </a:lnTo>
                              <a:lnTo>
                                <a:pt x="57" y="983"/>
                              </a:lnTo>
                              <a:lnTo>
                                <a:pt x="47" y="944"/>
                              </a:lnTo>
                              <a:lnTo>
                                <a:pt x="41" y="914"/>
                              </a:lnTo>
                              <a:lnTo>
                                <a:pt x="36" y="879"/>
                              </a:lnTo>
                              <a:lnTo>
                                <a:pt x="30" y="845"/>
                              </a:lnTo>
                              <a:lnTo>
                                <a:pt x="26" y="809"/>
                              </a:lnTo>
                              <a:lnTo>
                                <a:pt x="22" y="774"/>
                              </a:lnTo>
                              <a:lnTo>
                                <a:pt x="21" y="742"/>
                              </a:lnTo>
                              <a:lnTo>
                                <a:pt x="21" y="713"/>
                              </a:lnTo>
                              <a:lnTo>
                                <a:pt x="23" y="688"/>
                              </a:lnTo>
                              <a:lnTo>
                                <a:pt x="29" y="670"/>
                              </a:lnTo>
                              <a:close/>
                              <a:moveTo>
                                <a:pt x="50" y="405"/>
                              </a:moveTo>
                              <a:lnTo>
                                <a:pt x="48" y="407"/>
                              </a:lnTo>
                              <a:lnTo>
                                <a:pt x="47" y="410"/>
                              </a:lnTo>
                              <a:lnTo>
                                <a:pt x="44" y="415"/>
                              </a:lnTo>
                              <a:lnTo>
                                <a:pt x="43" y="423"/>
                              </a:lnTo>
                              <a:lnTo>
                                <a:pt x="41" y="433"/>
                              </a:lnTo>
                              <a:lnTo>
                                <a:pt x="43" y="447"/>
                              </a:lnTo>
                              <a:lnTo>
                                <a:pt x="48" y="464"/>
                              </a:lnTo>
                              <a:lnTo>
                                <a:pt x="55" y="484"/>
                              </a:lnTo>
                              <a:lnTo>
                                <a:pt x="68" y="508"/>
                              </a:lnTo>
                              <a:lnTo>
                                <a:pt x="79" y="527"/>
                              </a:lnTo>
                              <a:lnTo>
                                <a:pt x="95" y="551"/>
                              </a:lnTo>
                              <a:lnTo>
                                <a:pt x="113" y="577"/>
                              </a:lnTo>
                              <a:lnTo>
                                <a:pt x="136" y="608"/>
                              </a:lnTo>
                              <a:lnTo>
                                <a:pt x="159" y="641"/>
                              </a:lnTo>
                              <a:lnTo>
                                <a:pt x="184" y="676"/>
                              </a:lnTo>
                              <a:lnTo>
                                <a:pt x="210" y="712"/>
                              </a:lnTo>
                              <a:lnTo>
                                <a:pt x="235" y="748"/>
                              </a:lnTo>
                              <a:lnTo>
                                <a:pt x="260" y="784"/>
                              </a:lnTo>
                              <a:lnTo>
                                <a:pt x="284" y="818"/>
                              </a:lnTo>
                              <a:lnTo>
                                <a:pt x="305" y="852"/>
                              </a:lnTo>
                              <a:lnTo>
                                <a:pt x="323" y="882"/>
                              </a:lnTo>
                              <a:lnTo>
                                <a:pt x="337" y="910"/>
                              </a:lnTo>
                              <a:lnTo>
                                <a:pt x="348" y="933"/>
                              </a:lnTo>
                              <a:lnTo>
                                <a:pt x="350" y="943"/>
                              </a:lnTo>
                              <a:lnTo>
                                <a:pt x="356" y="961"/>
                              </a:lnTo>
                              <a:lnTo>
                                <a:pt x="360" y="985"/>
                              </a:lnTo>
                              <a:lnTo>
                                <a:pt x="366" y="1012"/>
                              </a:lnTo>
                              <a:lnTo>
                                <a:pt x="371" y="1044"/>
                              </a:lnTo>
                              <a:lnTo>
                                <a:pt x="375" y="1077"/>
                              </a:lnTo>
                              <a:lnTo>
                                <a:pt x="379" y="1111"/>
                              </a:lnTo>
                              <a:lnTo>
                                <a:pt x="382" y="1144"/>
                              </a:lnTo>
                              <a:lnTo>
                                <a:pt x="384" y="1174"/>
                              </a:lnTo>
                              <a:lnTo>
                                <a:pt x="384" y="1204"/>
                              </a:lnTo>
                              <a:lnTo>
                                <a:pt x="381" y="1226"/>
                              </a:lnTo>
                              <a:lnTo>
                                <a:pt x="375" y="1242"/>
                              </a:lnTo>
                              <a:lnTo>
                                <a:pt x="361" y="1204"/>
                              </a:lnTo>
                              <a:lnTo>
                                <a:pt x="345" y="1163"/>
                              </a:lnTo>
                              <a:lnTo>
                                <a:pt x="325" y="1123"/>
                              </a:lnTo>
                              <a:lnTo>
                                <a:pt x="305" y="1083"/>
                              </a:lnTo>
                              <a:lnTo>
                                <a:pt x="282" y="1043"/>
                              </a:lnTo>
                              <a:lnTo>
                                <a:pt x="259" y="1003"/>
                              </a:lnTo>
                              <a:lnTo>
                                <a:pt x="235" y="967"/>
                              </a:lnTo>
                              <a:lnTo>
                                <a:pt x="213" y="932"/>
                              </a:lnTo>
                              <a:lnTo>
                                <a:pt x="191" y="900"/>
                              </a:lnTo>
                              <a:lnTo>
                                <a:pt x="172" y="872"/>
                              </a:lnTo>
                              <a:lnTo>
                                <a:pt x="155" y="849"/>
                              </a:lnTo>
                              <a:lnTo>
                                <a:pt x="141" y="829"/>
                              </a:lnTo>
                              <a:lnTo>
                                <a:pt x="111" y="788"/>
                              </a:lnTo>
                              <a:lnTo>
                                <a:pt x="84" y="748"/>
                              </a:lnTo>
                              <a:lnTo>
                                <a:pt x="62" y="709"/>
                              </a:lnTo>
                              <a:lnTo>
                                <a:pt x="44" y="669"/>
                              </a:lnTo>
                              <a:lnTo>
                                <a:pt x="28" y="624"/>
                              </a:lnTo>
                              <a:lnTo>
                                <a:pt x="14" y="576"/>
                              </a:lnTo>
                              <a:lnTo>
                                <a:pt x="5" y="537"/>
                              </a:lnTo>
                              <a:lnTo>
                                <a:pt x="1" y="504"/>
                              </a:lnTo>
                              <a:lnTo>
                                <a:pt x="0" y="473"/>
                              </a:lnTo>
                              <a:lnTo>
                                <a:pt x="3" y="448"/>
                              </a:lnTo>
                              <a:lnTo>
                                <a:pt x="8" y="429"/>
                              </a:lnTo>
                              <a:lnTo>
                                <a:pt x="18" y="415"/>
                              </a:lnTo>
                              <a:lnTo>
                                <a:pt x="32" y="407"/>
                              </a:lnTo>
                              <a:lnTo>
                                <a:pt x="50" y="405"/>
                              </a:lnTo>
                              <a:close/>
                              <a:moveTo>
                                <a:pt x="118" y="0"/>
                              </a:moveTo>
                              <a:lnTo>
                                <a:pt x="127" y="4"/>
                              </a:lnTo>
                              <a:lnTo>
                                <a:pt x="138" y="15"/>
                              </a:lnTo>
                              <a:lnTo>
                                <a:pt x="149" y="33"/>
                              </a:lnTo>
                              <a:lnTo>
                                <a:pt x="159" y="59"/>
                              </a:lnTo>
                              <a:lnTo>
                                <a:pt x="163" y="72"/>
                              </a:lnTo>
                              <a:lnTo>
                                <a:pt x="166" y="91"/>
                              </a:lnTo>
                              <a:lnTo>
                                <a:pt x="169" y="116"/>
                              </a:lnTo>
                              <a:lnTo>
                                <a:pt x="172" y="145"/>
                              </a:lnTo>
                              <a:lnTo>
                                <a:pt x="174" y="177"/>
                              </a:lnTo>
                              <a:lnTo>
                                <a:pt x="177" y="209"/>
                              </a:lnTo>
                              <a:lnTo>
                                <a:pt x="180" y="242"/>
                              </a:lnTo>
                              <a:lnTo>
                                <a:pt x="181" y="272"/>
                              </a:lnTo>
                              <a:lnTo>
                                <a:pt x="184" y="302"/>
                              </a:lnTo>
                              <a:lnTo>
                                <a:pt x="185" y="327"/>
                              </a:lnTo>
                              <a:lnTo>
                                <a:pt x="187" y="346"/>
                              </a:lnTo>
                              <a:lnTo>
                                <a:pt x="187" y="358"/>
                              </a:lnTo>
                              <a:lnTo>
                                <a:pt x="187" y="363"/>
                              </a:lnTo>
                              <a:lnTo>
                                <a:pt x="187" y="363"/>
                              </a:lnTo>
                              <a:lnTo>
                                <a:pt x="188" y="363"/>
                              </a:lnTo>
                              <a:lnTo>
                                <a:pt x="192" y="361"/>
                              </a:lnTo>
                              <a:lnTo>
                                <a:pt x="201" y="361"/>
                              </a:lnTo>
                              <a:lnTo>
                                <a:pt x="212" y="360"/>
                              </a:lnTo>
                              <a:lnTo>
                                <a:pt x="231" y="358"/>
                              </a:lnTo>
                              <a:lnTo>
                                <a:pt x="246" y="357"/>
                              </a:lnTo>
                              <a:lnTo>
                                <a:pt x="260" y="357"/>
                              </a:lnTo>
                              <a:lnTo>
                                <a:pt x="276" y="360"/>
                              </a:lnTo>
                              <a:lnTo>
                                <a:pt x="291" y="368"/>
                              </a:lnTo>
                              <a:lnTo>
                                <a:pt x="307" y="383"/>
                              </a:lnTo>
                              <a:lnTo>
                                <a:pt x="314" y="397"/>
                              </a:lnTo>
                              <a:lnTo>
                                <a:pt x="320" y="417"/>
                              </a:lnTo>
                              <a:lnTo>
                                <a:pt x="324" y="440"/>
                              </a:lnTo>
                              <a:lnTo>
                                <a:pt x="328" y="466"/>
                              </a:lnTo>
                              <a:lnTo>
                                <a:pt x="331" y="494"/>
                              </a:lnTo>
                              <a:lnTo>
                                <a:pt x="332" y="520"/>
                              </a:lnTo>
                              <a:lnTo>
                                <a:pt x="334" y="544"/>
                              </a:lnTo>
                              <a:lnTo>
                                <a:pt x="334" y="563"/>
                              </a:lnTo>
                              <a:lnTo>
                                <a:pt x="335" y="576"/>
                              </a:lnTo>
                              <a:lnTo>
                                <a:pt x="335" y="580"/>
                              </a:lnTo>
                              <a:lnTo>
                                <a:pt x="335" y="581"/>
                              </a:lnTo>
                              <a:lnTo>
                                <a:pt x="335" y="588"/>
                              </a:lnTo>
                              <a:lnTo>
                                <a:pt x="335" y="599"/>
                              </a:lnTo>
                              <a:lnTo>
                                <a:pt x="335" y="615"/>
                              </a:lnTo>
                              <a:lnTo>
                                <a:pt x="337" y="635"/>
                              </a:lnTo>
                              <a:lnTo>
                                <a:pt x="338" y="663"/>
                              </a:lnTo>
                              <a:lnTo>
                                <a:pt x="339" y="696"/>
                              </a:lnTo>
                              <a:lnTo>
                                <a:pt x="341" y="738"/>
                              </a:lnTo>
                              <a:lnTo>
                                <a:pt x="343" y="786"/>
                              </a:lnTo>
                              <a:lnTo>
                                <a:pt x="346" y="842"/>
                              </a:lnTo>
                              <a:lnTo>
                                <a:pt x="350" y="906"/>
                              </a:lnTo>
                              <a:lnTo>
                                <a:pt x="339" y="865"/>
                              </a:lnTo>
                              <a:lnTo>
                                <a:pt x="324" y="823"/>
                              </a:lnTo>
                              <a:lnTo>
                                <a:pt x="306" y="778"/>
                              </a:lnTo>
                              <a:lnTo>
                                <a:pt x="284" y="732"/>
                              </a:lnTo>
                              <a:lnTo>
                                <a:pt x="260" y="687"/>
                              </a:lnTo>
                              <a:lnTo>
                                <a:pt x="235" y="644"/>
                              </a:lnTo>
                              <a:lnTo>
                                <a:pt x="210" y="601"/>
                              </a:lnTo>
                              <a:lnTo>
                                <a:pt x="185" y="563"/>
                              </a:lnTo>
                              <a:lnTo>
                                <a:pt x="161" y="529"/>
                              </a:lnTo>
                              <a:lnTo>
                                <a:pt x="138" y="500"/>
                              </a:lnTo>
                              <a:lnTo>
                                <a:pt x="119" y="478"/>
                              </a:lnTo>
                              <a:lnTo>
                                <a:pt x="100" y="455"/>
                              </a:lnTo>
                              <a:lnTo>
                                <a:pt x="84" y="439"/>
                              </a:lnTo>
                              <a:lnTo>
                                <a:pt x="76" y="425"/>
                              </a:lnTo>
                              <a:lnTo>
                                <a:pt x="70" y="414"/>
                              </a:lnTo>
                              <a:lnTo>
                                <a:pt x="70" y="405"/>
                              </a:lnTo>
                              <a:lnTo>
                                <a:pt x="75" y="397"/>
                              </a:lnTo>
                              <a:lnTo>
                                <a:pt x="83" y="390"/>
                              </a:lnTo>
                              <a:lnTo>
                                <a:pt x="94" y="385"/>
                              </a:lnTo>
                              <a:lnTo>
                                <a:pt x="109" y="378"/>
                              </a:lnTo>
                              <a:lnTo>
                                <a:pt x="108" y="357"/>
                              </a:lnTo>
                              <a:lnTo>
                                <a:pt x="107" y="328"/>
                              </a:lnTo>
                              <a:lnTo>
                                <a:pt x="104" y="293"/>
                              </a:lnTo>
                              <a:lnTo>
                                <a:pt x="101" y="253"/>
                              </a:lnTo>
                              <a:lnTo>
                                <a:pt x="98" y="212"/>
                              </a:lnTo>
                              <a:lnTo>
                                <a:pt x="95" y="170"/>
                              </a:lnTo>
                              <a:lnTo>
                                <a:pt x="91" y="131"/>
                              </a:lnTo>
                              <a:lnTo>
                                <a:pt x="86" y="95"/>
                              </a:lnTo>
                              <a:lnTo>
                                <a:pt x="82" y="70"/>
                              </a:lnTo>
                              <a:lnTo>
                                <a:pt x="82" y="49"/>
                              </a:lnTo>
                              <a:lnTo>
                                <a:pt x="84" y="33"/>
                              </a:lnTo>
                              <a:lnTo>
                                <a:pt x="88" y="20"/>
                              </a:lnTo>
                              <a:lnTo>
                                <a:pt x="94" y="11"/>
                              </a:lnTo>
                              <a:lnTo>
                                <a:pt x="101" y="5"/>
                              </a:lnTo>
                              <a:lnTo>
                                <a:pt x="107" y="1"/>
                              </a:lnTo>
                              <a:lnTo>
                                <a:pt x="113" y="0"/>
                              </a:lnTo>
                              <a:lnTo>
                                <a:pt x="11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orma libre 20" descr="Vela"/>
                      <wps:cNvSpPr>
                        <a:spLocks noChangeAspect="1" noEditPoints="1"/>
                      </wps:cNvSpPr>
                      <wps:spPr bwMode="auto">
                        <a:xfrm>
                          <a:off x="1743075" y="1076325"/>
                          <a:ext cx="264550" cy="2225456"/>
                        </a:xfrm>
                        <a:custGeom>
                          <a:avLst/>
                          <a:gdLst>
                            <a:gd name="T0" fmla="*/ 27 w 334"/>
                            <a:gd name="T1" fmla="*/ 2542 h 2805"/>
                            <a:gd name="T2" fmla="*/ 5 w 334"/>
                            <a:gd name="T3" fmla="*/ 2728 h 2805"/>
                            <a:gd name="T4" fmla="*/ 5 w 334"/>
                            <a:gd name="T5" fmla="*/ 2494 h 2805"/>
                            <a:gd name="T6" fmla="*/ 20 w 334"/>
                            <a:gd name="T7" fmla="*/ 2057 h 2805"/>
                            <a:gd name="T8" fmla="*/ 64 w 334"/>
                            <a:gd name="T9" fmla="*/ 2272 h 2805"/>
                            <a:gd name="T10" fmla="*/ 224 w 334"/>
                            <a:gd name="T11" fmla="*/ 2584 h 2805"/>
                            <a:gd name="T12" fmla="*/ 161 w 334"/>
                            <a:gd name="T13" fmla="*/ 2739 h 2805"/>
                            <a:gd name="T14" fmla="*/ 14 w 334"/>
                            <a:gd name="T15" fmla="*/ 2394 h 2805"/>
                            <a:gd name="T16" fmla="*/ 0 w 334"/>
                            <a:gd name="T17" fmla="*/ 2164 h 2805"/>
                            <a:gd name="T18" fmla="*/ 17 w 334"/>
                            <a:gd name="T19" fmla="*/ 1610 h 2805"/>
                            <a:gd name="T20" fmla="*/ 34 w 334"/>
                            <a:gd name="T21" fmla="*/ 1739 h 2805"/>
                            <a:gd name="T22" fmla="*/ 120 w 334"/>
                            <a:gd name="T23" fmla="*/ 1987 h 2805"/>
                            <a:gd name="T24" fmla="*/ 302 w 334"/>
                            <a:gd name="T25" fmla="*/ 2362 h 2805"/>
                            <a:gd name="T26" fmla="*/ 329 w 334"/>
                            <a:gd name="T27" fmla="*/ 2624 h 2805"/>
                            <a:gd name="T28" fmla="*/ 304 w 334"/>
                            <a:gd name="T29" fmla="*/ 2714 h 2805"/>
                            <a:gd name="T30" fmla="*/ 163 w 334"/>
                            <a:gd name="T31" fmla="*/ 2327 h 2805"/>
                            <a:gd name="T32" fmla="*/ 14 w 334"/>
                            <a:gd name="T33" fmla="*/ 1982 h 2805"/>
                            <a:gd name="T34" fmla="*/ 0 w 334"/>
                            <a:gd name="T35" fmla="*/ 1753 h 2805"/>
                            <a:gd name="T36" fmla="*/ 17 w 334"/>
                            <a:gd name="T37" fmla="*/ 1198 h 2805"/>
                            <a:gd name="T38" fmla="*/ 34 w 334"/>
                            <a:gd name="T39" fmla="*/ 1327 h 2805"/>
                            <a:gd name="T40" fmla="*/ 120 w 334"/>
                            <a:gd name="T41" fmla="*/ 1575 h 2805"/>
                            <a:gd name="T42" fmla="*/ 302 w 334"/>
                            <a:gd name="T43" fmla="*/ 1951 h 2805"/>
                            <a:gd name="T44" fmla="*/ 329 w 334"/>
                            <a:gd name="T45" fmla="*/ 2212 h 2805"/>
                            <a:gd name="T46" fmla="*/ 305 w 334"/>
                            <a:gd name="T47" fmla="*/ 2303 h 2805"/>
                            <a:gd name="T48" fmla="*/ 163 w 334"/>
                            <a:gd name="T49" fmla="*/ 1916 h 2805"/>
                            <a:gd name="T50" fmla="*/ 16 w 334"/>
                            <a:gd name="T51" fmla="*/ 1571 h 2805"/>
                            <a:gd name="T52" fmla="*/ 0 w 334"/>
                            <a:gd name="T53" fmla="*/ 1341 h 2805"/>
                            <a:gd name="T54" fmla="*/ 18 w 334"/>
                            <a:gd name="T55" fmla="*/ 783 h 2805"/>
                            <a:gd name="T56" fmla="*/ 34 w 334"/>
                            <a:gd name="T57" fmla="*/ 912 h 2805"/>
                            <a:gd name="T58" fmla="*/ 120 w 334"/>
                            <a:gd name="T59" fmla="*/ 1161 h 2805"/>
                            <a:gd name="T60" fmla="*/ 304 w 334"/>
                            <a:gd name="T61" fmla="*/ 1535 h 2805"/>
                            <a:gd name="T62" fmla="*/ 330 w 334"/>
                            <a:gd name="T63" fmla="*/ 1797 h 2805"/>
                            <a:gd name="T64" fmla="*/ 305 w 334"/>
                            <a:gd name="T65" fmla="*/ 1887 h 2805"/>
                            <a:gd name="T66" fmla="*/ 163 w 334"/>
                            <a:gd name="T67" fmla="*/ 1500 h 2805"/>
                            <a:gd name="T68" fmla="*/ 16 w 334"/>
                            <a:gd name="T69" fmla="*/ 1155 h 2805"/>
                            <a:gd name="T70" fmla="*/ 2 w 334"/>
                            <a:gd name="T71" fmla="*/ 925 h 2805"/>
                            <a:gd name="T72" fmla="*/ 46 w 334"/>
                            <a:gd name="T73" fmla="*/ 472 h 2805"/>
                            <a:gd name="T74" fmla="*/ 52 w 334"/>
                            <a:gd name="T75" fmla="*/ 504 h 2805"/>
                            <a:gd name="T76" fmla="*/ 93 w 334"/>
                            <a:gd name="T77" fmla="*/ 648 h 2805"/>
                            <a:gd name="T78" fmla="*/ 215 w 334"/>
                            <a:gd name="T79" fmla="*/ 898 h 2805"/>
                            <a:gd name="T80" fmla="*/ 309 w 334"/>
                            <a:gd name="T81" fmla="*/ 1128 h 2805"/>
                            <a:gd name="T82" fmla="*/ 325 w 334"/>
                            <a:gd name="T83" fmla="*/ 1283 h 2805"/>
                            <a:gd name="T84" fmla="*/ 316 w 334"/>
                            <a:gd name="T85" fmla="*/ 1480 h 2805"/>
                            <a:gd name="T86" fmla="*/ 235 w 334"/>
                            <a:gd name="T87" fmla="*/ 1251 h 2805"/>
                            <a:gd name="T88" fmla="*/ 127 w 334"/>
                            <a:gd name="T89" fmla="*/ 1007 h 2805"/>
                            <a:gd name="T90" fmla="*/ 28 w 334"/>
                            <a:gd name="T91" fmla="*/ 767 h 2805"/>
                            <a:gd name="T92" fmla="*/ 9 w 334"/>
                            <a:gd name="T93" fmla="*/ 531 h 2805"/>
                            <a:gd name="T94" fmla="*/ 167 w 334"/>
                            <a:gd name="T95" fmla="*/ 0 h 2805"/>
                            <a:gd name="T96" fmla="*/ 207 w 334"/>
                            <a:gd name="T97" fmla="*/ 109 h 2805"/>
                            <a:gd name="T98" fmla="*/ 207 w 334"/>
                            <a:gd name="T99" fmla="*/ 309 h 2805"/>
                            <a:gd name="T100" fmla="*/ 203 w 334"/>
                            <a:gd name="T101" fmla="*/ 436 h 2805"/>
                            <a:gd name="T102" fmla="*/ 262 w 334"/>
                            <a:gd name="T103" fmla="*/ 436 h 2805"/>
                            <a:gd name="T104" fmla="*/ 329 w 334"/>
                            <a:gd name="T105" fmla="*/ 510 h 2805"/>
                            <a:gd name="T106" fmla="*/ 332 w 334"/>
                            <a:gd name="T107" fmla="*/ 673 h 2805"/>
                            <a:gd name="T108" fmla="*/ 329 w 334"/>
                            <a:gd name="T109" fmla="*/ 731 h 2805"/>
                            <a:gd name="T110" fmla="*/ 319 w 334"/>
                            <a:gd name="T111" fmla="*/ 954 h 2805"/>
                            <a:gd name="T112" fmla="*/ 272 w 334"/>
                            <a:gd name="T113" fmla="*/ 903 h 2805"/>
                            <a:gd name="T114" fmla="*/ 158 w 334"/>
                            <a:gd name="T115" fmla="*/ 623 h 2805"/>
                            <a:gd name="T116" fmla="*/ 82 w 334"/>
                            <a:gd name="T117" fmla="*/ 482 h 2805"/>
                            <a:gd name="T118" fmla="*/ 125 w 334"/>
                            <a:gd name="T119" fmla="*/ 418 h 2805"/>
                            <a:gd name="T120" fmla="*/ 129 w 334"/>
                            <a:gd name="T121" fmla="*/ 187 h 2805"/>
                            <a:gd name="T122" fmla="*/ 136 w 334"/>
                            <a:gd name="T123" fmla="*/ 21 h 28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34" h="2805">
                              <a:moveTo>
                                <a:pt x="17" y="2445"/>
                              </a:moveTo>
                              <a:lnTo>
                                <a:pt x="17" y="2449"/>
                              </a:lnTo>
                              <a:lnTo>
                                <a:pt x="17" y="2463"/>
                              </a:lnTo>
                              <a:lnTo>
                                <a:pt x="20" y="2483"/>
                              </a:lnTo>
                              <a:lnTo>
                                <a:pt x="23" y="2510"/>
                              </a:lnTo>
                              <a:lnTo>
                                <a:pt x="27" y="2542"/>
                              </a:lnTo>
                              <a:lnTo>
                                <a:pt x="34" y="2578"/>
                              </a:lnTo>
                              <a:lnTo>
                                <a:pt x="42" y="2618"/>
                              </a:lnTo>
                              <a:lnTo>
                                <a:pt x="53" y="2660"/>
                              </a:lnTo>
                              <a:lnTo>
                                <a:pt x="67" y="2704"/>
                              </a:lnTo>
                              <a:lnTo>
                                <a:pt x="82" y="2747"/>
                              </a:lnTo>
                              <a:lnTo>
                                <a:pt x="5" y="2728"/>
                              </a:lnTo>
                              <a:lnTo>
                                <a:pt x="3" y="2688"/>
                              </a:lnTo>
                              <a:lnTo>
                                <a:pt x="0" y="2646"/>
                              </a:lnTo>
                              <a:lnTo>
                                <a:pt x="0" y="2605"/>
                              </a:lnTo>
                              <a:lnTo>
                                <a:pt x="0" y="2564"/>
                              </a:lnTo>
                              <a:lnTo>
                                <a:pt x="2" y="2527"/>
                              </a:lnTo>
                              <a:lnTo>
                                <a:pt x="5" y="2494"/>
                              </a:lnTo>
                              <a:lnTo>
                                <a:pt x="9" y="2466"/>
                              </a:lnTo>
                              <a:lnTo>
                                <a:pt x="17" y="2445"/>
                              </a:lnTo>
                              <a:close/>
                              <a:moveTo>
                                <a:pt x="17" y="2021"/>
                              </a:moveTo>
                              <a:lnTo>
                                <a:pt x="17" y="2025"/>
                              </a:lnTo>
                              <a:lnTo>
                                <a:pt x="18" y="2038"/>
                              </a:lnTo>
                              <a:lnTo>
                                <a:pt x="20" y="2057"/>
                              </a:lnTo>
                              <a:lnTo>
                                <a:pt x="23" y="2084"/>
                              </a:lnTo>
                              <a:lnTo>
                                <a:pt x="27" y="2114"/>
                              </a:lnTo>
                              <a:lnTo>
                                <a:pt x="34" y="2150"/>
                              </a:lnTo>
                              <a:lnTo>
                                <a:pt x="42" y="2189"/>
                              </a:lnTo>
                              <a:lnTo>
                                <a:pt x="52" y="2230"/>
                              </a:lnTo>
                              <a:lnTo>
                                <a:pt x="64" y="2272"/>
                              </a:lnTo>
                              <a:lnTo>
                                <a:pt x="79" y="2315"/>
                              </a:lnTo>
                              <a:lnTo>
                                <a:pt x="97" y="2358"/>
                              </a:lnTo>
                              <a:lnTo>
                                <a:pt x="120" y="2398"/>
                              </a:lnTo>
                              <a:lnTo>
                                <a:pt x="156" y="2462"/>
                              </a:lnTo>
                              <a:lnTo>
                                <a:pt x="190" y="2524"/>
                              </a:lnTo>
                              <a:lnTo>
                                <a:pt x="224" y="2584"/>
                              </a:lnTo>
                              <a:lnTo>
                                <a:pt x="253" y="2642"/>
                              </a:lnTo>
                              <a:lnTo>
                                <a:pt x="276" y="2699"/>
                              </a:lnTo>
                              <a:lnTo>
                                <a:pt x="297" y="2753"/>
                              </a:lnTo>
                              <a:lnTo>
                                <a:pt x="309" y="2805"/>
                              </a:lnTo>
                              <a:lnTo>
                                <a:pt x="181" y="2772"/>
                              </a:lnTo>
                              <a:lnTo>
                                <a:pt x="161" y="2739"/>
                              </a:lnTo>
                              <a:lnTo>
                                <a:pt x="125" y="2674"/>
                              </a:lnTo>
                              <a:lnTo>
                                <a:pt x="93" y="2611"/>
                              </a:lnTo>
                              <a:lnTo>
                                <a:pt x="67" y="2553"/>
                              </a:lnTo>
                              <a:lnTo>
                                <a:pt x="43" y="2496"/>
                              </a:lnTo>
                              <a:lnTo>
                                <a:pt x="27" y="2444"/>
                              </a:lnTo>
                              <a:lnTo>
                                <a:pt x="14" y="2394"/>
                              </a:lnTo>
                              <a:lnTo>
                                <a:pt x="9" y="2347"/>
                              </a:lnTo>
                              <a:lnTo>
                                <a:pt x="6" y="2314"/>
                              </a:lnTo>
                              <a:lnTo>
                                <a:pt x="5" y="2278"/>
                              </a:lnTo>
                              <a:lnTo>
                                <a:pt x="2" y="2240"/>
                              </a:lnTo>
                              <a:lnTo>
                                <a:pt x="0" y="2201"/>
                              </a:lnTo>
                              <a:lnTo>
                                <a:pt x="0" y="2164"/>
                              </a:lnTo>
                              <a:lnTo>
                                <a:pt x="0" y="2128"/>
                              </a:lnTo>
                              <a:lnTo>
                                <a:pt x="2" y="2095"/>
                              </a:lnTo>
                              <a:lnTo>
                                <a:pt x="6" y="2064"/>
                              </a:lnTo>
                              <a:lnTo>
                                <a:pt x="10" y="2039"/>
                              </a:lnTo>
                              <a:lnTo>
                                <a:pt x="17" y="2021"/>
                              </a:lnTo>
                              <a:close/>
                              <a:moveTo>
                                <a:pt x="17" y="1610"/>
                              </a:moveTo>
                              <a:lnTo>
                                <a:pt x="17" y="1614"/>
                              </a:lnTo>
                              <a:lnTo>
                                <a:pt x="18" y="1626"/>
                              </a:lnTo>
                              <a:lnTo>
                                <a:pt x="20" y="1646"/>
                              </a:lnTo>
                              <a:lnTo>
                                <a:pt x="23" y="1672"/>
                              </a:lnTo>
                              <a:lnTo>
                                <a:pt x="28" y="1703"/>
                              </a:lnTo>
                              <a:lnTo>
                                <a:pt x="34" y="1739"/>
                              </a:lnTo>
                              <a:lnTo>
                                <a:pt x="42" y="1777"/>
                              </a:lnTo>
                              <a:lnTo>
                                <a:pt x="52" y="1818"/>
                              </a:lnTo>
                              <a:lnTo>
                                <a:pt x="64" y="1861"/>
                              </a:lnTo>
                              <a:lnTo>
                                <a:pt x="79" y="1904"/>
                              </a:lnTo>
                              <a:lnTo>
                                <a:pt x="99" y="1946"/>
                              </a:lnTo>
                              <a:lnTo>
                                <a:pt x="120" y="1987"/>
                              </a:lnTo>
                              <a:lnTo>
                                <a:pt x="158" y="2055"/>
                              </a:lnTo>
                              <a:lnTo>
                                <a:pt x="196" y="2120"/>
                              </a:lnTo>
                              <a:lnTo>
                                <a:pt x="229" y="2183"/>
                              </a:lnTo>
                              <a:lnTo>
                                <a:pt x="260" y="2246"/>
                              </a:lnTo>
                              <a:lnTo>
                                <a:pt x="284" y="2305"/>
                              </a:lnTo>
                              <a:lnTo>
                                <a:pt x="302" y="2362"/>
                              </a:lnTo>
                              <a:lnTo>
                                <a:pt x="315" y="2416"/>
                              </a:lnTo>
                              <a:lnTo>
                                <a:pt x="319" y="2455"/>
                              </a:lnTo>
                              <a:lnTo>
                                <a:pt x="323" y="2496"/>
                              </a:lnTo>
                              <a:lnTo>
                                <a:pt x="326" y="2539"/>
                              </a:lnTo>
                              <a:lnTo>
                                <a:pt x="329" y="2582"/>
                              </a:lnTo>
                              <a:lnTo>
                                <a:pt x="329" y="2624"/>
                              </a:lnTo>
                              <a:lnTo>
                                <a:pt x="329" y="2663"/>
                              </a:lnTo>
                              <a:lnTo>
                                <a:pt x="327" y="2699"/>
                              </a:lnTo>
                              <a:lnTo>
                                <a:pt x="323" y="2728"/>
                              </a:lnTo>
                              <a:lnTo>
                                <a:pt x="319" y="2751"/>
                              </a:lnTo>
                              <a:lnTo>
                                <a:pt x="312" y="2768"/>
                              </a:lnTo>
                              <a:lnTo>
                                <a:pt x="304" y="2714"/>
                              </a:lnTo>
                              <a:lnTo>
                                <a:pt x="293" y="2654"/>
                              </a:lnTo>
                              <a:lnTo>
                                <a:pt x="275" y="2592"/>
                              </a:lnTo>
                              <a:lnTo>
                                <a:pt x="254" y="2527"/>
                              </a:lnTo>
                              <a:lnTo>
                                <a:pt x="228" y="2460"/>
                              </a:lnTo>
                              <a:lnTo>
                                <a:pt x="197" y="2394"/>
                              </a:lnTo>
                              <a:lnTo>
                                <a:pt x="163" y="2327"/>
                              </a:lnTo>
                              <a:lnTo>
                                <a:pt x="127" y="2262"/>
                              </a:lnTo>
                              <a:lnTo>
                                <a:pt x="95" y="2200"/>
                              </a:lnTo>
                              <a:lnTo>
                                <a:pt x="67" y="2140"/>
                              </a:lnTo>
                              <a:lnTo>
                                <a:pt x="45" y="2085"/>
                              </a:lnTo>
                              <a:lnTo>
                                <a:pt x="27" y="2032"/>
                              </a:lnTo>
                              <a:lnTo>
                                <a:pt x="14" y="1982"/>
                              </a:lnTo>
                              <a:lnTo>
                                <a:pt x="9" y="1935"/>
                              </a:lnTo>
                              <a:lnTo>
                                <a:pt x="6" y="1902"/>
                              </a:lnTo>
                              <a:lnTo>
                                <a:pt x="5" y="1866"/>
                              </a:lnTo>
                              <a:lnTo>
                                <a:pt x="2" y="1829"/>
                              </a:lnTo>
                              <a:lnTo>
                                <a:pt x="0" y="1790"/>
                              </a:lnTo>
                              <a:lnTo>
                                <a:pt x="0" y="1753"/>
                              </a:lnTo>
                              <a:lnTo>
                                <a:pt x="0" y="1716"/>
                              </a:lnTo>
                              <a:lnTo>
                                <a:pt x="3" y="1683"/>
                              </a:lnTo>
                              <a:lnTo>
                                <a:pt x="6" y="1653"/>
                              </a:lnTo>
                              <a:lnTo>
                                <a:pt x="10" y="1628"/>
                              </a:lnTo>
                              <a:lnTo>
                                <a:pt x="17" y="1610"/>
                              </a:lnTo>
                              <a:close/>
                              <a:moveTo>
                                <a:pt x="17" y="1198"/>
                              </a:moveTo>
                              <a:lnTo>
                                <a:pt x="17" y="1202"/>
                              </a:lnTo>
                              <a:lnTo>
                                <a:pt x="18" y="1215"/>
                              </a:lnTo>
                              <a:lnTo>
                                <a:pt x="20" y="1234"/>
                              </a:lnTo>
                              <a:lnTo>
                                <a:pt x="24" y="1261"/>
                              </a:lnTo>
                              <a:lnTo>
                                <a:pt x="28" y="1291"/>
                              </a:lnTo>
                              <a:lnTo>
                                <a:pt x="34" y="1327"/>
                              </a:lnTo>
                              <a:lnTo>
                                <a:pt x="42" y="1366"/>
                              </a:lnTo>
                              <a:lnTo>
                                <a:pt x="52" y="1406"/>
                              </a:lnTo>
                              <a:lnTo>
                                <a:pt x="64" y="1449"/>
                              </a:lnTo>
                              <a:lnTo>
                                <a:pt x="81" y="1492"/>
                              </a:lnTo>
                              <a:lnTo>
                                <a:pt x="99" y="1535"/>
                              </a:lnTo>
                              <a:lnTo>
                                <a:pt x="120" y="1575"/>
                              </a:lnTo>
                              <a:lnTo>
                                <a:pt x="158" y="1643"/>
                              </a:lnTo>
                              <a:lnTo>
                                <a:pt x="196" y="1708"/>
                              </a:lnTo>
                              <a:lnTo>
                                <a:pt x="229" y="1772"/>
                              </a:lnTo>
                              <a:lnTo>
                                <a:pt x="260" y="1834"/>
                              </a:lnTo>
                              <a:lnTo>
                                <a:pt x="284" y="1894"/>
                              </a:lnTo>
                              <a:lnTo>
                                <a:pt x="302" y="1951"/>
                              </a:lnTo>
                              <a:lnTo>
                                <a:pt x="315" y="2005"/>
                              </a:lnTo>
                              <a:lnTo>
                                <a:pt x="319" y="2043"/>
                              </a:lnTo>
                              <a:lnTo>
                                <a:pt x="323" y="2085"/>
                              </a:lnTo>
                              <a:lnTo>
                                <a:pt x="326" y="2128"/>
                              </a:lnTo>
                              <a:lnTo>
                                <a:pt x="329" y="2171"/>
                              </a:lnTo>
                              <a:lnTo>
                                <a:pt x="329" y="2212"/>
                              </a:lnTo>
                              <a:lnTo>
                                <a:pt x="329" y="2251"/>
                              </a:lnTo>
                              <a:lnTo>
                                <a:pt x="327" y="2286"/>
                              </a:lnTo>
                              <a:lnTo>
                                <a:pt x="323" y="2316"/>
                              </a:lnTo>
                              <a:lnTo>
                                <a:pt x="319" y="2340"/>
                              </a:lnTo>
                              <a:lnTo>
                                <a:pt x="312" y="2357"/>
                              </a:lnTo>
                              <a:lnTo>
                                <a:pt x="305" y="2303"/>
                              </a:lnTo>
                              <a:lnTo>
                                <a:pt x="293" y="2243"/>
                              </a:lnTo>
                              <a:lnTo>
                                <a:pt x="276" y="2181"/>
                              </a:lnTo>
                              <a:lnTo>
                                <a:pt x="254" y="2115"/>
                              </a:lnTo>
                              <a:lnTo>
                                <a:pt x="229" y="2049"/>
                              </a:lnTo>
                              <a:lnTo>
                                <a:pt x="197" y="1982"/>
                              </a:lnTo>
                              <a:lnTo>
                                <a:pt x="163" y="1916"/>
                              </a:lnTo>
                              <a:lnTo>
                                <a:pt x="127" y="1851"/>
                              </a:lnTo>
                              <a:lnTo>
                                <a:pt x="95" y="1789"/>
                              </a:lnTo>
                              <a:lnTo>
                                <a:pt x="67" y="1729"/>
                              </a:lnTo>
                              <a:lnTo>
                                <a:pt x="45" y="1674"/>
                              </a:lnTo>
                              <a:lnTo>
                                <a:pt x="27" y="1621"/>
                              </a:lnTo>
                              <a:lnTo>
                                <a:pt x="16" y="1571"/>
                              </a:lnTo>
                              <a:lnTo>
                                <a:pt x="9" y="1524"/>
                              </a:lnTo>
                              <a:lnTo>
                                <a:pt x="7" y="1491"/>
                              </a:lnTo>
                              <a:lnTo>
                                <a:pt x="5" y="1455"/>
                              </a:lnTo>
                              <a:lnTo>
                                <a:pt x="3" y="1417"/>
                              </a:lnTo>
                              <a:lnTo>
                                <a:pt x="2" y="1378"/>
                              </a:lnTo>
                              <a:lnTo>
                                <a:pt x="0" y="1341"/>
                              </a:lnTo>
                              <a:lnTo>
                                <a:pt x="2" y="1305"/>
                              </a:lnTo>
                              <a:lnTo>
                                <a:pt x="3" y="1270"/>
                              </a:lnTo>
                              <a:lnTo>
                                <a:pt x="6" y="1241"/>
                              </a:lnTo>
                              <a:lnTo>
                                <a:pt x="10" y="1216"/>
                              </a:lnTo>
                              <a:lnTo>
                                <a:pt x="17" y="1198"/>
                              </a:lnTo>
                              <a:close/>
                              <a:moveTo>
                                <a:pt x="18" y="783"/>
                              </a:moveTo>
                              <a:lnTo>
                                <a:pt x="18" y="787"/>
                              </a:lnTo>
                              <a:lnTo>
                                <a:pt x="18" y="799"/>
                              </a:lnTo>
                              <a:lnTo>
                                <a:pt x="21" y="820"/>
                              </a:lnTo>
                              <a:lnTo>
                                <a:pt x="24" y="845"/>
                              </a:lnTo>
                              <a:lnTo>
                                <a:pt x="28" y="877"/>
                              </a:lnTo>
                              <a:lnTo>
                                <a:pt x="34" y="912"/>
                              </a:lnTo>
                              <a:lnTo>
                                <a:pt x="42" y="950"/>
                              </a:lnTo>
                              <a:lnTo>
                                <a:pt x="53" y="992"/>
                              </a:lnTo>
                              <a:lnTo>
                                <a:pt x="66" y="1035"/>
                              </a:lnTo>
                              <a:lnTo>
                                <a:pt x="81" y="1078"/>
                              </a:lnTo>
                              <a:lnTo>
                                <a:pt x="99" y="1119"/>
                              </a:lnTo>
                              <a:lnTo>
                                <a:pt x="120" y="1161"/>
                              </a:lnTo>
                              <a:lnTo>
                                <a:pt x="160" y="1227"/>
                              </a:lnTo>
                              <a:lnTo>
                                <a:pt x="196" y="1294"/>
                              </a:lnTo>
                              <a:lnTo>
                                <a:pt x="230" y="1358"/>
                              </a:lnTo>
                              <a:lnTo>
                                <a:pt x="260" y="1419"/>
                              </a:lnTo>
                              <a:lnTo>
                                <a:pt x="284" y="1478"/>
                              </a:lnTo>
                              <a:lnTo>
                                <a:pt x="304" y="1535"/>
                              </a:lnTo>
                              <a:lnTo>
                                <a:pt x="315" y="1589"/>
                              </a:lnTo>
                              <a:lnTo>
                                <a:pt x="320" y="1628"/>
                              </a:lnTo>
                              <a:lnTo>
                                <a:pt x="325" y="1669"/>
                              </a:lnTo>
                              <a:lnTo>
                                <a:pt x="327" y="1712"/>
                              </a:lnTo>
                              <a:lnTo>
                                <a:pt x="329" y="1755"/>
                              </a:lnTo>
                              <a:lnTo>
                                <a:pt x="330" y="1797"/>
                              </a:lnTo>
                              <a:lnTo>
                                <a:pt x="329" y="1836"/>
                              </a:lnTo>
                              <a:lnTo>
                                <a:pt x="327" y="1872"/>
                              </a:lnTo>
                              <a:lnTo>
                                <a:pt x="325" y="1902"/>
                              </a:lnTo>
                              <a:lnTo>
                                <a:pt x="319" y="1926"/>
                              </a:lnTo>
                              <a:lnTo>
                                <a:pt x="314" y="1941"/>
                              </a:lnTo>
                              <a:lnTo>
                                <a:pt x="305" y="1887"/>
                              </a:lnTo>
                              <a:lnTo>
                                <a:pt x="293" y="1829"/>
                              </a:lnTo>
                              <a:lnTo>
                                <a:pt x="276" y="1766"/>
                              </a:lnTo>
                              <a:lnTo>
                                <a:pt x="255" y="1701"/>
                              </a:lnTo>
                              <a:lnTo>
                                <a:pt x="229" y="1635"/>
                              </a:lnTo>
                              <a:lnTo>
                                <a:pt x="199" y="1567"/>
                              </a:lnTo>
                              <a:lnTo>
                                <a:pt x="163" y="1500"/>
                              </a:lnTo>
                              <a:lnTo>
                                <a:pt x="127" y="1435"/>
                              </a:lnTo>
                              <a:lnTo>
                                <a:pt x="95" y="1373"/>
                              </a:lnTo>
                              <a:lnTo>
                                <a:pt x="67" y="1315"/>
                              </a:lnTo>
                              <a:lnTo>
                                <a:pt x="45" y="1258"/>
                              </a:lnTo>
                              <a:lnTo>
                                <a:pt x="27" y="1205"/>
                              </a:lnTo>
                              <a:lnTo>
                                <a:pt x="16" y="1155"/>
                              </a:lnTo>
                              <a:lnTo>
                                <a:pt x="9" y="1108"/>
                              </a:lnTo>
                              <a:lnTo>
                                <a:pt x="7" y="1075"/>
                              </a:lnTo>
                              <a:lnTo>
                                <a:pt x="5" y="1039"/>
                              </a:lnTo>
                              <a:lnTo>
                                <a:pt x="3" y="1002"/>
                              </a:lnTo>
                              <a:lnTo>
                                <a:pt x="2" y="963"/>
                              </a:lnTo>
                              <a:lnTo>
                                <a:pt x="2" y="925"/>
                              </a:lnTo>
                              <a:lnTo>
                                <a:pt x="2" y="889"/>
                              </a:lnTo>
                              <a:lnTo>
                                <a:pt x="3" y="856"/>
                              </a:lnTo>
                              <a:lnTo>
                                <a:pt x="6" y="827"/>
                              </a:lnTo>
                              <a:lnTo>
                                <a:pt x="12" y="802"/>
                              </a:lnTo>
                              <a:lnTo>
                                <a:pt x="18" y="783"/>
                              </a:lnTo>
                              <a:close/>
                              <a:moveTo>
                                <a:pt x="46" y="472"/>
                              </a:moveTo>
                              <a:lnTo>
                                <a:pt x="61" y="472"/>
                              </a:lnTo>
                              <a:lnTo>
                                <a:pt x="60" y="474"/>
                              </a:lnTo>
                              <a:lnTo>
                                <a:pt x="59" y="476"/>
                              </a:lnTo>
                              <a:lnTo>
                                <a:pt x="56" y="483"/>
                              </a:lnTo>
                              <a:lnTo>
                                <a:pt x="53" y="492"/>
                              </a:lnTo>
                              <a:lnTo>
                                <a:pt x="52" y="504"/>
                              </a:lnTo>
                              <a:lnTo>
                                <a:pt x="52" y="521"/>
                              </a:lnTo>
                              <a:lnTo>
                                <a:pt x="54" y="542"/>
                              </a:lnTo>
                              <a:lnTo>
                                <a:pt x="60" y="567"/>
                              </a:lnTo>
                              <a:lnTo>
                                <a:pt x="71" y="596"/>
                              </a:lnTo>
                              <a:lnTo>
                                <a:pt x="81" y="619"/>
                              </a:lnTo>
                              <a:lnTo>
                                <a:pt x="93" y="648"/>
                              </a:lnTo>
                              <a:lnTo>
                                <a:pt x="110" y="683"/>
                              </a:lnTo>
                              <a:lnTo>
                                <a:pt x="129" y="722"/>
                              </a:lnTo>
                              <a:lnTo>
                                <a:pt x="150" y="763"/>
                              </a:lnTo>
                              <a:lnTo>
                                <a:pt x="171" y="808"/>
                              </a:lnTo>
                              <a:lnTo>
                                <a:pt x="193" y="852"/>
                              </a:lnTo>
                              <a:lnTo>
                                <a:pt x="215" y="898"/>
                              </a:lnTo>
                              <a:lnTo>
                                <a:pt x="237" y="943"/>
                              </a:lnTo>
                              <a:lnTo>
                                <a:pt x="257" y="986"/>
                              </a:lnTo>
                              <a:lnTo>
                                <a:pt x="275" y="1028"/>
                              </a:lnTo>
                              <a:lnTo>
                                <a:pt x="290" y="1065"/>
                              </a:lnTo>
                              <a:lnTo>
                                <a:pt x="302" y="1100"/>
                              </a:lnTo>
                              <a:lnTo>
                                <a:pt x="309" y="1128"/>
                              </a:lnTo>
                              <a:lnTo>
                                <a:pt x="312" y="1139"/>
                              </a:lnTo>
                              <a:lnTo>
                                <a:pt x="315" y="1158"/>
                              </a:lnTo>
                              <a:lnTo>
                                <a:pt x="318" y="1183"/>
                              </a:lnTo>
                              <a:lnTo>
                                <a:pt x="320" y="1214"/>
                              </a:lnTo>
                              <a:lnTo>
                                <a:pt x="323" y="1247"/>
                              </a:lnTo>
                              <a:lnTo>
                                <a:pt x="325" y="1283"/>
                              </a:lnTo>
                              <a:lnTo>
                                <a:pt x="326" y="1320"/>
                              </a:lnTo>
                              <a:lnTo>
                                <a:pt x="326" y="1358"/>
                              </a:lnTo>
                              <a:lnTo>
                                <a:pt x="326" y="1394"/>
                              </a:lnTo>
                              <a:lnTo>
                                <a:pt x="325" y="1427"/>
                              </a:lnTo>
                              <a:lnTo>
                                <a:pt x="320" y="1456"/>
                              </a:lnTo>
                              <a:lnTo>
                                <a:pt x="316" y="1480"/>
                              </a:lnTo>
                              <a:lnTo>
                                <a:pt x="309" y="1498"/>
                              </a:lnTo>
                              <a:lnTo>
                                <a:pt x="300" y="1450"/>
                              </a:lnTo>
                              <a:lnTo>
                                <a:pt x="287" y="1401"/>
                              </a:lnTo>
                              <a:lnTo>
                                <a:pt x="272" y="1351"/>
                              </a:lnTo>
                              <a:lnTo>
                                <a:pt x="254" y="1301"/>
                              </a:lnTo>
                              <a:lnTo>
                                <a:pt x="235" y="1251"/>
                              </a:lnTo>
                              <a:lnTo>
                                <a:pt x="215" y="1201"/>
                              </a:lnTo>
                              <a:lnTo>
                                <a:pt x="196" y="1155"/>
                              </a:lnTo>
                              <a:lnTo>
                                <a:pt x="176" y="1112"/>
                              </a:lnTo>
                              <a:lnTo>
                                <a:pt x="158" y="1072"/>
                              </a:lnTo>
                              <a:lnTo>
                                <a:pt x="140" y="1038"/>
                              </a:lnTo>
                              <a:lnTo>
                                <a:pt x="127" y="1007"/>
                              </a:lnTo>
                              <a:lnTo>
                                <a:pt x="114" y="985"/>
                              </a:lnTo>
                              <a:lnTo>
                                <a:pt x="92" y="938"/>
                              </a:lnTo>
                              <a:lnTo>
                                <a:pt x="71" y="895"/>
                              </a:lnTo>
                              <a:lnTo>
                                <a:pt x="54" y="853"/>
                              </a:lnTo>
                              <a:lnTo>
                                <a:pt x="41" y="812"/>
                              </a:lnTo>
                              <a:lnTo>
                                <a:pt x="28" y="767"/>
                              </a:lnTo>
                              <a:lnTo>
                                <a:pt x="18" y="722"/>
                              </a:lnTo>
                              <a:lnTo>
                                <a:pt x="12" y="669"/>
                              </a:lnTo>
                              <a:lnTo>
                                <a:pt x="6" y="629"/>
                              </a:lnTo>
                              <a:lnTo>
                                <a:pt x="5" y="591"/>
                              </a:lnTo>
                              <a:lnTo>
                                <a:pt x="6" y="560"/>
                              </a:lnTo>
                              <a:lnTo>
                                <a:pt x="9" y="531"/>
                              </a:lnTo>
                              <a:lnTo>
                                <a:pt x="14" y="508"/>
                              </a:lnTo>
                              <a:lnTo>
                                <a:pt x="23" y="490"/>
                              </a:lnTo>
                              <a:lnTo>
                                <a:pt x="32" y="478"/>
                              </a:lnTo>
                              <a:lnTo>
                                <a:pt x="46" y="472"/>
                              </a:lnTo>
                              <a:close/>
                              <a:moveTo>
                                <a:pt x="163" y="0"/>
                              </a:moveTo>
                              <a:lnTo>
                                <a:pt x="167" y="0"/>
                              </a:lnTo>
                              <a:lnTo>
                                <a:pt x="176" y="5"/>
                              </a:lnTo>
                              <a:lnTo>
                                <a:pt x="186" y="19"/>
                              </a:lnTo>
                              <a:lnTo>
                                <a:pt x="194" y="43"/>
                              </a:lnTo>
                              <a:lnTo>
                                <a:pt x="203" y="75"/>
                              </a:lnTo>
                              <a:lnTo>
                                <a:pt x="205" y="89"/>
                              </a:lnTo>
                              <a:lnTo>
                                <a:pt x="207" y="109"/>
                              </a:lnTo>
                              <a:lnTo>
                                <a:pt x="207" y="136"/>
                              </a:lnTo>
                              <a:lnTo>
                                <a:pt x="208" y="168"/>
                              </a:lnTo>
                              <a:lnTo>
                                <a:pt x="208" y="201"/>
                              </a:lnTo>
                              <a:lnTo>
                                <a:pt x="207" y="237"/>
                              </a:lnTo>
                              <a:lnTo>
                                <a:pt x="207" y="273"/>
                              </a:lnTo>
                              <a:lnTo>
                                <a:pt x="207" y="309"/>
                              </a:lnTo>
                              <a:lnTo>
                                <a:pt x="205" y="342"/>
                              </a:lnTo>
                              <a:lnTo>
                                <a:pt x="205" y="373"/>
                              </a:lnTo>
                              <a:lnTo>
                                <a:pt x="204" y="399"/>
                              </a:lnTo>
                              <a:lnTo>
                                <a:pt x="204" y="418"/>
                              </a:lnTo>
                              <a:lnTo>
                                <a:pt x="203" y="432"/>
                              </a:lnTo>
                              <a:lnTo>
                                <a:pt x="203" y="436"/>
                              </a:lnTo>
                              <a:lnTo>
                                <a:pt x="203" y="436"/>
                              </a:lnTo>
                              <a:lnTo>
                                <a:pt x="205" y="436"/>
                              </a:lnTo>
                              <a:lnTo>
                                <a:pt x="212" y="436"/>
                              </a:lnTo>
                              <a:lnTo>
                                <a:pt x="225" y="436"/>
                              </a:lnTo>
                              <a:lnTo>
                                <a:pt x="247" y="436"/>
                              </a:lnTo>
                              <a:lnTo>
                                <a:pt x="262" y="436"/>
                              </a:lnTo>
                              <a:lnTo>
                                <a:pt x="278" y="438"/>
                              </a:lnTo>
                              <a:lnTo>
                                <a:pt x="291" y="443"/>
                              </a:lnTo>
                              <a:lnTo>
                                <a:pt x="307" y="456"/>
                              </a:lnTo>
                              <a:lnTo>
                                <a:pt x="320" y="475"/>
                              </a:lnTo>
                              <a:lnTo>
                                <a:pt x="326" y="489"/>
                              </a:lnTo>
                              <a:lnTo>
                                <a:pt x="329" y="510"/>
                              </a:lnTo>
                              <a:lnTo>
                                <a:pt x="332" y="536"/>
                              </a:lnTo>
                              <a:lnTo>
                                <a:pt x="333" y="564"/>
                              </a:lnTo>
                              <a:lnTo>
                                <a:pt x="334" y="593"/>
                              </a:lnTo>
                              <a:lnTo>
                                <a:pt x="333" y="622"/>
                              </a:lnTo>
                              <a:lnTo>
                                <a:pt x="333" y="650"/>
                              </a:lnTo>
                              <a:lnTo>
                                <a:pt x="332" y="673"/>
                              </a:lnTo>
                              <a:lnTo>
                                <a:pt x="330" y="693"/>
                              </a:lnTo>
                              <a:lnTo>
                                <a:pt x="330" y="705"/>
                              </a:lnTo>
                              <a:lnTo>
                                <a:pt x="330" y="709"/>
                              </a:lnTo>
                              <a:lnTo>
                                <a:pt x="330" y="712"/>
                              </a:lnTo>
                              <a:lnTo>
                                <a:pt x="329" y="719"/>
                              </a:lnTo>
                              <a:lnTo>
                                <a:pt x="329" y="731"/>
                              </a:lnTo>
                              <a:lnTo>
                                <a:pt x="327" y="751"/>
                              </a:lnTo>
                              <a:lnTo>
                                <a:pt x="326" y="776"/>
                              </a:lnTo>
                              <a:lnTo>
                                <a:pt x="325" y="809"/>
                              </a:lnTo>
                              <a:lnTo>
                                <a:pt x="323" y="849"/>
                              </a:lnTo>
                              <a:lnTo>
                                <a:pt x="322" y="896"/>
                              </a:lnTo>
                              <a:lnTo>
                                <a:pt x="319" y="954"/>
                              </a:lnTo>
                              <a:lnTo>
                                <a:pt x="318" y="1020"/>
                              </a:lnTo>
                              <a:lnTo>
                                <a:pt x="315" y="1096"/>
                              </a:lnTo>
                              <a:lnTo>
                                <a:pt x="309" y="1051"/>
                              </a:lnTo>
                              <a:lnTo>
                                <a:pt x="300" y="1004"/>
                              </a:lnTo>
                              <a:lnTo>
                                <a:pt x="286" y="954"/>
                              </a:lnTo>
                              <a:lnTo>
                                <a:pt x="272" y="903"/>
                              </a:lnTo>
                              <a:lnTo>
                                <a:pt x="254" y="852"/>
                              </a:lnTo>
                              <a:lnTo>
                                <a:pt x="236" y="801"/>
                              </a:lnTo>
                              <a:lnTo>
                                <a:pt x="217" y="751"/>
                              </a:lnTo>
                              <a:lnTo>
                                <a:pt x="197" y="705"/>
                              </a:lnTo>
                              <a:lnTo>
                                <a:pt x="178" y="662"/>
                              </a:lnTo>
                              <a:lnTo>
                                <a:pt x="158" y="623"/>
                              </a:lnTo>
                              <a:lnTo>
                                <a:pt x="140" y="590"/>
                              </a:lnTo>
                              <a:lnTo>
                                <a:pt x="125" y="565"/>
                              </a:lnTo>
                              <a:lnTo>
                                <a:pt x="107" y="537"/>
                              </a:lnTo>
                              <a:lnTo>
                                <a:pt x="95" y="515"/>
                              </a:lnTo>
                              <a:lnTo>
                                <a:pt x="86" y="496"/>
                              </a:lnTo>
                              <a:lnTo>
                                <a:pt x="82" y="482"/>
                              </a:lnTo>
                              <a:lnTo>
                                <a:pt x="84" y="470"/>
                              </a:lnTo>
                              <a:lnTo>
                                <a:pt x="88" y="460"/>
                              </a:lnTo>
                              <a:lnTo>
                                <a:pt x="96" y="453"/>
                              </a:lnTo>
                              <a:lnTo>
                                <a:pt x="109" y="446"/>
                              </a:lnTo>
                              <a:lnTo>
                                <a:pt x="125" y="439"/>
                              </a:lnTo>
                              <a:lnTo>
                                <a:pt x="125" y="418"/>
                              </a:lnTo>
                              <a:lnTo>
                                <a:pt x="125" y="389"/>
                              </a:lnTo>
                              <a:lnTo>
                                <a:pt x="127" y="355"/>
                              </a:lnTo>
                              <a:lnTo>
                                <a:pt x="128" y="316"/>
                              </a:lnTo>
                              <a:lnTo>
                                <a:pt x="128" y="273"/>
                              </a:lnTo>
                              <a:lnTo>
                                <a:pt x="129" y="230"/>
                              </a:lnTo>
                              <a:lnTo>
                                <a:pt x="129" y="187"/>
                              </a:lnTo>
                              <a:lnTo>
                                <a:pt x="128" y="147"/>
                              </a:lnTo>
                              <a:lnTo>
                                <a:pt x="127" y="109"/>
                              </a:lnTo>
                              <a:lnTo>
                                <a:pt x="125" y="79"/>
                              </a:lnTo>
                              <a:lnTo>
                                <a:pt x="127" y="54"/>
                              </a:lnTo>
                              <a:lnTo>
                                <a:pt x="131" y="35"/>
                              </a:lnTo>
                              <a:lnTo>
                                <a:pt x="136" y="21"/>
                              </a:lnTo>
                              <a:lnTo>
                                <a:pt x="142" y="11"/>
                              </a:lnTo>
                              <a:lnTo>
                                <a:pt x="149" y="4"/>
                              </a:lnTo>
                              <a:lnTo>
                                <a:pt x="156" y="1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0">
                          <a:solidFill>
                            <a:schemeClr val="accent3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orma libre 21" descr="Vela"/>
                      <wps:cNvSpPr>
                        <a:spLocks noChangeAspect="1" noEditPoints="1"/>
                      </wps:cNvSpPr>
                      <wps:spPr bwMode="auto">
                        <a:xfrm>
                          <a:off x="2219325" y="1352550"/>
                          <a:ext cx="359598" cy="2047801"/>
                        </a:xfrm>
                        <a:custGeom>
                          <a:avLst/>
                          <a:gdLst>
                            <a:gd name="T0" fmla="*/ 39 w 453"/>
                            <a:gd name="T1" fmla="*/ 2538 h 2583"/>
                            <a:gd name="T2" fmla="*/ 45 w 453"/>
                            <a:gd name="T3" fmla="*/ 2049 h 2583"/>
                            <a:gd name="T4" fmla="*/ 74 w 453"/>
                            <a:gd name="T5" fmla="*/ 2240 h 2583"/>
                            <a:gd name="T6" fmla="*/ 171 w 453"/>
                            <a:gd name="T7" fmla="*/ 2562 h 2583"/>
                            <a:gd name="T8" fmla="*/ 21 w 453"/>
                            <a:gd name="T9" fmla="*/ 2292 h 2583"/>
                            <a:gd name="T10" fmla="*/ 36 w 453"/>
                            <a:gd name="T11" fmla="*/ 2066 h 2583"/>
                            <a:gd name="T12" fmla="*/ 76 w 453"/>
                            <a:gd name="T13" fmla="*/ 1801 h 2583"/>
                            <a:gd name="T14" fmla="*/ 219 w 453"/>
                            <a:gd name="T15" fmla="*/ 2132 h 2583"/>
                            <a:gd name="T16" fmla="*/ 330 w 453"/>
                            <a:gd name="T17" fmla="*/ 2484 h 2583"/>
                            <a:gd name="T18" fmla="*/ 176 w 453"/>
                            <a:gd name="T19" fmla="*/ 2304 h 2583"/>
                            <a:gd name="T20" fmla="*/ 42 w 453"/>
                            <a:gd name="T21" fmla="*/ 1966 h 2583"/>
                            <a:gd name="T22" fmla="*/ 51 w 453"/>
                            <a:gd name="T23" fmla="*/ 1733 h 2583"/>
                            <a:gd name="T24" fmla="*/ 92 w 453"/>
                            <a:gd name="T25" fmla="*/ 1420 h 2583"/>
                            <a:gd name="T26" fmla="*/ 205 w 453"/>
                            <a:gd name="T27" fmla="*/ 1728 h 2583"/>
                            <a:gd name="T28" fmla="*/ 347 w 453"/>
                            <a:gd name="T29" fmla="*/ 2074 h 2583"/>
                            <a:gd name="T30" fmla="*/ 338 w 453"/>
                            <a:gd name="T31" fmla="*/ 2304 h 2583"/>
                            <a:gd name="T32" fmla="*/ 255 w 453"/>
                            <a:gd name="T33" fmla="*/ 2074 h 2583"/>
                            <a:gd name="T34" fmla="*/ 75 w 453"/>
                            <a:gd name="T35" fmla="*/ 1701 h 2583"/>
                            <a:gd name="T36" fmla="*/ 64 w 453"/>
                            <a:gd name="T37" fmla="*/ 1448 h 2583"/>
                            <a:gd name="T38" fmla="*/ 107 w 453"/>
                            <a:gd name="T39" fmla="*/ 1020 h 2583"/>
                            <a:gd name="T40" fmla="*/ 168 w 453"/>
                            <a:gd name="T41" fmla="*/ 1280 h 2583"/>
                            <a:gd name="T42" fmla="*/ 355 w 453"/>
                            <a:gd name="T43" fmla="*/ 1649 h 2583"/>
                            <a:gd name="T44" fmla="*/ 366 w 453"/>
                            <a:gd name="T45" fmla="*/ 1904 h 2583"/>
                            <a:gd name="T46" fmla="*/ 317 w 453"/>
                            <a:gd name="T47" fmla="*/ 1841 h 2583"/>
                            <a:gd name="T48" fmla="*/ 130 w 453"/>
                            <a:gd name="T49" fmla="*/ 1449 h 2583"/>
                            <a:gd name="T50" fmla="*/ 82 w 453"/>
                            <a:gd name="T51" fmla="*/ 1172 h 2583"/>
                            <a:gd name="T52" fmla="*/ 128 w 453"/>
                            <a:gd name="T53" fmla="*/ 651 h 2583"/>
                            <a:gd name="T54" fmla="*/ 155 w 453"/>
                            <a:gd name="T55" fmla="*/ 842 h 2583"/>
                            <a:gd name="T56" fmla="*/ 338 w 453"/>
                            <a:gd name="T57" fmla="*/ 1200 h 2583"/>
                            <a:gd name="T58" fmla="*/ 391 w 453"/>
                            <a:gd name="T59" fmla="*/ 1487 h 2583"/>
                            <a:gd name="T60" fmla="*/ 360 w 453"/>
                            <a:gd name="T61" fmla="*/ 1596 h 2583"/>
                            <a:gd name="T62" fmla="*/ 204 w 453"/>
                            <a:gd name="T63" fmla="*/ 1205 h 2583"/>
                            <a:gd name="T64" fmla="*/ 103 w 453"/>
                            <a:gd name="T65" fmla="*/ 894 h 2583"/>
                            <a:gd name="T66" fmla="*/ 119 w 453"/>
                            <a:gd name="T67" fmla="*/ 668 h 2583"/>
                            <a:gd name="T68" fmla="*/ 176 w 453"/>
                            <a:gd name="T69" fmla="*/ 409 h 2583"/>
                            <a:gd name="T70" fmla="*/ 209 w 453"/>
                            <a:gd name="T71" fmla="*/ 543 h 2583"/>
                            <a:gd name="T72" fmla="*/ 338 w 453"/>
                            <a:gd name="T73" fmla="*/ 798 h 2583"/>
                            <a:gd name="T74" fmla="*/ 406 w 453"/>
                            <a:gd name="T75" fmla="*/ 987 h 2583"/>
                            <a:gd name="T76" fmla="*/ 402 w 453"/>
                            <a:gd name="T77" fmla="*/ 1203 h 2583"/>
                            <a:gd name="T78" fmla="*/ 331 w 453"/>
                            <a:gd name="T79" fmla="*/ 1084 h 2583"/>
                            <a:gd name="T80" fmla="*/ 214 w 453"/>
                            <a:gd name="T81" fmla="*/ 826 h 2583"/>
                            <a:gd name="T82" fmla="*/ 123 w 453"/>
                            <a:gd name="T83" fmla="*/ 517 h 2583"/>
                            <a:gd name="T84" fmla="*/ 309 w 453"/>
                            <a:gd name="T85" fmla="*/ 0 h 2583"/>
                            <a:gd name="T86" fmla="*/ 348 w 453"/>
                            <a:gd name="T87" fmla="*/ 98 h 2583"/>
                            <a:gd name="T88" fmla="*/ 334 w 453"/>
                            <a:gd name="T89" fmla="*/ 309 h 2583"/>
                            <a:gd name="T90" fmla="*/ 334 w 453"/>
                            <a:gd name="T91" fmla="*/ 370 h 2583"/>
                            <a:gd name="T92" fmla="*/ 431 w 453"/>
                            <a:gd name="T93" fmla="*/ 392 h 2583"/>
                            <a:gd name="T94" fmla="*/ 450 w 453"/>
                            <a:gd name="T95" fmla="*/ 534 h 2583"/>
                            <a:gd name="T96" fmla="*/ 441 w 453"/>
                            <a:gd name="T97" fmla="*/ 615 h 2583"/>
                            <a:gd name="T98" fmla="*/ 420 w 453"/>
                            <a:gd name="T99" fmla="*/ 812 h 2583"/>
                            <a:gd name="T100" fmla="*/ 353 w 453"/>
                            <a:gd name="T101" fmla="*/ 703 h 2583"/>
                            <a:gd name="T102" fmla="*/ 227 w 453"/>
                            <a:gd name="T103" fmla="*/ 450 h 2583"/>
                            <a:gd name="T104" fmla="*/ 233 w 453"/>
                            <a:gd name="T105" fmla="*/ 378 h 2583"/>
                            <a:gd name="T106" fmla="*/ 265 w 453"/>
                            <a:gd name="T107" fmla="*/ 194 h 2583"/>
                            <a:gd name="T108" fmla="*/ 281 w 453"/>
                            <a:gd name="T109" fmla="*/ 17 h 25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53" h="2583">
                              <a:moveTo>
                                <a:pt x="24" y="2405"/>
                              </a:moveTo>
                              <a:lnTo>
                                <a:pt x="24" y="2409"/>
                              </a:lnTo>
                              <a:lnTo>
                                <a:pt x="25" y="2423"/>
                              </a:lnTo>
                              <a:lnTo>
                                <a:pt x="26" y="2444"/>
                              </a:lnTo>
                              <a:lnTo>
                                <a:pt x="28" y="2470"/>
                              </a:lnTo>
                              <a:lnTo>
                                <a:pt x="32" y="2502"/>
                              </a:lnTo>
                              <a:lnTo>
                                <a:pt x="39" y="2538"/>
                              </a:lnTo>
                              <a:lnTo>
                                <a:pt x="0" y="2530"/>
                              </a:lnTo>
                              <a:lnTo>
                                <a:pt x="3" y="2498"/>
                              </a:lnTo>
                              <a:lnTo>
                                <a:pt x="6" y="2469"/>
                              </a:lnTo>
                              <a:lnTo>
                                <a:pt x="10" y="2443"/>
                              </a:lnTo>
                              <a:lnTo>
                                <a:pt x="17" y="2422"/>
                              </a:lnTo>
                              <a:lnTo>
                                <a:pt x="24" y="2405"/>
                              </a:lnTo>
                              <a:close/>
                              <a:moveTo>
                                <a:pt x="45" y="2049"/>
                              </a:moveTo>
                              <a:lnTo>
                                <a:pt x="46" y="2053"/>
                              </a:lnTo>
                              <a:lnTo>
                                <a:pt x="46" y="2069"/>
                              </a:lnTo>
                              <a:lnTo>
                                <a:pt x="47" y="2092"/>
                              </a:lnTo>
                              <a:lnTo>
                                <a:pt x="50" y="2123"/>
                              </a:lnTo>
                              <a:lnTo>
                                <a:pt x="56" y="2159"/>
                              </a:lnTo>
                              <a:lnTo>
                                <a:pt x="63" y="2199"/>
                              </a:lnTo>
                              <a:lnTo>
                                <a:pt x="74" y="2240"/>
                              </a:lnTo>
                              <a:lnTo>
                                <a:pt x="87" y="2285"/>
                              </a:lnTo>
                              <a:lnTo>
                                <a:pt x="107" y="2329"/>
                              </a:lnTo>
                              <a:lnTo>
                                <a:pt x="129" y="2372"/>
                              </a:lnTo>
                              <a:lnTo>
                                <a:pt x="171" y="2441"/>
                              </a:lnTo>
                              <a:lnTo>
                                <a:pt x="209" y="2509"/>
                              </a:lnTo>
                              <a:lnTo>
                                <a:pt x="244" y="2573"/>
                              </a:lnTo>
                              <a:lnTo>
                                <a:pt x="171" y="2562"/>
                              </a:lnTo>
                              <a:lnTo>
                                <a:pt x="93" y="2549"/>
                              </a:lnTo>
                              <a:lnTo>
                                <a:pt x="68" y="2498"/>
                              </a:lnTo>
                              <a:lnTo>
                                <a:pt x="49" y="2450"/>
                              </a:lnTo>
                              <a:lnTo>
                                <a:pt x="35" y="2404"/>
                              </a:lnTo>
                              <a:lnTo>
                                <a:pt x="25" y="2362"/>
                              </a:lnTo>
                              <a:lnTo>
                                <a:pt x="21" y="2322"/>
                              </a:lnTo>
                              <a:lnTo>
                                <a:pt x="21" y="2292"/>
                              </a:lnTo>
                              <a:lnTo>
                                <a:pt x="20" y="2257"/>
                              </a:lnTo>
                              <a:lnTo>
                                <a:pt x="20" y="2221"/>
                              </a:lnTo>
                              <a:lnTo>
                                <a:pt x="21" y="2185"/>
                              </a:lnTo>
                              <a:lnTo>
                                <a:pt x="22" y="2150"/>
                              </a:lnTo>
                              <a:lnTo>
                                <a:pt x="26" y="2118"/>
                              </a:lnTo>
                              <a:lnTo>
                                <a:pt x="31" y="2089"/>
                              </a:lnTo>
                              <a:lnTo>
                                <a:pt x="36" y="2066"/>
                              </a:lnTo>
                              <a:lnTo>
                                <a:pt x="45" y="2049"/>
                              </a:lnTo>
                              <a:close/>
                              <a:moveTo>
                                <a:pt x="67" y="1692"/>
                              </a:moveTo>
                              <a:lnTo>
                                <a:pt x="67" y="1697"/>
                              </a:lnTo>
                              <a:lnTo>
                                <a:pt x="67" y="1713"/>
                              </a:lnTo>
                              <a:lnTo>
                                <a:pt x="68" y="1736"/>
                              </a:lnTo>
                              <a:lnTo>
                                <a:pt x="71" y="1765"/>
                              </a:lnTo>
                              <a:lnTo>
                                <a:pt x="76" y="1801"/>
                              </a:lnTo>
                              <a:lnTo>
                                <a:pt x="85" y="1841"/>
                              </a:lnTo>
                              <a:lnTo>
                                <a:pt x="94" y="1884"/>
                              </a:lnTo>
                              <a:lnTo>
                                <a:pt x="108" y="1929"/>
                              </a:lnTo>
                              <a:lnTo>
                                <a:pt x="128" y="1973"/>
                              </a:lnTo>
                              <a:lnTo>
                                <a:pt x="150" y="2016"/>
                              </a:lnTo>
                              <a:lnTo>
                                <a:pt x="186" y="2074"/>
                              </a:lnTo>
                              <a:lnTo>
                                <a:pt x="219" y="2132"/>
                              </a:lnTo>
                              <a:lnTo>
                                <a:pt x="250" y="2188"/>
                              </a:lnTo>
                              <a:lnTo>
                                <a:pt x="277" y="2240"/>
                              </a:lnTo>
                              <a:lnTo>
                                <a:pt x="299" y="2293"/>
                              </a:lnTo>
                              <a:lnTo>
                                <a:pt x="315" y="2342"/>
                              </a:lnTo>
                              <a:lnTo>
                                <a:pt x="324" y="2387"/>
                              </a:lnTo>
                              <a:lnTo>
                                <a:pt x="327" y="2434"/>
                              </a:lnTo>
                              <a:lnTo>
                                <a:pt x="330" y="2484"/>
                              </a:lnTo>
                              <a:lnTo>
                                <a:pt x="330" y="2534"/>
                              </a:lnTo>
                              <a:lnTo>
                                <a:pt x="327" y="2583"/>
                              </a:lnTo>
                              <a:lnTo>
                                <a:pt x="288" y="2578"/>
                              </a:lnTo>
                              <a:lnTo>
                                <a:pt x="270" y="2513"/>
                              </a:lnTo>
                              <a:lnTo>
                                <a:pt x="245" y="2444"/>
                              </a:lnTo>
                              <a:lnTo>
                                <a:pt x="214" y="2375"/>
                              </a:lnTo>
                              <a:lnTo>
                                <a:pt x="176" y="2304"/>
                              </a:lnTo>
                              <a:lnTo>
                                <a:pt x="143" y="2247"/>
                              </a:lnTo>
                              <a:lnTo>
                                <a:pt x="114" y="2193"/>
                              </a:lnTo>
                              <a:lnTo>
                                <a:pt x="90" y="2142"/>
                              </a:lnTo>
                              <a:lnTo>
                                <a:pt x="69" y="2094"/>
                              </a:lnTo>
                              <a:lnTo>
                                <a:pt x="56" y="2048"/>
                              </a:lnTo>
                              <a:lnTo>
                                <a:pt x="46" y="2005"/>
                              </a:lnTo>
                              <a:lnTo>
                                <a:pt x="42" y="1966"/>
                              </a:lnTo>
                              <a:lnTo>
                                <a:pt x="42" y="1934"/>
                              </a:lnTo>
                              <a:lnTo>
                                <a:pt x="40" y="1900"/>
                              </a:lnTo>
                              <a:lnTo>
                                <a:pt x="40" y="1865"/>
                              </a:lnTo>
                              <a:lnTo>
                                <a:pt x="42" y="1829"/>
                              </a:lnTo>
                              <a:lnTo>
                                <a:pt x="43" y="1794"/>
                              </a:lnTo>
                              <a:lnTo>
                                <a:pt x="47" y="1762"/>
                              </a:lnTo>
                              <a:lnTo>
                                <a:pt x="51" y="1733"/>
                              </a:lnTo>
                              <a:lnTo>
                                <a:pt x="58" y="1710"/>
                              </a:lnTo>
                              <a:lnTo>
                                <a:pt x="67" y="1692"/>
                              </a:lnTo>
                              <a:close/>
                              <a:moveTo>
                                <a:pt x="86" y="1345"/>
                              </a:moveTo>
                              <a:lnTo>
                                <a:pt x="86" y="1351"/>
                              </a:lnTo>
                              <a:lnTo>
                                <a:pt x="87" y="1366"/>
                              </a:lnTo>
                              <a:lnTo>
                                <a:pt x="89" y="1390"/>
                              </a:lnTo>
                              <a:lnTo>
                                <a:pt x="92" y="1420"/>
                              </a:lnTo>
                              <a:lnTo>
                                <a:pt x="97" y="1455"/>
                              </a:lnTo>
                              <a:lnTo>
                                <a:pt x="104" y="1495"/>
                              </a:lnTo>
                              <a:lnTo>
                                <a:pt x="115" y="1538"/>
                              </a:lnTo>
                              <a:lnTo>
                                <a:pt x="129" y="1582"/>
                              </a:lnTo>
                              <a:lnTo>
                                <a:pt x="147" y="1627"/>
                              </a:lnTo>
                              <a:lnTo>
                                <a:pt x="171" y="1670"/>
                              </a:lnTo>
                              <a:lnTo>
                                <a:pt x="205" y="1728"/>
                              </a:lnTo>
                              <a:lnTo>
                                <a:pt x="240" y="1786"/>
                              </a:lnTo>
                              <a:lnTo>
                                <a:pt x="270" y="1841"/>
                              </a:lnTo>
                              <a:lnTo>
                                <a:pt x="297" y="1895"/>
                              </a:lnTo>
                              <a:lnTo>
                                <a:pt x="319" y="1947"/>
                              </a:lnTo>
                              <a:lnTo>
                                <a:pt x="335" y="1995"/>
                              </a:lnTo>
                              <a:lnTo>
                                <a:pt x="344" y="2041"/>
                              </a:lnTo>
                              <a:lnTo>
                                <a:pt x="347" y="2074"/>
                              </a:lnTo>
                              <a:lnTo>
                                <a:pt x="349" y="2109"/>
                              </a:lnTo>
                              <a:lnTo>
                                <a:pt x="351" y="2146"/>
                              </a:lnTo>
                              <a:lnTo>
                                <a:pt x="349" y="2182"/>
                              </a:lnTo>
                              <a:lnTo>
                                <a:pt x="349" y="2217"/>
                              </a:lnTo>
                              <a:lnTo>
                                <a:pt x="347" y="2250"/>
                              </a:lnTo>
                              <a:lnTo>
                                <a:pt x="342" y="2279"/>
                              </a:lnTo>
                              <a:lnTo>
                                <a:pt x="338" y="2304"/>
                              </a:lnTo>
                              <a:lnTo>
                                <a:pt x="333" y="2324"/>
                              </a:lnTo>
                              <a:lnTo>
                                <a:pt x="324" y="2337"/>
                              </a:lnTo>
                              <a:lnTo>
                                <a:pt x="320" y="2292"/>
                              </a:lnTo>
                              <a:lnTo>
                                <a:pt x="311" y="2240"/>
                              </a:lnTo>
                              <a:lnTo>
                                <a:pt x="297" y="2188"/>
                              </a:lnTo>
                              <a:lnTo>
                                <a:pt x="279" y="2132"/>
                              </a:lnTo>
                              <a:lnTo>
                                <a:pt x="255" y="2074"/>
                              </a:lnTo>
                              <a:lnTo>
                                <a:pt x="229" y="2016"/>
                              </a:lnTo>
                              <a:lnTo>
                                <a:pt x="196" y="1958"/>
                              </a:lnTo>
                              <a:lnTo>
                                <a:pt x="164" y="1901"/>
                              </a:lnTo>
                              <a:lnTo>
                                <a:pt x="135" y="1847"/>
                              </a:lnTo>
                              <a:lnTo>
                                <a:pt x="110" y="1796"/>
                              </a:lnTo>
                              <a:lnTo>
                                <a:pt x="90" y="1747"/>
                              </a:lnTo>
                              <a:lnTo>
                                <a:pt x="75" y="1701"/>
                              </a:lnTo>
                              <a:lnTo>
                                <a:pt x="67" y="1660"/>
                              </a:lnTo>
                              <a:lnTo>
                                <a:pt x="63" y="1620"/>
                              </a:lnTo>
                              <a:lnTo>
                                <a:pt x="61" y="1588"/>
                              </a:lnTo>
                              <a:lnTo>
                                <a:pt x="61" y="1555"/>
                              </a:lnTo>
                              <a:lnTo>
                                <a:pt x="61" y="1519"/>
                              </a:lnTo>
                              <a:lnTo>
                                <a:pt x="63" y="1483"/>
                              </a:lnTo>
                              <a:lnTo>
                                <a:pt x="64" y="1448"/>
                              </a:lnTo>
                              <a:lnTo>
                                <a:pt x="67" y="1416"/>
                              </a:lnTo>
                              <a:lnTo>
                                <a:pt x="72" y="1387"/>
                              </a:lnTo>
                              <a:lnTo>
                                <a:pt x="78" y="1363"/>
                              </a:lnTo>
                              <a:lnTo>
                                <a:pt x="86" y="1345"/>
                              </a:lnTo>
                              <a:close/>
                              <a:moveTo>
                                <a:pt x="107" y="1000"/>
                              </a:moveTo>
                              <a:lnTo>
                                <a:pt x="107" y="1005"/>
                              </a:lnTo>
                              <a:lnTo>
                                <a:pt x="107" y="1020"/>
                              </a:lnTo>
                              <a:lnTo>
                                <a:pt x="108" y="1043"/>
                              </a:lnTo>
                              <a:lnTo>
                                <a:pt x="112" y="1074"/>
                              </a:lnTo>
                              <a:lnTo>
                                <a:pt x="117" y="1110"/>
                              </a:lnTo>
                              <a:lnTo>
                                <a:pt x="125" y="1149"/>
                              </a:lnTo>
                              <a:lnTo>
                                <a:pt x="135" y="1192"/>
                              </a:lnTo>
                              <a:lnTo>
                                <a:pt x="150" y="1236"/>
                              </a:lnTo>
                              <a:lnTo>
                                <a:pt x="168" y="1280"/>
                              </a:lnTo>
                              <a:lnTo>
                                <a:pt x="190" y="1323"/>
                              </a:lnTo>
                              <a:lnTo>
                                <a:pt x="226" y="1383"/>
                              </a:lnTo>
                              <a:lnTo>
                                <a:pt x="259" y="1440"/>
                              </a:lnTo>
                              <a:lnTo>
                                <a:pt x="291" y="1495"/>
                              </a:lnTo>
                              <a:lnTo>
                                <a:pt x="317" y="1549"/>
                              </a:lnTo>
                              <a:lnTo>
                                <a:pt x="340" y="1600"/>
                              </a:lnTo>
                              <a:lnTo>
                                <a:pt x="355" y="1649"/>
                              </a:lnTo>
                              <a:lnTo>
                                <a:pt x="365" y="1696"/>
                              </a:lnTo>
                              <a:lnTo>
                                <a:pt x="367" y="1728"/>
                              </a:lnTo>
                              <a:lnTo>
                                <a:pt x="369" y="1764"/>
                              </a:lnTo>
                              <a:lnTo>
                                <a:pt x="370" y="1800"/>
                              </a:lnTo>
                              <a:lnTo>
                                <a:pt x="370" y="1836"/>
                              </a:lnTo>
                              <a:lnTo>
                                <a:pt x="369" y="1870"/>
                              </a:lnTo>
                              <a:lnTo>
                                <a:pt x="366" y="1904"/>
                              </a:lnTo>
                              <a:lnTo>
                                <a:pt x="363" y="1933"/>
                              </a:lnTo>
                              <a:lnTo>
                                <a:pt x="359" y="1959"/>
                              </a:lnTo>
                              <a:lnTo>
                                <a:pt x="352" y="1979"/>
                              </a:lnTo>
                              <a:lnTo>
                                <a:pt x="345" y="1991"/>
                              </a:lnTo>
                              <a:lnTo>
                                <a:pt x="340" y="1945"/>
                              </a:lnTo>
                              <a:lnTo>
                                <a:pt x="330" y="1895"/>
                              </a:lnTo>
                              <a:lnTo>
                                <a:pt x="317" y="1841"/>
                              </a:lnTo>
                              <a:lnTo>
                                <a:pt x="298" y="1786"/>
                              </a:lnTo>
                              <a:lnTo>
                                <a:pt x="276" y="1728"/>
                              </a:lnTo>
                              <a:lnTo>
                                <a:pt x="248" y="1670"/>
                              </a:lnTo>
                              <a:lnTo>
                                <a:pt x="216" y="1611"/>
                              </a:lnTo>
                              <a:lnTo>
                                <a:pt x="183" y="1555"/>
                              </a:lnTo>
                              <a:lnTo>
                                <a:pt x="155" y="1501"/>
                              </a:lnTo>
                              <a:lnTo>
                                <a:pt x="130" y="1449"/>
                              </a:lnTo>
                              <a:lnTo>
                                <a:pt x="111" y="1401"/>
                              </a:lnTo>
                              <a:lnTo>
                                <a:pt x="96" y="1356"/>
                              </a:lnTo>
                              <a:lnTo>
                                <a:pt x="86" y="1314"/>
                              </a:lnTo>
                              <a:lnTo>
                                <a:pt x="82" y="1273"/>
                              </a:lnTo>
                              <a:lnTo>
                                <a:pt x="82" y="1243"/>
                              </a:lnTo>
                              <a:lnTo>
                                <a:pt x="82" y="1208"/>
                              </a:lnTo>
                              <a:lnTo>
                                <a:pt x="82" y="1172"/>
                              </a:lnTo>
                              <a:lnTo>
                                <a:pt x="82" y="1136"/>
                              </a:lnTo>
                              <a:lnTo>
                                <a:pt x="85" y="1102"/>
                              </a:lnTo>
                              <a:lnTo>
                                <a:pt x="87" y="1070"/>
                              </a:lnTo>
                              <a:lnTo>
                                <a:pt x="92" y="1041"/>
                              </a:lnTo>
                              <a:lnTo>
                                <a:pt x="99" y="1017"/>
                              </a:lnTo>
                              <a:lnTo>
                                <a:pt x="107" y="1000"/>
                              </a:lnTo>
                              <a:close/>
                              <a:moveTo>
                                <a:pt x="128" y="651"/>
                              </a:moveTo>
                              <a:lnTo>
                                <a:pt x="128" y="657"/>
                              </a:lnTo>
                              <a:lnTo>
                                <a:pt x="128" y="671"/>
                              </a:lnTo>
                              <a:lnTo>
                                <a:pt x="129" y="694"/>
                              </a:lnTo>
                              <a:lnTo>
                                <a:pt x="132" y="725"/>
                              </a:lnTo>
                              <a:lnTo>
                                <a:pt x="137" y="761"/>
                              </a:lnTo>
                              <a:lnTo>
                                <a:pt x="146" y="801"/>
                              </a:lnTo>
                              <a:lnTo>
                                <a:pt x="155" y="842"/>
                              </a:lnTo>
                              <a:lnTo>
                                <a:pt x="169" y="887"/>
                              </a:lnTo>
                              <a:lnTo>
                                <a:pt x="189" y="931"/>
                              </a:lnTo>
                              <a:lnTo>
                                <a:pt x="211" y="974"/>
                              </a:lnTo>
                              <a:lnTo>
                                <a:pt x="247" y="1034"/>
                              </a:lnTo>
                              <a:lnTo>
                                <a:pt x="280" y="1090"/>
                              </a:lnTo>
                              <a:lnTo>
                                <a:pt x="311" y="1146"/>
                              </a:lnTo>
                              <a:lnTo>
                                <a:pt x="338" y="1200"/>
                              </a:lnTo>
                              <a:lnTo>
                                <a:pt x="360" y="1251"/>
                              </a:lnTo>
                              <a:lnTo>
                                <a:pt x="376" y="1300"/>
                              </a:lnTo>
                              <a:lnTo>
                                <a:pt x="385" y="1347"/>
                              </a:lnTo>
                              <a:lnTo>
                                <a:pt x="388" y="1379"/>
                              </a:lnTo>
                              <a:lnTo>
                                <a:pt x="390" y="1415"/>
                              </a:lnTo>
                              <a:lnTo>
                                <a:pt x="391" y="1451"/>
                              </a:lnTo>
                              <a:lnTo>
                                <a:pt x="391" y="1487"/>
                              </a:lnTo>
                              <a:lnTo>
                                <a:pt x="390" y="1521"/>
                              </a:lnTo>
                              <a:lnTo>
                                <a:pt x="387" y="1555"/>
                              </a:lnTo>
                              <a:lnTo>
                                <a:pt x="384" y="1585"/>
                              </a:lnTo>
                              <a:lnTo>
                                <a:pt x="378" y="1610"/>
                              </a:lnTo>
                              <a:lnTo>
                                <a:pt x="373" y="1629"/>
                              </a:lnTo>
                              <a:lnTo>
                                <a:pt x="366" y="1642"/>
                              </a:lnTo>
                              <a:lnTo>
                                <a:pt x="360" y="1596"/>
                              </a:lnTo>
                              <a:lnTo>
                                <a:pt x="351" y="1546"/>
                              </a:lnTo>
                              <a:lnTo>
                                <a:pt x="337" y="1492"/>
                              </a:lnTo>
                              <a:lnTo>
                                <a:pt x="319" y="1437"/>
                              </a:lnTo>
                              <a:lnTo>
                                <a:pt x="297" y="1379"/>
                              </a:lnTo>
                              <a:lnTo>
                                <a:pt x="269" y="1320"/>
                              </a:lnTo>
                              <a:lnTo>
                                <a:pt x="237" y="1262"/>
                              </a:lnTo>
                              <a:lnTo>
                                <a:pt x="204" y="1205"/>
                              </a:lnTo>
                              <a:lnTo>
                                <a:pt x="175" y="1151"/>
                              </a:lnTo>
                              <a:lnTo>
                                <a:pt x="151" y="1100"/>
                              </a:lnTo>
                              <a:lnTo>
                                <a:pt x="130" y="1053"/>
                              </a:lnTo>
                              <a:lnTo>
                                <a:pt x="117" y="1007"/>
                              </a:lnTo>
                              <a:lnTo>
                                <a:pt x="107" y="964"/>
                              </a:lnTo>
                              <a:lnTo>
                                <a:pt x="103" y="924"/>
                              </a:lnTo>
                              <a:lnTo>
                                <a:pt x="103" y="894"/>
                              </a:lnTo>
                              <a:lnTo>
                                <a:pt x="101" y="859"/>
                              </a:lnTo>
                              <a:lnTo>
                                <a:pt x="101" y="823"/>
                              </a:lnTo>
                              <a:lnTo>
                                <a:pt x="103" y="787"/>
                              </a:lnTo>
                              <a:lnTo>
                                <a:pt x="104" y="752"/>
                              </a:lnTo>
                              <a:lnTo>
                                <a:pt x="108" y="721"/>
                              </a:lnTo>
                              <a:lnTo>
                                <a:pt x="112" y="691"/>
                              </a:lnTo>
                              <a:lnTo>
                                <a:pt x="119" y="668"/>
                              </a:lnTo>
                              <a:lnTo>
                                <a:pt x="128" y="651"/>
                              </a:lnTo>
                              <a:close/>
                              <a:moveTo>
                                <a:pt x="168" y="392"/>
                              </a:moveTo>
                              <a:lnTo>
                                <a:pt x="186" y="392"/>
                              </a:lnTo>
                              <a:lnTo>
                                <a:pt x="184" y="394"/>
                              </a:lnTo>
                              <a:lnTo>
                                <a:pt x="183" y="396"/>
                              </a:lnTo>
                              <a:lnTo>
                                <a:pt x="179" y="401"/>
                              </a:lnTo>
                              <a:lnTo>
                                <a:pt x="176" y="409"/>
                              </a:lnTo>
                              <a:lnTo>
                                <a:pt x="175" y="419"/>
                              </a:lnTo>
                              <a:lnTo>
                                <a:pt x="173" y="432"/>
                              </a:lnTo>
                              <a:lnTo>
                                <a:pt x="176" y="450"/>
                              </a:lnTo>
                              <a:lnTo>
                                <a:pt x="180" y="471"/>
                              </a:lnTo>
                              <a:lnTo>
                                <a:pt x="189" y="496"/>
                              </a:lnTo>
                              <a:lnTo>
                                <a:pt x="197" y="517"/>
                              </a:lnTo>
                              <a:lnTo>
                                <a:pt x="209" y="543"/>
                              </a:lnTo>
                              <a:lnTo>
                                <a:pt x="225" y="572"/>
                              </a:lnTo>
                              <a:lnTo>
                                <a:pt x="241" y="606"/>
                              </a:lnTo>
                              <a:lnTo>
                                <a:pt x="259" y="642"/>
                              </a:lnTo>
                              <a:lnTo>
                                <a:pt x="280" y="680"/>
                              </a:lnTo>
                              <a:lnTo>
                                <a:pt x="299" y="719"/>
                              </a:lnTo>
                              <a:lnTo>
                                <a:pt x="319" y="759"/>
                              </a:lnTo>
                              <a:lnTo>
                                <a:pt x="338" y="798"/>
                              </a:lnTo>
                              <a:lnTo>
                                <a:pt x="356" y="836"/>
                              </a:lnTo>
                              <a:lnTo>
                                <a:pt x="372" y="872"/>
                              </a:lnTo>
                              <a:lnTo>
                                <a:pt x="385" y="905"/>
                              </a:lnTo>
                              <a:lnTo>
                                <a:pt x="395" y="934"/>
                              </a:lnTo>
                              <a:lnTo>
                                <a:pt x="402" y="959"/>
                              </a:lnTo>
                              <a:lnTo>
                                <a:pt x="405" y="969"/>
                              </a:lnTo>
                              <a:lnTo>
                                <a:pt x="406" y="987"/>
                              </a:lnTo>
                              <a:lnTo>
                                <a:pt x="408" y="1011"/>
                              </a:lnTo>
                              <a:lnTo>
                                <a:pt x="409" y="1039"/>
                              </a:lnTo>
                              <a:lnTo>
                                <a:pt x="409" y="1071"/>
                              </a:lnTo>
                              <a:lnTo>
                                <a:pt x="409" y="1104"/>
                              </a:lnTo>
                              <a:lnTo>
                                <a:pt x="408" y="1139"/>
                              </a:lnTo>
                              <a:lnTo>
                                <a:pt x="406" y="1172"/>
                              </a:lnTo>
                              <a:lnTo>
                                <a:pt x="402" y="1203"/>
                              </a:lnTo>
                              <a:lnTo>
                                <a:pt x="398" y="1230"/>
                              </a:lnTo>
                              <a:lnTo>
                                <a:pt x="392" y="1253"/>
                              </a:lnTo>
                              <a:lnTo>
                                <a:pt x="384" y="1269"/>
                              </a:lnTo>
                              <a:lnTo>
                                <a:pt x="376" y="1225"/>
                              </a:lnTo>
                              <a:lnTo>
                                <a:pt x="363" y="1179"/>
                              </a:lnTo>
                              <a:lnTo>
                                <a:pt x="349" y="1132"/>
                              </a:lnTo>
                              <a:lnTo>
                                <a:pt x="331" y="1084"/>
                              </a:lnTo>
                              <a:lnTo>
                                <a:pt x="313" y="1038"/>
                              </a:lnTo>
                              <a:lnTo>
                                <a:pt x="294" y="992"/>
                              </a:lnTo>
                              <a:lnTo>
                                <a:pt x="276" y="951"/>
                              </a:lnTo>
                              <a:lnTo>
                                <a:pt x="257" y="912"/>
                              </a:lnTo>
                              <a:lnTo>
                                <a:pt x="240" y="877"/>
                              </a:lnTo>
                              <a:lnTo>
                                <a:pt x="226" y="848"/>
                              </a:lnTo>
                              <a:lnTo>
                                <a:pt x="214" y="826"/>
                              </a:lnTo>
                              <a:lnTo>
                                <a:pt x="190" y="779"/>
                              </a:lnTo>
                              <a:lnTo>
                                <a:pt x="171" y="736"/>
                              </a:lnTo>
                              <a:lnTo>
                                <a:pt x="154" y="694"/>
                              </a:lnTo>
                              <a:lnTo>
                                <a:pt x="141" y="651"/>
                              </a:lnTo>
                              <a:lnTo>
                                <a:pt x="132" y="606"/>
                              </a:lnTo>
                              <a:lnTo>
                                <a:pt x="126" y="556"/>
                              </a:lnTo>
                              <a:lnTo>
                                <a:pt x="123" y="517"/>
                              </a:lnTo>
                              <a:lnTo>
                                <a:pt x="123" y="482"/>
                              </a:lnTo>
                              <a:lnTo>
                                <a:pt x="128" y="453"/>
                              </a:lnTo>
                              <a:lnTo>
                                <a:pt x="133" y="428"/>
                              </a:lnTo>
                              <a:lnTo>
                                <a:pt x="141" y="410"/>
                              </a:lnTo>
                              <a:lnTo>
                                <a:pt x="154" y="398"/>
                              </a:lnTo>
                              <a:lnTo>
                                <a:pt x="168" y="392"/>
                              </a:lnTo>
                              <a:close/>
                              <a:moveTo>
                                <a:pt x="309" y="0"/>
                              </a:moveTo>
                              <a:lnTo>
                                <a:pt x="315" y="1"/>
                              </a:lnTo>
                              <a:lnTo>
                                <a:pt x="323" y="7"/>
                              </a:lnTo>
                              <a:lnTo>
                                <a:pt x="333" y="20"/>
                              </a:lnTo>
                              <a:lnTo>
                                <a:pt x="340" y="39"/>
                              </a:lnTo>
                              <a:lnTo>
                                <a:pt x="347" y="65"/>
                              </a:lnTo>
                              <a:lnTo>
                                <a:pt x="348" y="79"/>
                              </a:lnTo>
                              <a:lnTo>
                                <a:pt x="348" y="98"/>
                              </a:lnTo>
                              <a:lnTo>
                                <a:pt x="348" y="123"/>
                              </a:lnTo>
                              <a:lnTo>
                                <a:pt x="347" y="153"/>
                              </a:lnTo>
                              <a:lnTo>
                                <a:pt x="344" y="184"/>
                              </a:lnTo>
                              <a:lnTo>
                                <a:pt x="342" y="218"/>
                              </a:lnTo>
                              <a:lnTo>
                                <a:pt x="340" y="249"/>
                              </a:lnTo>
                              <a:lnTo>
                                <a:pt x="337" y="281"/>
                              </a:lnTo>
                              <a:lnTo>
                                <a:pt x="334" y="309"/>
                              </a:lnTo>
                              <a:lnTo>
                                <a:pt x="333" y="334"/>
                              </a:lnTo>
                              <a:lnTo>
                                <a:pt x="330" y="353"/>
                              </a:lnTo>
                              <a:lnTo>
                                <a:pt x="329" y="366"/>
                              </a:lnTo>
                              <a:lnTo>
                                <a:pt x="329" y="370"/>
                              </a:lnTo>
                              <a:lnTo>
                                <a:pt x="329" y="370"/>
                              </a:lnTo>
                              <a:lnTo>
                                <a:pt x="330" y="370"/>
                              </a:lnTo>
                              <a:lnTo>
                                <a:pt x="334" y="370"/>
                              </a:lnTo>
                              <a:lnTo>
                                <a:pt x="341" y="371"/>
                              </a:lnTo>
                              <a:lnTo>
                                <a:pt x="353" y="371"/>
                              </a:lnTo>
                              <a:lnTo>
                                <a:pt x="373" y="373"/>
                              </a:lnTo>
                              <a:lnTo>
                                <a:pt x="388" y="374"/>
                              </a:lnTo>
                              <a:lnTo>
                                <a:pt x="402" y="376"/>
                              </a:lnTo>
                              <a:lnTo>
                                <a:pt x="417" y="381"/>
                              </a:lnTo>
                              <a:lnTo>
                                <a:pt x="431" y="392"/>
                              </a:lnTo>
                              <a:lnTo>
                                <a:pt x="444" y="409"/>
                              </a:lnTo>
                              <a:lnTo>
                                <a:pt x="449" y="423"/>
                              </a:lnTo>
                              <a:lnTo>
                                <a:pt x="452" y="439"/>
                              </a:lnTo>
                              <a:lnTo>
                                <a:pt x="453" y="461"/>
                              </a:lnTo>
                              <a:lnTo>
                                <a:pt x="453" y="485"/>
                              </a:lnTo>
                              <a:lnTo>
                                <a:pt x="452" y="510"/>
                              </a:lnTo>
                              <a:lnTo>
                                <a:pt x="450" y="534"/>
                              </a:lnTo>
                              <a:lnTo>
                                <a:pt x="448" y="557"/>
                              </a:lnTo>
                              <a:lnTo>
                                <a:pt x="446" y="576"/>
                              </a:lnTo>
                              <a:lnTo>
                                <a:pt x="444" y="593"/>
                              </a:lnTo>
                              <a:lnTo>
                                <a:pt x="442" y="604"/>
                              </a:lnTo>
                              <a:lnTo>
                                <a:pt x="442" y="607"/>
                              </a:lnTo>
                              <a:lnTo>
                                <a:pt x="442" y="610"/>
                              </a:lnTo>
                              <a:lnTo>
                                <a:pt x="441" y="615"/>
                              </a:lnTo>
                              <a:lnTo>
                                <a:pt x="439" y="626"/>
                              </a:lnTo>
                              <a:lnTo>
                                <a:pt x="438" y="642"/>
                              </a:lnTo>
                              <a:lnTo>
                                <a:pt x="435" y="662"/>
                              </a:lnTo>
                              <a:lnTo>
                                <a:pt x="432" y="690"/>
                              </a:lnTo>
                              <a:lnTo>
                                <a:pt x="428" y="723"/>
                              </a:lnTo>
                              <a:lnTo>
                                <a:pt x="424" y="765"/>
                              </a:lnTo>
                              <a:lnTo>
                                <a:pt x="420" y="812"/>
                              </a:lnTo>
                              <a:lnTo>
                                <a:pt x="414" y="867"/>
                              </a:lnTo>
                              <a:lnTo>
                                <a:pt x="409" y="931"/>
                              </a:lnTo>
                              <a:lnTo>
                                <a:pt x="405" y="891"/>
                              </a:lnTo>
                              <a:lnTo>
                                <a:pt x="395" y="845"/>
                              </a:lnTo>
                              <a:lnTo>
                                <a:pt x="384" y="800"/>
                              </a:lnTo>
                              <a:lnTo>
                                <a:pt x="369" y="751"/>
                              </a:lnTo>
                              <a:lnTo>
                                <a:pt x="353" y="703"/>
                              </a:lnTo>
                              <a:lnTo>
                                <a:pt x="335" y="655"/>
                              </a:lnTo>
                              <a:lnTo>
                                <a:pt x="316" y="610"/>
                              </a:lnTo>
                              <a:lnTo>
                                <a:pt x="297" y="568"/>
                              </a:lnTo>
                              <a:lnTo>
                                <a:pt x="279" y="531"/>
                              </a:lnTo>
                              <a:lnTo>
                                <a:pt x="261" y="499"/>
                              </a:lnTo>
                              <a:lnTo>
                                <a:pt x="244" y="474"/>
                              </a:lnTo>
                              <a:lnTo>
                                <a:pt x="227" y="450"/>
                              </a:lnTo>
                              <a:lnTo>
                                <a:pt x="216" y="431"/>
                              </a:lnTo>
                              <a:lnTo>
                                <a:pt x="209" y="416"/>
                              </a:lnTo>
                              <a:lnTo>
                                <a:pt x="205" y="403"/>
                              </a:lnTo>
                              <a:lnTo>
                                <a:pt x="207" y="395"/>
                              </a:lnTo>
                              <a:lnTo>
                                <a:pt x="212" y="388"/>
                              </a:lnTo>
                              <a:lnTo>
                                <a:pt x="220" y="382"/>
                              </a:lnTo>
                              <a:lnTo>
                                <a:pt x="233" y="378"/>
                              </a:lnTo>
                              <a:lnTo>
                                <a:pt x="250" y="373"/>
                              </a:lnTo>
                              <a:lnTo>
                                <a:pt x="251" y="356"/>
                              </a:lnTo>
                              <a:lnTo>
                                <a:pt x="252" y="331"/>
                              </a:lnTo>
                              <a:lnTo>
                                <a:pt x="255" y="301"/>
                              </a:lnTo>
                              <a:lnTo>
                                <a:pt x="259" y="268"/>
                              </a:lnTo>
                              <a:lnTo>
                                <a:pt x="262" y="231"/>
                              </a:lnTo>
                              <a:lnTo>
                                <a:pt x="265" y="194"/>
                              </a:lnTo>
                              <a:lnTo>
                                <a:pt x="266" y="157"/>
                              </a:lnTo>
                              <a:lnTo>
                                <a:pt x="268" y="122"/>
                              </a:lnTo>
                              <a:lnTo>
                                <a:pt x="268" y="92"/>
                              </a:lnTo>
                              <a:lnTo>
                                <a:pt x="269" y="65"/>
                              </a:lnTo>
                              <a:lnTo>
                                <a:pt x="272" y="44"/>
                              </a:lnTo>
                              <a:lnTo>
                                <a:pt x="276" y="29"/>
                              </a:lnTo>
                              <a:lnTo>
                                <a:pt x="281" y="17"/>
                              </a:lnTo>
                              <a:lnTo>
                                <a:pt x="288" y="8"/>
                              </a:lnTo>
                              <a:lnTo>
                                <a:pt x="297" y="4"/>
                              </a:lnTo>
                              <a:lnTo>
                                <a:pt x="304" y="1"/>
                              </a:lnTo>
                              <a:lnTo>
                                <a:pt x="30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0">
                          <a:solidFill>
                            <a:schemeClr val="accent4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orma libre 22" descr="Diseño"/>
                      <wps:cNvSpPr>
                        <a:spLocks noChangeAspect="1"/>
                      </wps:cNvSpPr>
                      <wps:spPr bwMode="auto">
                        <a:xfrm>
                          <a:off x="38100" y="3028950"/>
                          <a:ext cx="2978169" cy="599588"/>
                        </a:xfrm>
                        <a:custGeom>
                          <a:avLst/>
                          <a:gdLst>
                            <a:gd name="T0" fmla="*/ 919 w 3760"/>
                            <a:gd name="T1" fmla="*/ 2 h 756"/>
                            <a:gd name="T2" fmla="*/ 1131 w 3760"/>
                            <a:gd name="T3" fmla="*/ 23 h 756"/>
                            <a:gd name="T4" fmla="*/ 1342 w 3760"/>
                            <a:gd name="T5" fmla="*/ 59 h 756"/>
                            <a:gd name="T6" fmla="*/ 1548 w 3760"/>
                            <a:gd name="T7" fmla="*/ 105 h 756"/>
                            <a:gd name="T8" fmla="*/ 1810 w 3760"/>
                            <a:gd name="T9" fmla="*/ 167 h 756"/>
                            <a:gd name="T10" fmla="*/ 2134 w 3760"/>
                            <a:gd name="T11" fmla="*/ 252 h 756"/>
                            <a:gd name="T12" fmla="*/ 2459 w 3760"/>
                            <a:gd name="T13" fmla="*/ 333 h 756"/>
                            <a:gd name="T14" fmla="*/ 2786 w 3760"/>
                            <a:gd name="T15" fmla="*/ 401 h 756"/>
                            <a:gd name="T16" fmla="*/ 2995 w 3760"/>
                            <a:gd name="T17" fmla="*/ 432 h 756"/>
                            <a:gd name="T18" fmla="*/ 3088 w 3760"/>
                            <a:gd name="T19" fmla="*/ 442 h 756"/>
                            <a:gd name="T20" fmla="*/ 3182 w 3760"/>
                            <a:gd name="T21" fmla="*/ 446 h 756"/>
                            <a:gd name="T22" fmla="*/ 3275 w 3760"/>
                            <a:gd name="T23" fmla="*/ 442 h 756"/>
                            <a:gd name="T24" fmla="*/ 3363 w 3760"/>
                            <a:gd name="T25" fmla="*/ 429 h 756"/>
                            <a:gd name="T26" fmla="*/ 3447 w 3760"/>
                            <a:gd name="T27" fmla="*/ 404 h 756"/>
                            <a:gd name="T28" fmla="*/ 3521 w 3760"/>
                            <a:gd name="T29" fmla="*/ 365 h 756"/>
                            <a:gd name="T30" fmla="*/ 3585 w 3760"/>
                            <a:gd name="T31" fmla="*/ 308 h 756"/>
                            <a:gd name="T32" fmla="*/ 3635 w 3760"/>
                            <a:gd name="T33" fmla="*/ 234 h 756"/>
                            <a:gd name="T34" fmla="*/ 3668 w 3760"/>
                            <a:gd name="T35" fmla="*/ 137 h 756"/>
                            <a:gd name="T36" fmla="*/ 3682 w 3760"/>
                            <a:gd name="T37" fmla="*/ 124 h 756"/>
                            <a:gd name="T38" fmla="*/ 3710 w 3760"/>
                            <a:gd name="T39" fmla="*/ 115 h 756"/>
                            <a:gd name="T40" fmla="*/ 3739 w 3760"/>
                            <a:gd name="T41" fmla="*/ 112 h 756"/>
                            <a:gd name="T42" fmla="*/ 3757 w 3760"/>
                            <a:gd name="T43" fmla="*/ 115 h 756"/>
                            <a:gd name="T44" fmla="*/ 3744 w 3760"/>
                            <a:gd name="T45" fmla="*/ 170 h 756"/>
                            <a:gd name="T46" fmla="*/ 3701 w 3760"/>
                            <a:gd name="T47" fmla="*/ 259 h 756"/>
                            <a:gd name="T48" fmla="*/ 3640 w 3760"/>
                            <a:gd name="T49" fmla="*/ 329 h 756"/>
                            <a:gd name="T50" fmla="*/ 3567 w 3760"/>
                            <a:gd name="T51" fmla="*/ 385 h 756"/>
                            <a:gd name="T52" fmla="*/ 3483 w 3760"/>
                            <a:gd name="T53" fmla="*/ 425 h 756"/>
                            <a:gd name="T54" fmla="*/ 3391 w 3760"/>
                            <a:gd name="T55" fmla="*/ 454 h 756"/>
                            <a:gd name="T56" fmla="*/ 3295 w 3760"/>
                            <a:gd name="T57" fmla="*/ 472 h 756"/>
                            <a:gd name="T58" fmla="*/ 3197 w 3760"/>
                            <a:gd name="T59" fmla="*/ 480 h 756"/>
                            <a:gd name="T60" fmla="*/ 3100 w 3760"/>
                            <a:gd name="T61" fmla="*/ 480 h 756"/>
                            <a:gd name="T62" fmla="*/ 2798 w 3760"/>
                            <a:gd name="T63" fmla="*/ 451 h 756"/>
                            <a:gd name="T64" fmla="*/ 2500 w 3760"/>
                            <a:gd name="T65" fmla="*/ 394 h 756"/>
                            <a:gd name="T66" fmla="*/ 2204 w 3760"/>
                            <a:gd name="T67" fmla="*/ 322 h 756"/>
                            <a:gd name="T68" fmla="*/ 1910 w 3760"/>
                            <a:gd name="T69" fmla="*/ 246 h 756"/>
                            <a:gd name="T70" fmla="*/ 1663 w 3760"/>
                            <a:gd name="T71" fmla="*/ 181 h 756"/>
                            <a:gd name="T72" fmla="*/ 1411 w 3760"/>
                            <a:gd name="T73" fmla="*/ 120 h 756"/>
                            <a:gd name="T74" fmla="*/ 1156 w 3760"/>
                            <a:gd name="T75" fmla="*/ 69 h 756"/>
                            <a:gd name="T76" fmla="*/ 900 w 3760"/>
                            <a:gd name="T77" fmla="*/ 41 h 756"/>
                            <a:gd name="T78" fmla="*/ 645 w 3760"/>
                            <a:gd name="T79" fmla="*/ 42 h 756"/>
                            <a:gd name="T80" fmla="*/ 544 w 3760"/>
                            <a:gd name="T81" fmla="*/ 55 h 756"/>
                            <a:gd name="T82" fmla="*/ 447 w 3760"/>
                            <a:gd name="T83" fmla="*/ 80 h 756"/>
                            <a:gd name="T84" fmla="*/ 355 w 3760"/>
                            <a:gd name="T85" fmla="*/ 120 h 756"/>
                            <a:gd name="T86" fmla="*/ 275 w 3760"/>
                            <a:gd name="T87" fmla="*/ 178 h 756"/>
                            <a:gd name="T88" fmla="*/ 201 w 3760"/>
                            <a:gd name="T89" fmla="*/ 264 h 756"/>
                            <a:gd name="T90" fmla="*/ 147 w 3760"/>
                            <a:gd name="T91" fmla="*/ 371 h 756"/>
                            <a:gd name="T92" fmla="*/ 113 w 3760"/>
                            <a:gd name="T93" fmla="*/ 486 h 756"/>
                            <a:gd name="T94" fmla="*/ 96 w 3760"/>
                            <a:gd name="T95" fmla="*/ 605 h 756"/>
                            <a:gd name="T96" fmla="*/ 93 w 3760"/>
                            <a:gd name="T97" fmla="*/ 726 h 756"/>
                            <a:gd name="T98" fmla="*/ 82 w 3760"/>
                            <a:gd name="T99" fmla="*/ 741 h 756"/>
                            <a:gd name="T100" fmla="*/ 55 w 3760"/>
                            <a:gd name="T101" fmla="*/ 750 h 756"/>
                            <a:gd name="T102" fmla="*/ 24 w 3760"/>
                            <a:gd name="T103" fmla="*/ 756 h 756"/>
                            <a:gd name="T104" fmla="*/ 3 w 3760"/>
                            <a:gd name="T105" fmla="*/ 755 h 756"/>
                            <a:gd name="T106" fmla="*/ 0 w 3760"/>
                            <a:gd name="T107" fmla="*/ 694 h 756"/>
                            <a:gd name="T108" fmla="*/ 9 w 3760"/>
                            <a:gd name="T109" fmla="*/ 577 h 756"/>
                            <a:gd name="T110" fmla="*/ 31 w 3760"/>
                            <a:gd name="T111" fmla="*/ 461 h 756"/>
                            <a:gd name="T112" fmla="*/ 70 w 3760"/>
                            <a:gd name="T113" fmla="*/ 351 h 756"/>
                            <a:gd name="T114" fmla="*/ 131 w 3760"/>
                            <a:gd name="T115" fmla="*/ 253 h 756"/>
                            <a:gd name="T116" fmla="*/ 208 w 3760"/>
                            <a:gd name="T117" fmla="*/ 174 h 756"/>
                            <a:gd name="T118" fmla="*/ 298 w 3760"/>
                            <a:gd name="T119" fmla="*/ 113 h 756"/>
                            <a:gd name="T120" fmla="*/ 397 w 3760"/>
                            <a:gd name="T121" fmla="*/ 67 h 756"/>
                            <a:gd name="T122" fmla="*/ 503 w 3760"/>
                            <a:gd name="T123" fmla="*/ 36 h 756"/>
                            <a:gd name="T124" fmla="*/ 710 w 3760"/>
                            <a:gd name="T125" fmla="*/ 4 h 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760" h="756">
                              <a:moveTo>
                                <a:pt x="814" y="0"/>
                              </a:moveTo>
                              <a:lnTo>
                                <a:pt x="919" y="2"/>
                              </a:lnTo>
                              <a:lnTo>
                                <a:pt x="1026" y="11"/>
                              </a:lnTo>
                              <a:lnTo>
                                <a:pt x="1131" y="23"/>
                              </a:lnTo>
                              <a:lnTo>
                                <a:pt x="1236" y="40"/>
                              </a:lnTo>
                              <a:lnTo>
                                <a:pt x="1342" y="59"/>
                              </a:lnTo>
                              <a:lnTo>
                                <a:pt x="1446" y="81"/>
                              </a:lnTo>
                              <a:lnTo>
                                <a:pt x="1548" y="105"/>
                              </a:lnTo>
                              <a:lnTo>
                                <a:pt x="1648" y="127"/>
                              </a:lnTo>
                              <a:lnTo>
                                <a:pt x="1810" y="167"/>
                              </a:lnTo>
                              <a:lnTo>
                                <a:pt x="1972" y="209"/>
                              </a:lnTo>
                              <a:lnTo>
                                <a:pt x="2134" y="252"/>
                              </a:lnTo>
                              <a:lnTo>
                                <a:pt x="2295" y="293"/>
                              </a:lnTo>
                              <a:lnTo>
                                <a:pt x="2459" y="333"/>
                              </a:lnTo>
                              <a:lnTo>
                                <a:pt x="2621" y="369"/>
                              </a:lnTo>
                              <a:lnTo>
                                <a:pt x="2786" y="401"/>
                              </a:lnTo>
                              <a:lnTo>
                                <a:pt x="2950" y="426"/>
                              </a:lnTo>
                              <a:lnTo>
                                <a:pt x="2995" y="432"/>
                              </a:lnTo>
                              <a:lnTo>
                                <a:pt x="3041" y="437"/>
                              </a:lnTo>
                              <a:lnTo>
                                <a:pt x="3088" y="442"/>
                              </a:lnTo>
                              <a:lnTo>
                                <a:pt x="3135" y="444"/>
                              </a:lnTo>
                              <a:lnTo>
                                <a:pt x="3182" y="446"/>
                              </a:lnTo>
                              <a:lnTo>
                                <a:pt x="3229" y="444"/>
                              </a:lnTo>
                              <a:lnTo>
                                <a:pt x="3275" y="442"/>
                              </a:lnTo>
                              <a:lnTo>
                                <a:pt x="3320" y="437"/>
                              </a:lnTo>
                              <a:lnTo>
                                <a:pt x="3363" y="429"/>
                              </a:lnTo>
                              <a:lnTo>
                                <a:pt x="3406" y="418"/>
                              </a:lnTo>
                              <a:lnTo>
                                <a:pt x="3447" y="404"/>
                              </a:lnTo>
                              <a:lnTo>
                                <a:pt x="3485" y="386"/>
                              </a:lnTo>
                              <a:lnTo>
                                <a:pt x="3521" y="365"/>
                              </a:lnTo>
                              <a:lnTo>
                                <a:pt x="3555" y="339"/>
                              </a:lnTo>
                              <a:lnTo>
                                <a:pt x="3585" y="308"/>
                              </a:lnTo>
                              <a:lnTo>
                                <a:pt x="3611" y="274"/>
                              </a:lnTo>
                              <a:lnTo>
                                <a:pt x="3635" y="234"/>
                              </a:lnTo>
                              <a:lnTo>
                                <a:pt x="3653" y="188"/>
                              </a:lnTo>
                              <a:lnTo>
                                <a:pt x="3668" y="137"/>
                              </a:lnTo>
                              <a:lnTo>
                                <a:pt x="3672" y="130"/>
                              </a:lnTo>
                              <a:lnTo>
                                <a:pt x="3682" y="124"/>
                              </a:lnTo>
                              <a:lnTo>
                                <a:pt x="3695" y="119"/>
                              </a:lnTo>
                              <a:lnTo>
                                <a:pt x="3710" y="115"/>
                              </a:lnTo>
                              <a:lnTo>
                                <a:pt x="3725" y="112"/>
                              </a:lnTo>
                              <a:lnTo>
                                <a:pt x="3739" y="112"/>
                              </a:lnTo>
                              <a:lnTo>
                                <a:pt x="3750" y="112"/>
                              </a:lnTo>
                              <a:lnTo>
                                <a:pt x="3757" y="115"/>
                              </a:lnTo>
                              <a:lnTo>
                                <a:pt x="3760" y="120"/>
                              </a:lnTo>
                              <a:lnTo>
                                <a:pt x="3744" y="170"/>
                              </a:lnTo>
                              <a:lnTo>
                                <a:pt x="3725" y="217"/>
                              </a:lnTo>
                              <a:lnTo>
                                <a:pt x="3701" y="259"/>
                              </a:lnTo>
                              <a:lnTo>
                                <a:pt x="3672" y="296"/>
                              </a:lnTo>
                              <a:lnTo>
                                <a:pt x="3640" y="329"/>
                              </a:lnTo>
                              <a:lnTo>
                                <a:pt x="3606" y="358"/>
                              </a:lnTo>
                              <a:lnTo>
                                <a:pt x="3567" y="385"/>
                              </a:lnTo>
                              <a:lnTo>
                                <a:pt x="3527" y="407"/>
                              </a:lnTo>
                              <a:lnTo>
                                <a:pt x="3483" y="425"/>
                              </a:lnTo>
                              <a:lnTo>
                                <a:pt x="3438" y="442"/>
                              </a:lnTo>
                              <a:lnTo>
                                <a:pt x="3391" y="454"/>
                              </a:lnTo>
                              <a:lnTo>
                                <a:pt x="3344" y="464"/>
                              </a:lnTo>
                              <a:lnTo>
                                <a:pt x="3295" y="472"/>
                              </a:lnTo>
                              <a:lnTo>
                                <a:pt x="3246" y="478"/>
                              </a:lnTo>
                              <a:lnTo>
                                <a:pt x="3197" y="480"/>
                              </a:lnTo>
                              <a:lnTo>
                                <a:pt x="3149" y="482"/>
                              </a:lnTo>
                              <a:lnTo>
                                <a:pt x="3100" y="480"/>
                              </a:lnTo>
                              <a:lnTo>
                                <a:pt x="2949" y="471"/>
                              </a:lnTo>
                              <a:lnTo>
                                <a:pt x="2798" y="451"/>
                              </a:lnTo>
                              <a:lnTo>
                                <a:pt x="2648" y="426"/>
                              </a:lnTo>
                              <a:lnTo>
                                <a:pt x="2500" y="394"/>
                              </a:lnTo>
                              <a:lnTo>
                                <a:pt x="2350" y="360"/>
                              </a:lnTo>
                              <a:lnTo>
                                <a:pt x="2204" y="322"/>
                              </a:lnTo>
                              <a:lnTo>
                                <a:pt x="2057" y="284"/>
                              </a:lnTo>
                              <a:lnTo>
                                <a:pt x="1910" y="246"/>
                              </a:lnTo>
                              <a:lnTo>
                                <a:pt x="1788" y="214"/>
                              </a:lnTo>
                              <a:lnTo>
                                <a:pt x="1663" y="181"/>
                              </a:lnTo>
                              <a:lnTo>
                                <a:pt x="1539" y="149"/>
                              </a:lnTo>
                              <a:lnTo>
                                <a:pt x="1411" y="120"/>
                              </a:lnTo>
                              <a:lnTo>
                                <a:pt x="1284" y="92"/>
                              </a:lnTo>
                              <a:lnTo>
                                <a:pt x="1156" y="69"/>
                              </a:lnTo>
                              <a:lnTo>
                                <a:pt x="1027" y="52"/>
                              </a:lnTo>
                              <a:lnTo>
                                <a:pt x="900" y="41"/>
                              </a:lnTo>
                              <a:lnTo>
                                <a:pt x="771" y="37"/>
                              </a:lnTo>
                              <a:lnTo>
                                <a:pt x="645" y="42"/>
                              </a:lnTo>
                              <a:lnTo>
                                <a:pt x="594" y="47"/>
                              </a:lnTo>
                              <a:lnTo>
                                <a:pt x="544" y="55"/>
                              </a:lnTo>
                              <a:lnTo>
                                <a:pt x="495" y="66"/>
                              </a:lnTo>
                              <a:lnTo>
                                <a:pt x="447" y="80"/>
                              </a:lnTo>
                              <a:lnTo>
                                <a:pt x="400" y="98"/>
                              </a:lnTo>
                              <a:lnTo>
                                <a:pt x="355" y="120"/>
                              </a:lnTo>
                              <a:lnTo>
                                <a:pt x="314" y="146"/>
                              </a:lnTo>
                              <a:lnTo>
                                <a:pt x="275" y="178"/>
                              </a:lnTo>
                              <a:lnTo>
                                <a:pt x="239" y="216"/>
                              </a:lnTo>
                              <a:lnTo>
                                <a:pt x="201" y="264"/>
                              </a:lnTo>
                              <a:lnTo>
                                <a:pt x="171" y="315"/>
                              </a:lnTo>
                              <a:lnTo>
                                <a:pt x="147" y="371"/>
                              </a:lnTo>
                              <a:lnTo>
                                <a:pt x="128" y="428"/>
                              </a:lnTo>
                              <a:lnTo>
                                <a:pt x="113" y="486"/>
                              </a:lnTo>
                              <a:lnTo>
                                <a:pt x="103" y="545"/>
                              </a:lnTo>
                              <a:lnTo>
                                <a:pt x="96" y="605"/>
                              </a:lnTo>
                              <a:lnTo>
                                <a:pt x="93" y="666"/>
                              </a:lnTo>
                              <a:lnTo>
                                <a:pt x="93" y="726"/>
                              </a:lnTo>
                              <a:lnTo>
                                <a:pt x="91" y="734"/>
                              </a:lnTo>
                              <a:lnTo>
                                <a:pt x="82" y="741"/>
                              </a:lnTo>
                              <a:lnTo>
                                <a:pt x="70" y="746"/>
                              </a:lnTo>
                              <a:lnTo>
                                <a:pt x="55" y="750"/>
                              </a:lnTo>
                              <a:lnTo>
                                <a:pt x="39" y="755"/>
                              </a:lnTo>
                              <a:lnTo>
                                <a:pt x="24" y="756"/>
                              </a:lnTo>
                              <a:lnTo>
                                <a:pt x="13" y="756"/>
                              </a:lnTo>
                              <a:lnTo>
                                <a:pt x="3" y="755"/>
                              </a:lnTo>
                              <a:lnTo>
                                <a:pt x="0" y="750"/>
                              </a:lnTo>
                              <a:lnTo>
                                <a:pt x="0" y="694"/>
                              </a:lnTo>
                              <a:lnTo>
                                <a:pt x="3" y="635"/>
                              </a:lnTo>
                              <a:lnTo>
                                <a:pt x="9" y="577"/>
                              </a:lnTo>
                              <a:lnTo>
                                <a:pt x="17" y="519"/>
                              </a:lnTo>
                              <a:lnTo>
                                <a:pt x="31" y="461"/>
                              </a:lnTo>
                              <a:lnTo>
                                <a:pt x="48" y="405"/>
                              </a:lnTo>
                              <a:lnTo>
                                <a:pt x="70" y="351"/>
                              </a:lnTo>
                              <a:lnTo>
                                <a:pt x="97" y="300"/>
                              </a:lnTo>
                              <a:lnTo>
                                <a:pt x="131" y="253"/>
                              </a:lnTo>
                              <a:lnTo>
                                <a:pt x="168" y="212"/>
                              </a:lnTo>
                              <a:lnTo>
                                <a:pt x="208" y="174"/>
                              </a:lnTo>
                              <a:lnTo>
                                <a:pt x="251" y="142"/>
                              </a:lnTo>
                              <a:lnTo>
                                <a:pt x="298" y="113"/>
                              </a:lnTo>
                              <a:lnTo>
                                <a:pt x="347" y="88"/>
                              </a:lnTo>
                              <a:lnTo>
                                <a:pt x="397" y="67"/>
                              </a:lnTo>
                              <a:lnTo>
                                <a:pt x="449" y="49"/>
                              </a:lnTo>
                              <a:lnTo>
                                <a:pt x="503" y="36"/>
                              </a:lnTo>
                              <a:lnTo>
                                <a:pt x="606" y="16"/>
                              </a:lnTo>
                              <a:lnTo>
                                <a:pt x="710" y="4"/>
                              </a:lnTo>
                              <a:lnTo>
                                <a:pt x="81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0">
                          <a:solidFill>
                            <a:schemeClr val="accent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orma libre 23" descr="Vela"/>
                      <wps:cNvSpPr>
                        <a:spLocks noChangeAspect="1" noEditPoints="1"/>
                      </wps:cNvSpPr>
                      <wps:spPr bwMode="auto">
                        <a:xfrm>
                          <a:off x="1123950" y="5867400"/>
                          <a:ext cx="291481" cy="2326975"/>
                        </a:xfrm>
                        <a:custGeom>
                          <a:avLst/>
                          <a:gdLst>
                            <a:gd name="T0" fmla="*/ 69 w 369"/>
                            <a:gd name="T1" fmla="*/ 2579 h 2933"/>
                            <a:gd name="T2" fmla="*/ 202 w 369"/>
                            <a:gd name="T3" fmla="*/ 2894 h 2933"/>
                            <a:gd name="T4" fmla="*/ 38 w 369"/>
                            <a:gd name="T5" fmla="*/ 2630 h 2933"/>
                            <a:gd name="T6" fmla="*/ 42 w 369"/>
                            <a:gd name="T7" fmla="*/ 2026 h 2933"/>
                            <a:gd name="T8" fmla="*/ 69 w 369"/>
                            <a:gd name="T9" fmla="*/ 2192 h 2933"/>
                            <a:gd name="T10" fmla="*/ 230 w 369"/>
                            <a:gd name="T11" fmla="*/ 2531 h 2933"/>
                            <a:gd name="T12" fmla="*/ 369 w 369"/>
                            <a:gd name="T13" fmla="*/ 2933 h 2933"/>
                            <a:gd name="T14" fmla="*/ 78 w 369"/>
                            <a:gd name="T15" fmla="*/ 2500 h 2933"/>
                            <a:gd name="T16" fmla="*/ 29 w 369"/>
                            <a:gd name="T17" fmla="*/ 2206 h 2933"/>
                            <a:gd name="T18" fmla="*/ 33 w 369"/>
                            <a:gd name="T19" fmla="*/ 1613 h 2933"/>
                            <a:gd name="T20" fmla="*/ 61 w 369"/>
                            <a:gd name="T21" fmla="*/ 1780 h 2933"/>
                            <a:gd name="T22" fmla="*/ 222 w 369"/>
                            <a:gd name="T23" fmla="*/ 2120 h 2933"/>
                            <a:gd name="T24" fmla="*/ 358 w 369"/>
                            <a:gd name="T25" fmla="*/ 2494 h 2933"/>
                            <a:gd name="T26" fmla="*/ 358 w 369"/>
                            <a:gd name="T27" fmla="*/ 2750 h 2933"/>
                            <a:gd name="T28" fmla="*/ 230 w 369"/>
                            <a:gd name="T29" fmla="*/ 2394 h 2933"/>
                            <a:gd name="T30" fmla="*/ 39 w 369"/>
                            <a:gd name="T31" fmla="*/ 1987 h 2933"/>
                            <a:gd name="T32" fmla="*/ 20 w 369"/>
                            <a:gd name="T33" fmla="*/ 1721 h 2933"/>
                            <a:gd name="T34" fmla="*/ 26 w 369"/>
                            <a:gd name="T35" fmla="*/ 1219 h 2933"/>
                            <a:gd name="T36" fmla="*/ 78 w 369"/>
                            <a:gd name="T37" fmla="*/ 1452 h 2933"/>
                            <a:gd name="T38" fmla="*/ 280 w 369"/>
                            <a:gd name="T39" fmla="*/ 1833 h 2933"/>
                            <a:gd name="T40" fmla="*/ 356 w 369"/>
                            <a:gd name="T41" fmla="*/ 2168 h 2933"/>
                            <a:gd name="T42" fmla="*/ 335 w 369"/>
                            <a:gd name="T43" fmla="*/ 2300 h 2933"/>
                            <a:gd name="T44" fmla="*/ 147 w 369"/>
                            <a:gd name="T45" fmla="*/ 1853 h 2933"/>
                            <a:gd name="T46" fmla="*/ 21 w 369"/>
                            <a:gd name="T47" fmla="*/ 1495 h 2933"/>
                            <a:gd name="T48" fmla="*/ 15 w 369"/>
                            <a:gd name="T49" fmla="*/ 1246 h 2933"/>
                            <a:gd name="T50" fmla="*/ 25 w 369"/>
                            <a:gd name="T51" fmla="*/ 849 h 2933"/>
                            <a:gd name="T52" fmla="*/ 105 w 369"/>
                            <a:gd name="T53" fmla="*/ 1122 h 2933"/>
                            <a:gd name="T54" fmla="*/ 319 w 369"/>
                            <a:gd name="T55" fmla="*/ 1534 h 2933"/>
                            <a:gd name="T56" fmla="*/ 351 w 369"/>
                            <a:gd name="T57" fmla="*/ 1835 h 2933"/>
                            <a:gd name="T58" fmla="*/ 295 w 369"/>
                            <a:gd name="T59" fmla="*/ 1765 h 2933"/>
                            <a:gd name="T60" fmla="*/ 78 w 369"/>
                            <a:gd name="T61" fmla="*/ 1318 h 2933"/>
                            <a:gd name="T62" fmla="*/ 7 w 369"/>
                            <a:gd name="T63" fmla="*/ 1006 h 2933"/>
                            <a:gd name="T64" fmla="*/ 17 w 369"/>
                            <a:gd name="T65" fmla="*/ 787 h 2933"/>
                            <a:gd name="T66" fmla="*/ 46 w 369"/>
                            <a:gd name="T67" fmla="*/ 525 h 2933"/>
                            <a:gd name="T68" fmla="*/ 128 w 369"/>
                            <a:gd name="T69" fmla="*/ 723 h 2933"/>
                            <a:gd name="T70" fmla="*/ 279 w 369"/>
                            <a:gd name="T71" fmla="*/ 1027 h 2933"/>
                            <a:gd name="T72" fmla="*/ 329 w 369"/>
                            <a:gd name="T73" fmla="*/ 1211 h 2933"/>
                            <a:gd name="T74" fmla="*/ 334 w 369"/>
                            <a:gd name="T75" fmla="*/ 1454 h 2933"/>
                            <a:gd name="T76" fmla="*/ 244 w 369"/>
                            <a:gd name="T77" fmla="*/ 1250 h 2933"/>
                            <a:gd name="T78" fmla="*/ 118 w 369"/>
                            <a:gd name="T79" fmla="*/ 987 h 2933"/>
                            <a:gd name="T80" fmla="*/ 8 w 369"/>
                            <a:gd name="T81" fmla="*/ 674 h 2933"/>
                            <a:gd name="T82" fmla="*/ 26 w 369"/>
                            <a:gd name="T83" fmla="*/ 482 h 2933"/>
                            <a:gd name="T84" fmla="*/ 179 w 369"/>
                            <a:gd name="T85" fmla="*/ 43 h 2933"/>
                            <a:gd name="T86" fmla="*/ 196 w 369"/>
                            <a:gd name="T87" fmla="*/ 237 h 2933"/>
                            <a:gd name="T88" fmla="*/ 196 w 369"/>
                            <a:gd name="T89" fmla="*/ 432 h 2933"/>
                            <a:gd name="T90" fmla="*/ 254 w 369"/>
                            <a:gd name="T91" fmla="*/ 435 h 2933"/>
                            <a:gd name="T92" fmla="*/ 326 w 369"/>
                            <a:gd name="T93" fmla="*/ 534 h 2933"/>
                            <a:gd name="T94" fmla="*/ 329 w 369"/>
                            <a:gd name="T95" fmla="*/ 703 h 2933"/>
                            <a:gd name="T96" fmla="*/ 324 w 369"/>
                            <a:gd name="T97" fmla="*/ 807 h 2933"/>
                            <a:gd name="T98" fmla="*/ 304 w 369"/>
                            <a:gd name="T99" fmla="*/ 1003 h 2933"/>
                            <a:gd name="T100" fmla="*/ 175 w 369"/>
                            <a:gd name="T101" fmla="*/ 662 h 2933"/>
                            <a:gd name="T102" fmla="*/ 76 w 369"/>
                            <a:gd name="T103" fmla="*/ 485 h 2933"/>
                            <a:gd name="T104" fmla="*/ 117 w 369"/>
                            <a:gd name="T105" fmla="*/ 391 h 2933"/>
                            <a:gd name="T106" fmla="*/ 112 w 369"/>
                            <a:gd name="T107" fmla="*/ 112 h 2933"/>
                            <a:gd name="T108" fmla="*/ 140 w 369"/>
                            <a:gd name="T109" fmla="*/ 3 h 29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69" h="2933">
                              <a:moveTo>
                                <a:pt x="50" y="2450"/>
                              </a:moveTo>
                              <a:lnTo>
                                <a:pt x="50" y="2454"/>
                              </a:lnTo>
                              <a:lnTo>
                                <a:pt x="51" y="2466"/>
                              </a:lnTo>
                              <a:lnTo>
                                <a:pt x="53" y="2486"/>
                              </a:lnTo>
                              <a:lnTo>
                                <a:pt x="57" y="2512"/>
                              </a:lnTo>
                              <a:lnTo>
                                <a:pt x="63" y="2542"/>
                              </a:lnTo>
                              <a:lnTo>
                                <a:pt x="69" y="2579"/>
                              </a:lnTo>
                              <a:lnTo>
                                <a:pt x="78" y="2616"/>
                              </a:lnTo>
                              <a:lnTo>
                                <a:pt x="89" y="2657"/>
                              </a:lnTo>
                              <a:lnTo>
                                <a:pt x="103" y="2699"/>
                              </a:lnTo>
                              <a:lnTo>
                                <a:pt x="118" y="2742"/>
                              </a:lnTo>
                              <a:lnTo>
                                <a:pt x="137" y="2784"/>
                              </a:lnTo>
                              <a:lnTo>
                                <a:pt x="160" y="2825"/>
                              </a:lnTo>
                              <a:lnTo>
                                <a:pt x="202" y="2894"/>
                              </a:lnTo>
                              <a:lnTo>
                                <a:pt x="67" y="2865"/>
                              </a:lnTo>
                              <a:lnTo>
                                <a:pt x="54" y="2820"/>
                              </a:lnTo>
                              <a:lnTo>
                                <a:pt x="47" y="2775"/>
                              </a:lnTo>
                              <a:lnTo>
                                <a:pt x="45" y="2742"/>
                              </a:lnTo>
                              <a:lnTo>
                                <a:pt x="42" y="2706"/>
                              </a:lnTo>
                              <a:lnTo>
                                <a:pt x="39" y="2669"/>
                              </a:lnTo>
                              <a:lnTo>
                                <a:pt x="38" y="2630"/>
                              </a:lnTo>
                              <a:lnTo>
                                <a:pt x="36" y="2592"/>
                              </a:lnTo>
                              <a:lnTo>
                                <a:pt x="36" y="2556"/>
                              </a:lnTo>
                              <a:lnTo>
                                <a:pt x="36" y="2523"/>
                              </a:lnTo>
                              <a:lnTo>
                                <a:pt x="39" y="2493"/>
                              </a:lnTo>
                              <a:lnTo>
                                <a:pt x="43" y="2468"/>
                              </a:lnTo>
                              <a:lnTo>
                                <a:pt x="50" y="2450"/>
                              </a:lnTo>
                              <a:close/>
                              <a:moveTo>
                                <a:pt x="42" y="2026"/>
                              </a:moveTo>
                              <a:lnTo>
                                <a:pt x="42" y="2030"/>
                              </a:lnTo>
                              <a:lnTo>
                                <a:pt x="43" y="2042"/>
                              </a:lnTo>
                              <a:lnTo>
                                <a:pt x="45" y="2062"/>
                              </a:lnTo>
                              <a:lnTo>
                                <a:pt x="49" y="2088"/>
                              </a:lnTo>
                              <a:lnTo>
                                <a:pt x="54" y="2119"/>
                              </a:lnTo>
                              <a:lnTo>
                                <a:pt x="61" y="2153"/>
                              </a:lnTo>
                              <a:lnTo>
                                <a:pt x="69" y="2192"/>
                              </a:lnTo>
                              <a:lnTo>
                                <a:pt x="81" y="2234"/>
                              </a:lnTo>
                              <a:lnTo>
                                <a:pt x="94" y="2275"/>
                              </a:lnTo>
                              <a:lnTo>
                                <a:pt x="110" y="2318"/>
                              </a:lnTo>
                              <a:lnTo>
                                <a:pt x="129" y="2360"/>
                              </a:lnTo>
                              <a:lnTo>
                                <a:pt x="151" y="2401"/>
                              </a:lnTo>
                              <a:lnTo>
                                <a:pt x="191" y="2468"/>
                              </a:lnTo>
                              <a:lnTo>
                                <a:pt x="230" y="2531"/>
                              </a:lnTo>
                              <a:lnTo>
                                <a:pt x="265" y="2595"/>
                              </a:lnTo>
                              <a:lnTo>
                                <a:pt x="297" y="2656"/>
                              </a:lnTo>
                              <a:lnTo>
                                <a:pt x="323" y="2716"/>
                              </a:lnTo>
                              <a:lnTo>
                                <a:pt x="342" y="2771"/>
                              </a:lnTo>
                              <a:lnTo>
                                <a:pt x="355" y="2825"/>
                              </a:lnTo>
                              <a:lnTo>
                                <a:pt x="363" y="2878"/>
                              </a:lnTo>
                              <a:lnTo>
                                <a:pt x="369" y="2933"/>
                              </a:lnTo>
                              <a:lnTo>
                                <a:pt x="287" y="2914"/>
                              </a:lnTo>
                              <a:lnTo>
                                <a:pt x="248" y="2827"/>
                              </a:lnTo>
                              <a:lnTo>
                                <a:pt x="201" y="2739"/>
                              </a:lnTo>
                              <a:lnTo>
                                <a:pt x="164" y="2675"/>
                              </a:lnTo>
                              <a:lnTo>
                                <a:pt x="130" y="2615"/>
                              </a:lnTo>
                              <a:lnTo>
                                <a:pt x="101" y="2555"/>
                              </a:lnTo>
                              <a:lnTo>
                                <a:pt x="78" y="2500"/>
                              </a:lnTo>
                              <a:lnTo>
                                <a:pt x="60" y="2447"/>
                              </a:lnTo>
                              <a:lnTo>
                                <a:pt x="47" y="2398"/>
                              </a:lnTo>
                              <a:lnTo>
                                <a:pt x="39" y="2351"/>
                              </a:lnTo>
                              <a:lnTo>
                                <a:pt x="36" y="2318"/>
                              </a:lnTo>
                              <a:lnTo>
                                <a:pt x="33" y="2282"/>
                              </a:lnTo>
                              <a:lnTo>
                                <a:pt x="31" y="2245"/>
                              </a:lnTo>
                              <a:lnTo>
                                <a:pt x="29" y="2206"/>
                              </a:lnTo>
                              <a:lnTo>
                                <a:pt x="28" y="2168"/>
                              </a:lnTo>
                              <a:lnTo>
                                <a:pt x="28" y="2132"/>
                              </a:lnTo>
                              <a:lnTo>
                                <a:pt x="28" y="2099"/>
                              </a:lnTo>
                              <a:lnTo>
                                <a:pt x="31" y="2069"/>
                              </a:lnTo>
                              <a:lnTo>
                                <a:pt x="35" y="2044"/>
                              </a:lnTo>
                              <a:lnTo>
                                <a:pt x="42" y="2026"/>
                              </a:lnTo>
                              <a:close/>
                              <a:moveTo>
                                <a:pt x="33" y="1613"/>
                              </a:moveTo>
                              <a:lnTo>
                                <a:pt x="33" y="1618"/>
                              </a:lnTo>
                              <a:lnTo>
                                <a:pt x="35" y="1631"/>
                              </a:lnTo>
                              <a:lnTo>
                                <a:pt x="38" y="1650"/>
                              </a:lnTo>
                              <a:lnTo>
                                <a:pt x="40" y="1675"/>
                              </a:lnTo>
                              <a:lnTo>
                                <a:pt x="46" y="1707"/>
                              </a:lnTo>
                              <a:lnTo>
                                <a:pt x="53" y="1742"/>
                              </a:lnTo>
                              <a:lnTo>
                                <a:pt x="61" y="1780"/>
                              </a:lnTo>
                              <a:lnTo>
                                <a:pt x="72" y="1822"/>
                              </a:lnTo>
                              <a:lnTo>
                                <a:pt x="86" y="1864"/>
                              </a:lnTo>
                              <a:lnTo>
                                <a:pt x="103" y="1907"/>
                              </a:lnTo>
                              <a:lnTo>
                                <a:pt x="121" y="1948"/>
                              </a:lnTo>
                              <a:lnTo>
                                <a:pt x="143" y="1988"/>
                              </a:lnTo>
                              <a:lnTo>
                                <a:pt x="183" y="2056"/>
                              </a:lnTo>
                              <a:lnTo>
                                <a:pt x="222" y="2120"/>
                              </a:lnTo>
                              <a:lnTo>
                                <a:pt x="258" y="2184"/>
                              </a:lnTo>
                              <a:lnTo>
                                <a:pt x="288" y="2245"/>
                              </a:lnTo>
                              <a:lnTo>
                                <a:pt x="315" y="2304"/>
                              </a:lnTo>
                              <a:lnTo>
                                <a:pt x="334" y="2360"/>
                              </a:lnTo>
                              <a:lnTo>
                                <a:pt x="347" y="2414"/>
                              </a:lnTo>
                              <a:lnTo>
                                <a:pt x="352" y="2452"/>
                              </a:lnTo>
                              <a:lnTo>
                                <a:pt x="358" y="2494"/>
                              </a:lnTo>
                              <a:lnTo>
                                <a:pt x="362" y="2537"/>
                              </a:lnTo>
                              <a:lnTo>
                                <a:pt x="365" y="2580"/>
                              </a:lnTo>
                              <a:lnTo>
                                <a:pt x="366" y="2621"/>
                              </a:lnTo>
                              <a:lnTo>
                                <a:pt x="366" y="2660"/>
                              </a:lnTo>
                              <a:lnTo>
                                <a:pt x="365" y="2696"/>
                              </a:lnTo>
                              <a:lnTo>
                                <a:pt x="363" y="2725"/>
                              </a:lnTo>
                              <a:lnTo>
                                <a:pt x="358" y="2750"/>
                              </a:lnTo>
                              <a:lnTo>
                                <a:pt x="352" y="2766"/>
                              </a:lnTo>
                              <a:lnTo>
                                <a:pt x="344" y="2712"/>
                              </a:lnTo>
                              <a:lnTo>
                                <a:pt x="330" y="2653"/>
                              </a:lnTo>
                              <a:lnTo>
                                <a:pt x="312" y="2591"/>
                              </a:lnTo>
                              <a:lnTo>
                                <a:pt x="288" y="2527"/>
                              </a:lnTo>
                              <a:lnTo>
                                <a:pt x="262" y="2461"/>
                              </a:lnTo>
                              <a:lnTo>
                                <a:pt x="230" y="2394"/>
                              </a:lnTo>
                              <a:lnTo>
                                <a:pt x="193" y="2328"/>
                              </a:lnTo>
                              <a:lnTo>
                                <a:pt x="155" y="2264"/>
                              </a:lnTo>
                              <a:lnTo>
                                <a:pt x="122" y="2203"/>
                              </a:lnTo>
                              <a:lnTo>
                                <a:pt x="94" y="2143"/>
                              </a:lnTo>
                              <a:lnTo>
                                <a:pt x="69" y="2088"/>
                              </a:lnTo>
                              <a:lnTo>
                                <a:pt x="51" y="2035"/>
                              </a:lnTo>
                              <a:lnTo>
                                <a:pt x="39" y="1987"/>
                              </a:lnTo>
                              <a:lnTo>
                                <a:pt x="32" y="1940"/>
                              </a:lnTo>
                              <a:lnTo>
                                <a:pt x="29" y="1907"/>
                              </a:lnTo>
                              <a:lnTo>
                                <a:pt x="26" y="1871"/>
                              </a:lnTo>
                              <a:lnTo>
                                <a:pt x="24" y="1833"/>
                              </a:lnTo>
                              <a:lnTo>
                                <a:pt x="21" y="1794"/>
                              </a:lnTo>
                              <a:lnTo>
                                <a:pt x="20" y="1757"/>
                              </a:lnTo>
                              <a:lnTo>
                                <a:pt x="20" y="1721"/>
                              </a:lnTo>
                              <a:lnTo>
                                <a:pt x="21" y="1688"/>
                              </a:lnTo>
                              <a:lnTo>
                                <a:pt x="22" y="1657"/>
                              </a:lnTo>
                              <a:lnTo>
                                <a:pt x="26" y="1632"/>
                              </a:lnTo>
                              <a:lnTo>
                                <a:pt x="33" y="1613"/>
                              </a:lnTo>
                              <a:close/>
                              <a:moveTo>
                                <a:pt x="25" y="1201"/>
                              </a:moveTo>
                              <a:lnTo>
                                <a:pt x="25" y="1207"/>
                              </a:lnTo>
                              <a:lnTo>
                                <a:pt x="26" y="1219"/>
                              </a:lnTo>
                              <a:lnTo>
                                <a:pt x="29" y="1239"/>
                              </a:lnTo>
                              <a:lnTo>
                                <a:pt x="32" y="1264"/>
                              </a:lnTo>
                              <a:lnTo>
                                <a:pt x="38" y="1296"/>
                              </a:lnTo>
                              <a:lnTo>
                                <a:pt x="45" y="1330"/>
                              </a:lnTo>
                              <a:lnTo>
                                <a:pt x="53" y="1369"/>
                              </a:lnTo>
                              <a:lnTo>
                                <a:pt x="64" y="1411"/>
                              </a:lnTo>
                              <a:lnTo>
                                <a:pt x="78" y="1452"/>
                              </a:lnTo>
                              <a:lnTo>
                                <a:pt x="94" y="1495"/>
                              </a:lnTo>
                              <a:lnTo>
                                <a:pt x="114" y="1537"/>
                              </a:lnTo>
                              <a:lnTo>
                                <a:pt x="136" y="1577"/>
                              </a:lnTo>
                              <a:lnTo>
                                <a:pt x="176" y="1645"/>
                              </a:lnTo>
                              <a:lnTo>
                                <a:pt x="214" y="1708"/>
                              </a:lnTo>
                              <a:lnTo>
                                <a:pt x="250" y="1772"/>
                              </a:lnTo>
                              <a:lnTo>
                                <a:pt x="280" y="1833"/>
                              </a:lnTo>
                              <a:lnTo>
                                <a:pt x="306" y="1891"/>
                              </a:lnTo>
                              <a:lnTo>
                                <a:pt x="326" y="1948"/>
                              </a:lnTo>
                              <a:lnTo>
                                <a:pt x="340" y="2002"/>
                              </a:lnTo>
                              <a:lnTo>
                                <a:pt x="345" y="2041"/>
                              </a:lnTo>
                              <a:lnTo>
                                <a:pt x="349" y="2083"/>
                              </a:lnTo>
                              <a:lnTo>
                                <a:pt x="353" y="2125"/>
                              </a:lnTo>
                              <a:lnTo>
                                <a:pt x="356" y="2168"/>
                              </a:lnTo>
                              <a:lnTo>
                                <a:pt x="358" y="2210"/>
                              </a:lnTo>
                              <a:lnTo>
                                <a:pt x="358" y="2249"/>
                              </a:lnTo>
                              <a:lnTo>
                                <a:pt x="358" y="2285"/>
                              </a:lnTo>
                              <a:lnTo>
                                <a:pt x="355" y="2314"/>
                              </a:lnTo>
                              <a:lnTo>
                                <a:pt x="351" y="2339"/>
                              </a:lnTo>
                              <a:lnTo>
                                <a:pt x="344" y="2354"/>
                              </a:lnTo>
                              <a:lnTo>
                                <a:pt x="335" y="2300"/>
                              </a:lnTo>
                              <a:lnTo>
                                <a:pt x="322" y="2242"/>
                              </a:lnTo>
                              <a:lnTo>
                                <a:pt x="304" y="2179"/>
                              </a:lnTo>
                              <a:lnTo>
                                <a:pt x="281" y="2116"/>
                              </a:lnTo>
                              <a:lnTo>
                                <a:pt x="254" y="2049"/>
                              </a:lnTo>
                              <a:lnTo>
                                <a:pt x="222" y="1983"/>
                              </a:lnTo>
                              <a:lnTo>
                                <a:pt x="184" y="1916"/>
                              </a:lnTo>
                              <a:lnTo>
                                <a:pt x="147" y="1853"/>
                              </a:lnTo>
                              <a:lnTo>
                                <a:pt x="114" y="1790"/>
                              </a:lnTo>
                              <a:lnTo>
                                <a:pt x="86" y="1732"/>
                              </a:lnTo>
                              <a:lnTo>
                                <a:pt x="63" y="1677"/>
                              </a:lnTo>
                              <a:lnTo>
                                <a:pt x="43" y="1624"/>
                              </a:lnTo>
                              <a:lnTo>
                                <a:pt x="31" y="1574"/>
                              </a:lnTo>
                              <a:lnTo>
                                <a:pt x="24" y="1528"/>
                              </a:lnTo>
                              <a:lnTo>
                                <a:pt x="21" y="1495"/>
                              </a:lnTo>
                              <a:lnTo>
                                <a:pt x="18" y="1459"/>
                              </a:lnTo>
                              <a:lnTo>
                                <a:pt x="15" y="1422"/>
                              </a:lnTo>
                              <a:lnTo>
                                <a:pt x="13" y="1383"/>
                              </a:lnTo>
                              <a:lnTo>
                                <a:pt x="11" y="1345"/>
                              </a:lnTo>
                              <a:lnTo>
                                <a:pt x="11" y="1309"/>
                              </a:lnTo>
                              <a:lnTo>
                                <a:pt x="13" y="1275"/>
                              </a:lnTo>
                              <a:lnTo>
                                <a:pt x="15" y="1246"/>
                              </a:lnTo>
                              <a:lnTo>
                                <a:pt x="20" y="1221"/>
                              </a:lnTo>
                              <a:lnTo>
                                <a:pt x="25" y="1201"/>
                              </a:lnTo>
                              <a:close/>
                              <a:moveTo>
                                <a:pt x="17" y="787"/>
                              </a:moveTo>
                              <a:lnTo>
                                <a:pt x="18" y="791"/>
                              </a:lnTo>
                              <a:lnTo>
                                <a:pt x="18" y="804"/>
                              </a:lnTo>
                              <a:lnTo>
                                <a:pt x="21" y="823"/>
                              </a:lnTo>
                              <a:lnTo>
                                <a:pt x="25" y="849"/>
                              </a:lnTo>
                              <a:lnTo>
                                <a:pt x="29" y="880"/>
                              </a:lnTo>
                              <a:lnTo>
                                <a:pt x="36" y="916"/>
                              </a:lnTo>
                              <a:lnTo>
                                <a:pt x="46" y="955"/>
                              </a:lnTo>
                              <a:lnTo>
                                <a:pt x="57" y="995"/>
                              </a:lnTo>
                              <a:lnTo>
                                <a:pt x="69" y="1038"/>
                              </a:lnTo>
                              <a:lnTo>
                                <a:pt x="86" y="1079"/>
                              </a:lnTo>
                              <a:lnTo>
                                <a:pt x="105" y="1122"/>
                              </a:lnTo>
                              <a:lnTo>
                                <a:pt x="128" y="1163"/>
                              </a:lnTo>
                              <a:lnTo>
                                <a:pt x="168" y="1229"/>
                              </a:lnTo>
                              <a:lnTo>
                                <a:pt x="205" y="1294"/>
                              </a:lnTo>
                              <a:lnTo>
                                <a:pt x="241" y="1357"/>
                              </a:lnTo>
                              <a:lnTo>
                                <a:pt x="272" y="1419"/>
                              </a:lnTo>
                              <a:lnTo>
                                <a:pt x="298" y="1477"/>
                              </a:lnTo>
                              <a:lnTo>
                                <a:pt x="319" y="1534"/>
                              </a:lnTo>
                              <a:lnTo>
                                <a:pt x="331" y="1588"/>
                              </a:lnTo>
                              <a:lnTo>
                                <a:pt x="337" y="1627"/>
                              </a:lnTo>
                              <a:lnTo>
                                <a:pt x="341" y="1667"/>
                              </a:lnTo>
                              <a:lnTo>
                                <a:pt x="345" y="1710"/>
                              </a:lnTo>
                              <a:lnTo>
                                <a:pt x="348" y="1753"/>
                              </a:lnTo>
                              <a:lnTo>
                                <a:pt x="349" y="1794"/>
                              </a:lnTo>
                              <a:lnTo>
                                <a:pt x="351" y="1835"/>
                              </a:lnTo>
                              <a:lnTo>
                                <a:pt x="349" y="1869"/>
                              </a:lnTo>
                              <a:lnTo>
                                <a:pt x="347" y="1900"/>
                              </a:lnTo>
                              <a:lnTo>
                                <a:pt x="342" y="1923"/>
                              </a:lnTo>
                              <a:lnTo>
                                <a:pt x="335" y="1940"/>
                              </a:lnTo>
                              <a:lnTo>
                                <a:pt x="327" y="1886"/>
                              </a:lnTo>
                              <a:lnTo>
                                <a:pt x="313" y="1826"/>
                              </a:lnTo>
                              <a:lnTo>
                                <a:pt x="295" y="1765"/>
                              </a:lnTo>
                              <a:lnTo>
                                <a:pt x="273" y="1700"/>
                              </a:lnTo>
                              <a:lnTo>
                                <a:pt x="245" y="1634"/>
                              </a:lnTo>
                              <a:lnTo>
                                <a:pt x="214" y="1567"/>
                              </a:lnTo>
                              <a:lnTo>
                                <a:pt x="176" y="1502"/>
                              </a:lnTo>
                              <a:lnTo>
                                <a:pt x="139" y="1437"/>
                              </a:lnTo>
                              <a:lnTo>
                                <a:pt x="105" y="1376"/>
                              </a:lnTo>
                              <a:lnTo>
                                <a:pt x="78" y="1318"/>
                              </a:lnTo>
                              <a:lnTo>
                                <a:pt x="54" y="1262"/>
                              </a:lnTo>
                              <a:lnTo>
                                <a:pt x="36" y="1210"/>
                              </a:lnTo>
                              <a:lnTo>
                                <a:pt x="22" y="1160"/>
                              </a:lnTo>
                              <a:lnTo>
                                <a:pt x="15" y="1113"/>
                              </a:lnTo>
                              <a:lnTo>
                                <a:pt x="13" y="1079"/>
                              </a:lnTo>
                              <a:lnTo>
                                <a:pt x="10" y="1043"/>
                              </a:lnTo>
                              <a:lnTo>
                                <a:pt x="7" y="1006"/>
                              </a:lnTo>
                              <a:lnTo>
                                <a:pt x="4" y="969"/>
                              </a:lnTo>
                              <a:lnTo>
                                <a:pt x="3" y="930"/>
                              </a:lnTo>
                              <a:lnTo>
                                <a:pt x="3" y="894"/>
                              </a:lnTo>
                              <a:lnTo>
                                <a:pt x="4" y="861"/>
                              </a:lnTo>
                              <a:lnTo>
                                <a:pt x="7" y="831"/>
                              </a:lnTo>
                              <a:lnTo>
                                <a:pt x="11" y="807"/>
                              </a:lnTo>
                              <a:lnTo>
                                <a:pt x="17" y="787"/>
                              </a:lnTo>
                              <a:close/>
                              <a:moveTo>
                                <a:pt x="54" y="475"/>
                              </a:moveTo>
                              <a:lnTo>
                                <a:pt x="54" y="477"/>
                              </a:lnTo>
                              <a:lnTo>
                                <a:pt x="51" y="481"/>
                              </a:lnTo>
                              <a:lnTo>
                                <a:pt x="49" y="486"/>
                              </a:lnTo>
                              <a:lnTo>
                                <a:pt x="47" y="496"/>
                              </a:lnTo>
                              <a:lnTo>
                                <a:pt x="46" y="509"/>
                              </a:lnTo>
                              <a:lnTo>
                                <a:pt x="46" y="525"/>
                              </a:lnTo>
                              <a:lnTo>
                                <a:pt x="49" y="545"/>
                              </a:lnTo>
                              <a:lnTo>
                                <a:pt x="56" y="570"/>
                              </a:lnTo>
                              <a:lnTo>
                                <a:pt x="67" y="599"/>
                              </a:lnTo>
                              <a:lnTo>
                                <a:pt x="76" y="622"/>
                              </a:lnTo>
                              <a:lnTo>
                                <a:pt x="90" y="651"/>
                              </a:lnTo>
                              <a:lnTo>
                                <a:pt x="108" y="686"/>
                              </a:lnTo>
                              <a:lnTo>
                                <a:pt x="128" y="723"/>
                              </a:lnTo>
                              <a:lnTo>
                                <a:pt x="148" y="765"/>
                              </a:lnTo>
                              <a:lnTo>
                                <a:pt x="172" y="808"/>
                              </a:lnTo>
                              <a:lnTo>
                                <a:pt x="194" y="854"/>
                              </a:lnTo>
                              <a:lnTo>
                                <a:pt x="218" y="898"/>
                              </a:lnTo>
                              <a:lnTo>
                                <a:pt x="240" y="942"/>
                              </a:lnTo>
                              <a:lnTo>
                                <a:pt x="261" y="985"/>
                              </a:lnTo>
                              <a:lnTo>
                                <a:pt x="279" y="1027"/>
                              </a:lnTo>
                              <a:lnTo>
                                <a:pt x="295" y="1064"/>
                              </a:lnTo>
                              <a:lnTo>
                                <a:pt x="308" y="1097"/>
                              </a:lnTo>
                              <a:lnTo>
                                <a:pt x="316" y="1127"/>
                              </a:lnTo>
                              <a:lnTo>
                                <a:pt x="319" y="1138"/>
                              </a:lnTo>
                              <a:lnTo>
                                <a:pt x="322" y="1156"/>
                              </a:lnTo>
                              <a:lnTo>
                                <a:pt x="326" y="1181"/>
                              </a:lnTo>
                              <a:lnTo>
                                <a:pt x="329" y="1211"/>
                              </a:lnTo>
                              <a:lnTo>
                                <a:pt x="331" y="1244"/>
                              </a:lnTo>
                              <a:lnTo>
                                <a:pt x="334" y="1280"/>
                              </a:lnTo>
                              <a:lnTo>
                                <a:pt x="337" y="1318"/>
                              </a:lnTo>
                              <a:lnTo>
                                <a:pt x="337" y="1355"/>
                              </a:lnTo>
                              <a:lnTo>
                                <a:pt x="338" y="1391"/>
                              </a:lnTo>
                              <a:lnTo>
                                <a:pt x="337" y="1424"/>
                              </a:lnTo>
                              <a:lnTo>
                                <a:pt x="334" y="1454"/>
                              </a:lnTo>
                              <a:lnTo>
                                <a:pt x="330" y="1478"/>
                              </a:lnTo>
                              <a:lnTo>
                                <a:pt x="324" y="1496"/>
                              </a:lnTo>
                              <a:lnTo>
                                <a:pt x="313" y="1449"/>
                              </a:lnTo>
                              <a:lnTo>
                                <a:pt x="299" y="1399"/>
                              </a:lnTo>
                              <a:lnTo>
                                <a:pt x="283" y="1350"/>
                              </a:lnTo>
                              <a:lnTo>
                                <a:pt x="263" y="1300"/>
                              </a:lnTo>
                              <a:lnTo>
                                <a:pt x="244" y="1250"/>
                              </a:lnTo>
                              <a:lnTo>
                                <a:pt x="223" y="1201"/>
                              </a:lnTo>
                              <a:lnTo>
                                <a:pt x="202" y="1156"/>
                              </a:lnTo>
                              <a:lnTo>
                                <a:pt x="182" y="1113"/>
                              </a:lnTo>
                              <a:lnTo>
                                <a:pt x="164" y="1074"/>
                              </a:lnTo>
                              <a:lnTo>
                                <a:pt x="146" y="1039"/>
                              </a:lnTo>
                              <a:lnTo>
                                <a:pt x="130" y="1010"/>
                              </a:lnTo>
                              <a:lnTo>
                                <a:pt x="118" y="987"/>
                              </a:lnTo>
                              <a:lnTo>
                                <a:pt x="94" y="941"/>
                              </a:lnTo>
                              <a:lnTo>
                                <a:pt x="74" y="898"/>
                              </a:lnTo>
                              <a:lnTo>
                                <a:pt x="56" y="856"/>
                              </a:lnTo>
                              <a:lnTo>
                                <a:pt x="40" y="815"/>
                              </a:lnTo>
                              <a:lnTo>
                                <a:pt x="28" y="772"/>
                              </a:lnTo>
                              <a:lnTo>
                                <a:pt x="17" y="726"/>
                              </a:lnTo>
                              <a:lnTo>
                                <a:pt x="8" y="674"/>
                              </a:lnTo>
                              <a:lnTo>
                                <a:pt x="3" y="633"/>
                              </a:lnTo>
                              <a:lnTo>
                                <a:pt x="0" y="596"/>
                              </a:lnTo>
                              <a:lnTo>
                                <a:pt x="0" y="564"/>
                              </a:lnTo>
                              <a:lnTo>
                                <a:pt x="3" y="535"/>
                              </a:lnTo>
                              <a:lnTo>
                                <a:pt x="8" y="513"/>
                              </a:lnTo>
                              <a:lnTo>
                                <a:pt x="15" y="495"/>
                              </a:lnTo>
                              <a:lnTo>
                                <a:pt x="26" y="482"/>
                              </a:lnTo>
                              <a:lnTo>
                                <a:pt x="39" y="475"/>
                              </a:lnTo>
                              <a:lnTo>
                                <a:pt x="54" y="475"/>
                              </a:lnTo>
                              <a:close/>
                              <a:moveTo>
                                <a:pt x="146" y="0"/>
                              </a:moveTo>
                              <a:lnTo>
                                <a:pt x="151" y="2"/>
                              </a:lnTo>
                              <a:lnTo>
                                <a:pt x="161" y="7"/>
                              </a:lnTo>
                              <a:lnTo>
                                <a:pt x="171" y="21"/>
                              </a:lnTo>
                              <a:lnTo>
                                <a:pt x="179" y="43"/>
                              </a:lnTo>
                              <a:lnTo>
                                <a:pt x="189" y="75"/>
                              </a:lnTo>
                              <a:lnTo>
                                <a:pt x="190" y="89"/>
                              </a:lnTo>
                              <a:lnTo>
                                <a:pt x="193" y="110"/>
                              </a:lnTo>
                              <a:lnTo>
                                <a:pt x="194" y="137"/>
                              </a:lnTo>
                              <a:lnTo>
                                <a:pt x="194" y="168"/>
                              </a:lnTo>
                              <a:lnTo>
                                <a:pt x="196" y="202"/>
                              </a:lnTo>
                              <a:lnTo>
                                <a:pt x="196" y="237"/>
                              </a:lnTo>
                              <a:lnTo>
                                <a:pt x="196" y="274"/>
                              </a:lnTo>
                              <a:lnTo>
                                <a:pt x="196" y="309"/>
                              </a:lnTo>
                              <a:lnTo>
                                <a:pt x="196" y="344"/>
                              </a:lnTo>
                              <a:lnTo>
                                <a:pt x="196" y="373"/>
                              </a:lnTo>
                              <a:lnTo>
                                <a:pt x="196" y="399"/>
                              </a:lnTo>
                              <a:lnTo>
                                <a:pt x="196" y="419"/>
                              </a:lnTo>
                              <a:lnTo>
                                <a:pt x="196" y="432"/>
                              </a:lnTo>
                              <a:lnTo>
                                <a:pt x="196" y="437"/>
                              </a:lnTo>
                              <a:lnTo>
                                <a:pt x="196" y="437"/>
                              </a:lnTo>
                              <a:lnTo>
                                <a:pt x="198" y="437"/>
                              </a:lnTo>
                              <a:lnTo>
                                <a:pt x="205" y="437"/>
                              </a:lnTo>
                              <a:lnTo>
                                <a:pt x="218" y="437"/>
                              </a:lnTo>
                              <a:lnTo>
                                <a:pt x="238" y="437"/>
                              </a:lnTo>
                              <a:lnTo>
                                <a:pt x="254" y="435"/>
                              </a:lnTo>
                              <a:lnTo>
                                <a:pt x="269" y="437"/>
                              </a:lnTo>
                              <a:lnTo>
                                <a:pt x="284" y="442"/>
                              </a:lnTo>
                              <a:lnTo>
                                <a:pt x="299" y="453"/>
                              </a:lnTo>
                              <a:lnTo>
                                <a:pt x="313" y="473"/>
                              </a:lnTo>
                              <a:lnTo>
                                <a:pt x="319" y="488"/>
                              </a:lnTo>
                              <a:lnTo>
                                <a:pt x="323" y="509"/>
                              </a:lnTo>
                              <a:lnTo>
                                <a:pt x="326" y="534"/>
                              </a:lnTo>
                              <a:lnTo>
                                <a:pt x="329" y="561"/>
                              </a:lnTo>
                              <a:lnTo>
                                <a:pt x="330" y="590"/>
                              </a:lnTo>
                              <a:lnTo>
                                <a:pt x="330" y="619"/>
                              </a:lnTo>
                              <a:lnTo>
                                <a:pt x="330" y="647"/>
                              </a:lnTo>
                              <a:lnTo>
                                <a:pt x="329" y="671"/>
                              </a:lnTo>
                              <a:lnTo>
                                <a:pt x="329" y="690"/>
                              </a:lnTo>
                              <a:lnTo>
                                <a:pt x="329" y="703"/>
                              </a:lnTo>
                              <a:lnTo>
                                <a:pt x="327" y="708"/>
                              </a:lnTo>
                              <a:lnTo>
                                <a:pt x="327" y="710"/>
                              </a:lnTo>
                              <a:lnTo>
                                <a:pt x="327" y="716"/>
                              </a:lnTo>
                              <a:lnTo>
                                <a:pt x="327" y="730"/>
                              </a:lnTo>
                              <a:lnTo>
                                <a:pt x="326" y="748"/>
                              </a:lnTo>
                              <a:lnTo>
                                <a:pt x="326" y="775"/>
                              </a:lnTo>
                              <a:lnTo>
                                <a:pt x="324" y="807"/>
                              </a:lnTo>
                              <a:lnTo>
                                <a:pt x="324" y="847"/>
                              </a:lnTo>
                              <a:lnTo>
                                <a:pt x="323" y="895"/>
                              </a:lnTo>
                              <a:lnTo>
                                <a:pt x="323" y="952"/>
                              </a:lnTo>
                              <a:lnTo>
                                <a:pt x="322" y="1018"/>
                              </a:lnTo>
                              <a:lnTo>
                                <a:pt x="322" y="1095"/>
                              </a:lnTo>
                              <a:lnTo>
                                <a:pt x="315" y="1050"/>
                              </a:lnTo>
                              <a:lnTo>
                                <a:pt x="304" y="1003"/>
                              </a:lnTo>
                              <a:lnTo>
                                <a:pt x="290" y="953"/>
                              </a:lnTo>
                              <a:lnTo>
                                <a:pt x="273" y="902"/>
                              </a:lnTo>
                              <a:lnTo>
                                <a:pt x="255" y="851"/>
                              </a:lnTo>
                              <a:lnTo>
                                <a:pt x="236" y="801"/>
                              </a:lnTo>
                              <a:lnTo>
                                <a:pt x="215" y="751"/>
                              </a:lnTo>
                              <a:lnTo>
                                <a:pt x="194" y="705"/>
                              </a:lnTo>
                              <a:lnTo>
                                <a:pt x="175" y="662"/>
                              </a:lnTo>
                              <a:lnTo>
                                <a:pt x="155" y="625"/>
                              </a:lnTo>
                              <a:lnTo>
                                <a:pt x="136" y="593"/>
                              </a:lnTo>
                              <a:lnTo>
                                <a:pt x="119" y="567"/>
                              </a:lnTo>
                              <a:lnTo>
                                <a:pt x="101" y="539"/>
                              </a:lnTo>
                              <a:lnTo>
                                <a:pt x="89" y="517"/>
                              </a:lnTo>
                              <a:lnTo>
                                <a:pt x="81" y="499"/>
                              </a:lnTo>
                              <a:lnTo>
                                <a:pt x="76" y="485"/>
                              </a:lnTo>
                              <a:lnTo>
                                <a:pt x="76" y="473"/>
                              </a:lnTo>
                              <a:lnTo>
                                <a:pt x="81" y="463"/>
                              </a:lnTo>
                              <a:lnTo>
                                <a:pt x="89" y="455"/>
                              </a:lnTo>
                              <a:lnTo>
                                <a:pt x="101" y="448"/>
                              </a:lnTo>
                              <a:lnTo>
                                <a:pt x="118" y="441"/>
                              </a:lnTo>
                              <a:lnTo>
                                <a:pt x="117" y="420"/>
                              </a:lnTo>
                              <a:lnTo>
                                <a:pt x="117" y="391"/>
                              </a:lnTo>
                              <a:lnTo>
                                <a:pt x="117" y="356"/>
                              </a:lnTo>
                              <a:lnTo>
                                <a:pt x="118" y="317"/>
                              </a:lnTo>
                              <a:lnTo>
                                <a:pt x="118" y="276"/>
                              </a:lnTo>
                              <a:lnTo>
                                <a:pt x="117" y="232"/>
                              </a:lnTo>
                              <a:lnTo>
                                <a:pt x="117" y="190"/>
                              </a:lnTo>
                              <a:lnTo>
                                <a:pt x="115" y="148"/>
                              </a:lnTo>
                              <a:lnTo>
                                <a:pt x="112" y="112"/>
                              </a:lnTo>
                              <a:lnTo>
                                <a:pt x="110" y="82"/>
                              </a:lnTo>
                              <a:lnTo>
                                <a:pt x="111" y="57"/>
                              </a:lnTo>
                              <a:lnTo>
                                <a:pt x="115" y="38"/>
                              </a:lnTo>
                              <a:lnTo>
                                <a:pt x="119" y="22"/>
                              </a:lnTo>
                              <a:lnTo>
                                <a:pt x="126" y="13"/>
                              </a:lnTo>
                              <a:lnTo>
                                <a:pt x="133" y="6"/>
                              </a:lnTo>
                              <a:lnTo>
                                <a:pt x="140" y="3"/>
                              </a:lnTo>
                              <a:lnTo>
                                <a:pt x="14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orma libre 66" descr="Vela"/>
                      <wps:cNvSpPr>
                        <a:spLocks noChangeAspect="1" noEditPoints="1"/>
                      </wps:cNvSpPr>
                      <wps:spPr bwMode="auto">
                        <a:xfrm>
                          <a:off x="476250" y="6353175"/>
                          <a:ext cx="381776" cy="1735317"/>
                        </a:xfrm>
                        <a:custGeom>
                          <a:avLst/>
                          <a:gdLst>
                            <a:gd name="T0" fmla="*/ 174 w 482"/>
                            <a:gd name="T1" fmla="*/ 2141 h 2187"/>
                            <a:gd name="T2" fmla="*/ 156 w 482"/>
                            <a:gd name="T3" fmla="*/ 2064 h 2187"/>
                            <a:gd name="T4" fmla="*/ 145 w 482"/>
                            <a:gd name="T5" fmla="*/ 1799 h 2187"/>
                            <a:gd name="T6" fmla="*/ 255 w 482"/>
                            <a:gd name="T7" fmla="*/ 2015 h 2187"/>
                            <a:gd name="T8" fmla="*/ 197 w 482"/>
                            <a:gd name="T9" fmla="*/ 2119 h 2187"/>
                            <a:gd name="T10" fmla="*/ 125 w 482"/>
                            <a:gd name="T11" fmla="*/ 1882 h 2187"/>
                            <a:gd name="T12" fmla="*/ 125 w 482"/>
                            <a:gd name="T13" fmla="*/ 1709 h 2187"/>
                            <a:gd name="T14" fmla="*/ 115 w 482"/>
                            <a:gd name="T15" fmla="*/ 1454 h 2187"/>
                            <a:gd name="T16" fmla="*/ 224 w 482"/>
                            <a:gd name="T17" fmla="*/ 1670 h 2187"/>
                            <a:gd name="T18" fmla="*/ 435 w 482"/>
                            <a:gd name="T19" fmla="*/ 1968 h 2187"/>
                            <a:gd name="T20" fmla="*/ 434 w 482"/>
                            <a:gd name="T21" fmla="*/ 2182 h 2187"/>
                            <a:gd name="T22" fmla="*/ 215 w 482"/>
                            <a:gd name="T23" fmla="*/ 1852 h 2187"/>
                            <a:gd name="T24" fmla="*/ 104 w 482"/>
                            <a:gd name="T25" fmla="*/ 1607 h 2187"/>
                            <a:gd name="T26" fmla="*/ 84 w 482"/>
                            <a:gd name="T27" fmla="*/ 1406 h 2187"/>
                            <a:gd name="T28" fmla="*/ 68 w 482"/>
                            <a:gd name="T29" fmla="*/ 1054 h 2187"/>
                            <a:gd name="T30" fmla="*/ 143 w 482"/>
                            <a:gd name="T31" fmla="*/ 1253 h 2187"/>
                            <a:gd name="T32" fmla="*/ 352 w 482"/>
                            <a:gd name="T33" fmla="*/ 1529 h 2187"/>
                            <a:gd name="T34" fmla="*/ 440 w 482"/>
                            <a:gd name="T35" fmla="*/ 1770 h 2187"/>
                            <a:gd name="T36" fmla="*/ 450 w 482"/>
                            <a:gd name="T37" fmla="*/ 1949 h 2187"/>
                            <a:gd name="T38" fmla="*/ 338 w 482"/>
                            <a:gd name="T39" fmla="*/ 1713 h 2187"/>
                            <a:gd name="T40" fmla="*/ 125 w 482"/>
                            <a:gd name="T41" fmla="*/ 1414 h 2187"/>
                            <a:gd name="T42" fmla="*/ 62 w 482"/>
                            <a:gd name="T43" fmla="*/ 1192 h 2187"/>
                            <a:gd name="T44" fmla="*/ 61 w 482"/>
                            <a:gd name="T45" fmla="*/ 1018 h 2187"/>
                            <a:gd name="T46" fmla="*/ 51 w 482"/>
                            <a:gd name="T47" fmla="*/ 760 h 2187"/>
                            <a:gd name="T48" fmla="*/ 161 w 482"/>
                            <a:gd name="T49" fmla="*/ 978 h 2187"/>
                            <a:gd name="T50" fmla="*/ 373 w 482"/>
                            <a:gd name="T51" fmla="*/ 1276 h 2187"/>
                            <a:gd name="T52" fmla="*/ 418 w 482"/>
                            <a:gd name="T53" fmla="*/ 1492 h 2187"/>
                            <a:gd name="T54" fmla="*/ 402 w 482"/>
                            <a:gd name="T55" fmla="*/ 1569 h 2187"/>
                            <a:gd name="T56" fmla="*/ 230 w 482"/>
                            <a:gd name="T57" fmla="*/ 1259 h 2187"/>
                            <a:gd name="T58" fmla="*/ 57 w 482"/>
                            <a:gd name="T59" fmla="*/ 983 h 2187"/>
                            <a:gd name="T60" fmla="*/ 22 w 482"/>
                            <a:gd name="T61" fmla="*/ 774 h 2187"/>
                            <a:gd name="T62" fmla="*/ 48 w 482"/>
                            <a:gd name="T63" fmla="*/ 407 h 2187"/>
                            <a:gd name="T64" fmla="*/ 48 w 482"/>
                            <a:gd name="T65" fmla="*/ 464 h 2187"/>
                            <a:gd name="T66" fmla="*/ 136 w 482"/>
                            <a:gd name="T67" fmla="*/ 608 h 2187"/>
                            <a:gd name="T68" fmla="*/ 284 w 482"/>
                            <a:gd name="T69" fmla="*/ 818 h 2187"/>
                            <a:gd name="T70" fmla="*/ 356 w 482"/>
                            <a:gd name="T71" fmla="*/ 961 h 2187"/>
                            <a:gd name="T72" fmla="*/ 382 w 482"/>
                            <a:gd name="T73" fmla="*/ 1144 h 2187"/>
                            <a:gd name="T74" fmla="*/ 345 w 482"/>
                            <a:gd name="T75" fmla="*/ 1163 h 2187"/>
                            <a:gd name="T76" fmla="*/ 213 w 482"/>
                            <a:gd name="T77" fmla="*/ 932 h 2187"/>
                            <a:gd name="T78" fmla="*/ 84 w 482"/>
                            <a:gd name="T79" fmla="*/ 748 h 2187"/>
                            <a:gd name="T80" fmla="*/ 1 w 482"/>
                            <a:gd name="T81" fmla="*/ 504 h 2187"/>
                            <a:gd name="T82" fmla="*/ 50 w 482"/>
                            <a:gd name="T83" fmla="*/ 405 h 2187"/>
                            <a:gd name="T84" fmla="*/ 163 w 482"/>
                            <a:gd name="T85" fmla="*/ 72 h 2187"/>
                            <a:gd name="T86" fmla="*/ 180 w 482"/>
                            <a:gd name="T87" fmla="*/ 242 h 2187"/>
                            <a:gd name="T88" fmla="*/ 187 w 482"/>
                            <a:gd name="T89" fmla="*/ 363 h 2187"/>
                            <a:gd name="T90" fmla="*/ 231 w 482"/>
                            <a:gd name="T91" fmla="*/ 358 h 2187"/>
                            <a:gd name="T92" fmla="*/ 314 w 482"/>
                            <a:gd name="T93" fmla="*/ 397 h 2187"/>
                            <a:gd name="T94" fmla="*/ 334 w 482"/>
                            <a:gd name="T95" fmla="*/ 544 h 2187"/>
                            <a:gd name="T96" fmla="*/ 335 w 482"/>
                            <a:gd name="T97" fmla="*/ 599 h 2187"/>
                            <a:gd name="T98" fmla="*/ 343 w 482"/>
                            <a:gd name="T99" fmla="*/ 786 h 2187"/>
                            <a:gd name="T100" fmla="*/ 284 w 482"/>
                            <a:gd name="T101" fmla="*/ 732 h 2187"/>
                            <a:gd name="T102" fmla="*/ 138 w 482"/>
                            <a:gd name="T103" fmla="*/ 500 h 2187"/>
                            <a:gd name="T104" fmla="*/ 70 w 482"/>
                            <a:gd name="T105" fmla="*/ 405 h 2187"/>
                            <a:gd name="T106" fmla="*/ 107 w 482"/>
                            <a:gd name="T107" fmla="*/ 328 h 2187"/>
                            <a:gd name="T108" fmla="*/ 86 w 482"/>
                            <a:gd name="T109" fmla="*/ 95 h 2187"/>
                            <a:gd name="T110" fmla="*/ 101 w 482"/>
                            <a:gd name="T111" fmla="*/ 5 h 2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82" h="2187">
                              <a:moveTo>
                                <a:pt x="156" y="2064"/>
                              </a:moveTo>
                              <a:lnTo>
                                <a:pt x="158" y="2068"/>
                              </a:lnTo>
                              <a:lnTo>
                                <a:pt x="159" y="2078"/>
                              </a:lnTo>
                              <a:lnTo>
                                <a:pt x="162" y="2094"/>
                              </a:lnTo>
                              <a:lnTo>
                                <a:pt x="167" y="2117"/>
                              </a:lnTo>
                              <a:lnTo>
                                <a:pt x="174" y="2141"/>
                              </a:lnTo>
                              <a:lnTo>
                                <a:pt x="183" y="2171"/>
                              </a:lnTo>
                              <a:lnTo>
                                <a:pt x="149" y="2172"/>
                              </a:lnTo>
                              <a:lnTo>
                                <a:pt x="148" y="2139"/>
                              </a:lnTo>
                              <a:lnTo>
                                <a:pt x="148" y="2108"/>
                              </a:lnTo>
                              <a:lnTo>
                                <a:pt x="151" y="2083"/>
                              </a:lnTo>
                              <a:lnTo>
                                <a:pt x="156" y="2064"/>
                              </a:lnTo>
                              <a:close/>
                              <a:moveTo>
                                <a:pt x="125" y="1709"/>
                              </a:moveTo>
                              <a:lnTo>
                                <a:pt x="125" y="1713"/>
                              </a:lnTo>
                              <a:lnTo>
                                <a:pt x="127" y="1726"/>
                              </a:lnTo>
                              <a:lnTo>
                                <a:pt x="131" y="1744"/>
                              </a:lnTo>
                              <a:lnTo>
                                <a:pt x="137" y="1769"/>
                              </a:lnTo>
                              <a:lnTo>
                                <a:pt x="145" y="1799"/>
                              </a:lnTo>
                              <a:lnTo>
                                <a:pt x="156" y="1833"/>
                              </a:lnTo>
                              <a:lnTo>
                                <a:pt x="170" y="1869"/>
                              </a:lnTo>
                              <a:lnTo>
                                <a:pt x="187" y="1906"/>
                              </a:lnTo>
                              <a:lnTo>
                                <a:pt x="206" y="1943"/>
                              </a:lnTo>
                              <a:lnTo>
                                <a:pt x="228" y="1981"/>
                              </a:lnTo>
                              <a:lnTo>
                                <a:pt x="255" y="2015"/>
                              </a:lnTo>
                              <a:lnTo>
                                <a:pt x="302" y="2071"/>
                              </a:lnTo>
                              <a:lnTo>
                                <a:pt x="345" y="2125"/>
                              </a:lnTo>
                              <a:lnTo>
                                <a:pt x="385" y="2177"/>
                              </a:lnTo>
                              <a:lnTo>
                                <a:pt x="306" y="2172"/>
                              </a:lnTo>
                              <a:lnTo>
                                <a:pt x="228" y="2171"/>
                              </a:lnTo>
                              <a:lnTo>
                                <a:pt x="197" y="2119"/>
                              </a:lnTo>
                              <a:lnTo>
                                <a:pt x="170" y="2071"/>
                              </a:lnTo>
                              <a:lnTo>
                                <a:pt x="152" y="2026"/>
                              </a:lnTo>
                              <a:lnTo>
                                <a:pt x="141" y="1984"/>
                              </a:lnTo>
                              <a:lnTo>
                                <a:pt x="136" y="1952"/>
                              </a:lnTo>
                              <a:lnTo>
                                <a:pt x="130" y="1918"/>
                              </a:lnTo>
                              <a:lnTo>
                                <a:pt x="125" y="1882"/>
                              </a:lnTo>
                              <a:lnTo>
                                <a:pt x="120" y="1848"/>
                              </a:lnTo>
                              <a:lnTo>
                                <a:pt x="118" y="1813"/>
                              </a:lnTo>
                              <a:lnTo>
                                <a:pt x="116" y="1780"/>
                              </a:lnTo>
                              <a:lnTo>
                                <a:pt x="116" y="1751"/>
                              </a:lnTo>
                              <a:lnTo>
                                <a:pt x="119" y="1727"/>
                              </a:lnTo>
                              <a:lnTo>
                                <a:pt x="125" y="1709"/>
                              </a:lnTo>
                              <a:close/>
                              <a:moveTo>
                                <a:pt x="93" y="1363"/>
                              </a:moveTo>
                              <a:lnTo>
                                <a:pt x="94" y="1367"/>
                              </a:lnTo>
                              <a:lnTo>
                                <a:pt x="95" y="1379"/>
                              </a:lnTo>
                              <a:lnTo>
                                <a:pt x="100" y="1399"/>
                              </a:lnTo>
                              <a:lnTo>
                                <a:pt x="107" y="1424"/>
                              </a:lnTo>
                              <a:lnTo>
                                <a:pt x="115" y="1454"/>
                              </a:lnTo>
                              <a:lnTo>
                                <a:pt x="125" y="1488"/>
                              </a:lnTo>
                              <a:lnTo>
                                <a:pt x="138" y="1524"/>
                              </a:lnTo>
                              <a:lnTo>
                                <a:pt x="155" y="1561"/>
                              </a:lnTo>
                              <a:lnTo>
                                <a:pt x="174" y="1598"/>
                              </a:lnTo>
                              <a:lnTo>
                                <a:pt x="198" y="1636"/>
                              </a:lnTo>
                              <a:lnTo>
                                <a:pt x="224" y="1670"/>
                              </a:lnTo>
                              <a:lnTo>
                                <a:pt x="269" y="1723"/>
                              </a:lnTo>
                              <a:lnTo>
                                <a:pt x="310" y="1776"/>
                              </a:lnTo>
                              <a:lnTo>
                                <a:pt x="349" y="1826"/>
                              </a:lnTo>
                              <a:lnTo>
                                <a:pt x="384" y="1874"/>
                              </a:lnTo>
                              <a:lnTo>
                                <a:pt x="413" y="1923"/>
                              </a:lnTo>
                              <a:lnTo>
                                <a:pt x="435" y="1968"/>
                              </a:lnTo>
                              <a:lnTo>
                                <a:pt x="452" y="2013"/>
                              </a:lnTo>
                              <a:lnTo>
                                <a:pt x="461" y="2054"/>
                              </a:lnTo>
                              <a:lnTo>
                                <a:pt x="470" y="2097"/>
                              </a:lnTo>
                              <a:lnTo>
                                <a:pt x="476" y="2143"/>
                              </a:lnTo>
                              <a:lnTo>
                                <a:pt x="482" y="2187"/>
                              </a:lnTo>
                              <a:lnTo>
                                <a:pt x="434" y="2182"/>
                              </a:lnTo>
                              <a:lnTo>
                                <a:pt x="407" y="2126"/>
                              </a:lnTo>
                              <a:lnTo>
                                <a:pt x="374" y="2068"/>
                              </a:lnTo>
                              <a:lnTo>
                                <a:pt x="337" y="2010"/>
                              </a:lnTo>
                              <a:lnTo>
                                <a:pt x="292" y="1952"/>
                              </a:lnTo>
                              <a:lnTo>
                                <a:pt x="252" y="1900"/>
                              </a:lnTo>
                              <a:lnTo>
                                <a:pt x="215" y="1852"/>
                              </a:lnTo>
                              <a:lnTo>
                                <a:pt x="183" y="1805"/>
                              </a:lnTo>
                              <a:lnTo>
                                <a:pt x="156" y="1759"/>
                              </a:lnTo>
                              <a:lnTo>
                                <a:pt x="136" y="1718"/>
                              </a:lnTo>
                              <a:lnTo>
                                <a:pt x="119" y="1676"/>
                              </a:lnTo>
                              <a:lnTo>
                                <a:pt x="109" y="1637"/>
                              </a:lnTo>
                              <a:lnTo>
                                <a:pt x="104" y="1607"/>
                              </a:lnTo>
                              <a:lnTo>
                                <a:pt x="98" y="1573"/>
                              </a:lnTo>
                              <a:lnTo>
                                <a:pt x="94" y="1537"/>
                              </a:lnTo>
                              <a:lnTo>
                                <a:pt x="90" y="1503"/>
                              </a:lnTo>
                              <a:lnTo>
                                <a:pt x="86" y="1468"/>
                              </a:lnTo>
                              <a:lnTo>
                                <a:pt x="84" y="1435"/>
                              </a:lnTo>
                              <a:lnTo>
                                <a:pt x="84" y="1406"/>
                              </a:lnTo>
                              <a:lnTo>
                                <a:pt x="87" y="1382"/>
                              </a:lnTo>
                              <a:lnTo>
                                <a:pt x="93" y="1363"/>
                              </a:lnTo>
                              <a:close/>
                              <a:moveTo>
                                <a:pt x="61" y="1018"/>
                              </a:moveTo>
                              <a:lnTo>
                                <a:pt x="62" y="1022"/>
                              </a:lnTo>
                              <a:lnTo>
                                <a:pt x="64" y="1034"/>
                              </a:lnTo>
                              <a:lnTo>
                                <a:pt x="68" y="1054"/>
                              </a:lnTo>
                              <a:lnTo>
                                <a:pt x="75" y="1079"/>
                              </a:lnTo>
                              <a:lnTo>
                                <a:pt x="83" y="1108"/>
                              </a:lnTo>
                              <a:lnTo>
                                <a:pt x="94" y="1141"/>
                              </a:lnTo>
                              <a:lnTo>
                                <a:pt x="107" y="1177"/>
                              </a:lnTo>
                              <a:lnTo>
                                <a:pt x="123" y="1215"/>
                              </a:lnTo>
                              <a:lnTo>
                                <a:pt x="143" y="1253"/>
                              </a:lnTo>
                              <a:lnTo>
                                <a:pt x="166" y="1289"/>
                              </a:lnTo>
                              <a:lnTo>
                                <a:pt x="192" y="1325"/>
                              </a:lnTo>
                              <a:lnTo>
                                <a:pt x="237" y="1378"/>
                              </a:lnTo>
                              <a:lnTo>
                                <a:pt x="278" y="1431"/>
                              </a:lnTo>
                              <a:lnTo>
                                <a:pt x="317" y="1481"/>
                              </a:lnTo>
                              <a:lnTo>
                                <a:pt x="352" y="1529"/>
                              </a:lnTo>
                              <a:lnTo>
                                <a:pt x="381" y="1578"/>
                              </a:lnTo>
                              <a:lnTo>
                                <a:pt x="404" y="1623"/>
                              </a:lnTo>
                              <a:lnTo>
                                <a:pt x="420" y="1668"/>
                              </a:lnTo>
                              <a:lnTo>
                                <a:pt x="428" y="1699"/>
                              </a:lnTo>
                              <a:lnTo>
                                <a:pt x="435" y="1734"/>
                              </a:lnTo>
                              <a:lnTo>
                                <a:pt x="440" y="1770"/>
                              </a:lnTo>
                              <a:lnTo>
                                <a:pt x="446" y="1805"/>
                              </a:lnTo>
                              <a:lnTo>
                                <a:pt x="450" y="1841"/>
                              </a:lnTo>
                              <a:lnTo>
                                <a:pt x="453" y="1873"/>
                              </a:lnTo>
                              <a:lnTo>
                                <a:pt x="454" y="1903"/>
                              </a:lnTo>
                              <a:lnTo>
                                <a:pt x="453" y="1928"/>
                              </a:lnTo>
                              <a:lnTo>
                                <a:pt x="450" y="1949"/>
                              </a:lnTo>
                              <a:lnTo>
                                <a:pt x="445" y="1963"/>
                              </a:lnTo>
                              <a:lnTo>
                                <a:pt x="434" y="1918"/>
                              </a:lnTo>
                              <a:lnTo>
                                <a:pt x="415" y="1870"/>
                              </a:lnTo>
                              <a:lnTo>
                                <a:pt x="395" y="1819"/>
                              </a:lnTo>
                              <a:lnTo>
                                <a:pt x="368" y="1766"/>
                              </a:lnTo>
                              <a:lnTo>
                                <a:pt x="338" y="1713"/>
                              </a:lnTo>
                              <a:lnTo>
                                <a:pt x="302" y="1659"/>
                              </a:lnTo>
                              <a:lnTo>
                                <a:pt x="260" y="1607"/>
                              </a:lnTo>
                              <a:lnTo>
                                <a:pt x="220" y="1555"/>
                              </a:lnTo>
                              <a:lnTo>
                                <a:pt x="184" y="1507"/>
                              </a:lnTo>
                              <a:lnTo>
                                <a:pt x="152" y="1460"/>
                              </a:lnTo>
                              <a:lnTo>
                                <a:pt x="125" y="1414"/>
                              </a:lnTo>
                              <a:lnTo>
                                <a:pt x="104" y="1371"/>
                              </a:lnTo>
                              <a:lnTo>
                                <a:pt x="88" y="1331"/>
                              </a:lnTo>
                              <a:lnTo>
                                <a:pt x="79" y="1292"/>
                              </a:lnTo>
                              <a:lnTo>
                                <a:pt x="73" y="1262"/>
                              </a:lnTo>
                              <a:lnTo>
                                <a:pt x="68" y="1227"/>
                              </a:lnTo>
                              <a:lnTo>
                                <a:pt x="62" y="1192"/>
                              </a:lnTo>
                              <a:lnTo>
                                <a:pt x="58" y="1156"/>
                              </a:lnTo>
                              <a:lnTo>
                                <a:pt x="54" y="1122"/>
                              </a:lnTo>
                              <a:lnTo>
                                <a:pt x="52" y="1090"/>
                              </a:lnTo>
                              <a:lnTo>
                                <a:pt x="52" y="1061"/>
                              </a:lnTo>
                              <a:lnTo>
                                <a:pt x="55" y="1036"/>
                              </a:lnTo>
                              <a:lnTo>
                                <a:pt x="61" y="1018"/>
                              </a:lnTo>
                              <a:close/>
                              <a:moveTo>
                                <a:pt x="29" y="670"/>
                              </a:moveTo>
                              <a:lnTo>
                                <a:pt x="30" y="674"/>
                              </a:lnTo>
                              <a:lnTo>
                                <a:pt x="33" y="687"/>
                              </a:lnTo>
                              <a:lnTo>
                                <a:pt x="37" y="706"/>
                              </a:lnTo>
                              <a:lnTo>
                                <a:pt x="43" y="731"/>
                              </a:lnTo>
                              <a:lnTo>
                                <a:pt x="51" y="760"/>
                              </a:lnTo>
                              <a:lnTo>
                                <a:pt x="62" y="793"/>
                              </a:lnTo>
                              <a:lnTo>
                                <a:pt x="75" y="829"/>
                              </a:lnTo>
                              <a:lnTo>
                                <a:pt x="91" y="867"/>
                              </a:lnTo>
                              <a:lnTo>
                                <a:pt x="111" y="904"/>
                              </a:lnTo>
                              <a:lnTo>
                                <a:pt x="134" y="942"/>
                              </a:lnTo>
                              <a:lnTo>
                                <a:pt x="161" y="978"/>
                              </a:lnTo>
                              <a:lnTo>
                                <a:pt x="205" y="1030"/>
                              </a:lnTo>
                              <a:lnTo>
                                <a:pt x="246" y="1082"/>
                              </a:lnTo>
                              <a:lnTo>
                                <a:pt x="285" y="1133"/>
                              </a:lnTo>
                              <a:lnTo>
                                <a:pt x="320" y="1181"/>
                              </a:lnTo>
                              <a:lnTo>
                                <a:pt x="349" y="1228"/>
                              </a:lnTo>
                              <a:lnTo>
                                <a:pt x="373" y="1276"/>
                              </a:lnTo>
                              <a:lnTo>
                                <a:pt x="388" y="1320"/>
                              </a:lnTo>
                              <a:lnTo>
                                <a:pt x="396" y="1352"/>
                              </a:lnTo>
                              <a:lnTo>
                                <a:pt x="403" y="1386"/>
                              </a:lnTo>
                              <a:lnTo>
                                <a:pt x="410" y="1421"/>
                              </a:lnTo>
                              <a:lnTo>
                                <a:pt x="414" y="1457"/>
                              </a:lnTo>
                              <a:lnTo>
                                <a:pt x="418" y="1492"/>
                              </a:lnTo>
                              <a:lnTo>
                                <a:pt x="421" y="1525"/>
                              </a:lnTo>
                              <a:lnTo>
                                <a:pt x="422" y="1555"/>
                              </a:lnTo>
                              <a:lnTo>
                                <a:pt x="421" y="1580"/>
                              </a:lnTo>
                              <a:lnTo>
                                <a:pt x="418" y="1601"/>
                              </a:lnTo>
                              <a:lnTo>
                                <a:pt x="413" y="1615"/>
                              </a:lnTo>
                              <a:lnTo>
                                <a:pt x="402" y="1569"/>
                              </a:lnTo>
                              <a:lnTo>
                                <a:pt x="384" y="1522"/>
                              </a:lnTo>
                              <a:lnTo>
                                <a:pt x="363" y="1471"/>
                              </a:lnTo>
                              <a:lnTo>
                                <a:pt x="337" y="1418"/>
                              </a:lnTo>
                              <a:lnTo>
                                <a:pt x="306" y="1364"/>
                              </a:lnTo>
                              <a:lnTo>
                                <a:pt x="270" y="1312"/>
                              </a:lnTo>
                              <a:lnTo>
                                <a:pt x="230" y="1259"/>
                              </a:lnTo>
                              <a:lnTo>
                                <a:pt x="188" y="1208"/>
                              </a:lnTo>
                              <a:lnTo>
                                <a:pt x="152" y="1158"/>
                              </a:lnTo>
                              <a:lnTo>
                                <a:pt x="120" y="1111"/>
                              </a:lnTo>
                              <a:lnTo>
                                <a:pt x="93" y="1066"/>
                              </a:lnTo>
                              <a:lnTo>
                                <a:pt x="72" y="1023"/>
                              </a:lnTo>
                              <a:lnTo>
                                <a:pt x="57" y="983"/>
                              </a:lnTo>
                              <a:lnTo>
                                <a:pt x="47" y="944"/>
                              </a:lnTo>
                              <a:lnTo>
                                <a:pt x="41" y="914"/>
                              </a:lnTo>
                              <a:lnTo>
                                <a:pt x="36" y="879"/>
                              </a:lnTo>
                              <a:lnTo>
                                <a:pt x="30" y="845"/>
                              </a:lnTo>
                              <a:lnTo>
                                <a:pt x="26" y="809"/>
                              </a:lnTo>
                              <a:lnTo>
                                <a:pt x="22" y="774"/>
                              </a:lnTo>
                              <a:lnTo>
                                <a:pt x="21" y="742"/>
                              </a:lnTo>
                              <a:lnTo>
                                <a:pt x="21" y="713"/>
                              </a:lnTo>
                              <a:lnTo>
                                <a:pt x="23" y="688"/>
                              </a:lnTo>
                              <a:lnTo>
                                <a:pt x="29" y="670"/>
                              </a:lnTo>
                              <a:close/>
                              <a:moveTo>
                                <a:pt x="50" y="405"/>
                              </a:moveTo>
                              <a:lnTo>
                                <a:pt x="48" y="407"/>
                              </a:lnTo>
                              <a:lnTo>
                                <a:pt x="47" y="410"/>
                              </a:lnTo>
                              <a:lnTo>
                                <a:pt x="44" y="415"/>
                              </a:lnTo>
                              <a:lnTo>
                                <a:pt x="43" y="423"/>
                              </a:lnTo>
                              <a:lnTo>
                                <a:pt x="41" y="433"/>
                              </a:lnTo>
                              <a:lnTo>
                                <a:pt x="43" y="447"/>
                              </a:lnTo>
                              <a:lnTo>
                                <a:pt x="48" y="464"/>
                              </a:lnTo>
                              <a:lnTo>
                                <a:pt x="55" y="484"/>
                              </a:lnTo>
                              <a:lnTo>
                                <a:pt x="68" y="508"/>
                              </a:lnTo>
                              <a:lnTo>
                                <a:pt x="79" y="527"/>
                              </a:lnTo>
                              <a:lnTo>
                                <a:pt x="95" y="551"/>
                              </a:lnTo>
                              <a:lnTo>
                                <a:pt x="113" y="577"/>
                              </a:lnTo>
                              <a:lnTo>
                                <a:pt x="136" y="608"/>
                              </a:lnTo>
                              <a:lnTo>
                                <a:pt x="159" y="641"/>
                              </a:lnTo>
                              <a:lnTo>
                                <a:pt x="184" y="676"/>
                              </a:lnTo>
                              <a:lnTo>
                                <a:pt x="210" y="712"/>
                              </a:lnTo>
                              <a:lnTo>
                                <a:pt x="235" y="748"/>
                              </a:lnTo>
                              <a:lnTo>
                                <a:pt x="260" y="784"/>
                              </a:lnTo>
                              <a:lnTo>
                                <a:pt x="284" y="818"/>
                              </a:lnTo>
                              <a:lnTo>
                                <a:pt x="305" y="852"/>
                              </a:lnTo>
                              <a:lnTo>
                                <a:pt x="323" y="882"/>
                              </a:lnTo>
                              <a:lnTo>
                                <a:pt x="337" y="910"/>
                              </a:lnTo>
                              <a:lnTo>
                                <a:pt x="348" y="933"/>
                              </a:lnTo>
                              <a:lnTo>
                                <a:pt x="350" y="943"/>
                              </a:lnTo>
                              <a:lnTo>
                                <a:pt x="356" y="961"/>
                              </a:lnTo>
                              <a:lnTo>
                                <a:pt x="360" y="985"/>
                              </a:lnTo>
                              <a:lnTo>
                                <a:pt x="366" y="1012"/>
                              </a:lnTo>
                              <a:lnTo>
                                <a:pt x="371" y="1044"/>
                              </a:lnTo>
                              <a:lnTo>
                                <a:pt x="375" y="1077"/>
                              </a:lnTo>
                              <a:lnTo>
                                <a:pt x="379" y="1111"/>
                              </a:lnTo>
                              <a:lnTo>
                                <a:pt x="382" y="1144"/>
                              </a:lnTo>
                              <a:lnTo>
                                <a:pt x="384" y="1174"/>
                              </a:lnTo>
                              <a:lnTo>
                                <a:pt x="384" y="1204"/>
                              </a:lnTo>
                              <a:lnTo>
                                <a:pt x="381" y="1226"/>
                              </a:lnTo>
                              <a:lnTo>
                                <a:pt x="375" y="1242"/>
                              </a:lnTo>
                              <a:lnTo>
                                <a:pt x="361" y="1204"/>
                              </a:lnTo>
                              <a:lnTo>
                                <a:pt x="345" y="1163"/>
                              </a:lnTo>
                              <a:lnTo>
                                <a:pt x="325" y="1123"/>
                              </a:lnTo>
                              <a:lnTo>
                                <a:pt x="305" y="1083"/>
                              </a:lnTo>
                              <a:lnTo>
                                <a:pt x="282" y="1043"/>
                              </a:lnTo>
                              <a:lnTo>
                                <a:pt x="259" y="1003"/>
                              </a:lnTo>
                              <a:lnTo>
                                <a:pt x="235" y="967"/>
                              </a:lnTo>
                              <a:lnTo>
                                <a:pt x="213" y="932"/>
                              </a:lnTo>
                              <a:lnTo>
                                <a:pt x="191" y="900"/>
                              </a:lnTo>
                              <a:lnTo>
                                <a:pt x="172" y="872"/>
                              </a:lnTo>
                              <a:lnTo>
                                <a:pt x="155" y="849"/>
                              </a:lnTo>
                              <a:lnTo>
                                <a:pt x="141" y="829"/>
                              </a:lnTo>
                              <a:lnTo>
                                <a:pt x="111" y="788"/>
                              </a:lnTo>
                              <a:lnTo>
                                <a:pt x="84" y="748"/>
                              </a:lnTo>
                              <a:lnTo>
                                <a:pt x="62" y="709"/>
                              </a:lnTo>
                              <a:lnTo>
                                <a:pt x="44" y="669"/>
                              </a:lnTo>
                              <a:lnTo>
                                <a:pt x="28" y="624"/>
                              </a:lnTo>
                              <a:lnTo>
                                <a:pt x="14" y="576"/>
                              </a:lnTo>
                              <a:lnTo>
                                <a:pt x="5" y="537"/>
                              </a:lnTo>
                              <a:lnTo>
                                <a:pt x="1" y="504"/>
                              </a:lnTo>
                              <a:lnTo>
                                <a:pt x="0" y="473"/>
                              </a:lnTo>
                              <a:lnTo>
                                <a:pt x="3" y="448"/>
                              </a:lnTo>
                              <a:lnTo>
                                <a:pt x="8" y="429"/>
                              </a:lnTo>
                              <a:lnTo>
                                <a:pt x="18" y="415"/>
                              </a:lnTo>
                              <a:lnTo>
                                <a:pt x="32" y="407"/>
                              </a:lnTo>
                              <a:lnTo>
                                <a:pt x="50" y="405"/>
                              </a:lnTo>
                              <a:close/>
                              <a:moveTo>
                                <a:pt x="118" y="0"/>
                              </a:moveTo>
                              <a:lnTo>
                                <a:pt x="127" y="4"/>
                              </a:lnTo>
                              <a:lnTo>
                                <a:pt x="138" y="15"/>
                              </a:lnTo>
                              <a:lnTo>
                                <a:pt x="149" y="33"/>
                              </a:lnTo>
                              <a:lnTo>
                                <a:pt x="159" y="59"/>
                              </a:lnTo>
                              <a:lnTo>
                                <a:pt x="163" y="72"/>
                              </a:lnTo>
                              <a:lnTo>
                                <a:pt x="166" y="91"/>
                              </a:lnTo>
                              <a:lnTo>
                                <a:pt x="169" y="116"/>
                              </a:lnTo>
                              <a:lnTo>
                                <a:pt x="172" y="145"/>
                              </a:lnTo>
                              <a:lnTo>
                                <a:pt x="174" y="177"/>
                              </a:lnTo>
                              <a:lnTo>
                                <a:pt x="177" y="209"/>
                              </a:lnTo>
                              <a:lnTo>
                                <a:pt x="180" y="242"/>
                              </a:lnTo>
                              <a:lnTo>
                                <a:pt x="181" y="272"/>
                              </a:lnTo>
                              <a:lnTo>
                                <a:pt x="184" y="302"/>
                              </a:lnTo>
                              <a:lnTo>
                                <a:pt x="185" y="327"/>
                              </a:lnTo>
                              <a:lnTo>
                                <a:pt x="187" y="346"/>
                              </a:lnTo>
                              <a:lnTo>
                                <a:pt x="187" y="358"/>
                              </a:lnTo>
                              <a:lnTo>
                                <a:pt x="187" y="363"/>
                              </a:lnTo>
                              <a:lnTo>
                                <a:pt x="187" y="363"/>
                              </a:lnTo>
                              <a:lnTo>
                                <a:pt x="188" y="363"/>
                              </a:lnTo>
                              <a:lnTo>
                                <a:pt x="192" y="361"/>
                              </a:lnTo>
                              <a:lnTo>
                                <a:pt x="201" y="361"/>
                              </a:lnTo>
                              <a:lnTo>
                                <a:pt x="212" y="360"/>
                              </a:lnTo>
                              <a:lnTo>
                                <a:pt x="231" y="358"/>
                              </a:lnTo>
                              <a:lnTo>
                                <a:pt x="246" y="357"/>
                              </a:lnTo>
                              <a:lnTo>
                                <a:pt x="260" y="357"/>
                              </a:lnTo>
                              <a:lnTo>
                                <a:pt x="276" y="360"/>
                              </a:lnTo>
                              <a:lnTo>
                                <a:pt x="291" y="368"/>
                              </a:lnTo>
                              <a:lnTo>
                                <a:pt x="307" y="383"/>
                              </a:lnTo>
                              <a:lnTo>
                                <a:pt x="314" y="397"/>
                              </a:lnTo>
                              <a:lnTo>
                                <a:pt x="320" y="417"/>
                              </a:lnTo>
                              <a:lnTo>
                                <a:pt x="324" y="440"/>
                              </a:lnTo>
                              <a:lnTo>
                                <a:pt x="328" y="466"/>
                              </a:lnTo>
                              <a:lnTo>
                                <a:pt x="331" y="494"/>
                              </a:lnTo>
                              <a:lnTo>
                                <a:pt x="332" y="520"/>
                              </a:lnTo>
                              <a:lnTo>
                                <a:pt x="334" y="544"/>
                              </a:lnTo>
                              <a:lnTo>
                                <a:pt x="334" y="563"/>
                              </a:lnTo>
                              <a:lnTo>
                                <a:pt x="335" y="576"/>
                              </a:lnTo>
                              <a:lnTo>
                                <a:pt x="335" y="580"/>
                              </a:lnTo>
                              <a:lnTo>
                                <a:pt x="335" y="581"/>
                              </a:lnTo>
                              <a:lnTo>
                                <a:pt x="335" y="588"/>
                              </a:lnTo>
                              <a:lnTo>
                                <a:pt x="335" y="599"/>
                              </a:lnTo>
                              <a:lnTo>
                                <a:pt x="335" y="615"/>
                              </a:lnTo>
                              <a:lnTo>
                                <a:pt x="337" y="635"/>
                              </a:lnTo>
                              <a:lnTo>
                                <a:pt x="338" y="663"/>
                              </a:lnTo>
                              <a:lnTo>
                                <a:pt x="339" y="696"/>
                              </a:lnTo>
                              <a:lnTo>
                                <a:pt x="341" y="738"/>
                              </a:lnTo>
                              <a:lnTo>
                                <a:pt x="343" y="786"/>
                              </a:lnTo>
                              <a:lnTo>
                                <a:pt x="346" y="842"/>
                              </a:lnTo>
                              <a:lnTo>
                                <a:pt x="350" y="906"/>
                              </a:lnTo>
                              <a:lnTo>
                                <a:pt x="339" y="865"/>
                              </a:lnTo>
                              <a:lnTo>
                                <a:pt x="324" y="823"/>
                              </a:lnTo>
                              <a:lnTo>
                                <a:pt x="306" y="778"/>
                              </a:lnTo>
                              <a:lnTo>
                                <a:pt x="284" y="732"/>
                              </a:lnTo>
                              <a:lnTo>
                                <a:pt x="260" y="687"/>
                              </a:lnTo>
                              <a:lnTo>
                                <a:pt x="235" y="644"/>
                              </a:lnTo>
                              <a:lnTo>
                                <a:pt x="210" y="601"/>
                              </a:lnTo>
                              <a:lnTo>
                                <a:pt x="185" y="563"/>
                              </a:lnTo>
                              <a:lnTo>
                                <a:pt x="161" y="529"/>
                              </a:lnTo>
                              <a:lnTo>
                                <a:pt x="138" y="500"/>
                              </a:lnTo>
                              <a:lnTo>
                                <a:pt x="119" y="478"/>
                              </a:lnTo>
                              <a:lnTo>
                                <a:pt x="100" y="455"/>
                              </a:lnTo>
                              <a:lnTo>
                                <a:pt x="84" y="439"/>
                              </a:lnTo>
                              <a:lnTo>
                                <a:pt x="76" y="425"/>
                              </a:lnTo>
                              <a:lnTo>
                                <a:pt x="70" y="414"/>
                              </a:lnTo>
                              <a:lnTo>
                                <a:pt x="70" y="405"/>
                              </a:lnTo>
                              <a:lnTo>
                                <a:pt x="75" y="397"/>
                              </a:lnTo>
                              <a:lnTo>
                                <a:pt x="83" y="390"/>
                              </a:lnTo>
                              <a:lnTo>
                                <a:pt x="94" y="385"/>
                              </a:lnTo>
                              <a:lnTo>
                                <a:pt x="109" y="378"/>
                              </a:lnTo>
                              <a:lnTo>
                                <a:pt x="108" y="357"/>
                              </a:lnTo>
                              <a:lnTo>
                                <a:pt x="107" y="328"/>
                              </a:lnTo>
                              <a:lnTo>
                                <a:pt x="104" y="293"/>
                              </a:lnTo>
                              <a:lnTo>
                                <a:pt x="101" y="253"/>
                              </a:lnTo>
                              <a:lnTo>
                                <a:pt x="98" y="212"/>
                              </a:lnTo>
                              <a:lnTo>
                                <a:pt x="95" y="170"/>
                              </a:lnTo>
                              <a:lnTo>
                                <a:pt x="91" y="131"/>
                              </a:lnTo>
                              <a:lnTo>
                                <a:pt x="86" y="95"/>
                              </a:lnTo>
                              <a:lnTo>
                                <a:pt x="82" y="70"/>
                              </a:lnTo>
                              <a:lnTo>
                                <a:pt x="82" y="49"/>
                              </a:lnTo>
                              <a:lnTo>
                                <a:pt x="84" y="33"/>
                              </a:lnTo>
                              <a:lnTo>
                                <a:pt x="88" y="20"/>
                              </a:lnTo>
                              <a:lnTo>
                                <a:pt x="94" y="11"/>
                              </a:lnTo>
                              <a:lnTo>
                                <a:pt x="101" y="5"/>
                              </a:lnTo>
                              <a:lnTo>
                                <a:pt x="107" y="1"/>
                              </a:lnTo>
                              <a:lnTo>
                                <a:pt x="113" y="0"/>
                              </a:lnTo>
                              <a:lnTo>
                                <a:pt x="11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Forma libre 67" descr="Vela"/>
                      <wps:cNvSpPr>
                        <a:spLocks noChangeAspect="1" noEditPoints="1"/>
                      </wps:cNvSpPr>
                      <wps:spPr bwMode="auto">
                        <a:xfrm>
                          <a:off x="1743075" y="6115050"/>
                          <a:ext cx="264550" cy="2225456"/>
                        </a:xfrm>
                        <a:custGeom>
                          <a:avLst/>
                          <a:gdLst>
                            <a:gd name="T0" fmla="*/ 27 w 334"/>
                            <a:gd name="T1" fmla="*/ 2542 h 2805"/>
                            <a:gd name="T2" fmla="*/ 5 w 334"/>
                            <a:gd name="T3" fmla="*/ 2728 h 2805"/>
                            <a:gd name="T4" fmla="*/ 5 w 334"/>
                            <a:gd name="T5" fmla="*/ 2494 h 2805"/>
                            <a:gd name="T6" fmla="*/ 20 w 334"/>
                            <a:gd name="T7" fmla="*/ 2057 h 2805"/>
                            <a:gd name="T8" fmla="*/ 64 w 334"/>
                            <a:gd name="T9" fmla="*/ 2272 h 2805"/>
                            <a:gd name="T10" fmla="*/ 224 w 334"/>
                            <a:gd name="T11" fmla="*/ 2584 h 2805"/>
                            <a:gd name="T12" fmla="*/ 161 w 334"/>
                            <a:gd name="T13" fmla="*/ 2739 h 2805"/>
                            <a:gd name="T14" fmla="*/ 14 w 334"/>
                            <a:gd name="T15" fmla="*/ 2394 h 2805"/>
                            <a:gd name="T16" fmla="*/ 0 w 334"/>
                            <a:gd name="T17" fmla="*/ 2164 h 2805"/>
                            <a:gd name="T18" fmla="*/ 17 w 334"/>
                            <a:gd name="T19" fmla="*/ 1610 h 2805"/>
                            <a:gd name="T20" fmla="*/ 34 w 334"/>
                            <a:gd name="T21" fmla="*/ 1739 h 2805"/>
                            <a:gd name="T22" fmla="*/ 120 w 334"/>
                            <a:gd name="T23" fmla="*/ 1987 h 2805"/>
                            <a:gd name="T24" fmla="*/ 302 w 334"/>
                            <a:gd name="T25" fmla="*/ 2362 h 2805"/>
                            <a:gd name="T26" fmla="*/ 329 w 334"/>
                            <a:gd name="T27" fmla="*/ 2624 h 2805"/>
                            <a:gd name="T28" fmla="*/ 304 w 334"/>
                            <a:gd name="T29" fmla="*/ 2714 h 2805"/>
                            <a:gd name="T30" fmla="*/ 163 w 334"/>
                            <a:gd name="T31" fmla="*/ 2327 h 2805"/>
                            <a:gd name="T32" fmla="*/ 14 w 334"/>
                            <a:gd name="T33" fmla="*/ 1982 h 2805"/>
                            <a:gd name="T34" fmla="*/ 0 w 334"/>
                            <a:gd name="T35" fmla="*/ 1753 h 2805"/>
                            <a:gd name="T36" fmla="*/ 17 w 334"/>
                            <a:gd name="T37" fmla="*/ 1198 h 2805"/>
                            <a:gd name="T38" fmla="*/ 34 w 334"/>
                            <a:gd name="T39" fmla="*/ 1327 h 2805"/>
                            <a:gd name="T40" fmla="*/ 120 w 334"/>
                            <a:gd name="T41" fmla="*/ 1575 h 2805"/>
                            <a:gd name="T42" fmla="*/ 302 w 334"/>
                            <a:gd name="T43" fmla="*/ 1951 h 2805"/>
                            <a:gd name="T44" fmla="*/ 329 w 334"/>
                            <a:gd name="T45" fmla="*/ 2212 h 2805"/>
                            <a:gd name="T46" fmla="*/ 305 w 334"/>
                            <a:gd name="T47" fmla="*/ 2303 h 2805"/>
                            <a:gd name="T48" fmla="*/ 163 w 334"/>
                            <a:gd name="T49" fmla="*/ 1916 h 2805"/>
                            <a:gd name="T50" fmla="*/ 16 w 334"/>
                            <a:gd name="T51" fmla="*/ 1571 h 2805"/>
                            <a:gd name="T52" fmla="*/ 0 w 334"/>
                            <a:gd name="T53" fmla="*/ 1341 h 2805"/>
                            <a:gd name="T54" fmla="*/ 18 w 334"/>
                            <a:gd name="T55" fmla="*/ 783 h 2805"/>
                            <a:gd name="T56" fmla="*/ 34 w 334"/>
                            <a:gd name="T57" fmla="*/ 912 h 2805"/>
                            <a:gd name="T58" fmla="*/ 120 w 334"/>
                            <a:gd name="T59" fmla="*/ 1161 h 2805"/>
                            <a:gd name="T60" fmla="*/ 304 w 334"/>
                            <a:gd name="T61" fmla="*/ 1535 h 2805"/>
                            <a:gd name="T62" fmla="*/ 330 w 334"/>
                            <a:gd name="T63" fmla="*/ 1797 h 2805"/>
                            <a:gd name="T64" fmla="*/ 305 w 334"/>
                            <a:gd name="T65" fmla="*/ 1887 h 2805"/>
                            <a:gd name="T66" fmla="*/ 163 w 334"/>
                            <a:gd name="T67" fmla="*/ 1500 h 2805"/>
                            <a:gd name="T68" fmla="*/ 16 w 334"/>
                            <a:gd name="T69" fmla="*/ 1155 h 2805"/>
                            <a:gd name="T70" fmla="*/ 2 w 334"/>
                            <a:gd name="T71" fmla="*/ 925 h 2805"/>
                            <a:gd name="T72" fmla="*/ 46 w 334"/>
                            <a:gd name="T73" fmla="*/ 472 h 2805"/>
                            <a:gd name="T74" fmla="*/ 52 w 334"/>
                            <a:gd name="T75" fmla="*/ 504 h 2805"/>
                            <a:gd name="T76" fmla="*/ 93 w 334"/>
                            <a:gd name="T77" fmla="*/ 648 h 2805"/>
                            <a:gd name="T78" fmla="*/ 215 w 334"/>
                            <a:gd name="T79" fmla="*/ 898 h 2805"/>
                            <a:gd name="T80" fmla="*/ 309 w 334"/>
                            <a:gd name="T81" fmla="*/ 1128 h 2805"/>
                            <a:gd name="T82" fmla="*/ 325 w 334"/>
                            <a:gd name="T83" fmla="*/ 1283 h 2805"/>
                            <a:gd name="T84" fmla="*/ 316 w 334"/>
                            <a:gd name="T85" fmla="*/ 1480 h 2805"/>
                            <a:gd name="T86" fmla="*/ 235 w 334"/>
                            <a:gd name="T87" fmla="*/ 1251 h 2805"/>
                            <a:gd name="T88" fmla="*/ 127 w 334"/>
                            <a:gd name="T89" fmla="*/ 1007 h 2805"/>
                            <a:gd name="T90" fmla="*/ 28 w 334"/>
                            <a:gd name="T91" fmla="*/ 767 h 2805"/>
                            <a:gd name="T92" fmla="*/ 9 w 334"/>
                            <a:gd name="T93" fmla="*/ 531 h 2805"/>
                            <a:gd name="T94" fmla="*/ 167 w 334"/>
                            <a:gd name="T95" fmla="*/ 0 h 2805"/>
                            <a:gd name="T96" fmla="*/ 207 w 334"/>
                            <a:gd name="T97" fmla="*/ 109 h 2805"/>
                            <a:gd name="T98" fmla="*/ 207 w 334"/>
                            <a:gd name="T99" fmla="*/ 309 h 2805"/>
                            <a:gd name="T100" fmla="*/ 203 w 334"/>
                            <a:gd name="T101" fmla="*/ 436 h 2805"/>
                            <a:gd name="T102" fmla="*/ 262 w 334"/>
                            <a:gd name="T103" fmla="*/ 436 h 2805"/>
                            <a:gd name="T104" fmla="*/ 329 w 334"/>
                            <a:gd name="T105" fmla="*/ 510 h 2805"/>
                            <a:gd name="T106" fmla="*/ 332 w 334"/>
                            <a:gd name="T107" fmla="*/ 673 h 2805"/>
                            <a:gd name="T108" fmla="*/ 329 w 334"/>
                            <a:gd name="T109" fmla="*/ 731 h 2805"/>
                            <a:gd name="T110" fmla="*/ 319 w 334"/>
                            <a:gd name="T111" fmla="*/ 954 h 2805"/>
                            <a:gd name="T112" fmla="*/ 272 w 334"/>
                            <a:gd name="T113" fmla="*/ 903 h 2805"/>
                            <a:gd name="T114" fmla="*/ 158 w 334"/>
                            <a:gd name="T115" fmla="*/ 623 h 2805"/>
                            <a:gd name="T116" fmla="*/ 82 w 334"/>
                            <a:gd name="T117" fmla="*/ 482 h 2805"/>
                            <a:gd name="T118" fmla="*/ 125 w 334"/>
                            <a:gd name="T119" fmla="*/ 418 h 2805"/>
                            <a:gd name="T120" fmla="*/ 129 w 334"/>
                            <a:gd name="T121" fmla="*/ 187 h 2805"/>
                            <a:gd name="T122" fmla="*/ 136 w 334"/>
                            <a:gd name="T123" fmla="*/ 21 h 28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34" h="2805">
                              <a:moveTo>
                                <a:pt x="17" y="2445"/>
                              </a:moveTo>
                              <a:lnTo>
                                <a:pt x="17" y="2449"/>
                              </a:lnTo>
                              <a:lnTo>
                                <a:pt x="17" y="2463"/>
                              </a:lnTo>
                              <a:lnTo>
                                <a:pt x="20" y="2483"/>
                              </a:lnTo>
                              <a:lnTo>
                                <a:pt x="23" y="2510"/>
                              </a:lnTo>
                              <a:lnTo>
                                <a:pt x="27" y="2542"/>
                              </a:lnTo>
                              <a:lnTo>
                                <a:pt x="34" y="2578"/>
                              </a:lnTo>
                              <a:lnTo>
                                <a:pt x="42" y="2618"/>
                              </a:lnTo>
                              <a:lnTo>
                                <a:pt x="53" y="2660"/>
                              </a:lnTo>
                              <a:lnTo>
                                <a:pt x="67" y="2704"/>
                              </a:lnTo>
                              <a:lnTo>
                                <a:pt x="82" y="2747"/>
                              </a:lnTo>
                              <a:lnTo>
                                <a:pt x="5" y="2728"/>
                              </a:lnTo>
                              <a:lnTo>
                                <a:pt x="3" y="2688"/>
                              </a:lnTo>
                              <a:lnTo>
                                <a:pt x="0" y="2646"/>
                              </a:lnTo>
                              <a:lnTo>
                                <a:pt x="0" y="2605"/>
                              </a:lnTo>
                              <a:lnTo>
                                <a:pt x="0" y="2564"/>
                              </a:lnTo>
                              <a:lnTo>
                                <a:pt x="2" y="2527"/>
                              </a:lnTo>
                              <a:lnTo>
                                <a:pt x="5" y="2494"/>
                              </a:lnTo>
                              <a:lnTo>
                                <a:pt x="9" y="2466"/>
                              </a:lnTo>
                              <a:lnTo>
                                <a:pt x="17" y="2445"/>
                              </a:lnTo>
                              <a:close/>
                              <a:moveTo>
                                <a:pt x="17" y="2021"/>
                              </a:moveTo>
                              <a:lnTo>
                                <a:pt x="17" y="2025"/>
                              </a:lnTo>
                              <a:lnTo>
                                <a:pt x="18" y="2038"/>
                              </a:lnTo>
                              <a:lnTo>
                                <a:pt x="20" y="2057"/>
                              </a:lnTo>
                              <a:lnTo>
                                <a:pt x="23" y="2084"/>
                              </a:lnTo>
                              <a:lnTo>
                                <a:pt x="27" y="2114"/>
                              </a:lnTo>
                              <a:lnTo>
                                <a:pt x="34" y="2150"/>
                              </a:lnTo>
                              <a:lnTo>
                                <a:pt x="42" y="2189"/>
                              </a:lnTo>
                              <a:lnTo>
                                <a:pt x="52" y="2230"/>
                              </a:lnTo>
                              <a:lnTo>
                                <a:pt x="64" y="2272"/>
                              </a:lnTo>
                              <a:lnTo>
                                <a:pt x="79" y="2315"/>
                              </a:lnTo>
                              <a:lnTo>
                                <a:pt x="97" y="2358"/>
                              </a:lnTo>
                              <a:lnTo>
                                <a:pt x="120" y="2398"/>
                              </a:lnTo>
                              <a:lnTo>
                                <a:pt x="156" y="2462"/>
                              </a:lnTo>
                              <a:lnTo>
                                <a:pt x="190" y="2524"/>
                              </a:lnTo>
                              <a:lnTo>
                                <a:pt x="224" y="2584"/>
                              </a:lnTo>
                              <a:lnTo>
                                <a:pt x="253" y="2642"/>
                              </a:lnTo>
                              <a:lnTo>
                                <a:pt x="276" y="2699"/>
                              </a:lnTo>
                              <a:lnTo>
                                <a:pt x="297" y="2753"/>
                              </a:lnTo>
                              <a:lnTo>
                                <a:pt x="309" y="2805"/>
                              </a:lnTo>
                              <a:lnTo>
                                <a:pt x="181" y="2772"/>
                              </a:lnTo>
                              <a:lnTo>
                                <a:pt x="161" y="2739"/>
                              </a:lnTo>
                              <a:lnTo>
                                <a:pt x="125" y="2674"/>
                              </a:lnTo>
                              <a:lnTo>
                                <a:pt x="93" y="2611"/>
                              </a:lnTo>
                              <a:lnTo>
                                <a:pt x="67" y="2553"/>
                              </a:lnTo>
                              <a:lnTo>
                                <a:pt x="43" y="2496"/>
                              </a:lnTo>
                              <a:lnTo>
                                <a:pt x="27" y="2444"/>
                              </a:lnTo>
                              <a:lnTo>
                                <a:pt x="14" y="2394"/>
                              </a:lnTo>
                              <a:lnTo>
                                <a:pt x="9" y="2347"/>
                              </a:lnTo>
                              <a:lnTo>
                                <a:pt x="6" y="2314"/>
                              </a:lnTo>
                              <a:lnTo>
                                <a:pt x="5" y="2278"/>
                              </a:lnTo>
                              <a:lnTo>
                                <a:pt x="2" y="2240"/>
                              </a:lnTo>
                              <a:lnTo>
                                <a:pt x="0" y="2201"/>
                              </a:lnTo>
                              <a:lnTo>
                                <a:pt x="0" y="2164"/>
                              </a:lnTo>
                              <a:lnTo>
                                <a:pt x="0" y="2128"/>
                              </a:lnTo>
                              <a:lnTo>
                                <a:pt x="2" y="2095"/>
                              </a:lnTo>
                              <a:lnTo>
                                <a:pt x="6" y="2064"/>
                              </a:lnTo>
                              <a:lnTo>
                                <a:pt x="10" y="2039"/>
                              </a:lnTo>
                              <a:lnTo>
                                <a:pt x="17" y="2021"/>
                              </a:lnTo>
                              <a:close/>
                              <a:moveTo>
                                <a:pt x="17" y="1610"/>
                              </a:moveTo>
                              <a:lnTo>
                                <a:pt x="17" y="1614"/>
                              </a:lnTo>
                              <a:lnTo>
                                <a:pt x="18" y="1626"/>
                              </a:lnTo>
                              <a:lnTo>
                                <a:pt x="20" y="1646"/>
                              </a:lnTo>
                              <a:lnTo>
                                <a:pt x="23" y="1672"/>
                              </a:lnTo>
                              <a:lnTo>
                                <a:pt x="28" y="1703"/>
                              </a:lnTo>
                              <a:lnTo>
                                <a:pt x="34" y="1739"/>
                              </a:lnTo>
                              <a:lnTo>
                                <a:pt x="42" y="1777"/>
                              </a:lnTo>
                              <a:lnTo>
                                <a:pt x="52" y="1818"/>
                              </a:lnTo>
                              <a:lnTo>
                                <a:pt x="64" y="1861"/>
                              </a:lnTo>
                              <a:lnTo>
                                <a:pt x="79" y="1904"/>
                              </a:lnTo>
                              <a:lnTo>
                                <a:pt x="99" y="1946"/>
                              </a:lnTo>
                              <a:lnTo>
                                <a:pt x="120" y="1987"/>
                              </a:lnTo>
                              <a:lnTo>
                                <a:pt x="158" y="2055"/>
                              </a:lnTo>
                              <a:lnTo>
                                <a:pt x="196" y="2120"/>
                              </a:lnTo>
                              <a:lnTo>
                                <a:pt x="229" y="2183"/>
                              </a:lnTo>
                              <a:lnTo>
                                <a:pt x="260" y="2246"/>
                              </a:lnTo>
                              <a:lnTo>
                                <a:pt x="284" y="2305"/>
                              </a:lnTo>
                              <a:lnTo>
                                <a:pt x="302" y="2362"/>
                              </a:lnTo>
                              <a:lnTo>
                                <a:pt x="315" y="2416"/>
                              </a:lnTo>
                              <a:lnTo>
                                <a:pt x="319" y="2455"/>
                              </a:lnTo>
                              <a:lnTo>
                                <a:pt x="323" y="2496"/>
                              </a:lnTo>
                              <a:lnTo>
                                <a:pt x="326" y="2539"/>
                              </a:lnTo>
                              <a:lnTo>
                                <a:pt x="329" y="2582"/>
                              </a:lnTo>
                              <a:lnTo>
                                <a:pt x="329" y="2624"/>
                              </a:lnTo>
                              <a:lnTo>
                                <a:pt x="329" y="2663"/>
                              </a:lnTo>
                              <a:lnTo>
                                <a:pt x="327" y="2699"/>
                              </a:lnTo>
                              <a:lnTo>
                                <a:pt x="323" y="2728"/>
                              </a:lnTo>
                              <a:lnTo>
                                <a:pt x="319" y="2751"/>
                              </a:lnTo>
                              <a:lnTo>
                                <a:pt x="312" y="2768"/>
                              </a:lnTo>
                              <a:lnTo>
                                <a:pt x="304" y="2714"/>
                              </a:lnTo>
                              <a:lnTo>
                                <a:pt x="293" y="2654"/>
                              </a:lnTo>
                              <a:lnTo>
                                <a:pt x="275" y="2592"/>
                              </a:lnTo>
                              <a:lnTo>
                                <a:pt x="254" y="2527"/>
                              </a:lnTo>
                              <a:lnTo>
                                <a:pt x="228" y="2460"/>
                              </a:lnTo>
                              <a:lnTo>
                                <a:pt x="197" y="2394"/>
                              </a:lnTo>
                              <a:lnTo>
                                <a:pt x="163" y="2327"/>
                              </a:lnTo>
                              <a:lnTo>
                                <a:pt x="127" y="2262"/>
                              </a:lnTo>
                              <a:lnTo>
                                <a:pt x="95" y="2200"/>
                              </a:lnTo>
                              <a:lnTo>
                                <a:pt x="67" y="2140"/>
                              </a:lnTo>
                              <a:lnTo>
                                <a:pt x="45" y="2085"/>
                              </a:lnTo>
                              <a:lnTo>
                                <a:pt x="27" y="2032"/>
                              </a:lnTo>
                              <a:lnTo>
                                <a:pt x="14" y="1982"/>
                              </a:lnTo>
                              <a:lnTo>
                                <a:pt x="9" y="1935"/>
                              </a:lnTo>
                              <a:lnTo>
                                <a:pt x="6" y="1902"/>
                              </a:lnTo>
                              <a:lnTo>
                                <a:pt x="5" y="1866"/>
                              </a:lnTo>
                              <a:lnTo>
                                <a:pt x="2" y="1829"/>
                              </a:lnTo>
                              <a:lnTo>
                                <a:pt x="0" y="1790"/>
                              </a:lnTo>
                              <a:lnTo>
                                <a:pt x="0" y="1753"/>
                              </a:lnTo>
                              <a:lnTo>
                                <a:pt x="0" y="1716"/>
                              </a:lnTo>
                              <a:lnTo>
                                <a:pt x="3" y="1683"/>
                              </a:lnTo>
                              <a:lnTo>
                                <a:pt x="6" y="1653"/>
                              </a:lnTo>
                              <a:lnTo>
                                <a:pt x="10" y="1628"/>
                              </a:lnTo>
                              <a:lnTo>
                                <a:pt x="17" y="1610"/>
                              </a:lnTo>
                              <a:close/>
                              <a:moveTo>
                                <a:pt x="17" y="1198"/>
                              </a:moveTo>
                              <a:lnTo>
                                <a:pt x="17" y="1202"/>
                              </a:lnTo>
                              <a:lnTo>
                                <a:pt x="18" y="1215"/>
                              </a:lnTo>
                              <a:lnTo>
                                <a:pt x="20" y="1234"/>
                              </a:lnTo>
                              <a:lnTo>
                                <a:pt x="24" y="1261"/>
                              </a:lnTo>
                              <a:lnTo>
                                <a:pt x="28" y="1291"/>
                              </a:lnTo>
                              <a:lnTo>
                                <a:pt x="34" y="1327"/>
                              </a:lnTo>
                              <a:lnTo>
                                <a:pt x="42" y="1366"/>
                              </a:lnTo>
                              <a:lnTo>
                                <a:pt x="52" y="1406"/>
                              </a:lnTo>
                              <a:lnTo>
                                <a:pt x="64" y="1449"/>
                              </a:lnTo>
                              <a:lnTo>
                                <a:pt x="81" y="1492"/>
                              </a:lnTo>
                              <a:lnTo>
                                <a:pt x="99" y="1535"/>
                              </a:lnTo>
                              <a:lnTo>
                                <a:pt x="120" y="1575"/>
                              </a:lnTo>
                              <a:lnTo>
                                <a:pt x="158" y="1643"/>
                              </a:lnTo>
                              <a:lnTo>
                                <a:pt x="196" y="1708"/>
                              </a:lnTo>
                              <a:lnTo>
                                <a:pt x="229" y="1772"/>
                              </a:lnTo>
                              <a:lnTo>
                                <a:pt x="260" y="1834"/>
                              </a:lnTo>
                              <a:lnTo>
                                <a:pt x="284" y="1894"/>
                              </a:lnTo>
                              <a:lnTo>
                                <a:pt x="302" y="1951"/>
                              </a:lnTo>
                              <a:lnTo>
                                <a:pt x="315" y="2005"/>
                              </a:lnTo>
                              <a:lnTo>
                                <a:pt x="319" y="2043"/>
                              </a:lnTo>
                              <a:lnTo>
                                <a:pt x="323" y="2085"/>
                              </a:lnTo>
                              <a:lnTo>
                                <a:pt x="326" y="2128"/>
                              </a:lnTo>
                              <a:lnTo>
                                <a:pt x="329" y="2171"/>
                              </a:lnTo>
                              <a:lnTo>
                                <a:pt x="329" y="2212"/>
                              </a:lnTo>
                              <a:lnTo>
                                <a:pt x="329" y="2251"/>
                              </a:lnTo>
                              <a:lnTo>
                                <a:pt x="327" y="2286"/>
                              </a:lnTo>
                              <a:lnTo>
                                <a:pt x="323" y="2316"/>
                              </a:lnTo>
                              <a:lnTo>
                                <a:pt x="319" y="2340"/>
                              </a:lnTo>
                              <a:lnTo>
                                <a:pt x="312" y="2357"/>
                              </a:lnTo>
                              <a:lnTo>
                                <a:pt x="305" y="2303"/>
                              </a:lnTo>
                              <a:lnTo>
                                <a:pt x="293" y="2243"/>
                              </a:lnTo>
                              <a:lnTo>
                                <a:pt x="276" y="2181"/>
                              </a:lnTo>
                              <a:lnTo>
                                <a:pt x="254" y="2115"/>
                              </a:lnTo>
                              <a:lnTo>
                                <a:pt x="229" y="2049"/>
                              </a:lnTo>
                              <a:lnTo>
                                <a:pt x="197" y="1982"/>
                              </a:lnTo>
                              <a:lnTo>
                                <a:pt x="163" y="1916"/>
                              </a:lnTo>
                              <a:lnTo>
                                <a:pt x="127" y="1851"/>
                              </a:lnTo>
                              <a:lnTo>
                                <a:pt x="95" y="1789"/>
                              </a:lnTo>
                              <a:lnTo>
                                <a:pt x="67" y="1729"/>
                              </a:lnTo>
                              <a:lnTo>
                                <a:pt x="45" y="1674"/>
                              </a:lnTo>
                              <a:lnTo>
                                <a:pt x="27" y="1621"/>
                              </a:lnTo>
                              <a:lnTo>
                                <a:pt x="16" y="1571"/>
                              </a:lnTo>
                              <a:lnTo>
                                <a:pt x="9" y="1524"/>
                              </a:lnTo>
                              <a:lnTo>
                                <a:pt x="7" y="1491"/>
                              </a:lnTo>
                              <a:lnTo>
                                <a:pt x="5" y="1455"/>
                              </a:lnTo>
                              <a:lnTo>
                                <a:pt x="3" y="1417"/>
                              </a:lnTo>
                              <a:lnTo>
                                <a:pt x="2" y="1378"/>
                              </a:lnTo>
                              <a:lnTo>
                                <a:pt x="0" y="1341"/>
                              </a:lnTo>
                              <a:lnTo>
                                <a:pt x="2" y="1305"/>
                              </a:lnTo>
                              <a:lnTo>
                                <a:pt x="3" y="1270"/>
                              </a:lnTo>
                              <a:lnTo>
                                <a:pt x="6" y="1241"/>
                              </a:lnTo>
                              <a:lnTo>
                                <a:pt x="10" y="1216"/>
                              </a:lnTo>
                              <a:lnTo>
                                <a:pt x="17" y="1198"/>
                              </a:lnTo>
                              <a:close/>
                              <a:moveTo>
                                <a:pt x="18" y="783"/>
                              </a:moveTo>
                              <a:lnTo>
                                <a:pt x="18" y="787"/>
                              </a:lnTo>
                              <a:lnTo>
                                <a:pt x="18" y="799"/>
                              </a:lnTo>
                              <a:lnTo>
                                <a:pt x="21" y="820"/>
                              </a:lnTo>
                              <a:lnTo>
                                <a:pt x="24" y="845"/>
                              </a:lnTo>
                              <a:lnTo>
                                <a:pt x="28" y="877"/>
                              </a:lnTo>
                              <a:lnTo>
                                <a:pt x="34" y="912"/>
                              </a:lnTo>
                              <a:lnTo>
                                <a:pt x="42" y="950"/>
                              </a:lnTo>
                              <a:lnTo>
                                <a:pt x="53" y="992"/>
                              </a:lnTo>
                              <a:lnTo>
                                <a:pt x="66" y="1035"/>
                              </a:lnTo>
                              <a:lnTo>
                                <a:pt x="81" y="1078"/>
                              </a:lnTo>
                              <a:lnTo>
                                <a:pt x="99" y="1119"/>
                              </a:lnTo>
                              <a:lnTo>
                                <a:pt x="120" y="1161"/>
                              </a:lnTo>
                              <a:lnTo>
                                <a:pt x="160" y="1227"/>
                              </a:lnTo>
                              <a:lnTo>
                                <a:pt x="196" y="1294"/>
                              </a:lnTo>
                              <a:lnTo>
                                <a:pt x="230" y="1358"/>
                              </a:lnTo>
                              <a:lnTo>
                                <a:pt x="260" y="1419"/>
                              </a:lnTo>
                              <a:lnTo>
                                <a:pt x="284" y="1478"/>
                              </a:lnTo>
                              <a:lnTo>
                                <a:pt x="304" y="1535"/>
                              </a:lnTo>
                              <a:lnTo>
                                <a:pt x="315" y="1589"/>
                              </a:lnTo>
                              <a:lnTo>
                                <a:pt x="320" y="1628"/>
                              </a:lnTo>
                              <a:lnTo>
                                <a:pt x="325" y="1669"/>
                              </a:lnTo>
                              <a:lnTo>
                                <a:pt x="327" y="1712"/>
                              </a:lnTo>
                              <a:lnTo>
                                <a:pt x="329" y="1755"/>
                              </a:lnTo>
                              <a:lnTo>
                                <a:pt x="330" y="1797"/>
                              </a:lnTo>
                              <a:lnTo>
                                <a:pt x="329" y="1836"/>
                              </a:lnTo>
                              <a:lnTo>
                                <a:pt x="327" y="1872"/>
                              </a:lnTo>
                              <a:lnTo>
                                <a:pt x="325" y="1902"/>
                              </a:lnTo>
                              <a:lnTo>
                                <a:pt x="319" y="1926"/>
                              </a:lnTo>
                              <a:lnTo>
                                <a:pt x="314" y="1941"/>
                              </a:lnTo>
                              <a:lnTo>
                                <a:pt x="305" y="1887"/>
                              </a:lnTo>
                              <a:lnTo>
                                <a:pt x="293" y="1829"/>
                              </a:lnTo>
                              <a:lnTo>
                                <a:pt x="276" y="1766"/>
                              </a:lnTo>
                              <a:lnTo>
                                <a:pt x="255" y="1701"/>
                              </a:lnTo>
                              <a:lnTo>
                                <a:pt x="229" y="1635"/>
                              </a:lnTo>
                              <a:lnTo>
                                <a:pt x="199" y="1567"/>
                              </a:lnTo>
                              <a:lnTo>
                                <a:pt x="163" y="1500"/>
                              </a:lnTo>
                              <a:lnTo>
                                <a:pt x="127" y="1435"/>
                              </a:lnTo>
                              <a:lnTo>
                                <a:pt x="95" y="1373"/>
                              </a:lnTo>
                              <a:lnTo>
                                <a:pt x="67" y="1315"/>
                              </a:lnTo>
                              <a:lnTo>
                                <a:pt x="45" y="1258"/>
                              </a:lnTo>
                              <a:lnTo>
                                <a:pt x="27" y="1205"/>
                              </a:lnTo>
                              <a:lnTo>
                                <a:pt x="16" y="1155"/>
                              </a:lnTo>
                              <a:lnTo>
                                <a:pt x="9" y="1108"/>
                              </a:lnTo>
                              <a:lnTo>
                                <a:pt x="7" y="1075"/>
                              </a:lnTo>
                              <a:lnTo>
                                <a:pt x="5" y="1039"/>
                              </a:lnTo>
                              <a:lnTo>
                                <a:pt x="3" y="1002"/>
                              </a:lnTo>
                              <a:lnTo>
                                <a:pt x="2" y="963"/>
                              </a:lnTo>
                              <a:lnTo>
                                <a:pt x="2" y="925"/>
                              </a:lnTo>
                              <a:lnTo>
                                <a:pt x="2" y="889"/>
                              </a:lnTo>
                              <a:lnTo>
                                <a:pt x="3" y="856"/>
                              </a:lnTo>
                              <a:lnTo>
                                <a:pt x="6" y="827"/>
                              </a:lnTo>
                              <a:lnTo>
                                <a:pt x="12" y="802"/>
                              </a:lnTo>
                              <a:lnTo>
                                <a:pt x="18" y="783"/>
                              </a:lnTo>
                              <a:close/>
                              <a:moveTo>
                                <a:pt x="46" y="472"/>
                              </a:moveTo>
                              <a:lnTo>
                                <a:pt x="61" y="472"/>
                              </a:lnTo>
                              <a:lnTo>
                                <a:pt x="60" y="474"/>
                              </a:lnTo>
                              <a:lnTo>
                                <a:pt x="59" y="476"/>
                              </a:lnTo>
                              <a:lnTo>
                                <a:pt x="56" y="483"/>
                              </a:lnTo>
                              <a:lnTo>
                                <a:pt x="53" y="492"/>
                              </a:lnTo>
                              <a:lnTo>
                                <a:pt x="52" y="504"/>
                              </a:lnTo>
                              <a:lnTo>
                                <a:pt x="52" y="521"/>
                              </a:lnTo>
                              <a:lnTo>
                                <a:pt x="54" y="542"/>
                              </a:lnTo>
                              <a:lnTo>
                                <a:pt x="60" y="567"/>
                              </a:lnTo>
                              <a:lnTo>
                                <a:pt x="71" y="596"/>
                              </a:lnTo>
                              <a:lnTo>
                                <a:pt x="81" y="619"/>
                              </a:lnTo>
                              <a:lnTo>
                                <a:pt x="93" y="648"/>
                              </a:lnTo>
                              <a:lnTo>
                                <a:pt x="110" y="683"/>
                              </a:lnTo>
                              <a:lnTo>
                                <a:pt x="129" y="722"/>
                              </a:lnTo>
                              <a:lnTo>
                                <a:pt x="150" y="763"/>
                              </a:lnTo>
                              <a:lnTo>
                                <a:pt x="171" y="808"/>
                              </a:lnTo>
                              <a:lnTo>
                                <a:pt x="193" y="852"/>
                              </a:lnTo>
                              <a:lnTo>
                                <a:pt x="215" y="898"/>
                              </a:lnTo>
                              <a:lnTo>
                                <a:pt x="237" y="943"/>
                              </a:lnTo>
                              <a:lnTo>
                                <a:pt x="257" y="986"/>
                              </a:lnTo>
                              <a:lnTo>
                                <a:pt x="275" y="1028"/>
                              </a:lnTo>
                              <a:lnTo>
                                <a:pt x="290" y="1065"/>
                              </a:lnTo>
                              <a:lnTo>
                                <a:pt x="302" y="1100"/>
                              </a:lnTo>
                              <a:lnTo>
                                <a:pt x="309" y="1128"/>
                              </a:lnTo>
                              <a:lnTo>
                                <a:pt x="312" y="1139"/>
                              </a:lnTo>
                              <a:lnTo>
                                <a:pt x="315" y="1158"/>
                              </a:lnTo>
                              <a:lnTo>
                                <a:pt x="318" y="1183"/>
                              </a:lnTo>
                              <a:lnTo>
                                <a:pt x="320" y="1214"/>
                              </a:lnTo>
                              <a:lnTo>
                                <a:pt x="323" y="1247"/>
                              </a:lnTo>
                              <a:lnTo>
                                <a:pt x="325" y="1283"/>
                              </a:lnTo>
                              <a:lnTo>
                                <a:pt x="326" y="1320"/>
                              </a:lnTo>
                              <a:lnTo>
                                <a:pt x="326" y="1358"/>
                              </a:lnTo>
                              <a:lnTo>
                                <a:pt x="326" y="1394"/>
                              </a:lnTo>
                              <a:lnTo>
                                <a:pt x="325" y="1427"/>
                              </a:lnTo>
                              <a:lnTo>
                                <a:pt x="320" y="1456"/>
                              </a:lnTo>
                              <a:lnTo>
                                <a:pt x="316" y="1480"/>
                              </a:lnTo>
                              <a:lnTo>
                                <a:pt x="309" y="1498"/>
                              </a:lnTo>
                              <a:lnTo>
                                <a:pt x="300" y="1450"/>
                              </a:lnTo>
                              <a:lnTo>
                                <a:pt x="287" y="1401"/>
                              </a:lnTo>
                              <a:lnTo>
                                <a:pt x="272" y="1351"/>
                              </a:lnTo>
                              <a:lnTo>
                                <a:pt x="254" y="1301"/>
                              </a:lnTo>
                              <a:lnTo>
                                <a:pt x="235" y="1251"/>
                              </a:lnTo>
                              <a:lnTo>
                                <a:pt x="215" y="1201"/>
                              </a:lnTo>
                              <a:lnTo>
                                <a:pt x="196" y="1155"/>
                              </a:lnTo>
                              <a:lnTo>
                                <a:pt x="176" y="1112"/>
                              </a:lnTo>
                              <a:lnTo>
                                <a:pt x="158" y="1072"/>
                              </a:lnTo>
                              <a:lnTo>
                                <a:pt x="140" y="1038"/>
                              </a:lnTo>
                              <a:lnTo>
                                <a:pt x="127" y="1007"/>
                              </a:lnTo>
                              <a:lnTo>
                                <a:pt x="114" y="985"/>
                              </a:lnTo>
                              <a:lnTo>
                                <a:pt x="92" y="938"/>
                              </a:lnTo>
                              <a:lnTo>
                                <a:pt x="71" y="895"/>
                              </a:lnTo>
                              <a:lnTo>
                                <a:pt x="54" y="853"/>
                              </a:lnTo>
                              <a:lnTo>
                                <a:pt x="41" y="812"/>
                              </a:lnTo>
                              <a:lnTo>
                                <a:pt x="28" y="767"/>
                              </a:lnTo>
                              <a:lnTo>
                                <a:pt x="18" y="722"/>
                              </a:lnTo>
                              <a:lnTo>
                                <a:pt x="12" y="669"/>
                              </a:lnTo>
                              <a:lnTo>
                                <a:pt x="6" y="629"/>
                              </a:lnTo>
                              <a:lnTo>
                                <a:pt x="5" y="591"/>
                              </a:lnTo>
                              <a:lnTo>
                                <a:pt x="6" y="560"/>
                              </a:lnTo>
                              <a:lnTo>
                                <a:pt x="9" y="531"/>
                              </a:lnTo>
                              <a:lnTo>
                                <a:pt x="14" y="508"/>
                              </a:lnTo>
                              <a:lnTo>
                                <a:pt x="23" y="490"/>
                              </a:lnTo>
                              <a:lnTo>
                                <a:pt x="32" y="478"/>
                              </a:lnTo>
                              <a:lnTo>
                                <a:pt x="46" y="472"/>
                              </a:lnTo>
                              <a:close/>
                              <a:moveTo>
                                <a:pt x="163" y="0"/>
                              </a:moveTo>
                              <a:lnTo>
                                <a:pt x="167" y="0"/>
                              </a:lnTo>
                              <a:lnTo>
                                <a:pt x="176" y="5"/>
                              </a:lnTo>
                              <a:lnTo>
                                <a:pt x="186" y="19"/>
                              </a:lnTo>
                              <a:lnTo>
                                <a:pt x="194" y="43"/>
                              </a:lnTo>
                              <a:lnTo>
                                <a:pt x="203" y="75"/>
                              </a:lnTo>
                              <a:lnTo>
                                <a:pt x="205" y="89"/>
                              </a:lnTo>
                              <a:lnTo>
                                <a:pt x="207" y="109"/>
                              </a:lnTo>
                              <a:lnTo>
                                <a:pt x="207" y="136"/>
                              </a:lnTo>
                              <a:lnTo>
                                <a:pt x="208" y="168"/>
                              </a:lnTo>
                              <a:lnTo>
                                <a:pt x="208" y="201"/>
                              </a:lnTo>
                              <a:lnTo>
                                <a:pt x="207" y="237"/>
                              </a:lnTo>
                              <a:lnTo>
                                <a:pt x="207" y="273"/>
                              </a:lnTo>
                              <a:lnTo>
                                <a:pt x="207" y="309"/>
                              </a:lnTo>
                              <a:lnTo>
                                <a:pt x="205" y="342"/>
                              </a:lnTo>
                              <a:lnTo>
                                <a:pt x="205" y="373"/>
                              </a:lnTo>
                              <a:lnTo>
                                <a:pt x="204" y="399"/>
                              </a:lnTo>
                              <a:lnTo>
                                <a:pt x="204" y="418"/>
                              </a:lnTo>
                              <a:lnTo>
                                <a:pt x="203" y="432"/>
                              </a:lnTo>
                              <a:lnTo>
                                <a:pt x="203" y="436"/>
                              </a:lnTo>
                              <a:lnTo>
                                <a:pt x="203" y="436"/>
                              </a:lnTo>
                              <a:lnTo>
                                <a:pt x="205" y="436"/>
                              </a:lnTo>
                              <a:lnTo>
                                <a:pt x="212" y="436"/>
                              </a:lnTo>
                              <a:lnTo>
                                <a:pt x="225" y="436"/>
                              </a:lnTo>
                              <a:lnTo>
                                <a:pt x="247" y="436"/>
                              </a:lnTo>
                              <a:lnTo>
                                <a:pt x="262" y="436"/>
                              </a:lnTo>
                              <a:lnTo>
                                <a:pt x="278" y="438"/>
                              </a:lnTo>
                              <a:lnTo>
                                <a:pt x="291" y="443"/>
                              </a:lnTo>
                              <a:lnTo>
                                <a:pt x="307" y="456"/>
                              </a:lnTo>
                              <a:lnTo>
                                <a:pt x="320" y="475"/>
                              </a:lnTo>
                              <a:lnTo>
                                <a:pt x="326" y="489"/>
                              </a:lnTo>
                              <a:lnTo>
                                <a:pt x="329" y="510"/>
                              </a:lnTo>
                              <a:lnTo>
                                <a:pt x="332" y="536"/>
                              </a:lnTo>
                              <a:lnTo>
                                <a:pt x="333" y="564"/>
                              </a:lnTo>
                              <a:lnTo>
                                <a:pt x="334" y="593"/>
                              </a:lnTo>
                              <a:lnTo>
                                <a:pt x="333" y="622"/>
                              </a:lnTo>
                              <a:lnTo>
                                <a:pt x="333" y="650"/>
                              </a:lnTo>
                              <a:lnTo>
                                <a:pt x="332" y="673"/>
                              </a:lnTo>
                              <a:lnTo>
                                <a:pt x="330" y="693"/>
                              </a:lnTo>
                              <a:lnTo>
                                <a:pt x="330" y="705"/>
                              </a:lnTo>
                              <a:lnTo>
                                <a:pt x="330" y="709"/>
                              </a:lnTo>
                              <a:lnTo>
                                <a:pt x="330" y="712"/>
                              </a:lnTo>
                              <a:lnTo>
                                <a:pt x="329" y="719"/>
                              </a:lnTo>
                              <a:lnTo>
                                <a:pt x="329" y="731"/>
                              </a:lnTo>
                              <a:lnTo>
                                <a:pt x="327" y="751"/>
                              </a:lnTo>
                              <a:lnTo>
                                <a:pt x="326" y="776"/>
                              </a:lnTo>
                              <a:lnTo>
                                <a:pt x="325" y="809"/>
                              </a:lnTo>
                              <a:lnTo>
                                <a:pt x="323" y="849"/>
                              </a:lnTo>
                              <a:lnTo>
                                <a:pt x="322" y="896"/>
                              </a:lnTo>
                              <a:lnTo>
                                <a:pt x="319" y="954"/>
                              </a:lnTo>
                              <a:lnTo>
                                <a:pt x="318" y="1020"/>
                              </a:lnTo>
                              <a:lnTo>
                                <a:pt x="315" y="1096"/>
                              </a:lnTo>
                              <a:lnTo>
                                <a:pt x="309" y="1051"/>
                              </a:lnTo>
                              <a:lnTo>
                                <a:pt x="300" y="1004"/>
                              </a:lnTo>
                              <a:lnTo>
                                <a:pt x="286" y="954"/>
                              </a:lnTo>
                              <a:lnTo>
                                <a:pt x="272" y="903"/>
                              </a:lnTo>
                              <a:lnTo>
                                <a:pt x="254" y="852"/>
                              </a:lnTo>
                              <a:lnTo>
                                <a:pt x="236" y="801"/>
                              </a:lnTo>
                              <a:lnTo>
                                <a:pt x="217" y="751"/>
                              </a:lnTo>
                              <a:lnTo>
                                <a:pt x="197" y="705"/>
                              </a:lnTo>
                              <a:lnTo>
                                <a:pt x="178" y="662"/>
                              </a:lnTo>
                              <a:lnTo>
                                <a:pt x="158" y="623"/>
                              </a:lnTo>
                              <a:lnTo>
                                <a:pt x="140" y="590"/>
                              </a:lnTo>
                              <a:lnTo>
                                <a:pt x="125" y="565"/>
                              </a:lnTo>
                              <a:lnTo>
                                <a:pt x="107" y="537"/>
                              </a:lnTo>
                              <a:lnTo>
                                <a:pt x="95" y="515"/>
                              </a:lnTo>
                              <a:lnTo>
                                <a:pt x="86" y="496"/>
                              </a:lnTo>
                              <a:lnTo>
                                <a:pt x="82" y="482"/>
                              </a:lnTo>
                              <a:lnTo>
                                <a:pt x="84" y="470"/>
                              </a:lnTo>
                              <a:lnTo>
                                <a:pt x="88" y="460"/>
                              </a:lnTo>
                              <a:lnTo>
                                <a:pt x="96" y="453"/>
                              </a:lnTo>
                              <a:lnTo>
                                <a:pt x="109" y="446"/>
                              </a:lnTo>
                              <a:lnTo>
                                <a:pt x="125" y="439"/>
                              </a:lnTo>
                              <a:lnTo>
                                <a:pt x="125" y="418"/>
                              </a:lnTo>
                              <a:lnTo>
                                <a:pt x="125" y="389"/>
                              </a:lnTo>
                              <a:lnTo>
                                <a:pt x="127" y="355"/>
                              </a:lnTo>
                              <a:lnTo>
                                <a:pt x="128" y="316"/>
                              </a:lnTo>
                              <a:lnTo>
                                <a:pt x="128" y="273"/>
                              </a:lnTo>
                              <a:lnTo>
                                <a:pt x="129" y="230"/>
                              </a:lnTo>
                              <a:lnTo>
                                <a:pt x="129" y="187"/>
                              </a:lnTo>
                              <a:lnTo>
                                <a:pt x="128" y="147"/>
                              </a:lnTo>
                              <a:lnTo>
                                <a:pt x="127" y="109"/>
                              </a:lnTo>
                              <a:lnTo>
                                <a:pt x="125" y="79"/>
                              </a:lnTo>
                              <a:lnTo>
                                <a:pt x="127" y="54"/>
                              </a:lnTo>
                              <a:lnTo>
                                <a:pt x="131" y="35"/>
                              </a:lnTo>
                              <a:lnTo>
                                <a:pt x="136" y="21"/>
                              </a:lnTo>
                              <a:lnTo>
                                <a:pt x="142" y="11"/>
                              </a:lnTo>
                              <a:lnTo>
                                <a:pt x="149" y="4"/>
                              </a:lnTo>
                              <a:lnTo>
                                <a:pt x="156" y="1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0">
                          <a:solidFill>
                            <a:schemeClr val="accent3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orma libre 71" descr="Vela"/>
                      <wps:cNvSpPr>
                        <a:spLocks noChangeAspect="1" noEditPoints="1"/>
                      </wps:cNvSpPr>
                      <wps:spPr bwMode="auto">
                        <a:xfrm>
                          <a:off x="2219325" y="6381750"/>
                          <a:ext cx="359598" cy="2047801"/>
                        </a:xfrm>
                        <a:custGeom>
                          <a:avLst/>
                          <a:gdLst>
                            <a:gd name="T0" fmla="*/ 39 w 453"/>
                            <a:gd name="T1" fmla="*/ 2538 h 2583"/>
                            <a:gd name="T2" fmla="*/ 45 w 453"/>
                            <a:gd name="T3" fmla="*/ 2049 h 2583"/>
                            <a:gd name="T4" fmla="*/ 74 w 453"/>
                            <a:gd name="T5" fmla="*/ 2240 h 2583"/>
                            <a:gd name="T6" fmla="*/ 171 w 453"/>
                            <a:gd name="T7" fmla="*/ 2562 h 2583"/>
                            <a:gd name="T8" fmla="*/ 21 w 453"/>
                            <a:gd name="T9" fmla="*/ 2292 h 2583"/>
                            <a:gd name="T10" fmla="*/ 36 w 453"/>
                            <a:gd name="T11" fmla="*/ 2066 h 2583"/>
                            <a:gd name="T12" fmla="*/ 76 w 453"/>
                            <a:gd name="T13" fmla="*/ 1801 h 2583"/>
                            <a:gd name="T14" fmla="*/ 219 w 453"/>
                            <a:gd name="T15" fmla="*/ 2132 h 2583"/>
                            <a:gd name="T16" fmla="*/ 330 w 453"/>
                            <a:gd name="T17" fmla="*/ 2484 h 2583"/>
                            <a:gd name="T18" fmla="*/ 176 w 453"/>
                            <a:gd name="T19" fmla="*/ 2304 h 2583"/>
                            <a:gd name="T20" fmla="*/ 42 w 453"/>
                            <a:gd name="T21" fmla="*/ 1966 h 2583"/>
                            <a:gd name="T22" fmla="*/ 51 w 453"/>
                            <a:gd name="T23" fmla="*/ 1733 h 2583"/>
                            <a:gd name="T24" fmla="*/ 92 w 453"/>
                            <a:gd name="T25" fmla="*/ 1420 h 2583"/>
                            <a:gd name="T26" fmla="*/ 205 w 453"/>
                            <a:gd name="T27" fmla="*/ 1728 h 2583"/>
                            <a:gd name="T28" fmla="*/ 347 w 453"/>
                            <a:gd name="T29" fmla="*/ 2074 h 2583"/>
                            <a:gd name="T30" fmla="*/ 338 w 453"/>
                            <a:gd name="T31" fmla="*/ 2304 h 2583"/>
                            <a:gd name="T32" fmla="*/ 255 w 453"/>
                            <a:gd name="T33" fmla="*/ 2074 h 2583"/>
                            <a:gd name="T34" fmla="*/ 75 w 453"/>
                            <a:gd name="T35" fmla="*/ 1701 h 2583"/>
                            <a:gd name="T36" fmla="*/ 64 w 453"/>
                            <a:gd name="T37" fmla="*/ 1448 h 2583"/>
                            <a:gd name="T38" fmla="*/ 107 w 453"/>
                            <a:gd name="T39" fmla="*/ 1020 h 2583"/>
                            <a:gd name="T40" fmla="*/ 168 w 453"/>
                            <a:gd name="T41" fmla="*/ 1280 h 2583"/>
                            <a:gd name="T42" fmla="*/ 355 w 453"/>
                            <a:gd name="T43" fmla="*/ 1649 h 2583"/>
                            <a:gd name="T44" fmla="*/ 366 w 453"/>
                            <a:gd name="T45" fmla="*/ 1904 h 2583"/>
                            <a:gd name="T46" fmla="*/ 317 w 453"/>
                            <a:gd name="T47" fmla="*/ 1841 h 2583"/>
                            <a:gd name="T48" fmla="*/ 130 w 453"/>
                            <a:gd name="T49" fmla="*/ 1449 h 2583"/>
                            <a:gd name="T50" fmla="*/ 82 w 453"/>
                            <a:gd name="T51" fmla="*/ 1172 h 2583"/>
                            <a:gd name="T52" fmla="*/ 128 w 453"/>
                            <a:gd name="T53" fmla="*/ 651 h 2583"/>
                            <a:gd name="T54" fmla="*/ 155 w 453"/>
                            <a:gd name="T55" fmla="*/ 842 h 2583"/>
                            <a:gd name="T56" fmla="*/ 338 w 453"/>
                            <a:gd name="T57" fmla="*/ 1200 h 2583"/>
                            <a:gd name="T58" fmla="*/ 391 w 453"/>
                            <a:gd name="T59" fmla="*/ 1487 h 2583"/>
                            <a:gd name="T60" fmla="*/ 360 w 453"/>
                            <a:gd name="T61" fmla="*/ 1596 h 2583"/>
                            <a:gd name="T62" fmla="*/ 204 w 453"/>
                            <a:gd name="T63" fmla="*/ 1205 h 2583"/>
                            <a:gd name="T64" fmla="*/ 103 w 453"/>
                            <a:gd name="T65" fmla="*/ 894 h 2583"/>
                            <a:gd name="T66" fmla="*/ 119 w 453"/>
                            <a:gd name="T67" fmla="*/ 668 h 2583"/>
                            <a:gd name="T68" fmla="*/ 176 w 453"/>
                            <a:gd name="T69" fmla="*/ 409 h 2583"/>
                            <a:gd name="T70" fmla="*/ 209 w 453"/>
                            <a:gd name="T71" fmla="*/ 543 h 2583"/>
                            <a:gd name="T72" fmla="*/ 338 w 453"/>
                            <a:gd name="T73" fmla="*/ 798 h 2583"/>
                            <a:gd name="T74" fmla="*/ 406 w 453"/>
                            <a:gd name="T75" fmla="*/ 987 h 2583"/>
                            <a:gd name="T76" fmla="*/ 402 w 453"/>
                            <a:gd name="T77" fmla="*/ 1203 h 2583"/>
                            <a:gd name="T78" fmla="*/ 331 w 453"/>
                            <a:gd name="T79" fmla="*/ 1084 h 2583"/>
                            <a:gd name="T80" fmla="*/ 214 w 453"/>
                            <a:gd name="T81" fmla="*/ 826 h 2583"/>
                            <a:gd name="T82" fmla="*/ 123 w 453"/>
                            <a:gd name="T83" fmla="*/ 517 h 2583"/>
                            <a:gd name="T84" fmla="*/ 309 w 453"/>
                            <a:gd name="T85" fmla="*/ 0 h 2583"/>
                            <a:gd name="T86" fmla="*/ 348 w 453"/>
                            <a:gd name="T87" fmla="*/ 98 h 2583"/>
                            <a:gd name="T88" fmla="*/ 334 w 453"/>
                            <a:gd name="T89" fmla="*/ 309 h 2583"/>
                            <a:gd name="T90" fmla="*/ 334 w 453"/>
                            <a:gd name="T91" fmla="*/ 370 h 2583"/>
                            <a:gd name="T92" fmla="*/ 431 w 453"/>
                            <a:gd name="T93" fmla="*/ 392 h 2583"/>
                            <a:gd name="T94" fmla="*/ 450 w 453"/>
                            <a:gd name="T95" fmla="*/ 534 h 2583"/>
                            <a:gd name="T96" fmla="*/ 441 w 453"/>
                            <a:gd name="T97" fmla="*/ 615 h 2583"/>
                            <a:gd name="T98" fmla="*/ 420 w 453"/>
                            <a:gd name="T99" fmla="*/ 812 h 2583"/>
                            <a:gd name="T100" fmla="*/ 353 w 453"/>
                            <a:gd name="T101" fmla="*/ 703 h 2583"/>
                            <a:gd name="T102" fmla="*/ 227 w 453"/>
                            <a:gd name="T103" fmla="*/ 450 h 2583"/>
                            <a:gd name="T104" fmla="*/ 233 w 453"/>
                            <a:gd name="T105" fmla="*/ 378 h 2583"/>
                            <a:gd name="T106" fmla="*/ 265 w 453"/>
                            <a:gd name="T107" fmla="*/ 194 h 2583"/>
                            <a:gd name="T108" fmla="*/ 281 w 453"/>
                            <a:gd name="T109" fmla="*/ 17 h 25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53" h="2583">
                              <a:moveTo>
                                <a:pt x="24" y="2405"/>
                              </a:moveTo>
                              <a:lnTo>
                                <a:pt x="24" y="2409"/>
                              </a:lnTo>
                              <a:lnTo>
                                <a:pt x="25" y="2423"/>
                              </a:lnTo>
                              <a:lnTo>
                                <a:pt x="26" y="2444"/>
                              </a:lnTo>
                              <a:lnTo>
                                <a:pt x="28" y="2470"/>
                              </a:lnTo>
                              <a:lnTo>
                                <a:pt x="32" y="2502"/>
                              </a:lnTo>
                              <a:lnTo>
                                <a:pt x="39" y="2538"/>
                              </a:lnTo>
                              <a:lnTo>
                                <a:pt x="0" y="2530"/>
                              </a:lnTo>
                              <a:lnTo>
                                <a:pt x="3" y="2498"/>
                              </a:lnTo>
                              <a:lnTo>
                                <a:pt x="6" y="2469"/>
                              </a:lnTo>
                              <a:lnTo>
                                <a:pt x="10" y="2443"/>
                              </a:lnTo>
                              <a:lnTo>
                                <a:pt x="17" y="2422"/>
                              </a:lnTo>
                              <a:lnTo>
                                <a:pt x="24" y="2405"/>
                              </a:lnTo>
                              <a:close/>
                              <a:moveTo>
                                <a:pt x="45" y="2049"/>
                              </a:moveTo>
                              <a:lnTo>
                                <a:pt x="46" y="2053"/>
                              </a:lnTo>
                              <a:lnTo>
                                <a:pt x="46" y="2069"/>
                              </a:lnTo>
                              <a:lnTo>
                                <a:pt x="47" y="2092"/>
                              </a:lnTo>
                              <a:lnTo>
                                <a:pt x="50" y="2123"/>
                              </a:lnTo>
                              <a:lnTo>
                                <a:pt x="56" y="2159"/>
                              </a:lnTo>
                              <a:lnTo>
                                <a:pt x="63" y="2199"/>
                              </a:lnTo>
                              <a:lnTo>
                                <a:pt x="74" y="2240"/>
                              </a:lnTo>
                              <a:lnTo>
                                <a:pt x="87" y="2285"/>
                              </a:lnTo>
                              <a:lnTo>
                                <a:pt x="107" y="2329"/>
                              </a:lnTo>
                              <a:lnTo>
                                <a:pt x="129" y="2372"/>
                              </a:lnTo>
                              <a:lnTo>
                                <a:pt x="171" y="2441"/>
                              </a:lnTo>
                              <a:lnTo>
                                <a:pt x="209" y="2509"/>
                              </a:lnTo>
                              <a:lnTo>
                                <a:pt x="244" y="2573"/>
                              </a:lnTo>
                              <a:lnTo>
                                <a:pt x="171" y="2562"/>
                              </a:lnTo>
                              <a:lnTo>
                                <a:pt x="93" y="2549"/>
                              </a:lnTo>
                              <a:lnTo>
                                <a:pt x="68" y="2498"/>
                              </a:lnTo>
                              <a:lnTo>
                                <a:pt x="49" y="2450"/>
                              </a:lnTo>
                              <a:lnTo>
                                <a:pt x="35" y="2404"/>
                              </a:lnTo>
                              <a:lnTo>
                                <a:pt x="25" y="2362"/>
                              </a:lnTo>
                              <a:lnTo>
                                <a:pt x="21" y="2322"/>
                              </a:lnTo>
                              <a:lnTo>
                                <a:pt x="21" y="2292"/>
                              </a:lnTo>
                              <a:lnTo>
                                <a:pt x="20" y="2257"/>
                              </a:lnTo>
                              <a:lnTo>
                                <a:pt x="20" y="2221"/>
                              </a:lnTo>
                              <a:lnTo>
                                <a:pt x="21" y="2185"/>
                              </a:lnTo>
                              <a:lnTo>
                                <a:pt x="22" y="2150"/>
                              </a:lnTo>
                              <a:lnTo>
                                <a:pt x="26" y="2118"/>
                              </a:lnTo>
                              <a:lnTo>
                                <a:pt x="31" y="2089"/>
                              </a:lnTo>
                              <a:lnTo>
                                <a:pt x="36" y="2066"/>
                              </a:lnTo>
                              <a:lnTo>
                                <a:pt x="45" y="2049"/>
                              </a:lnTo>
                              <a:close/>
                              <a:moveTo>
                                <a:pt x="67" y="1692"/>
                              </a:moveTo>
                              <a:lnTo>
                                <a:pt x="67" y="1697"/>
                              </a:lnTo>
                              <a:lnTo>
                                <a:pt x="67" y="1713"/>
                              </a:lnTo>
                              <a:lnTo>
                                <a:pt x="68" y="1736"/>
                              </a:lnTo>
                              <a:lnTo>
                                <a:pt x="71" y="1765"/>
                              </a:lnTo>
                              <a:lnTo>
                                <a:pt x="76" y="1801"/>
                              </a:lnTo>
                              <a:lnTo>
                                <a:pt x="85" y="1841"/>
                              </a:lnTo>
                              <a:lnTo>
                                <a:pt x="94" y="1884"/>
                              </a:lnTo>
                              <a:lnTo>
                                <a:pt x="108" y="1929"/>
                              </a:lnTo>
                              <a:lnTo>
                                <a:pt x="128" y="1973"/>
                              </a:lnTo>
                              <a:lnTo>
                                <a:pt x="150" y="2016"/>
                              </a:lnTo>
                              <a:lnTo>
                                <a:pt x="186" y="2074"/>
                              </a:lnTo>
                              <a:lnTo>
                                <a:pt x="219" y="2132"/>
                              </a:lnTo>
                              <a:lnTo>
                                <a:pt x="250" y="2188"/>
                              </a:lnTo>
                              <a:lnTo>
                                <a:pt x="277" y="2240"/>
                              </a:lnTo>
                              <a:lnTo>
                                <a:pt x="299" y="2293"/>
                              </a:lnTo>
                              <a:lnTo>
                                <a:pt x="315" y="2342"/>
                              </a:lnTo>
                              <a:lnTo>
                                <a:pt x="324" y="2387"/>
                              </a:lnTo>
                              <a:lnTo>
                                <a:pt x="327" y="2434"/>
                              </a:lnTo>
                              <a:lnTo>
                                <a:pt x="330" y="2484"/>
                              </a:lnTo>
                              <a:lnTo>
                                <a:pt x="330" y="2534"/>
                              </a:lnTo>
                              <a:lnTo>
                                <a:pt x="327" y="2583"/>
                              </a:lnTo>
                              <a:lnTo>
                                <a:pt x="288" y="2578"/>
                              </a:lnTo>
                              <a:lnTo>
                                <a:pt x="270" y="2513"/>
                              </a:lnTo>
                              <a:lnTo>
                                <a:pt x="245" y="2444"/>
                              </a:lnTo>
                              <a:lnTo>
                                <a:pt x="214" y="2375"/>
                              </a:lnTo>
                              <a:lnTo>
                                <a:pt x="176" y="2304"/>
                              </a:lnTo>
                              <a:lnTo>
                                <a:pt x="143" y="2247"/>
                              </a:lnTo>
                              <a:lnTo>
                                <a:pt x="114" y="2193"/>
                              </a:lnTo>
                              <a:lnTo>
                                <a:pt x="90" y="2142"/>
                              </a:lnTo>
                              <a:lnTo>
                                <a:pt x="69" y="2094"/>
                              </a:lnTo>
                              <a:lnTo>
                                <a:pt x="56" y="2048"/>
                              </a:lnTo>
                              <a:lnTo>
                                <a:pt x="46" y="2005"/>
                              </a:lnTo>
                              <a:lnTo>
                                <a:pt x="42" y="1966"/>
                              </a:lnTo>
                              <a:lnTo>
                                <a:pt x="42" y="1934"/>
                              </a:lnTo>
                              <a:lnTo>
                                <a:pt x="40" y="1900"/>
                              </a:lnTo>
                              <a:lnTo>
                                <a:pt x="40" y="1865"/>
                              </a:lnTo>
                              <a:lnTo>
                                <a:pt x="42" y="1829"/>
                              </a:lnTo>
                              <a:lnTo>
                                <a:pt x="43" y="1794"/>
                              </a:lnTo>
                              <a:lnTo>
                                <a:pt x="47" y="1762"/>
                              </a:lnTo>
                              <a:lnTo>
                                <a:pt x="51" y="1733"/>
                              </a:lnTo>
                              <a:lnTo>
                                <a:pt x="58" y="1710"/>
                              </a:lnTo>
                              <a:lnTo>
                                <a:pt x="67" y="1692"/>
                              </a:lnTo>
                              <a:close/>
                              <a:moveTo>
                                <a:pt x="86" y="1345"/>
                              </a:moveTo>
                              <a:lnTo>
                                <a:pt x="86" y="1351"/>
                              </a:lnTo>
                              <a:lnTo>
                                <a:pt x="87" y="1366"/>
                              </a:lnTo>
                              <a:lnTo>
                                <a:pt x="89" y="1390"/>
                              </a:lnTo>
                              <a:lnTo>
                                <a:pt x="92" y="1420"/>
                              </a:lnTo>
                              <a:lnTo>
                                <a:pt x="97" y="1455"/>
                              </a:lnTo>
                              <a:lnTo>
                                <a:pt x="104" y="1495"/>
                              </a:lnTo>
                              <a:lnTo>
                                <a:pt x="115" y="1538"/>
                              </a:lnTo>
                              <a:lnTo>
                                <a:pt x="129" y="1582"/>
                              </a:lnTo>
                              <a:lnTo>
                                <a:pt x="147" y="1627"/>
                              </a:lnTo>
                              <a:lnTo>
                                <a:pt x="171" y="1670"/>
                              </a:lnTo>
                              <a:lnTo>
                                <a:pt x="205" y="1728"/>
                              </a:lnTo>
                              <a:lnTo>
                                <a:pt x="240" y="1786"/>
                              </a:lnTo>
                              <a:lnTo>
                                <a:pt x="270" y="1841"/>
                              </a:lnTo>
                              <a:lnTo>
                                <a:pt x="297" y="1895"/>
                              </a:lnTo>
                              <a:lnTo>
                                <a:pt x="319" y="1947"/>
                              </a:lnTo>
                              <a:lnTo>
                                <a:pt x="335" y="1995"/>
                              </a:lnTo>
                              <a:lnTo>
                                <a:pt x="344" y="2041"/>
                              </a:lnTo>
                              <a:lnTo>
                                <a:pt x="347" y="2074"/>
                              </a:lnTo>
                              <a:lnTo>
                                <a:pt x="349" y="2109"/>
                              </a:lnTo>
                              <a:lnTo>
                                <a:pt x="351" y="2146"/>
                              </a:lnTo>
                              <a:lnTo>
                                <a:pt x="349" y="2182"/>
                              </a:lnTo>
                              <a:lnTo>
                                <a:pt x="349" y="2217"/>
                              </a:lnTo>
                              <a:lnTo>
                                <a:pt x="347" y="2250"/>
                              </a:lnTo>
                              <a:lnTo>
                                <a:pt x="342" y="2279"/>
                              </a:lnTo>
                              <a:lnTo>
                                <a:pt x="338" y="2304"/>
                              </a:lnTo>
                              <a:lnTo>
                                <a:pt x="333" y="2324"/>
                              </a:lnTo>
                              <a:lnTo>
                                <a:pt x="324" y="2337"/>
                              </a:lnTo>
                              <a:lnTo>
                                <a:pt x="320" y="2292"/>
                              </a:lnTo>
                              <a:lnTo>
                                <a:pt x="311" y="2240"/>
                              </a:lnTo>
                              <a:lnTo>
                                <a:pt x="297" y="2188"/>
                              </a:lnTo>
                              <a:lnTo>
                                <a:pt x="279" y="2132"/>
                              </a:lnTo>
                              <a:lnTo>
                                <a:pt x="255" y="2074"/>
                              </a:lnTo>
                              <a:lnTo>
                                <a:pt x="229" y="2016"/>
                              </a:lnTo>
                              <a:lnTo>
                                <a:pt x="196" y="1958"/>
                              </a:lnTo>
                              <a:lnTo>
                                <a:pt x="164" y="1901"/>
                              </a:lnTo>
                              <a:lnTo>
                                <a:pt x="135" y="1847"/>
                              </a:lnTo>
                              <a:lnTo>
                                <a:pt x="110" y="1796"/>
                              </a:lnTo>
                              <a:lnTo>
                                <a:pt x="90" y="1747"/>
                              </a:lnTo>
                              <a:lnTo>
                                <a:pt x="75" y="1701"/>
                              </a:lnTo>
                              <a:lnTo>
                                <a:pt x="67" y="1660"/>
                              </a:lnTo>
                              <a:lnTo>
                                <a:pt x="63" y="1620"/>
                              </a:lnTo>
                              <a:lnTo>
                                <a:pt x="61" y="1588"/>
                              </a:lnTo>
                              <a:lnTo>
                                <a:pt x="61" y="1555"/>
                              </a:lnTo>
                              <a:lnTo>
                                <a:pt x="61" y="1519"/>
                              </a:lnTo>
                              <a:lnTo>
                                <a:pt x="63" y="1483"/>
                              </a:lnTo>
                              <a:lnTo>
                                <a:pt x="64" y="1448"/>
                              </a:lnTo>
                              <a:lnTo>
                                <a:pt x="67" y="1416"/>
                              </a:lnTo>
                              <a:lnTo>
                                <a:pt x="72" y="1387"/>
                              </a:lnTo>
                              <a:lnTo>
                                <a:pt x="78" y="1363"/>
                              </a:lnTo>
                              <a:lnTo>
                                <a:pt x="86" y="1345"/>
                              </a:lnTo>
                              <a:close/>
                              <a:moveTo>
                                <a:pt x="107" y="1000"/>
                              </a:moveTo>
                              <a:lnTo>
                                <a:pt x="107" y="1005"/>
                              </a:lnTo>
                              <a:lnTo>
                                <a:pt x="107" y="1020"/>
                              </a:lnTo>
                              <a:lnTo>
                                <a:pt x="108" y="1043"/>
                              </a:lnTo>
                              <a:lnTo>
                                <a:pt x="112" y="1074"/>
                              </a:lnTo>
                              <a:lnTo>
                                <a:pt x="117" y="1110"/>
                              </a:lnTo>
                              <a:lnTo>
                                <a:pt x="125" y="1149"/>
                              </a:lnTo>
                              <a:lnTo>
                                <a:pt x="135" y="1192"/>
                              </a:lnTo>
                              <a:lnTo>
                                <a:pt x="150" y="1236"/>
                              </a:lnTo>
                              <a:lnTo>
                                <a:pt x="168" y="1280"/>
                              </a:lnTo>
                              <a:lnTo>
                                <a:pt x="190" y="1323"/>
                              </a:lnTo>
                              <a:lnTo>
                                <a:pt x="226" y="1383"/>
                              </a:lnTo>
                              <a:lnTo>
                                <a:pt x="259" y="1440"/>
                              </a:lnTo>
                              <a:lnTo>
                                <a:pt x="291" y="1495"/>
                              </a:lnTo>
                              <a:lnTo>
                                <a:pt x="317" y="1549"/>
                              </a:lnTo>
                              <a:lnTo>
                                <a:pt x="340" y="1600"/>
                              </a:lnTo>
                              <a:lnTo>
                                <a:pt x="355" y="1649"/>
                              </a:lnTo>
                              <a:lnTo>
                                <a:pt x="365" y="1696"/>
                              </a:lnTo>
                              <a:lnTo>
                                <a:pt x="367" y="1728"/>
                              </a:lnTo>
                              <a:lnTo>
                                <a:pt x="369" y="1764"/>
                              </a:lnTo>
                              <a:lnTo>
                                <a:pt x="370" y="1800"/>
                              </a:lnTo>
                              <a:lnTo>
                                <a:pt x="370" y="1836"/>
                              </a:lnTo>
                              <a:lnTo>
                                <a:pt x="369" y="1870"/>
                              </a:lnTo>
                              <a:lnTo>
                                <a:pt x="366" y="1904"/>
                              </a:lnTo>
                              <a:lnTo>
                                <a:pt x="363" y="1933"/>
                              </a:lnTo>
                              <a:lnTo>
                                <a:pt x="359" y="1959"/>
                              </a:lnTo>
                              <a:lnTo>
                                <a:pt x="352" y="1979"/>
                              </a:lnTo>
                              <a:lnTo>
                                <a:pt x="345" y="1991"/>
                              </a:lnTo>
                              <a:lnTo>
                                <a:pt x="340" y="1945"/>
                              </a:lnTo>
                              <a:lnTo>
                                <a:pt x="330" y="1895"/>
                              </a:lnTo>
                              <a:lnTo>
                                <a:pt x="317" y="1841"/>
                              </a:lnTo>
                              <a:lnTo>
                                <a:pt x="298" y="1786"/>
                              </a:lnTo>
                              <a:lnTo>
                                <a:pt x="276" y="1728"/>
                              </a:lnTo>
                              <a:lnTo>
                                <a:pt x="248" y="1670"/>
                              </a:lnTo>
                              <a:lnTo>
                                <a:pt x="216" y="1611"/>
                              </a:lnTo>
                              <a:lnTo>
                                <a:pt x="183" y="1555"/>
                              </a:lnTo>
                              <a:lnTo>
                                <a:pt x="155" y="1501"/>
                              </a:lnTo>
                              <a:lnTo>
                                <a:pt x="130" y="1449"/>
                              </a:lnTo>
                              <a:lnTo>
                                <a:pt x="111" y="1401"/>
                              </a:lnTo>
                              <a:lnTo>
                                <a:pt x="96" y="1356"/>
                              </a:lnTo>
                              <a:lnTo>
                                <a:pt x="86" y="1314"/>
                              </a:lnTo>
                              <a:lnTo>
                                <a:pt x="82" y="1273"/>
                              </a:lnTo>
                              <a:lnTo>
                                <a:pt x="82" y="1243"/>
                              </a:lnTo>
                              <a:lnTo>
                                <a:pt x="82" y="1208"/>
                              </a:lnTo>
                              <a:lnTo>
                                <a:pt x="82" y="1172"/>
                              </a:lnTo>
                              <a:lnTo>
                                <a:pt x="82" y="1136"/>
                              </a:lnTo>
                              <a:lnTo>
                                <a:pt x="85" y="1102"/>
                              </a:lnTo>
                              <a:lnTo>
                                <a:pt x="87" y="1070"/>
                              </a:lnTo>
                              <a:lnTo>
                                <a:pt x="92" y="1041"/>
                              </a:lnTo>
                              <a:lnTo>
                                <a:pt x="99" y="1017"/>
                              </a:lnTo>
                              <a:lnTo>
                                <a:pt x="107" y="1000"/>
                              </a:lnTo>
                              <a:close/>
                              <a:moveTo>
                                <a:pt x="128" y="651"/>
                              </a:moveTo>
                              <a:lnTo>
                                <a:pt x="128" y="657"/>
                              </a:lnTo>
                              <a:lnTo>
                                <a:pt x="128" y="671"/>
                              </a:lnTo>
                              <a:lnTo>
                                <a:pt x="129" y="694"/>
                              </a:lnTo>
                              <a:lnTo>
                                <a:pt x="132" y="725"/>
                              </a:lnTo>
                              <a:lnTo>
                                <a:pt x="137" y="761"/>
                              </a:lnTo>
                              <a:lnTo>
                                <a:pt x="146" y="801"/>
                              </a:lnTo>
                              <a:lnTo>
                                <a:pt x="155" y="842"/>
                              </a:lnTo>
                              <a:lnTo>
                                <a:pt x="169" y="887"/>
                              </a:lnTo>
                              <a:lnTo>
                                <a:pt x="189" y="931"/>
                              </a:lnTo>
                              <a:lnTo>
                                <a:pt x="211" y="974"/>
                              </a:lnTo>
                              <a:lnTo>
                                <a:pt x="247" y="1034"/>
                              </a:lnTo>
                              <a:lnTo>
                                <a:pt x="280" y="1090"/>
                              </a:lnTo>
                              <a:lnTo>
                                <a:pt x="311" y="1146"/>
                              </a:lnTo>
                              <a:lnTo>
                                <a:pt x="338" y="1200"/>
                              </a:lnTo>
                              <a:lnTo>
                                <a:pt x="360" y="1251"/>
                              </a:lnTo>
                              <a:lnTo>
                                <a:pt x="376" y="1300"/>
                              </a:lnTo>
                              <a:lnTo>
                                <a:pt x="385" y="1347"/>
                              </a:lnTo>
                              <a:lnTo>
                                <a:pt x="388" y="1379"/>
                              </a:lnTo>
                              <a:lnTo>
                                <a:pt x="390" y="1415"/>
                              </a:lnTo>
                              <a:lnTo>
                                <a:pt x="391" y="1451"/>
                              </a:lnTo>
                              <a:lnTo>
                                <a:pt x="391" y="1487"/>
                              </a:lnTo>
                              <a:lnTo>
                                <a:pt x="390" y="1521"/>
                              </a:lnTo>
                              <a:lnTo>
                                <a:pt x="387" y="1555"/>
                              </a:lnTo>
                              <a:lnTo>
                                <a:pt x="384" y="1585"/>
                              </a:lnTo>
                              <a:lnTo>
                                <a:pt x="378" y="1610"/>
                              </a:lnTo>
                              <a:lnTo>
                                <a:pt x="373" y="1629"/>
                              </a:lnTo>
                              <a:lnTo>
                                <a:pt x="366" y="1642"/>
                              </a:lnTo>
                              <a:lnTo>
                                <a:pt x="360" y="1596"/>
                              </a:lnTo>
                              <a:lnTo>
                                <a:pt x="351" y="1546"/>
                              </a:lnTo>
                              <a:lnTo>
                                <a:pt x="337" y="1492"/>
                              </a:lnTo>
                              <a:lnTo>
                                <a:pt x="319" y="1437"/>
                              </a:lnTo>
                              <a:lnTo>
                                <a:pt x="297" y="1379"/>
                              </a:lnTo>
                              <a:lnTo>
                                <a:pt x="269" y="1320"/>
                              </a:lnTo>
                              <a:lnTo>
                                <a:pt x="237" y="1262"/>
                              </a:lnTo>
                              <a:lnTo>
                                <a:pt x="204" y="1205"/>
                              </a:lnTo>
                              <a:lnTo>
                                <a:pt x="175" y="1151"/>
                              </a:lnTo>
                              <a:lnTo>
                                <a:pt x="151" y="1100"/>
                              </a:lnTo>
                              <a:lnTo>
                                <a:pt x="130" y="1053"/>
                              </a:lnTo>
                              <a:lnTo>
                                <a:pt x="117" y="1007"/>
                              </a:lnTo>
                              <a:lnTo>
                                <a:pt x="107" y="964"/>
                              </a:lnTo>
                              <a:lnTo>
                                <a:pt x="103" y="924"/>
                              </a:lnTo>
                              <a:lnTo>
                                <a:pt x="103" y="894"/>
                              </a:lnTo>
                              <a:lnTo>
                                <a:pt x="101" y="859"/>
                              </a:lnTo>
                              <a:lnTo>
                                <a:pt x="101" y="823"/>
                              </a:lnTo>
                              <a:lnTo>
                                <a:pt x="103" y="787"/>
                              </a:lnTo>
                              <a:lnTo>
                                <a:pt x="104" y="752"/>
                              </a:lnTo>
                              <a:lnTo>
                                <a:pt x="108" y="721"/>
                              </a:lnTo>
                              <a:lnTo>
                                <a:pt x="112" y="691"/>
                              </a:lnTo>
                              <a:lnTo>
                                <a:pt x="119" y="668"/>
                              </a:lnTo>
                              <a:lnTo>
                                <a:pt x="128" y="651"/>
                              </a:lnTo>
                              <a:close/>
                              <a:moveTo>
                                <a:pt x="168" y="392"/>
                              </a:moveTo>
                              <a:lnTo>
                                <a:pt x="186" y="392"/>
                              </a:lnTo>
                              <a:lnTo>
                                <a:pt x="184" y="394"/>
                              </a:lnTo>
                              <a:lnTo>
                                <a:pt x="183" y="396"/>
                              </a:lnTo>
                              <a:lnTo>
                                <a:pt x="179" y="401"/>
                              </a:lnTo>
                              <a:lnTo>
                                <a:pt x="176" y="409"/>
                              </a:lnTo>
                              <a:lnTo>
                                <a:pt x="175" y="419"/>
                              </a:lnTo>
                              <a:lnTo>
                                <a:pt x="173" y="432"/>
                              </a:lnTo>
                              <a:lnTo>
                                <a:pt x="176" y="450"/>
                              </a:lnTo>
                              <a:lnTo>
                                <a:pt x="180" y="471"/>
                              </a:lnTo>
                              <a:lnTo>
                                <a:pt x="189" y="496"/>
                              </a:lnTo>
                              <a:lnTo>
                                <a:pt x="197" y="517"/>
                              </a:lnTo>
                              <a:lnTo>
                                <a:pt x="209" y="543"/>
                              </a:lnTo>
                              <a:lnTo>
                                <a:pt x="225" y="572"/>
                              </a:lnTo>
                              <a:lnTo>
                                <a:pt x="241" y="606"/>
                              </a:lnTo>
                              <a:lnTo>
                                <a:pt x="259" y="642"/>
                              </a:lnTo>
                              <a:lnTo>
                                <a:pt x="280" y="680"/>
                              </a:lnTo>
                              <a:lnTo>
                                <a:pt x="299" y="719"/>
                              </a:lnTo>
                              <a:lnTo>
                                <a:pt x="319" y="759"/>
                              </a:lnTo>
                              <a:lnTo>
                                <a:pt x="338" y="798"/>
                              </a:lnTo>
                              <a:lnTo>
                                <a:pt x="356" y="836"/>
                              </a:lnTo>
                              <a:lnTo>
                                <a:pt x="372" y="872"/>
                              </a:lnTo>
                              <a:lnTo>
                                <a:pt x="385" y="905"/>
                              </a:lnTo>
                              <a:lnTo>
                                <a:pt x="395" y="934"/>
                              </a:lnTo>
                              <a:lnTo>
                                <a:pt x="402" y="959"/>
                              </a:lnTo>
                              <a:lnTo>
                                <a:pt x="405" y="969"/>
                              </a:lnTo>
                              <a:lnTo>
                                <a:pt x="406" y="987"/>
                              </a:lnTo>
                              <a:lnTo>
                                <a:pt x="408" y="1011"/>
                              </a:lnTo>
                              <a:lnTo>
                                <a:pt x="409" y="1039"/>
                              </a:lnTo>
                              <a:lnTo>
                                <a:pt x="409" y="1071"/>
                              </a:lnTo>
                              <a:lnTo>
                                <a:pt x="409" y="1104"/>
                              </a:lnTo>
                              <a:lnTo>
                                <a:pt x="408" y="1139"/>
                              </a:lnTo>
                              <a:lnTo>
                                <a:pt x="406" y="1172"/>
                              </a:lnTo>
                              <a:lnTo>
                                <a:pt x="402" y="1203"/>
                              </a:lnTo>
                              <a:lnTo>
                                <a:pt x="398" y="1230"/>
                              </a:lnTo>
                              <a:lnTo>
                                <a:pt x="392" y="1253"/>
                              </a:lnTo>
                              <a:lnTo>
                                <a:pt x="384" y="1269"/>
                              </a:lnTo>
                              <a:lnTo>
                                <a:pt x="376" y="1225"/>
                              </a:lnTo>
                              <a:lnTo>
                                <a:pt x="363" y="1179"/>
                              </a:lnTo>
                              <a:lnTo>
                                <a:pt x="349" y="1132"/>
                              </a:lnTo>
                              <a:lnTo>
                                <a:pt x="331" y="1084"/>
                              </a:lnTo>
                              <a:lnTo>
                                <a:pt x="313" y="1038"/>
                              </a:lnTo>
                              <a:lnTo>
                                <a:pt x="294" y="992"/>
                              </a:lnTo>
                              <a:lnTo>
                                <a:pt x="276" y="951"/>
                              </a:lnTo>
                              <a:lnTo>
                                <a:pt x="257" y="912"/>
                              </a:lnTo>
                              <a:lnTo>
                                <a:pt x="240" y="877"/>
                              </a:lnTo>
                              <a:lnTo>
                                <a:pt x="226" y="848"/>
                              </a:lnTo>
                              <a:lnTo>
                                <a:pt x="214" y="826"/>
                              </a:lnTo>
                              <a:lnTo>
                                <a:pt x="190" y="779"/>
                              </a:lnTo>
                              <a:lnTo>
                                <a:pt x="171" y="736"/>
                              </a:lnTo>
                              <a:lnTo>
                                <a:pt x="154" y="694"/>
                              </a:lnTo>
                              <a:lnTo>
                                <a:pt x="141" y="651"/>
                              </a:lnTo>
                              <a:lnTo>
                                <a:pt x="132" y="606"/>
                              </a:lnTo>
                              <a:lnTo>
                                <a:pt x="126" y="556"/>
                              </a:lnTo>
                              <a:lnTo>
                                <a:pt x="123" y="517"/>
                              </a:lnTo>
                              <a:lnTo>
                                <a:pt x="123" y="482"/>
                              </a:lnTo>
                              <a:lnTo>
                                <a:pt x="128" y="453"/>
                              </a:lnTo>
                              <a:lnTo>
                                <a:pt x="133" y="428"/>
                              </a:lnTo>
                              <a:lnTo>
                                <a:pt x="141" y="410"/>
                              </a:lnTo>
                              <a:lnTo>
                                <a:pt x="154" y="398"/>
                              </a:lnTo>
                              <a:lnTo>
                                <a:pt x="168" y="392"/>
                              </a:lnTo>
                              <a:close/>
                              <a:moveTo>
                                <a:pt x="309" y="0"/>
                              </a:moveTo>
                              <a:lnTo>
                                <a:pt x="315" y="1"/>
                              </a:lnTo>
                              <a:lnTo>
                                <a:pt x="323" y="7"/>
                              </a:lnTo>
                              <a:lnTo>
                                <a:pt x="333" y="20"/>
                              </a:lnTo>
                              <a:lnTo>
                                <a:pt x="340" y="39"/>
                              </a:lnTo>
                              <a:lnTo>
                                <a:pt x="347" y="65"/>
                              </a:lnTo>
                              <a:lnTo>
                                <a:pt x="348" y="79"/>
                              </a:lnTo>
                              <a:lnTo>
                                <a:pt x="348" y="98"/>
                              </a:lnTo>
                              <a:lnTo>
                                <a:pt x="348" y="123"/>
                              </a:lnTo>
                              <a:lnTo>
                                <a:pt x="347" y="153"/>
                              </a:lnTo>
                              <a:lnTo>
                                <a:pt x="344" y="184"/>
                              </a:lnTo>
                              <a:lnTo>
                                <a:pt x="342" y="218"/>
                              </a:lnTo>
                              <a:lnTo>
                                <a:pt x="340" y="249"/>
                              </a:lnTo>
                              <a:lnTo>
                                <a:pt x="337" y="281"/>
                              </a:lnTo>
                              <a:lnTo>
                                <a:pt x="334" y="309"/>
                              </a:lnTo>
                              <a:lnTo>
                                <a:pt x="333" y="334"/>
                              </a:lnTo>
                              <a:lnTo>
                                <a:pt x="330" y="353"/>
                              </a:lnTo>
                              <a:lnTo>
                                <a:pt x="329" y="366"/>
                              </a:lnTo>
                              <a:lnTo>
                                <a:pt x="329" y="370"/>
                              </a:lnTo>
                              <a:lnTo>
                                <a:pt x="329" y="370"/>
                              </a:lnTo>
                              <a:lnTo>
                                <a:pt x="330" y="370"/>
                              </a:lnTo>
                              <a:lnTo>
                                <a:pt x="334" y="370"/>
                              </a:lnTo>
                              <a:lnTo>
                                <a:pt x="341" y="371"/>
                              </a:lnTo>
                              <a:lnTo>
                                <a:pt x="353" y="371"/>
                              </a:lnTo>
                              <a:lnTo>
                                <a:pt x="373" y="373"/>
                              </a:lnTo>
                              <a:lnTo>
                                <a:pt x="388" y="374"/>
                              </a:lnTo>
                              <a:lnTo>
                                <a:pt x="402" y="376"/>
                              </a:lnTo>
                              <a:lnTo>
                                <a:pt x="417" y="381"/>
                              </a:lnTo>
                              <a:lnTo>
                                <a:pt x="431" y="392"/>
                              </a:lnTo>
                              <a:lnTo>
                                <a:pt x="444" y="409"/>
                              </a:lnTo>
                              <a:lnTo>
                                <a:pt x="449" y="423"/>
                              </a:lnTo>
                              <a:lnTo>
                                <a:pt x="452" y="439"/>
                              </a:lnTo>
                              <a:lnTo>
                                <a:pt x="453" y="461"/>
                              </a:lnTo>
                              <a:lnTo>
                                <a:pt x="453" y="485"/>
                              </a:lnTo>
                              <a:lnTo>
                                <a:pt x="452" y="510"/>
                              </a:lnTo>
                              <a:lnTo>
                                <a:pt x="450" y="534"/>
                              </a:lnTo>
                              <a:lnTo>
                                <a:pt x="448" y="557"/>
                              </a:lnTo>
                              <a:lnTo>
                                <a:pt x="446" y="576"/>
                              </a:lnTo>
                              <a:lnTo>
                                <a:pt x="444" y="593"/>
                              </a:lnTo>
                              <a:lnTo>
                                <a:pt x="442" y="604"/>
                              </a:lnTo>
                              <a:lnTo>
                                <a:pt x="442" y="607"/>
                              </a:lnTo>
                              <a:lnTo>
                                <a:pt x="442" y="610"/>
                              </a:lnTo>
                              <a:lnTo>
                                <a:pt x="441" y="615"/>
                              </a:lnTo>
                              <a:lnTo>
                                <a:pt x="439" y="626"/>
                              </a:lnTo>
                              <a:lnTo>
                                <a:pt x="438" y="642"/>
                              </a:lnTo>
                              <a:lnTo>
                                <a:pt x="435" y="662"/>
                              </a:lnTo>
                              <a:lnTo>
                                <a:pt x="432" y="690"/>
                              </a:lnTo>
                              <a:lnTo>
                                <a:pt x="428" y="723"/>
                              </a:lnTo>
                              <a:lnTo>
                                <a:pt x="424" y="765"/>
                              </a:lnTo>
                              <a:lnTo>
                                <a:pt x="420" y="812"/>
                              </a:lnTo>
                              <a:lnTo>
                                <a:pt x="414" y="867"/>
                              </a:lnTo>
                              <a:lnTo>
                                <a:pt x="409" y="931"/>
                              </a:lnTo>
                              <a:lnTo>
                                <a:pt x="405" y="891"/>
                              </a:lnTo>
                              <a:lnTo>
                                <a:pt x="395" y="845"/>
                              </a:lnTo>
                              <a:lnTo>
                                <a:pt x="384" y="800"/>
                              </a:lnTo>
                              <a:lnTo>
                                <a:pt x="369" y="751"/>
                              </a:lnTo>
                              <a:lnTo>
                                <a:pt x="353" y="703"/>
                              </a:lnTo>
                              <a:lnTo>
                                <a:pt x="335" y="655"/>
                              </a:lnTo>
                              <a:lnTo>
                                <a:pt x="316" y="610"/>
                              </a:lnTo>
                              <a:lnTo>
                                <a:pt x="297" y="568"/>
                              </a:lnTo>
                              <a:lnTo>
                                <a:pt x="279" y="531"/>
                              </a:lnTo>
                              <a:lnTo>
                                <a:pt x="261" y="499"/>
                              </a:lnTo>
                              <a:lnTo>
                                <a:pt x="244" y="474"/>
                              </a:lnTo>
                              <a:lnTo>
                                <a:pt x="227" y="450"/>
                              </a:lnTo>
                              <a:lnTo>
                                <a:pt x="216" y="431"/>
                              </a:lnTo>
                              <a:lnTo>
                                <a:pt x="209" y="416"/>
                              </a:lnTo>
                              <a:lnTo>
                                <a:pt x="205" y="403"/>
                              </a:lnTo>
                              <a:lnTo>
                                <a:pt x="207" y="395"/>
                              </a:lnTo>
                              <a:lnTo>
                                <a:pt x="212" y="388"/>
                              </a:lnTo>
                              <a:lnTo>
                                <a:pt x="220" y="382"/>
                              </a:lnTo>
                              <a:lnTo>
                                <a:pt x="233" y="378"/>
                              </a:lnTo>
                              <a:lnTo>
                                <a:pt x="250" y="373"/>
                              </a:lnTo>
                              <a:lnTo>
                                <a:pt x="251" y="356"/>
                              </a:lnTo>
                              <a:lnTo>
                                <a:pt x="252" y="331"/>
                              </a:lnTo>
                              <a:lnTo>
                                <a:pt x="255" y="301"/>
                              </a:lnTo>
                              <a:lnTo>
                                <a:pt x="259" y="268"/>
                              </a:lnTo>
                              <a:lnTo>
                                <a:pt x="262" y="231"/>
                              </a:lnTo>
                              <a:lnTo>
                                <a:pt x="265" y="194"/>
                              </a:lnTo>
                              <a:lnTo>
                                <a:pt x="266" y="157"/>
                              </a:lnTo>
                              <a:lnTo>
                                <a:pt x="268" y="122"/>
                              </a:lnTo>
                              <a:lnTo>
                                <a:pt x="268" y="92"/>
                              </a:lnTo>
                              <a:lnTo>
                                <a:pt x="269" y="65"/>
                              </a:lnTo>
                              <a:lnTo>
                                <a:pt x="272" y="44"/>
                              </a:lnTo>
                              <a:lnTo>
                                <a:pt x="276" y="29"/>
                              </a:lnTo>
                              <a:lnTo>
                                <a:pt x="281" y="17"/>
                              </a:lnTo>
                              <a:lnTo>
                                <a:pt x="288" y="8"/>
                              </a:lnTo>
                              <a:lnTo>
                                <a:pt x="297" y="4"/>
                              </a:lnTo>
                              <a:lnTo>
                                <a:pt x="304" y="1"/>
                              </a:lnTo>
                              <a:lnTo>
                                <a:pt x="30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0">
                          <a:solidFill>
                            <a:schemeClr val="accent4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orma libre 72" descr="Diseño"/>
                      <wps:cNvSpPr>
                        <a:spLocks noChangeAspect="1"/>
                      </wps:cNvSpPr>
                      <wps:spPr bwMode="auto">
                        <a:xfrm>
                          <a:off x="38100" y="8058150"/>
                          <a:ext cx="2978169" cy="599588"/>
                        </a:xfrm>
                        <a:custGeom>
                          <a:avLst/>
                          <a:gdLst>
                            <a:gd name="T0" fmla="*/ 919 w 3760"/>
                            <a:gd name="T1" fmla="*/ 2 h 756"/>
                            <a:gd name="T2" fmla="*/ 1131 w 3760"/>
                            <a:gd name="T3" fmla="*/ 23 h 756"/>
                            <a:gd name="T4" fmla="*/ 1342 w 3760"/>
                            <a:gd name="T5" fmla="*/ 59 h 756"/>
                            <a:gd name="T6" fmla="*/ 1548 w 3760"/>
                            <a:gd name="T7" fmla="*/ 105 h 756"/>
                            <a:gd name="T8" fmla="*/ 1810 w 3760"/>
                            <a:gd name="T9" fmla="*/ 167 h 756"/>
                            <a:gd name="T10" fmla="*/ 2134 w 3760"/>
                            <a:gd name="T11" fmla="*/ 252 h 756"/>
                            <a:gd name="T12" fmla="*/ 2459 w 3760"/>
                            <a:gd name="T13" fmla="*/ 333 h 756"/>
                            <a:gd name="T14" fmla="*/ 2786 w 3760"/>
                            <a:gd name="T15" fmla="*/ 401 h 756"/>
                            <a:gd name="T16" fmla="*/ 2995 w 3760"/>
                            <a:gd name="T17" fmla="*/ 432 h 756"/>
                            <a:gd name="T18" fmla="*/ 3088 w 3760"/>
                            <a:gd name="T19" fmla="*/ 442 h 756"/>
                            <a:gd name="T20" fmla="*/ 3182 w 3760"/>
                            <a:gd name="T21" fmla="*/ 446 h 756"/>
                            <a:gd name="T22" fmla="*/ 3275 w 3760"/>
                            <a:gd name="T23" fmla="*/ 442 h 756"/>
                            <a:gd name="T24" fmla="*/ 3363 w 3760"/>
                            <a:gd name="T25" fmla="*/ 429 h 756"/>
                            <a:gd name="T26" fmla="*/ 3447 w 3760"/>
                            <a:gd name="T27" fmla="*/ 404 h 756"/>
                            <a:gd name="T28" fmla="*/ 3521 w 3760"/>
                            <a:gd name="T29" fmla="*/ 365 h 756"/>
                            <a:gd name="T30" fmla="*/ 3585 w 3760"/>
                            <a:gd name="T31" fmla="*/ 308 h 756"/>
                            <a:gd name="T32" fmla="*/ 3635 w 3760"/>
                            <a:gd name="T33" fmla="*/ 234 h 756"/>
                            <a:gd name="T34" fmla="*/ 3668 w 3760"/>
                            <a:gd name="T35" fmla="*/ 137 h 756"/>
                            <a:gd name="T36" fmla="*/ 3682 w 3760"/>
                            <a:gd name="T37" fmla="*/ 124 h 756"/>
                            <a:gd name="T38" fmla="*/ 3710 w 3760"/>
                            <a:gd name="T39" fmla="*/ 115 h 756"/>
                            <a:gd name="T40" fmla="*/ 3739 w 3760"/>
                            <a:gd name="T41" fmla="*/ 112 h 756"/>
                            <a:gd name="T42" fmla="*/ 3757 w 3760"/>
                            <a:gd name="T43" fmla="*/ 115 h 756"/>
                            <a:gd name="T44" fmla="*/ 3744 w 3760"/>
                            <a:gd name="T45" fmla="*/ 170 h 756"/>
                            <a:gd name="T46" fmla="*/ 3701 w 3760"/>
                            <a:gd name="T47" fmla="*/ 259 h 756"/>
                            <a:gd name="T48" fmla="*/ 3640 w 3760"/>
                            <a:gd name="T49" fmla="*/ 329 h 756"/>
                            <a:gd name="T50" fmla="*/ 3567 w 3760"/>
                            <a:gd name="T51" fmla="*/ 385 h 756"/>
                            <a:gd name="T52" fmla="*/ 3483 w 3760"/>
                            <a:gd name="T53" fmla="*/ 425 h 756"/>
                            <a:gd name="T54" fmla="*/ 3391 w 3760"/>
                            <a:gd name="T55" fmla="*/ 454 h 756"/>
                            <a:gd name="T56" fmla="*/ 3295 w 3760"/>
                            <a:gd name="T57" fmla="*/ 472 h 756"/>
                            <a:gd name="T58" fmla="*/ 3197 w 3760"/>
                            <a:gd name="T59" fmla="*/ 480 h 756"/>
                            <a:gd name="T60" fmla="*/ 3100 w 3760"/>
                            <a:gd name="T61" fmla="*/ 480 h 756"/>
                            <a:gd name="T62" fmla="*/ 2798 w 3760"/>
                            <a:gd name="T63" fmla="*/ 451 h 756"/>
                            <a:gd name="T64" fmla="*/ 2500 w 3760"/>
                            <a:gd name="T65" fmla="*/ 394 h 756"/>
                            <a:gd name="T66" fmla="*/ 2204 w 3760"/>
                            <a:gd name="T67" fmla="*/ 322 h 756"/>
                            <a:gd name="T68" fmla="*/ 1910 w 3760"/>
                            <a:gd name="T69" fmla="*/ 246 h 756"/>
                            <a:gd name="T70" fmla="*/ 1663 w 3760"/>
                            <a:gd name="T71" fmla="*/ 181 h 756"/>
                            <a:gd name="T72" fmla="*/ 1411 w 3760"/>
                            <a:gd name="T73" fmla="*/ 120 h 756"/>
                            <a:gd name="T74" fmla="*/ 1156 w 3760"/>
                            <a:gd name="T75" fmla="*/ 69 h 756"/>
                            <a:gd name="T76" fmla="*/ 900 w 3760"/>
                            <a:gd name="T77" fmla="*/ 41 h 756"/>
                            <a:gd name="T78" fmla="*/ 645 w 3760"/>
                            <a:gd name="T79" fmla="*/ 42 h 756"/>
                            <a:gd name="T80" fmla="*/ 544 w 3760"/>
                            <a:gd name="T81" fmla="*/ 55 h 756"/>
                            <a:gd name="T82" fmla="*/ 447 w 3760"/>
                            <a:gd name="T83" fmla="*/ 80 h 756"/>
                            <a:gd name="T84" fmla="*/ 355 w 3760"/>
                            <a:gd name="T85" fmla="*/ 120 h 756"/>
                            <a:gd name="T86" fmla="*/ 275 w 3760"/>
                            <a:gd name="T87" fmla="*/ 178 h 756"/>
                            <a:gd name="T88" fmla="*/ 201 w 3760"/>
                            <a:gd name="T89" fmla="*/ 264 h 756"/>
                            <a:gd name="T90" fmla="*/ 147 w 3760"/>
                            <a:gd name="T91" fmla="*/ 371 h 756"/>
                            <a:gd name="T92" fmla="*/ 113 w 3760"/>
                            <a:gd name="T93" fmla="*/ 486 h 756"/>
                            <a:gd name="T94" fmla="*/ 96 w 3760"/>
                            <a:gd name="T95" fmla="*/ 605 h 756"/>
                            <a:gd name="T96" fmla="*/ 93 w 3760"/>
                            <a:gd name="T97" fmla="*/ 726 h 756"/>
                            <a:gd name="T98" fmla="*/ 82 w 3760"/>
                            <a:gd name="T99" fmla="*/ 741 h 756"/>
                            <a:gd name="T100" fmla="*/ 55 w 3760"/>
                            <a:gd name="T101" fmla="*/ 750 h 756"/>
                            <a:gd name="T102" fmla="*/ 24 w 3760"/>
                            <a:gd name="T103" fmla="*/ 756 h 756"/>
                            <a:gd name="T104" fmla="*/ 3 w 3760"/>
                            <a:gd name="T105" fmla="*/ 755 h 756"/>
                            <a:gd name="T106" fmla="*/ 0 w 3760"/>
                            <a:gd name="T107" fmla="*/ 694 h 756"/>
                            <a:gd name="T108" fmla="*/ 9 w 3760"/>
                            <a:gd name="T109" fmla="*/ 577 h 756"/>
                            <a:gd name="T110" fmla="*/ 31 w 3760"/>
                            <a:gd name="T111" fmla="*/ 461 h 756"/>
                            <a:gd name="T112" fmla="*/ 70 w 3760"/>
                            <a:gd name="T113" fmla="*/ 351 h 756"/>
                            <a:gd name="T114" fmla="*/ 131 w 3760"/>
                            <a:gd name="T115" fmla="*/ 253 h 756"/>
                            <a:gd name="T116" fmla="*/ 208 w 3760"/>
                            <a:gd name="T117" fmla="*/ 174 h 756"/>
                            <a:gd name="T118" fmla="*/ 298 w 3760"/>
                            <a:gd name="T119" fmla="*/ 113 h 756"/>
                            <a:gd name="T120" fmla="*/ 397 w 3760"/>
                            <a:gd name="T121" fmla="*/ 67 h 756"/>
                            <a:gd name="T122" fmla="*/ 503 w 3760"/>
                            <a:gd name="T123" fmla="*/ 36 h 756"/>
                            <a:gd name="T124" fmla="*/ 710 w 3760"/>
                            <a:gd name="T125" fmla="*/ 4 h 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760" h="756">
                              <a:moveTo>
                                <a:pt x="814" y="0"/>
                              </a:moveTo>
                              <a:lnTo>
                                <a:pt x="919" y="2"/>
                              </a:lnTo>
                              <a:lnTo>
                                <a:pt x="1026" y="11"/>
                              </a:lnTo>
                              <a:lnTo>
                                <a:pt x="1131" y="23"/>
                              </a:lnTo>
                              <a:lnTo>
                                <a:pt x="1236" y="40"/>
                              </a:lnTo>
                              <a:lnTo>
                                <a:pt x="1342" y="59"/>
                              </a:lnTo>
                              <a:lnTo>
                                <a:pt x="1446" y="81"/>
                              </a:lnTo>
                              <a:lnTo>
                                <a:pt x="1548" y="105"/>
                              </a:lnTo>
                              <a:lnTo>
                                <a:pt x="1648" y="127"/>
                              </a:lnTo>
                              <a:lnTo>
                                <a:pt x="1810" y="167"/>
                              </a:lnTo>
                              <a:lnTo>
                                <a:pt x="1972" y="209"/>
                              </a:lnTo>
                              <a:lnTo>
                                <a:pt x="2134" y="252"/>
                              </a:lnTo>
                              <a:lnTo>
                                <a:pt x="2295" y="293"/>
                              </a:lnTo>
                              <a:lnTo>
                                <a:pt x="2459" y="333"/>
                              </a:lnTo>
                              <a:lnTo>
                                <a:pt x="2621" y="369"/>
                              </a:lnTo>
                              <a:lnTo>
                                <a:pt x="2786" y="401"/>
                              </a:lnTo>
                              <a:lnTo>
                                <a:pt x="2950" y="426"/>
                              </a:lnTo>
                              <a:lnTo>
                                <a:pt x="2995" y="432"/>
                              </a:lnTo>
                              <a:lnTo>
                                <a:pt x="3041" y="437"/>
                              </a:lnTo>
                              <a:lnTo>
                                <a:pt x="3088" y="442"/>
                              </a:lnTo>
                              <a:lnTo>
                                <a:pt x="3135" y="444"/>
                              </a:lnTo>
                              <a:lnTo>
                                <a:pt x="3182" y="446"/>
                              </a:lnTo>
                              <a:lnTo>
                                <a:pt x="3229" y="444"/>
                              </a:lnTo>
                              <a:lnTo>
                                <a:pt x="3275" y="442"/>
                              </a:lnTo>
                              <a:lnTo>
                                <a:pt x="3320" y="437"/>
                              </a:lnTo>
                              <a:lnTo>
                                <a:pt x="3363" y="429"/>
                              </a:lnTo>
                              <a:lnTo>
                                <a:pt x="3406" y="418"/>
                              </a:lnTo>
                              <a:lnTo>
                                <a:pt x="3447" y="404"/>
                              </a:lnTo>
                              <a:lnTo>
                                <a:pt x="3485" y="386"/>
                              </a:lnTo>
                              <a:lnTo>
                                <a:pt x="3521" y="365"/>
                              </a:lnTo>
                              <a:lnTo>
                                <a:pt x="3555" y="339"/>
                              </a:lnTo>
                              <a:lnTo>
                                <a:pt x="3585" y="308"/>
                              </a:lnTo>
                              <a:lnTo>
                                <a:pt x="3611" y="274"/>
                              </a:lnTo>
                              <a:lnTo>
                                <a:pt x="3635" y="234"/>
                              </a:lnTo>
                              <a:lnTo>
                                <a:pt x="3653" y="188"/>
                              </a:lnTo>
                              <a:lnTo>
                                <a:pt x="3668" y="137"/>
                              </a:lnTo>
                              <a:lnTo>
                                <a:pt x="3672" y="130"/>
                              </a:lnTo>
                              <a:lnTo>
                                <a:pt x="3682" y="124"/>
                              </a:lnTo>
                              <a:lnTo>
                                <a:pt x="3695" y="119"/>
                              </a:lnTo>
                              <a:lnTo>
                                <a:pt x="3710" y="115"/>
                              </a:lnTo>
                              <a:lnTo>
                                <a:pt x="3725" y="112"/>
                              </a:lnTo>
                              <a:lnTo>
                                <a:pt x="3739" y="112"/>
                              </a:lnTo>
                              <a:lnTo>
                                <a:pt x="3750" y="112"/>
                              </a:lnTo>
                              <a:lnTo>
                                <a:pt x="3757" y="115"/>
                              </a:lnTo>
                              <a:lnTo>
                                <a:pt x="3760" y="120"/>
                              </a:lnTo>
                              <a:lnTo>
                                <a:pt x="3744" y="170"/>
                              </a:lnTo>
                              <a:lnTo>
                                <a:pt x="3725" y="217"/>
                              </a:lnTo>
                              <a:lnTo>
                                <a:pt x="3701" y="259"/>
                              </a:lnTo>
                              <a:lnTo>
                                <a:pt x="3672" y="296"/>
                              </a:lnTo>
                              <a:lnTo>
                                <a:pt x="3640" y="329"/>
                              </a:lnTo>
                              <a:lnTo>
                                <a:pt x="3606" y="358"/>
                              </a:lnTo>
                              <a:lnTo>
                                <a:pt x="3567" y="385"/>
                              </a:lnTo>
                              <a:lnTo>
                                <a:pt x="3527" y="407"/>
                              </a:lnTo>
                              <a:lnTo>
                                <a:pt x="3483" y="425"/>
                              </a:lnTo>
                              <a:lnTo>
                                <a:pt x="3438" y="442"/>
                              </a:lnTo>
                              <a:lnTo>
                                <a:pt x="3391" y="454"/>
                              </a:lnTo>
                              <a:lnTo>
                                <a:pt x="3344" y="464"/>
                              </a:lnTo>
                              <a:lnTo>
                                <a:pt x="3295" y="472"/>
                              </a:lnTo>
                              <a:lnTo>
                                <a:pt x="3246" y="478"/>
                              </a:lnTo>
                              <a:lnTo>
                                <a:pt x="3197" y="480"/>
                              </a:lnTo>
                              <a:lnTo>
                                <a:pt x="3149" y="482"/>
                              </a:lnTo>
                              <a:lnTo>
                                <a:pt x="3100" y="480"/>
                              </a:lnTo>
                              <a:lnTo>
                                <a:pt x="2949" y="471"/>
                              </a:lnTo>
                              <a:lnTo>
                                <a:pt x="2798" y="451"/>
                              </a:lnTo>
                              <a:lnTo>
                                <a:pt x="2648" y="426"/>
                              </a:lnTo>
                              <a:lnTo>
                                <a:pt x="2500" y="394"/>
                              </a:lnTo>
                              <a:lnTo>
                                <a:pt x="2350" y="360"/>
                              </a:lnTo>
                              <a:lnTo>
                                <a:pt x="2204" y="322"/>
                              </a:lnTo>
                              <a:lnTo>
                                <a:pt x="2057" y="284"/>
                              </a:lnTo>
                              <a:lnTo>
                                <a:pt x="1910" y="246"/>
                              </a:lnTo>
                              <a:lnTo>
                                <a:pt x="1788" y="214"/>
                              </a:lnTo>
                              <a:lnTo>
                                <a:pt x="1663" y="181"/>
                              </a:lnTo>
                              <a:lnTo>
                                <a:pt x="1539" y="149"/>
                              </a:lnTo>
                              <a:lnTo>
                                <a:pt x="1411" y="120"/>
                              </a:lnTo>
                              <a:lnTo>
                                <a:pt x="1284" y="92"/>
                              </a:lnTo>
                              <a:lnTo>
                                <a:pt x="1156" y="69"/>
                              </a:lnTo>
                              <a:lnTo>
                                <a:pt x="1027" y="52"/>
                              </a:lnTo>
                              <a:lnTo>
                                <a:pt x="900" y="41"/>
                              </a:lnTo>
                              <a:lnTo>
                                <a:pt x="771" y="37"/>
                              </a:lnTo>
                              <a:lnTo>
                                <a:pt x="645" y="42"/>
                              </a:lnTo>
                              <a:lnTo>
                                <a:pt x="594" y="47"/>
                              </a:lnTo>
                              <a:lnTo>
                                <a:pt x="544" y="55"/>
                              </a:lnTo>
                              <a:lnTo>
                                <a:pt x="495" y="66"/>
                              </a:lnTo>
                              <a:lnTo>
                                <a:pt x="447" y="80"/>
                              </a:lnTo>
                              <a:lnTo>
                                <a:pt x="400" y="98"/>
                              </a:lnTo>
                              <a:lnTo>
                                <a:pt x="355" y="120"/>
                              </a:lnTo>
                              <a:lnTo>
                                <a:pt x="314" y="146"/>
                              </a:lnTo>
                              <a:lnTo>
                                <a:pt x="275" y="178"/>
                              </a:lnTo>
                              <a:lnTo>
                                <a:pt x="239" y="216"/>
                              </a:lnTo>
                              <a:lnTo>
                                <a:pt x="201" y="264"/>
                              </a:lnTo>
                              <a:lnTo>
                                <a:pt x="171" y="315"/>
                              </a:lnTo>
                              <a:lnTo>
                                <a:pt x="147" y="371"/>
                              </a:lnTo>
                              <a:lnTo>
                                <a:pt x="128" y="428"/>
                              </a:lnTo>
                              <a:lnTo>
                                <a:pt x="113" y="486"/>
                              </a:lnTo>
                              <a:lnTo>
                                <a:pt x="103" y="545"/>
                              </a:lnTo>
                              <a:lnTo>
                                <a:pt x="96" y="605"/>
                              </a:lnTo>
                              <a:lnTo>
                                <a:pt x="93" y="666"/>
                              </a:lnTo>
                              <a:lnTo>
                                <a:pt x="93" y="726"/>
                              </a:lnTo>
                              <a:lnTo>
                                <a:pt x="91" y="734"/>
                              </a:lnTo>
                              <a:lnTo>
                                <a:pt x="82" y="741"/>
                              </a:lnTo>
                              <a:lnTo>
                                <a:pt x="70" y="746"/>
                              </a:lnTo>
                              <a:lnTo>
                                <a:pt x="55" y="750"/>
                              </a:lnTo>
                              <a:lnTo>
                                <a:pt x="39" y="755"/>
                              </a:lnTo>
                              <a:lnTo>
                                <a:pt x="24" y="756"/>
                              </a:lnTo>
                              <a:lnTo>
                                <a:pt x="13" y="756"/>
                              </a:lnTo>
                              <a:lnTo>
                                <a:pt x="3" y="755"/>
                              </a:lnTo>
                              <a:lnTo>
                                <a:pt x="0" y="750"/>
                              </a:lnTo>
                              <a:lnTo>
                                <a:pt x="0" y="694"/>
                              </a:lnTo>
                              <a:lnTo>
                                <a:pt x="3" y="635"/>
                              </a:lnTo>
                              <a:lnTo>
                                <a:pt x="9" y="577"/>
                              </a:lnTo>
                              <a:lnTo>
                                <a:pt x="17" y="519"/>
                              </a:lnTo>
                              <a:lnTo>
                                <a:pt x="31" y="461"/>
                              </a:lnTo>
                              <a:lnTo>
                                <a:pt x="48" y="405"/>
                              </a:lnTo>
                              <a:lnTo>
                                <a:pt x="70" y="351"/>
                              </a:lnTo>
                              <a:lnTo>
                                <a:pt x="97" y="300"/>
                              </a:lnTo>
                              <a:lnTo>
                                <a:pt x="131" y="253"/>
                              </a:lnTo>
                              <a:lnTo>
                                <a:pt x="168" y="212"/>
                              </a:lnTo>
                              <a:lnTo>
                                <a:pt x="208" y="174"/>
                              </a:lnTo>
                              <a:lnTo>
                                <a:pt x="251" y="142"/>
                              </a:lnTo>
                              <a:lnTo>
                                <a:pt x="298" y="113"/>
                              </a:lnTo>
                              <a:lnTo>
                                <a:pt x="347" y="88"/>
                              </a:lnTo>
                              <a:lnTo>
                                <a:pt x="397" y="67"/>
                              </a:lnTo>
                              <a:lnTo>
                                <a:pt x="449" y="49"/>
                              </a:lnTo>
                              <a:lnTo>
                                <a:pt x="503" y="36"/>
                              </a:lnTo>
                              <a:lnTo>
                                <a:pt x="606" y="16"/>
                              </a:lnTo>
                              <a:lnTo>
                                <a:pt x="710" y="4"/>
                              </a:lnTo>
                              <a:lnTo>
                                <a:pt x="81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0">
                          <a:solidFill>
                            <a:schemeClr val="accent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73" name="Grupo 73" descr="Llamas"/>
                      <wpg:cNvGrpSpPr/>
                      <wpg:grpSpPr>
                        <a:xfrm>
                          <a:off x="400050" y="66675"/>
                          <a:ext cx="2236139" cy="1411863"/>
                          <a:chOff x="400243" y="66657"/>
                          <a:chExt cx="2238375" cy="1411287"/>
                        </a:xfrm>
                      </wpg:grpSpPr>
                      <wps:wsp>
                        <wps:cNvPr id="74" name="Forma libre 74"/>
                        <wps:cNvSpPr>
                          <a:spLocks/>
                        </wps:cNvSpPr>
                        <wps:spPr bwMode="auto">
                          <a:xfrm>
                            <a:off x="400243" y="566719"/>
                            <a:ext cx="314325" cy="887413"/>
                          </a:xfrm>
                          <a:custGeom>
                            <a:avLst/>
                            <a:gdLst>
                              <a:gd name="T0" fmla="*/ 155 w 395"/>
                              <a:gd name="T1" fmla="*/ 5 h 1118"/>
                              <a:gd name="T2" fmla="*/ 179 w 395"/>
                              <a:gd name="T3" fmla="*/ 31 h 1118"/>
                              <a:gd name="T4" fmla="*/ 208 w 395"/>
                              <a:gd name="T5" fmla="*/ 81 h 1118"/>
                              <a:gd name="T6" fmla="*/ 241 w 395"/>
                              <a:gd name="T7" fmla="*/ 149 h 1118"/>
                              <a:gd name="T8" fmla="*/ 276 w 395"/>
                              <a:gd name="T9" fmla="*/ 226 h 1118"/>
                              <a:gd name="T10" fmla="*/ 310 w 395"/>
                              <a:gd name="T11" fmla="*/ 309 h 1118"/>
                              <a:gd name="T12" fmla="*/ 341 w 395"/>
                              <a:gd name="T13" fmla="*/ 392 h 1118"/>
                              <a:gd name="T14" fmla="*/ 364 w 395"/>
                              <a:gd name="T15" fmla="*/ 469 h 1118"/>
                              <a:gd name="T16" fmla="*/ 379 w 395"/>
                              <a:gd name="T17" fmla="*/ 531 h 1118"/>
                              <a:gd name="T18" fmla="*/ 389 w 395"/>
                              <a:gd name="T19" fmla="*/ 600 h 1118"/>
                              <a:gd name="T20" fmla="*/ 395 w 395"/>
                              <a:gd name="T21" fmla="*/ 681 h 1118"/>
                              <a:gd name="T22" fmla="*/ 395 w 395"/>
                              <a:gd name="T23" fmla="*/ 769 h 1118"/>
                              <a:gd name="T24" fmla="*/ 389 w 395"/>
                              <a:gd name="T25" fmla="*/ 858 h 1118"/>
                              <a:gd name="T26" fmla="*/ 375 w 395"/>
                              <a:gd name="T27" fmla="*/ 942 h 1118"/>
                              <a:gd name="T28" fmla="*/ 352 w 395"/>
                              <a:gd name="T29" fmla="*/ 1017 h 1118"/>
                              <a:gd name="T30" fmla="*/ 317 w 395"/>
                              <a:gd name="T31" fmla="*/ 1075 h 1118"/>
                              <a:gd name="T32" fmla="*/ 271 w 395"/>
                              <a:gd name="T33" fmla="*/ 1113 h 1118"/>
                              <a:gd name="T34" fmla="*/ 266 w 395"/>
                              <a:gd name="T35" fmla="*/ 1052 h 1118"/>
                              <a:gd name="T36" fmla="*/ 260 w 395"/>
                              <a:gd name="T37" fmla="*/ 1008 h 1118"/>
                              <a:gd name="T38" fmla="*/ 246 w 395"/>
                              <a:gd name="T39" fmla="*/ 969 h 1118"/>
                              <a:gd name="T40" fmla="*/ 226 w 395"/>
                              <a:gd name="T41" fmla="*/ 940 h 1118"/>
                              <a:gd name="T42" fmla="*/ 210 w 395"/>
                              <a:gd name="T43" fmla="*/ 936 h 1118"/>
                              <a:gd name="T44" fmla="*/ 198 w 395"/>
                              <a:gd name="T45" fmla="*/ 941 h 1118"/>
                              <a:gd name="T46" fmla="*/ 185 w 395"/>
                              <a:gd name="T47" fmla="*/ 956 h 1118"/>
                              <a:gd name="T48" fmla="*/ 179 w 395"/>
                              <a:gd name="T49" fmla="*/ 985 h 1118"/>
                              <a:gd name="T50" fmla="*/ 183 w 395"/>
                              <a:gd name="T51" fmla="*/ 1031 h 1118"/>
                              <a:gd name="T52" fmla="*/ 194 w 395"/>
                              <a:gd name="T53" fmla="*/ 1118 h 1118"/>
                              <a:gd name="T54" fmla="*/ 140 w 395"/>
                              <a:gd name="T55" fmla="*/ 1085 h 1118"/>
                              <a:gd name="T56" fmla="*/ 95 w 395"/>
                              <a:gd name="T57" fmla="*/ 1027 h 1118"/>
                              <a:gd name="T58" fmla="*/ 61 w 395"/>
                              <a:gd name="T59" fmla="*/ 951 h 1118"/>
                              <a:gd name="T60" fmla="*/ 34 w 395"/>
                              <a:gd name="T61" fmla="*/ 862 h 1118"/>
                              <a:gd name="T62" fmla="*/ 15 w 395"/>
                              <a:gd name="T63" fmla="*/ 769 h 1118"/>
                              <a:gd name="T64" fmla="*/ 4 w 395"/>
                              <a:gd name="T65" fmla="*/ 679 h 1118"/>
                              <a:gd name="T66" fmla="*/ 0 w 395"/>
                              <a:gd name="T67" fmla="*/ 597 h 1118"/>
                              <a:gd name="T68" fmla="*/ 1 w 395"/>
                              <a:gd name="T69" fmla="*/ 532 h 1118"/>
                              <a:gd name="T70" fmla="*/ 10 w 395"/>
                              <a:gd name="T71" fmla="*/ 453 h 1118"/>
                              <a:gd name="T72" fmla="*/ 25 w 395"/>
                              <a:gd name="T73" fmla="*/ 363 h 1118"/>
                              <a:gd name="T74" fmla="*/ 44 w 395"/>
                              <a:gd name="T75" fmla="*/ 269 h 1118"/>
                              <a:gd name="T76" fmla="*/ 66 w 395"/>
                              <a:gd name="T77" fmla="*/ 179 h 1118"/>
                              <a:gd name="T78" fmla="*/ 90 w 395"/>
                              <a:gd name="T79" fmla="*/ 102 h 1118"/>
                              <a:gd name="T80" fmla="*/ 113 w 395"/>
                              <a:gd name="T81" fmla="*/ 41 h 1118"/>
                              <a:gd name="T82" fmla="*/ 137 w 395"/>
                              <a:gd name="T83" fmla="*/ 6 h 1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95" h="1118">
                                <a:moveTo>
                                  <a:pt x="147" y="0"/>
                                </a:moveTo>
                                <a:lnTo>
                                  <a:pt x="155" y="5"/>
                                </a:lnTo>
                                <a:lnTo>
                                  <a:pt x="166" y="14"/>
                                </a:lnTo>
                                <a:lnTo>
                                  <a:pt x="179" y="31"/>
                                </a:lnTo>
                                <a:lnTo>
                                  <a:pt x="192" y="54"/>
                                </a:lnTo>
                                <a:lnTo>
                                  <a:pt x="208" y="81"/>
                                </a:lnTo>
                                <a:lnTo>
                                  <a:pt x="224" y="113"/>
                                </a:lnTo>
                                <a:lnTo>
                                  <a:pt x="241" y="149"/>
                                </a:lnTo>
                                <a:lnTo>
                                  <a:pt x="259" y="186"/>
                                </a:lnTo>
                                <a:lnTo>
                                  <a:pt x="276" y="226"/>
                                </a:lnTo>
                                <a:lnTo>
                                  <a:pt x="294" y="268"/>
                                </a:lnTo>
                                <a:lnTo>
                                  <a:pt x="310" y="309"/>
                                </a:lnTo>
                                <a:lnTo>
                                  <a:pt x="325" y="351"/>
                                </a:lnTo>
                                <a:lnTo>
                                  <a:pt x="341" y="392"/>
                                </a:lnTo>
                                <a:lnTo>
                                  <a:pt x="353" y="431"/>
                                </a:lnTo>
                                <a:lnTo>
                                  <a:pt x="364" y="469"/>
                                </a:lnTo>
                                <a:lnTo>
                                  <a:pt x="373" y="503"/>
                                </a:lnTo>
                                <a:lnTo>
                                  <a:pt x="379" y="531"/>
                                </a:lnTo>
                                <a:lnTo>
                                  <a:pt x="384" y="564"/>
                                </a:lnTo>
                                <a:lnTo>
                                  <a:pt x="389" y="600"/>
                                </a:lnTo>
                                <a:lnTo>
                                  <a:pt x="392" y="639"/>
                                </a:lnTo>
                                <a:lnTo>
                                  <a:pt x="395" y="681"/>
                                </a:lnTo>
                                <a:lnTo>
                                  <a:pt x="395" y="725"/>
                                </a:lnTo>
                                <a:lnTo>
                                  <a:pt x="395" y="769"/>
                                </a:lnTo>
                                <a:lnTo>
                                  <a:pt x="393" y="814"/>
                                </a:lnTo>
                                <a:lnTo>
                                  <a:pt x="389" y="858"/>
                                </a:lnTo>
                                <a:lnTo>
                                  <a:pt x="384" y="901"/>
                                </a:lnTo>
                                <a:lnTo>
                                  <a:pt x="375" y="942"/>
                                </a:lnTo>
                                <a:lnTo>
                                  <a:pt x="364" y="981"/>
                                </a:lnTo>
                                <a:lnTo>
                                  <a:pt x="352" y="1017"/>
                                </a:lnTo>
                                <a:lnTo>
                                  <a:pt x="337" y="1049"/>
                                </a:lnTo>
                                <a:lnTo>
                                  <a:pt x="317" y="1075"/>
                                </a:lnTo>
                                <a:lnTo>
                                  <a:pt x="296" y="1098"/>
                                </a:lnTo>
                                <a:lnTo>
                                  <a:pt x="271" y="1113"/>
                                </a:lnTo>
                                <a:lnTo>
                                  <a:pt x="269" y="1081"/>
                                </a:lnTo>
                                <a:lnTo>
                                  <a:pt x="266" y="1052"/>
                                </a:lnTo>
                                <a:lnTo>
                                  <a:pt x="263" y="1027"/>
                                </a:lnTo>
                                <a:lnTo>
                                  <a:pt x="260" y="1008"/>
                                </a:lnTo>
                                <a:lnTo>
                                  <a:pt x="256" y="995"/>
                                </a:lnTo>
                                <a:lnTo>
                                  <a:pt x="246" y="969"/>
                                </a:lnTo>
                                <a:lnTo>
                                  <a:pt x="235" y="951"/>
                                </a:lnTo>
                                <a:lnTo>
                                  <a:pt x="226" y="940"/>
                                </a:lnTo>
                                <a:lnTo>
                                  <a:pt x="215" y="936"/>
                                </a:lnTo>
                                <a:lnTo>
                                  <a:pt x="210" y="936"/>
                                </a:lnTo>
                                <a:lnTo>
                                  <a:pt x="204" y="937"/>
                                </a:lnTo>
                                <a:lnTo>
                                  <a:pt x="198" y="941"/>
                                </a:lnTo>
                                <a:lnTo>
                                  <a:pt x="191" y="947"/>
                                </a:lnTo>
                                <a:lnTo>
                                  <a:pt x="185" y="956"/>
                                </a:lnTo>
                                <a:lnTo>
                                  <a:pt x="181" y="969"/>
                                </a:lnTo>
                                <a:lnTo>
                                  <a:pt x="179" y="985"/>
                                </a:lnTo>
                                <a:lnTo>
                                  <a:pt x="179" y="1006"/>
                                </a:lnTo>
                                <a:lnTo>
                                  <a:pt x="183" y="1031"/>
                                </a:lnTo>
                                <a:lnTo>
                                  <a:pt x="188" y="1073"/>
                                </a:lnTo>
                                <a:lnTo>
                                  <a:pt x="194" y="1118"/>
                                </a:lnTo>
                                <a:lnTo>
                                  <a:pt x="165" y="1106"/>
                                </a:lnTo>
                                <a:lnTo>
                                  <a:pt x="140" y="1085"/>
                                </a:lnTo>
                                <a:lnTo>
                                  <a:pt x="116" y="1059"/>
                                </a:lnTo>
                                <a:lnTo>
                                  <a:pt x="95" y="1027"/>
                                </a:lnTo>
                                <a:lnTo>
                                  <a:pt x="77" y="991"/>
                                </a:lnTo>
                                <a:lnTo>
                                  <a:pt x="61" y="951"/>
                                </a:lnTo>
                                <a:lnTo>
                                  <a:pt x="46" y="908"/>
                                </a:lnTo>
                                <a:lnTo>
                                  <a:pt x="34" y="862"/>
                                </a:lnTo>
                                <a:lnTo>
                                  <a:pt x="23" y="816"/>
                                </a:lnTo>
                                <a:lnTo>
                                  <a:pt x="15" y="769"/>
                                </a:lnTo>
                                <a:lnTo>
                                  <a:pt x="8" y="724"/>
                                </a:lnTo>
                                <a:lnTo>
                                  <a:pt x="4" y="679"/>
                                </a:lnTo>
                                <a:lnTo>
                                  <a:pt x="1" y="636"/>
                                </a:lnTo>
                                <a:lnTo>
                                  <a:pt x="0" y="597"/>
                                </a:lnTo>
                                <a:lnTo>
                                  <a:pt x="0" y="563"/>
                                </a:lnTo>
                                <a:lnTo>
                                  <a:pt x="1" y="532"/>
                                </a:lnTo>
                                <a:lnTo>
                                  <a:pt x="4" y="495"/>
                                </a:lnTo>
                                <a:lnTo>
                                  <a:pt x="10" y="453"/>
                                </a:lnTo>
                                <a:lnTo>
                                  <a:pt x="16" y="409"/>
                                </a:lnTo>
                                <a:lnTo>
                                  <a:pt x="25" y="363"/>
                                </a:lnTo>
                                <a:lnTo>
                                  <a:pt x="34" y="316"/>
                                </a:lnTo>
                                <a:lnTo>
                                  <a:pt x="44" y="269"/>
                                </a:lnTo>
                                <a:lnTo>
                                  <a:pt x="54" y="223"/>
                                </a:lnTo>
                                <a:lnTo>
                                  <a:pt x="66" y="179"/>
                                </a:lnTo>
                                <a:lnTo>
                                  <a:pt x="77" y="139"/>
                                </a:lnTo>
                                <a:lnTo>
                                  <a:pt x="90" y="102"/>
                                </a:lnTo>
                                <a:lnTo>
                                  <a:pt x="101" y="68"/>
                                </a:lnTo>
                                <a:lnTo>
                                  <a:pt x="113" y="41"/>
                                </a:lnTo>
                                <a:lnTo>
                                  <a:pt x="126" y="20"/>
                                </a:lnTo>
                                <a:lnTo>
                                  <a:pt x="137" y="6"/>
                                </a:lnTo>
                                <a:lnTo>
                                  <a:pt x="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40"/>
                          </a:solidFill>
                          <a:ln w="0">
                            <a:solidFill>
                              <a:srgbClr val="FFDA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Forma libre 75"/>
                        <wps:cNvSpPr>
                          <a:spLocks/>
                        </wps:cNvSpPr>
                        <wps:spPr bwMode="auto">
                          <a:xfrm>
                            <a:off x="543118" y="1308082"/>
                            <a:ext cx="73025" cy="149225"/>
                          </a:xfrm>
                          <a:custGeom>
                            <a:avLst/>
                            <a:gdLst>
                              <a:gd name="T0" fmla="*/ 36 w 92"/>
                              <a:gd name="T1" fmla="*/ 0 h 187"/>
                              <a:gd name="T2" fmla="*/ 47 w 92"/>
                              <a:gd name="T3" fmla="*/ 4 h 187"/>
                              <a:gd name="T4" fmla="*/ 56 w 92"/>
                              <a:gd name="T5" fmla="*/ 15 h 187"/>
                              <a:gd name="T6" fmla="*/ 67 w 92"/>
                              <a:gd name="T7" fmla="*/ 33 h 187"/>
                              <a:gd name="T8" fmla="*/ 77 w 92"/>
                              <a:gd name="T9" fmla="*/ 59 h 187"/>
                              <a:gd name="T10" fmla="*/ 81 w 92"/>
                              <a:gd name="T11" fmla="*/ 72 h 187"/>
                              <a:gd name="T12" fmla="*/ 84 w 92"/>
                              <a:gd name="T13" fmla="*/ 91 h 187"/>
                              <a:gd name="T14" fmla="*/ 87 w 92"/>
                              <a:gd name="T15" fmla="*/ 116 h 187"/>
                              <a:gd name="T16" fmla="*/ 90 w 92"/>
                              <a:gd name="T17" fmla="*/ 145 h 187"/>
                              <a:gd name="T18" fmla="*/ 92 w 92"/>
                              <a:gd name="T19" fmla="*/ 177 h 187"/>
                              <a:gd name="T20" fmla="*/ 74 w 92"/>
                              <a:gd name="T21" fmla="*/ 184 h 187"/>
                              <a:gd name="T22" fmla="*/ 55 w 92"/>
                              <a:gd name="T23" fmla="*/ 187 h 187"/>
                              <a:gd name="T24" fmla="*/ 34 w 92"/>
                              <a:gd name="T25" fmla="*/ 187 h 187"/>
                              <a:gd name="T26" fmla="*/ 15 w 92"/>
                              <a:gd name="T27" fmla="*/ 182 h 187"/>
                              <a:gd name="T28" fmla="*/ 9 w 92"/>
                              <a:gd name="T29" fmla="*/ 137 h 187"/>
                              <a:gd name="T30" fmla="*/ 4 w 92"/>
                              <a:gd name="T31" fmla="*/ 95 h 187"/>
                              <a:gd name="T32" fmla="*/ 0 w 92"/>
                              <a:gd name="T33" fmla="*/ 70 h 187"/>
                              <a:gd name="T34" fmla="*/ 0 w 92"/>
                              <a:gd name="T35" fmla="*/ 49 h 187"/>
                              <a:gd name="T36" fmla="*/ 2 w 92"/>
                              <a:gd name="T37" fmla="*/ 33 h 187"/>
                              <a:gd name="T38" fmla="*/ 6 w 92"/>
                              <a:gd name="T39" fmla="*/ 20 h 187"/>
                              <a:gd name="T40" fmla="*/ 12 w 92"/>
                              <a:gd name="T41" fmla="*/ 11 h 187"/>
                              <a:gd name="T42" fmla="*/ 19 w 92"/>
                              <a:gd name="T43" fmla="*/ 5 h 187"/>
                              <a:gd name="T44" fmla="*/ 25 w 92"/>
                              <a:gd name="T45" fmla="*/ 1 h 187"/>
                              <a:gd name="T46" fmla="*/ 31 w 92"/>
                              <a:gd name="T47" fmla="*/ 0 h 187"/>
                              <a:gd name="T48" fmla="*/ 36 w 92"/>
                              <a:gd name="T49" fmla="*/ 0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2" h="187">
                                <a:moveTo>
                                  <a:pt x="36" y="0"/>
                                </a:moveTo>
                                <a:lnTo>
                                  <a:pt x="47" y="4"/>
                                </a:lnTo>
                                <a:lnTo>
                                  <a:pt x="56" y="15"/>
                                </a:lnTo>
                                <a:lnTo>
                                  <a:pt x="67" y="33"/>
                                </a:lnTo>
                                <a:lnTo>
                                  <a:pt x="77" y="59"/>
                                </a:lnTo>
                                <a:lnTo>
                                  <a:pt x="81" y="72"/>
                                </a:lnTo>
                                <a:lnTo>
                                  <a:pt x="84" y="91"/>
                                </a:lnTo>
                                <a:lnTo>
                                  <a:pt x="87" y="116"/>
                                </a:lnTo>
                                <a:lnTo>
                                  <a:pt x="90" y="145"/>
                                </a:lnTo>
                                <a:lnTo>
                                  <a:pt x="92" y="177"/>
                                </a:lnTo>
                                <a:lnTo>
                                  <a:pt x="74" y="184"/>
                                </a:lnTo>
                                <a:lnTo>
                                  <a:pt x="55" y="187"/>
                                </a:lnTo>
                                <a:lnTo>
                                  <a:pt x="34" y="187"/>
                                </a:lnTo>
                                <a:lnTo>
                                  <a:pt x="15" y="182"/>
                                </a:lnTo>
                                <a:lnTo>
                                  <a:pt x="9" y="137"/>
                                </a:lnTo>
                                <a:lnTo>
                                  <a:pt x="4" y="95"/>
                                </a:lnTo>
                                <a:lnTo>
                                  <a:pt x="0" y="70"/>
                                </a:lnTo>
                                <a:lnTo>
                                  <a:pt x="0" y="49"/>
                                </a:lnTo>
                                <a:lnTo>
                                  <a:pt x="2" y="33"/>
                                </a:lnTo>
                                <a:lnTo>
                                  <a:pt x="6" y="20"/>
                                </a:lnTo>
                                <a:lnTo>
                                  <a:pt x="12" y="11"/>
                                </a:lnTo>
                                <a:lnTo>
                                  <a:pt x="19" y="5"/>
                                </a:lnTo>
                                <a:lnTo>
                                  <a:pt x="25" y="1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C100"/>
                          </a:solidFill>
                          <a:ln w="0">
                            <a:solidFill>
                              <a:srgbClr val="EFC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Forma libre 76"/>
                        <wps:cNvSpPr>
                          <a:spLocks/>
                        </wps:cNvSpPr>
                        <wps:spPr bwMode="auto">
                          <a:xfrm>
                            <a:off x="1082868" y="66657"/>
                            <a:ext cx="309563" cy="890588"/>
                          </a:xfrm>
                          <a:custGeom>
                            <a:avLst/>
                            <a:gdLst>
                              <a:gd name="T0" fmla="*/ 198 w 389"/>
                              <a:gd name="T1" fmla="*/ 5 h 1121"/>
                              <a:gd name="T2" fmla="*/ 219 w 389"/>
                              <a:gd name="T3" fmla="*/ 34 h 1121"/>
                              <a:gd name="T4" fmla="*/ 244 w 389"/>
                              <a:gd name="T5" fmla="*/ 85 h 1121"/>
                              <a:gd name="T6" fmla="*/ 273 w 389"/>
                              <a:gd name="T7" fmla="*/ 154 h 1121"/>
                              <a:gd name="T8" fmla="*/ 302 w 389"/>
                              <a:gd name="T9" fmla="*/ 235 h 1121"/>
                              <a:gd name="T10" fmla="*/ 330 w 389"/>
                              <a:gd name="T11" fmla="*/ 320 h 1121"/>
                              <a:gd name="T12" fmla="*/ 355 w 389"/>
                              <a:gd name="T13" fmla="*/ 405 h 1121"/>
                              <a:gd name="T14" fmla="*/ 374 w 389"/>
                              <a:gd name="T15" fmla="*/ 483 h 1121"/>
                              <a:gd name="T16" fmla="*/ 384 w 389"/>
                              <a:gd name="T17" fmla="*/ 548 h 1121"/>
                              <a:gd name="T18" fmla="*/ 389 w 389"/>
                              <a:gd name="T19" fmla="*/ 620 h 1121"/>
                              <a:gd name="T20" fmla="*/ 389 w 389"/>
                              <a:gd name="T21" fmla="*/ 706 h 1121"/>
                              <a:gd name="T22" fmla="*/ 382 w 389"/>
                              <a:gd name="T23" fmla="*/ 797 h 1121"/>
                              <a:gd name="T24" fmla="*/ 368 w 389"/>
                              <a:gd name="T25" fmla="*/ 888 h 1121"/>
                              <a:gd name="T26" fmla="*/ 346 w 389"/>
                              <a:gd name="T27" fmla="*/ 974 h 1121"/>
                              <a:gd name="T28" fmla="*/ 314 w 389"/>
                              <a:gd name="T29" fmla="*/ 1046 h 1121"/>
                              <a:gd name="T30" fmla="*/ 271 w 389"/>
                              <a:gd name="T31" fmla="*/ 1098 h 1121"/>
                              <a:gd name="T32" fmla="*/ 245 w 389"/>
                              <a:gd name="T33" fmla="*/ 1085 h 1121"/>
                              <a:gd name="T34" fmla="*/ 241 w 389"/>
                              <a:gd name="T35" fmla="*/ 1041 h 1121"/>
                              <a:gd name="T36" fmla="*/ 230 w 389"/>
                              <a:gd name="T37" fmla="*/ 995 h 1121"/>
                              <a:gd name="T38" fmla="*/ 212 w 389"/>
                              <a:gd name="T39" fmla="*/ 959 h 1121"/>
                              <a:gd name="T40" fmla="*/ 197 w 389"/>
                              <a:gd name="T41" fmla="*/ 952 h 1121"/>
                              <a:gd name="T42" fmla="*/ 184 w 389"/>
                              <a:gd name="T43" fmla="*/ 958 h 1121"/>
                              <a:gd name="T44" fmla="*/ 170 w 389"/>
                              <a:gd name="T45" fmla="*/ 974 h 1121"/>
                              <a:gd name="T46" fmla="*/ 162 w 389"/>
                              <a:gd name="T47" fmla="*/ 1009 h 1121"/>
                              <a:gd name="T48" fmla="*/ 163 w 389"/>
                              <a:gd name="T49" fmla="*/ 1064 h 1121"/>
                              <a:gd name="T50" fmla="*/ 166 w 389"/>
                              <a:gd name="T51" fmla="*/ 1121 h 1121"/>
                              <a:gd name="T52" fmla="*/ 115 w 389"/>
                              <a:gd name="T53" fmla="*/ 1091 h 1121"/>
                              <a:gd name="T54" fmla="*/ 75 w 389"/>
                              <a:gd name="T55" fmla="*/ 1037 h 1121"/>
                              <a:gd name="T56" fmla="*/ 44 w 389"/>
                              <a:gd name="T57" fmla="*/ 965 h 1121"/>
                              <a:gd name="T58" fmla="*/ 22 w 389"/>
                              <a:gd name="T59" fmla="*/ 882 h 1121"/>
                              <a:gd name="T60" fmla="*/ 8 w 389"/>
                              <a:gd name="T61" fmla="*/ 791 h 1121"/>
                              <a:gd name="T62" fmla="*/ 1 w 389"/>
                              <a:gd name="T63" fmla="*/ 703 h 1121"/>
                              <a:gd name="T64" fmla="*/ 0 w 389"/>
                              <a:gd name="T65" fmla="*/ 620 h 1121"/>
                              <a:gd name="T66" fmla="*/ 3 w 389"/>
                              <a:gd name="T67" fmla="*/ 549 h 1121"/>
                              <a:gd name="T68" fmla="*/ 12 w 389"/>
                              <a:gd name="T69" fmla="*/ 483 h 1121"/>
                              <a:gd name="T70" fmla="*/ 30 w 389"/>
                              <a:gd name="T71" fmla="*/ 399 h 1121"/>
                              <a:gd name="T72" fmla="*/ 54 w 389"/>
                              <a:gd name="T73" fmla="*/ 308 h 1121"/>
                              <a:gd name="T74" fmla="*/ 82 w 389"/>
                              <a:gd name="T75" fmla="*/ 216 h 1121"/>
                              <a:gd name="T76" fmla="*/ 111 w 389"/>
                              <a:gd name="T77" fmla="*/ 133 h 1121"/>
                              <a:gd name="T78" fmla="*/ 140 w 389"/>
                              <a:gd name="T79" fmla="*/ 64 h 1121"/>
                              <a:gd name="T80" fmla="*/ 166 w 389"/>
                              <a:gd name="T81" fmla="*/ 18 h 1121"/>
                              <a:gd name="T82" fmla="*/ 190 w 389"/>
                              <a:gd name="T83" fmla="*/ 0 h 1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89" h="1121">
                                <a:moveTo>
                                  <a:pt x="190" y="0"/>
                                </a:moveTo>
                                <a:lnTo>
                                  <a:pt x="198" y="5"/>
                                </a:lnTo>
                                <a:lnTo>
                                  <a:pt x="208" y="16"/>
                                </a:lnTo>
                                <a:lnTo>
                                  <a:pt x="219" y="34"/>
                                </a:lnTo>
                                <a:lnTo>
                                  <a:pt x="231" y="57"/>
                                </a:lnTo>
                                <a:lnTo>
                                  <a:pt x="244" y="85"/>
                                </a:lnTo>
                                <a:lnTo>
                                  <a:pt x="259" y="118"/>
                                </a:lnTo>
                                <a:lnTo>
                                  <a:pt x="273" y="154"/>
                                </a:lnTo>
                                <a:lnTo>
                                  <a:pt x="288" y="193"/>
                                </a:lnTo>
                                <a:lnTo>
                                  <a:pt x="302" y="235"/>
                                </a:lnTo>
                                <a:lnTo>
                                  <a:pt x="317" y="276"/>
                                </a:lnTo>
                                <a:lnTo>
                                  <a:pt x="330" y="320"/>
                                </a:lnTo>
                                <a:lnTo>
                                  <a:pt x="344" y="362"/>
                                </a:lnTo>
                                <a:lnTo>
                                  <a:pt x="355" y="405"/>
                                </a:lnTo>
                                <a:lnTo>
                                  <a:pt x="364" y="445"/>
                                </a:lnTo>
                                <a:lnTo>
                                  <a:pt x="374" y="483"/>
                                </a:lnTo>
                                <a:lnTo>
                                  <a:pt x="380" y="517"/>
                                </a:lnTo>
                                <a:lnTo>
                                  <a:pt x="384" y="548"/>
                                </a:lnTo>
                                <a:lnTo>
                                  <a:pt x="386" y="581"/>
                                </a:lnTo>
                                <a:lnTo>
                                  <a:pt x="389" y="620"/>
                                </a:lnTo>
                                <a:lnTo>
                                  <a:pt x="389" y="661"/>
                                </a:lnTo>
                                <a:lnTo>
                                  <a:pt x="389" y="706"/>
                                </a:lnTo>
                                <a:lnTo>
                                  <a:pt x="386" y="751"/>
                                </a:lnTo>
                                <a:lnTo>
                                  <a:pt x="382" y="797"/>
                                </a:lnTo>
                                <a:lnTo>
                                  <a:pt x="377" y="844"/>
                                </a:lnTo>
                                <a:lnTo>
                                  <a:pt x="368" y="888"/>
                                </a:lnTo>
                                <a:lnTo>
                                  <a:pt x="359" y="933"/>
                                </a:lnTo>
                                <a:lnTo>
                                  <a:pt x="346" y="974"/>
                                </a:lnTo>
                                <a:lnTo>
                                  <a:pt x="331" y="1012"/>
                                </a:lnTo>
                                <a:lnTo>
                                  <a:pt x="314" y="1046"/>
                                </a:lnTo>
                                <a:lnTo>
                                  <a:pt x="294" y="1074"/>
                                </a:lnTo>
                                <a:lnTo>
                                  <a:pt x="271" y="1098"/>
                                </a:lnTo>
                                <a:lnTo>
                                  <a:pt x="245" y="1114"/>
                                </a:lnTo>
                                <a:lnTo>
                                  <a:pt x="245" y="1085"/>
                                </a:lnTo>
                                <a:lnTo>
                                  <a:pt x="244" y="1060"/>
                                </a:lnTo>
                                <a:lnTo>
                                  <a:pt x="241" y="1041"/>
                                </a:lnTo>
                                <a:lnTo>
                                  <a:pt x="240" y="1027"/>
                                </a:lnTo>
                                <a:lnTo>
                                  <a:pt x="230" y="995"/>
                                </a:lnTo>
                                <a:lnTo>
                                  <a:pt x="222" y="973"/>
                                </a:lnTo>
                                <a:lnTo>
                                  <a:pt x="212" y="959"/>
                                </a:lnTo>
                                <a:lnTo>
                                  <a:pt x="202" y="954"/>
                                </a:lnTo>
                                <a:lnTo>
                                  <a:pt x="197" y="952"/>
                                </a:lnTo>
                                <a:lnTo>
                                  <a:pt x="191" y="955"/>
                                </a:lnTo>
                                <a:lnTo>
                                  <a:pt x="184" y="958"/>
                                </a:lnTo>
                                <a:lnTo>
                                  <a:pt x="177" y="965"/>
                                </a:lnTo>
                                <a:lnTo>
                                  <a:pt x="170" y="974"/>
                                </a:lnTo>
                                <a:lnTo>
                                  <a:pt x="166" y="990"/>
                                </a:lnTo>
                                <a:lnTo>
                                  <a:pt x="162" y="1009"/>
                                </a:lnTo>
                                <a:lnTo>
                                  <a:pt x="162" y="1034"/>
                                </a:lnTo>
                                <a:lnTo>
                                  <a:pt x="163" y="1064"/>
                                </a:lnTo>
                                <a:lnTo>
                                  <a:pt x="165" y="1092"/>
                                </a:lnTo>
                                <a:lnTo>
                                  <a:pt x="166" y="1121"/>
                                </a:lnTo>
                                <a:lnTo>
                                  <a:pt x="140" y="1110"/>
                                </a:lnTo>
                                <a:lnTo>
                                  <a:pt x="115" y="1091"/>
                                </a:lnTo>
                                <a:lnTo>
                                  <a:pt x="94" y="1067"/>
                                </a:lnTo>
                                <a:lnTo>
                                  <a:pt x="75" y="1037"/>
                                </a:lnTo>
                                <a:lnTo>
                                  <a:pt x="58" y="1003"/>
                                </a:lnTo>
                                <a:lnTo>
                                  <a:pt x="44" y="965"/>
                                </a:lnTo>
                                <a:lnTo>
                                  <a:pt x="32" y="924"/>
                                </a:lnTo>
                                <a:lnTo>
                                  <a:pt x="22" y="882"/>
                                </a:lnTo>
                                <a:lnTo>
                                  <a:pt x="14" y="837"/>
                                </a:lnTo>
                                <a:lnTo>
                                  <a:pt x="8" y="791"/>
                                </a:lnTo>
                                <a:lnTo>
                                  <a:pt x="4" y="747"/>
                                </a:lnTo>
                                <a:lnTo>
                                  <a:pt x="1" y="703"/>
                                </a:lnTo>
                                <a:lnTo>
                                  <a:pt x="0" y="660"/>
                                </a:lnTo>
                                <a:lnTo>
                                  <a:pt x="0" y="620"/>
                                </a:lnTo>
                                <a:lnTo>
                                  <a:pt x="1" y="582"/>
                                </a:lnTo>
                                <a:lnTo>
                                  <a:pt x="3" y="549"/>
                                </a:lnTo>
                                <a:lnTo>
                                  <a:pt x="7" y="520"/>
                                </a:lnTo>
                                <a:lnTo>
                                  <a:pt x="12" y="483"/>
                                </a:lnTo>
                                <a:lnTo>
                                  <a:pt x="21" y="442"/>
                                </a:lnTo>
                                <a:lnTo>
                                  <a:pt x="30" y="399"/>
                                </a:lnTo>
                                <a:lnTo>
                                  <a:pt x="43" y="354"/>
                                </a:lnTo>
                                <a:lnTo>
                                  <a:pt x="54" y="308"/>
                                </a:lnTo>
                                <a:lnTo>
                                  <a:pt x="68" y="261"/>
                                </a:lnTo>
                                <a:lnTo>
                                  <a:pt x="82" y="216"/>
                                </a:lnTo>
                                <a:lnTo>
                                  <a:pt x="96" y="174"/>
                                </a:lnTo>
                                <a:lnTo>
                                  <a:pt x="111" y="133"/>
                                </a:lnTo>
                                <a:lnTo>
                                  <a:pt x="125" y="96"/>
                                </a:lnTo>
                                <a:lnTo>
                                  <a:pt x="140" y="64"/>
                                </a:lnTo>
                                <a:lnTo>
                                  <a:pt x="154" y="38"/>
                                </a:lnTo>
                                <a:lnTo>
                                  <a:pt x="166" y="18"/>
                                </a:lnTo>
                                <a:lnTo>
                                  <a:pt x="179" y="6"/>
                                </a:lnTo>
                                <a:lnTo>
                                  <a:pt x="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40"/>
                          </a:solidFill>
                          <a:ln w="0">
                            <a:solidFill>
                              <a:srgbClr val="FFDA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Forma libre 77"/>
                        <wps:cNvSpPr>
                          <a:spLocks/>
                        </wps:cNvSpPr>
                        <wps:spPr bwMode="auto">
                          <a:xfrm>
                            <a:off x="1211455" y="822307"/>
                            <a:ext cx="66675" cy="138113"/>
                          </a:xfrm>
                          <a:custGeom>
                            <a:avLst/>
                            <a:gdLst>
                              <a:gd name="T0" fmla="*/ 35 w 83"/>
                              <a:gd name="T1" fmla="*/ 0 h 173"/>
                              <a:gd name="T2" fmla="*/ 40 w 83"/>
                              <a:gd name="T3" fmla="*/ 2 h 173"/>
                              <a:gd name="T4" fmla="*/ 50 w 83"/>
                              <a:gd name="T5" fmla="*/ 7 h 173"/>
                              <a:gd name="T6" fmla="*/ 60 w 83"/>
                              <a:gd name="T7" fmla="*/ 21 h 173"/>
                              <a:gd name="T8" fmla="*/ 68 w 83"/>
                              <a:gd name="T9" fmla="*/ 43 h 173"/>
                              <a:gd name="T10" fmla="*/ 78 w 83"/>
                              <a:gd name="T11" fmla="*/ 75 h 173"/>
                              <a:gd name="T12" fmla="*/ 79 w 83"/>
                              <a:gd name="T13" fmla="*/ 89 h 173"/>
                              <a:gd name="T14" fmla="*/ 82 w 83"/>
                              <a:gd name="T15" fmla="*/ 108 h 173"/>
                              <a:gd name="T16" fmla="*/ 83 w 83"/>
                              <a:gd name="T17" fmla="*/ 133 h 173"/>
                              <a:gd name="T18" fmla="*/ 83 w 83"/>
                              <a:gd name="T19" fmla="*/ 162 h 173"/>
                              <a:gd name="T20" fmla="*/ 61 w 83"/>
                              <a:gd name="T21" fmla="*/ 171 h 173"/>
                              <a:gd name="T22" fmla="*/ 36 w 83"/>
                              <a:gd name="T23" fmla="*/ 173 h 173"/>
                              <a:gd name="T24" fmla="*/ 19 w 83"/>
                              <a:gd name="T25" fmla="*/ 172 h 173"/>
                              <a:gd name="T26" fmla="*/ 4 w 83"/>
                              <a:gd name="T27" fmla="*/ 169 h 173"/>
                              <a:gd name="T28" fmla="*/ 3 w 83"/>
                              <a:gd name="T29" fmla="*/ 140 h 173"/>
                              <a:gd name="T30" fmla="*/ 1 w 83"/>
                              <a:gd name="T31" fmla="*/ 112 h 173"/>
                              <a:gd name="T32" fmla="*/ 0 w 83"/>
                              <a:gd name="T33" fmla="*/ 82 h 173"/>
                              <a:gd name="T34" fmla="*/ 0 w 83"/>
                              <a:gd name="T35" fmla="*/ 57 h 173"/>
                              <a:gd name="T36" fmla="*/ 4 w 83"/>
                              <a:gd name="T37" fmla="*/ 38 h 173"/>
                              <a:gd name="T38" fmla="*/ 8 w 83"/>
                              <a:gd name="T39" fmla="*/ 22 h 173"/>
                              <a:gd name="T40" fmla="*/ 15 w 83"/>
                              <a:gd name="T41" fmla="*/ 13 h 173"/>
                              <a:gd name="T42" fmla="*/ 22 w 83"/>
                              <a:gd name="T43" fmla="*/ 6 h 173"/>
                              <a:gd name="T44" fmla="*/ 29 w 83"/>
                              <a:gd name="T45" fmla="*/ 3 h 173"/>
                              <a:gd name="T46" fmla="*/ 35 w 83"/>
                              <a:gd name="T47" fmla="*/ 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83" h="173">
                                <a:moveTo>
                                  <a:pt x="35" y="0"/>
                                </a:moveTo>
                                <a:lnTo>
                                  <a:pt x="40" y="2"/>
                                </a:lnTo>
                                <a:lnTo>
                                  <a:pt x="50" y="7"/>
                                </a:lnTo>
                                <a:lnTo>
                                  <a:pt x="60" y="21"/>
                                </a:lnTo>
                                <a:lnTo>
                                  <a:pt x="68" y="43"/>
                                </a:lnTo>
                                <a:lnTo>
                                  <a:pt x="78" y="75"/>
                                </a:lnTo>
                                <a:lnTo>
                                  <a:pt x="79" y="89"/>
                                </a:lnTo>
                                <a:lnTo>
                                  <a:pt x="82" y="108"/>
                                </a:lnTo>
                                <a:lnTo>
                                  <a:pt x="83" y="133"/>
                                </a:lnTo>
                                <a:lnTo>
                                  <a:pt x="83" y="162"/>
                                </a:lnTo>
                                <a:lnTo>
                                  <a:pt x="61" y="171"/>
                                </a:lnTo>
                                <a:lnTo>
                                  <a:pt x="36" y="173"/>
                                </a:lnTo>
                                <a:lnTo>
                                  <a:pt x="19" y="172"/>
                                </a:lnTo>
                                <a:lnTo>
                                  <a:pt x="4" y="169"/>
                                </a:lnTo>
                                <a:lnTo>
                                  <a:pt x="3" y="140"/>
                                </a:lnTo>
                                <a:lnTo>
                                  <a:pt x="1" y="112"/>
                                </a:lnTo>
                                <a:lnTo>
                                  <a:pt x="0" y="82"/>
                                </a:lnTo>
                                <a:lnTo>
                                  <a:pt x="0" y="57"/>
                                </a:lnTo>
                                <a:lnTo>
                                  <a:pt x="4" y="38"/>
                                </a:lnTo>
                                <a:lnTo>
                                  <a:pt x="8" y="22"/>
                                </a:lnTo>
                                <a:lnTo>
                                  <a:pt x="15" y="13"/>
                                </a:lnTo>
                                <a:lnTo>
                                  <a:pt x="22" y="6"/>
                                </a:lnTo>
                                <a:lnTo>
                                  <a:pt x="29" y="3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C100"/>
                          </a:solidFill>
                          <a:ln w="0">
                            <a:solidFill>
                              <a:srgbClr val="EFC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Forma libre 78"/>
                        <wps:cNvSpPr>
                          <a:spLocks/>
                        </wps:cNvSpPr>
                        <wps:spPr bwMode="auto">
                          <a:xfrm>
                            <a:off x="1724218" y="341294"/>
                            <a:ext cx="309563" cy="889000"/>
                          </a:xfrm>
                          <a:custGeom>
                            <a:avLst/>
                            <a:gdLst>
                              <a:gd name="T0" fmla="*/ 196 w 390"/>
                              <a:gd name="T1" fmla="*/ 4 h 1119"/>
                              <a:gd name="T2" fmla="*/ 217 w 390"/>
                              <a:gd name="T3" fmla="*/ 33 h 1119"/>
                              <a:gd name="T4" fmla="*/ 244 w 390"/>
                              <a:gd name="T5" fmla="*/ 84 h 1119"/>
                              <a:gd name="T6" fmla="*/ 273 w 390"/>
                              <a:gd name="T7" fmla="*/ 154 h 1119"/>
                              <a:gd name="T8" fmla="*/ 302 w 390"/>
                              <a:gd name="T9" fmla="*/ 234 h 1119"/>
                              <a:gd name="T10" fmla="*/ 331 w 390"/>
                              <a:gd name="T11" fmla="*/ 318 h 1119"/>
                              <a:gd name="T12" fmla="*/ 354 w 390"/>
                              <a:gd name="T13" fmla="*/ 403 h 1119"/>
                              <a:gd name="T14" fmla="*/ 374 w 390"/>
                              <a:gd name="T15" fmla="*/ 482 h 1119"/>
                              <a:gd name="T16" fmla="*/ 385 w 390"/>
                              <a:gd name="T17" fmla="*/ 546 h 1119"/>
                              <a:gd name="T18" fmla="*/ 390 w 390"/>
                              <a:gd name="T19" fmla="*/ 615 h 1119"/>
                              <a:gd name="T20" fmla="*/ 390 w 390"/>
                              <a:gd name="T21" fmla="*/ 698 h 1119"/>
                              <a:gd name="T22" fmla="*/ 385 w 390"/>
                              <a:gd name="T23" fmla="*/ 787 h 1119"/>
                              <a:gd name="T24" fmla="*/ 372 w 390"/>
                              <a:gd name="T25" fmla="*/ 875 h 1119"/>
                              <a:gd name="T26" fmla="*/ 352 w 390"/>
                              <a:gd name="T27" fmla="*/ 960 h 1119"/>
                              <a:gd name="T28" fmla="*/ 324 w 390"/>
                              <a:gd name="T29" fmla="*/ 1032 h 1119"/>
                              <a:gd name="T30" fmla="*/ 285 w 390"/>
                              <a:gd name="T31" fmla="*/ 1087 h 1119"/>
                              <a:gd name="T32" fmla="*/ 235 w 390"/>
                              <a:gd name="T33" fmla="*/ 1119 h 1119"/>
                              <a:gd name="T34" fmla="*/ 234 w 390"/>
                              <a:gd name="T35" fmla="*/ 1054 h 1119"/>
                              <a:gd name="T36" fmla="*/ 232 w 390"/>
                              <a:gd name="T37" fmla="*/ 1006 h 1119"/>
                              <a:gd name="T38" fmla="*/ 223 w 390"/>
                              <a:gd name="T39" fmla="*/ 960 h 1119"/>
                              <a:gd name="T40" fmla="*/ 203 w 390"/>
                              <a:gd name="T41" fmla="*/ 922 h 1119"/>
                              <a:gd name="T42" fmla="*/ 190 w 390"/>
                              <a:gd name="T43" fmla="*/ 917 h 1119"/>
                              <a:gd name="T44" fmla="*/ 176 w 390"/>
                              <a:gd name="T45" fmla="*/ 921 h 1119"/>
                              <a:gd name="T46" fmla="*/ 163 w 390"/>
                              <a:gd name="T47" fmla="*/ 938 h 1119"/>
                              <a:gd name="T48" fmla="*/ 154 w 390"/>
                              <a:gd name="T49" fmla="*/ 971 h 1119"/>
                              <a:gd name="T50" fmla="*/ 154 w 390"/>
                              <a:gd name="T51" fmla="*/ 1026 h 1119"/>
                              <a:gd name="T52" fmla="*/ 156 w 390"/>
                              <a:gd name="T53" fmla="*/ 1116 h 1119"/>
                              <a:gd name="T54" fmla="*/ 106 w 390"/>
                              <a:gd name="T55" fmla="*/ 1079 h 1119"/>
                              <a:gd name="T56" fmla="*/ 68 w 390"/>
                              <a:gd name="T57" fmla="*/ 1017 h 1119"/>
                              <a:gd name="T58" fmla="*/ 39 w 390"/>
                              <a:gd name="T59" fmla="*/ 938 h 1119"/>
                              <a:gd name="T60" fmla="*/ 18 w 390"/>
                              <a:gd name="T61" fmla="*/ 849 h 1119"/>
                              <a:gd name="T62" fmla="*/ 5 w 390"/>
                              <a:gd name="T63" fmla="*/ 756 h 1119"/>
                              <a:gd name="T64" fmla="*/ 1 w 390"/>
                              <a:gd name="T65" fmla="*/ 666 h 1119"/>
                              <a:gd name="T66" fmla="*/ 1 w 390"/>
                              <a:gd name="T67" fmla="*/ 584 h 1119"/>
                              <a:gd name="T68" fmla="*/ 8 w 390"/>
                              <a:gd name="T69" fmla="*/ 521 h 1119"/>
                              <a:gd name="T70" fmla="*/ 22 w 390"/>
                              <a:gd name="T71" fmla="*/ 442 h 1119"/>
                              <a:gd name="T72" fmla="*/ 43 w 390"/>
                              <a:gd name="T73" fmla="*/ 353 h 1119"/>
                              <a:gd name="T74" fmla="*/ 68 w 390"/>
                              <a:gd name="T75" fmla="*/ 262 h 1119"/>
                              <a:gd name="T76" fmla="*/ 95 w 390"/>
                              <a:gd name="T77" fmla="*/ 173 h 1119"/>
                              <a:gd name="T78" fmla="*/ 124 w 390"/>
                              <a:gd name="T79" fmla="*/ 97 h 1119"/>
                              <a:gd name="T80" fmla="*/ 152 w 390"/>
                              <a:gd name="T81" fmla="*/ 37 h 1119"/>
                              <a:gd name="T82" fmla="*/ 177 w 390"/>
                              <a:gd name="T83" fmla="*/ 5 h 1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90" h="1119">
                                <a:moveTo>
                                  <a:pt x="188" y="0"/>
                                </a:moveTo>
                                <a:lnTo>
                                  <a:pt x="196" y="4"/>
                                </a:lnTo>
                                <a:lnTo>
                                  <a:pt x="206" y="15"/>
                                </a:lnTo>
                                <a:lnTo>
                                  <a:pt x="217" y="33"/>
                                </a:lnTo>
                                <a:lnTo>
                                  <a:pt x="230" y="57"/>
                                </a:lnTo>
                                <a:lnTo>
                                  <a:pt x="244" y="84"/>
                                </a:lnTo>
                                <a:lnTo>
                                  <a:pt x="257" y="117"/>
                                </a:lnTo>
                                <a:lnTo>
                                  <a:pt x="273" y="154"/>
                                </a:lnTo>
                                <a:lnTo>
                                  <a:pt x="288" y="192"/>
                                </a:lnTo>
                                <a:lnTo>
                                  <a:pt x="302" y="234"/>
                                </a:lnTo>
                                <a:lnTo>
                                  <a:pt x="317" y="275"/>
                                </a:lnTo>
                                <a:lnTo>
                                  <a:pt x="331" y="318"/>
                                </a:lnTo>
                                <a:lnTo>
                                  <a:pt x="343" y="361"/>
                                </a:lnTo>
                                <a:lnTo>
                                  <a:pt x="354" y="403"/>
                                </a:lnTo>
                                <a:lnTo>
                                  <a:pt x="366" y="444"/>
                                </a:lnTo>
                                <a:lnTo>
                                  <a:pt x="374" y="482"/>
                                </a:lnTo>
                                <a:lnTo>
                                  <a:pt x="381" y="517"/>
                                </a:lnTo>
                                <a:lnTo>
                                  <a:pt x="385" y="546"/>
                                </a:lnTo>
                                <a:lnTo>
                                  <a:pt x="388" y="577"/>
                                </a:lnTo>
                                <a:lnTo>
                                  <a:pt x="390" y="615"/>
                                </a:lnTo>
                                <a:lnTo>
                                  <a:pt x="390" y="655"/>
                                </a:lnTo>
                                <a:lnTo>
                                  <a:pt x="390" y="698"/>
                                </a:lnTo>
                                <a:lnTo>
                                  <a:pt x="388" y="741"/>
                                </a:lnTo>
                                <a:lnTo>
                                  <a:pt x="385" y="787"/>
                                </a:lnTo>
                                <a:lnTo>
                                  <a:pt x="379" y="831"/>
                                </a:lnTo>
                                <a:lnTo>
                                  <a:pt x="372" y="875"/>
                                </a:lnTo>
                                <a:lnTo>
                                  <a:pt x="363" y="918"/>
                                </a:lnTo>
                                <a:lnTo>
                                  <a:pt x="352" y="960"/>
                                </a:lnTo>
                                <a:lnTo>
                                  <a:pt x="339" y="997"/>
                                </a:lnTo>
                                <a:lnTo>
                                  <a:pt x="324" y="1032"/>
                                </a:lnTo>
                                <a:lnTo>
                                  <a:pt x="305" y="1062"/>
                                </a:lnTo>
                                <a:lnTo>
                                  <a:pt x="285" y="1087"/>
                                </a:lnTo>
                                <a:lnTo>
                                  <a:pt x="262" y="1107"/>
                                </a:lnTo>
                                <a:lnTo>
                                  <a:pt x="235" y="1119"/>
                                </a:lnTo>
                                <a:lnTo>
                                  <a:pt x="235" y="1085"/>
                                </a:lnTo>
                                <a:lnTo>
                                  <a:pt x="234" y="1054"/>
                                </a:lnTo>
                                <a:lnTo>
                                  <a:pt x="234" y="1026"/>
                                </a:lnTo>
                                <a:lnTo>
                                  <a:pt x="232" y="1006"/>
                                </a:lnTo>
                                <a:lnTo>
                                  <a:pt x="230" y="992"/>
                                </a:lnTo>
                                <a:lnTo>
                                  <a:pt x="223" y="960"/>
                                </a:lnTo>
                                <a:lnTo>
                                  <a:pt x="213" y="936"/>
                                </a:lnTo>
                                <a:lnTo>
                                  <a:pt x="203" y="922"/>
                                </a:lnTo>
                                <a:lnTo>
                                  <a:pt x="195" y="917"/>
                                </a:lnTo>
                                <a:lnTo>
                                  <a:pt x="190" y="917"/>
                                </a:lnTo>
                                <a:lnTo>
                                  <a:pt x="183" y="918"/>
                                </a:lnTo>
                                <a:lnTo>
                                  <a:pt x="176" y="921"/>
                                </a:lnTo>
                                <a:lnTo>
                                  <a:pt x="170" y="928"/>
                                </a:lnTo>
                                <a:lnTo>
                                  <a:pt x="163" y="938"/>
                                </a:lnTo>
                                <a:lnTo>
                                  <a:pt x="158" y="952"/>
                                </a:lnTo>
                                <a:lnTo>
                                  <a:pt x="154" y="971"/>
                                </a:lnTo>
                                <a:lnTo>
                                  <a:pt x="152" y="996"/>
                                </a:lnTo>
                                <a:lnTo>
                                  <a:pt x="154" y="1026"/>
                                </a:lnTo>
                                <a:lnTo>
                                  <a:pt x="155" y="1069"/>
                                </a:lnTo>
                                <a:lnTo>
                                  <a:pt x="156" y="1116"/>
                                </a:lnTo>
                                <a:lnTo>
                                  <a:pt x="130" y="1101"/>
                                </a:lnTo>
                                <a:lnTo>
                                  <a:pt x="106" y="1079"/>
                                </a:lnTo>
                                <a:lnTo>
                                  <a:pt x="86" y="1050"/>
                                </a:lnTo>
                                <a:lnTo>
                                  <a:pt x="68" y="1017"/>
                                </a:lnTo>
                                <a:lnTo>
                                  <a:pt x="51" y="979"/>
                                </a:lnTo>
                                <a:lnTo>
                                  <a:pt x="39" y="938"/>
                                </a:lnTo>
                                <a:lnTo>
                                  <a:pt x="27" y="895"/>
                                </a:lnTo>
                                <a:lnTo>
                                  <a:pt x="18" y="849"/>
                                </a:lnTo>
                                <a:lnTo>
                                  <a:pt x="11" y="802"/>
                                </a:lnTo>
                                <a:lnTo>
                                  <a:pt x="5" y="756"/>
                                </a:lnTo>
                                <a:lnTo>
                                  <a:pt x="2" y="710"/>
                                </a:lnTo>
                                <a:lnTo>
                                  <a:pt x="1" y="666"/>
                                </a:lnTo>
                                <a:lnTo>
                                  <a:pt x="0" y="623"/>
                                </a:lnTo>
                                <a:lnTo>
                                  <a:pt x="1" y="584"/>
                                </a:lnTo>
                                <a:lnTo>
                                  <a:pt x="4" y="550"/>
                                </a:lnTo>
                                <a:lnTo>
                                  <a:pt x="8" y="521"/>
                                </a:lnTo>
                                <a:lnTo>
                                  <a:pt x="14" y="483"/>
                                </a:lnTo>
                                <a:lnTo>
                                  <a:pt x="22" y="442"/>
                                </a:lnTo>
                                <a:lnTo>
                                  <a:pt x="32" y="399"/>
                                </a:lnTo>
                                <a:lnTo>
                                  <a:pt x="43" y="353"/>
                                </a:lnTo>
                                <a:lnTo>
                                  <a:pt x="55" y="307"/>
                                </a:lnTo>
                                <a:lnTo>
                                  <a:pt x="68" y="262"/>
                                </a:lnTo>
                                <a:lnTo>
                                  <a:pt x="81" y="216"/>
                                </a:lnTo>
                                <a:lnTo>
                                  <a:pt x="95" y="173"/>
                                </a:lnTo>
                                <a:lnTo>
                                  <a:pt x="111" y="133"/>
                                </a:lnTo>
                                <a:lnTo>
                                  <a:pt x="124" y="97"/>
                                </a:lnTo>
                                <a:lnTo>
                                  <a:pt x="138" y="63"/>
                                </a:lnTo>
                                <a:lnTo>
                                  <a:pt x="152" y="37"/>
                                </a:lnTo>
                                <a:lnTo>
                                  <a:pt x="166" y="18"/>
                                </a:lnTo>
                                <a:lnTo>
                                  <a:pt x="177" y="5"/>
                                </a:lnTo>
                                <a:lnTo>
                                  <a:pt x="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40"/>
                          </a:solidFill>
                          <a:ln w="0">
                            <a:solidFill>
                              <a:srgbClr val="FFDA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Forma libre 79"/>
                        <wps:cNvSpPr>
                          <a:spLocks/>
                        </wps:cNvSpPr>
                        <wps:spPr bwMode="auto">
                          <a:xfrm>
                            <a:off x="1844868" y="1069957"/>
                            <a:ext cx="66675" cy="165100"/>
                          </a:xfrm>
                          <a:custGeom>
                            <a:avLst/>
                            <a:gdLst>
                              <a:gd name="T0" fmla="*/ 38 w 83"/>
                              <a:gd name="T1" fmla="*/ 0 h 208"/>
                              <a:gd name="T2" fmla="*/ 43 w 83"/>
                              <a:gd name="T3" fmla="*/ 0 h 208"/>
                              <a:gd name="T4" fmla="*/ 51 w 83"/>
                              <a:gd name="T5" fmla="*/ 5 h 208"/>
                              <a:gd name="T6" fmla="*/ 61 w 83"/>
                              <a:gd name="T7" fmla="*/ 19 h 208"/>
                              <a:gd name="T8" fmla="*/ 71 w 83"/>
                              <a:gd name="T9" fmla="*/ 43 h 208"/>
                              <a:gd name="T10" fmla="*/ 78 w 83"/>
                              <a:gd name="T11" fmla="*/ 75 h 208"/>
                              <a:gd name="T12" fmla="*/ 80 w 83"/>
                              <a:gd name="T13" fmla="*/ 89 h 208"/>
                              <a:gd name="T14" fmla="*/ 82 w 83"/>
                              <a:gd name="T15" fmla="*/ 109 h 208"/>
                              <a:gd name="T16" fmla="*/ 82 w 83"/>
                              <a:gd name="T17" fmla="*/ 137 h 208"/>
                              <a:gd name="T18" fmla="*/ 83 w 83"/>
                              <a:gd name="T19" fmla="*/ 168 h 208"/>
                              <a:gd name="T20" fmla="*/ 83 w 83"/>
                              <a:gd name="T21" fmla="*/ 202 h 208"/>
                              <a:gd name="T22" fmla="*/ 67 w 83"/>
                              <a:gd name="T23" fmla="*/ 206 h 208"/>
                              <a:gd name="T24" fmla="*/ 49 w 83"/>
                              <a:gd name="T25" fmla="*/ 208 h 208"/>
                              <a:gd name="T26" fmla="*/ 25 w 83"/>
                              <a:gd name="T27" fmla="*/ 206 h 208"/>
                              <a:gd name="T28" fmla="*/ 4 w 83"/>
                              <a:gd name="T29" fmla="*/ 199 h 208"/>
                              <a:gd name="T30" fmla="*/ 3 w 83"/>
                              <a:gd name="T31" fmla="*/ 152 h 208"/>
                              <a:gd name="T32" fmla="*/ 2 w 83"/>
                              <a:gd name="T33" fmla="*/ 109 h 208"/>
                              <a:gd name="T34" fmla="*/ 0 w 83"/>
                              <a:gd name="T35" fmla="*/ 79 h 208"/>
                              <a:gd name="T36" fmla="*/ 2 w 83"/>
                              <a:gd name="T37" fmla="*/ 54 h 208"/>
                              <a:gd name="T38" fmla="*/ 6 w 83"/>
                              <a:gd name="T39" fmla="*/ 35 h 208"/>
                              <a:gd name="T40" fmla="*/ 11 w 83"/>
                              <a:gd name="T41" fmla="*/ 21 h 208"/>
                              <a:gd name="T42" fmla="*/ 18 w 83"/>
                              <a:gd name="T43" fmla="*/ 11 h 208"/>
                              <a:gd name="T44" fmla="*/ 24 w 83"/>
                              <a:gd name="T45" fmla="*/ 4 h 208"/>
                              <a:gd name="T46" fmla="*/ 31 w 83"/>
                              <a:gd name="T47" fmla="*/ 1 h 208"/>
                              <a:gd name="T48" fmla="*/ 38 w 83"/>
                              <a:gd name="T49" fmla="*/ 0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3" h="208">
                                <a:moveTo>
                                  <a:pt x="38" y="0"/>
                                </a:moveTo>
                                <a:lnTo>
                                  <a:pt x="43" y="0"/>
                                </a:lnTo>
                                <a:lnTo>
                                  <a:pt x="51" y="5"/>
                                </a:lnTo>
                                <a:lnTo>
                                  <a:pt x="61" y="19"/>
                                </a:lnTo>
                                <a:lnTo>
                                  <a:pt x="71" y="43"/>
                                </a:lnTo>
                                <a:lnTo>
                                  <a:pt x="78" y="75"/>
                                </a:lnTo>
                                <a:lnTo>
                                  <a:pt x="80" y="89"/>
                                </a:lnTo>
                                <a:lnTo>
                                  <a:pt x="82" y="109"/>
                                </a:lnTo>
                                <a:lnTo>
                                  <a:pt x="82" y="137"/>
                                </a:lnTo>
                                <a:lnTo>
                                  <a:pt x="83" y="168"/>
                                </a:lnTo>
                                <a:lnTo>
                                  <a:pt x="83" y="202"/>
                                </a:lnTo>
                                <a:lnTo>
                                  <a:pt x="67" y="206"/>
                                </a:lnTo>
                                <a:lnTo>
                                  <a:pt x="49" y="208"/>
                                </a:lnTo>
                                <a:lnTo>
                                  <a:pt x="25" y="206"/>
                                </a:lnTo>
                                <a:lnTo>
                                  <a:pt x="4" y="199"/>
                                </a:lnTo>
                                <a:lnTo>
                                  <a:pt x="3" y="152"/>
                                </a:lnTo>
                                <a:lnTo>
                                  <a:pt x="2" y="109"/>
                                </a:lnTo>
                                <a:lnTo>
                                  <a:pt x="0" y="79"/>
                                </a:lnTo>
                                <a:lnTo>
                                  <a:pt x="2" y="54"/>
                                </a:lnTo>
                                <a:lnTo>
                                  <a:pt x="6" y="35"/>
                                </a:lnTo>
                                <a:lnTo>
                                  <a:pt x="11" y="21"/>
                                </a:lnTo>
                                <a:lnTo>
                                  <a:pt x="18" y="11"/>
                                </a:lnTo>
                                <a:lnTo>
                                  <a:pt x="24" y="4"/>
                                </a:lnTo>
                                <a:lnTo>
                                  <a:pt x="31" y="1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C100"/>
                          </a:solidFill>
                          <a:ln w="0">
                            <a:solidFill>
                              <a:srgbClr val="EFC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Forma libre 80"/>
                        <wps:cNvSpPr>
                          <a:spLocks/>
                        </wps:cNvSpPr>
                        <wps:spPr bwMode="auto">
                          <a:xfrm>
                            <a:off x="2325880" y="587357"/>
                            <a:ext cx="312738" cy="885825"/>
                          </a:xfrm>
                          <a:custGeom>
                            <a:avLst/>
                            <a:gdLst>
                              <a:gd name="T0" fmla="*/ 255 w 395"/>
                              <a:gd name="T1" fmla="*/ 5 h 1116"/>
                              <a:gd name="T2" fmla="*/ 274 w 395"/>
                              <a:gd name="T3" fmla="*/ 38 h 1116"/>
                              <a:gd name="T4" fmla="*/ 298 w 395"/>
                              <a:gd name="T5" fmla="*/ 99 h 1116"/>
                              <a:gd name="T6" fmla="*/ 322 w 395"/>
                              <a:gd name="T7" fmla="*/ 177 h 1116"/>
                              <a:gd name="T8" fmla="*/ 346 w 395"/>
                              <a:gd name="T9" fmla="*/ 267 h 1116"/>
                              <a:gd name="T10" fmla="*/ 367 w 395"/>
                              <a:gd name="T11" fmla="*/ 361 h 1116"/>
                              <a:gd name="T12" fmla="*/ 383 w 395"/>
                              <a:gd name="T13" fmla="*/ 451 h 1116"/>
                              <a:gd name="T14" fmla="*/ 393 w 395"/>
                              <a:gd name="T15" fmla="*/ 530 h 1116"/>
                              <a:gd name="T16" fmla="*/ 395 w 395"/>
                              <a:gd name="T17" fmla="*/ 598 h 1116"/>
                              <a:gd name="T18" fmla="*/ 390 w 395"/>
                              <a:gd name="T19" fmla="*/ 683 h 1116"/>
                              <a:gd name="T20" fmla="*/ 378 w 395"/>
                              <a:gd name="T21" fmla="*/ 777 h 1116"/>
                              <a:gd name="T22" fmla="*/ 359 w 395"/>
                              <a:gd name="T23" fmla="*/ 873 h 1116"/>
                              <a:gd name="T24" fmla="*/ 329 w 395"/>
                              <a:gd name="T25" fmla="*/ 963 h 1116"/>
                              <a:gd name="T26" fmla="*/ 292 w 395"/>
                              <a:gd name="T27" fmla="*/ 1039 h 1116"/>
                              <a:gd name="T28" fmla="*/ 245 w 395"/>
                              <a:gd name="T29" fmla="*/ 1094 h 1116"/>
                              <a:gd name="T30" fmla="*/ 219 w 395"/>
                              <a:gd name="T31" fmla="*/ 1079 h 1116"/>
                              <a:gd name="T32" fmla="*/ 220 w 395"/>
                              <a:gd name="T33" fmla="*/ 1030 h 1116"/>
                              <a:gd name="T34" fmla="*/ 212 w 395"/>
                              <a:gd name="T35" fmla="*/ 989 h 1116"/>
                              <a:gd name="T36" fmla="*/ 195 w 395"/>
                              <a:gd name="T37" fmla="*/ 957 h 1116"/>
                              <a:gd name="T38" fmla="*/ 181 w 395"/>
                              <a:gd name="T39" fmla="*/ 950 h 1116"/>
                              <a:gd name="T40" fmla="*/ 167 w 395"/>
                              <a:gd name="T41" fmla="*/ 954 h 1116"/>
                              <a:gd name="T42" fmla="*/ 153 w 395"/>
                              <a:gd name="T43" fmla="*/ 967 h 1116"/>
                              <a:gd name="T44" fmla="*/ 142 w 395"/>
                              <a:gd name="T45" fmla="*/ 994 h 1116"/>
                              <a:gd name="T46" fmla="*/ 140 w 395"/>
                              <a:gd name="T47" fmla="*/ 1042 h 1116"/>
                              <a:gd name="T48" fmla="*/ 138 w 395"/>
                              <a:gd name="T49" fmla="*/ 1116 h 1116"/>
                              <a:gd name="T50" fmla="*/ 90 w 395"/>
                              <a:gd name="T51" fmla="*/ 1087 h 1116"/>
                              <a:gd name="T52" fmla="*/ 54 w 395"/>
                              <a:gd name="T53" fmla="*/ 1036 h 1116"/>
                              <a:gd name="T54" fmla="*/ 27 w 395"/>
                              <a:gd name="T55" fmla="*/ 968 h 1116"/>
                              <a:gd name="T56" fmla="*/ 11 w 395"/>
                              <a:gd name="T57" fmla="*/ 889 h 1116"/>
                              <a:gd name="T58" fmla="*/ 1 w 395"/>
                              <a:gd name="T59" fmla="*/ 803 h 1116"/>
                              <a:gd name="T60" fmla="*/ 0 w 395"/>
                              <a:gd name="T61" fmla="*/ 717 h 1116"/>
                              <a:gd name="T62" fmla="*/ 2 w 395"/>
                              <a:gd name="T63" fmla="*/ 634 h 1116"/>
                              <a:gd name="T64" fmla="*/ 11 w 395"/>
                              <a:gd name="T65" fmla="*/ 561 h 1116"/>
                              <a:gd name="T66" fmla="*/ 20 w 395"/>
                              <a:gd name="T67" fmla="*/ 503 h 1116"/>
                              <a:gd name="T68" fmla="*/ 40 w 395"/>
                              <a:gd name="T69" fmla="*/ 431 h 1116"/>
                              <a:gd name="T70" fmla="*/ 66 w 395"/>
                              <a:gd name="T71" fmla="*/ 350 h 1116"/>
                              <a:gd name="T72" fmla="*/ 97 w 395"/>
                              <a:gd name="T73" fmla="*/ 266 h 1116"/>
                              <a:gd name="T74" fmla="*/ 130 w 395"/>
                              <a:gd name="T75" fmla="*/ 184 h 1116"/>
                              <a:gd name="T76" fmla="*/ 163 w 395"/>
                              <a:gd name="T77" fmla="*/ 112 h 1116"/>
                              <a:gd name="T78" fmla="*/ 195 w 395"/>
                              <a:gd name="T79" fmla="*/ 52 h 1116"/>
                              <a:gd name="T80" fmla="*/ 223 w 395"/>
                              <a:gd name="T81" fmla="*/ 14 h 1116"/>
                              <a:gd name="T82" fmla="*/ 246 w 395"/>
                              <a:gd name="T83" fmla="*/ 0 h 1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95" h="1116">
                                <a:moveTo>
                                  <a:pt x="246" y="0"/>
                                </a:moveTo>
                                <a:lnTo>
                                  <a:pt x="255" y="5"/>
                                </a:lnTo>
                                <a:lnTo>
                                  <a:pt x="263" y="18"/>
                                </a:lnTo>
                                <a:lnTo>
                                  <a:pt x="274" y="38"/>
                                </a:lnTo>
                                <a:lnTo>
                                  <a:pt x="285" y="66"/>
                                </a:lnTo>
                                <a:lnTo>
                                  <a:pt x="298" y="99"/>
                                </a:lnTo>
                                <a:lnTo>
                                  <a:pt x="310" y="137"/>
                                </a:lnTo>
                                <a:lnTo>
                                  <a:pt x="322" y="177"/>
                                </a:lnTo>
                                <a:lnTo>
                                  <a:pt x="334" y="221"/>
                                </a:lnTo>
                                <a:lnTo>
                                  <a:pt x="346" y="267"/>
                                </a:lnTo>
                                <a:lnTo>
                                  <a:pt x="357" y="314"/>
                                </a:lnTo>
                                <a:lnTo>
                                  <a:pt x="367" y="361"/>
                                </a:lnTo>
                                <a:lnTo>
                                  <a:pt x="377" y="407"/>
                                </a:lnTo>
                                <a:lnTo>
                                  <a:pt x="383" y="451"/>
                                </a:lnTo>
                                <a:lnTo>
                                  <a:pt x="389" y="493"/>
                                </a:lnTo>
                                <a:lnTo>
                                  <a:pt x="393" y="530"/>
                                </a:lnTo>
                                <a:lnTo>
                                  <a:pt x="395" y="562"/>
                                </a:lnTo>
                                <a:lnTo>
                                  <a:pt x="395" y="598"/>
                                </a:lnTo>
                                <a:lnTo>
                                  <a:pt x="393" y="638"/>
                                </a:lnTo>
                                <a:lnTo>
                                  <a:pt x="390" y="683"/>
                                </a:lnTo>
                                <a:lnTo>
                                  <a:pt x="385" y="730"/>
                                </a:lnTo>
                                <a:lnTo>
                                  <a:pt x="378" y="777"/>
                                </a:lnTo>
                                <a:lnTo>
                                  <a:pt x="370" y="825"/>
                                </a:lnTo>
                                <a:lnTo>
                                  <a:pt x="359" y="873"/>
                                </a:lnTo>
                                <a:lnTo>
                                  <a:pt x="345" y="918"/>
                                </a:lnTo>
                                <a:lnTo>
                                  <a:pt x="329" y="963"/>
                                </a:lnTo>
                                <a:lnTo>
                                  <a:pt x="313" y="1003"/>
                                </a:lnTo>
                                <a:lnTo>
                                  <a:pt x="292" y="1039"/>
                                </a:lnTo>
                                <a:lnTo>
                                  <a:pt x="270" y="1069"/>
                                </a:lnTo>
                                <a:lnTo>
                                  <a:pt x="245" y="1094"/>
                                </a:lnTo>
                                <a:lnTo>
                                  <a:pt x="217" y="1111"/>
                                </a:lnTo>
                                <a:lnTo>
                                  <a:pt x="219" y="1079"/>
                                </a:lnTo>
                                <a:lnTo>
                                  <a:pt x="220" y="1051"/>
                                </a:lnTo>
                                <a:lnTo>
                                  <a:pt x="220" y="1030"/>
                                </a:lnTo>
                                <a:lnTo>
                                  <a:pt x="219" y="1015"/>
                                </a:lnTo>
                                <a:lnTo>
                                  <a:pt x="212" y="989"/>
                                </a:lnTo>
                                <a:lnTo>
                                  <a:pt x="203" y="970"/>
                                </a:lnTo>
                                <a:lnTo>
                                  <a:pt x="195" y="957"/>
                                </a:lnTo>
                                <a:lnTo>
                                  <a:pt x="187" y="951"/>
                                </a:lnTo>
                                <a:lnTo>
                                  <a:pt x="181" y="950"/>
                                </a:lnTo>
                                <a:lnTo>
                                  <a:pt x="174" y="951"/>
                                </a:lnTo>
                                <a:lnTo>
                                  <a:pt x="167" y="954"/>
                                </a:lnTo>
                                <a:lnTo>
                                  <a:pt x="160" y="958"/>
                                </a:lnTo>
                                <a:lnTo>
                                  <a:pt x="153" y="967"/>
                                </a:lnTo>
                                <a:lnTo>
                                  <a:pt x="148" y="979"/>
                                </a:lnTo>
                                <a:lnTo>
                                  <a:pt x="142" y="994"/>
                                </a:lnTo>
                                <a:lnTo>
                                  <a:pt x="140" y="1015"/>
                                </a:lnTo>
                                <a:lnTo>
                                  <a:pt x="140" y="1042"/>
                                </a:lnTo>
                                <a:lnTo>
                                  <a:pt x="140" y="1078"/>
                                </a:lnTo>
                                <a:lnTo>
                                  <a:pt x="138" y="1116"/>
                                </a:lnTo>
                                <a:lnTo>
                                  <a:pt x="112" y="1105"/>
                                </a:lnTo>
                                <a:lnTo>
                                  <a:pt x="90" y="1087"/>
                                </a:lnTo>
                                <a:lnTo>
                                  <a:pt x="70" y="1065"/>
                                </a:lnTo>
                                <a:lnTo>
                                  <a:pt x="54" y="1036"/>
                                </a:lnTo>
                                <a:lnTo>
                                  <a:pt x="38" y="1004"/>
                                </a:lnTo>
                                <a:lnTo>
                                  <a:pt x="27" y="968"/>
                                </a:lnTo>
                                <a:lnTo>
                                  <a:pt x="18" y="929"/>
                                </a:lnTo>
                                <a:lnTo>
                                  <a:pt x="11" y="889"/>
                                </a:lnTo>
                                <a:lnTo>
                                  <a:pt x="5" y="846"/>
                                </a:lnTo>
                                <a:lnTo>
                                  <a:pt x="1" y="803"/>
                                </a:lnTo>
                                <a:lnTo>
                                  <a:pt x="0" y="760"/>
                                </a:lnTo>
                                <a:lnTo>
                                  <a:pt x="0" y="717"/>
                                </a:lnTo>
                                <a:lnTo>
                                  <a:pt x="1" y="674"/>
                                </a:lnTo>
                                <a:lnTo>
                                  <a:pt x="2" y="634"/>
                                </a:lnTo>
                                <a:lnTo>
                                  <a:pt x="7" y="595"/>
                                </a:lnTo>
                                <a:lnTo>
                                  <a:pt x="11" y="561"/>
                                </a:lnTo>
                                <a:lnTo>
                                  <a:pt x="15" y="529"/>
                                </a:lnTo>
                                <a:lnTo>
                                  <a:pt x="20" y="503"/>
                                </a:lnTo>
                                <a:lnTo>
                                  <a:pt x="30" y="468"/>
                                </a:lnTo>
                                <a:lnTo>
                                  <a:pt x="40" y="431"/>
                                </a:lnTo>
                                <a:lnTo>
                                  <a:pt x="52" y="392"/>
                                </a:lnTo>
                                <a:lnTo>
                                  <a:pt x="66" y="350"/>
                                </a:lnTo>
                                <a:lnTo>
                                  <a:pt x="81" y="309"/>
                                </a:lnTo>
                                <a:lnTo>
                                  <a:pt x="97" y="266"/>
                                </a:lnTo>
                                <a:lnTo>
                                  <a:pt x="113" y="224"/>
                                </a:lnTo>
                                <a:lnTo>
                                  <a:pt x="130" y="184"/>
                                </a:lnTo>
                                <a:lnTo>
                                  <a:pt x="147" y="147"/>
                                </a:lnTo>
                                <a:lnTo>
                                  <a:pt x="163" y="112"/>
                                </a:lnTo>
                                <a:lnTo>
                                  <a:pt x="180" y="80"/>
                                </a:lnTo>
                                <a:lnTo>
                                  <a:pt x="195" y="52"/>
                                </a:lnTo>
                                <a:lnTo>
                                  <a:pt x="210" y="30"/>
                                </a:lnTo>
                                <a:lnTo>
                                  <a:pt x="223" y="14"/>
                                </a:lnTo>
                                <a:lnTo>
                                  <a:pt x="235" y="2"/>
                                </a:lnTo>
                                <a:lnTo>
                                  <a:pt x="2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40"/>
                          </a:solidFill>
                          <a:ln w="0">
                            <a:solidFill>
                              <a:srgbClr val="FFDA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Forma libre 81"/>
                        <wps:cNvSpPr>
                          <a:spLocks/>
                        </wps:cNvSpPr>
                        <wps:spPr bwMode="auto">
                          <a:xfrm>
                            <a:off x="2435418" y="1341419"/>
                            <a:ext cx="65088" cy="136525"/>
                          </a:xfrm>
                          <a:custGeom>
                            <a:avLst/>
                            <a:gdLst>
                              <a:gd name="T0" fmla="*/ 43 w 82"/>
                              <a:gd name="T1" fmla="*/ 0 h 172"/>
                              <a:gd name="T2" fmla="*/ 49 w 82"/>
                              <a:gd name="T3" fmla="*/ 1 h 172"/>
                              <a:gd name="T4" fmla="*/ 57 w 82"/>
                              <a:gd name="T5" fmla="*/ 7 h 172"/>
                              <a:gd name="T6" fmla="*/ 65 w 82"/>
                              <a:gd name="T7" fmla="*/ 20 h 172"/>
                              <a:gd name="T8" fmla="*/ 74 w 82"/>
                              <a:gd name="T9" fmla="*/ 39 h 172"/>
                              <a:gd name="T10" fmla="*/ 81 w 82"/>
                              <a:gd name="T11" fmla="*/ 65 h 172"/>
                              <a:gd name="T12" fmla="*/ 82 w 82"/>
                              <a:gd name="T13" fmla="*/ 80 h 172"/>
                              <a:gd name="T14" fmla="*/ 82 w 82"/>
                              <a:gd name="T15" fmla="*/ 101 h 172"/>
                              <a:gd name="T16" fmla="*/ 81 w 82"/>
                              <a:gd name="T17" fmla="*/ 129 h 172"/>
                              <a:gd name="T18" fmla="*/ 79 w 82"/>
                              <a:gd name="T19" fmla="*/ 161 h 172"/>
                              <a:gd name="T20" fmla="*/ 53 w 82"/>
                              <a:gd name="T21" fmla="*/ 169 h 172"/>
                              <a:gd name="T22" fmla="*/ 24 w 82"/>
                              <a:gd name="T23" fmla="*/ 172 h 172"/>
                              <a:gd name="T24" fmla="*/ 0 w 82"/>
                              <a:gd name="T25" fmla="*/ 166 h 172"/>
                              <a:gd name="T26" fmla="*/ 2 w 82"/>
                              <a:gd name="T27" fmla="*/ 128 h 172"/>
                              <a:gd name="T28" fmla="*/ 2 w 82"/>
                              <a:gd name="T29" fmla="*/ 92 h 172"/>
                              <a:gd name="T30" fmla="*/ 2 w 82"/>
                              <a:gd name="T31" fmla="*/ 65 h 172"/>
                              <a:gd name="T32" fmla="*/ 4 w 82"/>
                              <a:gd name="T33" fmla="*/ 44 h 172"/>
                              <a:gd name="T34" fmla="*/ 10 w 82"/>
                              <a:gd name="T35" fmla="*/ 29 h 172"/>
                              <a:gd name="T36" fmla="*/ 15 w 82"/>
                              <a:gd name="T37" fmla="*/ 17 h 172"/>
                              <a:gd name="T38" fmla="*/ 22 w 82"/>
                              <a:gd name="T39" fmla="*/ 8 h 172"/>
                              <a:gd name="T40" fmla="*/ 29 w 82"/>
                              <a:gd name="T41" fmla="*/ 4 h 172"/>
                              <a:gd name="T42" fmla="*/ 36 w 82"/>
                              <a:gd name="T43" fmla="*/ 1 h 172"/>
                              <a:gd name="T44" fmla="*/ 43 w 82"/>
                              <a:gd name="T4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2" h="172">
                                <a:moveTo>
                                  <a:pt x="43" y="0"/>
                                </a:moveTo>
                                <a:lnTo>
                                  <a:pt x="49" y="1"/>
                                </a:lnTo>
                                <a:lnTo>
                                  <a:pt x="57" y="7"/>
                                </a:lnTo>
                                <a:lnTo>
                                  <a:pt x="65" y="20"/>
                                </a:lnTo>
                                <a:lnTo>
                                  <a:pt x="74" y="39"/>
                                </a:lnTo>
                                <a:lnTo>
                                  <a:pt x="81" y="65"/>
                                </a:lnTo>
                                <a:lnTo>
                                  <a:pt x="82" y="80"/>
                                </a:lnTo>
                                <a:lnTo>
                                  <a:pt x="82" y="101"/>
                                </a:lnTo>
                                <a:lnTo>
                                  <a:pt x="81" y="129"/>
                                </a:lnTo>
                                <a:lnTo>
                                  <a:pt x="79" y="161"/>
                                </a:lnTo>
                                <a:lnTo>
                                  <a:pt x="53" y="169"/>
                                </a:lnTo>
                                <a:lnTo>
                                  <a:pt x="24" y="172"/>
                                </a:lnTo>
                                <a:lnTo>
                                  <a:pt x="0" y="166"/>
                                </a:lnTo>
                                <a:lnTo>
                                  <a:pt x="2" y="128"/>
                                </a:lnTo>
                                <a:lnTo>
                                  <a:pt x="2" y="92"/>
                                </a:lnTo>
                                <a:lnTo>
                                  <a:pt x="2" y="65"/>
                                </a:lnTo>
                                <a:lnTo>
                                  <a:pt x="4" y="44"/>
                                </a:lnTo>
                                <a:lnTo>
                                  <a:pt x="10" y="29"/>
                                </a:lnTo>
                                <a:lnTo>
                                  <a:pt x="15" y="17"/>
                                </a:lnTo>
                                <a:lnTo>
                                  <a:pt x="22" y="8"/>
                                </a:lnTo>
                                <a:lnTo>
                                  <a:pt x="29" y="4"/>
                                </a:lnTo>
                                <a:lnTo>
                                  <a:pt x="36" y="1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C100"/>
                          </a:solidFill>
                          <a:ln w="0">
                            <a:solidFill>
                              <a:srgbClr val="EFC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82" name="Grupo 82" descr="Llamas"/>
                      <wpg:cNvGrpSpPr/>
                      <wpg:grpSpPr>
                        <a:xfrm>
                          <a:off x="400050" y="5105400"/>
                          <a:ext cx="2236139" cy="1411863"/>
                          <a:chOff x="400243" y="5100471"/>
                          <a:chExt cx="2238375" cy="1411287"/>
                        </a:xfrm>
                      </wpg:grpSpPr>
                      <wps:wsp>
                        <wps:cNvPr id="83" name="Forma libre 83"/>
                        <wps:cNvSpPr>
                          <a:spLocks/>
                        </wps:cNvSpPr>
                        <wps:spPr bwMode="auto">
                          <a:xfrm>
                            <a:off x="400243" y="5600533"/>
                            <a:ext cx="314325" cy="887413"/>
                          </a:xfrm>
                          <a:custGeom>
                            <a:avLst/>
                            <a:gdLst>
                              <a:gd name="T0" fmla="*/ 155 w 395"/>
                              <a:gd name="T1" fmla="*/ 5 h 1118"/>
                              <a:gd name="T2" fmla="*/ 179 w 395"/>
                              <a:gd name="T3" fmla="*/ 31 h 1118"/>
                              <a:gd name="T4" fmla="*/ 208 w 395"/>
                              <a:gd name="T5" fmla="*/ 81 h 1118"/>
                              <a:gd name="T6" fmla="*/ 241 w 395"/>
                              <a:gd name="T7" fmla="*/ 149 h 1118"/>
                              <a:gd name="T8" fmla="*/ 276 w 395"/>
                              <a:gd name="T9" fmla="*/ 226 h 1118"/>
                              <a:gd name="T10" fmla="*/ 310 w 395"/>
                              <a:gd name="T11" fmla="*/ 309 h 1118"/>
                              <a:gd name="T12" fmla="*/ 341 w 395"/>
                              <a:gd name="T13" fmla="*/ 392 h 1118"/>
                              <a:gd name="T14" fmla="*/ 364 w 395"/>
                              <a:gd name="T15" fmla="*/ 469 h 1118"/>
                              <a:gd name="T16" fmla="*/ 379 w 395"/>
                              <a:gd name="T17" fmla="*/ 531 h 1118"/>
                              <a:gd name="T18" fmla="*/ 389 w 395"/>
                              <a:gd name="T19" fmla="*/ 600 h 1118"/>
                              <a:gd name="T20" fmla="*/ 395 w 395"/>
                              <a:gd name="T21" fmla="*/ 681 h 1118"/>
                              <a:gd name="T22" fmla="*/ 395 w 395"/>
                              <a:gd name="T23" fmla="*/ 769 h 1118"/>
                              <a:gd name="T24" fmla="*/ 389 w 395"/>
                              <a:gd name="T25" fmla="*/ 858 h 1118"/>
                              <a:gd name="T26" fmla="*/ 375 w 395"/>
                              <a:gd name="T27" fmla="*/ 942 h 1118"/>
                              <a:gd name="T28" fmla="*/ 352 w 395"/>
                              <a:gd name="T29" fmla="*/ 1017 h 1118"/>
                              <a:gd name="T30" fmla="*/ 317 w 395"/>
                              <a:gd name="T31" fmla="*/ 1075 h 1118"/>
                              <a:gd name="T32" fmla="*/ 271 w 395"/>
                              <a:gd name="T33" fmla="*/ 1113 h 1118"/>
                              <a:gd name="T34" fmla="*/ 266 w 395"/>
                              <a:gd name="T35" fmla="*/ 1052 h 1118"/>
                              <a:gd name="T36" fmla="*/ 260 w 395"/>
                              <a:gd name="T37" fmla="*/ 1008 h 1118"/>
                              <a:gd name="T38" fmla="*/ 246 w 395"/>
                              <a:gd name="T39" fmla="*/ 969 h 1118"/>
                              <a:gd name="T40" fmla="*/ 226 w 395"/>
                              <a:gd name="T41" fmla="*/ 940 h 1118"/>
                              <a:gd name="T42" fmla="*/ 210 w 395"/>
                              <a:gd name="T43" fmla="*/ 936 h 1118"/>
                              <a:gd name="T44" fmla="*/ 198 w 395"/>
                              <a:gd name="T45" fmla="*/ 941 h 1118"/>
                              <a:gd name="T46" fmla="*/ 185 w 395"/>
                              <a:gd name="T47" fmla="*/ 956 h 1118"/>
                              <a:gd name="T48" fmla="*/ 179 w 395"/>
                              <a:gd name="T49" fmla="*/ 985 h 1118"/>
                              <a:gd name="T50" fmla="*/ 183 w 395"/>
                              <a:gd name="T51" fmla="*/ 1031 h 1118"/>
                              <a:gd name="T52" fmla="*/ 194 w 395"/>
                              <a:gd name="T53" fmla="*/ 1118 h 1118"/>
                              <a:gd name="T54" fmla="*/ 140 w 395"/>
                              <a:gd name="T55" fmla="*/ 1085 h 1118"/>
                              <a:gd name="T56" fmla="*/ 95 w 395"/>
                              <a:gd name="T57" fmla="*/ 1027 h 1118"/>
                              <a:gd name="T58" fmla="*/ 61 w 395"/>
                              <a:gd name="T59" fmla="*/ 951 h 1118"/>
                              <a:gd name="T60" fmla="*/ 34 w 395"/>
                              <a:gd name="T61" fmla="*/ 862 h 1118"/>
                              <a:gd name="T62" fmla="*/ 15 w 395"/>
                              <a:gd name="T63" fmla="*/ 769 h 1118"/>
                              <a:gd name="T64" fmla="*/ 4 w 395"/>
                              <a:gd name="T65" fmla="*/ 679 h 1118"/>
                              <a:gd name="T66" fmla="*/ 0 w 395"/>
                              <a:gd name="T67" fmla="*/ 597 h 1118"/>
                              <a:gd name="T68" fmla="*/ 1 w 395"/>
                              <a:gd name="T69" fmla="*/ 532 h 1118"/>
                              <a:gd name="T70" fmla="*/ 10 w 395"/>
                              <a:gd name="T71" fmla="*/ 453 h 1118"/>
                              <a:gd name="T72" fmla="*/ 25 w 395"/>
                              <a:gd name="T73" fmla="*/ 363 h 1118"/>
                              <a:gd name="T74" fmla="*/ 44 w 395"/>
                              <a:gd name="T75" fmla="*/ 269 h 1118"/>
                              <a:gd name="T76" fmla="*/ 66 w 395"/>
                              <a:gd name="T77" fmla="*/ 179 h 1118"/>
                              <a:gd name="T78" fmla="*/ 90 w 395"/>
                              <a:gd name="T79" fmla="*/ 102 h 1118"/>
                              <a:gd name="T80" fmla="*/ 113 w 395"/>
                              <a:gd name="T81" fmla="*/ 41 h 1118"/>
                              <a:gd name="T82" fmla="*/ 137 w 395"/>
                              <a:gd name="T83" fmla="*/ 6 h 1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95" h="1118">
                                <a:moveTo>
                                  <a:pt x="147" y="0"/>
                                </a:moveTo>
                                <a:lnTo>
                                  <a:pt x="155" y="5"/>
                                </a:lnTo>
                                <a:lnTo>
                                  <a:pt x="166" y="14"/>
                                </a:lnTo>
                                <a:lnTo>
                                  <a:pt x="179" y="31"/>
                                </a:lnTo>
                                <a:lnTo>
                                  <a:pt x="192" y="54"/>
                                </a:lnTo>
                                <a:lnTo>
                                  <a:pt x="208" y="81"/>
                                </a:lnTo>
                                <a:lnTo>
                                  <a:pt x="224" y="113"/>
                                </a:lnTo>
                                <a:lnTo>
                                  <a:pt x="241" y="149"/>
                                </a:lnTo>
                                <a:lnTo>
                                  <a:pt x="259" y="186"/>
                                </a:lnTo>
                                <a:lnTo>
                                  <a:pt x="276" y="226"/>
                                </a:lnTo>
                                <a:lnTo>
                                  <a:pt x="294" y="268"/>
                                </a:lnTo>
                                <a:lnTo>
                                  <a:pt x="310" y="309"/>
                                </a:lnTo>
                                <a:lnTo>
                                  <a:pt x="325" y="351"/>
                                </a:lnTo>
                                <a:lnTo>
                                  <a:pt x="341" y="392"/>
                                </a:lnTo>
                                <a:lnTo>
                                  <a:pt x="353" y="431"/>
                                </a:lnTo>
                                <a:lnTo>
                                  <a:pt x="364" y="469"/>
                                </a:lnTo>
                                <a:lnTo>
                                  <a:pt x="373" y="503"/>
                                </a:lnTo>
                                <a:lnTo>
                                  <a:pt x="379" y="531"/>
                                </a:lnTo>
                                <a:lnTo>
                                  <a:pt x="384" y="564"/>
                                </a:lnTo>
                                <a:lnTo>
                                  <a:pt x="389" y="600"/>
                                </a:lnTo>
                                <a:lnTo>
                                  <a:pt x="392" y="639"/>
                                </a:lnTo>
                                <a:lnTo>
                                  <a:pt x="395" y="681"/>
                                </a:lnTo>
                                <a:lnTo>
                                  <a:pt x="395" y="725"/>
                                </a:lnTo>
                                <a:lnTo>
                                  <a:pt x="395" y="769"/>
                                </a:lnTo>
                                <a:lnTo>
                                  <a:pt x="393" y="814"/>
                                </a:lnTo>
                                <a:lnTo>
                                  <a:pt x="389" y="858"/>
                                </a:lnTo>
                                <a:lnTo>
                                  <a:pt x="384" y="901"/>
                                </a:lnTo>
                                <a:lnTo>
                                  <a:pt x="375" y="942"/>
                                </a:lnTo>
                                <a:lnTo>
                                  <a:pt x="364" y="981"/>
                                </a:lnTo>
                                <a:lnTo>
                                  <a:pt x="352" y="1017"/>
                                </a:lnTo>
                                <a:lnTo>
                                  <a:pt x="337" y="1049"/>
                                </a:lnTo>
                                <a:lnTo>
                                  <a:pt x="317" y="1075"/>
                                </a:lnTo>
                                <a:lnTo>
                                  <a:pt x="296" y="1098"/>
                                </a:lnTo>
                                <a:lnTo>
                                  <a:pt x="271" y="1113"/>
                                </a:lnTo>
                                <a:lnTo>
                                  <a:pt x="269" y="1081"/>
                                </a:lnTo>
                                <a:lnTo>
                                  <a:pt x="266" y="1052"/>
                                </a:lnTo>
                                <a:lnTo>
                                  <a:pt x="263" y="1027"/>
                                </a:lnTo>
                                <a:lnTo>
                                  <a:pt x="260" y="1008"/>
                                </a:lnTo>
                                <a:lnTo>
                                  <a:pt x="256" y="995"/>
                                </a:lnTo>
                                <a:lnTo>
                                  <a:pt x="246" y="969"/>
                                </a:lnTo>
                                <a:lnTo>
                                  <a:pt x="235" y="951"/>
                                </a:lnTo>
                                <a:lnTo>
                                  <a:pt x="226" y="940"/>
                                </a:lnTo>
                                <a:lnTo>
                                  <a:pt x="215" y="936"/>
                                </a:lnTo>
                                <a:lnTo>
                                  <a:pt x="210" y="936"/>
                                </a:lnTo>
                                <a:lnTo>
                                  <a:pt x="204" y="937"/>
                                </a:lnTo>
                                <a:lnTo>
                                  <a:pt x="198" y="941"/>
                                </a:lnTo>
                                <a:lnTo>
                                  <a:pt x="191" y="947"/>
                                </a:lnTo>
                                <a:lnTo>
                                  <a:pt x="185" y="956"/>
                                </a:lnTo>
                                <a:lnTo>
                                  <a:pt x="181" y="969"/>
                                </a:lnTo>
                                <a:lnTo>
                                  <a:pt x="179" y="985"/>
                                </a:lnTo>
                                <a:lnTo>
                                  <a:pt x="179" y="1006"/>
                                </a:lnTo>
                                <a:lnTo>
                                  <a:pt x="183" y="1031"/>
                                </a:lnTo>
                                <a:lnTo>
                                  <a:pt x="188" y="1073"/>
                                </a:lnTo>
                                <a:lnTo>
                                  <a:pt x="194" y="1118"/>
                                </a:lnTo>
                                <a:lnTo>
                                  <a:pt x="165" y="1106"/>
                                </a:lnTo>
                                <a:lnTo>
                                  <a:pt x="140" y="1085"/>
                                </a:lnTo>
                                <a:lnTo>
                                  <a:pt x="116" y="1059"/>
                                </a:lnTo>
                                <a:lnTo>
                                  <a:pt x="95" y="1027"/>
                                </a:lnTo>
                                <a:lnTo>
                                  <a:pt x="77" y="991"/>
                                </a:lnTo>
                                <a:lnTo>
                                  <a:pt x="61" y="951"/>
                                </a:lnTo>
                                <a:lnTo>
                                  <a:pt x="46" y="908"/>
                                </a:lnTo>
                                <a:lnTo>
                                  <a:pt x="34" y="862"/>
                                </a:lnTo>
                                <a:lnTo>
                                  <a:pt x="23" y="816"/>
                                </a:lnTo>
                                <a:lnTo>
                                  <a:pt x="15" y="769"/>
                                </a:lnTo>
                                <a:lnTo>
                                  <a:pt x="8" y="724"/>
                                </a:lnTo>
                                <a:lnTo>
                                  <a:pt x="4" y="679"/>
                                </a:lnTo>
                                <a:lnTo>
                                  <a:pt x="1" y="636"/>
                                </a:lnTo>
                                <a:lnTo>
                                  <a:pt x="0" y="597"/>
                                </a:lnTo>
                                <a:lnTo>
                                  <a:pt x="0" y="563"/>
                                </a:lnTo>
                                <a:lnTo>
                                  <a:pt x="1" y="532"/>
                                </a:lnTo>
                                <a:lnTo>
                                  <a:pt x="4" y="495"/>
                                </a:lnTo>
                                <a:lnTo>
                                  <a:pt x="10" y="453"/>
                                </a:lnTo>
                                <a:lnTo>
                                  <a:pt x="16" y="409"/>
                                </a:lnTo>
                                <a:lnTo>
                                  <a:pt x="25" y="363"/>
                                </a:lnTo>
                                <a:lnTo>
                                  <a:pt x="34" y="316"/>
                                </a:lnTo>
                                <a:lnTo>
                                  <a:pt x="44" y="269"/>
                                </a:lnTo>
                                <a:lnTo>
                                  <a:pt x="54" y="223"/>
                                </a:lnTo>
                                <a:lnTo>
                                  <a:pt x="66" y="179"/>
                                </a:lnTo>
                                <a:lnTo>
                                  <a:pt x="77" y="139"/>
                                </a:lnTo>
                                <a:lnTo>
                                  <a:pt x="90" y="102"/>
                                </a:lnTo>
                                <a:lnTo>
                                  <a:pt x="101" y="68"/>
                                </a:lnTo>
                                <a:lnTo>
                                  <a:pt x="113" y="41"/>
                                </a:lnTo>
                                <a:lnTo>
                                  <a:pt x="126" y="20"/>
                                </a:lnTo>
                                <a:lnTo>
                                  <a:pt x="137" y="6"/>
                                </a:lnTo>
                                <a:lnTo>
                                  <a:pt x="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40"/>
                          </a:solidFill>
                          <a:ln w="0">
                            <a:solidFill>
                              <a:srgbClr val="FFDA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Forma libre 84"/>
                        <wps:cNvSpPr>
                          <a:spLocks/>
                        </wps:cNvSpPr>
                        <wps:spPr bwMode="auto">
                          <a:xfrm>
                            <a:off x="543118" y="6341896"/>
                            <a:ext cx="73025" cy="149225"/>
                          </a:xfrm>
                          <a:custGeom>
                            <a:avLst/>
                            <a:gdLst>
                              <a:gd name="T0" fmla="*/ 36 w 92"/>
                              <a:gd name="T1" fmla="*/ 0 h 187"/>
                              <a:gd name="T2" fmla="*/ 47 w 92"/>
                              <a:gd name="T3" fmla="*/ 4 h 187"/>
                              <a:gd name="T4" fmla="*/ 56 w 92"/>
                              <a:gd name="T5" fmla="*/ 15 h 187"/>
                              <a:gd name="T6" fmla="*/ 67 w 92"/>
                              <a:gd name="T7" fmla="*/ 33 h 187"/>
                              <a:gd name="T8" fmla="*/ 77 w 92"/>
                              <a:gd name="T9" fmla="*/ 59 h 187"/>
                              <a:gd name="T10" fmla="*/ 81 w 92"/>
                              <a:gd name="T11" fmla="*/ 72 h 187"/>
                              <a:gd name="T12" fmla="*/ 84 w 92"/>
                              <a:gd name="T13" fmla="*/ 91 h 187"/>
                              <a:gd name="T14" fmla="*/ 87 w 92"/>
                              <a:gd name="T15" fmla="*/ 116 h 187"/>
                              <a:gd name="T16" fmla="*/ 90 w 92"/>
                              <a:gd name="T17" fmla="*/ 145 h 187"/>
                              <a:gd name="T18" fmla="*/ 92 w 92"/>
                              <a:gd name="T19" fmla="*/ 177 h 187"/>
                              <a:gd name="T20" fmla="*/ 74 w 92"/>
                              <a:gd name="T21" fmla="*/ 184 h 187"/>
                              <a:gd name="T22" fmla="*/ 55 w 92"/>
                              <a:gd name="T23" fmla="*/ 187 h 187"/>
                              <a:gd name="T24" fmla="*/ 34 w 92"/>
                              <a:gd name="T25" fmla="*/ 187 h 187"/>
                              <a:gd name="T26" fmla="*/ 15 w 92"/>
                              <a:gd name="T27" fmla="*/ 182 h 187"/>
                              <a:gd name="T28" fmla="*/ 9 w 92"/>
                              <a:gd name="T29" fmla="*/ 137 h 187"/>
                              <a:gd name="T30" fmla="*/ 4 w 92"/>
                              <a:gd name="T31" fmla="*/ 95 h 187"/>
                              <a:gd name="T32" fmla="*/ 0 w 92"/>
                              <a:gd name="T33" fmla="*/ 70 h 187"/>
                              <a:gd name="T34" fmla="*/ 0 w 92"/>
                              <a:gd name="T35" fmla="*/ 49 h 187"/>
                              <a:gd name="T36" fmla="*/ 2 w 92"/>
                              <a:gd name="T37" fmla="*/ 33 h 187"/>
                              <a:gd name="T38" fmla="*/ 6 w 92"/>
                              <a:gd name="T39" fmla="*/ 20 h 187"/>
                              <a:gd name="T40" fmla="*/ 12 w 92"/>
                              <a:gd name="T41" fmla="*/ 11 h 187"/>
                              <a:gd name="T42" fmla="*/ 19 w 92"/>
                              <a:gd name="T43" fmla="*/ 5 h 187"/>
                              <a:gd name="T44" fmla="*/ 25 w 92"/>
                              <a:gd name="T45" fmla="*/ 1 h 187"/>
                              <a:gd name="T46" fmla="*/ 31 w 92"/>
                              <a:gd name="T47" fmla="*/ 0 h 187"/>
                              <a:gd name="T48" fmla="*/ 36 w 92"/>
                              <a:gd name="T49" fmla="*/ 0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2" h="187">
                                <a:moveTo>
                                  <a:pt x="36" y="0"/>
                                </a:moveTo>
                                <a:lnTo>
                                  <a:pt x="47" y="4"/>
                                </a:lnTo>
                                <a:lnTo>
                                  <a:pt x="56" y="15"/>
                                </a:lnTo>
                                <a:lnTo>
                                  <a:pt x="67" y="33"/>
                                </a:lnTo>
                                <a:lnTo>
                                  <a:pt x="77" y="59"/>
                                </a:lnTo>
                                <a:lnTo>
                                  <a:pt x="81" y="72"/>
                                </a:lnTo>
                                <a:lnTo>
                                  <a:pt x="84" y="91"/>
                                </a:lnTo>
                                <a:lnTo>
                                  <a:pt x="87" y="116"/>
                                </a:lnTo>
                                <a:lnTo>
                                  <a:pt x="90" y="145"/>
                                </a:lnTo>
                                <a:lnTo>
                                  <a:pt x="92" y="177"/>
                                </a:lnTo>
                                <a:lnTo>
                                  <a:pt x="74" y="184"/>
                                </a:lnTo>
                                <a:lnTo>
                                  <a:pt x="55" y="187"/>
                                </a:lnTo>
                                <a:lnTo>
                                  <a:pt x="34" y="187"/>
                                </a:lnTo>
                                <a:lnTo>
                                  <a:pt x="15" y="182"/>
                                </a:lnTo>
                                <a:lnTo>
                                  <a:pt x="9" y="137"/>
                                </a:lnTo>
                                <a:lnTo>
                                  <a:pt x="4" y="95"/>
                                </a:lnTo>
                                <a:lnTo>
                                  <a:pt x="0" y="70"/>
                                </a:lnTo>
                                <a:lnTo>
                                  <a:pt x="0" y="49"/>
                                </a:lnTo>
                                <a:lnTo>
                                  <a:pt x="2" y="33"/>
                                </a:lnTo>
                                <a:lnTo>
                                  <a:pt x="6" y="20"/>
                                </a:lnTo>
                                <a:lnTo>
                                  <a:pt x="12" y="11"/>
                                </a:lnTo>
                                <a:lnTo>
                                  <a:pt x="19" y="5"/>
                                </a:lnTo>
                                <a:lnTo>
                                  <a:pt x="25" y="1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C100"/>
                          </a:solidFill>
                          <a:ln w="0">
                            <a:solidFill>
                              <a:srgbClr val="EFC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Forma libre 85"/>
                        <wps:cNvSpPr>
                          <a:spLocks/>
                        </wps:cNvSpPr>
                        <wps:spPr bwMode="auto">
                          <a:xfrm>
                            <a:off x="1082868" y="5100471"/>
                            <a:ext cx="309563" cy="890588"/>
                          </a:xfrm>
                          <a:custGeom>
                            <a:avLst/>
                            <a:gdLst>
                              <a:gd name="T0" fmla="*/ 198 w 389"/>
                              <a:gd name="T1" fmla="*/ 5 h 1121"/>
                              <a:gd name="T2" fmla="*/ 219 w 389"/>
                              <a:gd name="T3" fmla="*/ 34 h 1121"/>
                              <a:gd name="T4" fmla="*/ 244 w 389"/>
                              <a:gd name="T5" fmla="*/ 85 h 1121"/>
                              <a:gd name="T6" fmla="*/ 273 w 389"/>
                              <a:gd name="T7" fmla="*/ 154 h 1121"/>
                              <a:gd name="T8" fmla="*/ 302 w 389"/>
                              <a:gd name="T9" fmla="*/ 235 h 1121"/>
                              <a:gd name="T10" fmla="*/ 330 w 389"/>
                              <a:gd name="T11" fmla="*/ 320 h 1121"/>
                              <a:gd name="T12" fmla="*/ 355 w 389"/>
                              <a:gd name="T13" fmla="*/ 405 h 1121"/>
                              <a:gd name="T14" fmla="*/ 374 w 389"/>
                              <a:gd name="T15" fmla="*/ 483 h 1121"/>
                              <a:gd name="T16" fmla="*/ 384 w 389"/>
                              <a:gd name="T17" fmla="*/ 548 h 1121"/>
                              <a:gd name="T18" fmla="*/ 389 w 389"/>
                              <a:gd name="T19" fmla="*/ 620 h 1121"/>
                              <a:gd name="T20" fmla="*/ 389 w 389"/>
                              <a:gd name="T21" fmla="*/ 706 h 1121"/>
                              <a:gd name="T22" fmla="*/ 382 w 389"/>
                              <a:gd name="T23" fmla="*/ 797 h 1121"/>
                              <a:gd name="T24" fmla="*/ 368 w 389"/>
                              <a:gd name="T25" fmla="*/ 888 h 1121"/>
                              <a:gd name="T26" fmla="*/ 346 w 389"/>
                              <a:gd name="T27" fmla="*/ 974 h 1121"/>
                              <a:gd name="T28" fmla="*/ 314 w 389"/>
                              <a:gd name="T29" fmla="*/ 1046 h 1121"/>
                              <a:gd name="T30" fmla="*/ 271 w 389"/>
                              <a:gd name="T31" fmla="*/ 1098 h 1121"/>
                              <a:gd name="T32" fmla="*/ 245 w 389"/>
                              <a:gd name="T33" fmla="*/ 1085 h 1121"/>
                              <a:gd name="T34" fmla="*/ 241 w 389"/>
                              <a:gd name="T35" fmla="*/ 1041 h 1121"/>
                              <a:gd name="T36" fmla="*/ 230 w 389"/>
                              <a:gd name="T37" fmla="*/ 995 h 1121"/>
                              <a:gd name="T38" fmla="*/ 212 w 389"/>
                              <a:gd name="T39" fmla="*/ 959 h 1121"/>
                              <a:gd name="T40" fmla="*/ 197 w 389"/>
                              <a:gd name="T41" fmla="*/ 952 h 1121"/>
                              <a:gd name="T42" fmla="*/ 184 w 389"/>
                              <a:gd name="T43" fmla="*/ 958 h 1121"/>
                              <a:gd name="T44" fmla="*/ 170 w 389"/>
                              <a:gd name="T45" fmla="*/ 974 h 1121"/>
                              <a:gd name="T46" fmla="*/ 162 w 389"/>
                              <a:gd name="T47" fmla="*/ 1009 h 1121"/>
                              <a:gd name="T48" fmla="*/ 163 w 389"/>
                              <a:gd name="T49" fmla="*/ 1064 h 1121"/>
                              <a:gd name="T50" fmla="*/ 166 w 389"/>
                              <a:gd name="T51" fmla="*/ 1121 h 1121"/>
                              <a:gd name="T52" fmla="*/ 115 w 389"/>
                              <a:gd name="T53" fmla="*/ 1091 h 1121"/>
                              <a:gd name="T54" fmla="*/ 75 w 389"/>
                              <a:gd name="T55" fmla="*/ 1037 h 1121"/>
                              <a:gd name="T56" fmla="*/ 44 w 389"/>
                              <a:gd name="T57" fmla="*/ 965 h 1121"/>
                              <a:gd name="T58" fmla="*/ 22 w 389"/>
                              <a:gd name="T59" fmla="*/ 882 h 1121"/>
                              <a:gd name="T60" fmla="*/ 8 w 389"/>
                              <a:gd name="T61" fmla="*/ 791 h 1121"/>
                              <a:gd name="T62" fmla="*/ 1 w 389"/>
                              <a:gd name="T63" fmla="*/ 703 h 1121"/>
                              <a:gd name="T64" fmla="*/ 0 w 389"/>
                              <a:gd name="T65" fmla="*/ 620 h 1121"/>
                              <a:gd name="T66" fmla="*/ 3 w 389"/>
                              <a:gd name="T67" fmla="*/ 549 h 1121"/>
                              <a:gd name="T68" fmla="*/ 12 w 389"/>
                              <a:gd name="T69" fmla="*/ 483 h 1121"/>
                              <a:gd name="T70" fmla="*/ 30 w 389"/>
                              <a:gd name="T71" fmla="*/ 399 h 1121"/>
                              <a:gd name="T72" fmla="*/ 54 w 389"/>
                              <a:gd name="T73" fmla="*/ 308 h 1121"/>
                              <a:gd name="T74" fmla="*/ 82 w 389"/>
                              <a:gd name="T75" fmla="*/ 216 h 1121"/>
                              <a:gd name="T76" fmla="*/ 111 w 389"/>
                              <a:gd name="T77" fmla="*/ 133 h 1121"/>
                              <a:gd name="T78" fmla="*/ 140 w 389"/>
                              <a:gd name="T79" fmla="*/ 64 h 1121"/>
                              <a:gd name="T80" fmla="*/ 166 w 389"/>
                              <a:gd name="T81" fmla="*/ 18 h 1121"/>
                              <a:gd name="T82" fmla="*/ 190 w 389"/>
                              <a:gd name="T83" fmla="*/ 0 h 1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89" h="1121">
                                <a:moveTo>
                                  <a:pt x="190" y="0"/>
                                </a:moveTo>
                                <a:lnTo>
                                  <a:pt x="198" y="5"/>
                                </a:lnTo>
                                <a:lnTo>
                                  <a:pt x="208" y="16"/>
                                </a:lnTo>
                                <a:lnTo>
                                  <a:pt x="219" y="34"/>
                                </a:lnTo>
                                <a:lnTo>
                                  <a:pt x="231" y="57"/>
                                </a:lnTo>
                                <a:lnTo>
                                  <a:pt x="244" y="85"/>
                                </a:lnTo>
                                <a:lnTo>
                                  <a:pt x="259" y="118"/>
                                </a:lnTo>
                                <a:lnTo>
                                  <a:pt x="273" y="154"/>
                                </a:lnTo>
                                <a:lnTo>
                                  <a:pt x="288" y="193"/>
                                </a:lnTo>
                                <a:lnTo>
                                  <a:pt x="302" y="235"/>
                                </a:lnTo>
                                <a:lnTo>
                                  <a:pt x="317" y="276"/>
                                </a:lnTo>
                                <a:lnTo>
                                  <a:pt x="330" y="320"/>
                                </a:lnTo>
                                <a:lnTo>
                                  <a:pt x="344" y="362"/>
                                </a:lnTo>
                                <a:lnTo>
                                  <a:pt x="355" y="405"/>
                                </a:lnTo>
                                <a:lnTo>
                                  <a:pt x="364" y="445"/>
                                </a:lnTo>
                                <a:lnTo>
                                  <a:pt x="374" y="483"/>
                                </a:lnTo>
                                <a:lnTo>
                                  <a:pt x="380" y="517"/>
                                </a:lnTo>
                                <a:lnTo>
                                  <a:pt x="384" y="548"/>
                                </a:lnTo>
                                <a:lnTo>
                                  <a:pt x="386" y="581"/>
                                </a:lnTo>
                                <a:lnTo>
                                  <a:pt x="389" y="620"/>
                                </a:lnTo>
                                <a:lnTo>
                                  <a:pt x="389" y="661"/>
                                </a:lnTo>
                                <a:lnTo>
                                  <a:pt x="389" y="706"/>
                                </a:lnTo>
                                <a:lnTo>
                                  <a:pt x="386" y="751"/>
                                </a:lnTo>
                                <a:lnTo>
                                  <a:pt x="382" y="797"/>
                                </a:lnTo>
                                <a:lnTo>
                                  <a:pt x="377" y="844"/>
                                </a:lnTo>
                                <a:lnTo>
                                  <a:pt x="368" y="888"/>
                                </a:lnTo>
                                <a:lnTo>
                                  <a:pt x="359" y="933"/>
                                </a:lnTo>
                                <a:lnTo>
                                  <a:pt x="346" y="974"/>
                                </a:lnTo>
                                <a:lnTo>
                                  <a:pt x="331" y="1012"/>
                                </a:lnTo>
                                <a:lnTo>
                                  <a:pt x="314" y="1046"/>
                                </a:lnTo>
                                <a:lnTo>
                                  <a:pt x="294" y="1074"/>
                                </a:lnTo>
                                <a:lnTo>
                                  <a:pt x="271" y="1098"/>
                                </a:lnTo>
                                <a:lnTo>
                                  <a:pt x="245" y="1114"/>
                                </a:lnTo>
                                <a:lnTo>
                                  <a:pt x="245" y="1085"/>
                                </a:lnTo>
                                <a:lnTo>
                                  <a:pt x="244" y="1060"/>
                                </a:lnTo>
                                <a:lnTo>
                                  <a:pt x="241" y="1041"/>
                                </a:lnTo>
                                <a:lnTo>
                                  <a:pt x="240" y="1027"/>
                                </a:lnTo>
                                <a:lnTo>
                                  <a:pt x="230" y="995"/>
                                </a:lnTo>
                                <a:lnTo>
                                  <a:pt x="222" y="973"/>
                                </a:lnTo>
                                <a:lnTo>
                                  <a:pt x="212" y="959"/>
                                </a:lnTo>
                                <a:lnTo>
                                  <a:pt x="202" y="954"/>
                                </a:lnTo>
                                <a:lnTo>
                                  <a:pt x="197" y="952"/>
                                </a:lnTo>
                                <a:lnTo>
                                  <a:pt x="191" y="955"/>
                                </a:lnTo>
                                <a:lnTo>
                                  <a:pt x="184" y="958"/>
                                </a:lnTo>
                                <a:lnTo>
                                  <a:pt x="177" y="965"/>
                                </a:lnTo>
                                <a:lnTo>
                                  <a:pt x="170" y="974"/>
                                </a:lnTo>
                                <a:lnTo>
                                  <a:pt x="166" y="990"/>
                                </a:lnTo>
                                <a:lnTo>
                                  <a:pt x="162" y="1009"/>
                                </a:lnTo>
                                <a:lnTo>
                                  <a:pt x="162" y="1034"/>
                                </a:lnTo>
                                <a:lnTo>
                                  <a:pt x="163" y="1064"/>
                                </a:lnTo>
                                <a:lnTo>
                                  <a:pt x="165" y="1092"/>
                                </a:lnTo>
                                <a:lnTo>
                                  <a:pt x="166" y="1121"/>
                                </a:lnTo>
                                <a:lnTo>
                                  <a:pt x="140" y="1110"/>
                                </a:lnTo>
                                <a:lnTo>
                                  <a:pt x="115" y="1091"/>
                                </a:lnTo>
                                <a:lnTo>
                                  <a:pt x="94" y="1067"/>
                                </a:lnTo>
                                <a:lnTo>
                                  <a:pt x="75" y="1037"/>
                                </a:lnTo>
                                <a:lnTo>
                                  <a:pt x="58" y="1003"/>
                                </a:lnTo>
                                <a:lnTo>
                                  <a:pt x="44" y="965"/>
                                </a:lnTo>
                                <a:lnTo>
                                  <a:pt x="32" y="924"/>
                                </a:lnTo>
                                <a:lnTo>
                                  <a:pt x="22" y="882"/>
                                </a:lnTo>
                                <a:lnTo>
                                  <a:pt x="14" y="837"/>
                                </a:lnTo>
                                <a:lnTo>
                                  <a:pt x="8" y="791"/>
                                </a:lnTo>
                                <a:lnTo>
                                  <a:pt x="4" y="747"/>
                                </a:lnTo>
                                <a:lnTo>
                                  <a:pt x="1" y="703"/>
                                </a:lnTo>
                                <a:lnTo>
                                  <a:pt x="0" y="660"/>
                                </a:lnTo>
                                <a:lnTo>
                                  <a:pt x="0" y="620"/>
                                </a:lnTo>
                                <a:lnTo>
                                  <a:pt x="1" y="582"/>
                                </a:lnTo>
                                <a:lnTo>
                                  <a:pt x="3" y="549"/>
                                </a:lnTo>
                                <a:lnTo>
                                  <a:pt x="7" y="520"/>
                                </a:lnTo>
                                <a:lnTo>
                                  <a:pt x="12" y="483"/>
                                </a:lnTo>
                                <a:lnTo>
                                  <a:pt x="21" y="442"/>
                                </a:lnTo>
                                <a:lnTo>
                                  <a:pt x="30" y="399"/>
                                </a:lnTo>
                                <a:lnTo>
                                  <a:pt x="43" y="354"/>
                                </a:lnTo>
                                <a:lnTo>
                                  <a:pt x="54" y="308"/>
                                </a:lnTo>
                                <a:lnTo>
                                  <a:pt x="68" y="261"/>
                                </a:lnTo>
                                <a:lnTo>
                                  <a:pt x="82" y="216"/>
                                </a:lnTo>
                                <a:lnTo>
                                  <a:pt x="96" y="174"/>
                                </a:lnTo>
                                <a:lnTo>
                                  <a:pt x="111" y="133"/>
                                </a:lnTo>
                                <a:lnTo>
                                  <a:pt x="125" y="96"/>
                                </a:lnTo>
                                <a:lnTo>
                                  <a:pt x="140" y="64"/>
                                </a:lnTo>
                                <a:lnTo>
                                  <a:pt x="154" y="38"/>
                                </a:lnTo>
                                <a:lnTo>
                                  <a:pt x="166" y="18"/>
                                </a:lnTo>
                                <a:lnTo>
                                  <a:pt x="179" y="6"/>
                                </a:lnTo>
                                <a:lnTo>
                                  <a:pt x="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40"/>
                          </a:solidFill>
                          <a:ln w="0">
                            <a:solidFill>
                              <a:srgbClr val="FFDA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Forma libre 86"/>
                        <wps:cNvSpPr>
                          <a:spLocks/>
                        </wps:cNvSpPr>
                        <wps:spPr bwMode="auto">
                          <a:xfrm>
                            <a:off x="1211455" y="5856121"/>
                            <a:ext cx="66675" cy="138113"/>
                          </a:xfrm>
                          <a:custGeom>
                            <a:avLst/>
                            <a:gdLst>
                              <a:gd name="T0" fmla="*/ 35 w 83"/>
                              <a:gd name="T1" fmla="*/ 0 h 173"/>
                              <a:gd name="T2" fmla="*/ 40 w 83"/>
                              <a:gd name="T3" fmla="*/ 2 h 173"/>
                              <a:gd name="T4" fmla="*/ 50 w 83"/>
                              <a:gd name="T5" fmla="*/ 7 h 173"/>
                              <a:gd name="T6" fmla="*/ 60 w 83"/>
                              <a:gd name="T7" fmla="*/ 21 h 173"/>
                              <a:gd name="T8" fmla="*/ 68 w 83"/>
                              <a:gd name="T9" fmla="*/ 43 h 173"/>
                              <a:gd name="T10" fmla="*/ 78 w 83"/>
                              <a:gd name="T11" fmla="*/ 75 h 173"/>
                              <a:gd name="T12" fmla="*/ 79 w 83"/>
                              <a:gd name="T13" fmla="*/ 89 h 173"/>
                              <a:gd name="T14" fmla="*/ 82 w 83"/>
                              <a:gd name="T15" fmla="*/ 108 h 173"/>
                              <a:gd name="T16" fmla="*/ 83 w 83"/>
                              <a:gd name="T17" fmla="*/ 133 h 173"/>
                              <a:gd name="T18" fmla="*/ 83 w 83"/>
                              <a:gd name="T19" fmla="*/ 162 h 173"/>
                              <a:gd name="T20" fmla="*/ 61 w 83"/>
                              <a:gd name="T21" fmla="*/ 171 h 173"/>
                              <a:gd name="T22" fmla="*/ 36 w 83"/>
                              <a:gd name="T23" fmla="*/ 173 h 173"/>
                              <a:gd name="T24" fmla="*/ 19 w 83"/>
                              <a:gd name="T25" fmla="*/ 172 h 173"/>
                              <a:gd name="T26" fmla="*/ 4 w 83"/>
                              <a:gd name="T27" fmla="*/ 169 h 173"/>
                              <a:gd name="T28" fmla="*/ 3 w 83"/>
                              <a:gd name="T29" fmla="*/ 140 h 173"/>
                              <a:gd name="T30" fmla="*/ 1 w 83"/>
                              <a:gd name="T31" fmla="*/ 112 h 173"/>
                              <a:gd name="T32" fmla="*/ 0 w 83"/>
                              <a:gd name="T33" fmla="*/ 82 h 173"/>
                              <a:gd name="T34" fmla="*/ 0 w 83"/>
                              <a:gd name="T35" fmla="*/ 57 h 173"/>
                              <a:gd name="T36" fmla="*/ 4 w 83"/>
                              <a:gd name="T37" fmla="*/ 38 h 173"/>
                              <a:gd name="T38" fmla="*/ 8 w 83"/>
                              <a:gd name="T39" fmla="*/ 22 h 173"/>
                              <a:gd name="T40" fmla="*/ 15 w 83"/>
                              <a:gd name="T41" fmla="*/ 13 h 173"/>
                              <a:gd name="T42" fmla="*/ 22 w 83"/>
                              <a:gd name="T43" fmla="*/ 6 h 173"/>
                              <a:gd name="T44" fmla="*/ 29 w 83"/>
                              <a:gd name="T45" fmla="*/ 3 h 173"/>
                              <a:gd name="T46" fmla="*/ 35 w 83"/>
                              <a:gd name="T47" fmla="*/ 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83" h="173">
                                <a:moveTo>
                                  <a:pt x="35" y="0"/>
                                </a:moveTo>
                                <a:lnTo>
                                  <a:pt x="40" y="2"/>
                                </a:lnTo>
                                <a:lnTo>
                                  <a:pt x="50" y="7"/>
                                </a:lnTo>
                                <a:lnTo>
                                  <a:pt x="60" y="21"/>
                                </a:lnTo>
                                <a:lnTo>
                                  <a:pt x="68" y="43"/>
                                </a:lnTo>
                                <a:lnTo>
                                  <a:pt x="78" y="75"/>
                                </a:lnTo>
                                <a:lnTo>
                                  <a:pt x="79" y="89"/>
                                </a:lnTo>
                                <a:lnTo>
                                  <a:pt x="82" y="108"/>
                                </a:lnTo>
                                <a:lnTo>
                                  <a:pt x="83" y="133"/>
                                </a:lnTo>
                                <a:lnTo>
                                  <a:pt x="83" y="162"/>
                                </a:lnTo>
                                <a:lnTo>
                                  <a:pt x="61" y="171"/>
                                </a:lnTo>
                                <a:lnTo>
                                  <a:pt x="36" y="173"/>
                                </a:lnTo>
                                <a:lnTo>
                                  <a:pt x="19" y="172"/>
                                </a:lnTo>
                                <a:lnTo>
                                  <a:pt x="4" y="169"/>
                                </a:lnTo>
                                <a:lnTo>
                                  <a:pt x="3" y="140"/>
                                </a:lnTo>
                                <a:lnTo>
                                  <a:pt x="1" y="112"/>
                                </a:lnTo>
                                <a:lnTo>
                                  <a:pt x="0" y="82"/>
                                </a:lnTo>
                                <a:lnTo>
                                  <a:pt x="0" y="57"/>
                                </a:lnTo>
                                <a:lnTo>
                                  <a:pt x="4" y="38"/>
                                </a:lnTo>
                                <a:lnTo>
                                  <a:pt x="8" y="22"/>
                                </a:lnTo>
                                <a:lnTo>
                                  <a:pt x="15" y="13"/>
                                </a:lnTo>
                                <a:lnTo>
                                  <a:pt x="22" y="6"/>
                                </a:lnTo>
                                <a:lnTo>
                                  <a:pt x="29" y="3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C100"/>
                          </a:solidFill>
                          <a:ln w="0">
                            <a:solidFill>
                              <a:srgbClr val="EFC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Forma libre 87"/>
                        <wps:cNvSpPr>
                          <a:spLocks/>
                        </wps:cNvSpPr>
                        <wps:spPr bwMode="auto">
                          <a:xfrm>
                            <a:off x="1724218" y="5375108"/>
                            <a:ext cx="309563" cy="889000"/>
                          </a:xfrm>
                          <a:custGeom>
                            <a:avLst/>
                            <a:gdLst>
                              <a:gd name="T0" fmla="*/ 196 w 390"/>
                              <a:gd name="T1" fmla="*/ 4 h 1119"/>
                              <a:gd name="T2" fmla="*/ 217 w 390"/>
                              <a:gd name="T3" fmla="*/ 33 h 1119"/>
                              <a:gd name="T4" fmla="*/ 244 w 390"/>
                              <a:gd name="T5" fmla="*/ 84 h 1119"/>
                              <a:gd name="T6" fmla="*/ 273 w 390"/>
                              <a:gd name="T7" fmla="*/ 154 h 1119"/>
                              <a:gd name="T8" fmla="*/ 302 w 390"/>
                              <a:gd name="T9" fmla="*/ 234 h 1119"/>
                              <a:gd name="T10" fmla="*/ 331 w 390"/>
                              <a:gd name="T11" fmla="*/ 318 h 1119"/>
                              <a:gd name="T12" fmla="*/ 354 w 390"/>
                              <a:gd name="T13" fmla="*/ 403 h 1119"/>
                              <a:gd name="T14" fmla="*/ 374 w 390"/>
                              <a:gd name="T15" fmla="*/ 482 h 1119"/>
                              <a:gd name="T16" fmla="*/ 385 w 390"/>
                              <a:gd name="T17" fmla="*/ 546 h 1119"/>
                              <a:gd name="T18" fmla="*/ 390 w 390"/>
                              <a:gd name="T19" fmla="*/ 615 h 1119"/>
                              <a:gd name="T20" fmla="*/ 390 w 390"/>
                              <a:gd name="T21" fmla="*/ 698 h 1119"/>
                              <a:gd name="T22" fmla="*/ 385 w 390"/>
                              <a:gd name="T23" fmla="*/ 787 h 1119"/>
                              <a:gd name="T24" fmla="*/ 372 w 390"/>
                              <a:gd name="T25" fmla="*/ 875 h 1119"/>
                              <a:gd name="T26" fmla="*/ 352 w 390"/>
                              <a:gd name="T27" fmla="*/ 960 h 1119"/>
                              <a:gd name="T28" fmla="*/ 324 w 390"/>
                              <a:gd name="T29" fmla="*/ 1032 h 1119"/>
                              <a:gd name="T30" fmla="*/ 285 w 390"/>
                              <a:gd name="T31" fmla="*/ 1087 h 1119"/>
                              <a:gd name="T32" fmla="*/ 235 w 390"/>
                              <a:gd name="T33" fmla="*/ 1119 h 1119"/>
                              <a:gd name="T34" fmla="*/ 234 w 390"/>
                              <a:gd name="T35" fmla="*/ 1054 h 1119"/>
                              <a:gd name="T36" fmla="*/ 232 w 390"/>
                              <a:gd name="T37" fmla="*/ 1006 h 1119"/>
                              <a:gd name="T38" fmla="*/ 223 w 390"/>
                              <a:gd name="T39" fmla="*/ 960 h 1119"/>
                              <a:gd name="T40" fmla="*/ 203 w 390"/>
                              <a:gd name="T41" fmla="*/ 922 h 1119"/>
                              <a:gd name="T42" fmla="*/ 190 w 390"/>
                              <a:gd name="T43" fmla="*/ 917 h 1119"/>
                              <a:gd name="T44" fmla="*/ 176 w 390"/>
                              <a:gd name="T45" fmla="*/ 921 h 1119"/>
                              <a:gd name="T46" fmla="*/ 163 w 390"/>
                              <a:gd name="T47" fmla="*/ 938 h 1119"/>
                              <a:gd name="T48" fmla="*/ 154 w 390"/>
                              <a:gd name="T49" fmla="*/ 971 h 1119"/>
                              <a:gd name="T50" fmla="*/ 154 w 390"/>
                              <a:gd name="T51" fmla="*/ 1026 h 1119"/>
                              <a:gd name="T52" fmla="*/ 156 w 390"/>
                              <a:gd name="T53" fmla="*/ 1116 h 1119"/>
                              <a:gd name="T54" fmla="*/ 106 w 390"/>
                              <a:gd name="T55" fmla="*/ 1079 h 1119"/>
                              <a:gd name="T56" fmla="*/ 68 w 390"/>
                              <a:gd name="T57" fmla="*/ 1017 h 1119"/>
                              <a:gd name="T58" fmla="*/ 39 w 390"/>
                              <a:gd name="T59" fmla="*/ 938 h 1119"/>
                              <a:gd name="T60" fmla="*/ 18 w 390"/>
                              <a:gd name="T61" fmla="*/ 849 h 1119"/>
                              <a:gd name="T62" fmla="*/ 5 w 390"/>
                              <a:gd name="T63" fmla="*/ 756 h 1119"/>
                              <a:gd name="T64" fmla="*/ 1 w 390"/>
                              <a:gd name="T65" fmla="*/ 666 h 1119"/>
                              <a:gd name="T66" fmla="*/ 1 w 390"/>
                              <a:gd name="T67" fmla="*/ 584 h 1119"/>
                              <a:gd name="T68" fmla="*/ 8 w 390"/>
                              <a:gd name="T69" fmla="*/ 521 h 1119"/>
                              <a:gd name="T70" fmla="*/ 22 w 390"/>
                              <a:gd name="T71" fmla="*/ 442 h 1119"/>
                              <a:gd name="T72" fmla="*/ 43 w 390"/>
                              <a:gd name="T73" fmla="*/ 353 h 1119"/>
                              <a:gd name="T74" fmla="*/ 68 w 390"/>
                              <a:gd name="T75" fmla="*/ 262 h 1119"/>
                              <a:gd name="T76" fmla="*/ 95 w 390"/>
                              <a:gd name="T77" fmla="*/ 173 h 1119"/>
                              <a:gd name="T78" fmla="*/ 124 w 390"/>
                              <a:gd name="T79" fmla="*/ 97 h 1119"/>
                              <a:gd name="T80" fmla="*/ 152 w 390"/>
                              <a:gd name="T81" fmla="*/ 37 h 1119"/>
                              <a:gd name="T82" fmla="*/ 177 w 390"/>
                              <a:gd name="T83" fmla="*/ 5 h 1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90" h="1119">
                                <a:moveTo>
                                  <a:pt x="188" y="0"/>
                                </a:moveTo>
                                <a:lnTo>
                                  <a:pt x="196" y="4"/>
                                </a:lnTo>
                                <a:lnTo>
                                  <a:pt x="206" y="15"/>
                                </a:lnTo>
                                <a:lnTo>
                                  <a:pt x="217" y="33"/>
                                </a:lnTo>
                                <a:lnTo>
                                  <a:pt x="230" y="57"/>
                                </a:lnTo>
                                <a:lnTo>
                                  <a:pt x="244" y="84"/>
                                </a:lnTo>
                                <a:lnTo>
                                  <a:pt x="257" y="117"/>
                                </a:lnTo>
                                <a:lnTo>
                                  <a:pt x="273" y="154"/>
                                </a:lnTo>
                                <a:lnTo>
                                  <a:pt x="288" y="192"/>
                                </a:lnTo>
                                <a:lnTo>
                                  <a:pt x="302" y="234"/>
                                </a:lnTo>
                                <a:lnTo>
                                  <a:pt x="317" y="275"/>
                                </a:lnTo>
                                <a:lnTo>
                                  <a:pt x="331" y="318"/>
                                </a:lnTo>
                                <a:lnTo>
                                  <a:pt x="343" y="361"/>
                                </a:lnTo>
                                <a:lnTo>
                                  <a:pt x="354" y="403"/>
                                </a:lnTo>
                                <a:lnTo>
                                  <a:pt x="366" y="444"/>
                                </a:lnTo>
                                <a:lnTo>
                                  <a:pt x="374" y="482"/>
                                </a:lnTo>
                                <a:lnTo>
                                  <a:pt x="381" y="517"/>
                                </a:lnTo>
                                <a:lnTo>
                                  <a:pt x="385" y="546"/>
                                </a:lnTo>
                                <a:lnTo>
                                  <a:pt x="388" y="577"/>
                                </a:lnTo>
                                <a:lnTo>
                                  <a:pt x="390" y="615"/>
                                </a:lnTo>
                                <a:lnTo>
                                  <a:pt x="390" y="655"/>
                                </a:lnTo>
                                <a:lnTo>
                                  <a:pt x="390" y="698"/>
                                </a:lnTo>
                                <a:lnTo>
                                  <a:pt x="388" y="741"/>
                                </a:lnTo>
                                <a:lnTo>
                                  <a:pt x="385" y="787"/>
                                </a:lnTo>
                                <a:lnTo>
                                  <a:pt x="379" y="831"/>
                                </a:lnTo>
                                <a:lnTo>
                                  <a:pt x="372" y="875"/>
                                </a:lnTo>
                                <a:lnTo>
                                  <a:pt x="363" y="918"/>
                                </a:lnTo>
                                <a:lnTo>
                                  <a:pt x="352" y="960"/>
                                </a:lnTo>
                                <a:lnTo>
                                  <a:pt x="339" y="997"/>
                                </a:lnTo>
                                <a:lnTo>
                                  <a:pt x="324" y="1032"/>
                                </a:lnTo>
                                <a:lnTo>
                                  <a:pt x="305" y="1062"/>
                                </a:lnTo>
                                <a:lnTo>
                                  <a:pt x="285" y="1087"/>
                                </a:lnTo>
                                <a:lnTo>
                                  <a:pt x="262" y="1107"/>
                                </a:lnTo>
                                <a:lnTo>
                                  <a:pt x="235" y="1119"/>
                                </a:lnTo>
                                <a:lnTo>
                                  <a:pt x="235" y="1085"/>
                                </a:lnTo>
                                <a:lnTo>
                                  <a:pt x="234" y="1054"/>
                                </a:lnTo>
                                <a:lnTo>
                                  <a:pt x="234" y="1026"/>
                                </a:lnTo>
                                <a:lnTo>
                                  <a:pt x="232" y="1006"/>
                                </a:lnTo>
                                <a:lnTo>
                                  <a:pt x="230" y="992"/>
                                </a:lnTo>
                                <a:lnTo>
                                  <a:pt x="223" y="960"/>
                                </a:lnTo>
                                <a:lnTo>
                                  <a:pt x="213" y="936"/>
                                </a:lnTo>
                                <a:lnTo>
                                  <a:pt x="203" y="922"/>
                                </a:lnTo>
                                <a:lnTo>
                                  <a:pt x="195" y="917"/>
                                </a:lnTo>
                                <a:lnTo>
                                  <a:pt x="190" y="917"/>
                                </a:lnTo>
                                <a:lnTo>
                                  <a:pt x="183" y="918"/>
                                </a:lnTo>
                                <a:lnTo>
                                  <a:pt x="176" y="921"/>
                                </a:lnTo>
                                <a:lnTo>
                                  <a:pt x="170" y="928"/>
                                </a:lnTo>
                                <a:lnTo>
                                  <a:pt x="163" y="938"/>
                                </a:lnTo>
                                <a:lnTo>
                                  <a:pt x="158" y="952"/>
                                </a:lnTo>
                                <a:lnTo>
                                  <a:pt x="154" y="971"/>
                                </a:lnTo>
                                <a:lnTo>
                                  <a:pt x="152" y="996"/>
                                </a:lnTo>
                                <a:lnTo>
                                  <a:pt x="154" y="1026"/>
                                </a:lnTo>
                                <a:lnTo>
                                  <a:pt x="155" y="1069"/>
                                </a:lnTo>
                                <a:lnTo>
                                  <a:pt x="156" y="1116"/>
                                </a:lnTo>
                                <a:lnTo>
                                  <a:pt x="130" y="1101"/>
                                </a:lnTo>
                                <a:lnTo>
                                  <a:pt x="106" y="1079"/>
                                </a:lnTo>
                                <a:lnTo>
                                  <a:pt x="86" y="1050"/>
                                </a:lnTo>
                                <a:lnTo>
                                  <a:pt x="68" y="1017"/>
                                </a:lnTo>
                                <a:lnTo>
                                  <a:pt x="51" y="979"/>
                                </a:lnTo>
                                <a:lnTo>
                                  <a:pt x="39" y="938"/>
                                </a:lnTo>
                                <a:lnTo>
                                  <a:pt x="27" y="895"/>
                                </a:lnTo>
                                <a:lnTo>
                                  <a:pt x="18" y="849"/>
                                </a:lnTo>
                                <a:lnTo>
                                  <a:pt x="11" y="802"/>
                                </a:lnTo>
                                <a:lnTo>
                                  <a:pt x="5" y="756"/>
                                </a:lnTo>
                                <a:lnTo>
                                  <a:pt x="2" y="710"/>
                                </a:lnTo>
                                <a:lnTo>
                                  <a:pt x="1" y="666"/>
                                </a:lnTo>
                                <a:lnTo>
                                  <a:pt x="0" y="623"/>
                                </a:lnTo>
                                <a:lnTo>
                                  <a:pt x="1" y="584"/>
                                </a:lnTo>
                                <a:lnTo>
                                  <a:pt x="4" y="550"/>
                                </a:lnTo>
                                <a:lnTo>
                                  <a:pt x="8" y="521"/>
                                </a:lnTo>
                                <a:lnTo>
                                  <a:pt x="14" y="483"/>
                                </a:lnTo>
                                <a:lnTo>
                                  <a:pt x="22" y="442"/>
                                </a:lnTo>
                                <a:lnTo>
                                  <a:pt x="32" y="399"/>
                                </a:lnTo>
                                <a:lnTo>
                                  <a:pt x="43" y="353"/>
                                </a:lnTo>
                                <a:lnTo>
                                  <a:pt x="55" y="307"/>
                                </a:lnTo>
                                <a:lnTo>
                                  <a:pt x="68" y="262"/>
                                </a:lnTo>
                                <a:lnTo>
                                  <a:pt x="81" y="216"/>
                                </a:lnTo>
                                <a:lnTo>
                                  <a:pt x="95" y="173"/>
                                </a:lnTo>
                                <a:lnTo>
                                  <a:pt x="111" y="133"/>
                                </a:lnTo>
                                <a:lnTo>
                                  <a:pt x="124" y="97"/>
                                </a:lnTo>
                                <a:lnTo>
                                  <a:pt x="138" y="63"/>
                                </a:lnTo>
                                <a:lnTo>
                                  <a:pt x="152" y="37"/>
                                </a:lnTo>
                                <a:lnTo>
                                  <a:pt x="166" y="18"/>
                                </a:lnTo>
                                <a:lnTo>
                                  <a:pt x="177" y="5"/>
                                </a:lnTo>
                                <a:lnTo>
                                  <a:pt x="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40"/>
                          </a:solidFill>
                          <a:ln w="0">
                            <a:solidFill>
                              <a:srgbClr val="FFDA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Forma libre 88"/>
                        <wps:cNvSpPr>
                          <a:spLocks/>
                        </wps:cNvSpPr>
                        <wps:spPr bwMode="auto">
                          <a:xfrm>
                            <a:off x="1844868" y="6103771"/>
                            <a:ext cx="66675" cy="165100"/>
                          </a:xfrm>
                          <a:custGeom>
                            <a:avLst/>
                            <a:gdLst>
                              <a:gd name="T0" fmla="*/ 38 w 83"/>
                              <a:gd name="T1" fmla="*/ 0 h 208"/>
                              <a:gd name="T2" fmla="*/ 43 w 83"/>
                              <a:gd name="T3" fmla="*/ 0 h 208"/>
                              <a:gd name="T4" fmla="*/ 51 w 83"/>
                              <a:gd name="T5" fmla="*/ 5 h 208"/>
                              <a:gd name="T6" fmla="*/ 61 w 83"/>
                              <a:gd name="T7" fmla="*/ 19 h 208"/>
                              <a:gd name="T8" fmla="*/ 71 w 83"/>
                              <a:gd name="T9" fmla="*/ 43 h 208"/>
                              <a:gd name="T10" fmla="*/ 78 w 83"/>
                              <a:gd name="T11" fmla="*/ 75 h 208"/>
                              <a:gd name="T12" fmla="*/ 80 w 83"/>
                              <a:gd name="T13" fmla="*/ 89 h 208"/>
                              <a:gd name="T14" fmla="*/ 82 w 83"/>
                              <a:gd name="T15" fmla="*/ 109 h 208"/>
                              <a:gd name="T16" fmla="*/ 82 w 83"/>
                              <a:gd name="T17" fmla="*/ 137 h 208"/>
                              <a:gd name="T18" fmla="*/ 83 w 83"/>
                              <a:gd name="T19" fmla="*/ 168 h 208"/>
                              <a:gd name="T20" fmla="*/ 83 w 83"/>
                              <a:gd name="T21" fmla="*/ 202 h 208"/>
                              <a:gd name="T22" fmla="*/ 67 w 83"/>
                              <a:gd name="T23" fmla="*/ 206 h 208"/>
                              <a:gd name="T24" fmla="*/ 49 w 83"/>
                              <a:gd name="T25" fmla="*/ 208 h 208"/>
                              <a:gd name="T26" fmla="*/ 25 w 83"/>
                              <a:gd name="T27" fmla="*/ 206 h 208"/>
                              <a:gd name="T28" fmla="*/ 4 w 83"/>
                              <a:gd name="T29" fmla="*/ 199 h 208"/>
                              <a:gd name="T30" fmla="*/ 3 w 83"/>
                              <a:gd name="T31" fmla="*/ 152 h 208"/>
                              <a:gd name="T32" fmla="*/ 2 w 83"/>
                              <a:gd name="T33" fmla="*/ 109 h 208"/>
                              <a:gd name="T34" fmla="*/ 0 w 83"/>
                              <a:gd name="T35" fmla="*/ 79 h 208"/>
                              <a:gd name="T36" fmla="*/ 2 w 83"/>
                              <a:gd name="T37" fmla="*/ 54 h 208"/>
                              <a:gd name="T38" fmla="*/ 6 w 83"/>
                              <a:gd name="T39" fmla="*/ 35 h 208"/>
                              <a:gd name="T40" fmla="*/ 11 w 83"/>
                              <a:gd name="T41" fmla="*/ 21 h 208"/>
                              <a:gd name="T42" fmla="*/ 18 w 83"/>
                              <a:gd name="T43" fmla="*/ 11 h 208"/>
                              <a:gd name="T44" fmla="*/ 24 w 83"/>
                              <a:gd name="T45" fmla="*/ 4 h 208"/>
                              <a:gd name="T46" fmla="*/ 31 w 83"/>
                              <a:gd name="T47" fmla="*/ 1 h 208"/>
                              <a:gd name="T48" fmla="*/ 38 w 83"/>
                              <a:gd name="T49" fmla="*/ 0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3" h="208">
                                <a:moveTo>
                                  <a:pt x="38" y="0"/>
                                </a:moveTo>
                                <a:lnTo>
                                  <a:pt x="43" y="0"/>
                                </a:lnTo>
                                <a:lnTo>
                                  <a:pt x="51" y="5"/>
                                </a:lnTo>
                                <a:lnTo>
                                  <a:pt x="61" y="19"/>
                                </a:lnTo>
                                <a:lnTo>
                                  <a:pt x="71" y="43"/>
                                </a:lnTo>
                                <a:lnTo>
                                  <a:pt x="78" y="75"/>
                                </a:lnTo>
                                <a:lnTo>
                                  <a:pt x="80" y="89"/>
                                </a:lnTo>
                                <a:lnTo>
                                  <a:pt x="82" y="109"/>
                                </a:lnTo>
                                <a:lnTo>
                                  <a:pt x="82" y="137"/>
                                </a:lnTo>
                                <a:lnTo>
                                  <a:pt x="83" y="168"/>
                                </a:lnTo>
                                <a:lnTo>
                                  <a:pt x="83" y="202"/>
                                </a:lnTo>
                                <a:lnTo>
                                  <a:pt x="67" y="206"/>
                                </a:lnTo>
                                <a:lnTo>
                                  <a:pt x="49" y="208"/>
                                </a:lnTo>
                                <a:lnTo>
                                  <a:pt x="25" y="206"/>
                                </a:lnTo>
                                <a:lnTo>
                                  <a:pt x="4" y="199"/>
                                </a:lnTo>
                                <a:lnTo>
                                  <a:pt x="3" y="152"/>
                                </a:lnTo>
                                <a:lnTo>
                                  <a:pt x="2" y="109"/>
                                </a:lnTo>
                                <a:lnTo>
                                  <a:pt x="0" y="79"/>
                                </a:lnTo>
                                <a:lnTo>
                                  <a:pt x="2" y="54"/>
                                </a:lnTo>
                                <a:lnTo>
                                  <a:pt x="6" y="35"/>
                                </a:lnTo>
                                <a:lnTo>
                                  <a:pt x="11" y="21"/>
                                </a:lnTo>
                                <a:lnTo>
                                  <a:pt x="18" y="11"/>
                                </a:lnTo>
                                <a:lnTo>
                                  <a:pt x="24" y="4"/>
                                </a:lnTo>
                                <a:lnTo>
                                  <a:pt x="31" y="1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C100"/>
                          </a:solidFill>
                          <a:ln w="0">
                            <a:solidFill>
                              <a:srgbClr val="EFC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Forma libre 89"/>
                        <wps:cNvSpPr>
                          <a:spLocks/>
                        </wps:cNvSpPr>
                        <wps:spPr bwMode="auto">
                          <a:xfrm>
                            <a:off x="2325880" y="5621171"/>
                            <a:ext cx="312738" cy="885825"/>
                          </a:xfrm>
                          <a:custGeom>
                            <a:avLst/>
                            <a:gdLst>
                              <a:gd name="T0" fmla="*/ 255 w 395"/>
                              <a:gd name="T1" fmla="*/ 5 h 1116"/>
                              <a:gd name="T2" fmla="*/ 274 w 395"/>
                              <a:gd name="T3" fmla="*/ 38 h 1116"/>
                              <a:gd name="T4" fmla="*/ 298 w 395"/>
                              <a:gd name="T5" fmla="*/ 99 h 1116"/>
                              <a:gd name="T6" fmla="*/ 322 w 395"/>
                              <a:gd name="T7" fmla="*/ 177 h 1116"/>
                              <a:gd name="T8" fmla="*/ 346 w 395"/>
                              <a:gd name="T9" fmla="*/ 267 h 1116"/>
                              <a:gd name="T10" fmla="*/ 367 w 395"/>
                              <a:gd name="T11" fmla="*/ 361 h 1116"/>
                              <a:gd name="T12" fmla="*/ 383 w 395"/>
                              <a:gd name="T13" fmla="*/ 451 h 1116"/>
                              <a:gd name="T14" fmla="*/ 393 w 395"/>
                              <a:gd name="T15" fmla="*/ 530 h 1116"/>
                              <a:gd name="T16" fmla="*/ 395 w 395"/>
                              <a:gd name="T17" fmla="*/ 598 h 1116"/>
                              <a:gd name="T18" fmla="*/ 390 w 395"/>
                              <a:gd name="T19" fmla="*/ 683 h 1116"/>
                              <a:gd name="T20" fmla="*/ 378 w 395"/>
                              <a:gd name="T21" fmla="*/ 777 h 1116"/>
                              <a:gd name="T22" fmla="*/ 359 w 395"/>
                              <a:gd name="T23" fmla="*/ 873 h 1116"/>
                              <a:gd name="T24" fmla="*/ 329 w 395"/>
                              <a:gd name="T25" fmla="*/ 963 h 1116"/>
                              <a:gd name="T26" fmla="*/ 292 w 395"/>
                              <a:gd name="T27" fmla="*/ 1039 h 1116"/>
                              <a:gd name="T28" fmla="*/ 245 w 395"/>
                              <a:gd name="T29" fmla="*/ 1094 h 1116"/>
                              <a:gd name="T30" fmla="*/ 219 w 395"/>
                              <a:gd name="T31" fmla="*/ 1079 h 1116"/>
                              <a:gd name="T32" fmla="*/ 220 w 395"/>
                              <a:gd name="T33" fmla="*/ 1030 h 1116"/>
                              <a:gd name="T34" fmla="*/ 212 w 395"/>
                              <a:gd name="T35" fmla="*/ 989 h 1116"/>
                              <a:gd name="T36" fmla="*/ 195 w 395"/>
                              <a:gd name="T37" fmla="*/ 957 h 1116"/>
                              <a:gd name="T38" fmla="*/ 181 w 395"/>
                              <a:gd name="T39" fmla="*/ 950 h 1116"/>
                              <a:gd name="T40" fmla="*/ 167 w 395"/>
                              <a:gd name="T41" fmla="*/ 954 h 1116"/>
                              <a:gd name="T42" fmla="*/ 153 w 395"/>
                              <a:gd name="T43" fmla="*/ 967 h 1116"/>
                              <a:gd name="T44" fmla="*/ 142 w 395"/>
                              <a:gd name="T45" fmla="*/ 994 h 1116"/>
                              <a:gd name="T46" fmla="*/ 140 w 395"/>
                              <a:gd name="T47" fmla="*/ 1042 h 1116"/>
                              <a:gd name="T48" fmla="*/ 138 w 395"/>
                              <a:gd name="T49" fmla="*/ 1116 h 1116"/>
                              <a:gd name="T50" fmla="*/ 90 w 395"/>
                              <a:gd name="T51" fmla="*/ 1087 h 1116"/>
                              <a:gd name="T52" fmla="*/ 54 w 395"/>
                              <a:gd name="T53" fmla="*/ 1036 h 1116"/>
                              <a:gd name="T54" fmla="*/ 27 w 395"/>
                              <a:gd name="T55" fmla="*/ 968 h 1116"/>
                              <a:gd name="T56" fmla="*/ 11 w 395"/>
                              <a:gd name="T57" fmla="*/ 889 h 1116"/>
                              <a:gd name="T58" fmla="*/ 1 w 395"/>
                              <a:gd name="T59" fmla="*/ 803 h 1116"/>
                              <a:gd name="T60" fmla="*/ 0 w 395"/>
                              <a:gd name="T61" fmla="*/ 717 h 1116"/>
                              <a:gd name="T62" fmla="*/ 2 w 395"/>
                              <a:gd name="T63" fmla="*/ 634 h 1116"/>
                              <a:gd name="T64" fmla="*/ 11 w 395"/>
                              <a:gd name="T65" fmla="*/ 561 h 1116"/>
                              <a:gd name="T66" fmla="*/ 20 w 395"/>
                              <a:gd name="T67" fmla="*/ 503 h 1116"/>
                              <a:gd name="T68" fmla="*/ 40 w 395"/>
                              <a:gd name="T69" fmla="*/ 431 h 1116"/>
                              <a:gd name="T70" fmla="*/ 66 w 395"/>
                              <a:gd name="T71" fmla="*/ 350 h 1116"/>
                              <a:gd name="T72" fmla="*/ 97 w 395"/>
                              <a:gd name="T73" fmla="*/ 266 h 1116"/>
                              <a:gd name="T74" fmla="*/ 130 w 395"/>
                              <a:gd name="T75" fmla="*/ 184 h 1116"/>
                              <a:gd name="T76" fmla="*/ 163 w 395"/>
                              <a:gd name="T77" fmla="*/ 112 h 1116"/>
                              <a:gd name="T78" fmla="*/ 195 w 395"/>
                              <a:gd name="T79" fmla="*/ 52 h 1116"/>
                              <a:gd name="T80" fmla="*/ 223 w 395"/>
                              <a:gd name="T81" fmla="*/ 14 h 1116"/>
                              <a:gd name="T82" fmla="*/ 246 w 395"/>
                              <a:gd name="T83" fmla="*/ 0 h 1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95" h="1116">
                                <a:moveTo>
                                  <a:pt x="246" y="0"/>
                                </a:moveTo>
                                <a:lnTo>
                                  <a:pt x="255" y="5"/>
                                </a:lnTo>
                                <a:lnTo>
                                  <a:pt x="263" y="18"/>
                                </a:lnTo>
                                <a:lnTo>
                                  <a:pt x="274" y="38"/>
                                </a:lnTo>
                                <a:lnTo>
                                  <a:pt x="285" y="66"/>
                                </a:lnTo>
                                <a:lnTo>
                                  <a:pt x="298" y="99"/>
                                </a:lnTo>
                                <a:lnTo>
                                  <a:pt x="310" y="137"/>
                                </a:lnTo>
                                <a:lnTo>
                                  <a:pt x="322" y="177"/>
                                </a:lnTo>
                                <a:lnTo>
                                  <a:pt x="334" y="221"/>
                                </a:lnTo>
                                <a:lnTo>
                                  <a:pt x="346" y="267"/>
                                </a:lnTo>
                                <a:lnTo>
                                  <a:pt x="357" y="314"/>
                                </a:lnTo>
                                <a:lnTo>
                                  <a:pt x="367" y="361"/>
                                </a:lnTo>
                                <a:lnTo>
                                  <a:pt x="377" y="407"/>
                                </a:lnTo>
                                <a:lnTo>
                                  <a:pt x="383" y="451"/>
                                </a:lnTo>
                                <a:lnTo>
                                  <a:pt x="389" y="493"/>
                                </a:lnTo>
                                <a:lnTo>
                                  <a:pt x="393" y="530"/>
                                </a:lnTo>
                                <a:lnTo>
                                  <a:pt x="395" y="562"/>
                                </a:lnTo>
                                <a:lnTo>
                                  <a:pt x="395" y="598"/>
                                </a:lnTo>
                                <a:lnTo>
                                  <a:pt x="393" y="638"/>
                                </a:lnTo>
                                <a:lnTo>
                                  <a:pt x="390" y="683"/>
                                </a:lnTo>
                                <a:lnTo>
                                  <a:pt x="385" y="730"/>
                                </a:lnTo>
                                <a:lnTo>
                                  <a:pt x="378" y="777"/>
                                </a:lnTo>
                                <a:lnTo>
                                  <a:pt x="370" y="825"/>
                                </a:lnTo>
                                <a:lnTo>
                                  <a:pt x="359" y="873"/>
                                </a:lnTo>
                                <a:lnTo>
                                  <a:pt x="345" y="918"/>
                                </a:lnTo>
                                <a:lnTo>
                                  <a:pt x="329" y="963"/>
                                </a:lnTo>
                                <a:lnTo>
                                  <a:pt x="313" y="1003"/>
                                </a:lnTo>
                                <a:lnTo>
                                  <a:pt x="292" y="1039"/>
                                </a:lnTo>
                                <a:lnTo>
                                  <a:pt x="270" y="1069"/>
                                </a:lnTo>
                                <a:lnTo>
                                  <a:pt x="245" y="1094"/>
                                </a:lnTo>
                                <a:lnTo>
                                  <a:pt x="217" y="1111"/>
                                </a:lnTo>
                                <a:lnTo>
                                  <a:pt x="219" y="1079"/>
                                </a:lnTo>
                                <a:lnTo>
                                  <a:pt x="220" y="1051"/>
                                </a:lnTo>
                                <a:lnTo>
                                  <a:pt x="220" y="1030"/>
                                </a:lnTo>
                                <a:lnTo>
                                  <a:pt x="219" y="1015"/>
                                </a:lnTo>
                                <a:lnTo>
                                  <a:pt x="212" y="989"/>
                                </a:lnTo>
                                <a:lnTo>
                                  <a:pt x="203" y="970"/>
                                </a:lnTo>
                                <a:lnTo>
                                  <a:pt x="195" y="957"/>
                                </a:lnTo>
                                <a:lnTo>
                                  <a:pt x="187" y="951"/>
                                </a:lnTo>
                                <a:lnTo>
                                  <a:pt x="181" y="950"/>
                                </a:lnTo>
                                <a:lnTo>
                                  <a:pt x="174" y="951"/>
                                </a:lnTo>
                                <a:lnTo>
                                  <a:pt x="167" y="954"/>
                                </a:lnTo>
                                <a:lnTo>
                                  <a:pt x="160" y="958"/>
                                </a:lnTo>
                                <a:lnTo>
                                  <a:pt x="153" y="967"/>
                                </a:lnTo>
                                <a:lnTo>
                                  <a:pt x="148" y="979"/>
                                </a:lnTo>
                                <a:lnTo>
                                  <a:pt x="142" y="994"/>
                                </a:lnTo>
                                <a:lnTo>
                                  <a:pt x="140" y="1015"/>
                                </a:lnTo>
                                <a:lnTo>
                                  <a:pt x="140" y="1042"/>
                                </a:lnTo>
                                <a:lnTo>
                                  <a:pt x="140" y="1078"/>
                                </a:lnTo>
                                <a:lnTo>
                                  <a:pt x="138" y="1116"/>
                                </a:lnTo>
                                <a:lnTo>
                                  <a:pt x="112" y="1105"/>
                                </a:lnTo>
                                <a:lnTo>
                                  <a:pt x="90" y="1087"/>
                                </a:lnTo>
                                <a:lnTo>
                                  <a:pt x="70" y="1065"/>
                                </a:lnTo>
                                <a:lnTo>
                                  <a:pt x="54" y="1036"/>
                                </a:lnTo>
                                <a:lnTo>
                                  <a:pt x="38" y="1004"/>
                                </a:lnTo>
                                <a:lnTo>
                                  <a:pt x="27" y="968"/>
                                </a:lnTo>
                                <a:lnTo>
                                  <a:pt x="18" y="929"/>
                                </a:lnTo>
                                <a:lnTo>
                                  <a:pt x="11" y="889"/>
                                </a:lnTo>
                                <a:lnTo>
                                  <a:pt x="5" y="846"/>
                                </a:lnTo>
                                <a:lnTo>
                                  <a:pt x="1" y="803"/>
                                </a:lnTo>
                                <a:lnTo>
                                  <a:pt x="0" y="760"/>
                                </a:lnTo>
                                <a:lnTo>
                                  <a:pt x="0" y="717"/>
                                </a:lnTo>
                                <a:lnTo>
                                  <a:pt x="1" y="674"/>
                                </a:lnTo>
                                <a:lnTo>
                                  <a:pt x="2" y="634"/>
                                </a:lnTo>
                                <a:lnTo>
                                  <a:pt x="7" y="595"/>
                                </a:lnTo>
                                <a:lnTo>
                                  <a:pt x="11" y="561"/>
                                </a:lnTo>
                                <a:lnTo>
                                  <a:pt x="15" y="529"/>
                                </a:lnTo>
                                <a:lnTo>
                                  <a:pt x="20" y="503"/>
                                </a:lnTo>
                                <a:lnTo>
                                  <a:pt x="30" y="468"/>
                                </a:lnTo>
                                <a:lnTo>
                                  <a:pt x="40" y="431"/>
                                </a:lnTo>
                                <a:lnTo>
                                  <a:pt x="52" y="392"/>
                                </a:lnTo>
                                <a:lnTo>
                                  <a:pt x="66" y="350"/>
                                </a:lnTo>
                                <a:lnTo>
                                  <a:pt x="81" y="309"/>
                                </a:lnTo>
                                <a:lnTo>
                                  <a:pt x="97" y="266"/>
                                </a:lnTo>
                                <a:lnTo>
                                  <a:pt x="113" y="224"/>
                                </a:lnTo>
                                <a:lnTo>
                                  <a:pt x="130" y="184"/>
                                </a:lnTo>
                                <a:lnTo>
                                  <a:pt x="147" y="147"/>
                                </a:lnTo>
                                <a:lnTo>
                                  <a:pt x="163" y="112"/>
                                </a:lnTo>
                                <a:lnTo>
                                  <a:pt x="180" y="80"/>
                                </a:lnTo>
                                <a:lnTo>
                                  <a:pt x="195" y="52"/>
                                </a:lnTo>
                                <a:lnTo>
                                  <a:pt x="210" y="30"/>
                                </a:lnTo>
                                <a:lnTo>
                                  <a:pt x="223" y="14"/>
                                </a:lnTo>
                                <a:lnTo>
                                  <a:pt x="235" y="2"/>
                                </a:lnTo>
                                <a:lnTo>
                                  <a:pt x="2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40"/>
                          </a:solidFill>
                          <a:ln w="0">
                            <a:solidFill>
                              <a:srgbClr val="FFDA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Forma libre 90"/>
                        <wps:cNvSpPr>
                          <a:spLocks/>
                        </wps:cNvSpPr>
                        <wps:spPr bwMode="auto">
                          <a:xfrm>
                            <a:off x="2435418" y="6375233"/>
                            <a:ext cx="65088" cy="136525"/>
                          </a:xfrm>
                          <a:custGeom>
                            <a:avLst/>
                            <a:gdLst>
                              <a:gd name="T0" fmla="*/ 43 w 82"/>
                              <a:gd name="T1" fmla="*/ 0 h 172"/>
                              <a:gd name="T2" fmla="*/ 49 w 82"/>
                              <a:gd name="T3" fmla="*/ 1 h 172"/>
                              <a:gd name="T4" fmla="*/ 57 w 82"/>
                              <a:gd name="T5" fmla="*/ 7 h 172"/>
                              <a:gd name="T6" fmla="*/ 65 w 82"/>
                              <a:gd name="T7" fmla="*/ 20 h 172"/>
                              <a:gd name="T8" fmla="*/ 74 w 82"/>
                              <a:gd name="T9" fmla="*/ 39 h 172"/>
                              <a:gd name="T10" fmla="*/ 81 w 82"/>
                              <a:gd name="T11" fmla="*/ 65 h 172"/>
                              <a:gd name="T12" fmla="*/ 82 w 82"/>
                              <a:gd name="T13" fmla="*/ 80 h 172"/>
                              <a:gd name="T14" fmla="*/ 82 w 82"/>
                              <a:gd name="T15" fmla="*/ 101 h 172"/>
                              <a:gd name="T16" fmla="*/ 81 w 82"/>
                              <a:gd name="T17" fmla="*/ 129 h 172"/>
                              <a:gd name="T18" fmla="*/ 79 w 82"/>
                              <a:gd name="T19" fmla="*/ 161 h 172"/>
                              <a:gd name="T20" fmla="*/ 53 w 82"/>
                              <a:gd name="T21" fmla="*/ 169 h 172"/>
                              <a:gd name="T22" fmla="*/ 24 w 82"/>
                              <a:gd name="T23" fmla="*/ 172 h 172"/>
                              <a:gd name="T24" fmla="*/ 0 w 82"/>
                              <a:gd name="T25" fmla="*/ 166 h 172"/>
                              <a:gd name="T26" fmla="*/ 2 w 82"/>
                              <a:gd name="T27" fmla="*/ 128 h 172"/>
                              <a:gd name="T28" fmla="*/ 2 w 82"/>
                              <a:gd name="T29" fmla="*/ 92 h 172"/>
                              <a:gd name="T30" fmla="*/ 2 w 82"/>
                              <a:gd name="T31" fmla="*/ 65 h 172"/>
                              <a:gd name="T32" fmla="*/ 4 w 82"/>
                              <a:gd name="T33" fmla="*/ 44 h 172"/>
                              <a:gd name="T34" fmla="*/ 10 w 82"/>
                              <a:gd name="T35" fmla="*/ 29 h 172"/>
                              <a:gd name="T36" fmla="*/ 15 w 82"/>
                              <a:gd name="T37" fmla="*/ 17 h 172"/>
                              <a:gd name="T38" fmla="*/ 22 w 82"/>
                              <a:gd name="T39" fmla="*/ 8 h 172"/>
                              <a:gd name="T40" fmla="*/ 29 w 82"/>
                              <a:gd name="T41" fmla="*/ 4 h 172"/>
                              <a:gd name="T42" fmla="*/ 36 w 82"/>
                              <a:gd name="T43" fmla="*/ 1 h 172"/>
                              <a:gd name="T44" fmla="*/ 43 w 82"/>
                              <a:gd name="T4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2" h="172">
                                <a:moveTo>
                                  <a:pt x="43" y="0"/>
                                </a:moveTo>
                                <a:lnTo>
                                  <a:pt x="49" y="1"/>
                                </a:lnTo>
                                <a:lnTo>
                                  <a:pt x="57" y="7"/>
                                </a:lnTo>
                                <a:lnTo>
                                  <a:pt x="65" y="20"/>
                                </a:lnTo>
                                <a:lnTo>
                                  <a:pt x="74" y="39"/>
                                </a:lnTo>
                                <a:lnTo>
                                  <a:pt x="81" y="65"/>
                                </a:lnTo>
                                <a:lnTo>
                                  <a:pt x="82" y="80"/>
                                </a:lnTo>
                                <a:lnTo>
                                  <a:pt x="82" y="101"/>
                                </a:lnTo>
                                <a:lnTo>
                                  <a:pt x="81" y="129"/>
                                </a:lnTo>
                                <a:lnTo>
                                  <a:pt x="79" y="161"/>
                                </a:lnTo>
                                <a:lnTo>
                                  <a:pt x="53" y="169"/>
                                </a:lnTo>
                                <a:lnTo>
                                  <a:pt x="24" y="172"/>
                                </a:lnTo>
                                <a:lnTo>
                                  <a:pt x="0" y="166"/>
                                </a:lnTo>
                                <a:lnTo>
                                  <a:pt x="2" y="128"/>
                                </a:lnTo>
                                <a:lnTo>
                                  <a:pt x="2" y="92"/>
                                </a:lnTo>
                                <a:lnTo>
                                  <a:pt x="2" y="65"/>
                                </a:lnTo>
                                <a:lnTo>
                                  <a:pt x="4" y="44"/>
                                </a:lnTo>
                                <a:lnTo>
                                  <a:pt x="10" y="29"/>
                                </a:lnTo>
                                <a:lnTo>
                                  <a:pt x="15" y="17"/>
                                </a:lnTo>
                                <a:lnTo>
                                  <a:pt x="22" y="8"/>
                                </a:lnTo>
                                <a:lnTo>
                                  <a:pt x="29" y="4"/>
                                </a:lnTo>
                                <a:lnTo>
                                  <a:pt x="36" y="1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C100"/>
                          </a:solidFill>
                          <a:ln w="0">
                            <a:solidFill>
                              <a:srgbClr val="EFC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64EB811" id="Grupo 1" o:spid="_x0000_s1026" alt="Velas de cumpleaños" style="position:absolute;margin-left:301.5pt;margin-top:0;width:240.45pt;height:681.7pt;z-index:-251653120" coordsize="30537,865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6" o:spid="_x0000_s1027" type="#_x0000_t75" alt="Llamas" style="position:absolute;width:30537;height:16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">
                <v:imagedata r:id="rId2" o:title="Llamas"/>
              </v:shape>
              <v:shape id="Imagen 17" o:spid="_x0000_s1028" type="#_x0000_t75" alt="Llamas" style="position:absolute;top:50387;width:30537;height:16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">
                <v:imagedata r:id="rId2" o:title="Llamas"/>
              </v:shape>
              <v:shape id="Forma libre 18" o:spid="_x0000_s1029" alt="Vela" style="position:absolute;left:11239;top:8286;width:2915;height:23270;visibility:visible;mso-wrap-style:square;v-text-anchor:top" coordsize="369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" path="m50,2450r,4l51,2466r2,20l57,2512r6,30l69,2579r9,37l89,2657r14,42l118,2742r19,42l160,2825r42,69l67,2865,54,2820r-7,-45l45,2742r-3,-36l39,2669r-1,-39l36,2592r,-36l36,2523r3,-30l43,2468r7,-18xm42,2026r,4l43,2042r2,20l49,2088r5,31l61,2153r8,39l81,2234r13,41l110,2318r19,42l151,2401r40,67l230,2531r35,64l297,2656r26,60l342,2771r13,54l363,2878r6,55l287,2914r-39,-87l201,2739r-37,-64l130,2615r-29,-60l78,2500,60,2447,47,2398r-8,-47l36,2318r-3,-36l31,2245r-2,-39l28,2168r,-36l28,2099r3,-30l35,2044r7,-18xm33,1613r,5l35,1631r3,19l40,1675r6,32l53,1742r8,38l72,1822r14,42l103,1907r18,41l143,1988r40,68l222,2120r36,64l288,2245r27,59l334,2360r13,54l352,2452r6,42l362,2537r3,43l366,2621r,39l365,2696r-2,29l358,2750r-6,16l344,2712r-14,-59l312,2591r-24,-64l262,2461r-32,-67l193,2328r-38,-64l122,2203,94,2143,69,2088,51,2035,39,1987r-7,-47l29,1907r-3,-36l24,1833r-3,-39l20,1757r,-36l21,1688r1,-31l26,1632r7,-19xm25,1201r,6l26,1219r3,20l32,1264r6,32l45,1330r8,39l64,1411r14,41l94,1495r20,42l136,1577r40,68l214,1708r36,64l280,1833r26,58l326,1948r14,54l345,2041r4,42l353,2125r3,43l358,2210r,39l358,2285r-3,29l351,2339r-7,15l335,2300r-13,-58l304,2179r-23,-63l254,2049r-32,-66l184,1916r-37,-63l114,1790,86,1732,63,1677,43,1624,31,1574r-7,-46l21,1495r-3,-36l15,1422r-2,-39l11,1345r,-36l13,1275r2,-29l20,1221r5,-20xm17,787r1,4l18,804r3,19l25,849r4,31l36,916r10,39l57,995r12,43l86,1079r19,43l128,1163r40,66l205,1294r36,63l272,1419r26,58l319,1534r12,54l337,1627r4,40l345,1710r3,43l349,1794r2,41l349,1869r-2,31l342,1923r-7,17l327,1886r-14,-60l295,1765r-22,-65l245,1634r-31,-67l176,1502r-37,-65l105,1376,78,1318,54,1262,36,1210,22,1160r-7,-47l13,1079r-3,-36l7,1006,4,969,3,930r,-36l4,861,7,831r4,-24l17,787xm54,475r,2l51,481r-2,5l47,496r-1,13l46,525r3,20l56,570r11,29l76,622r14,29l108,686r20,37l148,765r24,43l194,854r24,44l240,942r21,43l279,1027r16,37l308,1097r8,30l319,1138r3,18l326,1181r3,30l331,1244r3,36l337,1318r,37l338,1391r-1,33l334,1454r-4,24l324,1496r-11,-47l299,1399r-16,-49l263,1300r-19,-50l223,1201r-21,-45l182,1113r-18,-39l146,1039r-16,-29l118,987,94,941,74,898,56,856,40,815,28,772,17,726,8,674,3,633,,596,,564,3,535,8,513r7,-18l26,482r13,-7l54,475xm146,r5,2l161,7r10,14l179,43r10,32l190,89r3,21l194,137r,31l196,202r,35l196,274r,35l196,344r,29l196,399r,20l196,432r,5l196,437r2,l205,437r13,l238,437r16,-2l269,437r15,5l299,453r14,20l319,488r4,21l326,534r3,27l330,590r,29l330,647r-1,24l329,690r,13l327,708r,2l327,716r,14l326,748r,27l324,807r,40l323,895r,57l322,1018r,77l315,1050r-11,-47l290,953,273,902,255,851,236,801,215,751,194,705,175,662,155,625,136,593,119,567,101,539,89,517,81,499,76,485r,-12l81,463r8,-8l101,448r17,-7l117,420r,-29l117,356r1,-39l118,276r-1,-44l117,190r-2,-42l112,112,110,82r1,-25l115,38r4,-16l126,13r7,-7l140,3,146,xe" fillcolor="#ff9f2b [3205]" strokecolor="#ff9f2b [3205]" strokeweight="0">
                <v:path arrowok="t" o:connecttype="custom" o:connectlocs="54505,2046120;159564,2296033;30017,2086582;33177,1607382;54505,1739083;181682,2008037;291481,2326975;61614,1983443;22908,1750190;26067,1279717;48185,1412211;175363,1681959;282792,1978682;282792,2181787;181682,1899345;30807,1576440;15798,1365402;20538,967127;61614,1151984;221178,1454260;281212,1720042;264624,1824767;116118,1470128;16588,1186099;11849,988548;19748,673577;82942,890169;251985,1217040;277262,1455847;233027,1400311;61614,1045671;5529,798137;13429,624388;36336,416523;101110,573612;220388,814798;259884,960780;263834,1153570;192741,991721;93211,783063;6319,534736;20538,382408;141396,34115;154825,188030;154825,342739;200640,345119;257514,423663;259884,557744;255935,640255;240136,795757;138236,525216;60034,384788;92421,310210;88471,88858;110589,2380" o:connectangles="0,0,0,0,0,0,0,0,0,0,0,0,0,0,0,0,0,0,0,0,0,0,0,0,0,0,0,0,0,0,0,0,0,0,0,0,0,0,0,0,0,0,0,0,0,0,0,0,0,0,0,0,0,0,0"/>
                <o:lock v:ext="edit" aspectratio="t" verticies="t"/>
              </v:shape>
              <v:shape id="Forma libre 19" o:spid="_x0000_s1030" alt="Vela" style="position:absolute;left:4762;top:13144;width:3818;height:17353;visibility:visible;mso-wrap-style:square;v-text-anchor:top" coordsize="482,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" path="m156,2064r2,4l159,2078r3,16l167,2117r7,24l183,2171r-34,1l148,2139r,-31l151,2083r5,-19xm125,1709r,4l127,1726r4,18l137,1769r8,30l156,1833r14,36l187,1906r19,37l228,1981r27,34l302,2071r43,54l385,2177r-79,-5l228,2171r-31,-52l170,2071r-18,-45l141,1984r-5,-32l130,1918r-5,-36l120,1848r-2,-35l116,1780r,-29l119,1727r6,-18xm93,1363r1,4l95,1379r5,20l107,1424r8,30l125,1488r13,36l155,1561r19,37l198,1636r26,34l269,1723r41,53l349,1826r35,48l413,1923r22,45l452,2013r9,41l470,2097r6,46l482,2187r-48,-5l407,2126r-33,-58l337,2010r-45,-58l252,1900r-37,-48l183,1805r-27,-46l136,1718r-17,-42l109,1637r-5,-30l98,1573r-4,-36l90,1503r-4,-35l84,1435r,-29l87,1382r6,-19xm61,1018r1,4l64,1034r4,20l75,1079r8,29l94,1141r13,36l123,1215r20,38l166,1289r26,36l237,1378r41,53l317,1481r35,48l381,1578r23,45l420,1668r8,31l435,1734r5,36l446,1805r4,36l453,1873r1,30l453,1928r-3,21l445,1963r-11,-45l415,1870r-20,-51l368,1766r-30,-53l302,1659r-42,-52l220,1555r-36,-48l152,1460r-27,-46l104,1371,88,1331r-9,-39l73,1262r-5,-35l62,1192r-4,-36l54,1122r-2,-32l52,1061r3,-25l61,1018xm29,670r1,4l33,687r4,19l43,731r8,29l62,793r13,36l91,867r20,37l134,942r27,36l205,1030r41,52l285,1133r35,48l349,1228r24,48l388,1320r8,32l403,1386r7,35l414,1457r4,35l421,1525r1,30l421,1580r-3,21l413,1615r-11,-46l384,1522r-21,-51l337,1418r-31,-54l270,1312r-40,-53l188,1208r-36,-50l120,1111,93,1066,72,1023,57,983,47,944,41,914,36,879,30,845,26,809,22,774,21,742r,-29l23,688r6,-18xm50,405r-2,2l47,410r-3,5l43,423r-2,10l43,447r5,17l55,484r13,24l79,527r16,24l113,577r23,31l159,641r25,35l210,712r25,36l260,784r24,34l305,852r18,30l337,910r11,23l350,943r6,18l360,985r6,27l371,1044r4,33l379,1111r3,33l384,1174r,30l381,1226r-6,16l361,1204r-16,-41l325,1123r-20,-40l282,1043r-23,-40l235,967,213,932,191,900,172,872,155,849,141,829,111,788,84,748,62,709,44,669,28,624,14,576,5,537,1,504,,473,3,448,8,429,18,415r14,-8l50,405xm118,r9,4l138,15r11,18l159,59r4,13l166,91r3,25l172,145r2,32l177,209r3,33l181,272r3,30l185,327r2,19l187,358r,5l187,363r1,l192,361r9,l212,360r19,-2l246,357r14,l276,360r15,8l307,383r7,14l320,417r4,23l328,466r3,28l332,520r2,24l334,563r1,13l335,580r,1l335,588r,11l335,615r2,20l338,663r1,33l341,738r2,48l346,842r4,64l339,865,324,823,306,778,284,732,260,687,235,644,210,601,185,563,161,529,138,500,119,478,100,455,84,439,76,425,70,414r,-9l75,397r8,-7l94,385r15,-7l108,357r-1,-29l104,293r-3,-40l98,212,95,170,91,131,86,95,82,70r,-21l84,33,88,20r6,-9l101,5r6,-4l113,r5,xe" fillcolor="#8bb329 [3204]" strokecolor="#8bb329 [3204]" strokeweight="0">
                <v:path arrowok="t" o:connecttype="custom" o:connectlocs="137820,1698817;123562,1637720;114850,1427451;201977,1598840;156037,1681361;99008,1493309;99008,1356039;91088,1153704;177423,1325093;344549,1561547;343757,1731350;170294,1469505;82375,1275105;66534,1115618;53861,836316;113265,994217;278807,1213214;348509,1404440;356430,1546471;267718,1359213;99008,1121965;49108,945815;48316,807752;40395,603037;127523,776013;295441,1012467;331084,1183856;318411,1244953;182175,998978;45148,779980;17425,614145;38019,322942;38019,368170;107721,482429;224947,649058;281976,762524;302569,907729;273263,922805;168710,739513;66534,593515;792,399908;39603,321355;129107,57130;142572,192020;148116,288029;182967,284062;248709,315007;264550,431647;265342,475288;271679,623667;224947,580819;109305,396735;55445,321355;84751,260258;68118,75380;79999,3967" o:connectangles="0,0,0,0,0,0,0,0,0,0,0,0,0,0,0,0,0,0,0,0,0,0,0,0,0,0,0,0,0,0,0,0,0,0,0,0,0,0,0,0,0,0,0,0,0,0,0,0,0,0,0,0,0,0,0,0"/>
                <o:lock v:ext="edit" aspectratio="t" verticies="t"/>
              </v:shape>
              <v:shape id="Forma libre 20" o:spid="_x0000_s1031" alt="Vela" style="position:absolute;left:17430;top:10763;width:2646;height:22254;visibility:visible;mso-wrap-style:square;v-text-anchor:top" coordsize="334,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" path="m17,2445r,4l17,2463r3,20l23,2510r4,32l34,2578r8,40l53,2660r14,44l82,2747,5,2728,3,2688,,2646r,-41l,2564r2,-37l5,2494r4,-28l17,2445xm17,2021r,4l18,2038r2,19l23,2084r4,30l34,2150r8,39l52,2230r12,42l79,2315r18,43l120,2398r36,64l190,2524r34,60l253,2642r23,57l297,2753r12,52l181,2772r-20,-33l125,2674,93,2611,67,2553,43,2496,27,2444,14,2394,9,2347,6,2314,5,2278,2,2240,,2201r,-37l,2128r2,-33l6,2064r4,-25l17,2021xm17,1610r,4l18,1626r2,20l23,1672r5,31l34,1739r8,38l52,1818r12,43l79,1904r20,42l120,1987r38,68l196,2120r33,63l260,2246r24,59l302,2362r13,54l319,2455r4,41l326,2539r3,43l329,2624r,39l327,2699r-4,29l319,2751r-7,17l304,2714r-11,-60l275,2592r-21,-65l228,2460r-31,-66l163,2327r-36,-65l95,2200,67,2140,45,2085,27,2032,14,1982,9,1935,6,1902,5,1866,2,1829,,1790r,-37l,1716r3,-33l6,1653r4,-25l17,1610xm17,1198r,4l18,1215r2,19l24,1261r4,30l34,1327r8,39l52,1406r12,43l81,1492r18,43l120,1575r38,68l196,1708r33,64l260,1834r24,60l302,1951r13,54l319,2043r4,42l326,2128r3,43l329,2212r,39l327,2286r-4,30l319,2340r-7,17l305,2303r-12,-60l276,2181r-22,-66l229,2049r-32,-67l163,1916r-36,-65l95,1789,67,1729,45,1674,27,1621,16,1571,9,1524,7,1491,5,1455,3,1417,2,1378,,1341r2,-36l3,1270r3,-29l10,1216r7,-18xm18,783r,4l18,799r3,21l24,845r4,32l34,912r8,38l53,992r13,43l81,1078r18,41l120,1161r40,66l196,1294r34,64l260,1419r24,59l304,1535r11,54l320,1628r5,41l327,1712r2,43l330,1797r-1,39l327,1872r-2,30l319,1926r-5,15l305,1887r-12,-58l276,1766r-21,-65l229,1635r-30,-68l163,1500r-36,-65l95,1373,67,1315,45,1258,27,1205,16,1155,9,1108,7,1075,5,1039,3,1002,2,963r,-38l2,889,3,856,6,827r6,-25l18,783xm46,472r15,l60,474r-1,2l56,483r-3,9l52,504r,17l54,542r6,25l71,596r10,23l93,648r17,35l129,722r21,41l171,808r22,44l215,898r22,45l257,986r18,42l290,1065r12,35l309,1128r3,11l315,1158r3,25l320,1214r3,33l325,1283r1,37l326,1358r,36l325,1427r-5,29l316,1480r-7,18l300,1450r-13,-49l272,1351r-18,-50l235,1251r-20,-50l196,1155r-20,-43l158,1072r-18,-34l127,1007,114,985,92,938,71,895,54,853,41,812,28,767,18,722,12,669,6,629,5,591,6,560,9,531r5,-23l23,490r9,-12l46,472xm163,r4,l176,5r10,14l194,43r9,32l205,89r2,20l207,136r1,32l208,201r-1,36l207,273r,36l205,342r,31l204,399r,19l203,432r,4l203,436r2,l212,436r13,l247,436r15,l278,438r13,5l307,456r13,19l326,489r3,21l332,536r1,28l334,593r-1,29l333,650r-1,23l330,693r,12l330,709r,3l329,719r,12l327,751r-1,25l325,809r-2,40l322,896r-3,58l318,1020r-3,76l309,1051r-9,-47l286,954,272,903,254,852,236,801,217,751,197,705,178,662,158,623,140,590,125,565,107,537,95,515,86,496,82,482r2,-12l88,460r8,-7l109,446r16,-7l125,418r,-29l127,355r1,-39l128,273r1,-43l129,187r-1,-40l127,109,125,79r2,-25l131,35r5,-14l142,11r7,-7l156,1,163,xe" fillcolor="#fa4363 [3206]" strokecolor="#fa4363 [3206]" strokeweight="0">
                <v:path arrowok="t" o:connecttype="custom" o:connectlocs="21386,2016795;3960,2164365;3960,1978712;15841,1632001;50692,1802580;177423,2050117;127523,2173092;11089,1899373;0,1716894;13465,1277356;26930,1379703;95048,1576464;239204,1873985;260590,2081853;240788,2153258;129107,1846216;11089,1572497;0,1390811;13465,950480;26930,1052827;95048,1249588;239204,1547902;260590,1754976;241580,1827175;129107,1520133;12673,1246414;0,1063935;14257,621224;26930,723571;95048,921125;240788,1217852;261382,1425720;241580,1497125;129107,1190083;12673,916364;1584,733885;36435,374480;41187,399868;73662,514116;170294,712463;244748,894943;257421,1017918;250293,1174216;186135,992530;100592,798943;22178,608529;7129,421290;132275,0;163958,86479;163958,245157;160789,345918;207521,345918;260590,404628;262966,533951;260590,579967;252669,756893;215442,716430;125146,494281;64949,382413;99008,331637;102176,148364;107721,16661" o:connectangles="0,0,0,0,0,0,0,0,0,0,0,0,0,0,0,0,0,0,0,0,0,0,0,0,0,0,0,0,0,0,0,0,0,0,0,0,0,0,0,0,0,0,0,0,0,0,0,0,0,0,0,0,0,0,0,0,0,0,0,0,0,0"/>
                <o:lock v:ext="edit" aspectratio="t" verticies="t"/>
              </v:shape>
              <v:shape id="Forma libre 21" o:spid="_x0000_s1032" alt="Vela" style="position:absolute;left:22193;top:13525;width:3596;height:20478;visibility:visible;mso-wrap-style:square;v-text-anchor:top" coordsize="453,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" path="m24,2405r,4l25,2423r1,21l28,2470r4,32l39,2538,,2530r3,-32l6,2469r4,-26l17,2422r7,-17xm45,2049r1,4l46,2069r1,23l50,2123r6,36l63,2199r11,41l87,2285r20,44l129,2372r42,69l209,2509r35,64l171,2562,93,2549,68,2498,49,2450,35,2404,25,2362r-4,-40l21,2292r-1,-35l20,2221r1,-36l22,2150r4,-32l31,2089r5,-23l45,2049xm67,1692r,5l67,1713r1,23l71,1765r5,36l85,1841r9,43l108,1929r20,44l150,2016r36,58l219,2132r31,56l277,2240r22,53l315,2342r9,45l327,2434r3,50l330,2534r-3,49l288,2578r-18,-65l245,2444r-31,-69l176,2304r-33,-57l114,2193,90,2142,69,2094,56,2048,46,2005r-4,-39l42,1934r-2,-34l40,1865r2,-36l43,1794r4,-32l51,1733r7,-23l67,1692xm86,1345r,6l87,1366r2,24l92,1420r5,35l104,1495r11,43l129,1582r18,45l171,1670r34,58l240,1786r30,55l297,1895r22,52l335,1995r9,46l347,2074r2,35l351,2146r-2,36l349,2217r-2,33l342,2279r-4,25l333,2324r-9,13l320,2292r-9,-52l297,2188r-18,-56l255,2074r-26,-58l196,1958r-32,-57l135,1847r-25,-51l90,1747,75,1701r-8,-41l63,1620r-2,-32l61,1555r,-36l63,1483r1,-35l67,1416r5,-29l78,1363r8,-18xm107,1000r,5l107,1020r1,23l112,1074r5,36l125,1149r10,43l150,1236r18,44l190,1323r36,60l259,1440r32,55l317,1549r23,51l355,1649r10,47l367,1728r2,36l370,1800r,36l369,1870r-3,34l363,1933r-4,26l352,1979r-7,12l340,1945r-10,-50l317,1841r-19,-55l276,1728r-28,-58l216,1611r-33,-56l155,1501r-25,-52l111,1401,96,1356,86,1314r-4,-41l82,1243r,-35l82,1172r,-36l85,1102r2,-32l92,1041r7,-24l107,1000xm128,651r,6l128,671r1,23l132,725r5,36l146,801r9,41l169,887r20,44l211,974r36,60l280,1090r31,56l338,1200r22,51l376,1300r9,47l388,1379r2,36l391,1451r,36l390,1521r-3,34l384,1585r-6,25l373,1629r-7,13l360,1596r-9,-50l337,1492r-18,-55l297,1379r-28,-59l237,1262r-33,-57l175,1151r-24,-51l130,1053r-13,-46l107,964r-4,-40l103,894r-2,-35l101,823r2,-36l104,752r4,-31l112,691r7,-23l128,651xm168,392r18,l184,394r-1,2l179,401r-3,8l175,419r-2,13l176,450r4,21l189,496r8,21l209,543r16,29l241,606r18,36l280,680r19,39l319,759r19,39l356,836r16,36l385,905r10,29l402,959r3,10l406,987r2,24l409,1039r,32l409,1104r-1,35l406,1172r-4,31l398,1230r-6,23l384,1269r-8,-44l363,1179r-14,-47l331,1084r-18,-46l294,992,276,951,257,912,240,877,226,848,214,826,190,779,171,736,154,694,141,651r-9,-45l126,556r-3,-39l123,482r5,-29l133,428r8,-18l154,398r14,-6xm309,r6,1l323,7r10,13l340,39r7,26l348,79r,19l348,123r-1,30l344,184r-2,34l340,249r-3,32l334,309r-1,25l330,353r-1,13l329,370r,l330,370r4,l341,371r12,l373,373r15,1l402,376r15,5l431,392r13,17l449,423r3,16l453,461r,24l452,510r-2,24l448,557r-2,19l444,593r-2,11l442,607r,3l441,615r-2,11l438,642r-3,20l432,690r-4,33l424,765r-4,47l414,867r-5,64l405,891,395,845,384,800,369,751,353,703,335,655,316,610,297,568,279,531,261,499,244,474,227,450,216,431r-7,-15l205,403r2,-8l212,388r8,-6l233,378r17,-5l251,356r1,-25l255,301r4,-33l262,231r3,-37l266,157r2,-35l268,92r1,-27l272,44r4,-15l281,17r7,-9l297,4r7,-3l309,xe" fillcolor="#31b7b0 [3207]" strokecolor="#31b7b0 [3207]" strokeweight="0">
                <v:path arrowok="t" o:connecttype="custom" o:connectlocs="30959,2012125;35722,1624446;58742,1775871;135742,2031152;16670,1817096;28577,1637924;60330,1427832;173845,1690248;261959,1969314;139711,1826610;33340,1558644;40485,1373921;73031,1125775;162732,1369957;275454,1644266;268309,1826610;202423,1644266;59536,1348552;50804,1147974;84938,808655;133361,1014783;281804,1307326;290536,1509490;251639,1459544;103196,1148766;65093,929161;101608,516112;123041,667537;268309,951359;310381,1178893;285773,1265308;161938,955323;81763,708763;94464,529590;139711,324255;165907,430490;268309,632654;322289,782493;319113,953738;262753,859395;169876,654852;97639,409877;245289,0;276247,77694;265134,244975;265134,293336;342134,310777;357217,423355;350072,487572;333402,643753;280217,557338;180196,356760;184959,299678;210361,153803;223062,13478" o:connectangles="0,0,0,0,0,0,0,0,0,0,0,0,0,0,0,0,0,0,0,0,0,0,0,0,0,0,0,0,0,0,0,0,0,0,0,0,0,0,0,0,0,0,0,0,0,0,0,0,0,0,0,0,0,0,0"/>
                <o:lock v:ext="edit" aspectratio="t" verticies="t"/>
              </v:shape>
              <v:shape id="Forma libre 22" o:spid="_x0000_s1033" alt="Diseño" style="position:absolute;left:381;top:30289;width:29781;height:5996;visibility:visible;mso-wrap-style:square;v-text-anchor:top" coordsize="3760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" path="m814,l919,2r107,9l1131,23r105,17l1342,59r104,22l1548,105r100,22l1810,167r162,42l2134,252r161,41l2459,333r162,36l2786,401r164,25l2995,432r46,5l3088,442r47,2l3182,446r47,-2l3275,442r45,-5l3363,429r43,-11l3447,404r38,-18l3521,365r34,-26l3585,308r26,-34l3635,234r18,-46l3668,137r4,-7l3682,124r13,-5l3710,115r15,-3l3739,112r11,l3757,115r3,5l3744,170r-19,47l3701,259r-29,37l3640,329r-34,29l3567,385r-40,22l3483,425r-45,17l3391,454r-47,10l3295,472r-49,6l3197,480r-48,2l3100,480r-151,-9l2798,451,2648,426,2500,394,2350,360,2204,322,2057,284,1910,246,1788,214,1663,181,1539,149,1411,120,1284,92,1156,69,1027,52,900,41,771,37,645,42r-51,5l544,55,495,66,447,80,400,98r-45,22l314,146r-39,32l239,216r-38,48l171,315r-24,56l128,428r-15,58l103,545r-7,60l93,666r,60l91,734r-9,7l70,746r-15,4l39,755r-15,1l13,756,3,755,,750,,694,3,635,9,577r8,-58l31,461,48,405,70,351,97,300r34,-47l168,212r40,-38l251,142r47,-29l347,88,397,67,449,49,503,36,606,16,710,4,814,xe" fillcolor="#924994 [3209]" strokecolor="#924994 [3209]" strokeweight="0">
                <v:path arrowok="t" o:connecttype="custom" o:connectlocs="727909,1586;895827,18241;1062953,46793;1226119,83276;1433640,132449;1690269,199863;1947691,264104;2206696,318035;2372238,342622;2445900,350553;2520355,353725;2594017,350553;2663719,340242;2730252,320415;2788865,289484;2839557,244277;2879161,185587;2905299,108655;2916388,98345;2938566,91207;2961536,88828;2975793,91207;2965496,134828;2931437,205414;2883121,260932;2825300,305346;2758767,337070;2685897,360070;2609858,374346;2532236,380691;2455405,380691;2216201,357691;1980166,312484;1745714,255380;1512846,195104;1317206,143552;1117605,95173;915629,54724;712860,32517;510883,33310;430884,43621;354054,63448;281184,95173;217818,141173;159205,209380;116434,294242;89503,385449;76038,479829;73662,575795;64949,587691;43564,594829;19010,599588;2376,598795;0,550415;7129,457622;24554,365622;55445,278380;103761,200656;164750,138000;236036,89621;314450,53138;398409,28552;562367,3172" o:connectangles="0,0,0,0,0,0,0,0,0,0,0,0,0,0,0,0,0,0,0,0,0,0,0,0,0,0,0,0,0,0,0,0,0,0,0,0,0,0,0,0,0,0,0,0,0,0,0,0,0,0,0,0,0,0,0,0,0,0,0,0,0,0,0"/>
                <o:lock v:ext="edit" aspectratio="t"/>
              </v:shape>
              <v:shape id="Forma libre 23" o:spid="_x0000_s1034" alt="Vela" style="position:absolute;left:11239;top:58674;width:2915;height:23269;visibility:visible;mso-wrap-style:square;v-text-anchor:top" coordsize="369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" path="m50,2450r,4l51,2466r2,20l57,2512r6,30l69,2579r9,37l89,2657r14,42l118,2742r19,42l160,2825r42,69l67,2865,54,2820r-7,-45l45,2742r-3,-36l39,2669r-1,-39l36,2592r,-36l36,2523r3,-30l43,2468r7,-18xm42,2026r,4l43,2042r2,20l49,2088r5,31l61,2153r8,39l81,2234r13,41l110,2318r19,42l151,2401r40,67l230,2531r35,64l297,2656r26,60l342,2771r13,54l363,2878r6,55l287,2914r-39,-87l201,2739r-37,-64l130,2615r-29,-60l78,2500,60,2447,47,2398r-8,-47l36,2318r-3,-36l31,2245r-2,-39l28,2168r,-36l28,2099r3,-30l35,2044r7,-18xm33,1613r,5l35,1631r3,19l40,1675r6,32l53,1742r8,38l72,1822r14,42l103,1907r18,41l143,1988r40,68l222,2120r36,64l288,2245r27,59l334,2360r13,54l352,2452r6,42l362,2537r3,43l366,2621r,39l365,2696r-2,29l358,2750r-6,16l344,2712r-14,-59l312,2591r-24,-64l262,2461r-32,-67l193,2328r-38,-64l122,2203,94,2143,69,2088,51,2035,39,1987r-7,-47l29,1907r-3,-36l24,1833r-3,-39l20,1757r,-36l21,1688r1,-31l26,1632r7,-19xm25,1201r,6l26,1219r3,20l32,1264r6,32l45,1330r8,39l64,1411r14,41l94,1495r20,42l136,1577r40,68l214,1708r36,64l280,1833r26,58l326,1948r14,54l345,2041r4,42l353,2125r3,43l358,2210r,39l358,2285r-3,29l351,2339r-7,15l335,2300r-13,-58l304,2179r-23,-63l254,2049r-32,-66l184,1916r-37,-63l114,1790,86,1732,63,1677,43,1624,31,1574r-7,-46l21,1495r-3,-36l15,1422r-2,-39l11,1345r,-36l13,1275r2,-29l20,1221r5,-20xm17,787r1,4l18,804r3,19l25,849r4,31l36,916r10,39l57,995r12,43l86,1079r19,43l128,1163r40,66l205,1294r36,63l272,1419r26,58l319,1534r12,54l337,1627r4,40l345,1710r3,43l349,1794r2,41l349,1869r-2,31l342,1923r-7,17l327,1886r-14,-60l295,1765r-22,-65l245,1634r-31,-67l176,1502r-37,-65l105,1376,78,1318,54,1262,36,1210,22,1160r-7,-47l13,1079r-3,-36l7,1006,4,969,3,930r,-36l4,861,7,831r4,-24l17,787xm54,475r,2l51,481r-2,5l47,496r-1,13l46,525r3,20l56,570r11,29l76,622r14,29l108,686r20,37l148,765r24,43l194,854r24,44l240,942r21,43l279,1027r16,37l308,1097r8,30l319,1138r3,18l326,1181r3,30l331,1244r3,36l337,1318r,37l338,1391r-1,33l334,1454r-4,24l324,1496r-11,-47l299,1399r-16,-49l263,1300r-19,-50l223,1201r-21,-45l182,1113r-18,-39l146,1039r-16,-29l118,987,94,941,74,898,56,856,40,815,28,772,17,726,8,674,3,633,,596,,564,3,535,8,513r7,-18l26,482r13,-7l54,475xm146,r5,2l161,7r10,14l179,43r10,32l190,89r3,21l194,137r,31l196,202r,35l196,274r,35l196,344r,29l196,399r,20l196,432r,5l196,437r2,l205,437r13,l238,437r16,-2l269,437r15,5l299,453r14,20l319,488r4,21l326,534r3,27l330,590r,29l330,647r-1,24l329,690r,13l327,708r,2l327,716r,14l326,748r,27l324,807r,40l323,895r,57l322,1018r,77l315,1050r-11,-47l290,953,273,902,255,851,236,801,215,751,194,705,175,662,155,625,136,593,119,567,101,539,89,517,81,499,76,485r,-12l81,463r8,-8l101,448r17,-7l117,420r,-29l117,356r1,-39l118,276r-1,-44l117,190r-2,-42l112,112,110,82r1,-25l115,38r4,-16l126,13r7,-7l140,3,146,xe" fillcolor="#ff9f2b [3205]" strokecolor="#ff9f2b [3205]" strokeweight="0">
                <v:path arrowok="t" o:connecttype="custom" o:connectlocs="54505,2046120;159564,2296033;30017,2086582;33177,1607382;54505,1739083;181682,2008037;291481,2326975;61614,1983443;22908,1750190;26067,1279717;48185,1412211;175363,1681959;282792,1978682;282792,2181787;181682,1899345;30807,1576440;15798,1365402;20538,967127;61614,1151984;221178,1454260;281212,1720042;264624,1824767;116118,1470128;16588,1186099;11849,988548;19748,673577;82942,890169;251985,1217040;277262,1455847;233027,1400311;61614,1045671;5529,798137;13429,624388;36336,416523;101110,573612;220388,814798;259884,960780;263834,1153570;192741,991721;93211,783063;6319,534736;20538,382408;141396,34115;154825,188030;154825,342739;200640,345119;257514,423663;259884,557744;255935,640255;240136,795757;138236,525216;60034,384788;92421,310210;88471,88858;110589,2380" o:connectangles="0,0,0,0,0,0,0,0,0,0,0,0,0,0,0,0,0,0,0,0,0,0,0,0,0,0,0,0,0,0,0,0,0,0,0,0,0,0,0,0,0,0,0,0,0,0,0,0,0,0,0,0,0,0,0"/>
                <o:lock v:ext="edit" aspectratio="t" verticies="t"/>
              </v:shape>
              <v:shape id="Forma libre 66" o:spid="_x0000_s1035" alt="Vela" style="position:absolute;left:4762;top:63531;width:3818;height:17353;visibility:visible;mso-wrap-style:square;v-text-anchor:top" coordsize="482,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" path="m156,2064r2,4l159,2078r3,16l167,2117r7,24l183,2171r-34,1l148,2139r,-31l151,2083r5,-19xm125,1709r,4l127,1726r4,18l137,1769r8,30l156,1833r14,36l187,1906r19,37l228,1981r27,34l302,2071r43,54l385,2177r-79,-5l228,2171r-31,-52l170,2071r-18,-45l141,1984r-5,-32l130,1918r-5,-36l120,1848r-2,-35l116,1780r,-29l119,1727r6,-18xm93,1363r1,4l95,1379r5,20l107,1424r8,30l125,1488r13,36l155,1561r19,37l198,1636r26,34l269,1723r41,53l349,1826r35,48l413,1923r22,45l452,2013r9,41l470,2097r6,46l482,2187r-48,-5l407,2126r-33,-58l337,2010r-45,-58l252,1900r-37,-48l183,1805r-27,-46l136,1718r-17,-42l109,1637r-5,-30l98,1573r-4,-36l90,1503r-4,-35l84,1435r,-29l87,1382r6,-19xm61,1018r1,4l64,1034r4,20l75,1079r8,29l94,1141r13,36l123,1215r20,38l166,1289r26,36l237,1378r41,53l317,1481r35,48l381,1578r23,45l420,1668r8,31l435,1734r5,36l446,1805r4,36l453,1873r1,30l453,1928r-3,21l445,1963r-11,-45l415,1870r-20,-51l368,1766r-30,-53l302,1659r-42,-52l220,1555r-36,-48l152,1460r-27,-46l104,1371,88,1331r-9,-39l73,1262r-5,-35l62,1192r-4,-36l54,1122r-2,-32l52,1061r3,-25l61,1018xm29,670r1,4l33,687r4,19l43,731r8,29l62,793r13,36l91,867r20,37l134,942r27,36l205,1030r41,52l285,1133r35,48l349,1228r24,48l388,1320r8,32l403,1386r7,35l414,1457r4,35l421,1525r1,30l421,1580r-3,21l413,1615r-11,-46l384,1522r-21,-51l337,1418r-31,-54l270,1312r-40,-53l188,1208r-36,-50l120,1111,93,1066,72,1023,57,983,47,944,41,914,36,879,30,845,26,809,22,774,21,742r,-29l23,688r6,-18xm50,405r-2,2l47,410r-3,5l43,423r-2,10l43,447r5,17l55,484r13,24l79,527r16,24l113,577r23,31l159,641r25,35l210,712r25,36l260,784r24,34l305,852r18,30l337,910r11,23l350,943r6,18l360,985r6,27l371,1044r4,33l379,1111r3,33l384,1174r,30l381,1226r-6,16l361,1204r-16,-41l325,1123r-20,-40l282,1043r-23,-40l235,967,213,932,191,900,172,872,155,849,141,829,111,788,84,748,62,709,44,669,28,624,14,576,5,537,1,504,,473,3,448,8,429,18,415r14,-8l50,405xm118,r9,4l138,15r11,18l159,59r4,13l166,91r3,25l172,145r2,32l177,209r3,33l181,272r3,30l185,327r2,19l187,358r,5l187,363r1,l192,361r9,l212,360r19,-2l246,357r14,l276,360r15,8l307,383r7,14l320,417r4,23l328,466r3,28l332,520r2,24l334,563r1,13l335,580r,1l335,588r,11l335,615r2,20l338,663r1,33l341,738r2,48l346,842r4,64l339,865,324,823,306,778,284,732,260,687,235,644,210,601,185,563,161,529,138,500,119,478,100,455,84,439,76,425,70,414r,-9l75,397r8,-7l94,385r15,-7l108,357r-1,-29l104,293r-3,-40l98,212,95,170,91,131,86,95,82,70r,-21l84,33,88,20r6,-9l101,5r6,-4l113,r5,xe" fillcolor="#8bb329 [3204]" strokecolor="#8bb329 [3204]" strokeweight="0">
                <v:path arrowok="t" o:connecttype="custom" o:connectlocs="137820,1698817;123562,1637720;114850,1427451;201977,1598840;156037,1681361;99008,1493309;99008,1356039;91088,1153704;177423,1325093;344549,1561547;343757,1731350;170294,1469505;82375,1275105;66534,1115618;53861,836316;113265,994217;278807,1213214;348509,1404440;356430,1546471;267718,1359213;99008,1121965;49108,945815;48316,807752;40395,603037;127523,776013;295441,1012467;331084,1183856;318411,1244953;182175,998978;45148,779980;17425,614145;38019,322942;38019,368170;107721,482429;224947,649058;281976,762524;302569,907729;273263,922805;168710,739513;66534,593515;792,399908;39603,321355;129107,57130;142572,192020;148116,288029;182967,284062;248709,315007;264550,431647;265342,475288;271679,623667;224947,580819;109305,396735;55445,321355;84751,260258;68118,75380;79999,3967" o:connectangles="0,0,0,0,0,0,0,0,0,0,0,0,0,0,0,0,0,0,0,0,0,0,0,0,0,0,0,0,0,0,0,0,0,0,0,0,0,0,0,0,0,0,0,0,0,0,0,0,0,0,0,0,0,0,0,0"/>
                <o:lock v:ext="edit" aspectratio="t" verticies="t"/>
              </v:shape>
              <v:shape id="Forma libre 67" o:spid="_x0000_s1036" alt="Vela" style="position:absolute;left:17430;top:61150;width:2646;height:22255;visibility:visible;mso-wrap-style:square;v-text-anchor:top" coordsize="334,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" path="m17,2445r,4l17,2463r3,20l23,2510r4,32l34,2578r8,40l53,2660r14,44l82,2747,5,2728,3,2688,,2646r,-41l,2564r2,-37l5,2494r4,-28l17,2445xm17,2021r,4l18,2038r2,19l23,2084r4,30l34,2150r8,39l52,2230r12,42l79,2315r18,43l120,2398r36,64l190,2524r34,60l253,2642r23,57l297,2753r12,52l181,2772r-20,-33l125,2674,93,2611,67,2553,43,2496,27,2444,14,2394,9,2347,6,2314,5,2278,2,2240,,2201r,-37l,2128r2,-33l6,2064r4,-25l17,2021xm17,1610r,4l18,1626r2,20l23,1672r5,31l34,1739r8,38l52,1818r12,43l79,1904r20,42l120,1987r38,68l196,2120r33,63l260,2246r24,59l302,2362r13,54l319,2455r4,41l326,2539r3,43l329,2624r,39l327,2699r-4,29l319,2751r-7,17l304,2714r-11,-60l275,2592r-21,-65l228,2460r-31,-66l163,2327r-36,-65l95,2200,67,2140,45,2085,27,2032,14,1982,9,1935,6,1902,5,1866,2,1829,,1790r,-37l,1716r3,-33l6,1653r4,-25l17,1610xm17,1198r,4l18,1215r2,19l24,1261r4,30l34,1327r8,39l52,1406r12,43l81,1492r18,43l120,1575r38,68l196,1708r33,64l260,1834r24,60l302,1951r13,54l319,2043r4,42l326,2128r3,43l329,2212r,39l327,2286r-4,30l319,2340r-7,17l305,2303r-12,-60l276,2181r-22,-66l229,2049r-32,-67l163,1916r-36,-65l95,1789,67,1729,45,1674,27,1621,16,1571,9,1524,7,1491,5,1455,3,1417,2,1378,,1341r2,-36l3,1270r3,-29l10,1216r7,-18xm18,783r,4l18,799r3,21l24,845r4,32l34,912r8,38l53,992r13,43l81,1078r18,41l120,1161r40,66l196,1294r34,64l260,1419r24,59l304,1535r11,54l320,1628r5,41l327,1712r2,43l330,1797r-1,39l327,1872r-2,30l319,1926r-5,15l305,1887r-12,-58l276,1766r-21,-65l229,1635r-30,-68l163,1500r-36,-65l95,1373,67,1315,45,1258,27,1205,16,1155,9,1108,7,1075,5,1039,3,1002,2,963r,-38l2,889,3,856,6,827r6,-25l18,783xm46,472r15,l60,474r-1,2l56,483r-3,9l52,504r,17l54,542r6,25l71,596r10,23l93,648r17,35l129,722r21,41l171,808r22,44l215,898r22,45l257,986r18,42l290,1065r12,35l309,1128r3,11l315,1158r3,25l320,1214r3,33l325,1283r1,37l326,1358r,36l325,1427r-5,29l316,1480r-7,18l300,1450r-13,-49l272,1351r-18,-50l235,1251r-20,-50l196,1155r-20,-43l158,1072r-18,-34l127,1007,114,985,92,938,71,895,54,853,41,812,28,767,18,722,12,669,6,629,5,591,6,560,9,531r5,-23l23,490r9,-12l46,472xm163,r4,l176,5r10,14l194,43r9,32l205,89r2,20l207,136r1,32l208,201r-1,36l207,273r,36l205,342r,31l204,399r,19l203,432r,4l203,436r2,l212,436r13,l247,436r15,l278,438r13,5l307,456r13,19l326,489r3,21l332,536r1,28l334,593r-1,29l333,650r-1,23l330,693r,12l330,709r,3l329,719r,12l327,751r-1,25l325,809r-2,40l322,896r-3,58l318,1020r-3,76l309,1051r-9,-47l286,954,272,903,254,852,236,801,217,751,197,705,178,662,158,623,140,590,125,565,107,537,95,515,86,496,82,482r2,-12l88,460r8,-7l109,446r16,-7l125,418r,-29l127,355r1,-39l128,273r1,-43l129,187r-1,-40l127,109,125,79r2,-25l131,35r5,-14l142,11r7,-7l156,1,163,xe" fillcolor="#fa4363 [3206]" strokecolor="#fa4363 [3206]" strokeweight="0">
                <v:path arrowok="t" o:connecttype="custom" o:connectlocs="21386,2016795;3960,2164365;3960,1978712;15841,1632001;50692,1802580;177423,2050117;127523,2173092;11089,1899373;0,1716894;13465,1277356;26930,1379703;95048,1576464;239204,1873985;260590,2081853;240788,2153258;129107,1846216;11089,1572497;0,1390811;13465,950480;26930,1052827;95048,1249588;239204,1547902;260590,1754976;241580,1827175;129107,1520133;12673,1246414;0,1063935;14257,621224;26930,723571;95048,921125;240788,1217852;261382,1425720;241580,1497125;129107,1190083;12673,916364;1584,733885;36435,374480;41187,399868;73662,514116;170294,712463;244748,894943;257421,1017918;250293,1174216;186135,992530;100592,798943;22178,608529;7129,421290;132275,0;163958,86479;163958,245157;160789,345918;207521,345918;260590,404628;262966,533951;260590,579967;252669,756893;215442,716430;125146,494281;64949,382413;99008,331637;102176,148364;107721,16661" o:connectangles="0,0,0,0,0,0,0,0,0,0,0,0,0,0,0,0,0,0,0,0,0,0,0,0,0,0,0,0,0,0,0,0,0,0,0,0,0,0,0,0,0,0,0,0,0,0,0,0,0,0,0,0,0,0,0,0,0,0,0,0,0,0"/>
                <o:lock v:ext="edit" aspectratio="t" verticies="t"/>
              </v:shape>
              <v:shape id="Forma libre 71" o:spid="_x0000_s1037" alt="Vela" style="position:absolute;left:22193;top:63817;width:3596;height:20478;visibility:visible;mso-wrap-style:square;v-text-anchor:top" coordsize="453,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" path="m24,2405r,4l25,2423r1,21l28,2470r4,32l39,2538,,2530r3,-32l6,2469r4,-26l17,2422r7,-17xm45,2049r1,4l46,2069r1,23l50,2123r6,36l63,2199r11,41l87,2285r20,44l129,2372r42,69l209,2509r35,64l171,2562,93,2549,68,2498,49,2450,35,2404,25,2362r-4,-40l21,2292r-1,-35l20,2221r1,-36l22,2150r4,-32l31,2089r5,-23l45,2049xm67,1692r,5l67,1713r1,23l71,1765r5,36l85,1841r9,43l108,1929r20,44l150,2016r36,58l219,2132r31,56l277,2240r22,53l315,2342r9,45l327,2434r3,50l330,2534r-3,49l288,2578r-18,-65l245,2444r-31,-69l176,2304r-33,-57l114,2193,90,2142,69,2094,56,2048,46,2005r-4,-39l42,1934r-2,-34l40,1865r2,-36l43,1794r4,-32l51,1733r7,-23l67,1692xm86,1345r,6l87,1366r2,24l92,1420r5,35l104,1495r11,43l129,1582r18,45l171,1670r34,58l240,1786r30,55l297,1895r22,52l335,1995r9,46l347,2074r2,35l351,2146r-2,36l349,2217r-2,33l342,2279r-4,25l333,2324r-9,13l320,2292r-9,-52l297,2188r-18,-56l255,2074r-26,-58l196,1958r-32,-57l135,1847r-25,-51l90,1747,75,1701r-8,-41l63,1620r-2,-32l61,1555r,-36l63,1483r1,-35l67,1416r5,-29l78,1363r8,-18xm107,1000r,5l107,1020r1,23l112,1074r5,36l125,1149r10,43l150,1236r18,44l190,1323r36,60l259,1440r32,55l317,1549r23,51l355,1649r10,47l367,1728r2,36l370,1800r,36l369,1870r-3,34l363,1933r-4,26l352,1979r-7,12l340,1945r-10,-50l317,1841r-19,-55l276,1728r-28,-58l216,1611r-33,-56l155,1501r-25,-52l111,1401,96,1356,86,1314r-4,-41l82,1243r,-35l82,1172r,-36l85,1102r2,-32l92,1041r7,-24l107,1000xm128,651r,6l128,671r1,23l132,725r5,36l146,801r9,41l169,887r20,44l211,974r36,60l280,1090r31,56l338,1200r22,51l376,1300r9,47l388,1379r2,36l391,1451r,36l390,1521r-3,34l384,1585r-6,25l373,1629r-7,13l360,1596r-9,-50l337,1492r-18,-55l297,1379r-28,-59l237,1262r-33,-57l175,1151r-24,-51l130,1053r-13,-46l107,964r-4,-40l103,894r-2,-35l101,823r2,-36l104,752r4,-31l112,691r7,-23l128,651xm168,392r18,l184,394r-1,2l179,401r-3,8l175,419r-2,13l176,450r4,21l189,496r8,21l209,543r16,29l241,606r18,36l280,680r19,39l319,759r19,39l356,836r16,36l385,905r10,29l402,959r3,10l406,987r2,24l409,1039r,32l409,1104r-1,35l406,1172r-4,31l398,1230r-6,23l384,1269r-8,-44l363,1179r-14,-47l331,1084r-18,-46l294,992,276,951,257,912,240,877,226,848,214,826,190,779,171,736,154,694,141,651r-9,-45l126,556r-3,-39l123,482r5,-29l133,428r8,-18l154,398r14,-6xm309,r6,1l323,7r10,13l340,39r7,26l348,79r,19l348,123r-1,30l344,184r-2,34l340,249r-3,32l334,309r-1,25l330,353r-1,13l329,370r,l330,370r4,l341,371r12,l373,373r15,1l402,376r15,5l431,392r13,17l449,423r3,16l453,461r,24l452,510r-2,24l448,557r-2,19l444,593r-2,11l442,607r,3l441,615r-2,11l438,642r-3,20l432,690r-4,33l424,765r-4,47l414,867r-5,64l405,891,395,845,384,800,369,751,353,703,335,655,316,610,297,568,279,531,261,499,244,474,227,450,216,431r-7,-15l205,403r2,-8l212,388r8,-6l233,378r17,-5l251,356r1,-25l255,301r4,-33l262,231r3,-37l266,157r2,-35l268,92r1,-27l272,44r4,-15l281,17r7,-9l297,4r7,-3l309,xe" fillcolor="#31b7b0 [3207]" strokecolor="#31b7b0 [3207]" strokeweight="0">
                <v:path arrowok="t" o:connecttype="custom" o:connectlocs="30959,2012125;35722,1624446;58742,1775871;135742,2031152;16670,1817096;28577,1637924;60330,1427832;173845,1690248;261959,1969314;139711,1826610;33340,1558644;40485,1373921;73031,1125775;162732,1369957;275454,1644266;268309,1826610;202423,1644266;59536,1348552;50804,1147974;84938,808655;133361,1014783;281804,1307326;290536,1509490;251639,1459544;103196,1148766;65093,929161;101608,516112;123041,667537;268309,951359;310381,1178893;285773,1265308;161938,955323;81763,708763;94464,529590;139711,324255;165907,430490;268309,632654;322289,782493;319113,953738;262753,859395;169876,654852;97639,409877;245289,0;276247,77694;265134,244975;265134,293336;342134,310777;357217,423355;350072,487572;333402,643753;280217,557338;180196,356760;184959,299678;210361,153803;223062,13478" o:connectangles="0,0,0,0,0,0,0,0,0,0,0,0,0,0,0,0,0,0,0,0,0,0,0,0,0,0,0,0,0,0,0,0,0,0,0,0,0,0,0,0,0,0,0,0,0,0,0,0,0,0,0,0,0,0,0"/>
                <o:lock v:ext="edit" aspectratio="t" verticies="t"/>
              </v:shape>
              <v:shape id="Forma libre 72" o:spid="_x0000_s1038" alt="Diseño" style="position:absolute;left:381;top:80581;width:29781;height:5996;visibility:visible;mso-wrap-style:square;v-text-anchor:top" coordsize="3760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" path="m814,l919,2r107,9l1131,23r105,17l1342,59r104,22l1548,105r100,22l1810,167r162,42l2134,252r161,41l2459,333r162,36l2786,401r164,25l2995,432r46,5l3088,442r47,2l3182,446r47,-2l3275,442r45,-5l3363,429r43,-11l3447,404r38,-18l3521,365r34,-26l3585,308r26,-34l3635,234r18,-46l3668,137r4,-7l3682,124r13,-5l3710,115r15,-3l3739,112r11,l3757,115r3,5l3744,170r-19,47l3701,259r-29,37l3640,329r-34,29l3567,385r-40,22l3483,425r-45,17l3391,454r-47,10l3295,472r-49,6l3197,480r-48,2l3100,480r-151,-9l2798,451,2648,426,2500,394,2350,360,2204,322,2057,284,1910,246,1788,214,1663,181,1539,149,1411,120,1284,92,1156,69,1027,52,900,41,771,37,645,42r-51,5l544,55,495,66,447,80,400,98r-45,22l314,146r-39,32l239,216r-38,48l171,315r-24,56l128,428r-15,58l103,545r-7,60l93,666r,60l91,734r-9,7l70,746r-15,4l39,755r-15,1l13,756,3,755,,750,,694,3,635,9,577r8,-58l31,461,48,405,70,351,97,300r34,-47l168,212r40,-38l251,142r47,-29l347,88,397,67,449,49,503,36,606,16,710,4,814,xe" fillcolor="#924994 [3209]" strokecolor="#924994 [3209]" strokeweight="0">
                <v:path arrowok="t" o:connecttype="custom" o:connectlocs="727909,1586;895827,18241;1062953,46793;1226119,83276;1433640,132449;1690269,199863;1947691,264104;2206696,318035;2372238,342622;2445900,350553;2520355,353725;2594017,350553;2663719,340242;2730252,320415;2788865,289484;2839557,244277;2879161,185587;2905299,108655;2916388,98345;2938566,91207;2961536,88828;2975793,91207;2965496,134828;2931437,205414;2883121,260932;2825300,305346;2758767,337070;2685897,360070;2609858,374346;2532236,380691;2455405,380691;2216201,357691;1980166,312484;1745714,255380;1512846,195104;1317206,143552;1117605,95173;915629,54724;712860,32517;510883,33310;430884,43621;354054,63448;281184,95173;217818,141173;159205,209380;116434,294242;89503,385449;76038,479829;73662,575795;64949,587691;43564,594829;19010,599588;2376,598795;0,550415;7129,457622;24554,365622;55445,278380;103761,200656;164750,138000;236036,89621;314450,53138;398409,28552;562367,3172" o:connectangles="0,0,0,0,0,0,0,0,0,0,0,0,0,0,0,0,0,0,0,0,0,0,0,0,0,0,0,0,0,0,0,0,0,0,0,0,0,0,0,0,0,0,0,0,0,0,0,0,0,0,0,0,0,0,0,0,0,0,0,0,0,0,0"/>
                <o:lock v:ext="edit" aspectratio="t"/>
              </v:shape>
              <v:group id="Grupo 73" o:spid="_x0000_s1039" alt="Llamas" style="position:absolute;left:4000;top:666;width:22361;height:14119" coordorigin="4002,666" coordsize="22383,1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<v:shape id="Forma libre 74" o:spid="_x0000_s1040" style="position:absolute;left:4002;top:5667;width:3143;height:8874;visibility:visible;mso-wrap-style:square;v-text-anchor:top" coordsize="395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" path="m147,r8,5l166,14r13,17l192,54r16,27l224,113r17,36l259,186r17,40l294,268r16,41l325,351r16,41l353,431r11,38l373,503r6,28l384,564r5,36l392,639r3,42l395,725r,44l393,814r-4,44l384,901r-9,41l364,981r-12,36l337,1049r-20,26l296,1098r-25,15l269,1081r-3,-29l263,1027r-3,-19l256,995,246,969,235,951r-9,-11l215,936r-5,l204,937r-6,4l191,947r-6,9l181,969r-2,16l179,1006r4,25l188,1073r6,45l165,1106r-25,-21l116,1059,95,1027,77,991,61,951,46,908,34,862,23,816,15,769,8,724,4,679,1,636,,597,,563,1,532,4,495r6,-42l16,409r9,-46l34,316,44,269,54,223,66,179,77,139,90,102,101,68,113,41,126,20,137,6,147,xe" fillcolor="#ffda40" strokecolor="#ffda40" strokeweight="0">
                  <v:path arrowok="t" o:connecttype="custom" o:connectlocs="123343,3969;142441,24606;165518,64294;191778,118269;219630,179388;246685,245269;271354,311150;289656,372269;301593,421481;309550,476250;314325,540544;314325,610394;309550,681038;298410,747713;280107,807244;252256,853282;215651,883444;211672,835025;206897,800100;195757,769144;179842,746125;167109,742950;157560,746919;147216,758825;142441,781844;145624,818357;154377,887413;111406,861219;75597,815182;48541,754857;27056,684213;11936,610394;3183,538957;0,473869;796,422275;7958,359569;19894,288131;35013,213519;52520,142081;71618,80963;89921,32544;109019,4763" o:connectangles="0,0,0,0,0,0,0,0,0,0,0,0,0,0,0,0,0,0,0,0,0,0,0,0,0,0,0,0,0,0,0,0,0,0,0,0,0,0,0,0,0,0"/>
                </v:shape>
                <v:shape id="Forma libre 75" o:spid="_x0000_s1041" style="position:absolute;left:5431;top:13080;width:730;height:1493;visibility:visible;mso-wrap-style:square;v-text-anchor:top" coordsize="9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" path="m36,l47,4r9,11l67,33,77,59r4,13l84,91r3,25l90,145r2,32l74,184r-19,3l34,187,15,182,9,137,4,95,,70,,49,2,33,6,20r6,-9l19,5,25,1,31,r5,xe" fillcolor="#efc100" strokecolor="#efc100" strokeweight="0">
                  <v:path arrowok="t" o:connecttype="custom" o:connectlocs="28575,0;37306,3192;44450,11970;53181,26334;61119,47082;64294,57456;66675,72618;69056,92567;71438,115709;73025,141245;58738,146831;43656,149225;26988,149225;11906,145235;7144,109325;3175,75809;0,55860;0,39102;1588,26334;4763,15960;9525,8778;15081,3990;19844,798;24606,0;28575,0" o:connectangles="0,0,0,0,0,0,0,0,0,0,0,0,0,0,0,0,0,0,0,0,0,0,0,0,0"/>
                </v:shape>
                <v:shape id="Forma libre 76" o:spid="_x0000_s1042" style="position:absolute;left:10828;top:666;width:3096;height:8906;visibility:visible;mso-wrap-style:square;v-text-anchor:top" coordsize="389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" path="m190,r8,5l208,16r11,18l231,57r13,28l259,118r14,36l288,193r14,42l317,276r13,44l344,362r11,43l364,445r10,38l380,517r4,31l386,581r3,39l389,661r,45l386,751r-4,46l377,844r-9,44l359,933r-13,41l331,1012r-17,34l294,1074r-23,24l245,1114r,-29l244,1060r-3,-19l240,1027,230,995r-8,-22l212,959r-10,-5l197,952r-6,3l184,958r-7,7l170,974r-4,16l162,1009r,25l163,1064r2,28l166,1121r-26,-11l115,1091,94,1067,75,1037,58,1003,44,965,32,924,22,882,14,837,8,791,4,747,1,703,,660,,620,1,582,3,549,7,520r5,-37l21,442r9,-43l43,354,54,308,68,261,82,216,96,174r15,-41l125,96,140,64,154,38,166,18,179,6,190,xe" fillcolor="#ffda40" strokecolor="#ffda40" strokeweight="0">
                  <v:path arrowok="t" o:connecttype="custom" o:connectlocs="157567,3972;174278,27012;194173,67529;217251,122347;240329,186698;262611,254227;282506,321756;297626,383723;305584,435363;309563,492564;309563,560888;303992,633183;292851,705479;275344,773803;249879,831004;215660,872315;194969,861987;191786,827031;183032,790486;168708,761886;156771,756325;146426,761091;135285,773803;128918,801609;129714,845304;132101,890588;91516,866754;59684,823853;35015,766652;17507,700712;6366,628417;796,558504;0,492564;2387,436158;9550,383723;23874,316989;42973,244693;65255,171603;88333,105663;111411,50845;132101,14300;151200,0" o:connectangles="0,0,0,0,0,0,0,0,0,0,0,0,0,0,0,0,0,0,0,0,0,0,0,0,0,0,0,0,0,0,0,0,0,0,0,0,0,0,0,0,0,0"/>
                </v:shape>
                <v:shape id="Forma libre 77" o:spid="_x0000_s1043" style="position:absolute;left:12114;top:8223;width:667;height:1381;visibility:visible;mso-wrap-style:square;v-text-anchor:top" coordsize="8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" path="m35,r5,2l50,7,60,21r8,22l78,75r1,14l82,108r1,25l83,162r-22,9l36,173,19,172,4,169,3,140,1,112,,82,,57,4,38,8,22r7,-9l22,6,29,3,35,xe" fillcolor="#efc100" strokecolor="#efc100" strokeweight="0">
                  <v:path arrowok="t" o:connecttype="custom" o:connectlocs="28116,0;32133,1597;40166,5588;48199,16765;54625,34329;62658,59876;63462,71052;65872,86221;66675,106179;66675,129331;49002,136516;28919,138113;15263,137315;3213,134920;2410,111768;803,89414;0,65464;0,45505;3213,30337;6427,17564;12050,10378;17673,4790;23296,2395;28116,0" o:connectangles="0,0,0,0,0,0,0,0,0,0,0,0,0,0,0,0,0,0,0,0,0,0,0,0"/>
                </v:shape>
                <v:shape id="Forma libre 78" o:spid="_x0000_s1044" style="position:absolute;left:17242;top:3412;width:3095;height:8890;visibility:visible;mso-wrap-style:square;v-text-anchor:top" coordsize="39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" path="m188,r8,4l206,15r11,18l230,57r14,27l257,117r16,37l288,192r14,42l317,275r14,43l343,361r11,42l366,444r8,38l381,517r4,29l388,577r2,38l390,655r,43l388,741r-3,46l379,831r-7,44l363,918r-11,42l339,997r-15,35l305,1062r-20,25l262,1107r-27,12l235,1085r-1,-31l234,1026r-2,-20l230,992r-7,-32l213,936,203,922r-8,-5l190,917r-7,1l176,921r-6,7l163,938r-5,14l154,971r-2,25l154,1026r1,43l156,1116r-26,-15l106,1079,86,1050,68,1017,51,979,39,938,27,895,18,849,11,802,5,756,2,710,1,666,,623,1,584,4,550,8,521r6,-38l22,442,32,399,43,353,55,307,68,262,81,216,95,173r16,-40l124,97,138,63,152,37,166,18,177,5,188,xe" fillcolor="#ffda40" strokecolor="#ffda40" strokeweight="0">
                  <v:path arrowok="t" o:connecttype="custom" o:connectlocs="155575,3178;172244,26217;193675,66735;216694,122347;239713,185903;262732,252638;280988,320167;296863,382929;305594,433775;309563,488592;309563,554533;305594,625239;295275,695152;279400,762681;257175,819882;226219,863577;186532,889000;185738,837360;184150,799226;177007,762681;161132,732492;150813,728519;139700,731697;129381,745203;122238,771420;122238,815115;123825,886617;84138,857222;53975,807965;30956,745203;14288,674496;3969,600611;794,529110;794,463964;6350,413913;17463,351151;34131,280444;53975,208148;75406,137441;98425,77063;120650,29395;140494,3972" o:connectangles="0,0,0,0,0,0,0,0,0,0,0,0,0,0,0,0,0,0,0,0,0,0,0,0,0,0,0,0,0,0,0,0,0,0,0,0,0,0,0,0,0,0"/>
                </v:shape>
                <v:shape id="Forma libre 79" o:spid="_x0000_s1045" style="position:absolute;left:18448;top:10699;width:667;height:1651;visibility:visible;mso-wrap-style:square;v-text-anchor:top" coordsize="8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" path="m38,r5,l51,5,61,19,71,43r7,32l80,89r2,20l82,137r1,31l83,202r-16,4l49,208,25,206,4,199,3,152,2,109,,79,2,54,6,35,11,21,18,11,24,4,31,1,38,xe" fillcolor="#efc100" strokecolor="#efc100" strokeweight="0">
                  <v:path arrowok="t" o:connecttype="custom" o:connectlocs="30526,0;34542,0;40969,3969;49002,15081;57035,34131;62658,59531;64265,70644;65872,86519;65872,108744;66675,133350;66675,160338;53822,163513;39362,165100;20083,163513;3213,157956;2410,120650;1607,86519;0,62706;1607,42863;4820,27781;8836,16669;14460,8731;19280,3175;24903,794;30526,0" o:connectangles="0,0,0,0,0,0,0,0,0,0,0,0,0,0,0,0,0,0,0,0,0,0,0,0,0"/>
                </v:shape>
                <v:shape id="Forma libre 80" o:spid="_x0000_s1046" style="position:absolute;left:23258;top:5873;width:3128;height:8858;visibility:visible;mso-wrap-style:square;v-text-anchor:top" coordsize="395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" path="m246,r9,5l263,18r11,20l285,66r13,33l310,137r12,40l334,221r12,46l357,314r10,47l377,407r6,44l389,493r4,37l395,562r,36l393,638r-3,45l385,730r-7,47l370,825r-11,48l345,918r-16,45l313,1003r-21,36l270,1069r-25,25l217,1111r2,-32l220,1051r,-21l219,1015r-7,-26l203,970r-8,-13l187,951r-6,-1l174,951r-7,3l160,958r-7,9l148,979r-6,15l140,1015r,27l140,1078r-2,38l112,1105,90,1087,70,1065,54,1036,38,1004,27,968,18,929,11,889,5,846,1,803,,760,,717,1,674,2,634,7,595r4,-34l15,529r5,-26l30,468,40,431,52,392,66,350,81,309,97,266r16,-42l130,184r17,-37l163,112,180,80,195,52,210,30,223,14,235,2,246,xe" fillcolor="#ffda40" strokecolor="#ffda40" strokeweight="0">
                  <v:path arrowok="t" o:connecttype="custom" o:connectlocs="201894,3969;216937,30163;235939,78581;254941,140494;273943,211931;290569,286544;303237,357981;311155,420688;312738,474663;308779,542131;299278,616744;284235,692944;260483,764381;231189,824706;193977,868363;173391,856456;174183,817563;167849,785019;154390,759619;143305,754063;132221,757238;121136,767556;112427,788988;110844,827088;109260,885825;71257,862806;42754,822325;21377,768350;8709,705644;792,637381;0,569119;1583,503238;8709,445294;15835,399256;31670,342106;52255,277813;76799,211138;102926,146050;129054,88900;154390,41275;176558,11113;194768,0" o:connectangles="0,0,0,0,0,0,0,0,0,0,0,0,0,0,0,0,0,0,0,0,0,0,0,0,0,0,0,0,0,0,0,0,0,0,0,0,0,0,0,0,0,0"/>
                </v:shape>
                <v:shape id="Forma libre 81" o:spid="_x0000_s1047" style="position:absolute;left:24354;top:13414;width:651;height:1365;visibility:visible;mso-wrap-style:square;v-text-anchor:top" coordsize="8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" path="m43,r6,1l57,7r8,13l74,39r7,26l82,80r,21l81,129r-2,32l53,169r-29,3l,166,2,128,2,92,2,65,4,44,10,29,15,17,22,8,29,4,36,1,43,xe" fillcolor="#efc100" strokecolor="#efc100" strokeweight="0">
                  <v:path arrowok="t" o:connecttype="custom" o:connectlocs="34132,0;38894,794;45244,5556;51594,15875;58738,30956;64294,51594;65088,63500;65088,80169;64294,102394;62707,127794;42069,134144;19050,136525;0,131763;1588,101600;1588,73025;1588,51594;3175,34925;7938,23019;11906,13494;17463,6350;23019,3175;28575,794;34132,0" o:connectangles="0,0,0,0,0,0,0,0,0,0,0,0,0,0,0,0,0,0,0,0,0,0,0"/>
                </v:shape>
              </v:group>
              <v:group id="Grupo 82" o:spid="_x0000_s1048" alt="Llamas" style="position:absolute;left:4000;top:51054;width:22361;height:14118" coordorigin="4002,51004" coordsize="22383,1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<v:shape id="Forma libre 83" o:spid="_x0000_s1049" style="position:absolute;left:4002;top:56005;width:3143;height:8874;visibility:visible;mso-wrap-style:square;v-text-anchor:top" coordsize="395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" path="m147,r8,5l166,14r13,17l192,54r16,27l224,113r17,36l259,186r17,40l294,268r16,41l325,351r16,41l353,431r11,38l373,503r6,28l384,564r5,36l392,639r3,42l395,725r,44l393,814r-4,44l384,901r-9,41l364,981r-12,36l337,1049r-20,26l296,1098r-25,15l269,1081r-3,-29l263,1027r-3,-19l256,995,246,969,235,951r-9,-11l215,936r-5,l204,937r-6,4l191,947r-6,9l181,969r-2,16l179,1006r4,25l188,1073r6,45l165,1106r-25,-21l116,1059,95,1027,77,991,61,951,46,908,34,862,23,816,15,769,8,724,4,679,1,636,,597,,563,1,532,4,495r6,-42l16,409r9,-46l34,316,44,269,54,223,66,179,77,139,90,102,101,68,113,41,126,20,137,6,147,xe" fillcolor="#ffda40" strokecolor="#ffda40" strokeweight="0">
                  <v:path arrowok="t" o:connecttype="custom" o:connectlocs="123343,3969;142441,24606;165518,64294;191778,118269;219630,179388;246685,245269;271354,311150;289656,372269;301593,421481;309550,476250;314325,540544;314325,610394;309550,681038;298410,747713;280107,807244;252256,853282;215651,883444;211672,835025;206897,800100;195757,769144;179842,746125;167109,742950;157560,746919;147216,758825;142441,781844;145624,818357;154377,887413;111406,861219;75597,815182;48541,754857;27056,684213;11936,610394;3183,538957;0,473869;796,422275;7958,359569;19894,288131;35013,213519;52520,142081;71618,80963;89921,32544;109019,4763" o:connectangles="0,0,0,0,0,0,0,0,0,0,0,0,0,0,0,0,0,0,0,0,0,0,0,0,0,0,0,0,0,0,0,0,0,0,0,0,0,0,0,0,0,0"/>
                </v:shape>
                <v:shape id="Forma libre 84" o:spid="_x0000_s1050" style="position:absolute;left:5431;top:63418;width:730;height:1493;visibility:visible;mso-wrap-style:square;v-text-anchor:top" coordsize="9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" path="m36,l47,4r9,11l67,33,77,59r4,13l84,91r3,25l90,145r2,32l74,184r-19,3l34,187,15,182,9,137,4,95,,70,,49,2,33,6,20r6,-9l19,5,25,1,31,r5,xe" fillcolor="#efc100" strokecolor="#efc100" strokeweight="0">
                  <v:path arrowok="t" o:connecttype="custom" o:connectlocs="28575,0;37306,3192;44450,11970;53181,26334;61119,47082;64294,57456;66675,72618;69056,92567;71438,115709;73025,141245;58738,146831;43656,149225;26988,149225;11906,145235;7144,109325;3175,75809;0,55860;0,39102;1588,26334;4763,15960;9525,8778;15081,3990;19844,798;24606,0;28575,0" o:connectangles="0,0,0,0,0,0,0,0,0,0,0,0,0,0,0,0,0,0,0,0,0,0,0,0,0"/>
                </v:shape>
                <v:shape id="Forma libre 85" o:spid="_x0000_s1051" style="position:absolute;left:10828;top:51004;width:3096;height:8906;visibility:visible;mso-wrap-style:square;v-text-anchor:top" coordsize="389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" path="m190,r8,5l208,16r11,18l231,57r13,28l259,118r14,36l288,193r14,42l317,276r13,44l344,362r11,43l364,445r10,38l380,517r4,31l386,581r3,39l389,661r,45l386,751r-4,46l377,844r-9,44l359,933r-13,41l331,1012r-17,34l294,1074r-23,24l245,1114r,-29l244,1060r-3,-19l240,1027,230,995r-8,-22l212,959r-10,-5l197,952r-6,3l184,958r-7,7l170,974r-4,16l162,1009r,25l163,1064r2,28l166,1121r-26,-11l115,1091,94,1067,75,1037,58,1003,44,965,32,924,22,882,14,837,8,791,4,747,1,703,,660,,620,1,582,3,549,7,520r5,-37l21,442r9,-43l43,354,54,308,68,261,82,216,96,174r15,-41l125,96,140,64,154,38,166,18,179,6,190,xe" fillcolor="#ffda40" strokecolor="#ffda40" strokeweight="0">
                  <v:path arrowok="t" o:connecttype="custom" o:connectlocs="157567,3972;174278,27012;194173,67529;217251,122347;240329,186698;262611,254227;282506,321756;297626,383723;305584,435363;309563,492564;309563,560888;303992,633183;292851,705479;275344,773803;249879,831004;215660,872315;194969,861987;191786,827031;183032,790486;168708,761886;156771,756325;146426,761091;135285,773803;128918,801609;129714,845304;132101,890588;91516,866754;59684,823853;35015,766652;17507,700712;6366,628417;796,558504;0,492564;2387,436158;9550,383723;23874,316989;42973,244693;65255,171603;88333,105663;111411,50845;132101,14300;151200,0" o:connectangles="0,0,0,0,0,0,0,0,0,0,0,0,0,0,0,0,0,0,0,0,0,0,0,0,0,0,0,0,0,0,0,0,0,0,0,0,0,0,0,0,0,0"/>
                </v:shape>
                <v:shape id="Forma libre 86" o:spid="_x0000_s1052" style="position:absolute;left:12114;top:58561;width:667;height:1381;visibility:visible;mso-wrap-style:square;v-text-anchor:top" coordsize="8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" path="m35,r5,2l50,7,60,21r8,22l78,75r1,14l82,108r1,25l83,162r-22,9l36,173,19,172,4,169,3,140,1,112,,82,,57,4,38,8,22r7,-9l22,6,29,3,35,xe" fillcolor="#efc100" strokecolor="#efc100" strokeweight="0">
                  <v:path arrowok="t" o:connecttype="custom" o:connectlocs="28116,0;32133,1597;40166,5588;48199,16765;54625,34329;62658,59876;63462,71052;65872,86221;66675,106179;66675,129331;49002,136516;28919,138113;15263,137315;3213,134920;2410,111768;803,89414;0,65464;0,45505;3213,30337;6427,17564;12050,10378;17673,4790;23296,2395;28116,0" o:connectangles="0,0,0,0,0,0,0,0,0,0,0,0,0,0,0,0,0,0,0,0,0,0,0,0"/>
                </v:shape>
                <v:shape id="Forma libre 87" o:spid="_x0000_s1053" style="position:absolute;left:17242;top:53751;width:3095;height:8890;visibility:visible;mso-wrap-style:square;v-text-anchor:top" coordsize="39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" path="m188,r8,4l206,15r11,18l230,57r14,27l257,117r16,37l288,192r14,42l317,275r14,43l343,361r11,42l366,444r8,38l381,517r4,29l388,577r2,38l390,655r,43l388,741r-3,46l379,831r-7,44l363,918r-11,42l339,997r-15,35l305,1062r-20,25l262,1107r-27,12l235,1085r-1,-31l234,1026r-2,-20l230,992r-7,-32l213,936,203,922r-8,-5l190,917r-7,1l176,921r-6,7l163,938r-5,14l154,971r-2,25l154,1026r1,43l156,1116r-26,-15l106,1079,86,1050,68,1017,51,979,39,938,27,895,18,849,11,802,5,756,2,710,1,666,,623,1,584,4,550,8,521r6,-38l22,442,32,399,43,353,55,307,68,262,81,216,95,173r16,-40l124,97,138,63,152,37,166,18,177,5,188,xe" fillcolor="#ffda40" strokecolor="#ffda40" strokeweight="0">
                  <v:path arrowok="t" o:connecttype="custom" o:connectlocs="155575,3178;172244,26217;193675,66735;216694,122347;239713,185903;262732,252638;280988,320167;296863,382929;305594,433775;309563,488592;309563,554533;305594,625239;295275,695152;279400,762681;257175,819882;226219,863577;186532,889000;185738,837360;184150,799226;177007,762681;161132,732492;150813,728519;139700,731697;129381,745203;122238,771420;122238,815115;123825,886617;84138,857222;53975,807965;30956,745203;14288,674496;3969,600611;794,529110;794,463964;6350,413913;17463,351151;34131,280444;53975,208148;75406,137441;98425,77063;120650,29395;140494,3972" o:connectangles="0,0,0,0,0,0,0,0,0,0,0,0,0,0,0,0,0,0,0,0,0,0,0,0,0,0,0,0,0,0,0,0,0,0,0,0,0,0,0,0,0,0"/>
                </v:shape>
                <v:shape id="Forma libre 88" o:spid="_x0000_s1054" style="position:absolute;left:18448;top:61037;width:667;height:1651;visibility:visible;mso-wrap-style:square;v-text-anchor:top" coordsize="8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" path="m38,r5,l51,5,61,19,71,43r7,32l80,89r2,20l82,137r1,31l83,202r-16,4l49,208,25,206,4,199,3,152,2,109,,79,2,54,6,35,11,21,18,11,24,4,31,1,38,xe" fillcolor="#efc100" strokecolor="#efc100" strokeweight="0">
                  <v:path arrowok="t" o:connecttype="custom" o:connectlocs="30526,0;34542,0;40969,3969;49002,15081;57035,34131;62658,59531;64265,70644;65872,86519;65872,108744;66675,133350;66675,160338;53822,163513;39362,165100;20083,163513;3213,157956;2410,120650;1607,86519;0,62706;1607,42863;4820,27781;8836,16669;14460,8731;19280,3175;24903,794;30526,0" o:connectangles="0,0,0,0,0,0,0,0,0,0,0,0,0,0,0,0,0,0,0,0,0,0,0,0,0"/>
                </v:shape>
                <v:shape id="Forma libre 89" o:spid="_x0000_s1055" style="position:absolute;left:23258;top:56211;width:3128;height:8858;visibility:visible;mso-wrap-style:square;v-text-anchor:top" coordsize="395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" path="m246,r9,5l263,18r11,20l285,66r13,33l310,137r12,40l334,221r12,46l357,314r10,47l377,407r6,44l389,493r4,37l395,562r,36l393,638r-3,45l385,730r-7,47l370,825r-11,48l345,918r-16,45l313,1003r-21,36l270,1069r-25,25l217,1111r2,-32l220,1051r,-21l219,1015r-7,-26l203,970r-8,-13l187,951r-6,-1l174,951r-7,3l160,958r-7,9l148,979r-6,15l140,1015r,27l140,1078r-2,38l112,1105,90,1087,70,1065,54,1036,38,1004,27,968,18,929,11,889,5,846,1,803,,760,,717,1,674,2,634,7,595r4,-34l15,529r5,-26l30,468,40,431,52,392,66,350,81,309,97,266r16,-42l130,184r17,-37l163,112,180,80,195,52,210,30,223,14,235,2,246,xe" fillcolor="#ffda40" strokecolor="#ffda40" strokeweight="0">
                  <v:path arrowok="t" o:connecttype="custom" o:connectlocs="201894,3969;216937,30163;235939,78581;254941,140494;273943,211931;290569,286544;303237,357981;311155,420688;312738,474663;308779,542131;299278,616744;284235,692944;260483,764381;231189,824706;193977,868363;173391,856456;174183,817563;167849,785019;154390,759619;143305,754063;132221,757238;121136,767556;112427,788988;110844,827088;109260,885825;71257,862806;42754,822325;21377,768350;8709,705644;792,637381;0,569119;1583,503238;8709,445294;15835,399256;31670,342106;52255,277813;76799,211138;102926,146050;129054,88900;154390,41275;176558,11113;194768,0" o:connectangles="0,0,0,0,0,0,0,0,0,0,0,0,0,0,0,0,0,0,0,0,0,0,0,0,0,0,0,0,0,0,0,0,0,0,0,0,0,0,0,0,0,0"/>
                </v:shape>
                <v:shape id="Forma libre 90" o:spid="_x0000_s1056" style="position:absolute;left:24354;top:63752;width:651;height:1365;visibility:visible;mso-wrap-style:square;v-text-anchor:top" coordsize="8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" path="m43,r6,1l57,7r8,13l74,39r7,26l82,80r,21l81,129r-2,32l53,169r-29,3l,166,2,128,2,92,2,65,4,44,10,29,15,17,22,8,29,4,36,1,43,xe" fillcolor="#efc100" strokecolor="#efc100" strokeweight="0">
                  <v:path arrowok="t" o:connecttype="custom" o:connectlocs="34132,0;38894,794;45244,5556;51594,15875;58738,30956;64294,51594;65088,63500;65088,80169;64294,102394;62707,127794;42069,134144;19050,136525;0,131763;1588,101600;1588,73025;1588,51594;3175,34925;7938,23019;11906,13494;17463,6350;23019,3175;28575,794;34132,0" o:connectangles="0,0,0,0,0,0,0,0,0,0,0,0,0,0,0,0,0,0,0,0,0,0,0"/>
                </v:shape>
              </v:group>
            </v:group>
          </w:pict>
        </mc:Fallback>
      </mc:AlternateContent>
    </w:r>
    <w:r w:rsidR="009F0619">
      <w:rPr>
        <w:noProof/>
        <w:lang w:bidi="es-ES"/>
      </w:rPr>
      <mc:AlternateContent>
        <mc:Choice Requires="wpg">
          <w:drawing>
            <wp:anchor distT="0" distB="0" distL="114300" distR="114300" simplePos="0" relativeHeight="251664384" behindDoc="1" locked="1" layoutInCell="1" allowOverlap="1" wp14:anchorId="3D142AF2" wp14:editId="3D142AF3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10058400"/>
              <wp:effectExtent l="0" t="0" r="19050" b="19050"/>
              <wp:wrapNone/>
              <wp:docPr id="68" name="Líneas de guía de pliegue y corte" descr="Líneas de guía cortar (punteadas) y doblar (sólidas)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53350" cy="10039350"/>
                      </a:xfrm>
                    </wpg:grpSpPr>
                    <wps:wsp>
                      <wps:cNvPr id="69" name="Conector recto 69"/>
                      <wps:cNvCnPr/>
                      <wps:spPr>
                        <a:xfrm>
                          <a:off x="3877294" y="0"/>
                          <a:ext cx="0" cy="10039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0" name="Conector recto 70"/>
                      <wps:cNvCnPr/>
                      <wps:spPr>
                        <a:xfrm>
                          <a:off x="0" y="5017324"/>
                          <a:ext cx="7753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37F0E0AF" id="Líneas de guía de pliegue y corte" o:spid="_x0000_s1026" alt="Líneas de guía cortar (punteadas) y doblar (sólidas)" style="position:absolute;margin-left:0;margin-top:0;width:612pt;height:11in;z-index:-251652096;mso-width-percent:1000;mso-height-percent:1000;mso-position-horizontal:center;mso-position-horizontal-relative:page;mso-position-vertical:top;mso-position-vertical-relative:page;mso-width-percent:1000;mso-height-percent:1000" coordsize="77533,100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">
              <v:line id="Conector recto 69" o:spid="_x0000_s1027" style="position:absolute;visibility:visible;mso-wrap-style:square" from="38772,0" to="38772,100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" strokecolor="#bfbfbf [2412]" strokeweight=".5pt">
                <v:stroke joinstyle="miter"/>
              </v:line>
              <v:line id="Conector recto 70" o:spid="_x0000_s1028" style="position:absolute;visibility:visible;mso-wrap-style:square" from="0,50173" to="77533,50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" strokecolor="#bfbfbf [2412]" strokeweight=".5pt">
                <v:stroke dashstyle="dash" joinstyle="miter"/>
              </v:lin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894BB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8AA4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0EAE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7D46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F16CA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FEA7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E635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68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A6B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08D1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63022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DD50E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4F843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F7"/>
    <w:rsid w:val="000077AD"/>
    <w:rsid w:val="000F0FA3"/>
    <w:rsid w:val="001C34D8"/>
    <w:rsid w:val="001D7FF7"/>
    <w:rsid w:val="00210E5F"/>
    <w:rsid w:val="002C497E"/>
    <w:rsid w:val="00375D25"/>
    <w:rsid w:val="004142BC"/>
    <w:rsid w:val="004865C2"/>
    <w:rsid w:val="00881B6E"/>
    <w:rsid w:val="009950F8"/>
    <w:rsid w:val="009F0619"/>
    <w:rsid w:val="00A0309E"/>
    <w:rsid w:val="00B849F6"/>
    <w:rsid w:val="00BE6E95"/>
    <w:rsid w:val="00C4318B"/>
    <w:rsid w:val="00D60220"/>
    <w:rsid w:val="00DE3649"/>
    <w:rsid w:val="00E8540B"/>
    <w:rsid w:val="00EC0DEA"/>
    <w:rsid w:val="00EE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D142A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DEA"/>
  </w:style>
  <w:style w:type="paragraph" w:styleId="Ttulo1">
    <w:name w:val="heading 1"/>
    <w:basedOn w:val="Normal"/>
    <w:next w:val="Normal"/>
    <w:link w:val="Ttulo1Car"/>
    <w:uiPriority w:val="9"/>
    <w:qFormat/>
    <w:rsid w:val="00EC0D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55914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C0D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55914" w:themeColor="accent1" w:themeShade="80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C0D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55914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C0DE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5591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C0DE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C0DE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uiPriority w:val="1"/>
    <w:qFormat/>
    <w:rsid w:val="00C4318B"/>
    <w:rPr>
      <w:rFonts w:asciiTheme="majorHAnsi" w:eastAsiaTheme="majorEastAsia" w:hAnsiTheme="majorHAnsi" w:cstheme="majorBidi"/>
      <w:b/>
      <w:bCs/>
      <w:i/>
      <w:iCs/>
      <w:color w:val="924994" w:themeColor="accent6"/>
      <w:kern w:val="28"/>
      <w:sz w:val="64"/>
    </w:rPr>
  </w:style>
  <w:style w:type="character" w:customStyle="1" w:styleId="TtuloCar">
    <w:name w:val="Título Car"/>
    <w:basedOn w:val="Fuentedeprrafopredeter"/>
    <w:link w:val="Ttulo"/>
    <w:uiPriority w:val="1"/>
    <w:rsid w:val="00C4318B"/>
    <w:rPr>
      <w:rFonts w:asciiTheme="majorHAnsi" w:eastAsiaTheme="majorEastAsia" w:hAnsiTheme="majorHAnsi" w:cstheme="majorBidi"/>
      <w:b/>
      <w:bCs/>
      <w:i/>
      <w:iCs/>
      <w:color w:val="924994" w:themeColor="accent6"/>
      <w:kern w:val="28"/>
      <w:sz w:val="6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0DEA"/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DEA"/>
    <w:rPr>
      <w:rFonts w:ascii="Segoe UI" w:hAnsi="Segoe UI" w:cs="Segoe UI"/>
    </w:rPr>
  </w:style>
  <w:style w:type="paragraph" w:styleId="Sinespaciado">
    <w:name w:val="No Spacing"/>
    <w:uiPriority w:val="2"/>
    <w:qFormat/>
    <w:rsid w:val="00EC0DEA"/>
  </w:style>
  <w:style w:type="character" w:styleId="Textodelmarcadordeposicin">
    <w:name w:val="Placeholder Text"/>
    <w:basedOn w:val="Fuentedeprrafopredeter"/>
    <w:uiPriority w:val="99"/>
    <w:semiHidden/>
    <w:rsid w:val="001C34D8"/>
    <w:rPr>
      <w:color w:val="595959" w:themeColor="text1" w:themeTint="A6"/>
    </w:rPr>
  </w:style>
  <w:style w:type="character" w:customStyle="1" w:styleId="Ttulo1Car">
    <w:name w:val="Título 1 Car"/>
    <w:basedOn w:val="Fuentedeprrafopredeter"/>
    <w:link w:val="Ttulo1"/>
    <w:uiPriority w:val="9"/>
    <w:rsid w:val="001C34D8"/>
    <w:rPr>
      <w:rFonts w:asciiTheme="majorHAnsi" w:eastAsiaTheme="majorEastAsia" w:hAnsiTheme="majorHAnsi" w:cstheme="majorBidi"/>
      <w:color w:val="455914" w:themeColor="accent1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C34D8"/>
    <w:rPr>
      <w:rFonts w:asciiTheme="majorHAnsi" w:eastAsiaTheme="majorEastAsia" w:hAnsiTheme="majorHAnsi" w:cstheme="majorBidi"/>
      <w:color w:val="455914" w:themeColor="accent1" w:themeShade="80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C34D8"/>
    <w:rPr>
      <w:rFonts w:asciiTheme="majorHAnsi" w:eastAsiaTheme="majorEastAsia" w:hAnsiTheme="majorHAnsi" w:cstheme="majorBidi"/>
      <w:i/>
      <w:iCs/>
      <w:color w:val="455914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C34D8"/>
    <w:rPr>
      <w:rFonts w:asciiTheme="majorHAnsi" w:eastAsiaTheme="majorEastAsia" w:hAnsiTheme="majorHAnsi" w:cstheme="majorBidi"/>
      <w:color w:val="455914" w:themeColor="accent1" w:themeShade="80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1C34D8"/>
    <w:rPr>
      <w:i/>
      <w:iCs/>
      <w:color w:val="455914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1C34D8"/>
    <w:pPr>
      <w:pBdr>
        <w:top w:val="single" w:sz="4" w:space="10" w:color="8BB329" w:themeColor="accent1"/>
        <w:bottom w:val="single" w:sz="4" w:space="10" w:color="8BB329" w:themeColor="accent1"/>
      </w:pBdr>
      <w:spacing w:before="360" w:after="360"/>
      <w:ind w:left="864" w:right="864"/>
      <w:jc w:val="center"/>
    </w:pPr>
    <w:rPr>
      <w:i/>
      <w:iCs/>
      <w:color w:val="455914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1C34D8"/>
    <w:rPr>
      <w:i/>
      <w:iCs/>
      <w:color w:val="455914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1C34D8"/>
    <w:rPr>
      <w:b/>
      <w:bCs/>
      <w:caps w:val="0"/>
      <w:smallCaps/>
      <w:color w:val="455914" w:themeColor="accent1" w:themeShade="80"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C34D8"/>
    <w:pPr>
      <w:outlineLvl w:val="9"/>
    </w:pPr>
  </w:style>
  <w:style w:type="paragraph" w:styleId="Textodebloque">
    <w:name w:val="Block Text"/>
    <w:basedOn w:val="Normal"/>
    <w:uiPriority w:val="99"/>
    <w:semiHidden/>
    <w:unhideWhenUsed/>
    <w:rsid w:val="001C34D8"/>
    <w:pPr>
      <w:pBdr>
        <w:top w:val="single" w:sz="2" w:space="10" w:color="8BB329" w:themeColor="accent1" w:frame="1"/>
        <w:left w:val="single" w:sz="2" w:space="10" w:color="8BB329" w:themeColor="accent1" w:frame="1"/>
        <w:bottom w:val="single" w:sz="2" w:space="10" w:color="8BB329" w:themeColor="accent1" w:frame="1"/>
        <w:right w:val="single" w:sz="2" w:space="10" w:color="8BB329" w:themeColor="accent1" w:frame="1"/>
      </w:pBdr>
      <w:ind w:left="1152" w:right="1152"/>
    </w:pPr>
    <w:rPr>
      <w:rFonts w:eastAsiaTheme="minorEastAsia"/>
      <w:i/>
      <w:iCs/>
      <w:color w:val="455914" w:themeColor="accent1" w:themeShade="80"/>
    </w:rPr>
  </w:style>
  <w:style w:type="character" w:styleId="Hipervnculo">
    <w:name w:val="Hyperlink"/>
    <w:basedOn w:val="Fuentedeprrafopredeter"/>
    <w:uiPriority w:val="99"/>
    <w:semiHidden/>
    <w:unhideWhenUsed/>
    <w:rsid w:val="001C34D8"/>
    <w:rPr>
      <w:color w:val="185B57" w:themeColor="accent4" w:themeShade="8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C0DEA"/>
  </w:style>
  <w:style w:type="character" w:customStyle="1" w:styleId="EncabezadoCar">
    <w:name w:val="Encabezado Car"/>
    <w:basedOn w:val="Fuentedeprrafopredeter"/>
    <w:link w:val="Encabezado"/>
    <w:uiPriority w:val="99"/>
    <w:rsid w:val="00EC0DEA"/>
  </w:style>
  <w:style w:type="paragraph" w:styleId="Piedepgina">
    <w:name w:val="footer"/>
    <w:basedOn w:val="Normal"/>
    <w:link w:val="PiedepginaCar"/>
    <w:uiPriority w:val="99"/>
    <w:unhideWhenUsed/>
    <w:rsid w:val="00EC0DEA"/>
  </w:style>
  <w:style w:type="character" w:customStyle="1" w:styleId="PiedepginaCar">
    <w:name w:val="Pie de página Car"/>
    <w:basedOn w:val="Fuentedeprrafopredeter"/>
    <w:link w:val="Piedepgina"/>
    <w:uiPriority w:val="99"/>
    <w:rsid w:val="00EC0DEA"/>
  </w:style>
  <w:style w:type="table" w:styleId="Tabladecuadrcula1clara">
    <w:name w:val="Grid Table 1 Light"/>
    <w:basedOn w:val="Tablanormal"/>
    <w:uiPriority w:val="46"/>
    <w:rsid w:val="00C4318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8Car">
    <w:name w:val="Título 8 Car"/>
    <w:basedOn w:val="Fuentedeprrafopredeter"/>
    <w:link w:val="Ttulo8"/>
    <w:uiPriority w:val="9"/>
    <w:semiHidden/>
    <w:rsid w:val="00EC0DE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C0DE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C0DEA"/>
    <w:pPr>
      <w:spacing w:after="200"/>
    </w:pPr>
    <w:rPr>
      <w:i/>
      <w:iCs/>
      <w:color w:val="323232" w:themeColor="text2"/>
      <w:szCs w:val="1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C0DEA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C0DEA"/>
    <w:rPr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C0DEA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C0DEA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C0DEA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0DEA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C0DEA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0D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0DEA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C0DEA"/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C0DEA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C0DEA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C0DEA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EC0DEA"/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C0DEA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C0DEA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EC0DEA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EC0DEA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C0DEA"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C0DEA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EC0DEA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EC0D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EC0DEA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0DEA"/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0DEA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228504FB2C4B809D3BF77F4102C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52BF1-C795-4A6A-BD8E-311A1C0943D9}"/>
      </w:docPartPr>
      <w:docPartBody>
        <w:p w:rsidR="002F61C7" w:rsidRDefault="00A75D49" w:rsidP="00A75D49">
          <w:pPr>
            <w:pStyle w:val="A7228504FB2C4B809D3BF77F4102C07A2"/>
          </w:pPr>
          <w:r>
            <w:rPr>
              <w:lang w:bidi="es-ES"/>
            </w:rPr>
            <w:t>¡Feliz</w:t>
          </w:r>
          <w:r w:rsidRPr="00C4318B">
            <w:rPr>
              <w:lang w:bidi="es-ES"/>
            </w:rPr>
            <w:br/>
          </w:r>
          <w:r>
            <w:rPr>
              <w:lang w:bidi="es-ES"/>
            </w:rPr>
            <w:t>Cumpleaños!</w:t>
          </w:r>
        </w:p>
      </w:docPartBody>
    </w:docPart>
    <w:docPart>
      <w:docPartPr>
        <w:name w:val="7EECA79BAEFB431ABBFADBE5DFDB4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E82B3-AEF5-4755-BE52-B3DB013637A9}"/>
      </w:docPartPr>
      <w:docPartBody>
        <w:p w:rsidR="002F61C7" w:rsidRDefault="00A75D49" w:rsidP="00A75D49">
          <w:pPr>
            <w:pStyle w:val="7EECA79BAEFB431ABBFADBE5DFDB4CE42"/>
          </w:pPr>
          <w:r>
            <w:rPr>
              <w:lang w:bidi="es-ES"/>
            </w:rPr>
            <w:t>¡Feliz</w:t>
          </w:r>
          <w:r w:rsidRPr="00C4318B">
            <w:rPr>
              <w:lang w:bidi="es-ES"/>
            </w:rPr>
            <w:br/>
          </w:r>
          <w:r>
            <w:rPr>
              <w:lang w:bidi="es-ES"/>
            </w:rPr>
            <w:t>Cumpleaños!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1B"/>
    <w:rsid w:val="00272BCE"/>
    <w:rsid w:val="002F61C7"/>
    <w:rsid w:val="00517CDF"/>
    <w:rsid w:val="00761382"/>
    <w:rsid w:val="0095611B"/>
    <w:rsid w:val="00A75D49"/>
    <w:rsid w:val="00CD5647"/>
    <w:rsid w:val="00E2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611B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75D49"/>
    <w:rPr>
      <w:color w:val="595959" w:themeColor="text1" w:themeTint="A6"/>
    </w:rPr>
  </w:style>
  <w:style w:type="paragraph" w:customStyle="1" w:styleId="07073EF6F70749ACAFED8DBBB601EC2A">
    <w:name w:val="07073EF6F70749ACAFED8DBBB601EC2A"/>
    <w:rsid w:val="0095611B"/>
  </w:style>
  <w:style w:type="paragraph" w:customStyle="1" w:styleId="3DF3BE45C284483D96A5BFB7DF08EF19">
    <w:name w:val="3DF3BE45C284483D96A5BFB7DF08EF19"/>
    <w:rsid w:val="0095611B"/>
    <w:pPr>
      <w:spacing w:after="0" w:line="240" w:lineRule="auto"/>
      <w:ind w:left="634"/>
    </w:pPr>
    <w:rPr>
      <w:rFonts w:asciiTheme="majorHAnsi" w:eastAsiaTheme="majorEastAsia" w:hAnsiTheme="majorHAnsi" w:cstheme="majorBidi"/>
      <w:b/>
      <w:bCs/>
      <w:i/>
      <w:iCs/>
      <w:color w:val="70AD47" w:themeColor="accent6"/>
      <w:kern w:val="28"/>
      <w:sz w:val="64"/>
      <w:szCs w:val="20"/>
      <w14:ligatures w14:val="standard"/>
    </w:rPr>
  </w:style>
  <w:style w:type="paragraph" w:customStyle="1" w:styleId="07073EF6F70749ACAFED8DBBB601EC2A1">
    <w:name w:val="07073EF6F70749ACAFED8DBBB601EC2A1"/>
    <w:rsid w:val="0095611B"/>
    <w:pPr>
      <w:spacing w:after="0" w:line="240" w:lineRule="auto"/>
      <w:ind w:left="634"/>
    </w:pPr>
    <w:rPr>
      <w:rFonts w:asciiTheme="majorHAnsi" w:eastAsiaTheme="majorEastAsia" w:hAnsiTheme="majorHAnsi" w:cstheme="majorBidi"/>
      <w:b/>
      <w:bCs/>
      <w:i/>
      <w:iCs/>
      <w:color w:val="70AD47" w:themeColor="accent6"/>
      <w:kern w:val="28"/>
      <w:sz w:val="64"/>
      <w:szCs w:val="20"/>
      <w14:ligatures w14:val="standard"/>
    </w:rPr>
  </w:style>
  <w:style w:type="paragraph" w:customStyle="1" w:styleId="5BA441EBE50A448C9AE41763844B4FFB">
    <w:name w:val="5BA441EBE50A448C9AE41763844B4FFB"/>
    <w:rsid w:val="00E208D4"/>
  </w:style>
  <w:style w:type="paragraph" w:customStyle="1" w:styleId="D6CA870C65E943C7AB4703107DACCDBD">
    <w:name w:val="D6CA870C65E943C7AB4703107DACCDBD"/>
    <w:rsid w:val="00E208D4"/>
  </w:style>
  <w:style w:type="paragraph" w:customStyle="1" w:styleId="A7228504FB2C4B809D3BF77F4102C07A">
    <w:name w:val="A7228504FB2C4B809D3BF77F4102C07A"/>
    <w:rsid w:val="00E208D4"/>
  </w:style>
  <w:style w:type="paragraph" w:customStyle="1" w:styleId="7EECA79BAEFB431ABBFADBE5DFDB4CE4">
    <w:name w:val="7EECA79BAEFB431ABBFADBE5DFDB4CE4"/>
    <w:rsid w:val="00E208D4"/>
  </w:style>
  <w:style w:type="paragraph" w:customStyle="1" w:styleId="A7228504FB2C4B809D3BF77F4102C07A1">
    <w:name w:val="A7228504FB2C4B809D3BF77F4102C07A1"/>
    <w:rsid w:val="00E208D4"/>
    <w:pPr>
      <w:spacing w:after="0" w:line="240" w:lineRule="auto"/>
      <w:ind w:left="634"/>
    </w:pPr>
    <w:rPr>
      <w:rFonts w:asciiTheme="majorHAnsi" w:eastAsiaTheme="majorEastAsia" w:hAnsiTheme="majorHAnsi" w:cstheme="majorBidi"/>
      <w:b/>
      <w:bCs/>
      <w:i/>
      <w:iCs/>
      <w:color w:val="70AD47" w:themeColor="accent6"/>
      <w:kern w:val="28"/>
      <w:sz w:val="64"/>
      <w14:ligatures w14:val="standard"/>
    </w:rPr>
  </w:style>
  <w:style w:type="paragraph" w:customStyle="1" w:styleId="7EECA79BAEFB431ABBFADBE5DFDB4CE41">
    <w:name w:val="7EECA79BAEFB431ABBFADBE5DFDB4CE41"/>
    <w:rsid w:val="00E208D4"/>
    <w:pPr>
      <w:spacing w:after="0" w:line="240" w:lineRule="auto"/>
      <w:ind w:left="634"/>
    </w:pPr>
    <w:rPr>
      <w:rFonts w:asciiTheme="majorHAnsi" w:eastAsiaTheme="majorEastAsia" w:hAnsiTheme="majorHAnsi" w:cstheme="majorBidi"/>
      <w:b/>
      <w:bCs/>
      <w:i/>
      <w:iCs/>
      <w:color w:val="70AD47" w:themeColor="accent6"/>
      <w:kern w:val="28"/>
      <w:sz w:val="64"/>
      <w14:ligatures w14:val="standard"/>
    </w:rPr>
  </w:style>
  <w:style w:type="paragraph" w:customStyle="1" w:styleId="A7228504FB2C4B809D3BF77F4102C07A2">
    <w:name w:val="A7228504FB2C4B809D3BF77F4102C07A2"/>
    <w:rsid w:val="00A75D49"/>
    <w:pPr>
      <w:spacing w:after="0" w:line="240" w:lineRule="auto"/>
    </w:pPr>
    <w:rPr>
      <w:rFonts w:asciiTheme="majorHAnsi" w:eastAsiaTheme="majorEastAsia" w:hAnsiTheme="majorHAnsi" w:cstheme="majorBidi"/>
      <w:b/>
      <w:bCs/>
      <w:i/>
      <w:iCs/>
      <w:color w:val="70AD47" w:themeColor="accent6"/>
      <w:kern w:val="28"/>
      <w:sz w:val="64"/>
      <w14:ligatures w14:val="standard"/>
    </w:rPr>
  </w:style>
  <w:style w:type="paragraph" w:customStyle="1" w:styleId="7EECA79BAEFB431ABBFADBE5DFDB4CE42">
    <w:name w:val="7EECA79BAEFB431ABBFADBE5DFDB4CE42"/>
    <w:rsid w:val="00A75D49"/>
    <w:pPr>
      <w:spacing w:after="0" w:line="240" w:lineRule="auto"/>
    </w:pPr>
    <w:rPr>
      <w:rFonts w:asciiTheme="majorHAnsi" w:eastAsiaTheme="majorEastAsia" w:hAnsiTheme="majorHAnsi" w:cstheme="majorBidi"/>
      <w:b/>
      <w:bCs/>
      <w:i/>
      <w:iCs/>
      <w:color w:val="70AD47" w:themeColor="accent6"/>
      <w:kern w:val="28"/>
      <w:sz w:val="64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Card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8BB329"/>
      </a:accent1>
      <a:accent2>
        <a:srgbClr val="FF9F2B"/>
      </a:accent2>
      <a:accent3>
        <a:srgbClr val="FA4363"/>
      </a:accent3>
      <a:accent4>
        <a:srgbClr val="31B7B0"/>
      </a:accent4>
      <a:accent5>
        <a:srgbClr val="FFDA40"/>
      </a:accent5>
      <a:accent6>
        <a:srgbClr val="924994"/>
      </a:accent6>
      <a:hlink>
        <a:srgbClr val="31B7B0"/>
      </a:hlink>
      <a:folHlink>
        <a:srgbClr val="924994"/>
      </a:folHlink>
    </a:clrScheme>
    <a:fontScheme name="Georgia">
      <a:majorFont>
        <a:latin typeface="Georgia" panose="02040502050405020303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446D6B99-F564-4546-8988-17BD676DE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C94F96-EE7E-45B4-BFAA-EF125B994A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64EB7E-C4B3-4C04-AFC2-36D15186241C}">
  <ds:schemaRefs>
    <ds:schemaRef ds:uri="http://schemas.openxmlformats.org/package/2006/metadata/core-properties"/>
    <ds:schemaRef ds:uri="a4f35948-e619-41b3-aa29-22878b09cfd2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40262f94-9f35-4ac3-9a90-690165a166b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Office_13182332_TF02933929</Template>
  <TotalTime>213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admin</cp:lastModifiedBy>
  <cp:revision>2</cp:revision>
  <cp:lastPrinted>2012-06-27T21:05:00Z</cp:lastPrinted>
  <dcterms:created xsi:type="dcterms:W3CDTF">2012-06-27T22:09:00Z</dcterms:created>
  <dcterms:modified xsi:type="dcterms:W3CDTF">2017-05-19T07:34:00Z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