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left w:val="single" w:sz="48" w:space="0" w:color="2E74B5" w:themeColor="accent1" w:themeShade="BF"/>
          <w:insideV w:val="single" w:sz="48" w:space="0" w:color="2E74B5" w:themeColor="accent1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ela de cartão de compromisso"/>
      </w:tblPr>
      <w:tblGrid>
        <w:gridCol w:w="4846"/>
        <w:gridCol w:w="4846"/>
      </w:tblGrid>
      <w:tr w:rsidR="004B5BF1" w:rsidRPr="00443692" w:rsidTr="00A13D45">
        <w:trPr>
          <w:trHeight w:hRule="exact" w:val="2880"/>
        </w:trPr>
        <w:tc>
          <w:tcPr>
            <w:tcW w:w="5040" w:type="dxa"/>
            <w:vAlign w:val="center"/>
          </w:tcPr>
          <w:bookmarkStart w:id="0" w:name="_GoBack" w:colFirst="0" w:colLast="0" w:displacedByCustomXml="next"/>
          <w:sdt>
            <w:sdtPr>
              <w:rPr>
                <w:lang w:val="pt-BR"/>
              </w:rPr>
              <w:alias w:val="Insira o nome do provedor:"/>
              <w:tag w:val="Insira o nome do provedor:"/>
              <w:id w:val="-325120121"/>
              <w:placeholder>
                <w:docPart w:val="B20E920AE9A24B59B4E5F6786D4372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4B5BF1" w:rsidRPr="00443692" w:rsidRDefault="00C61EB7" w:rsidP="00686CF8">
                <w:pPr>
                  <w:pStyle w:val="Ttulo1"/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Nome do provedor</w:t>
                </w:r>
              </w:p>
            </w:sdtContent>
          </w:sdt>
          <w:sdt>
            <w:sdtPr>
              <w:rPr>
                <w:lang w:val="pt-BR"/>
              </w:rPr>
              <w:alias w:val="Insira o endereço:"/>
              <w:tag w:val="Insira o endereço:"/>
              <w:id w:val="516812173"/>
              <w:placeholder>
                <w:docPart w:val="A7F6224FE0174684BF561C948B692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B5BF1" w:rsidRPr="00443692" w:rsidRDefault="003A42BF" w:rsidP="003906F8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Endereço da empresa</w:t>
                </w:r>
                <w:r w:rsidRPr="00443692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  <w:p w:rsidR="004B5BF1" w:rsidRPr="00443692" w:rsidRDefault="003A42BF">
            <w:pPr>
              <w:rPr>
                <w:lang w:val="pt-BR"/>
              </w:rPr>
            </w:pPr>
            <w:r w:rsidRPr="00443692">
              <w:rPr>
                <w:rStyle w:val="Informaesdecontato"/>
                <w:lang w:val="pt-BR" w:bidi="pt-BR"/>
              </w:rPr>
              <w:t xml:space="preserve">Telefone </w:t>
            </w:r>
            <w:sdt>
              <w:sdtPr>
                <w:rPr>
                  <w:lang w:val="pt-BR"/>
                </w:rPr>
                <w:alias w:val="Insira o telefone:"/>
                <w:tag w:val="Insira o telefone:"/>
                <w:id w:val="-1653126346"/>
                <w:placeholder>
                  <w:docPart w:val="CDE2C3092E8C447EAAA98B8CA9F7FC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61EB7" w:rsidRPr="00443692">
                  <w:rPr>
                    <w:lang w:val="pt-BR" w:bidi="pt-BR"/>
                  </w:rPr>
                  <w:t>Telefone</w:t>
                </w:r>
              </w:sdtContent>
            </w:sdt>
            <w:r w:rsidRPr="00443692">
              <w:rPr>
                <w:rStyle w:val="Informaesdecontato"/>
                <w:lang w:val="pt-BR" w:bidi="pt-BR"/>
              </w:rPr>
              <w:t xml:space="preserve"> | Fax </w:t>
            </w:r>
            <w:sdt>
              <w:sdtPr>
                <w:rPr>
                  <w:lang w:val="pt-BR"/>
                </w:rPr>
                <w:alias w:val="Insira o fax:"/>
                <w:tag w:val="Insira o fax:"/>
                <w:id w:val="-1509827477"/>
                <w:placeholder>
                  <w:docPart w:val="CFEDCD57D781463AB1AECA4121E7EA1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61EB7" w:rsidRPr="00443692">
                  <w:rPr>
                    <w:lang w:val="pt-BR" w:bidi="pt-BR"/>
                  </w:rPr>
                  <w:t>Fax</w:t>
                </w:r>
              </w:sdtContent>
            </w:sdt>
          </w:p>
          <w:p w:rsidR="004B5BF1" w:rsidRPr="00443692" w:rsidRDefault="003A42BF">
            <w:pPr>
              <w:rPr>
                <w:lang w:val="pt-BR"/>
              </w:rPr>
            </w:pPr>
            <w:proofErr w:type="spellStart"/>
            <w:r w:rsidRPr="00443692">
              <w:rPr>
                <w:rStyle w:val="Informaesdecontato"/>
                <w:lang w:val="pt-BR" w:bidi="pt-BR"/>
              </w:rPr>
              <w:t>Email</w:t>
            </w:r>
            <w:proofErr w:type="spellEnd"/>
            <w:r w:rsidRPr="00443692">
              <w:rPr>
                <w:rStyle w:val="Informaesdecontato"/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810133408"/>
                <w:placeholder>
                  <w:docPart w:val="BF6A077D886F4918B5D6173D97D3992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61EB7" w:rsidRPr="00443692">
                  <w:rPr>
                    <w:lang w:val="pt-BR" w:bidi="pt-BR"/>
                  </w:rPr>
                  <w:t>Email</w:t>
                </w:r>
              </w:sdtContent>
            </w:sdt>
          </w:p>
          <w:p w:rsidR="004B5BF1" w:rsidRPr="00443692" w:rsidRDefault="00A309D7" w:rsidP="00BE50BD">
            <w:pPr>
              <w:pStyle w:val="Ttulo2"/>
              <w:rPr>
                <w:lang w:val="pt-BR"/>
              </w:rPr>
            </w:pPr>
            <w:r w:rsidRPr="00443692">
              <w:rPr>
                <w:lang w:val="pt-BR" w:bidi="pt-BR"/>
              </w:rPr>
              <w:t xml:space="preserve">Seu próximo compromisso é: </w:t>
            </w:r>
            <w:sdt>
              <w:sdtPr>
                <w:rPr>
                  <w:rStyle w:val="nfaseSutil"/>
                  <w:lang w:val="pt-BR"/>
                </w:rPr>
                <w:alias w:val="Insira a data:"/>
                <w:tag w:val="Insira a data:"/>
                <w:id w:val="-852569870"/>
                <w:placeholder>
                  <w:docPart w:val="29390E692FD34C08B639D610AF5187B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Sutil"/>
                </w:rPr>
              </w:sdtEndPr>
              <w:sdtContent>
                <w:r w:rsidR="00326BAA" w:rsidRPr="00443692">
                  <w:rPr>
                    <w:rStyle w:val="nfaseSutil"/>
                    <w:lang w:val="pt-BR" w:bidi="pt-BR"/>
                  </w:rPr>
                  <w:t>Data</w:t>
                </w:r>
              </w:sdtContent>
            </w:sdt>
          </w:p>
          <w:sdt>
            <w:sdtPr>
              <w:rPr>
                <w:lang w:val="pt-BR"/>
              </w:rPr>
              <w:alias w:val="Insira o texto do aviso de cancelamento:"/>
              <w:tag w:val="Insira o texto do aviso de cancelamento:"/>
              <w:id w:val="-507136775"/>
              <w:placeholder>
                <w:docPart w:val="4FD15FF4AA8647C6B8F1A37AFC9B2C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443692" w:rsidRDefault="00E31D76" w:rsidP="00A309D7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O aviso de cancelamento deve ser fornecido com pelo menos 24 horas de antecedência. Obrigado!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pt-BR"/>
              </w:rPr>
              <w:alias w:val="Insira o nome do provedor:"/>
              <w:tag w:val="Insira o nome do provedor:"/>
              <w:id w:val="-1534035355"/>
              <w:placeholder>
                <w:docPart w:val="75F681CB22744FCC951F3F66BCFF45A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443692" w:rsidRDefault="00A309D7" w:rsidP="00A309D7">
                <w:pPr>
                  <w:pStyle w:val="Ttulo1"/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Nome do provedor</w:t>
                </w:r>
              </w:p>
            </w:sdtContent>
          </w:sdt>
          <w:sdt>
            <w:sdtPr>
              <w:rPr>
                <w:lang w:val="pt-BR"/>
              </w:rPr>
              <w:alias w:val="Insira o endereço:"/>
              <w:tag w:val="Insira o endereço:"/>
              <w:id w:val="-603886290"/>
              <w:placeholder>
                <w:docPart w:val="4F035AF648E2497AA18CD3A2D3A087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443692" w:rsidRDefault="00A309D7" w:rsidP="00A309D7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Endereço da empresa</w:t>
                </w:r>
                <w:r w:rsidRPr="00443692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  <w:p w:rsidR="00A309D7" w:rsidRPr="00443692" w:rsidRDefault="00A309D7" w:rsidP="00A309D7">
            <w:pPr>
              <w:rPr>
                <w:lang w:val="pt-BR"/>
              </w:rPr>
            </w:pPr>
            <w:r w:rsidRPr="00443692">
              <w:rPr>
                <w:rStyle w:val="Informaesdecontato"/>
                <w:lang w:val="pt-BR" w:bidi="pt-BR"/>
              </w:rPr>
              <w:t xml:space="preserve">Telefone </w:t>
            </w:r>
            <w:sdt>
              <w:sdtPr>
                <w:rPr>
                  <w:lang w:val="pt-BR"/>
                </w:rPr>
                <w:alias w:val="Insira o telefone:"/>
                <w:tag w:val="Insira o telefone:"/>
                <w:id w:val="-644430659"/>
                <w:placeholder>
                  <w:docPart w:val="818B4B45CDEB4630AE3B4C595B4C92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Telefone</w:t>
                </w:r>
              </w:sdtContent>
            </w:sdt>
            <w:r w:rsidRPr="00443692">
              <w:rPr>
                <w:rStyle w:val="Informaesdecontato"/>
                <w:lang w:val="pt-BR" w:bidi="pt-BR"/>
              </w:rPr>
              <w:t xml:space="preserve"> | Fax </w:t>
            </w:r>
            <w:sdt>
              <w:sdtPr>
                <w:rPr>
                  <w:lang w:val="pt-BR"/>
                </w:rPr>
                <w:alias w:val="Insira o fax:"/>
                <w:tag w:val="Insira o fax:"/>
                <w:id w:val="-478074606"/>
                <w:placeholder>
                  <w:docPart w:val="2AB072F895D941FEA8D29D512CF473A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Fax</w:t>
                </w:r>
              </w:sdtContent>
            </w:sdt>
          </w:p>
          <w:p w:rsidR="00A309D7" w:rsidRPr="00443692" w:rsidRDefault="00A309D7" w:rsidP="00A309D7">
            <w:pPr>
              <w:rPr>
                <w:lang w:val="pt-BR"/>
              </w:rPr>
            </w:pPr>
            <w:proofErr w:type="spellStart"/>
            <w:r w:rsidRPr="00443692">
              <w:rPr>
                <w:rStyle w:val="Informaesdecontato"/>
                <w:lang w:val="pt-BR" w:bidi="pt-BR"/>
              </w:rPr>
              <w:t>Email</w:t>
            </w:r>
            <w:proofErr w:type="spellEnd"/>
            <w:r w:rsidRPr="00443692">
              <w:rPr>
                <w:rStyle w:val="Informaesdecontato"/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-172572732"/>
                <w:placeholder>
                  <w:docPart w:val="6804E6D1028D443E8CC19A69260237A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Email</w:t>
                </w:r>
              </w:sdtContent>
            </w:sdt>
          </w:p>
          <w:p w:rsidR="00A309D7" w:rsidRPr="00443692" w:rsidRDefault="00A309D7" w:rsidP="00A309D7">
            <w:pPr>
              <w:pStyle w:val="Ttulo2"/>
              <w:rPr>
                <w:lang w:val="pt-BR"/>
              </w:rPr>
            </w:pPr>
            <w:r w:rsidRPr="00443692">
              <w:rPr>
                <w:lang w:val="pt-BR" w:bidi="pt-BR"/>
              </w:rPr>
              <w:t xml:space="preserve">Seu próximo compromisso é: </w:t>
            </w:r>
            <w:sdt>
              <w:sdtPr>
                <w:rPr>
                  <w:rStyle w:val="nfaseSutil"/>
                  <w:lang w:val="pt-BR"/>
                </w:rPr>
                <w:alias w:val="Insira a data:"/>
                <w:tag w:val="Insira a data:"/>
                <w:id w:val="239063985"/>
                <w:placeholder>
                  <w:docPart w:val="76A8EB1357424344B55373AF759DF6B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Sutil"/>
                </w:rPr>
              </w:sdtEndPr>
              <w:sdtContent>
                <w:r w:rsidR="00326BAA" w:rsidRPr="00443692">
                  <w:rPr>
                    <w:rStyle w:val="nfaseSutil"/>
                    <w:lang w:val="pt-BR" w:bidi="pt-BR"/>
                  </w:rPr>
                  <w:t>Data</w:t>
                </w:r>
              </w:sdtContent>
            </w:sdt>
          </w:p>
          <w:sdt>
            <w:sdtPr>
              <w:rPr>
                <w:lang w:val="pt-BR"/>
              </w:rPr>
              <w:alias w:val="Insira o texto do aviso de cancelamento:"/>
              <w:tag w:val="Insira o texto do aviso de cancelamento:"/>
              <w:id w:val="1293179164"/>
              <w:placeholder>
                <w:docPart w:val="832D45D05C474312829C7E1DCD4888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443692" w:rsidRDefault="00E31D76" w:rsidP="00A13D45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O aviso de cancelamento deve ser fornecido com pelo menos 24 horas de antecedência. Obrigado!</w:t>
                </w:r>
              </w:p>
            </w:sdtContent>
          </w:sdt>
        </w:tc>
      </w:tr>
      <w:tr w:rsidR="004B5BF1" w:rsidRPr="00443692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rPr>
                <w:lang w:val="pt-BR"/>
              </w:rPr>
              <w:alias w:val="Insira o nome do provedor:"/>
              <w:tag w:val="Insira o nome do provedor:"/>
              <w:id w:val="1196050561"/>
              <w:placeholder>
                <w:docPart w:val="4A43CD32379C4E85A714AE01B22A5D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443692" w:rsidRDefault="00A309D7" w:rsidP="00A309D7">
                <w:pPr>
                  <w:pStyle w:val="Ttulo1"/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Nome do provedor</w:t>
                </w:r>
              </w:p>
            </w:sdtContent>
          </w:sdt>
          <w:sdt>
            <w:sdtPr>
              <w:rPr>
                <w:lang w:val="pt-BR"/>
              </w:rPr>
              <w:alias w:val="Insira o endereço:"/>
              <w:tag w:val="Insira o endereço:"/>
              <w:id w:val="-739326200"/>
              <w:placeholder>
                <w:docPart w:val="1A08B41746544891B116F5784AF283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443692" w:rsidRDefault="00A309D7" w:rsidP="00A309D7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Endereço da empresa</w:t>
                </w:r>
                <w:r w:rsidRPr="00443692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  <w:p w:rsidR="00A309D7" w:rsidRPr="00443692" w:rsidRDefault="00A309D7" w:rsidP="00A309D7">
            <w:pPr>
              <w:rPr>
                <w:lang w:val="pt-BR"/>
              </w:rPr>
            </w:pPr>
            <w:r w:rsidRPr="00443692">
              <w:rPr>
                <w:rStyle w:val="Informaesdecontato"/>
                <w:lang w:val="pt-BR" w:bidi="pt-BR"/>
              </w:rPr>
              <w:t xml:space="preserve">Telefone </w:t>
            </w:r>
            <w:sdt>
              <w:sdtPr>
                <w:rPr>
                  <w:lang w:val="pt-BR"/>
                </w:rPr>
                <w:alias w:val="Insira o telefone:"/>
                <w:tag w:val="Insira o telefone:"/>
                <w:id w:val="-344628972"/>
                <w:placeholder>
                  <w:docPart w:val="536D21A78B2D42CE8CE3EED5FF92F75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Telefone</w:t>
                </w:r>
              </w:sdtContent>
            </w:sdt>
            <w:r w:rsidRPr="00443692">
              <w:rPr>
                <w:rStyle w:val="Informaesdecontato"/>
                <w:lang w:val="pt-BR" w:bidi="pt-BR"/>
              </w:rPr>
              <w:t xml:space="preserve"> | Fax </w:t>
            </w:r>
            <w:sdt>
              <w:sdtPr>
                <w:rPr>
                  <w:lang w:val="pt-BR"/>
                </w:rPr>
                <w:alias w:val="Insira o fax:"/>
                <w:tag w:val="Insira o fax:"/>
                <w:id w:val="-1773473518"/>
                <w:placeholder>
                  <w:docPart w:val="B0B9D4FE60F34FF197D995E327DDAB8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Fax</w:t>
                </w:r>
              </w:sdtContent>
            </w:sdt>
          </w:p>
          <w:p w:rsidR="00A309D7" w:rsidRPr="00443692" w:rsidRDefault="00A309D7" w:rsidP="00A309D7">
            <w:pPr>
              <w:rPr>
                <w:lang w:val="pt-BR"/>
              </w:rPr>
            </w:pPr>
            <w:proofErr w:type="spellStart"/>
            <w:r w:rsidRPr="00443692">
              <w:rPr>
                <w:rStyle w:val="Informaesdecontato"/>
                <w:lang w:val="pt-BR" w:bidi="pt-BR"/>
              </w:rPr>
              <w:t>Email</w:t>
            </w:r>
            <w:proofErr w:type="spellEnd"/>
            <w:r w:rsidRPr="00443692">
              <w:rPr>
                <w:rStyle w:val="Informaesdecontato"/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-1189207301"/>
                <w:placeholder>
                  <w:docPart w:val="C59DB2F234E5445E846AD5C623EB28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Email</w:t>
                </w:r>
              </w:sdtContent>
            </w:sdt>
          </w:p>
          <w:p w:rsidR="00A309D7" w:rsidRPr="00443692" w:rsidRDefault="00A309D7" w:rsidP="00A309D7">
            <w:pPr>
              <w:pStyle w:val="Ttulo2"/>
              <w:rPr>
                <w:lang w:val="pt-BR"/>
              </w:rPr>
            </w:pPr>
            <w:r w:rsidRPr="00443692">
              <w:rPr>
                <w:lang w:val="pt-BR" w:bidi="pt-BR"/>
              </w:rPr>
              <w:t xml:space="preserve">Seu próximo compromisso é: </w:t>
            </w:r>
            <w:sdt>
              <w:sdtPr>
                <w:rPr>
                  <w:rStyle w:val="nfaseSutil"/>
                  <w:lang w:val="pt-BR"/>
                </w:rPr>
                <w:alias w:val="Insira a data:"/>
                <w:tag w:val="Insira a data:"/>
                <w:id w:val="-873227561"/>
                <w:placeholder>
                  <w:docPart w:val="280A45081C894545AEBE8745A085AE5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Sutil"/>
                </w:rPr>
              </w:sdtEndPr>
              <w:sdtContent>
                <w:r w:rsidR="00326BAA" w:rsidRPr="00443692">
                  <w:rPr>
                    <w:rStyle w:val="nfaseSutil"/>
                    <w:lang w:val="pt-BR" w:bidi="pt-BR"/>
                  </w:rPr>
                  <w:t>Data</w:t>
                </w:r>
              </w:sdtContent>
            </w:sdt>
          </w:p>
          <w:sdt>
            <w:sdtPr>
              <w:rPr>
                <w:lang w:val="pt-BR"/>
              </w:rPr>
              <w:alias w:val="Insira o texto do aviso de cancelamento:"/>
              <w:tag w:val="Insira o texto do aviso de cancelamento:"/>
              <w:id w:val="-1804998205"/>
              <w:placeholder>
                <w:docPart w:val="2F472C60932B422DBADE237D173952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443692" w:rsidRDefault="00E31D76" w:rsidP="00A13D45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O aviso de cancelamento deve ser fornecido com pelo menos 24 horas de antecedência. Obrigado!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pt-BR"/>
              </w:rPr>
              <w:alias w:val="Insira o nome do provedor:"/>
              <w:tag w:val="Insira o nome do provedor:"/>
              <w:id w:val="24846933"/>
              <w:placeholder>
                <w:docPart w:val="BE5F74C26B304E308B8EBA53B579B3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443692" w:rsidRDefault="00A309D7" w:rsidP="00A309D7">
                <w:pPr>
                  <w:pStyle w:val="Ttulo1"/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Nome do provedor</w:t>
                </w:r>
              </w:p>
            </w:sdtContent>
          </w:sdt>
          <w:sdt>
            <w:sdtPr>
              <w:rPr>
                <w:lang w:val="pt-BR"/>
              </w:rPr>
              <w:alias w:val="Insira o endereço:"/>
              <w:tag w:val="Insira o endereço:"/>
              <w:id w:val="1719388477"/>
              <w:placeholder>
                <w:docPart w:val="7887D715A38549D5866F4D6F1FF9DF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443692" w:rsidRDefault="00A309D7" w:rsidP="00A309D7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Endereço da empresa</w:t>
                </w:r>
                <w:r w:rsidRPr="00443692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  <w:p w:rsidR="00A309D7" w:rsidRPr="00443692" w:rsidRDefault="00A309D7" w:rsidP="00A309D7">
            <w:pPr>
              <w:rPr>
                <w:lang w:val="pt-BR"/>
              </w:rPr>
            </w:pPr>
            <w:r w:rsidRPr="00443692">
              <w:rPr>
                <w:rStyle w:val="Informaesdecontato"/>
                <w:lang w:val="pt-BR" w:bidi="pt-BR"/>
              </w:rPr>
              <w:t xml:space="preserve">Telefone </w:t>
            </w:r>
            <w:sdt>
              <w:sdtPr>
                <w:rPr>
                  <w:lang w:val="pt-BR"/>
                </w:rPr>
                <w:alias w:val="Insira o telefone:"/>
                <w:tag w:val="Insira o telefone:"/>
                <w:id w:val="-1565412114"/>
                <w:placeholder>
                  <w:docPart w:val="2AD5C8D3B9E4495FB5A96E28B5FC62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Telefone</w:t>
                </w:r>
              </w:sdtContent>
            </w:sdt>
            <w:r w:rsidRPr="00443692">
              <w:rPr>
                <w:rStyle w:val="Informaesdecontato"/>
                <w:lang w:val="pt-BR" w:bidi="pt-BR"/>
              </w:rPr>
              <w:t xml:space="preserve"> | Fax </w:t>
            </w:r>
            <w:sdt>
              <w:sdtPr>
                <w:rPr>
                  <w:lang w:val="pt-BR"/>
                </w:rPr>
                <w:alias w:val="Insira o fax:"/>
                <w:tag w:val="Insira o fax:"/>
                <w:id w:val="1855461131"/>
                <w:placeholder>
                  <w:docPart w:val="AE75FBE2DDB941B6B9C7FCE9CDDF95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Fax</w:t>
                </w:r>
              </w:sdtContent>
            </w:sdt>
          </w:p>
          <w:p w:rsidR="00A309D7" w:rsidRPr="00443692" w:rsidRDefault="00A309D7" w:rsidP="00A309D7">
            <w:pPr>
              <w:rPr>
                <w:lang w:val="pt-BR"/>
              </w:rPr>
            </w:pPr>
            <w:proofErr w:type="spellStart"/>
            <w:r w:rsidRPr="00443692">
              <w:rPr>
                <w:rStyle w:val="Informaesdecontato"/>
                <w:lang w:val="pt-BR" w:bidi="pt-BR"/>
              </w:rPr>
              <w:t>Email</w:t>
            </w:r>
            <w:proofErr w:type="spellEnd"/>
            <w:r w:rsidRPr="00443692">
              <w:rPr>
                <w:rStyle w:val="Informaesdecontato"/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1187562690"/>
                <w:placeholder>
                  <w:docPart w:val="318A5461591D435C978C2B4DA6FF63A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Email</w:t>
                </w:r>
              </w:sdtContent>
            </w:sdt>
          </w:p>
          <w:p w:rsidR="00A309D7" w:rsidRPr="00443692" w:rsidRDefault="00A309D7" w:rsidP="00A309D7">
            <w:pPr>
              <w:pStyle w:val="Ttulo2"/>
              <w:rPr>
                <w:lang w:val="pt-BR"/>
              </w:rPr>
            </w:pPr>
            <w:r w:rsidRPr="00443692">
              <w:rPr>
                <w:lang w:val="pt-BR" w:bidi="pt-BR"/>
              </w:rPr>
              <w:t xml:space="preserve">Seu próximo compromisso é: </w:t>
            </w:r>
            <w:sdt>
              <w:sdtPr>
                <w:rPr>
                  <w:rStyle w:val="nfaseSutil"/>
                  <w:lang w:val="pt-BR"/>
                </w:rPr>
                <w:alias w:val="Insira a data:"/>
                <w:tag w:val="Insira a data:"/>
                <w:id w:val="799883802"/>
                <w:placeholder>
                  <w:docPart w:val="C2D92F336945498AAB84707674A63F1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Sutil"/>
                </w:rPr>
              </w:sdtEndPr>
              <w:sdtContent>
                <w:r w:rsidR="00326BAA" w:rsidRPr="00443692">
                  <w:rPr>
                    <w:rStyle w:val="nfaseSutil"/>
                    <w:lang w:val="pt-BR" w:bidi="pt-BR"/>
                  </w:rPr>
                  <w:t>Data</w:t>
                </w:r>
              </w:sdtContent>
            </w:sdt>
          </w:p>
          <w:sdt>
            <w:sdtPr>
              <w:rPr>
                <w:lang w:val="pt-BR"/>
              </w:rPr>
              <w:alias w:val="Insira o texto do aviso de cancelamento:"/>
              <w:tag w:val="Insira o texto do aviso de cancelamento:"/>
              <w:id w:val="1893454075"/>
              <w:placeholder>
                <w:docPart w:val="5783BFBBA9254446827F2FAAA5F8E8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443692" w:rsidRDefault="00E31D76" w:rsidP="00A13D45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O aviso de cancelamento deve ser fornecido com pelo menos 24 horas de antecedência. Obrigado!</w:t>
                </w:r>
              </w:p>
            </w:sdtContent>
          </w:sdt>
        </w:tc>
      </w:tr>
      <w:tr w:rsidR="004B5BF1" w:rsidRPr="00443692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rPr>
                <w:lang w:val="pt-BR"/>
              </w:rPr>
              <w:alias w:val="Insira o nome do provedor:"/>
              <w:tag w:val="Insira o nome do provedor:"/>
              <w:id w:val="-1668316570"/>
              <w:placeholder>
                <w:docPart w:val="E281E92E274B4F78B018A48E4FE52D9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443692" w:rsidRDefault="00A309D7" w:rsidP="00A309D7">
                <w:pPr>
                  <w:pStyle w:val="Ttulo1"/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Nome do provedor</w:t>
                </w:r>
              </w:p>
            </w:sdtContent>
          </w:sdt>
          <w:sdt>
            <w:sdtPr>
              <w:rPr>
                <w:lang w:val="pt-BR"/>
              </w:rPr>
              <w:alias w:val="Insira o endereço:"/>
              <w:tag w:val="Insira o endereço:"/>
              <w:id w:val="-738864124"/>
              <w:placeholder>
                <w:docPart w:val="ACD731BBCCAC46339D456C829F97A2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443692" w:rsidRDefault="00A309D7" w:rsidP="00A309D7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Endereço da empresa</w:t>
                </w:r>
                <w:r w:rsidRPr="00443692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  <w:p w:rsidR="00A309D7" w:rsidRPr="00443692" w:rsidRDefault="00A309D7" w:rsidP="00A309D7">
            <w:pPr>
              <w:rPr>
                <w:lang w:val="pt-BR"/>
              </w:rPr>
            </w:pPr>
            <w:r w:rsidRPr="00443692">
              <w:rPr>
                <w:rStyle w:val="Informaesdecontato"/>
                <w:lang w:val="pt-BR" w:bidi="pt-BR"/>
              </w:rPr>
              <w:t xml:space="preserve">Telefone </w:t>
            </w:r>
            <w:sdt>
              <w:sdtPr>
                <w:rPr>
                  <w:lang w:val="pt-BR"/>
                </w:rPr>
                <w:alias w:val="Insira o telefone:"/>
                <w:tag w:val="Insira o telefone:"/>
                <w:id w:val="249552716"/>
                <w:placeholder>
                  <w:docPart w:val="9F7821896384485CBE1CA2CAA9935C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Telefone</w:t>
                </w:r>
              </w:sdtContent>
            </w:sdt>
            <w:r w:rsidRPr="00443692">
              <w:rPr>
                <w:rStyle w:val="Informaesdecontato"/>
                <w:lang w:val="pt-BR" w:bidi="pt-BR"/>
              </w:rPr>
              <w:t xml:space="preserve"> | Fax </w:t>
            </w:r>
            <w:sdt>
              <w:sdtPr>
                <w:rPr>
                  <w:lang w:val="pt-BR"/>
                </w:rPr>
                <w:alias w:val="Insira o fax:"/>
                <w:tag w:val="Insira o fax:"/>
                <w:id w:val="-1068027414"/>
                <w:placeholder>
                  <w:docPart w:val="0A906902B8D4400A958D97B8DFC44AB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Fax</w:t>
                </w:r>
              </w:sdtContent>
            </w:sdt>
          </w:p>
          <w:p w:rsidR="00A309D7" w:rsidRPr="00443692" w:rsidRDefault="00A309D7" w:rsidP="00A309D7">
            <w:pPr>
              <w:rPr>
                <w:lang w:val="pt-BR"/>
              </w:rPr>
            </w:pPr>
            <w:proofErr w:type="spellStart"/>
            <w:r w:rsidRPr="00443692">
              <w:rPr>
                <w:rStyle w:val="Informaesdecontato"/>
                <w:lang w:val="pt-BR" w:bidi="pt-BR"/>
              </w:rPr>
              <w:t>Email</w:t>
            </w:r>
            <w:proofErr w:type="spellEnd"/>
            <w:r w:rsidRPr="00443692">
              <w:rPr>
                <w:rStyle w:val="Informaesdecontato"/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604312863"/>
                <w:placeholder>
                  <w:docPart w:val="D08021B47675465C8A73AD8944D7B36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Email</w:t>
                </w:r>
              </w:sdtContent>
            </w:sdt>
          </w:p>
          <w:p w:rsidR="00A309D7" w:rsidRPr="00443692" w:rsidRDefault="00A309D7" w:rsidP="00A309D7">
            <w:pPr>
              <w:pStyle w:val="Ttulo2"/>
              <w:rPr>
                <w:lang w:val="pt-BR"/>
              </w:rPr>
            </w:pPr>
            <w:r w:rsidRPr="00443692">
              <w:rPr>
                <w:lang w:val="pt-BR" w:bidi="pt-BR"/>
              </w:rPr>
              <w:t xml:space="preserve">Seu próximo compromisso é: </w:t>
            </w:r>
            <w:sdt>
              <w:sdtPr>
                <w:rPr>
                  <w:rStyle w:val="nfaseSutil"/>
                  <w:lang w:val="pt-BR"/>
                </w:rPr>
                <w:alias w:val="Insira a data:"/>
                <w:tag w:val="Insira a data:"/>
                <w:id w:val="-1456403315"/>
                <w:placeholder>
                  <w:docPart w:val="59317958C7AE4CCBA175D874D580D4D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Sutil"/>
                </w:rPr>
              </w:sdtEndPr>
              <w:sdtContent>
                <w:r w:rsidR="00326BAA" w:rsidRPr="00443692">
                  <w:rPr>
                    <w:rStyle w:val="nfaseSutil"/>
                    <w:lang w:val="pt-BR" w:bidi="pt-BR"/>
                  </w:rPr>
                  <w:t>Data</w:t>
                </w:r>
              </w:sdtContent>
            </w:sdt>
          </w:p>
          <w:sdt>
            <w:sdtPr>
              <w:rPr>
                <w:lang w:val="pt-BR"/>
              </w:rPr>
              <w:alias w:val="Insira o texto do aviso de cancelamento:"/>
              <w:tag w:val="Insira o texto do aviso de cancelamento:"/>
              <w:id w:val="1727184090"/>
              <w:placeholder>
                <w:docPart w:val="1A14E60EF1D84FA9BC34B573C17BBF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443692" w:rsidRDefault="00E31D76" w:rsidP="00A13D45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O aviso de cancelamento deve ser fornecido com pelo menos 24 horas de antecedência. Obrigado!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pt-BR"/>
              </w:rPr>
              <w:alias w:val="Insira o nome do provedor:"/>
              <w:tag w:val="Insira o nome do provedor:"/>
              <w:id w:val="-476839818"/>
              <w:placeholder>
                <w:docPart w:val="6A81FD87A36546559937E036687DEC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443692" w:rsidRDefault="00A309D7" w:rsidP="00A309D7">
                <w:pPr>
                  <w:pStyle w:val="Ttulo1"/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Nome do provedor</w:t>
                </w:r>
              </w:p>
            </w:sdtContent>
          </w:sdt>
          <w:sdt>
            <w:sdtPr>
              <w:rPr>
                <w:lang w:val="pt-BR"/>
              </w:rPr>
              <w:alias w:val="Insira o endereço:"/>
              <w:tag w:val="Insira o endereço:"/>
              <w:id w:val="-155297835"/>
              <w:placeholder>
                <w:docPart w:val="5639DBBE1D8145808DDB236B7DBE06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443692" w:rsidRDefault="00A309D7" w:rsidP="00A309D7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Endereço da empresa</w:t>
                </w:r>
                <w:r w:rsidRPr="00443692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  <w:p w:rsidR="00A309D7" w:rsidRPr="00443692" w:rsidRDefault="00A309D7" w:rsidP="00A309D7">
            <w:pPr>
              <w:rPr>
                <w:lang w:val="pt-BR"/>
              </w:rPr>
            </w:pPr>
            <w:r w:rsidRPr="00443692">
              <w:rPr>
                <w:rStyle w:val="Informaesdecontato"/>
                <w:lang w:val="pt-BR" w:bidi="pt-BR"/>
              </w:rPr>
              <w:t xml:space="preserve">Telefone </w:t>
            </w:r>
            <w:sdt>
              <w:sdtPr>
                <w:rPr>
                  <w:lang w:val="pt-BR"/>
                </w:rPr>
                <w:alias w:val="Insira o telefone:"/>
                <w:tag w:val="Insira o telefone:"/>
                <w:id w:val="-433983055"/>
                <w:placeholder>
                  <w:docPart w:val="A0E18C655CF74F1A9A38DEB266CE69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Telefone</w:t>
                </w:r>
              </w:sdtContent>
            </w:sdt>
            <w:r w:rsidRPr="00443692">
              <w:rPr>
                <w:rStyle w:val="Informaesdecontato"/>
                <w:lang w:val="pt-BR" w:bidi="pt-BR"/>
              </w:rPr>
              <w:t xml:space="preserve"> | Fax </w:t>
            </w:r>
            <w:sdt>
              <w:sdtPr>
                <w:rPr>
                  <w:lang w:val="pt-BR"/>
                </w:rPr>
                <w:alias w:val="Insira o fax:"/>
                <w:tag w:val="Insira o fax:"/>
                <w:id w:val="1863546605"/>
                <w:placeholder>
                  <w:docPart w:val="25C1FD9C7EC54058BC9BF59B998407F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Fax</w:t>
                </w:r>
              </w:sdtContent>
            </w:sdt>
          </w:p>
          <w:p w:rsidR="00A309D7" w:rsidRPr="00443692" w:rsidRDefault="00A309D7" w:rsidP="00A309D7">
            <w:pPr>
              <w:rPr>
                <w:lang w:val="pt-BR"/>
              </w:rPr>
            </w:pPr>
            <w:proofErr w:type="spellStart"/>
            <w:r w:rsidRPr="00443692">
              <w:rPr>
                <w:rStyle w:val="Informaesdecontato"/>
                <w:lang w:val="pt-BR" w:bidi="pt-BR"/>
              </w:rPr>
              <w:t>Email</w:t>
            </w:r>
            <w:proofErr w:type="spellEnd"/>
            <w:r w:rsidRPr="00443692">
              <w:rPr>
                <w:rStyle w:val="Informaesdecontato"/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-1235613705"/>
                <w:placeholder>
                  <w:docPart w:val="C94309AEFB134744AB4A868E29F77D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Email</w:t>
                </w:r>
              </w:sdtContent>
            </w:sdt>
          </w:p>
          <w:p w:rsidR="00A309D7" w:rsidRPr="00443692" w:rsidRDefault="00A309D7" w:rsidP="00A309D7">
            <w:pPr>
              <w:pStyle w:val="Ttulo2"/>
              <w:rPr>
                <w:lang w:val="pt-BR"/>
              </w:rPr>
            </w:pPr>
            <w:r w:rsidRPr="00443692">
              <w:rPr>
                <w:lang w:val="pt-BR" w:bidi="pt-BR"/>
              </w:rPr>
              <w:t xml:space="preserve">Seu próximo compromisso é: </w:t>
            </w:r>
            <w:sdt>
              <w:sdtPr>
                <w:rPr>
                  <w:rStyle w:val="nfaseSutil"/>
                  <w:lang w:val="pt-BR"/>
                </w:rPr>
                <w:alias w:val="Insira a data:"/>
                <w:tag w:val="Insira a data:"/>
                <w:id w:val="-2063316567"/>
                <w:placeholder>
                  <w:docPart w:val="98245773C0364000BA16DD39EBB0573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Sutil"/>
                </w:rPr>
              </w:sdtEndPr>
              <w:sdtContent>
                <w:r w:rsidR="00326BAA" w:rsidRPr="00443692">
                  <w:rPr>
                    <w:rStyle w:val="nfaseSutil"/>
                    <w:lang w:val="pt-BR" w:bidi="pt-BR"/>
                  </w:rPr>
                  <w:t>Data</w:t>
                </w:r>
              </w:sdtContent>
            </w:sdt>
          </w:p>
          <w:sdt>
            <w:sdtPr>
              <w:rPr>
                <w:lang w:val="pt-BR"/>
              </w:rPr>
              <w:alias w:val="Insira o texto do aviso de cancelamento:"/>
              <w:tag w:val="Insira o texto do aviso de cancelamento:"/>
              <w:id w:val="-1262987629"/>
              <w:placeholder>
                <w:docPart w:val="551DF2EC37434689ADB970CC8B1EFC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443692" w:rsidRDefault="00E31D76" w:rsidP="00A13D45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O aviso de cancelamento deve ser fornecido com pelo menos 24 horas de antecedência. Obrigado!</w:t>
                </w:r>
              </w:p>
            </w:sdtContent>
          </w:sdt>
        </w:tc>
      </w:tr>
      <w:tr w:rsidR="004B5BF1" w:rsidRPr="00443692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rPr>
                <w:lang w:val="pt-BR"/>
              </w:rPr>
              <w:alias w:val="Insira o nome do provedor:"/>
              <w:tag w:val="Insira o nome do provedor:"/>
              <w:id w:val="397636577"/>
              <w:placeholder>
                <w:docPart w:val="1E6339DC6FC64CBE9241827D6BDA94E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443692" w:rsidRDefault="00A309D7" w:rsidP="00A309D7">
                <w:pPr>
                  <w:pStyle w:val="Ttulo1"/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Nome do provedor</w:t>
                </w:r>
              </w:p>
            </w:sdtContent>
          </w:sdt>
          <w:sdt>
            <w:sdtPr>
              <w:rPr>
                <w:lang w:val="pt-BR"/>
              </w:rPr>
              <w:alias w:val="Insira o endereço:"/>
              <w:tag w:val="Insira o endereço:"/>
              <w:id w:val="-786193271"/>
              <w:placeholder>
                <w:docPart w:val="8F3179F7705140FE860D2C8E58447E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443692" w:rsidRDefault="00A309D7" w:rsidP="00A309D7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Endereço da empresa</w:t>
                </w:r>
                <w:r w:rsidRPr="00443692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  <w:p w:rsidR="00A309D7" w:rsidRPr="00443692" w:rsidRDefault="00A309D7" w:rsidP="00A309D7">
            <w:pPr>
              <w:rPr>
                <w:lang w:val="pt-BR"/>
              </w:rPr>
            </w:pPr>
            <w:r w:rsidRPr="00443692">
              <w:rPr>
                <w:rStyle w:val="Informaesdecontato"/>
                <w:lang w:val="pt-BR" w:bidi="pt-BR"/>
              </w:rPr>
              <w:t xml:space="preserve">Telefone </w:t>
            </w:r>
            <w:sdt>
              <w:sdtPr>
                <w:rPr>
                  <w:lang w:val="pt-BR"/>
                </w:rPr>
                <w:alias w:val="Insira o telefone:"/>
                <w:tag w:val="Insira o telefone:"/>
                <w:id w:val="-2043730994"/>
                <w:placeholder>
                  <w:docPart w:val="1C88A768B68841159024E0D76B300DB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Telefone</w:t>
                </w:r>
              </w:sdtContent>
            </w:sdt>
            <w:r w:rsidRPr="00443692">
              <w:rPr>
                <w:rStyle w:val="Informaesdecontato"/>
                <w:lang w:val="pt-BR" w:bidi="pt-BR"/>
              </w:rPr>
              <w:t xml:space="preserve"> | Fax </w:t>
            </w:r>
            <w:sdt>
              <w:sdtPr>
                <w:rPr>
                  <w:lang w:val="pt-BR"/>
                </w:rPr>
                <w:alias w:val="Insira o fax:"/>
                <w:tag w:val="Insira o fax:"/>
                <w:id w:val="-179358390"/>
                <w:placeholder>
                  <w:docPart w:val="62C4B185F8A3489C9934918BF982F1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Fax</w:t>
                </w:r>
              </w:sdtContent>
            </w:sdt>
          </w:p>
          <w:p w:rsidR="00A309D7" w:rsidRPr="00443692" w:rsidRDefault="00A309D7" w:rsidP="00A309D7">
            <w:pPr>
              <w:rPr>
                <w:lang w:val="pt-BR"/>
              </w:rPr>
            </w:pPr>
            <w:proofErr w:type="spellStart"/>
            <w:r w:rsidRPr="00443692">
              <w:rPr>
                <w:rStyle w:val="Informaesdecontato"/>
                <w:lang w:val="pt-BR" w:bidi="pt-BR"/>
              </w:rPr>
              <w:t>Email</w:t>
            </w:r>
            <w:proofErr w:type="spellEnd"/>
            <w:r w:rsidRPr="00443692">
              <w:rPr>
                <w:rStyle w:val="Informaesdecontato"/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-1473517624"/>
                <w:placeholder>
                  <w:docPart w:val="005A3ECF526A44FC8C15A8DEDD5D71F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Email</w:t>
                </w:r>
              </w:sdtContent>
            </w:sdt>
          </w:p>
          <w:p w:rsidR="00A309D7" w:rsidRPr="00443692" w:rsidRDefault="00A309D7" w:rsidP="00A309D7">
            <w:pPr>
              <w:pStyle w:val="Ttulo2"/>
              <w:rPr>
                <w:lang w:val="pt-BR"/>
              </w:rPr>
            </w:pPr>
            <w:r w:rsidRPr="00443692">
              <w:rPr>
                <w:lang w:val="pt-BR" w:bidi="pt-BR"/>
              </w:rPr>
              <w:t xml:space="preserve">Seu próximo compromisso é: </w:t>
            </w:r>
            <w:sdt>
              <w:sdtPr>
                <w:rPr>
                  <w:rStyle w:val="nfaseSutil"/>
                  <w:lang w:val="pt-BR"/>
                </w:rPr>
                <w:alias w:val="Insira a data:"/>
                <w:tag w:val="Insira a data:"/>
                <w:id w:val="692270782"/>
                <w:placeholder>
                  <w:docPart w:val="4167709BA2D54756A1540648A3FD103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Sutil"/>
                </w:rPr>
              </w:sdtEndPr>
              <w:sdtContent>
                <w:r w:rsidR="00326BAA" w:rsidRPr="00443692">
                  <w:rPr>
                    <w:rStyle w:val="nfaseSutil"/>
                    <w:lang w:val="pt-BR" w:bidi="pt-BR"/>
                  </w:rPr>
                  <w:t>Data</w:t>
                </w:r>
              </w:sdtContent>
            </w:sdt>
          </w:p>
          <w:sdt>
            <w:sdtPr>
              <w:rPr>
                <w:lang w:val="pt-BR"/>
              </w:rPr>
              <w:alias w:val="Insira o texto do aviso de cancelamento:"/>
              <w:tag w:val="Insira o texto do aviso de cancelamento:"/>
              <w:id w:val="1877962124"/>
              <w:placeholder>
                <w:docPart w:val="84B193CD9E344B8D82A50C3F0D0494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443692" w:rsidRDefault="00E31D76" w:rsidP="00A13D45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O aviso de cancelamento deve ser fornecido com pelo menos 24 horas de antecedência. Obrigado!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pt-BR"/>
              </w:rPr>
              <w:alias w:val="Insira o nome do provedor:"/>
              <w:tag w:val="Insira o nome do provedor:"/>
              <w:id w:val="-1465658645"/>
              <w:placeholder>
                <w:docPart w:val="F1EA2675B26F42D3892E33D953D3C7E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443692" w:rsidRDefault="00A309D7" w:rsidP="00A309D7">
                <w:pPr>
                  <w:pStyle w:val="Ttulo1"/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Nome do provedor</w:t>
                </w:r>
              </w:p>
            </w:sdtContent>
          </w:sdt>
          <w:sdt>
            <w:sdtPr>
              <w:rPr>
                <w:lang w:val="pt-BR"/>
              </w:rPr>
              <w:alias w:val="Insira o endereço:"/>
              <w:tag w:val="Insira o endereço:"/>
              <w:id w:val="-444693767"/>
              <w:placeholder>
                <w:docPart w:val="E5B885996B1B41288E76D30E56F8A0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443692" w:rsidRDefault="00A309D7" w:rsidP="00A309D7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Endereço da empresa</w:t>
                </w:r>
                <w:r w:rsidRPr="00443692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  <w:p w:rsidR="00A309D7" w:rsidRPr="00443692" w:rsidRDefault="00A309D7" w:rsidP="00A309D7">
            <w:pPr>
              <w:rPr>
                <w:lang w:val="pt-BR"/>
              </w:rPr>
            </w:pPr>
            <w:r w:rsidRPr="00443692">
              <w:rPr>
                <w:rStyle w:val="Informaesdecontato"/>
                <w:lang w:val="pt-BR" w:bidi="pt-BR"/>
              </w:rPr>
              <w:t xml:space="preserve">Telefone </w:t>
            </w:r>
            <w:sdt>
              <w:sdtPr>
                <w:rPr>
                  <w:lang w:val="pt-BR"/>
                </w:rPr>
                <w:alias w:val="Insira o telefone:"/>
                <w:tag w:val="Insira o telefone:"/>
                <w:id w:val="-156315627"/>
                <w:placeholder>
                  <w:docPart w:val="FF67C8FB1DA7460FBCA84C8054AE6A7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Telefone</w:t>
                </w:r>
              </w:sdtContent>
            </w:sdt>
            <w:r w:rsidRPr="00443692">
              <w:rPr>
                <w:rStyle w:val="Informaesdecontato"/>
                <w:lang w:val="pt-BR" w:bidi="pt-BR"/>
              </w:rPr>
              <w:t xml:space="preserve"> | Fax </w:t>
            </w:r>
            <w:sdt>
              <w:sdtPr>
                <w:rPr>
                  <w:lang w:val="pt-BR"/>
                </w:rPr>
                <w:alias w:val="Insira o fax:"/>
                <w:tag w:val="Insira o fax:"/>
                <w:id w:val="770901067"/>
                <w:placeholder>
                  <w:docPart w:val="9CE03A8B9F5B405FBBE11EF90446282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Fax</w:t>
                </w:r>
              </w:sdtContent>
            </w:sdt>
          </w:p>
          <w:p w:rsidR="00A309D7" w:rsidRPr="00443692" w:rsidRDefault="00A309D7" w:rsidP="00A309D7">
            <w:pPr>
              <w:rPr>
                <w:lang w:val="pt-BR"/>
              </w:rPr>
            </w:pPr>
            <w:proofErr w:type="spellStart"/>
            <w:r w:rsidRPr="00443692">
              <w:rPr>
                <w:rStyle w:val="Informaesdecontato"/>
                <w:lang w:val="pt-BR" w:bidi="pt-BR"/>
              </w:rPr>
              <w:t>Email</w:t>
            </w:r>
            <w:proofErr w:type="spellEnd"/>
            <w:r w:rsidRPr="00443692">
              <w:rPr>
                <w:rStyle w:val="Informaesdecontato"/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12505531"/>
                <w:placeholder>
                  <w:docPart w:val="A8AC0A1E07BA4C8DA3A975DA3CF4556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Email</w:t>
                </w:r>
              </w:sdtContent>
            </w:sdt>
          </w:p>
          <w:p w:rsidR="00A309D7" w:rsidRPr="00443692" w:rsidRDefault="00A309D7" w:rsidP="00A309D7">
            <w:pPr>
              <w:pStyle w:val="Ttulo2"/>
              <w:rPr>
                <w:lang w:val="pt-BR"/>
              </w:rPr>
            </w:pPr>
            <w:r w:rsidRPr="00443692">
              <w:rPr>
                <w:lang w:val="pt-BR" w:bidi="pt-BR"/>
              </w:rPr>
              <w:t xml:space="preserve">Seu próximo compromisso é: </w:t>
            </w:r>
            <w:sdt>
              <w:sdtPr>
                <w:rPr>
                  <w:rStyle w:val="nfaseSutil"/>
                  <w:lang w:val="pt-BR"/>
                </w:rPr>
                <w:alias w:val="Insira a data:"/>
                <w:tag w:val="Insira a data:"/>
                <w:id w:val="-32510812"/>
                <w:placeholder>
                  <w:docPart w:val="FD31912EBD4D49CEAF29794976D889E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Sutil"/>
                </w:rPr>
              </w:sdtEndPr>
              <w:sdtContent>
                <w:r w:rsidR="00326BAA" w:rsidRPr="00443692">
                  <w:rPr>
                    <w:rStyle w:val="nfaseSutil"/>
                    <w:lang w:val="pt-BR" w:bidi="pt-BR"/>
                  </w:rPr>
                  <w:t>Data</w:t>
                </w:r>
              </w:sdtContent>
            </w:sdt>
          </w:p>
          <w:sdt>
            <w:sdtPr>
              <w:rPr>
                <w:lang w:val="pt-BR"/>
              </w:rPr>
              <w:alias w:val="Insira o texto do aviso de cancelamento:"/>
              <w:tag w:val="Insira o texto do aviso de cancelamento:"/>
              <w:id w:val="1809816692"/>
              <w:placeholder>
                <w:docPart w:val="DEBB377E51404B5D821C2D69C18B34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443692" w:rsidRDefault="00E31D76" w:rsidP="00A13D45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O aviso de cancelamento deve ser fornecido com pelo menos 24 horas de antecedência. Obrigado!</w:t>
                </w:r>
              </w:p>
            </w:sdtContent>
          </w:sdt>
        </w:tc>
      </w:tr>
      <w:tr w:rsidR="004B5BF1" w:rsidRPr="00443692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rPr>
                <w:lang w:val="pt-BR"/>
              </w:rPr>
              <w:alias w:val="Insira o nome do provedor:"/>
              <w:tag w:val="Insira o nome do provedor:"/>
              <w:id w:val="-1672172104"/>
              <w:placeholder>
                <w:docPart w:val="6DE274A8845D4B008253727DAAD070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443692" w:rsidRDefault="00A309D7" w:rsidP="00A309D7">
                <w:pPr>
                  <w:pStyle w:val="Ttulo1"/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Nome do provedor</w:t>
                </w:r>
              </w:p>
            </w:sdtContent>
          </w:sdt>
          <w:sdt>
            <w:sdtPr>
              <w:rPr>
                <w:lang w:val="pt-BR"/>
              </w:rPr>
              <w:alias w:val="Insira o endereço:"/>
              <w:tag w:val="Insira o endereço:"/>
              <w:id w:val="-777720740"/>
              <w:placeholder>
                <w:docPart w:val="520C78FB7E944792B3594396F2D502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443692" w:rsidRDefault="00A309D7" w:rsidP="00A309D7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Endereço da empresa</w:t>
                </w:r>
                <w:r w:rsidRPr="00443692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  <w:p w:rsidR="00A309D7" w:rsidRPr="00443692" w:rsidRDefault="00A309D7" w:rsidP="00A309D7">
            <w:pPr>
              <w:rPr>
                <w:lang w:val="pt-BR"/>
              </w:rPr>
            </w:pPr>
            <w:r w:rsidRPr="00443692">
              <w:rPr>
                <w:rStyle w:val="Informaesdecontato"/>
                <w:lang w:val="pt-BR" w:bidi="pt-BR"/>
              </w:rPr>
              <w:t xml:space="preserve">Telefone </w:t>
            </w:r>
            <w:sdt>
              <w:sdtPr>
                <w:rPr>
                  <w:lang w:val="pt-BR"/>
                </w:rPr>
                <w:alias w:val="Insira o telefone:"/>
                <w:tag w:val="Insira o telefone:"/>
                <w:id w:val="-403830543"/>
                <w:placeholder>
                  <w:docPart w:val="901C8BE3FB65484995FEEECF4A56AE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Telefone</w:t>
                </w:r>
              </w:sdtContent>
            </w:sdt>
            <w:r w:rsidRPr="00443692">
              <w:rPr>
                <w:rStyle w:val="Informaesdecontato"/>
                <w:lang w:val="pt-BR" w:bidi="pt-BR"/>
              </w:rPr>
              <w:t xml:space="preserve"> | Fax </w:t>
            </w:r>
            <w:sdt>
              <w:sdtPr>
                <w:rPr>
                  <w:lang w:val="pt-BR"/>
                </w:rPr>
                <w:alias w:val="Insira o fax:"/>
                <w:tag w:val="Insira o fax:"/>
                <w:id w:val="1387372131"/>
                <w:placeholder>
                  <w:docPart w:val="0C0FC748A75744A0A050DF51ADD9408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Fax</w:t>
                </w:r>
              </w:sdtContent>
            </w:sdt>
          </w:p>
          <w:p w:rsidR="00A309D7" w:rsidRPr="00443692" w:rsidRDefault="00A309D7" w:rsidP="00A309D7">
            <w:pPr>
              <w:rPr>
                <w:lang w:val="pt-BR"/>
              </w:rPr>
            </w:pPr>
            <w:proofErr w:type="spellStart"/>
            <w:r w:rsidRPr="00443692">
              <w:rPr>
                <w:rStyle w:val="Informaesdecontato"/>
                <w:lang w:val="pt-BR" w:bidi="pt-BR"/>
              </w:rPr>
              <w:t>Email</w:t>
            </w:r>
            <w:proofErr w:type="spellEnd"/>
            <w:r w:rsidRPr="00443692">
              <w:rPr>
                <w:rStyle w:val="Informaesdecontato"/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-1592085184"/>
                <w:placeholder>
                  <w:docPart w:val="4947D1422C604924B55982CE52BE54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Email</w:t>
                </w:r>
              </w:sdtContent>
            </w:sdt>
          </w:p>
          <w:p w:rsidR="00A309D7" w:rsidRPr="00443692" w:rsidRDefault="00A309D7" w:rsidP="00A309D7">
            <w:pPr>
              <w:pStyle w:val="Ttulo2"/>
              <w:rPr>
                <w:lang w:val="pt-BR"/>
              </w:rPr>
            </w:pPr>
            <w:r w:rsidRPr="00443692">
              <w:rPr>
                <w:lang w:val="pt-BR" w:bidi="pt-BR"/>
              </w:rPr>
              <w:t xml:space="preserve">Seu próximo compromisso é: </w:t>
            </w:r>
            <w:sdt>
              <w:sdtPr>
                <w:rPr>
                  <w:rStyle w:val="nfaseSutil"/>
                  <w:lang w:val="pt-BR"/>
                </w:rPr>
                <w:alias w:val="Insira a data:"/>
                <w:tag w:val="Insira a data:"/>
                <w:id w:val="1328945203"/>
                <w:placeholder>
                  <w:docPart w:val="ECE757C900BE401EB6EAD7F86CD26AA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Sutil"/>
                </w:rPr>
              </w:sdtEndPr>
              <w:sdtContent>
                <w:r w:rsidR="00326BAA" w:rsidRPr="00443692">
                  <w:rPr>
                    <w:rStyle w:val="nfaseSutil"/>
                    <w:lang w:val="pt-BR" w:bidi="pt-BR"/>
                  </w:rPr>
                  <w:t>Data</w:t>
                </w:r>
              </w:sdtContent>
            </w:sdt>
          </w:p>
          <w:sdt>
            <w:sdtPr>
              <w:rPr>
                <w:lang w:val="pt-BR"/>
              </w:rPr>
              <w:alias w:val="Insira o texto do aviso de cancelamento:"/>
              <w:tag w:val="Insira o texto do aviso de cancelamento:"/>
              <w:id w:val="174934486"/>
              <w:placeholder>
                <w:docPart w:val="3542D1F182184E7E86FE371DD7A1B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443692" w:rsidRDefault="00E31D76" w:rsidP="00A13D45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O aviso de cancelamento deve ser fornecido com pelo menos 24 horas de antecedência. Obrigado!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pt-BR"/>
              </w:rPr>
              <w:alias w:val="Insira o nome do provedor:"/>
              <w:tag w:val="Insira o nome do provedor:"/>
              <w:id w:val="-385568253"/>
              <w:placeholder>
                <w:docPart w:val="A562EB91DD1C43E498B39B4DE399DD5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443692" w:rsidRDefault="00A309D7" w:rsidP="00A309D7">
                <w:pPr>
                  <w:pStyle w:val="Ttulo1"/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Nome do provedor</w:t>
                </w:r>
              </w:p>
            </w:sdtContent>
          </w:sdt>
          <w:sdt>
            <w:sdtPr>
              <w:rPr>
                <w:lang w:val="pt-BR"/>
              </w:rPr>
              <w:alias w:val="Insira o endereço:"/>
              <w:tag w:val="Insira o endereço:"/>
              <w:id w:val="-2068487345"/>
              <w:placeholder>
                <w:docPart w:val="3D37A4A370D54C34B482BC9AEA1613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443692" w:rsidRDefault="00A309D7" w:rsidP="00A309D7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Endereço da empresa</w:t>
                </w:r>
                <w:r w:rsidRPr="00443692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  <w:p w:rsidR="00A309D7" w:rsidRPr="00443692" w:rsidRDefault="00A309D7" w:rsidP="00A309D7">
            <w:pPr>
              <w:rPr>
                <w:lang w:val="pt-BR"/>
              </w:rPr>
            </w:pPr>
            <w:r w:rsidRPr="00443692">
              <w:rPr>
                <w:rStyle w:val="Informaesdecontato"/>
                <w:lang w:val="pt-BR" w:bidi="pt-BR"/>
              </w:rPr>
              <w:t xml:space="preserve">Telefone </w:t>
            </w:r>
            <w:sdt>
              <w:sdtPr>
                <w:rPr>
                  <w:lang w:val="pt-BR"/>
                </w:rPr>
                <w:alias w:val="Insira o telefone:"/>
                <w:tag w:val="Insira o telefone:"/>
                <w:id w:val="941498772"/>
                <w:placeholder>
                  <w:docPart w:val="7E2D2B68C6274CEA9496B28060A654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Telefone</w:t>
                </w:r>
              </w:sdtContent>
            </w:sdt>
            <w:r w:rsidRPr="00443692">
              <w:rPr>
                <w:rStyle w:val="Informaesdecontato"/>
                <w:lang w:val="pt-BR" w:bidi="pt-BR"/>
              </w:rPr>
              <w:t xml:space="preserve"> | Fax </w:t>
            </w:r>
            <w:sdt>
              <w:sdtPr>
                <w:rPr>
                  <w:lang w:val="pt-BR"/>
                </w:rPr>
                <w:alias w:val="Insira o fax:"/>
                <w:tag w:val="Insira o fax:"/>
                <w:id w:val="1975704695"/>
                <w:placeholder>
                  <w:docPart w:val="B06BE40057834D88A8C432ED5EC960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Fax</w:t>
                </w:r>
              </w:sdtContent>
            </w:sdt>
          </w:p>
          <w:p w:rsidR="00A309D7" w:rsidRPr="00443692" w:rsidRDefault="00A309D7" w:rsidP="00A309D7">
            <w:pPr>
              <w:rPr>
                <w:lang w:val="pt-BR"/>
              </w:rPr>
            </w:pPr>
            <w:proofErr w:type="spellStart"/>
            <w:r w:rsidRPr="00443692">
              <w:rPr>
                <w:rStyle w:val="Informaesdecontato"/>
                <w:lang w:val="pt-BR" w:bidi="pt-BR"/>
              </w:rPr>
              <w:t>Email</w:t>
            </w:r>
            <w:proofErr w:type="spellEnd"/>
            <w:r w:rsidRPr="00443692">
              <w:rPr>
                <w:rStyle w:val="Informaesdecontato"/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982735256"/>
                <w:placeholder>
                  <w:docPart w:val="F5F1A11082F44103A7C45489D8280C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443692">
                  <w:rPr>
                    <w:lang w:val="pt-BR" w:bidi="pt-BR"/>
                  </w:rPr>
                  <w:t>Email</w:t>
                </w:r>
              </w:sdtContent>
            </w:sdt>
          </w:p>
          <w:p w:rsidR="00A309D7" w:rsidRPr="00443692" w:rsidRDefault="00A309D7" w:rsidP="00A309D7">
            <w:pPr>
              <w:pStyle w:val="Ttulo2"/>
              <w:rPr>
                <w:lang w:val="pt-BR"/>
              </w:rPr>
            </w:pPr>
            <w:r w:rsidRPr="00443692">
              <w:rPr>
                <w:lang w:val="pt-BR" w:bidi="pt-BR"/>
              </w:rPr>
              <w:t xml:space="preserve">Seu próximo compromisso é: </w:t>
            </w:r>
            <w:sdt>
              <w:sdtPr>
                <w:rPr>
                  <w:rStyle w:val="nfaseSutil"/>
                  <w:lang w:val="pt-BR"/>
                </w:rPr>
                <w:alias w:val="Insira a data:"/>
                <w:tag w:val="Insira a data:"/>
                <w:id w:val="388535835"/>
                <w:placeholder>
                  <w:docPart w:val="8417E33E041145809518ADB984609E4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Sutil"/>
                </w:rPr>
              </w:sdtEndPr>
              <w:sdtContent>
                <w:r w:rsidR="00326BAA" w:rsidRPr="00443692">
                  <w:rPr>
                    <w:rStyle w:val="nfaseSutil"/>
                    <w:lang w:val="pt-BR" w:bidi="pt-BR"/>
                  </w:rPr>
                  <w:t>Data</w:t>
                </w:r>
              </w:sdtContent>
            </w:sdt>
          </w:p>
          <w:sdt>
            <w:sdtPr>
              <w:rPr>
                <w:lang w:val="pt-BR"/>
              </w:rPr>
              <w:alias w:val="Insira o texto do aviso de cancelamento:"/>
              <w:tag w:val="Insira o texto do aviso de cancelamento:"/>
              <w:id w:val="-2042659442"/>
              <w:placeholder>
                <w:docPart w:val="292444E16D3D4D15BCFBE30365484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443692" w:rsidRDefault="00E31D76" w:rsidP="00A13D45">
                <w:pPr>
                  <w:rPr>
                    <w:lang w:val="pt-BR"/>
                  </w:rPr>
                </w:pPr>
                <w:r w:rsidRPr="00443692">
                  <w:rPr>
                    <w:lang w:val="pt-BR" w:bidi="pt-BR"/>
                  </w:rPr>
                  <w:t>O aviso de cancelamento deve ser fornecido com pelo menos 24 horas de antecedência. Obrigado!</w:t>
                </w:r>
              </w:p>
            </w:sdtContent>
          </w:sdt>
        </w:tc>
      </w:tr>
      <w:bookmarkEnd w:id="0"/>
    </w:tbl>
    <w:p w:rsidR="000D42BA" w:rsidRPr="00443692" w:rsidRDefault="000D42BA">
      <w:pPr>
        <w:rPr>
          <w:lang w:val="pt-BR"/>
        </w:rPr>
      </w:pPr>
    </w:p>
    <w:sectPr w:rsidR="000D42BA" w:rsidRPr="00443692" w:rsidSect="00443692">
      <w:pgSz w:w="11906" w:h="16838" w:code="9"/>
      <w:pgMar w:top="1191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2F" w:rsidRDefault="00AC092F">
      <w:r>
        <w:separator/>
      </w:r>
    </w:p>
  </w:endnote>
  <w:endnote w:type="continuationSeparator" w:id="0">
    <w:p w:rsidR="00AC092F" w:rsidRDefault="00AC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2F" w:rsidRDefault="00AC092F">
      <w:r>
        <w:separator/>
      </w:r>
    </w:p>
  </w:footnote>
  <w:footnote w:type="continuationSeparator" w:id="0">
    <w:p w:rsidR="00AC092F" w:rsidRDefault="00AC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1"/>
    <w:rsid w:val="00045777"/>
    <w:rsid w:val="000C0673"/>
    <w:rsid w:val="000D42BA"/>
    <w:rsid w:val="00105AC4"/>
    <w:rsid w:val="001169BF"/>
    <w:rsid w:val="0014041A"/>
    <w:rsid w:val="001F342E"/>
    <w:rsid w:val="00202657"/>
    <w:rsid w:val="00225A0B"/>
    <w:rsid w:val="0027022C"/>
    <w:rsid w:val="002E3111"/>
    <w:rsid w:val="002F6447"/>
    <w:rsid w:val="00326BAA"/>
    <w:rsid w:val="003906F8"/>
    <w:rsid w:val="003A42BF"/>
    <w:rsid w:val="003E45E6"/>
    <w:rsid w:val="004017F8"/>
    <w:rsid w:val="00442C02"/>
    <w:rsid w:val="00443692"/>
    <w:rsid w:val="00443905"/>
    <w:rsid w:val="004A76A8"/>
    <w:rsid w:val="004B5BF1"/>
    <w:rsid w:val="004D26D6"/>
    <w:rsid w:val="005A6297"/>
    <w:rsid w:val="005F587E"/>
    <w:rsid w:val="00610396"/>
    <w:rsid w:val="00686CF8"/>
    <w:rsid w:val="007162F6"/>
    <w:rsid w:val="00721CF5"/>
    <w:rsid w:val="007C70F7"/>
    <w:rsid w:val="007D5953"/>
    <w:rsid w:val="007E6C40"/>
    <w:rsid w:val="008379E5"/>
    <w:rsid w:val="008B29D1"/>
    <w:rsid w:val="008E2992"/>
    <w:rsid w:val="00994C17"/>
    <w:rsid w:val="009C18D7"/>
    <w:rsid w:val="00A13D45"/>
    <w:rsid w:val="00A309D7"/>
    <w:rsid w:val="00AC092F"/>
    <w:rsid w:val="00B45B62"/>
    <w:rsid w:val="00BD69BA"/>
    <w:rsid w:val="00BE323D"/>
    <w:rsid w:val="00BE50BD"/>
    <w:rsid w:val="00C61EB7"/>
    <w:rsid w:val="00E31D76"/>
    <w:rsid w:val="00E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D45"/>
  </w:style>
  <w:style w:type="paragraph" w:styleId="Ttulo1">
    <w:name w:val="heading 1"/>
    <w:basedOn w:val="Normal"/>
    <w:next w:val="Normal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Ttulo2">
    <w:name w:val="heading 2"/>
    <w:basedOn w:val="Normal"/>
    <w:next w:val="Normal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Ttulo3">
    <w:name w:val="heading 3"/>
    <w:basedOn w:val="Normal"/>
    <w:next w:val="Normal"/>
    <w:link w:val="Ttulo3Cha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3Char">
    <w:name w:val="Título 3 Char"/>
    <w:basedOn w:val="Fontepargpadro"/>
    <w:link w:val="Ttulo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Informaesdecontato">
    <w:name w:val="Informações de contato"/>
    <w:basedOn w:val="Fontepargpadro"/>
    <w:uiPriority w:val="3"/>
    <w:qFormat/>
    <w:rsid w:val="00443905"/>
    <w:rPr>
      <w:b/>
      <w:color w:val="595959" w:themeColor="text1" w:themeTint="A6"/>
      <w:sz w:val="22"/>
    </w:rPr>
  </w:style>
  <w:style w:type="paragraph" w:styleId="Cabealho">
    <w:name w:val="header"/>
    <w:basedOn w:val="Normal"/>
    <w:link w:val="CabealhoChar"/>
    <w:uiPriority w:val="99"/>
    <w:unhideWhenUsed/>
    <w:rsid w:val="00225A0B"/>
  </w:style>
  <w:style w:type="character" w:customStyle="1" w:styleId="CabealhoChar">
    <w:name w:val="Cabeçalho Char"/>
    <w:basedOn w:val="Fontepargpadro"/>
    <w:link w:val="Cabealho"/>
    <w:uiPriority w:val="99"/>
    <w:rsid w:val="00225A0B"/>
    <w:rPr>
      <w:color w:val="2E74B5" w:themeColor="accent1" w:themeShade="BF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BD69BA"/>
  </w:style>
  <w:style w:type="character" w:customStyle="1" w:styleId="RodapChar">
    <w:name w:val="Rodapé Char"/>
    <w:basedOn w:val="Fontepargpadro"/>
    <w:link w:val="Rodap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D42BA"/>
  </w:style>
  <w:style w:type="paragraph" w:styleId="Textoembloco">
    <w:name w:val="Block Text"/>
    <w:basedOn w:val="Normal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D42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D42BA"/>
    <w:rPr>
      <w:color w:val="2E74B5" w:themeColor="accent1" w:themeShade="BF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D42B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D42BA"/>
    <w:rPr>
      <w:color w:val="2E74B5" w:themeColor="accent1" w:themeShade="BF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D42BA"/>
    <w:rPr>
      <w:color w:val="2E74B5" w:themeColor="accent1" w:themeShade="BF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D42BA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D42BA"/>
    <w:rPr>
      <w:color w:val="2E74B5" w:themeColor="accent1" w:themeShade="BF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42BA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D42BA"/>
    <w:rPr>
      <w:color w:val="2E74B5" w:themeColor="accent1" w:themeShade="BF"/>
      <w:szCs w:val="1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D42BA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D42BA"/>
    <w:rPr>
      <w:color w:val="2E74B5" w:themeColor="accent1" w:themeShade="BF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42BA"/>
    <w:rPr>
      <w:color w:val="2E74B5" w:themeColor="accent1" w:themeShade="BF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D42BA"/>
    <w:rPr>
      <w:color w:val="2E74B5" w:themeColor="accent1" w:themeShade="BF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0D42BA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D42BA"/>
    <w:rPr>
      <w:color w:val="2E74B5" w:themeColor="accent1" w:themeShade="BF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0D42BA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42B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42BA"/>
    <w:rPr>
      <w:color w:val="2E74B5" w:themeColor="accent1" w:themeShade="BF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4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ListaEscura">
    <w:name w:val="Dark List"/>
    <w:basedOn w:val="Tabe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0D42BA"/>
  </w:style>
  <w:style w:type="character" w:customStyle="1" w:styleId="DataChar">
    <w:name w:val="Data Char"/>
    <w:basedOn w:val="Fontepargpadro"/>
    <w:link w:val="Data"/>
    <w:uiPriority w:val="99"/>
    <w:semiHidden/>
    <w:rsid w:val="000D42BA"/>
    <w:rPr>
      <w:color w:val="2E74B5" w:themeColor="accent1" w:themeShade="BF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D42BA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D42BA"/>
    <w:rPr>
      <w:color w:val="2E74B5" w:themeColor="accent1" w:themeShade="BF"/>
      <w:szCs w:val="18"/>
    </w:rPr>
  </w:style>
  <w:style w:type="character" w:styleId="nfase">
    <w:name w:val="Emphasis"/>
    <w:basedOn w:val="Fontepargpadro"/>
    <w:uiPriority w:val="20"/>
    <w:semiHidden/>
    <w:unhideWhenUsed/>
    <w:qFormat/>
    <w:rsid w:val="000D42BA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0D42B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D42BA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D42BA"/>
    <w:rPr>
      <w:color w:val="2E74B5" w:themeColor="accent1" w:themeShade="BF"/>
      <w:szCs w:val="20"/>
    </w:rPr>
  </w:style>
  <w:style w:type="paragraph" w:styleId="Destinatrio">
    <w:name w:val="envelope address"/>
    <w:basedOn w:val="Normal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0D42B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42BA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42BA"/>
    <w:rPr>
      <w:color w:val="2E74B5" w:themeColor="accent1" w:themeShade="BF"/>
      <w:szCs w:val="20"/>
    </w:rPr>
  </w:style>
  <w:style w:type="table" w:styleId="TabeladeGrade1Clara">
    <w:name w:val="Grid Table 1 Light"/>
    <w:basedOn w:val="Tabelanormal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4Char">
    <w:name w:val="Título 4 Char"/>
    <w:basedOn w:val="Fontepargpadro"/>
    <w:link w:val="Ttulo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Ttulo5Char">
    <w:name w:val="Título 5 Char"/>
    <w:basedOn w:val="Fontepargpadro"/>
    <w:link w:val="Ttulo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Ttulo6Char">
    <w:name w:val="Título 6 Char"/>
    <w:basedOn w:val="Fontepargpadro"/>
    <w:link w:val="Ttulo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Ttulo7Char">
    <w:name w:val="Título 7 Char"/>
    <w:basedOn w:val="Fontepargpadro"/>
    <w:link w:val="Ttulo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Ttulo8Char">
    <w:name w:val="Título 8 Char"/>
    <w:basedOn w:val="Fontepargpadro"/>
    <w:link w:val="Ttulo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0D42BA"/>
  </w:style>
  <w:style w:type="paragraph" w:styleId="EndereoHTML">
    <w:name w:val="HTML Address"/>
    <w:basedOn w:val="Normal"/>
    <w:link w:val="EndereoHTMLChar"/>
    <w:uiPriority w:val="99"/>
    <w:semiHidden/>
    <w:unhideWhenUsed/>
    <w:rsid w:val="000D42BA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CitaoHTML">
    <w:name w:val="HTML Cite"/>
    <w:basedOn w:val="Fontepargpadro"/>
    <w:uiPriority w:val="99"/>
    <w:semiHidden/>
    <w:unhideWhenUsed/>
    <w:rsid w:val="000D42BA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0D42BA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0D42B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D42BA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D42BA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D42BA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D42BA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D42BA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D42BA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D42BA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D42BA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D42BA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D42BA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D42BA"/>
    <w:rPr>
      <w:i/>
      <w:iCs/>
      <w:color w:val="5B9BD5" w:themeColor="accent1"/>
      <w:szCs w:val="18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0D42BA"/>
  </w:style>
  <w:style w:type="paragraph" w:styleId="Lista">
    <w:name w:val="List"/>
    <w:basedOn w:val="Normal"/>
    <w:uiPriority w:val="99"/>
    <w:semiHidden/>
    <w:unhideWhenUsed/>
    <w:rsid w:val="000D42B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D42B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D42B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D42B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D42BA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D42BA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D42BA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D42BA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GradeMdia1">
    <w:name w:val="Medium Grid 1"/>
    <w:basedOn w:val="Tabe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0D42BA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D42BA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D42BA"/>
    <w:rPr>
      <w:color w:val="2E74B5" w:themeColor="accent1" w:themeShade="BF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0D42BA"/>
  </w:style>
  <w:style w:type="table" w:styleId="TabelaSimples1">
    <w:name w:val="Plain Table 1"/>
    <w:basedOn w:val="Tabelanormal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D42BA"/>
  </w:style>
  <w:style w:type="character" w:customStyle="1" w:styleId="SaudaoChar">
    <w:name w:val="Saudação Char"/>
    <w:basedOn w:val="Fontepargpadro"/>
    <w:link w:val="Saudao"/>
    <w:uiPriority w:val="99"/>
    <w:semiHidden/>
    <w:rsid w:val="000D42BA"/>
    <w:rPr>
      <w:color w:val="2E74B5" w:themeColor="accent1" w:themeShade="BF"/>
      <w:szCs w:val="18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0D42BA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D42BA"/>
    <w:rPr>
      <w:color w:val="2E74B5" w:themeColor="accent1" w:themeShade="BF"/>
      <w:szCs w:val="18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D42BA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B45B62"/>
    <w:rPr>
      <w:b/>
      <w:iCs/>
      <w:color w:val="2E74B5" w:themeColor="accent1" w:themeShade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D42BA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D42BA"/>
  </w:style>
  <w:style w:type="table" w:styleId="Tabelaprofissional">
    <w:name w:val="Table Professional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D42BA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D42BA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D42BA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D42BA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D42BA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D42BA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D42BA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D42BA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D42BA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E920AE9A24B59B4E5F6786D43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0EB5-FA27-4D8E-92D2-5035BB6D98D5}"/>
      </w:docPartPr>
      <w:docPartBody>
        <w:p w:rsidR="00EC795C" w:rsidRDefault="002E772B" w:rsidP="002E772B">
          <w:pPr>
            <w:pStyle w:val="B20E920AE9A24B59B4E5F6786D43723321"/>
          </w:pPr>
          <w:r w:rsidRPr="00443692">
            <w:rPr>
              <w:lang w:val="pt-BR" w:bidi="pt-BR"/>
            </w:rPr>
            <w:t>Nome do provedor</w:t>
          </w:r>
        </w:p>
      </w:docPartBody>
    </w:docPart>
    <w:docPart>
      <w:docPartPr>
        <w:name w:val="A7F6224FE0174684BF561C948B69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83F3-D178-4E04-B282-5F87CB08C042}"/>
      </w:docPartPr>
      <w:docPartBody>
        <w:p w:rsidR="00EC795C" w:rsidRDefault="002E772B" w:rsidP="002E772B">
          <w:pPr>
            <w:pStyle w:val="A7F6224FE0174684BF561C948B69281C3"/>
          </w:pPr>
          <w:r w:rsidRPr="00443692">
            <w:rPr>
              <w:lang w:val="pt-BR" w:bidi="pt-BR"/>
            </w:rPr>
            <w:t>Endereço da empresa</w:t>
          </w:r>
          <w:r w:rsidRPr="00443692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CDE2C3092E8C447EAAA98B8CA9F7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2975-4B31-4476-83E0-959B0B8C756A}"/>
      </w:docPartPr>
      <w:docPartBody>
        <w:p w:rsidR="00EC795C" w:rsidRDefault="002E772B" w:rsidP="002E772B">
          <w:pPr>
            <w:pStyle w:val="CDE2C3092E8C447EAAA98B8CA9F7FC0B3"/>
          </w:pPr>
          <w:r w:rsidRPr="00443692">
            <w:rPr>
              <w:lang w:val="pt-BR" w:bidi="pt-BR"/>
            </w:rPr>
            <w:t>Telefone</w:t>
          </w:r>
        </w:p>
      </w:docPartBody>
    </w:docPart>
    <w:docPart>
      <w:docPartPr>
        <w:name w:val="CFEDCD57D781463AB1AECA4121E7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3C92-716B-4C4E-9A34-6C6F4F485D9D}"/>
      </w:docPartPr>
      <w:docPartBody>
        <w:p w:rsidR="00EC795C" w:rsidRDefault="002E772B" w:rsidP="002E772B">
          <w:pPr>
            <w:pStyle w:val="CFEDCD57D781463AB1AECA4121E7EA173"/>
          </w:pPr>
          <w:r w:rsidRPr="00443692">
            <w:rPr>
              <w:lang w:val="pt-BR" w:bidi="pt-BR"/>
            </w:rPr>
            <w:t>Fax</w:t>
          </w:r>
        </w:p>
      </w:docPartBody>
    </w:docPart>
    <w:docPart>
      <w:docPartPr>
        <w:name w:val="BF6A077D886F4918B5D6173D97D3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B6DA-32B6-49B7-8C01-08F57E18D00D}"/>
      </w:docPartPr>
      <w:docPartBody>
        <w:p w:rsidR="00EC795C" w:rsidRDefault="002E772B" w:rsidP="002E772B">
          <w:pPr>
            <w:pStyle w:val="BF6A077D886F4918B5D6173D97D399263"/>
          </w:pPr>
          <w:r w:rsidRPr="00443692">
            <w:rPr>
              <w:lang w:val="pt-BR" w:bidi="pt-BR"/>
            </w:rPr>
            <w:t>Email</w:t>
          </w:r>
        </w:p>
      </w:docPartBody>
    </w:docPart>
    <w:docPart>
      <w:docPartPr>
        <w:name w:val="75F681CB22744FCC951F3F66BCFF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0B8E-205A-4B14-AD55-7982681BA99A}"/>
      </w:docPartPr>
      <w:docPartBody>
        <w:p w:rsidR="00FC329B" w:rsidRDefault="002E772B" w:rsidP="002E772B">
          <w:pPr>
            <w:pStyle w:val="75F681CB22744FCC951F3F66BCFF45A93"/>
          </w:pPr>
          <w:r w:rsidRPr="00443692">
            <w:rPr>
              <w:lang w:val="pt-BR" w:bidi="pt-BR"/>
            </w:rPr>
            <w:t>Nome do provedor</w:t>
          </w:r>
        </w:p>
      </w:docPartBody>
    </w:docPart>
    <w:docPart>
      <w:docPartPr>
        <w:name w:val="4F035AF648E2497AA18CD3A2D3A0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81DE-9F5B-47F5-8AB4-0329BF30710F}"/>
      </w:docPartPr>
      <w:docPartBody>
        <w:p w:rsidR="00FC329B" w:rsidRDefault="002E772B" w:rsidP="002E772B">
          <w:pPr>
            <w:pStyle w:val="4F035AF648E2497AA18CD3A2D3A0875D3"/>
          </w:pPr>
          <w:r w:rsidRPr="00443692">
            <w:rPr>
              <w:lang w:val="pt-BR" w:bidi="pt-BR"/>
            </w:rPr>
            <w:t>Endereço da empresa</w:t>
          </w:r>
          <w:r w:rsidRPr="00443692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818B4B45CDEB4630AE3B4C595B4C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DAB2-3050-490A-B06D-B530E73EAAC9}"/>
      </w:docPartPr>
      <w:docPartBody>
        <w:p w:rsidR="00FC329B" w:rsidRDefault="002E772B" w:rsidP="002E772B">
          <w:pPr>
            <w:pStyle w:val="818B4B45CDEB4630AE3B4C595B4C92CF3"/>
          </w:pPr>
          <w:r w:rsidRPr="00443692">
            <w:rPr>
              <w:lang w:val="pt-BR" w:bidi="pt-BR"/>
            </w:rPr>
            <w:t>Telefone</w:t>
          </w:r>
        </w:p>
      </w:docPartBody>
    </w:docPart>
    <w:docPart>
      <w:docPartPr>
        <w:name w:val="2AB072F895D941FEA8D29D512CF4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989-BB0E-4927-BB4C-40203572BC4B}"/>
      </w:docPartPr>
      <w:docPartBody>
        <w:p w:rsidR="00FC329B" w:rsidRDefault="002E772B" w:rsidP="002E772B">
          <w:pPr>
            <w:pStyle w:val="2AB072F895D941FEA8D29D512CF473A73"/>
          </w:pPr>
          <w:r w:rsidRPr="00443692">
            <w:rPr>
              <w:lang w:val="pt-BR" w:bidi="pt-BR"/>
            </w:rPr>
            <w:t>Fax</w:t>
          </w:r>
        </w:p>
      </w:docPartBody>
    </w:docPart>
    <w:docPart>
      <w:docPartPr>
        <w:name w:val="6804E6D1028D443E8CC19A692602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D333-0CEC-4721-BF71-BCD257DD06BA}"/>
      </w:docPartPr>
      <w:docPartBody>
        <w:p w:rsidR="00FC329B" w:rsidRDefault="002E772B" w:rsidP="002E772B">
          <w:pPr>
            <w:pStyle w:val="6804E6D1028D443E8CC19A69260237A63"/>
          </w:pPr>
          <w:r w:rsidRPr="00443692">
            <w:rPr>
              <w:lang w:val="pt-BR" w:bidi="pt-BR"/>
            </w:rPr>
            <w:t>Email</w:t>
          </w:r>
        </w:p>
      </w:docPartBody>
    </w:docPart>
    <w:docPart>
      <w:docPartPr>
        <w:name w:val="4A43CD32379C4E85A714AE01B22A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5797-FF72-4641-AC89-3DD767357927}"/>
      </w:docPartPr>
      <w:docPartBody>
        <w:p w:rsidR="00FC329B" w:rsidRDefault="002E772B" w:rsidP="002E772B">
          <w:pPr>
            <w:pStyle w:val="4A43CD32379C4E85A714AE01B22A5DF93"/>
          </w:pPr>
          <w:r w:rsidRPr="00443692">
            <w:rPr>
              <w:lang w:val="pt-BR" w:bidi="pt-BR"/>
            </w:rPr>
            <w:t>Nome do provedor</w:t>
          </w:r>
        </w:p>
      </w:docPartBody>
    </w:docPart>
    <w:docPart>
      <w:docPartPr>
        <w:name w:val="1A08B41746544891B116F5784AF2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160-7E14-4586-AEBF-65C4C7FBCB7B}"/>
      </w:docPartPr>
      <w:docPartBody>
        <w:p w:rsidR="00FC329B" w:rsidRDefault="002E772B" w:rsidP="002E772B">
          <w:pPr>
            <w:pStyle w:val="1A08B41746544891B116F5784AF283BD3"/>
          </w:pPr>
          <w:r w:rsidRPr="00443692">
            <w:rPr>
              <w:lang w:val="pt-BR" w:bidi="pt-BR"/>
            </w:rPr>
            <w:t>Endereço da empresa</w:t>
          </w:r>
          <w:r w:rsidRPr="00443692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536D21A78B2D42CE8CE3EED5FF92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C52-DBC8-4BA5-84B8-A0FE53499DA4}"/>
      </w:docPartPr>
      <w:docPartBody>
        <w:p w:rsidR="00FC329B" w:rsidRDefault="002E772B" w:rsidP="002E772B">
          <w:pPr>
            <w:pStyle w:val="536D21A78B2D42CE8CE3EED5FF92F7503"/>
          </w:pPr>
          <w:r w:rsidRPr="00443692">
            <w:rPr>
              <w:lang w:val="pt-BR" w:bidi="pt-BR"/>
            </w:rPr>
            <w:t>Telefone</w:t>
          </w:r>
        </w:p>
      </w:docPartBody>
    </w:docPart>
    <w:docPart>
      <w:docPartPr>
        <w:name w:val="B0B9D4FE60F34FF197D995E327DD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8D29-7972-45CA-9821-03B2F96267B9}"/>
      </w:docPartPr>
      <w:docPartBody>
        <w:p w:rsidR="00FC329B" w:rsidRDefault="002E772B" w:rsidP="002E772B">
          <w:pPr>
            <w:pStyle w:val="B0B9D4FE60F34FF197D995E327DDAB8B3"/>
          </w:pPr>
          <w:r w:rsidRPr="00443692">
            <w:rPr>
              <w:lang w:val="pt-BR" w:bidi="pt-BR"/>
            </w:rPr>
            <w:t>Fax</w:t>
          </w:r>
        </w:p>
      </w:docPartBody>
    </w:docPart>
    <w:docPart>
      <w:docPartPr>
        <w:name w:val="C59DB2F234E5445E846AD5C623EB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710-F82A-43FC-BC20-B3BA24B1B1F5}"/>
      </w:docPartPr>
      <w:docPartBody>
        <w:p w:rsidR="00FC329B" w:rsidRDefault="002E772B" w:rsidP="002E772B">
          <w:pPr>
            <w:pStyle w:val="C59DB2F234E5445E846AD5C623EB28963"/>
          </w:pPr>
          <w:r w:rsidRPr="00443692">
            <w:rPr>
              <w:lang w:val="pt-BR" w:bidi="pt-BR"/>
            </w:rPr>
            <w:t>Email</w:t>
          </w:r>
        </w:p>
      </w:docPartBody>
    </w:docPart>
    <w:docPart>
      <w:docPartPr>
        <w:name w:val="BE5F74C26B304E308B8EBA53B579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95C3-EB13-41F9-8AAC-F6E148548E5F}"/>
      </w:docPartPr>
      <w:docPartBody>
        <w:p w:rsidR="00FC329B" w:rsidRDefault="002E772B" w:rsidP="002E772B">
          <w:pPr>
            <w:pStyle w:val="BE5F74C26B304E308B8EBA53B579B3163"/>
          </w:pPr>
          <w:r w:rsidRPr="00443692">
            <w:rPr>
              <w:lang w:val="pt-BR" w:bidi="pt-BR"/>
            </w:rPr>
            <w:t>Nome do provedor</w:t>
          </w:r>
        </w:p>
      </w:docPartBody>
    </w:docPart>
    <w:docPart>
      <w:docPartPr>
        <w:name w:val="7887D715A38549D5866F4D6F1FF9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EB52-A4B9-4590-B5BD-DDE0E7C15EF8}"/>
      </w:docPartPr>
      <w:docPartBody>
        <w:p w:rsidR="00FC329B" w:rsidRDefault="002E772B" w:rsidP="002E772B">
          <w:pPr>
            <w:pStyle w:val="7887D715A38549D5866F4D6F1FF9DFF83"/>
          </w:pPr>
          <w:r w:rsidRPr="00443692">
            <w:rPr>
              <w:lang w:val="pt-BR" w:bidi="pt-BR"/>
            </w:rPr>
            <w:t>Endereço da empresa</w:t>
          </w:r>
          <w:r w:rsidRPr="00443692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2AD5C8D3B9E4495FB5A96E28B5FC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4D5C-B746-4FFD-9E8D-CD2DF621E529}"/>
      </w:docPartPr>
      <w:docPartBody>
        <w:p w:rsidR="00FC329B" w:rsidRDefault="002E772B" w:rsidP="002E772B">
          <w:pPr>
            <w:pStyle w:val="2AD5C8D3B9E4495FB5A96E28B5FC621A3"/>
          </w:pPr>
          <w:r w:rsidRPr="00443692">
            <w:rPr>
              <w:lang w:val="pt-BR" w:bidi="pt-BR"/>
            </w:rPr>
            <w:t>Telefone</w:t>
          </w:r>
        </w:p>
      </w:docPartBody>
    </w:docPart>
    <w:docPart>
      <w:docPartPr>
        <w:name w:val="AE75FBE2DDB941B6B9C7FCE9CDDF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C864-C041-4F0D-B223-C791FC36D3D7}"/>
      </w:docPartPr>
      <w:docPartBody>
        <w:p w:rsidR="00FC329B" w:rsidRDefault="002E772B" w:rsidP="002E772B">
          <w:pPr>
            <w:pStyle w:val="AE75FBE2DDB941B6B9C7FCE9CDDF957B3"/>
          </w:pPr>
          <w:r w:rsidRPr="00443692">
            <w:rPr>
              <w:lang w:val="pt-BR" w:bidi="pt-BR"/>
            </w:rPr>
            <w:t>Fax</w:t>
          </w:r>
        </w:p>
      </w:docPartBody>
    </w:docPart>
    <w:docPart>
      <w:docPartPr>
        <w:name w:val="318A5461591D435C978C2B4DA6F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A0BE-79A6-4533-AE06-5578D68696DE}"/>
      </w:docPartPr>
      <w:docPartBody>
        <w:p w:rsidR="00FC329B" w:rsidRDefault="002E772B" w:rsidP="002E772B">
          <w:pPr>
            <w:pStyle w:val="318A5461591D435C978C2B4DA6FF63A13"/>
          </w:pPr>
          <w:r w:rsidRPr="00443692">
            <w:rPr>
              <w:lang w:val="pt-BR" w:bidi="pt-BR"/>
            </w:rPr>
            <w:t>Email</w:t>
          </w:r>
        </w:p>
      </w:docPartBody>
    </w:docPart>
    <w:docPart>
      <w:docPartPr>
        <w:name w:val="E281E92E274B4F78B018A48E4FE5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0533-CEAC-4DB3-9C47-B62900F46662}"/>
      </w:docPartPr>
      <w:docPartBody>
        <w:p w:rsidR="00FC329B" w:rsidRDefault="002E772B" w:rsidP="002E772B">
          <w:pPr>
            <w:pStyle w:val="E281E92E274B4F78B018A48E4FE52D963"/>
          </w:pPr>
          <w:r w:rsidRPr="00443692">
            <w:rPr>
              <w:lang w:val="pt-BR" w:bidi="pt-BR"/>
            </w:rPr>
            <w:t>Nome do provedor</w:t>
          </w:r>
        </w:p>
      </w:docPartBody>
    </w:docPart>
    <w:docPart>
      <w:docPartPr>
        <w:name w:val="ACD731BBCCAC46339D456C829F97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EB4-B917-43A5-89DC-6704F931D2F5}"/>
      </w:docPartPr>
      <w:docPartBody>
        <w:p w:rsidR="00FC329B" w:rsidRDefault="002E772B" w:rsidP="002E772B">
          <w:pPr>
            <w:pStyle w:val="ACD731BBCCAC46339D456C829F97A2D13"/>
          </w:pPr>
          <w:r w:rsidRPr="00443692">
            <w:rPr>
              <w:lang w:val="pt-BR" w:bidi="pt-BR"/>
            </w:rPr>
            <w:t>Endereço da empresa</w:t>
          </w:r>
          <w:r w:rsidRPr="00443692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9F7821896384485CBE1CA2CAA993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2950-0F20-4778-B9FF-2836F76BD94C}"/>
      </w:docPartPr>
      <w:docPartBody>
        <w:p w:rsidR="00FC329B" w:rsidRDefault="002E772B" w:rsidP="002E772B">
          <w:pPr>
            <w:pStyle w:val="9F7821896384485CBE1CA2CAA9935C3B3"/>
          </w:pPr>
          <w:r w:rsidRPr="00443692">
            <w:rPr>
              <w:lang w:val="pt-BR" w:bidi="pt-BR"/>
            </w:rPr>
            <w:t>Telefone</w:t>
          </w:r>
        </w:p>
      </w:docPartBody>
    </w:docPart>
    <w:docPart>
      <w:docPartPr>
        <w:name w:val="0A906902B8D4400A958D97B8DFC4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701C-2D5A-4D5F-8437-4BC81EF02CE3}"/>
      </w:docPartPr>
      <w:docPartBody>
        <w:p w:rsidR="00FC329B" w:rsidRDefault="002E772B" w:rsidP="002E772B">
          <w:pPr>
            <w:pStyle w:val="0A906902B8D4400A958D97B8DFC44AB63"/>
          </w:pPr>
          <w:r w:rsidRPr="00443692">
            <w:rPr>
              <w:lang w:val="pt-BR" w:bidi="pt-BR"/>
            </w:rPr>
            <w:t>Fax</w:t>
          </w:r>
        </w:p>
      </w:docPartBody>
    </w:docPart>
    <w:docPart>
      <w:docPartPr>
        <w:name w:val="D08021B47675465C8A73AD8944D7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9D37-757B-4408-9F85-40A53F817BA1}"/>
      </w:docPartPr>
      <w:docPartBody>
        <w:p w:rsidR="00FC329B" w:rsidRDefault="002E772B" w:rsidP="002E772B">
          <w:pPr>
            <w:pStyle w:val="D08021B47675465C8A73AD8944D7B3683"/>
          </w:pPr>
          <w:r w:rsidRPr="00443692">
            <w:rPr>
              <w:lang w:val="pt-BR" w:bidi="pt-BR"/>
            </w:rPr>
            <w:t>Email</w:t>
          </w:r>
        </w:p>
      </w:docPartBody>
    </w:docPart>
    <w:docPart>
      <w:docPartPr>
        <w:name w:val="6A81FD87A36546559937E036687D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1280-CB61-420D-B424-2294E4D176BE}"/>
      </w:docPartPr>
      <w:docPartBody>
        <w:p w:rsidR="00FC329B" w:rsidRDefault="002E772B" w:rsidP="002E772B">
          <w:pPr>
            <w:pStyle w:val="6A81FD87A36546559937E036687DEC113"/>
          </w:pPr>
          <w:r w:rsidRPr="00443692">
            <w:rPr>
              <w:lang w:val="pt-BR" w:bidi="pt-BR"/>
            </w:rPr>
            <w:t>Nome do provedor</w:t>
          </w:r>
        </w:p>
      </w:docPartBody>
    </w:docPart>
    <w:docPart>
      <w:docPartPr>
        <w:name w:val="5639DBBE1D8145808DDB236B7DBE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AB8-05FC-43B7-AF82-0ABA25FEC2FB}"/>
      </w:docPartPr>
      <w:docPartBody>
        <w:p w:rsidR="00FC329B" w:rsidRDefault="002E772B" w:rsidP="002E772B">
          <w:pPr>
            <w:pStyle w:val="5639DBBE1D8145808DDB236B7DBE06B33"/>
          </w:pPr>
          <w:r w:rsidRPr="00443692">
            <w:rPr>
              <w:lang w:val="pt-BR" w:bidi="pt-BR"/>
            </w:rPr>
            <w:t>Endereço da empresa</w:t>
          </w:r>
          <w:r w:rsidRPr="00443692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A0E18C655CF74F1A9A38DEB266CE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773-FEEA-4A2E-BD5E-FA877C9E9F77}"/>
      </w:docPartPr>
      <w:docPartBody>
        <w:p w:rsidR="00FC329B" w:rsidRDefault="002E772B" w:rsidP="002E772B">
          <w:pPr>
            <w:pStyle w:val="A0E18C655CF74F1A9A38DEB266CE69D73"/>
          </w:pPr>
          <w:r w:rsidRPr="00443692">
            <w:rPr>
              <w:lang w:val="pt-BR" w:bidi="pt-BR"/>
            </w:rPr>
            <w:t>Telefone</w:t>
          </w:r>
        </w:p>
      </w:docPartBody>
    </w:docPart>
    <w:docPart>
      <w:docPartPr>
        <w:name w:val="25C1FD9C7EC54058BC9BF59B9984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A1A0-3AE8-4C32-B155-2D4B422CB580}"/>
      </w:docPartPr>
      <w:docPartBody>
        <w:p w:rsidR="00FC329B" w:rsidRDefault="002E772B" w:rsidP="002E772B">
          <w:pPr>
            <w:pStyle w:val="25C1FD9C7EC54058BC9BF59B998407FB3"/>
          </w:pPr>
          <w:r w:rsidRPr="00443692">
            <w:rPr>
              <w:lang w:val="pt-BR" w:bidi="pt-BR"/>
            </w:rPr>
            <w:t>Fax</w:t>
          </w:r>
        </w:p>
      </w:docPartBody>
    </w:docPart>
    <w:docPart>
      <w:docPartPr>
        <w:name w:val="C94309AEFB134744AB4A868E29F7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3FCF-D61B-479A-A864-FAAF6F306957}"/>
      </w:docPartPr>
      <w:docPartBody>
        <w:p w:rsidR="00FC329B" w:rsidRDefault="002E772B" w:rsidP="002E772B">
          <w:pPr>
            <w:pStyle w:val="C94309AEFB134744AB4A868E29F77D653"/>
          </w:pPr>
          <w:r w:rsidRPr="00443692">
            <w:rPr>
              <w:lang w:val="pt-BR" w:bidi="pt-BR"/>
            </w:rPr>
            <w:t>Email</w:t>
          </w:r>
        </w:p>
      </w:docPartBody>
    </w:docPart>
    <w:docPart>
      <w:docPartPr>
        <w:name w:val="1E6339DC6FC64CBE9241827D6BDA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5847-F08D-42A8-99B8-E2039925576B}"/>
      </w:docPartPr>
      <w:docPartBody>
        <w:p w:rsidR="00FC329B" w:rsidRDefault="002E772B" w:rsidP="002E772B">
          <w:pPr>
            <w:pStyle w:val="1E6339DC6FC64CBE9241827D6BDA94EE3"/>
          </w:pPr>
          <w:r w:rsidRPr="00443692">
            <w:rPr>
              <w:lang w:val="pt-BR" w:bidi="pt-BR"/>
            </w:rPr>
            <w:t>Nome do provedor</w:t>
          </w:r>
        </w:p>
      </w:docPartBody>
    </w:docPart>
    <w:docPart>
      <w:docPartPr>
        <w:name w:val="8F3179F7705140FE860D2C8E5844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F6AE-93EA-4730-A079-70AB7542D780}"/>
      </w:docPartPr>
      <w:docPartBody>
        <w:p w:rsidR="00FC329B" w:rsidRDefault="002E772B" w:rsidP="002E772B">
          <w:pPr>
            <w:pStyle w:val="8F3179F7705140FE860D2C8E58447EC53"/>
          </w:pPr>
          <w:r w:rsidRPr="00443692">
            <w:rPr>
              <w:lang w:val="pt-BR" w:bidi="pt-BR"/>
            </w:rPr>
            <w:t>Endereço da empresa</w:t>
          </w:r>
          <w:r w:rsidRPr="00443692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1C88A768B68841159024E0D76B30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3314-C816-46B8-B2C1-E5F8A1A7F899}"/>
      </w:docPartPr>
      <w:docPartBody>
        <w:p w:rsidR="00FC329B" w:rsidRDefault="002E772B" w:rsidP="002E772B">
          <w:pPr>
            <w:pStyle w:val="1C88A768B68841159024E0D76B300DB03"/>
          </w:pPr>
          <w:r w:rsidRPr="00443692">
            <w:rPr>
              <w:lang w:val="pt-BR" w:bidi="pt-BR"/>
            </w:rPr>
            <w:t>Telefone</w:t>
          </w:r>
        </w:p>
      </w:docPartBody>
    </w:docPart>
    <w:docPart>
      <w:docPartPr>
        <w:name w:val="62C4B185F8A3489C9934918BF982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160-1563-4F5E-B0DF-65076B7EB502}"/>
      </w:docPartPr>
      <w:docPartBody>
        <w:p w:rsidR="00FC329B" w:rsidRDefault="002E772B" w:rsidP="002E772B">
          <w:pPr>
            <w:pStyle w:val="62C4B185F8A3489C9934918BF982F1923"/>
          </w:pPr>
          <w:r w:rsidRPr="00443692">
            <w:rPr>
              <w:lang w:val="pt-BR" w:bidi="pt-BR"/>
            </w:rPr>
            <w:t>Fax</w:t>
          </w:r>
        </w:p>
      </w:docPartBody>
    </w:docPart>
    <w:docPart>
      <w:docPartPr>
        <w:name w:val="005A3ECF526A44FC8C15A8DEDD5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DFE7-0BD1-4422-BC36-3333569C1DEB}"/>
      </w:docPartPr>
      <w:docPartBody>
        <w:p w:rsidR="00FC329B" w:rsidRDefault="002E772B" w:rsidP="002E772B">
          <w:pPr>
            <w:pStyle w:val="005A3ECF526A44FC8C15A8DEDD5D71FF3"/>
          </w:pPr>
          <w:r w:rsidRPr="00443692">
            <w:rPr>
              <w:lang w:val="pt-BR" w:bidi="pt-BR"/>
            </w:rPr>
            <w:t>Email</w:t>
          </w:r>
        </w:p>
      </w:docPartBody>
    </w:docPart>
    <w:docPart>
      <w:docPartPr>
        <w:name w:val="F1EA2675B26F42D3892E33D953D3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E220-F9F7-42BE-8A69-B7996C2FAD9E}"/>
      </w:docPartPr>
      <w:docPartBody>
        <w:p w:rsidR="00FC329B" w:rsidRDefault="002E772B" w:rsidP="002E772B">
          <w:pPr>
            <w:pStyle w:val="F1EA2675B26F42D3892E33D953D3C7EF3"/>
          </w:pPr>
          <w:r w:rsidRPr="00443692">
            <w:rPr>
              <w:lang w:val="pt-BR" w:bidi="pt-BR"/>
            </w:rPr>
            <w:t>Nome do provedor</w:t>
          </w:r>
        </w:p>
      </w:docPartBody>
    </w:docPart>
    <w:docPart>
      <w:docPartPr>
        <w:name w:val="E5B885996B1B41288E76D30E56F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1CFB-4045-4A8A-B464-3B355E42D8DE}"/>
      </w:docPartPr>
      <w:docPartBody>
        <w:p w:rsidR="00FC329B" w:rsidRDefault="002E772B" w:rsidP="002E772B">
          <w:pPr>
            <w:pStyle w:val="E5B885996B1B41288E76D30E56F8A0AF3"/>
          </w:pPr>
          <w:r w:rsidRPr="00443692">
            <w:rPr>
              <w:lang w:val="pt-BR" w:bidi="pt-BR"/>
            </w:rPr>
            <w:t>Endereço da empresa</w:t>
          </w:r>
          <w:r w:rsidRPr="00443692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FF67C8FB1DA7460FBCA84C8054AE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1C0A-AF59-4430-A035-D3749D576847}"/>
      </w:docPartPr>
      <w:docPartBody>
        <w:p w:rsidR="00FC329B" w:rsidRDefault="002E772B" w:rsidP="002E772B">
          <w:pPr>
            <w:pStyle w:val="FF67C8FB1DA7460FBCA84C8054AE6A7E3"/>
          </w:pPr>
          <w:r w:rsidRPr="00443692">
            <w:rPr>
              <w:lang w:val="pt-BR" w:bidi="pt-BR"/>
            </w:rPr>
            <w:t>Telefone</w:t>
          </w:r>
        </w:p>
      </w:docPartBody>
    </w:docPart>
    <w:docPart>
      <w:docPartPr>
        <w:name w:val="9CE03A8B9F5B405FBBE11EF90446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7428-06CB-4E66-B3A9-8CDA987586E4}"/>
      </w:docPartPr>
      <w:docPartBody>
        <w:p w:rsidR="00FC329B" w:rsidRDefault="002E772B" w:rsidP="002E772B">
          <w:pPr>
            <w:pStyle w:val="9CE03A8B9F5B405FBBE11EF9044628273"/>
          </w:pPr>
          <w:r w:rsidRPr="00443692">
            <w:rPr>
              <w:lang w:val="pt-BR" w:bidi="pt-BR"/>
            </w:rPr>
            <w:t>Fax</w:t>
          </w:r>
        </w:p>
      </w:docPartBody>
    </w:docPart>
    <w:docPart>
      <w:docPartPr>
        <w:name w:val="A8AC0A1E07BA4C8DA3A975DA3CF4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BF23-E6F1-471D-A654-6D0454557FCD}"/>
      </w:docPartPr>
      <w:docPartBody>
        <w:p w:rsidR="00FC329B" w:rsidRDefault="002E772B" w:rsidP="002E772B">
          <w:pPr>
            <w:pStyle w:val="A8AC0A1E07BA4C8DA3A975DA3CF455673"/>
          </w:pPr>
          <w:r w:rsidRPr="00443692">
            <w:rPr>
              <w:lang w:val="pt-BR" w:bidi="pt-BR"/>
            </w:rPr>
            <w:t>Email</w:t>
          </w:r>
        </w:p>
      </w:docPartBody>
    </w:docPart>
    <w:docPart>
      <w:docPartPr>
        <w:name w:val="6DE274A8845D4B008253727DAAD0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F6BA-6609-4D1B-B98B-0975401A857A}"/>
      </w:docPartPr>
      <w:docPartBody>
        <w:p w:rsidR="00FC329B" w:rsidRDefault="002E772B" w:rsidP="002E772B">
          <w:pPr>
            <w:pStyle w:val="6DE274A8845D4B008253727DAAD070F23"/>
          </w:pPr>
          <w:r w:rsidRPr="00443692">
            <w:rPr>
              <w:lang w:val="pt-BR" w:bidi="pt-BR"/>
            </w:rPr>
            <w:t>Nome do provedor</w:t>
          </w:r>
        </w:p>
      </w:docPartBody>
    </w:docPart>
    <w:docPart>
      <w:docPartPr>
        <w:name w:val="520C78FB7E944792B3594396F2D5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A824-3941-43CF-A7A0-83D65B4709FE}"/>
      </w:docPartPr>
      <w:docPartBody>
        <w:p w:rsidR="00FC329B" w:rsidRDefault="002E772B" w:rsidP="002E772B">
          <w:pPr>
            <w:pStyle w:val="520C78FB7E944792B3594396F2D502803"/>
          </w:pPr>
          <w:r w:rsidRPr="00443692">
            <w:rPr>
              <w:lang w:val="pt-BR" w:bidi="pt-BR"/>
            </w:rPr>
            <w:t>Endereço da empresa</w:t>
          </w:r>
          <w:r w:rsidRPr="00443692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901C8BE3FB65484995FEEECF4A56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BA61-422C-43F7-B7D5-5349F7967A6E}"/>
      </w:docPartPr>
      <w:docPartBody>
        <w:p w:rsidR="00FC329B" w:rsidRDefault="002E772B" w:rsidP="002E772B">
          <w:pPr>
            <w:pStyle w:val="901C8BE3FB65484995FEEECF4A56AED83"/>
          </w:pPr>
          <w:r w:rsidRPr="00443692">
            <w:rPr>
              <w:lang w:val="pt-BR" w:bidi="pt-BR"/>
            </w:rPr>
            <w:t>Telefone</w:t>
          </w:r>
        </w:p>
      </w:docPartBody>
    </w:docPart>
    <w:docPart>
      <w:docPartPr>
        <w:name w:val="0C0FC748A75744A0A050DF51ADD9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E8A8-C0E4-420D-AD37-5C595FF5B7A8}"/>
      </w:docPartPr>
      <w:docPartBody>
        <w:p w:rsidR="00FC329B" w:rsidRDefault="002E772B" w:rsidP="002E772B">
          <w:pPr>
            <w:pStyle w:val="0C0FC748A75744A0A050DF51ADD9408F3"/>
          </w:pPr>
          <w:r w:rsidRPr="00443692">
            <w:rPr>
              <w:lang w:val="pt-BR" w:bidi="pt-BR"/>
            </w:rPr>
            <w:t>Fax</w:t>
          </w:r>
        </w:p>
      </w:docPartBody>
    </w:docPart>
    <w:docPart>
      <w:docPartPr>
        <w:name w:val="4947D1422C604924B55982CE52BE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3A28-A6C4-46F4-96AC-EB39C2771521}"/>
      </w:docPartPr>
      <w:docPartBody>
        <w:p w:rsidR="00FC329B" w:rsidRDefault="002E772B" w:rsidP="002E772B">
          <w:pPr>
            <w:pStyle w:val="4947D1422C604924B55982CE52BE543E3"/>
          </w:pPr>
          <w:r w:rsidRPr="00443692">
            <w:rPr>
              <w:lang w:val="pt-BR" w:bidi="pt-BR"/>
            </w:rPr>
            <w:t>Email</w:t>
          </w:r>
        </w:p>
      </w:docPartBody>
    </w:docPart>
    <w:docPart>
      <w:docPartPr>
        <w:name w:val="A562EB91DD1C43E498B39B4DE399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E1AF-C7C6-494A-B866-BF9CCBF37089}"/>
      </w:docPartPr>
      <w:docPartBody>
        <w:p w:rsidR="00FC329B" w:rsidRDefault="002E772B" w:rsidP="002E772B">
          <w:pPr>
            <w:pStyle w:val="A562EB91DD1C43E498B39B4DE399DD5A3"/>
          </w:pPr>
          <w:r w:rsidRPr="00443692">
            <w:rPr>
              <w:lang w:val="pt-BR" w:bidi="pt-BR"/>
            </w:rPr>
            <w:t>Nome do provedor</w:t>
          </w:r>
        </w:p>
      </w:docPartBody>
    </w:docPart>
    <w:docPart>
      <w:docPartPr>
        <w:name w:val="3D37A4A370D54C34B482BC9AEA16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CBDD-5E94-4277-AEE8-413C80B9531B}"/>
      </w:docPartPr>
      <w:docPartBody>
        <w:p w:rsidR="00FC329B" w:rsidRDefault="002E772B" w:rsidP="002E772B">
          <w:pPr>
            <w:pStyle w:val="3D37A4A370D54C34B482BC9AEA1613E03"/>
          </w:pPr>
          <w:r w:rsidRPr="00443692">
            <w:rPr>
              <w:lang w:val="pt-BR" w:bidi="pt-BR"/>
            </w:rPr>
            <w:t>Endereço da empresa</w:t>
          </w:r>
          <w:r w:rsidRPr="00443692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7E2D2B68C6274CEA9496B28060A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96FE-5AB2-4F60-BC62-1D30DCEEBBFD}"/>
      </w:docPartPr>
      <w:docPartBody>
        <w:p w:rsidR="00FC329B" w:rsidRDefault="002E772B" w:rsidP="002E772B">
          <w:pPr>
            <w:pStyle w:val="7E2D2B68C6274CEA9496B28060A6544A3"/>
          </w:pPr>
          <w:r w:rsidRPr="00443692">
            <w:rPr>
              <w:lang w:val="pt-BR" w:bidi="pt-BR"/>
            </w:rPr>
            <w:t>Telefone</w:t>
          </w:r>
        </w:p>
      </w:docPartBody>
    </w:docPart>
    <w:docPart>
      <w:docPartPr>
        <w:name w:val="B06BE40057834D88A8C432ED5EC9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AC25-DC07-4D88-A477-0733382088FA}"/>
      </w:docPartPr>
      <w:docPartBody>
        <w:p w:rsidR="00FC329B" w:rsidRDefault="002E772B" w:rsidP="002E772B">
          <w:pPr>
            <w:pStyle w:val="B06BE40057834D88A8C432ED5EC960543"/>
          </w:pPr>
          <w:r w:rsidRPr="00443692">
            <w:rPr>
              <w:lang w:val="pt-BR" w:bidi="pt-BR"/>
            </w:rPr>
            <w:t>Fax</w:t>
          </w:r>
        </w:p>
      </w:docPartBody>
    </w:docPart>
    <w:docPart>
      <w:docPartPr>
        <w:name w:val="F5F1A11082F44103A7C45489D828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283-150D-4A2F-B25B-90846CAB1530}"/>
      </w:docPartPr>
      <w:docPartBody>
        <w:p w:rsidR="00FC329B" w:rsidRDefault="002E772B" w:rsidP="002E772B">
          <w:pPr>
            <w:pStyle w:val="F5F1A11082F44103A7C45489D8280C953"/>
          </w:pPr>
          <w:r w:rsidRPr="00443692">
            <w:rPr>
              <w:lang w:val="pt-BR" w:bidi="pt-BR"/>
            </w:rPr>
            <w:t>Email</w:t>
          </w:r>
        </w:p>
      </w:docPartBody>
    </w:docPart>
    <w:docPart>
      <w:docPartPr>
        <w:name w:val="29390E692FD34C08B639D610AF51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BD75-C7D3-404B-BF68-A0DE263FB245}"/>
      </w:docPartPr>
      <w:docPartBody>
        <w:p w:rsidR="00D9703B" w:rsidRDefault="002E772B" w:rsidP="002E772B">
          <w:pPr>
            <w:pStyle w:val="29390E692FD34C08B639D610AF5187B310"/>
          </w:pPr>
          <w:r w:rsidRPr="00443692">
            <w:rPr>
              <w:rStyle w:val="nfaseSutil"/>
              <w:lang w:val="pt-BR" w:bidi="pt-BR"/>
            </w:rPr>
            <w:t>Data</w:t>
          </w:r>
        </w:p>
      </w:docPartBody>
    </w:docPart>
    <w:docPart>
      <w:docPartPr>
        <w:name w:val="76A8EB1357424344B55373AF759D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F60B-AC79-47F4-A3BC-3289263D2EE5}"/>
      </w:docPartPr>
      <w:docPartBody>
        <w:p w:rsidR="00D9703B" w:rsidRDefault="002E772B" w:rsidP="002E772B">
          <w:pPr>
            <w:pStyle w:val="76A8EB1357424344B55373AF759DF6B711"/>
          </w:pPr>
          <w:r w:rsidRPr="00443692">
            <w:rPr>
              <w:rStyle w:val="nfaseSutil"/>
              <w:lang w:val="pt-BR" w:bidi="pt-BR"/>
            </w:rPr>
            <w:t>Data</w:t>
          </w:r>
        </w:p>
      </w:docPartBody>
    </w:docPart>
    <w:docPart>
      <w:docPartPr>
        <w:name w:val="C2D92F336945498AAB84707674A6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0CCB-1838-48FD-8FD8-68568925D013}"/>
      </w:docPartPr>
      <w:docPartBody>
        <w:p w:rsidR="00D9703B" w:rsidRDefault="002E772B" w:rsidP="002E772B">
          <w:pPr>
            <w:pStyle w:val="C2D92F336945498AAB84707674A63F1211"/>
          </w:pPr>
          <w:r w:rsidRPr="00443692">
            <w:rPr>
              <w:rStyle w:val="nfaseSutil"/>
              <w:lang w:val="pt-BR" w:bidi="pt-BR"/>
            </w:rPr>
            <w:t>Data</w:t>
          </w:r>
        </w:p>
      </w:docPartBody>
    </w:docPart>
    <w:docPart>
      <w:docPartPr>
        <w:name w:val="280A45081C894545AEBE8745A085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A76-0832-47D1-B5FA-371C0050266B}"/>
      </w:docPartPr>
      <w:docPartBody>
        <w:p w:rsidR="00D9703B" w:rsidRDefault="002E772B" w:rsidP="002E772B">
          <w:pPr>
            <w:pStyle w:val="280A45081C894545AEBE8745A085AE5911"/>
          </w:pPr>
          <w:r w:rsidRPr="00443692">
            <w:rPr>
              <w:rStyle w:val="nfaseSutil"/>
              <w:lang w:val="pt-BR" w:bidi="pt-BR"/>
            </w:rPr>
            <w:t>Data</w:t>
          </w:r>
        </w:p>
      </w:docPartBody>
    </w:docPart>
    <w:docPart>
      <w:docPartPr>
        <w:name w:val="59317958C7AE4CCBA175D874D580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F452-F2DB-4E33-848C-F5A41AF2A19B}"/>
      </w:docPartPr>
      <w:docPartBody>
        <w:p w:rsidR="00D9703B" w:rsidRDefault="002E772B" w:rsidP="002E772B">
          <w:pPr>
            <w:pStyle w:val="59317958C7AE4CCBA175D874D580D4D711"/>
          </w:pPr>
          <w:r w:rsidRPr="00443692">
            <w:rPr>
              <w:rStyle w:val="nfaseSutil"/>
              <w:lang w:val="pt-BR" w:bidi="pt-BR"/>
            </w:rPr>
            <w:t>Data</w:t>
          </w:r>
        </w:p>
      </w:docPartBody>
    </w:docPart>
    <w:docPart>
      <w:docPartPr>
        <w:name w:val="98245773C0364000BA16DD39EBB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5F5D-05B0-4575-A73F-C0B23890AA87}"/>
      </w:docPartPr>
      <w:docPartBody>
        <w:p w:rsidR="00D9703B" w:rsidRDefault="002E772B" w:rsidP="002E772B">
          <w:pPr>
            <w:pStyle w:val="98245773C0364000BA16DD39EBB0573F11"/>
          </w:pPr>
          <w:r w:rsidRPr="00443692">
            <w:rPr>
              <w:rStyle w:val="nfaseSutil"/>
              <w:lang w:val="pt-BR" w:bidi="pt-BR"/>
            </w:rPr>
            <w:t>Data</w:t>
          </w:r>
        </w:p>
      </w:docPartBody>
    </w:docPart>
    <w:docPart>
      <w:docPartPr>
        <w:name w:val="FD31912EBD4D49CEAF29794976D8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4CDC-2B44-469C-A557-F11AA310C73D}"/>
      </w:docPartPr>
      <w:docPartBody>
        <w:p w:rsidR="00D9703B" w:rsidRDefault="002E772B" w:rsidP="002E772B">
          <w:pPr>
            <w:pStyle w:val="FD31912EBD4D49CEAF29794976D889EF11"/>
          </w:pPr>
          <w:r w:rsidRPr="00443692">
            <w:rPr>
              <w:rStyle w:val="nfaseSutil"/>
              <w:lang w:val="pt-BR" w:bidi="pt-BR"/>
            </w:rPr>
            <w:t>Data</w:t>
          </w:r>
        </w:p>
      </w:docPartBody>
    </w:docPart>
    <w:docPart>
      <w:docPartPr>
        <w:name w:val="4167709BA2D54756A1540648A3FD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0554-D4C6-40CF-94F4-1E8822021B11}"/>
      </w:docPartPr>
      <w:docPartBody>
        <w:p w:rsidR="00D9703B" w:rsidRDefault="002E772B" w:rsidP="002E772B">
          <w:pPr>
            <w:pStyle w:val="4167709BA2D54756A1540648A3FD103811"/>
          </w:pPr>
          <w:r w:rsidRPr="00443692">
            <w:rPr>
              <w:rStyle w:val="nfaseSutil"/>
              <w:lang w:val="pt-BR" w:bidi="pt-BR"/>
            </w:rPr>
            <w:t>Data</w:t>
          </w:r>
        </w:p>
      </w:docPartBody>
    </w:docPart>
    <w:docPart>
      <w:docPartPr>
        <w:name w:val="ECE757C900BE401EB6EAD7F86CD2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D1F3-4FFD-4E3E-BCFF-EF9E6FD13CD1}"/>
      </w:docPartPr>
      <w:docPartBody>
        <w:p w:rsidR="00D9703B" w:rsidRDefault="002E772B" w:rsidP="002E772B">
          <w:pPr>
            <w:pStyle w:val="ECE757C900BE401EB6EAD7F86CD26AA611"/>
          </w:pPr>
          <w:r w:rsidRPr="00443692">
            <w:rPr>
              <w:rStyle w:val="nfaseSutil"/>
              <w:lang w:val="pt-BR" w:bidi="pt-BR"/>
            </w:rPr>
            <w:t>Data</w:t>
          </w:r>
        </w:p>
      </w:docPartBody>
    </w:docPart>
    <w:docPart>
      <w:docPartPr>
        <w:name w:val="8417E33E041145809518ADB98460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F660-823B-469C-BD0C-4B16E0021DAF}"/>
      </w:docPartPr>
      <w:docPartBody>
        <w:p w:rsidR="00D9703B" w:rsidRDefault="002E772B" w:rsidP="002E772B">
          <w:pPr>
            <w:pStyle w:val="8417E33E041145809518ADB984609E4011"/>
          </w:pPr>
          <w:r w:rsidRPr="00443692">
            <w:rPr>
              <w:rStyle w:val="nfaseSutil"/>
              <w:lang w:val="pt-BR" w:bidi="pt-BR"/>
            </w:rPr>
            <w:t>Data</w:t>
          </w:r>
        </w:p>
      </w:docPartBody>
    </w:docPart>
    <w:docPart>
      <w:docPartPr>
        <w:name w:val="4FD15FF4AA8647C6B8F1A37AFC9B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D813-19C8-4C31-9CE2-7E0F0CF77E30}"/>
      </w:docPartPr>
      <w:docPartBody>
        <w:p w:rsidR="00D9703B" w:rsidRDefault="002E772B" w:rsidP="002E772B">
          <w:pPr>
            <w:pStyle w:val="4FD15FF4AA8647C6B8F1A37AFC9B2C802"/>
          </w:pPr>
          <w:r w:rsidRPr="00443692">
            <w:rPr>
              <w:lang w:val="pt-BR" w:bidi="pt-BR"/>
            </w:rPr>
            <w:t>O aviso de cancelamento deve ser fornecido com pelo menos 24 horas de antecedência. Obrigado!</w:t>
          </w:r>
        </w:p>
      </w:docPartBody>
    </w:docPart>
    <w:docPart>
      <w:docPartPr>
        <w:name w:val="832D45D05C474312829C7E1DCD48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9EC6-C48B-4795-B0D4-2FBF811D7C9D}"/>
      </w:docPartPr>
      <w:docPartBody>
        <w:p w:rsidR="00D9703B" w:rsidRDefault="002E772B" w:rsidP="002E772B">
          <w:pPr>
            <w:pStyle w:val="832D45D05C474312829C7E1DCD4888203"/>
          </w:pPr>
          <w:r w:rsidRPr="00443692">
            <w:rPr>
              <w:lang w:val="pt-BR" w:bidi="pt-BR"/>
            </w:rPr>
            <w:t>O aviso de cancelamento deve ser fornecido com pelo menos 24 horas de antecedência. Obrigado!</w:t>
          </w:r>
        </w:p>
      </w:docPartBody>
    </w:docPart>
    <w:docPart>
      <w:docPartPr>
        <w:name w:val="2F472C60932B422DBADE237D173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B54D-D4FD-4C17-983D-9E128A487A87}"/>
      </w:docPartPr>
      <w:docPartBody>
        <w:p w:rsidR="00D9703B" w:rsidRDefault="002E772B" w:rsidP="002E772B">
          <w:pPr>
            <w:pStyle w:val="2F472C60932B422DBADE237D173952813"/>
          </w:pPr>
          <w:r w:rsidRPr="00443692">
            <w:rPr>
              <w:lang w:val="pt-BR" w:bidi="pt-BR"/>
            </w:rPr>
            <w:t>O aviso de cancelamento deve ser fornecido com pelo menos 24 horas de antecedência. Obrigado!</w:t>
          </w:r>
        </w:p>
      </w:docPartBody>
    </w:docPart>
    <w:docPart>
      <w:docPartPr>
        <w:name w:val="5783BFBBA9254446827F2FAAA5F8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5089-12C4-4E68-A166-FAC3BD1CFB48}"/>
      </w:docPartPr>
      <w:docPartBody>
        <w:p w:rsidR="00D9703B" w:rsidRDefault="002E772B" w:rsidP="002E772B">
          <w:pPr>
            <w:pStyle w:val="5783BFBBA9254446827F2FAAA5F8E8D63"/>
          </w:pPr>
          <w:r w:rsidRPr="00443692">
            <w:rPr>
              <w:lang w:val="pt-BR" w:bidi="pt-BR"/>
            </w:rPr>
            <w:t>O aviso de cancelamento deve ser fornecido com pelo menos 24 horas de antecedência. Obrigado!</w:t>
          </w:r>
        </w:p>
      </w:docPartBody>
    </w:docPart>
    <w:docPart>
      <w:docPartPr>
        <w:name w:val="551DF2EC37434689ADB970CC8B1E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7EAC-9092-4AFA-A42B-C7F12E3C40E6}"/>
      </w:docPartPr>
      <w:docPartBody>
        <w:p w:rsidR="00D9703B" w:rsidRDefault="002E772B" w:rsidP="002E772B">
          <w:pPr>
            <w:pStyle w:val="551DF2EC37434689ADB970CC8B1EFC323"/>
          </w:pPr>
          <w:r w:rsidRPr="00443692">
            <w:rPr>
              <w:lang w:val="pt-BR" w:bidi="pt-BR"/>
            </w:rPr>
            <w:t>O aviso de cancelamento deve ser fornecido com pelo menos 24 horas de antecedência. Obrigado!</w:t>
          </w:r>
        </w:p>
      </w:docPartBody>
    </w:docPart>
    <w:docPart>
      <w:docPartPr>
        <w:name w:val="1A14E60EF1D84FA9BC34B573C17B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39B9-9C8E-4469-88FF-00AD5DFEF981}"/>
      </w:docPartPr>
      <w:docPartBody>
        <w:p w:rsidR="00D9703B" w:rsidRDefault="002E772B" w:rsidP="002E772B">
          <w:pPr>
            <w:pStyle w:val="1A14E60EF1D84FA9BC34B573C17BBF7D3"/>
          </w:pPr>
          <w:r w:rsidRPr="00443692">
            <w:rPr>
              <w:lang w:val="pt-BR" w:bidi="pt-BR"/>
            </w:rPr>
            <w:t>O aviso de cancelamento deve ser fornecido com pelo menos 24 horas de antecedência. Obrigado!</w:t>
          </w:r>
        </w:p>
      </w:docPartBody>
    </w:docPart>
    <w:docPart>
      <w:docPartPr>
        <w:name w:val="84B193CD9E344B8D82A50C3F0D04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5A16-3AD0-4BEB-BC75-4EF3EB6078EB}"/>
      </w:docPartPr>
      <w:docPartBody>
        <w:p w:rsidR="00D9703B" w:rsidRDefault="002E772B" w:rsidP="002E772B">
          <w:pPr>
            <w:pStyle w:val="84B193CD9E344B8D82A50C3F0D0494D73"/>
          </w:pPr>
          <w:r w:rsidRPr="00443692">
            <w:rPr>
              <w:lang w:val="pt-BR" w:bidi="pt-BR"/>
            </w:rPr>
            <w:t>O aviso de cancelamento deve ser fornecido com pelo menos 24 horas de antecedência. Obrigado!</w:t>
          </w:r>
        </w:p>
      </w:docPartBody>
    </w:docPart>
    <w:docPart>
      <w:docPartPr>
        <w:name w:val="DEBB377E51404B5D821C2D69C18B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D2ED-5DF7-40E2-A0AA-8389E9526FC0}"/>
      </w:docPartPr>
      <w:docPartBody>
        <w:p w:rsidR="00D9703B" w:rsidRDefault="002E772B" w:rsidP="002E772B">
          <w:pPr>
            <w:pStyle w:val="DEBB377E51404B5D821C2D69C18B348B3"/>
          </w:pPr>
          <w:r w:rsidRPr="00443692">
            <w:rPr>
              <w:lang w:val="pt-BR" w:bidi="pt-BR"/>
            </w:rPr>
            <w:t>O aviso de cancelamento deve ser fornecido com pelo menos 24 horas de antecedência. Obrigado!</w:t>
          </w:r>
        </w:p>
      </w:docPartBody>
    </w:docPart>
    <w:docPart>
      <w:docPartPr>
        <w:name w:val="292444E16D3D4D15BCFBE3036548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B4BB-E4F2-4DB4-B53E-728E9ACC5519}"/>
      </w:docPartPr>
      <w:docPartBody>
        <w:p w:rsidR="00D9703B" w:rsidRDefault="002E772B" w:rsidP="002E772B">
          <w:pPr>
            <w:pStyle w:val="292444E16D3D4D15BCFBE303654848DC3"/>
          </w:pPr>
          <w:r w:rsidRPr="00443692">
            <w:rPr>
              <w:lang w:val="pt-BR" w:bidi="pt-BR"/>
            </w:rPr>
            <w:t>O aviso de cancelamento deve ser fornecido com pelo menos 24 horas de antecedência. Obrigado!</w:t>
          </w:r>
        </w:p>
      </w:docPartBody>
    </w:docPart>
    <w:docPart>
      <w:docPartPr>
        <w:name w:val="3542D1F182184E7E86FE371DD7A1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058E-1909-48B0-AC93-6E6B22903FE3}"/>
      </w:docPartPr>
      <w:docPartBody>
        <w:p w:rsidR="00D9703B" w:rsidRDefault="002E772B" w:rsidP="002E772B">
          <w:pPr>
            <w:pStyle w:val="3542D1F182184E7E86FE371DD7A1B0323"/>
          </w:pPr>
          <w:r w:rsidRPr="00443692">
            <w:rPr>
              <w:lang w:val="pt-BR" w:bidi="pt-BR"/>
            </w:rPr>
            <w:t>O aviso de cancelamento deve ser fornecido com pelo menos 24 horas de antecedência. Obrigado!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5C"/>
    <w:rsid w:val="001822C3"/>
    <w:rsid w:val="00203AF6"/>
    <w:rsid w:val="00247D41"/>
    <w:rsid w:val="002E772B"/>
    <w:rsid w:val="00484117"/>
    <w:rsid w:val="0068245A"/>
    <w:rsid w:val="008040B6"/>
    <w:rsid w:val="008939B6"/>
    <w:rsid w:val="00AE4269"/>
    <w:rsid w:val="00B24F66"/>
    <w:rsid w:val="00D65E87"/>
    <w:rsid w:val="00D9703B"/>
    <w:rsid w:val="00E54CD5"/>
    <w:rsid w:val="00E96FA7"/>
    <w:rsid w:val="00EC795C"/>
    <w:rsid w:val="00F36631"/>
    <w:rsid w:val="00F673AD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772B"/>
    <w:rPr>
      <w:color w:val="808080"/>
    </w:rPr>
  </w:style>
  <w:style w:type="paragraph" w:customStyle="1" w:styleId="A7F6224FE0174684BF561C948B69281C">
    <w:name w:val="A7F6224FE0174684BF561C948B69281C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DE2C3092E8C447EAAA98B8CA9F7FC0B">
    <w:name w:val="CDE2C3092E8C447EAAA98B8CA9F7FC0B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FEDCD57D781463AB1AECA4121E7EA17">
    <w:name w:val="CFEDCD57D781463AB1AECA4121E7EA17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F6A077D886F4918B5D6173D97D39926">
    <w:name w:val="BF6A077D886F4918B5D6173D97D39926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20E920AE9A24B59B4E5F6786D4372332">
    <w:name w:val="B20E920AE9A24B59B4E5F6786D4372332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">
    <w:name w:val="B20E920AE9A24B59B4E5F6786D4372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">
    <w:name w:val="B20E920AE9A24B59B4E5F6786D437233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3">
    <w:name w:val="B20E920AE9A24B59B4E5F6786D43723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4">
    <w:name w:val="B20E920AE9A24B59B4E5F6786D437233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5">
    <w:name w:val="B20E920AE9A24B59B4E5F6786D437233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6">
    <w:name w:val="B20E920AE9A24B59B4E5F6786D437233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7">
    <w:name w:val="B20E920AE9A24B59B4E5F6786D437233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8">
    <w:name w:val="B20E920AE9A24B59B4E5F6786D437233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9">
    <w:name w:val="B20E920AE9A24B59B4E5F6786D4372339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0">
    <w:name w:val="B20E920AE9A24B59B4E5F6786D43723310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1">
    <w:name w:val="B20E920AE9A24B59B4E5F6786D4372331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2">
    <w:name w:val="B20E920AE9A24B59B4E5F6786D43723312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3">
    <w:name w:val="B20E920AE9A24B59B4E5F6786D4372331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4">
    <w:name w:val="B20E920AE9A24B59B4E5F6786D4372331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5">
    <w:name w:val="B20E920AE9A24B59B4E5F6786D4372331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6">
    <w:name w:val="B20E920AE9A24B59B4E5F6786D4372331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7">
    <w:name w:val="B20E920AE9A24B59B4E5F6786D4372331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8">
    <w:name w:val="B20E920AE9A24B59B4E5F6786D4372331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8D9CC1357D8E42148EA846F9C14C7797">
    <w:name w:val="8D9CC1357D8E42148EA846F9C14C7797"/>
    <w:rsid w:val="00AE4269"/>
    <w:rPr>
      <w:kern w:val="0"/>
      <w14:ligatures w14:val="none"/>
    </w:rPr>
  </w:style>
  <w:style w:type="paragraph" w:customStyle="1" w:styleId="2634B13A26DA4CD1A1A3624E8CC6FB3B">
    <w:name w:val="2634B13A26DA4CD1A1A3624E8CC6FB3B"/>
    <w:rsid w:val="00AE4269"/>
    <w:rPr>
      <w:kern w:val="0"/>
      <w14:ligatures w14:val="none"/>
    </w:rPr>
  </w:style>
  <w:style w:type="paragraph" w:customStyle="1" w:styleId="CDD3F514406F41DEADF71E6A819F335E">
    <w:name w:val="CDD3F514406F41DEADF71E6A819F335E"/>
    <w:rsid w:val="00AE4269"/>
    <w:rPr>
      <w:kern w:val="0"/>
      <w14:ligatures w14:val="none"/>
    </w:rPr>
  </w:style>
  <w:style w:type="paragraph" w:customStyle="1" w:styleId="63ECF25953CB4D33A25AA708C302D94E">
    <w:name w:val="63ECF25953CB4D33A25AA708C302D94E"/>
    <w:rsid w:val="00AE4269"/>
    <w:rPr>
      <w:kern w:val="0"/>
      <w14:ligatures w14:val="none"/>
    </w:rPr>
  </w:style>
  <w:style w:type="paragraph" w:customStyle="1" w:styleId="DEE02F61D1914180B09EFF6C96A00D37">
    <w:name w:val="DEE02F61D1914180B09EFF6C96A00D37"/>
    <w:rsid w:val="00AE4269"/>
    <w:rPr>
      <w:kern w:val="0"/>
      <w14:ligatures w14:val="none"/>
    </w:rPr>
  </w:style>
  <w:style w:type="paragraph" w:customStyle="1" w:styleId="554A75A9656D4F5EB685B22388EA6712">
    <w:name w:val="554A75A9656D4F5EB685B22388EA671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1">
    <w:name w:val="554A75A9656D4F5EB685B22388EA6712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2">
    <w:name w:val="554A75A9656D4F5EB685B22388EA6712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">
    <w:name w:val="6BDD2688659848CFB2A6D2D21127A007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1">
    <w:name w:val="6BDD2688659848CFB2A6D2D21127A007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87CE675C7C11465288B1DD8637A3BF05">
    <w:name w:val="87CE675C7C11465288B1DD8637A3BF05"/>
    <w:rsid w:val="00AE4269"/>
    <w:rPr>
      <w:kern w:val="0"/>
      <w14:ligatures w14:val="none"/>
    </w:rPr>
  </w:style>
  <w:style w:type="paragraph" w:customStyle="1" w:styleId="F251F76EDA7E4F909FFE9D165B0DB2CA">
    <w:name w:val="F251F76EDA7E4F909FFE9D165B0DB2CA"/>
    <w:rsid w:val="00AE4269"/>
    <w:rPr>
      <w:kern w:val="0"/>
      <w14:ligatures w14:val="none"/>
    </w:rPr>
  </w:style>
  <w:style w:type="paragraph" w:customStyle="1" w:styleId="679F4AF612D84F819BFF1CEACB224FEF">
    <w:name w:val="679F4AF612D84F819BFF1CEACB224FEF"/>
    <w:rsid w:val="00AE4269"/>
    <w:rPr>
      <w:kern w:val="0"/>
      <w14:ligatures w14:val="none"/>
    </w:rPr>
  </w:style>
  <w:style w:type="paragraph" w:customStyle="1" w:styleId="B7646D59E14245FE9824486BD345A623">
    <w:name w:val="B7646D59E14245FE9824486BD345A623"/>
    <w:rsid w:val="00AE4269"/>
    <w:rPr>
      <w:kern w:val="0"/>
      <w14:ligatures w14:val="none"/>
    </w:rPr>
  </w:style>
  <w:style w:type="paragraph" w:customStyle="1" w:styleId="79A7F0317B64401291C636746AEB3706">
    <w:name w:val="79A7F0317B64401291C636746AEB3706"/>
    <w:rsid w:val="00AE4269"/>
    <w:rPr>
      <w:kern w:val="0"/>
      <w14:ligatures w14:val="none"/>
    </w:rPr>
  </w:style>
  <w:style w:type="paragraph" w:customStyle="1" w:styleId="9740CC4BF4284D7794995C7D6EBFC93A">
    <w:name w:val="9740CC4BF4284D7794995C7D6EBFC93A"/>
    <w:rsid w:val="00AE4269"/>
    <w:rPr>
      <w:kern w:val="0"/>
      <w14:ligatures w14:val="none"/>
    </w:rPr>
  </w:style>
  <w:style w:type="paragraph" w:customStyle="1" w:styleId="97F6E28B515149F1833D0EB2844C06A3">
    <w:name w:val="97F6E28B515149F1833D0EB2844C06A3"/>
    <w:rsid w:val="00AE4269"/>
    <w:rPr>
      <w:kern w:val="0"/>
      <w14:ligatures w14:val="none"/>
    </w:rPr>
  </w:style>
  <w:style w:type="paragraph" w:customStyle="1" w:styleId="3016DB78A32848E4B7C6C3A57723ABED">
    <w:name w:val="3016DB78A32848E4B7C6C3A57723ABED"/>
    <w:rsid w:val="00AE4269"/>
    <w:rPr>
      <w:kern w:val="0"/>
      <w14:ligatures w14:val="none"/>
    </w:rPr>
  </w:style>
  <w:style w:type="paragraph" w:customStyle="1" w:styleId="3AF3665F4CA3415D82B6E1E30027D3F0">
    <w:name w:val="3AF3665F4CA3415D82B6E1E30027D3F0"/>
    <w:rsid w:val="00AE4269"/>
    <w:rPr>
      <w:kern w:val="0"/>
      <w14:ligatures w14:val="none"/>
    </w:rPr>
  </w:style>
  <w:style w:type="paragraph" w:customStyle="1" w:styleId="8385EE4ED8C8477BA8CFDF54047956D5">
    <w:name w:val="8385EE4ED8C8477BA8CFDF54047956D5"/>
    <w:rsid w:val="00AE4269"/>
    <w:rPr>
      <w:kern w:val="0"/>
      <w14:ligatures w14:val="none"/>
    </w:rPr>
  </w:style>
  <w:style w:type="paragraph" w:customStyle="1" w:styleId="C1A3546B9AC74F19BB4845C535F2AF76">
    <w:name w:val="C1A3546B9AC74F19BB4845C535F2AF76"/>
    <w:rsid w:val="00AE4269"/>
    <w:rPr>
      <w:kern w:val="0"/>
      <w14:ligatures w14:val="none"/>
    </w:rPr>
  </w:style>
  <w:style w:type="paragraph" w:customStyle="1" w:styleId="9DE3DF93D8014C618DE5F032BACE1C67">
    <w:name w:val="9DE3DF93D8014C618DE5F032BACE1C67"/>
    <w:rsid w:val="00AE4269"/>
    <w:rPr>
      <w:kern w:val="0"/>
      <w14:ligatures w14:val="none"/>
    </w:rPr>
  </w:style>
  <w:style w:type="paragraph" w:customStyle="1" w:styleId="FAC78C04D5B64ED3A40017F63FBA3752">
    <w:name w:val="FAC78C04D5B64ED3A40017F63FBA3752"/>
    <w:rsid w:val="00AE4269"/>
    <w:rPr>
      <w:kern w:val="0"/>
      <w14:ligatures w14:val="none"/>
    </w:rPr>
  </w:style>
  <w:style w:type="paragraph" w:customStyle="1" w:styleId="63F07E3CD887440FB35C857BD60F1498">
    <w:name w:val="63F07E3CD887440FB35C857BD60F1498"/>
    <w:rsid w:val="00AE4269"/>
    <w:rPr>
      <w:kern w:val="0"/>
      <w14:ligatures w14:val="none"/>
    </w:rPr>
  </w:style>
  <w:style w:type="paragraph" w:customStyle="1" w:styleId="CF6FBC1E99F24BFF9830F1CC6C329E6B">
    <w:name w:val="CF6FBC1E99F24BFF9830F1CC6C329E6B"/>
    <w:rsid w:val="00AE4269"/>
    <w:rPr>
      <w:kern w:val="0"/>
      <w14:ligatures w14:val="none"/>
    </w:rPr>
  </w:style>
  <w:style w:type="paragraph" w:customStyle="1" w:styleId="BA497065C37E46DB8415F24421B38504">
    <w:name w:val="BA497065C37E46DB8415F24421B38504"/>
    <w:rsid w:val="00AE4269"/>
    <w:rPr>
      <w:kern w:val="0"/>
      <w14:ligatures w14:val="none"/>
    </w:rPr>
  </w:style>
  <w:style w:type="paragraph" w:customStyle="1" w:styleId="115187C501424E828518D8ADFB172133">
    <w:name w:val="115187C501424E828518D8ADFB172133"/>
    <w:rsid w:val="00AE4269"/>
    <w:rPr>
      <w:kern w:val="0"/>
      <w14:ligatures w14:val="none"/>
    </w:rPr>
  </w:style>
  <w:style w:type="paragraph" w:customStyle="1" w:styleId="7C6A7BFB15904B2985FB6AE34B2CDF6D">
    <w:name w:val="7C6A7BFB15904B2985FB6AE34B2CDF6D"/>
    <w:rsid w:val="00AE4269"/>
    <w:rPr>
      <w:kern w:val="0"/>
      <w14:ligatures w14:val="none"/>
    </w:rPr>
  </w:style>
  <w:style w:type="paragraph" w:customStyle="1" w:styleId="477A734648A24214AEB77BF6D6DED154">
    <w:name w:val="477A734648A24214AEB77BF6D6DED154"/>
    <w:rsid w:val="00AE4269"/>
    <w:rPr>
      <w:kern w:val="0"/>
      <w14:ligatures w14:val="none"/>
    </w:rPr>
  </w:style>
  <w:style w:type="paragraph" w:customStyle="1" w:styleId="A9895D9A43334969ACEE19320D1F492B">
    <w:name w:val="A9895D9A43334969ACEE19320D1F492B"/>
    <w:rsid w:val="00AE4269"/>
    <w:rPr>
      <w:kern w:val="0"/>
      <w14:ligatures w14:val="none"/>
    </w:rPr>
  </w:style>
  <w:style w:type="paragraph" w:customStyle="1" w:styleId="3FB604B2A53D4D19B53BF39F097A7DF9">
    <w:name w:val="3FB604B2A53D4D19B53BF39F097A7DF9"/>
    <w:rsid w:val="00AE4269"/>
    <w:rPr>
      <w:kern w:val="0"/>
      <w14:ligatures w14:val="none"/>
    </w:rPr>
  </w:style>
  <w:style w:type="paragraph" w:customStyle="1" w:styleId="8243F1F2A8504FE5B05CB54AC71199E7">
    <w:name w:val="8243F1F2A8504FE5B05CB54AC71199E7"/>
    <w:rsid w:val="00AE4269"/>
    <w:rPr>
      <w:kern w:val="0"/>
      <w14:ligatures w14:val="none"/>
    </w:rPr>
  </w:style>
  <w:style w:type="paragraph" w:customStyle="1" w:styleId="2F402ED18ED7401CBB2DA17DC2C27B0E">
    <w:name w:val="2F402ED18ED7401CBB2DA17DC2C27B0E"/>
    <w:rsid w:val="00AE4269"/>
    <w:rPr>
      <w:kern w:val="0"/>
      <w14:ligatures w14:val="none"/>
    </w:rPr>
  </w:style>
  <w:style w:type="paragraph" w:customStyle="1" w:styleId="26CF73F7DD784989922DB0B3DB292F53">
    <w:name w:val="26CF73F7DD784989922DB0B3DB292F53"/>
    <w:rsid w:val="00AE4269"/>
    <w:rPr>
      <w:kern w:val="0"/>
      <w14:ligatures w14:val="none"/>
    </w:rPr>
  </w:style>
  <w:style w:type="paragraph" w:customStyle="1" w:styleId="FB5DCD2D0F024ACFAA25CFCCC59AF6C3">
    <w:name w:val="FB5DCD2D0F024ACFAA25CFCCC59AF6C3"/>
    <w:rsid w:val="00AE4269"/>
    <w:rPr>
      <w:kern w:val="0"/>
      <w14:ligatures w14:val="none"/>
    </w:rPr>
  </w:style>
  <w:style w:type="paragraph" w:customStyle="1" w:styleId="1282AA8ED9F24AA5BDEAADB4DEE5F6EE">
    <w:name w:val="1282AA8ED9F24AA5BDEAADB4DEE5F6EE"/>
    <w:rsid w:val="00AE4269"/>
    <w:rPr>
      <w:kern w:val="0"/>
      <w14:ligatures w14:val="none"/>
    </w:rPr>
  </w:style>
  <w:style w:type="paragraph" w:customStyle="1" w:styleId="3A3055C093E043AAA12B58A91F40A80D">
    <w:name w:val="3A3055C093E043AAA12B58A91F40A80D"/>
    <w:rsid w:val="00AE4269"/>
    <w:rPr>
      <w:kern w:val="0"/>
      <w14:ligatures w14:val="none"/>
    </w:rPr>
  </w:style>
  <w:style w:type="paragraph" w:customStyle="1" w:styleId="FEE8381AAE8C4FE8833D1EE2C58A66FA">
    <w:name w:val="FEE8381AAE8C4FE8833D1EE2C58A66FA"/>
    <w:rsid w:val="00AE4269"/>
    <w:rPr>
      <w:kern w:val="0"/>
      <w14:ligatures w14:val="none"/>
    </w:rPr>
  </w:style>
  <w:style w:type="paragraph" w:customStyle="1" w:styleId="DC7859F25E3B426687AFD7FDE469C9B7">
    <w:name w:val="DC7859F25E3B426687AFD7FDE469C9B7"/>
    <w:rsid w:val="00AE4269"/>
    <w:rPr>
      <w:kern w:val="0"/>
      <w14:ligatures w14:val="none"/>
    </w:rPr>
  </w:style>
  <w:style w:type="paragraph" w:customStyle="1" w:styleId="9FE032C109364DAC884231AE68AE3D0F">
    <w:name w:val="9FE032C109364DAC884231AE68AE3D0F"/>
    <w:rsid w:val="00AE4269"/>
    <w:rPr>
      <w:kern w:val="0"/>
      <w14:ligatures w14:val="none"/>
    </w:rPr>
  </w:style>
  <w:style w:type="paragraph" w:customStyle="1" w:styleId="90B86940C7BD4E33B7752E77E884C386">
    <w:name w:val="90B86940C7BD4E33B7752E77E884C386"/>
    <w:rsid w:val="00AE4269"/>
    <w:rPr>
      <w:kern w:val="0"/>
      <w14:ligatures w14:val="none"/>
    </w:rPr>
  </w:style>
  <w:style w:type="paragraph" w:customStyle="1" w:styleId="0D5B13A960AF42DDBF7BFDF4F5FA3F1E">
    <w:name w:val="0D5B13A960AF42DDBF7BFDF4F5FA3F1E"/>
    <w:rsid w:val="00AE4269"/>
    <w:rPr>
      <w:kern w:val="0"/>
      <w14:ligatures w14:val="none"/>
    </w:rPr>
  </w:style>
  <w:style w:type="paragraph" w:customStyle="1" w:styleId="9B5D6D0B6C434FF0AE9F76CF5C004716">
    <w:name w:val="9B5D6D0B6C434FF0AE9F76CF5C004716"/>
    <w:rsid w:val="00AE4269"/>
    <w:rPr>
      <w:kern w:val="0"/>
      <w14:ligatures w14:val="none"/>
    </w:rPr>
  </w:style>
  <w:style w:type="paragraph" w:customStyle="1" w:styleId="967068DADCE74E0E85B58E8F77A12B1E">
    <w:name w:val="967068DADCE74E0E85B58E8F77A12B1E"/>
    <w:rsid w:val="00AE4269"/>
    <w:rPr>
      <w:kern w:val="0"/>
      <w14:ligatures w14:val="none"/>
    </w:rPr>
  </w:style>
  <w:style w:type="paragraph" w:customStyle="1" w:styleId="18814988DA014F5DAE40FD785BDC8A03">
    <w:name w:val="18814988DA014F5DAE40FD785BDC8A03"/>
    <w:rsid w:val="00AE4269"/>
    <w:rPr>
      <w:kern w:val="0"/>
      <w14:ligatures w14:val="none"/>
    </w:rPr>
  </w:style>
  <w:style w:type="paragraph" w:customStyle="1" w:styleId="F5B8C9BCEE9B443DAA2ED57A8DAB8666">
    <w:name w:val="F5B8C9BCEE9B443DAA2ED57A8DAB8666"/>
    <w:rsid w:val="00AE4269"/>
    <w:rPr>
      <w:kern w:val="0"/>
      <w14:ligatures w14:val="none"/>
    </w:rPr>
  </w:style>
  <w:style w:type="paragraph" w:customStyle="1" w:styleId="992E5802FCC44110810E6BF4AF5129CA">
    <w:name w:val="992E5802FCC44110810E6BF4AF5129CA"/>
    <w:rsid w:val="00AE4269"/>
    <w:rPr>
      <w:kern w:val="0"/>
      <w14:ligatures w14:val="none"/>
    </w:rPr>
  </w:style>
  <w:style w:type="paragraph" w:customStyle="1" w:styleId="31362374A8BC48A3B1935CBD47557AD2">
    <w:name w:val="31362374A8BC48A3B1935CBD47557AD2"/>
    <w:rsid w:val="00AE4269"/>
    <w:rPr>
      <w:kern w:val="0"/>
      <w14:ligatures w14:val="none"/>
    </w:rPr>
  </w:style>
  <w:style w:type="paragraph" w:customStyle="1" w:styleId="D39BE4CC1C9848A9BA5A888B81B986C0">
    <w:name w:val="D39BE4CC1C9848A9BA5A888B81B986C0"/>
    <w:rsid w:val="00AE4269"/>
    <w:rPr>
      <w:kern w:val="0"/>
      <w14:ligatures w14:val="none"/>
    </w:rPr>
  </w:style>
  <w:style w:type="paragraph" w:customStyle="1" w:styleId="F5EADA1B990844759F81ECE229891138">
    <w:name w:val="F5EADA1B990844759F81ECE229891138"/>
    <w:rsid w:val="00AE4269"/>
    <w:rPr>
      <w:kern w:val="0"/>
      <w14:ligatures w14:val="none"/>
    </w:rPr>
  </w:style>
  <w:style w:type="paragraph" w:customStyle="1" w:styleId="A4D26818E0BE4C1FA823716EE7A4EA44">
    <w:name w:val="A4D26818E0BE4C1FA823716EE7A4EA44"/>
    <w:rsid w:val="00AE4269"/>
    <w:rPr>
      <w:kern w:val="0"/>
      <w14:ligatures w14:val="none"/>
    </w:rPr>
  </w:style>
  <w:style w:type="paragraph" w:customStyle="1" w:styleId="CE7750DDB3D349448BD6EB91C5A16DD3">
    <w:name w:val="CE7750DDB3D349448BD6EB91C5A16DD3"/>
    <w:rsid w:val="00AE4269"/>
    <w:rPr>
      <w:kern w:val="0"/>
      <w14:ligatures w14:val="none"/>
    </w:rPr>
  </w:style>
  <w:style w:type="paragraph" w:customStyle="1" w:styleId="9BD22DA18D174E6D850D7522BBD40A05">
    <w:name w:val="9BD22DA18D174E6D850D7522BBD40A05"/>
    <w:rsid w:val="00AE4269"/>
    <w:rPr>
      <w:kern w:val="0"/>
      <w14:ligatures w14:val="none"/>
    </w:rPr>
  </w:style>
  <w:style w:type="paragraph" w:customStyle="1" w:styleId="E27A2E2AB7B542D487EB0C3748DFCC49">
    <w:name w:val="E27A2E2AB7B542D487EB0C3748DFCC49"/>
    <w:rsid w:val="00AE4269"/>
    <w:rPr>
      <w:kern w:val="0"/>
      <w14:ligatures w14:val="none"/>
    </w:rPr>
  </w:style>
  <w:style w:type="paragraph" w:customStyle="1" w:styleId="831217E97D824E1D9085C80850B4A75B">
    <w:name w:val="831217E97D824E1D9085C80850B4A75B"/>
    <w:rsid w:val="00AE4269"/>
    <w:rPr>
      <w:kern w:val="0"/>
      <w14:ligatures w14:val="none"/>
    </w:rPr>
  </w:style>
  <w:style w:type="paragraph" w:customStyle="1" w:styleId="BD866EA9A39F46C4ACAF2B9B747D515B">
    <w:name w:val="BD866EA9A39F46C4ACAF2B9B747D515B"/>
    <w:rsid w:val="00AE4269"/>
    <w:rPr>
      <w:kern w:val="0"/>
      <w14:ligatures w14:val="none"/>
    </w:rPr>
  </w:style>
  <w:style w:type="paragraph" w:customStyle="1" w:styleId="0552E47D537B47DC907BDDC895051368">
    <w:name w:val="0552E47D537B47DC907BDDC895051368"/>
    <w:rsid w:val="00AE4269"/>
    <w:rPr>
      <w:kern w:val="0"/>
      <w14:ligatures w14:val="none"/>
    </w:rPr>
  </w:style>
  <w:style w:type="paragraph" w:customStyle="1" w:styleId="D3DAF5E503144367A843B82793001C0D">
    <w:name w:val="D3DAF5E503144367A843B82793001C0D"/>
    <w:rsid w:val="00AE4269"/>
    <w:rPr>
      <w:kern w:val="0"/>
      <w14:ligatures w14:val="none"/>
    </w:rPr>
  </w:style>
  <w:style w:type="paragraph" w:customStyle="1" w:styleId="B753FD1BB6E6435882C33BBB4D3EC250">
    <w:name w:val="B753FD1BB6E6435882C33BBB4D3EC250"/>
    <w:rsid w:val="00AE4269"/>
    <w:rPr>
      <w:kern w:val="0"/>
      <w14:ligatures w14:val="none"/>
    </w:rPr>
  </w:style>
  <w:style w:type="paragraph" w:customStyle="1" w:styleId="0EC59FCEBD0D4C469CDDA5F8ABC4E9C0">
    <w:name w:val="0EC59FCEBD0D4C469CDDA5F8ABC4E9C0"/>
    <w:rsid w:val="00AE4269"/>
    <w:rPr>
      <w:kern w:val="0"/>
      <w14:ligatures w14:val="none"/>
    </w:rPr>
  </w:style>
  <w:style w:type="paragraph" w:customStyle="1" w:styleId="9F994DEBFF164928B8DA133B28DAEB17">
    <w:name w:val="9F994DEBFF164928B8DA133B28DAEB17"/>
    <w:rsid w:val="00AE4269"/>
    <w:rPr>
      <w:kern w:val="0"/>
      <w14:ligatures w14:val="none"/>
    </w:rPr>
  </w:style>
  <w:style w:type="paragraph" w:customStyle="1" w:styleId="D682ACE2CC0546DDA98F9C6DC9A0EF4F">
    <w:name w:val="D682ACE2CC0546DDA98F9C6DC9A0EF4F"/>
    <w:rsid w:val="00AE4269"/>
    <w:rPr>
      <w:kern w:val="0"/>
      <w14:ligatures w14:val="none"/>
    </w:rPr>
  </w:style>
  <w:style w:type="paragraph" w:customStyle="1" w:styleId="6CD248161C3B4906B0B93C23C79C909C">
    <w:name w:val="6CD248161C3B4906B0B93C23C79C909C"/>
    <w:rsid w:val="00AE4269"/>
    <w:rPr>
      <w:kern w:val="0"/>
      <w14:ligatures w14:val="none"/>
    </w:rPr>
  </w:style>
  <w:style w:type="paragraph" w:customStyle="1" w:styleId="EB25E460A5E849418163D8288C079F35">
    <w:name w:val="EB25E460A5E849418163D8288C079F35"/>
    <w:rsid w:val="00AE4269"/>
    <w:rPr>
      <w:kern w:val="0"/>
      <w14:ligatures w14:val="none"/>
    </w:rPr>
  </w:style>
  <w:style w:type="paragraph" w:customStyle="1" w:styleId="1A0AA91462CB43E39C92E66FC291517B">
    <w:name w:val="1A0AA91462CB43E39C92E66FC291517B"/>
    <w:rsid w:val="00AE4269"/>
    <w:rPr>
      <w:kern w:val="0"/>
      <w14:ligatures w14:val="none"/>
    </w:rPr>
  </w:style>
  <w:style w:type="paragraph" w:customStyle="1" w:styleId="E997CF84A3A247A88B815C518F1AB8DF">
    <w:name w:val="E997CF84A3A247A88B815C518F1AB8DF"/>
    <w:rsid w:val="00AE4269"/>
    <w:rPr>
      <w:kern w:val="0"/>
      <w14:ligatures w14:val="none"/>
    </w:rPr>
  </w:style>
  <w:style w:type="paragraph" w:customStyle="1" w:styleId="8895E9C1318D4FA7898DB97910A002BF">
    <w:name w:val="8895E9C1318D4FA7898DB97910A002BF"/>
    <w:rsid w:val="00AE4269"/>
    <w:rPr>
      <w:kern w:val="0"/>
      <w14:ligatures w14:val="none"/>
    </w:rPr>
  </w:style>
  <w:style w:type="paragraph" w:customStyle="1" w:styleId="FBE57CAA922F41B28BDEEB30DADC3277">
    <w:name w:val="FBE57CAA922F41B28BDEEB30DADC3277"/>
    <w:rsid w:val="00AE4269"/>
    <w:rPr>
      <w:kern w:val="0"/>
      <w14:ligatures w14:val="none"/>
    </w:rPr>
  </w:style>
  <w:style w:type="paragraph" w:customStyle="1" w:styleId="51A29F5685FD49E496CF3319F1C2B943">
    <w:name w:val="51A29F5685FD49E496CF3319F1C2B943"/>
    <w:rsid w:val="00AE4269"/>
    <w:rPr>
      <w:kern w:val="0"/>
      <w14:ligatures w14:val="none"/>
    </w:rPr>
  </w:style>
  <w:style w:type="paragraph" w:customStyle="1" w:styleId="1AF8726F8A6349F493A1A5B14BF6BB56">
    <w:name w:val="1AF8726F8A6349F493A1A5B14BF6BB56"/>
    <w:rsid w:val="00AE4269"/>
    <w:rPr>
      <w:kern w:val="0"/>
      <w14:ligatures w14:val="none"/>
    </w:rPr>
  </w:style>
  <w:style w:type="paragraph" w:customStyle="1" w:styleId="A76EEFEA73054F428E269BD45DB2B811">
    <w:name w:val="A76EEFEA73054F428E269BD45DB2B811"/>
    <w:rsid w:val="00AE4269"/>
    <w:rPr>
      <w:kern w:val="0"/>
      <w14:ligatures w14:val="none"/>
    </w:rPr>
  </w:style>
  <w:style w:type="paragraph" w:customStyle="1" w:styleId="C1D0813C1D6D498D9CC280A62247CAEB">
    <w:name w:val="C1D0813C1D6D498D9CC280A62247CAEB"/>
    <w:rsid w:val="00AE4269"/>
    <w:rPr>
      <w:kern w:val="0"/>
      <w14:ligatures w14:val="none"/>
    </w:rPr>
  </w:style>
  <w:style w:type="paragraph" w:customStyle="1" w:styleId="F02565FAF09E42979D97EA604E50F334">
    <w:name w:val="F02565FAF09E42979D97EA604E50F334"/>
    <w:rsid w:val="00AE4269"/>
    <w:rPr>
      <w:kern w:val="0"/>
      <w14:ligatures w14:val="none"/>
    </w:rPr>
  </w:style>
  <w:style w:type="paragraph" w:customStyle="1" w:styleId="BE111E09E9D143B8B1EB8E13A8BDBE88">
    <w:name w:val="BE111E09E9D143B8B1EB8E13A8BDBE88"/>
    <w:rsid w:val="00AE4269"/>
    <w:rPr>
      <w:kern w:val="0"/>
      <w14:ligatures w14:val="none"/>
    </w:rPr>
  </w:style>
  <w:style w:type="paragraph" w:customStyle="1" w:styleId="2B9AD9CBE9F744E09463883F24002186">
    <w:name w:val="2B9AD9CBE9F744E09463883F24002186"/>
    <w:rsid w:val="00AE4269"/>
    <w:rPr>
      <w:kern w:val="0"/>
      <w14:ligatures w14:val="none"/>
    </w:rPr>
  </w:style>
  <w:style w:type="paragraph" w:customStyle="1" w:styleId="633C4D1970604C0DA628168D5493AD25">
    <w:name w:val="633C4D1970604C0DA628168D5493AD25"/>
    <w:rsid w:val="00AE4269"/>
    <w:rPr>
      <w:kern w:val="0"/>
      <w14:ligatures w14:val="none"/>
    </w:rPr>
  </w:style>
  <w:style w:type="paragraph" w:customStyle="1" w:styleId="88BFBAFFF9C44FD0B2138E43CD07D5C5">
    <w:name w:val="88BFBAFFF9C44FD0B2138E43CD07D5C5"/>
    <w:rsid w:val="00AE4269"/>
    <w:rPr>
      <w:kern w:val="0"/>
      <w14:ligatures w14:val="none"/>
    </w:rPr>
  </w:style>
  <w:style w:type="paragraph" w:customStyle="1" w:styleId="68CE4EF0642C4E3AA51C52A537A6B8C8">
    <w:name w:val="68CE4EF0642C4E3AA51C52A537A6B8C8"/>
    <w:rsid w:val="00AE4269"/>
    <w:rPr>
      <w:kern w:val="0"/>
      <w14:ligatures w14:val="none"/>
    </w:rPr>
  </w:style>
  <w:style w:type="paragraph" w:customStyle="1" w:styleId="8FF0288DC6614ECC90009E9A57A11B06">
    <w:name w:val="8FF0288DC6614ECC90009E9A57A11B06"/>
    <w:rsid w:val="00AE4269"/>
    <w:rPr>
      <w:kern w:val="0"/>
      <w14:ligatures w14:val="none"/>
    </w:rPr>
  </w:style>
  <w:style w:type="paragraph" w:customStyle="1" w:styleId="931B7C8BA4EE414F8761B5E11D54B494">
    <w:name w:val="931B7C8BA4EE414F8761B5E11D54B494"/>
    <w:rsid w:val="00AE4269"/>
    <w:rPr>
      <w:kern w:val="0"/>
      <w14:ligatures w14:val="none"/>
    </w:rPr>
  </w:style>
  <w:style w:type="paragraph" w:customStyle="1" w:styleId="A8F8DF3084F040F781BB752AABF28106">
    <w:name w:val="A8F8DF3084F040F781BB752AABF28106"/>
    <w:rsid w:val="00AE4269"/>
    <w:rPr>
      <w:kern w:val="0"/>
      <w14:ligatures w14:val="none"/>
    </w:rPr>
  </w:style>
  <w:style w:type="paragraph" w:customStyle="1" w:styleId="5FCF4ECDFAEB4EBFB481338A708F54CC">
    <w:name w:val="5FCF4ECDFAEB4EBFB481338A708F54CC"/>
    <w:rsid w:val="00AE4269"/>
    <w:rPr>
      <w:kern w:val="0"/>
      <w14:ligatures w14:val="none"/>
    </w:rPr>
  </w:style>
  <w:style w:type="paragraph" w:customStyle="1" w:styleId="27F2EDD9A7EA4FE88E731D7B89B708A3">
    <w:name w:val="27F2EDD9A7EA4FE88E731D7B89B708A3"/>
    <w:rsid w:val="00AE4269"/>
    <w:rPr>
      <w:kern w:val="0"/>
      <w14:ligatures w14:val="none"/>
    </w:rPr>
  </w:style>
  <w:style w:type="paragraph" w:customStyle="1" w:styleId="2B62B52D88BA4710B7A9AC76BAAEE569">
    <w:name w:val="2B62B52D88BA4710B7A9AC76BAAEE569"/>
    <w:rsid w:val="00AE4269"/>
    <w:rPr>
      <w:kern w:val="0"/>
      <w14:ligatures w14:val="none"/>
    </w:rPr>
  </w:style>
  <w:style w:type="paragraph" w:customStyle="1" w:styleId="88515710E0894BC3A0755468D78B3420">
    <w:name w:val="88515710E0894BC3A0755468D78B3420"/>
    <w:rsid w:val="00AE4269"/>
    <w:rPr>
      <w:kern w:val="0"/>
      <w14:ligatures w14:val="none"/>
    </w:rPr>
  </w:style>
  <w:style w:type="paragraph" w:customStyle="1" w:styleId="E8CC693075384DA7AB1101A718CF1F7A">
    <w:name w:val="E8CC693075384DA7AB1101A718CF1F7A"/>
    <w:rsid w:val="00AE4269"/>
    <w:rPr>
      <w:kern w:val="0"/>
      <w14:ligatures w14:val="none"/>
    </w:rPr>
  </w:style>
  <w:style w:type="paragraph" w:customStyle="1" w:styleId="F8D4658359AF4B9CB9CFED2FDC84CA2A">
    <w:name w:val="F8D4658359AF4B9CB9CFED2FDC84CA2A"/>
    <w:rsid w:val="00AE4269"/>
    <w:rPr>
      <w:kern w:val="0"/>
      <w14:ligatures w14:val="none"/>
    </w:rPr>
  </w:style>
  <w:style w:type="paragraph" w:customStyle="1" w:styleId="5FA837C9FA5C4C7BAE9E08D8ACC6A4D8">
    <w:name w:val="5FA837C9FA5C4C7BAE9E08D8ACC6A4D8"/>
    <w:rsid w:val="00AE4269"/>
    <w:rPr>
      <w:kern w:val="0"/>
      <w14:ligatures w14:val="none"/>
    </w:rPr>
  </w:style>
  <w:style w:type="paragraph" w:customStyle="1" w:styleId="9B83E139E9C0491EA63047D501BB3B92">
    <w:name w:val="9B83E139E9C0491EA63047D501BB3B92"/>
    <w:rsid w:val="00AE4269"/>
    <w:rPr>
      <w:kern w:val="0"/>
      <w14:ligatures w14:val="none"/>
    </w:rPr>
  </w:style>
  <w:style w:type="paragraph" w:customStyle="1" w:styleId="00CBC4C5D13B4E01AD2BCBEB06A6C00C">
    <w:name w:val="00CBC4C5D13B4E01AD2BCBEB06A6C00C"/>
    <w:rsid w:val="00AE4269"/>
    <w:rPr>
      <w:kern w:val="0"/>
      <w14:ligatures w14:val="none"/>
    </w:rPr>
  </w:style>
  <w:style w:type="paragraph" w:customStyle="1" w:styleId="9D1F638E9D864CCDB7F6E001E2C2BBAC">
    <w:name w:val="9D1F638E9D864CCDB7F6E001E2C2BBAC"/>
    <w:rsid w:val="00AE4269"/>
    <w:rPr>
      <w:kern w:val="0"/>
      <w14:ligatures w14:val="none"/>
    </w:rPr>
  </w:style>
  <w:style w:type="paragraph" w:customStyle="1" w:styleId="8CCFC7277BC54D15943B8D3AE05D8D5D">
    <w:name w:val="8CCFC7277BC54D15943B8D3AE05D8D5D"/>
    <w:rsid w:val="00AE4269"/>
    <w:rPr>
      <w:kern w:val="0"/>
      <w14:ligatures w14:val="none"/>
    </w:rPr>
  </w:style>
  <w:style w:type="paragraph" w:customStyle="1" w:styleId="3A667A149018489E83FBBEF1AEB89215">
    <w:name w:val="3A667A149018489E83FBBEF1AEB89215"/>
    <w:rsid w:val="00AE4269"/>
    <w:rPr>
      <w:kern w:val="0"/>
      <w14:ligatures w14:val="none"/>
    </w:rPr>
  </w:style>
  <w:style w:type="paragraph" w:customStyle="1" w:styleId="185B0EF126064A9AAB19CDFC9ED64651">
    <w:name w:val="185B0EF126064A9AAB19CDFC9ED64651"/>
    <w:rsid w:val="00AE4269"/>
    <w:rPr>
      <w:kern w:val="0"/>
      <w14:ligatures w14:val="none"/>
    </w:rPr>
  </w:style>
  <w:style w:type="paragraph" w:customStyle="1" w:styleId="37E7B015DF3946509E5351465C5EF20D">
    <w:name w:val="37E7B015DF3946509E5351465C5EF20D"/>
    <w:rsid w:val="00AE4269"/>
    <w:rPr>
      <w:kern w:val="0"/>
      <w14:ligatures w14:val="none"/>
    </w:rPr>
  </w:style>
  <w:style w:type="paragraph" w:customStyle="1" w:styleId="019E2BB1F6824064BF6F600891463DFA">
    <w:name w:val="019E2BB1F6824064BF6F600891463DFA"/>
    <w:rsid w:val="00AE4269"/>
    <w:rPr>
      <w:kern w:val="0"/>
      <w14:ligatures w14:val="none"/>
    </w:rPr>
  </w:style>
  <w:style w:type="paragraph" w:customStyle="1" w:styleId="5AE3C67C7124404496DE50DAC894F4C9">
    <w:name w:val="5AE3C67C7124404496DE50DAC894F4C9"/>
    <w:rsid w:val="00AE4269"/>
    <w:rPr>
      <w:kern w:val="0"/>
      <w14:ligatures w14:val="none"/>
    </w:rPr>
  </w:style>
  <w:style w:type="paragraph" w:customStyle="1" w:styleId="670ADAD1B83C450EB911AE55D8874FD2">
    <w:name w:val="670ADAD1B83C450EB911AE55D8874FD2"/>
    <w:rsid w:val="00AE4269"/>
    <w:rPr>
      <w:kern w:val="0"/>
      <w14:ligatures w14:val="none"/>
    </w:rPr>
  </w:style>
  <w:style w:type="paragraph" w:customStyle="1" w:styleId="3664405752B542268459597C42300D1E">
    <w:name w:val="3664405752B542268459597C42300D1E"/>
    <w:rsid w:val="00AE4269"/>
    <w:rPr>
      <w:kern w:val="0"/>
      <w14:ligatures w14:val="none"/>
    </w:rPr>
  </w:style>
  <w:style w:type="paragraph" w:customStyle="1" w:styleId="AB2A0B96BC834D6B8F88D3D630448E21">
    <w:name w:val="AB2A0B96BC834D6B8F88D3D630448E21"/>
    <w:rsid w:val="00AE4269"/>
    <w:rPr>
      <w:kern w:val="0"/>
      <w14:ligatures w14:val="none"/>
    </w:rPr>
  </w:style>
  <w:style w:type="paragraph" w:customStyle="1" w:styleId="C445C4BD20F7495FA945FF7A1F8141BB">
    <w:name w:val="C445C4BD20F7495FA945FF7A1F8141BB"/>
    <w:rsid w:val="00AE4269"/>
    <w:rPr>
      <w:kern w:val="0"/>
      <w14:ligatures w14:val="none"/>
    </w:rPr>
  </w:style>
  <w:style w:type="paragraph" w:customStyle="1" w:styleId="0DFAB32BEA774E39BA5131A1AA0F34F9">
    <w:name w:val="0DFAB32BEA774E39BA5131A1AA0F34F9"/>
    <w:rsid w:val="00AE4269"/>
    <w:rPr>
      <w:kern w:val="0"/>
      <w14:ligatures w14:val="none"/>
    </w:rPr>
  </w:style>
  <w:style w:type="paragraph" w:customStyle="1" w:styleId="A77AA67513B043D4A42A81D3B9BAB591">
    <w:name w:val="A77AA67513B043D4A42A81D3B9BAB591"/>
    <w:rsid w:val="00AE4269"/>
    <w:rPr>
      <w:kern w:val="0"/>
      <w14:ligatures w14:val="none"/>
    </w:rPr>
  </w:style>
  <w:style w:type="paragraph" w:customStyle="1" w:styleId="F437E529EF9F49058D1F569345FA3CFC">
    <w:name w:val="F437E529EF9F49058D1F569345FA3CFC"/>
    <w:rsid w:val="00AE4269"/>
    <w:rPr>
      <w:kern w:val="0"/>
      <w14:ligatures w14:val="none"/>
    </w:rPr>
  </w:style>
  <w:style w:type="paragraph" w:customStyle="1" w:styleId="E962869F15044812AB04D5DB34EA9B3D">
    <w:name w:val="E962869F15044812AB04D5DB34EA9B3D"/>
    <w:rsid w:val="00AE4269"/>
    <w:rPr>
      <w:kern w:val="0"/>
      <w14:ligatures w14:val="none"/>
    </w:rPr>
  </w:style>
  <w:style w:type="paragraph" w:customStyle="1" w:styleId="0037EB8C8D9A4FCEBA81DAFEB83C041E">
    <w:name w:val="0037EB8C8D9A4FCEBA81DAFEB83C041E"/>
    <w:rsid w:val="00AE4269"/>
    <w:rPr>
      <w:kern w:val="0"/>
      <w14:ligatures w14:val="none"/>
    </w:rPr>
  </w:style>
  <w:style w:type="paragraph" w:customStyle="1" w:styleId="A3A80CE6FFCC4A9B87E1E140D8F931DF">
    <w:name w:val="A3A80CE6FFCC4A9B87E1E140D8F931DF"/>
    <w:rsid w:val="00AE4269"/>
    <w:rPr>
      <w:kern w:val="0"/>
      <w14:ligatures w14:val="none"/>
    </w:rPr>
  </w:style>
  <w:style w:type="paragraph" w:customStyle="1" w:styleId="116F2004E89D4F8B8EB6D3E25D97F172">
    <w:name w:val="116F2004E89D4F8B8EB6D3E25D97F172"/>
    <w:rsid w:val="00AE4269"/>
    <w:rPr>
      <w:kern w:val="0"/>
      <w14:ligatures w14:val="none"/>
    </w:rPr>
  </w:style>
  <w:style w:type="paragraph" w:customStyle="1" w:styleId="C149BDCE39104ECA8E97B7946AA7C953">
    <w:name w:val="C149BDCE39104ECA8E97B7946AA7C953"/>
    <w:rsid w:val="00AE4269"/>
    <w:rPr>
      <w:kern w:val="0"/>
      <w14:ligatures w14:val="none"/>
    </w:rPr>
  </w:style>
  <w:style w:type="paragraph" w:customStyle="1" w:styleId="C52CDF0EBD404717959122A7B8C99B6B">
    <w:name w:val="C52CDF0EBD404717959122A7B8C99B6B"/>
    <w:rsid w:val="00AE4269"/>
    <w:rPr>
      <w:kern w:val="0"/>
      <w14:ligatures w14:val="none"/>
    </w:rPr>
  </w:style>
  <w:style w:type="paragraph" w:customStyle="1" w:styleId="C5F48F3F46C94003B51E29550C9E534B">
    <w:name w:val="C5F48F3F46C94003B51E29550C9E534B"/>
    <w:rsid w:val="00AE4269"/>
    <w:rPr>
      <w:kern w:val="0"/>
      <w14:ligatures w14:val="none"/>
    </w:rPr>
  </w:style>
  <w:style w:type="paragraph" w:customStyle="1" w:styleId="7D919660B9194BA480158A1C8D843F93">
    <w:name w:val="7D919660B9194BA480158A1C8D843F93"/>
    <w:rsid w:val="00AE4269"/>
    <w:rPr>
      <w:kern w:val="0"/>
      <w14:ligatures w14:val="none"/>
    </w:rPr>
  </w:style>
  <w:style w:type="paragraph" w:customStyle="1" w:styleId="FE184615E2B6482080DBA727852F54F5">
    <w:name w:val="FE184615E2B6482080DBA727852F54F5"/>
    <w:rsid w:val="00AE4269"/>
    <w:rPr>
      <w:kern w:val="0"/>
      <w14:ligatures w14:val="none"/>
    </w:rPr>
  </w:style>
  <w:style w:type="paragraph" w:customStyle="1" w:styleId="48A827956C3844A4833202CE0872BB4F">
    <w:name w:val="48A827956C3844A4833202CE0872BB4F"/>
    <w:rsid w:val="00AE4269"/>
    <w:rPr>
      <w:kern w:val="0"/>
      <w14:ligatures w14:val="none"/>
    </w:rPr>
  </w:style>
  <w:style w:type="paragraph" w:customStyle="1" w:styleId="BCB02B63F7BF4C8FA4D0653FBCB327A6">
    <w:name w:val="BCB02B63F7BF4C8FA4D0653FBCB327A6"/>
    <w:rsid w:val="00AE4269"/>
    <w:rPr>
      <w:kern w:val="0"/>
      <w14:ligatures w14:val="none"/>
    </w:rPr>
  </w:style>
  <w:style w:type="paragraph" w:customStyle="1" w:styleId="84C0EB7772AC4CE1A3146A677B64105E">
    <w:name w:val="84C0EB7772AC4CE1A3146A677B64105E"/>
    <w:rsid w:val="00AE4269"/>
    <w:rPr>
      <w:kern w:val="0"/>
      <w14:ligatures w14:val="none"/>
    </w:rPr>
  </w:style>
  <w:style w:type="paragraph" w:customStyle="1" w:styleId="307DC7A3231E4BC1B6FF85827723302F">
    <w:name w:val="307DC7A3231E4BC1B6FF85827723302F"/>
    <w:rsid w:val="00AE4269"/>
    <w:rPr>
      <w:kern w:val="0"/>
      <w14:ligatures w14:val="none"/>
    </w:rPr>
  </w:style>
  <w:style w:type="paragraph" w:customStyle="1" w:styleId="B8D2D5EA946E4883BFC15D52684888FD">
    <w:name w:val="B8D2D5EA946E4883BFC15D52684888FD"/>
    <w:rsid w:val="00AE4269"/>
    <w:rPr>
      <w:kern w:val="0"/>
      <w14:ligatures w14:val="none"/>
    </w:rPr>
  </w:style>
  <w:style w:type="paragraph" w:customStyle="1" w:styleId="ECD7F415E9BA472AB134DED47BB6CFE5">
    <w:name w:val="ECD7F415E9BA472AB134DED47BB6CFE5"/>
    <w:rsid w:val="00AE4269"/>
    <w:rPr>
      <w:kern w:val="0"/>
      <w14:ligatures w14:val="none"/>
    </w:rPr>
  </w:style>
  <w:style w:type="paragraph" w:customStyle="1" w:styleId="A1D414C0EF124BE5AD3EA0BBE1E05D6E">
    <w:name w:val="A1D414C0EF124BE5AD3EA0BBE1E05D6E"/>
    <w:rsid w:val="00AE4269"/>
    <w:rPr>
      <w:kern w:val="0"/>
      <w14:ligatures w14:val="none"/>
    </w:rPr>
  </w:style>
  <w:style w:type="paragraph" w:customStyle="1" w:styleId="604EC049E7D54E77B659851EFD6C94FB">
    <w:name w:val="604EC049E7D54E77B659851EFD6C94FB"/>
    <w:rsid w:val="00AE4269"/>
    <w:rPr>
      <w:kern w:val="0"/>
      <w14:ligatures w14:val="none"/>
    </w:rPr>
  </w:style>
  <w:style w:type="paragraph" w:customStyle="1" w:styleId="5F72A21B0CC34E08835EF8AA3547C240">
    <w:name w:val="5F72A21B0CC34E08835EF8AA3547C240"/>
    <w:rsid w:val="00AE4269"/>
    <w:rPr>
      <w:kern w:val="0"/>
      <w14:ligatures w14:val="none"/>
    </w:rPr>
  </w:style>
  <w:style w:type="paragraph" w:customStyle="1" w:styleId="0385A183D1F64D138F2F531AEC1460EA">
    <w:name w:val="0385A183D1F64D138F2F531AEC1460EA"/>
    <w:rsid w:val="00AE4269"/>
    <w:rPr>
      <w:kern w:val="0"/>
      <w14:ligatures w14:val="none"/>
    </w:rPr>
  </w:style>
  <w:style w:type="paragraph" w:customStyle="1" w:styleId="B94B27214B9442F4AFD7E8D738CECD5A">
    <w:name w:val="B94B27214B9442F4AFD7E8D738CECD5A"/>
    <w:rsid w:val="00AE4269"/>
    <w:rPr>
      <w:kern w:val="0"/>
      <w14:ligatures w14:val="none"/>
    </w:rPr>
  </w:style>
  <w:style w:type="paragraph" w:customStyle="1" w:styleId="5719FB8A64D145B8B4E23B9B19336B7F">
    <w:name w:val="5719FB8A64D145B8B4E23B9B19336B7F"/>
    <w:rsid w:val="00AE4269"/>
    <w:rPr>
      <w:kern w:val="0"/>
      <w14:ligatures w14:val="none"/>
    </w:rPr>
  </w:style>
  <w:style w:type="paragraph" w:customStyle="1" w:styleId="F40E80BF9187412FA9825E43A460D8D4">
    <w:name w:val="F40E80BF9187412FA9825E43A460D8D4"/>
    <w:rsid w:val="00AE4269"/>
    <w:rPr>
      <w:kern w:val="0"/>
      <w14:ligatures w14:val="none"/>
    </w:rPr>
  </w:style>
  <w:style w:type="paragraph" w:customStyle="1" w:styleId="33448E3B318C4E41AAD38CB18491FC63">
    <w:name w:val="33448E3B318C4E41AAD38CB18491FC63"/>
    <w:rsid w:val="00AE4269"/>
    <w:rPr>
      <w:kern w:val="0"/>
      <w14:ligatures w14:val="none"/>
    </w:rPr>
  </w:style>
  <w:style w:type="paragraph" w:customStyle="1" w:styleId="9437135131B94FC49F067B2804808AD4">
    <w:name w:val="9437135131B94FC49F067B2804808AD4"/>
    <w:rsid w:val="00AE4269"/>
    <w:rPr>
      <w:kern w:val="0"/>
      <w14:ligatures w14:val="none"/>
    </w:rPr>
  </w:style>
  <w:style w:type="paragraph" w:customStyle="1" w:styleId="7FCBE7B9B93241B3A4B1366FCB8881C6">
    <w:name w:val="7FCBE7B9B93241B3A4B1366FCB8881C6"/>
    <w:rsid w:val="00AE4269"/>
    <w:rPr>
      <w:kern w:val="0"/>
      <w14:ligatures w14:val="none"/>
    </w:rPr>
  </w:style>
  <w:style w:type="paragraph" w:customStyle="1" w:styleId="746B41FDAF294CAFABA5288DA440F618">
    <w:name w:val="746B41FDAF294CAFABA5288DA440F618"/>
    <w:rsid w:val="00AE4269"/>
    <w:rPr>
      <w:kern w:val="0"/>
      <w14:ligatures w14:val="none"/>
    </w:rPr>
  </w:style>
  <w:style w:type="paragraph" w:customStyle="1" w:styleId="C459407117E749FCAB229B7B03A1F8F4">
    <w:name w:val="C459407117E749FCAB229B7B03A1F8F4"/>
    <w:rsid w:val="00AE4269"/>
    <w:rPr>
      <w:kern w:val="0"/>
      <w14:ligatures w14:val="none"/>
    </w:rPr>
  </w:style>
  <w:style w:type="paragraph" w:customStyle="1" w:styleId="3B1B11D1820F4D5EBF8DC9DA603BCE36">
    <w:name w:val="3B1B11D1820F4D5EBF8DC9DA603BCE36"/>
    <w:rsid w:val="00AE4269"/>
    <w:rPr>
      <w:kern w:val="0"/>
      <w14:ligatures w14:val="none"/>
    </w:rPr>
  </w:style>
  <w:style w:type="paragraph" w:customStyle="1" w:styleId="959B35C0BDBD4843AAEDDBEEFA740699">
    <w:name w:val="959B35C0BDBD4843AAEDDBEEFA740699"/>
    <w:rsid w:val="00AE4269"/>
    <w:rPr>
      <w:kern w:val="0"/>
      <w14:ligatures w14:val="none"/>
    </w:rPr>
  </w:style>
  <w:style w:type="paragraph" w:customStyle="1" w:styleId="11320A96825145DEAF4F1CFBB1969B02">
    <w:name w:val="11320A96825145DEAF4F1CFBB1969B02"/>
    <w:rsid w:val="00AE4269"/>
    <w:rPr>
      <w:kern w:val="0"/>
      <w14:ligatures w14:val="none"/>
    </w:rPr>
  </w:style>
  <w:style w:type="paragraph" w:customStyle="1" w:styleId="7883A17CB3FA4A6FADC6BE0F62F9C010">
    <w:name w:val="7883A17CB3FA4A6FADC6BE0F62F9C010"/>
    <w:rsid w:val="00AE4269"/>
    <w:rPr>
      <w:kern w:val="0"/>
      <w14:ligatures w14:val="none"/>
    </w:rPr>
  </w:style>
  <w:style w:type="paragraph" w:customStyle="1" w:styleId="3DCAF5A8D70148B7A6FF9ED2CEDCCB9A">
    <w:name w:val="3DCAF5A8D70148B7A6FF9ED2CEDCCB9A"/>
    <w:rsid w:val="00AE4269"/>
    <w:rPr>
      <w:kern w:val="0"/>
      <w14:ligatures w14:val="none"/>
    </w:rPr>
  </w:style>
  <w:style w:type="paragraph" w:customStyle="1" w:styleId="D48944C2646A4556BE987CB24663BEC0">
    <w:name w:val="D48944C2646A4556BE987CB24663BEC0"/>
    <w:rsid w:val="00AE4269"/>
    <w:rPr>
      <w:kern w:val="0"/>
      <w14:ligatures w14:val="none"/>
    </w:rPr>
  </w:style>
  <w:style w:type="paragraph" w:customStyle="1" w:styleId="73B70C40F3BB4D3FB975228BD0C7B484">
    <w:name w:val="73B70C40F3BB4D3FB975228BD0C7B484"/>
    <w:rsid w:val="00AE4269"/>
    <w:rPr>
      <w:kern w:val="0"/>
      <w14:ligatures w14:val="none"/>
    </w:rPr>
  </w:style>
  <w:style w:type="paragraph" w:customStyle="1" w:styleId="70F72C70373E43B6B369A34BDDCC18E4">
    <w:name w:val="70F72C70373E43B6B369A34BDDCC18E4"/>
    <w:rsid w:val="00AE4269"/>
    <w:rPr>
      <w:kern w:val="0"/>
      <w14:ligatures w14:val="none"/>
    </w:rPr>
  </w:style>
  <w:style w:type="paragraph" w:customStyle="1" w:styleId="6E390F6570334C50823BA1A0E840F9D0">
    <w:name w:val="6E390F6570334C50823BA1A0E840F9D0"/>
    <w:rsid w:val="00AE4269"/>
    <w:rPr>
      <w:kern w:val="0"/>
      <w14:ligatures w14:val="none"/>
    </w:rPr>
  </w:style>
  <w:style w:type="paragraph" w:customStyle="1" w:styleId="BDF48C2243D9403BA5ABDE58D94C2A2F">
    <w:name w:val="BDF48C2243D9403BA5ABDE58D94C2A2F"/>
    <w:rsid w:val="00AE4269"/>
    <w:rPr>
      <w:kern w:val="0"/>
      <w14:ligatures w14:val="none"/>
    </w:rPr>
  </w:style>
  <w:style w:type="paragraph" w:customStyle="1" w:styleId="3B6BB063A45842BBAC05B99C23086B2B">
    <w:name w:val="3B6BB063A45842BBAC05B99C23086B2B"/>
    <w:rsid w:val="00AE4269"/>
    <w:rPr>
      <w:kern w:val="0"/>
      <w14:ligatures w14:val="none"/>
    </w:rPr>
  </w:style>
  <w:style w:type="paragraph" w:customStyle="1" w:styleId="2AB672EA452B4D68A714E636AAC5E8B1">
    <w:name w:val="2AB672EA452B4D68A714E636AAC5E8B1"/>
    <w:rsid w:val="00AE4269"/>
    <w:rPr>
      <w:kern w:val="0"/>
      <w14:ligatures w14:val="none"/>
    </w:rPr>
  </w:style>
  <w:style w:type="paragraph" w:customStyle="1" w:styleId="A933D9AE32E24999861F2B16E04E03CF">
    <w:name w:val="A933D9AE32E24999861F2B16E04E03CF"/>
    <w:rsid w:val="00AE4269"/>
    <w:rPr>
      <w:kern w:val="0"/>
      <w14:ligatures w14:val="none"/>
    </w:rPr>
  </w:style>
  <w:style w:type="paragraph" w:customStyle="1" w:styleId="84199002143842F893FBC4B6940AA5E3">
    <w:name w:val="84199002143842F893FBC4B6940AA5E3"/>
    <w:rsid w:val="00AE4269"/>
    <w:rPr>
      <w:kern w:val="0"/>
      <w14:ligatures w14:val="none"/>
    </w:rPr>
  </w:style>
  <w:style w:type="paragraph" w:customStyle="1" w:styleId="EA011AC43C274A4FAAD15FD2CB0A90CB">
    <w:name w:val="EA011AC43C274A4FAAD15FD2CB0A90CB"/>
    <w:rsid w:val="00AE4269"/>
    <w:rPr>
      <w:kern w:val="0"/>
      <w14:ligatures w14:val="none"/>
    </w:rPr>
  </w:style>
  <w:style w:type="paragraph" w:customStyle="1" w:styleId="1F9FF63CBDC44C158371F009B143A504">
    <w:name w:val="1F9FF63CBDC44C158371F009B143A504"/>
    <w:rsid w:val="00AE4269"/>
    <w:rPr>
      <w:kern w:val="0"/>
      <w14:ligatures w14:val="none"/>
    </w:rPr>
  </w:style>
  <w:style w:type="paragraph" w:customStyle="1" w:styleId="C193BEC6BC5E4476AC374D8301C133EF">
    <w:name w:val="C193BEC6BC5E4476AC374D8301C133EF"/>
    <w:rsid w:val="00AE4269"/>
    <w:rPr>
      <w:kern w:val="0"/>
      <w14:ligatures w14:val="none"/>
    </w:rPr>
  </w:style>
  <w:style w:type="paragraph" w:customStyle="1" w:styleId="FADFBEFAB09C406F80D7F3916335948C">
    <w:name w:val="FADFBEFAB09C406F80D7F3916335948C"/>
    <w:rsid w:val="00AE4269"/>
    <w:rPr>
      <w:kern w:val="0"/>
      <w14:ligatures w14:val="none"/>
    </w:rPr>
  </w:style>
  <w:style w:type="paragraph" w:customStyle="1" w:styleId="00FC85950E0745AD9BFD75FDC59AE93D">
    <w:name w:val="00FC85950E0745AD9BFD75FDC59AE93D"/>
    <w:rsid w:val="00AE4269"/>
    <w:rPr>
      <w:kern w:val="0"/>
      <w14:ligatures w14:val="none"/>
    </w:rPr>
  </w:style>
  <w:style w:type="paragraph" w:customStyle="1" w:styleId="8FA49326182B4C5E9F0DFFDBE6634E20">
    <w:name w:val="8FA49326182B4C5E9F0DFFDBE6634E20"/>
    <w:rsid w:val="00484117"/>
    <w:rPr>
      <w:kern w:val="0"/>
      <w14:ligatures w14:val="none"/>
    </w:rPr>
  </w:style>
  <w:style w:type="paragraph" w:customStyle="1" w:styleId="75F681CB22744FCC951F3F66BCFF45A9">
    <w:name w:val="75F681CB22744FCC951F3F66BCFF45A9"/>
    <w:rsid w:val="00484117"/>
    <w:rPr>
      <w:kern w:val="0"/>
      <w14:ligatures w14:val="none"/>
    </w:rPr>
  </w:style>
  <w:style w:type="paragraph" w:customStyle="1" w:styleId="4F035AF648E2497AA18CD3A2D3A0875D">
    <w:name w:val="4F035AF648E2497AA18CD3A2D3A0875D"/>
    <w:rsid w:val="00484117"/>
    <w:rPr>
      <w:kern w:val="0"/>
      <w14:ligatures w14:val="none"/>
    </w:rPr>
  </w:style>
  <w:style w:type="paragraph" w:customStyle="1" w:styleId="818B4B45CDEB4630AE3B4C595B4C92CF">
    <w:name w:val="818B4B45CDEB4630AE3B4C595B4C92CF"/>
    <w:rsid w:val="00484117"/>
    <w:rPr>
      <w:kern w:val="0"/>
      <w14:ligatures w14:val="none"/>
    </w:rPr>
  </w:style>
  <w:style w:type="paragraph" w:customStyle="1" w:styleId="2AB072F895D941FEA8D29D512CF473A7">
    <w:name w:val="2AB072F895D941FEA8D29D512CF473A7"/>
    <w:rsid w:val="00484117"/>
    <w:rPr>
      <w:kern w:val="0"/>
      <w14:ligatures w14:val="none"/>
    </w:rPr>
  </w:style>
  <w:style w:type="paragraph" w:customStyle="1" w:styleId="6804E6D1028D443E8CC19A69260237A6">
    <w:name w:val="6804E6D1028D443E8CC19A69260237A6"/>
    <w:rsid w:val="00484117"/>
    <w:rPr>
      <w:kern w:val="0"/>
      <w14:ligatures w14:val="none"/>
    </w:rPr>
  </w:style>
  <w:style w:type="paragraph" w:customStyle="1" w:styleId="4A43CD32379C4E85A714AE01B22A5DF9">
    <w:name w:val="4A43CD32379C4E85A714AE01B22A5DF9"/>
    <w:rsid w:val="00484117"/>
    <w:rPr>
      <w:kern w:val="0"/>
      <w14:ligatures w14:val="none"/>
    </w:rPr>
  </w:style>
  <w:style w:type="paragraph" w:customStyle="1" w:styleId="1A08B41746544891B116F5784AF283BD">
    <w:name w:val="1A08B41746544891B116F5784AF283BD"/>
    <w:rsid w:val="00484117"/>
    <w:rPr>
      <w:kern w:val="0"/>
      <w14:ligatures w14:val="none"/>
    </w:rPr>
  </w:style>
  <w:style w:type="paragraph" w:customStyle="1" w:styleId="536D21A78B2D42CE8CE3EED5FF92F750">
    <w:name w:val="536D21A78B2D42CE8CE3EED5FF92F750"/>
    <w:rsid w:val="00484117"/>
    <w:rPr>
      <w:kern w:val="0"/>
      <w14:ligatures w14:val="none"/>
    </w:rPr>
  </w:style>
  <w:style w:type="paragraph" w:customStyle="1" w:styleId="B0B9D4FE60F34FF197D995E327DDAB8B">
    <w:name w:val="B0B9D4FE60F34FF197D995E327DDAB8B"/>
    <w:rsid w:val="00484117"/>
    <w:rPr>
      <w:kern w:val="0"/>
      <w14:ligatures w14:val="none"/>
    </w:rPr>
  </w:style>
  <w:style w:type="paragraph" w:customStyle="1" w:styleId="C59DB2F234E5445E846AD5C623EB2896">
    <w:name w:val="C59DB2F234E5445E846AD5C623EB2896"/>
    <w:rsid w:val="00484117"/>
    <w:rPr>
      <w:kern w:val="0"/>
      <w14:ligatures w14:val="none"/>
    </w:rPr>
  </w:style>
  <w:style w:type="paragraph" w:customStyle="1" w:styleId="BE5F74C26B304E308B8EBA53B579B316">
    <w:name w:val="BE5F74C26B304E308B8EBA53B579B316"/>
    <w:rsid w:val="00484117"/>
    <w:rPr>
      <w:kern w:val="0"/>
      <w14:ligatures w14:val="none"/>
    </w:rPr>
  </w:style>
  <w:style w:type="paragraph" w:customStyle="1" w:styleId="7887D715A38549D5866F4D6F1FF9DFF8">
    <w:name w:val="7887D715A38549D5866F4D6F1FF9DFF8"/>
    <w:rsid w:val="00484117"/>
    <w:rPr>
      <w:kern w:val="0"/>
      <w14:ligatures w14:val="none"/>
    </w:rPr>
  </w:style>
  <w:style w:type="paragraph" w:customStyle="1" w:styleId="2AD5C8D3B9E4495FB5A96E28B5FC621A">
    <w:name w:val="2AD5C8D3B9E4495FB5A96E28B5FC621A"/>
    <w:rsid w:val="00484117"/>
    <w:rPr>
      <w:kern w:val="0"/>
      <w14:ligatures w14:val="none"/>
    </w:rPr>
  </w:style>
  <w:style w:type="paragraph" w:customStyle="1" w:styleId="AE75FBE2DDB941B6B9C7FCE9CDDF957B">
    <w:name w:val="AE75FBE2DDB941B6B9C7FCE9CDDF957B"/>
    <w:rsid w:val="00484117"/>
    <w:rPr>
      <w:kern w:val="0"/>
      <w14:ligatures w14:val="none"/>
    </w:rPr>
  </w:style>
  <w:style w:type="paragraph" w:customStyle="1" w:styleId="318A5461591D435C978C2B4DA6FF63A1">
    <w:name w:val="318A5461591D435C978C2B4DA6FF63A1"/>
    <w:rsid w:val="00484117"/>
    <w:rPr>
      <w:kern w:val="0"/>
      <w14:ligatures w14:val="none"/>
    </w:rPr>
  </w:style>
  <w:style w:type="paragraph" w:customStyle="1" w:styleId="E281E92E274B4F78B018A48E4FE52D96">
    <w:name w:val="E281E92E274B4F78B018A48E4FE52D96"/>
    <w:rsid w:val="00484117"/>
    <w:rPr>
      <w:kern w:val="0"/>
      <w14:ligatures w14:val="none"/>
    </w:rPr>
  </w:style>
  <w:style w:type="paragraph" w:customStyle="1" w:styleId="ACD731BBCCAC46339D456C829F97A2D1">
    <w:name w:val="ACD731BBCCAC46339D456C829F97A2D1"/>
    <w:rsid w:val="00484117"/>
    <w:rPr>
      <w:kern w:val="0"/>
      <w14:ligatures w14:val="none"/>
    </w:rPr>
  </w:style>
  <w:style w:type="paragraph" w:customStyle="1" w:styleId="9F7821896384485CBE1CA2CAA9935C3B">
    <w:name w:val="9F7821896384485CBE1CA2CAA9935C3B"/>
    <w:rsid w:val="00484117"/>
    <w:rPr>
      <w:kern w:val="0"/>
      <w14:ligatures w14:val="none"/>
    </w:rPr>
  </w:style>
  <w:style w:type="paragraph" w:customStyle="1" w:styleId="0A906902B8D4400A958D97B8DFC44AB6">
    <w:name w:val="0A906902B8D4400A958D97B8DFC44AB6"/>
    <w:rsid w:val="00484117"/>
    <w:rPr>
      <w:kern w:val="0"/>
      <w14:ligatures w14:val="none"/>
    </w:rPr>
  </w:style>
  <w:style w:type="paragraph" w:customStyle="1" w:styleId="D08021B47675465C8A73AD8944D7B368">
    <w:name w:val="D08021B47675465C8A73AD8944D7B368"/>
    <w:rsid w:val="00484117"/>
    <w:rPr>
      <w:kern w:val="0"/>
      <w14:ligatures w14:val="none"/>
    </w:rPr>
  </w:style>
  <w:style w:type="paragraph" w:customStyle="1" w:styleId="6A81FD87A36546559937E036687DEC11">
    <w:name w:val="6A81FD87A36546559937E036687DEC11"/>
    <w:rsid w:val="00484117"/>
    <w:rPr>
      <w:kern w:val="0"/>
      <w14:ligatures w14:val="none"/>
    </w:rPr>
  </w:style>
  <w:style w:type="paragraph" w:customStyle="1" w:styleId="5639DBBE1D8145808DDB236B7DBE06B3">
    <w:name w:val="5639DBBE1D8145808DDB236B7DBE06B3"/>
    <w:rsid w:val="00484117"/>
    <w:rPr>
      <w:kern w:val="0"/>
      <w14:ligatures w14:val="none"/>
    </w:rPr>
  </w:style>
  <w:style w:type="paragraph" w:customStyle="1" w:styleId="A0E18C655CF74F1A9A38DEB266CE69D7">
    <w:name w:val="A0E18C655CF74F1A9A38DEB266CE69D7"/>
    <w:rsid w:val="00484117"/>
    <w:rPr>
      <w:kern w:val="0"/>
      <w14:ligatures w14:val="none"/>
    </w:rPr>
  </w:style>
  <w:style w:type="paragraph" w:customStyle="1" w:styleId="25C1FD9C7EC54058BC9BF59B998407FB">
    <w:name w:val="25C1FD9C7EC54058BC9BF59B998407FB"/>
    <w:rsid w:val="00484117"/>
    <w:rPr>
      <w:kern w:val="0"/>
      <w14:ligatures w14:val="none"/>
    </w:rPr>
  </w:style>
  <w:style w:type="paragraph" w:customStyle="1" w:styleId="C94309AEFB134744AB4A868E29F77D65">
    <w:name w:val="C94309AEFB134744AB4A868E29F77D65"/>
    <w:rsid w:val="00484117"/>
    <w:rPr>
      <w:kern w:val="0"/>
      <w14:ligatures w14:val="none"/>
    </w:rPr>
  </w:style>
  <w:style w:type="paragraph" w:customStyle="1" w:styleId="1E6339DC6FC64CBE9241827D6BDA94EE">
    <w:name w:val="1E6339DC6FC64CBE9241827D6BDA94EE"/>
    <w:rsid w:val="00484117"/>
    <w:rPr>
      <w:kern w:val="0"/>
      <w14:ligatures w14:val="none"/>
    </w:rPr>
  </w:style>
  <w:style w:type="paragraph" w:customStyle="1" w:styleId="8F3179F7705140FE860D2C8E58447EC5">
    <w:name w:val="8F3179F7705140FE860D2C8E58447EC5"/>
    <w:rsid w:val="00484117"/>
    <w:rPr>
      <w:kern w:val="0"/>
      <w14:ligatures w14:val="none"/>
    </w:rPr>
  </w:style>
  <w:style w:type="paragraph" w:customStyle="1" w:styleId="1C88A768B68841159024E0D76B300DB0">
    <w:name w:val="1C88A768B68841159024E0D76B300DB0"/>
    <w:rsid w:val="00484117"/>
    <w:rPr>
      <w:kern w:val="0"/>
      <w14:ligatures w14:val="none"/>
    </w:rPr>
  </w:style>
  <w:style w:type="paragraph" w:customStyle="1" w:styleId="62C4B185F8A3489C9934918BF982F192">
    <w:name w:val="62C4B185F8A3489C9934918BF982F192"/>
    <w:rsid w:val="00484117"/>
    <w:rPr>
      <w:kern w:val="0"/>
      <w14:ligatures w14:val="none"/>
    </w:rPr>
  </w:style>
  <w:style w:type="paragraph" w:customStyle="1" w:styleId="005A3ECF526A44FC8C15A8DEDD5D71FF">
    <w:name w:val="005A3ECF526A44FC8C15A8DEDD5D71FF"/>
    <w:rsid w:val="00484117"/>
    <w:rPr>
      <w:kern w:val="0"/>
      <w14:ligatures w14:val="none"/>
    </w:rPr>
  </w:style>
  <w:style w:type="paragraph" w:customStyle="1" w:styleId="F1EA2675B26F42D3892E33D953D3C7EF">
    <w:name w:val="F1EA2675B26F42D3892E33D953D3C7EF"/>
    <w:rsid w:val="00484117"/>
    <w:rPr>
      <w:kern w:val="0"/>
      <w14:ligatures w14:val="none"/>
    </w:rPr>
  </w:style>
  <w:style w:type="paragraph" w:customStyle="1" w:styleId="E5B885996B1B41288E76D30E56F8A0AF">
    <w:name w:val="E5B885996B1B41288E76D30E56F8A0AF"/>
    <w:rsid w:val="00484117"/>
    <w:rPr>
      <w:kern w:val="0"/>
      <w14:ligatures w14:val="none"/>
    </w:rPr>
  </w:style>
  <w:style w:type="paragraph" w:customStyle="1" w:styleId="FF67C8FB1DA7460FBCA84C8054AE6A7E">
    <w:name w:val="FF67C8FB1DA7460FBCA84C8054AE6A7E"/>
    <w:rsid w:val="00484117"/>
    <w:rPr>
      <w:kern w:val="0"/>
      <w14:ligatures w14:val="none"/>
    </w:rPr>
  </w:style>
  <w:style w:type="paragraph" w:customStyle="1" w:styleId="9CE03A8B9F5B405FBBE11EF904462827">
    <w:name w:val="9CE03A8B9F5B405FBBE11EF904462827"/>
    <w:rsid w:val="00484117"/>
    <w:rPr>
      <w:kern w:val="0"/>
      <w14:ligatures w14:val="none"/>
    </w:rPr>
  </w:style>
  <w:style w:type="paragraph" w:customStyle="1" w:styleId="A8AC0A1E07BA4C8DA3A975DA3CF45567">
    <w:name w:val="A8AC0A1E07BA4C8DA3A975DA3CF45567"/>
    <w:rsid w:val="00484117"/>
    <w:rPr>
      <w:kern w:val="0"/>
      <w14:ligatures w14:val="none"/>
    </w:rPr>
  </w:style>
  <w:style w:type="paragraph" w:customStyle="1" w:styleId="6DE274A8845D4B008253727DAAD070F2">
    <w:name w:val="6DE274A8845D4B008253727DAAD070F2"/>
    <w:rsid w:val="00484117"/>
    <w:rPr>
      <w:kern w:val="0"/>
      <w14:ligatures w14:val="none"/>
    </w:rPr>
  </w:style>
  <w:style w:type="paragraph" w:customStyle="1" w:styleId="520C78FB7E944792B3594396F2D50280">
    <w:name w:val="520C78FB7E944792B3594396F2D50280"/>
    <w:rsid w:val="00484117"/>
    <w:rPr>
      <w:kern w:val="0"/>
      <w14:ligatures w14:val="none"/>
    </w:rPr>
  </w:style>
  <w:style w:type="paragraph" w:customStyle="1" w:styleId="901C8BE3FB65484995FEEECF4A56AED8">
    <w:name w:val="901C8BE3FB65484995FEEECF4A56AED8"/>
    <w:rsid w:val="00484117"/>
    <w:rPr>
      <w:kern w:val="0"/>
      <w14:ligatures w14:val="none"/>
    </w:rPr>
  </w:style>
  <w:style w:type="paragraph" w:customStyle="1" w:styleId="0C0FC748A75744A0A050DF51ADD9408F">
    <w:name w:val="0C0FC748A75744A0A050DF51ADD9408F"/>
    <w:rsid w:val="00484117"/>
    <w:rPr>
      <w:kern w:val="0"/>
      <w14:ligatures w14:val="none"/>
    </w:rPr>
  </w:style>
  <w:style w:type="paragraph" w:customStyle="1" w:styleId="4947D1422C604924B55982CE52BE543E">
    <w:name w:val="4947D1422C604924B55982CE52BE543E"/>
    <w:rsid w:val="00484117"/>
    <w:rPr>
      <w:kern w:val="0"/>
      <w14:ligatures w14:val="none"/>
    </w:rPr>
  </w:style>
  <w:style w:type="paragraph" w:customStyle="1" w:styleId="A562EB91DD1C43E498B39B4DE399DD5A">
    <w:name w:val="A562EB91DD1C43E498B39B4DE399DD5A"/>
    <w:rsid w:val="00484117"/>
    <w:rPr>
      <w:kern w:val="0"/>
      <w14:ligatures w14:val="none"/>
    </w:rPr>
  </w:style>
  <w:style w:type="paragraph" w:customStyle="1" w:styleId="3D37A4A370D54C34B482BC9AEA1613E0">
    <w:name w:val="3D37A4A370D54C34B482BC9AEA1613E0"/>
    <w:rsid w:val="00484117"/>
    <w:rPr>
      <w:kern w:val="0"/>
      <w14:ligatures w14:val="none"/>
    </w:rPr>
  </w:style>
  <w:style w:type="paragraph" w:customStyle="1" w:styleId="7E2D2B68C6274CEA9496B28060A6544A">
    <w:name w:val="7E2D2B68C6274CEA9496B28060A6544A"/>
    <w:rsid w:val="00484117"/>
    <w:rPr>
      <w:kern w:val="0"/>
      <w14:ligatures w14:val="none"/>
    </w:rPr>
  </w:style>
  <w:style w:type="paragraph" w:customStyle="1" w:styleId="B06BE40057834D88A8C432ED5EC96054">
    <w:name w:val="B06BE40057834D88A8C432ED5EC96054"/>
    <w:rsid w:val="00484117"/>
    <w:rPr>
      <w:kern w:val="0"/>
      <w14:ligatures w14:val="none"/>
    </w:rPr>
  </w:style>
  <w:style w:type="paragraph" w:customStyle="1" w:styleId="F5F1A11082F44103A7C45489D8280C95">
    <w:name w:val="F5F1A11082F44103A7C45489D8280C95"/>
    <w:rsid w:val="00484117"/>
    <w:rPr>
      <w:kern w:val="0"/>
      <w14:ligatures w14:val="none"/>
    </w:rPr>
  </w:style>
  <w:style w:type="paragraph" w:customStyle="1" w:styleId="76A8EB1357424344B55373AF759DF6B7">
    <w:name w:val="76A8EB1357424344B55373AF759DF6B7"/>
    <w:rsid w:val="00247D41"/>
    <w:rPr>
      <w:kern w:val="0"/>
      <w14:ligatures w14:val="none"/>
    </w:rPr>
  </w:style>
  <w:style w:type="paragraph" w:customStyle="1" w:styleId="C2D92F336945498AAB84707674A63F12">
    <w:name w:val="C2D92F336945498AAB84707674A63F12"/>
    <w:rsid w:val="00247D41"/>
    <w:rPr>
      <w:kern w:val="0"/>
      <w14:ligatures w14:val="none"/>
    </w:rPr>
  </w:style>
  <w:style w:type="paragraph" w:customStyle="1" w:styleId="280A45081C894545AEBE8745A085AE59">
    <w:name w:val="280A45081C894545AEBE8745A085AE59"/>
    <w:rsid w:val="00247D41"/>
    <w:rPr>
      <w:kern w:val="0"/>
      <w14:ligatures w14:val="none"/>
    </w:rPr>
  </w:style>
  <w:style w:type="paragraph" w:customStyle="1" w:styleId="59317958C7AE4CCBA175D874D580D4D7">
    <w:name w:val="59317958C7AE4CCBA175D874D580D4D7"/>
    <w:rsid w:val="00247D41"/>
    <w:rPr>
      <w:kern w:val="0"/>
      <w14:ligatures w14:val="none"/>
    </w:rPr>
  </w:style>
  <w:style w:type="paragraph" w:customStyle="1" w:styleId="98245773C0364000BA16DD39EBB0573F">
    <w:name w:val="98245773C0364000BA16DD39EBB0573F"/>
    <w:rsid w:val="00247D41"/>
    <w:rPr>
      <w:kern w:val="0"/>
      <w14:ligatures w14:val="none"/>
    </w:rPr>
  </w:style>
  <w:style w:type="paragraph" w:customStyle="1" w:styleId="FD31912EBD4D49CEAF29794976D889EF">
    <w:name w:val="FD31912EBD4D49CEAF29794976D889EF"/>
    <w:rsid w:val="00247D41"/>
    <w:rPr>
      <w:kern w:val="0"/>
      <w14:ligatures w14:val="none"/>
    </w:rPr>
  </w:style>
  <w:style w:type="paragraph" w:customStyle="1" w:styleId="4167709BA2D54756A1540648A3FD1038">
    <w:name w:val="4167709BA2D54756A1540648A3FD1038"/>
    <w:rsid w:val="00247D41"/>
    <w:rPr>
      <w:kern w:val="0"/>
      <w14:ligatures w14:val="none"/>
    </w:rPr>
  </w:style>
  <w:style w:type="paragraph" w:customStyle="1" w:styleId="ECE757C900BE401EB6EAD7F86CD26AA6">
    <w:name w:val="ECE757C900BE401EB6EAD7F86CD26AA6"/>
    <w:rsid w:val="00247D41"/>
    <w:rPr>
      <w:kern w:val="0"/>
      <w14:ligatures w14:val="none"/>
    </w:rPr>
  </w:style>
  <w:style w:type="paragraph" w:customStyle="1" w:styleId="8417E33E041145809518ADB984609E40">
    <w:name w:val="8417E33E041145809518ADB984609E40"/>
    <w:rsid w:val="00247D41"/>
    <w:rPr>
      <w:kern w:val="0"/>
      <w14:ligatures w14:val="none"/>
    </w:rPr>
  </w:style>
  <w:style w:type="character" w:styleId="Forte">
    <w:name w:val="Strong"/>
    <w:basedOn w:val="Fontepargpadro"/>
    <w:uiPriority w:val="22"/>
    <w:qFormat/>
    <w:rsid w:val="00247D41"/>
    <w:rPr>
      <w:b/>
      <w:bCs/>
    </w:rPr>
  </w:style>
  <w:style w:type="paragraph" w:customStyle="1" w:styleId="29390E692FD34C08B639D610AF5187B3">
    <w:name w:val="29390E692FD34C08B639D610AF5187B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1">
    <w:name w:val="76A8EB1357424344B55373AF759DF6B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1">
    <w:name w:val="280A45081C894545AEBE8745A085AE59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1">
    <w:name w:val="C2D92F336945498AAB84707674A63F12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1">
    <w:name w:val="59317958C7AE4CCBA175D874D580D4D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1">
    <w:name w:val="98245773C0364000BA16DD39EBB0573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1">
    <w:name w:val="4167709BA2D54756A1540648A3FD1038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1">
    <w:name w:val="FD31912EBD4D49CEAF29794976D889E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1">
    <w:name w:val="ECE757C900BE401EB6EAD7F86CD26AA6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1">
    <w:name w:val="8417E33E041145809518ADB984609E40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character" w:styleId="nfaseSutil">
    <w:name w:val="Subtle Emphasis"/>
    <w:basedOn w:val="Fontepargpadro"/>
    <w:uiPriority w:val="19"/>
    <w:qFormat/>
    <w:rsid w:val="002E772B"/>
    <w:rPr>
      <w:b/>
      <w:iCs/>
      <w:color w:val="2E74B5" w:themeColor="accent1" w:themeShade="BF"/>
    </w:rPr>
  </w:style>
  <w:style w:type="paragraph" w:customStyle="1" w:styleId="29390E692FD34C08B639D610AF5187B31">
    <w:name w:val="29390E692FD34C08B639D610AF5187B3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2">
    <w:name w:val="76A8EB1357424344B55373AF759DF6B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2">
    <w:name w:val="280A45081C894545AEBE8745A085AE59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2">
    <w:name w:val="C2D92F336945498AAB84707674A63F12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2">
    <w:name w:val="59317958C7AE4CCBA175D874D580D4D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2">
    <w:name w:val="98245773C0364000BA16DD39EBB0573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2">
    <w:name w:val="4167709BA2D54756A1540648A3FD1038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2">
    <w:name w:val="FD31912EBD4D49CEAF29794976D889E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2">
    <w:name w:val="ECE757C900BE401EB6EAD7F86CD26AA6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2">
    <w:name w:val="8417E33E041145809518ADB984609E40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2">
    <w:name w:val="29390E692FD34C08B639D610AF5187B3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3">
    <w:name w:val="76A8EB1357424344B55373AF759DF6B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3">
    <w:name w:val="280A45081C894545AEBE8745A085AE59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3">
    <w:name w:val="C2D92F336945498AAB84707674A63F12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3">
    <w:name w:val="59317958C7AE4CCBA175D874D580D4D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3">
    <w:name w:val="98245773C0364000BA16DD39EBB0573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3">
    <w:name w:val="4167709BA2D54756A1540648A3FD1038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3">
    <w:name w:val="FD31912EBD4D49CEAF29794976D889E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3">
    <w:name w:val="ECE757C900BE401EB6EAD7F86CD26AA6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3">
    <w:name w:val="8417E33E041145809518ADB984609E40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3">
    <w:name w:val="29390E692FD34C08B639D610AF5187B3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4">
    <w:name w:val="76A8EB1357424344B55373AF759DF6B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4">
    <w:name w:val="280A45081C894545AEBE8745A085AE59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4">
    <w:name w:val="C2D92F336945498AAB84707674A63F12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4">
    <w:name w:val="59317958C7AE4CCBA175D874D580D4D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4">
    <w:name w:val="98245773C0364000BA16DD39EBB0573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4">
    <w:name w:val="4167709BA2D54756A1540648A3FD1038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4">
    <w:name w:val="FD31912EBD4D49CEAF29794976D889E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4">
    <w:name w:val="ECE757C900BE401EB6EAD7F86CD26AA6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4">
    <w:name w:val="8417E33E041145809518ADB984609E40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">
    <w:name w:val="832D45D05C474312829C7E1DCD488820"/>
    <w:rsid w:val="00247D41"/>
    <w:rPr>
      <w:kern w:val="0"/>
      <w14:ligatures w14:val="none"/>
    </w:rPr>
  </w:style>
  <w:style w:type="paragraph" w:customStyle="1" w:styleId="2F472C60932B422DBADE237D17395281">
    <w:name w:val="2F472C60932B422DBADE237D17395281"/>
    <w:rsid w:val="00247D41"/>
    <w:rPr>
      <w:kern w:val="0"/>
      <w14:ligatures w14:val="none"/>
    </w:rPr>
  </w:style>
  <w:style w:type="paragraph" w:customStyle="1" w:styleId="5783BFBBA9254446827F2FAAA5F8E8D6">
    <w:name w:val="5783BFBBA9254446827F2FAAA5F8E8D6"/>
    <w:rsid w:val="00247D41"/>
    <w:rPr>
      <w:kern w:val="0"/>
      <w14:ligatures w14:val="none"/>
    </w:rPr>
  </w:style>
  <w:style w:type="paragraph" w:customStyle="1" w:styleId="551DF2EC37434689ADB970CC8B1EFC32">
    <w:name w:val="551DF2EC37434689ADB970CC8B1EFC32"/>
    <w:rsid w:val="00247D41"/>
    <w:rPr>
      <w:kern w:val="0"/>
      <w14:ligatures w14:val="none"/>
    </w:rPr>
  </w:style>
  <w:style w:type="paragraph" w:customStyle="1" w:styleId="1A14E60EF1D84FA9BC34B573C17BBF7D">
    <w:name w:val="1A14E60EF1D84FA9BC34B573C17BBF7D"/>
    <w:rsid w:val="00247D41"/>
    <w:rPr>
      <w:kern w:val="0"/>
      <w14:ligatures w14:val="none"/>
    </w:rPr>
  </w:style>
  <w:style w:type="paragraph" w:customStyle="1" w:styleId="84B193CD9E344B8D82A50C3F0D0494D7">
    <w:name w:val="84B193CD9E344B8D82A50C3F0D0494D7"/>
    <w:rsid w:val="00247D41"/>
    <w:rPr>
      <w:kern w:val="0"/>
      <w14:ligatures w14:val="none"/>
    </w:rPr>
  </w:style>
  <w:style w:type="paragraph" w:customStyle="1" w:styleId="DEBB377E51404B5D821C2D69C18B348B">
    <w:name w:val="DEBB377E51404B5D821C2D69C18B348B"/>
    <w:rsid w:val="00247D41"/>
    <w:rPr>
      <w:kern w:val="0"/>
      <w14:ligatures w14:val="none"/>
    </w:rPr>
  </w:style>
  <w:style w:type="paragraph" w:customStyle="1" w:styleId="292444E16D3D4D15BCFBE303654848DC">
    <w:name w:val="292444E16D3D4D15BCFBE303654848DC"/>
    <w:rsid w:val="00247D41"/>
    <w:rPr>
      <w:kern w:val="0"/>
      <w14:ligatures w14:val="none"/>
    </w:rPr>
  </w:style>
  <w:style w:type="paragraph" w:customStyle="1" w:styleId="3542D1F182184E7E86FE371DD7A1B032">
    <w:name w:val="3542D1F182184E7E86FE371DD7A1B032"/>
    <w:rsid w:val="00247D41"/>
    <w:rPr>
      <w:kern w:val="0"/>
      <w14:ligatures w14:val="none"/>
    </w:rPr>
  </w:style>
  <w:style w:type="paragraph" w:customStyle="1" w:styleId="29390E692FD34C08B639D610AF5187B34">
    <w:name w:val="29390E692FD34C08B639D610AF5187B3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5">
    <w:name w:val="76A8EB1357424344B55373AF759DF6B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5">
    <w:name w:val="280A45081C894545AEBE8745A085AE59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5">
    <w:name w:val="C2D92F336945498AAB84707674A63F12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5">
    <w:name w:val="59317958C7AE4CCBA175D874D580D4D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5">
    <w:name w:val="98245773C0364000BA16DD39EBB0573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5">
    <w:name w:val="4167709BA2D54756A1540648A3FD1038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5">
    <w:name w:val="FD31912EBD4D49CEAF29794976D889E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5">
    <w:name w:val="ECE757C900BE401EB6EAD7F86CD26AA6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5">
    <w:name w:val="8417E33E041145809518ADB984609E40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5">
    <w:name w:val="29390E692FD34C08B639D610AF5187B3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6">
    <w:name w:val="76A8EB1357424344B55373AF759DF6B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6">
    <w:name w:val="280A45081C894545AEBE8745A085AE59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6">
    <w:name w:val="C2D92F336945498AAB84707674A63F12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6">
    <w:name w:val="59317958C7AE4CCBA175D874D580D4D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6">
    <w:name w:val="98245773C0364000BA16DD39EBB0573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6">
    <w:name w:val="4167709BA2D54756A1540648A3FD1038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6">
    <w:name w:val="FD31912EBD4D49CEAF29794976D889E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6">
    <w:name w:val="ECE757C900BE401EB6EAD7F86CD26AA6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6">
    <w:name w:val="8417E33E041145809518ADB984609E40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6">
    <w:name w:val="29390E692FD34C08B639D610AF5187B3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7">
    <w:name w:val="76A8EB1357424344B55373AF759DF6B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7">
    <w:name w:val="280A45081C894545AEBE8745A085AE59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7">
    <w:name w:val="C2D92F336945498AAB84707674A63F12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7">
    <w:name w:val="59317958C7AE4CCBA175D874D580D4D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7">
    <w:name w:val="98245773C0364000BA16DD39EBB0573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7">
    <w:name w:val="4167709BA2D54756A1540648A3FD1038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7">
    <w:name w:val="FD31912EBD4D49CEAF29794976D889E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7">
    <w:name w:val="ECE757C900BE401EB6EAD7F86CD26AA6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7">
    <w:name w:val="8417E33E041145809518ADB984609E40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7">
    <w:name w:val="29390E692FD34C08B639D610AF5187B37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8">
    <w:name w:val="76A8EB1357424344B55373AF759DF6B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8">
    <w:name w:val="280A45081C894545AEBE8745A085AE59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8">
    <w:name w:val="C2D92F336945498AAB84707674A63F12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8">
    <w:name w:val="59317958C7AE4CCBA175D874D580D4D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8">
    <w:name w:val="98245773C0364000BA16DD39EBB0573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8">
    <w:name w:val="4167709BA2D54756A1540648A3FD1038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8">
    <w:name w:val="FD31912EBD4D49CEAF29794976D889E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8">
    <w:name w:val="ECE757C900BE401EB6EAD7F86CD26AA6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8">
    <w:name w:val="8417E33E041145809518ADB984609E40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B20E920AE9A24B59B4E5F6786D43723319">
    <w:name w:val="B20E920AE9A24B59B4E5F6786D43723319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A7F6224FE0174684BF561C948B69281C1">
    <w:name w:val="A7F6224FE0174684BF561C948B69281C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DE2C3092E8C447EAAA98B8CA9F7FC0B1">
    <w:name w:val="CDE2C3092E8C447EAAA98B8CA9F7FC0B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FEDCD57D781463AB1AECA4121E7EA171">
    <w:name w:val="CFEDCD57D781463AB1AECA4121E7EA17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F6A077D886F4918B5D6173D97D399261">
    <w:name w:val="BF6A077D886F4918B5D6173D97D39926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9390E692FD34C08B639D610AF5187B38">
    <w:name w:val="29390E692FD34C08B639D610AF5187B38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FD15FF4AA8647C6B8F1A37AFC9B2C80">
    <w:name w:val="4FD15FF4AA8647C6B8F1A37AFC9B2C80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5F681CB22744FCC951F3F66BCFF45A91">
    <w:name w:val="75F681CB22744FCC951F3F66BCFF45A91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4F035AF648E2497AA18CD3A2D3A0875D1">
    <w:name w:val="4F035AF648E2497AA18CD3A2D3A0875D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18B4B45CDEB4630AE3B4C595B4C92CF1">
    <w:name w:val="818B4B45CDEB4630AE3B4C595B4C92CF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AB072F895D941FEA8D29D512CF473A71">
    <w:name w:val="2AB072F895D941FEA8D29D512CF473A7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804E6D1028D443E8CC19A69260237A61">
    <w:name w:val="6804E6D1028D443E8CC19A69260237A6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6A8EB1357424344B55373AF759DF6B79">
    <w:name w:val="76A8EB1357424344B55373AF759DF6B79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1">
    <w:name w:val="832D45D05C474312829C7E1DCD488820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A43CD32379C4E85A714AE01B22A5DF91">
    <w:name w:val="4A43CD32379C4E85A714AE01B22A5DF91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1A08B41746544891B116F5784AF283BD1">
    <w:name w:val="1A08B41746544891B116F5784AF283BD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536D21A78B2D42CE8CE3EED5FF92F7501">
    <w:name w:val="536D21A78B2D42CE8CE3EED5FF92F750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0B9D4FE60F34FF197D995E327DDAB8B1">
    <w:name w:val="B0B9D4FE60F34FF197D995E327DDAB8B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59DB2F234E5445E846AD5C623EB28961">
    <w:name w:val="C59DB2F234E5445E846AD5C623EB2896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80A45081C894545AEBE8745A085AE599">
    <w:name w:val="280A45081C894545AEBE8745A085AE599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F472C60932B422DBADE237D173952811">
    <w:name w:val="2F472C60932B422DBADE237D17395281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E5F74C26B304E308B8EBA53B579B3161">
    <w:name w:val="BE5F74C26B304E308B8EBA53B579B3161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7887D715A38549D5866F4D6F1FF9DFF81">
    <w:name w:val="7887D715A38549D5866F4D6F1FF9DFF8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AD5C8D3B9E4495FB5A96E28B5FC621A1">
    <w:name w:val="2AD5C8D3B9E4495FB5A96E28B5FC621A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E75FBE2DDB941B6B9C7FCE9CDDF957B1">
    <w:name w:val="AE75FBE2DDB941B6B9C7FCE9CDDF957B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318A5461591D435C978C2B4DA6FF63A11">
    <w:name w:val="318A5461591D435C978C2B4DA6FF63A1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2D92F336945498AAB84707674A63F129">
    <w:name w:val="C2D92F336945498AAB84707674A63F129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783BFBBA9254446827F2FAAA5F8E8D61">
    <w:name w:val="5783BFBBA9254446827F2FAAA5F8E8D6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E281E92E274B4F78B018A48E4FE52D961">
    <w:name w:val="E281E92E274B4F78B018A48E4FE52D961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ACD731BBCCAC46339D456C829F97A2D11">
    <w:name w:val="ACD731BBCCAC46339D456C829F97A2D1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F7821896384485CBE1CA2CAA9935C3B1">
    <w:name w:val="9F7821896384485CBE1CA2CAA9935C3B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A906902B8D4400A958D97B8DFC44AB61">
    <w:name w:val="0A906902B8D4400A958D97B8DFC44AB6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D08021B47675465C8A73AD8944D7B3681">
    <w:name w:val="D08021B47675465C8A73AD8944D7B368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59317958C7AE4CCBA175D874D580D4D79">
    <w:name w:val="59317958C7AE4CCBA175D874D580D4D79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1A14E60EF1D84FA9BC34B573C17BBF7D1">
    <w:name w:val="1A14E60EF1D84FA9BC34B573C17BBF7D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A81FD87A36546559937E036687DEC111">
    <w:name w:val="6A81FD87A36546559937E036687DEC111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5639DBBE1D8145808DDB236B7DBE06B31">
    <w:name w:val="5639DBBE1D8145808DDB236B7DBE06B3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0E18C655CF74F1A9A38DEB266CE69D71">
    <w:name w:val="A0E18C655CF74F1A9A38DEB266CE69D7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5C1FD9C7EC54058BC9BF59B998407FB1">
    <w:name w:val="25C1FD9C7EC54058BC9BF59B998407FB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94309AEFB134744AB4A868E29F77D651">
    <w:name w:val="C94309AEFB134744AB4A868E29F77D65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8245773C0364000BA16DD39EBB0573F9">
    <w:name w:val="98245773C0364000BA16DD39EBB0573F9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51DF2EC37434689ADB970CC8B1EFC321">
    <w:name w:val="551DF2EC37434689ADB970CC8B1EFC32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1E6339DC6FC64CBE9241827D6BDA94EE1">
    <w:name w:val="1E6339DC6FC64CBE9241827D6BDA94EE1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8F3179F7705140FE860D2C8E58447EC51">
    <w:name w:val="8F3179F7705140FE860D2C8E58447EC5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1C88A768B68841159024E0D76B300DB01">
    <w:name w:val="1C88A768B68841159024E0D76B300DB0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2C4B185F8A3489C9934918BF982F1921">
    <w:name w:val="62C4B185F8A3489C9934918BF982F192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05A3ECF526A44FC8C15A8DEDD5D71FF1">
    <w:name w:val="005A3ECF526A44FC8C15A8DEDD5D71FF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167709BA2D54756A1540648A3FD10389">
    <w:name w:val="4167709BA2D54756A1540648A3FD10389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B193CD9E344B8D82A50C3F0D0494D71">
    <w:name w:val="84B193CD9E344B8D82A50C3F0D0494D7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1EA2675B26F42D3892E33D953D3C7EF1">
    <w:name w:val="F1EA2675B26F42D3892E33D953D3C7EF1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E5B885996B1B41288E76D30E56F8A0AF1">
    <w:name w:val="E5B885996B1B41288E76D30E56F8A0AF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F67C8FB1DA7460FBCA84C8054AE6A7E1">
    <w:name w:val="FF67C8FB1DA7460FBCA84C8054AE6A7E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CE03A8B9F5B405FBBE11EF9044628271">
    <w:name w:val="9CE03A8B9F5B405FBBE11EF904462827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8AC0A1E07BA4C8DA3A975DA3CF455671">
    <w:name w:val="A8AC0A1E07BA4C8DA3A975DA3CF45567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D31912EBD4D49CEAF29794976D889EF9">
    <w:name w:val="FD31912EBD4D49CEAF29794976D889EF9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DEBB377E51404B5D821C2D69C18B348B1">
    <w:name w:val="DEBB377E51404B5D821C2D69C18B348B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DE274A8845D4B008253727DAAD070F21">
    <w:name w:val="6DE274A8845D4B008253727DAAD070F21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520C78FB7E944792B3594396F2D502801">
    <w:name w:val="520C78FB7E944792B3594396F2D50280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01C8BE3FB65484995FEEECF4A56AED81">
    <w:name w:val="901C8BE3FB65484995FEEECF4A56AED8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C0FC748A75744A0A050DF51ADD9408F1">
    <w:name w:val="0C0FC748A75744A0A050DF51ADD9408F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947D1422C604924B55982CE52BE543E1">
    <w:name w:val="4947D1422C604924B55982CE52BE543E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ECE757C900BE401EB6EAD7F86CD26AA69">
    <w:name w:val="ECE757C900BE401EB6EAD7F86CD26AA69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3542D1F182184E7E86FE371DD7A1B0321">
    <w:name w:val="3542D1F182184E7E86FE371DD7A1B032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562EB91DD1C43E498B39B4DE399DD5A1">
    <w:name w:val="A562EB91DD1C43E498B39B4DE399DD5A1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3D37A4A370D54C34B482BC9AEA1613E01">
    <w:name w:val="3D37A4A370D54C34B482BC9AEA1613E0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E2D2B68C6274CEA9496B28060A6544A1">
    <w:name w:val="7E2D2B68C6274CEA9496B28060A6544A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06BE40057834D88A8C432ED5EC960541">
    <w:name w:val="B06BE40057834D88A8C432ED5EC96054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5F1A11082F44103A7C45489D8280C951">
    <w:name w:val="F5F1A11082F44103A7C45489D8280C95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417E33E041145809518ADB984609E409">
    <w:name w:val="8417E33E041145809518ADB984609E409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2444E16D3D4D15BCFBE303654848DC1">
    <w:name w:val="292444E16D3D4D15BCFBE303654848DC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20E920AE9A24B59B4E5F6786D43723320">
    <w:name w:val="B20E920AE9A24B59B4E5F6786D43723320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A7F6224FE0174684BF561C948B69281C2">
    <w:name w:val="A7F6224FE0174684BF561C948B69281C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DE2C3092E8C447EAAA98B8CA9F7FC0B2">
    <w:name w:val="CDE2C3092E8C447EAAA98B8CA9F7FC0B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FEDCD57D781463AB1AECA4121E7EA172">
    <w:name w:val="CFEDCD57D781463AB1AECA4121E7EA17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F6A077D886F4918B5D6173D97D399262">
    <w:name w:val="BF6A077D886F4918B5D6173D97D39926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9390E692FD34C08B639D610AF5187B39">
    <w:name w:val="29390E692FD34C08B639D610AF5187B39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FD15FF4AA8647C6B8F1A37AFC9B2C801">
    <w:name w:val="4FD15FF4AA8647C6B8F1A37AFC9B2C801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5F681CB22744FCC951F3F66BCFF45A92">
    <w:name w:val="75F681CB22744FCC951F3F66BCFF45A92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4F035AF648E2497AA18CD3A2D3A0875D2">
    <w:name w:val="4F035AF648E2497AA18CD3A2D3A0875D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18B4B45CDEB4630AE3B4C595B4C92CF2">
    <w:name w:val="818B4B45CDEB4630AE3B4C595B4C92CF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AB072F895D941FEA8D29D512CF473A72">
    <w:name w:val="2AB072F895D941FEA8D29D512CF473A7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804E6D1028D443E8CC19A69260237A62">
    <w:name w:val="6804E6D1028D443E8CC19A69260237A6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6A8EB1357424344B55373AF759DF6B710">
    <w:name w:val="76A8EB1357424344B55373AF759DF6B710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2">
    <w:name w:val="832D45D05C474312829C7E1DCD488820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A43CD32379C4E85A714AE01B22A5DF92">
    <w:name w:val="4A43CD32379C4E85A714AE01B22A5DF92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1A08B41746544891B116F5784AF283BD2">
    <w:name w:val="1A08B41746544891B116F5784AF283BD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536D21A78B2D42CE8CE3EED5FF92F7502">
    <w:name w:val="536D21A78B2D42CE8CE3EED5FF92F750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0B9D4FE60F34FF197D995E327DDAB8B2">
    <w:name w:val="B0B9D4FE60F34FF197D995E327DDAB8B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59DB2F234E5445E846AD5C623EB28962">
    <w:name w:val="C59DB2F234E5445E846AD5C623EB2896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80A45081C894545AEBE8745A085AE5910">
    <w:name w:val="280A45081C894545AEBE8745A085AE5910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F472C60932B422DBADE237D173952812">
    <w:name w:val="2F472C60932B422DBADE237D17395281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E5F74C26B304E308B8EBA53B579B3162">
    <w:name w:val="BE5F74C26B304E308B8EBA53B579B3162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7887D715A38549D5866F4D6F1FF9DFF82">
    <w:name w:val="7887D715A38549D5866F4D6F1FF9DFF8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AD5C8D3B9E4495FB5A96E28B5FC621A2">
    <w:name w:val="2AD5C8D3B9E4495FB5A96E28B5FC621A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E75FBE2DDB941B6B9C7FCE9CDDF957B2">
    <w:name w:val="AE75FBE2DDB941B6B9C7FCE9CDDF957B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318A5461591D435C978C2B4DA6FF63A12">
    <w:name w:val="318A5461591D435C978C2B4DA6FF63A1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2D92F336945498AAB84707674A63F1210">
    <w:name w:val="C2D92F336945498AAB84707674A63F1210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783BFBBA9254446827F2FAAA5F8E8D62">
    <w:name w:val="5783BFBBA9254446827F2FAAA5F8E8D6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E281E92E274B4F78B018A48E4FE52D962">
    <w:name w:val="E281E92E274B4F78B018A48E4FE52D962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ACD731BBCCAC46339D456C829F97A2D12">
    <w:name w:val="ACD731BBCCAC46339D456C829F97A2D1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F7821896384485CBE1CA2CAA9935C3B2">
    <w:name w:val="9F7821896384485CBE1CA2CAA9935C3B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A906902B8D4400A958D97B8DFC44AB62">
    <w:name w:val="0A906902B8D4400A958D97B8DFC44AB6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D08021B47675465C8A73AD8944D7B3682">
    <w:name w:val="D08021B47675465C8A73AD8944D7B368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59317958C7AE4CCBA175D874D580D4D710">
    <w:name w:val="59317958C7AE4CCBA175D874D580D4D710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1A14E60EF1D84FA9BC34B573C17BBF7D2">
    <w:name w:val="1A14E60EF1D84FA9BC34B573C17BBF7D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A81FD87A36546559937E036687DEC112">
    <w:name w:val="6A81FD87A36546559937E036687DEC112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5639DBBE1D8145808DDB236B7DBE06B32">
    <w:name w:val="5639DBBE1D8145808DDB236B7DBE06B3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0E18C655CF74F1A9A38DEB266CE69D72">
    <w:name w:val="A0E18C655CF74F1A9A38DEB266CE69D7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5C1FD9C7EC54058BC9BF59B998407FB2">
    <w:name w:val="25C1FD9C7EC54058BC9BF59B998407FB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94309AEFB134744AB4A868E29F77D652">
    <w:name w:val="C94309AEFB134744AB4A868E29F77D65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8245773C0364000BA16DD39EBB0573F10">
    <w:name w:val="98245773C0364000BA16DD39EBB0573F10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51DF2EC37434689ADB970CC8B1EFC322">
    <w:name w:val="551DF2EC37434689ADB970CC8B1EFC32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1E6339DC6FC64CBE9241827D6BDA94EE2">
    <w:name w:val="1E6339DC6FC64CBE9241827D6BDA94EE2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8F3179F7705140FE860D2C8E58447EC52">
    <w:name w:val="8F3179F7705140FE860D2C8E58447EC5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1C88A768B68841159024E0D76B300DB02">
    <w:name w:val="1C88A768B68841159024E0D76B300DB0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2C4B185F8A3489C9934918BF982F1922">
    <w:name w:val="62C4B185F8A3489C9934918BF982F192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05A3ECF526A44FC8C15A8DEDD5D71FF2">
    <w:name w:val="005A3ECF526A44FC8C15A8DEDD5D71FF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167709BA2D54756A1540648A3FD103810">
    <w:name w:val="4167709BA2D54756A1540648A3FD103810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B193CD9E344B8D82A50C3F0D0494D72">
    <w:name w:val="84B193CD9E344B8D82A50C3F0D0494D7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1EA2675B26F42D3892E33D953D3C7EF2">
    <w:name w:val="F1EA2675B26F42D3892E33D953D3C7EF2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E5B885996B1B41288E76D30E56F8A0AF2">
    <w:name w:val="E5B885996B1B41288E76D30E56F8A0AF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F67C8FB1DA7460FBCA84C8054AE6A7E2">
    <w:name w:val="FF67C8FB1DA7460FBCA84C8054AE6A7E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CE03A8B9F5B405FBBE11EF9044628272">
    <w:name w:val="9CE03A8B9F5B405FBBE11EF904462827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8AC0A1E07BA4C8DA3A975DA3CF455672">
    <w:name w:val="A8AC0A1E07BA4C8DA3A975DA3CF45567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D31912EBD4D49CEAF29794976D889EF10">
    <w:name w:val="FD31912EBD4D49CEAF29794976D889EF10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DEBB377E51404B5D821C2D69C18B348B2">
    <w:name w:val="DEBB377E51404B5D821C2D69C18B348B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DE274A8845D4B008253727DAAD070F22">
    <w:name w:val="6DE274A8845D4B008253727DAAD070F22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520C78FB7E944792B3594396F2D502802">
    <w:name w:val="520C78FB7E944792B3594396F2D50280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01C8BE3FB65484995FEEECF4A56AED82">
    <w:name w:val="901C8BE3FB65484995FEEECF4A56AED8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C0FC748A75744A0A050DF51ADD9408F2">
    <w:name w:val="0C0FC748A75744A0A050DF51ADD9408F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947D1422C604924B55982CE52BE543E2">
    <w:name w:val="4947D1422C604924B55982CE52BE543E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ECE757C900BE401EB6EAD7F86CD26AA610">
    <w:name w:val="ECE757C900BE401EB6EAD7F86CD26AA610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3542D1F182184E7E86FE371DD7A1B0322">
    <w:name w:val="3542D1F182184E7E86FE371DD7A1B032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562EB91DD1C43E498B39B4DE399DD5A2">
    <w:name w:val="A562EB91DD1C43E498B39B4DE399DD5A2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3D37A4A370D54C34B482BC9AEA1613E02">
    <w:name w:val="3D37A4A370D54C34B482BC9AEA1613E0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E2D2B68C6274CEA9496B28060A6544A2">
    <w:name w:val="7E2D2B68C6274CEA9496B28060A6544A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06BE40057834D88A8C432ED5EC960542">
    <w:name w:val="B06BE40057834D88A8C432ED5EC96054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5F1A11082F44103A7C45489D8280C952">
    <w:name w:val="F5F1A11082F44103A7C45489D8280C95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417E33E041145809518ADB984609E4010">
    <w:name w:val="8417E33E041145809518ADB984609E4010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2444E16D3D4D15BCFBE303654848DC2">
    <w:name w:val="292444E16D3D4D15BCFBE303654848DC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20E920AE9A24B59B4E5F6786D43723321">
    <w:name w:val="B20E920AE9A24B59B4E5F6786D43723321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A7F6224FE0174684BF561C948B69281C3">
    <w:name w:val="A7F6224FE0174684BF561C948B69281C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DE2C3092E8C447EAAA98B8CA9F7FC0B3">
    <w:name w:val="CDE2C3092E8C447EAAA98B8CA9F7FC0B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FEDCD57D781463AB1AECA4121E7EA173">
    <w:name w:val="CFEDCD57D781463AB1AECA4121E7EA17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F6A077D886F4918B5D6173D97D399263">
    <w:name w:val="BF6A077D886F4918B5D6173D97D39926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9390E692FD34C08B639D610AF5187B310">
    <w:name w:val="29390E692FD34C08B639D610AF5187B310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FD15FF4AA8647C6B8F1A37AFC9B2C802">
    <w:name w:val="4FD15FF4AA8647C6B8F1A37AFC9B2C802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5F681CB22744FCC951F3F66BCFF45A93">
    <w:name w:val="75F681CB22744FCC951F3F66BCFF45A93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4F035AF648E2497AA18CD3A2D3A0875D3">
    <w:name w:val="4F035AF648E2497AA18CD3A2D3A0875D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18B4B45CDEB4630AE3B4C595B4C92CF3">
    <w:name w:val="818B4B45CDEB4630AE3B4C595B4C92CF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AB072F895D941FEA8D29D512CF473A73">
    <w:name w:val="2AB072F895D941FEA8D29D512CF473A7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804E6D1028D443E8CC19A69260237A63">
    <w:name w:val="6804E6D1028D443E8CC19A69260237A6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6A8EB1357424344B55373AF759DF6B711">
    <w:name w:val="76A8EB1357424344B55373AF759DF6B711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3">
    <w:name w:val="832D45D05C474312829C7E1DCD488820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A43CD32379C4E85A714AE01B22A5DF93">
    <w:name w:val="4A43CD32379C4E85A714AE01B22A5DF93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1A08B41746544891B116F5784AF283BD3">
    <w:name w:val="1A08B41746544891B116F5784AF283BD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536D21A78B2D42CE8CE3EED5FF92F7503">
    <w:name w:val="536D21A78B2D42CE8CE3EED5FF92F750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0B9D4FE60F34FF197D995E327DDAB8B3">
    <w:name w:val="B0B9D4FE60F34FF197D995E327DDAB8B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59DB2F234E5445E846AD5C623EB28963">
    <w:name w:val="C59DB2F234E5445E846AD5C623EB2896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80A45081C894545AEBE8745A085AE5911">
    <w:name w:val="280A45081C894545AEBE8745A085AE5911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F472C60932B422DBADE237D173952813">
    <w:name w:val="2F472C60932B422DBADE237D17395281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E5F74C26B304E308B8EBA53B579B3163">
    <w:name w:val="BE5F74C26B304E308B8EBA53B579B3163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7887D715A38549D5866F4D6F1FF9DFF83">
    <w:name w:val="7887D715A38549D5866F4D6F1FF9DFF8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AD5C8D3B9E4495FB5A96E28B5FC621A3">
    <w:name w:val="2AD5C8D3B9E4495FB5A96E28B5FC621A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E75FBE2DDB941B6B9C7FCE9CDDF957B3">
    <w:name w:val="AE75FBE2DDB941B6B9C7FCE9CDDF957B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318A5461591D435C978C2B4DA6FF63A13">
    <w:name w:val="318A5461591D435C978C2B4DA6FF63A1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2D92F336945498AAB84707674A63F1211">
    <w:name w:val="C2D92F336945498AAB84707674A63F1211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783BFBBA9254446827F2FAAA5F8E8D63">
    <w:name w:val="5783BFBBA9254446827F2FAAA5F8E8D6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E281E92E274B4F78B018A48E4FE52D963">
    <w:name w:val="E281E92E274B4F78B018A48E4FE52D963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ACD731BBCCAC46339D456C829F97A2D13">
    <w:name w:val="ACD731BBCCAC46339D456C829F97A2D1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F7821896384485CBE1CA2CAA9935C3B3">
    <w:name w:val="9F7821896384485CBE1CA2CAA9935C3B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A906902B8D4400A958D97B8DFC44AB63">
    <w:name w:val="0A906902B8D4400A958D97B8DFC44AB6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D08021B47675465C8A73AD8944D7B3683">
    <w:name w:val="D08021B47675465C8A73AD8944D7B368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59317958C7AE4CCBA175D874D580D4D711">
    <w:name w:val="59317958C7AE4CCBA175D874D580D4D711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1A14E60EF1D84FA9BC34B573C17BBF7D3">
    <w:name w:val="1A14E60EF1D84FA9BC34B573C17BBF7D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A81FD87A36546559937E036687DEC113">
    <w:name w:val="6A81FD87A36546559937E036687DEC113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5639DBBE1D8145808DDB236B7DBE06B33">
    <w:name w:val="5639DBBE1D8145808DDB236B7DBE06B3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0E18C655CF74F1A9A38DEB266CE69D73">
    <w:name w:val="A0E18C655CF74F1A9A38DEB266CE69D7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5C1FD9C7EC54058BC9BF59B998407FB3">
    <w:name w:val="25C1FD9C7EC54058BC9BF59B998407FB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94309AEFB134744AB4A868E29F77D653">
    <w:name w:val="C94309AEFB134744AB4A868E29F77D65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8245773C0364000BA16DD39EBB0573F11">
    <w:name w:val="98245773C0364000BA16DD39EBB0573F11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51DF2EC37434689ADB970CC8B1EFC323">
    <w:name w:val="551DF2EC37434689ADB970CC8B1EFC32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1E6339DC6FC64CBE9241827D6BDA94EE3">
    <w:name w:val="1E6339DC6FC64CBE9241827D6BDA94EE3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8F3179F7705140FE860D2C8E58447EC53">
    <w:name w:val="8F3179F7705140FE860D2C8E58447EC5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1C88A768B68841159024E0D76B300DB03">
    <w:name w:val="1C88A768B68841159024E0D76B300DB0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2C4B185F8A3489C9934918BF982F1923">
    <w:name w:val="62C4B185F8A3489C9934918BF982F192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05A3ECF526A44FC8C15A8DEDD5D71FF3">
    <w:name w:val="005A3ECF526A44FC8C15A8DEDD5D71FF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167709BA2D54756A1540648A3FD103811">
    <w:name w:val="4167709BA2D54756A1540648A3FD103811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B193CD9E344B8D82A50C3F0D0494D73">
    <w:name w:val="84B193CD9E344B8D82A50C3F0D0494D7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1EA2675B26F42D3892E33D953D3C7EF3">
    <w:name w:val="F1EA2675B26F42D3892E33D953D3C7EF3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E5B885996B1B41288E76D30E56F8A0AF3">
    <w:name w:val="E5B885996B1B41288E76D30E56F8A0AF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F67C8FB1DA7460FBCA84C8054AE6A7E3">
    <w:name w:val="FF67C8FB1DA7460FBCA84C8054AE6A7E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CE03A8B9F5B405FBBE11EF9044628273">
    <w:name w:val="9CE03A8B9F5B405FBBE11EF904462827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8AC0A1E07BA4C8DA3A975DA3CF455673">
    <w:name w:val="A8AC0A1E07BA4C8DA3A975DA3CF45567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D31912EBD4D49CEAF29794976D889EF11">
    <w:name w:val="FD31912EBD4D49CEAF29794976D889EF11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DEBB377E51404B5D821C2D69C18B348B3">
    <w:name w:val="DEBB377E51404B5D821C2D69C18B348B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DE274A8845D4B008253727DAAD070F23">
    <w:name w:val="6DE274A8845D4B008253727DAAD070F23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520C78FB7E944792B3594396F2D502803">
    <w:name w:val="520C78FB7E944792B3594396F2D50280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01C8BE3FB65484995FEEECF4A56AED83">
    <w:name w:val="901C8BE3FB65484995FEEECF4A56AED8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C0FC748A75744A0A050DF51ADD9408F3">
    <w:name w:val="0C0FC748A75744A0A050DF51ADD9408F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947D1422C604924B55982CE52BE543E3">
    <w:name w:val="4947D1422C604924B55982CE52BE543E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ECE757C900BE401EB6EAD7F86CD26AA611">
    <w:name w:val="ECE757C900BE401EB6EAD7F86CD26AA611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3542D1F182184E7E86FE371DD7A1B0323">
    <w:name w:val="3542D1F182184E7E86FE371DD7A1B032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562EB91DD1C43E498B39B4DE399DD5A3">
    <w:name w:val="A562EB91DD1C43E498B39B4DE399DD5A3"/>
    <w:rsid w:val="002E772B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3D37A4A370D54C34B482BC9AEA1613E03">
    <w:name w:val="3D37A4A370D54C34B482BC9AEA1613E0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E2D2B68C6274CEA9496B28060A6544A3">
    <w:name w:val="7E2D2B68C6274CEA9496B28060A6544A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06BE40057834D88A8C432ED5EC960543">
    <w:name w:val="B06BE40057834D88A8C432ED5EC96054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5F1A11082F44103A7C45489D8280C953">
    <w:name w:val="F5F1A11082F44103A7C45489D8280C95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417E33E041145809518ADB984609E4011">
    <w:name w:val="8417E33E041145809518ADB984609E4011"/>
    <w:rsid w:val="002E772B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2444E16D3D4D15BCFBE303654848DC3">
    <w:name w:val="292444E16D3D4D15BCFBE303654848DC3"/>
    <w:rsid w:val="002E772B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A64EE-30C8-481D-8FA1-B48FE524BF0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Office_16224419_TF03464380.dotx</Template>
  <TotalTime>325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3</cp:revision>
  <dcterms:created xsi:type="dcterms:W3CDTF">2012-08-13T14:31:00Z</dcterms:created>
  <dcterms:modified xsi:type="dcterms:W3CDTF">2017-10-19T02:36:00Z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