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pt-BR"/>
        </w:rPr>
        <w:alias w:val="Título:"/>
        <w:tag w:val="Título:"/>
        <w:id w:val="948901416"/>
        <w:placeholder>
          <w:docPart w:val="D9F405DD6072427B8F24B231C8EC41C2"/>
        </w:placeholder>
        <w:temporary/>
        <w:showingPlcHdr/>
        <w15:appearance w15:val="hidden"/>
      </w:sdtPr>
      <w:sdtEndPr/>
      <w:sdtContent>
        <w:p w:rsidR="00C36963" w:rsidRPr="0008112C" w:rsidRDefault="00A95A8F">
          <w:pPr>
            <w:pStyle w:val="Title"/>
            <w:rPr>
              <w:lang w:val="pt-BR"/>
            </w:rPr>
          </w:pPr>
          <w:r w:rsidRPr="0008112C">
            <w:rPr>
              <w:lang w:val="pt-BR" w:bidi="pt-BR"/>
            </w:rPr>
            <w:t>título</w:t>
          </w:r>
        </w:p>
      </w:sdtContent>
    </w:sdt>
    <w:sdt>
      <w:sdtPr>
        <w:rPr>
          <w:lang w:val="pt-BR"/>
        </w:rPr>
        <w:alias w:val="Subtítulo:"/>
        <w:tag w:val="Subtítulo:"/>
        <w:id w:val="-6684750"/>
        <w:placeholder>
          <w:docPart w:val="F855DECA41BB46478BE11220FDBA599E"/>
        </w:placeholder>
        <w:temporary/>
        <w:showingPlcHdr/>
        <w15:appearance w15:val="hidden"/>
      </w:sdtPr>
      <w:sdtEndPr/>
      <w:sdtContent>
        <w:p w:rsidR="00C36963" w:rsidRPr="0008112C" w:rsidRDefault="00A95A8F">
          <w:pPr>
            <w:pStyle w:val="Subtitle"/>
            <w:rPr>
              <w:lang w:val="pt-BR"/>
            </w:rPr>
          </w:pPr>
          <w:r w:rsidRPr="0008112C">
            <w:rPr>
              <w:lang w:val="pt-BR" w:bidi="pt-BR"/>
            </w:rPr>
            <w:t>Subtítulo</w:t>
          </w:r>
        </w:p>
      </w:sdtContent>
    </w:sdt>
    <w:p w:rsidR="00C36963" w:rsidRPr="0008112C" w:rsidRDefault="00A95A8F">
      <w:pPr>
        <w:rPr>
          <w:lang w:val="pt-BR"/>
        </w:rPr>
      </w:pPr>
      <w:r w:rsidRPr="0008112C">
        <w:rPr>
          <w:noProof/>
          <w:lang w:val="en-US" w:eastAsia="en-US"/>
        </w:rPr>
        <w:drawing>
          <wp:inline distT="0" distB="0" distL="0" distR="0">
            <wp:extent cx="5486400" cy="3657600"/>
            <wp:effectExtent l="0" t="0" r="0" b="0"/>
            <wp:docPr id="2" name="Imagem 2" descr="Uma folha em uma casca de árv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7">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C36963" w:rsidRDefault="004E7562">
      <w:pPr>
        <w:pStyle w:val="Autor"/>
        <w:rPr>
          <w:lang w:val="pt-BR"/>
        </w:rPr>
      </w:pPr>
      <w:sdt>
        <w:sdtPr>
          <w:rPr>
            <w:lang w:val="pt-BR"/>
          </w:rPr>
          <w:alias w:val="Autor:"/>
          <w:tag w:val="Autor:"/>
          <w:id w:val="-807626185"/>
          <w:placeholder>
            <w:docPart w:val="78D86AE206DA4D30BA03F870A2A5721D"/>
          </w:placeholder>
          <w:temporary/>
          <w:showingPlcHdr/>
          <w15:appearance w15:val="hidden"/>
        </w:sdtPr>
        <w:sdtEndPr/>
        <w:sdtContent>
          <w:r w:rsidR="00A95A8F" w:rsidRPr="0008112C">
            <w:rPr>
              <w:lang w:val="pt-BR" w:bidi="pt-BR"/>
            </w:rPr>
            <w:t>Autor</w:t>
          </w:r>
        </w:sdtContent>
      </w:sdt>
    </w:p>
    <w:p w:rsidR="004E7562" w:rsidRDefault="004E7562">
      <w:pPr>
        <w:pStyle w:val="Autor"/>
        <w:rPr>
          <w:lang w:val="pt-BR"/>
        </w:rPr>
      </w:pPr>
    </w:p>
    <w:p w:rsidR="004E7562" w:rsidRPr="0008112C" w:rsidRDefault="004E7562">
      <w:pPr>
        <w:pStyle w:val="Autor"/>
        <w:rPr>
          <w:lang w:val="pt-BR"/>
        </w:rPr>
      </w:pPr>
    </w:p>
    <w:sdt>
      <w:sdtPr>
        <w:rPr>
          <w:rFonts w:asciiTheme="minorHAnsi" w:eastAsiaTheme="minorHAnsi" w:hAnsiTheme="minorHAnsi" w:cstheme="minorBidi"/>
          <w:b w:val="0"/>
          <w:caps w:val="0"/>
          <w:color w:val="5F5F5F" w:themeColor="text2" w:themeTint="BF"/>
          <w:sz w:val="24"/>
          <w:szCs w:val="24"/>
          <w:lang w:val="pt-BR"/>
        </w:rPr>
        <w:id w:val="-1568100847"/>
        <w:docPartObj>
          <w:docPartGallery w:val="Table of Contents"/>
          <w:docPartUnique/>
        </w:docPartObj>
      </w:sdtPr>
      <w:sdtEndPr>
        <w:rPr>
          <w:bCs/>
          <w:noProof/>
        </w:rPr>
      </w:sdtEndPr>
      <w:sdtContent>
        <w:p w:rsidR="00C36963" w:rsidRPr="0008112C" w:rsidRDefault="004E7562">
          <w:pPr>
            <w:pStyle w:val="TOCHeading"/>
            <w:rPr>
              <w:lang w:val="pt-BR"/>
            </w:rPr>
          </w:pPr>
          <w:r w:rsidRPr="004E7562">
            <w:rPr>
              <w:rStyle w:val="Emphasis"/>
              <w:lang w:val="pt-BR" w:bidi="pt-BR"/>
            </w:rPr>
            <w:t>Sumário</w:t>
          </w:r>
        </w:p>
        <w:p w:rsidR="004C419D" w:rsidRPr="0008112C" w:rsidRDefault="00A95A8F">
          <w:pPr>
            <w:pStyle w:val="TOC1"/>
            <w:rPr>
              <w:rFonts w:asciiTheme="minorHAnsi" w:eastAsiaTheme="minorEastAsia" w:hAnsiTheme="minorHAnsi"/>
              <w:b w:val="0"/>
              <w:bCs w:val="0"/>
              <w:caps w:val="0"/>
              <w:noProof/>
              <w:color w:val="auto"/>
              <w:sz w:val="22"/>
              <w:szCs w:val="22"/>
              <w:lang w:val="pt-BR" w:eastAsia="pt-BR"/>
            </w:rPr>
          </w:pPr>
          <w:r w:rsidRPr="0008112C">
            <w:rPr>
              <w:noProof/>
              <w:lang w:val="pt-BR" w:bidi="pt-BR"/>
            </w:rPr>
            <w:fldChar w:fldCharType="begin"/>
          </w:r>
          <w:r w:rsidRPr="0008112C">
            <w:rPr>
              <w:lang w:val="pt-BR" w:bidi="pt-BR"/>
            </w:rPr>
            <w:instrText xml:space="preserve"> TOC \o "1-3" \u </w:instrText>
          </w:r>
          <w:r w:rsidRPr="0008112C">
            <w:rPr>
              <w:noProof/>
              <w:lang w:val="pt-BR" w:bidi="pt-BR"/>
            </w:rPr>
            <w:fldChar w:fldCharType="separate"/>
          </w:r>
          <w:r w:rsidR="004C419D" w:rsidRPr="0008112C">
            <w:rPr>
              <w:iCs/>
              <w:noProof/>
              <w:color w:val="EB130B" w:themeColor="accent1" w:themeShade="BF"/>
              <w:lang w:val="pt-BR" w:bidi="pt-BR"/>
            </w:rPr>
            <w:t>Ênfase</w:t>
          </w:r>
          <w:r w:rsidR="004C419D" w:rsidRPr="0008112C">
            <w:rPr>
              <w:noProof/>
              <w:lang w:val="pt-BR" w:bidi="pt-BR"/>
            </w:rPr>
            <w:t xml:space="preserve"> Título 1</w:t>
          </w:r>
          <w:r w:rsidR="004C419D" w:rsidRPr="0008112C">
            <w:rPr>
              <w:noProof/>
              <w:lang w:val="pt-BR"/>
            </w:rPr>
            <w:tab/>
          </w:r>
          <w:r w:rsidR="004C419D" w:rsidRPr="0008112C">
            <w:rPr>
              <w:noProof/>
              <w:lang w:val="pt-BR"/>
            </w:rPr>
            <w:fldChar w:fldCharType="begin"/>
          </w:r>
          <w:r w:rsidR="004C419D" w:rsidRPr="0008112C">
            <w:rPr>
              <w:noProof/>
              <w:lang w:val="pt-BR"/>
            </w:rPr>
            <w:instrText xml:space="preserve"> PAGEREF _Toc467707824 \h </w:instrText>
          </w:r>
          <w:r w:rsidR="004C419D" w:rsidRPr="0008112C">
            <w:rPr>
              <w:noProof/>
              <w:lang w:val="pt-BR"/>
            </w:rPr>
          </w:r>
          <w:r w:rsidR="004C419D" w:rsidRPr="0008112C">
            <w:rPr>
              <w:noProof/>
              <w:lang w:val="pt-BR"/>
            </w:rPr>
            <w:fldChar w:fldCharType="separate"/>
          </w:r>
          <w:r w:rsidR="0042661A">
            <w:rPr>
              <w:noProof/>
              <w:lang w:val="pt-BR"/>
            </w:rPr>
            <w:t>1</w:t>
          </w:r>
          <w:r w:rsidR="004C419D" w:rsidRPr="0008112C">
            <w:rPr>
              <w:noProof/>
              <w:lang w:val="pt-BR"/>
            </w:rPr>
            <w:fldChar w:fldCharType="end"/>
          </w:r>
        </w:p>
        <w:p w:rsidR="004C419D" w:rsidRPr="0008112C" w:rsidRDefault="004C419D">
          <w:pPr>
            <w:pStyle w:val="TOC2"/>
            <w:rPr>
              <w:rFonts w:eastAsiaTheme="minorEastAsia"/>
              <w:bCs w:val="0"/>
              <w:noProof/>
              <w:color w:val="auto"/>
              <w:sz w:val="22"/>
              <w:szCs w:val="22"/>
              <w:lang w:val="pt-BR" w:eastAsia="pt-BR"/>
            </w:rPr>
          </w:pPr>
          <w:r w:rsidRPr="0008112C">
            <w:rPr>
              <w:noProof/>
              <w:lang w:val="pt-BR" w:bidi="pt-BR"/>
            </w:rPr>
            <w:t>Título 2</w:t>
          </w:r>
          <w:r w:rsidRPr="0008112C">
            <w:rPr>
              <w:noProof/>
              <w:lang w:val="pt-BR"/>
            </w:rPr>
            <w:tab/>
          </w:r>
          <w:r w:rsidRPr="0008112C">
            <w:rPr>
              <w:noProof/>
              <w:lang w:val="pt-BR"/>
            </w:rPr>
            <w:fldChar w:fldCharType="begin"/>
          </w:r>
          <w:r w:rsidRPr="0008112C">
            <w:rPr>
              <w:noProof/>
              <w:lang w:val="pt-BR"/>
            </w:rPr>
            <w:instrText xml:space="preserve"> PAGEREF _Toc467707825 \h </w:instrText>
          </w:r>
          <w:r w:rsidRPr="0008112C">
            <w:rPr>
              <w:noProof/>
              <w:lang w:val="pt-BR"/>
            </w:rPr>
          </w:r>
          <w:r w:rsidRPr="0008112C">
            <w:rPr>
              <w:noProof/>
              <w:lang w:val="pt-BR"/>
            </w:rPr>
            <w:fldChar w:fldCharType="separate"/>
          </w:r>
          <w:r w:rsidR="0042661A">
            <w:rPr>
              <w:noProof/>
              <w:lang w:val="pt-BR"/>
            </w:rPr>
            <w:t>1</w:t>
          </w:r>
          <w:r w:rsidRPr="0008112C">
            <w:rPr>
              <w:noProof/>
              <w:lang w:val="pt-BR"/>
            </w:rPr>
            <w:fldChar w:fldCharType="end"/>
          </w:r>
        </w:p>
        <w:p w:rsidR="004C419D" w:rsidRPr="0008112C" w:rsidRDefault="004C419D">
          <w:pPr>
            <w:pStyle w:val="TOC2"/>
            <w:rPr>
              <w:rFonts w:eastAsiaTheme="minorEastAsia"/>
              <w:bCs w:val="0"/>
              <w:noProof/>
              <w:color w:val="auto"/>
              <w:sz w:val="22"/>
              <w:szCs w:val="22"/>
              <w:lang w:val="pt-BR" w:eastAsia="pt-BR"/>
            </w:rPr>
          </w:pPr>
          <w:r w:rsidRPr="0008112C">
            <w:rPr>
              <w:noProof/>
              <w:lang w:val="pt-BR" w:bidi="pt-BR"/>
            </w:rPr>
            <w:lastRenderedPageBreak/>
            <w:t>Título 2</w:t>
          </w:r>
          <w:r w:rsidRPr="0008112C">
            <w:rPr>
              <w:noProof/>
              <w:lang w:val="pt-BR"/>
            </w:rPr>
            <w:tab/>
          </w:r>
          <w:r w:rsidRPr="0008112C">
            <w:rPr>
              <w:noProof/>
              <w:lang w:val="pt-BR"/>
            </w:rPr>
            <w:fldChar w:fldCharType="begin"/>
          </w:r>
          <w:r w:rsidRPr="0008112C">
            <w:rPr>
              <w:noProof/>
              <w:lang w:val="pt-BR"/>
            </w:rPr>
            <w:instrText xml:space="preserve"> PAGEREF _Toc467707826 \h </w:instrText>
          </w:r>
          <w:r w:rsidRPr="0008112C">
            <w:rPr>
              <w:noProof/>
              <w:lang w:val="pt-BR"/>
            </w:rPr>
          </w:r>
          <w:r w:rsidRPr="0008112C">
            <w:rPr>
              <w:noProof/>
              <w:lang w:val="pt-BR"/>
            </w:rPr>
            <w:fldChar w:fldCharType="separate"/>
          </w:r>
          <w:r w:rsidR="0042661A">
            <w:rPr>
              <w:noProof/>
              <w:lang w:val="pt-BR"/>
            </w:rPr>
            <w:t>1</w:t>
          </w:r>
          <w:r w:rsidRPr="0008112C">
            <w:rPr>
              <w:noProof/>
              <w:lang w:val="pt-BR"/>
            </w:rPr>
            <w:fldChar w:fldCharType="end"/>
          </w:r>
        </w:p>
        <w:p w:rsidR="00C36963" w:rsidRPr="0008112C" w:rsidRDefault="00A95A8F">
          <w:pPr>
            <w:rPr>
              <w:lang w:val="pt-BR"/>
            </w:rPr>
          </w:pPr>
          <w:r w:rsidRPr="0008112C">
            <w:rPr>
              <w:rFonts w:asciiTheme="majorHAnsi" w:hAnsiTheme="majorHAnsi"/>
              <w:b/>
              <w:color w:val="2A2A2A" w:themeColor="text2"/>
              <w:sz w:val="28"/>
              <w:lang w:val="pt-BR" w:bidi="pt-BR"/>
            </w:rPr>
            <w:fldChar w:fldCharType="end"/>
          </w:r>
        </w:p>
      </w:sdtContent>
    </w:sdt>
    <w:p w:rsidR="00C36963" w:rsidRPr="0008112C" w:rsidRDefault="00C36963">
      <w:pPr>
        <w:rPr>
          <w:lang w:val="pt-BR"/>
        </w:rPr>
        <w:sectPr w:rsidR="00C36963" w:rsidRPr="0008112C" w:rsidSect="004C419D">
          <w:pgSz w:w="11906" w:h="16838" w:code="9"/>
          <w:pgMar w:top="2517" w:right="1616" w:bottom="1729" w:left="1616" w:header="720" w:footer="720" w:gutter="0"/>
          <w:pgNumType w:fmt="lowerRoman" w:start="1"/>
          <w:cols w:space="720"/>
          <w:titlePg/>
          <w:docGrid w:linePitch="360"/>
        </w:sectPr>
      </w:pPr>
    </w:p>
    <w:bookmarkStart w:id="1" w:name="_Toc467707824"/>
    <w:p w:rsidR="00C36963" w:rsidRPr="0008112C" w:rsidRDefault="004E7562">
      <w:pPr>
        <w:pStyle w:val="Heading1"/>
        <w:rPr>
          <w:lang w:val="pt-BR"/>
        </w:rPr>
      </w:pPr>
      <w:sdt>
        <w:sdtPr>
          <w:rPr>
            <w:rStyle w:val="Emphasis"/>
            <w:lang w:val="pt-BR"/>
          </w:rPr>
          <w:alias w:val="Texto de título realçado:"/>
          <w:tag w:val="Texto de título realçado:"/>
          <w:id w:val="535541503"/>
          <w:placeholder>
            <w:docPart w:val="761D71D061AD4392AFCFAC0ABD961F53"/>
          </w:placeholder>
          <w:temporary/>
          <w:showingPlcHdr/>
          <w15:appearance w15:val="hidden"/>
        </w:sdtPr>
        <w:sdtEndPr>
          <w:rPr>
            <w:rStyle w:val="Emphasis"/>
          </w:rPr>
        </w:sdtEndPr>
        <w:sdtContent>
          <w:r w:rsidR="00A95A8F" w:rsidRPr="0008112C">
            <w:rPr>
              <w:rStyle w:val="Emphasis"/>
              <w:lang w:val="pt-BR" w:bidi="pt-BR"/>
            </w:rPr>
            <w:t>Ênfase</w:t>
          </w:r>
        </w:sdtContent>
      </w:sdt>
      <w:r w:rsidR="00A95A8F" w:rsidRPr="0008112C">
        <w:rPr>
          <w:lang w:val="pt-BR" w:bidi="pt-BR"/>
        </w:rPr>
        <w:br/>
      </w:r>
      <w:sdt>
        <w:sdtPr>
          <w:rPr>
            <w:lang w:val="pt-BR"/>
          </w:rPr>
          <w:alias w:val="Texto do título:"/>
          <w:tag w:val="Texto do título:"/>
          <w:id w:val="-1114519590"/>
          <w:placeholder>
            <w:docPart w:val="962585DC585A42F8A1A5FB9BC9C6BE03"/>
          </w:placeholder>
          <w:temporary/>
          <w:showingPlcHdr/>
          <w15:appearance w15:val="hidden"/>
        </w:sdtPr>
        <w:sdtEndPr/>
        <w:sdtContent>
          <w:r w:rsidR="00A95A8F" w:rsidRPr="0008112C">
            <w:rPr>
              <w:lang w:val="pt-BR" w:bidi="pt-BR"/>
            </w:rPr>
            <w:t>Título 1</w:t>
          </w:r>
        </w:sdtContent>
      </w:sdt>
      <w:bookmarkEnd w:id="1"/>
    </w:p>
    <w:sdt>
      <w:sdtPr>
        <w:rPr>
          <w:lang w:val="pt-BR"/>
        </w:rPr>
        <w:alias w:val="Texto normal:"/>
        <w:tag w:val="Texto normal:"/>
        <w:id w:val="549572638"/>
        <w:placeholder>
          <w:docPart w:val="94493B6D244043D9BE25EA69CF653642"/>
        </w:placeholder>
        <w:temporary/>
        <w:showingPlcHdr/>
        <w15:appearance w15:val="hidden"/>
      </w:sdtPr>
      <w:sdtEndPr/>
      <w:sdtContent>
        <w:p w:rsidR="00C36963" w:rsidRPr="0008112C" w:rsidRDefault="00A95A8F">
          <w:pPr>
            <w:rPr>
              <w:lang w:val="pt-BR"/>
            </w:rPr>
          </w:pPr>
          <w:r w:rsidRPr="0008112C">
            <w:rPr>
              <w:lang w:val="pt-BR" w:bidi="pt-BR"/>
            </w:rPr>
            <w:t>Para começar imediatamente, clique em qualquer texto de espaço reservado (como este) e comece a digitar.</w:t>
          </w:r>
        </w:p>
      </w:sdtContent>
    </w:sdt>
    <w:bookmarkStart w:id="2" w:name="_Toc467707825" w:displacedByCustomXml="next"/>
    <w:sdt>
      <w:sdtPr>
        <w:rPr>
          <w:lang w:val="pt-BR"/>
        </w:rPr>
        <w:alias w:val="Título 2:"/>
        <w:tag w:val="Título 2:"/>
        <w:id w:val="1979101064"/>
        <w:placeholder>
          <w:docPart w:val="AF2ABFA57C784CB7945B3290E3D8901D"/>
        </w:placeholder>
        <w:temporary/>
        <w:showingPlcHdr/>
        <w15:appearance w15:val="hidden"/>
      </w:sdtPr>
      <w:sdtEndPr/>
      <w:sdtContent>
        <w:p w:rsidR="00C36963" w:rsidRPr="0008112C" w:rsidRDefault="00A95A8F">
          <w:pPr>
            <w:pStyle w:val="Heading2"/>
            <w:rPr>
              <w:lang w:val="pt-BR"/>
            </w:rPr>
          </w:pPr>
          <w:r w:rsidRPr="0008112C">
            <w:rPr>
              <w:lang w:val="pt-BR" w:bidi="pt-BR"/>
            </w:rPr>
            <w:t>Título 2</w:t>
          </w:r>
        </w:p>
      </w:sdtContent>
    </w:sdt>
    <w:bookmarkEnd w:id="2" w:displacedByCustomXml="prev"/>
    <w:sdt>
      <w:sdtPr>
        <w:rPr>
          <w:lang w:val="pt-BR"/>
        </w:rPr>
        <w:alias w:val="Texto normal:"/>
        <w:tag w:val="Texto normal:"/>
        <w:id w:val="1442187912"/>
        <w:placeholder>
          <w:docPart w:val="05C43C77A34E48ADAEBD18AD2FD972B8"/>
        </w:placeholder>
        <w:temporary/>
        <w:showingPlcHdr/>
        <w15:appearance w15:val="hidden"/>
      </w:sdtPr>
      <w:sdtEndPr/>
      <w:sdtContent>
        <w:p w:rsidR="00C36963" w:rsidRPr="0008112C" w:rsidRDefault="00A95A8F">
          <w:pPr>
            <w:rPr>
              <w:lang w:val="pt-BR"/>
            </w:rPr>
          </w:pPr>
          <w:r w:rsidRPr="0008112C">
            <w:rPr>
              <w:lang w:val="pt-BR" w:bidi="pt-BR"/>
            </w:rPr>
            <w:t>Exiba e edite este documento no Word no seu computador, tablet ou telefone. Você pode salvar o documento automaticamente na nuvem do Word no seu dispositivo Windows, Mac, Android ou iOS.</w:t>
          </w:r>
        </w:p>
      </w:sdtContent>
    </w:sdt>
    <w:p w:rsidR="00C36963" w:rsidRPr="0008112C" w:rsidRDefault="004E7562">
      <w:pPr>
        <w:pStyle w:val="Quote"/>
        <w:rPr>
          <w:lang w:val="pt-BR"/>
        </w:rPr>
      </w:pPr>
      <w:sdt>
        <w:sdtPr>
          <w:rPr>
            <w:lang w:val="pt-BR"/>
          </w:rPr>
          <w:alias w:val="Citação:"/>
          <w:tag w:val="Citação:"/>
          <w:id w:val="1293860399"/>
          <w:placeholder>
            <w:docPart w:val="362F497B73E847AEAE80C563852002FD"/>
          </w:placeholder>
          <w:temporary/>
          <w:showingPlcHdr/>
          <w15:appearance w15:val="hidden"/>
        </w:sdtPr>
        <w:sdtEndPr/>
        <w:sdtContent>
          <w:r w:rsidR="00A95A8F" w:rsidRPr="0008112C">
            <w:rPr>
              <w:lang w:val="pt-BR" w:bidi="pt-BR"/>
            </w:rPr>
            <w:t>"Citação"</w:t>
          </w:r>
        </w:sdtContent>
      </w:sdt>
    </w:p>
    <w:sdt>
      <w:sdtPr>
        <w:rPr>
          <w:lang w:val="pt-BR"/>
        </w:rPr>
        <w:alias w:val="Texto normal:"/>
        <w:tag w:val="Texto normal:"/>
        <w:id w:val="1677466632"/>
        <w:placeholder>
          <w:docPart w:val="39583ED680AF4F7CB0CF9C284FF8AA44"/>
        </w:placeholder>
        <w:temporary/>
        <w:showingPlcHdr/>
        <w15:appearance w15:val="hidden"/>
      </w:sdtPr>
      <w:sdtEndPr/>
      <w:sdtContent>
        <w:p w:rsidR="00C36963" w:rsidRPr="0008112C" w:rsidRDefault="00A95A8F">
          <w:pPr>
            <w:rPr>
              <w:lang w:val="pt-BR"/>
            </w:rPr>
          </w:pPr>
          <w:r w:rsidRPr="0008112C">
            <w:rPr>
              <w:lang w:val="pt-BR" w:bidi="pt-BR"/>
            </w:rPr>
            <w:t xml:space="preserve">Deseja inserir uma imagem de seus arquivos ou adicionar uma forma, uma caixa de texto ou uma tabela? </w:t>
          </w:r>
          <w:r w:rsidR="004E7562" w:rsidRPr="004E7562">
            <w:rPr>
              <w:lang w:val="pt-BR" w:bidi="pt-BR"/>
            </w:rPr>
            <w:t>Sem problema!</w:t>
          </w:r>
          <w:r w:rsidRPr="0008112C">
            <w:rPr>
              <w:lang w:val="pt-BR" w:bidi="pt-BR"/>
            </w:rPr>
            <w:t xml:space="preserve"> Na guia Inserir da faixa de opções, basta clicar na opção desejada.</w:t>
          </w:r>
        </w:p>
        <w:p w:rsidR="00C36963" w:rsidRPr="0008112C" w:rsidRDefault="00A95A8F">
          <w:pPr>
            <w:rPr>
              <w:lang w:val="pt-BR"/>
            </w:rPr>
          </w:pPr>
          <w:r w:rsidRPr="0008112C">
            <w:rPr>
              <w:lang w:val="pt-BR" w:bidi="pt-BR"/>
            </w:rPr>
            <w:t>Encontre ferramentas ainda mais fáceis de usar na guia Inserir, tais como para adicionar um hiperlink ou para inserir um comentário.</w:t>
          </w:r>
        </w:p>
      </w:sdtContent>
    </w:sdt>
    <w:bookmarkStart w:id="3" w:name="_Toc467707826" w:displacedByCustomXml="next"/>
    <w:sdt>
      <w:sdtPr>
        <w:rPr>
          <w:lang w:val="pt-BR"/>
        </w:rPr>
        <w:alias w:val="Título 2:"/>
        <w:tag w:val="Título 2:"/>
        <w:id w:val="-1596548786"/>
        <w:placeholder>
          <w:docPart w:val="DD7FBC7DA7B44E4685DFBC55D829E016"/>
        </w:placeholder>
        <w:temporary/>
        <w:showingPlcHdr/>
        <w15:appearance w15:val="hidden"/>
      </w:sdtPr>
      <w:sdtEndPr/>
      <w:sdtContent>
        <w:p w:rsidR="00C36963" w:rsidRPr="0008112C" w:rsidRDefault="00A95A8F">
          <w:pPr>
            <w:pStyle w:val="Heading2"/>
            <w:rPr>
              <w:lang w:val="pt-BR"/>
            </w:rPr>
          </w:pPr>
          <w:r w:rsidRPr="0008112C">
            <w:rPr>
              <w:lang w:val="pt-BR" w:bidi="pt-BR"/>
            </w:rPr>
            <w:t>Título 2</w:t>
          </w:r>
        </w:p>
      </w:sdtContent>
    </w:sdt>
    <w:bookmarkEnd w:id="3" w:displacedByCustomXml="prev"/>
    <w:sdt>
      <w:sdtPr>
        <w:rPr>
          <w:lang w:val="pt-BR"/>
        </w:rPr>
        <w:alias w:val="Texto com marcadores:"/>
        <w:tag w:val="Texto com marcadores:"/>
        <w:id w:val="-1299530745"/>
        <w:placeholder>
          <w:docPart w:val="40430437C29541019EF5F58A8AB6A27E"/>
        </w:placeholder>
        <w:temporary/>
        <w:showingPlcHdr/>
        <w15:appearance w15:val="hidden"/>
      </w:sdtPr>
      <w:sdtEndPr/>
      <w:sdtContent>
        <w:p w:rsidR="00C36963" w:rsidRPr="0008112C" w:rsidRDefault="00A95A8F">
          <w:pPr>
            <w:pStyle w:val="ListBullet"/>
            <w:rPr>
              <w:lang w:val="pt-BR"/>
            </w:rPr>
          </w:pPr>
          <w:r w:rsidRPr="0008112C">
            <w:rPr>
              <w:lang w:val="pt-BR" w:bidi="pt-BR"/>
            </w:rPr>
            <w:t>Use estilos para formatar facilmente seus documentos do Word num piscar de olhos. Por exemplo, este texto usa o estilo de Lista com Marcadores.</w:t>
          </w:r>
        </w:p>
        <w:p w:rsidR="00C36963" w:rsidRPr="0008112C" w:rsidRDefault="00A95A8F">
          <w:pPr>
            <w:pStyle w:val="ListBullet"/>
            <w:rPr>
              <w:lang w:val="pt-BR"/>
            </w:rPr>
          </w:pPr>
          <w:r w:rsidRPr="0008112C">
            <w:rPr>
              <w:lang w:val="pt-BR" w:bidi="pt-BR"/>
            </w:rPr>
            <w:lastRenderedPageBreak/>
            <w:t>Na guia Página Inicial da faixa de opções, use os Estilos para aplicar a formatação desejada com um único clique.</w:t>
          </w:r>
        </w:p>
      </w:sdtContent>
    </w:sdt>
    <w:tbl>
      <w:tblPr>
        <w:tblStyle w:val="Tabelageral"/>
        <w:tblW w:w="5000" w:type="pct"/>
        <w:tblCellMar>
          <w:top w:w="72" w:type="dxa"/>
          <w:bottom w:w="72" w:type="dxa"/>
        </w:tblCellMar>
        <w:tblLook w:val="04A0" w:firstRow="1" w:lastRow="0" w:firstColumn="1" w:lastColumn="0" w:noHBand="0" w:noVBand="1"/>
        <w:tblDescription w:val="Tabela de conteúdo de exemplo"/>
      </w:tblPr>
      <w:tblGrid>
        <w:gridCol w:w="2892"/>
        <w:gridCol w:w="2891"/>
        <w:gridCol w:w="2891"/>
      </w:tblGrid>
      <w:tr w:rsidR="00C36963" w:rsidRPr="0008112C" w:rsidTr="00F84A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80" w:type="dxa"/>
          </w:tcPr>
          <w:p w:rsidR="00C36963" w:rsidRPr="0008112C" w:rsidRDefault="00C36963">
            <w:pPr>
              <w:rPr>
                <w:lang w:val="pt-BR"/>
              </w:rPr>
            </w:pPr>
          </w:p>
        </w:tc>
        <w:sdt>
          <w:sdtPr>
            <w:rPr>
              <w:lang w:val="pt-BR"/>
            </w:rPr>
            <w:alias w:val="Título da coluna:"/>
            <w:tag w:val="Título da coluna:"/>
            <w:id w:val="2099819899"/>
            <w:placeholder>
              <w:docPart w:val="1D8FF953083644A8A363319FF8E5FEC6"/>
            </w:placeholder>
            <w:temporary/>
            <w:showingPlcHdr/>
            <w15:appearance w15:val="hidden"/>
          </w:sdtPr>
          <w:sdtEndPr/>
          <w:sdtContent>
            <w:tc>
              <w:tcPr>
                <w:tcW w:w="2880" w:type="dxa"/>
              </w:tcPr>
              <w:p w:rsidR="00C36963" w:rsidRPr="0008112C" w:rsidRDefault="00A95A8F">
                <w:pPr>
                  <w:cnfStyle w:val="100000000000" w:firstRow="1" w:lastRow="0" w:firstColumn="0" w:lastColumn="0" w:oddVBand="0" w:evenVBand="0" w:oddHBand="0" w:evenHBand="0" w:firstRowFirstColumn="0" w:firstRowLastColumn="0" w:lastRowFirstColumn="0" w:lastRowLastColumn="0"/>
                  <w:rPr>
                    <w:lang w:val="pt-BR"/>
                  </w:rPr>
                </w:pPr>
                <w:r w:rsidRPr="0008112C">
                  <w:rPr>
                    <w:lang w:val="pt-BR" w:bidi="pt-BR"/>
                  </w:rPr>
                  <w:t>Título da Coluna</w:t>
                </w:r>
              </w:p>
            </w:tc>
          </w:sdtContent>
        </w:sdt>
        <w:sdt>
          <w:sdtPr>
            <w:rPr>
              <w:lang w:val="pt-BR"/>
            </w:rPr>
            <w:alias w:val="Título da coluna:"/>
            <w:tag w:val="Título da coluna:"/>
            <w:id w:val="495930692"/>
            <w:placeholder>
              <w:docPart w:val="D5FA1065517649CD880F63E5BEC97356"/>
            </w:placeholder>
            <w:temporary/>
            <w:showingPlcHdr/>
            <w15:appearance w15:val="hidden"/>
          </w:sdtPr>
          <w:sdtEndPr/>
          <w:sdtContent>
            <w:tc>
              <w:tcPr>
                <w:tcW w:w="2880" w:type="dxa"/>
              </w:tcPr>
              <w:p w:rsidR="00C36963" w:rsidRPr="0008112C" w:rsidRDefault="00A95A8F">
                <w:pPr>
                  <w:cnfStyle w:val="100000000000" w:firstRow="1" w:lastRow="0" w:firstColumn="0" w:lastColumn="0" w:oddVBand="0" w:evenVBand="0" w:oddHBand="0" w:evenHBand="0" w:firstRowFirstColumn="0" w:firstRowLastColumn="0" w:lastRowFirstColumn="0" w:lastRowLastColumn="0"/>
                  <w:rPr>
                    <w:lang w:val="pt-BR"/>
                  </w:rPr>
                </w:pPr>
                <w:r w:rsidRPr="0008112C">
                  <w:rPr>
                    <w:lang w:val="pt-BR" w:bidi="pt-BR"/>
                  </w:rPr>
                  <w:t>Título da Coluna</w:t>
                </w:r>
              </w:p>
            </w:tc>
          </w:sdtContent>
        </w:sdt>
      </w:tr>
      <w:tr w:rsidR="00C36963" w:rsidRPr="0008112C" w:rsidTr="00F84A13">
        <w:trPr>
          <w:cnfStyle w:val="000000100000" w:firstRow="0" w:lastRow="0" w:firstColumn="0" w:lastColumn="0" w:oddVBand="0" w:evenVBand="0" w:oddHBand="1" w:evenHBand="0" w:firstRowFirstColumn="0" w:firstRowLastColumn="0" w:lastRowFirstColumn="0" w:lastRowLastColumn="0"/>
          <w:trHeight w:val="360"/>
        </w:trPr>
        <w:sdt>
          <w:sdtPr>
            <w:rPr>
              <w:lang w:val="pt-BR"/>
            </w:rPr>
            <w:alias w:val="Título da linha:"/>
            <w:tag w:val="Título da linha:"/>
            <w:id w:val="-1767454909"/>
            <w:placeholder>
              <w:docPart w:val="4A27A77943004B529139224F8D062F0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880" w:type="dxa"/>
              </w:tcPr>
              <w:p w:rsidR="00C36963" w:rsidRPr="0008112C" w:rsidRDefault="00A95A8F">
                <w:pPr>
                  <w:rPr>
                    <w:lang w:val="pt-BR"/>
                  </w:rPr>
                </w:pPr>
                <w:r w:rsidRPr="0008112C">
                  <w:rPr>
                    <w:lang w:val="pt-BR" w:bidi="pt-BR"/>
                  </w:rPr>
                  <w:t>Título da Linha</w:t>
                </w:r>
              </w:p>
            </w:tc>
          </w:sdtContent>
        </w:sdt>
        <w:sdt>
          <w:sdtPr>
            <w:rPr>
              <w:lang w:val="pt-BR"/>
            </w:rPr>
            <w:alias w:val="Dados da tabela:"/>
            <w:tag w:val="Dados da tabela:"/>
            <w:id w:val="-1175414780"/>
            <w:placeholder>
              <w:docPart w:val="61A706E0C69B43C1AF5D9A5DC4762DF7"/>
            </w:placeholder>
            <w:temporary/>
            <w:showingPlcHdr/>
            <w15:appearance w15:val="hidden"/>
          </w:sdtPr>
          <w:sdtEndPr/>
          <w:sdtContent>
            <w:tc>
              <w:tcPr>
                <w:tcW w:w="2880" w:type="dxa"/>
              </w:tcPr>
              <w:p w:rsidR="00C36963" w:rsidRPr="0008112C" w:rsidRDefault="00A95A8F">
                <w:pPr>
                  <w:cnfStyle w:val="000000100000" w:firstRow="0" w:lastRow="0" w:firstColumn="0" w:lastColumn="0" w:oddVBand="0" w:evenVBand="0" w:oddHBand="1" w:evenHBand="0" w:firstRowFirstColumn="0" w:firstRowLastColumn="0" w:lastRowFirstColumn="0" w:lastRowLastColumn="0"/>
                  <w:rPr>
                    <w:lang w:val="pt-BR"/>
                  </w:rPr>
                </w:pPr>
                <w:r w:rsidRPr="0008112C">
                  <w:rPr>
                    <w:lang w:val="pt-BR" w:bidi="pt-BR"/>
                  </w:rPr>
                  <w:t>Texto</w:t>
                </w:r>
              </w:p>
            </w:tc>
          </w:sdtContent>
        </w:sdt>
        <w:sdt>
          <w:sdtPr>
            <w:rPr>
              <w:lang w:val="pt-BR"/>
            </w:rPr>
            <w:alias w:val="Dados da tabela:"/>
            <w:tag w:val="Dados da tabela:"/>
            <w:id w:val="1115405050"/>
            <w:placeholder>
              <w:docPart w:val="A0D4FBB8154B41B694D258FFB6B4BD61"/>
            </w:placeholder>
            <w:temporary/>
            <w:showingPlcHdr/>
            <w15:appearance w15:val="hidden"/>
          </w:sdtPr>
          <w:sdtEndPr/>
          <w:sdtContent>
            <w:tc>
              <w:tcPr>
                <w:tcW w:w="2880" w:type="dxa"/>
              </w:tcPr>
              <w:p w:rsidR="00C36963" w:rsidRPr="0008112C" w:rsidRDefault="00A95A8F">
                <w:pPr>
                  <w:cnfStyle w:val="000000100000" w:firstRow="0" w:lastRow="0" w:firstColumn="0" w:lastColumn="0" w:oddVBand="0" w:evenVBand="0" w:oddHBand="1" w:evenHBand="0" w:firstRowFirstColumn="0" w:firstRowLastColumn="0" w:lastRowFirstColumn="0" w:lastRowLastColumn="0"/>
                  <w:rPr>
                    <w:lang w:val="pt-BR"/>
                  </w:rPr>
                </w:pPr>
                <w:r w:rsidRPr="0008112C">
                  <w:rPr>
                    <w:lang w:val="pt-BR" w:bidi="pt-BR"/>
                  </w:rPr>
                  <w:t>123,45</w:t>
                </w:r>
              </w:p>
            </w:tc>
          </w:sdtContent>
        </w:sdt>
      </w:tr>
      <w:tr w:rsidR="00C36963" w:rsidRPr="0008112C" w:rsidTr="00F84A13">
        <w:trPr>
          <w:cnfStyle w:val="000000010000" w:firstRow="0" w:lastRow="0" w:firstColumn="0" w:lastColumn="0" w:oddVBand="0" w:evenVBand="0" w:oddHBand="0" w:evenHBand="1" w:firstRowFirstColumn="0" w:firstRowLastColumn="0" w:lastRowFirstColumn="0" w:lastRowLastColumn="0"/>
          <w:trHeight w:val="360"/>
        </w:trPr>
        <w:sdt>
          <w:sdtPr>
            <w:rPr>
              <w:lang w:val="pt-BR"/>
            </w:rPr>
            <w:alias w:val="Título da linha:"/>
            <w:tag w:val="Título da linha:"/>
            <w:id w:val="918746275"/>
            <w:placeholder>
              <w:docPart w:val="E51FA85468DE44BFAE09257C8C3356F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880" w:type="dxa"/>
              </w:tcPr>
              <w:p w:rsidR="00C36963" w:rsidRPr="0008112C" w:rsidRDefault="00A95A8F">
                <w:pPr>
                  <w:rPr>
                    <w:lang w:val="pt-BR"/>
                  </w:rPr>
                </w:pPr>
                <w:r w:rsidRPr="0008112C">
                  <w:rPr>
                    <w:lang w:val="pt-BR" w:bidi="pt-BR"/>
                  </w:rPr>
                  <w:t>Título da Linha</w:t>
                </w:r>
              </w:p>
            </w:tc>
          </w:sdtContent>
        </w:sdt>
        <w:sdt>
          <w:sdtPr>
            <w:rPr>
              <w:lang w:val="pt-BR"/>
            </w:rPr>
            <w:alias w:val="Dados da tabela:"/>
            <w:tag w:val="Dados da tabela:"/>
            <w:id w:val="-964729296"/>
            <w:placeholder>
              <w:docPart w:val="47B4C3C3716047CCBA0A16D6610B69E5"/>
            </w:placeholder>
            <w:temporary/>
            <w:showingPlcHdr/>
            <w15:appearance w15:val="hidden"/>
          </w:sdtPr>
          <w:sdtEndPr/>
          <w:sdtContent>
            <w:tc>
              <w:tcPr>
                <w:tcW w:w="2880" w:type="dxa"/>
              </w:tcPr>
              <w:p w:rsidR="00C36963" w:rsidRPr="0008112C" w:rsidRDefault="00A95A8F">
                <w:pPr>
                  <w:cnfStyle w:val="000000010000" w:firstRow="0" w:lastRow="0" w:firstColumn="0" w:lastColumn="0" w:oddVBand="0" w:evenVBand="0" w:oddHBand="0" w:evenHBand="1" w:firstRowFirstColumn="0" w:firstRowLastColumn="0" w:lastRowFirstColumn="0" w:lastRowLastColumn="0"/>
                  <w:rPr>
                    <w:lang w:val="pt-BR"/>
                  </w:rPr>
                </w:pPr>
                <w:r w:rsidRPr="0008112C">
                  <w:rPr>
                    <w:lang w:val="pt-BR" w:bidi="pt-BR"/>
                  </w:rPr>
                  <w:t>Texto</w:t>
                </w:r>
              </w:p>
            </w:tc>
          </w:sdtContent>
        </w:sdt>
        <w:sdt>
          <w:sdtPr>
            <w:rPr>
              <w:lang w:val="pt-BR"/>
            </w:rPr>
            <w:alias w:val="Dados da tabela:"/>
            <w:tag w:val="Dados da tabela:"/>
            <w:id w:val="-1941670398"/>
            <w:placeholder>
              <w:docPart w:val="63E352360C2C453287067099F8F98E14"/>
            </w:placeholder>
            <w:temporary/>
            <w:showingPlcHdr/>
            <w15:appearance w15:val="hidden"/>
          </w:sdtPr>
          <w:sdtEndPr/>
          <w:sdtContent>
            <w:tc>
              <w:tcPr>
                <w:tcW w:w="2880" w:type="dxa"/>
              </w:tcPr>
              <w:p w:rsidR="00C36963" w:rsidRPr="0008112C" w:rsidRDefault="00A95A8F">
                <w:pPr>
                  <w:cnfStyle w:val="000000010000" w:firstRow="0" w:lastRow="0" w:firstColumn="0" w:lastColumn="0" w:oddVBand="0" w:evenVBand="0" w:oddHBand="0" w:evenHBand="1" w:firstRowFirstColumn="0" w:firstRowLastColumn="0" w:lastRowFirstColumn="0" w:lastRowLastColumn="0"/>
                  <w:rPr>
                    <w:lang w:val="pt-BR"/>
                  </w:rPr>
                </w:pPr>
                <w:r w:rsidRPr="0008112C">
                  <w:rPr>
                    <w:lang w:val="pt-BR" w:bidi="pt-BR"/>
                  </w:rPr>
                  <w:t>123,45</w:t>
                </w:r>
              </w:p>
            </w:tc>
          </w:sdtContent>
        </w:sdt>
      </w:tr>
    </w:tbl>
    <w:p w:rsidR="00C36963" w:rsidRPr="0008112C" w:rsidRDefault="00C36963" w:rsidP="00A00758">
      <w:pPr>
        <w:rPr>
          <w:lang w:val="pt-BR"/>
        </w:rPr>
      </w:pPr>
    </w:p>
    <w:sectPr w:rsidR="00C36963" w:rsidRPr="0008112C" w:rsidSect="004C419D">
      <w:footerReference w:type="default" r:id="rId8"/>
      <w:footerReference w:type="first" r:id="rId9"/>
      <w:pgSz w:w="11906" w:h="16838" w:code="9"/>
      <w:pgMar w:top="1440" w:right="1616" w:bottom="1440" w:left="161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40" w:rsidRDefault="000B0440">
      <w:pPr>
        <w:spacing w:after="0" w:line="240" w:lineRule="auto"/>
      </w:pPr>
      <w:r>
        <w:separator/>
      </w:r>
    </w:p>
  </w:endnote>
  <w:endnote w:type="continuationSeparator" w:id="0">
    <w:p w:rsidR="000B0440" w:rsidRDefault="000B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92255"/>
      <w:docPartObj>
        <w:docPartGallery w:val="Page Numbers (Bottom of Page)"/>
        <w:docPartUnique/>
      </w:docPartObj>
    </w:sdtPr>
    <w:sdtEndPr>
      <w:rPr>
        <w:noProof/>
      </w:rPr>
    </w:sdtEndPr>
    <w:sdtContent>
      <w:p w:rsidR="00C36963" w:rsidRDefault="00A95A8F">
        <w:pPr>
          <w:pStyle w:val="Footer"/>
        </w:pPr>
        <w:r>
          <w:rPr>
            <w:lang w:val="pt-BR" w:bidi="pt-BR"/>
          </w:rPr>
          <w:fldChar w:fldCharType="begin"/>
        </w:r>
        <w:r>
          <w:rPr>
            <w:lang w:val="pt-BR" w:bidi="pt-BR"/>
          </w:rPr>
          <w:instrText xml:space="preserve"> PAGE   \* MERGEFORMAT </w:instrText>
        </w:r>
        <w:r>
          <w:rPr>
            <w:lang w:val="pt-BR" w:bidi="pt-BR"/>
          </w:rPr>
          <w:fldChar w:fldCharType="separate"/>
        </w:r>
        <w:r w:rsidR="004E7562">
          <w:rPr>
            <w:noProof/>
            <w:lang w:val="pt-BR" w:bidi="pt-BR"/>
          </w:rPr>
          <w:t>2</w:t>
        </w:r>
        <w:r>
          <w:rPr>
            <w:noProof/>
            <w:lang w:val="pt-BR" w:bidi="pt-B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89591"/>
      <w:docPartObj>
        <w:docPartGallery w:val="Page Numbers (Bottom of Page)"/>
        <w:docPartUnique/>
      </w:docPartObj>
    </w:sdtPr>
    <w:sdtEndPr>
      <w:rPr>
        <w:noProof/>
      </w:rPr>
    </w:sdtEndPr>
    <w:sdtContent>
      <w:p w:rsidR="00687519" w:rsidRDefault="00687519">
        <w:pPr>
          <w:pStyle w:val="Footer"/>
        </w:pPr>
        <w:r>
          <w:rPr>
            <w:lang w:val="pt-BR" w:bidi="pt-BR"/>
          </w:rPr>
          <w:fldChar w:fldCharType="begin"/>
        </w:r>
        <w:r>
          <w:rPr>
            <w:lang w:val="pt-BR" w:bidi="pt-BR"/>
          </w:rPr>
          <w:instrText xml:space="preserve"> PAGE   \* MERGEFORMAT </w:instrText>
        </w:r>
        <w:r>
          <w:rPr>
            <w:lang w:val="pt-BR" w:bidi="pt-BR"/>
          </w:rPr>
          <w:fldChar w:fldCharType="separate"/>
        </w:r>
        <w:r w:rsidR="004E7562">
          <w:rPr>
            <w:noProof/>
            <w:lang w:val="pt-BR" w:bidi="pt-BR"/>
          </w:rPr>
          <w:t>1</w:t>
        </w:r>
        <w:r>
          <w:rPr>
            <w:noProof/>
            <w:lang w:val="pt-BR" w:bidi="pt-B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40" w:rsidRDefault="000B0440">
      <w:pPr>
        <w:spacing w:after="0" w:line="240" w:lineRule="auto"/>
      </w:pPr>
      <w:r>
        <w:separator/>
      </w:r>
    </w:p>
  </w:footnote>
  <w:footnote w:type="continuationSeparator" w:id="0">
    <w:p w:rsidR="000B0440" w:rsidRDefault="000B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262031"/>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1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1"/>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defaultTableStyle w:val="Tabelager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63"/>
    <w:rsid w:val="0008112C"/>
    <w:rsid w:val="000B0440"/>
    <w:rsid w:val="000E493E"/>
    <w:rsid w:val="00414F89"/>
    <w:rsid w:val="0042661A"/>
    <w:rsid w:val="00452CBA"/>
    <w:rsid w:val="004C419D"/>
    <w:rsid w:val="004E7562"/>
    <w:rsid w:val="00687519"/>
    <w:rsid w:val="006A2C55"/>
    <w:rsid w:val="009F72AF"/>
    <w:rsid w:val="00A00758"/>
    <w:rsid w:val="00A3065A"/>
    <w:rsid w:val="00A77817"/>
    <w:rsid w:val="00A95A8F"/>
    <w:rsid w:val="00B52456"/>
    <w:rsid w:val="00B92613"/>
    <w:rsid w:val="00C36963"/>
    <w:rsid w:val="00C5530D"/>
    <w:rsid w:val="00DB3E96"/>
    <w:rsid w:val="00F84A13"/>
    <w:rsid w:val="00F8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16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pt-PT" w:eastAsia="ja-JP" w:bidi="ar-SA"/>
      </w:rPr>
    </w:rPrDefault>
    <w:pPrDefault>
      <w:pPr>
        <w:spacing w:after="20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semiHidden/>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Tabelageral">
    <w:name w:val="Tabela geral"/>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5DECA41BB46478BE11220FDBA599E"/>
        <w:category>
          <w:name w:val="General"/>
          <w:gallery w:val="placeholder"/>
        </w:category>
        <w:types>
          <w:type w:val="bbPlcHdr"/>
        </w:types>
        <w:behaviors>
          <w:behavior w:val="content"/>
        </w:behaviors>
        <w:guid w:val="{B217037E-A751-46BA-B6AE-A77C7932FCEA}"/>
      </w:docPartPr>
      <w:docPartBody>
        <w:p w:rsidR="00D74CDF" w:rsidRDefault="003B3DA3" w:rsidP="003B3DA3">
          <w:pPr>
            <w:pStyle w:val="F855DECA41BB46478BE11220FDBA599E1"/>
          </w:pPr>
          <w:r w:rsidRPr="0008112C">
            <w:rPr>
              <w:lang w:val="pt-BR" w:bidi="pt-BR"/>
            </w:rPr>
            <w:t>Subtítulo</w:t>
          </w:r>
        </w:p>
      </w:docPartBody>
    </w:docPart>
    <w:docPart>
      <w:docPartPr>
        <w:name w:val="78D86AE206DA4D30BA03F870A2A5721D"/>
        <w:category>
          <w:name w:val="General"/>
          <w:gallery w:val="placeholder"/>
        </w:category>
        <w:types>
          <w:type w:val="bbPlcHdr"/>
        </w:types>
        <w:behaviors>
          <w:behavior w:val="content"/>
        </w:behaviors>
        <w:guid w:val="{A36017EB-2C2A-4655-A706-8337DE666FBD}"/>
      </w:docPartPr>
      <w:docPartBody>
        <w:p w:rsidR="00D74CDF" w:rsidRDefault="003B3DA3" w:rsidP="003B3DA3">
          <w:pPr>
            <w:pStyle w:val="78D86AE206DA4D30BA03F870A2A5721D1"/>
          </w:pPr>
          <w:r w:rsidRPr="0008112C">
            <w:rPr>
              <w:lang w:val="pt-BR" w:bidi="pt-BR"/>
            </w:rPr>
            <w:t>Autor</w:t>
          </w:r>
        </w:p>
      </w:docPartBody>
    </w:docPart>
    <w:docPart>
      <w:docPartPr>
        <w:name w:val="761D71D061AD4392AFCFAC0ABD961F53"/>
        <w:category>
          <w:name w:val="General"/>
          <w:gallery w:val="placeholder"/>
        </w:category>
        <w:types>
          <w:type w:val="bbPlcHdr"/>
        </w:types>
        <w:behaviors>
          <w:behavior w:val="content"/>
        </w:behaviors>
        <w:guid w:val="{064EA4EB-4599-472D-91FD-AF7BF40F1FA9}"/>
      </w:docPartPr>
      <w:docPartBody>
        <w:p w:rsidR="00D74CDF" w:rsidRDefault="003B3DA3" w:rsidP="003B3DA3">
          <w:pPr>
            <w:pStyle w:val="761D71D061AD4392AFCFAC0ABD961F5324"/>
          </w:pPr>
          <w:r w:rsidRPr="0008112C">
            <w:rPr>
              <w:rStyle w:val="Emphasis"/>
              <w:lang w:val="pt-BR" w:bidi="pt-BR"/>
            </w:rPr>
            <w:t>Ênfase</w:t>
          </w:r>
        </w:p>
      </w:docPartBody>
    </w:docPart>
    <w:docPart>
      <w:docPartPr>
        <w:name w:val="962585DC585A42F8A1A5FB9BC9C6BE03"/>
        <w:category>
          <w:name w:val="General"/>
          <w:gallery w:val="placeholder"/>
        </w:category>
        <w:types>
          <w:type w:val="bbPlcHdr"/>
        </w:types>
        <w:behaviors>
          <w:behavior w:val="content"/>
        </w:behaviors>
        <w:guid w:val="{3D4BE22B-CD13-4A21-B251-5ABD4D10D994}"/>
      </w:docPartPr>
      <w:docPartBody>
        <w:p w:rsidR="00D74CDF" w:rsidRDefault="003B3DA3" w:rsidP="003B3DA3">
          <w:pPr>
            <w:pStyle w:val="962585DC585A42F8A1A5FB9BC9C6BE031"/>
          </w:pPr>
          <w:r w:rsidRPr="0008112C">
            <w:rPr>
              <w:lang w:val="pt-BR" w:bidi="pt-BR"/>
            </w:rPr>
            <w:t>Título 1</w:t>
          </w:r>
        </w:p>
      </w:docPartBody>
    </w:docPart>
    <w:docPart>
      <w:docPartPr>
        <w:name w:val="94493B6D244043D9BE25EA69CF653642"/>
        <w:category>
          <w:name w:val="General"/>
          <w:gallery w:val="placeholder"/>
        </w:category>
        <w:types>
          <w:type w:val="bbPlcHdr"/>
        </w:types>
        <w:behaviors>
          <w:behavior w:val="content"/>
        </w:behaviors>
        <w:guid w:val="{F2B194D5-8287-4C09-B41F-54737677799C}"/>
      </w:docPartPr>
      <w:docPartBody>
        <w:p w:rsidR="00D74CDF" w:rsidRDefault="003B3DA3" w:rsidP="003B3DA3">
          <w:pPr>
            <w:pStyle w:val="94493B6D244043D9BE25EA69CF6536421"/>
          </w:pPr>
          <w:r w:rsidRPr="0008112C">
            <w:rPr>
              <w:lang w:val="pt-BR" w:bidi="pt-BR"/>
            </w:rPr>
            <w:t>Para começar imediatamente, clique em qualquer texto de espaço reservado (como este) e comece a digitar.</w:t>
          </w:r>
        </w:p>
      </w:docPartBody>
    </w:docPart>
    <w:docPart>
      <w:docPartPr>
        <w:name w:val="AF2ABFA57C784CB7945B3290E3D8901D"/>
        <w:category>
          <w:name w:val="General"/>
          <w:gallery w:val="placeholder"/>
        </w:category>
        <w:types>
          <w:type w:val="bbPlcHdr"/>
        </w:types>
        <w:behaviors>
          <w:behavior w:val="content"/>
        </w:behaviors>
        <w:guid w:val="{5CAF9E77-6A94-4510-A35F-2261F225BE28}"/>
      </w:docPartPr>
      <w:docPartBody>
        <w:p w:rsidR="00D74CDF" w:rsidRDefault="003B3DA3" w:rsidP="003B3DA3">
          <w:pPr>
            <w:pStyle w:val="AF2ABFA57C784CB7945B3290E3D8901D1"/>
          </w:pPr>
          <w:r w:rsidRPr="0008112C">
            <w:rPr>
              <w:lang w:val="pt-BR" w:bidi="pt-BR"/>
            </w:rPr>
            <w:t>Título 2</w:t>
          </w:r>
        </w:p>
      </w:docPartBody>
    </w:docPart>
    <w:docPart>
      <w:docPartPr>
        <w:name w:val="05C43C77A34E48ADAEBD18AD2FD972B8"/>
        <w:category>
          <w:name w:val="General"/>
          <w:gallery w:val="placeholder"/>
        </w:category>
        <w:types>
          <w:type w:val="bbPlcHdr"/>
        </w:types>
        <w:behaviors>
          <w:behavior w:val="content"/>
        </w:behaviors>
        <w:guid w:val="{CA78253B-8869-4BC0-A763-7D24CC19B455}"/>
      </w:docPartPr>
      <w:docPartBody>
        <w:p w:rsidR="00D74CDF" w:rsidRDefault="003B3DA3" w:rsidP="003B3DA3">
          <w:pPr>
            <w:pStyle w:val="05C43C77A34E48ADAEBD18AD2FD972B81"/>
          </w:pPr>
          <w:r w:rsidRPr="0008112C">
            <w:rPr>
              <w:lang w:val="pt-BR" w:bidi="pt-BR"/>
            </w:rPr>
            <w:t>Exiba e edite este documento no Word no seu computador, tablet ou telefone. Você pode salvar o documento automaticamente na nuvem do Word no seu dispositivo Windows, Mac, Android ou iOS.</w:t>
          </w:r>
        </w:p>
      </w:docPartBody>
    </w:docPart>
    <w:docPart>
      <w:docPartPr>
        <w:name w:val="362F497B73E847AEAE80C563852002FD"/>
        <w:category>
          <w:name w:val="General"/>
          <w:gallery w:val="placeholder"/>
        </w:category>
        <w:types>
          <w:type w:val="bbPlcHdr"/>
        </w:types>
        <w:behaviors>
          <w:behavior w:val="content"/>
        </w:behaviors>
        <w:guid w:val="{AC774078-81F4-4AD7-A959-414352BB9FA9}"/>
      </w:docPartPr>
      <w:docPartBody>
        <w:p w:rsidR="00D74CDF" w:rsidRDefault="003B3DA3" w:rsidP="003B3DA3">
          <w:pPr>
            <w:pStyle w:val="362F497B73E847AEAE80C563852002FD1"/>
          </w:pPr>
          <w:r w:rsidRPr="0008112C">
            <w:rPr>
              <w:lang w:val="pt-BR" w:bidi="pt-BR"/>
            </w:rPr>
            <w:t>"Citação"</w:t>
          </w:r>
        </w:p>
      </w:docPartBody>
    </w:docPart>
    <w:docPart>
      <w:docPartPr>
        <w:name w:val="DD7FBC7DA7B44E4685DFBC55D829E016"/>
        <w:category>
          <w:name w:val="General"/>
          <w:gallery w:val="placeholder"/>
        </w:category>
        <w:types>
          <w:type w:val="bbPlcHdr"/>
        </w:types>
        <w:behaviors>
          <w:behavior w:val="content"/>
        </w:behaviors>
        <w:guid w:val="{E7F822EF-3DF5-4F8E-9229-E398BA08B1E7}"/>
      </w:docPartPr>
      <w:docPartBody>
        <w:p w:rsidR="00D74CDF" w:rsidRDefault="003B3DA3" w:rsidP="003B3DA3">
          <w:pPr>
            <w:pStyle w:val="DD7FBC7DA7B44E4685DFBC55D829E0161"/>
          </w:pPr>
          <w:r w:rsidRPr="0008112C">
            <w:rPr>
              <w:lang w:val="pt-BR" w:bidi="pt-BR"/>
            </w:rPr>
            <w:t>Título 2</w:t>
          </w:r>
        </w:p>
      </w:docPartBody>
    </w:docPart>
    <w:docPart>
      <w:docPartPr>
        <w:name w:val="40430437C29541019EF5F58A8AB6A27E"/>
        <w:category>
          <w:name w:val="General"/>
          <w:gallery w:val="placeholder"/>
        </w:category>
        <w:types>
          <w:type w:val="bbPlcHdr"/>
        </w:types>
        <w:behaviors>
          <w:behavior w:val="content"/>
        </w:behaviors>
        <w:guid w:val="{53AC034F-1734-401E-9F0C-D35C837E75BE}"/>
      </w:docPartPr>
      <w:docPartBody>
        <w:p w:rsidR="003B3DA3" w:rsidRPr="0008112C" w:rsidRDefault="003B3DA3">
          <w:pPr>
            <w:pStyle w:val="ListBullet"/>
            <w:rPr>
              <w:lang w:val="pt-BR"/>
            </w:rPr>
          </w:pPr>
          <w:r w:rsidRPr="0008112C">
            <w:rPr>
              <w:lang w:val="pt-BR" w:bidi="pt-BR"/>
            </w:rPr>
            <w:t>Use estilos para formatar facilmente seus documentos do Word num piscar de olhos. Por exemplo, este texto usa o estilo de Lista com Marcadores.</w:t>
          </w:r>
        </w:p>
        <w:p w:rsidR="00D74CDF" w:rsidRDefault="003B3DA3" w:rsidP="003B3DA3">
          <w:pPr>
            <w:pStyle w:val="40430437C29541019EF5F58A8AB6A27E10"/>
          </w:pPr>
          <w:r w:rsidRPr="0008112C">
            <w:rPr>
              <w:lang w:val="pt-BR" w:bidi="pt-BR"/>
            </w:rPr>
            <w:t>Na guia Página Inicial da faixa de opções, use os Estilos para aplicar a formatação desejada com um único clique.</w:t>
          </w:r>
        </w:p>
      </w:docPartBody>
    </w:docPart>
    <w:docPart>
      <w:docPartPr>
        <w:name w:val="1D8FF953083644A8A363319FF8E5FEC6"/>
        <w:category>
          <w:name w:val="General"/>
          <w:gallery w:val="placeholder"/>
        </w:category>
        <w:types>
          <w:type w:val="bbPlcHdr"/>
        </w:types>
        <w:behaviors>
          <w:behavior w:val="content"/>
        </w:behaviors>
        <w:guid w:val="{235B36BE-D2A0-41EB-AF7D-C7AF9A3F658F}"/>
      </w:docPartPr>
      <w:docPartBody>
        <w:p w:rsidR="00D74CDF" w:rsidRDefault="003B3DA3" w:rsidP="003B3DA3">
          <w:pPr>
            <w:pStyle w:val="1D8FF953083644A8A363319FF8E5FEC624"/>
          </w:pPr>
          <w:r w:rsidRPr="0008112C">
            <w:rPr>
              <w:lang w:val="pt-BR" w:bidi="pt-BR"/>
            </w:rPr>
            <w:t>Título da Coluna</w:t>
          </w:r>
        </w:p>
      </w:docPartBody>
    </w:docPart>
    <w:docPart>
      <w:docPartPr>
        <w:name w:val="D5FA1065517649CD880F63E5BEC97356"/>
        <w:category>
          <w:name w:val="General"/>
          <w:gallery w:val="placeholder"/>
        </w:category>
        <w:types>
          <w:type w:val="bbPlcHdr"/>
        </w:types>
        <w:behaviors>
          <w:behavior w:val="content"/>
        </w:behaviors>
        <w:guid w:val="{FE8DA57F-E013-4A86-9601-A71045A921A7}"/>
      </w:docPartPr>
      <w:docPartBody>
        <w:p w:rsidR="00D74CDF" w:rsidRDefault="003B3DA3" w:rsidP="003B3DA3">
          <w:pPr>
            <w:pStyle w:val="D5FA1065517649CD880F63E5BEC9735624"/>
          </w:pPr>
          <w:r w:rsidRPr="0008112C">
            <w:rPr>
              <w:lang w:val="pt-BR" w:bidi="pt-BR"/>
            </w:rPr>
            <w:t>Título da Coluna</w:t>
          </w:r>
        </w:p>
      </w:docPartBody>
    </w:docPart>
    <w:docPart>
      <w:docPartPr>
        <w:name w:val="4A27A77943004B529139224F8D062F0A"/>
        <w:category>
          <w:name w:val="General"/>
          <w:gallery w:val="placeholder"/>
        </w:category>
        <w:types>
          <w:type w:val="bbPlcHdr"/>
        </w:types>
        <w:behaviors>
          <w:behavior w:val="content"/>
        </w:behaviors>
        <w:guid w:val="{5B102160-C51E-455D-B5DB-8FDAE5255121}"/>
      </w:docPartPr>
      <w:docPartBody>
        <w:p w:rsidR="00D74CDF" w:rsidRDefault="003B3DA3" w:rsidP="003B3DA3">
          <w:pPr>
            <w:pStyle w:val="4A27A77943004B529139224F8D062F0A24"/>
          </w:pPr>
          <w:r w:rsidRPr="0008112C">
            <w:rPr>
              <w:lang w:val="pt-BR" w:bidi="pt-BR"/>
            </w:rPr>
            <w:t>Título da Linha</w:t>
          </w:r>
        </w:p>
      </w:docPartBody>
    </w:docPart>
    <w:docPart>
      <w:docPartPr>
        <w:name w:val="61A706E0C69B43C1AF5D9A5DC4762DF7"/>
        <w:category>
          <w:name w:val="General"/>
          <w:gallery w:val="placeholder"/>
        </w:category>
        <w:types>
          <w:type w:val="bbPlcHdr"/>
        </w:types>
        <w:behaviors>
          <w:behavior w:val="content"/>
        </w:behaviors>
        <w:guid w:val="{7A4FB4F3-4DB1-430A-8A94-2730B2C5B5E0}"/>
      </w:docPartPr>
      <w:docPartBody>
        <w:p w:rsidR="00D74CDF" w:rsidRDefault="003B3DA3" w:rsidP="003B3DA3">
          <w:pPr>
            <w:pStyle w:val="61A706E0C69B43C1AF5D9A5DC4762DF71"/>
          </w:pPr>
          <w:r w:rsidRPr="0008112C">
            <w:rPr>
              <w:lang w:val="pt-BR" w:bidi="pt-BR"/>
            </w:rPr>
            <w:t>Texto</w:t>
          </w:r>
        </w:p>
      </w:docPartBody>
    </w:docPart>
    <w:docPart>
      <w:docPartPr>
        <w:name w:val="A0D4FBB8154B41B694D258FFB6B4BD61"/>
        <w:category>
          <w:name w:val="General"/>
          <w:gallery w:val="placeholder"/>
        </w:category>
        <w:types>
          <w:type w:val="bbPlcHdr"/>
        </w:types>
        <w:behaviors>
          <w:behavior w:val="content"/>
        </w:behaviors>
        <w:guid w:val="{2C71610C-CEB2-49BA-82D1-CF705D386461}"/>
      </w:docPartPr>
      <w:docPartBody>
        <w:p w:rsidR="00D74CDF" w:rsidRDefault="003B3DA3" w:rsidP="003B3DA3">
          <w:pPr>
            <w:pStyle w:val="A0D4FBB8154B41B694D258FFB6B4BD611"/>
          </w:pPr>
          <w:r w:rsidRPr="0008112C">
            <w:rPr>
              <w:lang w:val="pt-BR" w:bidi="pt-BR"/>
            </w:rPr>
            <w:t>123,45</w:t>
          </w:r>
        </w:p>
      </w:docPartBody>
    </w:docPart>
    <w:docPart>
      <w:docPartPr>
        <w:name w:val="E51FA85468DE44BFAE09257C8C3356F7"/>
        <w:category>
          <w:name w:val="General"/>
          <w:gallery w:val="placeholder"/>
        </w:category>
        <w:types>
          <w:type w:val="bbPlcHdr"/>
        </w:types>
        <w:behaviors>
          <w:behavior w:val="content"/>
        </w:behaviors>
        <w:guid w:val="{5FA192B3-8B9A-45BB-B611-CF5D8E168C5A}"/>
      </w:docPartPr>
      <w:docPartBody>
        <w:p w:rsidR="00D74CDF" w:rsidRDefault="003B3DA3" w:rsidP="003B3DA3">
          <w:pPr>
            <w:pStyle w:val="E51FA85468DE44BFAE09257C8C3356F724"/>
          </w:pPr>
          <w:r w:rsidRPr="0008112C">
            <w:rPr>
              <w:lang w:val="pt-BR" w:bidi="pt-BR"/>
            </w:rPr>
            <w:t>Título da Linha</w:t>
          </w:r>
        </w:p>
      </w:docPartBody>
    </w:docPart>
    <w:docPart>
      <w:docPartPr>
        <w:name w:val="47B4C3C3716047CCBA0A16D6610B69E5"/>
        <w:category>
          <w:name w:val="General"/>
          <w:gallery w:val="placeholder"/>
        </w:category>
        <w:types>
          <w:type w:val="bbPlcHdr"/>
        </w:types>
        <w:behaviors>
          <w:behavior w:val="content"/>
        </w:behaviors>
        <w:guid w:val="{4D3BFEB5-1BB0-4EF6-B014-E80B3AFD9D5D}"/>
      </w:docPartPr>
      <w:docPartBody>
        <w:p w:rsidR="00D74CDF" w:rsidRDefault="003B3DA3" w:rsidP="003B3DA3">
          <w:pPr>
            <w:pStyle w:val="47B4C3C3716047CCBA0A16D6610B69E51"/>
          </w:pPr>
          <w:r w:rsidRPr="0008112C">
            <w:rPr>
              <w:lang w:val="pt-BR" w:bidi="pt-BR"/>
            </w:rPr>
            <w:t>Texto</w:t>
          </w:r>
        </w:p>
      </w:docPartBody>
    </w:docPart>
    <w:docPart>
      <w:docPartPr>
        <w:name w:val="63E352360C2C453287067099F8F98E14"/>
        <w:category>
          <w:name w:val="General"/>
          <w:gallery w:val="placeholder"/>
        </w:category>
        <w:types>
          <w:type w:val="bbPlcHdr"/>
        </w:types>
        <w:behaviors>
          <w:behavior w:val="content"/>
        </w:behaviors>
        <w:guid w:val="{F41F82A2-90C7-4FA7-9F83-E5B0A6D7A881}"/>
      </w:docPartPr>
      <w:docPartBody>
        <w:p w:rsidR="00D74CDF" w:rsidRDefault="003B3DA3" w:rsidP="003B3DA3">
          <w:pPr>
            <w:pStyle w:val="63E352360C2C453287067099F8F98E141"/>
          </w:pPr>
          <w:r w:rsidRPr="0008112C">
            <w:rPr>
              <w:lang w:val="pt-BR" w:bidi="pt-BR"/>
            </w:rPr>
            <w:t>123,45</w:t>
          </w:r>
        </w:p>
      </w:docPartBody>
    </w:docPart>
    <w:docPart>
      <w:docPartPr>
        <w:name w:val="D9F405DD6072427B8F24B231C8EC41C2"/>
        <w:category>
          <w:name w:val="General"/>
          <w:gallery w:val="placeholder"/>
        </w:category>
        <w:types>
          <w:type w:val="bbPlcHdr"/>
        </w:types>
        <w:behaviors>
          <w:behavior w:val="content"/>
        </w:behaviors>
        <w:guid w:val="{87224081-5AC0-4836-9205-160952DEC7DD}"/>
      </w:docPartPr>
      <w:docPartBody>
        <w:p w:rsidR="00D74CDF" w:rsidRDefault="003B3DA3" w:rsidP="003B3DA3">
          <w:pPr>
            <w:pStyle w:val="D9F405DD6072427B8F24B231C8EC41C2"/>
          </w:pPr>
          <w:r w:rsidRPr="0008112C">
            <w:rPr>
              <w:lang w:val="pt-BR" w:bidi="pt-BR"/>
            </w:rPr>
            <w:t>título</w:t>
          </w:r>
        </w:p>
      </w:docPartBody>
    </w:docPart>
    <w:docPart>
      <w:docPartPr>
        <w:name w:val="39583ED680AF4F7CB0CF9C284FF8AA44"/>
        <w:category>
          <w:name w:val="General"/>
          <w:gallery w:val="placeholder"/>
        </w:category>
        <w:types>
          <w:type w:val="bbPlcHdr"/>
        </w:types>
        <w:behaviors>
          <w:behavior w:val="content"/>
        </w:behaviors>
        <w:guid w:val="{F6FD665B-543C-44FA-81D2-D2C8207CAE9B}"/>
      </w:docPartPr>
      <w:docPartBody>
        <w:p w:rsidR="003B3DA3" w:rsidRPr="0008112C" w:rsidRDefault="003B3DA3">
          <w:pPr>
            <w:rPr>
              <w:lang w:val="pt-BR"/>
            </w:rPr>
          </w:pPr>
          <w:r w:rsidRPr="0008112C">
            <w:rPr>
              <w:lang w:val="pt-BR" w:bidi="pt-BR"/>
            </w:rPr>
            <w:t>Deseja inserir uma imagem de seus arquivos ou adicionar uma forma, uma caixa de texto ou uma tabela? Você conseguiu! Na guia Inserir da faixa de opções, basta clicar na opção desejada.</w:t>
          </w:r>
        </w:p>
        <w:p w:rsidR="00D74CDF" w:rsidRDefault="003B3DA3" w:rsidP="003B3DA3">
          <w:pPr>
            <w:pStyle w:val="39583ED680AF4F7CB0CF9C284FF8AA441"/>
          </w:pPr>
          <w:r w:rsidRPr="0008112C">
            <w:rPr>
              <w:lang w:val="pt-BR" w:bidi="pt-BR"/>
            </w:rPr>
            <w:t>Encontre ferramentas ainda mais fáceis de usar na guia Inserir, tais como para adicionar um hiperlink ou para inserir um comentário.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142D782"/>
    <w:lvl w:ilvl="0">
      <w:start w:val="1"/>
      <w:numFmt w:val="decimal"/>
      <w:pStyle w:val="40430437C29541019EF5F58A8AB6A27E9"/>
      <w:lvlText w:val="%1."/>
      <w:lvlJc w:val="left"/>
      <w:pPr>
        <w:tabs>
          <w:tab w:val="num" w:pos="360"/>
        </w:tabs>
        <w:ind w:left="360" w:hanging="360"/>
      </w:pPr>
    </w:lvl>
  </w:abstractNum>
  <w:abstractNum w:abstractNumId="1" w15:restartNumberingAfterBreak="0">
    <w:nsid w:val="1B833253"/>
    <w:multiLevelType w:val="multilevel"/>
    <w:tmpl w:val="992A5BBC"/>
    <w:lvl w:ilvl="0">
      <w:start w:val="1"/>
      <w:numFmt w:val="decimal"/>
      <w:pStyle w:val="40430437C29541019EF5F58A8AB6A27E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4416C3"/>
    <w:multiLevelType w:val="hybridMultilevel"/>
    <w:tmpl w:val="F8F68790"/>
    <w:lvl w:ilvl="0" w:tplc="369ECFAA">
      <w:start w:val="1"/>
      <w:numFmt w:val="bullet"/>
      <w:lvlText w:val=""/>
      <w:lvlJc w:val="left"/>
      <w:pPr>
        <w:ind w:left="360" w:hanging="360"/>
      </w:pPr>
      <w:rPr>
        <w:rFonts w:ascii="Symbol" w:hAnsi="Symbol"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44EC3"/>
    <w:multiLevelType w:val="multilevel"/>
    <w:tmpl w:val="A334AB66"/>
    <w:lvl w:ilvl="0">
      <w:start w:val="1"/>
      <w:numFmt w:val="decimal"/>
      <w:pStyle w:val="40430437C29541019EF5F58A8AB6A27E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6E0CF4"/>
    <w:multiLevelType w:val="multilevel"/>
    <w:tmpl w:val="206AE9C6"/>
    <w:lvl w:ilvl="0">
      <w:start w:val="1"/>
      <w:numFmt w:val="decimal"/>
      <w:pStyle w:val="40430437C29541019EF5F58A8AB6A27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1010E6"/>
    <w:multiLevelType w:val="multilevel"/>
    <w:tmpl w:val="117E6762"/>
    <w:lvl w:ilvl="0">
      <w:start w:val="1"/>
      <w:numFmt w:val="decimal"/>
      <w:pStyle w:val="40430437C29541019EF5F58A8AB6A27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DF"/>
    <w:rsid w:val="000B26C5"/>
    <w:rsid w:val="003B3DA3"/>
    <w:rsid w:val="00616979"/>
    <w:rsid w:val="00BB78A9"/>
    <w:rsid w:val="00C72EFD"/>
    <w:rsid w:val="00CA2AE8"/>
    <w:rsid w:val="00D7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363E1BE7EB44E7B81877DDA45453A2">
    <w:name w:val="51363E1BE7EB44E7B81877DDA45453A2"/>
  </w:style>
  <w:style w:type="paragraph" w:customStyle="1" w:styleId="F855DECA41BB46478BE11220FDBA599E">
    <w:name w:val="F855DECA41BB46478BE11220FDBA599E"/>
  </w:style>
  <w:style w:type="paragraph" w:customStyle="1" w:styleId="78D86AE206DA4D30BA03F870A2A5721D">
    <w:name w:val="78D86AE206DA4D30BA03F870A2A5721D"/>
  </w:style>
  <w:style w:type="character" w:styleId="Emphasis">
    <w:name w:val="Emphasis"/>
    <w:basedOn w:val="DefaultParagraphFont"/>
    <w:uiPriority w:val="8"/>
    <w:qFormat/>
    <w:rsid w:val="003B3DA3"/>
    <w:rPr>
      <w:b w:val="0"/>
      <w:i w:val="0"/>
      <w:iCs/>
      <w:color w:val="2E74B5" w:themeColor="accent1" w:themeShade="BF"/>
    </w:rPr>
  </w:style>
  <w:style w:type="paragraph" w:customStyle="1" w:styleId="761D71D061AD4392AFCFAC0ABD961F53">
    <w:name w:val="761D71D061AD4392AFCFAC0ABD961F53"/>
  </w:style>
  <w:style w:type="paragraph" w:customStyle="1" w:styleId="962585DC585A42F8A1A5FB9BC9C6BE03">
    <w:name w:val="962585DC585A42F8A1A5FB9BC9C6BE03"/>
  </w:style>
  <w:style w:type="paragraph" w:customStyle="1" w:styleId="94493B6D244043D9BE25EA69CF653642">
    <w:name w:val="94493B6D244043D9BE25EA69CF653642"/>
  </w:style>
  <w:style w:type="paragraph" w:customStyle="1" w:styleId="AF2ABFA57C784CB7945B3290E3D8901D">
    <w:name w:val="AF2ABFA57C784CB7945B3290E3D8901D"/>
  </w:style>
  <w:style w:type="paragraph" w:customStyle="1" w:styleId="05C43C77A34E48ADAEBD18AD2FD972B8">
    <w:name w:val="05C43C77A34E48ADAEBD18AD2FD972B8"/>
  </w:style>
  <w:style w:type="paragraph" w:customStyle="1" w:styleId="362F497B73E847AEAE80C563852002FD">
    <w:name w:val="362F497B73E847AEAE80C563852002FD"/>
  </w:style>
  <w:style w:type="paragraph" w:customStyle="1" w:styleId="FEE766B6C9DB4B8A9B39731470C7763B">
    <w:name w:val="FEE766B6C9DB4B8A9B39731470C7763B"/>
  </w:style>
  <w:style w:type="paragraph" w:customStyle="1" w:styleId="DD7FBC7DA7B44E4685DFBC55D829E016">
    <w:name w:val="DD7FBC7DA7B44E4685DFBC55D829E016"/>
  </w:style>
  <w:style w:type="paragraph" w:styleId="ListBullet">
    <w:name w:val="List Bullet"/>
    <w:basedOn w:val="Normal"/>
    <w:uiPriority w:val="12"/>
    <w:qFormat/>
    <w:rsid w:val="003B3DA3"/>
    <w:pPr>
      <w:numPr>
        <w:numId w:val="2"/>
      </w:numPr>
      <w:spacing w:line="312" w:lineRule="auto"/>
    </w:pPr>
    <w:rPr>
      <w:rFonts w:eastAsiaTheme="minorHAnsi"/>
      <w:i/>
      <w:color w:val="657C9C" w:themeColor="text2" w:themeTint="BF"/>
      <w:sz w:val="24"/>
      <w:szCs w:val="20"/>
      <w:lang w:eastAsia="ja-JP"/>
    </w:rPr>
  </w:style>
  <w:style w:type="paragraph" w:customStyle="1" w:styleId="40430437C29541019EF5F58A8AB6A27E">
    <w:name w:val="40430437C29541019EF5F58A8AB6A27E"/>
  </w:style>
  <w:style w:type="paragraph" w:customStyle="1" w:styleId="1D8FF953083644A8A363319FF8E5FEC6">
    <w:name w:val="1D8FF953083644A8A363319FF8E5FEC6"/>
  </w:style>
  <w:style w:type="paragraph" w:customStyle="1" w:styleId="D5FA1065517649CD880F63E5BEC97356">
    <w:name w:val="D5FA1065517649CD880F63E5BEC97356"/>
  </w:style>
  <w:style w:type="paragraph" w:customStyle="1" w:styleId="4A27A77943004B529139224F8D062F0A">
    <w:name w:val="4A27A77943004B529139224F8D062F0A"/>
  </w:style>
  <w:style w:type="paragraph" w:customStyle="1" w:styleId="61A706E0C69B43C1AF5D9A5DC4762DF7">
    <w:name w:val="61A706E0C69B43C1AF5D9A5DC4762DF7"/>
  </w:style>
  <w:style w:type="paragraph" w:customStyle="1" w:styleId="A0D4FBB8154B41B694D258FFB6B4BD61">
    <w:name w:val="A0D4FBB8154B41B694D258FFB6B4BD61"/>
  </w:style>
  <w:style w:type="paragraph" w:customStyle="1" w:styleId="E51FA85468DE44BFAE09257C8C3356F7">
    <w:name w:val="E51FA85468DE44BFAE09257C8C3356F7"/>
  </w:style>
  <w:style w:type="paragraph" w:customStyle="1" w:styleId="47B4C3C3716047CCBA0A16D6610B69E5">
    <w:name w:val="47B4C3C3716047CCBA0A16D6610B69E5"/>
  </w:style>
  <w:style w:type="paragraph" w:customStyle="1" w:styleId="63E352360C2C453287067099F8F98E14">
    <w:name w:val="63E352360C2C453287067099F8F98E14"/>
  </w:style>
  <w:style w:type="paragraph" w:customStyle="1" w:styleId="5470A5439A044247B4DF685CED12B508">
    <w:name w:val="5470A5439A044247B4DF685CED12B508"/>
  </w:style>
  <w:style w:type="paragraph" w:customStyle="1" w:styleId="38269D510A514358BD5AB1AF137B769F">
    <w:name w:val="38269D510A514358BD5AB1AF137B769F"/>
  </w:style>
  <w:style w:type="paragraph" w:customStyle="1" w:styleId="C2CB61569E9945A58A1AC9CF50EFDE7E">
    <w:name w:val="C2CB61569E9945A58A1AC9CF50EFDE7E"/>
  </w:style>
  <w:style w:type="paragraph" w:customStyle="1" w:styleId="942D084EFB89462BA242C4D9CB77314C">
    <w:name w:val="942D084EFB89462BA242C4D9CB77314C"/>
  </w:style>
  <w:style w:type="paragraph" w:customStyle="1" w:styleId="186BD3915B0C45F58CC1E73D5B116591">
    <w:name w:val="186BD3915B0C45F58CC1E73D5B116591"/>
  </w:style>
  <w:style w:type="paragraph" w:customStyle="1" w:styleId="3C6ED30A198E40A99B9E6365B7E197E9">
    <w:name w:val="3C6ED30A198E40A99B9E6365B7E197E9"/>
  </w:style>
  <w:style w:type="character" w:styleId="PlaceholderText">
    <w:name w:val="Placeholder Text"/>
    <w:basedOn w:val="DefaultParagraphFont"/>
    <w:uiPriority w:val="99"/>
    <w:semiHidden/>
    <w:rsid w:val="003B3DA3"/>
    <w:rPr>
      <w:color w:val="404040" w:themeColor="text1" w:themeTint="BF"/>
    </w:rPr>
  </w:style>
  <w:style w:type="paragraph" w:customStyle="1" w:styleId="761D71D061AD4392AFCFAC0ABD961F531">
    <w:name w:val="761D71D061AD4392AFCFAC0ABD961F531"/>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table" w:styleId="TableGrid">
    <w:name w:val="Table Grid"/>
    <w:basedOn w:val="TableNormal"/>
    <w:uiPriority w:val="39"/>
    <w:pPr>
      <w:spacing w:after="0" w:line="240" w:lineRule="auto"/>
    </w:pPr>
    <w:rPr>
      <w:rFonts w:eastAsiaTheme="minorHAnsi"/>
      <w:color w:val="657C9C" w:themeColor="text2" w:themeTint="B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99"/>
    <w:semiHidden/>
    <w:unhideWhenUsed/>
    <w:pPr>
      <w:spacing w:before="317" w:after="317" w:line="240" w:lineRule="auto"/>
      <w:ind w:left="720" w:hanging="245"/>
      <w:contextualSpacing/>
    </w:pPr>
    <w:rPr>
      <w:rFonts w:eastAsiaTheme="minorHAnsi"/>
      <w:b/>
      <w:color w:val="5B9BD5" w:themeColor="accent1"/>
      <w:sz w:val="24"/>
      <w:szCs w:val="24"/>
    </w:rPr>
  </w:style>
  <w:style w:type="paragraph" w:customStyle="1" w:styleId="40430437C29541019EF5F58A8AB6A27E1">
    <w:name w:val="40430437C29541019EF5F58A8AB6A27E1"/>
    <w:pPr>
      <w:numPr>
        <w:numId w:val="3"/>
      </w:numPr>
      <w:spacing w:line="312" w:lineRule="auto"/>
      <w:ind w:left="360" w:hanging="360"/>
    </w:pPr>
    <w:rPr>
      <w:rFonts w:eastAsiaTheme="minorHAnsi"/>
      <w:i/>
      <w:color w:val="657C9C" w:themeColor="text2" w:themeTint="BF"/>
      <w:sz w:val="24"/>
      <w:szCs w:val="20"/>
    </w:rPr>
  </w:style>
  <w:style w:type="paragraph" w:customStyle="1" w:styleId="1D8FF953083644A8A363319FF8E5FEC61">
    <w:name w:val="1D8FF953083644A8A363319FF8E5FEC61"/>
    <w:pPr>
      <w:spacing w:after="200" w:line="312" w:lineRule="auto"/>
    </w:pPr>
    <w:rPr>
      <w:rFonts w:eastAsiaTheme="minorHAnsi"/>
      <w:color w:val="657C9C" w:themeColor="text2" w:themeTint="BF"/>
      <w:sz w:val="24"/>
      <w:szCs w:val="24"/>
    </w:rPr>
  </w:style>
  <w:style w:type="paragraph" w:customStyle="1" w:styleId="D5FA1065517649CD880F63E5BEC973561">
    <w:name w:val="D5FA1065517649CD880F63E5BEC973561"/>
    <w:pPr>
      <w:spacing w:after="200" w:line="312" w:lineRule="auto"/>
    </w:pPr>
    <w:rPr>
      <w:rFonts w:eastAsiaTheme="minorHAnsi"/>
      <w:color w:val="657C9C" w:themeColor="text2" w:themeTint="BF"/>
      <w:sz w:val="24"/>
      <w:szCs w:val="24"/>
    </w:rPr>
  </w:style>
  <w:style w:type="paragraph" w:customStyle="1" w:styleId="4A27A77943004B529139224F8D062F0A1">
    <w:name w:val="4A27A77943004B529139224F8D062F0A1"/>
    <w:pPr>
      <w:spacing w:after="200" w:line="312" w:lineRule="auto"/>
    </w:pPr>
    <w:rPr>
      <w:rFonts w:eastAsiaTheme="minorHAnsi"/>
      <w:color w:val="657C9C" w:themeColor="text2" w:themeTint="BF"/>
      <w:sz w:val="24"/>
      <w:szCs w:val="24"/>
    </w:rPr>
  </w:style>
  <w:style w:type="paragraph" w:customStyle="1" w:styleId="E51FA85468DE44BFAE09257C8C3356F71">
    <w:name w:val="E51FA85468DE44BFAE09257C8C3356F71"/>
    <w:pPr>
      <w:spacing w:after="200" w:line="312" w:lineRule="auto"/>
    </w:pPr>
    <w:rPr>
      <w:rFonts w:eastAsiaTheme="minorHAnsi"/>
      <w:color w:val="657C9C" w:themeColor="text2" w:themeTint="BF"/>
      <w:sz w:val="24"/>
      <w:szCs w:val="24"/>
    </w:rPr>
  </w:style>
  <w:style w:type="paragraph" w:customStyle="1" w:styleId="761D71D061AD4392AFCFAC0ABD961F532">
    <w:name w:val="761D71D061AD4392AFCFAC0ABD961F532"/>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paragraph" w:styleId="Title">
    <w:name w:val="Title"/>
    <w:basedOn w:val="Normal"/>
    <w:next w:val="Subtitle"/>
    <w:link w:val="TitleChar"/>
    <w:uiPriority w:val="1"/>
    <w:qFormat/>
    <w:pPr>
      <w:spacing w:after="2240" w:line="240" w:lineRule="auto"/>
      <w:contextualSpacing/>
    </w:pPr>
    <w:rPr>
      <w:rFonts w:asciiTheme="majorHAnsi" w:eastAsiaTheme="majorEastAsia" w:hAnsiTheme="majorHAnsi" w:cstheme="majorBidi"/>
      <w:b/>
      <w:caps/>
      <w:color w:val="44546A" w:themeColor="text2"/>
      <w:kern w:val="28"/>
      <w:sz w:val="146"/>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4546A" w:themeColor="text2"/>
      <w:kern w:val="28"/>
      <w:sz w:val="14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customStyle="1" w:styleId="40430437C29541019EF5F58A8AB6A27E2">
    <w:name w:val="40430437C29541019EF5F58A8AB6A27E2"/>
    <w:pPr>
      <w:tabs>
        <w:tab w:val="num" w:pos="720"/>
      </w:tabs>
      <w:spacing w:line="312" w:lineRule="auto"/>
      <w:ind w:left="360" w:hanging="360"/>
    </w:pPr>
    <w:rPr>
      <w:rFonts w:eastAsiaTheme="minorHAnsi"/>
      <w:i/>
      <w:color w:val="657C9C" w:themeColor="text2" w:themeTint="BF"/>
      <w:sz w:val="24"/>
      <w:szCs w:val="20"/>
    </w:rPr>
  </w:style>
  <w:style w:type="paragraph" w:customStyle="1" w:styleId="1D8FF953083644A8A363319FF8E5FEC62">
    <w:name w:val="1D8FF953083644A8A363319FF8E5FEC62"/>
    <w:pPr>
      <w:spacing w:after="200" w:line="312" w:lineRule="auto"/>
    </w:pPr>
    <w:rPr>
      <w:rFonts w:eastAsiaTheme="minorHAnsi"/>
      <w:color w:val="657C9C" w:themeColor="text2" w:themeTint="BF"/>
      <w:sz w:val="24"/>
      <w:szCs w:val="24"/>
    </w:rPr>
  </w:style>
  <w:style w:type="paragraph" w:customStyle="1" w:styleId="D5FA1065517649CD880F63E5BEC973562">
    <w:name w:val="D5FA1065517649CD880F63E5BEC973562"/>
    <w:pPr>
      <w:spacing w:after="200" w:line="312" w:lineRule="auto"/>
    </w:pPr>
    <w:rPr>
      <w:rFonts w:eastAsiaTheme="minorHAnsi"/>
      <w:color w:val="657C9C" w:themeColor="text2" w:themeTint="BF"/>
      <w:sz w:val="24"/>
      <w:szCs w:val="24"/>
    </w:rPr>
  </w:style>
  <w:style w:type="paragraph" w:customStyle="1" w:styleId="4A27A77943004B529139224F8D062F0A2">
    <w:name w:val="4A27A77943004B529139224F8D062F0A2"/>
    <w:pPr>
      <w:spacing w:after="200" w:line="312" w:lineRule="auto"/>
    </w:pPr>
    <w:rPr>
      <w:rFonts w:eastAsiaTheme="minorHAnsi"/>
      <w:color w:val="657C9C" w:themeColor="text2" w:themeTint="BF"/>
      <w:sz w:val="24"/>
      <w:szCs w:val="24"/>
    </w:rPr>
  </w:style>
  <w:style w:type="paragraph" w:customStyle="1" w:styleId="E51FA85468DE44BFAE09257C8C3356F72">
    <w:name w:val="E51FA85468DE44BFAE09257C8C3356F72"/>
    <w:pPr>
      <w:spacing w:after="200" w:line="312" w:lineRule="auto"/>
    </w:pPr>
    <w:rPr>
      <w:rFonts w:eastAsiaTheme="minorHAnsi"/>
      <w:color w:val="657C9C" w:themeColor="text2" w:themeTint="BF"/>
      <w:sz w:val="24"/>
      <w:szCs w:val="24"/>
    </w:rPr>
  </w:style>
  <w:style w:type="paragraph" w:customStyle="1" w:styleId="761D71D061AD4392AFCFAC0ABD961F533">
    <w:name w:val="761D71D061AD4392AFCFAC0ABD961F53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paragraph" w:customStyle="1" w:styleId="40430437C29541019EF5F58A8AB6A27E3">
    <w:name w:val="40430437C29541019EF5F58A8AB6A27E3"/>
    <w:pPr>
      <w:numPr>
        <w:numId w:val="4"/>
      </w:numPr>
      <w:spacing w:line="312" w:lineRule="auto"/>
      <w:ind w:left="360" w:hanging="360"/>
    </w:pPr>
    <w:rPr>
      <w:rFonts w:eastAsiaTheme="minorHAnsi"/>
      <w:i/>
      <w:color w:val="657C9C" w:themeColor="text2" w:themeTint="BF"/>
      <w:sz w:val="24"/>
      <w:szCs w:val="20"/>
    </w:rPr>
  </w:style>
  <w:style w:type="paragraph" w:customStyle="1" w:styleId="1D8FF953083644A8A363319FF8E5FEC63">
    <w:name w:val="1D8FF953083644A8A363319FF8E5FEC63"/>
    <w:pPr>
      <w:spacing w:after="200" w:line="312" w:lineRule="auto"/>
    </w:pPr>
    <w:rPr>
      <w:rFonts w:eastAsiaTheme="minorHAnsi"/>
      <w:color w:val="657C9C" w:themeColor="text2" w:themeTint="BF"/>
      <w:sz w:val="24"/>
      <w:szCs w:val="24"/>
    </w:rPr>
  </w:style>
  <w:style w:type="paragraph" w:customStyle="1" w:styleId="D5FA1065517649CD880F63E5BEC973563">
    <w:name w:val="D5FA1065517649CD880F63E5BEC973563"/>
    <w:pPr>
      <w:spacing w:after="200" w:line="312" w:lineRule="auto"/>
    </w:pPr>
    <w:rPr>
      <w:rFonts w:eastAsiaTheme="minorHAnsi"/>
      <w:color w:val="657C9C" w:themeColor="text2" w:themeTint="BF"/>
      <w:sz w:val="24"/>
      <w:szCs w:val="24"/>
    </w:rPr>
  </w:style>
  <w:style w:type="paragraph" w:customStyle="1" w:styleId="4A27A77943004B529139224F8D062F0A3">
    <w:name w:val="4A27A77943004B529139224F8D062F0A3"/>
    <w:pPr>
      <w:spacing w:after="200" w:line="312" w:lineRule="auto"/>
    </w:pPr>
    <w:rPr>
      <w:rFonts w:eastAsiaTheme="minorHAnsi"/>
      <w:color w:val="657C9C" w:themeColor="text2" w:themeTint="BF"/>
      <w:sz w:val="24"/>
      <w:szCs w:val="24"/>
    </w:rPr>
  </w:style>
  <w:style w:type="paragraph" w:customStyle="1" w:styleId="E51FA85468DE44BFAE09257C8C3356F73">
    <w:name w:val="E51FA85468DE44BFAE09257C8C3356F73"/>
    <w:pPr>
      <w:spacing w:after="200" w:line="312" w:lineRule="auto"/>
    </w:pPr>
    <w:rPr>
      <w:rFonts w:eastAsiaTheme="minorHAnsi"/>
      <w:color w:val="657C9C" w:themeColor="text2" w:themeTint="BF"/>
      <w:sz w:val="24"/>
      <w:szCs w:val="24"/>
    </w:rPr>
  </w:style>
  <w:style w:type="paragraph" w:customStyle="1" w:styleId="761D71D061AD4392AFCFAC0ABD961F534">
    <w:name w:val="761D71D061AD4392AFCFAC0ABD961F534"/>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rPr>
  </w:style>
  <w:style w:type="paragraph" w:customStyle="1" w:styleId="40430437C29541019EF5F58A8AB6A27E4">
    <w:name w:val="40430437C29541019EF5F58A8AB6A27E4"/>
    <w:pPr>
      <w:tabs>
        <w:tab w:val="num" w:pos="720"/>
      </w:tabs>
      <w:spacing w:line="312" w:lineRule="auto"/>
      <w:ind w:left="360" w:hanging="360"/>
    </w:pPr>
    <w:rPr>
      <w:rFonts w:eastAsiaTheme="minorHAnsi"/>
      <w:i/>
      <w:color w:val="657C9C" w:themeColor="text2" w:themeTint="BF"/>
      <w:sz w:val="24"/>
      <w:szCs w:val="20"/>
    </w:rPr>
  </w:style>
  <w:style w:type="paragraph" w:customStyle="1" w:styleId="1D8FF953083644A8A363319FF8E5FEC64">
    <w:name w:val="1D8FF953083644A8A363319FF8E5FEC64"/>
    <w:pPr>
      <w:spacing w:after="200" w:line="312" w:lineRule="auto"/>
    </w:pPr>
    <w:rPr>
      <w:rFonts w:eastAsiaTheme="minorHAnsi"/>
      <w:color w:val="657C9C" w:themeColor="text2" w:themeTint="BF"/>
      <w:sz w:val="24"/>
      <w:szCs w:val="24"/>
    </w:rPr>
  </w:style>
  <w:style w:type="paragraph" w:customStyle="1" w:styleId="D5FA1065517649CD880F63E5BEC973564">
    <w:name w:val="D5FA1065517649CD880F63E5BEC973564"/>
    <w:pPr>
      <w:spacing w:after="200" w:line="312" w:lineRule="auto"/>
    </w:pPr>
    <w:rPr>
      <w:rFonts w:eastAsiaTheme="minorHAnsi"/>
      <w:color w:val="657C9C" w:themeColor="text2" w:themeTint="BF"/>
      <w:sz w:val="24"/>
      <w:szCs w:val="24"/>
    </w:rPr>
  </w:style>
  <w:style w:type="paragraph" w:customStyle="1" w:styleId="4A27A77943004B529139224F8D062F0A4">
    <w:name w:val="4A27A77943004B529139224F8D062F0A4"/>
    <w:pPr>
      <w:spacing w:after="200" w:line="312" w:lineRule="auto"/>
    </w:pPr>
    <w:rPr>
      <w:rFonts w:eastAsiaTheme="minorHAnsi"/>
      <w:color w:val="657C9C" w:themeColor="text2" w:themeTint="BF"/>
      <w:sz w:val="24"/>
      <w:szCs w:val="24"/>
    </w:rPr>
  </w:style>
  <w:style w:type="paragraph" w:customStyle="1" w:styleId="E51FA85468DE44BFAE09257C8C3356F74">
    <w:name w:val="E51FA85468DE44BFAE09257C8C3356F74"/>
    <w:pPr>
      <w:spacing w:after="200" w:line="312" w:lineRule="auto"/>
    </w:pPr>
    <w:rPr>
      <w:rFonts w:eastAsiaTheme="minorHAnsi"/>
      <w:color w:val="657C9C" w:themeColor="text2" w:themeTint="BF"/>
      <w:sz w:val="24"/>
      <w:szCs w:val="24"/>
    </w:rPr>
  </w:style>
  <w:style w:type="paragraph" w:customStyle="1" w:styleId="761D71D061AD4392AFCFAC0ABD961F535">
    <w:name w:val="761D71D061AD4392AFCFAC0ABD961F535"/>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40430437C29541019EF5F58A8AB6A27E5">
    <w:name w:val="40430437C29541019EF5F58A8AB6A27E5"/>
    <w:pPr>
      <w:numPr>
        <w:numId w:val="5"/>
      </w:numPr>
      <w:spacing w:line="312" w:lineRule="auto"/>
      <w:ind w:left="360" w:hanging="360"/>
    </w:pPr>
    <w:rPr>
      <w:rFonts w:eastAsiaTheme="minorHAnsi"/>
      <w:i/>
      <w:color w:val="657C9C" w:themeColor="text2" w:themeTint="BF"/>
      <w:sz w:val="24"/>
      <w:szCs w:val="20"/>
      <w:lang w:eastAsia="ja-JP"/>
    </w:rPr>
  </w:style>
  <w:style w:type="paragraph" w:customStyle="1" w:styleId="1D8FF953083644A8A363319FF8E5FEC65">
    <w:name w:val="1D8FF953083644A8A363319FF8E5FEC65"/>
    <w:pPr>
      <w:spacing w:after="200" w:line="312" w:lineRule="auto"/>
    </w:pPr>
    <w:rPr>
      <w:rFonts w:eastAsiaTheme="minorHAnsi"/>
      <w:color w:val="657C9C" w:themeColor="text2" w:themeTint="BF"/>
      <w:sz w:val="24"/>
      <w:szCs w:val="24"/>
      <w:lang w:eastAsia="ja-JP"/>
    </w:rPr>
  </w:style>
  <w:style w:type="paragraph" w:customStyle="1" w:styleId="D5FA1065517649CD880F63E5BEC973565">
    <w:name w:val="D5FA1065517649CD880F63E5BEC973565"/>
    <w:pPr>
      <w:spacing w:after="200" w:line="312" w:lineRule="auto"/>
    </w:pPr>
    <w:rPr>
      <w:rFonts w:eastAsiaTheme="minorHAnsi"/>
      <w:color w:val="657C9C" w:themeColor="text2" w:themeTint="BF"/>
      <w:sz w:val="24"/>
      <w:szCs w:val="24"/>
      <w:lang w:eastAsia="ja-JP"/>
    </w:rPr>
  </w:style>
  <w:style w:type="paragraph" w:customStyle="1" w:styleId="4A27A77943004B529139224F8D062F0A5">
    <w:name w:val="4A27A77943004B529139224F8D062F0A5"/>
    <w:pPr>
      <w:spacing w:after="200" w:line="312" w:lineRule="auto"/>
    </w:pPr>
    <w:rPr>
      <w:rFonts w:eastAsiaTheme="minorHAnsi"/>
      <w:color w:val="657C9C" w:themeColor="text2" w:themeTint="BF"/>
      <w:sz w:val="24"/>
      <w:szCs w:val="24"/>
      <w:lang w:eastAsia="ja-JP"/>
    </w:rPr>
  </w:style>
  <w:style w:type="paragraph" w:customStyle="1" w:styleId="E51FA85468DE44BFAE09257C8C3356F75">
    <w:name w:val="E51FA85468DE44BFAE09257C8C3356F75"/>
    <w:pPr>
      <w:spacing w:after="200" w:line="312" w:lineRule="auto"/>
    </w:pPr>
    <w:rPr>
      <w:rFonts w:eastAsiaTheme="minorHAnsi"/>
      <w:color w:val="657C9C" w:themeColor="text2" w:themeTint="BF"/>
      <w:sz w:val="24"/>
      <w:szCs w:val="24"/>
      <w:lang w:eastAsia="ja-JP"/>
    </w:rPr>
  </w:style>
  <w:style w:type="paragraph" w:customStyle="1" w:styleId="761D71D061AD4392AFCFAC0ABD961F536">
    <w:name w:val="761D71D061AD4392AFCFAC0ABD961F536"/>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40430437C29541019EF5F58A8AB6A27E6">
    <w:name w:val="40430437C29541019EF5F58A8AB6A27E6"/>
    <w:pPr>
      <w:tabs>
        <w:tab w:val="num" w:pos="720"/>
      </w:tabs>
      <w:spacing w:line="312" w:lineRule="auto"/>
      <w:ind w:left="360" w:hanging="360"/>
    </w:pPr>
    <w:rPr>
      <w:rFonts w:eastAsiaTheme="minorHAnsi"/>
      <w:i/>
      <w:color w:val="657C9C" w:themeColor="text2" w:themeTint="BF"/>
      <w:sz w:val="24"/>
      <w:szCs w:val="20"/>
      <w:lang w:eastAsia="ja-JP"/>
    </w:rPr>
  </w:style>
  <w:style w:type="paragraph" w:customStyle="1" w:styleId="1D8FF953083644A8A363319FF8E5FEC66">
    <w:name w:val="1D8FF953083644A8A363319FF8E5FEC66"/>
    <w:pPr>
      <w:spacing w:after="200" w:line="312" w:lineRule="auto"/>
    </w:pPr>
    <w:rPr>
      <w:rFonts w:eastAsiaTheme="minorHAnsi"/>
      <w:color w:val="657C9C" w:themeColor="text2" w:themeTint="BF"/>
      <w:sz w:val="24"/>
      <w:szCs w:val="24"/>
      <w:lang w:eastAsia="ja-JP"/>
    </w:rPr>
  </w:style>
  <w:style w:type="paragraph" w:customStyle="1" w:styleId="D5FA1065517649CD880F63E5BEC973566">
    <w:name w:val="D5FA1065517649CD880F63E5BEC973566"/>
    <w:pPr>
      <w:spacing w:after="200" w:line="312" w:lineRule="auto"/>
    </w:pPr>
    <w:rPr>
      <w:rFonts w:eastAsiaTheme="minorHAnsi"/>
      <w:color w:val="657C9C" w:themeColor="text2" w:themeTint="BF"/>
      <w:sz w:val="24"/>
      <w:szCs w:val="24"/>
      <w:lang w:eastAsia="ja-JP"/>
    </w:rPr>
  </w:style>
  <w:style w:type="paragraph" w:customStyle="1" w:styleId="4A27A77943004B529139224F8D062F0A6">
    <w:name w:val="4A27A77943004B529139224F8D062F0A6"/>
    <w:pPr>
      <w:spacing w:after="200" w:line="312" w:lineRule="auto"/>
    </w:pPr>
    <w:rPr>
      <w:rFonts w:eastAsiaTheme="minorHAnsi"/>
      <w:color w:val="657C9C" w:themeColor="text2" w:themeTint="BF"/>
      <w:sz w:val="24"/>
      <w:szCs w:val="24"/>
      <w:lang w:eastAsia="ja-JP"/>
    </w:rPr>
  </w:style>
  <w:style w:type="paragraph" w:customStyle="1" w:styleId="E51FA85468DE44BFAE09257C8C3356F76">
    <w:name w:val="E51FA85468DE44BFAE09257C8C3356F76"/>
    <w:pPr>
      <w:spacing w:after="200" w:line="312" w:lineRule="auto"/>
    </w:pPr>
    <w:rPr>
      <w:rFonts w:eastAsiaTheme="minorHAnsi"/>
      <w:color w:val="657C9C" w:themeColor="text2" w:themeTint="BF"/>
      <w:sz w:val="24"/>
      <w:szCs w:val="24"/>
      <w:lang w:eastAsia="ja-JP"/>
    </w:rPr>
  </w:style>
  <w:style w:type="paragraph" w:customStyle="1" w:styleId="761D71D061AD4392AFCFAC0ABD961F537">
    <w:name w:val="761D71D061AD4392AFCFAC0ABD961F537"/>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40430437C29541019EF5F58A8AB6A27E7">
    <w:name w:val="40430437C29541019EF5F58A8AB6A27E7"/>
    <w:pPr>
      <w:tabs>
        <w:tab w:val="num" w:pos="720"/>
      </w:tabs>
      <w:spacing w:line="312" w:lineRule="auto"/>
      <w:ind w:left="360" w:hanging="360"/>
    </w:pPr>
    <w:rPr>
      <w:rFonts w:eastAsiaTheme="minorHAnsi"/>
      <w:i/>
      <w:color w:val="657C9C" w:themeColor="text2" w:themeTint="BF"/>
      <w:sz w:val="24"/>
      <w:szCs w:val="20"/>
      <w:lang w:eastAsia="ja-JP"/>
    </w:rPr>
  </w:style>
  <w:style w:type="paragraph" w:customStyle="1" w:styleId="1D8FF953083644A8A363319FF8E5FEC67">
    <w:name w:val="1D8FF953083644A8A363319FF8E5FEC67"/>
    <w:pPr>
      <w:spacing w:after="200" w:line="312" w:lineRule="auto"/>
    </w:pPr>
    <w:rPr>
      <w:rFonts w:eastAsiaTheme="minorHAnsi"/>
      <w:color w:val="657C9C" w:themeColor="text2" w:themeTint="BF"/>
      <w:sz w:val="24"/>
      <w:szCs w:val="24"/>
      <w:lang w:eastAsia="ja-JP"/>
    </w:rPr>
  </w:style>
  <w:style w:type="paragraph" w:customStyle="1" w:styleId="D5FA1065517649CD880F63E5BEC973567">
    <w:name w:val="D5FA1065517649CD880F63E5BEC973567"/>
    <w:pPr>
      <w:spacing w:after="200" w:line="312" w:lineRule="auto"/>
    </w:pPr>
    <w:rPr>
      <w:rFonts w:eastAsiaTheme="minorHAnsi"/>
      <w:color w:val="657C9C" w:themeColor="text2" w:themeTint="BF"/>
      <w:sz w:val="24"/>
      <w:szCs w:val="24"/>
      <w:lang w:eastAsia="ja-JP"/>
    </w:rPr>
  </w:style>
  <w:style w:type="paragraph" w:customStyle="1" w:styleId="4A27A77943004B529139224F8D062F0A7">
    <w:name w:val="4A27A77943004B529139224F8D062F0A7"/>
    <w:pPr>
      <w:spacing w:after="200" w:line="312" w:lineRule="auto"/>
    </w:pPr>
    <w:rPr>
      <w:rFonts w:eastAsiaTheme="minorHAnsi"/>
      <w:color w:val="657C9C" w:themeColor="text2" w:themeTint="BF"/>
      <w:sz w:val="24"/>
      <w:szCs w:val="24"/>
      <w:lang w:eastAsia="ja-JP"/>
    </w:rPr>
  </w:style>
  <w:style w:type="paragraph" w:customStyle="1" w:styleId="E51FA85468DE44BFAE09257C8C3356F77">
    <w:name w:val="E51FA85468DE44BFAE09257C8C3356F77"/>
    <w:pPr>
      <w:spacing w:after="200" w:line="312" w:lineRule="auto"/>
    </w:pPr>
    <w:rPr>
      <w:rFonts w:eastAsiaTheme="minorHAnsi"/>
      <w:color w:val="657C9C" w:themeColor="text2" w:themeTint="BF"/>
      <w:sz w:val="24"/>
      <w:szCs w:val="24"/>
      <w:lang w:eastAsia="ja-JP"/>
    </w:rPr>
  </w:style>
  <w:style w:type="paragraph" w:customStyle="1" w:styleId="761D71D061AD4392AFCFAC0ABD961F538">
    <w:name w:val="761D71D061AD4392AFCFAC0ABD961F538"/>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40430437C29541019EF5F58A8AB6A27E8">
    <w:name w:val="40430437C29541019EF5F58A8AB6A27E8"/>
    <w:pPr>
      <w:numPr>
        <w:numId w:val="6"/>
      </w:numPr>
      <w:spacing w:line="312" w:lineRule="auto"/>
      <w:ind w:left="360" w:hanging="360"/>
    </w:pPr>
    <w:rPr>
      <w:rFonts w:eastAsiaTheme="minorHAnsi"/>
      <w:i/>
      <w:color w:val="657C9C" w:themeColor="text2" w:themeTint="BF"/>
      <w:sz w:val="24"/>
      <w:szCs w:val="20"/>
      <w:lang w:eastAsia="ja-JP"/>
    </w:rPr>
  </w:style>
  <w:style w:type="paragraph" w:customStyle="1" w:styleId="1D8FF953083644A8A363319FF8E5FEC68">
    <w:name w:val="1D8FF953083644A8A363319FF8E5FEC68"/>
    <w:pPr>
      <w:spacing w:after="200" w:line="312" w:lineRule="auto"/>
    </w:pPr>
    <w:rPr>
      <w:rFonts w:eastAsiaTheme="minorHAnsi"/>
      <w:color w:val="657C9C" w:themeColor="text2" w:themeTint="BF"/>
      <w:sz w:val="24"/>
      <w:szCs w:val="24"/>
      <w:lang w:eastAsia="ja-JP"/>
    </w:rPr>
  </w:style>
  <w:style w:type="paragraph" w:customStyle="1" w:styleId="D5FA1065517649CD880F63E5BEC973568">
    <w:name w:val="D5FA1065517649CD880F63E5BEC973568"/>
    <w:pPr>
      <w:spacing w:after="200" w:line="312" w:lineRule="auto"/>
    </w:pPr>
    <w:rPr>
      <w:rFonts w:eastAsiaTheme="minorHAnsi"/>
      <w:color w:val="657C9C" w:themeColor="text2" w:themeTint="BF"/>
      <w:sz w:val="24"/>
      <w:szCs w:val="24"/>
      <w:lang w:eastAsia="ja-JP"/>
    </w:rPr>
  </w:style>
  <w:style w:type="paragraph" w:customStyle="1" w:styleId="4A27A77943004B529139224F8D062F0A8">
    <w:name w:val="4A27A77943004B529139224F8D062F0A8"/>
    <w:pPr>
      <w:spacing w:after="200" w:line="312" w:lineRule="auto"/>
    </w:pPr>
    <w:rPr>
      <w:rFonts w:eastAsiaTheme="minorHAnsi"/>
      <w:color w:val="657C9C" w:themeColor="text2" w:themeTint="BF"/>
      <w:sz w:val="24"/>
      <w:szCs w:val="24"/>
      <w:lang w:eastAsia="ja-JP"/>
    </w:rPr>
  </w:style>
  <w:style w:type="paragraph" w:customStyle="1" w:styleId="E51FA85468DE44BFAE09257C8C3356F78">
    <w:name w:val="E51FA85468DE44BFAE09257C8C3356F78"/>
    <w:pPr>
      <w:spacing w:after="200" w:line="312" w:lineRule="auto"/>
    </w:pPr>
    <w:rPr>
      <w:rFonts w:eastAsiaTheme="minorHAnsi"/>
      <w:color w:val="657C9C" w:themeColor="text2" w:themeTint="BF"/>
      <w:sz w:val="24"/>
      <w:szCs w:val="24"/>
      <w:lang w:eastAsia="ja-JP"/>
    </w:rPr>
  </w:style>
  <w:style w:type="paragraph" w:customStyle="1" w:styleId="761D71D061AD4392AFCFAC0ABD961F539">
    <w:name w:val="761D71D061AD4392AFCFAC0ABD961F539"/>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40430437C29541019EF5F58A8AB6A27E9">
    <w:name w:val="40430437C29541019EF5F58A8AB6A27E9"/>
    <w:pPr>
      <w:numPr>
        <w:numId w:val="7"/>
      </w:numPr>
      <w:spacing w:line="312" w:lineRule="auto"/>
    </w:pPr>
    <w:rPr>
      <w:rFonts w:eastAsiaTheme="minorHAnsi"/>
      <w:i/>
      <w:color w:val="657C9C" w:themeColor="text2" w:themeTint="BF"/>
      <w:sz w:val="24"/>
      <w:szCs w:val="20"/>
      <w:lang w:eastAsia="ja-JP"/>
    </w:rPr>
  </w:style>
  <w:style w:type="paragraph" w:customStyle="1" w:styleId="1D8FF953083644A8A363319FF8E5FEC69">
    <w:name w:val="1D8FF953083644A8A363319FF8E5FEC69"/>
    <w:pPr>
      <w:spacing w:after="200" w:line="312" w:lineRule="auto"/>
    </w:pPr>
    <w:rPr>
      <w:rFonts w:eastAsiaTheme="minorHAnsi"/>
      <w:color w:val="657C9C" w:themeColor="text2" w:themeTint="BF"/>
      <w:sz w:val="24"/>
      <w:szCs w:val="24"/>
      <w:lang w:eastAsia="ja-JP"/>
    </w:rPr>
  </w:style>
  <w:style w:type="paragraph" w:customStyle="1" w:styleId="D5FA1065517649CD880F63E5BEC973569">
    <w:name w:val="D5FA1065517649CD880F63E5BEC973569"/>
    <w:pPr>
      <w:spacing w:after="200" w:line="312" w:lineRule="auto"/>
    </w:pPr>
    <w:rPr>
      <w:rFonts w:eastAsiaTheme="minorHAnsi"/>
      <w:color w:val="657C9C" w:themeColor="text2" w:themeTint="BF"/>
      <w:sz w:val="24"/>
      <w:szCs w:val="24"/>
      <w:lang w:eastAsia="ja-JP"/>
    </w:rPr>
  </w:style>
  <w:style w:type="paragraph" w:customStyle="1" w:styleId="4A27A77943004B529139224F8D062F0A9">
    <w:name w:val="4A27A77943004B529139224F8D062F0A9"/>
    <w:pPr>
      <w:spacing w:after="200" w:line="312" w:lineRule="auto"/>
    </w:pPr>
    <w:rPr>
      <w:rFonts w:eastAsiaTheme="minorHAnsi"/>
      <w:color w:val="657C9C" w:themeColor="text2" w:themeTint="BF"/>
      <w:sz w:val="24"/>
      <w:szCs w:val="24"/>
      <w:lang w:eastAsia="ja-JP"/>
    </w:rPr>
  </w:style>
  <w:style w:type="paragraph" w:customStyle="1" w:styleId="E51FA85468DE44BFAE09257C8C3356F79">
    <w:name w:val="E51FA85468DE44BFAE09257C8C3356F79"/>
    <w:pPr>
      <w:spacing w:after="200" w:line="312" w:lineRule="auto"/>
    </w:pPr>
    <w:rPr>
      <w:rFonts w:eastAsiaTheme="minorHAnsi"/>
      <w:color w:val="657C9C" w:themeColor="text2" w:themeTint="BF"/>
      <w:sz w:val="24"/>
      <w:szCs w:val="24"/>
      <w:lang w:eastAsia="ja-JP"/>
    </w:rPr>
  </w:style>
  <w:style w:type="paragraph" w:customStyle="1" w:styleId="761D71D061AD4392AFCFAC0ABD961F5310">
    <w:name w:val="761D71D061AD4392AFCFAC0ABD961F5310"/>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0">
    <w:name w:val="1D8FF953083644A8A363319FF8E5FEC610"/>
    <w:pPr>
      <w:spacing w:after="200" w:line="312" w:lineRule="auto"/>
    </w:pPr>
    <w:rPr>
      <w:rFonts w:eastAsiaTheme="minorHAnsi"/>
      <w:color w:val="657C9C" w:themeColor="text2" w:themeTint="BF"/>
      <w:sz w:val="24"/>
      <w:szCs w:val="24"/>
      <w:lang w:eastAsia="ja-JP"/>
    </w:rPr>
  </w:style>
  <w:style w:type="paragraph" w:customStyle="1" w:styleId="D5FA1065517649CD880F63E5BEC9735610">
    <w:name w:val="D5FA1065517649CD880F63E5BEC9735610"/>
    <w:pPr>
      <w:spacing w:after="200" w:line="312" w:lineRule="auto"/>
    </w:pPr>
    <w:rPr>
      <w:rFonts w:eastAsiaTheme="minorHAnsi"/>
      <w:color w:val="657C9C" w:themeColor="text2" w:themeTint="BF"/>
      <w:sz w:val="24"/>
      <w:szCs w:val="24"/>
      <w:lang w:eastAsia="ja-JP"/>
    </w:rPr>
  </w:style>
  <w:style w:type="paragraph" w:customStyle="1" w:styleId="4A27A77943004B529139224F8D062F0A10">
    <w:name w:val="4A27A77943004B529139224F8D062F0A10"/>
    <w:pPr>
      <w:spacing w:after="200" w:line="312" w:lineRule="auto"/>
    </w:pPr>
    <w:rPr>
      <w:rFonts w:eastAsiaTheme="minorHAnsi"/>
      <w:color w:val="657C9C" w:themeColor="text2" w:themeTint="BF"/>
      <w:sz w:val="24"/>
      <w:szCs w:val="24"/>
      <w:lang w:eastAsia="ja-JP"/>
    </w:rPr>
  </w:style>
  <w:style w:type="paragraph" w:customStyle="1" w:styleId="E51FA85468DE44BFAE09257C8C3356F710">
    <w:name w:val="E51FA85468DE44BFAE09257C8C3356F710"/>
    <w:pPr>
      <w:spacing w:after="200" w:line="312" w:lineRule="auto"/>
    </w:pPr>
    <w:rPr>
      <w:rFonts w:eastAsiaTheme="minorHAnsi"/>
      <w:color w:val="657C9C" w:themeColor="text2" w:themeTint="BF"/>
      <w:sz w:val="24"/>
      <w:szCs w:val="24"/>
      <w:lang w:eastAsia="ja-JP"/>
    </w:rPr>
  </w:style>
  <w:style w:type="paragraph" w:customStyle="1" w:styleId="761D71D061AD4392AFCFAC0ABD961F5311">
    <w:name w:val="761D71D061AD4392AFCFAC0ABD961F5311"/>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1">
    <w:name w:val="1D8FF953083644A8A363319FF8E5FEC611"/>
    <w:pPr>
      <w:spacing w:after="200" w:line="312" w:lineRule="auto"/>
    </w:pPr>
    <w:rPr>
      <w:rFonts w:eastAsiaTheme="minorHAnsi"/>
      <w:color w:val="657C9C" w:themeColor="text2" w:themeTint="BF"/>
      <w:sz w:val="24"/>
      <w:szCs w:val="24"/>
      <w:lang w:eastAsia="ja-JP"/>
    </w:rPr>
  </w:style>
  <w:style w:type="paragraph" w:customStyle="1" w:styleId="D5FA1065517649CD880F63E5BEC9735611">
    <w:name w:val="D5FA1065517649CD880F63E5BEC9735611"/>
    <w:pPr>
      <w:spacing w:after="200" w:line="312" w:lineRule="auto"/>
    </w:pPr>
    <w:rPr>
      <w:rFonts w:eastAsiaTheme="minorHAnsi"/>
      <w:color w:val="657C9C" w:themeColor="text2" w:themeTint="BF"/>
      <w:sz w:val="24"/>
      <w:szCs w:val="24"/>
      <w:lang w:eastAsia="ja-JP"/>
    </w:rPr>
  </w:style>
  <w:style w:type="paragraph" w:customStyle="1" w:styleId="4A27A77943004B529139224F8D062F0A11">
    <w:name w:val="4A27A77943004B529139224F8D062F0A11"/>
    <w:pPr>
      <w:spacing w:after="200" w:line="312" w:lineRule="auto"/>
    </w:pPr>
    <w:rPr>
      <w:rFonts w:eastAsiaTheme="minorHAnsi"/>
      <w:color w:val="657C9C" w:themeColor="text2" w:themeTint="BF"/>
      <w:sz w:val="24"/>
      <w:szCs w:val="24"/>
      <w:lang w:eastAsia="ja-JP"/>
    </w:rPr>
  </w:style>
  <w:style w:type="paragraph" w:customStyle="1" w:styleId="E51FA85468DE44BFAE09257C8C3356F711">
    <w:name w:val="E51FA85468DE44BFAE09257C8C3356F711"/>
    <w:pPr>
      <w:spacing w:after="200" w:line="312" w:lineRule="auto"/>
    </w:pPr>
    <w:rPr>
      <w:rFonts w:eastAsiaTheme="minorHAnsi"/>
      <w:color w:val="657C9C" w:themeColor="text2" w:themeTint="BF"/>
      <w:sz w:val="24"/>
      <w:szCs w:val="24"/>
      <w:lang w:eastAsia="ja-JP"/>
    </w:rPr>
  </w:style>
  <w:style w:type="paragraph" w:customStyle="1" w:styleId="761D71D061AD4392AFCFAC0ABD961F5312">
    <w:name w:val="761D71D061AD4392AFCFAC0ABD961F5312"/>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2">
    <w:name w:val="1D8FF953083644A8A363319FF8E5FEC612"/>
    <w:pPr>
      <w:spacing w:after="200" w:line="312" w:lineRule="auto"/>
    </w:pPr>
    <w:rPr>
      <w:rFonts w:eastAsiaTheme="minorHAnsi"/>
      <w:color w:val="657C9C" w:themeColor="text2" w:themeTint="BF"/>
      <w:sz w:val="24"/>
      <w:szCs w:val="24"/>
      <w:lang w:eastAsia="ja-JP"/>
    </w:rPr>
  </w:style>
  <w:style w:type="paragraph" w:customStyle="1" w:styleId="D5FA1065517649CD880F63E5BEC9735612">
    <w:name w:val="D5FA1065517649CD880F63E5BEC9735612"/>
    <w:pPr>
      <w:spacing w:after="200" w:line="312" w:lineRule="auto"/>
    </w:pPr>
    <w:rPr>
      <w:rFonts w:eastAsiaTheme="minorHAnsi"/>
      <w:color w:val="657C9C" w:themeColor="text2" w:themeTint="BF"/>
      <w:sz w:val="24"/>
      <w:szCs w:val="24"/>
      <w:lang w:eastAsia="ja-JP"/>
    </w:rPr>
  </w:style>
  <w:style w:type="paragraph" w:customStyle="1" w:styleId="4A27A77943004B529139224F8D062F0A12">
    <w:name w:val="4A27A77943004B529139224F8D062F0A12"/>
    <w:pPr>
      <w:spacing w:after="200" w:line="312" w:lineRule="auto"/>
    </w:pPr>
    <w:rPr>
      <w:rFonts w:eastAsiaTheme="minorHAnsi"/>
      <w:color w:val="657C9C" w:themeColor="text2" w:themeTint="BF"/>
      <w:sz w:val="24"/>
      <w:szCs w:val="24"/>
      <w:lang w:eastAsia="ja-JP"/>
    </w:rPr>
  </w:style>
  <w:style w:type="paragraph" w:customStyle="1" w:styleId="E51FA85468DE44BFAE09257C8C3356F712">
    <w:name w:val="E51FA85468DE44BFAE09257C8C3356F712"/>
    <w:pPr>
      <w:spacing w:after="200" w:line="312" w:lineRule="auto"/>
    </w:pPr>
    <w:rPr>
      <w:rFonts w:eastAsiaTheme="minorHAnsi"/>
      <w:color w:val="657C9C" w:themeColor="text2" w:themeTint="BF"/>
      <w:sz w:val="24"/>
      <w:szCs w:val="24"/>
      <w:lang w:eastAsia="ja-JP"/>
    </w:rPr>
  </w:style>
  <w:style w:type="paragraph" w:customStyle="1" w:styleId="761D71D061AD4392AFCFAC0ABD961F5313">
    <w:name w:val="761D71D061AD4392AFCFAC0ABD961F531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3">
    <w:name w:val="1D8FF953083644A8A363319FF8E5FEC613"/>
    <w:pPr>
      <w:spacing w:after="200" w:line="312" w:lineRule="auto"/>
    </w:pPr>
    <w:rPr>
      <w:rFonts w:eastAsiaTheme="minorHAnsi"/>
      <w:color w:val="657C9C" w:themeColor="text2" w:themeTint="BF"/>
      <w:sz w:val="24"/>
      <w:szCs w:val="24"/>
      <w:lang w:eastAsia="ja-JP"/>
    </w:rPr>
  </w:style>
  <w:style w:type="paragraph" w:customStyle="1" w:styleId="D5FA1065517649CD880F63E5BEC9735613">
    <w:name w:val="D5FA1065517649CD880F63E5BEC9735613"/>
    <w:pPr>
      <w:spacing w:after="200" w:line="312" w:lineRule="auto"/>
    </w:pPr>
    <w:rPr>
      <w:rFonts w:eastAsiaTheme="minorHAnsi"/>
      <w:color w:val="657C9C" w:themeColor="text2" w:themeTint="BF"/>
      <w:sz w:val="24"/>
      <w:szCs w:val="24"/>
      <w:lang w:eastAsia="ja-JP"/>
    </w:rPr>
  </w:style>
  <w:style w:type="paragraph" w:customStyle="1" w:styleId="4A27A77943004B529139224F8D062F0A13">
    <w:name w:val="4A27A77943004B529139224F8D062F0A13"/>
    <w:pPr>
      <w:spacing w:after="200" w:line="312" w:lineRule="auto"/>
    </w:pPr>
    <w:rPr>
      <w:rFonts w:eastAsiaTheme="minorHAnsi"/>
      <w:color w:val="657C9C" w:themeColor="text2" w:themeTint="BF"/>
      <w:sz w:val="24"/>
      <w:szCs w:val="24"/>
      <w:lang w:eastAsia="ja-JP"/>
    </w:rPr>
  </w:style>
  <w:style w:type="paragraph" w:customStyle="1" w:styleId="E51FA85468DE44BFAE09257C8C3356F713">
    <w:name w:val="E51FA85468DE44BFAE09257C8C3356F713"/>
    <w:pPr>
      <w:spacing w:after="200" w:line="312" w:lineRule="auto"/>
    </w:pPr>
    <w:rPr>
      <w:rFonts w:eastAsiaTheme="minorHAnsi"/>
      <w:color w:val="657C9C" w:themeColor="text2" w:themeTint="BF"/>
      <w:sz w:val="24"/>
      <w:szCs w:val="24"/>
      <w:lang w:eastAsia="ja-JP"/>
    </w:rPr>
  </w:style>
  <w:style w:type="paragraph" w:customStyle="1" w:styleId="761D71D061AD4392AFCFAC0ABD961F5314">
    <w:name w:val="761D71D061AD4392AFCFAC0ABD961F5314"/>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4">
    <w:name w:val="1D8FF953083644A8A363319FF8E5FEC614"/>
    <w:pPr>
      <w:spacing w:after="200" w:line="312" w:lineRule="auto"/>
    </w:pPr>
    <w:rPr>
      <w:rFonts w:eastAsiaTheme="minorHAnsi"/>
      <w:color w:val="657C9C" w:themeColor="text2" w:themeTint="BF"/>
      <w:sz w:val="24"/>
      <w:szCs w:val="24"/>
      <w:lang w:eastAsia="ja-JP"/>
    </w:rPr>
  </w:style>
  <w:style w:type="paragraph" w:customStyle="1" w:styleId="D5FA1065517649CD880F63E5BEC9735614">
    <w:name w:val="D5FA1065517649CD880F63E5BEC9735614"/>
    <w:pPr>
      <w:spacing w:after="200" w:line="312" w:lineRule="auto"/>
    </w:pPr>
    <w:rPr>
      <w:rFonts w:eastAsiaTheme="minorHAnsi"/>
      <w:color w:val="657C9C" w:themeColor="text2" w:themeTint="BF"/>
      <w:sz w:val="24"/>
      <w:szCs w:val="24"/>
      <w:lang w:eastAsia="ja-JP"/>
    </w:rPr>
  </w:style>
  <w:style w:type="paragraph" w:customStyle="1" w:styleId="4A27A77943004B529139224F8D062F0A14">
    <w:name w:val="4A27A77943004B529139224F8D062F0A14"/>
    <w:pPr>
      <w:spacing w:after="200" w:line="312" w:lineRule="auto"/>
    </w:pPr>
    <w:rPr>
      <w:rFonts w:eastAsiaTheme="minorHAnsi"/>
      <w:color w:val="657C9C" w:themeColor="text2" w:themeTint="BF"/>
      <w:sz w:val="24"/>
      <w:szCs w:val="24"/>
      <w:lang w:eastAsia="ja-JP"/>
    </w:rPr>
  </w:style>
  <w:style w:type="paragraph" w:customStyle="1" w:styleId="E51FA85468DE44BFAE09257C8C3356F714">
    <w:name w:val="E51FA85468DE44BFAE09257C8C3356F714"/>
    <w:pPr>
      <w:spacing w:after="200" w:line="312" w:lineRule="auto"/>
    </w:pPr>
    <w:rPr>
      <w:rFonts w:eastAsiaTheme="minorHAnsi"/>
      <w:color w:val="657C9C" w:themeColor="text2" w:themeTint="BF"/>
      <w:sz w:val="24"/>
      <w:szCs w:val="24"/>
      <w:lang w:eastAsia="ja-JP"/>
    </w:rPr>
  </w:style>
  <w:style w:type="paragraph" w:customStyle="1" w:styleId="761D71D061AD4392AFCFAC0ABD961F5315">
    <w:name w:val="761D71D061AD4392AFCFAC0ABD961F5315"/>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5">
    <w:name w:val="1D8FF953083644A8A363319FF8E5FEC615"/>
    <w:pPr>
      <w:spacing w:after="200" w:line="312" w:lineRule="auto"/>
    </w:pPr>
    <w:rPr>
      <w:rFonts w:eastAsiaTheme="minorHAnsi"/>
      <w:color w:val="657C9C" w:themeColor="text2" w:themeTint="BF"/>
      <w:sz w:val="24"/>
      <w:szCs w:val="24"/>
      <w:lang w:eastAsia="ja-JP"/>
    </w:rPr>
  </w:style>
  <w:style w:type="paragraph" w:customStyle="1" w:styleId="D5FA1065517649CD880F63E5BEC9735615">
    <w:name w:val="D5FA1065517649CD880F63E5BEC9735615"/>
    <w:pPr>
      <w:spacing w:after="200" w:line="312" w:lineRule="auto"/>
    </w:pPr>
    <w:rPr>
      <w:rFonts w:eastAsiaTheme="minorHAnsi"/>
      <w:color w:val="657C9C" w:themeColor="text2" w:themeTint="BF"/>
      <w:sz w:val="24"/>
      <w:szCs w:val="24"/>
      <w:lang w:eastAsia="ja-JP"/>
    </w:rPr>
  </w:style>
  <w:style w:type="paragraph" w:customStyle="1" w:styleId="4A27A77943004B529139224F8D062F0A15">
    <w:name w:val="4A27A77943004B529139224F8D062F0A15"/>
    <w:pPr>
      <w:spacing w:after="200" w:line="312" w:lineRule="auto"/>
    </w:pPr>
    <w:rPr>
      <w:rFonts w:eastAsiaTheme="minorHAnsi"/>
      <w:color w:val="657C9C" w:themeColor="text2" w:themeTint="BF"/>
      <w:sz w:val="24"/>
      <w:szCs w:val="24"/>
      <w:lang w:eastAsia="ja-JP"/>
    </w:rPr>
  </w:style>
  <w:style w:type="paragraph" w:customStyle="1" w:styleId="E51FA85468DE44BFAE09257C8C3356F715">
    <w:name w:val="E51FA85468DE44BFAE09257C8C3356F715"/>
    <w:pPr>
      <w:spacing w:after="200" w:line="312" w:lineRule="auto"/>
    </w:pPr>
    <w:rPr>
      <w:rFonts w:eastAsiaTheme="minorHAnsi"/>
      <w:color w:val="657C9C" w:themeColor="text2" w:themeTint="BF"/>
      <w:sz w:val="24"/>
      <w:szCs w:val="24"/>
      <w:lang w:eastAsia="ja-JP"/>
    </w:rPr>
  </w:style>
  <w:style w:type="paragraph" w:customStyle="1" w:styleId="761D71D061AD4392AFCFAC0ABD961F5316">
    <w:name w:val="761D71D061AD4392AFCFAC0ABD961F5316"/>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6">
    <w:name w:val="1D8FF953083644A8A363319FF8E5FEC616"/>
    <w:pPr>
      <w:spacing w:after="200" w:line="312" w:lineRule="auto"/>
    </w:pPr>
    <w:rPr>
      <w:rFonts w:eastAsiaTheme="minorHAnsi"/>
      <w:color w:val="657C9C" w:themeColor="text2" w:themeTint="BF"/>
      <w:sz w:val="24"/>
      <w:szCs w:val="24"/>
      <w:lang w:eastAsia="ja-JP"/>
    </w:rPr>
  </w:style>
  <w:style w:type="paragraph" w:customStyle="1" w:styleId="D5FA1065517649CD880F63E5BEC9735616">
    <w:name w:val="D5FA1065517649CD880F63E5BEC9735616"/>
    <w:pPr>
      <w:spacing w:after="200" w:line="312" w:lineRule="auto"/>
    </w:pPr>
    <w:rPr>
      <w:rFonts w:eastAsiaTheme="minorHAnsi"/>
      <w:color w:val="657C9C" w:themeColor="text2" w:themeTint="BF"/>
      <w:sz w:val="24"/>
      <w:szCs w:val="24"/>
      <w:lang w:eastAsia="ja-JP"/>
    </w:rPr>
  </w:style>
  <w:style w:type="paragraph" w:customStyle="1" w:styleId="4A27A77943004B529139224F8D062F0A16">
    <w:name w:val="4A27A77943004B529139224F8D062F0A16"/>
    <w:pPr>
      <w:spacing w:after="200" w:line="312" w:lineRule="auto"/>
    </w:pPr>
    <w:rPr>
      <w:rFonts w:eastAsiaTheme="minorHAnsi"/>
      <w:color w:val="657C9C" w:themeColor="text2" w:themeTint="BF"/>
      <w:sz w:val="24"/>
      <w:szCs w:val="24"/>
      <w:lang w:eastAsia="ja-JP"/>
    </w:rPr>
  </w:style>
  <w:style w:type="paragraph" w:customStyle="1" w:styleId="E51FA85468DE44BFAE09257C8C3356F716">
    <w:name w:val="E51FA85468DE44BFAE09257C8C3356F716"/>
    <w:pPr>
      <w:spacing w:after="200" w:line="312" w:lineRule="auto"/>
    </w:pPr>
    <w:rPr>
      <w:rFonts w:eastAsiaTheme="minorHAnsi"/>
      <w:color w:val="657C9C" w:themeColor="text2" w:themeTint="BF"/>
      <w:sz w:val="24"/>
      <w:szCs w:val="24"/>
      <w:lang w:eastAsia="ja-JP"/>
    </w:rPr>
  </w:style>
  <w:style w:type="paragraph" w:customStyle="1" w:styleId="761D71D061AD4392AFCFAC0ABD961F5317">
    <w:name w:val="761D71D061AD4392AFCFAC0ABD961F5317"/>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7">
    <w:name w:val="1D8FF953083644A8A363319FF8E5FEC617"/>
    <w:pPr>
      <w:spacing w:after="200" w:line="312" w:lineRule="auto"/>
    </w:pPr>
    <w:rPr>
      <w:rFonts w:eastAsiaTheme="minorHAnsi"/>
      <w:color w:val="657C9C" w:themeColor="text2" w:themeTint="BF"/>
      <w:sz w:val="24"/>
      <w:szCs w:val="24"/>
      <w:lang w:eastAsia="ja-JP"/>
    </w:rPr>
  </w:style>
  <w:style w:type="paragraph" w:customStyle="1" w:styleId="D5FA1065517649CD880F63E5BEC9735617">
    <w:name w:val="D5FA1065517649CD880F63E5BEC9735617"/>
    <w:pPr>
      <w:spacing w:after="200" w:line="312" w:lineRule="auto"/>
    </w:pPr>
    <w:rPr>
      <w:rFonts w:eastAsiaTheme="minorHAnsi"/>
      <w:color w:val="657C9C" w:themeColor="text2" w:themeTint="BF"/>
      <w:sz w:val="24"/>
      <w:szCs w:val="24"/>
      <w:lang w:eastAsia="ja-JP"/>
    </w:rPr>
  </w:style>
  <w:style w:type="paragraph" w:customStyle="1" w:styleId="4A27A77943004B529139224F8D062F0A17">
    <w:name w:val="4A27A77943004B529139224F8D062F0A17"/>
    <w:pPr>
      <w:spacing w:after="200" w:line="312" w:lineRule="auto"/>
    </w:pPr>
    <w:rPr>
      <w:rFonts w:eastAsiaTheme="minorHAnsi"/>
      <w:color w:val="657C9C" w:themeColor="text2" w:themeTint="BF"/>
      <w:sz w:val="24"/>
      <w:szCs w:val="24"/>
      <w:lang w:eastAsia="ja-JP"/>
    </w:rPr>
  </w:style>
  <w:style w:type="paragraph" w:customStyle="1" w:styleId="E51FA85468DE44BFAE09257C8C3356F717">
    <w:name w:val="E51FA85468DE44BFAE09257C8C3356F717"/>
    <w:pPr>
      <w:spacing w:after="200" w:line="312" w:lineRule="auto"/>
    </w:pPr>
    <w:rPr>
      <w:rFonts w:eastAsiaTheme="minorHAnsi"/>
      <w:color w:val="657C9C" w:themeColor="text2" w:themeTint="BF"/>
      <w:sz w:val="24"/>
      <w:szCs w:val="24"/>
      <w:lang w:eastAsia="ja-JP"/>
    </w:rPr>
  </w:style>
  <w:style w:type="paragraph" w:customStyle="1" w:styleId="761D71D061AD4392AFCFAC0ABD961F5318">
    <w:name w:val="761D71D061AD4392AFCFAC0ABD961F5318"/>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8">
    <w:name w:val="1D8FF953083644A8A363319FF8E5FEC618"/>
    <w:pPr>
      <w:spacing w:after="200" w:line="312" w:lineRule="auto"/>
    </w:pPr>
    <w:rPr>
      <w:rFonts w:eastAsiaTheme="minorHAnsi"/>
      <w:color w:val="657C9C" w:themeColor="text2" w:themeTint="BF"/>
      <w:sz w:val="24"/>
      <w:szCs w:val="24"/>
      <w:lang w:eastAsia="ja-JP"/>
    </w:rPr>
  </w:style>
  <w:style w:type="paragraph" w:customStyle="1" w:styleId="D5FA1065517649CD880F63E5BEC9735618">
    <w:name w:val="D5FA1065517649CD880F63E5BEC9735618"/>
    <w:pPr>
      <w:spacing w:after="200" w:line="312" w:lineRule="auto"/>
    </w:pPr>
    <w:rPr>
      <w:rFonts w:eastAsiaTheme="minorHAnsi"/>
      <w:color w:val="657C9C" w:themeColor="text2" w:themeTint="BF"/>
      <w:sz w:val="24"/>
      <w:szCs w:val="24"/>
      <w:lang w:eastAsia="ja-JP"/>
    </w:rPr>
  </w:style>
  <w:style w:type="paragraph" w:customStyle="1" w:styleId="4A27A77943004B529139224F8D062F0A18">
    <w:name w:val="4A27A77943004B529139224F8D062F0A18"/>
    <w:pPr>
      <w:spacing w:after="200" w:line="312" w:lineRule="auto"/>
    </w:pPr>
    <w:rPr>
      <w:rFonts w:eastAsiaTheme="minorHAnsi"/>
      <w:color w:val="657C9C" w:themeColor="text2" w:themeTint="BF"/>
      <w:sz w:val="24"/>
      <w:szCs w:val="24"/>
      <w:lang w:eastAsia="ja-JP"/>
    </w:rPr>
  </w:style>
  <w:style w:type="paragraph" w:customStyle="1" w:styleId="E51FA85468DE44BFAE09257C8C3356F718">
    <w:name w:val="E51FA85468DE44BFAE09257C8C3356F718"/>
    <w:pPr>
      <w:spacing w:after="200" w:line="312" w:lineRule="auto"/>
    </w:pPr>
    <w:rPr>
      <w:rFonts w:eastAsiaTheme="minorHAnsi"/>
      <w:color w:val="657C9C" w:themeColor="text2" w:themeTint="BF"/>
      <w:sz w:val="24"/>
      <w:szCs w:val="24"/>
      <w:lang w:eastAsia="ja-JP"/>
    </w:rPr>
  </w:style>
  <w:style w:type="paragraph" w:customStyle="1" w:styleId="39583ED680AF4F7CB0CF9C284FF8AA44">
    <w:name w:val="39583ED680AF4F7CB0CF9C284FF8AA44"/>
  </w:style>
  <w:style w:type="paragraph" w:customStyle="1" w:styleId="761D71D061AD4392AFCFAC0ABD961F5319">
    <w:name w:val="761D71D061AD4392AFCFAC0ABD961F5319"/>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19">
    <w:name w:val="1D8FF953083644A8A363319FF8E5FEC619"/>
    <w:pPr>
      <w:spacing w:after="200" w:line="312" w:lineRule="auto"/>
    </w:pPr>
    <w:rPr>
      <w:rFonts w:eastAsiaTheme="minorHAnsi"/>
      <w:color w:val="657C9C" w:themeColor="text2" w:themeTint="BF"/>
      <w:sz w:val="24"/>
      <w:szCs w:val="24"/>
      <w:lang w:eastAsia="ja-JP"/>
    </w:rPr>
  </w:style>
  <w:style w:type="paragraph" w:customStyle="1" w:styleId="D5FA1065517649CD880F63E5BEC9735619">
    <w:name w:val="D5FA1065517649CD880F63E5BEC9735619"/>
    <w:pPr>
      <w:spacing w:after="200" w:line="312" w:lineRule="auto"/>
    </w:pPr>
    <w:rPr>
      <w:rFonts w:eastAsiaTheme="minorHAnsi"/>
      <w:color w:val="657C9C" w:themeColor="text2" w:themeTint="BF"/>
      <w:sz w:val="24"/>
      <w:szCs w:val="24"/>
      <w:lang w:eastAsia="ja-JP"/>
    </w:rPr>
  </w:style>
  <w:style w:type="paragraph" w:customStyle="1" w:styleId="4A27A77943004B529139224F8D062F0A19">
    <w:name w:val="4A27A77943004B529139224F8D062F0A19"/>
    <w:pPr>
      <w:spacing w:after="200" w:line="312" w:lineRule="auto"/>
    </w:pPr>
    <w:rPr>
      <w:rFonts w:eastAsiaTheme="minorHAnsi"/>
      <w:color w:val="657C9C" w:themeColor="text2" w:themeTint="BF"/>
      <w:sz w:val="24"/>
      <w:szCs w:val="24"/>
      <w:lang w:eastAsia="ja-JP"/>
    </w:rPr>
  </w:style>
  <w:style w:type="paragraph" w:customStyle="1" w:styleId="E51FA85468DE44BFAE09257C8C3356F719">
    <w:name w:val="E51FA85468DE44BFAE09257C8C3356F719"/>
    <w:pPr>
      <w:spacing w:after="200" w:line="312" w:lineRule="auto"/>
    </w:pPr>
    <w:rPr>
      <w:rFonts w:eastAsiaTheme="minorHAnsi"/>
      <w:color w:val="657C9C" w:themeColor="text2" w:themeTint="BF"/>
      <w:sz w:val="24"/>
      <w:szCs w:val="24"/>
      <w:lang w:eastAsia="ja-JP"/>
    </w:rPr>
  </w:style>
  <w:style w:type="paragraph" w:customStyle="1" w:styleId="761D71D061AD4392AFCFAC0ABD961F5320">
    <w:name w:val="761D71D061AD4392AFCFAC0ABD961F5320"/>
    <w:rsid w:val="00BB78A9"/>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20">
    <w:name w:val="1D8FF953083644A8A363319FF8E5FEC620"/>
    <w:rsid w:val="00BB78A9"/>
    <w:pPr>
      <w:spacing w:after="200" w:line="312" w:lineRule="auto"/>
    </w:pPr>
    <w:rPr>
      <w:rFonts w:eastAsiaTheme="minorHAnsi"/>
      <w:color w:val="657C9C" w:themeColor="text2" w:themeTint="BF"/>
      <w:sz w:val="24"/>
      <w:szCs w:val="24"/>
      <w:lang w:eastAsia="ja-JP"/>
    </w:rPr>
  </w:style>
  <w:style w:type="paragraph" w:customStyle="1" w:styleId="D5FA1065517649CD880F63E5BEC9735620">
    <w:name w:val="D5FA1065517649CD880F63E5BEC9735620"/>
    <w:rsid w:val="00BB78A9"/>
    <w:pPr>
      <w:spacing w:after="200" w:line="312" w:lineRule="auto"/>
    </w:pPr>
    <w:rPr>
      <w:rFonts w:eastAsiaTheme="minorHAnsi"/>
      <w:color w:val="657C9C" w:themeColor="text2" w:themeTint="BF"/>
      <w:sz w:val="24"/>
      <w:szCs w:val="24"/>
      <w:lang w:eastAsia="ja-JP"/>
    </w:rPr>
  </w:style>
  <w:style w:type="paragraph" w:customStyle="1" w:styleId="4A27A77943004B529139224F8D062F0A20">
    <w:name w:val="4A27A77943004B529139224F8D062F0A20"/>
    <w:rsid w:val="00BB78A9"/>
    <w:pPr>
      <w:spacing w:after="200" w:line="312" w:lineRule="auto"/>
    </w:pPr>
    <w:rPr>
      <w:rFonts w:eastAsiaTheme="minorHAnsi"/>
      <w:color w:val="657C9C" w:themeColor="text2" w:themeTint="BF"/>
      <w:sz w:val="24"/>
      <w:szCs w:val="24"/>
      <w:lang w:eastAsia="ja-JP"/>
    </w:rPr>
  </w:style>
  <w:style w:type="paragraph" w:customStyle="1" w:styleId="E51FA85468DE44BFAE09257C8C3356F720">
    <w:name w:val="E51FA85468DE44BFAE09257C8C3356F720"/>
    <w:rsid w:val="00BB78A9"/>
    <w:pPr>
      <w:spacing w:after="200" w:line="312" w:lineRule="auto"/>
    </w:pPr>
    <w:rPr>
      <w:rFonts w:eastAsiaTheme="minorHAnsi"/>
      <w:color w:val="657C9C" w:themeColor="text2" w:themeTint="BF"/>
      <w:sz w:val="24"/>
      <w:szCs w:val="24"/>
      <w:lang w:eastAsia="ja-JP"/>
    </w:rPr>
  </w:style>
  <w:style w:type="paragraph" w:customStyle="1" w:styleId="761D71D061AD4392AFCFAC0ABD961F5321">
    <w:name w:val="761D71D061AD4392AFCFAC0ABD961F5321"/>
    <w:rsid w:val="00BB78A9"/>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21">
    <w:name w:val="1D8FF953083644A8A363319FF8E5FEC621"/>
    <w:rsid w:val="00BB78A9"/>
    <w:pPr>
      <w:spacing w:after="200" w:line="312" w:lineRule="auto"/>
    </w:pPr>
    <w:rPr>
      <w:rFonts w:eastAsiaTheme="minorHAnsi"/>
      <w:color w:val="657C9C" w:themeColor="text2" w:themeTint="BF"/>
      <w:sz w:val="24"/>
      <w:szCs w:val="24"/>
      <w:lang w:eastAsia="ja-JP"/>
    </w:rPr>
  </w:style>
  <w:style w:type="paragraph" w:customStyle="1" w:styleId="D5FA1065517649CD880F63E5BEC9735621">
    <w:name w:val="D5FA1065517649CD880F63E5BEC9735621"/>
    <w:rsid w:val="00BB78A9"/>
    <w:pPr>
      <w:spacing w:after="200" w:line="312" w:lineRule="auto"/>
    </w:pPr>
    <w:rPr>
      <w:rFonts w:eastAsiaTheme="minorHAnsi"/>
      <w:color w:val="657C9C" w:themeColor="text2" w:themeTint="BF"/>
      <w:sz w:val="24"/>
      <w:szCs w:val="24"/>
      <w:lang w:eastAsia="ja-JP"/>
    </w:rPr>
  </w:style>
  <w:style w:type="paragraph" w:customStyle="1" w:styleId="4A27A77943004B529139224F8D062F0A21">
    <w:name w:val="4A27A77943004B529139224F8D062F0A21"/>
    <w:rsid w:val="00BB78A9"/>
    <w:pPr>
      <w:spacing w:after="200" w:line="312" w:lineRule="auto"/>
    </w:pPr>
    <w:rPr>
      <w:rFonts w:eastAsiaTheme="minorHAnsi"/>
      <w:color w:val="657C9C" w:themeColor="text2" w:themeTint="BF"/>
      <w:sz w:val="24"/>
      <w:szCs w:val="24"/>
      <w:lang w:eastAsia="ja-JP"/>
    </w:rPr>
  </w:style>
  <w:style w:type="paragraph" w:customStyle="1" w:styleId="E51FA85468DE44BFAE09257C8C3356F721">
    <w:name w:val="E51FA85468DE44BFAE09257C8C3356F721"/>
    <w:rsid w:val="00BB78A9"/>
    <w:pPr>
      <w:spacing w:after="200" w:line="312" w:lineRule="auto"/>
    </w:pPr>
    <w:rPr>
      <w:rFonts w:eastAsiaTheme="minorHAnsi"/>
      <w:color w:val="657C9C" w:themeColor="text2" w:themeTint="BF"/>
      <w:sz w:val="24"/>
      <w:szCs w:val="24"/>
      <w:lang w:eastAsia="ja-JP"/>
    </w:rPr>
  </w:style>
  <w:style w:type="paragraph" w:customStyle="1" w:styleId="761D71D061AD4392AFCFAC0ABD961F5322">
    <w:name w:val="761D71D061AD4392AFCFAC0ABD961F5322"/>
    <w:rsid w:val="00BB78A9"/>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22">
    <w:name w:val="1D8FF953083644A8A363319FF8E5FEC622"/>
    <w:rsid w:val="00BB78A9"/>
    <w:pPr>
      <w:spacing w:after="200" w:line="312" w:lineRule="auto"/>
    </w:pPr>
    <w:rPr>
      <w:rFonts w:eastAsiaTheme="minorHAnsi"/>
      <w:color w:val="657C9C" w:themeColor="text2" w:themeTint="BF"/>
      <w:sz w:val="24"/>
      <w:szCs w:val="24"/>
      <w:lang w:eastAsia="ja-JP"/>
    </w:rPr>
  </w:style>
  <w:style w:type="paragraph" w:customStyle="1" w:styleId="D5FA1065517649CD880F63E5BEC9735622">
    <w:name w:val="D5FA1065517649CD880F63E5BEC9735622"/>
    <w:rsid w:val="00BB78A9"/>
    <w:pPr>
      <w:spacing w:after="200" w:line="312" w:lineRule="auto"/>
    </w:pPr>
    <w:rPr>
      <w:rFonts w:eastAsiaTheme="minorHAnsi"/>
      <w:color w:val="657C9C" w:themeColor="text2" w:themeTint="BF"/>
      <w:sz w:val="24"/>
      <w:szCs w:val="24"/>
      <w:lang w:eastAsia="ja-JP"/>
    </w:rPr>
  </w:style>
  <w:style w:type="paragraph" w:customStyle="1" w:styleId="4A27A77943004B529139224F8D062F0A22">
    <w:name w:val="4A27A77943004B529139224F8D062F0A22"/>
    <w:rsid w:val="00BB78A9"/>
    <w:pPr>
      <w:spacing w:after="200" w:line="312" w:lineRule="auto"/>
    </w:pPr>
    <w:rPr>
      <w:rFonts w:eastAsiaTheme="minorHAnsi"/>
      <w:color w:val="657C9C" w:themeColor="text2" w:themeTint="BF"/>
      <w:sz w:val="24"/>
      <w:szCs w:val="24"/>
      <w:lang w:eastAsia="ja-JP"/>
    </w:rPr>
  </w:style>
  <w:style w:type="paragraph" w:customStyle="1" w:styleId="E51FA85468DE44BFAE09257C8C3356F722">
    <w:name w:val="E51FA85468DE44BFAE09257C8C3356F722"/>
    <w:rsid w:val="00BB78A9"/>
    <w:pPr>
      <w:spacing w:after="200" w:line="312" w:lineRule="auto"/>
    </w:pPr>
    <w:rPr>
      <w:rFonts w:eastAsiaTheme="minorHAnsi"/>
      <w:color w:val="657C9C" w:themeColor="text2" w:themeTint="BF"/>
      <w:sz w:val="24"/>
      <w:szCs w:val="24"/>
      <w:lang w:eastAsia="ja-JP"/>
    </w:rPr>
  </w:style>
  <w:style w:type="paragraph" w:customStyle="1" w:styleId="761D71D061AD4392AFCFAC0ABD961F5323">
    <w:name w:val="761D71D061AD4392AFCFAC0ABD961F5323"/>
    <w:rsid w:val="00C72EFD"/>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1D8FF953083644A8A363319FF8E5FEC623">
    <w:name w:val="1D8FF953083644A8A363319FF8E5FEC623"/>
    <w:rsid w:val="00C72EFD"/>
    <w:pPr>
      <w:spacing w:after="200" w:line="312" w:lineRule="auto"/>
    </w:pPr>
    <w:rPr>
      <w:rFonts w:eastAsiaTheme="minorHAnsi"/>
      <w:color w:val="657C9C" w:themeColor="text2" w:themeTint="BF"/>
      <w:sz w:val="24"/>
      <w:szCs w:val="24"/>
      <w:lang w:eastAsia="ja-JP"/>
    </w:rPr>
  </w:style>
  <w:style w:type="paragraph" w:customStyle="1" w:styleId="D5FA1065517649CD880F63E5BEC9735623">
    <w:name w:val="D5FA1065517649CD880F63E5BEC9735623"/>
    <w:rsid w:val="00C72EFD"/>
    <w:pPr>
      <w:spacing w:after="200" w:line="312" w:lineRule="auto"/>
    </w:pPr>
    <w:rPr>
      <w:rFonts w:eastAsiaTheme="minorHAnsi"/>
      <w:color w:val="657C9C" w:themeColor="text2" w:themeTint="BF"/>
      <w:sz w:val="24"/>
      <w:szCs w:val="24"/>
      <w:lang w:eastAsia="ja-JP"/>
    </w:rPr>
  </w:style>
  <w:style w:type="paragraph" w:customStyle="1" w:styleId="4A27A77943004B529139224F8D062F0A23">
    <w:name w:val="4A27A77943004B529139224F8D062F0A23"/>
    <w:rsid w:val="00C72EFD"/>
    <w:pPr>
      <w:spacing w:after="200" w:line="312" w:lineRule="auto"/>
    </w:pPr>
    <w:rPr>
      <w:rFonts w:eastAsiaTheme="minorHAnsi"/>
      <w:color w:val="657C9C" w:themeColor="text2" w:themeTint="BF"/>
      <w:sz w:val="24"/>
      <w:szCs w:val="24"/>
      <w:lang w:eastAsia="ja-JP"/>
    </w:rPr>
  </w:style>
  <w:style w:type="paragraph" w:customStyle="1" w:styleId="E51FA85468DE44BFAE09257C8C3356F723">
    <w:name w:val="E51FA85468DE44BFAE09257C8C3356F723"/>
    <w:rsid w:val="00C72EFD"/>
    <w:pPr>
      <w:spacing w:after="200" w:line="312" w:lineRule="auto"/>
    </w:pPr>
    <w:rPr>
      <w:rFonts w:eastAsiaTheme="minorHAnsi"/>
      <w:color w:val="657C9C" w:themeColor="text2" w:themeTint="BF"/>
      <w:sz w:val="24"/>
      <w:szCs w:val="24"/>
      <w:lang w:eastAsia="ja-JP"/>
    </w:rPr>
  </w:style>
  <w:style w:type="paragraph" w:customStyle="1" w:styleId="D9F405DD6072427B8F24B231C8EC41C2">
    <w:name w:val="D9F405DD6072427B8F24B231C8EC41C2"/>
    <w:rsid w:val="003B3DA3"/>
    <w:pPr>
      <w:spacing w:after="280" w:line="240" w:lineRule="auto"/>
      <w:contextualSpacing/>
    </w:pPr>
    <w:rPr>
      <w:rFonts w:asciiTheme="majorHAnsi" w:eastAsiaTheme="majorEastAsia" w:hAnsiTheme="majorHAnsi" w:cstheme="majorBidi"/>
      <w:b/>
      <w:caps/>
      <w:color w:val="44546A" w:themeColor="text2"/>
      <w:kern w:val="28"/>
      <w:sz w:val="100"/>
      <w:szCs w:val="56"/>
      <w:lang w:eastAsia="ja-JP"/>
    </w:rPr>
  </w:style>
  <w:style w:type="paragraph" w:customStyle="1" w:styleId="F855DECA41BB46478BE11220FDBA599E1">
    <w:name w:val="F855DECA41BB46478BE11220FDBA599E1"/>
    <w:rsid w:val="003B3DA3"/>
    <w:pPr>
      <w:numPr>
        <w:ilvl w:val="1"/>
      </w:numPr>
      <w:spacing w:line="312" w:lineRule="auto"/>
    </w:pPr>
    <w:rPr>
      <w:rFonts w:asciiTheme="majorHAnsi" w:hAnsiTheme="majorHAnsi"/>
      <w:b/>
      <w:color w:val="5B9BD5" w:themeColor="accent1"/>
      <w:sz w:val="50"/>
      <w:lang w:eastAsia="ja-JP"/>
    </w:rPr>
  </w:style>
  <w:style w:type="paragraph" w:customStyle="1" w:styleId="78D86AE206DA4D30BA03F870A2A5721D1">
    <w:name w:val="78D86AE206DA4D30BA03F870A2A5721D1"/>
    <w:rsid w:val="003B3DA3"/>
    <w:pPr>
      <w:spacing w:after="0" w:line="312" w:lineRule="auto"/>
    </w:pPr>
    <w:rPr>
      <w:rFonts w:eastAsiaTheme="minorHAnsi"/>
      <w:b/>
      <w:color w:val="44546A" w:themeColor="text2"/>
      <w:sz w:val="30"/>
      <w:szCs w:val="24"/>
      <w:lang w:eastAsia="ja-JP"/>
    </w:rPr>
  </w:style>
  <w:style w:type="paragraph" w:customStyle="1" w:styleId="761D71D061AD4392AFCFAC0ABD961F5324">
    <w:name w:val="761D71D061AD4392AFCFAC0ABD961F5324"/>
    <w:rsid w:val="003B3DA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62585DC585A42F8A1A5FB9BC9C6BE031">
    <w:name w:val="962585DC585A42F8A1A5FB9BC9C6BE031"/>
    <w:rsid w:val="003B3DA3"/>
    <w:pPr>
      <w:keepNext/>
      <w:keepLines/>
      <w:spacing w:after="3700" w:line="240" w:lineRule="auto"/>
      <w:contextualSpacing/>
      <w:outlineLvl w:val="0"/>
    </w:pPr>
    <w:rPr>
      <w:rFonts w:asciiTheme="majorHAnsi" w:eastAsiaTheme="majorEastAsia" w:hAnsiTheme="majorHAnsi" w:cstheme="majorBidi"/>
      <w:b/>
      <w:caps/>
      <w:color w:val="44546A" w:themeColor="text2"/>
      <w:sz w:val="90"/>
      <w:szCs w:val="32"/>
      <w:lang w:eastAsia="ja-JP"/>
    </w:rPr>
  </w:style>
  <w:style w:type="paragraph" w:customStyle="1" w:styleId="94493B6D244043D9BE25EA69CF6536421">
    <w:name w:val="94493B6D244043D9BE25EA69CF6536421"/>
    <w:rsid w:val="003B3DA3"/>
    <w:pPr>
      <w:spacing w:after="200" w:line="312" w:lineRule="auto"/>
    </w:pPr>
    <w:rPr>
      <w:rFonts w:eastAsiaTheme="minorHAnsi"/>
      <w:color w:val="657C9C" w:themeColor="text2" w:themeTint="BF"/>
      <w:sz w:val="24"/>
      <w:szCs w:val="24"/>
      <w:lang w:eastAsia="ja-JP"/>
    </w:rPr>
  </w:style>
  <w:style w:type="paragraph" w:customStyle="1" w:styleId="AF2ABFA57C784CB7945B3290E3D8901D1">
    <w:name w:val="AF2ABFA57C784CB7945B3290E3D8901D1"/>
    <w:rsid w:val="003B3DA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customStyle="1" w:styleId="05C43C77A34E48ADAEBD18AD2FD972B81">
    <w:name w:val="05C43C77A34E48ADAEBD18AD2FD972B81"/>
    <w:rsid w:val="003B3DA3"/>
    <w:pPr>
      <w:spacing w:after="200" w:line="312" w:lineRule="auto"/>
    </w:pPr>
    <w:rPr>
      <w:rFonts w:eastAsiaTheme="minorHAnsi"/>
      <w:color w:val="657C9C" w:themeColor="text2" w:themeTint="BF"/>
      <w:sz w:val="24"/>
      <w:szCs w:val="24"/>
      <w:lang w:eastAsia="ja-JP"/>
    </w:rPr>
  </w:style>
  <w:style w:type="paragraph" w:customStyle="1" w:styleId="362F497B73E847AEAE80C563852002FD1">
    <w:name w:val="362F497B73E847AEAE80C563852002FD1"/>
    <w:rsid w:val="003B3DA3"/>
    <w:pPr>
      <w:spacing w:before="320" w:after="320" w:line="264" w:lineRule="auto"/>
      <w:contextualSpacing/>
    </w:pPr>
    <w:rPr>
      <w:rFonts w:eastAsiaTheme="minorHAnsi"/>
      <w:b/>
      <w:iCs/>
      <w:color w:val="2E74B5" w:themeColor="accent1" w:themeShade="BF"/>
      <w:sz w:val="54"/>
      <w:szCs w:val="24"/>
      <w:lang w:eastAsia="ja-JP"/>
    </w:rPr>
  </w:style>
  <w:style w:type="paragraph" w:customStyle="1" w:styleId="39583ED680AF4F7CB0CF9C284FF8AA441">
    <w:name w:val="39583ED680AF4F7CB0CF9C284FF8AA441"/>
    <w:rsid w:val="003B3DA3"/>
    <w:pPr>
      <w:spacing w:after="200" w:line="312" w:lineRule="auto"/>
    </w:pPr>
    <w:rPr>
      <w:rFonts w:eastAsiaTheme="minorHAnsi"/>
      <w:color w:val="657C9C" w:themeColor="text2" w:themeTint="BF"/>
      <w:sz w:val="24"/>
      <w:szCs w:val="24"/>
      <w:lang w:eastAsia="ja-JP"/>
    </w:rPr>
  </w:style>
  <w:style w:type="paragraph" w:customStyle="1" w:styleId="DD7FBC7DA7B44E4685DFBC55D829E0161">
    <w:name w:val="DD7FBC7DA7B44E4685DFBC55D829E0161"/>
    <w:rsid w:val="003B3DA3"/>
    <w:pPr>
      <w:keepNext/>
      <w:keepLines/>
      <w:spacing w:before="40" w:after="280" w:line="240" w:lineRule="auto"/>
      <w:contextualSpacing/>
      <w:outlineLvl w:val="1"/>
    </w:pPr>
    <w:rPr>
      <w:rFonts w:asciiTheme="majorHAnsi" w:eastAsiaTheme="minorHAnsi" w:hAnsiTheme="majorHAnsi" w:cstheme="majorBidi"/>
      <w:b/>
      <w:caps/>
      <w:color w:val="44546A" w:themeColor="text2"/>
      <w:sz w:val="28"/>
      <w:szCs w:val="26"/>
      <w:lang w:eastAsia="ja-JP"/>
    </w:rPr>
  </w:style>
  <w:style w:type="paragraph" w:customStyle="1" w:styleId="40430437C29541019EF5F58A8AB6A27E10">
    <w:name w:val="40430437C29541019EF5F58A8AB6A27E10"/>
    <w:rsid w:val="003B3DA3"/>
    <w:pPr>
      <w:numPr>
        <w:numId w:val="7"/>
      </w:numPr>
      <w:spacing w:line="312" w:lineRule="auto"/>
    </w:pPr>
    <w:rPr>
      <w:rFonts w:eastAsiaTheme="minorHAnsi"/>
      <w:i/>
      <w:color w:val="657C9C" w:themeColor="text2" w:themeTint="BF"/>
      <w:sz w:val="24"/>
      <w:szCs w:val="20"/>
      <w:lang w:eastAsia="ja-JP"/>
    </w:rPr>
  </w:style>
  <w:style w:type="paragraph" w:customStyle="1" w:styleId="1D8FF953083644A8A363319FF8E5FEC624">
    <w:name w:val="1D8FF953083644A8A363319FF8E5FEC624"/>
    <w:rsid w:val="003B3DA3"/>
    <w:pPr>
      <w:spacing w:after="200" w:line="312" w:lineRule="auto"/>
    </w:pPr>
    <w:rPr>
      <w:rFonts w:eastAsiaTheme="minorHAnsi"/>
      <w:color w:val="657C9C" w:themeColor="text2" w:themeTint="BF"/>
      <w:sz w:val="24"/>
      <w:szCs w:val="24"/>
      <w:lang w:eastAsia="ja-JP"/>
    </w:rPr>
  </w:style>
  <w:style w:type="paragraph" w:customStyle="1" w:styleId="D5FA1065517649CD880F63E5BEC9735624">
    <w:name w:val="D5FA1065517649CD880F63E5BEC9735624"/>
    <w:rsid w:val="003B3DA3"/>
    <w:pPr>
      <w:spacing w:after="200" w:line="312" w:lineRule="auto"/>
    </w:pPr>
    <w:rPr>
      <w:rFonts w:eastAsiaTheme="minorHAnsi"/>
      <w:color w:val="657C9C" w:themeColor="text2" w:themeTint="BF"/>
      <w:sz w:val="24"/>
      <w:szCs w:val="24"/>
      <w:lang w:eastAsia="ja-JP"/>
    </w:rPr>
  </w:style>
  <w:style w:type="paragraph" w:customStyle="1" w:styleId="4A27A77943004B529139224F8D062F0A24">
    <w:name w:val="4A27A77943004B529139224F8D062F0A24"/>
    <w:rsid w:val="003B3DA3"/>
    <w:pPr>
      <w:spacing w:after="200" w:line="312" w:lineRule="auto"/>
    </w:pPr>
    <w:rPr>
      <w:rFonts w:eastAsiaTheme="minorHAnsi"/>
      <w:color w:val="657C9C" w:themeColor="text2" w:themeTint="BF"/>
      <w:sz w:val="24"/>
      <w:szCs w:val="24"/>
      <w:lang w:eastAsia="ja-JP"/>
    </w:rPr>
  </w:style>
  <w:style w:type="paragraph" w:customStyle="1" w:styleId="61A706E0C69B43C1AF5D9A5DC4762DF71">
    <w:name w:val="61A706E0C69B43C1AF5D9A5DC4762DF71"/>
    <w:rsid w:val="003B3DA3"/>
    <w:pPr>
      <w:spacing w:after="200" w:line="312" w:lineRule="auto"/>
    </w:pPr>
    <w:rPr>
      <w:rFonts w:eastAsiaTheme="minorHAnsi"/>
      <w:color w:val="657C9C" w:themeColor="text2" w:themeTint="BF"/>
      <w:sz w:val="24"/>
      <w:szCs w:val="24"/>
      <w:lang w:eastAsia="ja-JP"/>
    </w:rPr>
  </w:style>
  <w:style w:type="paragraph" w:customStyle="1" w:styleId="A0D4FBB8154B41B694D258FFB6B4BD611">
    <w:name w:val="A0D4FBB8154B41B694D258FFB6B4BD611"/>
    <w:rsid w:val="003B3DA3"/>
    <w:pPr>
      <w:spacing w:after="200" w:line="312" w:lineRule="auto"/>
    </w:pPr>
    <w:rPr>
      <w:rFonts w:eastAsiaTheme="minorHAnsi"/>
      <w:color w:val="657C9C" w:themeColor="text2" w:themeTint="BF"/>
      <w:sz w:val="24"/>
      <w:szCs w:val="24"/>
      <w:lang w:eastAsia="ja-JP"/>
    </w:rPr>
  </w:style>
  <w:style w:type="paragraph" w:customStyle="1" w:styleId="E51FA85468DE44BFAE09257C8C3356F724">
    <w:name w:val="E51FA85468DE44BFAE09257C8C3356F724"/>
    <w:rsid w:val="003B3DA3"/>
    <w:pPr>
      <w:spacing w:after="200" w:line="312" w:lineRule="auto"/>
    </w:pPr>
    <w:rPr>
      <w:rFonts w:eastAsiaTheme="minorHAnsi"/>
      <w:color w:val="657C9C" w:themeColor="text2" w:themeTint="BF"/>
      <w:sz w:val="24"/>
      <w:szCs w:val="24"/>
      <w:lang w:eastAsia="ja-JP"/>
    </w:rPr>
  </w:style>
  <w:style w:type="paragraph" w:customStyle="1" w:styleId="47B4C3C3716047CCBA0A16D6610B69E51">
    <w:name w:val="47B4C3C3716047CCBA0A16D6610B69E51"/>
    <w:rsid w:val="003B3DA3"/>
    <w:pPr>
      <w:spacing w:after="200" w:line="312" w:lineRule="auto"/>
    </w:pPr>
    <w:rPr>
      <w:rFonts w:eastAsiaTheme="minorHAnsi"/>
      <w:color w:val="657C9C" w:themeColor="text2" w:themeTint="BF"/>
      <w:sz w:val="24"/>
      <w:szCs w:val="24"/>
      <w:lang w:eastAsia="ja-JP"/>
    </w:rPr>
  </w:style>
  <w:style w:type="paragraph" w:customStyle="1" w:styleId="63E352360C2C453287067099F8F98E141">
    <w:name w:val="63E352360C2C453287067099F8F98E141"/>
    <w:rsid w:val="003B3DA3"/>
    <w:pPr>
      <w:spacing w:after="200" w:line="312" w:lineRule="auto"/>
    </w:pPr>
    <w:rPr>
      <w:rFonts w:eastAsiaTheme="minorHAnsi"/>
      <w:color w:val="657C9C" w:themeColor="text2" w:themeTint="BF"/>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Office_10456860_TF16392940</Template>
  <TotalTime>5</TotalTime>
  <Pages>4</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Richard Stork</cp:lastModifiedBy>
  <cp:revision>2</cp:revision>
  <dcterms:created xsi:type="dcterms:W3CDTF">2016-09-07T02:03:00Z</dcterms:created>
  <dcterms:modified xsi:type="dcterms:W3CDTF">2017-01-04T12:44:00Z</dcterms:modified>
</cp:coreProperties>
</file>