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3" w:rsidRDefault="00724073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6.3pt;margin-top:429.4pt;width:154.8pt;height:315.45pt;z-index:251657216;mso-position-horizontal-relative:page;mso-position-vertical-relative:page" filled="f" stroked="f">
            <v:textbox style="mso-fit-shape-to-text:t">
              <w:txbxContent>
                <w:p w:rsidR="00724073" w:rsidRDefault="00F5501A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Elementi grafici facciate interne" style="width:140.25pt;height:308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02.7pt;margin-top:581.6pt;width:133.55pt;height:40pt;z-index:251658240;mso-position-horizontal-relative:page;mso-position-vertical-relative:page" filled="f" stroked="f">
            <v:textbox style="mso-fit-shape-to-text:t">
              <w:txbxContent>
                <w:p w:rsidR="00724073" w:rsidRDefault="00724073">
                  <w:pPr>
                    <w:pStyle w:val="Testointerno"/>
                  </w:pPr>
                  <w:r>
                    <w:rPr>
                      <w:rStyle w:val="Heading2Char1"/>
                    </w:rPr>
                    <w:t>Papà</w:t>
                  </w:r>
                  <w:r>
                    <w:t>, ti ringrazio</w:t>
                  </w:r>
                </w:p>
                <w:p w:rsidR="00724073" w:rsidRDefault="00724073">
                  <w:pPr>
                    <w:pStyle w:val="Testointerno"/>
                  </w:pPr>
                  <w:r>
                    <w:t>perché posso sempre contare su di te!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in;margin-top:46.95pt;width:154.85pt;height:313.35pt;z-index:251656192;mso-position-horizontal-relative:page;mso-position-vertical-relative:page" filled="f" stroked="f">
            <v:textbox style="mso-fit-shape-to-text:t">
              <w:txbxContent>
                <w:p w:rsidR="00724073" w:rsidRDefault="00F5501A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7" type="#_x0000_t75" alt="Elemento grafico con padre e figlio" style="width:140.25pt;height:306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3.65pt;margin-top:51.45pt;width:129.7pt;height:20.55pt;z-index:251659264;mso-position-horizontal-relative:page;mso-position-vertical-relative:page" filled="f" stroked="f">
            <v:textbox style="mso-fit-shape-to-text:t">
              <w:txbxContent>
                <w:p w:rsidR="00724073" w:rsidRDefault="0072407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3.25pt;height:10.5pt;rotation:-180" fillcolor="#97bf3d" stroked="f">
                        <v:shadow color="#868686"/>
                        <v:textpath style="font-family:&quot;Verdana&quot;;font-size:12pt;font-weight:bold;v-text-kern:t" trim="t" fitpath="t" string="Buona festa del papà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724073" w:rsidSect="00724073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01A"/>
    <w:rsid w:val="00724073"/>
    <w:rsid w:val="00A7487C"/>
    <w:rsid w:val="00BD76D7"/>
    <w:rsid w:val="00DF4D8A"/>
    <w:rsid w:val="00E60BDD"/>
    <w:rsid w:val="00F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Times New Roman" w:hAnsi="Verdana" w:cs="Verdana"/>
      <w:color w:val="97BF3D"/>
      <w:sz w:val="18"/>
      <w:szCs w:val="18"/>
      <w:lang w:val="it-IT" w:eastAsia="zh-C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SimSun" w:cs="Times New Roman"/>
      <w:i/>
    </w:rPr>
  </w:style>
  <w:style w:type="paragraph" w:styleId="Heading2">
    <w:name w:val="heading 2"/>
    <w:basedOn w:val="Normal"/>
    <w:next w:val="Normal"/>
    <w:link w:val="Heading2Char1"/>
    <w:qFormat/>
    <w:pPr>
      <w:outlineLvl w:val="1"/>
    </w:pPr>
    <w:rPr>
      <w:rFonts w:eastAsia="SimSun" w:cs="Times New Roman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stointerno">
    <w:name w:val="Testo interno"/>
    <w:basedOn w:val="Normal"/>
    <w:rPr>
      <w:lang w:eastAsia="it-IT" w:bidi="it-IT"/>
    </w:rPr>
  </w:style>
  <w:style w:type="character" w:customStyle="1" w:styleId="Heading2Char1">
    <w:name w:val="Heading 2 Char1"/>
    <w:basedOn w:val="DefaultParagraphFont"/>
    <w:link w:val="Heading2"/>
    <w:locked/>
    <w:rPr>
      <w:rFonts w:ascii="Verdana" w:hAnsi="Verdana" w:hint="default"/>
      <w:b/>
      <w:bCs w:val="0"/>
      <w:color w:val="97BF3D"/>
      <w:sz w:val="18"/>
      <w:szCs w:val="24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Father's Day card (from son)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384540</Value>
      <Value>384577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2012-02-21T19:10:00+00:00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TP102831764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826522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F97E68-4DB7-4542-8CB6-D19F7E020721}"/>
</file>

<file path=customXml/itemProps2.xml><?xml version="1.0" encoding="utf-8"?>
<ds:datastoreItem xmlns:ds="http://schemas.openxmlformats.org/officeDocument/2006/customXml" ds:itemID="{9EC99A98-85BD-43F4-8B1A-BD91B5FD88C1}"/>
</file>

<file path=customXml/itemProps3.xml><?xml version="1.0" encoding="utf-8"?>
<ds:datastoreItem xmlns:ds="http://schemas.openxmlformats.org/officeDocument/2006/customXml" ds:itemID="{08764E38-49E0-452D-AE29-5BABDE1938E0}"/>
</file>

<file path=docProps/app.xml><?xml version="1.0" encoding="utf-8"?>
<Properties xmlns="http://schemas.openxmlformats.org/officeDocument/2006/extended-properties" xmlns:vt="http://schemas.openxmlformats.org/officeDocument/2006/docPropsVTypes">
  <Template>01121862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2004-05-06T19:17:00Z</cp:lastPrinted>
  <dcterms:created xsi:type="dcterms:W3CDTF">2012-06-14T14:05:00Z</dcterms:created>
  <dcterms:modified xsi:type="dcterms:W3CDTF">2012-06-14T14:05:00Z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TC011218621040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8200300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