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91" w:rsidRDefault="00E65891">
      <w:bookmarkStart w:id="0" w:name="_GoBack"/>
      <w:bookmarkEnd w:id="0"/>
      <w:r>
        <w:pict>
          <v:rect id="_x0000_s1026" style="position:absolute;margin-left:36pt;margin-top:181.5pt;width:234pt;height:100.8pt;z-index:251656192;mso-position-horizontal-relative:page;mso-position-vertical-relative:page" o:allowincell="f" fillcolor="#cc3453" stroked="f">
            <w10:wrap anchorx="page" anchory="page"/>
          </v:rect>
        </w:pict>
      </w:r>
      <w:r>
        <w:pict>
          <v:rect id="_x0000_s1027" style="position:absolute;margin-left:36pt;margin-top:199.5pt;width:234pt;height:64.8pt;z-index:251657216;mso-position-horizontal-relative:page;mso-position-vertical-relative:page" o:allowincell="f" fillcolor="#f16668" stroked="f">
            <w10:wrap anchorx="page" anchory="page"/>
          </v:rect>
        </w:pict>
      </w:r>
      <w:r>
        <w:pict>
          <v:oval id="_x0000_s1028" style="position:absolute;margin-left:95.4pt;margin-top:188.7pt;width:115.2pt;height:86.4pt;z-index:251658240;mso-position-horizontal-relative:page;mso-position-vertical-relative:page" o:allowincell="f" fillcolor="#fab187" stroked="f">
            <w10:wrap anchorx="page" anchory="page"/>
          </v:oval>
        </w:pict>
      </w:r>
      <w:r>
        <w:pict>
          <v:oval id="_x0000_s1029" style="position:absolute;margin-left:102.6pt;margin-top:195.9pt;width:100.8pt;height:1in;z-index:251659264;mso-position-horizontal-relative:page;mso-position-vertical-relative:page" o:allowincell="f" fillcolor="#f16668" stroked="f">
            <w10:wrap anchorx="page" anchory="page"/>
          </v:oval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4pt;margin-top:206.15pt;width:57pt;height:49.5pt;z-index:251661312;mso-wrap-style:none;mso-position-horizontal-relative:page;mso-position-vertical-relative:page" o:allowincell="f" filled="f" stroked="f">
            <v:textbox style="mso-next-textbox:#_x0000_s1031;mso-fit-shape-to-text:t" inset="0,0,0,0">
              <w:txbxContent>
                <w:p w:rsidR="00E65891" w:rsidRDefault="00E024F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pt;height:49.5pt">
                        <v:imagedata r:id="rId4" o:title="heart_insidecolor_red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17pt;margin-top:203.15pt;width:1in;height:55.5pt;z-index:251662336;mso-position-horizontal-relative:page;mso-position-vertical-relative:page" o:allowincell="f" filled="f" stroked="f">
            <v:textbox style="mso-next-textbox:#_x0000_s1032;mso-fit-shape-to-text:t" inset="0,0,0,0">
              <w:txbxContent>
                <w:p w:rsidR="00E65891" w:rsidRDefault="00E024F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 id="_x0000_i1026" type="#_x0000_t75" style="width:61.5pt;height:55.5pt">
                        <v:imagedata r:id="rId5" o:title="hear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39.2pt;margin-top:524pt;width:40.5pt;height:35.25pt;z-index:-251663360;mso-wrap-style:none;mso-position-horizontal-relative:page;mso-position-vertical-relative:page" o:allowincell="f" filled="f" stroked="f">
            <v:textbox style="mso-next-textbox:#_x0000_s1035;mso-fit-shape-to-text:t" inset="0,0,0,0">
              <w:txbxContent>
                <w:p w:rsidR="00E65891" w:rsidRDefault="00E024F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 id="_x0000_i1027" type="#_x0000_t75" style="width:40.5pt;height:35.25pt">
                        <v:imagedata r:id="rId6" o:title="heart_inside_fill_red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37.5pt;margin-top:522.45pt;width:44.25pt;height:39.75pt;z-index:-251662336;mso-wrap-style:none;mso-position-horizontal-relative:page;mso-position-vertical-relative:page" o:allowincell="f" filled="f" stroked="f">
            <v:textbox style="mso-next-textbox:#_x0000_s1036;mso-fit-shape-to-text:t" inset="0,0,0,0">
              <w:txbxContent>
                <w:p w:rsidR="00E65891" w:rsidRDefault="00E024F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 id="_x0000_i1028" type="#_x0000_t75" style="width:44.25pt;height:39.75pt">
                        <v:imagedata r:id="rId7" o:title="heart_inside_redoutline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78.15pt;margin-top:575.55pt;width:162.2pt;height:20.85pt;z-index:-251661312;mso-position-horizontal-relative:page;mso-position-vertical-relative:page" o:allowincell="f" filled="f" stroked="f">
            <v:textbox style="mso-next-textbox:#_x0000_s1037;mso-fit-shape-to-text:t">
              <w:txbxContent>
                <w:p w:rsidR="00E65891" w:rsidRDefault="00E65891">
                  <w:pPr>
                    <w:pStyle w:val="Insidetext"/>
                  </w:pPr>
                  <w:r>
                    <w:t>Il mio cuore ti appartiene.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pt;margin-top:36pt;width:234.05pt;height:324pt;z-index:-251656192;mso-wrap-style:none;mso-position-horizontal-relative:page;mso-position-vertical-relative:page" o:allowincell="f" filled="f" stroked="f">
            <v:textbox style="mso-fit-shape-to-text:t" inset="0,0,0,0">
              <w:txbxContent>
                <w:p w:rsidR="00E65891" w:rsidRDefault="00E024FE">
                  <w:r>
                    <w:rPr>
                      <w:sz w:val="20"/>
                      <w:szCs w:val="20"/>
                    </w:rPr>
                    <w:pict>
                      <v:shape id="_x0000_i1029" type="#_x0000_t75" style="width:234pt;height:324pt">
                        <v:imagedata r:id="rId8" o:title="pinkredstripes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E65891" w:rsidSect="00BC425B">
      <w:pgSz w:w="12240" w:h="15840" w:code="1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4FE"/>
    <w:rsid w:val="00141708"/>
    <w:rsid w:val="00BC425B"/>
    <w:rsid w:val="00E024FE"/>
    <w:rsid w:val="00E6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sidetext">
    <w:name w:val="Inside text"/>
    <w:basedOn w:val="Normal"/>
    <w:pPr>
      <w:jc w:val="center"/>
    </w:pPr>
    <w:rPr>
      <w:rFonts w:ascii="Georgia" w:hAnsi="Georgia" w:cs="Georgia"/>
      <w:color w:val="CC345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Love card (red design)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387841</Value>
      <Value>387849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2012-01-11T18:11:00+00:00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TP102814360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770039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716E24C2-39ED-4C92-B3A1-28F733E460BB}"/>
</file>

<file path=customXml/itemProps2.xml><?xml version="1.0" encoding="utf-8"?>
<ds:datastoreItem xmlns:ds="http://schemas.openxmlformats.org/officeDocument/2006/customXml" ds:itemID="{A0F50073-0753-4738-B813-AC01C33D1402}"/>
</file>

<file path=customXml/itemProps3.xml><?xml version="1.0" encoding="utf-8"?>
<ds:datastoreItem xmlns:ds="http://schemas.openxmlformats.org/officeDocument/2006/customXml" ds:itemID="{7FEF920A-DCDD-49A9-9E0E-93E7974F71B3}"/>
</file>

<file path=docProps/app.xml><?xml version="1.0" encoding="utf-8"?>
<Properties xmlns="http://schemas.openxmlformats.org/officeDocument/2006/extended-properties" xmlns:vt="http://schemas.openxmlformats.org/officeDocument/2006/docPropsVTypes">
  <Template>10215842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2007-01-23T19:16:00Z</cp:lastPrinted>
  <dcterms:created xsi:type="dcterms:W3CDTF">2012-06-14T17:39:00Z</dcterms:created>
  <dcterms:modified xsi:type="dcterms:W3CDTF">2012-06-14T17:39:00Z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TC102158421040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8235600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