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31D6" w14:textId="77777777" w:rsidR="00C6554A" w:rsidRPr="008B5277" w:rsidRDefault="002554CD" w:rsidP="00C6554A">
      <w:pPr>
        <w:pStyle w:val="Foto"/>
      </w:pPr>
      <w:bookmarkStart w:id="0" w:name="_GoBack"/>
      <w:bookmarkEnd w:id="0"/>
      <w:r w:rsidRPr="008B5277">
        <w:rPr>
          <w:noProof/>
          <w:lang w:bidi="it-IT"/>
        </w:rPr>
        <w:drawing>
          <wp:inline distT="0" distB="0" distL="0" distR="0" wp14:anchorId="04AC781E" wp14:editId="6788B791">
            <wp:extent cx="3657600" cy="5486400"/>
            <wp:effectExtent l="0" t="0" r="0" b="0"/>
            <wp:docPr id="22" name="Immagine 1" descr="Lago ghiacciato blu brillante circondato da ghiaccio bianco su una montagna sc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670CCBD" w14:textId="77777777" w:rsidR="00C6554A" w:rsidRDefault="00B81C10" w:rsidP="00C6554A">
      <w:pPr>
        <w:pStyle w:val="Title"/>
      </w:pPr>
      <w:sdt>
        <w:sdtPr>
          <w:alias w:val="Titolo relazione:"/>
          <w:tag w:val="Titolo relazione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it-IT"/>
            </w:rPr>
            <w:t>Titolo relazione</w:t>
          </w:r>
        </w:sdtContent>
      </w:sdt>
    </w:p>
    <w:p w14:paraId="506B3B03" w14:textId="77777777" w:rsidR="00C6554A" w:rsidRPr="00D5413C" w:rsidRDefault="00B81C10" w:rsidP="00C6554A">
      <w:pPr>
        <w:pStyle w:val="Subtitle"/>
      </w:pPr>
      <w:sdt>
        <w:sdtPr>
          <w:alias w:val="Sottotitolo relazione:"/>
          <w:tag w:val="Sottotitolo relazione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it-IT"/>
            </w:rPr>
            <w:t>SOTTOTITOLO RELAZIONE</w:t>
          </w:r>
        </w:sdtContent>
      </w:sdt>
    </w:p>
    <w:p w14:paraId="3CC3BF73" w14:textId="77777777" w:rsidR="00C6554A" w:rsidRDefault="00B81C10" w:rsidP="00C6554A">
      <w:pPr>
        <w:pStyle w:val="Informazionidicontatto"/>
      </w:pPr>
      <w:sdt>
        <w:sdtPr>
          <w:alias w:val="Nome:"/>
          <w:tag w:val="Nome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>
            <w:rPr>
              <w:lang w:bidi="it-IT"/>
            </w:rPr>
            <w:t>Nome</w:t>
          </w:r>
        </w:sdtContent>
      </w:sdt>
      <w:r w:rsidR="00C6554A">
        <w:rPr>
          <w:lang w:bidi="it-IT"/>
        </w:rPr>
        <w:t xml:space="preserve"> | </w:t>
      </w:r>
      <w:sdt>
        <w:sdtPr>
          <w:alias w:val="Corso:"/>
          <w:tag w:val="Corso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>
            <w:rPr>
              <w:lang w:bidi="it-IT"/>
            </w:rPr>
            <w:t>Corso</w:t>
          </w:r>
        </w:sdtContent>
      </w:sdt>
      <w:r w:rsidR="00C6554A">
        <w:rPr>
          <w:lang w:bidi="it-IT"/>
        </w:rPr>
        <w:t xml:space="preserve"> | </w:t>
      </w:r>
      <w:sdt>
        <w:sdtPr>
          <w:alias w:val="Data:"/>
          <w:tag w:val="Data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>
            <w:rPr>
              <w:lang w:bidi="it-IT"/>
            </w:rPr>
            <w:t>Data</w:t>
          </w:r>
        </w:sdtContent>
      </w:sdt>
      <w:r w:rsidR="00C6554A">
        <w:rPr>
          <w:lang w:bidi="it-IT"/>
        </w:rPr>
        <w:br w:type="page"/>
      </w:r>
    </w:p>
    <w:sdt>
      <w:sdtPr>
        <w:alias w:val="Titolo 1:"/>
        <w:tag w:val="Titolo 1: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14:paraId="3C94850E" w14:textId="5073A4C3" w:rsidR="00C6554A" w:rsidRDefault="008C65CB" w:rsidP="00C6554A">
          <w:pPr>
            <w:pStyle w:val="Heading1"/>
          </w:pPr>
          <w:r>
            <w:rPr>
              <w:lang w:bidi="it-IT"/>
            </w:rPr>
            <w:t>T</w:t>
          </w:r>
          <w:r w:rsidR="00C6554A">
            <w:rPr>
              <w:lang w:bidi="it-IT"/>
            </w:rPr>
            <w:t>itolo 1</w:t>
          </w:r>
        </w:p>
      </w:sdtContent>
    </w:sdt>
    <w:sdt>
      <w:sdtPr>
        <w:alias w:val="Testo paragrafo:"/>
        <w:tag w:val="Testo paragrafo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14:paraId="28C1419B" w14:textId="77777777" w:rsidR="00C6554A" w:rsidRDefault="00C6554A" w:rsidP="00C6554A">
          <w:r>
            <w:rPr>
              <w:lang w:bidi="it-IT"/>
            </w:rPr>
            <w:t>Per sostituire il testo segnaposto in questa pagina, è sufficiente selezionarlo tutto e iniziare a digitare, ma non subito.</w:t>
          </w:r>
        </w:p>
        <w:p w14:paraId="18FE90C8" w14:textId="77777777" w:rsidR="00C6554A" w:rsidRDefault="00C6554A" w:rsidP="00C6554A">
          <w:r>
            <w:rPr>
              <w:lang w:bidi="it-IT"/>
            </w:rPr>
            <w:t>Leggere prima alcuni suggerimenti per formattare rapidamente la relazione. Potrebbe essere sorprendente scoprire quanto sia facile.</w:t>
          </w:r>
        </w:p>
      </w:sdtContent>
    </w:sdt>
    <w:sdt>
      <w:sdtPr>
        <w:alias w:val="Immettere il contenuto dei punti elenco:"/>
        <w:tag w:val="Immettere il contenuto dei punti elenco: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p w14:paraId="79050858" w14:textId="77777777" w:rsidR="00C6554A" w:rsidRPr="00514122" w:rsidRDefault="00C6554A" w:rsidP="00C6554A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it-IT"/>
            </w:rPr>
            <w:t xml:space="preserve">Serve un titolo? Nella scheda Home è sufficiente fare clic sullo stile del titolo preferito nella raccolta Stili. </w:t>
          </w:r>
        </w:p>
        <w:p w14:paraId="511E00F1" w14:textId="77777777" w:rsidR="00C6554A" w:rsidRPr="00514122" w:rsidRDefault="00C6554A" w:rsidP="00C6554A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it-IT"/>
            </w:rPr>
            <w:t>La raccolta include anche altri stili, come quello per una citazione, un elenco numerato o un elenco puntato come questo.</w:t>
          </w:r>
        </w:p>
        <w:p w14:paraId="071709D3" w14:textId="77777777" w:rsidR="00C6554A" w:rsidRPr="00514122" w:rsidRDefault="00C6554A" w:rsidP="00C6554A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it-IT"/>
            </w:rPr>
            <w:t>Per risultati ottimali durante la selezione del testo per la copia o la modifica, non includere uno spazio a sinistra o a destra dei caratteri nella selezione.</w:t>
          </w:r>
        </w:p>
      </w:sdtContent>
    </w:sdt>
    <w:p w14:paraId="19E0A930" w14:textId="77777777" w:rsidR="00C6554A" w:rsidRPr="00D5413C" w:rsidRDefault="00B81C10" w:rsidP="00C6554A">
      <w:pPr>
        <w:pStyle w:val="Heading2"/>
      </w:pPr>
      <w:sdt>
        <w:sdtPr>
          <w:alias w:val="Titolo 2:"/>
          <w:tag w:val="Titolo 2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>
            <w:rPr>
              <w:lang w:bidi="it-IT"/>
            </w:rPr>
            <w:t>Titolo 2</w:t>
          </w:r>
        </w:sdtContent>
      </w:sdt>
    </w:p>
    <w:sdt>
      <w:sdtPr>
        <w:alias w:val="Testo paragrafo:"/>
        <w:tag w:val="Testo paragrafo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14:paraId="5AC75F7E" w14:textId="77777777" w:rsidR="00C6554A" w:rsidRDefault="00C6554A" w:rsidP="00C6554A">
          <w:r>
            <w:rPr>
              <w:lang w:bidi="it-IT"/>
            </w:rPr>
            <w:t>La foto di copertina può piacere, ma se non è appropriata per la relazione, è facile sostituirla con un'altra personalizzata.</w:t>
          </w:r>
        </w:p>
        <w:p w14:paraId="2DA7426F" w14:textId="77777777" w:rsidR="002C74C0" w:rsidRDefault="00C6554A">
          <w:r>
            <w:rPr>
              <w:lang w:bidi="it-IT"/>
            </w:rPr>
            <w:t>Basta eliminare l'immagine segnaposto. Quindi fare clic su Immagine nella scheda Inserisci per selezionare uno dei propri file.</w:t>
          </w:r>
        </w:p>
      </w:sdtContent>
    </w:sdt>
    <w:sectPr w:rsidR="002C74C0" w:rsidSect="0089714F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B1EC0" w14:textId="77777777" w:rsidR="00B81C10" w:rsidRDefault="00B81C10" w:rsidP="00C6554A">
      <w:pPr>
        <w:spacing w:before="0" w:after="0" w:line="240" w:lineRule="auto"/>
      </w:pPr>
      <w:r>
        <w:separator/>
      </w:r>
    </w:p>
  </w:endnote>
  <w:endnote w:type="continuationSeparator" w:id="0">
    <w:p w14:paraId="04F6C37A" w14:textId="77777777" w:rsidR="00B81C10" w:rsidRDefault="00B81C10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2E692" w14:textId="77777777" w:rsidR="002163EE" w:rsidRDefault="00ED7C44">
    <w:pPr>
      <w:pStyle w:val="Footer"/>
      <w:rPr>
        <w:noProof/>
      </w:rPr>
    </w:pPr>
    <w:r>
      <w:rPr>
        <w:noProof/>
        <w:lang w:bidi="it-IT"/>
      </w:rPr>
      <w:t xml:space="preserve">Pagina </w:t>
    </w:r>
    <w:r>
      <w:rPr>
        <w:noProof/>
        <w:lang w:bidi="it-IT"/>
      </w:rPr>
      <w:fldChar w:fldCharType="begin"/>
    </w:r>
    <w:r>
      <w:rPr>
        <w:noProof/>
        <w:lang w:bidi="it-IT"/>
      </w:rPr>
      <w:instrText xml:space="preserve"> PAGE  \* Arabic  \* MERGEFORMAT </w:instrText>
    </w:r>
    <w:r>
      <w:rPr>
        <w:noProof/>
        <w:lang w:bidi="it-IT"/>
      </w:rPr>
      <w:fldChar w:fldCharType="separate"/>
    </w:r>
    <w:r w:rsidR="0089714F">
      <w:rPr>
        <w:noProof/>
        <w:lang w:bidi="it-IT"/>
      </w:rPr>
      <w:t>1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988A8" w14:textId="77777777" w:rsidR="00B81C10" w:rsidRDefault="00B81C10" w:rsidP="00C6554A">
      <w:pPr>
        <w:spacing w:before="0" w:after="0" w:line="240" w:lineRule="auto"/>
      </w:pPr>
      <w:r>
        <w:separator/>
      </w:r>
    </w:p>
  </w:footnote>
  <w:footnote w:type="continuationSeparator" w:id="0">
    <w:p w14:paraId="603E9C62" w14:textId="77777777" w:rsidR="00B81C10" w:rsidRDefault="00B81C10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4A"/>
    <w:rsid w:val="001D0223"/>
    <w:rsid w:val="002554CD"/>
    <w:rsid w:val="00293B83"/>
    <w:rsid w:val="002B4294"/>
    <w:rsid w:val="002E51F5"/>
    <w:rsid w:val="00333D0D"/>
    <w:rsid w:val="004C049F"/>
    <w:rsid w:val="005000E2"/>
    <w:rsid w:val="006A3CE7"/>
    <w:rsid w:val="0089714F"/>
    <w:rsid w:val="008C65CB"/>
    <w:rsid w:val="00B81C10"/>
    <w:rsid w:val="00C6554A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5D0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zionidicontatto">
    <w:name w:val="Informazioni di contatt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Foto">
    <w:name w:val="F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1334FD" w:rsidP="001334FD">
          <w:pPr>
            <w:pStyle w:val="618DBBE1696046B89DBA59A3B5BE49672"/>
          </w:pPr>
          <w:r w:rsidRPr="00D5413C">
            <w:rPr>
              <w:lang w:bidi="it-IT"/>
            </w:rPr>
            <w:t>Titolo relazione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1334FD" w:rsidP="001334FD">
          <w:pPr>
            <w:pStyle w:val="467C6F2C1879472CBE95F095746949BE2"/>
          </w:pPr>
          <w:r w:rsidRPr="00D5413C">
            <w:rPr>
              <w:lang w:bidi="it-IT"/>
            </w:rPr>
            <w:t>SOTTOTITOLO RELAZIONE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1334FD" w:rsidP="001334FD">
          <w:pPr>
            <w:pStyle w:val="D50EB43153DE419AAE41F9419A47AB862"/>
          </w:pPr>
          <w:r>
            <w:rPr>
              <w:lang w:bidi="it-IT"/>
            </w:rPr>
            <w:t>Nome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1334FD" w:rsidP="001334FD">
          <w:pPr>
            <w:pStyle w:val="C9D60B9B96754B3F934E19A4C5B30C552"/>
          </w:pPr>
          <w:r>
            <w:rPr>
              <w:lang w:bidi="it-IT"/>
            </w:rPr>
            <w:t>Corso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1334FD" w:rsidP="001334FD">
          <w:pPr>
            <w:pStyle w:val="E89CC3C6F6AD4F25A682435BAF3D13682"/>
          </w:pPr>
          <w:r>
            <w:rPr>
              <w:lang w:bidi="it-IT"/>
            </w:rPr>
            <w:t>Data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1334FD" w:rsidP="001334FD">
          <w:pPr>
            <w:pStyle w:val="33782E7947044127918D037FCFA572212"/>
          </w:pPr>
          <w:r>
            <w:rPr>
              <w:lang w:bidi="it-IT"/>
            </w:rPr>
            <w:t>Titolo 1</w:t>
          </w:r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1334FD" w:rsidRDefault="001334FD" w:rsidP="00C6554A">
          <w:r>
            <w:rPr>
              <w:lang w:bidi="it-IT"/>
            </w:rPr>
            <w:t>Per sostituire il testo segnaposto in questa pagina, è sufficiente selezionarlo tutto e iniziare a digitare, ma non subito.</w:t>
          </w:r>
        </w:p>
        <w:p w:rsidR="00EF66A0" w:rsidRDefault="001334FD" w:rsidP="001334FD">
          <w:pPr>
            <w:pStyle w:val="0AAAD706AF1D4B27A60BB670EF248E962"/>
          </w:pPr>
          <w:r>
            <w:rPr>
              <w:lang w:bidi="it-IT"/>
            </w:rPr>
            <w:t>Leggere prima alcuni suggerimenti per formattare rapidamente la relazione. Potrebbe essere sorprendente scoprire quanto sia facile.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1334FD" w:rsidRPr="00514122" w:rsidRDefault="001334FD" w:rsidP="00C6554A">
          <w:pPr>
            <w:pStyle w:val="ListBullet"/>
          </w:pPr>
          <w:r w:rsidRPr="00514122">
            <w:rPr>
              <w:lang w:bidi="it-IT"/>
            </w:rPr>
            <w:t xml:space="preserve">Serve un titolo? Nella scheda Home è sufficiente fare clic sullo stile del titolo preferito nella raccolta Stili. </w:t>
          </w:r>
        </w:p>
        <w:p w:rsidR="001334FD" w:rsidRPr="00514122" w:rsidRDefault="001334FD" w:rsidP="00C6554A">
          <w:pPr>
            <w:pStyle w:val="ListBullet"/>
          </w:pPr>
          <w:r w:rsidRPr="00514122">
            <w:rPr>
              <w:lang w:bidi="it-IT"/>
            </w:rPr>
            <w:t>La raccolta include anche altri stili, come quello per una citazione, un elenco numerato o un elenco puntato come questo.</w:t>
          </w:r>
        </w:p>
        <w:p w:rsidR="00EF66A0" w:rsidRDefault="001334FD" w:rsidP="001334FD">
          <w:pPr>
            <w:pStyle w:val="2C6CF567446246389335929EF17F7BE02"/>
          </w:pPr>
          <w:r w:rsidRPr="00514122">
            <w:rPr>
              <w:lang w:bidi="it-IT"/>
            </w:rPr>
            <w:t>Per risultati ottimali durante la selezione del testo per la copia o la modifica, non includere uno spazio a sinistra o a destra dei caratteri nella selezione.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1334FD" w:rsidP="001334FD">
          <w:pPr>
            <w:pStyle w:val="5DB4E6940B1A44DBAFB337329B1BA8A12"/>
          </w:pPr>
          <w:r>
            <w:rPr>
              <w:lang w:bidi="it-IT"/>
            </w:rPr>
            <w:t>Titolo 2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1334FD" w:rsidRDefault="001334FD" w:rsidP="00C6554A">
          <w:r>
            <w:rPr>
              <w:lang w:bidi="it-IT"/>
            </w:rPr>
            <w:t>La foto di copertina può piacere, ma se non è appropriata per la relazione, è facile sostituirla con un'altra personalizzata.</w:t>
          </w:r>
        </w:p>
        <w:p w:rsidR="00EF66A0" w:rsidRDefault="001334FD" w:rsidP="001334FD">
          <w:pPr>
            <w:pStyle w:val="908A411CD4244C62B6C911CF69E3BD002"/>
          </w:pPr>
          <w:r>
            <w:rPr>
              <w:lang w:bidi="it-IT"/>
            </w:rPr>
            <w:t>Basta eliminare l'immagine segnaposto. Quindi fare clic su Immagine nella scheda Inserisci per selezionare uno dei propri file.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6673CBF"/>
    <w:multiLevelType w:val="multilevel"/>
    <w:tmpl w:val="4058FB9C"/>
    <w:lvl w:ilvl="0">
      <w:start w:val="1"/>
      <w:numFmt w:val="decimal"/>
      <w:pStyle w:val="2C6CF567446246389335929EF17F7BE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47"/>
    <w:rsid w:val="001334FD"/>
    <w:rsid w:val="00271B2C"/>
    <w:rsid w:val="00407FE1"/>
    <w:rsid w:val="004672CE"/>
    <w:rsid w:val="00B51CA7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ListBullet">
    <w:name w:val="List Bullet"/>
    <w:basedOn w:val="Normal"/>
    <w:uiPriority w:val="10"/>
    <w:unhideWhenUsed/>
    <w:qFormat/>
    <w:rsid w:val="001334FD"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PlaceholderText">
    <w:name w:val="Placeholder Text"/>
    <w:basedOn w:val="DefaultParagraphFont"/>
    <w:uiPriority w:val="99"/>
    <w:semiHidden/>
    <w:rsid w:val="001334FD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3"/>
    <w:unhideWhenUsed/>
    <w:qFormat/>
    <w:rsid w:val="004672CE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4672CE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styleId="Footer">
    <w:name w:val="footer"/>
    <w:basedOn w:val="Normal"/>
    <w:link w:val="FooterChar"/>
    <w:uiPriority w:val="99"/>
    <w:unhideWhenUsed/>
    <w:rsid w:val="004672CE"/>
    <w:pPr>
      <w:spacing w:after="0" w:line="240" w:lineRule="auto"/>
      <w:jc w:val="right"/>
    </w:pPr>
    <w:rPr>
      <w:rFonts w:eastAsiaTheme="minorHAnsi"/>
      <w:caps/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4672CE"/>
    <w:rPr>
      <w:rFonts w:eastAsiaTheme="minorHAnsi"/>
      <w:caps/>
      <w:color w:val="595959" w:themeColor="text1" w:themeTint="A6"/>
    </w:rPr>
  </w:style>
  <w:style w:type="paragraph" w:customStyle="1" w:styleId="Photo">
    <w:name w:val="Photo"/>
    <w:basedOn w:val="Normal"/>
    <w:uiPriority w:val="1"/>
    <w:qFormat/>
    <w:rsid w:val="00407FE1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618DBBE1696046B89DBA59A3B5BE49671">
    <w:name w:val="618DBBE1696046B89DBA59A3B5BE49671"/>
    <w:rsid w:val="004672CE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467C6F2C1879472CBE95F095746949BE1">
    <w:name w:val="467C6F2C1879472CBE95F095746949BE1"/>
    <w:rsid w:val="004672CE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customStyle="1" w:styleId="D50EB43153DE419AAE41F9419A47AB861">
    <w:name w:val="D50EB43153DE419AAE41F9419A47AB861"/>
    <w:rsid w:val="004672CE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C9D60B9B96754B3F934E19A4C5B30C551">
    <w:name w:val="C9D60B9B96754B3F934E19A4C5B30C551"/>
    <w:rsid w:val="004672CE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E89CC3C6F6AD4F25A682435BAF3D13681">
    <w:name w:val="E89CC3C6F6AD4F25A682435BAF3D13681"/>
    <w:rsid w:val="004672CE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33782E7947044127918D037FCFA572211">
    <w:name w:val="33782E7947044127918D037FCFA572211"/>
    <w:rsid w:val="004672CE"/>
    <w:pPr>
      <w:keepNext/>
      <w:keepLines/>
      <w:spacing w:before="600" w:after="60" w:line="264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customStyle="1" w:styleId="0AAAD706AF1D4B27A60BB670EF248E961">
    <w:name w:val="0AAAD706AF1D4B27A60BB670EF248E961"/>
    <w:rsid w:val="004672CE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1">
    <w:name w:val="2C6CF567446246389335929EF17F7BE01"/>
    <w:rsid w:val="004672CE"/>
    <w:pPr>
      <w:numPr>
        <w:numId w:val="2"/>
      </w:numPr>
      <w:spacing w:before="120" w:after="200" w:line="264" w:lineRule="auto"/>
      <w:ind w:hanging="360"/>
    </w:pPr>
    <w:rPr>
      <w:rFonts w:eastAsiaTheme="minorHAnsi"/>
      <w:color w:val="595959" w:themeColor="text1" w:themeTint="A6"/>
    </w:rPr>
  </w:style>
  <w:style w:type="paragraph" w:customStyle="1" w:styleId="5DB4E6940B1A44DBAFB337329B1BA8A11">
    <w:name w:val="5DB4E6940B1A44DBAFB337329B1BA8A11"/>
    <w:rsid w:val="004672CE"/>
    <w:pPr>
      <w:keepNext/>
      <w:keepLines/>
      <w:spacing w:before="240" w:after="0" w:line="264" w:lineRule="auto"/>
      <w:contextualSpacing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</w:rPr>
  </w:style>
  <w:style w:type="paragraph" w:customStyle="1" w:styleId="Foto">
    <w:name w:val="Foto"/>
    <w:basedOn w:val="Normal"/>
    <w:uiPriority w:val="1"/>
    <w:qFormat/>
    <w:rsid w:val="004672CE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08A411CD4244C62B6C911CF69E3BD001">
    <w:name w:val="908A411CD4244C62B6C911CF69E3BD001"/>
    <w:rsid w:val="004672CE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18DBBE1696046B89DBA59A3B5BE49672">
    <w:name w:val="618DBBE1696046B89DBA59A3B5BE49672"/>
    <w:rsid w:val="001334F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467C6F2C1879472CBE95F095746949BE2">
    <w:name w:val="467C6F2C1879472CBE95F095746949BE2"/>
    <w:rsid w:val="001334FD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customStyle="1" w:styleId="D50EB43153DE419AAE41F9419A47AB862">
    <w:name w:val="D50EB43153DE419AAE41F9419A47AB862"/>
    <w:rsid w:val="001334FD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C9D60B9B96754B3F934E19A4C5B30C552">
    <w:name w:val="C9D60B9B96754B3F934E19A4C5B30C552"/>
    <w:rsid w:val="001334FD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E89CC3C6F6AD4F25A682435BAF3D13682">
    <w:name w:val="E89CC3C6F6AD4F25A682435BAF3D13682"/>
    <w:rsid w:val="001334FD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33782E7947044127918D037FCFA572212">
    <w:name w:val="33782E7947044127918D037FCFA572212"/>
    <w:rsid w:val="001334FD"/>
    <w:pPr>
      <w:keepNext/>
      <w:keepLines/>
      <w:spacing w:before="600" w:after="60" w:line="264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FD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FD"/>
    <w:rPr>
      <w:rFonts w:ascii="Segoe UI" w:eastAsiaTheme="minorHAnsi" w:hAnsi="Segoe UI" w:cs="Segoe UI"/>
      <w:color w:val="595959" w:themeColor="text1" w:themeTint="A6"/>
      <w:szCs w:val="18"/>
    </w:rPr>
  </w:style>
  <w:style w:type="paragraph" w:customStyle="1" w:styleId="0AAAD706AF1D4B27A60BB670EF248E962">
    <w:name w:val="0AAAD706AF1D4B27A60BB670EF248E962"/>
    <w:rsid w:val="001334FD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styleId="ListNumber">
    <w:name w:val="List Number"/>
    <w:basedOn w:val="Normal"/>
    <w:uiPriority w:val="11"/>
    <w:unhideWhenUsed/>
    <w:qFormat/>
    <w:rsid w:val="001334FD"/>
    <w:pPr>
      <w:numPr>
        <w:numId w:val="3"/>
      </w:numPr>
      <w:spacing w:before="120" w:after="200" w:line="264" w:lineRule="auto"/>
      <w:contextualSpacing/>
    </w:pPr>
    <w:rPr>
      <w:rFonts w:eastAsiaTheme="minorHAnsi"/>
      <w:color w:val="595959" w:themeColor="text1" w:themeTint="A6"/>
    </w:rPr>
  </w:style>
  <w:style w:type="paragraph" w:styleId="BlockText">
    <w:name w:val="Block Text"/>
    <w:basedOn w:val="Normal"/>
    <w:uiPriority w:val="99"/>
    <w:semiHidden/>
    <w:unhideWhenUsed/>
    <w:rsid w:val="001334FD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spacing w:before="120" w:after="200" w:line="264" w:lineRule="auto"/>
      <w:ind w:left="1152" w:right="1152"/>
    </w:pPr>
    <w:rPr>
      <w:i/>
      <w:iCs/>
      <w:color w:val="2F5496" w:themeColor="accent1" w:themeShade="BF"/>
    </w:rPr>
  </w:style>
  <w:style w:type="paragraph" w:customStyle="1" w:styleId="2C6CF567446246389335929EF17F7BE02">
    <w:name w:val="2C6CF567446246389335929EF17F7BE02"/>
    <w:rsid w:val="001334FD"/>
    <w:pPr>
      <w:numPr>
        <w:numId w:val="4"/>
      </w:numPr>
      <w:tabs>
        <w:tab w:val="clear" w:pos="360"/>
      </w:tabs>
      <w:spacing w:before="120" w:after="200" w:line="264" w:lineRule="auto"/>
      <w:ind w:left="720" w:hanging="360"/>
    </w:pPr>
    <w:rPr>
      <w:rFonts w:eastAsiaTheme="minorHAnsi"/>
      <w:color w:val="595959" w:themeColor="text1" w:themeTint="A6"/>
    </w:rPr>
  </w:style>
  <w:style w:type="paragraph" w:customStyle="1" w:styleId="5DB4E6940B1A44DBAFB337329B1BA8A12">
    <w:name w:val="5DB4E6940B1A44DBAFB337329B1BA8A12"/>
    <w:rsid w:val="001334FD"/>
    <w:pPr>
      <w:keepNext/>
      <w:keepLines/>
      <w:spacing w:before="240" w:after="0" w:line="264" w:lineRule="auto"/>
      <w:contextualSpacing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34FD"/>
    <w:pPr>
      <w:spacing w:before="120" w:after="120" w:line="264" w:lineRule="auto"/>
      <w:ind w:left="360"/>
    </w:pPr>
    <w:rPr>
      <w:rFonts w:eastAsiaTheme="minorHAnsi"/>
      <w:color w:val="595959" w:themeColor="text1" w:themeTint="A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34FD"/>
    <w:rPr>
      <w:rFonts w:eastAsiaTheme="minorHAnsi"/>
      <w:color w:val="595959" w:themeColor="text1" w:themeTint="A6"/>
      <w:szCs w:val="16"/>
    </w:rPr>
  </w:style>
  <w:style w:type="paragraph" w:customStyle="1" w:styleId="908A411CD4244C62B6C911CF69E3BD002">
    <w:name w:val="908A411CD4244C62B6C911CF69E3BD002"/>
    <w:rsid w:val="001334FD"/>
    <w:pPr>
      <w:spacing w:before="120" w:after="200" w:line="264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Office_29667462_TF02835058.dotx</Template>
  <TotalTime>8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Ziv Yang (RWS Moravia)</cp:lastModifiedBy>
  <cp:revision>2</cp:revision>
  <dcterms:created xsi:type="dcterms:W3CDTF">2016-09-08T02:05:00Z</dcterms:created>
  <dcterms:modified xsi:type="dcterms:W3CDTF">2019-09-24T02:42:00Z</dcterms:modified>
</cp:coreProperties>
</file>