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F2306A">
      <w:pPr>
        <w:pStyle w:val="Subjudul"/>
      </w:pPr>
      <w:sdt>
        <w:sdtPr>
          <w:alias w:val="Masukkan subjudul:"/>
          <w:tag w:val="Masukkan subjudul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r w:rsidR="00933D2C">
            <w:rPr>
              <w:lang w:bidi="id-ID"/>
            </w:rPr>
            <w:t>S</w:t>
          </w:r>
          <w:bookmarkStart w:id="0" w:name="_GoBack"/>
          <w:bookmarkEnd w:id="0"/>
          <w:r w:rsidR="00933D2C">
            <w:rPr>
              <w:lang w:bidi="id-ID"/>
            </w:rPr>
            <w:t>ubjudul</w:t>
          </w:r>
        </w:sdtContent>
      </w:sdt>
    </w:p>
    <w:sdt>
      <w:sdtPr>
        <w:alias w:val="Masukkan judul:"/>
        <w:tag w:val="Masukkan judul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Judul"/>
          </w:pPr>
          <w:r>
            <w:rPr>
              <w:lang w:bidi="id-ID"/>
            </w:rPr>
            <w:t>Judul</w:t>
          </w:r>
        </w:p>
      </w:sdtContent>
    </w:sdt>
    <w:sdt>
      <w:sdtPr>
        <w:alias w:val="Nama Anda:"/>
        <w:tag w:val="Nama Anda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Penulis"/>
          </w:pPr>
          <w:r>
            <w:rPr>
              <w:lang w:bidi="id-ID"/>
            </w:rPr>
            <w:t>Nama Anda</w:t>
          </w:r>
        </w:p>
      </w:sdtContent>
    </w:sdt>
    <w:p w:rsidR="0072623E" w:rsidRDefault="00933D2C">
      <w:r>
        <w:rPr>
          <w:noProof/>
          <w:lang w:eastAsia="id-ID"/>
        </w:rPr>
        <w:drawing>
          <wp:inline distT="0" distB="0" distL="0" distR="0">
            <wp:extent cx="5486400" cy="3657600"/>
            <wp:effectExtent l="0" t="0" r="0" b="0"/>
            <wp:docPr id="2" name="Gambar 2" descr="Berang-berang mengambang dalam posisi terlen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F2306A">
      <w:pPr>
        <w:pStyle w:val="Judul1"/>
      </w:pPr>
      <w:sdt>
        <w:sdtPr>
          <w:alias w:val="Masukkan judul 1:"/>
          <w:tag w:val="Masukkan judul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id-ID"/>
            </w:rPr>
            <w:t>Judul 1</w:t>
          </w:r>
        </w:sdtContent>
      </w:sdt>
    </w:p>
    <w:sdt>
      <w:sdtPr>
        <w:alias w:val="Masukkan teks isi:"/>
        <w:tag w:val="Masukkan teks isi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id-ID"/>
            </w:rPr>
            <w:t>Untuk langsung memulai, cukup ketuk teks placeholder apa pun (seperti ini) lalu mulailah mengetik.</w:t>
          </w:r>
        </w:p>
      </w:sdtContent>
    </w:sdt>
    <w:sdt>
      <w:sdtPr>
        <w:alias w:val="Masukkan teks poin daftar:"/>
        <w:tag w:val="Masukkan teks poin daftar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PoinDaftar"/>
          </w:pPr>
          <w:r>
            <w:rPr>
              <w:lang w:bidi="id-ID"/>
            </w:rPr>
            <w:t>Tampilkan dan edit dokumen ini dalam Word di komputer, tablet, atau telepon Anda.</w:t>
          </w:r>
        </w:p>
        <w:p w:rsidR="0072623E" w:rsidRDefault="00933D2C">
          <w:pPr>
            <w:pStyle w:val="PoinDaftar"/>
          </w:pPr>
          <w:r>
            <w:rPr>
              <w:lang w:bidi="id-ID"/>
            </w:rPr>
            <w:t>Anda dapat mengedit teks; menyisipkan konten seperti gambar, bentuk, dan tabel dengan mudah; serta menyimpan dokumen ke awan tanpa masalah dari Word di perangkat Windows, Mac, Android, atau iOS.</w:t>
          </w:r>
        </w:p>
      </w:sdtContent>
    </w:sdt>
    <w:sdt>
      <w:sdtPr>
        <w:alias w:val="Masukkan judul 2:"/>
        <w:tag w:val="Masukkan judul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Judul2"/>
          </w:pPr>
          <w:r>
            <w:rPr>
              <w:lang w:bidi="id-ID"/>
            </w:rPr>
            <w:t>Judul 2</w:t>
          </w:r>
        </w:p>
      </w:sdtContent>
    </w:sdt>
    <w:sdt>
      <w:sdtPr>
        <w:alias w:val="Masukkan teks isi:"/>
        <w:tag w:val="Masukkan teks isi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id-ID"/>
            </w:rPr>
            <w:t>Temukan alat yang bahkan lebih mudah digunakan di tab Sisipkan, seperti untuk menambahkan hyperlink atau menyisipkan komentar.</w:t>
          </w:r>
        </w:p>
      </w:sdtContent>
    </w:sdt>
    <w:sdt>
      <w:sdtPr>
        <w:alias w:val="Masukkan kutipan:"/>
        <w:tag w:val="Masukkan kutipan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Petikan"/>
          </w:pPr>
          <w:r>
            <w:rPr>
              <w:lang w:bidi="id-ID"/>
            </w:rPr>
            <w:t>“Kutipan”</w:t>
          </w:r>
        </w:p>
      </w:sdtContent>
    </w:sdt>
    <w:sdt>
      <w:sdtPr>
        <w:alias w:val="Masukkan teks isi:"/>
        <w:tag w:val="Masukkan teks isi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id-ID"/>
            </w:rPr>
            <w:t>Untuk menerapkan pemformatan teks apa pun yang Anda lihat di halaman ini hanya dengan sekali ketuk, pada tab Beranda di pita, lihat Gaya.</w:t>
          </w:r>
        </w:p>
      </w:sdtContent>
    </w:sdt>
    <w:tbl>
      <w:tblPr>
        <w:tblStyle w:val="TabelLaporan"/>
        <w:tblW w:w="5000" w:type="pct"/>
        <w:tblLook w:val="04A0" w:firstRow="1" w:lastRow="0" w:firstColumn="1" w:lastColumn="0" w:noHBand="0" w:noVBand="1"/>
        <w:tblDescription w:val="Tabel konten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Masukkan judul kolom:"/>
            <w:tag w:val="Masukkan judul kolom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Judul Kolom</w:t>
                </w:r>
              </w:p>
            </w:tc>
          </w:sdtContent>
        </w:sdt>
        <w:sdt>
          <w:sdtPr>
            <w:alias w:val="Masukkan judul kolom:"/>
            <w:tag w:val="Masukkan judul kolom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Judul Kolom</w:t>
                </w:r>
              </w:p>
            </w:tc>
          </w:sdtContent>
        </w:sdt>
      </w:tr>
      <w:tr w:rsidR="0072623E" w:rsidTr="0072623E">
        <w:sdt>
          <w:sdtPr>
            <w:alias w:val="Masukkan judul baris:"/>
            <w:tag w:val="Masukkan judul baris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id-ID"/>
                  </w:rPr>
                  <w:t>Judul Baris</w:t>
                </w:r>
              </w:p>
            </w:tc>
          </w:sdtContent>
        </w:sdt>
        <w:sdt>
          <w:sdtPr>
            <w:alias w:val="Masukkan konten tabel:"/>
            <w:tag w:val="Masukkan konten tabel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Teks</w:t>
                </w:r>
              </w:p>
            </w:tc>
          </w:sdtContent>
        </w:sdt>
        <w:sdt>
          <w:sdtPr>
            <w:alias w:val="Masukkan konten tabel:"/>
            <w:tag w:val="Masukkan konten tabel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Masukkan judul baris:"/>
            <w:tag w:val="Masukkan judul baris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id-ID"/>
                  </w:rPr>
                  <w:t>Judul Baris</w:t>
                </w:r>
              </w:p>
            </w:tc>
          </w:sdtContent>
        </w:sdt>
        <w:sdt>
          <w:sdtPr>
            <w:alias w:val="Masukkan konten tabel:"/>
            <w:tag w:val="Masukkan konten tabel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Teks</w:t>
                </w:r>
              </w:p>
            </w:tc>
          </w:sdtContent>
        </w:sdt>
        <w:sdt>
          <w:sdtPr>
            <w:alias w:val="Masukkan konten tabel:"/>
            <w:tag w:val="Masukkan konten tabel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id-ID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F2306A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PoinDaftar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NomorDafta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efaultTableStyle w:val="TabelLaporan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3D1DA2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d-ID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Subjudul">
    <w:name w:val="Subtitle"/>
    <w:basedOn w:val="Normal"/>
    <w:link w:val="SubjudulK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judulKAR">
    <w:name w:val="Subjudul KAR"/>
    <w:basedOn w:val="FontParagrafDefault"/>
    <w:link w:val="Subjudul"/>
    <w:uiPriority w:val="1"/>
    <w:rsid w:val="00A171EA"/>
    <w:rPr>
      <w:rFonts w:eastAsiaTheme="minorEastAsia"/>
      <w:sz w:val="32"/>
    </w:rPr>
  </w:style>
  <w:style w:type="paragraph" w:styleId="Judul">
    <w:name w:val="Title"/>
    <w:basedOn w:val="Normal"/>
    <w:link w:val="JudulK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NomorDaftar">
    <w:name w:val="List Number"/>
    <w:basedOn w:val="Normal"/>
    <w:uiPriority w:val="13"/>
    <w:qFormat/>
    <w:pPr>
      <w:numPr>
        <w:numId w:val="16"/>
      </w:numPr>
    </w:p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Petikan">
    <w:name w:val="Quote"/>
    <w:basedOn w:val="Normal"/>
    <w:next w:val="Normal"/>
    <w:link w:val="PetikanK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PetikanKAR">
    <w:name w:val="Petikan KAR"/>
    <w:basedOn w:val="FontParagrafDefault"/>
    <w:link w:val="Petikan"/>
    <w:uiPriority w:val="29"/>
    <w:rPr>
      <w:i/>
      <w:iCs/>
      <w:color w:val="404040" w:themeColor="text1" w:themeTint="BF"/>
    </w:rPr>
  </w:style>
  <w:style w:type="paragraph" w:styleId="PoinDaftar">
    <w:name w:val="List Bullet"/>
    <w:basedOn w:val="Normal"/>
    <w:uiPriority w:val="12"/>
    <w:qFormat/>
    <w:pPr>
      <w:numPr>
        <w:numId w:val="15"/>
      </w:numPr>
    </w:p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nulis">
    <w:name w:val="Penulis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PenekananHalus">
    <w:name w:val="Subtle Emphasis"/>
    <w:basedOn w:val="FontParagrafDefault"/>
    <w:uiPriority w:val="19"/>
    <w:semiHidden/>
    <w:unhideWhenUsed/>
    <w:qFormat/>
    <w:rPr>
      <w:i/>
      <w:iCs/>
      <w:color w:val="000000" w:themeColor="text1"/>
    </w:rPr>
  </w:style>
  <w:style w:type="character" w:styleId="Penekanan">
    <w:name w:val="Emphasis"/>
    <w:basedOn w:val="FontParagrafDefault"/>
    <w:uiPriority w:val="20"/>
    <w:semiHidden/>
    <w:unhideWhenUsed/>
    <w:qFormat/>
    <w:rPr>
      <w:b/>
      <w:i/>
      <w:iCs/>
    </w:rPr>
  </w:style>
  <w:style w:type="character" w:styleId="PenekananKeras">
    <w:name w:val="Intense Emphasis"/>
    <w:basedOn w:val="FontParagrafDefaul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eferensiRumit">
    <w:name w:val="Subtle Reference"/>
    <w:basedOn w:val="FontParagrafDefault"/>
    <w:uiPriority w:val="31"/>
    <w:semiHidden/>
    <w:unhideWhenUsed/>
    <w:qFormat/>
    <w:rPr>
      <w:caps/>
      <w:smallCaps w:val="0"/>
      <w:color w:val="000000" w:themeColor="tex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Tempatpenampungteks">
    <w:name w:val="Placeholder Text"/>
    <w:basedOn w:val="FontParagrafDefault"/>
    <w:uiPriority w:val="99"/>
    <w:semiHidden/>
    <w:rsid w:val="00415547"/>
    <w:rPr>
      <w:color w:val="000000" w:themeColor="text1"/>
    </w:rPr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table" w:customStyle="1" w:styleId="TabelLaporan">
    <w:name w:val="Tabel Laporan"/>
    <w:basedOn w:val="TabelNorma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Pr>
      <w:i/>
      <w:iCs/>
      <w:sz w:val="30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KAR"/>
    <w:uiPriority w:val="99"/>
    <w:qFormat/>
    <w:pPr>
      <w:spacing w:after="0" w:line="240" w:lineRule="auto"/>
    </w:p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TeksIsi3">
    <w:name w:val="Body Text 3"/>
    <w:basedOn w:val="Normal"/>
    <w:link w:val="TeksIsi3K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DC5FE1"/>
    <w:rPr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DC5FE1"/>
    <w:rPr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DC5FE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C5FE1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DC5FE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DC5FE1"/>
    <w:rPr>
      <w:b/>
      <w:bCs/>
      <w:sz w:val="22"/>
      <w:szCs w:val="2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DC5FE1"/>
    <w:rPr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C5FE1"/>
    <w:rPr>
      <w:sz w:val="22"/>
      <w:szCs w:val="20"/>
    </w:rPr>
  </w:style>
  <w:style w:type="character" w:styleId="Hyperlink">
    <w:name w:val="Hyperlink"/>
    <w:basedOn w:val="FontParagrafDefault"/>
    <w:uiPriority w:val="99"/>
    <w:semiHidden/>
    <w:unhideWhenUsed/>
    <w:rsid w:val="00415547"/>
    <w:rPr>
      <w:color w:val="53777A" w:themeColor="accent1"/>
      <w:u w:val="single"/>
    </w:rPr>
  </w:style>
  <w:style w:type="paragraph" w:styleId="TeksMakro">
    <w:name w:val="macro"/>
    <w:link w:val="TeksMakroK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id-ID"/>
            </w:rPr>
            <w:t>Subjudul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id-ID"/>
            </w:rPr>
            <w:t>Judul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id-ID"/>
            </w:rPr>
            <w:t>Judul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id-ID"/>
            </w:rPr>
            <w:t>Untuk langsung memulai, cukup ketuk teks placeholder apa pun (seperti ini) lalu mulailah mengetik.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PoinDaftar"/>
          </w:pPr>
          <w:r>
            <w:rPr>
              <w:lang w:bidi="id-ID"/>
            </w:rPr>
            <w:t>Tampilkan dan edit dokumen ini dalam Word di komputer, tablet, atau telepon Anda.</w:t>
          </w:r>
        </w:p>
        <w:p w:rsidR="005C38AD" w:rsidRDefault="00B922AF">
          <w:pPr>
            <w:pStyle w:val="5DBF8E944A5D4941A51FAD3552F873DC1"/>
          </w:pPr>
          <w:r>
            <w:rPr>
              <w:lang w:bidi="id-ID"/>
            </w:rPr>
            <w:t>Anda dapat mengedit teks; menyisipkan konten seperti gambar, bentuk, dan tabel dengan mudah; serta menyimpan dokumen ke awan tanpa masalah dari Word di perangkat Windows, Mac, Android, atau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id-ID"/>
            </w:rPr>
            <w:t>Judul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id-ID"/>
            </w:rPr>
            <w:t>Temukan alat yang bahkan lebih mudah digunakan di tab Sisipkan, seperti untuk menambahkan hyperlink atau menyisipkan komentar.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id-ID"/>
            </w:rPr>
            <w:t>“Kutipan”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id-ID"/>
            </w:rPr>
            <w:t>Untuk menerapkan pemformatan teks apa pun yang Anda lihat di halaman ini hanya dengan sekali ketuk, pada tab Beranda di pita, lihat Gaya.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id-ID"/>
            </w:rPr>
            <w:t>Judul Kolom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id-ID"/>
            </w:rPr>
            <w:t>Judul Kolom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id-ID"/>
            </w:rPr>
            <w:t>Judul Baris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id-ID"/>
            </w:rPr>
            <w:t>Teks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id-ID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id-ID"/>
            </w:rPr>
            <w:t>Judul Baris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id-ID"/>
            </w:rPr>
            <w:t>Teks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id-ID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C21502" w:rsidRDefault="00B922AF">
          <w:r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PoinDaftar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C21502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PoinDaftar">
    <w:name w:val="List Bullet"/>
    <w:basedOn w:val="Normal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Tempatpenampungteks">
    <w:name w:val="Placeholder Text"/>
    <w:basedOn w:val="FontParagrafDefault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KutipanyangSering">
    <w:name w:val="Intense Quote"/>
    <w:basedOn w:val="Normal"/>
    <w:next w:val="Normal"/>
    <w:link w:val="KutipanyangSeringK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Office_9528175_TF16392886</Template>
  <TotalTime>68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