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ook w:val="0000" w:firstRow="0" w:lastRow="0" w:firstColumn="0" w:lastColumn="0" w:noHBand="0" w:noVBand="0"/>
      </w:tblPr>
      <w:tblGrid>
        <w:gridCol w:w="2282"/>
        <w:gridCol w:w="88"/>
        <w:gridCol w:w="4472"/>
        <w:gridCol w:w="2248"/>
      </w:tblGrid>
      <w:tr w:rsidR="00E06B9A" w:rsidRPr="00F17222">
        <w:trPr>
          <w:trHeight w:val="288"/>
        </w:trPr>
        <w:tc>
          <w:tcPr>
            <w:tcW w:w="9090" w:type="dxa"/>
            <w:gridSpan w:val="4"/>
          </w:tcPr>
          <w:bookmarkStart w:id="0" w:name="_GoBack"/>
          <w:bookmarkEnd w:id="0"/>
          <w:p w:rsidR="00E06B9A" w:rsidRPr="00F17222" w:rsidRDefault="00E06B9A">
            <w:pPr>
              <w:pStyle w:val="Stileinformazionicontat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Via e numero civico</w:instrText>
            </w:r>
            <w:r w:rsidRPr="00F17222">
              <w:instrText>]</w:instrText>
            </w:r>
            <w:r w:rsidRPr="00F17222">
              <w:fldChar w:fldCharType="end"/>
            </w:r>
            <w:r w:rsidRPr="00F17222">
              <w:t xml:space="preserve">, </w:t>
            </w: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Codice paese - CAP Città (Provincia)</w:instrText>
            </w:r>
            <w:r w:rsidRPr="00F17222">
              <w:instrText>]</w:instrText>
            </w:r>
            <w:r w:rsidRPr="00F17222">
              <w:fldChar w:fldCharType="end"/>
            </w:r>
            <w:r w:rsidRPr="00F17222">
              <w:sym w:font="Symbol" w:char="00B7"/>
            </w: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Telefono</w:instrText>
            </w:r>
            <w:r w:rsidRPr="00F17222">
              <w:instrText>]</w:instrText>
            </w:r>
            <w:r w:rsidRPr="00F17222">
              <w:fldChar w:fldCharType="end"/>
            </w:r>
            <w:r w:rsidRPr="00F17222">
              <w:sym w:font="Symbol" w:char="00B7"/>
            </w: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Indirizzo di posta elettronica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rPr>
          <w:trHeight w:val="720"/>
        </w:trPr>
        <w:tc>
          <w:tcPr>
            <w:tcW w:w="9090" w:type="dxa"/>
            <w:gridSpan w:val="4"/>
          </w:tcPr>
          <w:p w:rsidR="00E06B9A" w:rsidRPr="00F17222" w:rsidRDefault="00E06B9A">
            <w:pPr>
              <w:pStyle w:val="Nome"/>
            </w:pPr>
            <w:r w:rsidRPr="00F17222">
              <w:fldChar w:fldCharType="begin"/>
            </w:r>
            <w:r w:rsidRPr="00F17222">
              <w:instrText>MACROBUTTON DoFieldClick [Nome]</w:instrText>
            </w:r>
            <w:r w:rsidRPr="00F17222">
              <w:fldChar w:fldCharType="end"/>
            </w:r>
          </w:p>
        </w:tc>
      </w:tr>
      <w:tr w:rsidR="00E06B9A" w:rsidRPr="00F17222">
        <w:tc>
          <w:tcPr>
            <w:tcW w:w="90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6B9A" w:rsidRPr="00F17222" w:rsidRDefault="00E06B9A">
            <w:pPr>
              <w:pStyle w:val="Heading1"/>
            </w:pPr>
            <w:r w:rsidRPr="00F17222">
              <w:t>Obiettivo</w:t>
            </w:r>
          </w:p>
        </w:tc>
      </w:tr>
      <w:tr w:rsidR="00E06B9A" w:rsidRPr="00F17222">
        <w:tc>
          <w:tcPr>
            <w:tcW w:w="90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Corpodeltesto1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Descrivere le proprie ambizioni lavorative o il lavoro ideale.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9A" w:rsidRPr="00F17222" w:rsidRDefault="00E06B9A">
            <w:pPr>
              <w:pStyle w:val="Heading1"/>
            </w:pPr>
            <w:r w:rsidRPr="00F17222">
              <w:t>Esperienza</w:t>
            </w:r>
          </w:p>
        </w:tc>
      </w:tr>
      <w:tr w:rsidR="00E06B9A" w:rsidRPr="00F17222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Corpodeltesto1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Periodi di impiego</w:instrText>
            </w:r>
            <w:r w:rsidRPr="00F17222">
              <w:instrText>]</w:instrText>
            </w:r>
            <w:r w:rsidRPr="00F17222"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BodyText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Nome società</w:instrText>
            </w:r>
            <w:r w:rsidRPr="00F17222">
              <w:instrText>]</w:instrText>
            </w:r>
            <w:r w:rsidRPr="00F17222"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BodyText3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Città (Provincia)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rPr>
          <w:trHeight w:val="1050"/>
        </w:trPr>
        <w:tc>
          <w:tcPr>
            <w:tcW w:w="9090" w:type="dxa"/>
            <w:gridSpan w:val="4"/>
          </w:tcPr>
          <w:p w:rsidR="00E06B9A" w:rsidRPr="00F17222" w:rsidRDefault="00E06B9A">
            <w:pPr>
              <w:pStyle w:val="Heading2"/>
            </w:pPr>
            <w:r w:rsidRPr="00F17222">
              <w:fldChar w:fldCharType="begin"/>
            </w:r>
            <w:r w:rsidRPr="00F17222">
              <w:instrText>MACROBUTTON DoFieldClick [Posizione]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rPr>
          <w:trHeight w:val="144"/>
        </w:trPr>
        <w:tc>
          <w:tcPr>
            <w:tcW w:w="909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E06B9A" w:rsidRPr="00F17222" w:rsidRDefault="00E06B9A">
            <w:pPr>
              <w:pStyle w:val="Heading2"/>
            </w:pPr>
          </w:p>
        </w:tc>
      </w:tr>
      <w:tr w:rsidR="00E06B9A" w:rsidRPr="00F17222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Corpodeltesto1"/>
              <w:tabs>
                <w:tab w:val="left" w:pos="2520"/>
              </w:tabs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Periodi di impiego</w:instrText>
            </w:r>
            <w:r w:rsidRPr="00F17222">
              <w:instrText>]</w:instrText>
            </w:r>
            <w:r w:rsidRPr="00F17222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BodyText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Nome società</w:instrText>
            </w:r>
            <w:r w:rsidRPr="00F17222">
              <w:instrText>]</w:instrText>
            </w:r>
            <w:r w:rsidRPr="00F17222"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BodyText3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Città (Provincia)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rPr>
          <w:trHeight w:val="1095"/>
        </w:trPr>
        <w:tc>
          <w:tcPr>
            <w:tcW w:w="9090" w:type="dxa"/>
            <w:gridSpan w:val="4"/>
          </w:tcPr>
          <w:p w:rsidR="00E06B9A" w:rsidRPr="00F17222" w:rsidRDefault="00E06B9A">
            <w:pPr>
              <w:pStyle w:val="Heading2"/>
            </w:pPr>
            <w:r w:rsidRPr="00F17222">
              <w:fldChar w:fldCharType="begin"/>
            </w:r>
            <w:r w:rsidRPr="00F17222">
              <w:instrText>MACROBUTTON DoFieldClick [Posizione]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rPr>
          <w:trHeight w:val="144"/>
        </w:trPr>
        <w:tc>
          <w:tcPr>
            <w:tcW w:w="909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E06B9A" w:rsidRPr="00F17222" w:rsidRDefault="00E06B9A">
            <w:pPr>
              <w:pStyle w:val="Heading2"/>
            </w:pPr>
          </w:p>
        </w:tc>
      </w:tr>
      <w:tr w:rsidR="00E06B9A" w:rsidRPr="00F17222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Corpodeltesto1"/>
              <w:tabs>
                <w:tab w:val="left" w:pos="2520"/>
              </w:tabs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Periodi di impiego</w:instrText>
            </w:r>
            <w:r w:rsidRPr="00F17222">
              <w:instrText>]</w:instrText>
            </w:r>
            <w:r w:rsidRPr="00F17222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BodyText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Nome società</w:instrText>
            </w:r>
            <w:r w:rsidRPr="00F17222">
              <w:instrText>]</w:instrText>
            </w:r>
            <w:r w:rsidRPr="00F17222"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BodyText3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Città (Provincia)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rPr>
          <w:trHeight w:val="1110"/>
        </w:trPr>
        <w:tc>
          <w:tcPr>
            <w:tcW w:w="9090" w:type="dxa"/>
            <w:gridSpan w:val="4"/>
          </w:tcPr>
          <w:p w:rsidR="00E06B9A" w:rsidRPr="00F17222" w:rsidRDefault="00E06B9A">
            <w:pPr>
              <w:pStyle w:val="Heading2"/>
            </w:pPr>
            <w:r w:rsidRPr="00F17222">
              <w:fldChar w:fldCharType="begin"/>
            </w:r>
            <w:r w:rsidRPr="00F17222">
              <w:instrText>MACROBUTTON DoFieldClick [Posizione]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rPr>
          <w:trHeight w:val="144"/>
        </w:trPr>
        <w:tc>
          <w:tcPr>
            <w:tcW w:w="909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E06B9A" w:rsidRPr="00F17222" w:rsidRDefault="00E06B9A">
            <w:pPr>
              <w:pStyle w:val="Heading2"/>
            </w:pPr>
          </w:p>
        </w:tc>
      </w:tr>
      <w:tr w:rsidR="00E06B9A" w:rsidRPr="00F17222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Corpodeltesto1"/>
              <w:tabs>
                <w:tab w:val="left" w:pos="2520"/>
              </w:tabs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Periodi di impiego</w:instrText>
            </w:r>
            <w:r w:rsidRPr="00F17222">
              <w:instrText>]</w:instrText>
            </w:r>
            <w:r w:rsidRPr="00F17222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BodyText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Nome società</w:instrText>
            </w:r>
            <w:r w:rsidRPr="00F17222">
              <w:instrText>]</w:instrText>
            </w:r>
            <w:r w:rsidRPr="00F17222"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BodyText3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Città (Provincia)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rPr>
          <w:trHeight w:val="1080"/>
        </w:trPr>
        <w:tc>
          <w:tcPr>
            <w:tcW w:w="9090" w:type="dxa"/>
            <w:gridSpan w:val="4"/>
          </w:tcPr>
          <w:p w:rsidR="00E06B9A" w:rsidRPr="00F17222" w:rsidRDefault="00E06B9A">
            <w:pPr>
              <w:pStyle w:val="Heading2"/>
            </w:pPr>
            <w:r w:rsidRPr="00F17222">
              <w:fldChar w:fldCharType="begin"/>
            </w:r>
            <w:r w:rsidRPr="00F17222">
              <w:instrText>MACROBUTTON DoFieldClick [Posizione]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Responsabilità ricoperte e obiettivi raggiunti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9A" w:rsidRPr="00F17222" w:rsidRDefault="00E06B9A">
            <w:pPr>
              <w:pStyle w:val="Heading1"/>
            </w:pPr>
            <w:r w:rsidRPr="00F17222">
              <w:t>Formazione</w:t>
            </w:r>
          </w:p>
        </w:tc>
      </w:tr>
      <w:tr w:rsidR="00E06B9A" w:rsidRPr="00F17222">
        <w:trPr>
          <w:trHeight w:val="525"/>
        </w:trPr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Corpodeltesto1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Periodi di frequenza</w:instrText>
            </w:r>
            <w:r w:rsidRPr="00F17222">
              <w:instrText>]</w:instrText>
            </w:r>
            <w:r w:rsidRPr="00F17222">
              <w:fldChar w:fldCharType="end"/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BodyText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Nome dell'istituto</w:instrText>
            </w:r>
            <w:r w:rsidRPr="00F17222">
              <w:instrText>]</w:instrText>
            </w:r>
            <w:r w:rsidRPr="00F17222"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BodyText3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Città (Provincia)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rPr>
          <w:trHeight w:val="555"/>
        </w:trPr>
        <w:tc>
          <w:tcPr>
            <w:tcW w:w="9090" w:type="dxa"/>
            <w:gridSpan w:val="4"/>
          </w:tcPr>
          <w:p w:rsidR="00E06B9A" w:rsidRPr="00F17222" w:rsidRDefault="00E06B9A">
            <w:pPr>
              <w:pStyle w:val="Heading2"/>
            </w:pPr>
            <w:r w:rsidRPr="00F17222">
              <w:fldChar w:fldCharType="begin"/>
            </w:r>
            <w:r w:rsidRPr="00F17222">
              <w:instrText>MACROBUTTON DoFieldClick [Laurea conseguita]</w:instrText>
            </w:r>
            <w:r w:rsidRPr="00F17222">
              <w:fldChar w:fldCharType="end"/>
            </w:r>
          </w:p>
          <w:p w:rsidR="00E06B9A" w:rsidRPr="00F17222" w:rsidRDefault="00E06B9A">
            <w:pPr>
              <w:pStyle w:val="Elencopuntato"/>
            </w:pPr>
            <w:r w:rsidRPr="00F17222">
              <w:fldChar w:fldCharType="begin"/>
            </w:r>
            <w:r w:rsidRPr="00F17222">
              <w:instrText>MACROBUTTON DoFieldClick [</w:instrText>
            </w:r>
            <w:r w:rsidRPr="00F17222">
              <w:rPr>
                <w:b/>
                <w:bCs/>
              </w:rPr>
              <w:instrText>Specializzazioni/Corsi di perfezionamento</w:instrText>
            </w:r>
            <w:r w:rsidRPr="00F17222">
              <w:instrText>]</w:instrText>
            </w:r>
            <w:r w:rsidRPr="00F17222">
              <w:fldChar w:fldCharType="end"/>
            </w:r>
          </w:p>
        </w:tc>
      </w:tr>
      <w:tr w:rsidR="00E06B9A" w:rsidRPr="00F17222">
        <w:tc>
          <w:tcPr>
            <w:tcW w:w="90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6B9A" w:rsidRPr="00F17222" w:rsidRDefault="00E06B9A">
            <w:pPr>
              <w:pStyle w:val="Heading1"/>
            </w:pPr>
            <w:r w:rsidRPr="00F17222">
              <w:t>Referenze</w:t>
            </w:r>
          </w:p>
        </w:tc>
      </w:tr>
      <w:tr w:rsidR="00E06B9A" w:rsidRPr="00F17222">
        <w:tc>
          <w:tcPr>
            <w:tcW w:w="90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6B9A" w:rsidRPr="00F17222" w:rsidRDefault="00E06B9A">
            <w:pPr>
              <w:pStyle w:val="Corpodeltesto1"/>
            </w:pPr>
            <w:r w:rsidRPr="00F17222">
              <w:t>Le referenze sono disponibili su richiesta.</w:t>
            </w:r>
          </w:p>
        </w:tc>
      </w:tr>
    </w:tbl>
    <w:p w:rsidR="00E06B9A" w:rsidRPr="00F17222" w:rsidRDefault="00E06B9A"/>
    <w:sectPr w:rsidR="00E06B9A" w:rsidRPr="00F17222" w:rsidSect="00F17222">
      <w:headerReference w:type="default" r:id="rId7"/>
      <w:pgSz w:w="11907" w:h="16839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0C" w:rsidRDefault="00E3640C">
      <w:r>
        <w:separator/>
      </w:r>
    </w:p>
  </w:endnote>
  <w:endnote w:type="continuationSeparator" w:id="0">
    <w:p w:rsidR="00E3640C" w:rsidRDefault="00E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0C" w:rsidRDefault="00E3640C">
      <w:r>
        <w:separator/>
      </w:r>
    </w:p>
  </w:footnote>
  <w:footnote w:type="continuationSeparator" w:id="0">
    <w:p w:rsidR="00E3640C" w:rsidRDefault="00E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9A" w:rsidRDefault="00E06B9A">
    <w:pPr>
      <w:pStyle w:val="Stileinformazionicontatto"/>
    </w:pPr>
    <w:r>
      <w:fldChar w:fldCharType="begin"/>
    </w:r>
    <w:r>
      <w:instrText> MACROBUTTON  DoFieldClick [Numero di telefono]</w:instrText>
    </w:r>
    <w:r>
      <w:fldChar w:fldCharType="end"/>
    </w:r>
    <w:r>
      <w:sym w:font="Symbol" w:char="00B7"/>
    </w:r>
    <w:r>
      <w:fldChar w:fldCharType="begin"/>
    </w:r>
    <w:r>
      <w:instrText xml:space="preserve"> MACROBUTTON  DoFieldClick [Indirizzo di posta elettronica]</w:instrText>
    </w:r>
    <w:r>
      <w:fldChar w:fldCharType="end"/>
    </w:r>
  </w:p>
  <w:p w:rsidR="00E06B9A" w:rsidRDefault="00E06B9A">
    <w:pPr>
      <w:pStyle w:val="Nomepagina2"/>
    </w:pPr>
    <w:r>
      <w:fldChar w:fldCharType="begin"/>
    </w:r>
    <w:r>
      <w:instrText> MACROBUTTON  DoFieldClick [Nome]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6AD9"/>
    <w:multiLevelType w:val="hybridMultilevel"/>
    <w:tmpl w:val="AF144518"/>
    <w:lvl w:ilvl="0" w:tplc="915A9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B9A"/>
    <w:rsid w:val="0086131F"/>
    <w:rsid w:val="00E06B9A"/>
    <w:rsid w:val="00E3640C"/>
    <w:rsid w:val="00E57C7B"/>
    <w:rsid w:val="00F1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it-IT" w:eastAsia="it-IT"/>
    </w:rPr>
  </w:style>
  <w:style w:type="paragraph" w:styleId="Heading1">
    <w:name w:val="heading 1"/>
    <w:basedOn w:val="Normal"/>
    <w:next w:val="BodyText"/>
    <w:qFormat/>
    <w:pPr>
      <w:spacing w:before="220" w:line="220" w:lineRule="atLeast"/>
      <w:outlineLvl w:val="0"/>
    </w:pPr>
    <w:rPr>
      <w:rFonts w:ascii="Tahoma" w:hAnsi="Tahoma" w:cs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pPr>
      <w:spacing w:after="60" w:line="220" w:lineRule="atLeast"/>
      <w:outlineLvl w:val="1"/>
    </w:pPr>
    <w:rPr>
      <w:rFonts w:ascii="Tahoma" w:hAnsi="Tahoma" w:cs="Tahoma"/>
      <w:b/>
      <w:spacing w:val="1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pPr>
      <w:spacing w:after="120"/>
      <w:jc w:val="righ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me">
    <w:name w:val="Nome"/>
    <w:basedOn w:val="Normal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bidi="it-IT"/>
    </w:rPr>
  </w:style>
  <w:style w:type="paragraph" w:customStyle="1" w:styleId="Corpodeltesto1">
    <w:name w:val="Corpo del testo 1"/>
    <w:basedOn w:val="Normal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bidi="it-IT"/>
    </w:rPr>
  </w:style>
  <w:style w:type="paragraph" w:customStyle="1" w:styleId="Elencopuntato">
    <w:name w:val="Elenco puntato"/>
    <w:next w:val="Normal"/>
    <w:pPr>
      <w:numPr>
        <w:numId w:val="2"/>
      </w:numPr>
    </w:pPr>
    <w:rPr>
      <w:spacing w:val="-5"/>
      <w:sz w:val="22"/>
      <w:szCs w:val="22"/>
      <w:lang w:val="it-IT" w:eastAsia="it-IT" w:bidi="it-IT"/>
    </w:rPr>
  </w:style>
  <w:style w:type="paragraph" w:customStyle="1" w:styleId="Stileinformazionicontatto">
    <w:name w:val="Stile informazioni contatto"/>
    <w:basedOn w:val="Normal"/>
    <w:pPr>
      <w:spacing w:line="220" w:lineRule="atLeast"/>
      <w:jc w:val="center"/>
    </w:pPr>
    <w:rPr>
      <w:sz w:val="18"/>
      <w:szCs w:val="18"/>
      <w:lang w:bidi="it-IT"/>
    </w:rPr>
  </w:style>
  <w:style w:type="paragraph" w:customStyle="1" w:styleId="Nomepagina2">
    <w:name w:val="Nome pagina 2"/>
    <w:basedOn w:val="Nome"/>
    <w:pPr>
      <w:spacing w:before="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Chronological resume (Traditional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386042</Value>
      <Value>386076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2011-12-19T20:46:00+00:00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 xsi:nil="true"/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TP102804972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725276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1B4D52FC-9819-4DE5-8617-E31CC15F67BC}"/>
</file>

<file path=customXml/itemProps2.xml><?xml version="1.0" encoding="utf-8"?>
<ds:datastoreItem xmlns:ds="http://schemas.openxmlformats.org/officeDocument/2006/customXml" ds:itemID="{3FE27433-239E-4EFE-A901-E5972F24C051}"/>
</file>

<file path=customXml/itemProps3.xml><?xml version="1.0" encoding="utf-8"?>
<ds:datastoreItem xmlns:ds="http://schemas.openxmlformats.org/officeDocument/2006/customXml" ds:itemID="{6BC9C068-F949-457F-9D1A-916499EC3D2F}"/>
</file>

<file path=docProps/app.xml><?xml version="1.0" encoding="utf-8"?>
<Properties xmlns="http://schemas.openxmlformats.org/officeDocument/2006/extended-properties" xmlns:vt="http://schemas.openxmlformats.org/officeDocument/2006/docPropsVTypes">
  <Template>06091523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2002-06-26T18:17:00Z</cp:lastPrinted>
  <dcterms:created xsi:type="dcterms:W3CDTF">2012-06-14T16:17:00Z</dcterms:created>
  <dcterms:modified xsi:type="dcterms:W3CDTF">2012-06-14T16:17:00Z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8012700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