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EC" w:rsidRDefault="00940A1A" w:rsidP="00322AF0">
      <w:pPr>
        <w:pStyle w:val="Naslov"/>
      </w:pPr>
      <w:bookmarkStart w:id="0" w:name="_GoBack"/>
      <w:r>
        <w:rPr>
          <w:lang w:bidi="hr-HR"/>
        </w:rPr>
        <w:t>Naslov</w:t>
      </w:r>
    </w:p>
    <w:p w:rsidR="002E14EC" w:rsidRDefault="00940A1A" w:rsidP="00322AF0">
      <w:pPr>
        <w:pStyle w:val="Naslov1"/>
      </w:pPr>
      <w:r>
        <w:rPr>
          <w:lang w:bidi="hr-HR"/>
        </w:rPr>
        <w:t>Zaglavlje</w:t>
      </w:r>
    </w:p>
    <w:p w:rsidR="002E14EC" w:rsidRDefault="00940A1A">
      <w:r>
        <w:rPr>
          <w:lang w:bidi="hr-HR"/>
        </w:rPr>
        <w:t>Da biste iskoristili prednosti ovog dizajna predloška, upotrijebite galeriju stilova na kartici Polazno. Naslove možete oblikovati pomoću stilova naslova ili isticanja važnog teksta pomoću drugih stilova, kao što su naglašavanje i naglašen citat. Ti su sti</w:t>
      </w:r>
      <w:r>
        <w:rPr>
          <w:lang w:bidi="hr-HR"/>
        </w:rPr>
        <w:t>lovi već oblikovani tako da izgledaju odlično i funkcioniraju zajedno da bi vam omogućili izražavanje ideja.</w:t>
      </w:r>
    </w:p>
    <w:p w:rsidR="002E14EC" w:rsidRDefault="00940A1A">
      <w:r>
        <w:rPr>
          <w:lang w:bidi="hr-HR"/>
        </w:rPr>
        <w:t>Krenite.</w:t>
      </w:r>
      <w:bookmarkEnd w:id="0"/>
    </w:p>
    <w:sectPr w:rsidR="002E14EC" w:rsidSect="00EB0DFA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EC"/>
    <w:rsid w:val="002E14EC"/>
    <w:rsid w:val="00322AF0"/>
    <w:rsid w:val="00940A1A"/>
    <w:rsid w:val="00E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hr-HR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Pr>
      <w:b/>
      <w:bCs/>
      <w:caps w:val="0"/>
      <w:smallCaps/>
      <w:spacing w:val="1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Istaknuto">
    <w:name w:val="Emphasis"/>
    <w:basedOn w:val="Zadanifontodlomka"/>
    <w:uiPriority w:val="20"/>
    <w:qFormat/>
    <w:rPr>
      <w:i/>
      <w:iCs/>
      <w:color w:val="000000" w:themeColor="text1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  <w:color w:val="auto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color w:val="B01513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eza">
    <w:name w:val="Hyperlink"/>
    <w:basedOn w:val="Zadanifontodlomka"/>
    <w:unhideWhenUsed/>
    <w:rPr>
      <w:color w:val="4FB8C1" w:themeColor="text2" w:themeTint="99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DFFCB" w:themeColor="followedHyperlink"/>
      <w:u w:val="single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Pr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595959" w:themeColor="text1" w:themeTint="A6"/>
    </w:rPr>
  </w:style>
  <w:style w:type="character" w:styleId="Neupadljivareferenca">
    <w:name w:val="Subtle Reference"/>
    <w:basedOn w:val="Zadanifontodlomk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Office_9411485_TF03457711_TF03457711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2016-10-09T09:22:00Z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