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93" w:rsidRPr="00F55B22" w:rsidRDefault="00F55B22" w:rsidP="00906393">
      <w:pPr>
        <w:pStyle w:val="Subttulo"/>
        <w:rPr>
          <w:lang w:val="pt-BR"/>
        </w:rPr>
      </w:pPr>
      <w:sdt>
        <w:sdtPr>
          <w:rPr>
            <w:lang w:val="pt-BR"/>
          </w:rPr>
          <w:alias w:val="Versão:"/>
          <w:tag w:val="Versão:"/>
          <w:id w:val="-388120297"/>
          <w:placeholder>
            <w:docPart w:val="E1995171854C4CAE96A76277CFDC3413"/>
          </w:placeholder>
          <w:temporary/>
          <w:showingPlcHdr/>
          <w15:appearance w15:val="hidden"/>
        </w:sdtPr>
        <w:sdtEndPr/>
        <w:sdtContent>
          <w:r w:rsidR="00906393" w:rsidRPr="00F55B22">
            <w:rPr>
              <w:lang w:val="pt-BR" w:bidi="pt-BR"/>
            </w:rPr>
            <w:t>Versão</w:t>
          </w:r>
        </w:sdtContent>
      </w:sdt>
      <w:r w:rsidR="00906393" w:rsidRPr="00F55B22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número de versão:"/>
          <w:tag w:val="Insira o número de versão:"/>
          <w:id w:val="-1326501270"/>
          <w:placeholder>
            <w:docPart w:val="1313859FD4F8451089B93C42A9B5DFAA"/>
          </w:placeholder>
          <w:temporary/>
          <w:showingPlcHdr/>
          <w15:appearance w15:val="hidden"/>
        </w:sdtPr>
        <w:sdtEndPr/>
        <w:sdtContent>
          <w:r w:rsidR="00906393" w:rsidRPr="00F55B22">
            <w:rPr>
              <w:lang w:val="pt-BR" w:bidi="pt-BR"/>
            </w:rPr>
            <w:t>0,0</w:t>
          </w:r>
        </w:sdtContent>
      </w:sdt>
    </w:p>
    <w:sdt>
      <w:sdtPr>
        <w:rPr>
          <w:lang w:val="pt-BR"/>
        </w:rPr>
        <w:alias w:val="Insira a data:"/>
        <w:tag w:val="Insira a data:"/>
        <w:id w:val="-2072651219"/>
        <w:placeholder>
          <w:docPart w:val="18A163F16D254335AD580A4F7EA230F3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906393" w:rsidRPr="00F55B22" w:rsidRDefault="00906393" w:rsidP="00906393">
          <w:pPr>
            <w:pStyle w:val="Subttulo"/>
            <w:rPr>
              <w:lang w:val="pt-BR"/>
            </w:rPr>
          </w:pPr>
          <w:r w:rsidRPr="00F55B22">
            <w:rPr>
              <w:lang w:val="pt-BR" w:bidi="pt-BR"/>
            </w:rPr>
            <w:t>Data</w:t>
          </w:r>
        </w:p>
      </w:sdtContent>
    </w:sdt>
    <w:p w:rsidR="00906393" w:rsidRPr="00F55B22" w:rsidRDefault="00906393" w:rsidP="00906393">
      <w:pPr>
        <w:pStyle w:val="Logotipo"/>
        <w:rPr>
          <w:lang w:val="pt-BR"/>
        </w:rPr>
      </w:pPr>
      <w:r w:rsidRPr="00F55B22">
        <w:rPr>
          <w:noProof/>
          <w:lang w:val="pt-BR" w:eastAsia="pt-BR"/>
        </w:rPr>
        <w:drawing>
          <wp:inline distT="0" distB="0" distL="0" distR="0" wp14:anchorId="1A52B269" wp14:editId="719338A3">
            <wp:extent cx="2629677" cy="1447799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paço_reservado_para_logotip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677" cy="144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lang w:val="pt-BR"/>
        </w:rPr>
        <w:alias w:val="Insira o título:"/>
        <w:tag w:val="Insira o título:"/>
        <w:id w:val="1212537942"/>
        <w:placeholder>
          <w:docPart w:val="A1F1A5778E6C4A12B3D82EB29B5BDA2D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906393" w:rsidRPr="00F55B22" w:rsidRDefault="00906393" w:rsidP="00906393">
          <w:pPr>
            <w:pStyle w:val="Ttulo"/>
            <w:rPr>
              <w:lang w:val="pt-BR"/>
            </w:rPr>
          </w:pPr>
          <w:r w:rsidRPr="00F55B22">
            <w:rPr>
              <w:lang w:val="pt-BR" w:bidi="pt-BR"/>
            </w:rPr>
            <w:t>Plano de criação de perfil de público-alvo</w:t>
          </w:r>
        </w:p>
      </w:sdtContent>
    </w:sdt>
    <w:sdt>
      <w:sdtPr>
        <w:rPr>
          <w:lang w:val="pt-BR"/>
        </w:rPr>
        <w:alias w:val="Insira o subtítulo:"/>
        <w:tag w:val="Insira o subtítulo:"/>
        <w:id w:val="-450009744"/>
        <w:placeholder>
          <w:docPart w:val="19B2EFF07858413DAEA0C32ACCFFAB56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:rsidR="00906393" w:rsidRPr="00F55B22" w:rsidRDefault="00906393" w:rsidP="00906393">
          <w:pPr>
            <w:pStyle w:val="Subttulo"/>
            <w:rPr>
              <w:lang w:val="pt-BR"/>
            </w:rPr>
          </w:pPr>
          <w:r w:rsidRPr="00F55B22">
            <w:rPr>
              <w:lang w:val="pt-BR" w:bidi="pt-BR"/>
            </w:rPr>
            <w:t>subtítulo</w:t>
          </w:r>
        </w:p>
      </w:sdtContent>
    </w:sdt>
    <w:p w:rsidR="00906393" w:rsidRPr="00F55B22" w:rsidRDefault="00F55B22" w:rsidP="00906393">
      <w:pPr>
        <w:pStyle w:val="Informaesdecontato"/>
        <w:rPr>
          <w:lang w:val="pt-BR"/>
        </w:rPr>
      </w:pPr>
      <w:sdt>
        <w:sdtPr>
          <w:rPr>
            <w:lang w:val="pt-BR"/>
          </w:rPr>
          <w:alias w:val="Apresentado por:"/>
          <w:tag w:val="Apresentado por:"/>
          <w:id w:val="345457498"/>
          <w:placeholder>
            <w:docPart w:val="0C1850386B784D6E8778C0E4BE502D00"/>
          </w:placeholder>
          <w:temporary/>
          <w:showingPlcHdr/>
          <w15:appearance w15:val="hidden"/>
        </w:sdtPr>
        <w:sdtEndPr/>
        <w:sdtContent>
          <w:r w:rsidR="00906393" w:rsidRPr="00F55B22">
            <w:rPr>
              <w:lang w:val="pt-BR" w:bidi="pt-BR"/>
            </w:rPr>
            <w:t>Apresentado por</w:t>
          </w:r>
        </w:sdtContent>
      </w:sdt>
      <w:r w:rsidR="00906393" w:rsidRPr="00F55B22">
        <w:rPr>
          <w:lang w:val="pt-BR" w:bidi="pt-BR"/>
        </w:rPr>
        <w:t xml:space="preserve">: </w:t>
      </w:r>
      <w:sdt>
        <w:sdtPr>
          <w:rPr>
            <w:lang w:val="pt-BR"/>
          </w:rPr>
          <w:alias w:val="Insira seu nome:"/>
          <w:tag w:val="Insira seu nome:"/>
          <w:id w:val="309291052"/>
          <w:placeholder>
            <w:docPart w:val="D4C34203828F4D57AD7323C837A5D32B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906393" w:rsidRPr="00F55B22">
            <w:rPr>
              <w:lang w:val="pt-BR" w:bidi="pt-BR"/>
            </w:rPr>
            <w:t>Seu nome</w:t>
          </w:r>
        </w:sdtContent>
      </w:sdt>
    </w:p>
    <w:p w:rsidR="00906393" w:rsidRPr="00F55B22" w:rsidRDefault="00F55B22" w:rsidP="00906393">
      <w:pPr>
        <w:pStyle w:val="Informaesdecontato"/>
        <w:rPr>
          <w:lang w:val="pt-BR"/>
        </w:rPr>
      </w:pPr>
      <w:sdt>
        <w:sdtPr>
          <w:rPr>
            <w:lang w:val="pt-BR"/>
          </w:rPr>
          <w:alias w:val="Insira o nome da empresa:"/>
          <w:tag w:val="Insira o nome da empresa:"/>
          <w:id w:val="733736139"/>
          <w:placeholder>
            <w:docPart w:val="AFA494CF523D4D5992CB67B9DA0993F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4F4B35" w:rsidRPr="00F55B22">
            <w:rPr>
              <w:lang w:val="pt-BR" w:bidi="pt-BR"/>
            </w:rPr>
            <w:t>Nome da E</w:t>
          </w:r>
          <w:r w:rsidR="00906393" w:rsidRPr="00F55B22">
            <w:rPr>
              <w:lang w:val="pt-BR" w:bidi="pt-BR"/>
            </w:rPr>
            <w:t>mpresa</w:t>
          </w:r>
        </w:sdtContent>
      </w:sdt>
    </w:p>
    <w:p w:rsidR="00906393" w:rsidRPr="00F55B22" w:rsidRDefault="00F55B22" w:rsidP="00906393">
      <w:pPr>
        <w:pStyle w:val="Informaesdecontato"/>
        <w:rPr>
          <w:lang w:val="pt-BR"/>
        </w:rPr>
      </w:pPr>
      <w:sdt>
        <w:sdtPr>
          <w:rPr>
            <w:lang w:val="pt-BR"/>
          </w:rPr>
          <w:alias w:val="Insira o endereço da empresa:"/>
          <w:tag w:val="Insira o endereço da empresa:"/>
          <w:id w:val="-1515219664"/>
          <w:placeholder>
            <w:docPart w:val="A3EEB807D6BC4AECBFAC141C7B74DDBA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906393" w:rsidRPr="00F55B22">
            <w:rPr>
              <w:lang w:val="pt-BR" w:bidi="pt-BR"/>
            </w:rPr>
            <w:t>Endereço da empresa</w:t>
          </w:r>
        </w:sdtContent>
      </w:sdt>
    </w:p>
    <w:sdt>
      <w:sdtPr>
        <w:rPr>
          <w:lang w:val="pt-BR"/>
        </w:rPr>
        <w:alias w:val="Título:"/>
        <w:tag w:val="Título:"/>
        <w:id w:val="135919152"/>
        <w:placeholder>
          <w:docPart w:val="81BE7CD9DE3E4E169F0F1855996D24D3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906393" w:rsidRPr="00F55B22" w:rsidRDefault="00906393" w:rsidP="00906393">
          <w:pPr>
            <w:pStyle w:val="Ttulo1"/>
            <w:rPr>
              <w:lang w:val="pt-BR"/>
            </w:rPr>
          </w:pPr>
          <w:r w:rsidRPr="00F55B22">
            <w:rPr>
              <w:lang w:val="pt-BR" w:bidi="pt-BR"/>
            </w:rPr>
            <w:t>Plano de criação de perfil de público-alvo</w:t>
          </w:r>
        </w:p>
      </w:sdtContent>
    </w:sdt>
    <w:p w:rsidR="00906393" w:rsidRPr="00F55B22" w:rsidRDefault="00F55B22" w:rsidP="00906393">
      <w:pPr>
        <w:pStyle w:val="Ttulo2"/>
        <w:rPr>
          <w:lang w:val="pt-BR"/>
        </w:rPr>
      </w:pPr>
      <w:sdt>
        <w:sdtPr>
          <w:rPr>
            <w:lang w:val="pt-BR"/>
          </w:rPr>
          <w:alias w:val="Desenvolver um plano:"/>
          <w:tag w:val="Desenvolver um plano:"/>
          <w:id w:val="-1998408794"/>
          <w:placeholder>
            <w:docPart w:val="2FD1B79E5F584D94A61C50D848A953B9"/>
          </w:placeholder>
          <w:temporary/>
          <w:showingPlcHdr/>
          <w15:appearance w15:val="hidden"/>
        </w:sdtPr>
        <w:sdtEndPr/>
        <w:sdtContent>
          <w:r w:rsidR="00906393" w:rsidRPr="00F55B22">
            <w:rPr>
              <w:lang w:val="pt-BR" w:bidi="pt-BR"/>
            </w:rPr>
            <w:t>Desenvolver um plano</w:t>
          </w:r>
        </w:sdtContent>
      </w:sdt>
    </w:p>
    <w:p w:rsidR="00906393" w:rsidRPr="00F55B22" w:rsidRDefault="00F55B22" w:rsidP="00906393">
      <w:pPr>
        <w:pStyle w:val="Ttulo3"/>
        <w:rPr>
          <w:lang w:val="pt-BR"/>
        </w:rPr>
      </w:pPr>
      <w:sdt>
        <w:sdtPr>
          <w:rPr>
            <w:lang w:val="pt-BR"/>
          </w:rPr>
          <w:alias w:val="Missão e metas:"/>
          <w:tag w:val="Missão e metas:"/>
          <w:id w:val="647332933"/>
          <w:placeholder>
            <w:docPart w:val="24FAFFC8700C49CFAF289492E6A2DBE8"/>
          </w:placeholder>
          <w:temporary/>
          <w:showingPlcHdr/>
          <w15:appearance w15:val="hidden"/>
        </w:sdtPr>
        <w:sdtEndPr/>
        <w:sdtContent>
          <w:r w:rsidR="00906393" w:rsidRPr="00F55B22">
            <w:rPr>
              <w:lang w:val="pt-BR" w:bidi="pt-BR"/>
            </w:rPr>
            <w:t>Missão e metas</w:t>
          </w:r>
        </w:sdtContent>
      </w:sdt>
    </w:p>
    <w:sdt>
      <w:sdtPr>
        <w:rPr>
          <w:lang w:val="pt-BR"/>
        </w:rPr>
        <w:alias w:val="Descreva a missão e os objetivos de sua empresa:"/>
        <w:tag w:val="Descreva a missão e os objetivos de sua empresa:"/>
        <w:id w:val="-1691298090"/>
        <w:placeholder>
          <w:docPart w:val="013A0B84F5644B599A8331492F666DE9"/>
        </w:placeholder>
        <w:temporary/>
        <w:showingPlcHdr/>
        <w15:appearance w15:val="hidden"/>
      </w:sdtPr>
      <w:sdtEndPr/>
      <w:sdtContent>
        <w:p w:rsidR="00906393" w:rsidRPr="00F55B22" w:rsidRDefault="00906393" w:rsidP="00906393">
          <w:pPr>
            <w:rPr>
              <w:lang w:val="pt-BR"/>
            </w:rPr>
          </w:pPr>
          <w:r w:rsidRPr="00F55B22">
            <w:rPr>
              <w:lang w:val="pt-BR" w:bidi="pt-BR"/>
            </w:rPr>
            <w:t>Descreva a missão e os objetivos de sua empresa.</w:t>
          </w:r>
        </w:p>
      </w:sdtContent>
    </w:sdt>
    <w:p w:rsidR="00906393" w:rsidRPr="00F55B22" w:rsidRDefault="00F55B22" w:rsidP="00906393">
      <w:pPr>
        <w:pStyle w:val="Ttulo3"/>
        <w:rPr>
          <w:lang w:val="pt-BR"/>
        </w:rPr>
      </w:pPr>
      <w:sdt>
        <w:sdtPr>
          <w:rPr>
            <w:lang w:val="pt-BR"/>
          </w:rPr>
          <w:alias w:val="Pergunta para consumidores:"/>
          <w:tag w:val="Pergunta para consumidores:"/>
          <w:id w:val="-455179470"/>
          <w:placeholder>
            <w:docPart w:val="24365FCE777C4E3A9A7C291C1837503D"/>
          </w:placeholder>
          <w:temporary/>
          <w:showingPlcHdr/>
          <w15:appearance w15:val="hidden"/>
        </w:sdtPr>
        <w:sdtEndPr/>
        <w:sdtContent>
          <w:r w:rsidR="00906393" w:rsidRPr="00F55B22">
            <w:rPr>
              <w:lang w:val="pt-BR" w:bidi="pt-BR"/>
            </w:rPr>
            <w:t>Perguntas para consumidores</w:t>
          </w:r>
        </w:sdtContent>
      </w:sdt>
    </w:p>
    <w:tbl>
      <w:tblPr>
        <w:tblStyle w:val="Sembordas"/>
        <w:tblW w:w="5000" w:type="pct"/>
        <w:tblLayout w:type="fixed"/>
        <w:tblLook w:val="04A0" w:firstRow="1" w:lastRow="0" w:firstColumn="1" w:lastColumn="0" w:noHBand="0" w:noVBand="1"/>
        <w:tblDescription w:val="Tabela de perguntas para consumidores"/>
      </w:tblPr>
      <w:tblGrid>
        <w:gridCol w:w="526"/>
        <w:gridCol w:w="8500"/>
      </w:tblGrid>
      <w:tr w:rsidR="00906393" w:rsidRPr="00F55B22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F55B22" w:rsidRDefault="00F55B22" w:rsidP="00FB07B4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Nº:"/>
                <w:tag w:val="Nº:"/>
                <w:id w:val="-1707095580"/>
                <w:placeholder>
                  <w:docPart w:val="70598276441B489B8F4895E016404623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F55B22">
                  <w:rPr>
                    <w:lang w:val="pt-BR" w:bidi="pt-BR"/>
                  </w:rPr>
                  <w:t>Nº</w:t>
                </w:r>
              </w:sdtContent>
            </w:sdt>
          </w:p>
        </w:tc>
        <w:tc>
          <w:tcPr>
            <w:tcW w:w="8810" w:type="dxa"/>
          </w:tcPr>
          <w:p w:rsidR="00906393" w:rsidRPr="00F55B22" w:rsidRDefault="00F55B22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Perguntas:"/>
                <w:tag w:val="Perguntas:"/>
                <w:id w:val="-1364894448"/>
                <w:placeholder>
                  <w:docPart w:val="F9EB4DA6D6E14460982C2E3F649D327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F55B22">
                  <w:rPr>
                    <w:lang w:val="pt-BR" w:bidi="pt-BR"/>
                  </w:rPr>
                  <w:t>Perguntas</w:t>
                </w:r>
              </w:sdtContent>
            </w:sdt>
          </w:p>
        </w:tc>
      </w:tr>
      <w:tr w:rsidR="00906393" w:rsidRPr="00F55B2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F55B22" w:rsidRDefault="00906393" w:rsidP="004F4B35">
            <w:pPr>
              <w:pStyle w:val="Numerada"/>
              <w:rPr>
                <w:lang w:val="pt-BR"/>
              </w:rPr>
            </w:pPr>
          </w:p>
        </w:tc>
        <w:tc>
          <w:tcPr>
            <w:tcW w:w="8810" w:type="dxa"/>
          </w:tcPr>
          <w:p w:rsidR="00906393" w:rsidRPr="00F55B22" w:rsidRDefault="00F55B2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a pergunta para consumidores 1:"/>
                <w:tag w:val="Insira a pergunta para consumidores 1:"/>
                <w:id w:val="-1219275431"/>
                <w:placeholder>
                  <w:docPart w:val="1104446C67864C6C882AB8B37FD9011B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F55B22">
                  <w:rPr>
                    <w:lang w:val="pt-BR" w:bidi="pt-BR"/>
                  </w:rPr>
                  <w:t>Pergunta para consumidores 1</w:t>
                </w:r>
              </w:sdtContent>
            </w:sdt>
            <w:r w:rsidR="00906393" w:rsidRPr="00F55B22">
              <w:rPr>
                <w:lang w:val="pt-BR" w:bidi="pt-BR"/>
              </w:rPr>
              <w:br/>
            </w:r>
            <w:sdt>
              <w:sdtPr>
                <w:rPr>
                  <w:lang w:val="pt-BR"/>
                </w:rPr>
                <w:alias w:val="Instruções de perguntas:"/>
                <w:tag w:val="Instruções de perguntas:"/>
                <w:id w:val="-1009289678"/>
                <w:placeholder>
                  <w:docPart w:val="DAB5F8E595F94C239FDE0D497A9A459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F55B22">
                  <w:rPr>
                    <w:rStyle w:val="nfase"/>
                    <w:lang w:val="pt-BR" w:bidi="pt-BR"/>
                  </w:rPr>
                  <w:t>Liste perguntas que você pode usar em seu perfil de público-alvo.</w:t>
                </w:r>
              </w:sdtContent>
            </w:sdt>
          </w:p>
        </w:tc>
      </w:tr>
      <w:tr w:rsidR="00906393" w:rsidRPr="00F55B2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F55B22" w:rsidRDefault="00906393" w:rsidP="00906393">
            <w:pPr>
              <w:pStyle w:val="Numerada"/>
              <w:rPr>
                <w:lang w:val="pt-BR"/>
              </w:rPr>
            </w:pPr>
          </w:p>
        </w:tc>
        <w:tc>
          <w:tcPr>
            <w:tcW w:w="8810" w:type="dxa"/>
          </w:tcPr>
          <w:p w:rsidR="00906393" w:rsidRPr="00F55B22" w:rsidRDefault="00F55B2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a pergunta para consumidores 2:"/>
                <w:tag w:val="Insira a pergunta para consumidores 2:"/>
                <w:id w:val="515732736"/>
                <w:placeholder>
                  <w:docPart w:val="4563268F20464CFF9FF987F77DBBB193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F55B22">
                  <w:rPr>
                    <w:lang w:val="pt-BR" w:bidi="pt-BR"/>
                  </w:rPr>
                  <w:t>Pergunta para consumidores 2</w:t>
                </w:r>
              </w:sdtContent>
            </w:sdt>
          </w:p>
        </w:tc>
      </w:tr>
      <w:tr w:rsidR="00906393" w:rsidRPr="00F55B2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F55B22" w:rsidRDefault="00906393" w:rsidP="00906393">
            <w:pPr>
              <w:pStyle w:val="Numerada"/>
              <w:rPr>
                <w:lang w:val="pt-BR"/>
              </w:rPr>
            </w:pPr>
          </w:p>
        </w:tc>
        <w:tc>
          <w:tcPr>
            <w:tcW w:w="8810" w:type="dxa"/>
          </w:tcPr>
          <w:p w:rsidR="00906393" w:rsidRPr="00F55B22" w:rsidRDefault="00F55B2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a pergunta para consumidores 3:"/>
                <w:tag w:val="Insira a pergunta para consumidores 3:"/>
                <w:id w:val="138240784"/>
                <w:placeholder>
                  <w:docPart w:val="A257BFE29DB346FC824262AD2D3AB312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F55B22">
                  <w:rPr>
                    <w:lang w:val="pt-BR" w:bidi="pt-BR"/>
                  </w:rPr>
                  <w:t>Pergunta para consumidores 3</w:t>
                </w:r>
              </w:sdtContent>
            </w:sdt>
          </w:p>
        </w:tc>
      </w:tr>
      <w:tr w:rsidR="00906393" w:rsidRPr="00F55B2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F55B22" w:rsidRDefault="00906393" w:rsidP="00906393">
            <w:pPr>
              <w:pStyle w:val="Numerada"/>
              <w:rPr>
                <w:lang w:val="pt-BR"/>
              </w:rPr>
            </w:pPr>
          </w:p>
        </w:tc>
        <w:tc>
          <w:tcPr>
            <w:tcW w:w="8810" w:type="dxa"/>
          </w:tcPr>
          <w:p w:rsidR="00906393" w:rsidRPr="00F55B22" w:rsidRDefault="00F55B2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a pergunta para consumidores 4:"/>
                <w:tag w:val="Insira a pergunta para consumidores 4:"/>
                <w:id w:val="-1841385010"/>
                <w:placeholder>
                  <w:docPart w:val="36ADB1F113734E6EACA31D7876357DD8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F55B22">
                  <w:rPr>
                    <w:lang w:val="pt-BR" w:bidi="pt-BR"/>
                  </w:rPr>
                  <w:t>Pergunta para consumidores 4</w:t>
                </w:r>
              </w:sdtContent>
            </w:sdt>
          </w:p>
        </w:tc>
      </w:tr>
      <w:tr w:rsidR="00906393" w:rsidRPr="00F55B2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F55B22" w:rsidRDefault="00906393" w:rsidP="00906393">
            <w:pPr>
              <w:pStyle w:val="Numerada"/>
              <w:rPr>
                <w:lang w:val="pt-BR"/>
              </w:rPr>
            </w:pPr>
          </w:p>
        </w:tc>
        <w:tc>
          <w:tcPr>
            <w:tcW w:w="8810" w:type="dxa"/>
          </w:tcPr>
          <w:p w:rsidR="00906393" w:rsidRPr="00F55B22" w:rsidRDefault="00F55B2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a pergunta para consumidores 5:"/>
                <w:tag w:val="Insira a pergunta para consumidores 5:"/>
                <w:id w:val="-867755564"/>
                <w:placeholder>
                  <w:docPart w:val="641F5C39C1FE4B2AB4E05BBFEEB75058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F55B22">
                  <w:rPr>
                    <w:lang w:val="pt-BR" w:bidi="pt-BR"/>
                  </w:rPr>
                  <w:t>Pergunta para consumidores 5</w:t>
                </w:r>
              </w:sdtContent>
            </w:sdt>
          </w:p>
        </w:tc>
      </w:tr>
    </w:tbl>
    <w:p w:rsidR="00906393" w:rsidRPr="00F55B22" w:rsidRDefault="00F55B22" w:rsidP="00906393">
      <w:pPr>
        <w:pStyle w:val="Ttulo3"/>
        <w:rPr>
          <w:lang w:val="pt-BR"/>
        </w:rPr>
      </w:pPr>
      <w:sdt>
        <w:sdtPr>
          <w:rPr>
            <w:lang w:val="pt-BR"/>
          </w:rPr>
          <w:alias w:val="Público-alvo e mercado:"/>
          <w:tag w:val="Público-alvo e mercado:"/>
          <w:id w:val="-948393525"/>
          <w:placeholder>
            <w:docPart w:val="18476791E36C4841B8B01D8D78168A26"/>
          </w:placeholder>
          <w:temporary/>
          <w:showingPlcHdr/>
          <w15:appearance w15:val="hidden"/>
        </w:sdtPr>
        <w:sdtEndPr/>
        <w:sdtContent>
          <w:r w:rsidR="00906393" w:rsidRPr="00F55B22">
            <w:rPr>
              <w:lang w:val="pt-BR" w:bidi="pt-BR"/>
            </w:rPr>
            <w:t>Público-alvo e mercado</w:t>
          </w:r>
        </w:sdtContent>
      </w:sdt>
    </w:p>
    <w:tbl>
      <w:tblPr>
        <w:tblStyle w:val="Sembordas"/>
        <w:tblW w:w="5000" w:type="pct"/>
        <w:tblLayout w:type="fixed"/>
        <w:tblLook w:val="04A0" w:firstRow="1" w:lastRow="0" w:firstColumn="1" w:lastColumn="0" w:noHBand="0" w:noVBand="1"/>
        <w:tblDescription w:val="Tabela de público-alvo e mercado"/>
      </w:tblPr>
      <w:tblGrid>
        <w:gridCol w:w="526"/>
        <w:gridCol w:w="8500"/>
      </w:tblGrid>
      <w:tr w:rsidR="00906393" w:rsidRPr="00F55B22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F55B22" w:rsidRDefault="00F55B22" w:rsidP="00FB07B4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Nº:"/>
                <w:tag w:val="Nº:"/>
                <w:id w:val="763196538"/>
                <w:placeholder>
                  <w:docPart w:val="585C7F6F00634D2FB00AB2B54CDB8B1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F55B22">
                  <w:rPr>
                    <w:lang w:val="pt-BR" w:bidi="pt-BR"/>
                  </w:rPr>
                  <w:t>Nº</w:t>
                </w:r>
              </w:sdtContent>
            </w:sdt>
          </w:p>
        </w:tc>
        <w:tc>
          <w:tcPr>
            <w:tcW w:w="8810" w:type="dxa"/>
          </w:tcPr>
          <w:p w:rsidR="00906393" w:rsidRPr="00F55B22" w:rsidRDefault="00F55B22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Perguntas:"/>
                <w:tag w:val="Perguntas:"/>
                <w:id w:val="-1197459031"/>
                <w:placeholder>
                  <w:docPart w:val="C2CE4A09212B46B78B6E75933D0CD8A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F55B22">
                  <w:rPr>
                    <w:lang w:val="pt-BR" w:bidi="pt-BR"/>
                  </w:rPr>
                  <w:t>Público-alvo e mercado</w:t>
                </w:r>
              </w:sdtContent>
            </w:sdt>
          </w:p>
        </w:tc>
      </w:tr>
      <w:tr w:rsidR="00906393" w:rsidRPr="00F55B2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F55B22" w:rsidRDefault="00906393" w:rsidP="00906393">
            <w:pPr>
              <w:pStyle w:val="Numerada"/>
              <w:numPr>
                <w:ilvl w:val="0"/>
                <w:numId w:val="11"/>
              </w:numPr>
              <w:rPr>
                <w:lang w:val="pt-BR"/>
              </w:rPr>
            </w:pPr>
          </w:p>
        </w:tc>
        <w:tc>
          <w:tcPr>
            <w:tcW w:w="8810" w:type="dxa"/>
          </w:tcPr>
          <w:p w:rsidR="00906393" w:rsidRPr="00F55B22" w:rsidRDefault="00F55B2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público-alvo e o mercado 1:"/>
                <w:tag w:val="Insira o público-alvo e o mercado 1:"/>
                <w:id w:val="1817066767"/>
                <w:placeholder>
                  <w:docPart w:val="6156E2806C4544479E9866E322D964D3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F55B22">
                  <w:rPr>
                    <w:lang w:val="pt-BR" w:bidi="pt-BR"/>
                  </w:rPr>
                  <w:t>Público-alvo e mercado 1</w:t>
                </w:r>
              </w:sdtContent>
            </w:sdt>
            <w:r w:rsidR="00906393" w:rsidRPr="00F55B22">
              <w:rPr>
                <w:lang w:val="pt-BR" w:bidi="pt-BR"/>
              </w:rPr>
              <w:br/>
            </w:r>
            <w:sdt>
              <w:sdtPr>
                <w:rPr>
                  <w:lang w:val="pt-BR"/>
                </w:rPr>
                <w:alias w:val="Instruções de perguntas:"/>
                <w:tag w:val="Instruções de perguntas:"/>
                <w:id w:val="-1293279929"/>
                <w:placeholder>
                  <w:docPart w:val="362B048B0C5D41259778286AEC4B60A5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F55B22">
                  <w:rPr>
                    <w:i/>
                    <w:color w:val="595959" w:themeColor="text1" w:themeTint="A6"/>
                    <w:lang w:val="pt-BR" w:bidi="pt-BR"/>
                  </w:rPr>
                  <w:t>Identifique quem compõe seu público-alvo e seu mercado.</w:t>
                </w:r>
              </w:sdtContent>
            </w:sdt>
          </w:p>
        </w:tc>
      </w:tr>
      <w:tr w:rsidR="00906393" w:rsidRPr="00F55B2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F55B22" w:rsidRDefault="00906393" w:rsidP="00906393">
            <w:pPr>
              <w:pStyle w:val="Numerada"/>
              <w:rPr>
                <w:lang w:val="pt-BR"/>
              </w:rPr>
            </w:pPr>
          </w:p>
        </w:tc>
        <w:tc>
          <w:tcPr>
            <w:tcW w:w="8810" w:type="dxa"/>
          </w:tcPr>
          <w:p w:rsidR="00906393" w:rsidRPr="00F55B22" w:rsidRDefault="00F55B2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público-alvo e o mercado 2:"/>
                <w:tag w:val="Insira o público-alvo e o mercado 2:"/>
                <w:id w:val="1900479398"/>
                <w:placeholder>
                  <w:docPart w:val="FD687FAB92B04BC895D88F7030D575C2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F55B22">
                  <w:rPr>
                    <w:lang w:val="pt-BR" w:bidi="pt-BR"/>
                  </w:rPr>
                  <w:t>Público-alvo e mercado 2</w:t>
                </w:r>
              </w:sdtContent>
            </w:sdt>
          </w:p>
        </w:tc>
      </w:tr>
      <w:tr w:rsidR="00906393" w:rsidRPr="00F55B2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F55B22" w:rsidRDefault="00906393" w:rsidP="00906393">
            <w:pPr>
              <w:pStyle w:val="Numerada"/>
              <w:rPr>
                <w:lang w:val="pt-BR"/>
              </w:rPr>
            </w:pPr>
          </w:p>
        </w:tc>
        <w:tc>
          <w:tcPr>
            <w:tcW w:w="8810" w:type="dxa"/>
          </w:tcPr>
          <w:p w:rsidR="00906393" w:rsidRPr="00F55B22" w:rsidRDefault="00F55B2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público-alvo e o mercado 3:"/>
                <w:tag w:val="Insira o público-alvo e o mercado 3:"/>
                <w:id w:val="805128298"/>
                <w:placeholder>
                  <w:docPart w:val="CCD6EE8C51ED422C81134D76D5C7A29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F55B22">
                  <w:rPr>
                    <w:lang w:val="pt-BR" w:bidi="pt-BR"/>
                  </w:rPr>
                  <w:t>Público-alvo e mercado 3</w:t>
                </w:r>
              </w:sdtContent>
            </w:sdt>
          </w:p>
        </w:tc>
      </w:tr>
      <w:tr w:rsidR="00906393" w:rsidRPr="00F55B2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F55B22" w:rsidRDefault="00906393" w:rsidP="00906393">
            <w:pPr>
              <w:pStyle w:val="Numerada"/>
              <w:rPr>
                <w:lang w:val="pt-BR"/>
              </w:rPr>
            </w:pPr>
          </w:p>
        </w:tc>
        <w:tc>
          <w:tcPr>
            <w:tcW w:w="8810" w:type="dxa"/>
          </w:tcPr>
          <w:p w:rsidR="00906393" w:rsidRPr="00F55B22" w:rsidRDefault="00F55B2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público-alvo e o mercado 4:"/>
                <w:tag w:val="Insira o público-alvo e o mercado 4:"/>
                <w:id w:val="1811127109"/>
                <w:placeholder>
                  <w:docPart w:val="104410EA9569446D9147E424D2C3B53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F55B22">
                  <w:rPr>
                    <w:lang w:val="pt-BR" w:bidi="pt-BR"/>
                  </w:rPr>
                  <w:t>Público-alvo e mercado 4</w:t>
                </w:r>
              </w:sdtContent>
            </w:sdt>
          </w:p>
        </w:tc>
      </w:tr>
      <w:tr w:rsidR="00906393" w:rsidRPr="00F55B2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F55B22" w:rsidRDefault="00906393" w:rsidP="00906393">
            <w:pPr>
              <w:pStyle w:val="Numerada"/>
              <w:rPr>
                <w:lang w:val="pt-BR"/>
              </w:rPr>
            </w:pPr>
          </w:p>
        </w:tc>
        <w:tc>
          <w:tcPr>
            <w:tcW w:w="8810" w:type="dxa"/>
          </w:tcPr>
          <w:p w:rsidR="00906393" w:rsidRPr="00F55B22" w:rsidRDefault="00F55B2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público-alvo e o mercado 5:"/>
                <w:tag w:val="Insira o público-alvo e o mercado 5:"/>
                <w:id w:val="398176634"/>
                <w:placeholder>
                  <w:docPart w:val="D4DF887C61184076A5FDF3212190F885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F55B22">
                  <w:rPr>
                    <w:lang w:val="pt-BR" w:bidi="pt-BR"/>
                  </w:rPr>
                  <w:t>Público-alvo e mercado 5</w:t>
                </w:r>
              </w:sdtContent>
            </w:sdt>
          </w:p>
        </w:tc>
      </w:tr>
    </w:tbl>
    <w:p w:rsidR="00906393" w:rsidRPr="00F55B22" w:rsidRDefault="00F55B22" w:rsidP="00906393">
      <w:pPr>
        <w:pStyle w:val="Ttulo3"/>
        <w:rPr>
          <w:lang w:val="pt-BR"/>
        </w:rPr>
      </w:pPr>
      <w:sdt>
        <w:sdtPr>
          <w:rPr>
            <w:lang w:val="pt-BR"/>
          </w:rPr>
          <w:alias w:val="Perguntas para restringir seu público-alvo:"/>
          <w:tag w:val="Perguntas para restringir seu público-alvo:"/>
          <w:id w:val="-1156066614"/>
          <w:placeholder>
            <w:docPart w:val="51621B038FB040AE90B16DE7AC66422B"/>
          </w:placeholder>
          <w:temporary/>
          <w:showingPlcHdr/>
          <w15:appearance w15:val="hidden"/>
        </w:sdtPr>
        <w:sdtEndPr/>
        <w:sdtContent>
          <w:r w:rsidR="00906393" w:rsidRPr="00F55B22">
            <w:rPr>
              <w:lang w:val="pt-BR" w:bidi="pt-BR"/>
            </w:rPr>
            <w:t>PERGUNTAS PARA RESTRINGIR SEU PÚBLICO-ALVO</w:t>
          </w:r>
        </w:sdtContent>
      </w:sdt>
    </w:p>
    <w:tbl>
      <w:tblPr>
        <w:tblStyle w:val="Sembordas"/>
        <w:tblW w:w="5000" w:type="pct"/>
        <w:tblLayout w:type="fixed"/>
        <w:tblLook w:val="04A0" w:firstRow="1" w:lastRow="0" w:firstColumn="1" w:lastColumn="0" w:noHBand="0" w:noVBand="1"/>
        <w:tblDescription w:val="Tabela de perguntas para restringir o público-alvo"/>
      </w:tblPr>
      <w:tblGrid>
        <w:gridCol w:w="526"/>
        <w:gridCol w:w="8500"/>
      </w:tblGrid>
      <w:tr w:rsidR="00906393" w:rsidRPr="00F55B22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F55B22" w:rsidRDefault="00F55B22" w:rsidP="00FB07B4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Nº:"/>
                <w:tag w:val="Nº:"/>
                <w:id w:val="70015751"/>
                <w:placeholder>
                  <w:docPart w:val="802E29DB8AC147E8BBF42E5D786197A7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F55B22">
                  <w:rPr>
                    <w:lang w:val="pt-BR" w:bidi="pt-BR"/>
                  </w:rPr>
                  <w:t>Nº</w:t>
                </w:r>
              </w:sdtContent>
            </w:sdt>
          </w:p>
        </w:tc>
        <w:tc>
          <w:tcPr>
            <w:tcW w:w="8810" w:type="dxa"/>
          </w:tcPr>
          <w:p w:rsidR="00906393" w:rsidRPr="00F55B22" w:rsidRDefault="00F55B22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Perguntas:"/>
                <w:tag w:val="Perguntas:"/>
                <w:id w:val="2013642392"/>
                <w:placeholder>
                  <w:docPart w:val="BFF408B741D14A1992CBE0C83759BB6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F55B22">
                  <w:rPr>
                    <w:lang w:val="pt-BR" w:bidi="pt-BR"/>
                  </w:rPr>
                  <w:t>Público-alvo e mercado</w:t>
                </w:r>
              </w:sdtContent>
            </w:sdt>
          </w:p>
        </w:tc>
      </w:tr>
      <w:tr w:rsidR="00906393" w:rsidRPr="00F55B2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F55B22" w:rsidRDefault="00906393" w:rsidP="00906393">
            <w:pPr>
              <w:pStyle w:val="Numerada"/>
              <w:numPr>
                <w:ilvl w:val="0"/>
                <w:numId w:val="12"/>
              </w:numPr>
              <w:rPr>
                <w:lang w:val="pt-BR"/>
              </w:rPr>
            </w:pPr>
          </w:p>
        </w:tc>
        <w:tc>
          <w:tcPr>
            <w:tcW w:w="8810" w:type="dxa"/>
          </w:tcPr>
          <w:p w:rsidR="00906393" w:rsidRPr="00F55B22" w:rsidRDefault="00F55B2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perguntas para o público-alvo 1:"/>
                <w:tag w:val="Insira perguntas para o público-alvo 1:"/>
                <w:id w:val="1045110167"/>
                <w:placeholder>
                  <w:docPart w:val="455AC0198D904E548C596E5DD32383E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F55B22">
                  <w:rPr>
                    <w:lang w:val="pt-BR" w:bidi="pt-BR"/>
                  </w:rPr>
                  <w:t>Perguntas para restringir o público-alvo 1</w:t>
                </w:r>
              </w:sdtContent>
            </w:sdt>
            <w:r w:rsidR="00906393" w:rsidRPr="00F55B22">
              <w:rPr>
                <w:lang w:val="pt-BR" w:bidi="pt-BR"/>
              </w:rPr>
              <w:br/>
            </w:r>
            <w:sdt>
              <w:sdtPr>
                <w:rPr>
                  <w:lang w:val="pt-BR"/>
                </w:rPr>
                <w:alias w:val="Instruções de perguntas:"/>
                <w:tag w:val="Instruções de perguntas:"/>
                <w:id w:val="1927692653"/>
                <w:placeholder>
                  <w:docPart w:val="3FC658C4423C4B0C9346A9CF0CCB1D0D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F55B22">
                  <w:rPr>
                    <w:i/>
                    <w:color w:val="595959" w:themeColor="text1" w:themeTint="A6"/>
                    <w:lang w:val="pt-BR" w:bidi="pt-BR"/>
                  </w:rPr>
                  <w:t>Liste as perguntas que você pode usar para ajudá-lo a restringir quem é seu público-alvo.</w:t>
                </w:r>
              </w:sdtContent>
            </w:sdt>
          </w:p>
        </w:tc>
      </w:tr>
      <w:tr w:rsidR="00906393" w:rsidRPr="00F55B2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F55B22" w:rsidRDefault="00906393" w:rsidP="00906393">
            <w:pPr>
              <w:pStyle w:val="Numerada"/>
              <w:rPr>
                <w:lang w:val="pt-BR"/>
              </w:rPr>
            </w:pPr>
          </w:p>
        </w:tc>
        <w:tc>
          <w:tcPr>
            <w:tcW w:w="8810" w:type="dxa"/>
          </w:tcPr>
          <w:p w:rsidR="00906393" w:rsidRPr="00F55B22" w:rsidRDefault="00F55B2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perguntas para o público-alvo 2:"/>
                <w:tag w:val="Insira perguntas para o público-alvo 2:"/>
                <w:id w:val="1162359475"/>
                <w:placeholder>
                  <w:docPart w:val="E1A379C42B29419A901B3C34DE61C55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F55B22">
                  <w:rPr>
                    <w:lang w:val="pt-BR" w:bidi="pt-BR"/>
                  </w:rPr>
                  <w:t>Perguntas para restringir o público-alvo 2</w:t>
                </w:r>
              </w:sdtContent>
            </w:sdt>
          </w:p>
        </w:tc>
      </w:tr>
      <w:tr w:rsidR="00906393" w:rsidRPr="00F55B2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F55B22" w:rsidRDefault="00906393" w:rsidP="00906393">
            <w:pPr>
              <w:pStyle w:val="Numerada"/>
              <w:rPr>
                <w:lang w:val="pt-BR"/>
              </w:rPr>
            </w:pPr>
          </w:p>
        </w:tc>
        <w:tc>
          <w:tcPr>
            <w:tcW w:w="8810" w:type="dxa"/>
          </w:tcPr>
          <w:p w:rsidR="00906393" w:rsidRPr="00F55B22" w:rsidRDefault="00F55B2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perguntas para o público-alvo 3:"/>
                <w:tag w:val="Insira perguntas para o público-alvo 3:"/>
                <w:id w:val="1413435636"/>
                <w:placeholder>
                  <w:docPart w:val="956C380631014B888583340CEE6D7F9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F55B22">
                  <w:rPr>
                    <w:lang w:val="pt-BR" w:bidi="pt-BR"/>
                  </w:rPr>
                  <w:t>Perguntas para restringir o público-alvo 3</w:t>
                </w:r>
              </w:sdtContent>
            </w:sdt>
          </w:p>
        </w:tc>
      </w:tr>
      <w:tr w:rsidR="00906393" w:rsidRPr="00F55B2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F55B22" w:rsidRDefault="00906393" w:rsidP="00906393">
            <w:pPr>
              <w:pStyle w:val="Numerada"/>
              <w:rPr>
                <w:lang w:val="pt-BR"/>
              </w:rPr>
            </w:pPr>
          </w:p>
        </w:tc>
        <w:tc>
          <w:tcPr>
            <w:tcW w:w="8810" w:type="dxa"/>
          </w:tcPr>
          <w:p w:rsidR="00906393" w:rsidRPr="00F55B22" w:rsidRDefault="00F55B2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perguntas para o público-alvo 4:"/>
                <w:tag w:val="Insira perguntas para o público-alvo 4:"/>
                <w:id w:val="131143088"/>
                <w:placeholder>
                  <w:docPart w:val="C23867ED57A94AE994D07877B9D4E4D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F55B22">
                  <w:rPr>
                    <w:lang w:val="pt-BR" w:bidi="pt-BR"/>
                  </w:rPr>
                  <w:t>Perguntas para restringir o público-alvo 4</w:t>
                </w:r>
              </w:sdtContent>
            </w:sdt>
          </w:p>
        </w:tc>
      </w:tr>
      <w:tr w:rsidR="00906393" w:rsidRPr="00F55B2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F55B22" w:rsidRDefault="00906393" w:rsidP="00906393">
            <w:pPr>
              <w:pStyle w:val="Numerada"/>
              <w:rPr>
                <w:lang w:val="pt-BR"/>
              </w:rPr>
            </w:pPr>
          </w:p>
        </w:tc>
        <w:tc>
          <w:tcPr>
            <w:tcW w:w="8810" w:type="dxa"/>
          </w:tcPr>
          <w:p w:rsidR="00906393" w:rsidRPr="00F55B22" w:rsidRDefault="00F55B2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perguntas para o público-alvo 5:"/>
                <w:tag w:val="Insira perguntas para o público-alvo 5:"/>
                <w:id w:val="1359007590"/>
                <w:placeholder>
                  <w:docPart w:val="C7502045AFD7466EB4186B29DDD3F042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F55B22">
                  <w:rPr>
                    <w:lang w:val="pt-BR" w:bidi="pt-BR"/>
                  </w:rPr>
                  <w:t>Perguntas para restringir o público-alvo 5</w:t>
                </w:r>
              </w:sdtContent>
            </w:sdt>
          </w:p>
        </w:tc>
      </w:tr>
    </w:tbl>
    <w:p w:rsidR="00906393" w:rsidRPr="00F55B22" w:rsidRDefault="00F55B22" w:rsidP="00906393">
      <w:pPr>
        <w:pStyle w:val="Ttulo2"/>
        <w:rPr>
          <w:lang w:val="pt-BR"/>
        </w:rPr>
      </w:pPr>
      <w:sdt>
        <w:sdtPr>
          <w:rPr>
            <w:lang w:val="pt-BR"/>
          </w:rPr>
          <w:alias w:val="Testar o plano:"/>
          <w:tag w:val="Testar o plano:"/>
          <w:id w:val="-110446811"/>
          <w:placeholder>
            <w:docPart w:val="AA1D5CDE51BA49E692A4C095FBD96B60"/>
          </w:placeholder>
          <w:temporary/>
          <w:showingPlcHdr/>
          <w15:appearance w15:val="hidden"/>
        </w:sdtPr>
        <w:sdtEndPr/>
        <w:sdtContent>
          <w:r w:rsidR="00906393" w:rsidRPr="00F55B22">
            <w:rPr>
              <w:lang w:val="pt-BR" w:bidi="pt-BR"/>
            </w:rPr>
            <w:t>Testar o plano</w:t>
          </w:r>
        </w:sdtContent>
      </w:sdt>
    </w:p>
    <w:p w:rsidR="00906393" w:rsidRPr="00F55B22" w:rsidRDefault="00F55B22" w:rsidP="00F55B22">
      <w:pPr>
        <w:pStyle w:val="Ttulo3"/>
        <w:spacing w:before="200"/>
        <w:rPr>
          <w:lang w:val="pt-BR"/>
        </w:rPr>
      </w:pPr>
      <w:sdt>
        <w:sdtPr>
          <w:rPr>
            <w:lang w:val="pt-BR"/>
          </w:rPr>
          <w:alias w:val="Percepções do consumidor:"/>
          <w:tag w:val="Percepções do consumidor:"/>
          <w:id w:val="-1107805915"/>
          <w:placeholder>
            <w:docPart w:val="670CF55868EE4587BEF6281A6FEA9781"/>
          </w:placeholder>
          <w:temporary/>
          <w:showingPlcHdr/>
          <w15:appearance w15:val="hidden"/>
        </w:sdtPr>
        <w:sdtEndPr/>
        <w:sdtContent>
          <w:r w:rsidR="00906393" w:rsidRPr="00F55B22">
            <w:rPr>
              <w:lang w:val="pt-BR" w:bidi="pt-BR"/>
            </w:rPr>
            <w:t>Percepções do consumidor</w:t>
          </w:r>
        </w:sdtContent>
      </w:sdt>
    </w:p>
    <w:tbl>
      <w:tblPr>
        <w:tblStyle w:val="Sembordas"/>
        <w:tblW w:w="5000" w:type="pct"/>
        <w:tblLayout w:type="fixed"/>
        <w:tblLook w:val="04A0" w:firstRow="1" w:lastRow="0" w:firstColumn="1" w:lastColumn="0" w:noHBand="0" w:noVBand="1"/>
        <w:tblDescription w:val="Tabela de percepções do consumidor"/>
      </w:tblPr>
      <w:tblGrid>
        <w:gridCol w:w="526"/>
        <w:gridCol w:w="8500"/>
      </w:tblGrid>
      <w:tr w:rsidR="00906393" w:rsidRPr="00F55B22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F55B22" w:rsidRDefault="00F55B22" w:rsidP="00FB07B4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Nº:"/>
                <w:tag w:val="Nº:"/>
                <w:id w:val="-1767840333"/>
                <w:placeholder>
                  <w:docPart w:val="6CD0C7050D18459782AA0604BF0F154C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F55B22">
                  <w:rPr>
                    <w:lang w:val="pt-BR" w:bidi="pt-BR"/>
                  </w:rPr>
                  <w:t>Nº</w:t>
                </w:r>
              </w:sdtContent>
            </w:sdt>
          </w:p>
        </w:tc>
        <w:tc>
          <w:tcPr>
            <w:tcW w:w="8810" w:type="dxa"/>
          </w:tcPr>
          <w:p w:rsidR="00906393" w:rsidRPr="00F55B22" w:rsidRDefault="00F55B22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Perguntas:"/>
                <w:tag w:val="Perguntas:"/>
                <w:id w:val="2014263033"/>
                <w:placeholder>
                  <w:docPart w:val="0C2DC4D30E844957962566EEDB16880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F55B22">
                  <w:rPr>
                    <w:lang w:val="pt-BR" w:bidi="pt-BR"/>
                  </w:rPr>
                  <w:t>Perguntas</w:t>
                </w:r>
              </w:sdtContent>
            </w:sdt>
          </w:p>
        </w:tc>
      </w:tr>
      <w:tr w:rsidR="00906393" w:rsidRPr="00F55B2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F55B22" w:rsidRDefault="00906393" w:rsidP="00906393">
            <w:pPr>
              <w:pStyle w:val="Numerada"/>
              <w:numPr>
                <w:ilvl w:val="0"/>
                <w:numId w:val="13"/>
              </w:numPr>
              <w:rPr>
                <w:lang w:val="pt-BR"/>
              </w:rPr>
            </w:pPr>
          </w:p>
        </w:tc>
        <w:tc>
          <w:tcPr>
            <w:tcW w:w="8810" w:type="dxa"/>
          </w:tcPr>
          <w:p w:rsidR="00906393" w:rsidRPr="00F55B22" w:rsidRDefault="00F55B2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percepções do consumidor 1:"/>
                <w:tag w:val="Insira percepções do consumidor 1:"/>
                <w:id w:val="1374267848"/>
                <w:placeholder>
                  <w:docPart w:val="D052DAF0FFA747AA8FDF38B5A101F7E8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F55B22">
                  <w:rPr>
                    <w:lang w:val="pt-BR" w:bidi="pt-BR"/>
                  </w:rPr>
                  <w:t>Percepções do consumidor 1</w:t>
                </w:r>
              </w:sdtContent>
            </w:sdt>
            <w:r w:rsidR="00906393" w:rsidRPr="00F55B22">
              <w:rPr>
                <w:lang w:val="pt-BR" w:bidi="pt-BR"/>
              </w:rPr>
              <w:br/>
            </w:r>
            <w:sdt>
              <w:sdtPr>
                <w:rPr>
                  <w:lang w:val="pt-BR"/>
                </w:rPr>
                <w:alias w:val="Instruções de perguntas:"/>
                <w:tag w:val="Instruções de perguntas:"/>
                <w:id w:val="-909392246"/>
                <w:placeholder>
                  <w:docPart w:val="CDD2219E5D224CDABA16C194F9278FA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F55B22">
                  <w:rPr>
                    <w:rStyle w:val="nfase"/>
                    <w:lang w:val="pt-BR" w:bidi="pt-BR"/>
                  </w:rPr>
                  <w:t>Liste percepções do consumidor sobre seu produto ou serviço.</w:t>
                </w:r>
              </w:sdtContent>
            </w:sdt>
          </w:p>
        </w:tc>
      </w:tr>
      <w:tr w:rsidR="00906393" w:rsidRPr="00F55B2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F55B22" w:rsidRDefault="00906393" w:rsidP="00906393">
            <w:pPr>
              <w:pStyle w:val="Numerada"/>
              <w:rPr>
                <w:lang w:val="pt-BR"/>
              </w:rPr>
            </w:pPr>
          </w:p>
        </w:tc>
        <w:tc>
          <w:tcPr>
            <w:tcW w:w="8810" w:type="dxa"/>
          </w:tcPr>
          <w:p w:rsidR="00906393" w:rsidRPr="00F55B22" w:rsidRDefault="00F55B2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percepções do consumidor 2:"/>
                <w:tag w:val="Insira percepções do consumidor 2:"/>
                <w:id w:val="-216583556"/>
                <w:placeholder>
                  <w:docPart w:val="2510172A32EC41F1B2D9550D817EB6D2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F55B22">
                  <w:rPr>
                    <w:lang w:val="pt-BR" w:bidi="pt-BR"/>
                  </w:rPr>
                  <w:t>Percepções do consumidor 2</w:t>
                </w:r>
              </w:sdtContent>
            </w:sdt>
          </w:p>
        </w:tc>
      </w:tr>
      <w:tr w:rsidR="00906393" w:rsidRPr="00F55B2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F55B22" w:rsidRDefault="00906393" w:rsidP="00906393">
            <w:pPr>
              <w:pStyle w:val="Numerada"/>
              <w:rPr>
                <w:lang w:val="pt-BR"/>
              </w:rPr>
            </w:pPr>
          </w:p>
        </w:tc>
        <w:tc>
          <w:tcPr>
            <w:tcW w:w="8810" w:type="dxa"/>
          </w:tcPr>
          <w:p w:rsidR="00906393" w:rsidRPr="00F55B22" w:rsidRDefault="00F55B2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percepções do consumidor 3:"/>
                <w:tag w:val="Insira percepções do consumidor 3:"/>
                <w:id w:val="534544979"/>
                <w:placeholder>
                  <w:docPart w:val="3B9570220CCF4B06B6D066A98767DA5A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F55B22">
                  <w:rPr>
                    <w:lang w:val="pt-BR" w:bidi="pt-BR"/>
                  </w:rPr>
                  <w:t>Percepções do consumidor 3</w:t>
                </w:r>
              </w:sdtContent>
            </w:sdt>
          </w:p>
        </w:tc>
      </w:tr>
      <w:tr w:rsidR="00906393" w:rsidRPr="00F55B2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F55B22" w:rsidRDefault="00906393" w:rsidP="00906393">
            <w:pPr>
              <w:pStyle w:val="Numerada"/>
              <w:rPr>
                <w:lang w:val="pt-BR"/>
              </w:rPr>
            </w:pPr>
          </w:p>
        </w:tc>
        <w:tc>
          <w:tcPr>
            <w:tcW w:w="8810" w:type="dxa"/>
          </w:tcPr>
          <w:p w:rsidR="00906393" w:rsidRPr="00F55B22" w:rsidRDefault="00F55B2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percepções do consumidor 4:"/>
                <w:tag w:val="Insira percepções do consumidor 4:"/>
                <w:id w:val="55914231"/>
                <w:placeholder>
                  <w:docPart w:val="85F4C90760E7421285FA845CE0179FA5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F55B22">
                  <w:rPr>
                    <w:lang w:val="pt-BR" w:bidi="pt-BR"/>
                  </w:rPr>
                  <w:t>Percepções do consumidor 4</w:t>
                </w:r>
              </w:sdtContent>
            </w:sdt>
          </w:p>
        </w:tc>
      </w:tr>
      <w:tr w:rsidR="00906393" w:rsidRPr="00F55B2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F55B22" w:rsidRDefault="00906393" w:rsidP="00906393">
            <w:pPr>
              <w:pStyle w:val="Numerada"/>
              <w:rPr>
                <w:lang w:val="pt-BR"/>
              </w:rPr>
            </w:pPr>
          </w:p>
        </w:tc>
        <w:tc>
          <w:tcPr>
            <w:tcW w:w="8810" w:type="dxa"/>
          </w:tcPr>
          <w:p w:rsidR="00906393" w:rsidRPr="00F55B22" w:rsidRDefault="00F55B2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percepções do consumidor 5:"/>
                <w:tag w:val="Insira percepções do consumidor 5:"/>
                <w:id w:val="451985014"/>
                <w:placeholder>
                  <w:docPart w:val="E780565D404345429EE9D664D1DBFDE5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F55B22">
                  <w:rPr>
                    <w:lang w:val="pt-BR" w:bidi="pt-BR"/>
                  </w:rPr>
                  <w:t>Percepções do consumidor 5</w:t>
                </w:r>
              </w:sdtContent>
            </w:sdt>
          </w:p>
        </w:tc>
      </w:tr>
    </w:tbl>
    <w:p w:rsidR="00906393" w:rsidRPr="00F55B22" w:rsidRDefault="00F55B22" w:rsidP="00F55B22">
      <w:pPr>
        <w:pStyle w:val="Ttulo3"/>
        <w:spacing w:before="200"/>
        <w:rPr>
          <w:lang w:val="pt-BR"/>
        </w:rPr>
      </w:pPr>
      <w:sdt>
        <w:sdtPr>
          <w:rPr>
            <w:lang w:val="pt-BR"/>
          </w:rPr>
          <w:alias w:val="Métricas quantitativas:"/>
          <w:tag w:val="Métricas quantitativas:"/>
          <w:id w:val="-332448734"/>
          <w:placeholder>
            <w:docPart w:val="53F5AA3338B84565B1CAB9A66E728DE4"/>
          </w:placeholder>
          <w:temporary/>
          <w:showingPlcHdr/>
          <w15:appearance w15:val="hidden"/>
        </w:sdtPr>
        <w:sdtEndPr/>
        <w:sdtContent>
          <w:r w:rsidR="00906393" w:rsidRPr="00F55B22">
            <w:rPr>
              <w:lang w:val="pt-BR" w:bidi="pt-BR"/>
            </w:rPr>
            <w:t>Métricas quantitativas</w:t>
          </w:r>
        </w:sdtContent>
      </w:sdt>
    </w:p>
    <w:tbl>
      <w:tblPr>
        <w:tblStyle w:val="Sembordas"/>
        <w:tblW w:w="5000" w:type="pct"/>
        <w:tblLayout w:type="fixed"/>
        <w:tblLook w:val="04A0" w:firstRow="1" w:lastRow="0" w:firstColumn="1" w:lastColumn="0" w:noHBand="0" w:noVBand="1"/>
        <w:tblDescription w:val="Tabela de métricas quantitativas"/>
      </w:tblPr>
      <w:tblGrid>
        <w:gridCol w:w="526"/>
        <w:gridCol w:w="8500"/>
      </w:tblGrid>
      <w:tr w:rsidR="00906393" w:rsidRPr="00F55B22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F55B22" w:rsidRDefault="00F55B22" w:rsidP="00FB07B4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Nº:"/>
                <w:tag w:val="Nº:"/>
                <w:id w:val="-1274552842"/>
                <w:placeholder>
                  <w:docPart w:val="0A51D9B81E0B4A289FC6D901A307E578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F55B22">
                  <w:rPr>
                    <w:lang w:val="pt-BR" w:bidi="pt-BR"/>
                  </w:rPr>
                  <w:t>Nº</w:t>
                </w:r>
              </w:sdtContent>
            </w:sdt>
          </w:p>
        </w:tc>
        <w:tc>
          <w:tcPr>
            <w:tcW w:w="8810" w:type="dxa"/>
          </w:tcPr>
          <w:p w:rsidR="00906393" w:rsidRPr="00F55B22" w:rsidRDefault="00F55B22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Perguntas:"/>
                <w:tag w:val="Perguntas:"/>
                <w:id w:val="-969670800"/>
                <w:placeholder>
                  <w:docPart w:val="5DF8E828CF7C44AE8EF9727632C56BE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F55B22">
                  <w:rPr>
                    <w:lang w:val="pt-BR" w:bidi="pt-BR"/>
                  </w:rPr>
                  <w:t>Perguntas</w:t>
                </w:r>
              </w:sdtContent>
            </w:sdt>
          </w:p>
        </w:tc>
      </w:tr>
      <w:tr w:rsidR="00906393" w:rsidRPr="00F55B2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F55B22" w:rsidRDefault="00906393" w:rsidP="00906393">
            <w:pPr>
              <w:pStyle w:val="Numerada"/>
              <w:numPr>
                <w:ilvl w:val="0"/>
                <w:numId w:val="14"/>
              </w:numPr>
              <w:rPr>
                <w:lang w:val="pt-BR"/>
              </w:rPr>
            </w:pPr>
          </w:p>
        </w:tc>
        <w:tc>
          <w:tcPr>
            <w:tcW w:w="8810" w:type="dxa"/>
          </w:tcPr>
          <w:p w:rsidR="00906393" w:rsidRPr="00F55B22" w:rsidRDefault="00F55B2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métricas quantitativas 1:"/>
                <w:tag w:val="Insira métricas quantitativas 1:"/>
                <w:id w:val="-512920149"/>
                <w:placeholder>
                  <w:docPart w:val="FEC338B0D04C40ECBC796A3B8E3A1D0F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F55B22">
                  <w:rPr>
                    <w:lang w:val="pt-BR" w:bidi="pt-BR"/>
                  </w:rPr>
                  <w:t>Métricas quantitativas 1</w:t>
                </w:r>
              </w:sdtContent>
            </w:sdt>
            <w:r w:rsidR="00906393" w:rsidRPr="00F55B22">
              <w:rPr>
                <w:lang w:val="pt-BR" w:bidi="pt-BR"/>
              </w:rPr>
              <w:br/>
            </w:r>
            <w:sdt>
              <w:sdtPr>
                <w:rPr>
                  <w:lang w:val="pt-BR"/>
                </w:rPr>
                <w:alias w:val="Instruções de perguntas:"/>
                <w:tag w:val="Instruções de perguntas:"/>
                <w:id w:val="1793783412"/>
                <w:placeholder>
                  <w:docPart w:val="C1E60FA6389A46E589BD71588D2BA8E1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F55B22">
                  <w:rPr>
                    <w:rStyle w:val="nfase"/>
                    <w:lang w:val="pt-BR" w:bidi="pt-BR"/>
                  </w:rPr>
                  <w:t>Liste métricas quantitativas que você quer usar para avaliar a eficácia do plano.</w:t>
                </w:r>
              </w:sdtContent>
            </w:sdt>
          </w:p>
        </w:tc>
      </w:tr>
      <w:tr w:rsidR="00906393" w:rsidRPr="00F55B2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F55B22" w:rsidRDefault="00906393" w:rsidP="00906393">
            <w:pPr>
              <w:pStyle w:val="Numerada"/>
              <w:rPr>
                <w:lang w:val="pt-BR"/>
              </w:rPr>
            </w:pPr>
          </w:p>
        </w:tc>
        <w:tc>
          <w:tcPr>
            <w:tcW w:w="8810" w:type="dxa"/>
          </w:tcPr>
          <w:p w:rsidR="00906393" w:rsidRPr="00F55B22" w:rsidRDefault="00F55B2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métricas quantitativas 2:"/>
                <w:tag w:val="Insira métricas quantitativas 2:"/>
                <w:id w:val="1086880014"/>
                <w:placeholder>
                  <w:docPart w:val="D8BBE57AFDAC4CDA85D9C6D6E978364D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F55B22">
                  <w:rPr>
                    <w:lang w:val="pt-BR" w:bidi="pt-BR"/>
                  </w:rPr>
                  <w:t>Métricas quantitativas 2</w:t>
                </w:r>
              </w:sdtContent>
            </w:sdt>
          </w:p>
        </w:tc>
      </w:tr>
      <w:tr w:rsidR="00906393" w:rsidRPr="00F55B2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F55B22" w:rsidRDefault="00906393" w:rsidP="00906393">
            <w:pPr>
              <w:pStyle w:val="Numerada"/>
              <w:rPr>
                <w:lang w:val="pt-BR"/>
              </w:rPr>
            </w:pPr>
          </w:p>
        </w:tc>
        <w:tc>
          <w:tcPr>
            <w:tcW w:w="8810" w:type="dxa"/>
          </w:tcPr>
          <w:p w:rsidR="00906393" w:rsidRPr="00F55B22" w:rsidRDefault="00F55B2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métricas quantitativas 3:"/>
                <w:tag w:val="Insira métricas quantitativas 3:"/>
                <w:id w:val="1993682537"/>
                <w:placeholder>
                  <w:docPart w:val="9CD4BB4A46014318AC503AE3F298CC4E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F55B22">
                  <w:rPr>
                    <w:lang w:val="pt-BR" w:bidi="pt-BR"/>
                  </w:rPr>
                  <w:t>Métricas quantitativas 3</w:t>
                </w:r>
              </w:sdtContent>
            </w:sdt>
          </w:p>
        </w:tc>
      </w:tr>
      <w:tr w:rsidR="00906393" w:rsidRPr="00F55B2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F55B22" w:rsidRDefault="00906393" w:rsidP="00906393">
            <w:pPr>
              <w:pStyle w:val="Numerada"/>
              <w:rPr>
                <w:lang w:val="pt-BR"/>
              </w:rPr>
            </w:pPr>
          </w:p>
        </w:tc>
        <w:tc>
          <w:tcPr>
            <w:tcW w:w="8810" w:type="dxa"/>
          </w:tcPr>
          <w:p w:rsidR="00906393" w:rsidRPr="00F55B22" w:rsidRDefault="00F55B2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métricas quantitativas 4:"/>
                <w:tag w:val="Insira métricas quantitativas 4:"/>
                <w:id w:val="-934901587"/>
                <w:placeholder>
                  <w:docPart w:val="62225ABF0CE64CC08F0A4C032908A1FF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F55B22">
                  <w:rPr>
                    <w:lang w:val="pt-BR" w:bidi="pt-BR"/>
                  </w:rPr>
                  <w:t>Métricas quantitativas 4</w:t>
                </w:r>
              </w:sdtContent>
            </w:sdt>
          </w:p>
        </w:tc>
      </w:tr>
      <w:tr w:rsidR="00906393" w:rsidRPr="00F55B2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F55B22" w:rsidRDefault="00906393" w:rsidP="00906393">
            <w:pPr>
              <w:pStyle w:val="Numerada"/>
              <w:rPr>
                <w:lang w:val="pt-BR"/>
              </w:rPr>
            </w:pPr>
          </w:p>
        </w:tc>
        <w:tc>
          <w:tcPr>
            <w:tcW w:w="8810" w:type="dxa"/>
          </w:tcPr>
          <w:p w:rsidR="00906393" w:rsidRPr="00F55B22" w:rsidRDefault="00F55B2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métricas quantitativas 5:"/>
                <w:tag w:val="Insira métricas quantitativas 5:"/>
                <w:id w:val="-992714562"/>
                <w:placeholder>
                  <w:docPart w:val="7466DBDE08AD4EA997759B6E1D6A77C1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F55B22">
                  <w:rPr>
                    <w:lang w:val="pt-BR" w:bidi="pt-BR"/>
                  </w:rPr>
                  <w:t>Métricas quantitativas 5</w:t>
                </w:r>
              </w:sdtContent>
            </w:sdt>
          </w:p>
        </w:tc>
      </w:tr>
    </w:tbl>
    <w:p w:rsidR="00906393" w:rsidRPr="00F55B22" w:rsidRDefault="00F55B22" w:rsidP="00F55B22">
      <w:pPr>
        <w:pStyle w:val="Ttulo2"/>
        <w:spacing w:before="320"/>
        <w:rPr>
          <w:lang w:val="pt-BR"/>
        </w:rPr>
      </w:pPr>
      <w:sdt>
        <w:sdtPr>
          <w:rPr>
            <w:lang w:val="pt-BR"/>
          </w:rPr>
          <w:alias w:val="Ajustar o plano:"/>
          <w:tag w:val="Ajustar o plano:"/>
          <w:id w:val="1672213398"/>
          <w:placeholder>
            <w:docPart w:val="D26401586682466D8C5657943A396FE5"/>
          </w:placeholder>
          <w:temporary/>
          <w:showingPlcHdr/>
          <w15:appearance w15:val="hidden"/>
        </w:sdtPr>
        <w:sdtEndPr/>
        <w:sdtContent>
          <w:r w:rsidR="00906393" w:rsidRPr="00F55B22">
            <w:rPr>
              <w:lang w:val="pt-BR" w:bidi="pt-BR"/>
            </w:rPr>
            <w:t>Ajustar o plano</w:t>
          </w:r>
        </w:sdtContent>
      </w:sdt>
    </w:p>
    <w:tbl>
      <w:tblPr>
        <w:tblStyle w:val="Sembordas"/>
        <w:tblW w:w="5000" w:type="pct"/>
        <w:tblLayout w:type="fixed"/>
        <w:tblLook w:val="04A0" w:firstRow="1" w:lastRow="0" w:firstColumn="1" w:lastColumn="0" w:noHBand="0" w:noVBand="1"/>
        <w:tblDescription w:val="Ajustar a tabela de plano"/>
      </w:tblPr>
      <w:tblGrid>
        <w:gridCol w:w="526"/>
        <w:gridCol w:w="8500"/>
      </w:tblGrid>
      <w:tr w:rsidR="00906393" w:rsidRPr="00F55B22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F55B22" w:rsidRDefault="00F55B22" w:rsidP="00FB07B4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Nº:"/>
                <w:tag w:val="Nº:"/>
                <w:id w:val="1782763553"/>
                <w:placeholder>
                  <w:docPart w:val="A6A2BD4A765F4E259313E56C94B63ECD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F55B22">
                  <w:rPr>
                    <w:lang w:val="pt-BR" w:bidi="pt-BR"/>
                  </w:rPr>
                  <w:t>Nº</w:t>
                </w:r>
              </w:sdtContent>
            </w:sdt>
          </w:p>
        </w:tc>
        <w:tc>
          <w:tcPr>
            <w:tcW w:w="8810" w:type="dxa"/>
          </w:tcPr>
          <w:p w:rsidR="00906393" w:rsidRPr="00F55B22" w:rsidRDefault="00F55B22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Perguntas:"/>
                <w:tag w:val="Perguntas:"/>
                <w:id w:val="-409314943"/>
                <w:placeholder>
                  <w:docPart w:val="933EAE9632944EEEB48F3B9AACD0DB0C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F55B22">
                  <w:rPr>
                    <w:lang w:val="pt-BR" w:bidi="pt-BR"/>
                  </w:rPr>
                  <w:t>Perguntas</w:t>
                </w:r>
              </w:sdtContent>
            </w:sdt>
          </w:p>
        </w:tc>
      </w:tr>
      <w:tr w:rsidR="00906393" w:rsidRPr="00F55B2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F55B22" w:rsidRDefault="00906393" w:rsidP="00906393">
            <w:pPr>
              <w:pStyle w:val="Numerada"/>
              <w:numPr>
                <w:ilvl w:val="0"/>
                <w:numId w:val="15"/>
              </w:numPr>
              <w:rPr>
                <w:lang w:val="pt-BR"/>
              </w:rPr>
            </w:pPr>
          </w:p>
        </w:tc>
        <w:tc>
          <w:tcPr>
            <w:tcW w:w="8810" w:type="dxa"/>
          </w:tcPr>
          <w:p w:rsidR="00906393" w:rsidRPr="00F55B22" w:rsidRDefault="00F55B2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ajusta do plano 1:"/>
                <w:tag w:val="Insira o ajusta do plano 1:"/>
                <w:id w:val="302044088"/>
                <w:placeholder>
                  <w:docPart w:val="AC862D453A794E4882D5E2444F2E98DF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F55B22">
                  <w:rPr>
                    <w:lang w:val="pt-BR" w:bidi="pt-BR"/>
                  </w:rPr>
                  <w:t>Ajustar o plano 1</w:t>
                </w:r>
              </w:sdtContent>
            </w:sdt>
            <w:r w:rsidR="00906393" w:rsidRPr="00F55B22">
              <w:rPr>
                <w:lang w:val="pt-BR" w:bidi="pt-BR"/>
              </w:rPr>
              <w:br/>
            </w:r>
            <w:sdt>
              <w:sdtPr>
                <w:rPr>
                  <w:lang w:val="pt-BR"/>
                </w:rPr>
                <w:alias w:val="Instruções de perguntas:"/>
                <w:tag w:val="Instruções de perguntas:"/>
                <w:id w:val="-1728833303"/>
                <w:placeholder>
                  <w:docPart w:val="68DFE4F8AB3D476BA6AD4B4B583B46AB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F55B22">
                  <w:rPr>
                    <w:rStyle w:val="nfase"/>
                    <w:lang w:val="pt-BR" w:bidi="pt-BR"/>
                  </w:rPr>
                  <w:t>Liste as alterações que você precisa fazer em seu plano para que ele seja mais bem-sucedido.</w:t>
                </w:r>
              </w:sdtContent>
            </w:sdt>
          </w:p>
        </w:tc>
      </w:tr>
      <w:tr w:rsidR="00906393" w:rsidRPr="00F55B2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F55B22" w:rsidRDefault="00906393" w:rsidP="00906393">
            <w:pPr>
              <w:pStyle w:val="Numerada"/>
              <w:rPr>
                <w:lang w:val="pt-BR"/>
              </w:rPr>
            </w:pPr>
          </w:p>
        </w:tc>
        <w:tc>
          <w:tcPr>
            <w:tcW w:w="8810" w:type="dxa"/>
          </w:tcPr>
          <w:p w:rsidR="00906393" w:rsidRPr="00F55B22" w:rsidRDefault="00F55B2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ajusta do plano 2:"/>
                <w:tag w:val="Insira o ajusta do plano 2:"/>
                <w:id w:val="16897319"/>
                <w:placeholder>
                  <w:docPart w:val="C93DA6EBA8114BA38CC9B63CD3761312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F55B22">
                  <w:rPr>
                    <w:lang w:val="pt-BR" w:bidi="pt-BR"/>
                  </w:rPr>
                  <w:t>Ajustar o plano 2</w:t>
                </w:r>
              </w:sdtContent>
            </w:sdt>
          </w:p>
        </w:tc>
      </w:tr>
      <w:tr w:rsidR="00906393" w:rsidRPr="00F55B2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F55B22" w:rsidRDefault="00906393" w:rsidP="00906393">
            <w:pPr>
              <w:pStyle w:val="Numerada"/>
              <w:rPr>
                <w:lang w:val="pt-BR"/>
              </w:rPr>
            </w:pPr>
          </w:p>
        </w:tc>
        <w:tc>
          <w:tcPr>
            <w:tcW w:w="8810" w:type="dxa"/>
          </w:tcPr>
          <w:p w:rsidR="00906393" w:rsidRPr="00F55B22" w:rsidRDefault="00F55B2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ajusta do plano 3:"/>
                <w:tag w:val="Insira o ajusta do plano 3:"/>
                <w:id w:val="-1866821513"/>
                <w:placeholder>
                  <w:docPart w:val="B4C2B93610954F748EDB6335146C7F7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F55B22">
                  <w:rPr>
                    <w:lang w:val="pt-BR" w:bidi="pt-BR"/>
                  </w:rPr>
                  <w:t>Ajustar o plano 3</w:t>
                </w:r>
              </w:sdtContent>
            </w:sdt>
          </w:p>
        </w:tc>
      </w:tr>
      <w:tr w:rsidR="00906393" w:rsidRPr="00F55B2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F55B22" w:rsidRDefault="00906393" w:rsidP="00906393">
            <w:pPr>
              <w:pStyle w:val="Numerada"/>
              <w:rPr>
                <w:lang w:val="pt-BR"/>
              </w:rPr>
            </w:pPr>
          </w:p>
        </w:tc>
        <w:tc>
          <w:tcPr>
            <w:tcW w:w="8810" w:type="dxa"/>
          </w:tcPr>
          <w:p w:rsidR="00906393" w:rsidRPr="00F55B22" w:rsidRDefault="00F55B2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ajusta do plano 4:"/>
                <w:tag w:val="Insira o ajusta do plano 4:"/>
                <w:id w:val="2008559825"/>
                <w:placeholder>
                  <w:docPart w:val="C009E9DF55424483907626AF91419BAD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F55B22">
                  <w:rPr>
                    <w:lang w:val="pt-BR" w:bidi="pt-BR"/>
                  </w:rPr>
                  <w:t>Ajustar o plano 4</w:t>
                </w:r>
              </w:sdtContent>
            </w:sdt>
          </w:p>
        </w:tc>
      </w:tr>
      <w:tr w:rsidR="00906393" w:rsidRPr="00F55B22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F55B22" w:rsidRDefault="00906393" w:rsidP="00906393">
            <w:pPr>
              <w:pStyle w:val="Numerada"/>
              <w:rPr>
                <w:lang w:val="pt-BR"/>
              </w:rPr>
            </w:pPr>
          </w:p>
        </w:tc>
        <w:tc>
          <w:tcPr>
            <w:tcW w:w="8810" w:type="dxa"/>
          </w:tcPr>
          <w:p w:rsidR="00906393" w:rsidRPr="00F55B22" w:rsidRDefault="00F55B2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ajusta do plano 5:"/>
                <w:tag w:val="Insira o ajusta do plano 5:"/>
                <w:id w:val="605627742"/>
                <w:placeholder>
                  <w:docPart w:val="003F87C455364460BEC59EFF1F7A4B6D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F55B22">
                  <w:rPr>
                    <w:lang w:val="pt-BR" w:bidi="pt-BR"/>
                  </w:rPr>
                  <w:t>Ajustar o plano 5</w:t>
                </w:r>
              </w:sdtContent>
            </w:sdt>
          </w:p>
        </w:tc>
      </w:tr>
    </w:tbl>
    <w:bookmarkStart w:id="0" w:name="_GoBack"/>
    <w:p w:rsidR="00906393" w:rsidRPr="00F55B22" w:rsidRDefault="00F55B22" w:rsidP="00F55B22">
      <w:pPr>
        <w:pStyle w:val="Ttulo2"/>
        <w:spacing w:before="320"/>
        <w:rPr>
          <w:lang w:val="pt-BR"/>
        </w:rPr>
      </w:pPr>
      <w:sdt>
        <w:sdtPr>
          <w:rPr>
            <w:lang w:val="pt-BR"/>
          </w:rPr>
          <w:alias w:val="Colocar o plano em ação:"/>
          <w:tag w:val="Colocar o plano em ação:"/>
          <w:id w:val="127748446"/>
          <w:placeholder>
            <w:docPart w:val="5A56B8DE7866405F9038D9AA2A4CAF4B"/>
          </w:placeholder>
          <w:temporary/>
          <w:showingPlcHdr/>
          <w15:appearance w15:val="hidden"/>
        </w:sdtPr>
        <w:sdtEndPr/>
        <w:sdtContent>
          <w:r w:rsidR="00906393" w:rsidRPr="00F55B22">
            <w:rPr>
              <w:lang w:val="pt-BR" w:bidi="pt-BR"/>
            </w:rPr>
            <w:t>Colocar o plano em ação</w:t>
          </w:r>
        </w:sdtContent>
      </w:sdt>
    </w:p>
    <w:tbl>
      <w:tblPr>
        <w:tblStyle w:val="Sembordas"/>
        <w:tblW w:w="5000" w:type="pct"/>
        <w:tblLayout w:type="fixed"/>
        <w:tblLook w:val="04A0" w:firstRow="1" w:lastRow="0" w:firstColumn="1" w:lastColumn="0" w:noHBand="0" w:noVBand="1"/>
        <w:tblDescription w:val="Tabela Colocar o plano em ação"/>
      </w:tblPr>
      <w:tblGrid>
        <w:gridCol w:w="709"/>
        <w:gridCol w:w="4961"/>
        <w:gridCol w:w="1878"/>
        <w:gridCol w:w="1478"/>
      </w:tblGrid>
      <w:tr w:rsidR="00906393" w:rsidRPr="00F55B22" w:rsidTr="006A5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bookmarkEnd w:id="0" w:displacedByCustomXml="next"/>
        <w:sdt>
          <w:sdtPr>
            <w:rPr>
              <w:lang w:val="pt-BR"/>
            </w:rPr>
            <w:alias w:val="Etapa:"/>
            <w:tag w:val="Etapa:"/>
            <w:id w:val="1556815112"/>
            <w:placeholder>
              <w:docPart w:val="E27BB3D5D3E947148A3761C961723AD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9" w:type="dxa"/>
              </w:tcPr>
              <w:p w:rsidR="00906393" w:rsidRPr="00F55B22" w:rsidRDefault="00906393" w:rsidP="00FB07B4">
                <w:pPr>
                  <w:rPr>
                    <w:lang w:val="pt-BR"/>
                  </w:rPr>
                </w:pPr>
                <w:r w:rsidRPr="00F55B22">
                  <w:rPr>
                    <w:lang w:val="pt-BR" w:bidi="pt-BR"/>
                  </w:rPr>
                  <w:t>Etapa</w:t>
                </w:r>
              </w:p>
            </w:tc>
          </w:sdtContent>
        </w:sdt>
        <w:sdt>
          <w:sdtPr>
            <w:rPr>
              <w:lang w:val="pt-BR"/>
            </w:rPr>
            <w:alias w:val="Ação:"/>
            <w:tag w:val="Ação:"/>
            <w:id w:val="1260950545"/>
            <w:placeholder>
              <w:docPart w:val="CFB085F759664AF4A1D25249A1070D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61" w:type="dxa"/>
              </w:tcPr>
              <w:p w:rsidR="00906393" w:rsidRPr="00F55B22" w:rsidRDefault="00906393" w:rsidP="00FB07B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F55B22">
                  <w:rPr>
                    <w:lang w:val="pt-BR" w:bidi="pt-BR"/>
                  </w:rPr>
                  <w:t>Ação</w:t>
                </w:r>
              </w:p>
            </w:tc>
          </w:sdtContent>
        </w:sdt>
        <w:sdt>
          <w:sdtPr>
            <w:rPr>
              <w:lang w:val="pt-BR"/>
            </w:rPr>
            <w:alias w:val="Data de conclusão:"/>
            <w:tag w:val="Data de conclusão:"/>
            <w:id w:val="751247182"/>
            <w:placeholder>
              <w:docPart w:val="199B526DFAB44A06B08EEA7CC2CBF4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8" w:type="dxa"/>
              </w:tcPr>
              <w:p w:rsidR="00906393" w:rsidRPr="00F55B22" w:rsidRDefault="00906393" w:rsidP="00FB07B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F55B22">
                  <w:rPr>
                    <w:lang w:val="pt-BR" w:bidi="pt-BR"/>
                  </w:rPr>
                  <w:t>Data de conclusão</w:t>
                </w:r>
              </w:p>
            </w:tc>
          </w:sdtContent>
        </w:sdt>
        <w:sdt>
          <w:sdtPr>
            <w:rPr>
              <w:lang w:val="pt-BR"/>
            </w:rPr>
            <w:alias w:val="Percentual concluído"/>
            <w:tag w:val="Percentual concluído"/>
            <w:id w:val="828792539"/>
            <w:placeholder>
              <w:docPart w:val="4FC55F1CD00F4506A567AD01A14A78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8" w:type="dxa"/>
              </w:tcPr>
              <w:p w:rsidR="00906393" w:rsidRPr="00F55B22" w:rsidRDefault="00906393" w:rsidP="00FB07B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F55B22">
                  <w:rPr>
                    <w:lang w:val="pt-BR" w:bidi="pt-BR"/>
                  </w:rPr>
                  <w:t>% concluída</w:t>
                </w:r>
              </w:p>
            </w:tc>
          </w:sdtContent>
        </w:sdt>
      </w:tr>
      <w:tr w:rsidR="00906393" w:rsidRPr="00F55B22" w:rsidTr="006A5A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F55B22" w:rsidRDefault="00906393" w:rsidP="00906393">
            <w:pPr>
              <w:pStyle w:val="Numerada"/>
              <w:numPr>
                <w:ilvl w:val="0"/>
                <w:numId w:val="16"/>
              </w:numPr>
              <w:rPr>
                <w:lang w:val="pt-BR"/>
              </w:rPr>
            </w:pPr>
          </w:p>
        </w:tc>
        <w:sdt>
          <w:sdtPr>
            <w:rPr>
              <w:lang w:val="pt-BR"/>
            </w:rPr>
            <w:alias w:val="Insira a ação 1:"/>
            <w:tag w:val="Insira a ação 1:"/>
            <w:id w:val="1292092106"/>
            <w:placeholder>
              <w:docPart w:val="C505635397004B2F838324240AD29C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61" w:type="dxa"/>
              </w:tcPr>
              <w:p w:rsidR="00906393" w:rsidRPr="00F55B22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F55B22">
                  <w:rPr>
                    <w:lang w:val="pt-BR" w:bidi="pt-BR"/>
                  </w:rPr>
                  <w:t>Ação</w:t>
                </w:r>
              </w:p>
            </w:tc>
          </w:sdtContent>
        </w:sdt>
        <w:sdt>
          <w:sdtPr>
            <w:rPr>
              <w:lang w:val="pt-BR"/>
            </w:rPr>
            <w:alias w:val="Insira a data:"/>
            <w:tag w:val="Insira a data:"/>
            <w:id w:val="822243603"/>
            <w:placeholder>
              <w:docPart w:val="6DBAFC6306644931A01F085BB6468D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8" w:type="dxa"/>
              </w:tcPr>
              <w:p w:rsidR="00906393" w:rsidRPr="00F55B22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F55B22">
                  <w:rPr>
                    <w:lang w:val="pt-BR" w:bidi="pt-BR"/>
                  </w:rPr>
                  <w:t>Data</w:t>
                </w:r>
              </w:p>
            </w:tc>
          </w:sdtContent>
        </w:sdt>
        <w:tc>
          <w:tcPr>
            <w:tcW w:w="1478" w:type="dxa"/>
            <w:tcBorders>
              <w:right w:val="nil"/>
            </w:tcBorders>
          </w:tcPr>
          <w:p w:rsidR="00906393" w:rsidRPr="00F55B22" w:rsidRDefault="00F55B2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erir percentual:"/>
                <w:tag w:val="Inserir percentual:"/>
                <w:id w:val="1121958161"/>
                <w:placeholder>
                  <w:docPart w:val="C9575209B22A4FBA9789DB06F12E8CE3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F55B22">
                  <w:rPr>
                    <w:lang w:val="pt-BR" w:bidi="pt-BR"/>
                  </w:rPr>
                  <w:t>%</w:t>
                </w:r>
              </w:sdtContent>
            </w:sdt>
          </w:p>
        </w:tc>
      </w:tr>
      <w:tr w:rsidR="00906393" w:rsidRPr="00F55B22" w:rsidTr="006A5A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F55B22" w:rsidRDefault="00906393" w:rsidP="00906393">
            <w:pPr>
              <w:pStyle w:val="Numerada"/>
              <w:rPr>
                <w:lang w:val="pt-BR"/>
              </w:rPr>
            </w:pPr>
          </w:p>
        </w:tc>
        <w:sdt>
          <w:sdtPr>
            <w:rPr>
              <w:lang w:val="pt-BR"/>
            </w:rPr>
            <w:alias w:val="Insira a ação 2:"/>
            <w:tag w:val="Insira a ação 2:"/>
            <w:id w:val="320017516"/>
            <w:placeholder>
              <w:docPart w:val="B142B0583E894CF2B0E66DCB2BF26D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61" w:type="dxa"/>
              </w:tcPr>
              <w:p w:rsidR="00906393" w:rsidRPr="00F55B22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F55B22">
                  <w:rPr>
                    <w:lang w:val="pt-BR" w:bidi="pt-BR"/>
                  </w:rPr>
                  <w:t>Ação</w:t>
                </w:r>
              </w:p>
            </w:tc>
          </w:sdtContent>
        </w:sdt>
        <w:sdt>
          <w:sdtPr>
            <w:rPr>
              <w:lang w:val="pt-BR"/>
            </w:rPr>
            <w:alias w:val="Insira a data:"/>
            <w:tag w:val="Insira a data:"/>
            <w:id w:val="-1019927505"/>
            <w:placeholder>
              <w:docPart w:val="56AB5CD8DAC84A3CA04838D40C708D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8" w:type="dxa"/>
              </w:tcPr>
              <w:p w:rsidR="00906393" w:rsidRPr="00F55B22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F55B22">
                  <w:rPr>
                    <w:lang w:val="pt-BR" w:bidi="pt-BR"/>
                  </w:rPr>
                  <w:t>Data</w:t>
                </w:r>
              </w:p>
            </w:tc>
          </w:sdtContent>
        </w:sdt>
        <w:tc>
          <w:tcPr>
            <w:tcW w:w="1478" w:type="dxa"/>
            <w:tcBorders>
              <w:right w:val="nil"/>
            </w:tcBorders>
          </w:tcPr>
          <w:p w:rsidR="00906393" w:rsidRPr="00F55B22" w:rsidRDefault="00F55B2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erir percentual:"/>
                <w:tag w:val="Inserir percentual:"/>
                <w:id w:val="1916048992"/>
                <w:placeholder>
                  <w:docPart w:val="AA27BD3B45D144A0BD05D1DFE1CE7D2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F55B22">
                  <w:rPr>
                    <w:lang w:val="pt-BR" w:bidi="pt-BR"/>
                  </w:rPr>
                  <w:t>%</w:t>
                </w:r>
              </w:sdtContent>
            </w:sdt>
          </w:p>
        </w:tc>
      </w:tr>
      <w:tr w:rsidR="00906393" w:rsidRPr="00F55B22" w:rsidTr="006A5A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F55B22" w:rsidRDefault="00906393" w:rsidP="00906393">
            <w:pPr>
              <w:pStyle w:val="Numerada"/>
              <w:rPr>
                <w:lang w:val="pt-BR"/>
              </w:rPr>
            </w:pPr>
          </w:p>
        </w:tc>
        <w:sdt>
          <w:sdtPr>
            <w:rPr>
              <w:lang w:val="pt-BR"/>
            </w:rPr>
            <w:alias w:val="Insira a ação 3:"/>
            <w:tag w:val="Insira a ação 3:"/>
            <w:id w:val="1288163468"/>
            <w:placeholder>
              <w:docPart w:val="396846B178B246F89F7D38589A3087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61" w:type="dxa"/>
              </w:tcPr>
              <w:p w:rsidR="00906393" w:rsidRPr="00F55B22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F55B22">
                  <w:rPr>
                    <w:lang w:val="pt-BR" w:bidi="pt-BR"/>
                  </w:rPr>
                  <w:t>Ação</w:t>
                </w:r>
              </w:p>
            </w:tc>
          </w:sdtContent>
        </w:sdt>
        <w:sdt>
          <w:sdtPr>
            <w:rPr>
              <w:lang w:val="pt-BR"/>
            </w:rPr>
            <w:alias w:val="Insira a data:"/>
            <w:tag w:val="Insira a data:"/>
            <w:id w:val="-24261016"/>
            <w:placeholder>
              <w:docPart w:val="E739A04A29E54AEEB4B02D67F10069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8" w:type="dxa"/>
              </w:tcPr>
              <w:p w:rsidR="00906393" w:rsidRPr="00F55B22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F55B22">
                  <w:rPr>
                    <w:lang w:val="pt-BR" w:bidi="pt-BR"/>
                  </w:rPr>
                  <w:t>Data</w:t>
                </w:r>
              </w:p>
            </w:tc>
          </w:sdtContent>
        </w:sdt>
        <w:tc>
          <w:tcPr>
            <w:tcW w:w="1478" w:type="dxa"/>
            <w:tcBorders>
              <w:right w:val="nil"/>
            </w:tcBorders>
          </w:tcPr>
          <w:p w:rsidR="00906393" w:rsidRPr="00F55B22" w:rsidRDefault="00F55B2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erir percentual:"/>
                <w:tag w:val="Inserir percentual:"/>
                <w:id w:val="-775091913"/>
                <w:placeholder>
                  <w:docPart w:val="16B1B4450AD740CB88ACBE579638DEE0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F55B22">
                  <w:rPr>
                    <w:lang w:val="pt-BR" w:bidi="pt-BR"/>
                  </w:rPr>
                  <w:t>%</w:t>
                </w:r>
              </w:sdtContent>
            </w:sdt>
          </w:p>
        </w:tc>
      </w:tr>
      <w:tr w:rsidR="00906393" w:rsidRPr="00F55B22" w:rsidTr="006A5A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F55B22" w:rsidRDefault="00906393" w:rsidP="00906393">
            <w:pPr>
              <w:pStyle w:val="Numerada"/>
              <w:rPr>
                <w:lang w:val="pt-BR"/>
              </w:rPr>
            </w:pPr>
          </w:p>
        </w:tc>
        <w:sdt>
          <w:sdtPr>
            <w:rPr>
              <w:lang w:val="pt-BR"/>
            </w:rPr>
            <w:alias w:val="Insira a ação 4:"/>
            <w:tag w:val="Insira a ação 4:"/>
            <w:id w:val="-940293443"/>
            <w:placeholder>
              <w:docPart w:val="AD1CFA8D93B74376B999B381BBCE87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61" w:type="dxa"/>
              </w:tcPr>
              <w:p w:rsidR="00906393" w:rsidRPr="00F55B22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F55B22">
                  <w:rPr>
                    <w:lang w:val="pt-BR" w:bidi="pt-BR"/>
                  </w:rPr>
                  <w:t>Ação</w:t>
                </w:r>
              </w:p>
            </w:tc>
          </w:sdtContent>
        </w:sdt>
        <w:sdt>
          <w:sdtPr>
            <w:rPr>
              <w:lang w:val="pt-BR"/>
            </w:rPr>
            <w:alias w:val="Insira a data:"/>
            <w:tag w:val="Insira a data:"/>
            <w:id w:val="-1678194338"/>
            <w:placeholder>
              <w:docPart w:val="F467657FE2A74A2E828F768CEB424A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8" w:type="dxa"/>
              </w:tcPr>
              <w:p w:rsidR="00906393" w:rsidRPr="00F55B22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F55B22">
                  <w:rPr>
                    <w:lang w:val="pt-BR" w:bidi="pt-BR"/>
                  </w:rPr>
                  <w:t>Data</w:t>
                </w:r>
              </w:p>
            </w:tc>
          </w:sdtContent>
        </w:sdt>
        <w:tc>
          <w:tcPr>
            <w:tcW w:w="1478" w:type="dxa"/>
            <w:tcBorders>
              <w:right w:val="nil"/>
            </w:tcBorders>
          </w:tcPr>
          <w:p w:rsidR="00906393" w:rsidRPr="00F55B22" w:rsidRDefault="00F55B2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erir percentual:"/>
                <w:tag w:val="Inserir percentual:"/>
                <w:id w:val="2135672253"/>
                <w:placeholder>
                  <w:docPart w:val="0C33A6C1327C40C58F10FA7667F5A1F8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F55B22">
                  <w:rPr>
                    <w:lang w:val="pt-BR" w:bidi="pt-BR"/>
                  </w:rPr>
                  <w:t>%</w:t>
                </w:r>
              </w:sdtContent>
            </w:sdt>
          </w:p>
        </w:tc>
      </w:tr>
      <w:tr w:rsidR="00906393" w:rsidRPr="00F55B22" w:rsidTr="006A5A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F55B22" w:rsidRDefault="00906393" w:rsidP="00906393">
            <w:pPr>
              <w:pStyle w:val="Numerada"/>
              <w:rPr>
                <w:lang w:val="pt-BR"/>
              </w:rPr>
            </w:pPr>
          </w:p>
        </w:tc>
        <w:sdt>
          <w:sdtPr>
            <w:rPr>
              <w:lang w:val="pt-BR"/>
            </w:rPr>
            <w:alias w:val="Insira a ação 5:"/>
            <w:tag w:val="Insira a ação 5:"/>
            <w:id w:val="1260263831"/>
            <w:placeholder>
              <w:docPart w:val="BD57610740E94E84936C10B1DA8EAC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61" w:type="dxa"/>
              </w:tcPr>
              <w:p w:rsidR="00906393" w:rsidRPr="00F55B22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F55B22">
                  <w:rPr>
                    <w:lang w:val="pt-BR" w:bidi="pt-BR"/>
                  </w:rPr>
                  <w:t>Ação</w:t>
                </w:r>
              </w:p>
            </w:tc>
          </w:sdtContent>
        </w:sdt>
        <w:sdt>
          <w:sdtPr>
            <w:rPr>
              <w:lang w:val="pt-BR"/>
            </w:rPr>
            <w:alias w:val="Insira a data:"/>
            <w:tag w:val="Insira a data:"/>
            <w:id w:val="39407282"/>
            <w:placeholder>
              <w:docPart w:val="08E54AC863A44A64B8087583B58D1F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8" w:type="dxa"/>
              </w:tcPr>
              <w:p w:rsidR="00906393" w:rsidRPr="00F55B22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F55B22">
                  <w:rPr>
                    <w:lang w:val="pt-BR" w:bidi="pt-BR"/>
                  </w:rPr>
                  <w:t>Data</w:t>
                </w:r>
              </w:p>
            </w:tc>
          </w:sdtContent>
        </w:sdt>
        <w:tc>
          <w:tcPr>
            <w:tcW w:w="1478" w:type="dxa"/>
            <w:tcBorders>
              <w:right w:val="nil"/>
            </w:tcBorders>
          </w:tcPr>
          <w:p w:rsidR="00906393" w:rsidRPr="00F55B22" w:rsidRDefault="00F55B2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erir percentual:"/>
                <w:tag w:val="Inserir percentual:"/>
                <w:id w:val="1562985706"/>
                <w:placeholder>
                  <w:docPart w:val="9D9068CF891444A48D004267ADF428E3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F55B22">
                  <w:rPr>
                    <w:lang w:val="pt-BR" w:bidi="pt-BR"/>
                  </w:rPr>
                  <w:t>%</w:t>
                </w:r>
              </w:sdtContent>
            </w:sdt>
          </w:p>
        </w:tc>
      </w:tr>
    </w:tbl>
    <w:p w:rsidR="002C74C0" w:rsidRPr="00F55B22" w:rsidRDefault="00F55B22">
      <w:pPr>
        <w:rPr>
          <w:lang w:val="pt-BR"/>
        </w:rPr>
      </w:pPr>
    </w:p>
    <w:sectPr w:rsidR="002C74C0" w:rsidRPr="00F55B22" w:rsidSect="006A5A81">
      <w:footerReference w:type="default" r:id="rId8"/>
      <w:headerReference w:type="first" r:id="rId9"/>
      <w:pgSz w:w="11906" w:h="16838" w:code="9"/>
      <w:pgMar w:top="1440" w:right="1440" w:bottom="1440" w:left="1440" w:header="72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93B" w:rsidRDefault="0038593B" w:rsidP="008F07DC">
      <w:pPr>
        <w:spacing w:before="0"/>
      </w:pPr>
      <w:r>
        <w:separator/>
      </w:r>
    </w:p>
  </w:endnote>
  <w:endnote w:type="continuationSeparator" w:id="0">
    <w:p w:rsidR="0038593B" w:rsidRDefault="0038593B" w:rsidP="008F07D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a de rodapé com data, título do documento e número da página"/>
    </w:tblPr>
    <w:tblGrid>
      <w:gridCol w:w="1850"/>
      <w:gridCol w:w="5405"/>
      <w:gridCol w:w="1771"/>
    </w:tblGrid>
    <w:tr w:rsidR="00A44024" w:rsidRPr="00F55B22" w:rsidTr="004F4B35">
      <w:tc>
        <w:tcPr>
          <w:tcW w:w="1981" w:type="dxa"/>
        </w:tcPr>
        <w:sdt>
          <w:sdtPr>
            <w:rPr>
              <w:lang w:val="pt-BR"/>
            </w:rPr>
            <w:alias w:val="Insira a data:"/>
            <w:tag w:val="Insira a data:"/>
            <w:id w:val="-1455633954"/>
            <w:placeholder>
              <w:docPart w:val="AFA494CF523D4D5992CB67B9DA0993F7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p w:rsidR="00A44024" w:rsidRPr="00F55B22" w:rsidRDefault="00F55B22" w:rsidP="00F23323">
              <w:pPr>
                <w:pStyle w:val="Rodap"/>
                <w:rPr>
                  <w:lang w:val="pt-BR"/>
                </w:rPr>
              </w:pPr>
              <w:r w:rsidRPr="00F55B22">
                <w:rPr>
                  <w:lang w:val="pt-BR" w:bidi="pt-BR"/>
                </w:rPr>
                <w:t>Nome da Empresa</w:t>
              </w:r>
            </w:p>
          </w:sdtContent>
        </w:sdt>
      </w:tc>
      <w:tc>
        <w:tcPr>
          <w:tcW w:w="5975" w:type="dxa"/>
        </w:tcPr>
        <w:sdt>
          <w:sdtPr>
            <w:rPr>
              <w:lang w:val="pt-BR"/>
            </w:rPr>
            <w:alias w:val="Insira o título:"/>
            <w:tag w:val="Insira o título:"/>
            <w:id w:val="-1151752467"/>
            <w:placeholder>
              <w:docPart w:val="81BE7CD9DE3E4E169F0F1855996D24D3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p w:rsidR="00A44024" w:rsidRPr="00F55B22" w:rsidRDefault="00F55B22" w:rsidP="00F23323">
              <w:pPr>
                <w:pStyle w:val="Alinhamentocentralizadodorodap"/>
                <w:rPr>
                  <w:lang w:val="pt-BR"/>
                </w:rPr>
              </w:pPr>
              <w:r w:rsidRPr="00F55B22">
                <w:rPr>
                  <w:lang w:val="pt-BR" w:bidi="pt-BR"/>
                </w:rPr>
                <w:t>Plano de criação de perfil de público-alvo</w:t>
              </w:r>
            </w:p>
          </w:sdtContent>
        </w:sdt>
      </w:tc>
      <w:tc>
        <w:tcPr>
          <w:tcW w:w="1973" w:type="dxa"/>
        </w:tcPr>
        <w:p w:rsidR="00A44024" w:rsidRPr="00F55B22" w:rsidRDefault="00AD1DD2" w:rsidP="00543FAF">
          <w:pPr>
            <w:pStyle w:val="Alinhardireitadorodap"/>
            <w:rPr>
              <w:lang w:val="pt-BR"/>
            </w:rPr>
          </w:pPr>
          <w:r w:rsidRPr="00F55B22">
            <w:rPr>
              <w:lang w:val="pt-BR" w:bidi="pt-BR"/>
            </w:rPr>
            <w:fldChar w:fldCharType="begin"/>
          </w:r>
          <w:r w:rsidRPr="00F55B22">
            <w:rPr>
              <w:lang w:val="pt-BR" w:bidi="pt-BR"/>
            </w:rPr>
            <w:instrText xml:space="preserve"> PAGE   \* MERGEFORMAT </w:instrText>
          </w:r>
          <w:r w:rsidRPr="00F55B22">
            <w:rPr>
              <w:lang w:val="pt-BR" w:bidi="pt-BR"/>
            </w:rPr>
            <w:fldChar w:fldCharType="separate"/>
          </w:r>
          <w:r w:rsidR="00F55B22">
            <w:rPr>
              <w:noProof/>
              <w:lang w:val="pt-BR" w:bidi="pt-BR"/>
            </w:rPr>
            <w:t>1</w:t>
          </w:r>
          <w:r w:rsidRPr="00F55B22">
            <w:rPr>
              <w:lang w:val="pt-BR" w:bidi="pt-BR"/>
            </w:rPr>
            <w:fldChar w:fldCharType="end"/>
          </w:r>
        </w:p>
      </w:tc>
    </w:tr>
  </w:tbl>
  <w:p w:rsidR="00A44024" w:rsidRPr="00F55B22" w:rsidRDefault="00F55B22" w:rsidP="00E475F2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93B" w:rsidRDefault="0038593B" w:rsidP="008F07DC">
      <w:pPr>
        <w:spacing w:before="0"/>
      </w:pPr>
      <w:r>
        <w:separator/>
      </w:r>
    </w:p>
  </w:footnote>
  <w:footnote w:type="continuationSeparator" w:id="0">
    <w:p w:rsidR="0038593B" w:rsidRDefault="0038593B" w:rsidP="008F07D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D67" w:rsidRDefault="00AD1DD2">
    <w:pPr>
      <w:pStyle w:val="Cabealho"/>
    </w:pPr>
    <w:r>
      <w:rPr>
        <w:lang w:val="pt-BR" w:eastAsia="pt-BR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2FB1EC22" wp14:editId="57BCAA98">
              <wp:simplePos x="0" y="0"/>
              <mc:AlternateContent>
                <mc:Choice Requires="wp14">
                  <wp:positionH relativeFrom="page">
                    <wp14:pctPosHOffset>4500</wp14:pctPosHOffset>
                  </wp:positionH>
                </mc:Choice>
                <mc:Fallback>
                  <wp:positionH relativeFrom="page">
                    <wp:posOffset>339725</wp:posOffset>
                  </wp:positionH>
                </mc:Fallback>
              </mc:AlternateContent>
              <wp:positionV relativeFrom="page">
                <wp:align>center</wp:align>
              </wp:positionV>
              <wp:extent cx="228600" cy="9144000"/>
              <wp:effectExtent l="0" t="0" r="2540" b="0"/>
              <wp:wrapNone/>
              <wp:docPr id="2" name="Grupo 2" descr="Barra lateral decorativa com um retângulo vertical fino e longo, um espaço e um quadrado pequeno abaix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</wpg:grpSpPr>
                    <wps:wsp>
                      <wps:cNvPr id="39" name="Retângulo 39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Retângulo 40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3000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3778D113" id="Grupo 2" o:spid="_x0000_s1026" alt="Barra lateral decorativa com um retângulo vertical fino e longo, um espaço e um quadrado pequeno abaixo" style="position:absolute;margin-left:0;margin-top:0;width:18pt;height:10in;z-index:251659264;mso-width-percent:30;mso-height-percent:909;mso-left-percent:45;mso-position-horizontal-relative:page;mso-position-vertical:center;mso-position-vertical-relative:page;mso-width-percent:30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">
              <v:rect id="Retângulo 39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" fillcolor="#b85a22 [2405]" stroked="f" strokeweight="1pt"/>
              <v:rect id="Retângulo 40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" fillcolor="#345c7d [1604]" stroked="f" strokeweight="1pt">
                <v:path arrowok="t"/>
                <o:lock v:ext="edit" aspectratio="t"/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B6A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DAE3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DC98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B44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AA43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A81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680E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46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9CA156"/>
    <w:lvl w:ilvl="0">
      <w:start w:val="1"/>
      <w:numFmt w:val="decimal"/>
      <w:pStyle w:val="Numerada"/>
      <w:suff w:val="nothing"/>
      <w:lvlText w:val="%1"/>
      <w:lvlJc w:val="left"/>
      <w:pPr>
        <w:ind w:left="360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24E711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efaultTableStyle w:val="Sembordas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A0"/>
    <w:rsid w:val="00293B83"/>
    <w:rsid w:val="002A61C8"/>
    <w:rsid w:val="0038593B"/>
    <w:rsid w:val="00493790"/>
    <w:rsid w:val="004F4B35"/>
    <w:rsid w:val="005C55A0"/>
    <w:rsid w:val="005F3E61"/>
    <w:rsid w:val="006A3CE7"/>
    <w:rsid w:val="006A5A81"/>
    <w:rsid w:val="006E48F3"/>
    <w:rsid w:val="007A679B"/>
    <w:rsid w:val="007F13EE"/>
    <w:rsid w:val="007F4554"/>
    <w:rsid w:val="008F07DC"/>
    <w:rsid w:val="00906393"/>
    <w:rsid w:val="00A70318"/>
    <w:rsid w:val="00AD1DD2"/>
    <w:rsid w:val="00CD47B2"/>
    <w:rsid w:val="00E475F2"/>
    <w:rsid w:val="00F5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9BED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318"/>
    <w:rPr>
      <w:rFonts w:eastAsiaTheme="minorEastAsia"/>
      <w:kern w:val="22"/>
      <w:lang w:eastAsia="ja-JP"/>
      <w14:ligatures w14:val="standard"/>
    </w:rPr>
  </w:style>
  <w:style w:type="paragraph" w:styleId="Ttulo1">
    <w:name w:val="heading 1"/>
    <w:basedOn w:val="Normal"/>
    <w:next w:val="Ttulo2"/>
    <w:link w:val="Ttulo1Char"/>
    <w:uiPriority w:val="9"/>
    <w:qFormat/>
    <w:rsid w:val="004F4B35"/>
    <w:pPr>
      <w:keepNext/>
      <w:keepLines/>
      <w:spacing w:after="40"/>
      <w:contextualSpacing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Ttulo2">
    <w:name w:val="heading 2"/>
    <w:basedOn w:val="Normal"/>
    <w:next w:val="Ttulo3"/>
    <w:link w:val="Ttulo2Char"/>
    <w:uiPriority w:val="9"/>
    <w:unhideWhenUsed/>
    <w:qFormat/>
    <w:rsid w:val="004F4B35"/>
    <w:pPr>
      <w:keepNext/>
      <w:keepLines/>
      <w:pBdr>
        <w:top w:val="single" w:sz="4" w:space="1" w:color="B85A22" w:themeColor="accent2" w:themeShade="BF"/>
      </w:pBdr>
      <w:spacing w:before="360" w:after="120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  <w:sz w:val="24"/>
      <w:szCs w:val="24"/>
    </w:rPr>
  </w:style>
  <w:style w:type="paragraph" w:styleId="Ttulo3">
    <w:name w:val="heading 3"/>
    <w:basedOn w:val="Normal"/>
    <w:link w:val="Ttulo3Char"/>
    <w:uiPriority w:val="9"/>
    <w:unhideWhenUsed/>
    <w:qFormat/>
    <w:rsid w:val="007A679B"/>
    <w:pPr>
      <w:keepNext/>
      <w:keepLines/>
      <w:spacing w:before="240" w:after="12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55A3C" w:themeColor="accent3" w:themeShade="8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703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555A3C" w:themeColor="accent3" w:themeShade="80"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703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color w:val="555A3C" w:themeColor="accent3" w:themeShade="80"/>
      <w:sz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703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B3C17" w:themeColor="accent2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703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B3C17" w:themeColor="accent2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F07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F07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macro">
    <w:name w:val="macro"/>
    <w:link w:val="TextodemacroChar"/>
    <w:uiPriority w:val="99"/>
    <w:semiHidden/>
    <w:unhideWhenUsed/>
    <w:rsid w:val="006E48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" w:right="72"/>
    </w:pPr>
    <w:rPr>
      <w:rFonts w:ascii="Consolas" w:eastAsiaTheme="minorEastAsia" w:hAnsi="Consolas"/>
      <w:kern w:val="22"/>
      <w:szCs w:val="20"/>
      <w:lang w:eastAsia="ja-JP"/>
      <w14:ligatures w14:val="standard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6E48F3"/>
    <w:rPr>
      <w:rFonts w:ascii="Consolas" w:eastAsiaTheme="minorEastAsia" w:hAnsi="Consolas"/>
      <w:kern w:val="22"/>
      <w:szCs w:val="20"/>
      <w:lang w:eastAsia="ja-JP"/>
      <w14:ligatures w14:val="standard"/>
    </w:rPr>
  </w:style>
  <w:style w:type="paragraph" w:styleId="Cabealho">
    <w:name w:val="header"/>
    <w:basedOn w:val="Normal"/>
    <w:link w:val="CabealhoChar"/>
    <w:uiPriority w:val="99"/>
    <w:unhideWhenUsed/>
    <w:rsid w:val="008F07DC"/>
  </w:style>
  <w:style w:type="character" w:customStyle="1" w:styleId="CabealhoChar">
    <w:name w:val="Cabeçalho Char"/>
    <w:basedOn w:val="Fontepargpadro"/>
    <w:link w:val="Cabealho"/>
    <w:uiPriority w:val="99"/>
    <w:rsid w:val="008F07DC"/>
  </w:style>
  <w:style w:type="paragraph" w:styleId="Rodap">
    <w:name w:val="footer"/>
    <w:basedOn w:val="Normal"/>
    <w:link w:val="RodapChar"/>
    <w:uiPriority w:val="99"/>
    <w:unhideWhenUsed/>
    <w:rsid w:val="008F07DC"/>
  </w:style>
  <w:style w:type="character" w:customStyle="1" w:styleId="RodapChar">
    <w:name w:val="Rodapé Char"/>
    <w:basedOn w:val="Fontepargpadro"/>
    <w:link w:val="Rodap"/>
    <w:uiPriority w:val="99"/>
    <w:rsid w:val="008F07DC"/>
  </w:style>
  <w:style w:type="character" w:customStyle="1" w:styleId="Ttulo3Char">
    <w:name w:val="Título 3 Char"/>
    <w:basedOn w:val="Fontepargpadro"/>
    <w:link w:val="Ttulo3"/>
    <w:uiPriority w:val="9"/>
    <w:rsid w:val="007A679B"/>
    <w:rPr>
      <w:rFonts w:asciiTheme="majorHAnsi" w:eastAsiaTheme="majorEastAsia" w:hAnsiTheme="majorHAnsi" w:cstheme="majorBidi"/>
      <w:b/>
      <w:bCs/>
      <w:caps/>
      <w:color w:val="555A3C" w:themeColor="accent3" w:themeShade="80"/>
      <w:kern w:val="22"/>
      <w:sz w:val="24"/>
      <w:szCs w:val="24"/>
      <w:lang w:eastAsia="ja-JP"/>
      <w14:ligatures w14:val="standard"/>
    </w:rPr>
  </w:style>
  <w:style w:type="paragraph" w:styleId="Ttulo">
    <w:name w:val="Title"/>
    <w:basedOn w:val="Normal"/>
    <w:link w:val="TtuloChar"/>
    <w:uiPriority w:val="3"/>
    <w:qFormat/>
    <w:rsid w:val="00906393"/>
    <w:pPr>
      <w:jc w:val="right"/>
    </w:pPr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3"/>
    <w:rsid w:val="00906393"/>
    <w:rPr>
      <w:rFonts w:asciiTheme="majorHAnsi" w:eastAsiaTheme="majorEastAsia" w:hAnsiTheme="majorHAnsi" w:cstheme="majorBidi"/>
      <w:caps/>
      <w:color w:val="B85A22" w:themeColor="accent2" w:themeShade="BF"/>
      <w:kern w:val="22"/>
      <w:sz w:val="52"/>
      <w:szCs w:val="52"/>
      <w:lang w:eastAsia="ja-JP"/>
      <w14:ligatures w14:val="standard"/>
    </w:rPr>
  </w:style>
  <w:style w:type="paragraph" w:styleId="Subttulo">
    <w:name w:val="Subtitle"/>
    <w:basedOn w:val="Normal"/>
    <w:link w:val="SubttuloChar"/>
    <w:uiPriority w:val="1"/>
    <w:qFormat/>
    <w:rsid w:val="00906393"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"/>
    <w:rsid w:val="00906393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F07DC"/>
    <w:rPr>
      <w:rFonts w:asciiTheme="majorHAnsi" w:eastAsiaTheme="majorEastAsia" w:hAnsiTheme="majorHAnsi" w:cstheme="majorBidi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F07DC"/>
    <w:rPr>
      <w:rFonts w:asciiTheme="majorHAnsi" w:eastAsiaTheme="majorEastAsia" w:hAnsiTheme="majorHAnsi" w:cstheme="majorBidi"/>
      <w:i/>
      <w:iCs/>
      <w:szCs w:val="21"/>
    </w:rPr>
  </w:style>
  <w:style w:type="character" w:styleId="nfaseIntensa">
    <w:name w:val="Intense Emphasis"/>
    <w:basedOn w:val="Fontepargpadro"/>
    <w:uiPriority w:val="21"/>
    <w:semiHidden/>
    <w:unhideWhenUsed/>
    <w:qFormat/>
    <w:rsid w:val="008F07DC"/>
    <w:rPr>
      <w:i/>
      <w:iCs/>
      <w:color w:val="355D7E" w:themeColor="accent1" w:themeShade="80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8F07DC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8F07D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8F07DC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8F07DC"/>
    <w:rPr>
      <w:i/>
      <w:iCs/>
      <w:color w:val="355D7E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8F07DC"/>
    <w:rPr>
      <w:b/>
      <w:bCs/>
      <w:caps w:val="0"/>
      <w:smallCaps/>
      <w:color w:val="355D7E" w:themeColor="accent1" w:themeShade="80"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F07DC"/>
    <w:pPr>
      <w:spacing w:after="200"/>
    </w:pPr>
    <w:rPr>
      <w:i/>
      <w:iCs/>
      <w:color w:val="775F55" w:themeColor="text2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4F4B35"/>
    <w:rPr>
      <w:rFonts w:asciiTheme="majorHAnsi" w:eastAsiaTheme="majorEastAsia" w:hAnsiTheme="majorHAnsi" w:cstheme="majorBidi"/>
      <w:caps/>
      <w:color w:val="355D7E" w:themeColor="accent1" w:themeShade="80"/>
      <w:kern w:val="22"/>
      <w:sz w:val="28"/>
      <w:szCs w:val="28"/>
      <w:lang w:eastAsia="ja-JP"/>
      <w14:ligatures w14:val="standard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F07DC"/>
    <w:pPr>
      <w:outlineLvl w:val="9"/>
    </w:pPr>
  </w:style>
  <w:style w:type="character" w:customStyle="1" w:styleId="Ttulo2Char">
    <w:name w:val="Título 2 Char"/>
    <w:basedOn w:val="Fontepargpadro"/>
    <w:link w:val="Ttulo2"/>
    <w:uiPriority w:val="9"/>
    <w:rsid w:val="004F4B35"/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07DC"/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7DC"/>
    <w:rPr>
      <w:rFonts w:ascii="Segoe UI" w:hAnsi="Segoe UI" w:cs="Segoe UI"/>
      <w:szCs w:val="18"/>
    </w:rPr>
  </w:style>
  <w:style w:type="paragraph" w:styleId="Textoembloco">
    <w:name w:val="Block Text"/>
    <w:basedOn w:val="Normal"/>
    <w:uiPriority w:val="99"/>
    <w:semiHidden/>
    <w:unhideWhenUsed/>
    <w:rsid w:val="008F07DC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F07DC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F07DC"/>
    <w:rPr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F07DC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F07DC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F07DC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07DC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07DC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07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07DC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F07DC"/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F07DC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F07DC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F07DC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8F07DC"/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F07DC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F07DC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8F07DC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8F07DC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07DC"/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07DC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8F07DC"/>
    <w:rPr>
      <w:rFonts w:ascii="Consolas" w:hAnsi="Consolas"/>
      <w:sz w:val="22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8F07DC"/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F07DC"/>
    <w:rPr>
      <w:rFonts w:ascii="Consolas" w:hAnsi="Consolas"/>
      <w:szCs w:val="21"/>
    </w:rPr>
  </w:style>
  <w:style w:type="table" w:customStyle="1" w:styleId="Sembordas">
    <w:name w:val="Sem bordas"/>
    <w:basedOn w:val="Tabelanormal"/>
    <w:uiPriority w:val="99"/>
    <w:rsid w:val="004F4B35"/>
    <w:rPr>
      <w:rFonts w:eastAsiaTheme="minorEastAsia"/>
      <w:kern w:val="22"/>
      <w:lang w:eastAsia="ja-JP"/>
      <w14:ligatures w14:val="standard"/>
    </w:rPr>
    <w:tblPr>
      <w:tblBorders>
        <w:bottom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  <w:tblCellMar>
        <w:left w:w="72" w:type="dxa"/>
        <w:right w:w="72" w:type="dxa"/>
      </w:tblCellMar>
    </w:tblPr>
    <w:tblStylePr w:type="firstRow">
      <w:pPr>
        <w:keepNext/>
        <w:wordWrap/>
      </w:pPr>
      <w:rPr>
        <w:rFonts w:asciiTheme="majorHAnsi" w:hAnsiTheme="majorHAnsi"/>
        <w:b/>
        <w:i w:val="0"/>
        <w:caps w:val="0"/>
        <w:smallCaps w:val="0"/>
        <w:color w:val="auto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F1CBB5" w:themeColor="accent2" w:themeTint="66"/>
          <w:right w:val="nil"/>
          <w:insideH w:val="nil"/>
          <w:insideV w:val="single" w:sz="4" w:space="0" w:color="F1CBB5" w:themeColor="accent2" w:themeTint="6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</w:style>
  <w:style w:type="paragraph" w:customStyle="1" w:styleId="Logotipo">
    <w:name w:val="Logotipo"/>
    <w:basedOn w:val="Normal"/>
    <w:uiPriority w:val="2"/>
    <w:qFormat/>
    <w:rsid w:val="00906393"/>
    <w:pPr>
      <w:spacing w:before="4500" w:after="1440"/>
      <w:jc w:val="right"/>
    </w:pPr>
    <w:rPr>
      <w:color w:val="59473F" w:themeColor="text2" w:themeShade="BF"/>
      <w:sz w:val="52"/>
      <w:szCs w:val="52"/>
    </w:rPr>
  </w:style>
  <w:style w:type="paragraph" w:customStyle="1" w:styleId="Informaesdecontato">
    <w:name w:val="Informações de contato"/>
    <w:basedOn w:val="Normal"/>
    <w:next w:val="Normal"/>
    <w:uiPriority w:val="4"/>
    <w:qFormat/>
    <w:rsid w:val="00906393"/>
    <w:pPr>
      <w:spacing w:before="1440" w:line="360" w:lineRule="auto"/>
      <w:contextualSpacing/>
      <w:jc w:val="right"/>
    </w:pPr>
    <w:rPr>
      <w:caps/>
    </w:rPr>
  </w:style>
  <w:style w:type="paragraph" w:styleId="Numerada">
    <w:name w:val="List Number"/>
    <w:basedOn w:val="Normal"/>
    <w:uiPriority w:val="10"/>
    <w:qFormat/>
    <w:rsid w:val="00906393"/>
    <w:pPr>
      <w:numPr>
        <w:numId w:val="6"/>
      </w:numPr>
      <w:contextualSpacing/>
    </w:pPr>
  </w:style>
  <w:style w:type="character" w:styleId="nfase">
    <w:name w:val="Emphasis"/>
    <w:basedOn w:val="Fontepargpadro"/>
    <w:uiPriority w:val="12"/>
    <w:unhideWhenUsed/>
    <w:qFormat/>
    <w:rsid w:val="00906393"/>
    <w:rPr>
      <w:i/>
      <w:iCs/>
      <w:color w:val="595959" w:themeColor="text1" w:themeTint="A6"/>
    </w:rPr>
  </w:style>
  <w:style w:type="paragraph" w:customStyle="1" w:styleId="Alinhamentocentralizadodorodap">
    <w:name w:val="Alinhamento centralizado do rodapé"/>
    <w:basedOn w:val="Rodap"/>
    <w:link w:val="Caracteredealinhamentocentralizadodorodap"/>
    <w:uiPriority w:val="13"/>
    <w:qFormat/>
    <w:rsid w:val="00906393"/>
    <w:pPr>
      <w:jc w:val="center"/>
    </w:pPr>
  </w:style>
  <w:style w:type="character" w:customStyle="1" w:styleId="Caracteredealinhamentocentralizadodorodap">
    <w:name w:val="Caractere de alinhamento centralizado do rodapé"/>
    <w:basedOn w:val="RodapChar"/>
    <w:link w:val="Alinhamentocentralizadodorodap"/>
    <w:uiPriority w:val="13"/>
    <w:rsid w:val="00906393"/>
    <w:rPr>
      <w:rFonts w:eastAsiaTheme="minorEastAsia"/>
      <w:kern w:val="22"/>
      <w:lang w:eastAsia="ja-JP"/>
      <w14:ligatures w14:val="standard"/>
    </w:rPr>
  </w:style>
  <w:style w:type="paragraph" w:customStyle="1" w:styleId="Alinhardireitadorodap">
    <w:name w:val="Alinhar à direita do rodapé"/>
    <w:basedOn w:val="Rodap"/>
    <w:link w:val="Caracteredealinhamentodireitadorodap"/>
    <w:uiPriority w:val="13"/>
    <w:qFormat/>
    <w:rsid w:val="00906393"/>
    <w:pPr>
      <w:jc w:val="right"/>
    </w:pPr>
  </w:style>
  <w:style w:type="character" w:customStyle="1" w:styleId="Caracteredealinhamentodireitadorodap">
    <w:name w:val="Caractere de alinhamento à direita do rodapé"/>
    <w:basedOn w:val="RodapChar"/>
    <w:link w:val="Alinhardireitadorodap"/>
    <w:uiPriority w:val="13"/>
    <w:rsid w:val="00906393"/>
    <w:rPr>
      <w:rFonts w:eastAsiaTheme="minorEastAsia"/>
      <w:kern w:val="22"/>
      <w:lang w:eastAsia="ja-JP"/>
      <w14:ligatures w14:val="standard"/>
    </w:rPr>
  </w:style>
  <w:style w:type="paragraph" w:styleId="Commarcadores">
    <w:name w:val="List Bullet"/>
    <w:basedOn w:val="Normal"/>
    <w:uiPriority w:val="11"/>
    <w:qFormat/>
    <w:rsid w:val="00906393"/>
    <w:pPr>
      <w:numPr>
        <w:numId w:val="17"/>
      </w:numPr>
      <w:contextualSpacing/>
    </w:pPr>
  </w:style>
  <w:style w:type="table" w:styleId="Tabelacomgrade">
    <w:name w:val="Table Grid"/>
    <w:basedOn w:val="Tabelanormal"/>
    <w:uiPriority w:val="39"/>
    <w:rsid w:val="00AD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F4B35"/>
    <w:rPr>
      <w:color w:val="80808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70318"/>
    <w:rPr>
      <w:rFonts w:asciiTheme="majorHAnsi" w:eastAsiaTheme="majorEastAsia" w:hAnsiTheme="majorHAnsi" w:cstheme="majorBidi"/>
      <w:b/>
      <w:iCs/>
      <w:color w:val="555A3C" w:themeColor="accent3" w:themeShade="80"/>
      <w:kern w:val="22"/>
      <w:sz w:val="24"/>
      <w:lang w:eastAsia="ja-JP"/>
      <w14:ligatures w14:val="standard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70318"/>
    <w:rPr>
      <w:rFonts w:asciiTheme="majorHAnsi" w:eastAsiaTheme="majorEastAsia" w:hAnsiTheme="majorHAnsi" w:cstheme="majorBidi"/>
      <w:i/>
      <w:color w:val="555A3C" w:themeColor="accent3" w:themeShade="80"/>
      <w:kern w:val="22"/>
      <w:sz w:val="24"/>
      <w:lang w:eastAsia="ja-JP"/>
      <w14:ligatures w14:val="standard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70318"/>
    <w:rPr>
      <w:rFonts w:asciiTheme="majorHAnsi" w:eastAsiaTheme="majorEastAsia" w:hAnsiTheme="majorHAnsi" w:cstheme="majorBidi"/>
      <w:color w:val="7B3C17" w:themeColor="accent2" w:themeShade="80"/>
      <w:kern w:val="22"/>
      <w:lang w:eastAsia="ja-JP"/>
      <w14:ligatures w14:val="standard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70318"/>
    <w:rPr>
      <w:rFonts w:asciiTheme="majorHAnsi" w:eastAsiaTheme="majorEastAsia" w:hAnsiTheme="majorHAnsi" w:cstheme="majorBidi"/>
      <w:i/>
      <w:iCs/>
      <w:color w:val="7B3C17" w:themeColor="accent2" w:themeShade="80"/>
      <w:kern w:val="22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995171854C4CAE96A76277CFDC3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5AC5C-0549-4650-AE79-06B1B8A617AE}"/>
      </w:docPartPr>
      <w:docPartBody>
        <w:p w:rsidR="002C5404" w:rsidRDefault="0075765A" w:rsidP="0075765A">
          <w:pPr>
            <w:pStyle w:val="E1995171854C4CAE96A76277CFDC34132"/>
          </w:pPr>
          <w:r w:rsidRPr="00F55B22">
            <w:rPr>
              <w:lang w:val="pt-BR" w:bidi="pt-BR"/>
            </w:rPr>
            <w:t>Versão</w:t>
          </w:r>
        </w:p>
      </w:docPartBody>
    </w:docPart>
    <w:docPart>
      <w:docPartPr>
        <w:name w:val="1313859FD4F8451089B93C42A9B5D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3F224-FA29-40F0-9344-B964BCDF132A}"/>
      </w:docPartPr>
      <w:docPartBody>
        <w:p w:rsidR="002C5404" w:rsidRDefault="0075765A" w:rsidP="0075765A">
          <w:pPr>
            <w:pStyle w:val="1313859FD4F8451089B93C42A9B5DFAA2"/>
          </w:pPr>
          <w:r w:rsidRPr="00F55B22">
            <w:rPr>
              <w:lang w:val="pt-BR" w:bidi="pt-BR"/>
            </w:rPr>
            <w:t>0,0</w:t>
          </w:r>
        </w:p>
      </w:docPartBody>
    </w:docPart>
    <w:docPart>
      <w:docPartPr>
        <w:name w:val="18A163F16D254335AD580A4F7EA2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03CA3-7108-42BC-A838-9E0F2A8F737E}"/>
      </w:docPartPr>
      <w:docPartBody>
        <w:p w:rsidR="002C5404" w:rsidRDefault="0075765A" w:rsidP="0075765A">
          <w:pPr>
            <w:pStyle w:val="18A163F16D254335AD580A4F7EA230F32"/>
          </w:pPr>
          <w:r w:rsidRPr="00F55B22">
            <w:rPr>
              <w:lang w:val="pt-BR" w:bidi="pt-BR"/>
            </w:rPr>
            <w:t>Data</w:t>
          </w:r>
        </w:p>
      </w:docPartBody>
    </w:docPart>
    <w:docPart>
      <w:docPartPr>
        <w:name w:val="A1F1A5778E6C4A12B3D82EB29B5BD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A724B-C861-4A24-B152-DE52DEC4B269}"/>
      </w:docPartPr>
      <w:docPartBody>
        <w:p w:rsidR="002C5404" w:rsidRDefault="0075765A" w:rsidP="0075765A">
          <w:pPr>
            <w:pStyle w:val="A1F1A5778E6C4A12B3D82EB29B5BDA2D2"/>
          </w:pPr>
          <w:r w:rsidRPr="00F55B22">
            <w:rPr>
              <w:lang w:val="pt-BR" w:bidi="pt-BR"/>
            </w:rPr>
            <w:t>Plano de criação de perfil de público-alvo</w:t>
          </w:r>
        </w:p>
      </w:docPartBody>
    </w:docPart>
    <w:docPart>
      <w:docPartPr>
        <w:name w:val="19B2EFF07858413DAEA0C32ACCFFA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05901-09A3-4494-BAD5-846356CEAE34}"/>
      </w:docPartPr>
      <w:docPartBody>
        <w:p w:rsidR="002C5404" w:rsidRDefault="0075765A" w:rsidP="0075765A">
          <w:pPr>
            <w:pStyle w:val="19B2EFF07858413DAEA0C32ACCFFAB562"/>
          </w:pPr>
          <w:r w:rsidRPr="00F55B22">
            <w:rPr>
              <w:lang w:val="pt-BR" w:bidi="pt-BR"/>
            </w:rPr>
            <w:t>subtítulo</w:t>
          </w:r>
        </w:p>
      </w:docPartBody>
    </w:docPart>
    <w:docPart>
      <w:docPartPr>
        <w:name w:val="0C1850386B784D6E8778C0E4BE50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6409-C87F-4DB2-B46C-93B4218308E3}"/>
      </w:docPartPr>
      <w:docPartBody>
        <w:p w:rsidR="002C5404" w:rsidRDefault="0075765A" w:rsidP="0075765A">
          <w:pPr>
            <w:pStyle w:val="0C1850386B784D6E8778C0E4BE502D002"/>
          </w:pPr>
          <w:r w:rsidRPr="00F55B22">
            <w:rPr>
              <w:lang w:val="pt-BR" w:bidi="pt-BR"/>
            </w:rPr>
            <w:t>Apresentado por</w:t>
          </w:r>
        </w:p>
      </w:docPartBody>
    </w:docPart>
    <w:docPart>
      <w:docPartPr>
        <w:name w:val="D4C34203828F4D57AD7323C837A5D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EB4F1-C3C3-4B3E-B960-1EE3954DCCD1}"/>
      </w:docPartPr>
      <w:docPartBody>
        <w:p w:rsidR="002C5404" w:rsidRDefault="0075765A" w:rsidP="0075765A">
          <w:pPr>
            <w:pStyle w:val="D4C34203828F4D57AD7323C837A5D32B2"/>
          </w:pPr>
          <w:r w:rsidRPr="00F55B22">
            <w:rPr>
              <w:lang w:val="pt-BR" w:bidi="pt-BR"/>
            </w:rPr>
            <w:t>Seu nome</w:t>
          </w:r>
        </w:p>
      </w:docPartBody>
    </w:docPart>
    <w:docPart>
      <w:docPartPr>
        <w:name w:val="AFA494CF523D4D5992CB67B9DA099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4F20F-0324-4C37-A5ED-0F09C0DDE465}"/>
      </w:docPartPr>
      <w:docPartBody>
        <w:p w:rsidR="002C5404" w:rsidRDefault="0075765A" w:rsidP="0075765A">
          <w:pPr>
            <w:pStyle w:val="AFA494CF523D4D5992CB67B9DA0993F72"/>
          </w:pPr>
          <w:r w:rsidRPr="00F55B22">
            <w:rPr>
              <w:lang w:val="pt-BR" w:bidi="pt-BR"/>
            </w:rPr>
            <w:t>Nome da Empresa</w:t>
          </w:r>
        </w:p>
      </w:docPartBody>
    </w:docPart>
    <w:docPart>
      <w:docPartPr>
        <w:name w:val="A3EEB807D6BC4AECBFAC141C7B74D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97101-B2F7-4F77-BA09-5F7B774263E9}"/>
      </w:docPartPr>
      <w:docPartBody>
        <w:p w:rsidR="002C5404" w:rsidRDefault="0075765A" w:rsidP="0075765A">
          <w:pPr>
            <w:pStyle w:val="A3EEB807D6BC4AECBFAC141C7B74DDBA2"/>
          </w:pPr>
          <w:r w:rsidRPr="00F55B22">
            <w:rPr>
              <w:lang w:val="pt-BR" w:bidi="pt-BR"/>
            </w:rPr>
            <w:t>Endereço da empresa</w:t>
          </w:r>
        </w:p>
      </w:docPartBody>
    </w:docPart>
    <w:docPart>
      <w:docPartPr>
        <w:name w:val="81BE7CD9DE3E4E169F0F1855996D2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3D120-D8EC-4574-AD69-E53E6EF01031}"/>
      </w:docPartPr>
      <w:docPartBody>
        <w:p w:rsidR="002C5404" w:rsidRDefault="0075765A" w:rsidP="0075765A">
          <w:pPr>
            <w:pStyle w:val="81BE7CD9DE3E4E169F0F1855996D24D32"/>
          </w:pPr>
          <w:r w:rsidRPr="00F55B22">
            <w:rPr>
              <w:lang w:val="pt-BR" w:bidi="pt-BR"/>
            </w:rPr>
            <w:t>Plano de criação de perfil de público-alvo</w:t>
          </w:r>
        </w:p>
      </w:docPartBody>
    </w:docPart>
    <w:docPart>
      <w:docPartPr>
        <w:name w:val="2FD1B79E5F584D94A61C50D848A95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DE71-7D9A-42DC-B490-806C90A33118}"/>
      </w:docPartPr>
      <w:docPartBody>
        <w:p w:rsidR="002C5404" w:rsidRDefault="0075765A" w:rsidP="0075765A">
          <w:pPr>
            <w:pStyle w:val="2FD1B79E5F584D94A61C50D848A953B92"/>
          </w:pPr>
          <w:r w:rsidRPr="00F55B22">
            <w:rPr>
              <w:lang w:val="pt-BR" w:bidi="pt-BR"/>
            </w:rPr>
            <w:t>Desenvolver um plano</w:t>
          </w:r>
        </w:p>
      </w:docPartBody>
    </w:docPart>
    <w:docPart>
      <w:docPartPr>
        <w:name w:val="24FAFFC8700C49CFAF289492E6A2D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62980-2985-40EE-AE19-C1EDED60A905}"/>
      </w:docPartPr>
      <w:docPartBody>
        <w:p w:rsidR="002C5404" w:rsidRDefault="0075765A" w:rsidP="0075765A">
          <w:pPr>
            <w:pStyle w:val="24FAFFC8700C49CFAF289492E6A2DBE82"/>
          </w:pPr>
          <w:r w:rsidRPr="00F55B22">
            <w:rPr>
              <w:lang w:val="pt-BR" w:bidi="pt-BR"/>
            </w:rPr>
            <w:t>Missão e metas</w:t>
          </w:r>
        </w:p>
      </w:docPartBody>
    </w:docPart>
    <w:docPart>
      <w:docPartPr>
        <w:name w:val="013A0B84F5644B599A8331492F666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0A388-E9B9-4546-A940-F8CB78823244}"/>
      </w:docPartPr>
      <w:docPartBody>
        <w:p w:rsidR="002C5404" w:rsidRDefault="0075765A" w:rsidP="0075765A">
          <w:pPr>
            <w:pStyle w:val="013A0B84F5644B599A8331492F666DE92"/>
          </w:pPr>
          <w:r w:rsidRPr="00F55B22">
            <w:rPr>
              <w:lang w:val="pt-BR" w:bidi="pt-BR"/>
            </w:rPr>
            <w:t>Descreva a missão e os objetivos de sua empresa.</w:t>
          </w:r>
        </w:p>
      </w:docPartBody>
    </w:docPart>
    <w:docPart>
      <w:docPartPr>
        <w:name w:val="24365FCE777C4E3A9A7C291C18375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D9106-EA83-41B3-935B-BF75C7B651EA}"/>
      </w:docPartPr>
      <w:docPartBody>
        <w:p w:rsidR="002C5404" w:rsidRDefault="0075765A" w:rsidP="0075765A">
          <w:pPr>
            <w:pStyle w:val="24365FCE777C4E3A9A7C291C1837503D2"/>
          </w:pPr>
          <w:r w:rsidRPr="00F55B22">
            <w:rPr>
              <w:lang w:val="pt-BR" w:bidi="pt-BR"/>
            </w:rPr>
            <w:t>Perguntas para consumidores</w:t>
          </w:r>
        </w:p>
      </w:docPartBody>
    </w:docPart>
    <w:docPart>
      <w:docPartPr>
        <w:name w:val="70598276441B489B8F4895E016404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2A43A-F62C-43AB-9132-782E01063844}"/>
      </w:docPartPr>
      <w:docPartBody>
        <w:p w:rsidR="002C5404" w:rsidRDefault="0075765A" w:rsidP="0075765A">
          <w:pPr>
            <w:pStyle w:val="70598276441B489B8F4895E0164046235"/>
          </w:pPr>
          <w:r w:rsidRPr="00F55B22">
            <w:rPr>
              <w:lang w:val="pt-BR" w:bidi="pt-BR"/>
            </w:rPr>
            <w:t>Nº</w:t>
          </w:r>
        </w:p>
      </w:docPartBody>
    </w:docPart>
    <w:docPart>
      <w:docPartPr>
        <w:name w:val="F9EB4DA6D6E14460982C2E3F649D3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B4FD0-58F7-429F-BD2F-0DE1E7739916}"/>
      </w:docPartPr>
      <w:docPartBody>
        <w:p w:rsidR="002C5404" w:rsidRDefault="0075765A" w:rsidP="0075765A">
          <w:pPr>
            <w:pStyle w:val="F9EB4DA6D6E14460982C2E3F649D32745"/>
          </w:pPr>
          <w:r w:rsidRPr="00F55B22">
            <w:rPr>
              <w:lang w:val="pt-BR" w:bidi="pt-BR"/>
            </w:rPr>
            <w:t>Perguntas</w:t>
          </w:r>
        </w:p>
      </w:docPartBody>
    </w:docPart>
    <w:docPart>
      <w:docPartPr>
        <w:name w:val="1104446C67864C6C882AB8B37FD90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5A835-5D32-413D-9439-D9FC75238D7D}"/>
      </w:docPartPr>
      <w:docPartBody>
        <w:p w:rsidR="002C5404" w:rsidRDefault="0075765A" w:rsidP="0075765A">
          <w:pPr>
            <w:pStyle w:val="1104446C67864C6C882AB8B37FD9011B2"/>
          </w:pPr>
          <w:r w:rsidRPr="00F55B22">
            <w:rPr>
              <w:lang w:val="pt-BR" w:bidi="pt-BR"/>
            </w:rPr>
            <w:t>Pergunta para consumidores 1</w:t>
          </w:r>
        </w:p>
      </w:docPartBody>
    </w:docPart>
    <w:docPart>
      <w:docPartPr>
        <w:name w:val="DAB5F8E595F94C239FDE0D497A9A4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0F3E8-445B-465C-9940-B249D177199C}"/>
      </w:docPartPr>
      <w:docPartBody>
        <w:p w:rsidR="002C5404" w:rsidRDefault="0075765A" w:rsidP="0075765A">
          <w:pPr>
            <w:pStyle w:val="DAB5F8E595F94C239FDE0D497A9A45995"/>
          </w:pPr>
          <w:r w:rsidRPr="00F55B22">
            <w:rPr>
              <w:rStyle w:val="nfase"/>
              <w:lang w:val="pt-BR" w:bidi="pt-BR"/>
            </w:rPr>
            <w:t>Liste perguntas que você pode usar em seu perfil de público-alvo.</w:t>
          </w:r>
        </w:p>
      </w:docPartBody>
    </w:docPart>
    <w:docPart>
      <w:docPartPr>
        <w:name w:val="4563268F20464CFF9FF987F77DBBB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9F84C-21CE-4D15-A2C9-E86226A217CC}"/>
      </w:docPartPr>
      <w:docPartBody>
        <w:p w:rsidR="002C5404" w:rsidRDefault="0075765A" w:rsidP="0075765A">
          <w:pPr>
            <w:pStyle w:val="4563268F20464CFF9FF987F77DBBB1932"/>
          </w:pPr>
          <w:r w:rsidRPr="00F55B22">
            <w:rPr>
              <w:lang w:val="pt-BR" w:bidi="pt-BR"/>
            </w:rPr>
            <w:t>Pergunta para consumidores 2</w:t>
          </w:r>
        </w:p>
      </w:docPartBody>
    </w:docPart>
    <w:docPart>
      <w:docPartPr>
        <w:name w:val="A257BFE29DB346FC824262AD2D3AB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982C9-FDC5-4FC0-8DA4-349B28779960}"/>
      </w:docPartPr>
      <w:docPartBody>
        <w:p w:rsidR="002C5404" w:rsidRDefault="0075765A" w:rsidP="0075765A">
          <w:pPr>
            <w:pStyle w:val="A257BFE29DB346FC824262AD2D3AB3122"/>
          </w:pPr>
          <w:r w:rsidRPr="00F55B22">
            <w:rPr>
              <w:lang w:val="pt-BR" w:bidi="pt-BR"/>
            </w:rPr>
            <w:t>Pergunta para consumidores 3</w:t>
          </w:r>
        </w:p>
      </w:docPartBody>
    </w:docPart>
    <w:docPart>
      <w:docPartPr>
        <w:name w:val="36ADB1F113734E6EACA31D7876357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63663-90E6-48E0-BA3A-3F7AE0B25698}"/>
      </w:docPartPr>
      <w:docPartBody>
        <w:p w:rsidR="002C5404" w:rsidRDefault="0075765A" w:rsidP="0075765A">
          <w:pPr>
            <w:pStyle w:val="36ADB1F113734E6EACA31D7876357DD82"/>
          </w:pPr>
          <w:r w:rsidRPr="00F55B22">
            <w:rPr>
              <w:lang w:val="pt-BR" w:bidi="pt-BR"/>
            </w:rPr>
            <w:t>Pergunta para consumidores 4</w:t>
          </w:r>
        </w:p>
      </w:docPartBody>
    </w:docPart>
    <w:docPart>
      <w:docPartPr>
        <w:name w:val="641F5C39C1FE4B2AB4E05BBFEEB75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75B03-6111-4596-9583-E70449627419}"/>
      </w:docPartPr>
      <w:docPartBody>
        <w:p w:rsidR="002C5404" w:rsidRDefault="0075765A" w:rsidP="0075765A">
          <w:pPr>
            <w:pStyle w:val="641F5C39C1FE4B2AB4E05BBFEEB750582"/>
          </w:pPr>
          <w:r w:rsidRPr="00F55B22">
            <w:rPr>
              <w:lang w:val="pt-BR" w:bidi="pt-BR"/>
            </w:rPr>
            <w:t>Pergunta para consumidores 5</w:t>
          </w:r>
        </w:p>
      </w:docPartBody>
    </w:docPart>
    <w:docPart>
      <w:docPartPr>
        <w:name w:val="18476791E36C4841B8B01D8D78168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8F2AD-67FD-44D7-9DEC-64ED8F888C12}"/>
      </w:docPartPr>
      <w:docPartBody>
        <w:p w:rsidR="002C5404" w:rsidRDefault="0075765A" w:rsidP="0075765A">
          <w:pPr>
            <w:pStyle w:val="18476791E36C4841B8B01D8D78168A262"/>
          </w:pPr>
          <w:r w:rsidRPr="00F55B22">
            <w:rPr>
              <w:lang w:val="pt-BR" w:bidi="pt-BR"/>
            </w:rPr>
            <w:t>Público-alvo e mercado</w:t>
          </w:r>
        </w:p>
      </w:docPartBody>
    </w:docPart>
    <w:docPart>
      <w:docPartPr>
        <w:name w:val="585C7F6F00634D2FB00AB2B54CDB8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78CE-72D9-455E-84AF-FEC4D067F40B}"/>
      </w:docPartPr>
      <w:docPartBody>
        <w:p w:rsidR="002C5404" w:rsidRDefault="0075765A" w:rsidP="0075765A">
          <w:pPr>
            <w:pStyle w:val="585C7F6F00634D2FB00AB2B54CDB8B145"/>
          </w:pPr>
          <w:r w:rsidRPr="00F55B22">
            <w:rPr>
              <w:lang w:val="pt-BR" w:bidi="pt-BR"/>
            </w:rPr>
            <w:t>Nº</w:t>
          </w:r>
        </w:p>
      </w:docPartBody>
    </w:docPart>
    <w:docPart>
      <w:docPartPr>
        <w:name w:val="C2CE4A09212B46B78B6E75933D0CD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07094-9AD4-49AB-BBE2-7013CAA15066}"/>
      </w:docPartPr>
      <w:docPartBody>
        <w:p w:rsidR="002C5404" w:rsidRDefault="0075765A" w:rsidP="0075765A">
          <w:pPr>
            <w:pStyle w:val="C2CE4A09212B46B78B6E75933D0CD8A45"/>
          </w:pPr>
          <w:r w:rsidRPr="00F55B22">
            <w:rPr>
              <w:lang w:val="pt-BR" w:bidi="pt-BR"/>
            </w:rPr>
            <w:t>Público-alvo e mercado</w:t>
          </w:r>
        </w:p>
      </w:docPartBody>
    </w:docPart>
    <w:docPart>
      <w:docPartPr>
        <w:name w:val="6156E2806C4544479E9866E322D96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443E6-6A58-4E47-8BF2-0A121549226F}"/>
      </w:docPartPr>
      <w:docPartBody>
        <w:p w:rsidR="002C5404" w:rsidRDefault="0075765A" w:rsidP="0075765A">
          <w:pPr>
            <w:pStyle w:val="6156E2806C4544479E9866E322D964D32"/>
          </w:pPr>
          <w:r w:rsidRPr="00F55B22">
            <w:rPr>
              <w:lang w:val="pt-BR" w:bidi="pt-BR"/>
            </w:rPr>
            <w:t>Público-alvo e mercado 1</w:t>
          </w:r>
        </w:p>
      </w:docPartBody>
    </w:docPart>
    <w:docPart>
      <w:docPartPr>
        <w:name w:val="362B048B0C5D41259778286AEC4B6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B153E-C92A-4DCB-8B33-59EFA6244C2D}"/>
      </w:docPartPr>
      <w:docPartBody>
        <w:p w:rsidR="002C5404" w:rsidRDefault="0075765A" w:rsidP="0075765A">
          <w:pPr>
            <w:pStyle w:val="362B048B0C5D41259778286AEC4B60A55"/>
          </w:pPr>
          <w:r w:rsidRPr="00F55B22">
            <w:rPr>
              <w:i/>
              <w:color w:val="595959" w:themeColor="text1" w:themeTint="A6"/>
              <w:lang w:val="pt-BR" w:bidi="pt-BR"/>
            </w:rPr>
            <w:t>Identifique quem compõe seu público-alvo e seu mercado.</w:t>
          </w:r>
        </w:p>
      </w:docPartBody>
    </w:docPart>
    <w:docPart>
      <w:docPartPr>
        <w:name w:val="FD687FAB92B04BC895D88F7030D5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3E8B4-EEEE-49F7-9D45-2D211A9E8BE3}"/>
      </w:docPartPr>
      <w:docPartBody>
        <w:p w:rsidR="002C5404" w:rsidRDefault="0075765A" w:rsidP="0075765A">
          <w:pPr>
            <w:pStyle w:val="FD687FAB92B04BC895D88F7030D575C22"/>
          </w:pPr>
          <w:r w:rsidRPr="00F55B22">
            <w:rPr>
              <w:lang w:val="pt-BR" w:bidi="pt-BR"/>
            </w:rPr>
            <w:t>Público-alvo e mercado 2</w:t>
          </w:r>
        </w:p>
      </w:docPartBody>
    </w:docPart>
    <w:docPart>
      <w:docPartPr>
        <w:name w:val="CCD6EE8C51ED422C81134D76D5C7A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AD136-9650-4554-AFA7-C0016111C41F}"/>
      </w:docPartPr>
      <w:docPartBody>
        <w:p w:rsidR="002C5404" w:rsidRDefault="0075765A" w:rsidP="0075765A">
          <w:pPr>
            <w:pStyle w:val="CCD6EE8C51ED422C81134D76D5C7A2962"/>
          </w:pPr>
          <w:r w:rsidRPr="00F55B22">
            <w:rPr>
              <w:lang w:val="pt-BR" w:bidi="pt-BR"/>
            </w:rPr>
            <w:t>Público-alvo e mercado 3</w:t>
          </w:r>
        </w:p>
      </w:docPartBody>
    </w:docPart>
    <w:docPart>
      <w:docPartPr>
        <w:name w:val="104410EA9569446D9147E424D2C3B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0A343-6A82-4FBF-A737-B7DE44D88D07}"/>
      </w:docPartPr>
      <w:docPartBody>
        <w:p w:rsidR="002C5404" w:rsidRDefault="0075765A" w:rsidP="0075765A">
          <w:pPr>
            <w:pStyle w:val="104410EA9569446D9147E424D2C3B5362"/>
          </w:pPr>
          <w:r w:rsidRPr="00F55B22">
            <w:rPr>
              <w:lang w:val="pt-BR" w:bidi="pt-BR"/>
            </w:rPr>
            <w:t>Público-alvo e mercado 4</w:t>
          </w:r>
        </w:p>
      </w:docPartBody>
    </w:docPart>
    <w:docPart>
      <w:docPartPr>
        <w:name w:val="D4DF887C61184076A5FDF3212190F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7E806-C3FB-40D6-9D61-701AACC2FB11}"/>
      </w:docPartPr>
      <w:docPartBody>
        <w:p w:rsidR="002C5404" w:rsidRDefault="0075765A" w:rsidP="0075765A">
          <w:pPr>
            <w:pStyle w:val="D4DF887C61184076A5FDF3212190F8852"/>
          </w:pPr>
          <w:r w:rsidRPr="00F55B22">
            <w:rPr>
              <w:lang w:val="pt-BR" w:bidi="pt-BR"/>
            </w:rPr>
            <w:t>Público-alvo e mercado 5</w:t>
          </w:r>
        </w:p>
      </w:docPartBody>
    </w:docPart>
    <w:docPart>
      <w:docPartPr>
        <w:name w:val="51621B038FB040AE90B16DE7AC664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B7CD8-34FE-47BE-8FA2-E3F48D721FF0}"/>
      </w:docPartPr>
      <w:docPartBody>
        <w:p w:rsidR="002C5404" w:rsidRDefault="0075765A" w:rsidP="0075765A">
          <w:pPr>
            <w:pStyle w:val="51621B038FB040AE90B16DE7AC66422B2"/>
          </w:pPr>
          <w:r w:rsidRPr="00F55B22">
            <w:rPr>
              <w:lang w:val="pt-BR" w:bidi="pt-BR"/>
            </w:rPr>
            <w:t>PERGUNTAS PARA RESTRINGIR SEU PÚBLICO-ALVO</w:t>
          </w:r>
        </w:p>
      </w:docPartBody>
    </w:docPart>
    <w:docPart>
      <w:docPartPr>
        <w:name w:val="802E29DB8AC147E8BBF42E5D78619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174A-4CA3-40B1-A428-95992CA9D984}"/>
      </w:docPartPr>
      <w:docPartBody>
        <w:p w:rsidR="002C5404" w:rsidRDefault="0075765A" w:rsidP="0075765A">
          <w:pPr>
            <w:pStyle w:val="802E29DB8AC147E8BBF42E5D786197A75"/>
          </w:pPr>
          <w:r w:rsidRPr="00F55B22">
            <w:rPr>
              <w:lang w:val="pt-BR" w:bidi="pt-BR"/>
            </w:rPr>
            <w:t>Nº</w:t>
          </w:r>
        </w:p>
      </w:docPartBody>
    </w:docPart>
    <w:docPart>
      <w:docPartPr>
        <w:name w:val="BFF408B741D14A1992CBE0C83759B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E3D0F-9946-4FC0-9983-44EFBAFB98B2}"/>
      </w:docPartPr>
      <w:docPartBody>
        <w:p w:rsidR="002C5404" w:rsidRDefault="0075765A" w:rsidP="0075765A">
          <w:pPr>
            <w:pStyle w:val="BFF408B741D14A1992CBE0C83759BB695"/>
          </w:pPr>
          <w:r w:rsidRPr="00F55B22">
            <w:rPr>
              <w:lang w:val="pt-BR" w:bidi="pt-BR"/>
            </w:rPr>
            <w:t>Público-alvo e mercado</w:t>
          </w:r>
        </w:p>
      </w:docPartBody>
    </w:docPart>
    <w:docPart>
      <w:docPartPr>
        <w:name w:val="455AC0198D904E548C596E5DD3238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C2887-1747-46BD-8ADC-3126CDFDE409}"/>
      </w:docPartPr>
      <w:docPartBody>
        <w:p w:rsidR="002C5404" w:rsidRDefault="0075765A" w:rsidP="0075765A">
          <w:pPr>
            <w:pStyle w:val="455AC0198D904E548C596E5DD32383E92"/>
          </w:pPr>
          <w:r w:rsidRPr="00F55B22">
            <w:rPr>
              <w:lang w:val="pt-BR" w:bidi="pt-BR"/>
            </w:rPr>
            <w:t>Perguntas para restringir o público-alvo 1</w:t>
          </w:r>
        </w:p>
      </w:docPartBody>
    </w:docPart>
    <w:docPart>
      <w:docPartPr>
        <w:name w:val="3FC658C4423C4B0C9346A9CF0CCB1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B65D1-C428-42AD-8095-B379C4073730}"/>
      </w:docPartPr>
      <w:docPartBody>
        <w:p w:rsidR="002C5404" w:rsidRDefault="0075765A" w:rsidP="0075765A">
          <w:pPr>
            <w:pStyle w:val="3FC658C4423C4B0C9346A9CF0CCB1D0D5"/>
          </w:pPr>
          <w:r w:rsidRPr="00F55B22">
            <w:rPr>
              <w:i/>
              <w:color w:val="595959" w:themeColor="text1" w:themeTint="A6"/>
              <w:lang w:val="pt-BR" w:bidi="pt-BR"/>
            </w:rPr>
            <w:t>Liste as perguntas que você pode usar para ajudá-lo a restringir quem é seu público-alvo.</w:t>
          </w:r>
        </w:p>
      </w:docPartBody>
    </w:docPart>
    <w:docPart>
      <w:docPartPr>
        <w:name w:val="E1A379C42B29419A901B3C34DE61C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1E0D-6F43-4D6A-89BA-CC8779425F87}"/>
      </w:docPartPr>
      <w:docPartBody>
        <w:p w:rsidR="002C5404" w:rsidRDefault="0075765A" w:rsidP="0075765A">
          <w:pPr>
            <w:pStyle w:val="E1A379C42B29419A901B3C34DE61C5562"/>
          </w:pPr>
          <w:r w:rsidRPr="00F55B22">
            <w:rPr>
              <w:lang w:val="pt-BR" w:bidi="pt-BR"/>
            </w:rPr>
            <w:t>Perguntas para restringir o público-alvo 2</w:t>
          </w:r>
        </w:p>
      </w:docPartBody>
    </w:docPart>
    <w:docPart>
      <w:docPartPr>
        <w:name w:val="956C380631014B888583340CEE6D7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0B2C-B4AC-4C90-9A06-2BBC1FAD81A8}"/>
      </w:docPartPr>
      <w:docPartBody>
        <w:p w:rsidR="002C5404" w:rsidRDefault="0075765A" w:rsidP="0075765A">
          <w:pPr>
            <w:pStyle w:val="956C380631014B888583340CEE6D7F962"/>
          </w:pPr>
          <w:r w:rsidRPr="00F55B22">
            <w:rPr>
              <w:lang w:val="pt-BR" w:bidi="pt-BR"/>
            </w:rPr>
            <w:t>Perguntas para restringir o público-alvo 3</w:t>
          </w:r>
        </w:p>
      </w:docPartBody>
    </w:docPart>
    <w:docPart>
      <w:docPartPr>
        <w:name w:val="C23867ED57A94AE994D07877B9D4E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024C3-BC5B-435C-999F-640D9FC86657}"/>
      </w:docPartPr>
      <w:docPartBody>
        <w:p w:rsidR="002C5404" w:rsidRDefault="0075765A" w:rsidP="0075765A">
          <w:pPr>
            <w:pStyle w:val="C23867ED57A94AE994D07877B9D4E4D92"/>
          </w:pPr>
          <w:r w:rsidRPr="00F55B22">
            <w:rPr>
              <w:lang w:val="pt-BR" w:bidi="pt-BR"/>
            </w:rPr>
            <w:t>Perguntas para restringir o público-alvo 4</w:t>
          </w:r>
        </w:p>
      </w:docPartBody>
    </w:docPart>
    <w:docPart>
      <w:docPartPr>
        <w:name w:val="C7502045AFD7466EB4186B29DDD3F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EDA02-6EBE-4937-A61F-D4B8034A18A9}"/>
      </w:docPartPr>
      <w:docPartBody>
        <w:p w:rsidR="002C5404" w:rsidRDefault="0075765A" w:rsidP="0075765A">
          <w:pPr>
            <w:pStyle w:val="C7502045AFD7466EB4186B29DDD3F0422"/>
          </w:pPr>
          <w:r w:rsidRPr="00F55B22">
            <w:rPr>
              <w:lang w:val="pt-BR" w:bidi="pt-BR"/>
            </w:rPr>
            <w:t>Perguntas para restringir o público-alvo 5</w:t>
          </w:r>
        </w:p>
      </w:docPartBody>
    </w:docPart>
    <w:docPart>
      <w:docPartPr>
        <w:name w:val="AA1D5CDE51BA49E692A4C095FBD96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D5311-8EDC-44F7-B29E-2F40A020D496}"/>
      </w:docPartPr>
      <w:docPartBody>
        <w:p w:rsidR="002C5404" w:rsidRDefault="0075765A" w:rsidP="0075765A">
          <w:pPr>
            <w:pStyle w:val="AA1D5CDE51BA49E692A4C095FBD96B602"/>
          </w:pPr>
          <w:r w:rsidRPr="00F55B22">
            <w:rPr>
              <w:lang w:val="pt-BR" w:bidi="pt-BR"/>
            </w:rPr>
            <w:t>Testar o plano</w:t>
          </w:r>
        </w:p>
      </w:docPartBody>
    </w:docPart>
    <w:docPart>
      <w:docPartPr>
        <w:name w:val="670CF55868EE4587BEF6281A6FEA9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A386F-1BF2-49B0-8125-77FFE23CBA58}"/>
      </w:docPartPr>
      <w:docPartBody>
        <w:p w:rsidR="002C5404" w:rsidRDefault="0075765A" w:rsidP="0075765A">
          <w:pPr>
            <w:pStyle w:val="670CF55868EE4587BEF6281A6FEA97812"/>
          </w:pPr>
          <w:r w:rsidRPr="00F55B22">
            <w:rPr>
              <w:lang w:val="pt-BR" w:bidi="pt-BR"/>
            </w:rPr>
            <w:t>Percepções do consumidor</w:t>
          </w:r>
        </w:p>
      </w:docPartBody>
    </w:docPart>
    <w:docPart>
      <w:docPartPr>
        <w:name w:val="6CD0C7050D18459782AA0604BF0F1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E252-BE13-42F8-9FBB-ECD4C0628B27}"/>
      </w:docPartPr>
      <w:docPartBody>
        <w:p w:rsidR="002C5404" w:rsidRDefault="0075765A" w:rsidP="0075765A">
          <w:pPr>
            <w:pStyle w:val="6CD0C7050D18459782AA0604BF0F154C5"/>
          </w:pPr>
          <w:r w:rsidRPr="00F55B22">
            <w:rPr>
              <w:lang w:val="pt-BR" w:bidi="pt-BR"/>
            </w:rPr>
            <w:t>Nº</w:t>
          </w:r>
        </w:p>
      </w:docPartBody>
    </w:docPart>
    <w:docPart>
      <w:docPartPr>
        <w:name w:val="0C2DC4D30E844957962566EEDB168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AE179-057F-4CFC-AAD7-7B4CD2A144B8}"/>
      </w:docPartPr>
      <w:docPartBody>
        <w:p w:rsidR="002C5404" w:rsidRDefault="0075765A" w:rsidP="0075765A">
          <w:pPr>
            <w:pStyle w:val="0C2DC4D30E844957962566EEDB1688045"/>
          </w:pPr>
          <w:r w:rsidRPr="00F55B22">
            <w:rPr>
              <w:lang w:val="pt-BR" w:bidi="pt-BR"/>
            </w:rPr>
            <w:t>Perguntas</w:t>
          </w:r>
        </w:p>
      </w:docPartBody>
    </w:docPart>
    <w:docPart>
      <w:docPartPr>
        <w:name w:val="D052DAF0FFA747AA8FDF38B5A101F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D71B9-0430-430C-B61D-50A4D7C673F9}"/>
      </w:docPartPr>
      <w:docPartBody>
        <w:p w:rsidR="002C5404" w:rsidRDefault="0075765A" w:rsidP="0075765A">
          <w:pPr>
            <w:pStyle w:val="D052DAF0FFA747AA8FDF38B5A101F7E82"/>
          </w:pPr>
          <w:r w:rsidRPr="00F55B22">
            <w:rPr>
              <w:lang w:val="pt-BR" w:bidi="pt-BR"/>
            </w:rPr>
            <w:t>Percepções do consumidor 1</w:t>
          </w:r>
        </w:p>
      </w:docPartBody>
    </w:docPart>
    <w:docPart>
      <w:docPartPr>
        <w:name w:val="CDD2219E5D224CDABA16C194F9278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D4795-1F33-4002-92E9-A1FDA918AD1B}"/>
      </w:docPartPr>
      <w:docPartBody>
        <w:p w:rsidR="002C5404" w:rsidRDefault="0075765A" w:rsidP="0075765A">
          <w:pPr>
            <w:pStyle w:val="CDD2219E5D224CDABA16C194F9278FA65"/>
          </w:pPr>
          <w:r w:rsidRPr="00F55B22">
            <w:rPr>
              <w:rStyle w:val="nfase"/>
              <w:lang w:val="pt-BR" w:bidi="pt-BR"/>
            </w:rPr>
            <w:t>Liste percepções do consumidor sobre seu produto ou serviço.</w:t>
          </w:r>
        </w:p>
      </w:docPartBody>
    </w:docPart>
    <w:docPart>
      <w:docPartPr>
        <w:name w:val="2510172A32EC41F1B2D9550D817EB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7AAA7-0810-4F1F-B631-6EACDF94DDB9}"/>
      </w:docPartPr>
      <w:docPartBody>
        <w:p w:rsidR="002C5404" w:rsidRDefault="0075765A" w:rsidP="0075765A">
          <w:pPr>
            <w:pStyle w:val="2510172A32EC41F1B2D9550D817EB6D22"/>
          </w:pPr>
          <w:r w:rsidRPr="00F55B22">
            <w:rPr>
              <w:lang w:val="pt-BR" w:bidi="pt-BR"/>
            </w:rPr>
            <w:t>Percepções do consumidor 2</w:t>
          </w:r>
        </w:p>
      </w:docPartBody>
    </w:docPart>
    <w:docPart>
      <w:docPartPr>
        <w:name w:val="3B9570220CCF4B06B6D066A98767D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574E7-770D-4312-8A23-6D1981E713F8}"/>
      </w:docPartPr>
      <w:docPartBody>
        <w:p w:rsidR="002C5404" w:rsidRDefault="0075765A" w:rsidP="0075765A">
          <w:pPr>
            <w:pStyle w:val="3B9570220CCF4B06B6D066A98767DA5A2"/>
          </w:pPr>
          <w:r w:rsidRPr="00F55B22">
            <w:rPr>
              <w:lang w:val="pt-BR" w:bidi="pt-BR"/>
            </w:rPr>
            <w:t>Percepções do consumidor 3</w:t>
          </w:r>
        </w:p>
      </w:docPartBody>
    </w:docPart>
    <w:docPart>
      <w:docPartPr>
        <w:name w:val="85F4C90760E7421285FA845CE0179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F3928-9CC2-4A54-A729-F0A15E4C555A}"/>
      </w:docPartPr>
      <w:docPartBody>
        <w:p w:rsidR="002C5404" w:rsidRDefault="0075765A" w:rsidP="0075765A">
          <w:pPr>
            <w:pStyle w:val="85F4C90760E7421285FA845CE0179FA52"/>
          </w:pPr>
          <w:r w:rsidRPr="00F55B22">
            <w:rPr>
              <w:lang w:val="pt-BR" w:bidi="pt-BR"/>
            </w:rPr>
            <w:t>Percepções do consumidor 4</w:t>
          </w:r>
        </w:p>
      </w:docPartBody>
    </w:docPart>
    <w:docPart>
      <w:docPartPr>
        <w:name w:val="E780565D404345429EE9D664D1DBF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19371-F1DD-49BD-A6C2-52CF20882A58}"/>
      </w:docPartPr>
      <w:docPartBody>
        <w:p w:rsidR="002C5404" w:rsidRDefault="0075765A" w:rsidP="0075765A">
          <w:pPr>
            <w:pStyle w:val="E780565D404345429EE9D664D1DBFDE52"/>
          </w:pPr>
          <w:r w:rsidRPr="00F55B22">
            <w:rPr>
              <w:lang w:val="pt-BR" w:bidi="pt-BR"/>
            </w:rPr>
            <w:t>Percepções do consumidor 5</w:t>
          </w:r>
        </w:p>
      </w:docPartBody>
    </w:docPart>
    <w:docPart>
      <w:docPartPr>
        <w:name w:val="53F5AA3338B84565B1CAB9A66E728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D764C-4E62-4357-9D01-B32406EA2862}"/>
      </w:docPartPr>
      <w:docPartBody>
        <w:p w:rsidR="002C5404" w:rsidRDefault="0075765A" w:rsidP="0075765A">
          <w:pPr>
            <w:pStyle w:val="53F5AA3338B84565B1CAB9A66E728DE42"/>
          </w:pPr>
          <w:r w:rsidRPr="00F55B22">
            <w:rPr>
              <w:lang w:val="pt-BR" w:bidi="pt-BR"/>
            </w:rPr>
            <w:t>Métricas quantitativas</w:t>
          </w:r>
        </w:p>
      </w:docPartBody>
    </w:docPart>
    <w:docPart>
      <w:docPartPr>
        <w:name w:val="0A51D9B81E0B4A289FC6D901A307E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B5C93-30A3-4772-85A4-394BEA933EC6}"/>
      </w:docPartPr>
      <w:docPartBody>
        <w:p w:rsidR="002C5404" w:rsidRDefault="0075765A" w:rsidP="0075765A">
          <w:pPr>
            <w:pStyle w:val="0A51D9B81E0B4A289FC6D901A307E5785"/>
          </w:pPr>
          <w:r w:rsidRPr="00F55B22">
            <w:rPr>
              <w:lang w:val="pt-BR" w:bidi="pt-BR"/>
            </w:rPr>
            <w:t>Nº</w:t>
          </w:r>
        </w:p>
      </w:docPartBody>
    </w:docPart>
    <w:docPart>
      <w:docPartPr>
        <w:name w:val="5DF8E828CF7C44AE8EF9727632C56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38EF5-36D6-4D05-A33F-2A94900732BE}"/>
      </w:docPartPr>
      <w:docPartBody>
        <w:p w:rsidR="002C5404" w:rsidRDefault="0075765A" w:rsidP="0075765A">
          <w:pPr>
            <w:pStyle w:val="5DF8E828CF7C44AE8EF9727632C56BE95"/>
          </w:pPr>
          <w:r w:rsidRPr="00F55B22">
            <w:rPr>
              <w:lang w:val="pt-BR" w:bidi="pt-BR"/>
            </w:rPr>
            <w:t>Perguntas</w:t>
          </w:r>
        </w:p>
      </w:docPartBody>
    </w:docPart>
    <w:docPart>
      <w:docPartPr>
        <w:name w:val="FEC338B0D04C40ECBC796A3B8E3A1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0EDC3-77D0-4872-99EA-A051AE4972E4}"/>
      </w:docPartPr>
      <w:docPartBody>
        <w:p w:rsidR="002C5404" w:rsidRDefault="0075765A" w:rsidP="0075765A">
          <w:pPr>
            <w:pStyle w:val="FEC338B0D04C40ECBC796A3B8E3A1D0F2"/>
          </w:pPr>
          <w:r w:rsidRPr="00F55B22">
            <w:rPr>
              <w:lang w:val="pt-BR" w:bidi="pt-BR"/>
            </w:rPr>
            <w:t>Métricas quantitativas 1</w:t>
          </w:r>
        </w:p>
      </w:docPartBody>
    </w:docPart>
    <w:docPart>
      <w:docPartPr>
        <w:name w:val="C1E60FA6389A46E589BD71588D2BA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A4F4D-9572-4FDB-B79D-AD0B2CC6EA6E}"/>
      </w:docPartPr>
      <w:docPartBody>
        <w:p w:rsidR="002C5404" w:rsidRDefault="0075765A" w:rsidP="0075765A">
          <w:pPr>
            <w:pStyle w:val="C1E60FA6389A46E589BD71588D2BA8E15"/>
          </w:pPr>
          <w:r w:rsidRPr="00F55B22">
            <w:rPr>
              <w:rStyle w:val="nfase"/>
              <w:lang w:val="pt-BR" w:bidi="pt-BR"/>
            </w:rPr>
            <w:t>Liste métricas quantitativas que você quer usar para avaliar a eficácia do plano.</w:t>
          </w:r>
        </w:p>
      </w:docPartBody>
    </w:docPart>
    <w:docPart>
      <w:docPartPr>
        <w:name w:val="D8BBE57AFDAC4CDA85D9C6D6E9783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691CF-AFD6-4EF3-AEB1-B216E36D6428}"/>
      </w:docPartPr>
      <w:docPartBody>
        <w:p w:rsidR="002C5404" w:rsidRDefault="0075765A" w:rsidP="0075765A">
          <w:pPr>
            <w:pStyle w:val="D8BBE57AFDAC4CDA85D9C6D6E978364D2"/>
          </w:pPr>
          <w:r w:rsidRPr="00F55B22">
            <w:rPr>
              <w:lang w:val="pt-BR" w:bidi="pt-BR"/>
            </w:rPr>
            <w:t>Métricas quantitativas 2</w:t>
          </w:r>
        </w:p>
      </w:docPartBody>
    </w:docPart>
    <w:docPart>
      <w:docPartPr>
        <w:name w:val="9CD4BB4A46014318AC503AE3F298C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D87C4-9D85-4380-A942-ADEC9C5D7AD9}"/>
      </w:docPartPr>
      <w:docPartBody>
        <w:p w:rsidR="002C5404" w:rsidRDefault="0075765A" w:rsidP="0075765A">
          <w:pPr>
            <w:pStyle w:val="9CD4BB4A46014318AC503AE3F298CC4E2"/>
          </w:pPr>
          <w:r w:rsidRPr="00F55B22">
            <w:rPr>
              <w:lang w:val="pt-BR" w:bidi="pt-BR"/>
            </w:rPr>
            <w:t>Métricas quantitativas 3</w:t>
          </w:r>
        </w:p>
      </w:docPartBody>
    </w:docPart>
    <w:docPart>
      <w:docPartPr>
        <w:name w:val="62225ABF0CE64CC08F0A4C032908A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3FECD-B6AD-42DF-8AC1-2587ED5FD1C2}"/>
      </w:docPartPr>
      <w:docPartBody>
        <w:p w:rsidR="002C5404" w:rsidRDefault="0075765A" w:rsidP="0075765A">
          <w:pPr>
            <w:pStyle w:val="62225ABF0CE64CC08F0A4C032908A1FF2"/>
          </w:pPr>
          <w:r w:rsidRPr="00F55B22">
            <w:rPr>
              <w:lang w:val="pt-BR" w:bidi="pt-BR"/>
            </w:rPr>
            <w:t>Métricas quantitativas 4</w:t>
          </w:r>
        </w:p>
      </w:docPartBody>
    </w:docPart>
    <w:docPart>
      <w:docPartPr>
        <w:name w:val="7466DBDE08AD4EA997759B6E1D6A7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34B87-69D8-4307-B939-F67CD78326A1}"/>
      </w:docPartPr>
      <w:docPartBody>
        <w:p w:rsidR="002C5404" w:rsidRDefault="0075765A" w:rsidP="0075765A">
          <w:pPr>
            <w:pStyle w:val="7466DBDE08AD4EA997759B6E1D6A77C12"/>
          </w:pPr>
          <w:r w:rsidRPr="00F55B22">
            <w:rPr>
              <w:lang w:val="pt-BR" w:bidi="pt-BR"/>
            </w:rPr>
            <w:t>Métricas quantitativas 5</w:t>
          </w:r>
        </w:p>
      </w:docPartBody>
    </w:docPart>
    <w:docPart>
      <w:docPartPr>
        <w:name w:val="D26401586682466D8C5657943A396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1B213-14BC-40C6-AA93-542DEC15C13C}"/>
      </w:docPartPr>
      <w:docPartBody>
        <w:p w:rsidR="002C5404" w:rsidRDefault="0075765A" w:rsidP="0075765A">
          <w:pPr>
            <w:pStyle w:val="D26401586682466D8C5657943A396FE52"/>
          </w:pPr>
          <w:r w:rsidRPr="00F55B22">
            <w:rPr>
              <w:lang w:val="pt-BR" w:bidi="pt-BR"/>
            </w:rPr>
            <w:t>Ajustar o plano</w:t>
          </w:r>
        </w:p>
      </w:docPartBody>
    </w:docPart>
    <w:docPart>
      <w:docPartPr>
        <w:name w:val="A6A2BD4A765F4E259313E56C94B63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65FB6-6792-4824-BB02-C6B8B593E913}"/>
      </w:docPartPr>
      <w:docPartBody>
        <w:p w:rsidR="002C5404" w:rsidRDefault="0075765A" w:rsidP="0075765A">
          <w:pPr>
            <w:pStyle w:val="A6A2BD4A765F4E259313E56C94B63ECD5"/>
          </w:pPr>
          <w:r w:rsidRPr="00F55B22">
            <w:rPr>
              <w:lang w:val="pt-BR" w:bidi="pt-BR"/>
            </w:rPr>
            <w:t>Nº</w:t>
          </w:r>
        </w:p>
      </w:docPartBody>
    </w:docPart>
    <w:docPart>
      <w:docPartPr>
        <w:name w:val="933EAE9632944EEEB48F3B9AACD0D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AF334-8145-42A2-A2A6-2D4F8D766691}"/>
      </w:docPartPr>
      <w:docPartBody>
        <w:p w:rsidR="002C5404" w:rsidRDefault="0075765A" w:rsidP="0075765A">
          <w:pPr>
            <w:pStyle w:val="933EAE9632944EEEB48F3B9AACD0DB0C5"/>
          </w:pPr>
          <w:r w:rsidRPr="00F55B22">
            <w:rPr>
              <w:lang w:val="pt-BR" w:bidi="pt-BR"/>
            </w:rPr>
            <w:t>Perguntas</w:t>
          </w:r>
        </w:p>
      </w:docPartBody>
    </w:docPart>
    <w:docPart>
      <w:docPartPr>
        <w:name w:val="AC862D453A794E4882D5E2444F2E9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22D0C-89C3-44A0-93F0-AED00FEF7CF0}"/>
      </w:docPartPr>
      <w:docPartBody>
        <w:p w:rsidR="002C5404" w:rsidRDefault="0075765A" w:rsidP="0075765A">
          <w:pPr>
            <w:pStyle w:val="AC862D453A794E4882D5E2444F2E98DF2"/>
          </w:pPr>
          <w:r w:rsidRPr="00F55B22">
            <w:rPr>
              <w:lang w:val="pt-BR" w:bidi="pt-BR"/>
            </w:rPr>
            <w:t>Ajustar o plano 1</w:t>
          </w:r>
        </w:p>
      </w:docPartBody>
    </w:docPart>
    <w:docPart>
      <w:docPartPr>
        <w:name w:val="68DFE4F8AB3D476BA6AD4B4B583B4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C821E-5674-4411-9586-FAC972565206}"/>
      </w:docPartPr>
      <w:docPartBody>
        <w:p w:rsidR="002C5404" w:rsidRDefault="0075765A" w:rsidP="0075765A">
          <w:pPr>
            <w:pStyle w:val="68DFE4F8AB3D476BA6AD4B4B583B46AB2"/>
          </w:pPr>
          <w:r w:rsidRPr="00F55B22">
            <w:rPr>
              <w:rStyle w:val="nfase"/>
              <w:lang w:val="pt-BR" w:bidi="pt-BR"/>
            </w:rPr>
            <w:t>Liste as alterações que você precisa fazer em seu plano para que ele seja mais bem-sucedido.</w:t>
          </w:r>
        </w:p>
      </w:docPartBody>
    </w:docPart>
    <w:docPart>
      <w:docPartPr>
        <w:name w:val="C93DA6EBA8114BA38CC9B63CD3761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5F05E-C9D7-4148-9D3E-3CE4985288DD}"/>
      </w:docPartPr>
      <w:docPartBody>
        <w:p w:rsidR="002C5404" w:rsidRDefault="0075765A" w:rsidP="0075765A">
          <w:pPr>
            <w:pStyle w:val="C93DA6EBA8114BA38CC9B63CD37613122"/>
          </w:pPr>
          <w:r w:rsidRPr="00F55B22">
            <w:rPr>
              <w:lang w:val="pt-BR" w:bidi="pt-BR"/>
            </w:rPr>
            <w:t>Ajustar o plano 2</w:t>
          </w:r>
        </w:p>
      </w:docPartBody>
    </w:docPart>
    <w:docPart>
      <w:docPartPr>
        <w:name w:val="B4C2B93610954F748EDB6335146C7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E1C21-4F44-421A-AA67-AD5F64E99A2D}"/>
      </w:docPartPr>
      <w:docPartBody>
        <w:p w:rsidR="002C5404" w:rsidRDefault="0075765A" w:rsidP="0075765A">
          <w:pPr>
            <w:pStyle w:val="B4C2B93610954F748EDB6335146C7F742"/>
          </w:pPr>
          <w:r w:rsidRPr="00F55B22">
            <w:rPr>
              <w:lang w:val="pt-BR" w:bidi="pt-BR"/>
            </w:rPr>
            <w:t>Ajustar o plano 3</w:t>
          </w:r>
        </w:p>
      </w:docPartBody>
    </w:docPart>
    <w:docPart>
      <w:docPartPr>
        <w:name w:val="C009E9DF55424483907626AF91419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13990-08E5-4B2F-89FC-AE6419B0E732}"/>
      </w:docPartPr>
      <w:docPartBody>
        <w:p w:rsidR="002C5404" w:rsidRDefault="0075765A" w:rsidP="0075765A">
          <w:pPr>
            <w:pStyle w:val="C009E9DF55424483907626AF91419BAD2"/>
          </w:pPr>
          <w:r w:rsidRPr="00F55B22">
            <w:rPr>
              <w:lang w:val="pt-BR" w:bidi="pt-BR"/>
            </w:rPr>
            <w:t>Ajustar o plano 4</w:t>
          </w:r>
        </w:p>
      </w:docPartBody>
    </w:docPart>
    <w:docPart>
      <w:docPartPr>
        <w:name w:val="003F87C455364460BEC59EFF1F7A4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8D2A0-AFA0-4179-BE3B-BD3FC839C4A5}"/>
      </w:docPartPr>
      <w:docPartBody>
        <w:p w:rsidR="002C5404" w:rsidRDefault="0075765A" w:rsidP="0075765A">
          <w:pPr>
            <w:pStyle w:val="003F87C455364460BEC59EFF1F7A4B6D2"/>
          </w:pPr>
          <w:r w:rsidRPr="00F55B22">
            <w:rPr>
              <w:lang w:val="pt-BR" w:bidi="pt-BR"/>
            </w:rPr>
            <w:t>Ajustar o plano 5</w:t>
          </w:r>
        </w:p>
      </w:docPartBody>
    </w:docPart>
    <w:docPart>
      <w:docPartPr>
        <w:name w:val="5A56B8DE7866405F9038D9AA2A4CA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F744A-CC87-436B-93C5-14060DB453F8}"/>
      </w:docPartPr>
      <w:docPartBody>
        <w:p w:rsidR="002C5404" w:rsidRDefault="0075765A" w:rsidP="0075765A">
          <w:pPr>
            <w:pStyle w:val="5A56B8DE7866405F9038D9AA2A4CAF4B2"/>
          </w:pPr>
          <w:r w:rsidRPr="00F55B22">
            <w:rPr>
              <w:lang w:val="pt-BR" w:bidi="pt-BR"/>
            </w:rPr>
            <w:t>Colocar o plano em ação</w:t>
          </w:r>
        </w:p>
      </w:docPartBody>
    </w:docPart>
    <w:docPart>
      <w:docPartPr>
        <w:name w:val="E27BB3D5D3E947148A3761C961723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8281B-B3E2-4622-AD8F-54D7175BF8F4}"/>
      </w:docPartPr>
      <w:docPartBody>
        <w:p w:rsidR="002C5404" w:rsidRDefault="0075765A" w:rsidP="0075765A">
          <w:pPr>
            <w:pStyle w:val="E27BB3D5D3E947148A3761C961723ADA5"/>
          </w:pPr>
          <w:r w:rsidRPr="00F55B22">
            <w:rPr>
              <w:lang w:val="pt-BR" w:bidi="pt-BR"/>
            </w:rPr>
            <w:t>Etapa</w:t>
          </w:r>
        </w:p>
      </w:docPartBody>
    </w:docPart>
    <w:docPart>
      <w:docPartPr>
        <w:name w:val="CFB085F759664AF4A1D25249A1070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F21EC-12A5-4CA5-9187-78149D2C283C}"/>
      </w:docPartPr>
      <w:docPartBody>
        <w:p w:rsidR="002C5404" w:rsidRDefault="0075765A" w:rsidP="0075765A">
          <w:pPr>
            <w:pStyle w:val="CFB085F759664AF4A1D25249A1070D5E5"/>
          </w:pPr>
          <w:r w:rsidRPr="00F55B22">
            <w:rPr>
              <w:lang w:val="pt-BR" w:bidi="pt-BR"/>
            </w:rPr>
            <w:t>Ação</w:t>
          </w:r>
        </w:p>
      </w:docPartBody>
    </w:docPart>
    <w:docPart>
      <w:docPartPr>
        <w:name w:val="199B526DFAB44A06B08EEA7CC2CBF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9E11D-DAB9-46CD-80CF-E4FB9951F2CD}"/>
      </w:docPartPr>
      <w:docPartBody>
        <w:p w:rsidR="002C5404" w:rsidRDefault="0075765A" w:rsidP="0075765A">
          <w:pPr>
            <w:pStyle w:val="199B526DFAB44A06B08EEA7CC2CBF4775"/>
          </w:pPr>
          <w:r w:rsidRPr="00F55B22">
            <w:rPr>
              <w:lang w:val="pt-BR" w:bidi="pt-BR"/>
            </w:rPr>
            <w:t>Data de conclusão</w:t>
          </w:r>
        </w:p>
      </w:docPartBody>
    </w:docPart>
    <w:docPart>
      <w:docPartPr>
        <w:name w:val="4FC55F1CD00F4506A567AD01A14A7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607F1-2A7A-4E18-B8E3-0C143058BF18}"/>
      </w:docPartPr>
      <w:docPartBody>
        <w:p w:rsidR="002C5404" w:rsidRDefault="0075765A" w:rsidP="0075765A">
          <w:pPr>
            <w:pStyle w:val="4FC55F1CD00F4506A567AD01A14A78A25"/>
          </w:pPr>
          <w:r w:rsidRPr="00F55B22">
            <w:rPr>
              <w:lang w:val="pt-BR" w:bidi="pt-BR"/>
            </w:rPr>
            <w:t>% concluída</w:t>
          </w:r>
        </w:p>
      </w:docPartBody>
    </w:docPart>
    <w:docPart>
      <w:docPartPr>
        <w:name w:val="C505635397004B2F838324240AD29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147B6-DA94-46E5-BA9E-C71F6E8DC645}"/>
      </w:docPartPr>
      <w:docPartBody>
        <w:p w:rsidR="002C5404" w:rsidRDefault="0075765A" w:rsidP="0075765A">
          <w:pPr>
            <w:pStyle w:val="C505635397004B2F838324240AD29CB02"/>
          </w:pPr>
          <w:r w:rsidRPr="00F55B22">
            <w:rPr>
              <w:lang w:val="pt-BR" w:bidi="pt-BR"/>
            </w:rPr>
            <w:t>Ação</w:t>
          </w:r>
        </w:p>
      </w:docPartBody>
    </w:docPart>
    <w:docPart>
      <w:docPartPr>
        <w:name w:val="6DBAFC6306644931A01F085BB6468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9C86C-38FF-4BCA-A31F-FC82BA0DAECC}"/>
      </w:docPartPr>
      <w:docPartBody>
        <w:p w:rsidR="002C5404" w:rsidRDefault="0075765A" w:rsidP="0075765A">
          <w:pPr>
            <w:pStyle w:val="6DBAFC6306644931A01F085BB6468DDE2"/>
          </w:pPr>
          <w:r w:rsidRPr="00F55B22">
            <w:rPr>
              <w:lang w:val="pt-BR" w:bidi="pt-BR"/>
            </w:rPr>
            <w:t>Data</w:t>
          </w:r>
        </w:p>
      </w:docPartBody>
    </w:docPart>
    <w:docPart>
      <w:docPartPr>
        <w:name w:val="C9575209B22A4FBA9789DB06F12E8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E9F6D-AC5E-4F78-B4F0-A4E85B0F05B0}"/>
      </w:docPartPr>
      <w:docPartBody>
        <w:p w:rsidR="002C5404" w:rsidRDefault="0075765A" w:rsidP="0075765A">
          <w:pPr>
            <w:pStyle w:val="C9575209B22A4FBA9789DB06F12E8CE32"/>
          </w:pPr>
          <w:r w:rsidRPr="00F55B22">
            <w:rPr>
              <w:lang w:val="pt-BR" w:bidi="pt-BR"/>
            </w:rPr>
            <w:t>%</w:t>
          </w:r>
        </w:p>
      </w:docPartBody>
    </w:docPart>
    <w:docPart>
      <w:docPartPr>
        <w:name w:val="B142B0583E894CF2B0E66DCB2BF26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5DDC1-5987-4FBF-906C-2CF2C6154CF9}"/>
      </w:docPartPr>
      <w:docPartBody>
        <w:p w:rsidR="002C5404" w:rsidRDefault="0075765A" w:rsidP="0075765A">
          <w:pPr>
            <w:pStyle w:val="B142B0583E894CF2B0E66DCB2BF26D562"/>
          </w:pPr>
          <w:r w:rsidRPr="00F55B22">
            <w:rPr>
              <w:lang w:val="pt-BR" w:bidi="pt-BR"/>
            </w:rPr>
            <w:t>Ação</w:t>
          </w:r>
        </w:p>
      </w:docPartBody>
    </w:docPart>
    <w:docPart>
      <w:docPartPr>
        <w:name w:val="56AB5CD8DAC84A3CA04838D40C708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8EF5C-6B5E-4C7C-BDF7-74C1EF3A319B}"/>
      </w:docPartPr>
      <w:docPartBody>
        <w:p w:rsidR="002C5404" w:rsidRDefault="0075765A" w:rsidP="0075765A">
          <w:pPr>
            <w:pStyle w:val="56AB5CD8DAC84A3CA04838D40C708DD22"/>
          </w:pPr>
          <w:r w:rsidRPr="00F55B22">
            <w:rPr>
              <w:lang w:val="pt-BR" w:bidi="pt-BR"/>
            </w:rPr>
            <w:t>Data</w:t>
          </w:r>
        </w:p>
      </w:docPartBody>
    </w:docPart>
    <w:docPart>
      <w:docPartPr>
        <w:name w:val="AA27BD3B45D144A0BD05D1DFE1CE7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9DC6-C381-4F61-900D-73DF54538179}"/>
      </w:docPartPr>
      <w:docPartBody>
        <w:p w:rsidR="002C5404" w:rsidRDefault="0075765A" w:rsidP="0075765A">
          <w:pPr>
            <w:pStyle w:val="AA27BD3B45D144A0BD05D1DFE1CE7D262"/>
          </w:pPr>
          <w:r w:rsidRPr="00F55B22">
            <w:rPr>
              <w:lang w:val="pt-BR" w:bidi="pt-BR"/>
            </w:rPr>
            <w:t>%</w:t>
          </w:r>
        </w:p>
      </w:docPartBody>
    </w:docPart>
    <w:docPart>
      <w:docPartPr>
        <w:name w:val="396846B178B246F89F7D38589A308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2B34C-71AE-49D7-8889-ABB1982FFE37}"/>
      </w:docPartPr>
      <w:docPartBody>
        <w:p w:rsidR="002C5404" w:rsidRDefault="0075765A" w:rsidP="0075765A">
          <w:pPr>
            <w:pStyle w:val="396846B178B246F89F7D38589A3087122"/>
          </w:pPr>
          <w:r w:rsidRPr="00F55B22">
            <w:rPr>
              <w:lang w:val="pt-BR" w:bidi="pt-BR"/>
            </w:rPr>
            <w:t>Ação</w:t>
          </w:r>
        </w:p>
      </w:docPartBody>
    </w:docPart>
    <w:docPart>
      <w:docPartPr>
        <w:name w:val="E739A04A29E54AEEB4B02D67F1006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B8769-70C3-4E48-9ECB-195BAA54AE64}"/>
      </w:docPartPr>
      <w:docPartBody>
        <w:p w:rsidR="002C5404" w:rsidRDefault="0075765A" w:rsidP="0075765A">
          <w:pPr>
            <w:pStyle w:val="E739A04A29E54AEEB4B02D67F10069AB2"/>
          </w:pPr>
          <w:r w:rsidRPr="00F55B22">
            <w:rPr>
              <w:lang w:val="pt-BR" w:bidi="pt-BR"/>
            </w:rPr>
            <w:t>Data</w:t>
          </w:r>
        </w:p>
      </w:docPartBody>
    </w:docPart>
    <w:docPart>
      <w:docPartPr>
        <w:name w:val="16B1B4450AD740CB88ACBE579638D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4573F-E56D-4407-929C-A942219BF403}"/>
      </w:docPartPr>
      <w:docPartBody>
        <w:p w:rsidR="002C5404" w:rsidRDefault="0075765A" w:rsidP="0075765A">
          <w:pPr>
            <w:pStyle w:val="16B1B4450AD740CB88ACBE579638DEE02"/>
          </w:pPr>
          <w:r w:rsidRPr="00F55B22">
            <w:rPr>
              <w:lang w:val="pt-BR" w:bidi="pt-BR"/>
            </w:rPr>
            <w:t>%</w:t>
          </w:r>
        </w:p>
      </w:docPartBody>
    </w:docPart>
    <w:docPart>
      <w:docPartPr>
        <w:name w:val="AD1CFA8D93B74376B999B381BBCE8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16BDE-9FDF-4C05-A51F-38CFBB2ECB2F}"/>
      </w:docPartPr>
      <w:docPartBody>
        <w:p w:rsidR="002C5404" w:rsidRDefault="0075765A" w:rsidP="0075765A">
          <w:pPr>
            <w:pStyle w:val="AD1CFA8D93B74376B999B381BBCE872F2"/>
          </w:pPr>
          <w:r w:rsidRPr="00F55B22">
            <w:rPr>
              <w:lang w:val="pt-BR" w:bidi="pt-BR"/>
            </w:rPr>
            <w:t>Ação</w:t>
          </w:r>
        </w:p>
      </w:docPartBody>
    </w:docPart>
    <w:docPart>
      <w:docPartPr>
        <w:name w:val="F467657FE2A74A2E828F768CEB424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95B14-E7F3-41F8-A176-EAB9BAB6BB39}"/>
      </w:docPartPr>
      <w:docPartBody>
        <w:p w:rsidR="002C5404" w:rsidRDefault="0075765A" w:rsidP="0075765A">
          <w:pPr>
            <w:pStyle w:val="F467657FE2A74A2E828F768CEB424A582"/>
          </w:pPr>
          <w:r w:rsidRPr="00F55B22">
            <w:rPr>
              <w:lang w:val="pt-BR" w:bidi="pt-BR"/>
            </w:rPr>
            <w:t>Data</w:t>
          </w:r>
        </w:p>
      </w:docPartBody>
    </w:docPart>
    <w:docPart>
      <w:docPartPr>
        <w:name w:val="0C33A6C1327C40C58F10FA7667F5A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C7455-359E-4FDE-8779-879FDCE81A8F}"/>
      </w:docPartPr>
      <w:docPartBody>
        <w:p w:rsidR="002C5404" w:rsidRDefault="0075765A" w:rsidP="0075765A">
          <w:pPr>
            <w:pStyle w:val="0C33A6C1327C40C58F10FA7667F5A1F82"/>
          </w:pPr>
          <w:r w:rsidRPr="00F55B22">
            <w:rPr>
              <w:lang w:val="pt-BR" w:bidi="pt-BR"/>
            </w:rPr>
            <w:t>%</w:t>
          </w:r>
        </w:p>
      </w:docPartBody>
    </w:docPart>
    <w:docPart>
      <w:docPartPr>
        <w:name w:val="BD57610740E94E84936C10B1DA8EA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12F23-0D11-46F5-B24C-421BE1E2F135}"/>
      </w:docPartPr>
      <w:docPartBody>
        <w:p w:rsidR="002C5404" w:rsidRDefault="0075765A" w:rsidP="0075765A">
          <w:pPr>
            <w:pStyle w:val="BD57610740E94E84936C10B1DA8EACF72"/>
          </w:pPr>
          <w:r w:rsidRPr="00F55B22">
            <w:rPr>
              <w:lang w:val="pt-BR" w:bidi="pt-BR"/>
            </w:rPr>
            <w:t>Ação</w:t>
          </w:r>
        </w:p>
      </w:docPartBody>
    </w:docPart>
    <w:docPart>
      <w:docPartPr>
        <w:name w:val="08E54AC863A44A64B8087583B58D1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5F7E7-8215-490B-A153-00CC87147BCB}"/>
      </w:docPartPr>
      <w:docPartBody>
        <w:p w:rsidR="002C5404" w:rsidRDefault="0075765A" w:rsidP="0075765A">
          <w:pPr>
            <w:pStyle w:val="08E54AC863A44A64B8087583B58D1F902"/>
          </w:pPr>
          <w:r w:rsidRPr="00F55B22">
            <w:rPr>
              <w:lang w:val="pt-BR" w:bidi="pt-BR"/>
            </w:rPr>
            <w:t>Data</w:t>
          </w:r>
        </w:p>
      </w:docPartBody>
    </w:docPart>
    <w:docPart>
      <w:docPartPr>
        <w:name w:val="9D9068CF891444A48D004267ADF42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B8B1E-8403-4811-A7D3-7E9D24704435}"/>
      </w:docPartPr>
      <w:docPartBody>
        <w:p w:rsidR="002C5404" w:rsidRDefault="0075765A" w:rsidP="0075765A">
          <w:pPr>
            <w:pStyle w:val="9D9068CF891444A48D004267ADF428E32"/>
          </w:pPr>
          <w:r w:rsidRPr="00F55B22">
            <w:rPr>
              <w:lang w:val="pt-BR" w:bidi="pt-BR"/>
            </w:rPr>
            <w:t>%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9A"/>
    <w:rsid w:val="00103185"/>
    <w:rsid w:val="002C5404"/>
    <w:rsid w:val="00502F9A"/>
    <w:rsid w:val="006C3ABA"/>
    <w:rsid w:val="0075765A"/>
    <w:rsid w:val="00EC35B4"/>
    <w:rsid w:val="00F1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F9A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1995171854C4CAE96A76277CFDC3413">
    <w:name w:val="E1995171854C4CAE96A76277CFDC3413"/>
    <w:rsid w:val="00502F9A"/>
  </w:style>
  <w:style w:type="paragraph" w:customStyle="1" w:styleId="1313859FD4F8451089B93C42A9B5DFAA">
    <w:name w:val="1313859FD4F8451089B93C42A9B5DFAA"/>
    <w:rsid w:val="00502F9A"/>
  </w:style>
  <w:style w:type="paragraph" w:customStyle="1" w:styleId="18A163F16D254335AD580A4F7EA230F3">
    <w:name w:val="18A163F16D254335AD580A4F7EA230F3"/>
    <w:rsid w:val="00502F9A"/>
  </w:style>
  <w:style w:type="paragraph" w:customStyle="1" w:styleId="A1F1A5778E6C4A12B3D82EB29B5BDA2D">
    <w:name w:val="A1F1A5778E6C4A12B3D82EB29B5BDA2D"/>
    <w:rsid w:val="00502F9A"/>
  </w:style>
  <w:style w:type="paragraph" w:customStyle="1" w:styleId="19B2EFF07858413DAEA0C32ACCFFAB56">
    <w:name w:val="19B2EFF07858413DAEA0C32ACCFFAB56"/>
    <w:rsid w:val="00502F9A"/>
  </w:style>
  <w:style w:type="paragraph" w:customStyle="1" w:styleId="0C1850386B784D6E8778C0E4BE502D00">
    <w:name w:val="0C1850386B784D6E8778C0E4BE502D00"/>
    <w:rsid w:val="00502F9A"/>
  </w:style>
  <w:style w:type="paragraph" w:customStyle="1" w:styleId="D4C34203828F4D57AD7323C837A5D32B">
    <w:name w:val="D4C34203828F4D57AD7323C837A5D32B"/>
    <w:rsid w:val="00502F9A"/>
  </w:style>
  <w:style w:type="paragraph" w:customStyle="1" w:styleId="AFA494CF523D4D5992CB67B9DA0993F7">
    <w:name w:val="AFA494CF523D4D5992CB67B9DA0993F7"/>
    <w:rsid w:val="00502F9A"/>
  </w:style>
  <w:style w:type="paragraph" w:customStyle="1" w:styleId="A3EEB807D6BC4AECBFAC141C7B74DDBA">
    <w:name w:val="A3EEB807D6BC4AECBFAC141C7B74DDBA"/>
    <w:rsid w:val="00502F9A"/>
  </w:style>
  <w:style w:type="paragraph" w:customStyle="1" w:styleId="81BE7CD9DE3E4E169F0F1855996D24D3">
    <w:name w:val="81BE7CD9DE3E4E169F0F1855996D24D3"/>
    <w:rsid w:val="00502F9A"/>
  </w:style>
  <w:style w:type="paragraph" w:customStyle="1" w:styleId="2FD1B79E5F584D94A61C50D848A953B9">
    <w:name w:val="2FD1B79E5F584D94A61C50D848A953B9"/>
    <w:rsid w:val="00502F9A"/>
  </w:style>
  <w:style w:type="paragraph" w:customStyle="1" w:styleId="24FAFFC8700C49CFAF289492E6A2DBE8">
    <w:name w:val="24FAFFC8700C49CFAF289492E6A2DBE8"/>
    <w:rsid w:val="00502F9A"/>
  </w:style>
  <w:style w:type="paragraph" w:customStyle="1" w:styleId="013A0B84F5644B599A8331492F666DE9">
    <w:name w:val="013A0B84F5644B599A8331492F666DE9"/>
    <w:rsid w:val="00502F9A"/>
  </w:style>
  <w:style w:type="paragraph" w:customStyle="1" w:styleId="24365FCE777C4E3A9A7C291C1837503D">
    <w:name w:val="24365FCE777C4E3A9A7C291C1837503D"/>
    <w:rsid w:val="00502F9A"/>
  </w:style>
  <w:style w:type="paragraph" w:customStyle="1" w:styleId="70598276441B489B8F4895E016404623">
    <w:name w:val="70598276441B489B8F4895E016404623"/>
    <w:rsid w:val="00502F9A"/>
  </w:style>
  <w:style w:type="paragraph" w:customStyle="1" w:styleId="F9EB4DA6D6E14460982C2E3F649D3274">
    <w:name w:val="F9EB4DA6D6E14460982C2E3F649D3274"/>
    <w:rsid w:val="00502F9A"/>
  </w:style>
  <w:style w:type="paragraph" w:customStyle="1" w:styleId="1104446C67864C6C882AB8B37FD9011B">
    <w:name w:val="1104446C67864C6C882AB8B37FD9011B"/>
    <w:rsid w:val="00502F9A"/>
  </w:style>
  <w:style w:type="character" w:styleId="nfase">
    <w:name w:val="Emphasis"/>
    <w:basedOn w:val="Fontepargpadro"/>
    <w:uiPriority w:val="12"/>
    <w:unhideWhenUsed/>
    <w:qFormat/>
    <w:rsid w:val="0075765A"/>
    <w:rPr>
      <w:i/>
      <w:iCs/>
      <w:color w:val="595959" w:themeColor="text1" w:themeTint="A6"/>
    </w:rPr>
  </w:style>
  <w:style w:type="paragraph" w:customStyle="1" w:styleId="DAB5F8E595F94C239FDE0D497A9A4599">
    <w:name w:val="DAB5F8E595F94C239FDE0D497A9A4599"/>
    <w:rsid w:val="00502F9A"/>
  </w:style>
  <w:style w:type="paragraph" w:customStyle="1" w:styleId="4563268F20464CFF9FF987F77DBBB193">
    <w:name w:val="4563268F20464CFF9FF987F77DBBB193"/>
    <w:rsid w:val="00502F9A"/>
  </w:style>
  <w:style w:type="paragraph" w:customStyle="1" w:styleId="A257BFE29DB346FC824262AD2D3AB312">
    <w:name w:val="A257BFE29DB346FC824262AD2D3AB312"/>
    <w:rsid w:val="00502F9A"/>
  </w:style>
  <w:style w:type="paragraph" w:customStyle="1" w:styleId="36ADB1F113734E6EACA31D7876357DD8">
    <w:name w:val="36ADB1F113734E6EACA31D7876357DD8"/>
    <w:rsid w:val="00502F9A"/>
  </w:style>
  <w:style w:type="paragraph" w:customStyle="1" w:styleId="641F5C39C1FE4B2AB4E05BBFEEB75058">
    <w:name w:val="641F5C39C1FE4B2AB4E05BBFEEB75058"/>
    <w:rsid w:val="00502F9A"/>
  </w:style>
  <w:style w:type="paragraph" w:customStyle="1" w:styleId="18476791E36C4841B8B01D8D78168A26">
    <w:name w:val="18476791E36C4841B8B01D8D78168A26"/>
    <w:rsid w:val="00502F9A"/>
  </w:style>
  <w:style w:type="paragraph" w:customStyle="1" w:styleId="585C7F6F00634D2FB00AB2B54CDB8B14">
    <w:name w:val="585C7F6F00634D2FB00AB2B54CDB8B14"/>
    <w:rsid w:val="00502F9A"/>
  </w:style>
  <w:style w:type="paragraph" w:customStyle="1" w:styleId="C2CE4A09212B46B78B6E75933D0CD8A4">
    <w:name w:val="C2CE4A09212B46B78B6E75933D0CD8A4"/>
    <w:rsid w:val="00502F9A"/>
  </w:style>
  <w:style w:type="paragraph" w:customStyle="1" w:styleId="6156E2806C4544479E9866E322D964D3">
    <w:name w:val="6156E2806C4544479E9866E322D964D3"/>
    <w:rsid w:val="00502F9A"/>
  </w:style>
  <w:style w:type="paragraph" w:customStyle="1" w:styleId="362B048B0C5D41259778286AEC4B60A5">
    <w:name w:val="362B048B0C5D41259778286AEC4B60A5"/>
    <w:rsid w:val="00502F9A"/>
  </w:style>
  <w:style w:type="paragraph" w:customStyle="1" w:styleId="FD687FAB92B04BC895D88F7030D575C2">
    <w:name w:val="FD687FAB92B04BC895D88F7030D575C2"/>
    <w:rsid w:val="00502F9A"/>
  </w:style>
  <w:style w:type="paragraph" w:customStyle="1" w:styleId="CCD6EE8C51ED422C81134D76D5C7A296">
    <w:name w:val="CCD6EE8C51ED422C81134D76D5C7A296"/>
    <w:rsid w:val="00502F9A"/>
  </w:style>
  <w:style w:type="paragraph" w:customStyle="1" w:styleId="104410EA9569446D9147E424D2C3B536">
    <w:name w:val="104410EA9569446D9147E424D2C3B536"/>
    <w:rsid w:val="00502F9A"/>
  </w:style>
  <w:style w:type="paragraph" w:customStyle="1" w:styleId="D4DF887C61184076A5FDF3212190F885">
    <w:name w:val="D4DF887C61184076A5FDF3212190F885"/>
    <w:rsid w:val="00502F9A"/>
  </w:style>
  <w:style w:type="paragraph" w:customStyle="1" w:styleId="51621B038FB040AE90B16DE7AC66422B">
    <w:name w:val="51621B038FB040AE90B16DE7AC66422B"/>
    <w:rsid w:val="00502F9A"/>
  </w:style>
  <w:style w:type="paragraph" w:customStyle="1" w:styleId="802E29DB8AC147E8BBF42E5D786197A7">
    <w:name w:val="802E29DB8AC147E8BBF42E5D786197A7"/>
    <w:rsid w:val="00502F9A"/>
  </w:style>
  <w:style w:type="paragraph" w:customStyle="1" w:styleId="BFF408B741D14A1992CBE0C83759BB69">
    <w:name w:val="BFF408B741D14A1992CBE0C83759BB69"/>
    <w:rsid w:val="00502F9A"/>
  </w:style>
  <w:style w:type="paragraph" w:customStyle="1" w:styleId="455AC0198D904E548C596E5DD32383E9">
    <w:name w:val="455AC0198D904E548C596E5DD32383E9"/>
    <w:rsid w:val="00502F9A"/>
  </w:style>
  <w:style w:type="paragraph" w:customStyle="1" w:styleId="3FC658C4423C4B0C9346A9CF0CCB1D0D">
    <w:name w:val="3FC658C4423C4B0C9346A9CF0CCB1D0D"/>
    <w:rsid w:val="00502F9A"/>
  </w:style>
  <w:style w:type="paragraph" w:customStyle="1" w:styleId="E1A379C42B29419A901B3C34DE61C556">
    <w:name w:val="E1A379C42B29419A901B3C34DE61C556"/>
    <w:rsid w:val="00502F9A"/>
  </w:style>
  <w:style w:type="paragraph" w:customStyle="1" w:styleId="956C380631014B888583340CEE6D7F96">
    <w:name w:val="956C380631014B888583340CEE6D7F96"/>
    <w:rsid w:val="00502F9A"/>
  </w:style>
  <w:style w:type="paragraph" w:customStyle="1" w:styleId="C23867ED57A94AE994D07877B9D4E4D9">
    <w:name w:val="C23867ED57A94AE994D07877B9D4E4D9"/>
    <w:rsid w:val="00502F9A"/>
  </w:style>
  <w:style w:type="paragraph" w:customStyle="1" w:styleId="C7502045AFD7466EB4186B29DDD3F042">
    <w:name w:val="C7502045AFD7466EB4186B29DDD3F042"/>
    <w:rsid w:val="00502F9A"/>
  </w:style>
  <w:style w:type="paragraph" w:customStyle="1" w:styleId="AA1D5CDE51BA49E692A4C095FBD96B60">
    <w:name w:val="AA1D5CDE51BA49E692A4C095FBD96B60"/>
    <w:rsid w:val="00502F9A"/>
  </w:style>
  <w:style w:type="paragraph" w:customStyle="1" w:styleId="670CF55868EE4587BEF6281A6FEA9781">
    <w:name w:val="670CF55868EE4587BEF6281A6FEA9781"/>
    <w:rsid w:val="00502F9A"/>
  </w:style>
  <w:style w:type="paragraph" w:customStyle="1" w:styleId="6CD0C7050D18459782AA0604BF0F154C">
    <w:name w:val="6CD0C7050D18459782AA0604BF0F154C"/>
    <w:rsid w:val="00502F9A"/>
  </w:style>
  <w:style w:type="paragraph" w:customStyle="1" w:styleId="0C2DC4D30E844957962566EEDB168804">
    <w:name w:val="0C2DC4D30E844957962566EEDB168804"/>
    <w:rsid w:val="00502F9A"/>
  </w:style>
  <w:style w:type="paragraph" w:customStyle="1" w:styleId="D052DAF0FFA747AA8FDF38B5A101F7E8">
    <w:name w:val="D052DAF0FFA747AA8FDF38B5A101F7E8"/>
    <w:rsid w:val="00502F9A"/>
  </w:style>
  <w:style w:type="paragraph" w:customStyle="1" w:styleId="CDD2219E5D224CDABA16C194F9278FA6">
    <w:name w:val="CDD2219E5D224CDABA16C194F9278FA6"/>
    <w:rsid w:val="00502F9A"/>
  </w:style>
  <w:style w:type="paragraph" w:customStyle="1" w:styleId="2510172A32EC41F1B2D9550D817EB6D2">
    <w:name w:val="2510172A32EC41F1B2D9550D817EB6D2"/>
    <w:rsid w:val="00502F9A"/>
  </w:style>
  <w:style w:type="paragraph" w:customStyle="1" w:styleId="3B9570220CCF4B06B6D066A98767DA5A">
    <w:name w:val="3B9570220CCF4B06B6D066A98767DA5A"/>
    <w:rsid w:val="00502F9A"/>
  </w:style>
  <w:style w:type="paragraph" w:customStyle="1" w:styleId="85F4C90760E7421285FA845CE0179FA5">
    <w:name w:val="85F4C90760E7421285FA845CE0179FA5"/>
    <w:rsid w:val="00502F9A"/>
  </w:style>
  <w:style w:type="paragraph" w:customStyle="1" w:styleId="E780565D404345429EE9D664D1DBFDE5">
    <w:name w:val="E780565D404345429EE9D664D1DBFDE5"/>
    <w:rsid w:val="00502F9A"/>
  </w:style>
  <w:style w:type="paragraph" w:customStyle="1" w:styleId="53F5AA3338B84565B1CAB9A66E728DE4">
    <w:name w:val="53F5AA3338B84565B1CAB9A66E728DE4"/>
    <w:rsid w:val="00502F9A"/>
  </w:style>
  <w:style w:type="paragraph" w:customStyle="1" w:styleId="0A51D9B81E0B4A289FC6D901A307E578">
    <w:name w:val="0A51D9B81E0B4A289FC6D901A307E578"/>
    <w:rsid w:val="00502F9A"/>
  </w:style>
  <w:style w:type="paragraph" w:customStyle="1" w:styleId="5DF8E828CF7C44AE8EF9727632C56BE9">
    <w:name w:val="5DF8E828CF7C44AE8EF9727632C56BE9"/>
    <w:rsid w:val="00502F9A"/>
  </w:style>
  <w:style w:type="paragraph" w:customStyle="1" w:styleId="FEC338B0D04C40ECBC796A3B8E3A1D0F">
    <w:name w:val="FEC338B0D04C40ECBC796A3B8E3A1D0F"/>
    <w:rsid w:val="00502F9A"/>
  </w:style>
  <w:style w:type="paragraph" w:customStyle="1" w:styleId="C1E60FA6389A46E589BD71588D2BA8E1">
    <w:name w:val="C1E60FA6389A46E589BD71588D2BA8E1"/>
    <w:rsid w:val="00502F9A"/>
  </w:style>
  <w:style w:type="paragraph" w:customStyle="1" w:styleId="D8BBE57AFDAC4CDA85D9C6D6E978364D">
    <w:name w:val="D8BBE57AFDAC4CDA85D9C6D6E978364D"/>
    <w:rsid w:val="00502F9A"/>
  </w:style>
  <w:style w:type="paragraph" w:customStyle="1" w:styleId="9CD4BB4A46014318AC503AE3F298CC4E">
    <w:name w:val="9CD4BB4A46014318AC503AE3F298CC4E"/>
    <w:rsid w:val="00502F9A"/>
  </w:style>
  <w:style w:type="paragraph" w:customStyle="1" w:styleId="62225ABF0CE64CC08F0A4C032908A1FF">
    <w:name w:val="62225ABF0CE64CC08F0A4C032908A1FF"/>
    <w:rsid w:val="00502F9A"/>
  </w:style>
  <w:style w:type="paragraph" w:customStyle="1" w:styleId="7466DBDE08AD4EA997759B6E1D6A77C1">
    <w:name w:val="7466DBDE08AD4EA997759B6E1D6A77C1"/>
    <w:rsid w:val="00502F9A"/>
  </w:style>
  <w:style w:type="paragraph" w:customStyle="1" w:styleId="D26401586682466D8C5657943A396FE5">
    <w:name w:val="D26401586682466D8C5657943A396FE5"/>
    <w:rsid w:val="00502F9A"/>
  </w:style>
  <w:style w:type="paragraph" w:customStyle="1" w:styleId="A6A2BD4A765F4E259313E56C94B63ECD">
    <w:name w:val="A6A2BD4A765F4E259313E56C94B63ECD"/>
    <w:rsid w:val="00502F9A"/>
  </w:style>
  <w:style w:type="paragraph" w:customStyle="1" w:styleId="933EAE9632944EEEB48F3B9AACD0DB0C">
    <w:name w:val="933EAE9632944EEEB48F3B9AACD0DB0C"/>
    <w:rsid w:val="00502F9A"/>
  </w:style>
  <w:style w:type="paragraph" w:customStyle="1" w:styleId="AC862D453A794E4882D5E2444F2E98DF">
    <w:name w:val="AC862D453A794E4882D5E2444F2E98DF"/>
    <w:rsid w:val="00502F9A"/>
  </w:style>
  <w:style w:type="paragraph" w:customStyle="1" w:styleId="68DFE4F8AB3D476BA6AD4B4B583B46AB">
    <w:name w:val="68DFE4F8AB3D476BA6AD4B4B583B46AB"/>
    <w:rsid w:val="00502F9A"/>
  </w:style>
  <w:style w:type="paragraph" w:customStyle="1" w:styleId="C93DA6EBA8114BA38CC9B63CD3761312">
    <w:name w:val="C93DA6EBA8114BA38CC9B63CD3761312"/>
    <w:rsid w:val="00502F9A"/>
  </w:style>
  <w:style w:type="paragraph" w:customStyle="1" w:styleId="B4C2B93610954F748EDB6335146C7F74">
    <w:name w:val="B4C2B93610954F748EDB6335146C7F74"/>
    <w:rsid w:val="00502F9A"/>
  </w:style>
  <w:style w:type="paragraph" w:customStyle="1" w:styleId="C009E9DF55424483907626AF91419BAD">
    <w:name w:val="C009E9DF55424483907626AF91419BAD"/>
    <w:rsid w:val="00502F9A"/>
  </w:style>
  <w:style w:type="paragraph" w:customStyle="1" w:styleId="003F87C455364460BEC59EFF1F7A4B6D">
    <w:name w:val="003F87C455364460BEC59EFF1F7A4B6D"/>
    <w:rsid w:val="00502F9A"/>
  </w:style>
  <w:style w:type="paragraph" w:customStyle="1" w:styleId="5A56B8DE7866405F9038D9AA2A4CAF4B">
    <w:name w:val="5A56B8DE7866405F9038D9AA2A4CAF4B"/>
    <w:rsid w:val="00502F9A"/>
  </w:style>
  <w:style w:type="paragraph" w:customStyle="1" w:styleId="E27BB3D5D3E947148A3761C961723ADA">
    <w:name w:val="E27BB3D5D3E947148A3761C961723ADA"/>
    <w:rsid w:val="00502F9A"/>
  </w:style>
  <w:style w:type="paragraph" w:customStyle="1" w:styleId="CFB085F759664AF4A1D25249A1070D5E">
    <w:name w:val="CFB085F759664AF4A1D25249A1070D5E"/>
    <w:rsid w:val="00502F9A"/>
  </w:style>
  <w:style w:type="paragraph" w:customStyle="1" w:styleId="199B526DFAB44A06B08EEA7CC2CBF477">
    <w:name w:val="199B526DFAB44A06B08EEA7CC2CBF477"/>
    <w:rsid w:val="00502F9A"/>
  </w:style>
  <w:style w:type="paragraph" w:customStyle="1" w:styleId="4FC55F1CD00F4506A567AD01A14A78A2">
    <w:name w:val="4FC55F1CD00F4506A567AD01A14A78A2"/>
    <w:rsid w:val="00502F9A"/>
  </w:style>
  <w:style w:type="paragraph" w:customStyle="1" w:styleId="C505635397004B2F838324240AD29CB0">
    <w:name w:val="C505635397004B2F838324240AD29CB0"/>
    <w:rsid w:val="00502F9A"/>
  </w:style>
  <w:style w:type="paragraph" w:customStyle="1" w:styleId="6DBAFC6306644931A01F085BB6468DDE">
    <w:name w:val="6DBAFC6306644931A01F085BB6468DDE"/>
    <w:rsid w:val="00502F9A"/>
  </w:style>
  <w:style w:type="paragraph" w:customStyle="1" w:styleId="C9575209B22A4FBA9789DB06F12E8CE3">
    <w:name w:val="C9575209B22A4FBA9789DB06F12E8CE3"/>
    <w:rsid w:val="00502F9A"/>
  </w:style>
  <w:style w:type="paragraph" w:customStyle="1" w:styleId="B142B0583E894CF2B0E66DCB2BF26D56">
    <w:name w:val="B142B0583E894CF2B0E66DCB2BF26D56"/>
    <w:rsid w:val="00502F9A"/>
  </w:style>
  <w:style w:type="paragraph" w:customStyle="1" w:styleId="56AB5CD8DAC84A3CA04838D40C708DD2">
    <w:name w:val="56AB5CD8DAC84A3CA04838D40C708DD2"/>
    <w:rsid w:val="00502F9A"/>
  </w:style>
  <w:style w:type="paragraph" w:customStyle="1" w:styleId="AA27BD3B45D144A0BD05D1DFE1CE7D26">
    <w:name w:val="AA27BD3B45D144A0BD05D1DFE1CE7D26"/>
    <w:rsid w:val="00502F9A"/>
  </w:style>
  <w:style w:type="paragraph" w:customStyle="1" w:styleId="396846B178B246F89F7D38589A308712">
    <w:name w:val="396846B178B246F89F7D38589A308712"/>
    <w:rsid w:val="00502F9A"/>
  </w:style>
  <w:style w:type="paragraph" w:customStyle="1" w:styleId="E739A04A29E54AEEB4B02D67F10069AB">
    <w:name w:val="E739A04A29E54AEEB4B02D67F10069AB"/>
    <w:rsid w:val="00502F9A"/>
  </w:style>
  <w:style w:type="paragraph" w:customStyle="1" w:styleId="16B1B4450AD740CB88ACBE579638DEE0">
    <w:name w:val="16B1B4450AD740CB88ACBE579638DEE0"/>
    <w:rsid w:val="00502F9A"/>
  </w:style>
  <w:style w:type="paragraph" w:customStyle="1" w:styleId="AD1CFA8D93B74376B999B381BBCE872F">
    <w:name w:val="AD1CFA8D93B74376B999B381BBCE872F"/>
    <w:rsid w:val="00502F9A"/>
  </w:style>
  <w:style w:type="paragraph" w:customStyle="1" w:styleId="F467657FE2A74A2E828F768CEB424A58">
    <w:name w:val="F467657FE2A74A2E828F768CEB424A58"/>
    <w:rsid w:val="00502F9A"/>
  </w:style>
  <w:style w:type="paragraph" w:customStyle="1" w:styleId="0C33A6C1327C40C58F10FA7667F5A1F8">
    <w:name w:val="0C33A6C1327C40C58F10FA7667F5A1F8"/>
    <w:rsid w:val="00502F9A"/>
  </w:style>
  <w:style w:type="paragraph" w:customStyle="1" w:styleId="BD57610740E94E84936C10B1DA8EACF7">
    <w:name w:val="BD57610740E94E84936C10B1DA8EACF7"/>
    <w:rsid w:val="00502F9A"/>
  </w:style>
  <w:style w:type="paragraph" w:customStyle="1" w:styleId="08E54AC863A44A64B8087583B58D1F90">
    <w:name w:val="08E54AC863A44A64B8087583B58D1F90"/>
    <w:rsid w:val="00502F9A"/>
  </w:style>
  <w:style w:type="paragraph" w:customStyle="1" w:styleId="9D9068CF891444A48D004267ADF428E3">
    <w:name w:val="9D9068CF891444A48D004267ADF428E3"/>
    <w:rsid w:val="00502F9A"/>
  </w:style>
  <w:style w:type="character" w:styleId="TextodoEspaoReservado">
    <w:name w:val="Placeholder Text"/>
    <w:basedOn w:val="Fontepargpadro"/>
    <w:uiPriority w:val="99"/>
    <w:semiHidden/>
    <w:rsid w:val="0075765A"/>
    <w:rPr>
      <w:color w:val="808080"/>
    </w:rPr>
  </w:style>
  <w:style w:type="paragraph" w:customStyle="1" w:styleId="70598276441B489B8F4895E0164046231">
    <w:name w:val="70598276441B489B8F4895E016404623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1">
    <w:name w:val="F9EB4DA6D6E14460982C2E3F649D3274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1">
    <w:name w:val="DAB5F8E595F94C239FDE0D497A9A4599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85C7F6F00634D2FB00AB2B54CDB8B141">
    <w:name w:val="585C7F6F00634D2FB00AB2B54CDB8B14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1">
    <w:name w:val="C2CE4A09212B46B78B6E75933D0CD8A4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1">
    <w:name w:val="362B048B0C5D41259778286AEC4B60A5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02E29DB8AC147E8BBF42E5D786197A71">
    <w:name w:val="802E29DB8AC147E8BBF42E5D786197A7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1">
    <w:name w:val="BFF408B741D14A1992CBE0C83759BB69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1">
    <w:name w:val="3FC658C4423C4B0C9346A9CF0CCB1D0D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CD0C7050D18459782AA0604BF0F154C1">
    <w:name w:val="6CD0C7050D18459782AA0604BF0F154C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1">
    <w:name w:val="0C2DC4D30E844957962566EEDB168804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1">
    <w:name w:val="CDD2219E5D224CDABA16C194F9278FA6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A51D9B81E0B4A289FC6D901A307E5781">
    <w:name w:val="0A51D9B81E0B4A289FC6D901A307E578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1">
    <w:name w:val="5DF8E828CF7C44AE8EF9727632C56BE9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1">
    <w:name w:val="C1E60FA6389A46E589BD71588D2BA8E1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6A2BD4A765F4E259313E56C94B63ECD1">
    <w:name w:val="A6A2BD4A765F4E259313E56C94B63ECD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1">
    <w:name w:val="933EAE9632944EEEB48F3B9AACD0DB0C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27BB3D5D3E947148A3761C961723ADA1">
    <w:name w:val="E27BB3D5D3E947148A3761C961723ADA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1">
    <w:name w:val="CFB085F759664AF4A1D25249A1070D5E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1">
    <w:name w:val="199B526DFAB44A06B08EEA7CC2CBF477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1">
    <w:name w:val="4FC55F1CD00F4506A567AD01A14A78A2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0598276441B489B8F4895E0164046232">
    <w:name w:val="70598276441B489B8F4895E016404623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2">
    <w:name w:val="F9EB4DA6D6E14460982C2E3F649D3274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2">
    <w:name w:val="DAB5F8E595F94C239FDE0D497A9A4599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85C7F6F00634D2FB00AB2B54CDB8B142">
    <w:name w:val="585C7F6F00634D2FB00AB2B54CDB8B14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2">
    <w:name w:val="C2CE4A09212B46B78B6E75933D0CD8A4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2">
    <w:name w:val="362B048B0C5D41259778286AEC4B60A5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02E29DB8AC147E8BBF42E5D786197A72">
    <w:name w:val="802E29DB8AC147E8BBF42E5D786197A7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2">
    <w:name w:val="BFF408B741D14A1992CBE0C83759BB69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2">
    <w:name w:val="3FC658C4423C4B0C9346A9CF0CCB1D0D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CD0C7050D18459782AA0604BF0F154C2">
    <w:name w:val="6CD0C7050D18459782AA0604BF0F154C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2">
    <w:name w:val="0C2DC4D30E844957962566EEDB168804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2">
    <w:name w:val="CDD2219E5D224CDABA16C194F9278FA6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A51D9B81E0B4A289FC6D901A307E5782">
    <w:name w:val="0A51D9B81E0B4A289FC6D901A307E578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2">
    <w:name w:val="5DF8E828CF7C44AE8EF9727632C56BE9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2">
    <w:name w:val="C1E60FA6389A46E589BD71588D2BA8E1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6A2BD4A765F4E259313E56C94B63ECD2">
    <w:name w:val="A6A2BD4A765F4E259313E56C94B63ECD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2">
    <w:name w:val="933EAE9632944EEEB48F3B9AACD0DB0C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27BB3D5D3E947148A3761C961723ADA2">
    <w:name w:val="E27BB3D5D3E947148A3761C961723ADA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2">
    <w:name w:val="CFB085F759664AF4A1D25249A1070D5E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2">
    <w:name w:val="199B526DFAB44A06B08EEA7CC2CBF477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2">
    <w:name w:val="4FC55F1CD00F4506A567AD01A14A78A2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0598276441B489B8F4895E0164046233">
    <w:name w:val="70598276441B489B8F4895E016404623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3">
    <w:name w:val="F9EB4DA6D6E14460982C2E3F649D3274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3">
    <w:name w:val="DAB5F8E595F94C239FDE0D497A9A4599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85C7F6F00634D2FB00AB2B54CDB8B143">
    <w:name w:val="585C7F6F00634D2FB00AB2B54CDB8B14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3">
    <w:name w:val="C2CE4A09212B46B78B6E75933D0CD8A4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3">
    <w:name w:val="362B048B0C5D41259778286AEC4B60A5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02E29DB8AC147E8BBF42E5D786197A73">
    <w:name w:val="802E29DB8AC147E8BBF42E5D786197A7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3">
    <w:name w:val="BFF408B741D14A1992CBE0C83759BB69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3">
    <w:name w:val="3FC658C4423C4B0C9346A9CF0CCB1D0D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CD0C7050D18459782AA0604BF0F154C3">
    <w:name w:val="6CD0C7050D18459782AA0604BF0F154C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3">
    <w:name w:val="0C2DC4D30E844957962566EEDB168804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3">
    <w:name w:val="CDD2219E5D224CDABA16C194F9278FA6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A51D9B81E0B4A289FC6D901A307E5783">
    <w:name w:val="0A51D9B81E0B4A289FC6D901A307E578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3">
    <w:name w:val="5DF8E828CF7C44AE8EF9727632C56BE9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3">
    <w:name w:val="C1E60FA6389A46E589BD71588D2BA8E1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6A2BD4A765F4E259313E56C94B63ECD3">
    <w:name w:val="A6A2BD4A765F4E259313E56C94B63ECD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3">
    <w:name w:val="933EAE9632944EEEB48F3B9AACD0DB0C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27BB3D5D3E947148A3761C961723ADA3">
    <w:name w:val="E27BB3D5D3E947148A3761C961723ADA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3">
    <w:name w:val="CFB085F759664AF4A1D25249A1070D5E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3">
    <w:name w:val="199B526DFAB44A06B08EEA7CC2CBF477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3">
    <w:name w:val="4FC55F1CD00F4506A567AD01A14A78A2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995171854C4CAE96A76277CFDC34131">
    <w:name w:val="E1995171854C4CAE96A76277CFDC34131"/>
    <w:rsid w:val="00F119FB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313859FD4F8451089B93C42A9B5DFAA1">
    <w:name w:val="1313859FD4F8451089B93C42A9B5DFAA1"/>
    <w:rsid w:val="00F119FB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8A163F16D254335AD580A4F7EA230F31">
    <w:name w:val="18A163F16D254335AD580A4F7EA230F31"/>
    <w:rsid w:val="00F119FB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A1F1A5778E6C4A12B3D82EB29B5BDA2D1">
    <w:name w:val="A1F1A5778E6C4A12B3D82EB29B5BDA2D1"/>
    <w:rsid w:val="00F119FB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  <w14:ligatures w14:val="standard"/>
    </w:rPr>
  </w:style>
  <w:style w:type="paragraph" w:customStyle="1" w:styleId="19B2EFF07858413DAEA0C32ACCFFAB561">
    <w:name w:val="19B2EFF07858413DAEA0C32ACCFFAB561"/>
    <w:rsid w:val="00F119FB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0C1850386B784D6E8778C0E4BE502D001">
    <w:name w:val="0C1850386B784D6E8778C0E4BE502D001"/>
    <w:rsid w:val="00F119FB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D4C34203828F4D57AD7323C837A5D32B1">
    <w:name w:val="D4C34203828F4D57AD7323C837A5D32B1"/>
    <w:rsid w:val="00F119FB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FA494CF523D4D5992CB67B9DA0993F71">
    <w:name w:val="AFA494CF523D4D5992CB67B9DA0993F71"/>
    <w:rsid w:val="00F119FB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3EEB807D6BC4AECBFAC141C7B74DDBA1">
    <w:name w:val="A3EEB807D6BC4AECBFAC141C7B74DDBA1"/>
    <w:rsid w:val="00F119FB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81BE7CD9DE3E4E169F0F1855996D24D31">
    <w:name w:val="81BE7CD9DE3E4E169F0F1855996D24D31"/>
    <w:rsid w:val="00F119FB"/>
    <w:pPr>
      <w:keepNext/>
      <w:keepLines/>
      <w:spacing w:before="120" w:after="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22"/>
      <w:sz w:val="28"/>
      <w:szCs w:val="28"/>
      <w:lang w:eastAsia="ja-JP"/>
      <w14:ligatures w14:val="standard"/>
    </w:rPr>
  </w:style>
  <w:style w:type="paragraph" w:customStyle="1" w:styleId="2FD1B79E5F584D94A61C50D848A953B91">
    <w:name w:val="2FD1B79E5F584D94A61C50D848A953B91"/>
    <w:rsid w:val="00F119FB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24FAFFC8700C49CFAF289492E6A2DBE81">
    <w:name w:val="24FAFFC8700C49CFAF289492E6A2DBE81"/>
    <w:rsid w:val="00F119FB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13A0B84F5644B599A8331492F666DE91">
    <w:name w:val="013A0B84F5644B599A8331492F666DE91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4365FCE777C4E3A9A7C291C1837503D1">
    <w:name w:val="24365FCE777C4E3A9A7C291C1837503D1"/>
    <w:rsid w:val="00F119FB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70598276441B489B8F4895E0164046234">
    <w:name w:val="70598276441B489B8F4895E0164046234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4">
    <w:name w:val="F9EB4DA6D6E14460982C2E3F649D32744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104446C67864C6C882AB8B37FD9011B1">
    <w:name w:val="1104446C67864C6C882AB8B37FD9011B1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4">
    <w:name w:val="DAB5F8E595F94C239FDE0D497A9A45994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63268F20464CFF9FF987F77DBBB1931">
    <w:name w:val="4563268F20464CFF9FF987F77DBBB1931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257BFE29DB346FC824262AD2D3AB3121">
    <w:name w:val="A257BFE29DB346FC824262AD2D3AB3121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ADB1F113734E6EACA31D7876357DD81">
    <w:name w:val="36ADB1F113734E6EACA31D7876357DD81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41F5C39C1FE4B2AB4E05BBFEEB750581">
    <w:name w:val="641F5C39C1FE4B2AB4E05BBFEEB750581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8476791E36C4841B8B01D8D78168A261">
    <w:name w:val="18476791E36C4841B8B01D8D78168A261"/>
    <w:rsid w:val="00F119FB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585C7F6F00634D2FB00AB2B54CDB8B144">
    <w:name w:val="585C7F6F00634D2FB00AB2B54CDB8B144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4">
    <w:name w:val="C2CE4A09212B46B78B6E75933D0CD8A44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156E2806C4544479E9866E322D964D31">
    <w:name w:val="6156E2806C4544479E9866E322D964D31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4">
    <w:name w:val="362B048B0C5D41259778286AEC4B60A54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D687FAB92B04BC895D88F7030D575C21">
    <w:name w:val="FD687FAB92B04BC895D88F7030D575C21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CD6EE8C51ED422C81134D76D5C7A2961">
    <w:name w:val="CCD6EE8C51ED422C81134D76D5C7A2961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04410EA9569446D9147E424D2C3B5361">
    <w:name w:val="104410EA9569446D9147E424D2C3B5361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4DF887C61184076A5FDF3212190F8851">
    <w:name w:val="D4DF887C61184076A5FDF3212190F8851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1621B038FB040AE90B16DE7AC66422B1">
    <w:name w:val="51621B038FB040AE90B16DE7AC66422B1"/>
    <w:rsid w:val="00F119FB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802E29DB8AC147E8BBF42E5D786197A74">
    <w:name w:val="802E29DB8AC147E8BBF42E5D786197A74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4">
    <w:name w:val="BFF408B741D14A1992CBE0C83759BB694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5AC0198D904E548C596E5DD32383E91">
    <w:name w:val="455AC0198D904E548C596E5DD32383E91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4">
    <w:name w:val="3FC658C4423C4B0C9346A9CF0CCB1D0D4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A379C42B29419A901B3C34DE61C5561">
    <w:name w:val="E1A379C42B29419A901B3C34DE61C5561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56C380631014B888583340CEE6D7F961">
    <w:name w:val="956C380631014B888583340CEE6D7F961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3867ED57A94AE994D07877B9D4E4D91">
    <w:name w:val="C23867ED57A94AE994D07877B9D4E4D91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7502045AFD7466EB4186B29DDD3F0421">
    <w:name w:val="C7502045AFD7466EB4186B29DDD3F0421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1D5CDE51BA49E692A4C095FBD96B601">
    <w:name w:val="AA1D5CDE51BA49E692A4C095FBD96B601"/>
    <w:rsid w:val="00F119FB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670CF55868EE4587BEF6281A6FEA97811">
    <w:name w:val="670CF55868EE4587BEF6281A6FEA97811"/>
    <w:rsid w:val="00F119FB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6CD0C7050D18459782AA0604BF0F154C4">
    <w:name w:val="6CD0C7050D18459782AA0604BF0F154C4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4">
    <w:name w:val="0C2DC4D30E844957962566EEDB1688044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052DAF0FFA747AA8FDF38B5A101F7E81">
    <w:name w:val="D052DAF0FFA747AA8FDF38B5A101F7E81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4">
    <w:name w:val="CDD2219E5D224CDABA16C194F9278FA64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510172A32EC41F1B2D9550D817EB6D21">
    <w:name w:val="2510172A32EC41F1B2D9550D817EB6D21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B9570220CCF4B06B6D066A98767DA5A1">
    <w:name w:val="3B9570220CCF4B06B6D066A98767DA5A1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5F4C90760E7421285FA845CE0179FA51">
    <w:name w:val="85F4C90760E7421285FA845CE0179FA51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80565D404345429EE9D664D1DBFDE51">
    <w:name w:val="E780565D404345429EE9D664D1DBFDE51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3F5AA3338B84565B1CAB9A66E728DE41">
    <w:name w:val="53F5AA3338B84565B1CAB9A66E728DE41"/>
    <w:rsid w:val="00F119FB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A51D9B81E0B4A289FC6D901A307E5784">
    <w:name w:val="0A51D9B81E0B4A289FC6D901A307E5784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4">
    <w:name w:val="5DF8E828CF7C44AE8EF9727632C56BE94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EC338B0D04C40ECBC796A3B8E3A1D0F1">
    <w:name w:val="FEC338B0D04C40ECBC796A3B8E3A1D0F1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4">
    <w:name w:val="C1E60FA6389A46E589BD71588D2BA8E14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8BBE57AFDAC4CDA85D9C6D6E978364D1">
    <w:name w:val="D8BBE57AFDAC4CDA85D9C6D6E978364D1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CD4BB4A46014318AC503AE3F298CC4E1">
    <w:name w:val="9CD4BB4A46014318AC503AE3F298CC4E1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2225ABF0CE64CC08F0A4C032908A1FF1">
    <w:name w:val="62225ABF0CE64CC08F0A4C032908A1FF1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466DBDE08AD4EA997759B6E1D6A77C11">
    <w:name w:val="7466DBDE08AD4EA997759B6E1D6A77C11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26401586682466D8C5657943A396FE51">
    <w:name w:val="D26401586682466D8C5657943A396FE51"/>
    <w:rsid w:val="00F119FB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A6A2BD4A765F4E259313E56C94B63ECD4">
    <w:name w:val="A6A2BD4A765F4E259313E56C94B63ECD4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4">
    <w:name w:val="933EAE9632944EEEB48F3B9AACD0DB0C4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C862D453A794E4882D5E2444F2E98DF1">
    <w:name w:val="AC862D453A794E4882D5E2444F2E98DF1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8DFE4F8AB3D476BA6AD4B4B583B46AB1">
    <w:name w:val="68DFE4F8AB3D476BA6AD4B4B583B46AB1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3DA6EBA8114BA38CC9B63CD37613121">
    <w:name w:val="C93DA6EBA8114BA38CC9B63CD37613121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4C2B93610954F748EDB6335146C7F741">
    <w:name w:val="B4C2B93610954F748EDB6335146C7F741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009E9DF55424483907626AF91419BAD1">
    <w:name w:val="C009E9DF55424483907626AF91419BAD1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03F87C455364460BEC59EFF1F7A4B6D1">
    <w:name w:val="003F87C455364460BEC59EFF1F7A4B6D1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A56B8DE7866405F9038D9AA2A4CAF4B1">
    <w:name w:val="5A56B8DE7866405F9038D9AA2A4CAF4B1"/>
    <w:rsid w:val="00F119FB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E27BB3D5D3E947148A3761C961723ADA4">
    <w:name w:val="E27BB3D5D3E947148A3761C961723ADA4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4">
    <w:name w:val="CFB085F759664AF4A1D25249A1070D5E4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4">
    <w:name w:val="199B526DFAB44A06B08EEA7CC2CBF4774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4">
    <w:name w:val="4FC55F1CD00F4506A567AD01A14A78A24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505635397004B2F838324240AD29CB01">
    <w:name w:val="C505635397004B2F838324240AD29CB01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DBAFC6306644931A01F085BB6468DDE1">
    <w:name w:val="6DBAFC6306644931A01F085BB6468DDE1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575209B22A4FBA9789DB06F12E8CE31">
    <w:name w:val="C9575209B22A4FBA9789DB06F12E8CE31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142B0583E894CF2B0E66DCB2BF26D561">
    <w:name w:val="B142B0583E894CF2B0E66DCB2BF26D561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6AB5CD8DAC84A3CA04838D40C708DD21">
    <w:name w:val="56AB5CD8DAC84A3CA04838D40C708DD21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27BD3B45D144A0BD05D1DFE1CE7D261">
    <w:name w:val="AA27BD3B45D144A0BD05D1DFE1CE7D261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96846B178B246F89F7D38589A3087121">
    <w:name w:val="396846B178B246F89F7D38589A3087121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39A04A29E54AEEB4B02D67F10069AB1">
    <w:name w:val="E739A04A29E54AEEB4B02D67F10069AB1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6B1B4450AD740CB88ACBE579638DEE01">
    <w:name w:val="16B1B4450AD740CB88ACBE579638DEE01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D1CFA8D93B74376B999B381BBCE872F1">
    <w:name w:val="AD1CFA8D93B74376B999B381BBCE872F1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467657FE2A74A2E828F768CEB424A581">
    <w:name w:val="F467657FE2A74A2E828F768CEB424A581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33A6C1327C40C58F10FA7667F5A1F81">
    <w:name w:val="0C33A6C1327C40C58F10FA7667F5A1F81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D57610740E94E84936C10B1DA8EACF71">
    <w:name w:val="BD57610740E94E84936C10B1DA8EACF71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8E54AC863A44A64B8087583B58D1F901">
    <w:name w:val="08E54AC863A44A64B8087583B58D1F901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D9068CF891444A48D004267ADF428E31">
    <w:name w:val="9D9068CF891444A48D004267ADF428E31"/>
    <w:rsid w:val="00F119FB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995171854C4CAE96A76277CFDC34132">
    <w:name w:val="E1995171854C4CAE96A76277CFDC34132"/>
    <w:rsid w:val="0075765A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313859FD4F8451089B93C42A9B5DFAA2">
    <w:name w:val="1313859FD4F8451089B93C42A9B5DFAA2"/>
    <w:rsid w:val="0075765A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8A163F16D254335AD580A4F7EA230F32">
    <w:name w:val="18A163F16D254335AD580A4F7EA230F32"/>
    <w:rsid w:val="0075765A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A1F1A5778E6C4A12B3D82EB29B5BDA2D2">
    <w:name w:val="A1F1A5778E6C4A12B3D82EB29B5BDA2D2"/>
    <w:rsid w:val="0075765A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  <w14:ligatures w14:val="standard"/>
    </w:rPr>
  </w:style>
  <w:style w:type="paragraph" w:customStyle="1" w:styleId="19B2EFF07858413DAEA0C32ACCFFAB562">
    <w:name w:val="19B2EFF07858413DAEA0C32ACCFFAB562"/>
    <w:rsid w:val="0075765A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0C1850386B784D6E8778C0E4BE502D002">
    <w:name w:val="0C1850386B784D6E8778C0E4BE502D002"/>
    <w:rsid w:val="0075765A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D4C34203828F4D57AD7323C837A5D32B2">
    <w:name w:val="D4C34203828F4D57AD7323C837A5D32B2"/>
    <w:rsid w:val="0075765A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FA494CF523D4D5992CB67B9DA0993F72">
    <w:name w:val="AFA494CF523D4D5992CB67B9DA0993F72"/>
    <w:rsid w:val="0075765A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3EEB807D6BC4AECBFAC141C7B74DDBA2">
    <w:name w:val="A3EEB807D6BC4AECBFAC141C7B74DDBA2"/>
    <w:rsid w:val="0075765A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81BE7CD9DE3E4E169F0F1855996D24D32">
    <w:name w:val="81BE7CD9DE3E4E169F0F1855996D24D32"/>
    <w:rsid w:val="0075765A"/>
    <w:pPr>
      <w:keepNext/>
      <w:keepLines/>
      <w:spacing w:before="120" w:after="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22"/>
      <w:sz w:val="28"/>
      <w:szCs w:val="28"/>
      <w:lang w:eastAsia="ja-JP"/>
      <w14:ligatures w14:val="standard"/>
    </w:rPr>
  </w:style>
  <w:style w:type="paragraph" w:customStyle="1" w:styleId="2FD1B79E5F584D94A61C50D848A953B92">
    <w:name w:val="2FD1B79E5F584D94A61C50D848A953B92"/>
    <w:rsid w:val="0075765A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24FAFFC8700C49CFAF289492E6A2DBE82">
    <w:name w:val="24FAFFC8700C49CFAF289492E6A2DBE82"/>
    <w:rsid w:val="0075765A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13A0B84F5644B599A8331492F666DE92">
    <w:name w:val="013A0B84F5644B599A8331492F666DE92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4365FCE777C4E3A9A7C291C1837503D2">
    <w:name w:val="24365FCE777C4E3A9A7C291C1837503D2"/>
    <w:rsid w:val="0075765A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70598276441B489B8F4895E0164046235">
    <w:name w:val="70598276441B489B8F4895E0164046235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5">
    <w:name w:val="F9EB4DA6D6E14460982C2E3F649D32745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104446C67864C6C882AB8B37FD9011B2">
    <w:name w:val="1104446C67864C6C882AB8B37FD9011B2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5">
    <w:name w:val="DAB5F8E595F94C239FDE0D497A9A45995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63268F20464CFF9FF987F77DBBB1932">
    <w:name w:val="4563268F20464CFF9FF987F77DBBB1932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257BFE29DB346FC824262AD2D3AB3122">
    <w:name w:val="A257BFE29DB346FC824262AD2D3AB3122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ADB1F113734E6EACA31D7876357DD82">
    <w:name w:val="36ADB1F113734E6EACA31D7876357DD82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41F5C39C1FE4B2AB4E05BBFEEB750582">
    <w:name w:val="641F5C39C1FE4B2AB4E05BBFEEB750582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8476791E36C4841B8B01D8D78168A262">
    <w:name w:val="18476791E36C4841B8B01D8D78168A262"/>
    <w:rsid w:val="0075765A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585C7F6F00634D2FB00AB2B54CDB8B145">
    <w:name w:val="585C7F6F00634D2FB00AB2B54CDB8B145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5">
    <w:name w:val="C2CE4A09212B46B78B6E75933D0CD8A45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156E2806C4544479E9866E322D964D32">
    <w:name w:val="6156E2806C4544479E9866E322D964D32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5">
    <w:name w:val="362B048B0C5D41259778286AEC4B60A55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D687FAB92B04BC895D88F7030D575C22">
    <w:name w:val="FD687FAB92B04BC895D88F7030D575C22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CD6EE8C51ED422C81134D76D5C7A2962">
    <w:name w:val="CCD6EE8C51ED422C81134D76D5C7A2962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04410EA9569446D9147E424D2C3B5362">
    <w:name w:val="104410EA9569446D9147E424D2C3B5362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4DF887C61184076A5FDF3212190F8852">
    <w:name w:val="D4DF887C61184076A5FDF3212190F8852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1621B038FB040AE90B16DE7AC66422B2">
    <w:name w:val="51621B038FB040AE90B16DE7AC66422B2"/>
    <w:rsid w:val="0075765A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802E29DB8AC147E8BBF42E5D786197A75">
    <w:name w:val="802E29DB8AC147E8BBF42E5D786197A75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5">
    <w:name w:val="BFF408B741D14A1992CBE0C83759BB695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5AC0198D904E548C596E5DD32383E92">
    <w:name w:val="455AC0198D904E548C596E5DD32383E92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5">
    <w:name w:val="3FC658C4423C4B0C9346A9CF0CCB1D0D5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A379C42B29419A901B3C34DE61C5562">
    <w:name w:val="E1A379C42B29419A901B3C34DE61C5562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56C380631014B888583340CEE6D7F962">
    <w:name w:val="956C380631014B888583340CEE6D7F962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3867ED57A94AE994D07877B9D4E4D92">
    <w:name w:val="C23867ED57A94AE994D07877B9D4E4D92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7502045AFD7466EB4186B29DDD3F0422">
    <w:name w:val="C7502045AFD7466EB4186B29DDD3F0422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1D5CDE51BA49E692A4C095FBD96B602">
    <w:name w:val="AA1D5CDE51BA49E692A4C095FBD96B602"/>
    <w:rsid w:val="0075765A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670CF55868EE4587BEF6281A6FEA97812">
    <w:name w:val="670CF55868EE4587BEF6281A6FEA97812"/>
    <w:rsid w:val="0075765A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6CD0C7050D18459782AA0604BF0F154C5">
    <w:name w:val="6CD0C7050D18459782AA0604BF0F154C5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5">
    <w:name w:val="0C2DC4D30E844957962566EEDB1688045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052DAF0FFA747AA8FDF38B5A101F7E82">
    <w:name w:val="D052DAF0FFA747AA8FDF38B5A101F7E82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5">
    <w:name w:val="CDD2219E5D224CDABA16C194F9278FA65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510172A32EC41F1B2D9550D817EB6D22">
    <w:name w:val="2510172A32EC41F1B2D9550D817EB6D22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B9570220CCF4B06B6D066A98767DA5A2">
    <w:name w:val="3B9570220CCF4B06B6D066A98767DA5A2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5F4C90760E7421285FA845CE0179FA52">
    <w:name w:val="85F4C90760E7421285FA845CE0179FA52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80565D404345429EE9D664D1DBFDE52">
    <w:name w:val="E780565D404345429EE9D664D1DBFDE52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3F5AA3338B84565B1CAB9A66E728DE42">
    <w:name w:val="53F5AA3338B84565B1CAB9A66E728DE42"/>
    <w:rsid w:val="0075765A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A51D9B81E0B4A289FC6D901A307E5785">
    <w:name w:val="0A51D9B81E0B4A289FC6D901A307E5785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5">
    <w:name w:val="5DF8E828CF7C44AE8EF9727632C56BE95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EC338B0D04C40ECBC796A3B8E3A1D0F2">
    <w:name w:val="FEC338B0D04C40ECBC796A3B8E3A1D0F2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5">
    <w:name w:val="C1E60FA6389A46E589BD71588D2BA8E15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8BBE57AFDAC4CDA85D9C6D6E978364D2">
    <w:name w:val="D8BBE57AFDAC4CDA85D9C6D6E978364D2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CD4BB4A46014318AC503AE3F298CC4E2">
    <w:name w:val="9CD4BB4A46014318AC503AE3F298CC4E2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2225ABF0CE64CC08F0A4C032908A1FF2">
    <w:name w:val="62225ABF0CE64CC08F0A4C032908A1FF2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466DBDE08AD4EA997759B6E1D6A77C12">
    <w:name w:val="7466DBDE08AD4EA997759B6E1D6A77C12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26401586682466D8C5657943A396FE52">
    <w:name w:val="D26401586682466D8C5657943A396FE52"/>
    <w:rsid w:val="0075765A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A6A2BD4A765F4E259313E56C94B63ECD5">
    <w:name w:val="A6A2BD4A765F4E259313E56C94B63ECD5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5">
    <w:name w:val="933EAE9632944EEEB48F3B9AACD0DB0C5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C862D453A794E4882D5E2444F2E98DF2">
    <w:name w:val="AC862D453A794E4882D5E2444F2E98DF2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8DFE4F8AB3D476BA6AD4B4B583B46AB2">
    <w:name w:val="68DFE4F8AB3D476BA6AD4B4B583B46AB2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3DA6EBA8114BA38CC9B63CD37613122">
    <w:name w:val="C93DA6EBA8114BA38CC9B63CD37613122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4C2B93610954F748EDB6335146C7F742">
    <w:name w:val="B4C2B93610954F748EDB6335146C7F742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009E9DF55424483907626AF91419BAD2">
    <w:name w:val="C009E9DF55424483907626AF91419BAD2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03F87C455364460BEC59EFF1F7A4B6D2">
    <w:name w:val="003F87C455364460BEC59EFF1F7A4B6D2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A56B8DE7866405F9038D9AA2A4CAF4B2">
    <w:name w:val="5A56B8DE7866405F9038D9AA2A4CAF4B2"/>
    <w:rsid w:val="0075765A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E27BB3D5D3E947148A3761C961723ADA5">
    <w:name w:val="E27BB3D5D3E947148A3761C961723ADA5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5">
    <w:name w:val="CFB085F759664AF4A1D25249A1070D5E5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5">
    <w:name w:val="199B526DFAB44A06B08EEA7CC2CBF4775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5">
    <w:name w:val="4FC55F1CD00F4506A567AD01A14A78A25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505635397004B2F838324240AD29CB02">
    <w:name w:val="C505635397004B2F838324240AD29CB02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DBAFC6306644931A01F085BB6468DDE2">
    <w:name w:val="6DBAFC6306644931A01F085BB6468DDE2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575209B22A4FBA9789DB06F12E8CE32">
    <w:name w:val="C9575209B22A4FBA9789DB06F12E8CE32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142B0583E894CF2B0E66DCB2BF26D562">
    <w:name w:val="B142B0583E894CF2B0E66DCB2BF26D562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6AB5CD8DAC84A3CA04838D40C708DD22">
    <w:name w:val="56AB5CD8DAC84A3CA04838D40C708DD22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27BD3B45D144A0BD05D1DFE1CE7D262">
    <w:name w:val="AA27BD3B45D144A0BD05D1DFE1CE7D262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96846B178B246F89F7D38589A3087122">
    <w:name w:val="396846B178B246F89F7D38589A3087122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39A04A29E54AEEB4B02D67F10069AB2">
    <w:name w:val="E739A04A29E54AEEB4B02D67F10069AB2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6B1B4450AD740CB88ACBE579638DEE02">
    <w:name w:val="16B1B4450AD740CB88ACBE579638DEE02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D1CFA8D93B74376B999B381BBCE872F2">
    <w:name w:val="AD1CFA8D93B74376B999B381BBCE872F2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467657FE2A74A2E828F768CEB424A582">
    <w:name w:val="F467657FE2A74A2E828F768CEB424A582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33A6C1327C40C58F10FA7667F5A1F82">
    <w:name w:val="0C33A6C1327C40C58F10FA7667F5A1F82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D57610740E94E84936C10B1DA8EACF72">
    <w:name w:val="BD57610740E94E84936C10B1DA8EACF72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8E54AC863A44A64B8087583B58D1F902">
    <w:name w:val="08E54AC863A44A64B8087583B58D1F902"/>
    <w:rsid w:val="0075765A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D9068CF891444A48D004267ADF428E32">
    <w:name w:val="9D9068CF891444A48D004267ADF428E32"/>
    <w:rsid w:val="0075765A"/>
    <w:pPr>
      <w:spacing w:before="120" w:after="0" w:line="240" w:lineRule="auto"/>
    </w:pPr>
    <w:rPr>
      <w:kern w:val="22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me1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Office_15820727_TF03992093.dotx</Template>
  <TotalTime>41</TotalTime>
  <Pages>3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2017-06-23T19:16:00Z</dcterms:created>
  <dcterms:modified xsi:type="dcterms:W3CDTF">2017-09-12T07:15:00Z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ScenarioTags">
    <vt:lpwstr/>
  </property>
  <property fmtid="{D5CDD505-2E9C-101B-9397-08002B2CF9AE}" pid="4" name="CampaignTags">
    <vt:lpwstr/>
  </property>
  <property fmtid="{D5CDD505-2E9C-101B-9397-08002B2CF9AE}" pid="5" name="ContentTypeId">
    <vt:lpwstr>0x010100AA3F7D94069FF64A86F7DFF56D60E3BE</vt:lpwstr>
  </property>
  <property fmtid="{D5CDD505-2E9C-101B-9397-08002B2CF9AE}" pid="6" name="FeatureTags">
    <vt:lpwstr/>
  </property>
  <property fmtid="{D5CDD505-2E9C-101B-9397-08002B2CF9AE}" pid="7" name="LocalizationTags">
    <vt:lpwstr/>
  </property>
</Properties>
</file>