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28"/>
          <w:lang w:val="pl-PL"/>
        </w:rPr>
        <w:alias w:val="Author"/>
        <w:id w:val="251422"/>
        <w:placeholder>
          <w:docPart w:val="90647ACE972E41689F173A4BCA91DE4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E92188" w:rsidRPr="00C25A30" w:rsidRDefault="00C25A30">
          <w:pPr>
            <w:pStyle w:val="ContactInformation"/>
            <w:rPr>
              <w:color w:val="000000" w:themeColor="text1"/>
              <w:sz w:val="28"/>
              <w:lang w:val="pl-PL"/>
            </w:rPr>
          </w:pPr>
          <w:r w:rsidRPr="00C25A30">
            <w:rPr>
              <w:color w:val="000000" w:themeColor="text1"/>
              <w:sz w:val="28"/>
              <w:lang w:val="pl-PL"/>
            </w:rPr>
            <w:t>Microsoft Corporation</w:t>
          </w:r>
        </w:p>
      </w:sdtContent>
    </w:sdt>
    <w:p w:rsidR="00E92188" w:rsidRPr="00C25A30" w:rsidRDefault="00C25A30">
      <w:pPr>
        <w:pStyle w:val="ContactInformation"/>
        <w:rPr>
          <w:lang w:val="pl-PL"/>
        </w:rPr>
      </w:pPr>
      <w:r w:rsidRPr="00C25A30">
        <w:rPr>
          <w:lang w:val="pl-PL"/>
        </w:rPr>
        <w:t>[Ulica], [Kod pocztowy, miasto]</w:t>
      </w:r>
    </w:p>
    <w:p w:rsidR="00E92188" w:rsidRPr="00C25A30" w:rsidRDefault="00C25A30">
      <w:pPr>
        <w:pStyle w:val="ContactInformation"/>
        <w:rPr>
          <w:lang w:val="pl-PL"/>
        </w:rPr>
      </w:pPr>
      <w:r w:rsidRPr="00C25A30">
        <w:rPr>
          <w:lang w:val="pl-PL"/>
        </w:rPr>
        <w:t>[Numer telefonu]</w:t>
      </w:r>
    </w:p>
    <w:p w:rsidR="00E92188" w:rsidRPr="00C25A30" w:rsidRDefault="00C25A30">
      <w:pPr>
        <w:pStyle w:val="ContactInformation"/>
        <w:rPr>
          <w:lang w:val="pl-PL"/>
        </w:rPr>
      </w:pPr>
      <w:r w:rsidRPr="00C25A30">
        <w:rPr>
          <w:lang w:val="pl-PL"/>
        </w:rPr>
        <w:t>[Adres e-mail]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2"/>
        <w:gridCol w:w="4261"/>
      </w:tblGrid>
      <w:tr w:rsidR="00E92188" w:rsidRPr="00C25A30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  <w:shd w:val="clear" w:color="auto" w:fill="auto"/>
          </w:tcPr>
          <w:p w:rsidR="00E92188" w:rsidRPr="00C25A30" w:rsidRDefault="00C25A30">
            <w:pPr>
              <w:pStyle w:val="ResumeHeading1"/>
              <w:rPr>
                <w:lang w:val="pl-PL"/>
              </w:rPr>
            </w:pPr>
            <w:r w:rsidRPr="00C25A30">
              <w:rPr>
                <w:lang w:val="pl-PL"/>
              </w:rPr>
              <w:t>Kwalifikacje zawodowe</w:t>
            </w:r>
          </w:p>
        </w:tc>
      </w:tr>
      <w:tr w:rsidR="00E92188" w:rsidRPr="00C25A30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 w:rsidR="00E92188" w:rsidRPr="00C25A30" w:rsidRDefault="00C25A30">
            <w:pPr>
              <w:pStyle w:val="BodyText1"/>
              <w:rPr>
                <w:lang w:val="pl-PL"/>
              </w:rPr>
            </w:pPr>
            <w:r w:rsidRPr="00C25A30">
              <w:rPr>
                <w:lang w:val="pl-PL"/>
              </w:rPr>
              <w:t>[Opisz krótko swoje wykształcenie i doświadczenie zawodowe, które będzie przydatne na tym stanowisku.]</w:t>
            </w:r>
          </w:p>
        </w:tc>
      </w:tr>
      <w:tr w:rsidR="00E92188" w:rsidRPr="00C25A30">
        <w:tc>
          <w:tcPr>
            <w:tcW w:w="4428" w:type="dxa"/>
            <w:tcBorders>
              <w:bottom w:val="single" w:sz="4" w:space="0" w:color="7598D9" w:themeColor="accent2"/>
            </w:tcBorders>
          </w:tcPr>
          <w:p w:rsidR="00E92188" w:rsidRPr="00C25A30" w:rsidRDefault="00C25A30">
            <w:pPr>
              <w:pStyle w:val="BodyText1"/>
              <w:rPr>
                <w:lang w:val="pl-PL"/>
              </w:rPr>
            </w:pPr>
            <w:r w:rsidRPr="00C25A30">
              <w:rPr>
                <w:lang w:val="pl-PL"/>
              </w:rPr>
              <w:t>[Umiejętność]</w:t>
            </w:r>
          </w:p>
          <w:p w:rsidR="00E92188" w:rsidRPr="00C25A30" w:rsidRDefault="00C25A30">
            <w:pPr>
              <w:pStyle w:val="BodyText1"/>
              <w:rPr>
                <w:lang w:val="pl-PL"/>
              </w:rPr>
            </w:pPr>
            <w:r w:rsidRPr="00C25A30">
              <w:rPr>
                <w:lang w:val="pl-PL"/>
              </w:rPr>
              <w:t>[Umiejętność]</w:t>
            </w:r>
          </w:p>
          <w:p w:rsidR="00E92188" w:rsidRPr="00C25A30" w:rsidRDefault="00C25A30">
            <w:pPr>
              <w:pStyle w:val="BodyText1"/>
              <w:rPr>
                <w:lang w:val="pl-PL"/>
              </w:rPr>
            </w:pPr>
            <w:r w:rsidRPr="00C25A30">
              <w:rPr>
                <w:lang w:val="pl-PL"/>
              </w:rPr>
              <w:t>[Umiejętność]</w:t>
            </w:r>
          </w:p>
          <w:p w:rsidR="00E92188" w:rsidRPr="00C25A30" w:rsidRDefault="00C25A30">
            <w:pPr>
              <w:pStyle w:val="BodyText1"/>
              <w:rPr>
                <w:lang w:val="pl-PL"/>
              </w:rPr>
            </w:pPr>
            <w:r w:rsidRPr="00C25A30">
              <w:rPr>
                <w:lang w:val="pl-PL"/>
              </w:rPr>
              <w:t>[Umiejętność]</w:t>
            </w:r>
          </w:p>
          <w:p w:rsidR="00E92188" w:rsidRPr="00C25A30" w:rsidRDefault="00C25A30">
            <w:pPr>
              <w:pStyle w:val="BodyText1"/>
              <w:rPr>
                <w:lang w:val="pl-PL"/>
              </w:rPr>
            </w:pPr>
            <w:r w:rsidRPr="00C25A30">
              <w:rPr>
                <w:lang w:val="pl-PL"/>
              </w:rPr>
              <w:t>[Umiejętność]</w:t>
            </w:r>
          </w:p>
        </w:tc>
        <w:tc>
          <w:tcPr>
            <w:tcW w:w="4428" w:type="dxa"/>
            <w:tcBorders>
              <w:bottom w:val="single" w:sz="4" w:space="0" w:color="7598D9" w:themeColor="accent2"/>
            </w:tcBorders>
          </w:tcPr>
          <w:p w:rsidR="00E92188" w:rsidRPr="00C25A30" w:rsidRDefault="00C25A30">
            <w:pPr>
              <w:pStyle w:val="BodyText1"/>
              <w:rPr>
                <w:lang w:val="pl-PL"/>
              </w:rPr>
            </w:pPr>
            <w:r w:rsidRPr="00C25A30">
              <w:rPr>
                <w:lang w:val="pl-PL"/>
              </w:rPr>
              <w:t>[Umiejętność]</w:t>
            </w:r>
          </w:p>
          <w:p w:rsidR="00E92188" w:rsidRPr="00C25A30" w:rsidRDefault="00C25A30">
            <w:pPr>
              <w:pStyle w:val="BodyText1"/>
              <w:rPr>
                <w:lang w:val="pl-PL"/>
              </w:rPr>
            </w:pPr>
            <w:r w:rsidRPr="00C25A30">
              <w:rPr>
                <w:lang w:val="pl-PL"/>
              </w:rPr>
              <w:t>[Umiejętność]</w:t>
            </w:r>
          </w:p>
          <w:p w:rsidR="00E92188" w:rsidRPr="00C25A30" w:rsidRDefault="00C25A30">
            <w:pPr>
              <w:pStyle w:val="BodyText1"/>
              <w:rPr>
                <w:lang w:val="pl-PL"/>
              </w:rPr>
            </w:pPr>
            <w:r w:rsidRPr="00C25A30">
              <w:rPr>
                <w:lang w:val="pl-PL"/>
              </w:rPr>
              <w:t>[Umiejętność]</w:t>
            </w:r>
          </w:p>
          <w:p w:rsidR="00E92188" w:rsidRPr="00C25A30" w:rsidRDefault="00C25A30">
            <w:pPr>
              <w:pStyle w:val="BodyText1"/>
              <w:rPr>
                <w:lang w:val="pl-PL"/>
              </w:rPr>
            </w:pPr>
            <w:r w:rsidRPr="00C25A30">
              <w:rPr>
                <w:lang w:val="pl-PL"/>
              </w:rPr>
              <w:t>[Umiejętność]</w:t>
            </w:r>
          </w:p>
          <w:p w:rsidR="00E92188" w:rsidRPr="00C25A30" w:rsidRDefault="00C25A30">
            <w:pPr>
              <w:pStyle w:val="BodyText1"/>
              <w:rPr>
                <w:lang w:val="pl-PL"/>
              </w:rPr>
            </w:pPr>
            <w:r w:rsidRPr="00C25A30">
              <w:rPr>
                <w:lang w:val="pl-PL"/>
              </w:rPr>
              <w:t>[Umiejętność]</w:t>
            </w:r>
          </w:p>
        </w:tc>
      </w:tr>
      <w:tr w:rsidR="00E92188" w:rsidRPr="00C25A30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E92188" w:rsidRPr="00C25A30" w:rsidRDefault="00C25A30">
            <w:pPr>
              <w:pStyle w:val="ResumeHeading1"/>
              <w:rPr>
                <w:lang w:val="pl-PL"/>
              </w:rPr>
            </w:pPr>
            <w:r w:rsidRPr="00C25A30">
              <w:rPr>
                <w:lang w:val="pl-PL"/>
              </w:rPr>
              <w:t>Doświadczenie zawodowe</w:t>
            </w:r>
          </w:p>
        </w:tc>
      </w:tr>
      <w:tr w:rsidR="00E92188" w:rsidRPr="00C25A30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 w:rsidR="00E92188" w:rsidRPr="00C25A30" w:rsidRDefault="00C25A30">
            <w:pPr>
              <w:pStyle w:val="CompanyInformation"/>
              <w:rPr>
                <w:lang w:val="pl-PL"/>
              </w:rPr>
            </w:pPr>
            <w:r w:rsidRPr="00C25A30">
              <w:rPr>
                <w:lang w:val="pl-PL"/>
              </w:rPr>
              <w:t>[Nazwa firmy], [Miasto]</w:t>
            </w:r>
          </w:p>
          <w:p w:rsidR="00E92188" w:rsidRPr="00C25A30" w:rsidRDefault="00C25A30">
            <w:pPr>
              <w:pStyle w:val="YourTitle"/>
              <w:rPr>
                <w:lang w:val="pl-PL"/>
              </w:rPr>
            </w:pPr>
            <w:r w:rsidRPr="00C25A30">
              <w:rPr>
                <w:lang w:val="pl-PL"/>
              </w:rPr>
              <w:t>[Stanowisko]</w:t>
            </w:r>
          </w:p>
          <w:p w:rsidR="00E92188" w:rsidRPr="00C25A30" w:rsidRDefault="004177EE">
            <w:pPr>
              <w:pStyle w:val="DatesofEmployment"/>
              <w:rPr>
                <w:lang w:val="pl-PL"/>
              </w:rPr>
            </w:pPr>
            <w:sdt>
              <w:sdtPr>
                <w:rPr>
                  <w:lang w:val="pl-PL"/>
                </w:rPr>
                <w:id w:val="278635178"/>
                <w:placeholder>
                  <w:docPart w:val="3BD45D7D63E94278ADD862D39523F935"/>
                </w:placeholder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C25A30" w:rsidRPr="00C25A30">
                  <w:rPr>
                    <w:lang w:val="pl-PL"/>
                  </w:rPr>
                  <w:t>[Data rozpoczęcia]</w:t>
                </w:r>
              </w:sdtContent>
            </w:sdt>
            <w:r w:rsidR="00C25A30" w:rsidRPr="00C25A30">
              <w:rPr>
                <w:lang w:val="pl-PL"/>
              </w:rPr>
              <w:t xml:space="preserve"> – </w:t>
            </w:r>
            <w:sdt>
              <w:sdtPr>
                <w:rPr>
                  <w:lang w:val="pl-PL"/>
                </w:rPr>
                <w:id w:val="278635180"/>
                <w:placeholder>
                  <w:docPart w:val="89881BD524374F04AB245CFF02047EA6"/>
                </w:placeholder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C25A30" w:rsidRPr="00C25A30">
                  <w:rPr>
                    <w:lang w:val="pl-PL"/>
                  </w:rPr>
                  <w:t>[Data zakończenia]</w:t>
                </w:r>
              </w:sdtContent>
            </w:sdt>
          </w:p>
          <w:p w:rsidR="00E92188" w:rsidRPr="00C25A30" w:rsidRDefault="00C25A30">
            <w:pPr>
              <w:pStyle w:val="ResumeHeading2"/>
              <w:rPr>
                <w:lang w:val="pl-PL"/>
              </w:rPr>
            </w:pPr>
            <w:r w:rsidRPr="00C25A30">
              <w:rPr>
                <w:lang w:val="pl-PL"/>
              </w:rPr>
              <w:t>Osiągnięcia:</w:t>
            </w:r>
          </w:p>
          <w:p w:rsidR="00E92188" w:rsidRPr="00C25A30" w:rsidRDefault="00C25A30">
            <w:pPr>
              <w:pStyle w:val="IndentedBodyText"/>
              <w:rPr>
                <w:lang w:val="pl-PL"/>
              </w:rPr>
            </w:pPr>
            <w:r w:rsidRPr="00C25A30">
              <w:rPr>
                <w:lang w:val="pl-PL"/>
              </w:rPr>
              <w:t>[Osiągnięcia]</w:t>
            </w:r>
          </w:p>
          <w:p w:rsidR="00C25A30" w:rsidRPr="00C25A30" w:rsidRDefault="00C25A30" w:rsidP="00C25A30">
            <w:pPr>
              <w:pStyle w:val="IndentedBodyText"/>
              <w:rPr>
                <w:lang w:val="pl-PL"/>
              </w:rPr>
            </w:pPr>
            <w:r w:rsidRPr="00C25A30">
              <w:rPr>
                <w:lang w:val="pl-PL"/>
              </w:rPr>
              <w:t>[Osiągnięcia]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[Osiągnięcia]</w:t>
            </w:r>
          </w:p>
          <w:p w:rsidR="00E92188" w:rsidRPr="00C25A30" w:rsidRDefault="00C25A30">
            <w:pPr>
              <w:pStyle w:val="ResumeHeading2"/>
              <w:rPr>
                <w:lang w:val="pl-PL"/>
              </w:rPr>
            </w:pPr>
            <w:r w:rsidRPr="00C25A30">
              <w:rPr>
                <w:lang w:val="pl-PL"/>
              </w:rPr>
              <w:t>Obowiązki:</w:t>
            </w:r>
          </w:p>
          <w:p w:rsidR="00E92188" w:rsidRPr="00C25A30" w:rsidRDefault="00C25A30">
            <w:pPr>
              <w:pStyle w:val="IndentedBodyText"/>
              <w:rPr>
                <w:lang w:val="pl-PL"/>
              </w:rPr>
            </w:pPr>
            <w:r w:rsidRPr="00C25A30">
              <w:rPr>
                <w:lang w:val="pl-PL"/>
              </w:rPr>
              <w:t>[Zakres obowiązków]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[Zakres obowiązków]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[Zakres obowiązków]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[Zakres obowiązków]</w:t>
            </w:r>
          </w:p>
          <w:p w:rsidR="00E92188" w:rsidRPr="00C25A30" w:rsidRDefault="00E92188">
            <w:pPr>
              <w:pStyle w:val="IndentedBodyText"/>
              <w:ind w:left="0"/>
              <w:rPr>
                <w:lang w:val="pl-PL"/>
              </w:rPr>
            </w:pPr>
          </w:p>
        </w:tc>
      </w:tr>
      <w:tr w:rsidR="00E92188" w:rsidRPr="00C25A30">
        <w:tc>
          <w:tcPr>
            <w:tcW w:w="8856" w:type="dxa"/>
            <w:gridSpan w:val="2"/>
          </w:tcPr>
          <w:p w:rsidR="00E92188" w:rsidRPr="00C25A30" w:rsidRDefault="00C25A30">
            <w:pPr>
              <w:pStyle w:val="CompanyInformation"/>
              <w:rPr>
                <w:lang w:val="pl-PL"/>
              </w:rPr>
            </w:pPr>
            <w:r w:rsidRPr="00C25A30">
              <w:rPr>
                <w:lang w:val="pl-PL"/>
              </w:rPr>
              <w:t>[Nazwa firmy], [Miasto]</w:t>
            </w:r>
          </w:p>
          <w:p w:rsidR="00E92188" w:rsidRPr="00C25A30" w:rsidRDefault="00C25A30">
            <w:pPr>
              <w:pStyle w:val="YourTitle"/>
              <w:rPr>
                <w:lang w:val="pl-PL"/>
              </w:rPr>
            </w:pPr>
            <w:r w:rsidRPr="00C25A30">
              <w:rPr>
                <w:lang w:val="pl-PL"/>
              </w:rPr>
              <w:t>[Stanowisko]</w:t>
            </w:r>
          </w:p>
          <w:p w:rsidR="00E92188" w:rsidRPr="00C25A30" w:rsidRDefault="004177EE">
            <w:pPr>
              <w:pStyle w:val="DatesofEmployment"/>
              <w:rPr>
                <w:lang w:val="pl-PL"/>
              </w:rPr>
            </w:pPr>
            <w:sdt>
              <w:sdtPr>
                <w:rPr>
                  <w:lang w:val="pl-PL"/>
                </w:rPr>
                <w:id w:val="278635188"/>
                <w:placeholder>
                  <w:docPart w:val="57C11D87726B412EA0E9A6B94098B845"/>
                </w:placeholder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C25A30" w:rsidRPr="00C25A30">
                  <w:rPr>
                    <w:lang w:val="pl-PL"/>
                  </w:rPr>
                  <w:t>[Data rozpoczęcia]</w:t>
                </w:r>
              </w:sdtContent>
            </w:sdt>
            <w:r w:rsidR="00C25A30" w:rsidRPr="00C25A30">
              <w:rPr>
                <w:lang w:val="pl-PL"/>
              </w:rPr>
              <w:t xml:space="preserve"> – </w:t>
            </w:r>
            <w:sdt>
              <w:sdtPr>
                <w:rPr>
                  <w:lang w:val="pl-PL"/>
                </w:rPr>
                <w:id w:val="278635190"/>
                <w:placeholder>
                  <w:docPart w:val="C93DA08C1AE3488F828072758C49DAB9"/>
                </w:placeholder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C25A30" w:rsidRPr="00C25A30">
                  <w:rPr>
                    <w:lang w:val="pl-PL"/>
                  </w:rPr>
                  <w:t>[Data zakończenia]</w:t>
                </w:r>
              </w:sdtContent>
            </w:sdt>
          </w:p>
          <w:p w:rsidR="00E92188" w:rsidRPr="00C25A30" w:rsidRDefault="00C25A30">
            <w:pPr>
              <w:pStyle w:val="ResumeHeading2"/>
              <w:rPr>
                <w:lang w:val="pl-PL"/>
              </w:rPr>
            </w:pPr>
            <w:r w:rsidRPr="00C25A30">
              <w:rPr>
                <w:lang w:val="pl-PL"/>
              </w:rPr>
              <w:t>Osiągnięcia: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[Osiągnięcia]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[Osiągnięcia]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[Osiągnięcia]</w:t>
            </w:r>
          </w:p>
          <w:p w:rsidR="00E92188" w:rsidRPr="00C25A30" w:rsidRDefault="00C25A30">
            <w:pPr>
              <w:pStyle w:val="ResumeHeading2"/>
              <w:rPr>
                <w:lang w:val="pl-PL"/>
              </w:rPr>
            </w:pPr>
            <w:r w:rsidRPr="00C25A30">
              <w:rPr>
                <w:lang w:val="pl-PL"/>
              </w:rPr>
              <w:t>Obowiązki: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[Zakres obowiązków]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[Zakres obowiązków]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[Zakres obowiązków]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[Zakres obowiązków]</w:t>
            </w:r>
          </w:p>
          <w:p w:rsidR="00E92188" w:rsidRPr="00C25A30" w:rsidRDefault="00E92188">
            <w:pPr>
              <w:pStyle w:val="IndentedBodyText"/>
              <w:rPr>
                <w:lang w:val="pl-PL"/>
              </w:rPr>
            </w:pPr>
          </w:p>
        </w:tc>
      </w:tr>
    </w:tbl>
    <w:p w:rsidR="00E92188" w:rsidRPr="00C25A30" w:rsidRDefault="00E92188">
      <w:pPr>
        <w:rPr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3"/>
      </w:tblGrid>
      <w:tr w:rsidR="00E92188" w:rsidRPr="00C25A30">
        <w:tc>
          <w:tcPr>
            <w:tcW w:w="8856" w:type="dxa"/>
            <w:tcBorders>
              <w:bottom w:val="single" w:sz="4" w:space="0" w:color="7598D9" w:themeColor="accent2"/>
            </w:tcBorders>
          </w:tcPr>
          <w:p w:rsidR="00E92188" w:rsidRPr="00C25A30" w:rsidRDefault="00C25A30">
            <w:pPr>
              <w:pStyle w:val="CompanyInformation"/>
              <w:rPr>
                <w:lang w:val="pl-PL"/>
              </w:rPr>
            </w:pPr>
            <w:r w:rsidRPr="00C25A30">
              <w:rPr>
                <w:lang w:val="pl-PL"/>
              </w:rPr>
              <w:t>[Nazwa firmy], [Miasto]</w:t>
            </w:r>
          </w:p>
          <w:p w:rsidR="00E92188" w:rsidRPr="00C25A30" w:rsidRDefault="00C25A30">
            <w:pPr>
              <w:pStyle w:val="YourTitle"/>
              <w:rPr>
                <w:lang w:val="pl-PL"/>
              </w:rPr>
            </w:pPr>
            <w:r w:rsidRPr="00C25A30">
              <w:rPr>
                <w:lang w:val="pl-PL"/>
              </w:rPr>
              <w:t>[Stanowisko]</w:t>
            </w:r>
          </w:p>
          <w:p w:rsidR="00E92188" w:rsidRPr="00C25A30" w:rsidRDefault="004177EE">
            <w:pPr>
              <w:pStyle w:val="DatesofEmployment"/>
              <w:rPr>
                <w:lang w:val="pl-PL"/>
              </w:rPr>
            </w:pPr>
            <w:sdt>
              <w:sdtPr>
                <w:rPr>
                  <w:lang w:val="pl-PL"/>
                </w:rPr>
                <w:id w:val="278635198"/>
                <w:placeholder>
                  <w:docPart w:val="13A8D8E039E34C9F925C00ED578FD9F9"/>
                </w:placeholder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C25A30" w:rsidRPr="00C25A30">
                  <w:rPr>
                    <w:lang w:val="pl-PL"/>
                  </w:rPr>
                  <w:t>[Data rozpoczęcia]</w:t>
                </w:r>
              </w:sdtContent>
            </w:sdt>
            <w:r w:rsidR="00C25A30" w:rsidRPr="00C25A30">
              <w:rPr>
                <w:lang w:val="pl-PL"/>
              </w:rPr>
              <w:t xml:space="preserve"> – </w:t>
            </w:r>
            <w:sdt>
              <w:sdtPr>
                <w:rPr>
                  <w:lang w:val="pl-PL"/>
                </w:rPr>
                <w:id w:val="278635200"/>
                <w:placeholder>
                  <w:docPart w:val="729F24D05E184B238BE770ACF249039E"/>
                </w:placeholder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C25A30" w:rsidRPr="00C25A30">
                  <w:rPr>
                    <w:lang w:val="pl-PL"/>
                  </w:rPr>
                  <w:t>[Data zakończenia]</w:t>
                </w:r>
              </w:sdtContent>
            </w:sdt>
          </w:p>
          <w:p w:rsidR="00E92188" w:rsidRPr="00C25A30" w:rsidRDefault="00C25A30">
            <w:pPr>
              <w:pStyle w:val="ResumeHeading2"/>
              <w:rPr>
                <w:lang w:val="pl-PL"/>
              </w:rPr>
            </w:pPr>
            <w:r w:rsidRPr="00C25A30">
              <w:rPr>
                <w:lang w:val="pl-PL"/>
              </w:rPr>
              <w:t>Osiągnięcia: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[Osiągnięcia]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[Osiągnięcia]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[Osiągnięcia]</w:t>
            </w:r>
          </w:p>
          <w:p w:rsidR="00E92188" w:rsidRPr="00C25A30" w:rsidRDefault="00C25A30">
            <w:pPr>
              <w:pStyle w:val="ResumeHeading2"/>
              <w:rPr>
                <w:lang w:val="pl-PL"/>
              </w:rPr>
            </w:pPr>
            <w:r w:rsidRPr="00C25A30">
              <w:rPr>
                <w:lang w:val="pl-PL"/>
              </w:rPr>
              <w:t>Obowiązki: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[Zakres obowiązków]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[Zakres obowiązków]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[Zakres obowiązków]</w:t>
            </w:r>
          </w:p>
          <w:p w:rsidR="00E92188" w:rsidRPr="00C25A30" w:rsidRDefault="00C25A30">
            <w:pPr>
              <w:pStyle w:val="IndentedBodyText"/>
              <w:rPr>
                <w:sz w:val="22"/>
                <w:lang w:val="pl-PL"/>
              </w:rPr>
            </w:pPr>
            <w:r w:rsidRPr="00C25A30">
              <w:rPr>
                <w:lang w:val="pl-PL"/>
              </w:rPr>
              <w:t>[Zakres obowiązków]</w:t>
            </w:r>
          </w:p>
          <w:p w:rsidR="00E92188" w:rsidRPr="00C25A30" w:rsidRDefault="00E92188">
            <w:pPr>
              <w:pStyle w:val="IndentedBodyText"/>
              <w:rPr>
                <w:lang w:val="pl-PL"/>
              </w:rPr>
            </w:pPr>
          </w:p>
        </w:tc>
      </w:tr>
      <w:tr w:rsidR="00E92188" w:rsidRPr="00C25A30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E92188" w:rsidRPr="00C25A30" w:rsidRDefault="00C25A30">
            <w:pPr>
              <w:pStyle w:val="ResumeHeading1"/>
              <w:rPr>
                <w:lang w:val="pl-PL"/>
              </w:rPr>
            </w:pPr>
            <w:r w:rsidRPr="00C25A30">
              <w:rPr>
                <w:lang w:val="pl-PL"/>
              </w:rPr>
              <w:lastRenderedPageBreak/>
              <w:t>Wykształcenie</w:t>
            </w:r>
          </w:p>
        </w:tc>
      </w:tr>
      <w:tr w:rsidR="00E92188" w:rsidRPr="00C25A30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E92188" w:rsidRPr="00C25A30" w:rsidRDefault="004177EE">
            <w:pPr>
              <w:pStyle w:val="BodyText1"/>
              <w:rPr>
                <w:lang w:val="pl-PL"/>
              </w:rPr>
            </w:pPr>
            <w:sdt>
              <w:sdtPr>
                <w:rPr>
                  <w:lang w:val="pl-PL"/>
                </w:rPr>
                <w:id w:val="251789"/>
                <w:placeholder>
                  <w:docPart w:val="351DACD425854B918A97FFD1D8AC40AC"/>
                </w:placeholder>
                <w:temporary/>
                <w:showingPlcHdr/>
              </w:sdtPr>
              <w:sdtContent>
                <w:r w:rsidR="00C25A30" w:rsidRPr="00C25A30">
                  <w:rPr>
                    <w:lang w:val="pl-PL"/>
                  </w:rPr>
                  <w:t>[University name]</w:t>
                </w:r>
              </w:sdtContent>
            </w:sdt>
            <w:r w:rsidR="00C25A30" w:rsidRPr="00C25A30">
              <w:rPr>
                <w:lang w:val="pl-PL"/>
              </w:rPr>
              <w:t>, [Miasto]</w:t>
            </w:r>
          </w:p>
          <w:p w:rsidR="00E92188" w:rsidRPr="00C25A30" w:rsidRDefault="00C25A30">
            <w:pPr>
              <w:pStyle w:val="BodyText1"/>
              <w:rPr>
                <w:lang w:val="pl-PL"/>
              </w:rPr>
            </w:pPr>
            <w:r w:rsidRPr="00C25A30">
              <w:rPr>
                <w:lang w:val="pl-PL"/>
              </w:rPr>
              <w:t>[Uzyskany tytuł]</w:t>
            </w:r>
          </w:p>
          <w:sdt>
            <w:sdtPr>
              <w:rPr>
                <w:lang w:val="pl-PL"/>
              </w:rPr>
              <w:id w:val="278635207"/>
              <w:placeholder>
                <w:docPart w:val="2EBF82B15F684AA2BF6C7222DEA69F3F"/>
              </w:placeholder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Content>
              <w:p w:rsidR="00E92188" w:rsidRPr="00C25A30" w:rsidRDefault="00C25A30">
                <w:pPr>
                  <w:pStyle w:val="BodyText1"/>
                  <w:rPr>
                    <w:lang w:val="pl-PL"/>
                  </w:rPr>
                </w:pPr>
                <w:r w:rsidRPr="00C25A30">
                  <w:rPr>
                    <w:lang w:val="pl-PL"/>
                  </w:rPr>
                  <w:t>[Wybierz datę]</w:t>
                </w:r>
              </w:p>
            </w:sdtContent>
          </w:sdt>
        </w:tc>
      </w:tr>
      <w:tr w:rsidR="00E92188" w:rsidRPr="00C25A30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E92188" w:rsidRPr="00C25A30" w:rsidRDefault="00C25A30">
            <w:pPr>
              <w:pStyle w:val="ResumeHeading1"/>
              <w:rPr>
                <w:lang w:val="pl-PL"/>
              </w:rPr>
            </w:pPr>
            <w:r w:rsidRPr="00C25A30">
              <w:rPr>
                <w:lang w:val="pl-PL"/>
              </w:rPr>
              <w:t>Referencje</w:t>
            </w:r>
          </w:p>
        </w:tc>
      </w:tr>
      <w:tr w:rsidR="00E92188" w:rsidRPr="00C25A30">
        <w:tc>
          <w:tcPr>
            <w:tcW w:w="8856" w:type="dxa"/>
            <w:tcBorders>
              <w:top w:val="single" w:sz="4" w:space="0" w:color="7598D9" w:themeColor="accent2"/>
            </w:tcBorders>
          </w:tcPr>
          <w:p w:rsidR="00E92188" w:rsidRPr="00C25A30" w:rsidRDefault="00C25A30">
            <w:pPr>
              <w:pStyle w:val="BodyText1"/>
              <w:rPr>
                <w:lang w:val="pl-PL"/>
              </w:rPr>
            </w:pPr>
            <w:r w:rsidRPr="00C25A30">
              <w:rPr>
                <w:lang w:val="pl-PL"/>
              </w:rPr>
              <w:t>Referencje dostępne na żądanie.</w:t>
            </w:r>
          </w:p>
        </w:tc>
      </w:tr>
    </w:tbl>
    <w:p w:rsidR="00E92188" w:rsidRPr="00C25A30" w:rsidRDefault="00E92188">
      <w:pPr>
        <w:rPr>
          <w:lang w:val="pl-PL"/>
        </w:rPr>
      </w:pPr>
    </w:p>
    <w:sectPr w:rsidR="00E92188" w:rsidRPr="00C25A30" w:rsidSect="00406338">
      <w:headerReference w:type="default" r:id="rId8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57" w:rsidRDefault="00204E57">
      <w:r>
        <w:separator/>
      </w:r>
    </w:p>
  </w:endnote>
  <w:endnote w:type="continuationSeparator" w:id="1">
    <w:p w:rsidR="00204E57" w:rsidRDefault="0020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57" w:rsidRDefault="00204E57">
      <w:r>
        <w:separator/>
      </w:r>
    </w:p>
  </w:footnote>
  <w:footnote w:type="continuationSeparator" w:id="1">
    <w:p w:rsidR="00204E57" w:rsidRDefault="00204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88" w:rsidRDefault="00C25A30">
    <w:pPr>
      <w:pStyle w:val="ResumeHeader"/>
    </w:pPr>
    <w:r>
      <w:ptab w:relativeTo="margin" w:alignment="left" w:leader="none"/>
    </w:r>
    <w:sdt>
      <w:sdtPr>
        <w:alias w:val="Author"/>
        <w:id w:val="251850"/>
        <w:placeholder>
          <w:docPart w:val="4F21ED795ED54956BAAA61F659DF420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t>Microsoft Corporation</w:t>
        </w:r>
      </w:sdtContent>
    </w:sdt>
    <w:r>
      <w:t xml:space="preserve"> </w:t>
    </w:r>
    <w:r>
      <w:rPr>
        <w:rFonts w:ascii="Calibri" w:hAnsi="Calibri"/>
      </w:rPr>
      <w:t>•</w:t>
    </w:r>
    <w:r>
      <w:t xml:space="preserve"> </w:t>
    </w:r>
    <w:sdt>
      <w:sdtPr>
        <w:id w:val="251861"/>
        <w:placeholder>
          <w:docPart w:val="8E8C42887DC54E539AD74E06BE5DA27E"/>
        </w:placeholder>
        <w:temporary/>
        <w:showingPlcHdr/>
      </w:sdtPr>
      <w:sdtContent>
        <w:r>
          <w:t>[Phone number]</w:t>
        </w:r>
      </w:sdtContent>
    </w:sdt>
    <w:r>
      <w:rPr>
        <w:rFonts w:ascii="Calibri" w:hAnsi="Calibri"/>
      </w:rPr>
      <w:t xml:space="preserve">• </w:t>
    </w:r>
    <w:sdt>
      <w:sdtPr>
        <w:rPr>
          <w:rFonts w:ascii="Calibri" w:hAnsi="Calibri"/>
        </w:rPr>
        <w:id w:val="251869"/>
        <w:placeholder>
          <w:docPart w:val="64EA7E9BF8AF4B1EBCB403BC520C84D5"/>
        </w:placeholder>
        <w:temporary/>
        <w:showingPlcHdr/>
      </w:sdtPr>
      <w:sdtContent>
        <w:r>
          <w:rPr>
            <w:rFonts w:ascii="Calibri" w:hAnsi="Calibri"/>
          </w:rPr>
          <w:t>[E-mail]</w:t>
        </w:r>
      </w:sdtContent>
    </w:sdt>
    <w:r>
      <w:rPr>
        <w:rFonts w:ascii="Calibri" w:hAnsi="Calibri"/>
      </w:rPr>
      <w:tab/>
      <w:t xml:space="preserve">Page </w:t>
    </w:r>
    <w:fldSimple w:instr=" PAGE  \* MERGEFORMAT ">
      <w:r w:rsidR="00406338" w:rsidRPr="00406338">
        <w:rPr>
          <w:rFonts w:ascii="Calibri" w:hAnsi="Calibri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500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204E57"/>
    <w:rsid w:val="00204E57"/>
    <w:rsid w:val="00406338"/>
    <w:rsid w:val="004177EE"/>
    <w:rsid w:val="00C25A30"/>
    <w:rsid w:val="00E9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E92188"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E92188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2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semiHidden/>
    <w:rsid w:val="00E92188"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YourName">
    <w:name w:val="Your Name"/>
    <w:basedOn w:val="Normal"/>
    <w:qFormat/>
    <w:rsid w:val="00E92188"/>
    <w:pPr>
      <w:spacing w:after="0"/>
    </w:pPr>
    <w:rPr>
      <w:color w:val="000000" w:themeColor="text1"/>
      <w:sz w:val="28"/>
    </w:rPr>
  </w:style>
  <w:style w:type="paragraph" w:customStyle="1" w:styleId="ContactInformation">
    <w:name w:val="Contact Information"/>
    <w:basedOn w:val="Normal"/>
    <w:qFormat/>
    <w:rsid w:val="00E92188"/>
    <w:pPr>
      <w:spacing w:after="280"/>
      <w:contextualSpacing/>
    </w:pPr>
    <w:rPr>
      <w:color w:val="7598D9" w:themeColor="accent2"/>
    </w:rPr>
  </w:style>
  <w:style w:type="paragraph" w:customStyle="1" w:styleId="ResumeHeading1">
    <w:name w:val="Resume Heading 1"/>
    <w:basedOn w:val="Normal"/>
    <w:qFormat/>
    <w:rsid w:val="00E92188"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BodyText1">
    <w:name w:val="Body Text 1"/>
    <w:basedOn w:val="Normal"/>
    <w:qFormat/>
    <w:rsid w:val="00E92188"/>
    <w:pPr>
      <w:spacing w:before="80" w:after="80" w:line="240" w:lineRule="auto"/>
    </w:pPr>
    <w:rPr>
      <w:sz w:val="20"/>
    </w:rPr>
  </w:style>
  <w:style w:type="paragraph" w:customStyle="1" w:styleId="CompanyInformation">
    <w:name w:val="Company Information"/>
    <w:basedOn w:val="Normal"/>
    <w:qFormat/>
    <w:rsid w:val="00E92188"/>
    <w:pPr>
      <w:spacing w:before="120" w:after="0" w:line="240" w:lineRule="auto"/>
    </w:pPr>
  </w:style>
  <w:style w:type="paragraph" w:customStyle="1" w:styleId="YourTitle">
    <w:name w:val="Your Title"/>
    <w:basedOn w:val="Normal"/>
    <w:qFormat/>
    <w:rsid w:val="00E92188"/>
    <w:pPr>
      <w:spacing w:after="0" w:line="240" w:lineRule="auto"/>
    </w:pPr>
    <w:rPr>
      <w:i/>
    </w:rPr>
  </w:style>
  <w:style w:type="paragraph" w:customStyle="1" w:styleId="DatesofEmployment">
    <w:name w:val="Dates of Employment"/>
    <w:basedOn w:val="Normal"/>
    <w:qFormat/>
    <w:rsid w:val="00E92188"/>
    <w:pPr>
      <w:spacing w:after="0" w:line="240" w:lineRule="auto"/>
    </w:pPr>
    <w:rPr>
      <w:sz w:val="20"/>
    </w:rPr>
  </w:style>
  <w:style w:type="paragraph" w:customStyle="1" w:styleId="ResumeHeading2">
    <w:name w:val="Resume Heading 2"/>
    <w:basedOn w:val="Normal"/>
    <w:qFormat/>
    <w:rsid w:val="00E92188"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IndentedBodyText">
    <w:name w:val="Indented Body Text"/>
    <w:basedOn w:val="Normal"/>
    <w:qFormat/>
    <w:rsid w:val="00E92188"/>
    <w:pPr>
      <w:spacing w:before="40" w:line="240" w:lineRule="auto"/>
      <w:ind w:left="504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rsid w:val="00E9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188"/>
  </w:style>
  <w:style w:type="paragraph" w:styleId="Footer">
    <w:name w:val="footer"/>
    <w:basedOn w:val="Normal"/>
    <w:link w:val="FooterChar"/>
    <w:uiPriority w:val="99"/>
    <w:semiHidden/>
    <w:rsid w:val="00E9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188"/>
  </w:style>
  <w:style w:type="paragraph" w:customStyle="1" w:styleId="ResumeHeader">
    <w:name w:val="Resume Header"/>
    <w:basedOn w:val="Header"/>
    <w:qFormat/>
    <w:rsid w:val="00E92188"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647ACE972E41689F173A4BCA91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AC44-8EC5-4A97-8EE9-6ECE05ED5777}"/>
      </w:docPartPr>
      <w:docPartBody>
        <w:p w:rsidR="00000000" w:rsidRDefault="00E2006E">
          <w:pPr>
            <w:pStyle w:val="90647ACE972E41689F173A4BCA91DE46"/>
          </w:pPr>
          <w:r>
            <w:rPr>
              <w:color w:val="000000" w:themeColor="text1"/>
              <w:sz w:val="28"/>
            </w:rPr>
            <w:t>[Your Name]</w:t>
          </w:r>
        </w:p>
      </w:docPartBody>
    </w:docPart>
    <w:docPart>
      <w:docPartPr>
        <w:name w:val="3BD45D7D63E94278ADD862D39523F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31403-2979-4E34-98BC-F9271D26C12B}"/>
      </w:docPartPr>
      <w:docPartBody>
        <w:p w:rsidR="00000000" w:rsidRDefault="00E2006E">
          <w:pPr>
            <w:pStyle w:val="3BD45D7D63E94278ADD862D39523F935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89881BD524374F04AB245CFF02047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1537-B5CD-4882-8D87-9DE5B104ECED}"/>
      </w:docPartPr>
      <w:docPartBody>
        <w:p w:rsidR="00000000" w:rsidRDefault="00E2006E">
          <w:pPr>
            <w:pStyle w:val="89881BD524374F04AB245CFF02047EA6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57C11D87726B412EA0E9A6B94098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4885-62F0-44B5-AB40-5F99E506CF30}"/>
      </w:docPartPr>
      <w:docPartBody>
        <w:p w:rsidR="00000000" w:rsidRDefault="00E2006E">
          <w:pPr>
            <w:pStyle w:val="57C11D87726B412EA0E9A6B94098B845"/>
          </w:pPr>
          <w:r>
            <w:t>[</w:t>
          </w:r>
          <w:r>
            <w:rPr>
              <w:rStyle w:val="PlaceholderText"/>
            </w:rPr>
            <w:t>Start Date]</w:t>
          </w:r>
        </w:p>
      </w:docPartBody>
    </w:docPart>
    <w:docPart>
      <w:docPartPr>
        <w:name w:val="C93DA08C1AE3488F828072758C49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3AB2-C69B-4895-AD25-4E6456184C2E}"/>
      </w:docPartPr>
      <w:docPartBody>
        <w:p w:rsidR="00000000" w:rsidRDefault="00E2006E">
          <w:pPr>
            <w:pStyle w:val="C93DA08C1AE3488F828072758C49DAB9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13A8D8E039E34C9F925C00ED578F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01D6-A48F-4BBF-9069-FAB63A782019}"/>
      </w:docPartPr>
      <w:docPartBody>
        <w:p w:rsidR="00000000" w:rsidRDefault="00E2006E">
          <w:pPr>
            <w:pStyle w:val="13A8D8E039E34C9F925C00ED578FD9F9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729F24D05E184B238BE770ACF249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64E9-1696-477F-9E41-B838459F4091}"/>
      </w:docPartPr>
      <w:docPartBody>
        <w:p w:rsidR="00000000" w:rsidRDefault="00E2006E">
          <w:pPr>
            <w:pStyle w:val="729F24D05E184B238BE770ACF249039E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351DACD425854B918A97FFD1D8A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7D827-18FB-4985-949A-D0EDA3BDEC32}"/>
      </w:docPartPr>
      <w:docPartBody>
        <w:p w:rsidR="00000000" w:rsidRDefault="00E2006E">
          <w:pPr>
            <w:pStyle w:val="351DACD425854B918A97FFD1D8AC40AC"/>
          </w:pPr>
          <w:r>
            <w:t>[University name]</w:t>
          </w:r>
        </w:p>
      </w:docPartBody>
    </w:docPart>
    <w:docPart>
      <w:docPartPr>
        <w:name w:val="2EBF82B15F684AA2BF6C7222DEA69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6734-74D4-4313-BA7F-4E5DE3BC2105}"/>
      </w:docPartPr>
      <w:docPartBody>
        <w:p w:rsidR="00000000" w:rsidRDefault="00E2006E">
          <w:pPr>
            <w:pStyle w:val="2EBF82B15F684AA2BF6C7222DEA69F3F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4F21ED795ED54956BAAA61F659DF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8247-7F6E-41AC-A487-250E4A05B06A}"/>
      </w:docPartPr>
      <w:docPartBody>
        <w:p w:rsidR="00000000" w:rsidRDefault="00E2006E">
          <w:pPr>
            <w:pStyle w:val="4F21ED795ED54956BAAA61F659DF4205"/>
          </w:pPr>
          <w:r>
            <w:t>[Your name]</w:t>
          </w:r>
        </w:p>
      </w:docPartBody>
    </w:docPart>
    <w:docPart>
      <w:docPartPr>
        <w:name w:val="8E8C42887DC54E539AD74E06BE5D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56DB-0EDB-46A6-9019-BA1C6F548758}"/>
      </w:docPartPr>
      <w:docPartBody>
        <w:p w:rsidR="00000000" w:rsidRDefault="00E2006E">
          <w:pPr>
            <w:pStyle w:val="8E8C42887DC54E539AD74E06BE5DA27E"/>
          </w:pPr>
          <w:r>
            <w:t>[Phone number]</w:t>
          </w:r>
        </w:p>
      </w:docPartBody>
    </w:docPart>
    <w:docPart>
      <w:docPartPr>
        <w:name w:val="64EA7E9BF8AF4B1EBCB403BC520C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B460-121F-4F50-8A72-8F65A736D8F8}"/>
      </w:docPartPr>
      <w:docPartBody>
        <w:p w:rsidR="00000000" w:rsidRDefault="00E2006E">
          <w:pPr>
            <w:pStyle w:val="64EA7E9BF8AF4B1EBCB403BC520C84D5"/>
          </w:pPr>
          <w:r>
            <w:rPr>
              <w:rFonts w:ascii="Calibri" w:hAnsi="Calibri"/>
            </w:rPr>
            <w:t>[E-mail]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006E"/>
    <w:rsid w:val="00E2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647ACE972E41689F173A4BCA91DE46">
    <w:name w:val="90647ACE972E41689F173A4BCA91DE46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3BD45D7D63E94278ADD862D39523F935">
    <w:name w:val="3BD45D7D63E94278ADD862D39523F935"/>
  </w:style>
  <w:style w:type="paragraph" w:customStyle="1" w:styleId="89881BD524374F04AB245CFF02047EA6">
    <w:name w:val="89881BD524374F04AB245CFF02047EA6"/>
  </w:style>
  <w:style w:type="paragraph" w:customStyle="1" w:styleId="57C11D87726B412EA0E9A6B94098B845">
    <w:name w:val="57C11D87726B412EA0E9A6B94098B845"/>
  </w:style>
  <w:style w:type="paragraph" w:customStyle="1" w:styleId="C93DA08C1AE3488F828072758C49DAB9">
    <w:name w:val="C93DA08C1AE3488F828072758C49DAB9"/>
  </w:style>
  <w:style w:type="paragraph" w:customStyle="1" w:styleId="13A8D8E039E34C9F925C00ED578FD9F9">
    <w:name w:val="13A8D8E039E34C9F925C00ED578FD9F9"/>
  </w:style>
  <w:style w:type="paragraph" w:customStyle="1" w:styleId="729F24D05E184B238BE770ACF249039E">
    <w:name w:val="729F24D05E184B238BE770ACF249039E"/>
  </w:style>
  <w:style w:type="paragraph" w:customStyle="1" w:styleId="351DACD425854B918A97FFD1D8AC40AC">
    <w:name w:val="351DACD425854B918A97FFD1D8AC40AC"/>
  </w:style>
  <w:style w:type="paragraph" w:customStyle="1" w:styleId="2EBF82B15F684AA2BF6C7222DEA69F3F">
    <w:name w:val="2EBF82B15F684AA2BF6C7222DEA69F3F"/>
  </w:style>
  <w:style w:type="paragraph" w:customStyle="1" w:styleId="4F21ED795ED54956BAAA61F659DF4205">
    <w:name w:val="4F21ED795ED54956BAAA61F659DF4205"/>
  </w:style>
  <w:style w:type="paragraph" w:customStyle="1" w:styleId="8E8C42887DC54E539AD74E06BE5DA27E">
    <w:name w:val="8E8C42887DC54E539AD74E06BE5DA27E"/>
  </w:style>
  <w:style w:type="paragraph" w:customStyle="1" w:styleId="64EA7E9BF8AF4B1EBCB403BC520C84D5">
    <w:name w:val="64EA7E9BF8AF4B1EBCB403BC520C84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7D26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EF591E"/>
      </a:hlink>
      <a:folHlink>
        <a:srgbClr val="A7AFC1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>false</MarketSpecific>
    <ApprovalStatus xmlns="29baff33-f40f-4664-8054-1bde3cabf4f6">InProgress</ApprovalStatus>
    <PrimaryImageGen xmlns="29baff33-f40f-4664-8054-1bde3cabf4f6">true</PrimaryImageGen>
    <ThumbnailAssetId xmlns="29baff33-f40f-4664-8054-1bde3cabf4f6" xsi:nil="true"/>
    <LegacyData xmlns="29baff33-f40f-4664-8054-1bde3cabf4f6">ListingID:;Manager:;BuildStatus:Publish Pending;MockupPath:</LegacyData>
    <TPFriendlyName xmlns="29baff33-f40f-4664-8054-1bde3cabf4f6">Chronological resume (Blue Line design)</TPFriendlyName>
    <NumericId xmlns="29baff33-f40f-4664-8054-1bde3cabf4f6">-1</NumericId>
    <BusinessGroup xmlns="29baff33-f40f-4664-8054-1bde3cabf4f6" xsi:nil="true"/>
    <SourceTitle xmlns="29baff33-f40f-4664-8054-1bde3cabf4f6">Chronological resume (Blue Line design)</SourceTitle>
    <OpenTemplate xmlns="29baff33-f40f-4664-8054-1bde3cabf4f6">true</OpenTemplate>
    <APEditor xmlns="29baff33-f40f-4664-8054-1bde3cabf4f6">
      <UserInfo>
        <DisplayName>REDMOND\v-luannv</DisplayName>
        <AccountId>92</AccountId>
        <AccountType/>
      </UserInfo>
    </APEditor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215162</Value>
      <Value>344933</Value>
    </PublishStatusLookup>
    <IntlLangReviewDate xmlns="29baff33-f40f-4664-8054-1bde3cabf4f6">2010-06-01T11:24:00+00:00</IntlLangReviewDate>
    <MachineTranslated xmlns="29baff33-f40f-4664-8054-1bde3cabf4f6">false</MachineTranslated>
    <Providers xmlns="29baff33-f40f-4664-8054-1bde3cabf4f6" xsi:nil="true"/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TPCommandLine xmlns="29baff33-f40f-4664-8054-1bde3cabf4f6">{WD} /f {FilePath}</TPCommandLine>
    <TPAppVersion xmlns="29baff33-f40f-4664-8054-1bde3cabf4f6">11</TPAppVersion>
    <PublishTargets xmlns="29baff33-f40f-4664-8054-1bde3cabf4f6">OfficeOnline</PublishTargets>
    <EditorialStatus xmlns="29baff33-f40f-4664-8054-1bde3cabf4f6" xsi:nil="true"/>
    <TPLaunchHelpLinkType xmlns="29baff33-f40f-4664-8054-1bde3cabf4f6" xsi:nil="true"/>
    <TimesCloned xmlns="29baff33-f40f-4664-8054-1bde3cabf4f6" xsi:nil="true"/>
    <LastModifiedDateTime xmlns="29baff33-f40f-4664-8054-1bde3cabf4f6">2010-06-01T11:24:00+00:00</LastModifiedDateTime>
    <Provider xmlns="29baff33-f40f-4664-8054-1bde3cabf4f6" xsi:nil="true"/>
    <FriendlyTitle xmlns="29baff33-f40f-4664-8054-1bde3cabf4f6" xsi:nil="true"/>
    <AcquiredFrom xmlns="29baff33-f40f-4664-8054-1bde3cabf4f6">Community</AcquiredFrom>
    <LastHandOff xmlns="29baff33-f40f-4664-8054-1bde3cabf4f6" xsi:nil="true"/>
    <AssetStart xmlns="29baff33-f40f-4664-8054-1bde3cabf4f6">2010-02-27T17:26:37+00:00</AssetStart>
    <UACurrentWords xmlns="29baff33-f40f-4664-8054-1bde3cabf4f6">0</UACurrentWords>
    <UALocRecommendation xmlns="29baff33-f40f-4664-8054-1bde3cabf4f6">Localize</UALocRecommendation>
    <TPClientViewer xmlns="29baff33-f40f-4664-8054-1bde3cabf4f6" xsi:nil="true"/>
    <ArtSampleDocs xmlns="29baff33-f40f-4664-8054-1bde3cabf4f6" xsi:nil="true"/>
    <Manager xmlns="29baff33-f40f-4664-8054-1bde3cabf4f6" xsi:nil="true"/>
    <IsDeleted xmlns="29baff33-f40f-4664-8054-1bde3cabf4f6">false</IsDeleted>
    <UANotes xmlns="29baff33-f40f-4664-8054-1bde3cabf4f6" xsi:nil="true"/>
    <ShowIn xmlns="29baff33-f40f-4664-8054-1bde3cabf4f6">Show everywhere</ShowIn>
    <Downloads xmlns="29baff33-f40f-4664-8054-1bde3cabf4f6">0</Downloads>
    <OOCacheId xmlns="29baff33-f40f-4664-8054-1bde3cabf4f6" xsi:nil="true"/>
    <CSXHash xmlns="29baff33-f40f-4664-8054-1bde3cabf4f6" xsi:nil="true"/>
    <VoteCount xmlns="29baff33-f40f-4664-8054-1bde3cabf4f6" xsi:nil="true"/>
    <TemplateStatus xmlns="29baff33-f40f-4664-8054-1bde3cabf4f6" xsi:nil="true"/>
    <DSATActionTaken xmlns="29baff33-f40f-4664-8054-1bde3cabf4f6">Best Bets</DSATActionTaken>
    <AssetExpire xmlns="29baff33-f40f-4664-8054-1bde3cabf4f6">2100-01-01T00:00:00+00:00</AssetExpire>
    <CSXSubmissionMarket xmlns="29baff33-f40f-4664-8054-1bde3cabf4f6" xsi:nil="true"/>
    <SubmitterId xmlns="29baff33-f40f-4664-8054-1bde3cabf4f6" xsi:nil="true"/>
    <EditorialTags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TP010072663</AssetId>
    <TPLaunchHelpLink xmlns="29baff33-f40f-4664-8054-1bde3cabf4f6" xsi:nil="true"/>
    <TPApplication xmlns="29baff33-f40f-4664-8054-1bde3cabf4f6">Word</TPApplication>
    <PolicheckWords xmlns="29baff33-f40f-4664-8054-1bde3cabf4f6" xsi:nil="true"/>
    <IntlLocPriority xmlns="29baff33-f40f-4664-8054-1bde3cabf4f6" xsi:nil="true"/>
    <IntlLangReviewer xmlns="29baff33-f40f-4664-8054-1bde3cabf4f6" xsi:nil="true"/>
    <PlannedPubDate xmlns="29baff33-f40f-4664-8054-1bde3cabf4f6">2010-06-01T11:24:00+00:00</PlannedPubDate>
    <CrawlForDependencies xmlns="29baff33-f40f-4664-8054-1bde3cabf4f6">false</CrawlForDependencies>
    <HandoffToMSDN xmlns="29baff33-f40f-4664-8054-1bde3cabf4f6">2010-06-01T11:24:00+00:00</HandoffToMSDN>
    <TrustLevel xmlns="29baff33-f40f-4664-8054-1bde3cabf4f6">1 Microsoft Managed Content</TrustLevel>
    <IsSearchable xmlns="29baff33-f40f-4664-8054-1bde3cabf4f6">false</IsSearchable>
    <TPNamespace xmlns="29baff33-f40f-4664-8054-1bde3cabf4f6" xsi:nil="true"/>
    <TemplateTemplateType xmlns="29baff33-f40f-4664-8054-1bde3cabf4f6">Word 2003 Default</TemplateTemplateTyp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46169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FFF30-CF57-49D4-B8FA-F27236556547}"/>
</file>

<file path=customXml/itemProps2.xml><?xml version="1.0" encoding="utf-8"?>
<ds:datastoreItem xmlns:ds="http://schemas.openxmlformats.org/officeDocument/2006/customXml" ds:itemID="{16A417AF-ADA2-4B6C-BEF7-21E5A7501F21}"/>
</file>

<file path=customXml/itemProps3.xml><?xml version="1.0" encoding="utf-8"?>
<ds:datastoreItem xmlns:ds="http://schemas.openxmlformats.org/officeDocument/2006/customXml" ds:itemID="{F530B2E6-0437-4445-AD7E-97B2E5A51D3E}"/>
</file>

<file path=customXml/itemProps4.xml><?xml version="1.0" encoding="utf-8"?>
<ds:datastoreItem xmlns:ds="http://schemas.openxmlformats.org/officeDocument/2006/customXml" ds:itemID="{3CE796AA-3B58-4A16-BD61-0E761CCC6E24}"/>
</file>

<file path=docProps/app.xml><?xml version="1.0" encoding="utf-8"?>
<Properties xmlns="http://schemas.openxmlformats.org/officeDocument/2006/extended-properties" xmlns:vt="http://schemas.openxmlformats.org/officeDocument/2006/docPropsVTypes">
  <Template>Resume2_TP10072663_.dotx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design)</dc:title>
  <dc:subject/>
  <dc:creator>Microsoft Corporation</dc:creator>
  <cp:keywords/>
  <cp:lastModifiedBy>Microsoft Corporation</cp:lastModifiedBy>
  <cp:revision>1</cp:revision>
  <cp:lastPrinted>2006-08-01T17:47:00Z</cp:lastPrinted>
  <dcterms:created xsi:type="dcterms:W3CDTF">2006-12-06T07:50:00Z</dcterms:created>
  <dcterms:modified xsi:type="dcterms:W3CDTF">2006-12-06T07:50:00Z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Applications">
    <vt:lpwstr>83;#Word 12;#67;#Template 12;#436;#Word 14</vt:lpwstr>
  </property>
  <property fmtid="{D5CDD505-2E9C-101B-9397-08002B2CF9AE}" pid="4" name="Order">
    <vt:r8>5364000</vt:r8>
  </property>
</Properties>
</file>