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folheto"/>
      </w:tblPr>
      <w:tblGrid>
        <w:gridCol w:w="10466"/>
      </w:tblGrid>
      <w:tr w:rsidR="001D5A52" w:rsidRPr="006E0ABD" w14:paraId="33AAA087" w14:textId="77777777" w:rsidTr="006509C7">
        <w:trPr>
          <w:trHeight w:hRule="exact" w:val="9865"/>
          <w:tblHeader/>
        </w:trPr>
        <w:tc>
          <w:tcPr>
            <w:tcW w:w="10790" w:type="dxa"/>
            <w:tcMar>
              <w:top w:w="864" w:type="dxa"/>
            </w:tcMar>
          </w:tcPr>
          <w:bookmarkStart w:id="0" w:name="_GoBack" w:displacedByCustomXml="next"/>
          <w:sdt>
            <w:sdtPr>
              <w:rPr>
                <w:lang w:val="pt-BR"/>
              </w:rPr>
              <w:alias w:val="Venha comemorar!:"/>
              <w:tag w:val="Venha comemorar!:"/>
              <w:id w:val="-1419401297"/>
              <w:placeholder>
                <w:docPart w:val="6AF1A57795BD4737A886DE986A1CFCA6"/>
              </w:placeholder>
              <w:temporary/>
              <w:showingPlcHdr/>
              <w15:appearance w15:val="hidden"/>
            </w:sdtPr>
            <w:sdtEndPr/>
            <w:sdtContent>
              <w:p w14:paraId="6EE15193" w14:textId="77777777" w:rsidR="001D5A52" w:rsidRPr="006E0ABD" w:rsidRDefault="00273A24" w:rsidP="00EB4774">
                <w:pPr>
                  <w:pStyle w:val="Subttulo"/>
                  <w:rPr>
                    <w:lang w:val="pt-BR"/>
                  </w:rPr>
                </w:pPr>
                <w:r w:rsidRPr="006E0ABD">
                  <w:rPr>
                    <w:lang w:val="pt-BR" w:bidi="pt-BR"/>
                  </w:rPr>
                  <w:t>VENHA COMEMORAR!</w:t>
                </w:r>
              </w:p>
            </w:sdtContent>
          </w:sdt>
          <w:sdt>
            <w:sdtPr>
              <w:rPr>
                <w:lang w:val="pt-BR"/>
              </w:rPr>
              <w:alias w:val="Insira o nome:"/>
              <w:tag w:val="Insira o nome:"/>
              <w:id w:val="1748845482"/>
              <w:placeholder>
                <w:docPart w:val="9A8DB93FE76F4A7BB64AEB78F803FE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5036E89" w14:textId="77777777" w:rsidR="001D5A52" w:rsidRPr="006E0ABD" w:rsidRDefault="000E59D8" w:rsidP="00EB4774">
                <w:pPr>
                  <w:pStyle w:val="Ttulo"/>
                  <w:rPr>
                    <w:lang w:val="pt-BR"/>
                  </w:rPr>
                </w:pPr>
                <w:r w:rsidRPr="006E0ABD">
                  <w:rPr>
                    <w:lang w:val="pt-BR" w:bidi="pt-BR"/>
                  </w:rPr>
                  <w:t>Nome</w:t>
                </w:r>
              </w:p>
            </w:sdtContent>
          </w:sdt>
          <w:sdt>
            <w:sdtPr>
              <w:rPr>
                <w:lang w:val="pt-BR"/>
              </w:rPr>
              <w:alias w:val="Está fazendo:"/>
              <w:tag w:val="Está fazendo:"/>
              <w:id w:val="819696715"/>
              <w:placeholder>
                <w:docPart w:val="46E545E3B8DC4E8EB95C32EB490553AB"/>
              </w:placeholder>
              <w:temporary/>
              <w:showingPlcHdr/>
              <w15:appearance w15:val="hidden"/>
            </w:sdtPr>
            <w:sdtEndPr/>
            <w:sdtContent>
              <w:p w14:paraId="7FB47188" w14:textId="77777777" w:rsidR="001D5A52" w:rsidRPr="006E0ABD" w:rsidRDefault="00273A24" w:rsidP="00EB4774">
                <w:pPr>
                  <w:pStyle w:val="Subttulo"/>
                  <w:rPr>
                    <w:lang w:val="pt-BR"/>
                  </w:rPr>
                </w:pPr>
                <w:r w:rsidRPr="006E0ABD">
                  <w:rPr>
                    <w:lang w:val="pt-BR" w:bidi="pt-BR"/>
                  </w:rPr>
                  <w:t>ESTÁ FAZENDO</w:t>
                </w:r>
              </w:p>
            </w:sdtContent>
          </w:sdt>
          <w:p w14:paraId="48746099" w14:textId="77777777" w:rsidR="001D5A52" w:rsidRPr="006E0ABD" w:rsidRDefault="008A74E8" w:rsidP="00EB4774">
            <w:pPr>
              <w:pStyle w:val="Idade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erir ano:"/>
                <w:tag w:val="Inserir ano:"/>
                <w:id w:val="1562912970"/>
                <w:placeholder>
                  <w:docPart w:val="BCBCFD780DCE448BA79ADF1B62F7E629"/>
                </w:placeholder>
                <w:temporary/>
                <w:showingPlcHdr/>
                <w15:appearance w15:val="hidden"/>
              </w:sdtPr>
              <w:sdtEndPr/>
              <w:sdtContent>
                <w:r w:rsidR="001D5A52" w:rsidRPr="006E0ABD">
                  <w:rPr>
                    <w:lang w:val="pt-BR" w:bidi="pt-BR"/>
                  </w:rPr>
                  <w:t>29</w:t>
                </w:r>
              </w:sdtContent>
            </w:sdt>
            <w:r w:rsidR="001D5A52" w:rsidRPr="006E0ABD">
              <w:rPr>
                <w:lang w:val="pt-BR" w:bidi="pt-BR"/>
              </w:rPr>
              <w:t>!</w:t>
            </w:r>
          </w:p>
        </w:tc>
      </w:tr>
      <w:tr w:rsidR="001D5A52" w:rsidRPr="006E0ABD" w14:paraId="09E60E0F" w14:textId="77777777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14:paraId="33DD37CE" w14:textId="77777777" w:rsidR="001D5A52" w:rsidRPr="006E0ABD" w:rsidRDefault="008A74E8" w:rsidP="00CB412E">
            <w:pPr>
              <w:pStyle w:val="Textoembloc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e a hora:"/>
                <w:tag w:val="Insira a data e a hora:"/>
                <w:id w:val="-2117508529"/>
                <w:placeholder>
                  <w:docPart w:val="0A095D07830B43E18E305F0CA94F35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6E0ABD">
                  <w:rPr>
                    <w:lang w:val="pt-BR" w:bidi="pt-BR"/>
                  </w:rPr>
                  <w:t>Data, Hora</w:t>
                </w:r>
              </w:sdtContent>
            </w:sdt>
          </w:p>
          <w:p w14:paraId="48B2AEBB" w14:textId="77777777" w:rsidR="001D5A52" w:rsidRPr="006E0ABD" w:rsidRDefault="008A74E8" w:rsidP="00CB412E">
            <w:pPr>
              <w:pStyle w:val="Textoembloco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local:"/>
                <w:tag w:val="Insira o local:"/>
                <w:id w:val="-102892535"/>
                <w:placeholder>
                  <w:docPart w:val="A9AD0BF0CD1243E7A7C798CE3C56B42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73A24" w:rsidRPr="006E0ABD">
                  <w:rPr>
                    <w:lang w:val="pt-BR" w:bidi="pt-BR"/>
                  </w:rPr>
                  <w:t>Local</w:t>
                </w:r>
              </w:sdtContent>
            </w:sdt>
          </w:p>
        </w:tc>
      </w:tr>
      <w:tr w:rsidR="001D5A52" w:rsidRPr="006E0ABD" w14:paraId="48F81857" w14:textId="77777777" w:rsidTr="00CB412E">
        <w:trPr>
          <w:trHeight w:hRule="exact" w:val="1584"/>
        </w:trPr>
        <w:tc>
          <w:tcPr>
            <w:tcW w:w="10790" w:type="dxa"/>
            <w:vAlign w:val="bottom"/>
          </w:tcPr>
          <w:sdt>
            <w:sdtPr>
              <w:rPr>
                <w:lang w:val="pt-BR"/>
              </w:rPr>
              <w:alias w:val="Junte-se a nós para um café com bolo:"/>
              <w:tag w:val="Junte-se a nós para um café com bolo:"/>
              <w:id w:val="1829942307"/>
              <w:placeholder>
                <w:docPart w:val="011A909A005540CC9DD25F73E4248F8E"/>
              </w:placeholder>
              <w:temporary/>
              <w:showingPlcHdr/>
              <w15:appearance w15:val="hidden"/>
            </w:sdtPr>
            <w:sdtEndPr/>
            <w:sdtContent>
              <w:p w14:paraId="59B60BEC" w14:textId="77777777" w:rsidR="00273A24" w:rsidRPr="006E0ABD" w:rsidRDefault="00273A24" w:rsidP="00CB412E">
                <w:pPr>
                  <w:rPr>
                    <w:lang w:val="pt-BR"/>
                  </w:rPr>
                </w:pPr>
                <w:r w:rsidRPr="006E0ABD">
                  <w:rPr>
                    <w:lang w:val="pt-BR" w:bidi="pt-BR"/>
                  </w:rPr>
                  <w:t>Junte-se a nós para um café com bolo.</w:t>
                </w:r>
              </w:p>
            </w:sdtContent>
          </w:sdt>
          <w:p w14:paraId="37F43899" w14:textId="77777777" w:rsidR="000E59D8" w:rsidRPr="006E0ABD" w:rsidRDefault="008A74E8" w:rsidP="00CB412E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Estamos desejando:"/>
                <w:tag w:val="Estamos desejando:"/>
                <w:id w:val="1979342165"/>
                <w:placeholder>
                  <w:docPart w:val="9E10EDF68EAC4DAB8FCCDE61BADB2D02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6E0ABD">
                  <w:rPr>
                    <w:lang w:val="pt-BR" w:bidi="pt-BR"/>
                  </w:rPr>
                  <w:t>Estamos desejando a</w:t>
                </w:r>
              </w:sdtContent>
            </w:sdt>
            <w:r w:rsidR="000E59D8" w:rsidRPr="006E0ABD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Insira o nome:"/>
                <w:tag w:val="Insira o nome:"/>
                <w:id w:val="1119423915"/>
                <w:placeholder>
                  <w:docPart w:val="078D411BB14D444E9E5517518CB59E4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0E59D8" w:rsidRPr="006E0ABD">
                  <w:rPr>
                    <w:lang w:val="pt-BR" w:bidi="pt-BR"/>
                  </w:rPr>
                  <w:t>nome</w:t>
                </w:r>
              </w:sdtContent>
            </w:sdt>
            <w:r w:rsidR="000E59D8" w:rsidRPr="006E0ABD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Um aniversário muito feliz!:"/>
                <w:tag w:val="Um aniversário muito feliz!:"/>
                <w:id w:val="1787849317"/>
                <w:placeholder>
                  <w:docPart w:val="390F53DC56C941B6B796D33E2F9BF6C0"/>
                </w:placeholder>
                <w:temporary/>
                <w:showingPlcHdr/>
                <w15:appearance w15:val="hidden"/>
              </w:sdtPr>
              <w:sdtEndPr/>
              <w:sdtContent>
                <w:r w:rsidR="000E59D8" w:rsidRPr="006E0ABD">
                  <w:rPr>
                    <w:lang w:val="pt-BR" w:bidi="pt-BR"/>
                  </w:rPr>
                  <w:t>um aniversário muito feliz!</w:t>
                </w:r>
              </w:sdtContent>
            </w:sdt>
          </w:p>
          <w:p w14:paraId="2F2C1395" w14:textId="77777777" w:rsidR="001D5A52" w:rsidRPr="006E0ABD" w:rsidRDefault="008A74E8" w:rsidP="00CB412E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alias w:val="Por favor, não traga presentes:"/>
                <w:tag w:val="Por favor, não traga presentes:"/>
                <w:id w:val="-435754727"/>
                <w:placeholder>
                  <w:docPart w:val="AC0B8F6062584753B51175CFAE0D2046"/>
                </w:placeholder>
                <w:temporary/>
                <w:showingPlcHdr/>
                <w15:appearance w15:val="hidden"/>
              </w:sdtPr>
              <w:sdtEndPr/>
              <w:sdtContent>
                <w:r w:rsidR="00273A24" w:rsidRPr="006E0ABD">
                  <w:rPr>
                    <w:lang w:val="pt-BR" w:bidi="pt-BR"/>
                  </w:rPr>
                  <w:t>Por favor, não traga presentes.</w:t>
                </w:r>
              </w:sdtContent>
            </w:sdt>
          </w:p>
        </w:tc>
      </w:tr>
      <w:tr w:rsidR="001D5A52" w:rsidRPr="006E0ABD" w14:paraId="2780B8AD" w14:textId="77777777" w:rsidTr="00CB412E">
        <w:trPr>
          <w:trHeight w:hRule="exact" w:val="1008"/>
        </w:trPr>
        <w:tc>
          <w:tcPr>
            <w:tcW w:w="10790" w:type="dxa"/>
            <w:vAlign w:val="bottom"/>
          </w:tcPr>
          <w:p w14:paraId="70CA99F1" w14:textId="77777777" w:rsidR="001D5A52" w:rsidRPr="006E0ABD" w:rsidRDefault="008A74E8" w:rsidP="00CB412E">
            <w:pPr>
              <w:pStyle w:val="RSVP"/>
              <w:rPr>
                <w:lang w:val="pt-BR"/>
              </w:rPr>
            </w:pPr>
            <w:sdt>
              <w:sdtPr>
                <w:rPr>
                  <w:lang w:val="pt-BR"/>
                </w:rPr>
                <w:alias w:val="RSVP:"/>
                <w:tag w:val="RSVP:"/>
                <w:id w:val="1911345197"/>
                <w:placeholder>
                  <w:docPart w:val="1F0E5AB4EF094309ACB3D0EBA6D16362"/>
                </w:placeholder>
                <w:temporary/>
                <w:showingPlcHdr/>
                <w15:appearance w15:val="hidden"/>
              </w:sdtPr>
              <w:sdtEndPr/>
              <w:sdtContent>
                <w:r w:rsidR="00E4469D" w:rsidRPr="006E0ABD">
                  <w:rPr>
                    <w:lang w:val="pt-BR" w:bidi="pt-BR"/>
                  </w:rPr>
                  <w:t>RSVP</w:t>
                </w:r>
              </w:sdtContent>
            </w:sdt>
            <w:r w:rsidR="001D5A52" w:rsidRPr="006E0ABD">
              <w:rPr>
                <w:lang w:val="pt-BR" w:bidi="pt-BR"/>
              </w:rPr>
              <w:t xml:space="preserve">: </w:t>
            </w:r>
            <w:sdt>
              <w:sdtPr>
                <w:rPr>
                  <w:lang w:val="pt-BR"/>
                </w:rPr>
                <w:alias w:val="Insira o endereço de email:"/>
                <w:tag w:val="Insira o endereço de email:"/>
                <w:id w:val="-966199849"/>
                <w:placeholder>
                  <w:docPart w:val="ACD939238E5A4F50939F9052CB576D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D5A52" w:rsidRPr="006E0ABD">
                  <w:rPr>
                    <w:lang w:val="pt-BR" w:bidi="pt-BR"/>
                  </w:rPr>
                  <w:t>endereço de email</w:t>
                </w:r>
              </w:sdtContent>
            </w:sdt>
          </w:p>
        </w:tc>
      </w:tr>
      <w:bookmarkEnd w:id="0"/>
    </w:tbl>
    <w:p w14:paraId="10397DB9" w14:textId="77777777" w:rsidR="00C74230" w:rsidRPr="006E0ABD" w:rsidRDefault="00C74230">
      <w:pPr>
        <w:pStyle w:val="SemEspaamento"/>
        <w:rPr>
          <w:lang w:val="pt-BR"/>
        </w:rPr>
      </w:pPr>
    </w:p>
    <w:sectPr w:rsidR="00C74230" w:rsidRPr="006E0ABD" w:rsidSect="006509C7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CD05" w14:textId="77777777" w:rsidR="008A74E8" w:rsidRDefault="008A74E8" w:rsidP="001D5A52">
      <w:r>
        <w:separator/>
      </w:r>
    </w:p>
  </w:endnote>
  <w:endnote w:type="continuationSeparator" w:id="0">
    <w:p w14:paraId="4CB691F5" w14:textId="77777777" w:rsidR="008A74E8" w:rsidRDefault="008A74E8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2090" w14:textId="77777777" w:rsidR="008A74E8" w:rsidRDefault="008A74E8" w:rsidP="001D5A52">
      <w:r>
        <w:separator/>
      </w:r>
    </w:p>
  </w:footnote>
  <w:footnote w:type="continuationSeparator" w:id="0">
    <w:p w14:paraId="6D52DCCE" w14:textId="77777777" w:rsidR="008A74E8" w:rsidRDefault="008A74E8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4E0A" w14:textId="77777777" w:rsidR="001D5A52" w:rsidRDefault="001D5A52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o 59" title="Design de tela de fundo de bloco de cor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tângulo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o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a Livre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a Livre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a Livre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a Livre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a Livre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a Livre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orma Livre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a Livre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orma Livre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a Livre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a Livre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a Livre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a Livre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a Livre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4E1CBDA8" id="Grupo 59" o:spid="_x0000_s1026" alt="Título: Design de tela de fundo de bloco de cores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">
              <v:rect id="Retângulo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tângulo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upo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vre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orma Livre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orma Livre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orma Livre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orma Livre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orma Livre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orma Livre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orma Livre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orma Livre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orma Livre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orma Livre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orma Livre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orma Livre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orma Livre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orma Livre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D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485710"/>
    <w:rsid w:val="006509C7"/>
    <w:rsid w:val="006515CB"/>
    <w:rsid w:val="006A02B5"/>
    <w:rsid w:val="006B7A32"/>
    <w:rsid w:val="006E0ABD"/>
    <w:rsid w:val="00785F09"/>
    <w:rsid w:val="007C63B5"/>
    <w:rsid w:val="008A74E8"/>
    <w:rsid w:val="00A847CD"/>
    <w:rsid w:val="00AB2C7B"/>
    <w:rsid w:val="00B26AC8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2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pt-PT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Ttulo1">
    <w:name w:val="heading 1"/>
    <w:basedOn w:val="Normal"/>
    <w:next w:val="Normal"/>
    <w:link w:val="Ttulo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Fontepargpadro"/>
    <w:uiPriority w:val="99"/>
    <w:semiHidden/>
    <w:unhideWhenUsed/>
    <w:rPr>
      <w:color w:val="717073" w:themeColor="hyperlink"/>
      <w:u w:val="none"/>
    </w:rPr>
  </w:style>
  <w:style w:type="character" w:styleId="HiperlinkVisitado">
    <w:name w:val="FollowedHyperlink"/>
    <w:basedOn w:val="Fontepargpadro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tuloChar">
    <w:name w:val="Subtítulo Char"/>
    <w:basedOn w:val="Fontepargpadro"/>
    <w:link w:val="Subttulo"/>
    <w:uiPriority w:val="1"/>
    <w:rPr>
      <w:caps/>
      <w:color w:val="FFFFFF" w:themeColor="background1"/>
      <w:sz w:val="110"/>
      <w:szCs w:val="110"/>
    </w:rPr>
  </w:style>
  <w:style w:type="paragraph" w:styleId="Ttulo">
    <w:name w:val="Title"/>
    <w:basedOn w:val="Normal"/>
    <w:next w:val="Normal"/>
    <w:link w:val="Ttulo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Idade">
    <w:name w:val="Idad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SemEspaamento">
    <w:name w:val="No Spacing"/>
    <w:uiPriority w:val="19"/>
    <w:qFormat/>
    <w:rPr>
      <w:sz w:val="22"/>
      <w:szCs w:val="16"/>
    </w:rPr>
  </w:style>
  <w:style w:type="paragraph" w:styleId="Textoembloco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B412E"/>
  </w:style>
  <w:style w:type="character" w:customStyle="1" w:styleId="CabealhoChar">
    <w:name w:val="Cabeçalho Char"/>
    <w:basedOn w:val="Fontepargpadro"/>
    <w:link w:val="Cabealho"/>
    <w:uiPriority w:val="99"/>
    <w:rsid w:val="00CB412E"/>
  </w:style>
  <w:style w:type="paragraph" w:styleId="Rodap">
    <w:name w:val="footer"/>
    <w:basedOn w:val="Normal"/>
    <w:link w:val="RodapChar"/>
    <w:uiPriority w:val="99"/>
    <w:unhideWhenUsed/>
    <w:rsid w:val="00CB412E"/>
  </w:style>
  <w:style w:type="character" w:customStyle="1" w:styleId="RodapChar">
    <w:name w:val="Rodapé Char"/>
    <w:basedOn w:val="Fontepargpadro"/>
    <w:link w:val="Rodap"/>
    <w:uiPriority w:val="99"/>
    <w:rsid w:val="00CB412E"/>
  </w:style>
  <w:style w:type="paragraph" w:styleId="Bibliografia">
    <w:name w:val="Bibliography"/>
    <w:basedOn w:val="Normal"/>
    <w:next w:val="Normal"/>
    <w:uiPriority w:val="37"/>
    <w:semiHidden/>
    <w:unhideWhenUsed/>
    <w:rsid w:val="00C74230"/>
  </w:style>
  <w:style w:type="paragraph" w:styleId="Corpodetexto">
    <w:name w:val="Body Text"/>
    <w:basedOn w:val="Normal"/>
    <w:link w:val="CorpodetextoChar"/>
    <w:uiPriority w:val="99"/>
    <w:semiHidden/>
    <w:unhideWhenUsed/>
    <w:rsid w:val="00C742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4230"/>
  </w:style>
  <w:style w:type="paragraph" w:styleId="Corpodetexto2">
    <w:name w:val="Body Text 2"/>
    <w:basedOn w:val="Normal"/>
    <w:link w:val="Corpodetexto2Char"/>
    <w:uiPriority w:val="99"/>
    <w:semiHidden/>
    <w:unhideWhenUsed/>
    <w:rsid w:val="00C742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74230"/>
  </w:style>
  <w:style w:type="paragraph" w:styleId="Corpodetexto3">
    <w:name w:val="Body Text 3"/>
    <w:basedOn w:val="Normal"/>
    <w:link w:val="Corpodetexto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4230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7423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7423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7423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74230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74230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7423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7423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74230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7423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74230"/>
  </w:style>
  <w:style w:type="table" w:styleId="GradeColorida">
    <w:name w:val="Colorful Grid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7423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230"/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230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230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74230"/>
  </w:style>
  <w:style w:type="character" w:customStyle="1" w:styleId="DataChar">
    <w:name w:val="Data Char"/>
    <w:basedOn w:val="Fontepargpadro"/>
    <w:link w:val="Data"/>
    <w:uiPriority w:val="99"/>
    <w:semiHidden/>
    <w:rsid w:val="00C74230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7423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74230"/>
  </w:style>
  <w:style w:type="character" w:styleId="nfase">
    <w:name w:val="Emphasis"/>
    <w:basedOn w:val="Fontepargpadro"/>
    <w:uiPriority w:val="20"/>
    <w:semiHidden/>
    <w:unhideWhenUsed/>
    <w:qFormat/>
    <w:rsid w:val="00C74230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C7423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74230"/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74230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423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4230"/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4230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Grade3">
    <w:name w:val="Grid Table 3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74230"/>
  </w:style>
  <w:style w:type="paragraph" w:styleId="EndereoHTML">
    <w:name w:val="HTML Address"/>
    <w:basedOn w:val="Normal"/>
    <w:link w:val="EndereoHTMLChar"/>
    <w:uiPriority w:val="99"/>
    <w:semiHidden/>
    <w:unhideWhenUsed/>
    <w:rsid w:val="00C7423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7423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7423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74230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4230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74230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B412E"/>
    <w:rPr>
      <w:i/>
      <w:iCs/>
      <w:color w:val="225A54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74230"/>
  </w:style>
  <w:style w:type="paragraph" w:styleId="Lista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TabeladeLista1Clara">
    <w:name w:val="List Table 1 Light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Lista2">
    <w:name w:val="List Table 2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Lista3">
    <w:name w:val="List Table 3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74230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74230"/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742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74230"/>
  </w:style>
  <w:style w:type="character" w:styleId="Nmerodepgina">
    <w:name w:val="page number"/>
    <w:basedOn w:val="Fontepargpadro"/>
    <w:uiPriority w:val="99"/>
    <w:semiHidden/>
    <w:unhideWhenUsed/>
    <w:rsid w:val="00C74230"/>
  </w:style>
  <w:style w:type="table" w:styleId="TabelaSimples1">
    <w:name w:val="Plain Table 1"/>
    <w:basedOn w:val="Tabela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74230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74230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74230"/>
  </w:style>
  <w:style w:type="character" w:customStyle="1" w:styleId="SaudaoChar">
    <w:name w:val="Saudação Char"/>
    <w:basedOn w:val="Fontepargpadro"/>
    <w:link w:val="Saudao"/>
    <w:uiPriority w:val="99"/>
    <w:semiHidden/>
    <w:rsid w:val="00C74230"/>
  </w:style>
  <w:style w:type="paragraph" w:styleId="Assinatura">
    <w:name w:val="Signature"/>
    <w:basedOn w:val="Normal"/>
    <w:link w:val="AssinaturaChar"/>
    <w:uiPriority w:val="99"/>
    <w:semiHidden/>
    <w:unhideWhenUsed/>
    <w:rsid w:val="00C7423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74230"/>
  </w:style>
  <w:style w:type="character" w:styleId="Forte">
    <w:name w:val="Strong"/>
    <w:basedOn w:val="Fontepargpadro"/>
    <w:uiPriority w:val="22"/>
    <w:semiHidden/>
    <w:unhideWhenUsed/>
    <w:qFormat/>
    <w:rsid w:val="00C74230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elaprofissional">
    <w:name w:val="Table Professional"/>
    <w:basedOn w:val="Tabela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CFD780DCE448BA79ADF1B62F7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6A3A-A41A-4A37-B255-CB70AEE15713}"/>
      </w:docPartPr>
      <w:docPartBody>
        <w:p w:rsidR="00270A36" w:rsidRDefault="002150A5" w:rsidP="00AC0062">
          <w:pPr>
            <w:pStyle w:val="BCBCFD780DCE448BA79ADF1B62F7E629"/>
          </w:pPr>
          <w:r>
            <w:rPr>
              <w:lang w:val="pt-BR" w:bidi="pt-BR"/>
            </w:rPr>
            <w:t>29</w:t>
          </w:r>
        </w:p>
      </w:docPartBody>
    </w:docPart>
    <w:docPart>
      <w:docPartPr>
        <w:name w:val="0A095D07830B43E18E305F0CA94F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1B38-7CCF-4AE7-910D-22107ED2BA06}"/>
      </w:docPartPr>
      <w:docPartBody>
        <w:p w:rsidR="00270A36" w:rsidRDefault="002150A5" w:rsidP="00AC0062">
          <w:pPr>
            <w:pStyle w:val="0A095D07830B43E18E305F0CA94F3558"/>
          </w:pPr>
          <w:r>
            <w:rPr>
              <w:lang w:val="pt-BR" w:bidi="pt-BR"/>
            </w:rPr>
            <w:t>Data, Hora</w:t>
          </w:r>
        </w:p>
      </w:docPartBody>
    </w:docPart>
    <w:docPart>
      <w:docPartPr>
        <w:name w:val="A9AD0BF0CD1243E7A7C798CE3C56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8B0D-0543-4DE6-945B-90C808A655AF}"/>
      </w:docPartPr>
      <w:docPartBody>
        <w:p w:rsidR="00270A36" w:rsidRDefault="002150A5" w:rsidP="00AC0062">
          <w:pPr>
            <w:pStyle w:val="A9AD0BF0CD1243E7A7C798CE3C56B42C"/>
          </w:pPr>
          <w:r>
            <w:rPr>
              <w:lang w:val="pt-BR" w:bidi="pt-BR"/>
            </w:rPr>
            <w:t>Local</w:t>
          </w:r>
        </w:p>
      </w:docPartBody>
    </w:docPart>
    <w:docPart>
      <w:docPartPr>
        <w:name w:val="ACD939238E5A4F50939F9052CB57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2EE4-F91F-4F07-8C16-60B5E59C0C7D}"/>
      </w:docPartPr>
      <w:docPartBody>
        <w:p w:rsidR="00270A36" w:rsidRDefault="002150A5" w:rsidP="00AC0062">
          <w:pPr>
            <w:pStyle w:val="ACD939238E5A4F50939F9052CB576D96"/>
          </w:pPr>
          <w:r>
            <w:rPr>
              <w:lang w:val="pt-BR" w:bidi="pt-BR"/>
            </w:rPr>
            <w:t>endereço de email</w:t>
          </w:r>
        </w:p>
      </w:docPartBody>
    </w:docPart>
    <w:docPart>
      <w:docPartPr>
        <w:name w:val="6AF1A57795BD4737A886DE986A1C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0F2-E2E4-4143-9B10-4AC8151BA79B}"/>
      </w:docPartPr>
      <w:docPartBody>
        <w:p w:rsidR="00037560" w:rsidRDefault="002150A5">
          <w:r w:rsidRPr="00273A24">
            <w:rPr>
              <w:lang w:val="pt-BR" w:bidi="pt-BR"/>
            </w:rPr>
            <w:t>VENHA COMEMORAR!</w:t>
          </w:r>
        </w:p>
      </w:docPartBody>
    </w:docPart>
    <w:docPart>
      <w:docPartPr>
        <w:name w:val="46E545E3B8DC4E8EB95C32EB4905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FF05-EB50-4D86-8130-4B7CB517081C}"/>
      </w:docPartPr>
      <w:docPartBody>
        <w:p w:rsidR="00037560" w:rsidRDefault="002150A5">
          <w:r w:rsidRPr="00273A24">
            <w:rPr>
              <w:lang w:val="pt-BR" w:bidi="pt-BR"/>
            </w:rPr>
            <w:t>ESTÁ FAZENDO</w:t>
          </w:r>
        </w:p>
      </w:docPartBody>
    </w:docPart>
    <w:docPart>
      <w:docPartPr>
        <w:name w:val="011A909A005540CC9DD25F73E424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60D1-E597-456B-825D-D16AEAD7F49E}"/>
      </w:docPartPr>
      <w:docPartBody>
        <w:p w:rsidR="00037560" w:rsidRDefault="002150A5">
          <w:r>
            <w:rPr>
              <w:lang w:val="pt-BR" w:bidi="pt-BR"/>
            </w:rPr>
            <w:t>Junte-se a nós para um café com bolo.</w:t>
          </w:r>
        </w:p>
      </w:docPartBody>
    </w:docPart>
    <w:docPart>
      <w:docPartPr>
        <w:name w:val="AC0B8F6062584753B51175CFAE0D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F6EA-1C55-4747-8199-491A24668C3F}"/>
      </w:docPartPr>
      <w:docPartBody>
        <w:p w:rsidR="00037560" w:rsidRDefault="002150A5">
          <w:r>
            <w:rPr>
              <w:lang w:val="pt-BR" w:bidi="pt-BR"/>
            </w:rPr>
            <w:t>Por favor, não traga presentes.</w:t>
          </w:r>
        </w:p>
      </w:docPartBody>
    </w:docPart>
    <w:docPart>
      <w:docPartPr>
        <w:name w:val="1F0E5AB4EF094309ACB3D0EBA6D1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3CE6-F9E4-469B-AEF5-C5A63A82F97A}"/>
      </w:docPartPr>
      <w:docPartBody>
        <w:p w:rsidR="00037560" w:rsidRDefault="002150A5">
          <w:r>
            <w:rPr>
              <w:lang w:val="pt-BR" w:bidi="pt-BR"/>
            </w:rPr>
            <w:t>RSVP</w:t>
          </w:r>
        </w:p>
      </w:docPartBody>
    </w:docPart>
    <w:docPart>
      <w:docPartPr>
        <w:name w:val="9A8DB93FE76F4A7BB64AEB78F80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BB48-281F-4C20-8771-07F476F08E88}"/>
      </w:docPartPr>
      <w:docPartBody>
        <w:p w:rsidR="00060B26" w:rsidRDefault="002150A5">
          <w:r>
            <w:rPr>
              <w:lang w:val="pt-BR" w:bidi="pt-BR"/>
            </w:rPr>
            <w:t>Nome</w:t>
          </w:r>
        </w:p>
      </w:docPartBody>
    </w:docPart>
    <w:docPart>
      <w:docPartPr>
        <w:name w:val="078D411BB14D444E9E5517518CB5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4055-6375-41A1-AF40-8A23D4AEE63E}"/>
      </w:docPartPr>
      <w:docPartBody>
        <w:p w:rsidR="00060B26" w:rsidRDefault="002150A5" w:rsidP="00037560">
          <w:pPr>
            <w:pStyle w:val="078D411BB14D444E9E5517518CB59E491"/>
          </w:pPr>
          <w:r w:rsidRPr="000E59D8">
            <w:rPr>
              <w:lang w:val="pt-BR" w:bidi="pt-BR"/>
            </w:rPr>
            <w:t>Nome</w:t>
          </w:r>
        </w:p>
      </w:docPartBody>
    </w:docPart>
    <w:docPart>
      <w:docPartPr>
        <w:name w:val="9E10EDF68EAC4DAB8FCCDE61BADB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D0742-DCBF-45B9-A825-C3A9653155BC}"/>
      </w:docPartPr>
      <w:docPartBody>
        <w:p w:rsidR="00060B26" w:rsidRDefault="002150A5">
          <w:r>
            <w:rPr>
              <w:lang w:val="pt-BR" w:bidi="pt-BR"/>
            </w:rPr>
            <w:t>Estamos desejando</w:t>
          </w:r>
        </w:p>
      </w:docPartBody>
    </w:docPart>
    <w:docPart>
      <w:docPartPr>
        <w:name w:val="390F53DC56C941B6B796D33E2F9B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0B0F-7840-4658-A7D6-7715291E1760}"/>
      </w:docPartPr>
      <w:docPartBody>
        <w:p w:rsidR="00060B26" w:rsidRDefault="002150A5">
          <w:r>
            <w:rPr>
              <w:lang w:val="pt-BR" w:bidi="pt-BR"/>
            </w:rPr>
            <w:t>um aniversário muito feliz!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2"/>
    <w:rsid w:val="00037560"/>
    <w:rsid w:val="00060B26"/>
    <w:rsid w:val="000A0C6B"/>
    <w:rsid w:val="002150A5"/>
    <w:rsid w:val="002153CF"/>
    <w:rsid w:val="00227F8D"/>
    <w:rsid w:val="00270A36"/>
    <w:rsid w:val="00766BE5"/>
    <w:rsid w:val="009B43F7"/>
    <w:rsid w:val="00AC0062"/>
    <w:rsid w:val="00D94073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50A5"/>
    <w:rPr>
      <w:color w:val="808080"/>
    </w:rPr>
  </w:style>
  <w:style w:type="paragraph" w:customStyle="1" w:styleId="916FCE36F37640ABAED8A27AAB91C6B4">
    <w:name w:val="916FCE36F37640ABAED8A27AAB91C6B4"/>
    <w:rsid w:val="00AC0062"/>
  </w:style>
  <w:style w:type="paragraph" w:customStyle="1" w:styleId="92BFA0FF6AA047B5BB9F9D9B17A2C953">
    <w:name w:val="92BFA0FF6AA047B5BB9F9D9B17A2C953"/>
    <w:rsid w:val="00AC0062"/>
  </w:style>
  <w:style w:type="paragraph" w:customStyle="1" w:styleId="1C4F4BD3990D4798AF56D5DF061AB60D">
    <w:name w:val="1C4F4BD3990D4798AF56D5DF061AB60D"/>
    <w:rsid w:val="00AC0062"/>
  </w:style>
  <w:style w:type="paragraph" w:customStyle="1" w:styleId="434417CF81AE4F288859438575E0156C">
    <w:name w:val="434417CF81AE4F288859438575E0156C"/>
    <w:rsid w:val="00AC0062"/>
  </w:style>
  <w:style w:type="paragraph" w:customStyle="1" w:styleId="B38AB2D7A463400797AEAF8B96D60FDE">
    <w:name w:val="B38AB2D7A463400797AEAF8B96D60FDE"/>
    <w:rsid w:val="00AC0062"/>
  </w:style>
  <w:style w:type="paragraph" w:customStyle="1" w:styleId="61401116BB3F4E7BA1EFDA50AB609CD8">
    <w:name w:val="61401116BB3F4E7BA1EFDA50AB609CD8"/>
    <w:rsid w:val="00AC0062"/>
  </w:style>
  <w:style w:type="paragraph" w:customStyle="1" w:styleId="BCBCFD780DCE448BA79ADF1B62F7E629">
    <w:name w:val="BCBCFD780DCE448BA79ADF1B62F7E629"/>
    <w:rsid w:val="00AC0062"/>
  </w:style>
  <w:style w:type="paragraph" w:customStyle="1" w:styleId="0A095D07830B43E18E305F0CA94F3558">
    <w:name w:val="0A095D07830B43E18E305F0CA94F3558"/>
    <w:rsid w:val="00AC0062"/>
  </w:style>
  <w:style w:type="paragraph" w:customStyle="1" w:styleId="A9AD0BF0CD1243E7A7C798CE3C56B42C">
    <w:name w:val="A9AD0BF0CD1243E7A7C798CE3C56B42C"/>
    <w:rsid w:val="00AC0062"/>
  </w:style>
  <w:style w:type="paragraph" w:customStyle="1" w:styleId="ACD939238E5A4F50939F9052CB576D96">
    <w:name w:val="ACD939238E5A4F50939F9052CB576D96"/>
    <w:rsid w:val="00AC0062"/>
  </w:style>
  <w:style w:type="paragraph" w:customStyle="1" w:styleId="F6267EB35CE146B6A6375B7A2AC9BDF5">
    <w:name w:val="F6267EB35CE146B6A6375B7A2AC9BDF5"/>
    <w:rsid w:val="00037560"/>
  </w:style>
  <w:style w:type="paragraph" w:customStyle="1" w:styleId="4FD09CCBD6D948A1BBC6B255A43EBBA2">
    <w:name w:val="4FD09CCBD6D948A1BBC6B255A43EBBA2"/>
    <w:rsid w:val="00037560"/>
  </w:style>
  <w:style w:type="paragraph" w:customStyle="1" w:styleId="119570EB1DAE4B408016BCEF6BA49CA1">
    <w:name w:val="119570EB1DAE4B408016BCEF6BA49CA1"/>
    <w:rsid w:val="00037560"/>
  </w:style>
  <w:style w:type="paragraph" w:customStyle="1" w:styleId="A5D236BFDCAE462993B8A698B44FBFB2">
    <w:name w:val="A5D236BFDCAE462993B8A698B44FBFB2"/>
    <w:rsid w:val="00037560"/>
  </w:style>
  <w:style w:type="character" w:customStyle="1" w:styleId="Name">
    <w:name w:val="Name"/>
    <w:basedOn w:val="Fontepargpadro"/>
    <w:uiPriority w:val="1"/>
    <w:rsid w:val="00037560"/>
  </w:style>
  <w:style w:type="paragraph" w:customStyle="1" w:styleId="078D411BB14D444E9E5517518CB59E49">
    <w:name w:val="078D411BB14D444E9E5517518CB59E49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  <w:style w:type="paragraph" w:customStyle="1" w:styleId="078D411BB14D444E9E5517518CB59E491">
    <w:name w:val="078D411BB14D444E9E5517518CB59E491"/>
    <w:rsid w:val="00037560"/>
    <w:pPr>
      <w:spacing w:after="0" w:line="240" w:lineRule="auto"/>
      <w:ind w:left="720" w:right="720"/>
    </w:pPr>
    <w:rPr>
      <w:color w:val="A5A5A5" w:themeColor="accent3"/>
      <w:sz w:val="36"/>
      <w:szCs w:val="3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C7AE2-BFEF-40D5-AAAF-6D359F6B79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FF154C3-795C-4EDB-8B06-92110E186305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64B7D92D-C9BD-4FD1-BE0A-FD4E4CFE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73DAA-B9ED-4513-BD69-628281BD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Office_13246129_TF03424891.dotx</Template>
  <TotalTime>82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2017-01-05T04:11:00Z</dcterms:created>
  <dcterms:modified xsi:type="dcterms:W3CDTF">2017-05-31T09:40:00Z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