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6928"/>
        <w:gridCol w:w="770"/>
        <w:gridCol w:w="770"/>
        <w:gridCol w:w="6928"/>
      </w:tblGrid>
      <w:tr w:rsidR="00611F20" w:rsidTr="00BD5DA5">
        <w:trPr>
          <w:trHeight w:hRule="exact" w:val="4932"/>
          <w:jc w:val="center"/>
        </w:trPr>
        <w:tc>
          <w:tcPr>
            <w:tcW w:w="2250" w:type="pct"/>
          </w:tcPr>
          <w:p w:rsidR="00611F20" w:rsidRDefault="00611F20"/>
        </w:tc>
        <w:tc>
          <w:tcPr>
            <w:tcW w:w="250" w:type="pct"/>
          </w:tcPr>
          <w:p w:rsidR="00611F20" w:rsidRDefault="00611F20"/>
        </w:tc>
        <w:tc>
          <w:tcPr>
            <w:tcW w:w="250" w:type="pct"/>
          </w:tcPr>
          <w:p w:rsidR="00611F20" w:rsidRDefault="00611F20"/>
        </w:tc>
        <w:tc>
          <w:tcPr>
            <w:tcW w:w="2250" w:type="pct"/>
          </w:tcPr>
          <w:p w:rsidR="00611F20" w:rsidRDefault="00611F20"/>
        </w:tc>
      </w:tr>
      <w:tr w:rsidR="00611F20" w:rsidTr="00BD5DA5">
        <w:trPr>
          <w:trHeight w:hRule="exact" w:val="4932"/>
          <w:jc w:val="center"/>
        </w:trPr>
        <w:tc>
          <w:tcPr>
            <w:tcW w:w="2250" w:type="pct"/>
            <w:vAlign w:val="center"/>
          </w:tcPr>
          <w:p w:rsidR="00611F20" w:rsidRDefault="00BD5DA5">
            <w:pPr>
              <w:pStyle w:val="Tytu"/>
            </w:pPr>
            <w:r w:rsidRPr="003E2873">
              <w:rPr>
                <w:noProof/>
                <w:sz w:val="144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57794199" wp14:editId="61D66FF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Grupa 9" descr="Obramowanie tytuł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Łącznik prosty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Łącznik prosty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a 9" style="position:absolute;margin-left:0;margin-top:76.15pt;width:4in;height:79.2pt;z-index:-251638784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">
                      <v:line id="Łącznik prosty 7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>
                        <v:stroke joinstyle="miter"/>
                      </v:line>
                      <v:line id="Łącznik prosty 8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3E2873">
              <w:rPr>
                <w:sz w:val="144"/>
              </w:rPr>
              <w:t>Świętuj z nami</w:t>
            </w:r>
          </w:p>
        </w:tc>
        <w:tc>
          <w:tcPr>
            <w:tcW w:w="250" w:type="pct"/>
          </w:tcPr>
          <w:p w:rsidR="00611F20" w:rsidRDefault="00611F20">
            <w:pPr>
              <w:rPr>
                <w:noProof/>
              </w:rPr>
            </w:pPr>
          </w:p>
        </w:tc>
        <w:tc>
          <w:tcPr>
            <w:tcW w:w="250" w:type="pct"/>
          </w:tcPr>
          <w:p w:rsidR="00611F20" w:rsidRDefault="00611F20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2250" w:type="pct"/>
            <w:vAlign w:val="center"/>
          </w:tcPr>
          <w:p w:rsidR="00611F20" w:rsidRDefault="00BD5DA5">
            <w:pPr>
              <w:pStyle w:val="Tytu"/>
            </w:pPr>
            <w:r w:rsidRPr="003E2873">
              <w:rPr>
                <w:noProof/>
                <w:sz w:val="144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1B8E32B8" wp14:editId="393C7AE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Grupa 1" descr="Obramowanie tytuł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Łącznik prosty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Łącznik prosty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a 1" style="position:absolute;margin-left:0;margin-top:76.15pt;width:4in;height:79.2pt;z-index:-251637760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">
                      <v:line id="Łącznik prosty 2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>
                        <v:stroke joinstyle="miter"/>
                      </v:line>
                      <v:line id="Łącznik prosty 3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3E2873">
              <w:rPr>
                <w:sz w:val="144"/>
              </w:rPr>
              <w:t>Świętuj z nami</w:t>
            </w:r>
          </w:p>
        </w:tc>
      </w:tr>
    </w:tbl>
    <w:p w:rsidR="00611F20" w:rsidRDefault="00BD5DA5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3" name="Grupa 13" descr="Wytyczne dotyczące cięcia i zaginani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4" name="Łącznik prosty 14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Łącznik prosty 15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upa 13" style="position:absolute;margin-left:0;margin-top:0;width:11in;height:612pt;z-index:-251636736;mso-position-horizontal:center;mso-position-horizontal-relative:page;mso-position-vertical:center;mso-position-vertical-relative:page" alt="Cut and fold guidelines" coordsize="100584,777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">
                <v:line id="Łącznik prosty 14" style="position:absolute;visibility:visible;mso-wrap-style:square" o:spid="_x0000_s1027" strokecolor="#d8d8d8 [2732]" strokeweight=".5pt" o:connectortype="straight" from="50196,0" to="50196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>
                  <v:stroke joinstyle="miter" dashstyle="dash"/>
                </v:line>
                <v:line id="Łącznik prosty 15" style="position:absolute;visibility:visible;mso-wrap-style:square" o:spid="_x0000_s1028" strokecolor="#d8d8d8 [2732]" strokeweight=".5pt" o:connectortype="straight" from="0,38862" to="100584,388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6927"/>
        <w:gridCol w:w="771"/>
        <w:gridCol w:w="771"/>
        <w:gridCol w:w="6930"/>
      </w:tblGrid>
      <w:tr w:rsidR="00611F20" w:rsidTr="00BD5DA5">
        <w:trPr>
          <w:trHeight w:hRule="exact" w:val="5272"/>
          <w:jc w:val="center"/>
        </w:trPr>
        <w:tc>
          <w:tcPr>
            <w:tcW w:w="2249" w:type="pct"/>
          </w:tcPr>
          <w:p w:rsidR="00611F20" w:rsidRDefault="00611F20"/>
        </w:tc>
        <w:tc>
          <w:tcPr>
            <w:tcW w:w="250" w:type="pct"/>
          </w:tcPr>
          <w:p w:rsidR="00611F20" w:rsidRDefault="00611F20"/>
        </w:tc>
        <w:tc>
          <w:tcPr>
            <w:tcW w:w="250" w:type="pct"/>
          </w:tcPr>
          <w:p w:rsidR="00611F20" w:rsidRDefault="00611F20"/>
        </w:tc>
        <w:tc>
          <w:tcPr>
            <w:tcW w:w="2250" w:type="pct"/>
          </w:tcPr>
          <w:p w:rsidR="00611F20" w:rsidRDefault="00611F20"/>
        </w:tc>
      </w:tr>
      <w:tr w:rsidR="00611F20" w:rsidTr="00BD5DA5">
        <w:trPr>
          <w:trHeight w:hRule="exact" w:val="5272"/>
          <w:jc w:val="center"/>
        </w:trPr>
        <w:tc>
          <w:tcPr>
            <w:tcW w:w="2249" w:type="pct"/>
          </w:tcPr>
          <w:p w:rsidR="00611F20" w:rsidRDefault="00DA5B03">
            <w:pPr>
              <w:pStyle w:val="Podtytu"/>
            </w:pPr>
            <w:sdt>
              <w:sdt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D5DA5">
                  <w:t>[Wydarzenie — wprowadzenie]</w:t>
                </w:r>
              </w:sdtContent>
            </w:sdt>
          </w:p>
          <w:p w:rsidR="00611F20" w:rsidRDefault="00BD5DA5">
            <w:pPr>
              <w:pStyle w:val="Tytumay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Grup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Łącznik prosty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Łącznik prosty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a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Łącznik prosty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Łącznik prosty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[Tytuł wydarzenia]</w:t>
                </w:r>
              </w:sdtContent>
            </w:sdt>
          </w:p>
          <w:sdt>
            <w:sdtPr>
              <w:id w:val="1578713386"/>
              <w:placeholder>
                <w:docPart w:val="271DA01FCF5447459DE22F1AB526BED9"/>
              </w:placeholder>
              <w:showingPlcHdr/>
              <w:date>
                <w:dateFormat w:val="dddd, d MMMM yyyy"/>
                <w:lid w:val="pl-PL"/>
                <w:storeMappedDataAs w:val="dateTime"/>
                <w:calendar w:val="gregorian"/>
              </w:date>
            </w:sdtPr>
            <w:sdtEndPr/>
            <w:sdtContent>
              <w:p w:rsidR="00611F20" w:rsidRDefault="00BD5DA5">
                <w:pPr>
                  <w:pStyle w:val="Data"/>
                </w:pPr>
                <w:r>
                  <w:t>[Wybierz datę]</w:t>
                </w:r>
              </w:p>
            </w:sdtContent>
          </w:sdt>
          <w:sdt>
            <w:sdt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611F20" w:rsidRDefault="00BD5DA5">
                <w:pPr>
                  <w:pStyle w:val="nagwek1"/>
                </w:pPr>
                <w:r>
                  <w:t>[Nazwa miejsca wydarzenia]</w:t>
                </w:r>
              </w:p>
            </w:sdtContent>
          </w:sdt>
          <w:sdt>
            <w:sdt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611F20" w:rsidRDefault="00BD5DA5">
                <w:pPr>
                  <w:pStyle w:val="Tekstkarty"/>
                </w:pPr>
                <w:r>
                  <w:t>[Adres miejsca wydarzenia]</w:t>
                </w:r>
              </w:p>
            </w:sdtContent>
          </w:sdt>
          <w:sdt>
            <w:sdt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611F20" w:rsidRDefault="00BD5DA5">
                <w:pPr>
                  <w:pStyle w:val="nagwek1"/>
                </w:pPr>
                <w:r>
                  <w:t>17:30</w:t>
                </w:r>
              </w:p>
            </w:sdtContent>
          </w:sdt>
          <w:sdt>
            <w:sdt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611F20" w:rsidRDefault="00BD5DA5">
                <w:pPr>
                  <w:pStyle w:val="Tekstkarty"/>
                </w:pPr>
                <w:r>
                  <w:t>[Przyjęcie koktajlowe]</w:t>
                </w:r>
              </w:p>
            </w:sdtContent>
          </w:sdt>
          <w:sdt>
            <w:sdt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611F20" w:rsidRDefault="00BD5DA5">
                <w:pPr>
                  <w:pStyle w:val="nagwek1"/>
                </w:pPr>
                <w:r>
                  <w:t>19:00</w:t>
                </w:r>
              </w:p>
            </w:sdtContent>
          </w:sdt>
          <w:sdt>
            <w:sdt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611F20" w:rsidRDefault="00BD5DA5">
                <w:pPr>
                  <w:pStyle w:val="Tekstkarty"/>
                </w:pPr>
                <w:r>
                  <w:t>[Kolacja]</w:t>
                </w:r>
              </w:p>
            </w:sdtContent>
          </w:sdt>
          <w:sdt>
            <w:sdt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611F20" w:rsidRDefault="00BD5DA5">
                <w:pPr>
                  <w:pStyle w:val="nagwek1"/>
                </w:pPr>
                <w:r>
                  <w:t>20:30</w:t>
                </w:r>
              </w:p>
            </w:sdtContent>
          </w:sdt>
          <w:sdt>
            <w:sdt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611F20" w:rsidRDefault="00BD5DA5">
                <w:pPr>
                  <w:pStyle w:val="Tekstkarty"/>
                </w:pPr>
                <w:r>
                  <w:t>[Aukcja]</w:t>
                </w:r>
              </w:p>
            </w:sdtContent>
          </w:sdt>
          <w:p w:rsidR="00611F20" w:rsidRDefault="00BD5DA5">
            <w:pPr>
              <w:pStyle w:val="nagwek2"/>
            </w:pPr>
            <w:r>
              <w:t xml:space="preserve">Prosimy odpowiedzieć na zaproszenie do </w:t>
            </w:r>
            <w:sdt>
              <w:sdt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[Data]</w:t>
                </w:r>
              </w:sdtContent>
            </w:sdt>
          </w:p>
          <w:p w:rsidR="00611F20" w:rsidRDefault="00DA5B03">
            <w:pPr>
              <w:pStyle w:val="Tekstkarty"/>
            </w:pPr>
            <w:sdt>
              <w:sdt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D5DA5">
                  <w:t>[Telefon i/lub adres e-mail]</w:t>
                </w:r>
              </w:sdtContent>
            </w:sdt>
          </w:p>
        </w:tc>
        <w:tc>
          <w:tcPr>
            <w:tcW w:w="250" w:type="pct"/>
          </w:tcPr>
          <w:p w:rsidR="00611F20" w:rsidRDefault="00611F20">
            <w:pPr>
              <w:pStyle w:val="Tekstkarty"/>
            </w:pPr>
          </w:p>
        </w:tc>
        <w:tc>
          <w:tcPr>
            <w:tcW w:w="250" w:type="pct"/>
          </w:tcPr>
          <w:p w:rsidR="00611F20" w:rsidRDefault="00611F20">
            <w:pPr>
              <w:pStyle w:val="Tekstkarty"/>
            </w:pPr>
          </w:p>
        </w:tc>
        <w:tc>
          <w:tcPr>
            <w:tcW w:w="2250" w:type="pct"/>
          </w:tcPr>
          <w:p w:rsidR="00611F20" w:rsidRDefault="00BD5DA5">
            <w:pPr>
              <w:pStyle w:val="Tekstkarty"/>
            </w:pPr>
            <w:r>
              <w:t>[Możesz łatwo skopiować swoje zaproszenie:</w:t>
            </w:r>
          </w:p>
          <w:p w:rsidR="00611F20" w:rsidRDefault="00BD5DA5">
            <w:pPr>
              <w:pStyle w:val="Tekstkarty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1. </w:t>
            </w:r>
            <w:r>
              <w:rPr>
                <w:b/>
                <w:bCs/>
                <w:sz w:val="20"/>
              </w:rPr>
              <w:t>Zaznacz</w:t>
            </w:r>
            <w:r>
              <w:rPr>
                <w:sz w:val="20"/>
              </w:rPr>
              <w:t xml:space="preserve"> treść zaproszenia z lewej strony.</w:t>
            </w:r>
            <w:r>
              <w:rPr>
                <w:sz w:val="20"/>
              </w:rPr>
              <w:br/>
            </w:r>
            <w:r>
              <w:rPr>
                <w:color w:val="7F7F7F" w:themeColor="text1" w:themeTint="80"/>
              </w:rPr>
              <w:t>(Po prostu przeciągnij wskaźnik myszy, aby zaznaczyć treść. Nie zaznaczaj całej komórki).</w:t>
            </w:r>
          </w:p>
          <w:p w:rsidR="00611F20" w:rsidRDefault="00BD5DA5">
            <w:pPr>
              <w:pStyle w:val="Tekstkarty"/>
              <w:rPr>
                <w:sz w:val="20"/>
              </w:rPr>
            </w:pPr>
            <w:r>
              <w:rPr>
                <w:sz w:val="20"/>
              </w:rPr>
              <w:t xml:space="preserve">2. Naciśnij klawisze </w:t>
            </w:r>
            <w:proofErr w:type="spellStart"/>
            <w:r>
              <w:rPr>
                <w:b/>
                <w:bCs/>
                <w:sz w:val="20"/>
              </w:rPr>
              <w:t>Ctrl+C</w:t>
            </w:r>
            <w:proofErr w:type="spellEnd"/>
            <w:r>
              <w:rPr>
                <w:sz w:val="20"/>
              </w:rPr>
              <w:t>.</w:t>
            </w:r>
            <w:r>
              <w:br/>
            </w:r>
            <w:r>
              <w:rPr>
                <w:color w:val="7F7F7F" w:themeColor="text1" w:themeTint="80"/>
              </w:rPr>
              <w:t>(Treść zaproszenia zostanie skopiowana).</w:t>
            </w:r>
          </w:p>
          <w:p w:rsidR="00611F20" w:rsidRDefault="00BD5DA5">
            <w:pPr>
              <w:pStyle w:val="Tekstkarty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b/>
                <w:bCs/>
                <w:sz w:val="20"/>
              </w:rPr>
              <w:t>Zaznacz</w:t>
            </w:r>
            <w:r>
              <w:rPr>
                <w:sz w:val="20"/>
              </w:rPr>
              <w:t xml:space="preserve"> cały tekst tej porady.</w:t>
            </w:r>
          </w:p>
          <w:p w:rsidR="00611F20" w:rsidRDefault="00BD5DA5">
            <w:pPr>
              <w:pStyle w:val="Tekstkarty"/>
            </w:pPr>
            <w:r>
              <w:rPr>
                <w:color w:val="auto"/>
                <w:sz w:val="20"/>
                <w:szCs w:val="24"/>
              </w:rPr>
              <w:t xml:space="preserve">4. Naciśnij klawisze </w:t>
            </w:r>
            <w:proofErr w:type="spellStart"/>
            <w:r>
              <w:rPr>
                <w:b/>
                <w:bCs/>
                <w:color w:val="auto"/>
                <w:sz w:val="20"/>
                <w:szCs w:val="24"/>
              </w:rPr>
              <w:t>Ctrl+V</w:t>
            </w:r>
            <w:proofErr w:type="spellEnd"/>
            <w:r>
              <w:rPr>
                <w:b/>
                <w:bCs/>
                <w:color w:val="auto"/>
                <w:sz w:val="20"/>
                <w:szCs w:val="24"/>
              </w:rPr>
              <w:t>.</w:t>
            </w:r>
            <w:r>
              <w:rPr>
                <w:color w:val="auto"/>
                <w:sz w:val="20"/>
                <w:szCs w:val="24"/>
              </w:rPr>
              <w:br/>
            </w:r>
            <w:r>
              <w:rPr>
                <w:color w:val="7F7F7F" w:themeColor="text1" w:themeTint="80"/>
              </w:rPr>
              <w:t>(Tekst zostanie zamieniony na skopiowaną treść zaproszenia).</w:t>
            </w:r>
            <w:r>
              <w:rPr>
                <w:color w:val="auto"/>
              </w:rPr>
              <w:t>]</w:t>
            </w:r>
          </w:p>
        </w:tc>
      </w:tr>
    </w:tbl>
    <w:p w:rsidR="00611F20" w:rsidRDefault="00BD5DA5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6" name="Grupa 16" descr="Wytyczne dotyczące cięcia i zaginani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7" name="Łącznik prosty 17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upa 16" style="position:absolute;margin-left:0;margin-top:0;width:11in;height:612pt;z-index:-251635712;mso-position-horizontal:center;mso-position-horizontal-relative:page;mso-position-vertical:center;mso-position-vertical-relative:page" alt="Cut and fold guidelines" coordsize="100584,777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">
                <v:line id="Łącznik prosty 17" style="position:absolute;visibility:visible;mso-wrap-style:square" o:spid="_x0000_s1027" strokecolor="#d8d8d8 [2732]" strokeweight=".5pt" o:connectortype="straight" from="50196,0" to="50196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>
                  <v:stroke joinstyle="miter" dashstyle="dash"/>
                </v:line>
                <v:line id="Łącznik prosty 18" style="position:absolute;visibility:visible;mso-wrap-style:square" o:spid="_x0000_s1028" strokecolor="#d8d8d8 [2732]" strokeweight=".5pt" o:connectortype="straight" from="0,38862" to="100584,388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611F20" w:rsidSect="00BD5DA5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20"/>
    <w:rsid w:val="003E2873"/>
    <w:rsid w:val="00611F20"/>
    <w:rsid w:val="00BD5DA5"/>
    <w:rsid w:val="00DA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pl-PL" w:eastAsia="pl-PL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customStyle="1" w:styleId="nagwek2">
    <w:name w:val="nagłówek 2"/>
    <w:basedOn w:val="Normalny"/>
    <w:next w:val="Normalny"/>
    <w:link w:val="Nagwek2znak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table" w:customStyle="1" w:styleId="Siatkatabeli">
    <w:name w:val="Siatka tabeli"/>
    <w:basedOn w:val="Standardowy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Podtytu">
    <w:name w:val="Subtitle"/>
    <w:basedOn w:val="Normalny"/>
    <w:next w:val="Normalny"/>
    <w:link w:val="PodtytuZnak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PodtytuZnak">
    <w:name w:val="Podtytuł Znak"/>
    <w:basedOn w:val="Domylnaczcionkaakapitu"/>
    <w:link w:val="Podtytu"/>
    <w:uiPriority w:val="2"/>
    <w:rPr>
      <w:caps/>
      <w:sz w:val="18"/>
    </w:rPr>
  </w:style>
  <w:style w:type="paragraph" w:customStyle="1" w:styleId="Tytumay">
    <w:name w:val="Tytuł — mały"/>
    <w:basedOn w:val="Normalny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Data">
    <w:name w:val="Date"/>
    <w:basedOn w:val="Normalny"/>
    <w:next w:val="Normalny"/>
    <w:link w:val="DataZnak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DataZnak">
    <w:name w:val="Data Znak"/>
    <w:basedOn w:val="Domylnaczcionkaakapitu"/>
    <w:link w:val="Data"/>
    <w:uiPriority w:val="3"/>
    <w:rPr>
      <w:caps/>
      <w:sz w:val="18"/>
    </w:rPr>
  </w:style>
  <w:style w:type="character" w:customStyle="1" w:styleId="Nagwek1znak">
    <w:name w:val="Nagłówek 1 (znak)"/>
    <w:basedOn w:val="Domylnaczcionkaakapitu"/>
    <w:link w:val="nagwek1"/>
    <w:uiPriority w:val="3"/>
    <w:rPr>
      <w:caps/>
      <w:color w:val="A51A41" w:themeColor="accent1"/>
    </w:rPr>
  </w:style>
  <w:style w:type="paragraph" w:customStyle="1" w:styleId="Tekstkarty">
    <w:name w:val="Tekst karty"/>
    <w:basedOn w:val="Normalny"/>
    <w:uiPriority w:val="4"/>
    <w:qFormat/>
    <w:pPr>
      <w:ind w:left="1080" w:right="1080"/>
    </w:pPr>
  </w:style>
  <w:style w:type="character" w:customStyle="1" w:styleId="Nagwek2znak">
    <w:name w:val="Nagłówek 2 (znak)"/>
    <w:basedOn w:val="Domylnaczcionkaakapitu"/>
    <w:link w:val="nagwek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EB11AE" w:rsidRDefault="00036594">
          <w:r>
            <w:t>[Wydarzenie — wprowadzenie]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EB11AE" w:rsidRDefault="00036594">
          <w:r>
            <w:t>[Tytuł wydarzenia]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EB11AE" w:rsidRDefault="00036594">
          <w:r>
            <w:t>[Wybierz datę]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EB11AE" w:rsidRDefault="00036594">
          <w:r>
            <w:t>[Nazwa miejsca wydarzenia]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EB11AE" w:rsidRDefault="00036594">
          <w:r>
            <w:t>[Adres miejsca wydarzenia]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EB11AE" w:rsidRDefault="00036594">
          <w:r>
            <w:t>17:30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EB11AE" w:rsidRDefault="00036594">
          <w:r>
            <w:t>[Przyjęcie koktajlowe]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EB11AE" w:rsidRDefault="00036594">
          <w:r>
            <w:t>19:00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EB11AE" w:rsidRDefault="00036594">
          <w:r>
            <w:t>[Kolacja]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EB11AE" w:rsidRDefault="00036594">
          <w:r>
            <w:t>20:30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EB11AE" w:rsidRDefault="00036594">
          <w:r>
            <w:t>[Aukcja]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EB11AE" w:rsidRDefault="00036594">
          <w:r>
            <w:t>[Data]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EB11AE" w:rsidRDefault="00036594">
          <w:r>
            <w:t>[Telefon i/lub adres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AE"/>
    <w:rsid w:val="00036594"/>
    <w:rsid w:val="00C22E29"/>
    <w:rsid w:val="00E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  <w:sz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65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848347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2012-07-25T04:58:00+00:00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391455</Value>
    </PublishStatusLookup>
    <APAuthor xmlns="29baff33-f40f-4664-8054-1bde3cabf4f6">
      <UserInfo>
        <DisplayName>REDMOND\v-sa</DisplayName>
        <AccountId>2467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2007 Default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TP103091212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CE2B231-B05E-4B0F-8BBD-DC78022B9DB8}"/>
</file>

<file path=customXml/itemProps2.xml><?xml version="1.0" encoding="utf-8"?>
<ds:datastoreItem xmlns:ds="http://schemas.openxmlformats.org/officeDocument/2006/customXml" ds:itemID="{275A8FCD-DD1E-4EEF-B451-549D1A16403E}"/>
</file>

<file path=customXml/itemProps3.xml><?xml version="1.0" encoding="utf-8"?>
<ds:datastoreItem xmlns:ds="http://schemas.openxmlformats.org/officeDocument/2006/customXml" ds:itemID="{8B5C75E3-DC17-4BAF-8CF6-A979098D2565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with cut and fold lines_color_15_TP103091212.dotx</Template>
  <TotalTime>6</TotalTime>
  <Pages>2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2012-07-20T19:40:00Z</dcterms:created>
  <dcterms:modified xsi:type="dcterms:W3CDTF">2012-10-23T02:46:00Z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