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DC5FD3" w:rsidRPr="00B965ED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 w:rsidR="00DC5FD3" w:rsidRPr="00B965ED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1520" cy="323958"/>
                                  <wp:effectExtent l="0" t="0" r="0" b="0"/>
                                  <wp:docPr id="1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1103681501"/>
                  <w:placeholder>
                    <w:docPart w:val="1B167556BC7C4C9A94BF7AE8472B055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:rsidR="00DC5FD3" w:rsidRPr="00B965ED" w:rsidRDefault="00DB6BF9" w:rsidP="00FC3087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DC5FD3" w:rsidRPr="00B965ED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:rsidR="00DC5FD3" w:rsidRPr="00B965ED" w:rsidRDefault="00DB6BF9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2128073484"/>
                      <w:placeholder>
                        <w:docPart w:val="DF75BEF14AA140D5840456BB85D30A6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-435366732"/>
                    <w:placeholder>
                      <w:docPart w:val="ADFA7352BFE74D07A19A8F409488EA16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C5FD3" w:rsidRPr="00B965ED" w:rsidRDefault="00E5076F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DC5FD3" w:rsidRPr="00B965ED" w:rsidRDefault="00DC5FD3">
                  <w:pPr>
                    <w:rPr>
                      <w:rStyle w:val="nfase"/>
                    </w:rPr>
                  </w:pPr>
                </w:p>
              </w:tc>
            </w:tr>
            <w:tr w:rsidR="00DC5FD3" w:rsidRPr="00B965ED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:rsidR="00DC5FD3" w:rsidRPr="00B965ED" w:rsidRDefault="00DB6BF9">
                  <w:sdt>
                    <w:sdtPr>
                      <w:alias w:val="Endereço"/>
                      <w:tag w:val=""/>
                      <w:id w:val="1856846159"/>
                      <w:placeholder>
                        <w:docPart w:val="F6C318F4194B400B941650FA499DF2B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1599831477"/>
                    <w:placeholder>
                      <w:docPart w:val="63020617E1EC4B88AC8583B7EB51960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DC5FD3" w:rsidRPr="00B965ED" w:rsidRDefault="00FC3087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783853096"/>
                    <w:placeholder>
                      <w:docPart w:val="674A553BDE9C47108B39FEB74EF5FA7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DC5FD3" w:rsidRPr="00B965ED" w:rsidRDefault="00E5076F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DC5FD3" w:rsidRPr="00B965ED" w:rsidRDefault="00454B4F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50207725"/>
                      <w:placeholder>
                        <w:docPart w:val="390B56F670494A4A9404C0A435DCDE78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DC5FD3" w:rsidRPr="00B965ED" w:rsidRDefault="00454B4F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2033993437"/>
                      <w:placeholder>
                        <w:docPart w:val="96839F0B62764F048E6FF78EAC6DC387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F0C93B" wp14:editId="0664AE42">
                                  <wp:extent cx="731520" cy="323958"/>
                                  <wp:effectExtent l="0" t="0" r="0" b="0"/>
                                  <wp:docPr id="1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-1581826555"/>
                  <w:placeholder>
                    <w:docPart w:val="53F8036507554D04B0879E55F52900C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191774962"/>
                      <w:placeholder>
                        <w:docPart w:val="55E8C198BED64CCB968158D84FBFDE5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-393047490"/>
                    <w:placeholder>
                      <w:docPart w:val="722DCB690F284CEBB492AE608A7D7EA7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-1570341612"/>
                      <w:placeholder>
                        <w:docPart w:val="A61900BEFC6D48CCB779788A61978699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-864444388"/>
                    <w:placeholder>
                      <w:docPart w:val="4A4CD19CF83843B3934CAE34946FC16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-1480295882"/>
                    <w:placeholder>
                      <w:docPart w:val="76D8539CC37E4BC1A50C55BF40E13E79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-1199468231"/>
                      <w:placeholder>
                        <w:docPart w:val="24ED034BE7664BE5859443C148B34A11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-1677657228"/>
                      <w:placeholder>
                        <w:docPart w:val="1CC6FD9E426B4B82A69221C444252B70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1E35548" wp14:editId="194B8646">
                                  <wp:extent cx="731520" cy="323958"/>
                                  <wp:effectExtent l="0" t="0" r="0" b="0"/>
                                  <wp:docPr id="1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1344433606"/>
                  <w:placeholder>
                    <w:docPart w:val="BC52A683D151462D8FC57562896D341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95718383"/>
                      <w:placeholder>
                        <w:docPart w:val="5F43434C120848468E6D14A705965F3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-21161377"/>
                    <w:placeholder>
                      <w:docPart w:val="4161088EAE874E1EAD671CCE6CDD51CE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-46768829"/>
                      <w:placeholder>
                        <w:docPart w:val="C764B00BB24E47698A2FAB83020D4049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737055710"/>
                    <w:placeholder>
                      <w:docPart w:val="DA3596F690AC49A3813D90E51A0D60B3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457532023"/>
                    <w:placeholder>
                      <w:docPart w:val="1AC707FFBDE743B1A2B07C8E0959E75B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-773786516"/>
                      <w:placeholder>
                        <w:docPart w:val="0B07C68E6B044BC2B6CE6E5C0729D1F4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1330558854"/>
                      <w:placeholder>
                        <w:docPart w:val="89F568DC16E949D598E5D5171227231C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6ADA1D" wp14:editId="7B3E443A">
                                  <wp:extent cx="731520" cy="323958"/>
                                  <wp:effectExtent l="0" t="0" r="0" b="0"/>
                                  <wp:docPr id="15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479279175"/>
                  <w:placeholder>
                    <w:docPart w:val="7217F842D1014101BD72AF61A290E7F6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1274245212"/>
                      <w:placeholder>
                        <w:docPart w:val="A3F5A506A4634E70AF649CDA021CA62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-149064217"/>
                    <w:placeholder>
                      <w:docPart w:val="F43058030BDD484985AC22C87375F5DE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-2018990468"/>
                      <w:placeholder>
                        <w:docPart w:val="A275636A3F6B42B7B435B497E937748F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1138232329"/>
                    <w:placeholder>
                      <w:docPart w:val="7D988960F0A94958AA8AE7EDEFE547D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63387541"/>
                    <w:placeholder>
                      <w:docPart w:val="1C93803649C245B9A7D95A3F4C0B79CF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-1661535557"/>
                      <w:placeholder>
                        <w:docPart w:val="7A208386DB1C42CC95C9978758A7800C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1083486801"/>
                      <w:placeholder>
                        <w:docPart w:val="C42B83C0FD684C94957166017B601FE0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CC6008" wp14:editId="218CD4C5">
                                  <wp:extent cx="731520" cy="323958"/>
                                  <wp:effectExtent l="0" t="0" r="0" b="0"/>
                                  <wp:docPr id="16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-464129947"/>
                  <w:placeholder>
                    <w:docPart w:val="72660BAAA06B42BBBFBDA5E75E790CA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471054456"/>
                      <w:placeholder>
                        <w:docPart w:val="C8E9C1891300436DBDFB79DBAB3EECD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-1846006556"/>
                    <w:placeholder>
                      <w:docPart w:val="7644623918184BDBBBD928CD15B26E4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-2120281852"/>
                      <w:placeholder>
                        <w:docPart w:val="6F38D7E3997D49C6BA897DA86BBE518A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299511056"/>
                    <w:placeholder>
                      <w:docPart w:val="671E21C6911D4FDF9E82C9CD07F6E7B0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274219437"/>
                    <w:placeholder>
                      <w:docPart w:val="90B163DABFD94ED79012497F1898645E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-904444072"/>
                      <w:placeholder>
                        <w:docPart w:val="0C5D9A77ABA449D688683CAFD214D4B4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1339734713"/>
                      <w:placeholder>
                        <w:docPart w:val="EE3473A41D354B3BB29B4624FA16CAE5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</w:tr>
      <w:tr w:rsidR="00DC5FD3" w:rsidRPr="00B965ED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2CB5672" wp14:editId="3DC014D4">
                                  <wp:extent cx="731520" cy="323958"/>
                                  <wp:effectExtent l="0" t="0" r="0" b="0"/>
                                  <wp:docPr id="2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676844439"/>
                  <w:placeholder>
                    <w:docPart w:val="4057698F4D3F4413AE6C495DC06B83E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52281986"/>
                      <w:placeholder>
                        <w:docPart w:val="7510C85E959F4E98BB4905043BEAB44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1491754869"/>
                    <w:placeholder>
                      <w:docPart w:val="D9C33BE141424FE0B68D0639CC3FEDE7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1901630485"/>
                      <w:placeholder>
                        <w:docPart w:val="7DBB81EC2866410B8128FF5F7F1FB30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1402251235"/>
                    <w:placeholder>
                      <w:docPart w:val="453F8CA1D37444819064902CE739196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382993963"/>
                    <w:placeholder>
                      <w:docPart w:val="B0D2AD8B3B7242DBBCF931C552711028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-637490542"/>
                      <w:placeholder>
                        <w:docPart w:val="15EC9051FA734AD1B391BD43D11DF603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-156228215"/>
                      <w:placeholder>
                        <w:docPart w:val="C1669B678D63470795963855A192994C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CEBD273" wp14:editId="4DF5398D">
                                  <wp:extent cx="731520" cy="323958"/>
                                  <wp:effectExtent l="0" t="0" r="0" b="0"/>
                                  <wp:docPr id="20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1898700527"/>
                  <w:placeholder>
                    <w:docPart w:val="2CAF8C6F19ED49DFB2EB096A318253E0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1046981909"/>
                      <w:placeholder>
                        <w:docPart w:val="C02E2C88C85A453A85B4BB9CC98B154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1559281145"/>
                    <w:placeholder>
                      <w:docPart w:val="D4092628ACD546C1BE3581BFE4ED416C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1476269201"/>
                      <w:placeholder>
                        <w:docPart w:val="DD605D6B084C49CE9594AF114D5B2627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978811454"/>
                    <w:placeholder>
                      <w:docPart w:val="F2158890C31843A0BDAA82B51925E679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-63264048"/>
                    <w:placeholder>
                      <w:docPart w:val="E967C56289E144AD950261F10609D0B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1159663275"/>
                      <w:placeholder>
                        <w:docPart w:val="6FA5DD3A56634F719EC23B2D679FE54E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10817859"/>
                      <w:placeholder>
                        <w:docPart w:val="E38B3100AAE6438ABAA778758DB826B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3ADC3C4" wp14:editId="4C3C2579">
                                  <wp:extent cx="731520" cy="323958"/>
                                  <wp:effectExtent l="0" t="0" r="0" b="0"/>
                                  <wp:docPr id="19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1405955765"/>
                  <w:placeholder>
                    <w:docPart w:val="2AAA891E6A214638AB6B99935757AE9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1254546714"/>
                      <w:placeholder>
                        <w:docPart w:val="76BE76F843AF41E4B631A0296195322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-1825569344"/>
                    <w:placeholder>
                      <w:docPart w:val="9E360090084B414392F3F3454311D7D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-627622332"/>
                      <w:placeholder>
                        <w:docPart w:val="8A5B29FBED394C87B9B555D617218125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161755935"/>
                    <w:placeholder>
                      <w:docPart w:val="6315F5CB65D0424D93811DB740575A26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1836106894"/>
                    <w:placeholder>
                      <w:docPart w:val="7CED35B5842247058D587170A7BFA3EE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-339003222"/>
                      <w:placeholder>
                        <w:docPart w:val="2FBEFACF9B564E65AE7862337E5A5BE5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475649901"/>
                      <w:placeholder>
                        <w:docPart w:val="AFF2F1D8892B496F979182E2FB2E1BAB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A7662AE" wp14:editId="6AB4913D">
                                  <wp:extent cx="731520" cy="323958"/>
                                  <wp:effectExtent l="0" t="0" r="0" b="0"/>
                                  <wp:docPr id="18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/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-406374664"/>
                  <w:placeholder>
                    <w:docPart w:val="BB7ECABADF684B0F966785077333935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1230219013"/>
                      <w:placeholder>
                        <w:docPart w:val="46A71E37FAE04AE68238D905C6B7D71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-593560944"/>
                    <w:placeholder>
                      <w:docPart w:val="B27221307B7845E08BD62E68BC564CA5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-836074969"/>
                      <w:placeholder>
                        <w:docPart w:val="AC021CA498CA41D69F44F57E8C0BC917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1550178704"/>
                    <w:placeholder>
                      <w:docPart w:val="C52EC70176DC4541B763835FFDA548C0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-517851229"/>
                    <w:placeholder>
                      <w:docPart w:val="EB68B37671C24BB49B928B1A2BB90DED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-1417556869"/>
                      <w:placeholder>
                        <w:docPart w:val="72629F556E794E4DAE248F26CF015907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41570411"/>
                      <w:placeholder>
                        <w:docPart w:val="65639D2F128B426496CEE019A3FBDE15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448"/>
            </w:tblGrid>
            <w:tr w:rsidR="00DC5FD3" w:rsidRPr="00B965ED" w:rsidTr="00A62CF6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DC5FD3" w:rsidRPr="00B965ED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C5FD3" w:rsidRPr="00B965ED" w:rsidRDefault="00DB6BF9">
                        <w:sdt>
                          <w:sdtPr>
                            <w:alias w:val="Logotipo"/>
                            <w:tag w:val="Logotipo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454B4F" w:rsidRPr="00B965E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C34BDCF" wp14:editId="7E627035">
                                  <wp:extent cx="731520" cy="323958"/>
                                  <wp:effectExtent l="0" t="0" r="0" b="0"/>
                                  <wp:docPr id="17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2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DC5FD3" w:rsidRPr="00B965ED" w:rsidRDefault="00DC5FD3">
                        <w:bookmarkStart w:id="0" w:name="_GoBack"/>
                        <w:bookmarkEnd w:id="0"/>
                      </w:p>
                    </w:tc>
                  </w:tr>
                </w:tbl>
                <w:p w:rsidR="00DC5FD3" w:rsidRPr="00B965ED" w:rsidRDefault="00DC5FD3"/>
              </w:tc>
            </w:tr>
            <w:tr w:rsidR="00DC5FD3" w:rsidRPr="00B965ED" w:rsidTr="00A62CF6">
              <w:trPr>
                <w:trHeight w:hRule="exact" w:val="648"/>
                <w:jc w:val="center"/>
              </w:trPr>
              <w:sdt>
                <w:sdtPr>
                  <w:alias w:val="Seu nome"/>
                  <w:tag w:val=""/>
                  <w:id w:val="2045251435"/>
                  <w:placeholder>
                    <w:docPart w:val="4A356BC3BA874F6A9E6ACAD4A9328243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DC5FD3" w:rsidRPr="00B965ED" w:rsidRDefault="00DB6BF9">
                      <w:pPr>
                        <w:pStyle w:val="Nome"/>
                      </w:pPr>
                      <w:r>
                        <w:t xml:space="preserve">[Seu </w:t>
                      </w:r>
                      <w:r>
                        <w:br/>
                        <w:t>nome]</w:t>
                      </w:r>
                    </w:p>
                  </w:tc>
                </w:sdtContent>
              </w:sdt>
            </w:tr>
            <w:tr w:rsidR="00A62CF6" w:rsidRPr="00B965ED" w:rsidTr="00A62CF6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pPr>
                    <w:pStyle w:val="Ttulo"/>
                  </w:pPr>
                  <w:sdt>
                    <w:sdtPr>
                      <w:rPr>
                        <w:rFonts w:ascii="Calibri" w:eastAsia="Times New Roman" w:hAnsi="Calibri" w:cs="Times New Roman"/>
                        <w:color w:val="577188"/>
                        <w14:ligatures w14:val="none"/>
                        <w14:numForm w14:val="default"/>
                      </w:rPr>
                      <w:alias w:val="Título"/>
                      <w:tag w:val=""/>
                      <w:id w:val="-543300175"/>
                      <w:placeholder>
                        <w:docPart w:val="AAF5D8E301944EA790979170C89857B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C3087" w:rsidRPr="00B965ED">
                        <w:t>[</w:t>
                      </w:r>
                      <w:r w:rsidRPr="00DB6BF9">
                        <w:t>Título</w:t>
                      </w:r>
                      <w:r w:rsidR="00FC3087" w:rsidRPr="00B965ED">
                        <w:t>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95959"/>
                      <w14:ligatures w14:val="none"/>
                      <w14:numForm w14:val="default"/>
                    </w:rPr>
                    <w:alias w:val="Email"/>
                    <w:tag w:val=""/>
                    <w:id w:val="881900068"/>
                    <w:placeholder>
                      <w:docPart w:val="0A89768B7D7E41049B9D0A6A6194241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pPr>
                        <w:rPr>
                          <w:rStyle w:val="nfase"/>
                        </w:rPr>
                      </w:pPr>
                      <w:r w:rsidRPr="00B965ED">
                        <w:rPr>
                          <w:rFonts w:ascii="Calibri" w:eastAsia="Calibri" w:hAnsi="Calibri" w:cs="Times New Roman"/>
                          <w:color w:val="595959"/>
                          <w14:ligatures w14:val="none"/>
                          <w14:numForm w14:val="default"/>
                        </w:rPr>
                        <w:t>[Email]</w:t>
                      </w:r>
                    </w:p>
                  </w:sdtContent>
                </w:sdt>
                <w:p w:rsidR="00A62CF6" w:rsidRPr="00B965ED" w:rsidRDefault="00A62CF6" w:rsidP="00A62CF6">
                  <w:pPr>
                    <w:rPr>
                      <w:rStyle w:val="nfase"/>
                    </w:rPr>
                  </w:pPr>
                </w:p>
              </w:tc>
            </w:tr>
            <w:tr w:rsidR="00A62CF6" w:rsidRPr="00B965ED" w:rsidTr="00A62CF6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A62CF6" w:rsidRPr="00B965ED" w:rsidRDefault="00DB6BF9" w:rsidP="00A62CF6">
                  <w:sdt>
                    <w:sdtPr>
                      <w:rPr>
                        <w:rFonts w:ascii="Calibri" w:eastAsia="Calibri" w:hAnsi="Calibri" w:cs="Times New Roman"/>
                        <w:iCs/>
                        <w:color w:val="577188"/>
                        <w14:ligatures w14:val="none"/>
                        <w14:numForm w14:val="default"/>
                      </w:rPr>
                      <w:alias w:val="Endereço"/>
                      <w:tag w:val=""/>
                      <w:id w:val="505399278"/>
                      <w:placeholder>
                        <w:docPart w:val="C9EE60511970474DB8F7C97F8B9F4F28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E5076F"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[Endereço]</w:t>
                      </w:r>
                    </w:sdtContent>
                  </w:sdt>
                </w:p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Cidade, Rua CEP"/>
                    <w:tag w:val=""/>
                    <w:id w:val="1425996012"/>
                    <w:placeholder>
                      <w:docPart w:val="EAECED67E207430599400325C5B8C3EB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62CF6" w:rsidRPr="00B965ED" w:rsidRDefault="00FC3087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[Cidade, Rua CEP]</w:t>
                      </w:r>
                    </w:p>
                  </w:sdtContent>
                </w:sdt>
                <w:sdt>
                  <w:sdtPr>
                    <w:rPr>
                      <w:rFonts w:ascii="Calibri" w:eastAsia="Calibri" w:hAnsi="Calibri" w:cs="Times New Roman"/>
                      <w:color w:val="577188"/>
                      <w14:ligatures w14:val="none"/>
                      <w14:numForm w14:val="default"/>
                    </w:rPr>
                    <w:alias w:val="Endereço Web"/>
                    <w:tag w:val=""/>
                    <w:id w:val="-301850456"/>
                    <w:placeholder>
                      <w:docPart w:val="5F0C2ADE31D74399B4C83F8B23C5ACC6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:rsidR="00A62CF6" w:rsidRPr="00B965ED" w:rsidRDefault="00E5076F" w:rsidP="00A62CF6">
                      <w:r w:rsidRPr="00B965ED">
                        <w:rPr>
                          <w:rFonts w:ascii="Calibri" w:eastAsia="Calibri" w:hAnsi="Calibri" w:cs="Times New Roman"/>
                          <w:color w:val="577188"/>
                          <w14:ligatures w14:val="none"/>
                          <w14:numForm w14:val="default"/>
                        </w:rPr>
                        <w:t>[Endereço Web]</w:t>
                      </w:r>
                    </w:p>
                  </w:sdtContent>
                </w:sdt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Tel</w:t>
                  </w:r>
                  <w:r w:rsidRPr="00B965ED">
                    <w:t xml:space="preserve">  </w:t>
                  </w:r>
                  <w:sdt>
                    <w:sdtPr>
                      <w:alias w:val="Telefone"/>
                      <w:tag w:val=""/>
                      <w:id w:val="743538863"/>
                      <w:placeholder>
                        <w:docPart w:val="47716ED8ED4641CAA080777EDC3317CA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[Telefone]</w:t>
                      </w:r>
                    </w:sdtContent>
                  </w:sdt>
                </w:p>
                <w:p w:rsidR="00A62CF6" w:rsidRPr="00B965ED" w:rsidRDefault="00A62CF6" w:rsidP="00A62CF6">
                  <w:r w:rsidRPr="00B965ED">
                    <w:rPr>
                      <w:rStyle w:val="Forte"/>
                    </w:rPr>
                    <w:t>Fax</w:t>
                  </w:r>
                  <w:r w:rsidRPr="00B965ED">
                    <w:t xml:space="preserve">  </w:t>
                  </w:r>
                  <w:sdt>
                    <w:sdtPr>
                      <w:alias w:val="Fax"/>
                      <w:tag w:val=""/>
                      <w:id w:val="443970537"/>
                      <w:placeholder>
                        <w:docPart w:val="B058A15DAB3F473DA2202A42723EE8E4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E5076F" w:rsidRPr="00B965ED">
                        <w:t>[Fax]</w:t>
                      </w:r>
                    </w:sdtContent>
                  </w:sdt>
                </w:p>
              </w:tc>
            </w:tr>
          </w:tbl>
          <w:p w:rsidR="00DC5FD3" w:rsidRPr="00B965ED" w:rsidRDefault="00DC5FD3"/>
        </w:tc>
      </w:tr>
    </w:tbl>
    <w:p w:rsidR="00DC5FD3" w:rsidRPr="00B965ED" w:rsidRDefault="00DC5FD3"/>
    <w:sectPr w:rsidR="00DC5FD3" w:rsidRPr="00B965ED" w:rsidSect="006B5033">
      <w:headerReference w:type="default" r:id="rId12"/>
      <w:pgSz w:w="16839" w:h="11907" w:orient="landscape" w:code="9"/>
      <w:pgMar w:top="1080" w:right="720" w:bottom="432" w:left="720" w:header="403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0B" w:rsidRDefault="00B2330B">
      <w:r>
        <w:separator/>
      </w:r>
    </w:p>
  </w:endnote>
  <w:endnote w:type="continuationSeparator" w:id="0">
    <w:p w:rsidR="00B2330B" w:rsidRDefault="00B2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0B" w:rsidRDefault="00B2330B">
      <w:r>
        <w:separator/>
      </w:r>
    </w:p>
  </w:footnote>
  <w:footnote w:type="continuationSeparator" w:id="0">
    <w:p w:rsidR="00B2330B" w:rsidRDefault="00B2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7037"/>
      <w:placeholder>
        <w:docPart w:val="F295FDB7E14B4062855867D727102DDE"/>
      </w:placeholder>
      <w:temporary/>
      <w:showingPlcHdr/>
      <w:text/>
    </w:sdtPr>
    <w:sdtEndPr/>
    <w:sdtContent>
      <w:p w:rsidR="00DC5FD3" w:rsidRPr="00A62CF6" w:rsidRDefault="00DB6BF9">
        <w:pPr>
          <w:pStyle w:val="Cabealho"/>
        </w:pPr>
        <w:r w:rsidRPr="000E7232">
          <w:t>Observação: após adicionar informações em um campo (como o seu cargo), pressione Tab para ir até o próximo campo. Depois disso, suas informações aparecerão automaticamente nos outros cartões da página. Para adicionar o seu logotipo, exclua o logotipo de espaço reservado de um cartão. Em seguida, clique no ícone no centro do espaço reservado para selecionar o arquivo de imagem do logotipo. Após adicionar o logotipo, clique em qualquer outro lugar da página, e o seu logotipo aparecerá em todos os cartões.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D3"/>
    <w:rsid w:val="003532A3"/>
    <w:rsid w:val="00425FB9"/>
    <w:rsid w:val="00454B4F"/>
    <w:rsid w:val="006350E2"/>
    <w:rsid w:val="006B5033"/>
    <w:rsid w:val="00864A96"/>
    <w:rsid w:val="00A62CF6"/>
    <w:rsid w:val="00AC2F98"/>
    <w:rsid w:val="00B2330B"/>
    <w:rsid w:val="00B965ED"/>
    <w:rsid w:val="00C859D3"/>
    <w:rsid w:val="00CC5385"/>
    <w:rsid w:val="00D82EA4"/>
    <w:rsid w:val="00DB6BF9"/>
    <w:rsid w:val="00DC5FD3"/>
    <w:rsid w:val="00E5076F"/>
    <w:rsid w:val="00EB3DB8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1"/>
    <w:unhideWhenUsed/>
    <w:qFormat/>
    <w:rPr>
      <w:i w:val="0"/>
      <w:iCs/>
      <w:color w:val="595959" w:themeColor="text1" w:themeTint="A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Pr>
      <w:lang w:val="pt-BR"/>
    </w:rPr>
  </w:style>
  <w:style w:type="paragraph" w:styleId="Cabealho">
    <w:name w:val="header"/>
    <w:basedOn w:val="Normal"/>
    <w:link w:val="CabealhoChar"/>
    <w:uiPriority w:val="99"/>
    <w:unhideWhenUsed/>
  </w:style>
  <w:style w:type="character" w:customStyle="1" w:styleId="CabealhoChar">
    <w:name w:val="Cabeçalho Char"/>
    <w:basedOn w:val="Fontepargpadro"/>
    <w:link w:val="Cabealho"/>
    <w:uiPriority w:val="99"/>
    <w:rPr>
      <w:lang w:val="pt-BR"/>
    </w:rPr>
  </w:style>
  <w:style w:type="paragraph" w:customStyle="1" w:styleId="Nome">
    <w:name w:val="Nome"/>
    <w:basedOn w:val="Normal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Forte">
    <w:name w:val="Strong"/>
    <w:basedOn w:val="Fontepargpadro"/>
    <w:uiPriority w:val="1"/>
    <w:unhideWhenUsed/>
    <w:qFormat/>
    <w:rPr>
      <w:b/>
      <w:bCs/>
    </w:rPr>
  </w:style>
  <w:style w:type="paragraph" w:styleId="Ttulo">
    <w:name w:val="Title"/>
    <w:basedOn w:val="Normal"/>
    <w:next w:val="Normal"/>
    <w:link w:val="TtuloChar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Pr>
      <w:rFonts w:eastAsiaTheme="majorEastAsia" w:cstheme="majorBidi"/>
      <w:caps/>
      <w:spacing w:val="5"/>
      <w:kern w:val="28"/>
      <w:szCs w:val="52"/>
      <w:lang w:val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167556BC7C4C9A94BF7AE8472B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9F53-5442-424A-8F5C-3F6E42943C22}"/>
      </w:docPartPr>
      <w:docPartBody>
        <w:p w:rsidR="0024611B" w:rsidRDefault="00C00063">
          <w:r>
            <w:t>[SEU</w:t>
          </w:r>
          <w:r>
            <w:br/>
            <w:t>NOME]</w:t>
          </w:r>
        </w:p>
      </w:docPartBody>
    </w:docPart>
    <w:docPart>
      <w:docPartPr>
        <w:name w:val="DF75BEF14AA140D5840456BB85D3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C569-FB06-4A1F-B881-AA96106FEEB8}"/>
      </w:docPartPr>
      <w:docPartBody>
        <w:p w:rsidR="0024611B" w:rsidRDefault="00260C32"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ADFA7352BFE74D07A19A8F409488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623F-8D23-4FD2-A330-B6DA5941C262}"/>
      </w:docPartPr>
      <w:docPartBody>
        <w:p w:rsidR="0024611B" w:rsidRDefault="00C00063" w:rsidP="00C00063">
          <w:pPr>
            <w:pStyle w:val="ADFA7352BFE74D07A19A8F409488EA164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F6C318F4194B400B941650FA499D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5FD4-BAF7-4EFB-914F-8DB459D9E81C}"/>
      </w:docPartPr>
      <w:docPartBody>
        <w:p w:rsidR="0024611B" w:rsidRDefault="00C00063">
          <w:pPr>
            <w:pStyle w:val="F6C318F4194B400B941650FA499DF2BC"/>
          </w:pPr>
          <w:r w:rsidRPr="00E5076F">
            <w:t>[Endereço]</w:t>
          </w:r>
        </w:p>
      </w:docPartBody>
    </w:docPart>
    <w:docPart>
      <w:docPartPr>
        <w:name w:val="63020617E1EC4B88AC8583B7EB51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9D21-3C8A-4509-B8DC-65FFCA223745}"/>
      </w:docPartPr>
      <w:docPartBody>
        <w:p w:rsidR="0024611B" w:rsidRDefault="00C00063">
          <w:pPr>
            <w:pStyle w:val="63020617E1EC4B88AC8583B7EB519601"/>
          </w:pPr>
          <w:r>
            <w:t>[Cidade, Rua CEP]</w:t>
          </w:r>
        </w:p>
      </w:docPartBody>
    </w:docPart>
    <w:docPart>
      <w:docPartPr>
        <w:name w:val="674A553BDE9C47108B39FEB74EF5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380D-E298-492F-B245-57518F36977D}"/>
      </w:docPartPr>
      <w:docPartBody>
        <w:p w:rsidR="0024611B" w:rsidRDefault="00C00063">
          <w:pPr>
            <w:pStyle w:val="674A553BDE9C47108B39FEB74EF5FA7A"/>
          </w:pPr>
          <w:r>
            <w:t>[Endereço Web]</w:t>
          </w:r>
        </w:p>
      </w:docPartBody>
    </w:docPart>
    <w:docPart>
      <w:docPartPr>
        <w:name w:val="390B56F670494A4A9404C0A435DC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219C-3382-49BB-9594-3DF857058DAE}"/>
      </w:docPartPr>
      <w:docPartBody>
        <w:p w:rsidR="0024611B" w:rsidRDefault="00C00063">
          <w:pPr>
            <w:pStyle w:val="390B56F670494A4A9404C0A435DCDE78"/>
          </w:pPr>
          <w:r>
            <w:t>[Telefone]</w:t>
          </w:r>
        </w:p>
      </w:docPartBody>
    </w:docPart>
    <w:docPart>
      <w:docPartPr>
        <w:name w:val="96839F0B62764F048E6FF78EAC6D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9D2-BE81-44C9-8FD9-4E07AF2D1783}"/>
      </w:docPartPr>
      <w:docPartBody>
        <w:p w:rsidR="0024611B" w:rsidRDefault="00C00063">
          <w:pPr>
            <w:pStyle w:val="96839F0B62764F048E6FF78EAC6DC387"/>
          </w:pPr>
          <w:r>
            <w:t>[Fax]</w:t>
          </w:r>
        </w:p>
      </w:docPartBody>
    </w:docPart>
    <w:docPart>
      <w:docPartPr>
        <w:name w:val="F295FDB7E14B4062855867D72710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87C4-E9B1-4175-8C6F-FEE2C00C0C6C}"/>
      </w:docPartPr>
      <w:docPartBody>
        <w:p w:rsidR="0024611B" w:rsidRDefault="00260C32" w:rsidP="0024611B">
          <w:pPr>
            <w:pStyle w:val="F295FDB7E14B4062855867D727102DDE"/>
          </w:pPr>
          <w:r w:rsidRPr="000E7232">
            <w:t>Observação: após adicionar informações em um campo (como o seu cargo), pressione Tab para ir até o próximo campo. Depois disso, suas informações aparecerão automaticamente nos outros cartões da página. Para adicionar o seu logotipo, exclua o logotipo de espaço reservado de um cartão. Em seguida, clique no ícone no centro do espaço reservado para selecionar o arquivo de imagem do logotipo. Após adicionar o logotipo, clique em qualquer outro lugar da página, e o seu logotipo aparecerá em todos os cartões.</w:t>
          </w:r>
        </w:p>
      </w:docPartBody>
    </w:docPart>
    <w:docPart>
      <w:docPartPr>
        <w:name w:val="53F8036507554D04B0879E55F529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D5C-DACC-44E5-8A67-0C28924638AE}"/>
      </w:docPartPr>
      <w:docPartBody>
        <w:p w:rsidR="0024611B" w:rsidRDefault="00C00063">
          <w:pPr>
            <w:pStyle w:val="53F8036507554D04B0879E55F52900CF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BC52A683D151462D8FC57562896D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8C9D-CBE1-44A7-93C9-F2DF6D6FC9F6}"/>
      </w:docPartPr>
      <w:docPartBody>
        <w:p w:rsidR="0024611B" w:rsidRDefault="00C00063">
          <w:pPr>
            <w:pStyle w:val="BC52A683D151462D8FC57562896D3419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7217F842D1014101BD72AF61A290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84E6-CD19-41FE-8E01-0720C5546514}"/>
      </w:docPartPr>
      <w:docPartBody>
        <w:p w:rsidR="0024611B" w:rsidRDefault="00C00063">
          <w:pPr>
            <w:pStyle w:val="7217F842D1014101BD72AF61A290E7F6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72660BAAA06B42BBBFBDA5E75E79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423B-10D2-492D-B0D4-E5D4BA365981}"/>
      </w:docPartPr>
      <w:docPartBody>
        <w:p w:rsidR="0024611B" w:rsidRDefault="00C00063">
          <w:pPr>
            <w:pStyle w:val="72660BAAA06B42BBBFBDA5E75E790CAF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4A356BC3BA874F6A9E6ACAD4A932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E633-A9E7-404A-AC4C-B9FA3DB55417}"/>
      </w:docPartPr>
      <w:docPartBody>
        <w:p w:rsidR="0024611B" w:rsidRDefault="00C00063">
          <w:pPr>
            <w:pStyle w:val="4A356BC3BA874F6A9E6ACAD4A9328243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BB7ECABADF684B0F966785077333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0746-A97D-4236-A2BB-891DE98A3302}"/>
      </w:docPartPr>
      <w:docPartBody>
        <w:p w:rsidR="0024611B" w:rsidRDefault="00C00063">
          <w:pPr>
            <w:pStyle w:val="BB7ECABADF684B0F9667850773339359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2AAA891E6A214638AB6B99935757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6B7-C267-433B-81B1-CD2EE94F54F8}"/>
      </w:docPartPr>
      <w:docPartBody>
        <w:p w:rsidR="0024611B" w:rsidRDefault="00C00063">
          <w:pPr>
            <w:pStyle w:val="2AAA891E6A214638AB6B99935757AE91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2CAF8C6F19ED49DFB2EB096A3182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9AD3-B873-424F-8BA5-4957F4D9DBF5}"/>
      </w:docPartPr>
      <w:docPartBody>
        <w:p w:rsidR="0024611B" w:rsidRDefault="00C00063">
          <w:pPr>
            <w:pStyle w:val="2CAF8C6F19ED49DFB2EB096A318253E0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4057698F4D3F4413AE6C495DC06B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76A2-DAEC-4B5E-898D-4359BE82AB8B}"/>
      </w:docPartPr>
      <w:docPartBody>
        <w:p w:rsidR="0024611B" w:rsidRDefault="00C00063">
          <w:pPr>
            <w:pStyle w:val="4057698F4D3F4413AE6C495DC06B83E9"/>
          </w:pPr>
          <w:r>
            <w:t>[SEU</w:t>
          </w:r>
          <w:r>
            <w:br/>
            <w:t>NOME]</w:t>
          </w:r>
        </w:p>
      </w:docPartBody>
    </w:docPart>
    <w:docPart>
      <w:docPartPr>
        <w:name w:val="55E8C198BED64CCB968158D84FBF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02D4-9D0A-4900-9CF4-3135DB176096}"/>
      </w:docPartPr>
      <w:docPartBody>
        <w:p w:rsidR="00D24F18" w:rsidRDefault="00260C32" w:rsidP="0024611B">
          <w:pPr>
            <w:pStyle w:val="55E8C198BED64CCB968158D84FBFDE58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722DCB690F284CEBB492AE608A7D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9446-123B-4F52-954A-2BC815D27E09}"/>
      </w:docPartPr>
      <w:docPartBody>
        <w:p w:rsidR="00D24F18" w:rsidRDefault="00C00063" w:rsidP="00C00063">
          <w:pPr>
            <w:pStyle w:val="722DCB690F284CEBB492AE608A7D7EA7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A61900BEFC6D48CCB779788A6197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B376-F663-4DD6-8066-4D53D4D98AA2}"/>
      </w:docPartPr>
      <w:docPartBody>
        <w:p w:rsidR="00D24F18" w:rsidRDefault="00C00063" w:rsidP="0024611B">
          <w:pPr>
            <w:pStyle w:val="A61900BEFC6D48CCB779788A61978699"/>
          </w:pPr>
          <w:r>
            <w:t>[Endereço]</w:t>
          </w:r>
        </w:p>
      </w:docPartBody>
    </w:docPart>
    <w:docPart>
      <w:docPartPr>
        <w:name w:val="4A4CD19CF83843B3934CAE34946F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71CC-C609-4C2E-80F1-91D2B88D93FD}"/>
      </w:docPartPr>
      <w:docPartBody>
        <w:p w:rsidR="00D24F18" w:rsidRDefault="00C00063" w:rsidP="0024611B">
          <w:pPr>
            <w:pStyle w:val="4A4CD19CF83843B3934CAE34946FC16D"/>
          </w:pPr>
          <w:r>
            <w:t>[Cidade, Rua CEP]</w:t>
          </w:r>
        </w:p>
      </w:docPartBody>
    </w:docPart>
    <w:docPart>
      <w:docPartPr>
        <w:name w:val="76D8539CC37E4BC1A50C55BF40E1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BDEB-7053-4048-9BC0-9AC4EF824CA1}"/>
      </w:docPartPr>
      <w:docPartBody>
        <w:p w:rsidR="00D24F18" w:rsidRDefault="00C00063" w:rsidP="0024611B">
          <w:pPr>
            <w:pStyle w:val="76D8539CC37E4BC1A50C55BF40E13E79"/>
          </w:pPr>
          <w:r>
            <w:t>[Endereço Web]</w:t>
          </w:r>
        </w:p>
      </w:docPartBody>
    </w:docPart>
    <w:docPart>
      <w:docPartPr>
        <w:name w:val="24ED034BE7664BE5859443C148B3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D818-8C02-4AB3-AC6E-4225D1CE8096}"/>
      </w:docPartPr>
      <w:docPartBody>
        <w:p w:rsidR="00D24F18" w:rsidRDefault="00C00063" w:rsidP="0024611B">
          <w:pPr>
            <w:pStyle w:val="24ED034BE7664BE5859443C148B34A11"/>
          </w:pPr>
          <w:r>
            <w:t>[Telefone]</w:t>
          </w:r>
        </w:p>
      </w:docPartBody>
    </w:docPart>
    <w:docPart>
      <w:docPartPr>
        <w:name w:val="1CC6FD9E426B4B82A69221C44425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54A7-FEFE-455E-BC1C-75A2933FC958}"/>
      </w:docPartPr>
      <w:docPartBody>
        <w:p w:rsidR="00D24F18" w:rsidRDefault="00C00063" w:rsidP="0024611B">
          <w:pPr>
            <w:pStyle w:val="1CC6FD9E426B4B82A69221C444252B70"/>
          </w:pPr>
          <w:r>
            <w:t>[Fax]</w:t>
          </w:r>
        </w:p>
      </w:docPartBody>
    </w:docPart>
    <w:docPart>
      <w:docPartPr>
        <w:name w:val="5F43434C120848468E6D14A70596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C1CF-8485-47F3-BDC0-DB1821DDC749}"/>
      </w:docPartPr>
      <w:docPartBody>
        <w:p w:rsidR="00D24F18" w:rsidRDefault="00260C32" w:rsidP="0024611B">
          <w:pPr>
            <w:pStyle w:val="5F43434C120848468E6D14A705965F3A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4161088EAE874E1EAD671CCE6CDD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36CA-4175-4F4F-B9C0-6BB0A793DB02}"/>
      </w:docPartPr>
      <w:docPartBody>
        <w:p w:rsidR="00D24F18" w:rsidRDefault="00C00063" w:rsidP="00C00063">
          <w:pPr>
            <w:pStyle w:val="4161088EAE874E1EAD671CCE6CDD51CE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C764B00BB24E47698A2FAB83020D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3E43-D2E1-4103-BE60-80432EDA39EA}"/>
      </w:docPartPr>
      <w:docPartBody>
        <w:p w:rsidR="00D24F18" w:rsidRDefault="00C00063" w:rsidP="0024611B">
          <w:pPr>
            <w:pStyle w:val="C764B00BB24E47698A2FAB83020D4049"/>
          </w:pPr>
          <w:r>
            <w:t>[Endereço]</w:t>
          </w:r>
        </w:p>
      </w:docPartBody>
    </w:docPart>
    <w:docPart>
      <w:docPartPr>
        <w:name w:val="DA3596F690AC49A3813D90E51A0D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6CB1-CCDB-4FF2-8498-EDD76C4DB3FC}"/>
      </w:docPartPr>
      <w:docPartBody>
        <w:p w:rsidR="00D24F18" w:rsidRDefault="00C00063" w:rsidP="0024611B">
          <w:pPr>
            <w:pStyle w:val="DA3596F690AC49A3813D90E51A0D60B3"/>
          </w:pPr>
          <w:r>
            <w:t>[Cidade, Rua CEP]</w:t>
          </w:r>
        </w:p>
      </w:docPartBody>
    </w:docPart>
    <w:docPart>
      <w:docPartPr>
        <w:name w:val="1AC707FFBDE743B1A2B07C8E0959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C74B-6E76-4307-9169-394934B22837}"/>
      </w:docPartPr>
      <w:docPartBody>
        <w:p w:rsidR="00D24F18" w:rsidRDefault="00C00063" w:rsidP="0024611B">
          <w:pPr>
            <w:pStyle w:val="1AC707FFBDE743B1A2B07C8E0959E75B"/>
          </w:pPr>
          <w:r>
            <w:t>[Endereço Web]</w:t>
          </w:r>
        </w:p>
      </w:docPartBody>
    </w:docPart>
    <w:docPart>
      <w:docPartPr>
        <w:name w:val="0B07C68E6B044BC2B6CE6E5C0729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C9F8-2A98-4249-B451-70EA806E0797}"/>
      </w:docPartPr>
      <w:docPartBody>
        <w:p w:rsidR="00D24F18" w:rsidRDefault="00C00063" w:rsidP="0024611B">
          <w:pPr>
            <w:pStyle w:val="0B07C68E6B044BC2B6CE6E5C0729D1F4"/>
          </w:pPr>
          <w:r>
            <w:t>[Telefone]</w:t>
          </w:r>
        </w:p>
      </w:docPartBody>
    </w:docPart>
    <w:docPart>
      <w:docPartPr>
        <w:name w:val="89F568DC16E949D598E5D5171227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04F3-E36F-4656-92F9-0C7F16810534}"/>
      </w:docPartPr>
      <w:docPartBody>
        <w:p w:rsidR="00D24F18" w:rsidRDefault="00C00063" w:rsidP="0024611B">
          <w:pPr>
            <w:pStyle w:val="89F568DC16E949D598E5D5171227231C"/>
          </w:pPr>
          <w:r>
            <w:t>[Fax]</w:t>
          </w:r>
        </w:p>
      </w:docPartBody>
    </w:docPart>
    <w:docPart>
      <w:docPartPr>
        <w:name w:val="A3F5A506A4634E70AF649CDA021C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E7D6-C19C-445A-BAF4-7DEB4CC4028B}"/>
      </w:docPartPr>
      <w:docPartBody>
        <w:p w:rsidR="00D24F18" w:rsidRDefault="00260C32" w:rsidP="0024611B">
          <w:pPr>
            <w:pStyle w:val="A3F5A506A4634E70AF649CDA021CA627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F43058030BDD484985AC22C87375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8393-E0D8-4911-9E7B-5F0D5D899DFE}"/>
      </w:docPartPr>
      <w:docPartBody>
        <w:p w:rsidR="00D24F18" w:rsidRDefault="00C00063" w:rsidP="00C00063">
          <w:pPr>
            <w:pStyle w:val="F43058030BDD484985AC22C87375F5DE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A275636A3F6B42B7B435B497E937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3DFB-D78D-4457-831E-7068D97EC5C2}"/>
      </w:docPartPr>
      <w:docPartBody>
        <w:p w:rsidR="00D24F18" w:rsidRDefault="00C00063" w:rsidP="0024611B">
          <w:pPr>
            <w:pStyle w:val="A275636A3F6B42B7B435B497E937748F"/>
          </w:pPr>
          <w:r>
            <w:t>[Endereço]</w:t>
          </w:r>
        </w:p>
      </w:docPartBody>
    </w:docPart>
    <w:docPart>
      <w:docPartPr>
        <w:name w:val="7D988960F0A94958AA8AE7EDEFE5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2320-9203-4BB3-A050-17C44AB29C9D}"/>
      </w:docPartPr>
      <w:docPartBody>
        <w:p w:rsidR="00D24F18" w:rsidRDefault="00C00063" w:rsidP="0024611B">
          <w:pPr>
            <w:pStyle w:val="7D988960F0A94958AA8AE7EDEFE547DC"/>
          </w:pPr>
          <w:r>
            <w:t>[Cidade, Rua CEP]</w:t>
          </w:r>
        </w:p>
      </w:docPartBody>
    </w:docPart>
    <w:docPart>
      <w:docPartPr>
        <w:name w:val="1C93803649C245B9A7D95A3F4C0B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2B8A-53AC-4C31-BAF7-DC670DD58067}"/>
      </w:docPartPr>
      <w:docPartBody>
        <w:p w:rsidR="00D24F18" w:rsidRDefault="00C00063" w:rsidP="0024611B">
          <w:pPr>
            <w:pStyle w:val="1C93803649C245B9A7D95A3F4C0B79CF"/>
          </w:pPr>
          <w:r>
            <w:t>[Endereço Web]</w:t>
          </w:r>
        </w:p>
      </w:docPartBody>
    </w:docPart>
    <w:docPart>
      <w:docPartPr>
        <w:name w:val="7A208386DB1C42CC95C9978758A7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DEFB-8D8D-4E41-BFC8-0A6983FDBA66}"/>
      </w:docPartPr>
      <w:docPartBody>
        <w:p w:rsidR="00D24F18" w:rsidRDefault="00C00063" w:rsidP="0024611B">
          <w:pPr>
            <w:pStyle w:val="7A208386DB1C42CC95C9978758A7800C"/>
          </w:pPr>
          <w:r>
            <w:t>[Telefone]</w:t>
          </w:r>
        </w:p>
      </w:docPartBody>
    </w:docPart>
    <w:docPart>
      <w:docPartPr>
        <w:name w:val="C42B83C0FD684C94957166017B60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B96E-833C-4334-A481-752EB5498F27}"/>
      </w:docPartPr>
      <w:docPartBody>
        <w:p w:rsidR="00D24F18" w:rsidRDefault="00C00063" w:rsidP="0024611B">
          <w:pPr>
            <w:pStyle w:val="C42B83C0FD684C94957166017B601FE0"/>
          </w:pPr>
          <w:r>
            <w:t>[Fax]</w:t>
          </w:r>
        </w:p>
      </w:docPartBody>
    </w:docPart>
    <w:docPart>
      <w:docPartPr>
        <w:name w:val="C8E9C1891300436DBDFB79DBAB3E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AC3C-8D11-4404-819E-FA454D2CFE84}"/>
      </w:docPartPr>
      <w:docPartBody>
        <w:p w:rsidR="00D24F18" w:rsidRDefault="00260C32" w:rsidP="0024611B">
          <w:pPr>
            <w:pStyle w:val="C8E9C1891300436DBDFB79DBAB3EECD7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7644623918184BDBBBD928CD15B2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7D63-5904-4993-B72F-F3B6616EBDCC}"/>
      </w:docPartPr>
      <w:docPartBody>
        <w:p w:rsidR="00D24F18" w:rsidRDefault="00C00063" w:rsidP="00C00063">
          <w:pPr>
            <w:pStyle w:val="7644623918184BDBBBD928CD15B26E40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6F38D7E3997D49C6BA897DA86BBE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3D5E-ADFA-4223-9F4E-AD8C8B64332E}"/>
      </w:docPartPr>
      <w:docPartBody>
        <w:p w:rsidR="00D24F18" w:rsidRDefault="00C00063" w:rsidP="0024611B">
          <w:pPr>
            <w:pStyle w:val="6F38D7E3997D49C6BA897DA86BBE518A"/>
          </w:pPr>
          <w:r>
            <w:t>[Endereço]</w:t>
          </w:r>
        </w:p>
      </w:docPartBody>
    </w:docPart>
    <w:docPart>
      <w:docPartPr>
        <w:name w:val="671E21C6911D4FDF9E82C9CD07F6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FEEC-EF5F-44A2-9507-C06E58A60F09}"/>
      </w:docPartPr>
      <w:docPartBody>
        <w:p w:rsidR="00D24F18" w:rsidRDefault="00C00063" w:rsidP="0024611B">
          <w:pPr>
            <w:pStyle w:val="671E21C6911D4FDF9E82C9CD07F6E7B0"/>
          </w:pPr>
          <w:r>
            <w:t>[Cidade, Rua CEP]</w:t>
          </w:r>
        </w:p>
      </w:docPartBody>
    </w:docPart>
    <w:docPart>
      <w:docPartPr>
        <w:name w:val="90B163DABFD94ED79012497F1898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C25F-67D2-4409-AD7A-75FFC9E79F0C}"/>
      </w:docPartPr>
      <w:docPartBody>
        <w:p w:rsidR="00D24F18" w:rsidRDefault="00C00063" w:rsidP="0024611B">
          <w:pPr>
            <w:pStyle w:val="90B163DABFD94ED79012497F1898645E"/>
          </w:pPr>
          <w:r>
            <w:t>[Endereço Web]</w:t>
          </w:r>
        </w:p>
      </w:docPartBody>
    </w:docPart>
    <w:docPart>
      <w:docPartPr>
        <w:name w:val="0C5D9A77ABA449D688683CAFD214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7A54-65F6-4329-BA89-888E466FDC9F}"/>
      </w:docPartPr>
      <w:docPartBody>
        <w:p w:rsidR="00D24F18" w:rsidRDefault="00C00063" w:rsidP="0024611B">
          <w:pPr>
            <w:pStyle w:val="0C5D9A77ABA449D688683CAFD214D4B4"/>
          </w:pPr>
          <w:r>
            <w:t>[Telefone]</w:t>
          </w:r>
        </w:p>
      </w:docPartBody>
    </w:docPart>
    <w:docPart>
      <w:docPartPr>
        <w:name w:val="EE3473A41D354B3BB29B4624FA16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07AA-6A6E-483A-A88B-00FCD96DB021}"/>
      </w:docPartPr>
      <w:docPartBody>
        <w:p w:rsidR="00D24F18" w:rsidRDefault="00C00063" w:rsidP="0024611B">
          <w:pPr>
            <w:pStyle w:val="EE3473A41D354B3BB29B4624FA16CAE5"/>
          </w:pPr>
          <w:r>
            <w:t>[Fax]</w:t>
          </w:r>
        </w:p>
      </w:docPartBody>
    </w:docPart>
    <w:docPart>
      <w:docPartPr>
        <w:name w:val="7510C85E959F4E98BB4905043BEA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F39F-C5C5-438E-8513-E27F5D8433C3}"/>
      </w:docPartPr>
      <w:docPartBody>
        <w:p w:rsidR="00D24F18" w:rsidRDefault="00260C32" w:rsidP="0024611B">
          <w:pPr>
            <w:pStyle w:val="7510C85E959F4E98BB4905043BEAB44F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D9C33BE141424FE0B68D0639CC3F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AB56-332A-478E-9406-5743A6BABA29}"/>
      </w:docPartPr>
      <w:docPartBody>
        <w:p w:rsidR="00D24F18" w:rsidRDefault="00C00063" w:rsidP="00C00063">
          <w:pPr>
            <w:pStyle w:val="D9C33BE141424FE0B68D0639CC3FEDE7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7DBB81EC2866410B8128FF5F7F1F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38AC-94B7-42FD-94D8-65D21A2FB835}"/>
      </w:docPartPr>
      <w:docPartBody>
        <w:p w:rsidR="00D24F18" w:rsidRDefault="00C00063" w:rsidP="0024611B">
          <w:pPr>
            <w:pStyle w:val="7DBB81EC2866410B8128FF5F7F1FB30C"/>
          </w:pPr>
          <w:r>
            <w:t>[Endereço]</w:t>
          </w:r>
        </w:p>
      </w:docPartBody>
    </w:docPart>
    <w:docPart>
      <w:docPartPr>
        <w:name w:val="453F8CA1D37444819064902CE739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A23-59D0-486D-882E-19FA69B57907}"/>
      </w:docPartPr>
      <w:docPartBody>
        <w:p w:rsidR="00D24F18" w:rsidRDefault="00C00063" w:rsidP="0024611B">
          <w:pPr>
            <w:pStyle w:val="453F8CA1D37444819064902CE739196C"/>
          </w:pPr>
          <w:r>
            <w:t>[Cidade, Rua CEP]</w:t>
          </w:r>
        </w:p>
      </w:docPartBody>
    </w:docPart>
    <w:docPart>
      <w:docPartPr>
        <w:name w:val="B0D2AD8B3B7242DBBCF931C55271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B5BC-C6FA-495F-AD99-B19D6E150A7F}"/>
      </w:docPartPr>
      <w:docPartBody>
        <w:p w:rsidR="00D24F18" w:rsidRDefault="00C00063" w:rsidP="0024611B">
          <w:pPr>
            <w:pStyle w:val="B0D2AD8B3B7242DBBCF931C552711028"/>
          </w:pPr>
          <w:r>
            <w:t>[Endereço Web]</w:t>
          </w:r>
        </w:p>
      </w:docPartBody>
    </w:docPart>
    <w:docPart>
      <w:docPartPr>
        <w:name w:val="15EC9051FA734AD1B391BD43D11D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C128-D786-4DFE-AD48-CD74E2269E4F}"/>
      </w:docPartPr>
      <w:docPartBody>
        <w:p w:rsidR="00D24F18" w:rsidRDefault="00C00063" w:rsidP="0024611B">
          <w:pPr>
            <w:pStyle w:val="15EC9051FA734AD1B391BD43D11DF603"/>
          </w:pPr>
          <w:r>
            <w:t>[Telefone]</w:t>
          </w:r>
        </w:p>
      </w:docPartBody>
    </w:docPart>
    <w:docPart>
      <w:docPartPr>
        <w:name w:val="C1669B678D63470795963855A192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7630-3D63-48E2-B2CF-58F17675F8BB}"/>
      </w:docPartPr>
      <w:docPartBody>
        <w:p w:rsidR="00D24F18" w:rsidRDefault="00C00063" w:rsidP="0024611B">
          <w:pPr>
            <w:pStyle w:val="C1669B678D63470795963855A192994C"/>
          </w:pPr>
          <w:r>
            <w:t>[Fax]</w:t>
          </w:r>
        </w:p>
      </w:docPartBody>
    </w:docPart>
    <w:docPart>
      <w:docPartPr>
        <w:name w:val="C02E2C88C85A453A85B4BB9CC98B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71B5-53C8-466F-A433-3EA9C97D7A66}"/>
      </w:docPartPr>
      <w:docPartBody>
        <w:p w:rsidR="00D24F18" w:rsidRDefault="00260C32" w:rsidP="0024611B">
          <w:pPr>
            <w:pStyle w:val="C02E2C88C85A453A85B4BB9CC98B154B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D4092628ACD546C1BE3581BFE4ED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E0C7-84A9-4651-9C8A-EC618B361363}"/>
      </w:docPartPr>
      <w:docPartBody>
        <w:p w:rsidR="00D24F18" w:rsidRDefault="00C00063" w:rsidP="00C00063">
          <w:pPr>
            <w:pStyle w:val="D4092628ACD546C1BE3581BFE4ED416C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DD605D6B084C49CE9594AF114D5B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3DB0-4A9D-48E1-94A3-13C29C11E27C}"/>
      </w:docPartPr>
      <w:docPartBody>
        <w:p w:rsidR="00D24F18" w:rsidRDefault="00C00063" w:rsidP="0024611B">
          <w:pPr>
            <w:pStyle w:val="DD605D6B084C49CE9594AF114D5B2627"/>
          </w:pPr>
          <w:r>
            <w:t>[Endereço]</w:t>
          </w:r>
        </w:p>
      </w:docPartBody>
    </w:docPart>
    <w:docPart>
      <w:docPartPr>
        <w:name w:val="F2158890C31843A0BDAA82B51925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FCD4-4A1D-42D0-BB01-95137A764D28}"/>
      </w:docPartPr>
      <w:docPartBody>
        <w:p w:rsidR="00D24F18" w:rsidRDefault="00C00063" w:rsidP="0024611B">
          <w:pPr>
            <w:pStyle w:val="F2158890C31843A0BDAA82B51925E679"/>
          </w:pPr>
          <w:r>
            <w:t>[Cidade, Rua CEP]</w:t>
          </w:r>
        </w:p>
      </w:docPartBody>
    </w:docPart>
    <w:docPart>
      <w:docPartPr>
        <w:name w:val="E967C56289E144AD950261F10609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936B-7038-4571-B6DB-B439C19CE2B4}"/>
      </w:docPartPr>
      <w:docPartBody>
        <w:p w:rsidR="00D24F18" w:rsidRDefault="00C00063" w:rsidP="0024611B">
          <w:pPr>
            <w:pStyle w:val="E967C56289E144AD950261F10609D0BA"/>
          </w:pPr>
          <w:r>
            <w:t>[Endereço Web]</w:t>
          </w:r>
        </w:p>
      </w:docPartBody>
    </w:docPart>
    <w:docPart>
      <w:docPartPr>
        <w:name w:val="6FA5DD3A56634F719EC23B2D679F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CB43-5289-4A33-ACD3-F7E3E33E448B}"/>
      </w:docPartPr>
      <w:docPartBody>
        <w:p w:rsidR="00D24F18" w:rsidRDefault="00C00063" w:rsidP="0024611B">
          <w:pPr>
            <w:pStyle w:val="6FA5DD3A56634F719EC23B2D679FE54E"/>
          </w:pPr>
          <w:r>
            <w:t>[Telefone]</w:t>
          </w:r>
        </w:p>
      </w:docPartBody>
    </w:docPart>
    <w:docPart>
      <w:docPartPr>
        <w:name w:val="E38B3100AAE6438ABAA778758DB8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F73B-97DB-408C-8B62-1A6CFBC5429A}"/>
      </w:docPartPr>
      <w:docPartBody>
        <w:p w:rsidR="00D24F18" w:rsidRDefault="00C00063" w:rsidP="0024611B">
          <w:pPr>
            <w:pStyle w:val="E38B3100AAE6438ABAA778758DB826B6"/>
          </w:pPr>
          <w:r>
            <w:t>[Fax]</w:t>
          </w:r>
        </w:p>
      </w:docPartBody>
    </w:docPart>
    <w:docPart>
      <w:docPartPr>
        <w:name w:val="76BE76F843AF41E4B631A0296195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00F5-CA52-4A17-8E2D-E97C6ED1DD94}"/>
      </w:docPartPr>
      <w:docPartBody>
        <w:p w:rsidR="00D24F18" w:rsidRDefault="00260C32" w:rsidP="0024611B">
          <w:pPr>
            <w:pStyle w:val="76BE76F843AF41E4B631A02961953225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9E360090084B414392F3F3454311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26FB-1AEC-4B40-A65D-E7904AFB05DE}"/>
      </w:docPartPr>
      <w:docPartBody>
        <w:p w:rsidR="00D24F18" w:rsidRDefault="00C00063" w:rsidP="00C00063">
          <w:pPr>
            <w:pStyle w:val="9E360090084B414392F3F3454311D7DD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8A5B29FBED394C87B9B555D61721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A9D4-3BE0-44A8-90D7-300F024FD3A0}"/>
      </w:docPartPr>
      <w:docPartBody>
        <w:p w:rsidR="00D24F18" w:rsidRDefault="00C00063" w:rsidP="0024611B">
          <w:pPr>
            <w:pStyle w:val="8A5B29FBED394C87B9B555D617218125"/>
          </w:pPr>
          <w:r>
            <w:t>[Endereço]</w:t>
          </w:r>
        </w:p>
      </w:docPartBody>
    </w:docPart>
    <w:docPart>
      <w:docPartPr>
        <w:name w:val="6315F5CB65D0424D93811DB74057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82B8-053A-454E-8B0B-B5768796D21C}"/>
      </w:docPartPr>
      <w:docPartBody>
        <w:p w:rsidR="00D24F18" w:rsidRDefault="00C00063" w:rsidP="0024611B">
          <w:pPr>
            <w:pStyle w:val="6315F5CB65D0424D93811DB740575A26"/>
          </w:pPr>
          <w:r>
            <w:t>[Cidade, Rua CEP]</w:t>
          </w:r>
        </w:p>
      </w:docPartBody>
    </w:docPart>
    <w:docPart>
      <w:docPartPr>
        <w:name w:val="7CED35B5842247058D587170A7BF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45A5-F44B-46EC-99FB-1ADF5B6ADA9E}"/>
      </w:docPartPr>
      <w:docPartBody>
        <w:p w:rsidR="00D24F18" w:rsidRDefault="00C00063" w:rsidP="0024611B">
          <w:pPr>
            <w:pStyle w:val="7CED35B5842247058D587170A7BFA3EE"/>
          </w:pPr>
          <w:r>
            <w:t>[Endereço Web]</w:t>
          </w:r>
        </w:p>
      </w:docPartBody>
    </w:docPart>
    <w:docPart>
      <w:docPartPr>
        <w:name w:val="2FBEFACF9B564E65AE7862337E5A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0E21-B7CD-4539-B7CF-E0D506E75E9D}"/>
      </w:docPartPr>
      <w:docPartBody>
        <w:p w:rsidR="00D24F18" w:rsidRDefault="00C00063" w:rsidP="0024611B">
          <w:pPr>
            <w:pStyle w:val="2FBEFACF9B564E65AE7862337E5A5BE5"/>
          </w:pPr>
          <w:r>
            <w:t>[Telefone]</w:t>
          </w:r>
        </w:p>
      </w:docPartBody>
    </w:docPart>
    <w:docPart>
      <w:docPartPr>
        <w:name w:val="AFF2F1D8892B496F979182E2FB2E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BE82-9E35-43E6-A1D7-09BA78F81993}"/>
      </w:docPartPr>
      <w:docPartBody>
        <w:p w:rsidR="00D24F18" w:rsidRDefault="00C00063" w:rsidP="0024611B">
          <w:pPr>
            <w:pStyle w:val="AFF2F1D8892B496F979182E2FB2E1BAB"/>
          </w:pPr>
          <w:r>
            <w:t>[Fax]</w:t>
          </w:r>
        </w:p>
      </w:docPartBody>
    </w:docPart>
    <w:docPart>
      <w:docPartPr>
        <w:name w:val="46A71E37FAE04AE68238D905C6B7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E800-B420-41E2-A71B-9F17BA3A66AB}"/>
      </w:docPartPr>
      <w:docPartBody>
        <w:p w:rsidR="00D24F18" w:rsidRDefault="00260C32" w:rsidP="0024611B">
          <w:pPr>
            <w:pStyle w:val="46A71E37FAE04AE68238D905C6B7D715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B27221307B7845E08BD62E68BC56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DE5E-0EA8-4B0B-B872-B85BDA6C2CB8}"/>
      </w:docPartPr>
      <w:docPartBody>
        <w:p w:rsidR="00D24F18" w:rsidRDefault="00C00063" w:rsidP="00C00063">
          <w:pPr>
            <w:pStyle w:val="B27221307B7845E08BD62E68BC564CA5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AC021CA498CA41D69F44F57E8C0B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C519-FE2A-454F-8D6C-54870279559A}"/>
      </w:docPartPr>
      <w:docPartBody>
        <w:p w:rsidR="00D24F18" w:rsidRDefault="00C00063" w:rsidP="0024611B">
          <w:pPr>
            <w:pStyle w:val="AC021CA498CA41D69F44F57E8C0BC917"/>
          </w:pPr>
          <w:r>
            <w:t>[Endereço]</w:t>
          </w:r>
        </w:p>
      </w:docPartBody>
    </w:docPart>
    <w:docPart>
      <w:docPartPr>
        <w:name w:val="C52EC70176DC4541B763835FFDA5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F2D4-94FD-4228-9D80-9134C5A4E8E3}"/>
      </w:docPartPr>
      <w:docPartBody>
        <w:p w:rsidR="00D24F18" w:rsidRDefault="00C00063" w:rsidP="0024611B">
          <w:pPr>
            <w:pStyle w:val="C52EC70176DC4541B763835FFDA548C0"/>
          </w:pPr>
          <w:r>
            <w:t>[Cidade, Rua CEP]</w:t>
          </w:r>
        </w:p>
      </w:docPartBody>
    </w:docPart>
    <w:docPart>
      <w:docPartPr>
        <w:name w:val="EB68B37671C24BB49B928B1A2BB9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5A98-3BF2-4669-82BC-EA73C50FB26B}"/>
      </w:docPartPr>
      <w:docPartBody>
        <w:p w:rsidR="00D24F18" w:rsidRDefault="00C00063" w:rsidP="0024611B">
          <w:pPr>
            <w:pStyle w:val="EB68B37671C24BB49B928B1A2BB90DED"/>
          </w:pPr>
          <w:r>
            <w:t>[Endereço Web]</w:t>
          </w:r>
        </w:p>
      </w:docPartBody>
    </w:docPart>
    <w:docPart>
      <w:docPartPr>
        <w:name w:val="72629F556E794E4DAE248F26CF01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D8B8-04E6-48F2-8A20-FE342404356F}"/>
      </w:docPartPr>
      <w:docPartBody>
        <w:p w:rsidR="00D24F18" w:rsidRDefault="00C00063" w:rsidP="0024611B">
          <w:pPr>
            <w:pStyle w:val="72629F556E794E4DAE248F26CF015907"/>
          </w:pPr>
          <w:r>
            <w:t>[Telefone]</w:t>
          </w:r>
        </w:p>
      </w:docPartBody>
    </w:docPart>
    <w:docPart>
      <w:docPartPr>
        <w:name w:val="65639D2F128B426496CEE019A3FB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8BEA-3EF5-40BE-AFB6-2F8214829752}"/>
      </w:docPartPr>
      <w:docPartBody>
        <w:p w:rsidR="00D24F18" w:rsidRDefault="00C00063" w:rsidP="0024611B">
          <w:pPr>
            <w:pStyle w:val="65639D2F128B426496CEE019A3FBDE15"/>
          </w:pPr>
          <w:r>
            <w:t>[Fax]</w:t>
          </w:r>
        </w:p>
      </w:docPartBody>
    </w:docPart>
    <w:docPart>
      <w:docPartPr>
        <w:name w:val="AAF5D8E301944EA790979170C898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451C-45EA-4F8D-9DEE-2534B387F917}"/>
      </w:docPartPr>
      <w:docPartBody>
        <w:p w:rsidR="00D24F18" w:rsidRDefault="00260C32" w:rsidP="0024611B">
          <w:pPr>
            <w:pStyle w:val="AAF5D8E301944EA790979170C89857BD"/>
          </w:pPr>
          <w:r w:rsidRPr="00B965ED">
            <w:t>[</w:t>
          </w:r>
          <w:r w:rsidRPr="00DB6BF9">
            <w:t>Título</w:t>
          </w:r>
          <w:r w:rsidRPr="00B965ED">
            <w:t>]</w:t>
          </w:r>
        </w:p>
      </w:docPartBody>
    </w:docPart>
    <w:docPart>
      <w:docPartPr>
        <w:name w:val="0A89768B7D7E41049B9D0A6A6194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5A7A-8E2F-4B66-9905-885F6E18EDEA}"/>
      </w:docPartPr>
      <w:docPartBody>
        <w:p w:rsidR="00D24F18" w:rsidRDefault="00C00063" w:rsidP="00C00063">
          <w:pPr>
            <w:pStyle w:val="0A89768B7D7E41049B9D0A6A61942411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C9EE60511970474DB8F7C97F8B9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0BAA-0D56-4817-885D-D36C61928C7D}"/>
      </w:docPartPr>
      <w:docPartBody>
        <w:p w:rsidR="00D24F18" w:rsidRDefault="00C00063" w:rsidP="0024611B">
          <w:pPr>
            <w:pStyle w:val="C9EE60511970474DB8F7C97F8B9F4F28"/>
          </w:pPr>
          <w:r>
            <w:t>[Endereço]</w:t>
          </w:r>
        </w:p>
      </w:docPartBody>
    </w:docPart>
    <w:docPart>
      <w:docPartPr>
        <w:name w:val="EAECED67E207430599400325C5B8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8061-A656-44C5-BD92-BB97CDD132A4}"/>
      </w:docPartPr>
      <w:docPartBody>
        <w:p w:rsidR="00D24F18" w:rsidRDefault="00C00063" w:rsidP="0024611B">
          <w:pPr>
            <w:pStyle w:val="EAECED67E207430599400325C5B8C3EB"/>
          </w:pPr>
          <w:r>
            <w:t>[Cidade, Rua CEP]</w:t>
          </w:r>
        </w:p>
      </w:docPartBody>
    </w:docPart>
    <w:docPart>
      <w:docPartPr>
        <w:name w:val="5F0C2ADE31D74399B4C83F8B23C5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DA9C-297C-4669-AABC-19FEEDABCEDD}"/>
      </w:docPartPr>
      <w:docPartBody>
        <w:p w:rsidR="00D24F18" w:rsidRDefault="00C00063" w:rsidP="0024611B">
          <w:pPr>
            <w:pStyle w:val="5F0C2ADE31D74399B4C83F8B23C5ACC6"/>
          </w:pPr>
          <w:r>
            <w:t>[Endereço Web]</w:t>
          </w:r>
        </w:p>
      </w:docPartBody>
    </w:docPart>
    <w:docPart>
      <w:docPartPr>
        <w:name w:val="47716ED8ED4641CAA080777EDC33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A14A-5F71-455B-8F9A-6F0FD6BF6098}"/>
      </w:docPartPr>
      <w:docPartBody>
        <w:p w:rsidR="00D24F18" w:rsidRDefault="00C00063" w:rsidP="0024611B">
          <w:pPr>
            <w:pStyle w:val="47716ED8ED4641CAA080777EDC3317CA"/>
          </w:pPr>
          <w:r>
            <w:t>[Telefone]</w:t>
          </w:r>
        </w:p>
      </w:docPartBody>
    </w:docPart>
    <w:docPart>
      <w:docPartPr>
        <w:name w:val="B058A15DAB3F473DA2202A42723E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583A-A206-4310-8554-163B907C1AA0}"/>
      </w:docPartPr>
      <w:docPartBody>
        <w:p w:rsidR="00D24F18" w:rsidRDefault="00C00063" w:rsidP="0024611B">
          <w:pPr>
            <w:pStyle w:val="B058A15DAB3F473DA2202A42723EE8E4"/>
          </w:pPr>
          <w: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1B"/>
    <w:rsid w:val="00026FCD"/>
    <w:rsid w:val="000B0E0E"/>
    <w:rsid w:val="0024611B"/>
    <w:rsid w:val="00260C32"/>
    <w:rsid w:val="004735DE"/>
    <w:rsid w:val="00BC70B5"/>
    <w:rsid w:val="00C00063"/>
    <w:rsid w:val="00C92D8C"/>
    <w:rsid w:val="00D24F18"/>
    <w:rsid w:val="00E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0C32"/>
    <w:rPr>
      <w:color w:val="808080"/>
    </w:rPr>
  </w:style>
  <w:style w:type="character" w:styleId="nfase">
    <w:name w:val="Emphasis"/>
    <w:basedOn w:val="Fontepargpadro"/>
    <w:uiPriority w:val="1"/>
    <w:unhideWhenUsed/>
    <w:qFormat/>
    <w:rsid w:val="00C00063"/>
    <w:rPr>
      <w:i w:val="0"/>
      <w:iCs/>
      <w:color w:val="595959" w:themeColor="text1" w:themeTint="A6"/>
    </w:rPr>
  </w:style>
  <w:style w:type="paragraph" w:customStyle="1" w:styleId="114AE528DF8940CAB599FBCB894EC081">
    <w:name w:val="114AE528DF8940CAB599FBCB894EC08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">
    <w:name w:val="ADFA7352BFE74D07A19A8F409488EA16"/>
  </w:style>
  <w:style w:type="paragraph" w:customStyle="1" w:styleId="F6C318F4194B400B941650FA499DF2BC">
    <w:name w:val="F6C318F4194B400B941650FA499DF2BC"/>
  </w:style>
  <w:style w:type="paragraph" w:customStyle="1" w:styleId="63020617E1EC4B88AC8583B7EB519601">
    <w:name w:val="63020617E1EC4B88AC8583B7EB519601"/>
  </w:style>
  <w:style w:type="paragraph" w:customStyle="1" w:styleId="674A553BDE9C47108B39FEB74EF5FA7A">
    <w:name w:val="674A553BDE9C47108B39FEB74EF5FA7A"/>
  </w:style>
  <w:style w:type="paragraph" w:customStyle="1" w:styleId="390B56F670494A4A9404C0A435DCDE78">
    <w:name w:val="390B56F670494A4A9404C0A435DCDE78"/>
  </w:style>
  <w:style w:type="paragraph" w:customStyle="1" w:styleId="96839F0B62764F048E6FF78EAC6DC387">
    <w:name w:val="96839F0B62764F048E6FF78EAC6DC387"/>
  </w:style>
  <w:style w:type="paragraph" w:customStyle="1" w:styleId="ADFA7352BFE74D07A19A8F409488EA161">
    <w:name w:val="ADFA7352BFE74D07A19A8F409488EA16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2">
    <w:name w:val="ADFA7352BFE74D07A19A8F409488EA162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53F8036507554D04B0879E55F52900CF">
    <w:name w:val="53F8036507554D04B0879E55F52900CF"/>
  </w:style>
  <w:style w:type="paragraph" w:customStyle="1" w:styleId="E17FAF6EE55D44C489E87D2CDCBCDBBB">
    <w:name w:val="E17FAF6EE55D44C489E87D2CDCBCDBBB"/>
  </w:style>
  <w:style w:type="paragraph" w:customStyle="1" w:styleId="7779929A63A1459195008A1B1D429D5C">
    <w:name w:val="7779929A63A1459195008A1B1D429D5C"/>
  </w:style>
  <w:style w:type="paragraph" w:customStyle="1" w:styleId="210525E9BAF348918C5CFE3517DA7235">
    <w:name w:val="210525E9BAF348918C5CFE3517DA7235"/>
  </w:style>
  <w:style w:type="paragraph" w:customStyle="1" w:styleId="3804E02359904A6BB6F4239972B75937">
    <w:name w:val="3804E02359904A6BB6F4239972B75937"/>
  </w:style>
  <w:style w:type="paragraph" w:customStyle="1" w:styleId="C5DC86F56B1F4BF5ACF07C855DAE6262">
    <w:name w:val="C5DC86F56B1F4BF5ACF07C855DAE6262"/>
  </w:style>
  <w:style w:type="paragraph" w:customStyle="1" w:styleId="88C7123426DE46D38FFD10BE7F50C2ED">
    <w:name w:val="88C7123426DE46D38FFD10BE7F50C2ED"/>
  </w:style>
  <w:style w:type="paragraph" w:customStyle="1" w:styleId="CAFFAD3B611C4F28A94150C567C5CBCB">
    <w:name w:val="CAFFAD3B611C4F28A94150C567C5CBCB"/>
  </w:style>
  <w:style w:type="paragraph" w:customStyle="1" w:styleId="BC52A683D151462D8FC57562896D3419">
    <w:name w:val="BC52A683D151462D8FC57562896D3419"/>
  </w:style>
  <w:style w:type="paragraph" w:customStyle="1" w:styleId="0E3E81C7D6ED4055BA709975A8374955">
    <w:name w:val="0E3E81C7D6ED4055BA709975A8374955"/>
  </w:style>
  <w:style w:type="paragraph" w:customStyle="1" w:styleId="25AC1C01A95E4E62921EE3F800D383F5">
    <w:name w:val="25AC1C01A95E4E62921EE3F800D383F5"/>
  </w:style>
  <w:style w:type="paragraph" w:customStyle="1" w:styleId="436F02E30F14436FA8D5FAE93AA9EA01">
    <w:name w:val="436F02E30F14436FA8D5FAE93AA9EA01"/>
  </w:style>
  <w:style w:type="paragraph" w:customStyle="1" w:styleId="67962E5289D443BEAABC0A3B36E4ED00">
    <w:name w:val="67962E5289D443BEAABC0A3B36E4ED00"/>
  </w:style>
  <w:style w:type="paragraph" w:customStyle="1" w:styleId="D8B9B129251E4BD284097BA47A1DD77F">
    <w:name w:val="D8B9B129251E4BD284097BA47A1DD77F"/>
  </w:style>
  <w:style w:type="paragraph" w:customStyle="1" w:styleId="D2FFC70A6F7E4F1CA91FEFD1BF9D60B2">
    <w:name w:val="D2FFC70A6F7E4F1CA91FEFD1BF9D60B2"/>
  </w:style>
  <w:style w:type="paragraph" w:customStyle="1" w:styleId="686FFB146DA04896AABAC1E19373AD63">
    <w:name w:val="686FFB146DA04896AABAC1E19373AD63"/>
  </w:style>
  <w:style w:type="paragraph" w:customStyle="1" w:styleId="7217F842D1014101BD72AF61A290E7F6">
    <w:name w:val="7217F842D1014101BD72AF61A290E7F6"/>
  </w:style>
  <w:style w:type="paragraph" w:customStyle="1" w:styleId="BC7498D64BF345288B85A673DAEE219F">
    <w:name w:val="BC7498D64BF345288B85A673DAEE219F"/>
  </w:style>
  <w:style w:type="paragraph" w:customStyle="1" w:styleId="D5ECE78E4D914C2AAEBDF605BBD53B5D">
    <w:name w:val="D5ECE78E4D914C2AAEBDF605BBD53B5D"/>
  </w:style>
  <w:style w:type="paragraph" w:customStyle="1" w:styleId="C973C560DAC240D9890528CBBB4F2316">
    <w:name w:val="C973C560DAC240D9890528CBBB4F2316"/>
  </w:style>
  <w:style w:type="paragraph" w:customStyle="1" w:styleId="F63CC998313F4277ABBBF97ED810972B">
    <w:name w:val="F63CC998313F4277ABBBF97ED810972B"/>
  </w:style>
  <w:style w:type="paragraph" w:customStyle="1" w:styleId="26C5C4300B854980B9C831FDB767AC9C">
    <w:name w:val="26C5C4300B854980B9C831FDB767AC9C"/>
  </w:style>
  <w:style w:type="paragraph" w:customStyle="1" w:styleId="0EA632F5DC6F40E6B448BB9209895691">
    <w:name w:val="0EA632F5DC6F40E6B448BB9209895691"/>
  </w:style>
  <w:style w:type="paragraph" w:customStyle="1" w:styleId="F7D58C5696C844E4A78C3E787A888B4A">
    <w:name w:val="F7D58C5696C844E4A78C3E787A888B4A"/>
  </w:style>
  <w:style w:type="paragraph" w:customStyle="1" w:styleId="72660BAAA06B42BBBFBDA5E75E790CAF">
    <w:name w:val="72660BAAA06B42BBBFBDA5E75E790CAF"/>
  </w:style>
  <w:style w:type="paragraph" w:customStyle="1" w:styleId="03A51296379140C78A2956387659E2D3">
    <w:name w:val="03A51296379140C78A2956387659E2D3"/>
  </w:style>
  <w:style w:type="paragraph" w:customStyle="1" w:styleId="3E2A79FD5AAD4ED2B7BF5EF661F7D89F">
    <w:name w:val="3E2A79FD5AAD4ED2B7BF5EF661F7D89F"/>
  </w:style>
  <w:style w:type="paragraph" w:customStyle="1" w:styleId="B3169BA66189437BBF861FBF17F3E991">
    <w:name w:val="B3169BA66189437BBF861FBF17F3E991"/>
  </w:style>
  <w:style w:type="paragraph" w:customStyle="1" w:styleId="42393DF6DF714E9E832390FB21B1FCF4">
    <w:name w:val="42393DF6DF714E9E832390FB21B1FCF4"/>
  </w:style>
  <w:style w:type="paragraph" w:customStyle="1" w:styleId="C18DB9F04993400CAC8F26DCA79E44DC">
    <w:name w:val="C18DB9F04993400CAC8F26DCA79E44DC"/>
  </w:style>
  <w:style w:type="paragraph" w:customStyle="1" w:styleId="A5CD03005E794B938FF0306D571F6836">
    <w:name w:val="A5CD03005E794B938FF0306D571F6836"/>
  </w:style>
  <w:style w:type="paragraph" w:customStyle="1" w:styleId="C0F5FD8A42D54AA6B96B13180CAAA8CC">
    <w:name w:val="C0F5FD8A42D54AA6B96B13180CAAA8CC"/>
  </w:style>
  <w:style w:type="paragraph" w:customStyle="1" w:styleId="4A356BC3BA874F6A9E6ACAD4A9328243">
    <w:name w:val="4A356BC3BA874F6A9E6ACAD4A9328243"/>
  </w:style>
  <w:style w:type="paragraph" w:customStyle="1" w:styleId="2CB3B9B91F014919B2832093627DA29B">
    <w:name w:val="2CB3B9B91F014919B2832093627DA29B"/>
  </w:style>
  <w:style w:type="paragraph" w:customStyle="1" w:styleId="522EB4A426D5463BBC1D7EE66F810997">
    <w:name w:val="522EB4A426D5463BBC1D7EE66F810997"/>
  </w:style>
  <w:style w:type="paragraph" w:customStyle="1" w:styleId="3DAC6F6A0C6F4C85892B498D6A6EA016">
    <w:name w:val="3DAC6F6A0C6F4C85892B498D6A6EA016"/>
  </w:style>
  <w:style w:type="paragraph" w:customStyle="1" w:styleId="B7246C086AF94522B237EE796A23FE09">
    <w:name w:val="B7246C086AF94522B237EE796A23FE09"/>
  </w:style>
  <w:style w:type="paragraph" w:customStyle="1" w:styleId="952E0F973C0B44F0A3CF8546E44B5ADF">
    <w:name w:val="952E0F973C0B44F0A3CF8546E44B5ADF"/>
  </w:style>
  <w:style w:type="paragraph" w:customStyle="1" w:styleId="DAE6735F71954AF19FAB5B5C1AA5B8D6">
    <w:name w:val="DAE6735F71954AF19FAB5B5C1AA5B8D6"/>
  </w:style>
  <w:style w:type="paragraph" w:customStyle="1" w:styleId="C48960997C204223B7C4DB10FC10A4C9">
    <w:name w:val="C48960997C204223B7C4DB10FC10A4C9"/>
  </w:style>
  <w:style w:type="paragraph" w:customStyle="1" w:styleId="BB7ECABADF684B0F9667850773339359">
    <w:name w:val="BB7ECABADF684B0F9667850773339359"/>
  </w:style>
  <w:style w:type="paragraph" w:customStyle="1" w:styleId="F43C2774FCD24B6D8DA418F8B85C5143">
    <w:name w:val="F43C2774FCD24B6D8DA418F8B85C5143"/>
  </w:style>
  <w:style w:type="paragraph" w:customStyle="1" w:styleId="5B6A1AAF1E5B40A09EF16681ED73B82A">
    <w:name w:val="5B6A1AAF1E5B40A09EF16681ED73B82A"/>
  </w:style>
  <w:style w:type="paragraph" w:customStyle="1" w:styleId="DEF46BB9C6F546859969CC391F617356">
    <w:name w:val="DEF46BB9C6F546859969CC391F617356"/>
  </w:style>
  <w:style w:type="paragraph" w:customStyle="1" w:styleId="8602E08506024AEB88683567ABFC3534">
    <w:name w:val="8602E08506024AEB88683567ABFC3534"/>
  </w:style>
  <w:style w:type="paragraph" w:customStyle="1" w:styleId="774B0BF836344091999E0E376772E838">
    <w:name w:val="774B0BF836344091999E0E376772E838"/>
  </w:style>
  <w:style w:type="paragraph" w:customStyle="1" w:styleId="A23BB77D322342DD84C572F1EF8047A2">
    <w:name w:val="A23BB77D322342DD84C572F1EF8047A2"/>
  </w:style>
  <w:style w:type="paragraph" w:customStyle="1" w:styleId="5533FFB72DEC40AFA141922DCD3364B6">
    <w:name w:val="5533FFB72DEC40AFA141922DCD3364B6"/>
  </w:style>
  <w:style w:type="paragraph" w:customStyle="1" w:styleId="2AAA891E6A214638AB6B99935757AE91">
    <w:name w:val="2AAA891E6A214638AB6B99935757AE91"/>
  </w:style>
  <w:style w:type="paragraph" w:customStyle="1" w:styleId="87DBD25808034CA68368697CC778852C">
    <w:name w:val="87DBD25808034CA68368697CC778852C"/>
  </w:style>
  <w:style w:type="paragraph" w:customStyle="1" w:styleId="ECB111D263E74250873035DDC560EEAD">
    <w:name w:val="ECB111D263E74250873035DDC560EEAD"/>
  </w:style>
  <w:style w:type="paragraph" w:customStyle="1" w:styleId="776E50A9CC1342729EC81EEB038FE5D0">
    <w:name w:val="776E50A9CC1342729EC81EEB038FE5D0"/>
  </w:style>
  <w:style w:type="paragraph" w:customStyle="1" w:styleId="FD6FCB74FBE64F83B1F798D7D63CBED0">
    <w:name w:val="FD6FCB74FBE64F83B1F798D7D63CBED0"/>
  </w:style>
  <w:style w:type="paragraph" w:customStyle="1" w:styleId="634D32B7D61B4B47A1D28E947587A9F8">
    <w:name w:val="634D32B7D61B4B47A1D28E947587A9F8"/>
  </w:style>
  <w:style w:type="paragraph" w:customStyle="1" w:styleId="0CD3E656E00F43C6A5979E09284BB88D">
    <w:name w:val="0CD3E656E00F43C6A5979E09284BB88D"/>
  </w:style>
  <w:style w:type="paragraph" w:customStyle="1" w:styleId="776695DA03D248D0A220A02EAF3C7C6F">
    <w:name w:val="776695DA03D248D0A220A02EAF3C7C6F"/>
  </w:style>
  <w:style w:type="paragraph" w:customStyle="1" w:styleId="2CAF8C6F19ED49DFB2EB096A318253E0">
    <w:name w:val="2CAF8C6F19ED49DFB2EB096A318253E0"/>
  </w:style>
  <w:style w:type="paragraph" w:customStyle="1" w:styleId="DBBDE93F0F984A8F9EC85AC76D4314DC">
    <w:name w:val="DBBDE93F0F984A8F9EC85AC76D4314DC"/>
  </w:style>
  <w:style w:type="paragraph" w:customStyle="1" w:styleId="E078A12945274AFE8587B7B0A2E0A0DD">
    <w:name w:val="E078A12945274AFE8587B7B0A2E0A0DD"/>
  </w:style>
  <w:style w:type="paragraph" w:customStyle="1" w:styleId="DBC04733C89C4FF689744F1BB35D59B8">
    <w:name w:val="DBC04733C89C4FF689744F1BB35D59B8"/>
  </w:style>
  <w:style w:type="paragraph" w:customStyle="1" w:styleId="FF762043E9614C119C799E977A19362B">
    <w:name w:val="FF762043E9614C119C799E977A19362B"/>
  </w:style>
  <w:style w:type="paragraph" w:customStyle="1" w:styleId="3A9ED96232FD444E808ABB0E7E4CAA6B">
    <w:name w:val="3A9ED96232FD444E808ABB0E7E4CAA6B"/>
  </w:style>
  <w:style w:type="paragraph" w:customStyle="1" w:styleId="898C66A3231C4A70A0520C58D57FD1CB">
    <w:name w:val="898C66A3231C4A70A0520C58D57FD1CB"/>
  </w:style>
  <w:style w:type="paragraph" w:customStyle="1" w:styleId="EC1CADAA542440FCB8D711DD3A521AD6">
    <w:name w:val="EC1CADAA542440FCB8D711DD3A521AD6"/>
  </w:style>
  <w:style w:type="paragraph" w:customStyle="1" w:styleId="4057698F4D3F4413AE6C495DC06B83E9">
    <w:name w:val="4057698F4D3F4413AE6C495DC06B83E9"/>
  </w:style>
  <w:style w:type="paragraph" w:customStyle="1" w:styleId="A0EAC2D5518948E1937C836C902E6D74">
    <w:name w:val="A0EAC2D5518948E1937C836C902E6D74"/>
  </w:style>
  <w:style w:type="paragraph" w:customStyle="1" w:styleId="DB10E62BA634474883EC6BFC42D628C9">
    <w:name w:val="DB10E62BA634474883EC6BFC42D628C9"/>
  </w:style>
  <w:style w:type="paragraph" w:customStyle="1" w:styleId="774B56BD3D9E451080920D8D0700811D">
    <w:name w:val="774B56BD3D9E451080920D8D0700811D"/>
  </w:style>
  <w:style w:type="paragraph" w:customStyle="1" w:styleId="8CC8312E3C29464FB666CE849477E0E0">
    <w:name w:val="8CC8312E3C29464FB666CE849477E0E0"/>
  </w:style>
  <w:style w:type="paragraph" w:customStyle="1" w:styleId="5612DE6362E8463DBF23CA97AEDBF514">
    <w:name w:val="5612DE6362E8463DBF23CA97AEDBF514"/>
  </w:style>
  <w:style w:type="paragraph" w:customStyle="1" w:styleId="572155AABBFA45509E0B2360718139EC">
    <w:name w:val="572155AABBFA45509E0B2360718139EC"/>
  </w:style>
  <w:style w:type="paragraph" w:customStyle="1" w:styleId="3CB2A1D9DB9C4B47A142051945A0F825">
    <w:name w:val="3CB2A1D9DB9C4B47A142051945A0F825"/>
  </w:style>
  <w:style w:type="paragraph" w:customStyle="1" w:styleId="ADFA7352BFE74D07A19A8F409488EA163">
    <w:name w:val="ADFA7352BFE74D07A19A8F409488EA163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779929A63A1459195008A1B1D429D5C1">
    <w:name w:val="7779929A63A1459195008A1B1D429D5C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25AC1C01A95E4E62921EE3F800D383F51">
    <w:name w:val="25AC1C01A95E4E62921EE3F800D383F5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5ECE78E4D914C2AAEBDF605BBD53B5D1">
    <w:name w:val="D5ECE78E4D914C2AAEBDF605BBD53B5D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E2A79FD5AAD4ED2B7BF5EF661F7D89F1">
    <w:name w:val="3E2A79FD5AAD4ED2B7BF5EF661F7D89F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B10E62BA634474883EC6BFC42D628C91">
    <w:name w:val="DB10E62BA634474883EC6BFC42D628C9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078A12945274AFE8587B7B0A2E0A0DD1">
    <w:name w:val="E078A12945274AFE8587B7B0A2E0A0DD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ECB111D263E74250873035DDC560EEAD1">
    <w:name w:val="ECB111D263E74250873035DDC560EEAD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B6A1AAF1E5B40A09EF16681ED73B82A1">
    <w:name w:val="5B6A1AAF1E5B40A09EF16681ED73B82A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22EB4A426D5463BBC1D7EE66F8109971">
    <w:name w:val="522EB4A426D5463BBC1D7EE66F8109971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295FDB7E14B4062855867D727102DDE">
    <w:name w:val="F295FDB7E14B4062855867D727102DDE"/>
    <w:rsid w:val="0024611B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55E8C198BED64CCB968158D84FBFDE58">
    <w:name w:val="55E8C198BED64CCB968158D84FBFDE58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22DCB690F284CEBB492AE608A7D7EA7">
    <w:name w:val="722DCB690F284CEBB492AE608A7D7EA7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A61900BEFC6D48CCB779788A61978699">
    <w:name w:val="A61900BEFC6D48CCB779788A61978699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4A4CD19CF83843B3934CAE34946FC16D">
    <w:name w:val="4A4CD19CF83843B3934CAE34946FC16D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6D8539CC37E4BC1A50C55BF40E13E79">
    <w:name w:val="76D8539CC37E4BC1A50C55BF40E13E79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24ED034BE7664BE5859443C148B34A11">
    <w:name w:val="24ED034BE7664BE5859443C148B34A11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1CC6FD9E426B4B82A69221C444252B70">
    <w:name w:val="1CC6FD9E426B4B82A69221C444252B70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5F43434C120848468E6D14A705965F3A">
    <w:name w:val="5F43434C120848468E6D14A705965F3A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4161088EAE874E1EAD671CCE6CDD51CE">
    <w:name w:val="4161088EAE874E1EAD671CCE6CDD51CE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C764B00BB24E47698A2FAB83020D4049">
    <w:name w:val="C764B00BB24E47698A2FAB83020D4049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DA3596F690AC49A3813D90E51A0D60B3">
    <w:name w:val="DA3596F690AC49A3813D90E51A0D60B3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1AC707FFBDE743B1A2B07C8E0959E75B">
    <w:name w:val="1AC707FFBDE743B1A2B07C8E0959E75B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0B07C68E6B044BC2B6CE6E5C0729D1F4">
    <w:name w:val="0B07C68E6B044BC2B6CE6E5C0729D1F4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89F568DC16E949D598E5D5171227231C">
    <w:name w:val="89F568DC16E949D598E5D5171227231C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A3F5A506A4634E70AF649CDA021CA627">
    <w:name w:val="A3F5A506A4634E70AF649CDA021CA627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F43058030BDD484985AC22C87375F5DE">
    <w:name w:val="F43058030BDD484985AC22C87375F5DE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A275636A3F6B42B7B435B497E937748F">
    <w:name w:val="A275636A3F6B42B7B435B497E937748F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D988960F0A94958AA8AE7EDEFE547DC">
    <w:name w:val="7D988960F0A94958AA8AE7EDEFE547DC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1C93803649C245B9A7D95A3F4C0B79CF">
    <w:name w:val="1C93803649C245B9A7D95A3F4C0B79CF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A208386DB1C42CC95C9978758A7800C">
    <w:name w:val="7A208386DB1C42CC95C9978758A7800C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C42B83C0FD684C94957166017B601FE0">
    <w:name w:val="C42B83C0FD684C94957166017B601FE0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C8E9C1891300436DBDFB79DBAB3EECD7">
    <w:name w:val="C8E9C1891300436DBDFB79DBAB3EECD7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644623918184BDBBBD928CD15B26E40">
    <w:name w:val="7644623918184BDBBBD928CD15B26E40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6F38D7E3997D49C6BA897DA86BBE518A">
    <w:name w:val="6F38D7E3997D49C6BA897DA86BBE518A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671E21C6911D4FDF9E82C9CD07F6E7B0">
    <w:name w:val="671E21C6911D4FDF9E82C9CD07F6E7B0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90B163DABFD94ED79012497F1898645E">
    <w:name w:val="90B163DABFD94ED79012497F1898645E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0C5D9A77ABA449D688683CAFD214D4B4">
    <w:name w:val="0C5D9A77ABA449D688683CAFD214D4B4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EE3473A41D354B3BB29B4624FA16CAE5">
    <w:name w:val="EE3473A41D354B3BB29B4624FA16CAE5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510C85E959F4E98BB4905043BEAB44F">
    <w:name w:val="7510C85E959F4E98BB4905043BEAB44F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D9C33BE141424FE0B68D0639CC3FEDE7">
    <w:name w:val="D9C33BE141424FE0B68D0639CC3FEDE7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DBB81EC2866410B8128FF5F7F1FB30C">
    <w:name w:val="7DBB81EC2866410B8128FF5F7F1FB30C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453F8CA1D37444819064902CE739196C">
    <w:name w:val="453F8CA1D37444819064902CE739196C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B0D2AD8B3B7242DBBCF931C552711028">
    <w:name w:val="B0D2AD8B3B7242DBBCF931C552711028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15EC9051FA734AD1B391BD43D11DF603">
    <w:name w:val="15EC9051FA734AD1B391BD43D11DF603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C1669B678D63470795963855A192994C">
    <w:name w:val="C1669B678D63470795963855A192994C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C02E2C88C85A453A85B4BB9CC98B154B">
    <w:name w:val="C02E2C88C85A453A85B4BB9CC98B154B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D4092628ACD546C1BE3581BFE4ED416C">
    <w:name w:val="D4092628ACD546C1BE3581BFE4ED416C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DD605D6B084C49CE9594AF114D5B2627">
    <w:name w:val="DD605D6B084C49CE9594AF114D5B2627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F2158890C31843A0BDAA82B51925E679">
    <w:name w:val="F2158890C31843A0BDAA82B51925E679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E967C56289E144AD950261F10609D0BA">
    <w:name w:val="E967C56289E144AD950261F10609D0BA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6FA5DD3A56634F719EC23B2D679FE54E">
    <w:name w:val="6FA5DD3A56634F719EC23B2D679FE54E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E38B3100AAE6438ABAA778758DB826B6">
    <w:name w:val="E38B3100AAE6438ABAA778758DB826B6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6BE76F843AF41E4B631A02961953225">
    <w:name w:val="76BE76F843AF41E4B631A02961953225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9E360090084B414392F3F3454311D7DD">
    <w:name w:val="9E360090084B414392F3F3454311D7DD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8A5B29FBED394C87B9B555D617218125">
    <w:name w:val="8A5B29FBED394C87B9B555D617218125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6315F5CB65D0424D93811DB740575A26">
    <w:name w:val="6315F5CB65D0424D93811DB740575A26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CED35B5842247058D587170A7BFA3EE">
    <w:name w:val="7CED35B5842247058D587170A7BFA3EE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2FBEFACF9B564E65AE7862337E5A5BE5">
    <w:name w:val="2FBEFACF9B564E65AE7862337E5A5BE5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AFF2F1D8892B496F979182E2FB2E1BAB">
    <w:name w:val="AFF2F1D8892B496F979182E2FB2E1BAB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46A71E37FAE04AE68238D905C6B7D715">
    <w:name w:val="46A71E37FAE04AE68238D905C6B7D715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B27221307B7845E08BD62E68BC564CA5">
    <w:name w:val="B27221307B7845E08BD62E68BC564CA5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AC021CA498CA41D69F44F57E8C0BC917">
    <w:name w:val="AC021CA498CA41D69F44F57E8C0BC917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C52EC70176DC4541B763835FFDA548C0">
    <w:name w:val="C52EC70176DC4541B763835FFDA548C0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EB68B37671C24BB49B928B1A2BB90DED">
    <w:name w:val="EB68B37671C24BB49B928B1A2BB90DED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72629F556E794E4DAE248F26CF015907">
    <w:name w:val="72629F556E794E4DAE248F26CF015907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65639D2F128B426496CEE019A3FBDE15">
    <w:name w:val="65639D2F128B426496CEE019A3FBDE15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AAF5D8E301944EA790979170C89857BD">
    <w:name w:val="AAF5D8E301944EA790979170C89857BD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0A89768B7D7E41049B9D0A6A61942411">
    <w:name w:val="0A89768B7D7E41049B9D0A6A61942411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C9EE60511970474DB8F7C97F8B9F4F28">
    <w:name w:val="C9EE60511970474DB8F7C97F8B9F4F28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EAECED67E207430599400325C5B8C3EB">
    <w:name w:val="EAECED67E207430599400325C5B8C3EB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5F0C2ADE31D74399B4C83F8B23C5ACC6">
    <w:name w:val="5F0C2ADE31D74399B4C83F8B23C5ACC6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47716ED8ED4641CAA080777EDC3317CA">
    <w:name w:val="47716ED8ED4641CAA080777EDC3317CA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B058A15DAB3F473DA2202A42723EE8E4">
    <w:name w:val="B058A15DAB3F473DA2202A42723EE8E4"/>
    <w:rsid w:val="0024611B"/>
    <w:pPr>
      <w:spacing w:after="160" w:line="259" w:lineRule="auto"/>
    </w:pPr>
    <w:rPr>
      <w:kern w:val="2"/>
      <w14:ligatures w14:val="standard"/>
    </w:rPr>
  </w:style>
  <w:style w:type="paragraph" w:customStyle="1" w:styleId="ADFA7352BFE74D07A19A8F409488EA164">
    <w:name w:val="ADFA7352BFE74D07A19A8F409488EA164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22DCB690F284CEBB492AE608A7D7EA71">
    <w:name w:val="722DCB690F284CEBB492AE608A7D7EA7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161088EAE874E1EAD671CCE6CDD51CE1">
    <w:name w:val="4161088EAE874E1EAD671CCE6CDD51CE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F43058030BDD484985AC22C87375F5DE1">
    <w:name w:val="F43058030BDD484985AC22C87375F5DE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644623918184BDBBBD928CD15B26E401">
    <w:name w:val="7644623918184BDBBBD928CD15B26E40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9C33BE141424FE0B68D0639CC3FEDE71">
    <w:name w:val="D9C33BE141424FE0B68D0639CC3FEDE7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4092628ACD546C1BE3581BFE4ED416C1">
    <w:name w:val="D4092628ACD546C1BE3581BFE4ED416C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9E360090084B414392F3F3454311D7DD1">
    <w:name w:val="9E360090084B414392F3F3454311D7DD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27221307B7845E08BD62E68BC564CA51">
    <w:name w:val="B27221307B7845E08BD62E68BC564CA5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A89768B7D7E41049B9D0A6A619424111">
    <w:name w:val="0A89768B7D7E41049B9D0A6A619424111"/>
    <w:rsid w:val="00C00063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5d022ff-4ce9-4922-b5a4-f245e35e2aac" xsi:nil="true"/>
    <ApprovalStatus xmlns="e5d022ff-4ce9-4922-b5a4-f245e35e2aac">InProgress</ApprovalStatus>
    <MarketSpecific xmlns="e5d022ff-4ce9-4922-b5a4-f245e35e2aac">false</MarketSpecific>
    <LocComments xmlns="e5d022ff-4ce9-4922-b5a4-f245e35e2aac" xsi:nil="true"/>
    <LocLastLocAttemptVersionTypeLookup xmlns="e5d022ff-4ce9-4922-b5a4-f245e35e2aac" xsi:nil="true"/>
    <DirectSourceMarket xmlns="e5d022ff-4ce9-4922-b5a4-f245e35e2aac">english</DirectSourceMarket>
    <ThumbnailAssetId xmlns="e5d022ff-4ce9-4922-b5a4-f245e35e2aac" xsi:nil="true"/>
    <PrimaryImageGen xmlns="e5d022ff-4ce9-4922-b5a4-f245e35e2aac">true</PrimaryImageGen>
    <LocNewPublishedVersionLookup xmlns="e5d022ff-4ce9-4922-b5a4-f245e35e2aac" xsi:nil="true"/>
    <LegacyData xmlns="e5d022ff-4ce9-4922-b5a4-f245e35e2aac" xsi:nil="true"/>
    <LocRecommendedHandoff xmlns="e5d022ff-4ce9-4922-b5a4-f245e35e2aac" xsi:nil="true"/>
    <BusinessGroup xmlns="e5d022ff-4ce9-4922-b5a4-f245e35e2aac" xsi:nil="true"/>
    <BlockPublish xmlns="e5d022ff-4ce9-4922-b5a4-f245e35e2aac">false</BlockPublish>
    <TPFriendlyName xmlns="e5d022ff-4ce9-4922-b5a4-f245e35e2aac" xsi:nil="true"/>
    <LocOverallPublishStatusLookup xmlns="e5d022ff-4ce9-4922-b5a4-f245e35e2aac" xsi:nil="true"/>
    <NumericId xmlns="e5d022ff-4ce9-4922-b5a4-f245e35e2aac" xsi:nil="true"/>
    <APEditor xmlns="e5d022ff-4ce9-4922-b5a4-f245e35e2aac">
      <UserInfo>
        <DisplayName/>
        <AccountId xsi:nil="true"/>
        <AccountType/>
      </UserInfo>
    </APEditor>
    <SourceTitle xmlns="e5d022ff-4ce9-4922-b5a4-f245e35e2aac" xsi:nil="true"/>
    <OpenTemplate xmlns="e5d022ff-4ce9-4922-b5a4-f245e35e2aac">true</OpenTemplate>
    <LocOverallLocStatusLookup xmlns="e5d022ff-4ce9-4922-b5a4-f245e35e2aac" xsi:nil="true"/>
    <UALocComments xmlns="e5d022ff-4ce9-4922-b5a4-f245e35e2aac" xsi:nil="true"/>
    <ParentAssetId xmlns="e5d022ff-4ce9-4922-b5a4-f245e35e2aac" xsi:nil="true"/>
    <IntlLangReviewDate xmlns="e5d022ff-4ce9-4922-b5a4-f245e35e2aac" xsi:nil="true"/>
    <FeatureTagsTaxHTField0 xmlns="e5d022ff-4ce9-4922-b5a4-f245e35e2aac">
      <Terms xmlns="http://schemas.microsoft.com/office/infopath/2007/PartnerControls"/>
    </FeatureTagsTaxHTField0>
    <PublishStatusLookup xmlns="e5d022ff-4ce9-4922-b5a4-f245e35e2aac">
      <Value>426538</Value>
    </PublishStatusLookup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APDescription xmlns="e5d022ff-4ce9-4922-b5a4-f245e35e2aac">These tall business cards include instructions for easy customization.  Makes 10 cards per 8.5" x 11" sheet. Compatible with standard tall business card stock.</APDescription>
    <ClipArtFilename xmlns="e5d022ff-4ce9-4922-b5a4-f245e35e2aac" xsi:nil="true"/>
    <ContentItem xmlns="e5d022ff-4ce9-4922-b5a4-f245e35e2aac" xsi:nil="true"/>
    <TPInstallLocation xmlns="e5d022ff-4ce9-4922-b5a4-f245e35e2aac" xsi:nil="true"/>
    <PublishTargets xmlns="e5d022ff-4ce9-4922-b5a4-f245e35e2aac">OfficeOnlineVNext</PublishTargets>
    <TimesCloned xmlns="e5d022ff-4ce9-4922-b5a4-f245e35e2aac" xsi:nil="true"/>
    <AssetStart xmlns="e5d022ff-4ce9-4922-b5a4-f245e35e2aac">2011-11-16T23:44:00+00:00</AssetStart>
    <Provider xmlns="e5d022ff-4ce9-4922-b5a4-f245e35e2aac" xsi:nil="true"/>
    <AcquiredFrom xmlns="e5d022ff-4ce9-4922-b5a4-f245e35e2aac">Internal MS</AcquiredFrom>
    <FriendlyTitle xmlns="e5d022ff-4ce9-4922-b5a4-f245e35e2aac" xsi:nil="true"/>
    <LastHandOff xmlns="e5d022ff-4ce9-4922-b5a4-f245e35e2aac" xsi:nil="true"/>
    <TPClientViewer xmlns="e5d022ff-4ce9-4922-b5a4-f245e35e2aac" xsi:nil="true"/>
    <TemplateStatus xmlns="e5d022ff-4ce9-4922-b5a4-f245e35e2aac">Complete</TemplateStatus>
    <Downloads xmlns="e5d022ff-4ce9-4922-b5a4-f245e35e2aac">0</Downloads>
    <OOCacheId xmlns="e5d022ff-4ce9-4922-b5a4-f245e35e2aac" xsi:nil="true"/>
    <IsDeleted xmlns="e5d022ff-4ce9-4922-b5a4-f245e35e2aac">false</IsDeleted>
    <AssetExpire xmlns="e5d022ff-4ce9-4922-b5a4-f245e35e2aac">2029-05-12T07:00:00+00:00</AssetExpire>
    <DSATActionTaken xmlns="e5d022ff-4ce9-4922-b5a4-f245e35e2aac" xsi:nil="true"/>
    <LocPublishedDependentAssetsLookup xmlns="e5d022ff-4ce9-4922-b5a4-f245e35e2aac" xsi:nil="true"/>
    <CSXSubmissionMarket xmlns="e5d022ff-4ce9-4922-b5a4-f245e35e2aac" xsi:nil="true"/>
    <TPExecutable xmlns="e5d022ff-4ce9-4922-b5a4-f245e35e2aac" xsi:nil="true"/>
    <EditorialTags xmlns="e5d022ff-4ce9-4922-b5a4-f245e35e2aac" xsi:nil="true"/>
    <SubmitterId xmlns="e5d022ff-4ce9-4922-b5a4-f245e35e2aac" xsi:nil="true"/>
    <ApprovalLog xmlns="e5d022ff-4ce9-4922-b5a4-f245e35e2aac" xsi:nil="true"/>
    <AssetType xmlns="e5d022ff-4ce9-4922-b5a4-f245e35e2aac">TP</AssetType>
    <BugNumber xmlns="e5d022ff-4ce9-4922-b5a4-f245e35e2aac" xsi:nil="true"/>
    <CSXSubmissionDate xmlns="e5d022ff-4ce9-4922-b5a4-f245e35e2aac" xsi:nil="true"/>
    <CSXUpdate xmlns="e5d022ff-4ce9-4922-b5a4-f245e35e2aac">false</CSXUpdate>
    <Milestone xmlns="e5d022ff-4ce9-4922-b5a4-f245e35e2aac" xsi:nil="true"/>
    <RecommendationsModifier xmlns="e5d022ff-4ce9-4922-b5a4-f245e35e2aac" xsi:nil="true"/>
    <OriginAsset xmlns="e5d022ff-4ce9-4922-b5a4-f245e35e2aac" xsi:nil="true"/>
    <TPComponent xmlns="e5d022ff-4ce9-4922-b5a4-f245e35e2aac" xsi:nil="true"/>
    <AssetId xmlns="e5d022ff-4ce9-4922-b5a4-f245e35e2aac">TP102780814</AssetId>
    <IntlLocPriority xmlns="e5d022ff-4ce9-4922-b5a4-f245e35e2aac" xsi:nil="true"/>
    <PolicheckWords xmlns="e5d022ff-4ce9-4922-b5a4-f245e35e2aac" xsi:nil="true"/>
    <TPLaunchHelpLink xmlns="e5d022ff-4ce9-4922-b5a4-f245e35e2aac" xsi:nil="true"/>
    <TPApplication xmlns="e5d022ff-4ce9-4922-b5a4-f245e35e2aac" xsi:nil="true"/>
    <CrawlForDependencies xmlns="e5d022ff-4ce9-4922-b5a4-f245e35e2aac">false</CrawlForDependencies>
    <HandoffToMSDN xmlns="e5d022ff-4ce9-4922-b5a4-f245e35e2aac" xsi:nil="true"/>
    <PlannedPubDate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689393</LocLastLocAttemptVersionLookup>
    <LocProcessedForHandoffsLookup xmlns="e5d022ff-4ce9-4922-b5a4-f245e35e2aac" xsi:nil="true"/>
    <IsSearchable xmlns="e5d022ff-4ce9-4922-b5a4-f245e35e2aac">true</IsSearchable>
    <TemplateTemplateType xmlns="e5d022ff-4ce9-4922-b5a4-f245e35e2aac">Word Document Template</TemplateTemplateType>
    <CampaignTagsTaxHTField0 xmlns="e5d022ff-4ce9-4922-b5a4-f245e35e2aac">
      <Terms xmlns="http://schemas.microsoft.com/office/infopath/2007/PartnerControls"/>
    </CampaignTagsTaxHTField0>
    <TPNamespace xmlns="e5d022ff-4ce9-4922-b5a4-f245e35e2aac" xsi:nil="true"/>
    <LocOverallPreviewStatusLookup xmlns="e5d022ff-4ce9-4922-b5a4-f245e35e2aac" xsi:nil="true"/>
    <TaxCatchAll xmlns="e5d022ff-4ce9-4922-b5a4-f245e35e2aac"/>
    <Markets xmlns="e5d022ff-4ce9-4922-b5a4-f245e35e2aac"/>
    <UAProjectedTotalWords xmlns="e5d022ff-4ce9-4922-b5a4-f245e35e2aac" xsi:nil="true"/>
    <IntlLangReview xmlns="e5d022ff-4ce9-4922-b5a4-f245e35e2aac" xsi:nil="true"/>
    <OutputCachingOn xmlns="e5d022ff-4ce9-4922-b5a4-f245e35e2aac">false</OutputCachingOn>
    <APAuthor xmlns="e5d022ff-4ce9-4922-b5a4-f245e35e2aac">
      <UserInfo>
        <DisplayName>REDMOND\ncrowell</DisplayName>
        <AccountId>81</AccountId>
        <AccountType/>
      </UserInfo>
    </APAuthor>
    <LocManualTestRequired xmlns="e5d022ff-4ce9-4922-b5a4-f245e35e2aac">false</LocManualTestRequired>
    <TPCommandLine xmlns="e5d022ff-4ce9-4922-b5a4-f245e35e2aac" xsi:nil="true"/>
    <TPAppVersion xmlns="e5d022ff-4ce9-4922-b5a4-f245e35e2aac" xsi:nil="true"/>
    <EditorialStatus xmlns="e5d022ff-4ce9-4922-b5a4-f245e35e2aac">Complete</EditorialStatus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LocProcessedForMarketsLookup xmlns="e5d022ff-4ce9-4922-b5a4-f245e35e2aac" xsi:nil="true"/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UACurrentWords xmlns="e5d022ff-4ce9-4922-b5a4-f245e35e2aac" xsi:nil="true"/>
    <ArtSampleDocs xmlns="e5d022ff-4ce9-4922-b5a4-f245e35e2aac" xsi:nil="true"/>
    <UALocRecommendation xmlns="e5d022ff-4ce9-4922-b5a4-f245e35e2aac">Localize</UALocRecommendation>
    <Manager xmlns="e5d022ff-4ce9-4922-b5a4-f245e35e2aac" xsi:nil="true"/>
    <LocOverallHandbackStatusLookup xmlns="e5d022ff-4ce9-4922-b5a4-f245e35e2aac" xsi:nil="true"/>
    <ShowIn xmlns="e5d022ff-4ce9-4922-b5a4-f245e35e2aac">Show everywhere</ShowIn>
    <UANotes xmlns="e5d022ff-4ce9-4922-b5a4-f245e35e2aac" xsi:nil="true"/>
    <InternalTagsTaxHTField0 xmlns="e5d022ff-4ce9-4922-b5a4-f245e35e2aac">
      <Terms xmlns="http://schemas.microsoft.com/office/infopath/2007/PartnerControls"/>
    </InternalTagsTaxHTField0>
    <CSXHash xmlns="e5d022ff-4ce9-4922-b5a4-f245e35e2aac" xsi:nil="true"/>
    <VoteCount xmlns="e5d022ff-4ce9-4922-b5a4-f245e35e2aac" xsi:nil="true"/>
    <OriginalRelease xmlns="e5d022ff-4ce9-4922-b5a4-f245e35e2aac">15</OriginalRelease>
    <LocMarketGroupTiers2 xmlns="e5d022ff-4ce9-4922-b5a4-f245e35e2aac" xsi:nil="true"/>
  </documentManagement>
</p:properties>
</file>

<file path=customXml/item2.xml><?xml version="1.0" encoding="utf-8"?>
<CoverPageProperties xmlns="http://schemas.microsoft.com/office/2006/coverPageProps">
  <PublishDate/>
  <Abstract>[Endereço Web]</Abstract>
  <CompanyAddress>[Endereço]</CompanyAddress>
  <CompanyPhone>[Telefone]</CompanyPhone>
  <CompanyFax>[Fax]</CompanyFax>
  <CompanyEmail>[Email]</CompanyEmail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wAAAA+CAYAAAD5wvNA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</picture>
</mappings>
</file>

<file path=customXml/itemProps1.xml><?xml version="1.0" encoding="utf-8"?>
<ds:datastoreItem xmlns:ds="http://schemas.openxmlformats.org/officeDocument/2006/customXml" ds:itemID="{0DCFD610-EBE0-4CC7-97D3-0982C6406AC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33E76DA-92F9-49E5-A3B3-EE81C6B05D62}"/>
</file>

<file path=customXml/itemProps4.xml><?xml version="1.0" encoding="utf-8"?>
<ds:datastoreItem xmlns:ds="http://schemas.openxmlformats.org/officeDocument/2006/customXml" ds:itemID="{DFA922B3-CC45-4E8F-AA7C-4C14D551AED7}"/>
</file>

<file path=customXml/itemProps5.xml><?xml version="1.0" encoding="utf-8"?>
<ds:datastoreItem xmlns:ds="http://schemas.openxmlformats.org/officeDocument/2006/customXml" ds:itemID="{1F1CC5FB-0D59-4A86-AC36-AEAC36E4A7D5}"/>
</file>

<file path=docProps/app.xml><?xml version="1.0" encoding="utf-8"?>
<Properties xmlns="http://schemas.openxmlformats.org/officeDocument/2006/extended-properties" xmlns:vt="http://schemas.openxmlformats.org/officeDocument/2006/docPropsVTypes">
  <Template>Business Cards_15_TP102780814.dotx</Template>
  <TotalTime>18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[CARGO]</vt:lpstr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[Seu 
nome]</dc:creator>
  <dcterms:created xsi:type="dcterms:W3CDTF">2012-06-12T03:09:00Z</dcterms:created>
  <dcterms:modified xsi:type="dcterms:W3CDTF">2012-07-19T03:26:00Z</dcterms:modified>
  <cp:contentStatus>[Cidade, Rua CEP]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