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swoje imię i nazwisko:"/>
        <w:tag w:val="Wprowadź swoje imię i nazwisko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Informacjekontaktowe"/>
          </w:pPr>
          <w:r>
            <w:rPr>
              <w:lang w:bidi="pl-PL"/>
            </w:rPr>
            <w:t>Twoje imię i nazwisko</w:t>
          </w:r>
        </w:p>
      </w:sdtContent>
    </w:sdt>
    <w:sdt>
      <w:sdtPr>
        <w:alias w:val="Wprowadź nazwę swojej firmy:"/>
        <w:tag w:val="Wprowadź nazwę swojej firmy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p w:rsidR="0015703F" w:rsidRDefault="003F42DE">
      <w:pPr>
        <w:pStyle w:val="Informacjekontaktowe"/>
      </w:pPr>
      <w:sdt>
        <w:sdtPr>
          <w:alias w:val="Wprowadź ulicę:"/>
          <w:tag w:val="Wprowadź ulicę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pl-PL"/>
            </w:rPr>
            <w:t>Ulica</w:t>
          </w:r>
        </w:sdtContent>
      </w:sdt>
    </w:p>
    <w:sdt>
      <w:sdtPr>
        <w:alias w:val="Wprowadź kod pocztowy i miasto:"/>
        <w:tag w:val="Wprowadź kod pocztowy i mia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sdt>
      <w:sdtPr>
        <w:alias w:val="Wprowadź datę:"/>
        <w:tag w:val="Wprowadź datę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Wprowadź imię i nazwisko adresata:"/>
        <w:tag w:val="Wprowadź imię i nazwisko adresata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Informacjekontaktowe"/>
          </w:pPr>
          <w:r>
            <w:rPr>
              <w:lang w:bidi="pl-PL"/>
            </w:rPr>
            <w:t>Imię i nazwisko adresata</w:t>
          </w:r>
        </w:p>
      </w:sdtContent>
    </w:sdt>
    <w:p w:rsidR="0015703F" w:rsidRDefault="003F42DE">
      <w:pPr>
        <w:pStyle w:val="Informacjekontaktowe"/>
      </w:pPr>
      <w:sdt>
        <w:sdtPr>
          <w:alias w:val="Wprowadź stanowisko adresata:"/>
          <w:tag w:val="Wprowadź stanowisko adresat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pl-PL"/>
            </w:rPr>
            <w:t>Tytuł</w:t>
          </w:r>
        </w:sdtContent>
      </w:sdt>
    </w:p>
    <w:sdt>
      <w:sdtPr>
        <w:alias w:val="Wprowadź nazwę firmy adresata:"/>
        <w:tag w:val="Wprowadź nazwę firmy adresat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jekontaktowe"/>
          </w:pPr>
          <w:r>
            <w:rPr>
              <w:lang w:bidi="pl-PL"/>
            </w:rPr>
            <w:t>Nazwa firmy</w:t>
          </w:r>
        </w:p>
      </w:sdtContent>
    </w:sdt>
    <w:sdt>
      <w:sdtPr>
        <w:alias w:val="Wprowadź ulicę adresata:"/>
        <w:tag w:val="Wprowadź ulicę adresat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F04819">
          <w:pPr>
            <w:pStyle w:val="Informacjekontaktowe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 adresata:"/>
        <w:tag w:val="Wprowadź kod pocztowy i miasto adresat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F04819">
          <w:pPr>
            <w:pStyle w:val="Informacjekontaktowe"/>
          </w:pPr>
          <w:r>
            <w:rPr>
              <w:lang w:bidi="pl-PL"/>
            </w:rPr>
            <w:t>Kod pocztowy i miasto</w:t>
          </w:r>
        </w:p>
      </w:sdtContent>
    </w:sdt>
    <w:p w:rsidR="0015703F" w:rsidRDefault="00AC6705">
      <w:pPr>
        <w:pStyle w:val="Zwrotgrzecznociowy"/>
      </w:pPr>
      <w:r>
        <w:rPr>
          <w:lang w:bidi="pl-PL"/>
        </w:rPr>
        <w:t xml:space="preserve">Sz. P. </w:t>
      </w:r>
      <w:sdt>
        <w:sdtPr>
          <w:alias w:val="Imię i nazwisko adresata:"/>
          <w:tag w:val="Imię i nazwisko adresata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p w:rsidR="0015703F" w:rsidRDefault="003F42DE">
      <w:sdt>
        <w:sdtPr>
          <w:alias w:val="Wprowadź treść listu:"/>
          <w:tag w:val="Wprowadź treść listu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pl-PL"/>
            </w:rPr>
            <w:t>Dnia</w:t>
          </w:r>
        </w:sdtContent>
      </w:sdt>
      <w:r w:rsidR="00C30C31">
        <w:rPr>
          <w:lang w:bidi="pl-PL"/>
        </w:rPr>
        <w:t xml:space="preserve"> </w:t>
      </w:r>
      <w:sdt>
        <w:sdtPr>
          <w:alias w:val="Wprowadź datę:"/>
          <w:tag w:val="Wprowadź datę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Odwoaniedelikatne"/>
              <w:lang w:bidi="pl-PL"/>
            </w:rPr>
            <w:t>daty</w:t>
          </w:r>
        </w:sdtContent>
      </w:sdt>
      <w:r w:rsidR="00C30C3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pl-PL"/>
            </w:rPr>
            <w:t>podjęliśmy próbę dostarczenia zamówienia o numerze referencyjnym</w:t>
          </w:r>
        </w:sdtContent>
      </w:sdt>
      <w:r w:rsidR="00C30C31">
        <w:rPr>
          <w:lang w:bidi="pl-PL"/>
        </w:rPr>
        <w:t xml:space="preserve"> </w:t>
      </w:r>
      <w:sdt>
        <w:sdtPr>
          <w:alias w:val="Wprowadź numer referencyjny:"/>
          <w:tag w:val="Wprowadź numer referencyjny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Odwoaniedelikatne"/>
              <w:lang w:bidi="pl-PL"/>
            </w:rPr>
            <w:t>numer referencyjny</w:t>
          </w:r>
        </w:sdtContent>
      </w:sdt>
      <w:r w:rsidR="00C30C31">
        <w:rPr>
          <w:lang w:bidi="pl-PL"/>
        </w:rPr>
        <w:t xml:space="preserve">. </w:t>
      </w:r>
      <w:sdt>
        <w:sdtPr>
          <w:alias w:val="Wprowadź treść listu:"/>
          <w:tag w:val="Wprowadź treść listu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pl-PL"/>
            </w:rPr>
            <w:t>Musiało dojść do nieporozumienia w związku z tą dostawą, ponieważ nie było nikogo, kto mógłby ją odebrać, mimo że była to zaplanowana data dostarczenia. Nie zostawiliśmy tego zamówienia. Proszę o jak najszybszy kontakt pod numerem</w:t>
          </w:r>
        </w:sdtContent>
      </w:sdt>
      <w:r w:rsidR="00C30C31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Odwoaniedelikatne"/>
              <w:lang w:bidi="pl-PL"/>
            </w:rPr>
            <w:t>numer telefonu</w:t>
          </w:r>
        </w:sdtContent>
      </w:sdt>
      <w:r w:rsidR="00C30C31">
        <w:rPr>
          <w:lang w:bidi="pl-PL"/>
        </w:rPr>
        <w:t xml:space="preserve"> </w:t>
      </w:r>
      <w:sdt>
        <w:sdtPr>
          <w:alias w:val="Wprowadź treść listu:"/>
          <w:tag w:val="Wprowadź treść listu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bookmarkStart w:id="0" w:name="_GoBack"/>
          <w:r w:rsidR="00A214F8">
            <w:rPr>
              <w:lang w:bidi="pl-PL"/>
            </w:rPr>
            <w:t>w celu ustalenia nowego terminu dostawy.</w:t>
          </w:r>
          <w:bookmarkEnd w:id="0"/>
        </w:sdtContent>
      </w:sdt>
    </w:p>
    <w:sdt>
      <w:sdtPr>
        <w:alias w:val="Wprowadź treść listu:"/>
        <w:tag w:val="Wprowadź treść listu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pl-PL"/>
            </w:rPr>
            <w:t>Dziękujemy ponownie za złożenie zamówienia. Dostarczymy je z przyjemnością i chętnie będziemy służyć pomocą w przyszłości.</w:t>
          </w:r>
        </w:p>
      </w:sdtContent>
    </w:sdt>
    <w:p w:rsidR="0015703F" w:rsidRDefault="003F42DE">
      <w:pPr>
        <w:pStyle w:val="Zwrotpoegnalny"/>
      </w:pPr>
      <w:sdt>
        <w:sdtPr>
          <w:alias w:val="Z poważaniem,"/>
          <w:tag w:val="Z poważaniem,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pl-PL"/>
            </w:rPr>
            <w:t>Z poważaniem</w:t>
          </w:r>
        </w:sdtContent>
      </w:sdt>
      <w:r w:rsidR="00AC6705">
        <w:rPr>
          <w:lang w:bidi="pl-PL"/>
        </w:rPr>
        <w:t>,</w:t>
      </w:r>
    </w:p>
    <w:sdt>
      <w:sdtPr>
        <w:alias w:val="Twoje imię i nazwisko:"/>
        <w:tag w:val="Twoje imię i nazwisko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Podpis"/>
          </w:pPr>
          <w:r>
            <w:rPr>
              <w:lang w:bidi="pl-PL"/>
            </w:rPr>
            <w:t>Twoje imię i nazwisko</w:t>
          </w:r>
        </w:p>
      </w:sdtContent>
    </w:sdt>
    <w:p w:rsidR="003B73F4" w:rsidRDefault="003F42DE">
      <w:pPr>
        <w:pStyle w:val="Podpis"/>
      </w:pPr>
      <w:sdt>
        <w:sdtPr>
          <w:alias w:val="Wprowadź tytuł:"/>
          <w:tag w:val="Wprowadź tytuł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F04819">
            <w:rPr>
              <w:lang w:bidi="pl-PL"/>
            </w:rPr>
            <w:t>Tytuł</w:t>
          </w:r>
        </w:sdtContent>
      </w:sdt>
    </w:p>
    <w:sectPr w:rsidR="003B73F4" w:rsidSect="00E82CE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E" w:rsidRDefault="003F42DE">
      <w:pPr>
        <w:spacing w:after="0" w:line="240" w:lineRule="auto"/>
      </w:pPr>
      <w:r>
        <w:separator/>
      </w:r>
    </w:p>
  </w:endnote>
  <w:endnote w:type="continuationSeparator" w:id="0">
    <w:p w:rsidR="003F42DE" w:rsidRDefault="003F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E" w:rsidRDefault="003F42DE">
      <w:pPr>
        <w:spacing w:after="0" w:line="240" w:lineRule="auto"/>
      </w:pPr>
      <w:r>
        <w:separator/>
      </w:r>
    </w:p>
  </w:footnote>
  <w:footnote w:type="continuationSeparator" w:id="0">
    <w:p w:rsidR="003F42DE" w:rsidRDefault="003F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ię i nazwisko adresata:"/>
      <w:tag w:val="Imię i nazwisko adresata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F04819" w:rsidP="00EE6744">
        <w:pPr>
          <w:pStyle w:val="Nagwek"/>
        </w:pPr>
        <w:r w:rsidRPr="00EE6744">
          <w:rPr>
            <w:lang w:bidi="pl-PL"/>
          </w:rPr>
          <w:t>Imię i nazwisko adresata</w:t>
        </w:r>
      </w:p>
    </w:sdtContent>
  </w:sdt>
  <w:sdt>
    <w:sdtPr>
      <w:alias w:val="Data:"/>
      <w:tag w:val="Data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Nagwek"/>
        </w:pPr>
        <w:r w:rsidRPr="00EE6744">
          <w:rPr>
            <w:lang w:bidi="pl-PL"/>
          </w:rPr>
          <w:t>Data</w:t>
        </w:r>
      </w:p>
    </w:sdtContent>
  </w:sdt>
  <w:p w:rsidR="0015703F" w:rsidRDefault="00AC6705">
    <w:pPr>
      <w:pStyle w:val="Nagwek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045CB9">
      <w:rPr>
        <w:noProof/>
        <w:lang w:bidi="pl-PL"/>
      </w:rPr>
      <w:t>2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3B73F4"/>
    <w:rsid w:val="003F42DE"/>
    <w:rsid w:val="00432D1E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82CE0"/>
    <w:rsid w:val="00EB5601"/>
    <w:rsid w:val="00EE6744"/>
    <w:rsid w:val="00F04819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5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73"/>
    <w:rPr>
      <w:spacing w:val="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uiPriority w:val="1"/>
    <w:qFormat/>
    <w:pPr>
      <w:spacing w:after="0"/>
    </w:pPr>
  </w:style>
  <w:style w:type="paragraph" w:styleId="Zwrotpoegnalny">
    <w:name w:val="Closing"/>
    <w:basedOn w:val="Normalny"/>
    <w:next w:val="Podpis"/>
    <w:link w:val="ZwrotpoegnalnyZnak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FA37B0"/>
    <w:rPr>
      <w:spacing w:val="4"/>
      <w:szCs w:val="20"/>
    </w:rPr>
  </w:style>
  <w:style w:type="paragraph" w:styleId="Podpis">
    <w:name w:val="Signature"/>
    <w:basedOn w:val="Normalny"/>
    <w:next w:val="Normalny"/>
    <w:link w:val="PodpisZnak"/>
    <w:uiPriority w:val="6"/>
    <w:qFormat/>
    <w:pPr>
      <w:keepNext/>
      <w:contextualSpacing/>
    </w:pPr>
  </w:style>
  <w:style w:type="character" w:customStyle="1" w:styleId="PodpisZnak">
    <w:name w:val="Podpis Znak"/>
    <w:basedOn w:val="Domylnaczcionkaakapitu"/>
    <w:link w:val="Podpis"/>
    <w:uiPriority w:val="6"/>
    <w:rsid w:val="00932FF6"/>
    <w:rPr>
      <w:spacing w:val="4"/>
      <w:szCs w:val="20"/>
    </w:rPr>
  </w:style>
  <w:style w:type="paragraph" w:styleId="Data">
    <w:name w:val="Date"/>
    <w:basedOn w:val="Normalny"/>
    <w:next w:val="Informacjekontaktowe"/>
    <w:link w:val="DataZnak"/>
    <w:uiPriority w:val="2"/>
    <w:qFormat/>
    <w:rsid w:val="00FA37B0"/>
    <w:pPr>
      <w:spacing w:after="480" w:line="240" w:lineRule="auto"/>
      <w:contextualSpacing/>
    </w:pPr>
  </w:style>
  <w:style w:type="character" w:customStyle="1" w:styleId="DataZnak">
    <w:name w:val="Data Znak"/>
    <w:basedOn w:val="Domylnaczcionkaakapitu"/>
    <w:link w:val="Data"/>
    <w:uiPriority w:val="2"/>
    <w:rsid w:val="00FA37B0"/>
    <w:rPr>
      <w:spacing w:val="4"/>
      <w:szCs w:val="20"/>
    </w:rPr>
  </w:style>
  <w:style w:type="paragraph" w:styleId="Nagwek">
    <w:name w:val="header"/>
    <w:basedOn w:val="Normalny"/>
    <w:link w:val="NagwekZnak"/>
    <w:uiPriority w:val="99"/>
    <w:pPr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32FF6"/>
    <w:rPr>
      <w:spacing w:val="4"/>
      <w:szCs w:val="20"/>
    </w:rPr>
  </w:style>
  <w:style w:type="character" w:styleId="Tekstzastpczy">
    <w:name w:val="Placeholder Text"/>
    <w:basedOn w:val="Domylnaczcionkaakapitu"/>
    <w:uiPriority w:val="99"/>
    <w:semiHidden/>
    <w:rsid w:val="006E212B"/>
    <w:rPr>
      <w:color w:val="595959" w:themeColor="text1" w:themeTint="A6"/>
    </w:rPr>
  </w:style>
  <w:style w:type="paragraph" w:styleId="Zwrotgrzecznociowy">
    <w:name w:val="Salutation"/>
    <w:basedOn w:val="Normalny"/>
    <w:next w:val="Normalny"/>
    <w:link w:val="ZwrotgrzecznociowyZnak"/>
    <w:uiPriority w:val="3"/>
    <w:qFormat/>
    <w:rsid w:val="00FA37B0"/>
    <w:pPr>
      <w:spacing w:before="400" w:after="200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3"/>
    <w:rsid w:val="00FA37B0"/>
    <w:rPr>
      <w:spacing w:val="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0D1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15"/>
    <w:rPr>
      <w:spacing w:val="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B73F4"/>
  </w:style>
  <w:style w:type="paragraph" w:styleId="Tekstblokowy">
    <w:name w:val="Block Text"/>
    <w:basedOn w:val="Normalny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73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73F4"/>
    <w:rPr>
      <w:spacing w:val="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3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3F4"/>
    <w:rPr>
      <w:spacing w:val="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73F4"/>
    <w:rPr>
      <w:spacing w:val="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B73F4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B73F4"/>
    <w:rPr>
      <w:spacing w:val="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73F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73F4"/>
    <w:rPr>
      <w:spacing w:val="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B73F4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B73F4"/>
    <w:rPr>
      <w:spacing w:val="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73F4"/>
    <w:rPr>
      <w:spacing w:val="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73F4"/>
    <w:rPr>
      <w:spacing w:val="4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B73F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F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F4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F4"/>
    <w:rPr>
      <w:b/>
      <w:bCs/>
      <w:spacing w:val="4"/>
      <w:szCs w:val="20"/>
    </w:rPr>
  </w:style>
  <w:style w:type="table" w:styleId="Ciemnalista">
    <w:name w:val="Dark List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B73F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B73F4"/>
    <w:rPr>
      <w:spacing w:val="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3B73F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3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3F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3F4"/>
    <w:rPr>
      <w:spacing w:val="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3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3F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3F4"/>
    <w:rPr>
      <w:spacing w:val="4"/>
      <w:szCs w:val="20"/>
    </w:rPr>
  </w:style>
  <w:style w:type="table" w:styleId="Tabelasiatki1jasna">
    <w:name w:val="Grid Table 1 Light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3B73F4"/>
  </w:style>
  <w:style w:type="paragraph" w:styleId="HTML-adres">
    <w:name w:val="HTML Address"/>
    <w:basedOn w:val="Normalny"/>
    <w:link w:val="HTML-adresZnak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B73F4"/>
    <w:rPr>
      <w:i/>
      <w:iCs/>
      <w:spacing w:val="4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3B73F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B73F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B73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B73F4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B73F4"/>
  </w:style>
  <w:style w:type="paragraph" w:styleId="Lista">
    <w:name w:val="List"/>
    <w:basedOn w:val="Normalny"/>
    <w:uiPriority w:val="99"/>
    <w:semiHidden/>
    <w:unhideWhenUsed/>
    <w:rsid w:val="003B73F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B73F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B73F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B73F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B73F4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B73F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B73F4"/>
    <w:rPr>
      <w:rFonts w:ascii="Consolas" w:hAnsi="Consolas"/>
      <w:spacing w:val="4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nyWeb">
    <w:name w:val="Normal (Web)"/>
    <w:basedOn w:val="Normalny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B73F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B73F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B73F4"/>
    <w:rPr>
      <w:spacing w:val="4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3B73F4"/>
  </w:style>
  <w:style w:type="table" w:styleId="Zwykatabela1">
    <w:name w:val="Plain Table 1"/>
    <w:basedOn w:val="Standardowy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3F4"/>
    <w:rPr>
      <w:rFonts w:ascii="Consolas" w:hAnsi="Consolas"/>
      <w:spacing w:val="4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Pogrubienie">
    <w:name w:val="Strong"/>
    <w:basedOn w:val="Domylnaczcionkaakapitu"/>
    <w:uiPriority w:val="22"/>
    <w:semiHidden/>
    <w:unhideWhenUsed/>
    <w:qFormat/>
    <w:rsid w:val="003B73F4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A37B0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B73F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B73F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B73F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B73F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B73F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B73F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B73F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B73F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B73F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B73F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B73F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A6709E" w:rsidP="00A6709E">
          <w:pPr>
            <w:pStyle w:val="9DDC425213674C2D9EB4CF85368D9A882"/>
          </w:pPr>
          <w:r>
            <w:rPr>
              <w:lang w:bidi="pl-PL"/>
            </w:rPr>
            <w:t>Ulica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A6709E" w:rsidP="00A6709E">
          <w:pPr>
            <w:pStyle w:val="F900B9214CCC44F7B4C2A4CB80B508E52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A6709E" w:rsidP="00A6709E">
          <w:pPr>
            <w:pStyle w:val="D8C3423F6D3444D4A00935386B79D27B2"/>
          </w:pPr>
          <w:r>
            <w:rPr>
              <w:lang w:bidi="pl-PL"/>
            </w:rPr>
            <w:t>Tytuł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A6709E" w:rsidP="00A6709E">
          <w:pPr>
            <w:pStyle w:val="0C2FCAE11D7849AA9E53C95D6E1C3FC52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A6709E" w:rsidP="00A6709E">
          <w:pPr>
            <w:pStyle w:val="63FE83EE1DC64E4D9957DBDA31C1018D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A6709E" w:rsidP="00A6709E">
          <w:pPr>
            <w:pStyle w:val="36C95D3AF7A54B2D9D299C5E4A8B39ED4"/>
          </w:pPr>
          <w:r w:rsidRPr="00EE6744">
            <w:rPr>
              <w:lang w:bidi="pl-PL"/>
            </w:rPr>
            <w:t>Imię i nazwisko adresata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A6709E" w:rsidP="00A6709E">
          <w:pPr>
            <w:pStyle w:val="B9EBCBBDB02D446BA9E4D6EAC7D451C410"/>
          </w:pPr>
          <w:r w:rsidRPr="00C30C31">
            <w:rPr>
              <w:rStyle w:val="Odwoaniedelikatne"/>
              <w:lang w:bidi="pl-PL"/>
            </w:rPr>
            <w:t>numer telefonu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A6709E" w:rsidP="00A6709E">
          <w:pPr>
            <w:pStyle w:val="0AA2EAA9C2DB409F968FEA741A7CF9F110"/>
          </w:pPr>
          <w:r w:rsidRPr="00C30C31">
            <w:rPr>
              <w:rStyle w:val="Odwoaniedelikatne"/>
              <w:lang w:bidi="pl-PL"/>
            </w:rPr>
            <w:t>numer referencyjny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A6709E" w:rsidP="00A6709E">
          <w:pPr>
            <w:pStyle w:val="DefaultPlaceholder10818685742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A6709E" w:rsidP="00A6709E">
          <w:pPr>
            <w:pStyle w:val="A93F3BE5DAF84460BF931B977692A1C82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A6709E" w:rsidP="00A6709E">
          <w:pPr>
            <w:pStyle w:val="59D1DBD037DE41ED949C466FB18A35DB3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A6709E" w:rsidP="00A6709E">
          <w:pPr>
            <w:pStyle w:val="322A30BDBE444CA9B148CD9C658ED7852"/>
          </w:pPr>
          <w:r>
            <w:rPr>
              <w:lang w:bidi="pl-PL"/>
            </w:rPr>
            <w:t>Data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A6709E" w:rsidP="00A6709E">
          <w:pPr>
            <w:pStyle w:val="829CFFA1103D47E4B846344A4AE5C2D53"/>
          </w:pPr>
          <w:r w:rsidRPr="00EE6744">
            <w:rPr>
              <w:lang w:bidi="pl-PL"/>
            </w:rPr>
            <w:t>Data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A6709E" w:rsidP="00A6709E">
          <w:pPr>
            <w:pStyle w:val="135EF265ECAB4CBA849318E80963192A2"/>
          </w:pPr>
          <w:r>
            <w:rPr>
              <w:lang w:bidi="pl-PL"/>
            </w:rPr>
            <w:t>Dnia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A6709E" w:rsidP="00A6709E">
          <w:pPr>
            <w:pStyle w:val="6FB41CC8A1B6473DB382DD9753EBDF7F6"/>
          </w:pPr>
          <w:r>
            <w:rPr>
              <w:rStyle w:val="Odwoaniedelikatne"/>
              <w:lang w:bidi="pl-PL"/>
            </w:rPr>
            <w:t>daty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A6709E" w:rsidP="00A6709E">
          <w:pPr>
            <w:pStyle w:val="627CE3788E13475D8D642CD6F3E554C22"/>
          </w:pPr>
          <w:r>
            <w:rPr>
              <w:lang w:bidi="pl-PL"/>
            </w:rPr>
            <w:t>podjęliśmy próbę dostarczenia zamówienia o numerze referencyjnym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A6709E" w:rsidP="00A6709E">
          <w:pPr>
            <w:pStyle w:val="90996FBD1496449CA7BC381D3AF06A262"/>
          </w:pPr>
          <w:r>
            <w:rPr>
              <w:lang w:bidi="pl-PL"/>
            </w:rPr>
            <w:t>Musiało dojść do nieporozumienia w związku z tą dostawą, ponieważ nie było nikogo, kto mógłby ją odebrać, mimo że była to zaplanowana data dostarczenia. Nie zostawiliśmy tego zamówienia. Proszę o jak najszybszy kontakt pod numerem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A6709E" w:rsidP="00A6709E">
          <w:pPr>
            <w:pStyle w:val="61F6A3BB38FA46128AFE4A98428035CD2"/>
          </w:pPr>
          <w:r>
            <w:rPr>
              <w:lang w:bidi="pl-PL"/>
            </w:rPr>
            <w:t>w celu ustalenia nowego terminu dostawy.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A6709E" w:rsidP="00A6709E">
          <w:pPr>
            <w:pStyle w:val="A2E8A3E272A94A378418C45B2455D6142"/>
          </w:pPr>
          <w:r>
            <w:rPr>
              <w:lang w:bidi="pl-PL"/>
            </w:rPr>
            <w:t>Dziękujemy ponownie za złożenie zamówienia. Dostarczymy je z przyjemnością i chętnie będziemy służyć pomocą w przyszłości.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A6709E" w:rsidP="00A6709E">
          <w:pPr>
            <w:pStyle w:val="91F2DFD9C9A7421A8FD5BD0135662D352"/>
          </w:pPr>
          <w:r>
            <w:rPr>
              <w:lang w:bidi="pl-PL"/>
            </w:rPr>
            <w:t>Z poważaniem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35398F"/>
    <w:rsid w:val="00555E37"/>
    <w:rsid w:val="00674541"/>
    <w:rsid w:val="00986EA5"/>
    <w:rsid w:val="009C672E"/>
    <w:rsid w:val="00A6709E"/>
    <w:rsid w:val="00B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09E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Odwoaniedelikatne">
    <w:name w:val="Subtle Reference"/>
    <w:basedOn w:val="Domylnaczcionkaakapitu"/>
    <w:uiPriority w:val="4"/>
    <w:qFormat/>
    <w:rsid w:val="00A6709E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B32ED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B32ED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B32ED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B32ED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B32ED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B32ED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B32ED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A6709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A6709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A6709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A6709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A6709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2">
    <w:name w:val="A93F3BE5DAF84460BF931B977692A1C8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2">
    <w:name w:val="DefaultPlaceholder_1081868574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2">
    <w:name w:val="322A30BDBE444CA9B148CD9C658ED7852"/>
    <w:rsid w:val="00A6709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A6709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A6709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2">
    <w:name w:val="135EF265ECAB4CBA849318E80963192A2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6">
    <w:name w:val="6FB41CC8A1B6473DB382DD9753EBDF7F6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2">
    <w:name w:val="627CE3788E13475D8D642CD6F3E554C22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10">
    <w:name w:val="0AA2EAA9C2DB409F968FEA741A7CF9F110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2">
    <w:name w:val="90996FBD1496449CA7BC381D3AF06A262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10">
    <w:name w:val="B9EBCBBDB02D446BA9E4D6EAC7D451C410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2">
    <w:name w:val="61F6A3BB38FA46128AFE4A98428035CD2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2">
    <w:name w:val="A2E8A3E272A94A378418C45B2455D6142"/>
    <w:rsid w:val="00A6709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2">
    <w:name w:val="91F2DFD9C9A7421A8FD5BD0135662D352"/>
    <w:rsid w:val="00A6709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3">
    <w:name w:val="59D1DBD037DE41ED949C466FB18A35DB3"/>
    <w:rsid w:val="00A6709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3">
    <w:name w:val="829CFFA1103D47E4B846344A4AE5C2D53"/>
    <w:rsid w:val="00A6709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Office_15458489_TF04021860.dotx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2012-06-25T04:49:00Z</dcterms:created>
  <dcterms:modified xsi:type="dcterms:W3CDTF">2017-08-28T08:37:00Z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