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Wprowadź swoje imię i nazwisko:"/>
        <w:tag w:val="Wprowadź swoje imię i nazwisko:"/>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Informacjekontaktowe"/>
          </w:pPr>
          <w:r>
            <w:rPr>
              <w:lang w:bidi="pl-PL"/>
            </w:rPr>
            <w:t>Twoje imię i nazwisko</w:t>
          </w:r>
        </w:p>
      </w:sdtContent>
    </w:sdt>
    <w:p w:rsidR="003F5BC6" w:rsidRDefault="003764E4">
      <w:pPr>
        <w:pStyle w:val="Informacjekontaktowe"/>
      </w:pPr>
      <w:sdt>
        <w:sdtPr>
          <w:alias w:val="Wprowadź ulicę:"/>
          <w:tag w:val="Wprowadź ulicę:"/>
          <w:id w:val="1634143502"/>
          <w:placeholder>
            <w:docPart w:val="C993C10CE1514F2D87B693BBC51DE425"/>
          </w:placeholder>
          <w:temporary/>
          <w:showingPlcHdr/>
          <w15:appearance w15:val="hidden"/>
        </w:sdtPr>
        <w:sdtEndPr/>
        <w:sdtContent>
          <w:r w:rsidR="00713D1B">
            <w:rPr>
              <w:lang w:bidi="pl-PL"/>
            </w:rPr>
            <w:t>Ulica</w:t>
          </w:r>
        </w:sdtContent>
      </w:sdt>
    </w:p>
    <w:sdt>
      <w:sdtPr>
        <w:alias w:val="Wprowadź kod pocztowy i miasto:"/>
        <w:tag w:val="Wprowadź kod pocztowy i miasto:"/>
        <w:id w:val="2091195522"/>
        <w:placeholder>
          <w:docPart w:val="14391E6277AD400A8DC95F95AC9FF811"/>
        </w:placeholder>
        <w:temporary/>
        <w:showingPlcHdr/>
        <w15:appearance w15:val="hidden"/>
      </w:sdtPr>
      <w:sdtEndPr/>
      <w:sdtContent>
        <w:p w:rsidR="003F5BC6" w:rsidRDefault="00713D1B">
          <w:pPr>
            <w:pStyle w:val="Informacjekontaktowe"/>
          </w:pPr>
          <w:r>
            <w:rPr>
              <w:lang w:bidi="pl-PL"/>
            </w:rPr>
            <w:t>Kod pocztowy, miasto</w:t>
          </w:r>
        </w:p>
      </w:sdtContent>
    </w:sdt>
    <w:sdt>
      <w:sdtPr>
        <w:alias w:val="Wprowadź datę:"/>
        <w:tag w:val="Wprowadź datę:"/>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Data"/>
          </w:pPr>
          <w:r>
            <w:rPr>
              <w:lang w:bidi="pl-PL"/>
            </w:rPr>
            <w:t>Data</w:t>
          </w:r>
        </w:p>
      </w:sdtContent>
    </w:sdt>
    <w:sdt>
      <w:sdtPr>
        <w:alias w:val="Wprowadź imię i nazwisko adresata:"/>
        <w:tag w:val="Wprowadź imię i nazwisko adresata:"/>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Informacjekontaktowe"/>
          </w:pPr>
          <w:r>
            <w:rPr>
              <w:lang w:bidi="pl-PL"/>
            </w:rPr>
            <w:t>Imię i nazwisko adresata</w:t>
          </w:r>
        </w:p>
      </w:sdtContent>
    </w:sdt>
    <w:p w:rsidR="003F5BC6" w:rsidRDefault="003764E4">
      <w:pPr>
        <w:pStyle w:val="Informacjekontaktowe"/>
      </w:pPr>
      <w:sdt>
        <w:sdtPr>
          <w:alias w:val="Wprowadź tytuł:"/>
          <w:tag w:val="Wprowadź tytuł:"/>
          <w:id w:val="-1978134494"/>
          <w:placeholder>
            <w:docPart w:val="B5B491FE9F0046DFBEB125DCCE6253B4"/>
          </w:placeholder>
          <w:temporary/>
          <w:showingPlcHdr/>
          <w15:appearance w15:val="hidden"/>
        </w:sdtPr>
        <w:sdtEndPr/>
        <w:sdtContent>
          <w:r w:rsidR="00713D1B">
            <w:rPr>
              <w:lang w:bidi="pl-PL"/>
            </w:rPr>
            <w:t>Tytuł</w:t>
          </w:r>
        </w:sdtContent>
      </w:sdt>
    </w:p>
    <w:sdt>
      <w:sdtPr>
        <w:alias w:val="Wprowadź nazwę firmy ubezpieczeniowej:"/>
        <w:tag w:val="Wprowadź nazwę firmy ubezpieczeniowej:"/>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Informacjekontaktowe"/>
          </w:pPr>
          <w:r w:rsidRPr="0067799A">
            <w:rPr>
              <w:lang w:bidi="pl-PL"/>
            </w:rPr>
            <w:t>Nazwa firmy ubezpieczeniowej</w:t>
          </w:r>
        </w:p>
      </w:sdtContent>
    </w:sdt>
    <w:sdt>
      <w:sdtPr>
        <w:alias w:val="Wprowadź ulicę:"/>
        <w:tag w:val="Wprowadź ulicę:"/>
        <w:id w:val="1410967897"/>
        <w:placeholder>
          <w:docPart w:val="C993C10CE1514F2D87B693BBC51DE425"/>
        </w:placeholder>
        <w:temporary/>
        <w:showingPlcHdr/>
        <w15:appearance w15:val="hidden"/>
      </w:sdtPr>
      <w:sdtEndPr/>
      <w:sdtContent>
        <w:p w:rsidR="003F5BC6" w:rsidRDefault="00F329EA">
          <w:pPr>
            <w:pStyle w:val="Informacjekontaktowe"/>
          </w:pPr>
          <w:r>
            <w:rPr>
              <w:lang w:bidi="pl-PL"/>
            </w:rPr>
            <w:t>Ulica</w:t>
          </w:r>
        </w:p>
      </w:sdtContent>
    </w:sdt>
    <w:sdt>
      <w:sdtPr>
        <w:alias w:val="Wprowadź kod pocztowy i miasto:"/>
        <w:tag w:val="Wprowadź kod pocztowy i miasto:"/>
        <w:id w:val="-445319069"/>
        <w:placeholder>
          <w:docPart w:val="14391E6277AD400A8DC95F95AC9FF811"/>
        </w:placeholder>
        <w:temporary/>
        <w:showingPlcHdr/>
        <w15:appearance w15:val="hidden"/>
      </w:sdtPr>
      <w:sdtEndPr/>
      <w:sdtContent>
        <w:p w:rsidR="003F5BC6" w:rsidRDefault="00F329EA">
          <w:pPr>
            <w:pStyle w:val="Informacjekontaktowe"/>
          </w:pPr>
          <w:r>
            <w:rPr>
              <w:lang w:bidi="pl-PL"/>
            </w:rPr>
            <w:t>Kod pocztowy, miasto</w:t>
          </w:r>
        </w:p>
      </w:sdtContent>
    </w:sdt>
    <w:p w:rsidR="003F5BC6" w:rsidRDefault="00713D1B">
      <w:pPr>
        <w:pStyle w:val="Zwrotgrzecznociowy"/>
      </w:pPr>
      <w:r>
        <w:rPr>
          <w:lang w:bidi="pl-PL"/>
        </w:rPr>
        <w:t xml:space="preserve">Sz.P. </w:t>
      </w:r>
      <w:sdt>
        <w:sdtPr>
          <w:alias w:val="Imię i nazwisko adresata:"/>
          <w:tag w:val="Imię i nazwisko adresata:"/>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F329EA">
            <w:rPr>
              <w:lang w:bidi="pl-PL"/>
            </w:rPr>
            <w:t>Imię i nazwisko adresata</w:t>
          </w:r>
        </w:sdtContent>
      </w:sdt>
      <w:r>
        <w:rPr>
          <w:lang w:bidi="pl-PL"/>
        </w:rPr>
        <w:t>:</w:t>
      </w:r>
    </w:p>
    <w:p w:rsidR="003F5BC6" w:rsidRDefault="003764E4">
      <w:sdt>
        <w:sdtPr>
          <w:alias w:val="Wprowadź treść listu:"/>
          <w:tag w:val="Wprowadź treść listu:"/>
          <w:id w:val="-12613300"/>
          <w:placeholder>
            <w:docPart w:val="48B8335FE5124A408BD96E918F99FE99"/>
          </w:placeholder>
          <w:temporary/>
          <w:showingPlcHdr/>
          <w15:appearance w15:val="hidden"/>
        </w:sdtPr>
        <w:sdtEndPr/>
        <w:sdtContent>
          <w:r w:rsidR="00BE56E4">
            <w:rPr>
              <w:lang w:bidi="pl-PL"/>
            </w:rPr>
            <w:t>Właśnie otrzymałem/otrzymałam mój roczny rachunek za ubezpieczenie samochodu i mało nie dostałem/dostałam zawału! Albo padłem/padłam ofiarą błędu komputerowego, albo drastycznie podnieśliście moją składkę ubezpieczeniową beż żadnego wyraźnego powodu. Załączam kopię mojego ostatniego rachunku do wglądu.</w:t>
          </w:r>
        </w:sdtContent>
      </w:sdt>
    </w:p>
    <w:p w:rsidR="003F5BC6" w:rsidRDefault="003764E4">
      <w:sdt>
        <w:sdtPr>
          <w:alias w:val="Wprowadź treść listu:"/>
          <w:tag w:val="Wprowadź treść listu:"/>
          <w:id w:val="1984418284"/>
          <w:placeholder>
            <w:docPart w:val="0A3AFF81161746289EC73B261ECE88AE"/>
          </w:placeholder>
          <w:temporary/>
          <w:showingPlcHdr/>
          <w15:appearance w15:val="hidden"/>
        </w:sdtPr>
        <w:sdtEndPr/>
        <w:sdtContent>
          <w:r w:rsidR="00BE56E4" w:rsidRPr="00470BA7">
            <w:rPr>
              <w:lang w:bidi="pl-PL"/>
            </w:rPr>
            <w:t>W ciągu ostatniego roku kalendarzowego ani sposób użytkowania przeze mnie samochodu, ani moja historia bezszkodowej jazdy nie zmieniły się, dlatego nie mogę sobie wyobrazić żadnego uzasadnienia takiej podwyżki składki ubezpieczeniowej. Jako długoletni klient firmy</w:t>
          </w:r>
        </w:sdtContent>
      </w:sdt>
      <w:r w:rsidR="0067799A" w:rsidRPr="00470BA7">
        <w:rPr>
          <w:lang w:bidi="pl-PL"/>
        </w:rPr>
        <w:t xml:space="preserve"> </w:t>
      </w:r>
      <w:sdt>
        <w:sdtPr>
          <w:alias w:val="Wprowadź nazwę firmy ubezpieczeniowej:"/>
          <w:tag w:val="Wprowadź nazwę firmy ubezpieczeniowej:"/>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Odwoaniedelikatne"/>
              <w:lang w:bidi="pl-PL"/>
            </w:rPr>
            <w:t>nazwa firmy ubezpieczeniowej</w:t>
          </w:r>
        </w:sdtContent>
      </w:sdt>
      <w:r w:rsidR="0067799A" w:rsidRPr="00470BA7">
        <w:rPr>
          <w:lang w:bidi="pl-PL"/>
        </w:rPr>
        <w:t xml:space="preserve">, </w:t>
      </w:r>
      <w:sdt>
        <w:sdtPr>
          <w:alias w:val="Wprowadź treść listu:"/>
          <w:tag w:val="Wprowadź treść listu:"/>
          <w:id w:val="1622879592"/>
          <w:placeholder>
            <w:docPart w:val="9455123107954B7EBC59ED2F77B46EE3"/>
          </w:placeholder>
          <w:temporary/>
          <w:showingPlcHdr/>
          <w15:appearance w15:val="hidden"/>
        </w:sdtPr>
        <w:sdtEndPr/>
        <w:sdtContent>
          <w:r w:rsidR="00BE56E4">
            <w:rPr>
              <w:lang w:bidi="pl-PL"/>
            </w:rPr>
            <w:t>jestem bardzo zmartwiony/zmartwiona tym powiadomieniem. Rozumiem konieczność podwyżki cen, ale</w:t>
          </w:r>
        </w:sdtContent>
      </w:sdt>
      <w:r w:rsidR="0067799A" w:rsidRPr="00470BA7">
        <w:rPr>
          <w:lang w:bidi="pl-PL"/>
        </w:rPr>
        <w:t xml:space="preserve"> </w:t>
      </w:r>
      <w:sdt>
        <w:sdtPr>
          <w:alias w:val="Wprowadź wartość procentową podwyżki:"/>
          <w:tag w:val="Wprowadź wartość procentową podwyżki:"/>
          <w:id w:val="933091946"/>
          <w:placeholder>
            <w:docPart w:val="4A1ECCFBDBD54B899AFF7EB926AE610F"/>
          </w:placeholder>
          <w:temporary/>
          <w:showingPlcHdr/>
          <w15:appearance w15:val="hidden"/>
        </w:sdtPr>
        <w:sdtEndPr/>
        <w:sdtContent>
          <w:r w:rsidR="00713D1B" w:rsidRPr="005B58C4">
            <w:rPr>
              <w:rStyle w:val="Odwoaniedelikatne"/>
              <w:lang w:bidi="pl-PL"/>
            </w:rPr>
            <w:t>wartość procentowa podwyżki</w:t>
          </w:r>
        </w:sdtContent>
      </w:sdt>
      <w:r w:rsidR="0067799A" w:rsidRPr="00470BA7">
        <w:rPr>
          <w:lang w:bidi="pl-PL"/>
        </w:rPr>
        <w:t xml:space="preserve"> </w:t>
      </w:r>
      <w:sdt>
        <w:sdtPr>
          <w:alias w:val="Wprowadź treść listu:"/>
          <w:tag w:val="Wprowadź treść listu:"/>
          <w:id w:val="1238524382"/>
          <w:placeholder>
            <w:docPart w:val="15B887EA76A649E3A0473568C03DCF16"/>
          </w:placeholder>
          <w:temporary/>
          <w:showingPlcHdr/>
          <w15:appearance w15:val="hidden"/>
        </w:sdtPr>
        <w:sdtEndPr/>
        <w:sdtContent>
          <w:r w:rsidR="00BE56E4">
            <w:rPr>
              <w:lang w:bidi="pl-PL"/>
            </w:rPr>
            <w:t>procent?</w:t>
          </w:r>
        </w:sdtContent>
      </w:sdt>
    </w:p>
    <w:p w:rsidR="003F5BC6" w:rsidRDefault="003764E4">
      <w:sdt>
        <w:sdtPr>
          <w:alias w:val="Wprowadź treść listu:"/>
          <w:tag w:val="Wprowadź treść listu:"/>
          <w:id w:val="-804086013"/>
          <w:placeholder>
            <w:docPart w:val="D6D037EC62BD4ED792239137CFD7FD43"/>
          </w:placeholder>
          <w:temporary/>
          <w:showingPlcHdr/>
          <w15:appearance w15:val="hidden"/>
        </w:sdtPr>
        <w:sdtEndPr/>
        <w:sdtContent>
          <w:r w:rsidR="00BE56E4">
            <w:rPr>
              <w:lang w:bidi="pl-PL"/>
            </w:rPr>
            <w:t>Mam nadzieję, że ta zwiększona stawka ubezpieczeniowa jest jedynie błędem komputerowym. Proszę o kontakt w ciągu pięciu dni roboczych w celu potwierdzenia poprawnej stawki za ubezpieczenie. Jeśli nie skontaktujecie się Państwo ze mną, skorzystam z oferty innej firmy, której ceny są konkurencyjne na rynku ubezpieczeń samochodowych.</w:t>
          </w:r>
        </w:sdtContent>
      </w:sdt>
    </w:p>
    <w:p w:rsidR="003F5BC6" w:rsidRDefault="003764E4">
      <w:pPr>
        <w:pStyle w:val="Zwrotpoegnalny"/>
      </w:pPr>
      <w:sdt>
        <w:sdtPr>
          <w:alias w:val="Z poważaniem,"/>
          <w:tag w:val="Z poważaniem,"/>
          <w:id w:val="-467514123"/>
          <w:placeholder>
            <w:docPart w:val="1ADA3AA1E4174FEABD9BCC9AEBA366BE"/>
          </w:placeholder>
          <w:temporary/>
          <w:showingPlcHdr/>
          <w15:appearance w15:val="hidden"/>
        </w:sdtPr>
        <w:sdtEndPr/>
        <w:sdtContent>
          <w:r w:rsidR="00787026">
            <w:rPr>
              <w:lang w:bidi="pl-PL"/>
            </w:rPr>
            <w:t>Z poważaniem</w:t>
          </w:r>
        </w:sdtContent>
      </w:sdt>
      <w:r w:rsidR="00713D1B">
        <w:rPr>
          <w:lang w:bidi="pl-PL"/>
        </w:rPr>
        <w:t>,</w:t>
      </w:r>
    </w:p>
    <w:sdt>
      <w:sdtPr>
        <w:alias w:val="Wprowadź swoje imię i nazwisko:"/>
        <w:tag w:val="Wprowadź swoje imię i nazwisko:"/>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Podpis"/>
          </w:pPr>
          <w:r>
            <w:rPr>
              <w:lang w:bidi="pl-PL"/>
            </w:rPr>
            <w:t>Twoje imię i nazwisko</w:t>
          </w:r>
        </w:p>
      </w:sdtContent>
    </w:sdt>
    <w:p w:rsidR="00F67BAB" w:rsidRDefault="003764E4">
      <w:sdt>
        <w:sdtPr>
          <w:alias w:val="Załącznik:"/>
          <w:tag w:val="Załącznik:"/>
          <w:id w:val="527995448"/>
          <w:placeholder>
            <w:docPart w:val="E91B49B97961489EB8279FF2FE53CEF4"/>
          </w:placeholder>
          <w:temporary/>
          <w:showingPlcHdr/>
          <w15:appearance w15:val="hidden"/>
        </w:sdtPr>
        <w:sdtEndPr/>
        <w:sdtContent>
          <w:r w:rsidR="000F79A3">
            <w:rPr>
              <w:lang w:bidi="pl-PL"/>
            </w:rPr>
            <w:t>Załącznik</w:t>
          </w:r>
        </w:sdtContent>
      </w:sdt>
    </w:p>
    <w:sectPr w:rsidR="00F67BAB" w:rsidSect="00E0792D">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E4" w:rsidRDefault="003764E4">
      <w:pPr>
        <w:spacing w:after="0" w:line="240" w:lineRule="auto"/>
      </w:pPr>
      <w:r>
        <w:separator/>
      </w:r>
    </w:p>
  </w:endnote>
  <w:endnote w:type="continuationSeparator" w:id="0">
    <w:p w:rsidR="003764E4" w:rsidRDefault="0037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E4" w:rsidRDefault="003764E4">
      <w:pPr>
        <w:spacing w:after="0" w:line="240" w:lineRule="auto"/>
      </w:pPr>
      <w:r>
        <w:separator/>
      </w:r>
    </w:p>
  </w:footnote>
  <w:footnote w:type="continuationSeparator" w:id="0">
    <w:p w:rsidR="003764E4" w:rsidRDefault="0037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Imię i nazwisko adresata:"/>
      <w:tag w:val="Imię i nazwisko adresata:"/>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F329EA">
        <w:pPr>
          <w:pStyle w:val="Informacjekontaktowe"/>
        </w:pPr>
        <w:r>
          <w:rPr>
            <w:lang w:bidi="pl-PL"/>
          </w:rPr>
          <w:t>Imię i nazwisko adresata</w:t>
        </w:r>
      </w:p>
    </w:sdtContent>
  </w:sdt>
  <w:sdt>
    <w:sdtPr>
      <w:alias w:val="Wprowadź datę:"/>
      <w:tag w:val="Wprowadź datę:"/>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Nagwek"/>
        </w:pPr>
        <w:r w:rsidRPr="003F766A">
          <w:rPr>
            <w:lang w:bidi="pl-PL"/>
          </w:rPr>
          <w:t>Data</w:t>
        </w:r>
      </w:p>
    </w:sdtContent>
  </w:sdt>
  <w:p w:rsidR="003F5BC6" w:rsidRDefault="00713D1B">
    <w:pPr>
      <w:pStyle w:val="Nagwek"/>
    </w:pPr>
    <w:r>
      <w:rPr>
        <w:lang w:bidi="pl-PL"/>
      </w:rPr>
      <w:t xml:space="preserve">Strona </w:t>
    </w:r>
    <w:r>
      <w:rPr>
        <w:lang w:bidi="pl-PL"/>
      </w:rPr>
      <w:fldChar w:fldCharType="begin"/>
    </w:r>
    <w:r>
      <w:rPr>
        <w:lang w:bidi="pl-PL"/>
      </w:rPr>
      <w:instrText xml:space="preserve"> PAGE   \* MERGEFORMAT </w:instrText>
    </w:r>
    <w:r>
      <w:rPr>
        <w:lang w:bidi="pl-PL"/>
      </w:rPr>
      <w:fldChar w:fldCharType="separate"/>
    </w:r>
    <w:r w:rsidR="00E0792D">
      <w:rPr>
        <w:noProof/>
        <w:lang w:bidi="pl-PL"/>
      </w:rPr>
      <w:t>2</w:t>
    </w:r>
    <w:r>
      <w:rPr>
        <w:lang w:bidi="pl-P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Listapunktowan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F79A3"/>
    <w:rsid w:val="00103317"/>
    <w:rsid w:val="00113987"/>
    <w:rsid w:val="001915B0"/>
    <w:rsid w:val="001C19AE"/>
    <w:rsid w:val="0020006C"/>
    <w:rsid w:val="002F2A65"/>
    <w:rsid w:val="00367C3F"/>
    <w:rsid w:val="003764E4"/>
    <w:rsid w:val="00380F41"/>
    <w:rsid w:val="003C3BE9"/>
    <w:rsid w:val="003F5BC6"/>
    <w:rsid w:val="003F766A"/>
    <w:rsid w:val="00403BCE"/>
    <w:rsid w:val="00470BA7"/>
    <w:rsid w:val="004B55C3"/>
    <w:rsid w:val="004D784A"/>
    <w:rsid w:val="00592022"/>
    <w:rsid w:val="005B58C4"/>
    <w:rsid w:val="0060311D"/>
    <w:rsid w:val="0067799A"/>
    <w:rsid w:val="00713D1B"/>
    <w:rsid w:val="00787026"/>
    <w:rsid w:val="00824E80"/>
    <w:rsid w:val="008D7211"/>
    <w:rsid w:val="00BE56E4"/>
    <w:rsid w:val="00C94A8B"/>
    <w:rsid w:val="00CB51E8"/>
    <w:rsid w:val="00CE30BA"/>
    <w:rsid w:val="00D653B7"/>
    <w:rsid w:val="00D77ED3"/>
    <w:rsid w:val="00E0792D"/>
    <w:rsid w:val="00E52850"/>
    <w:rsid w:val="00F329EA"/>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BAB"/>
  </w:style>
  <w:style w:type="paragraph" w:styleId="Nagwek1">
    <w:name w:val="heading 1"/>
    <w:basedOn w:val="Normalny"/>
    <w:next w:val="Normalny"/>
    <w:link w:val="Nagwek1Znak"/>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Nagwek9">
    <w:name w:val="heading 9"/>
    <w:basedOn w:val="Normalny"/>
    <w:next w:val="Normalny"/>
    <w:link w:val="Nagwek9Znak"/>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kontaktowe">
    <w:name w:val="Informacje kontaktowe"/>
    <w:basedOn w:val="Normalny"/>
    <w:uiPriority w:val="1"/>
    <w:qFormat/>
    <w:pPr>
      <w:spacing w:after="0"/>
    </w:pPr>
    <w:rPr>
      <w:spacing w:val="4"/>
      <w:sz w:val="22"/>
      <w:szCs w:val="20"/>
    </w:rPr>
  </w:style>
  <w:style w:type="paragraph" w:styleId="Zwrotpoegnalny">
    <w:name w:val="Closing"/>
    <w:basedOn w:val="Normalny"/>
    <w:next w:val="Podpis"/>
    <w:uiPriority w:val="5"/>
    <w:qFormat/>
    <w:pPr>
      <w:keepNext/>
      <w:spacing w:after="1000" w:line="240" w:lineRule="auto"/>
    </w:pPr>
    <w:rPr>
      <w:spacing w:val="4"/>
      <w:sz w:val="22"/>
      <w:szCs w:val="20"/>
    </w:rPr>
  </w:style>
  <w:style w:type="paragraph" w:styleId="Podpis">
    <w:name w:val="Signature"/>
    <w:basedOn w:val="Normalny"/>
    <w:uiPriority w:val="6"/>
    <w:qFormat/>
    <w:pPr>
      <w:keepNext/>
      <w:spacing w:after="240"/>
      <w:contextualSpacing/>
    </w:pPr>
    <w:rPr>
      <w:spacing w:val="4"/>
      <w:sz w:val="22"/>
      <w:szCs w:val="20"/>
    </w:rPr>
  </w:style>
  <w:style w:type="paragraph" w:styleId="Data">
    <w:name w:val="Date"/>
    <w:basedOn w:val="Normalny"/>
    <w:next w:val="Informacjekontaktowe"/>
    <w:uiPriority w:val="2"/>
    <w:qFormat/>
    <w:pPr>
      <w:spacing w:after="480" w:line="240" w:lineRule="auto"/>
    </w:pPr>
    <w:rPr>
      <w:spacing w:val="4"/>
      <w:sz w:val="22"/>
      <w:szCs w:val="20"/>
    </w:rPr>
  </w:style>
  <w:style w:type="paragraph" w:styleId="Nagwek">
    <w:name w:val="header"/>
    <w:basedOn w:val="Normalny"/>
    <w:link w:val="NagwekZnak"/>
    <w:uiPriority w:val="99"/>
    <w:unhideWhenUsed/>
    <w:rsid w:val="00380F41"/>
    <w:pPr>
      <w:spacing w:after="240"/>
      <w:contextualSpacing/>
    </w:pPr>
    <w:rPr>
      <w:spacing w:val="4"/>
      <w:sz w:val="22"/>
      <w:szCs w:val="20"/>
    </w:rPr>
  </w:style>
  <w:style w:type="character" w:customStyle="1" w:styleId="NagwekZnak">
    <w:name w:val="Nagłówek Znak"/>
    <w:basedOn w:val="Domylnaczcionkaakapitu"/>
    <w:link w:val="Nagwek"/>
    <w:uiPriority w:val="99"/>
    <w:rsid w:val="00380F41"/>
    <w:rPr>
      <w:spacing w:val="4"/>
      <w:sz w:val="22"/>
      <w:szCs w:val="20"/>
    </w:rPr>
  </w:style>
  <w:style w:type="character" w:styleId="Tekstzastpczy">
    <w:name w:val="Placeholder Text"/>
    <w:basedOn w:val="Domylnaczcionkaakapitu"/>
    <w:uiPriority w:val="99"/>
    <w:semiHidden/>
    <w:rPr>
      <w:color w:val="808080"/>
    </w:rPr>
  </w:style>
  <w:style w:type="paragraph" w:styleId="Zwrotgrzecznociowy">
    <w:name w:val="Salutation"/>
    <w:basedOn w:val="Normalny"/>
    <w:next w:val="Normalny"/>
    <w:uiPriority w:val="3"/>
    <w:qFormat/>
    <w:pPr>
      <w:spacing w:before="400"/>
    </w:pPr>
    <w:rPr>
      <w:spacing w:val="4"/>
      <w:sz w:val="22"/>
      <w:szCs w:val="20"/>
    </w:rPr>
  </w:style>
  <w:style w:type="paragraph" w:styleId="Stopka">
    <w:name w:val="footer"/>
    <w:basedOn w:val="Normalny"/>
    <w:link w:val="StopkaZnak"/>
    <w:uiPriority w:val="99"/>
    <w:unhideWhenUsed/>
    <w:rsid w:val="00380F41"/>
    <w:pPr>
      <w:spacing w:after="0" w:line="240" w:lineRule="auto"/>
    </w:pPr>
  </w:style>
  <w:style w:type="character" w:customStyle="1" w:styleId="StopkaZnak">
    <w:name w:val="Stopka Znak"/>
    <w:basedOn w:val="Domylnaczcionkaakapitu"/>
    <w:link w:val="Stopka"/>
    <w:uiPriority w:val="99"/>
    <w:rsid w:val="00380F41"/>
  </w:style>
  <w:style w:type="paragraph" w:styleId="Tekstdymka">
    <w:name w:val="Balloon Text"/>
    <w:basedOn w:val="Normalny"/>
    <w:link w:val="TekstdymkaZnak"/>
    <w:uiPriority w:val="99"/>
    <w:semiHidden/>
    <w:unhideWhenUsed/>
    <w:rsid w:val="00CB51E8"/>
    <w:pPr>
      <w:spacing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CB51E8"/>
    <w:rPr>
      <w:rFonts w:ascii="Segoe UI" w:hAnsi="Segoe UI" w:cs="Segoe UI"/>
      <w:sz w:val="22"/>
      <w:szCs w:val="18"/>
    </w:rPr>
  </w:style>
  <w:style w:type="paragraph" w:styleId="Bibliografia">
    <w:name w:val="Bibliography"/>
    <w:basedOn w:val="Normalny"/>
    <w:next w:val="Normalny"/>
    <w:uiPriority w:val="37"/>
    <w:semiHidden/>
    <w:unhideWhenUsed/>
    <w:rsid w:val="00CB51E8"/>
  </w:style>
  <w:style w:type="paragraph" w:styleId="Tekstblokowy">
    <w:name w:val="Block Text"/>
    <w:basedOn w:val="Normalny"/>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Tekstpodstawowy">
    <w:name w:val="Body Text"/>
    <w:basedOn w:val="Normalny"/>
    <w:link w:val="TekstpodstawowyZnak"/>
    <w:uiPriority w:val="99"/>
    <w:semiHidden/>
    <w:unhideWhenUsed/>
    <w:rsid w:val="00CB51E8"/>
    <w:pPr>
      <w:spacing w:after="120"/>
    </w:pPr>
  </w:style>
  <w:style w:type="character" w:customStyle="1" w:styleId="TekstpodstawowyZnak">
    <w:name w:val="Tekst podstawowy Znak"/>
    <w:basedOn w:val="Domylnaczcionkaakapitu"/>
    <w:link w:val="Tekstpodstawowy"/>
    <w:uiPriority w:val="99"/>
    <w:semiHidden/>
    <w:rsid w:val="00CB51E8"/>
  </w:style>
  <w:style w:type="paragraph" w:styleId="Tekstpodstawowy2">
    <w:name w:val="Body Text 2"/>
    <w:basedOn w:val="Normalny"/>
    <w:link w:val="Tekstpodstawowy2Znak"/>
    <w:uiPriority w:val="99"/>
    <w:semiHidden/>
    <w:unhideWhenUsed/>
    <w:rsid w:val="00CB51E8"/>
    <w:pPr>
      <w:spacing w:after="120" w:line="480" w:lineRule="auto"/>
    </w:pPr>
  </w:style>
  <w:style w:type="character" w:customStyle="1" w:styleId="Tekstpodstawowy2Znak">
    <w:name w:val="Tekst podstawowy 2 Znak"/>
    <w:basedOn w:val="Domylnaczcionkaakapitu"/>
    <w:link w:val="Tekstpodstawowy2"/>
    <w:uiPriority w:val="99"/>
    <w:semiHidden/>
    <w:rsid w:val="00CB51E8"/>
  </w:style>
  <w:style w:type="paragraph" w:styleId="Tekstpodstawowy3">
    <w:name w:val="Body Text 3"/>
    <w:basedOn w:val="Normalny"/>
    <w:link w:val="Tekstpodstawowy3Znak"/>
    <w:uiPriority w:val="99"/>
    <w:semiHidden/>
    <w:unhideWhenUsed/>
    <w:rsid w:val="00CB51E8"/>
    <w:pPr>
      <w:spacing w:after="120"/>
    </w:pPr>
    <w:rPr>
      <w:sz w:val="22"/>
      <w:szCs w:val="16"/>
    </w:rPr>
  </w:style>
  <w:style w:type="character" w:customStyle="1" w:styleId="Tekstpodstawowy3Znak">
    <w:name w:val="Tekst podstawowy 3 Znak"/>
    <w:basedOn w:val="Domylnaczcionkaakapitu"/>
    <w:link w:val="Tekstpodstawowy3"/>
    <w:uiPriority w:val="99"/>
    <w:semiHidden/>
    <w:rsid w:val="00CB51E8"/>
    <w:rPr>
      <w:sz w:val="22"/>
      <w:szCs w:val="16"/>
    </w:rPr>
  </w:style>
  <w:style w:type="paragraph" w:styleId="Tekstpodstawowyzwciciem">
    <w:name w:val="Body Text First Indent"/>
    <w:basedOn w:val="Tekstpodstawowy"/>
    <w:link w:val="TekstpodstawowyzwciciemZnak"/>
    <w:uiPriority w:val="99"/>
    <w:semiHidden/>
    <w:unhideWhenUsed/>
    <w:rsid w:val="00CB51E8"/>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CB51E8"/>
  </w:style>
  <w:style w:type="paragraph" w:styleId="Tekstpodstawowywcity">
    <w:name w:val="Body Text Indent"/>
    <w:basedOn w:val="Normalny"/>
    <w:link w:val="TekstpodstawowywcityZnak"/>
    <w:uiPriority w:val="99"/>
    <w:semiHidden/>
    <w:unhideWhenUsed/>
    <w:rsid w:val="00CB51E8"/>
    <w:pPr>
      <w:spacing w:after="120"/>
      <w:ind w:left="360"/>
    </w:pPr>
  </w:style>
  <w:style w:type="character" w:customStyle="1" w:styleId="TekstpodstawowywcityZnak">
    <w:name w:val="Tekst podstawowy wcięty Znak"/>
    <w:basedOn w:val="Domylnaczcionkaakapitu"/>
    <w:link w:val="Tekstpodstawowywcity"/>
    <w:uiPriority w:val="99"/>
    <w:semiHidden/>
    <w:rsid w:val="00CB51E8"/>
  </w:style>
  <w:style w:type="paragraph" w:styleId="Tekstpodstawowyzwciciem2">
    <w:name w:val="Body Text First Indent 2"/>
    <w:basedOn w:val="Tekstpodstawowywcity"/>
    <w:link w:val="Tekstpodstawowyzwciciem2Znak"/>
    <w:uiPriority w:val="99"/>
    <w:semiHidden/>
    <w:unhideWhenUsed/>
    <w:rsid w:val="00CB51E8"/>
    <w:pPr>
      <w:spacing w:after="200"/>
      <w:ind w:firstLine="360"/>
    </w:pPr>
  </w:style>
  <w:style w:type="character" w:customStyle="1" w:styleId="Tekstpodstawowyzwciciem2Znak">
    <w:name w:val="Tekst podstawowy z wcięciem 2 Znak"/>
    <w:basedOn w:val="TekstpodstawowywcityZnak"/>
    <w:link w:val="Tekstpodstawowyzwciciem2"/>
    <w:uiPriority w:val="99"/>
    <w:semiHidden/>
    <w:rsid w:val="00CB51E8"/>
  </w:style>
  <w:style w:type="paragraph" w:styleId="Tekstpodstawowywcity2">
    <w:name w:val="Body Text Indent 2"/>
    <w:basedOn w:val="Normalny"/>
    <w:link w:val="Tekstpodstawowywcity2Znak"/>
    <w:uiPriority w:val="99"/>
    <w:semiHidden/>
    <w:unhideWhenUsed/>
    <w:rsid w:val="00CB51E8"/>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CB51E8"/>
  </w:style>
  <w:style w:type="paragraph" w:styleId="Tekstpodstawowywcity3">
    <w:name w:val="Body Text Indent 3"/>
    <w:basedOn w:val="Normalny"/>
    <w:link w:val="Tekstpodstawowywcity3Znak"/>
    <w:uiPriority w:val="99"/>
    <w:semiHidden/>
    <w:unhideWhenUsed/>
    <w:rsid w:val="00CB51E8"/>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CB51E8"/>
    <w:rPr>
      <w:sz w:val="22"/>
      <w:szCs w:val="16"/>
    </w:rPr>
  </w:style>
  <w:style w:type="character" w:styleId="Tytuksiki">
    <w:name w:val="Book Title"/>
    <w:basedOn w:val="Domylnaczcionkaakapitu"/>
    <w:uiPriority w:val="33"/>
    <w:semiHidden/>
    <w:unhideWhenUsed/>
    <w:qFormat/>
    <w:rsid w:val="00CB51E8"/>
    <w:rPr>
      <w:b/>
      <w:bCs/>
      <w:i/>
      <w:iCs/>
      <w:spacing w:val="5"/>
    </w:rPr>
  </w:style>
  <w:style w:type="paragraph" w:styleId="Legenda">
    <w:name w:val="caption"/>
    <w:basedOn w:val="Normalny"/>
    <w:next w:val="Normalny"/>
    <w:uiPriority w:val="35"/>
    <w:semiHidden/>
    <w:unhideWhenUsed/>
    <w:qFormat/>
    <w:rsid w:val="00CB51E8"/>
    <w:pPr>
      <w:spacing w:line="240" w:lineRule="auto"/>
    </w:pPr>
    <w:rPr>
      <w:i/>
      <w:iCs/>
      <w:color w:val="44546A" w:themeColor="text2"/>
      <w:sz w:val="22"/>
      <w:szCs w:val="18"/>
    </w:rPr>
  </w:style>
  <w:style w:type="table" w:styleId="Kolorowasiatka">
    <w:name w:val="Colorful Grid"/>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unhideWhenUsed/>
    <w:rsid w:val="00CB51E8"/>
    <w:rPr>
      <w:sz w:val="22"/>
      <w:szCs w:val="16"/>
    </w:rPr>
  </w:style>
  <w:style w:type="paragraph" w:styleId="Tekstkomentarza">
    <w:name w:val="annotation text"/>
    <w:basedOn w:val="Normalny"/>
    <w:link w:val="TekstkomentarzaZnak"/>
    <w:uiPriority w:val="99"/>
    <w:semiHidden/>
    <w:unhideWhenUsed/>
    <w:rsid w:val="00CB51E8"/>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CB51E8"/>
    <w:rPr>
      <w:sz w:val="22"/>
      <w:szCs w:val="20"/>
    </w:rPr>
  </w:style>
  <w:style w:type="paragraph" w:styleId="Tematkomentarza">
    <w:name w:val="annotation subject"/>
    <w:basedOn w:val="Tekstkomentarza"/>
    <w:next w:val="Tekstkomentarza"/>
    <w:link w:val="TematkomentarzaZnak"/>
    <w:uiPriority w:val="99"/>
    <w:semiHidden/>
    <w:unhideWhenUsed/>
    <w:rsid w:val="00CB51E8"/>
    <w:rPr>
      <w:b/>
      <w:bCs/>
    </w:rPr>
  </w:style>
  <w:style w:type="character" w:customStyle="1" w:styleId="TematkomentarzaZnak">
    <w:name w:val="Temat komentarza Znak"/>
    <w:basedOn w:val="TekstkomentarzaZnak"/>
    <w:link w:val="Tematkomentarza"/>
    <w:uiPriority w:val="99"/>
    <w:semiHidden/>
    <w:rsid w:val="00CB51E8"/>
    <w:rPr>
      <w:b/>
      <w:bCs/>
      <w:sz w:val="22"/>
      <w:szCs w:val="20"/>
    </w:rPr>
  </w:style>
  <w:style w:type="table" w:styleId="Ciemnalista">
    <w:name w:val="Dark List"/>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adokumentu">
    <w:name w:val="Document Map"/>
    <w:basedOn w:val="Normalny"/>
    <w:link w:val="MapadokumentuZnak"/>
    <w:uiPriority w:val="99"/>
    <w:semiHidden/>
    <w:unhideWhenUsed/>
    <w:rsid w:val="00CB51E8"/>
    <w:pPr>
      <w:spacing w:after="0" w:line="240" w:lineRule="auto"/>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CB51E8"/>
    <w:rPr>
      <w:rFonts w:ascii="Segoe UI" w:hAnsi="Segoe UI" w:cs="Segoe UI"/>
      <w:sz w:val="22"/>
      <w:szCs w:val="16"/>
    </w:rPr>
  </w:style>
  <w:style w:type="paragraph" w:styleId="Podpise-mail">
    <w:name w:val="E-mail Signature"/>
    <w:basedOn w:val="Normalny"/>
    <w:link w:val="Podpise-mailZnak"/>
    <w:uiPriority w:val="99"/>
    <w:semiHidden/>
    <w:unhideWhenUsed/>
    <w:rsid w:val="00CB51E8"/>
    <w:pPr>
      <w:spacing w:after="0" w:line="240" w:lineRule="auto"/>
    </w:pPr>
  </w:style>
  <w:style w:type="character" w:customStyle="1" w:styleId="Podpise-mailZnak">
    <w:name w:val="Podpis e-mail Znak"/>
    <w:basedOn w:val="Domylnaczcionkaakapitu"/>
    <w:link w:val="Podpise-mail"/>
    <w:uiPriority w:val="99"/>
    <w:semiHidden/>
    <w:rsid w:val="00CB51E8"/>
  </w:style>
  <w:style w:type="character" w:styleId="Uwydatnienie">
    <w:name w:val="Emphasis"/>
    <w:basedOn w:val="Domylnaczcionkaakapitu"/>
    <w:uiPriority w:val="20"/>
    <w:semiHidden/>
    <w:unhideWhenUsed/>
    <w:qFormat/>
    <w:rsid w:val="00CB51E8"/>
    <w:rPr>
      <w:i/>
      <w:iCs/>
    </w:rPr>
  </w:style>
  <w:style w:type="character" w:styleId="Odwoanieprzypisukocowego">
    <w:name w:val="endnote reference"/>
    <w:basedOn w:val="Domylnaczcionkaakapitu"/>
    <w:uiPriority w:val="99"/>
    <w:semiHidden/>
    <w:unhideWhenUsed/>
    <w:rsid w:val="00CB51E8"/>
    <w:rPr>
      <w:vertAlign w:val="superscript"/>
    </w:rPr>
  </w:style>
  <w:style w:type="paragraph" w:styleId="Tekstprzypisukocowego">
    <w:name w:val="endnote text"/>
    <w:basedOn w:val="Normalny"/>
    <w:link w:val="TekstprzypisukocowegoZnak"/>
    <w:uiPriority w:val="99"/>
    <w:semiHidden/>
    <w:unhideWhenUsed/>
    <w:rsid w:val="00CB51E8"/>
    <w:pPr>
      <w:spacing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CB51E8"/>
    <w:rPr>
      <w:sz w:val="22"/>
      <w:szCs w:val="20"/>
    </w:rPr>
  </w:style>
  <w:style w:type="paragraph" w:styleId="Adresnakopercie">
    <w:name w:val="envelope address"/>
    <w:basedOn w:val="Normalny"/>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dreszwrotnynakopercie">
    <w:name w:val="envelope return"/>
    <w:basedOn w:val="Normalny"/>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UyteHipercze">
    <w:name w:val="FollowedHyperlink"/>
    <w:basedOn w:val="Domylnaczcionkaakapitu"/>
    <w:uiPriority w:val="99"/>
    <w:semiHidden/>
    <w:unhideWhenUsed/>
    <w:rsid w:val="00CB51E8"/>
    <w:rPr>
      <w:color w:val="954F72" w:themeColor="followedHyperlink"/>
      <w:u w:val="single"/>
    </w:rPr>
  </w:style>
  <w:style w:type="character" w:styleId="Odwoanieprzypisudolnego">
    <w:name w:val="footnote reference"/>
    <w:basedOn w:val="Domylnaczcionkaakapitu"/>
    <w:uiPriority w:val="99"/>
    <w:semiHidden/>
    <w:unhideWhenUsed/>
    <w:rsid w:val="00CB51E8"/>
    <w:rPr>
      <w:vertAlign w:val="superscript"/>
    </w:rPr>
  </w:style>
  <w:style w:type="paragraph" w:styleId="Tekstprzypisudolnego">
    <w:name w:val="footnote text"/>
    <w:basedOn w:val="Normalny"/>
    <w:link w:val="TekstprzypisudolnegoZnak"/>
    <w:uiPriority w:val="99"/>
    <w:semiHidden/>
    <w:unhideWhenUsed/>
    <w:rsid w:val="00CB51E8"/>
    <w:pPr>
      <w:spacing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CB51E8"/>
    <w:rPr>
      <w:sz w:val="22"/>
      <w:szCs w:val="20"/>
    </w:rPr>
  </w:style>
  <w:style w:type="table" w:styleId="Tabelasiatki1jasna">
    <w:name w:val="Grid Table 1 Light"/>
    <w:basedOn w:val="Standardowy"/>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gwek1Znak">
    <w:name w:val="Nagłówek 1 Znak"/>
    <w:basedOn w:val="Domylnaczcionkaakapitu"/>
    <w:link w:val="Nagwek1"/>
    <w:uiPriority w:val="9"/>
    <w:rsid w:val="00E5285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B51E8"/>
    <w:rPr>
      <w:rFonts w:asciiTheme="majorHAnsi" w:eastAsiaTheme="majorEastAsia" w:hAnsiTheme="majorHAnsi" w:cstheme="majorBidi"/>
      <w:color w:val="1F4D78" w:themeColor="accent1" w:themeShade="7F"/>
    </w:rPr>
  </w:style>
  <w:style w:type="character" w:customStyle="1" w:styleId="Nagwek4Znak">
    <w:name w:val="Nagłówek 4 Znak"/>
    <w:basedOn w:val="Domylnaczcionkaakapitu"/>
    <w:link w:val="Nagwek4"/>
    <w:uiPriority w:val="9"/>
    <w:semiHidden/>
    <w:rsid w:val="00CB51E8"/>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CB51E8"/>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B51E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B51E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Nagwek9Znak">
    <w:name w:val="Nagłówek 9 Znak"/>
    <w:basedOn w:val="Domylnaczcionkaakapitu"/>
    <w:link w:val="Nagwek9"/>
    <w:uiPriority w:val="9"/>
    <w:semiHidden/>
    <w:rsid w:val="00CB51E8"/>
    <w:rPr>
      <w:rFonts w:asciiTheme="majorHAnsi" w:eastAsiaTheme="majorEastAsia" w:hAnsiTheme="majorHAnsi" w:cstheme="majorBidi"/>
      <w:i/>
      <w:iCs/>
      <w:color w:val="272727" w:themeColor="text1" w:themeTint="D8"/>
      <w:sz w:val="22"/>
      <w:szCs w:val="21"/>
    </w:rPr>
  </w:style>
  <w:style w:type="character" w:styleId="HTML-akronim">
    <w:name w:val="HTML Acronym"/>
    <w:basedOn w:val="Domylnaczcionkaakapitu"/>
    <w:uiPriority w:val="99"/>
    <w:semiHidden/>
    <w:unhideWhenUsed/>
    <w:rsid w:val="00CB51E8"/>
  </w:style>
  <w:style w:type="paragraph" w:styleId="HTML-adres">
    <w:name w:val="HTML Address"/>
    <w:basedOn w:val="Normalny"/>
    <w:link w:val="HTML-adresZnak"/>
    <w:uiPriority w:val="99"/>
    <w:semiHidden/>
    <w:unhideWhenUsed/>
    <w:rsid w:val="00CB51E8"/>
    <w:pPr>
      <w:spacing w:after="0" w:line="240" w:lineRule="auto"/>
    </w:pPr>
    <w:rPr>
      <w:i/>
      <w:iCs/>
    </w:rPr>
  </w:style>
  <w:style w:type="character" w:customStyle="1" w:styleId="HTML-adresZnak">
    <w:name w:val="HTML - adres Znak"/>
    <w:basedOn w:val="Domylnaczcionkaakapitu"/>
    <w:link w:val="HTML-adres"/>
    <w:uiPriority w:val="99"/>
    <w:semiHidden/>
    <w:rsid w:val="00CB51E8"/>
    <w:rPr>
      <w:i/>
      <w:iCs/>
    </w:rPr>
  </w:style>
  <w:style w:type="character" w:styleId="HTML-cytat">
    <w:name w:val="HTML Cite"/>
    <w:basedOn w:val="Domylnaczcionkaakapitu"/>
    <w:uiPriority w:val="99"/>
    <w:semiHidden/>
    <w:unhideWhenUsed/>
    <w:rsid w:val="00CB51E8"/>
    <w:rPr>
      <w:i/>
      <w:iCs/>
    </w:rPr>
  </w:style>
  <w:style w:type="character" w:styleId="HTML-kod">
    <w:name w:val="HTML Code"/>
    <w:basedOn w:val="Domylnaczcionkaakapitu"/>
    <w:uiPriority w:val="99"/>
    <w:semiHidden/>
    <w:unhideWhenUsed/>
    <w:rsid w:val="00CB51E8"/>
    <w:rPr>
      <w:rFonts w:ascii="Consolas" w:hAnsi="Consolas"/>
      <w:sz w:val="22"/>
      <w:szCs w:val="20"/>
    </w:rPr>
  </w:style>
  <w:style w:type="character" w:styleId="HTML-definicja">
    <w:name w:val="HTML Definition"/>
    <w:basedOn w:val="Domylnaczcionkaakapitu"/>
    <w:uiPriority w:val="99"/>
    <w:semiHidden/>
    <w:unhideWhenUsed/>
    <w:rsid w:val="00CB51E8"/>
    <w:rPr>
      <w:i/>
      <w:iCs/>
    </w:rPr>
  </w:style>
  <w:style w:type="character" w:styleId="HTML-klawiatura">
    <w:name w:val="HTML Keyboard"/>
    <w:basedOn w:val="Domylnaczcionkaakapitu"/>
    <w:uiPriority w:val="99"/>
    <w:semiHidden/>
    <w:unhideWhenUsed/>
    <w:rsid w:val="00CB51E8"/>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CB51E8"/>
    <w:pPr>
      <w:spacing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semiHidden/>
    <w:rsid w:val="00CB51E8"/>
    <w:rPr>
      <w:rFonts w:ascii="Consolas" w:hAnsi="Consolas"/>
      <w:sz w:val="22"/>
      <w:szCs w:val="20"/>
    </w:rPr>
  </w:style>
  <w:style w:type="character" w:styleId="HTML-przykad">
    <w:name w:val="HTML Sample"/>
    <w:basedOn w:val="Domylnaczcionkaakapitu"/>
    <w:uiPriority w:val="99"/>
    <w:semiHidden/>
    <w:unhideWhenUsed/>
    <w:rsid w:val="00CB51E8"/>
    <w:rPr>
      <w:rFonts w:ascii="Consolas" w:hAnsi="Consolas"/>
      <w:sz w:val="24"/>
      <w:szCs w:val="24"/>
    </w:rPr>
  </w:style>
  <w:style w:type="character" w:styleId="HTML-staaszeroko">
    <w:name w:val="HTML Typewriter"/>
    <w:basedOn w:val="Domylnaczcionkaakapitu"/>
    <w:uiPriority w:val="99"/>
    <w:semiHidden/>
    <w:unhideWhenUsed/>
    <w:rsid w:val="00CB51E8"/>
    <w:rPr>
      <w:rFonts w:ascii="Consolas" w:hAnsi="Consolas"/>
      <w:sz w:val="22"/>
      <w:szCs w:val="20"/>
    </w:rPr>
  </w:style>
  <w:style w:type="character" w:styleId="HTML-zmienna">
    <w:name w:val="HTML Variable"/>
    <w:basedOn w:val="Domylnaczcionkaakapitu"/>
    <w:uiPriority w:val="99"/>
    <w:semiHidden/>
    <w:unhideWhenUsed/>
    <w:rsid w:val="00CB51E8"/>
    <w:rPr>
      <w:i/>
      <w:iCs/>
    </w:rPr>
  </w:style>
  <w:style w:type="character" w:styleId="Hipercze">
    <w:name w:val="Hyperlink"/>
    <w:basedOn w:val="Domylnaczcionkaakapitu"/>
    <w:uiPriority w:val="99"/>
    <w:semiHidden/>
    <w:unhideWhenUsed/>
    <w:rsid w:val="00CB51E8"/>
    <w:rPr>
      <w:color w:val="0563C1" w:themeColor="hyperlink"/>
      <w:u w:val="single"/>
    </w:rPr>
  </w:style>
  <w:style w:type="paragraph" w:styleId="Indeks1">
    <w:name w:val="index 1"/>
    <w:basedOn w:val="Normalny"/>
    <w:next w:val="Normalny"/>
    <w:autoRedefine/>
    <w:uiPriority w:val="99"/>
    <w:semiHidden/>
    <w:unhideWhenUsed/>
    <w:rsid w:val="00CB51E8"/>
    <w:pPr>
      <w:spacing w:after="0" w:line="240" w:lineRule="auto"/>
      <w:ind w:left="240" w:hanging="240"/>
    </w:pPr>
  </w:style>
  <w:style w:type="paragraph" w:styleId="Indeks2">
    <w:name w:val="index 2"/>
    <w:basedOn w:val="Normalny"/>
    <w:next w:val="Normalny"/>
    <w:autoRedefine/>
    <w:uiPriority w:val="99"/>
    <w:semiHidden/>
    <w:unhideWhenUsed/>
    <w:rsid w:val="00CB51E8"/>
    <w:pPr>
      <w:spacing w:after="0" w:line="240" w:lineRule="auto"/>
      <w:ind w:left="480" w:hanging="240"/>
    </w:pPr>
  </w:style>
  <w:style w:type="paragraph" w:styleId="Indeks3">
    <w:name w:val="index 3"/>
    <w:basedOn w:val="Normalny"/>
    <w:next w:val="Normalny"/>
    <w:autoRedefine/>
    <w:uiPriority w:val="99"/>
    <w:semiHidden/>
    <w:unhideWhenUsed/>
    <w:rsid w:val="00CB51E8"/>
    <w:pPr>
      <w:spacing w:after="0" w:line="240" w:lineRule="auto"/>
      <w:ind w:left="720" w:hanging="240"/>
    </w:pPr>
  </w:style>
  <w:style w:type="paragraph" w:styleId="Indeks4">
    <w:name w:val="index 4"/>
    <w:basedOn w:val="Normalny"/>
    <w:next w:val="Normalny"/>
    <w:autoRedefine/>
    <w:uiPriority w:val="99"/>
    <w:semiHidden/>
    <w:unhideWhenUsed/>
    <w:rsid w:val="00CB51E8"/>
    <w:pPr>
      <w:spacing w:after="0" w:line="240" w:lineRule="auto"/>
      <w:ind w:left="960" w:hanging="240"/>
    </w:pPr>
  </w:style>
  <w:style w:type="paragraph" w:styleId="Indeks5">
    <w:name w:val="index 5"/>
    <w:basedOn w:val="Normalny"/>
    <w:next w:val="Normalny"/>
    <w:autoRedefine/>
    <w:uiPriority w:val="99"/>
    <w:semiHidden/>
    <w:unhideWhenUsed/>
    <w:rsid w:val="00CB51E8"/>
    <w:pPr>
      <w:spacing w:after="0" w:line="240" w:lineRule="auto"/>
      <w:ind w:left="1200" w:hanging="240"/>
    </w:pPr>
  </w:style>
  <w:style w:type="paragraph" w:styleId="Indeks6">
    <w:name w:val="index 6"/>
    <w:basedOn w:val="Normalny"/>
    <w:next w:val="Normalny"/>
    <w:autoRedefine/>
    <w:uiPriority w:val="99"/>
    <w:semiHidden/>
    <w:unhideWhenUsed/>
    <w:rsid w:val="00CB51E8"/>
    <w:pPr>
      <w:spacing w:after="0" w:line="240" w:lineRule="auto"/>
      <w:ind w:left="1440" w:hanging="240"/>
    </w:pPr>
  </w:style>
  <w:style w:type="paragraph" w:styleId="Indeks7">
    <w:name w:val="index 7"/>
    <w:basedOn w:val="Normalny"/>
    <w:next w:val="Normalny"/>
    <w:autoRedefine/>
    <w:uiPriority w:val="99"/>
    <w:semiHidden/>
    <w:unhideWhenUsed/>
    <w:rsid w:val="00CB51E8"/>
    <w:pPr>
      <w:spacing w:after="0" w:line="240" w:lineRule="auto"/>
      <w:ind w:left="1680" w:hanging="240"/>
    </w:pPr>
  </w:style>
  <w:style w:type="paragraph" w:styleId="Indeks8">
    <w:name w:val="index 8"/>
    <w:basedOn w:val="Normalny"/>
    <w:next w:val="Normalny"/>
    <w:autoRedefine/>
    <w:uiPriority w:val="99"/>
    <w:semiHidden/>
    <w:unhideWhenUsed/>
    <w:rsid w:val="00CB51E8"/>
    <w:pPr>
      <w:spacing w:after="0" w:line="240" w:lineRule="auto"/>
      <w:ind w:left="1920" w:hanging="240"/>
    </w:pPr>
  </w:style>
  <w:style w:type="paragraph" w:styleId="Indeks9">
    <w:name w:val="index 9"/>
    <w:basedOn w:val="Normalny"/>
    <w:next w:val="Normalny"/>
    <w:autoRedefine/>
    <w:uiPriority w:val="99"/>
    <w:semiHidden/>
    <w:unhideWhenUsed/>
    <w:rsid w:val="00CB51E8"/>
    <w:pPr>
      <w:spacing w:after="0" w:line="240" w:lineRule="auto"/>
      <w:ind w:left="2160" w:hanging="240"/>
    </w:pPr>
  </w:style>
  <w:style w:type="paragraph" w:styleId="Nagwekindeksu">
    <w:name w:val="index heading"/>
    <w:basedOn w:val="Normalny"/>
    <w:next w:val="Indeks1"/>
    <w:uiPriority w:val="99"/>
    <w:semiHidden/>
    <w:unhideWhenUsed/>
    <w:rsid w:val="00CB51E8"/>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qFormat/>
    <w:rsid w:val="00D77ED3"/>
    <w:rPr>
      <w:i/>
      <w:iCs/>
      <w:color w:val="2E74B5" w:themeColor="accent1" w:themeShade="BF"/>
    </w:rPr>
  </w:style>
  <w:style w:type="paragraph" w:styleId="Cytatintensywny">
    <w:name w:val="Intense Quote"/>
    <w:basedOn w:val="Normalny"/>
    <w:next w:val="Normalny"/>
    <w:link w:val="CytatintensywnyZnak"/>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ytatintensywnyZnak">
    <w:name w:val="Cytat intensywny Znak"/>
    <w:basedOn w:val="Domylnaczcionkaakapitu"/>
    <w:link w:val="Cytatintensywny"/>
    <w:uiPriority w:val="30"/>
    <w:semiHidden/>
    <w:rsid w:val="00824E80"/>
    <w:rPr>
      <w:i/>
      <w:iCs/>
      <w:color w:val="2E74B5" w:themeColor="accent1" w:themeShade="BF"/>
    </w:rPr>
  </w:style>
  <w:style w:type="character" w:styleId="Odwoanieintensywne">
    <w:name w:val="Intense Reference"/>
    <w:basedOn w:val="Domylnaczcionkaakapitu"/>
    <w:uiPriority w:val="32"/>
    <w:semiHidden/>
    <w:unhideWhenUsed/>
    <w:qFormat/>
    <w:rsid w:val="00D77ED3"/>
    <w:rPr>
      <w:b/>
      <w:bCs/>
      <w:caps w:val="0"/>
      <w:smallCaps/>
      <w:color w:val="2E74B5" w:themeColor="accent1" w:themeShade="BF"/>
      <w:spacing w:val="5"/>
    </w:rPr>
  </w:style>
  <w:style w:type="table" w:styleId="Jasnasiatka">
    <w:name w:val="Light Grid"/>
    <w:basedOn w:val="Standardowy"/>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wiersza">
    <w:name w:val="line number"/>
    <w:basedOn w:val="Domylnaczcionkaakapitu"/>
    <w:uiPriority w:val="99"/>
    <w:semiHidden/>
    <w:unhideWhenUsed/>
    <w:rsid w:val="00CB51E8"/>
  </w:style>
  <w:style w:type="paragraph" w:styleId="Lista">
    <w:name w:val="List"/>
    <w:basedOn w:val="Normalny"/>
    <w:uiPriority w:val="99"/>
    <w:semiHidden/>
    <w:unhideWhenUsed/>
    <w:rsid w:val="00CB51E8"/>
    <w:pPr>
      <w:ind w:left="360" w:hanging="360"/>
      <w:contextualSpacing/>
    </w:pPr>
  </w:style>
  <w:style w:type="paragraph" w:styleId="Lista2">
    <w:name w:val="List 2"/>
    <w:basedOn w:val="Normalny"/>
    <w:uiPriority w:val="99"/>
    <w:semiHidden/>
    <w:unhideWhenUsed/>
    <w:rsid w:val="00CB51E8"/>
    <w:pPr>
      <w:ind w:left="720" w:hanging="360"/>
      <w:contextualSpacing/>
    </w:pPr>
  </w:style>
  <w:style w:type="paragraph" w:styleId="Lista3">
    <w:name w:val="List 3"/>
    <w:basedOn w:val="Normalny"/>
    <w:uiPriority w:val="99"/>
    <w:semiHidden/>
    <w:unhideWhenUsed/>
    <w:rsid w:val="00CB51E8"/>
    <w:pPr>
      <w:ind w:left="1080" w:hanging="360"/>
      <w:contextualSpacing/>
    </w:pPr>
  </w:style>
  <w:style w:type="paragraph" w:styleId="Lista4">
    <w:name w:val="List 4"/>
    <w:basedOn w:val="Normalny"/>
    <w:uiPriority w:val="99"/>
    <w:semiHidden/>
    <w:unhideWhenUsed/>
    <w:rsid w:val="00CB51E8"/>
    <w:pPr>
      <w:ind w:left="1440" w:hanging="360"/>
      <w:contextualSpacing/>
    </w:pPr>
  </w:style>
  <w:style w:type="paragraph" w:styleId="Lista5">
    <w:name w:val="List 5"/>
    <w:basedOn w:val="Normalny"/>
    <w:uiPriority w:val="99"/>
    <w:semiHidden/>
    <w:unhideWhenUsed/>
    <w:rsid w:val="00CB51E8"/>
    <w:pPr>
      <w:ind w:left="1800" w:hanging="360"/>
      <w:contextualSpacing/>
    </w:pPr>
  </w:style>
  <w:style w:type="paragraph" w:styleId="Listapunktowana">
    <w:name w:val="List Bullet"/>
    <w:basedOn w:val="Normalny"/>
    <w:uiPriority w:val="99"/>
    <w:semiHidden/>
    <w:unhideWhenUsed/>
    <w:rsid w:val="00CB51E8"/>
    <w:pPr>
      <w:numPr>
        <w:numId w:val="1"/>
      </w:numPr>
      <w:contextualSpacing/>
    </w:pPr>
  </w:style>
  <w:style w:type="paragraph" w:styleId="Listapunktowana2">
    <w:name w:val="List Bullet 2"/>
    <w:basedOn w:val="Normalny"/>
    <w:uiPriority w:val="99"/>
    <w:semiHidden/>
    <w:unhideWhenUsed/>
    <w:rsid w:val="00CB51E8"/>
    <w:pPr>
      <w:numPr>
        <w:numId w:val="2"/>
      </w:numPr>
      <w:contextualSpacing/>
    </w:pPr>
  </w:style>
  <w:style w:type="paragraph" w:styleId="Listapunktowana3">
    <w:name w:val="List Bullet 3"/>
    <w:basedOn w:val="Normalny"/>
    <w:uiPriority w:val="99"/>
    <w:semiHidden/>
    <w:unhideWhenUsed/>
    <w:rsid w:val="00CB51E8"/>
    <w:pPr>
      <w:numPr>
        <w:numId w:val="3"/>
      </w:numPr>
      <w:contextualSpacing/>
    </w:pPr>
  </w:style>
  <w:style w:type="paragraph" w:styleId="Listapunktowana4">
    <w:name w:val="List Bullet 4"/>
    <w:basedOn w:val="Normalny"/>
    <w:uiPriority w:val="99"/>
    <w:semiHidden/>
    <w:unhideWhenUsed/>
    <w:rsid w:val="00CB51E8"/>
    <w:pPr>
      <w:numPr>
        <w:numId w:val="4"/>
      </w:numPr>
      <w:contextualSpacing/>
    </w:pPr>
  </w:style>
  <w:style w:type="paragraph" w:styleId="Listapunktowana5">
    <w:name w:val="List Bullet 5"/>
    <w:basedOn w:val="Normalny"/>
    <w:uiPriority w:val="99"/>
    <w:semiHidden/>
    <w:unhideWhenUsed/>
    <w:rsid w:val="00CB51E8"/>
    <w:pPr>
      <w:numPr>
        <w:numId w:val="5"/>
      </w:numPr>
      <w:contextualSpacing/>
    </w:pPr>
  </w:style>
  <w:style w:type="paragraph" w:styleId="Lista-kontynuacja">
    <w:name w:val="List Continue"/>
    <w:basedOn w:val="Normalny"/>
    <w:uiPriority w:val="99"/>
    <w:semiHidden/>
    <w:unhideWhenUsed/>
    <w:rsid w:val="00CB51E8"/>
    <w:pPr>
      <w:spacing w:after="120"/>
      <w:ind w:left="360"/>
      <w:contextualSpacing/>
    </w:pPr>
  </w:style>
  <w:style w:type="paragraph" w:styleId="Lista-kontynuacja2">
    <w:name w:val="List Continue 2"/>
    <w:basedOn w:val="Normalny"/>
    <w:uiPriority w:val="99"/>
    <w:semiHidden/>
    <w:unhideWhenUsed/>
    <w:rsid w:val="00CB51E8"/>
    <w:pPr>
      <w:spacing w:after="120"/>
      <w:ind w:left="720"/>
      <w:contextualSpacing/>
    </w:pPr>
  </w:style>
  <w:style w:type="paragraph" w:styleId="Lista-kontynuacja3">
    <w:name w:val="List Continue 3"/>
    <w:basedOn w:val="Normalny"/>
    <w:uiPriority w:val="99"/>
    <w:semiHidden/>
    <w:unhideWhenUsed/>
    <w:rsid w:val="00CB51E8"/>
    <w:pPr>
      <w:spacing w:after="120"/>
      <w:ind w:left="1080"/>
      <w:contextualSpacing/>
    </w:pPr>
  </w:style>
  <w:style w:type="paragraph" w:styleId="Lista-kontynuacja4">
    <w:name w:val="List Continue 4"/>
    <w:basedOn w:val="Normalny"/>
    <w:uiPriority w:val="99"/>
    <w:semiHidden/>
    <w:unhideWhenUsed/>
    <w:rsid w:val="00CB51E8"/>
    <w:pPr>
      <w:spacing w:after="120"/>
      <w:ind w:left="1440"/>
      <w:contextualSpacing/>
    </w:pPr>
  </w:style>
  <w:style w:type="paragraph" w:styleId="Lista-kontynuacja5">
    <w:name w:val="List Continue 5"/>
    <w:basedOn w:val="Normalny"/>
    <w:uiPriority w:val="99"/>
    <w:semiHidden/>
    <w:unhideWhenUsed/>
    <w:rsid w:val="00CB51E8"/>
    <w:pPr>
      <w:spacing w:after="120"/>
      <w:ind w:left="1800"/>
      <w:contextualSpacing/>
    </w:pPr>
  </w:style>
  <w:style w:type="paragraph" w:styleId="Listanumerowana">
    <w:name w:val="List Number"/>
    <w:basedOn w:val="Normalny"/>
    <w:uiPriority w:val="99"/>
    <w:semiHidden/>
    <w:unhideWhenUsed/>
    <w:rsid w:val="00CB51E8"/>
    <w:pPr>
      <w:numPr>
        <w:numId w:val="6"/>
      </w:numPr>
      <w:contextualSpacing/>
    </w:pPr>
  </w:style>
  <w:style w:type="paragraph" w:styleId="Listanumerowana2">
    <w:name w:val="List Number 2"/>
    <w:basedOn w:val="Normalny"/>
    <w:uiPriority w:val="99"/>
    <w:semiHidden/>
    <w:unhideWhenUsed/>
    <w:rsid w:val="00CB51E8"/>
    <w:pPr>
      <w:numPr>
        <w:numId w:val="7"/>
      </w:numPr>
      <w:contextualSpacing/>
    </w:pPr>
  </w:style>
  <w:style w:type="paragraph" w:styleId="Listanumerowana3">
    <w:name w:val="List Number 3"/>
    <w:basedOn w:val="Normalny"/>
    <w:uiPriority w:val="99"/>
    <w:semiHidden/>
    <w:unhideWhenUsed/>
    <w:rsid w:val="00CB51E8"/>
    <w:pPr>
      <w:numPr>
        <w:numId w:val="8"/>
      </w:numPr>
      <w:contextualSpacing/>
    </w:pPr>
  </w:style>
  <w:style w:type="paragraph" w:styleId="Listanumerowana4">
    <w:name w:val="List Number 4"/>
    <w:basedOn w:val="Normalny"/>
    <w:uiPriority w:val="99"/>
    <w:semiHidden/>
    <w:unhideWhenUsed/>
    <w:rsid w:val="00CB51E8"/>
    <w:pPr>
      <w:numPr>
        <w:numId w:val="9"/>
      </w:numPr>
      <w:contextualSpacing/>
    </w:pPr>
  </w:style>
  <w:style w:type="paragraph" w:styleId="Listanumerowana5">
    <w:name w:val="List Number 5"/>
    <w:basedOn w:val="Normalny"/>
    <w:uiPriority w:val="99"/>
    <w:semiHidden/>
    <w:unhideWhenUsed/>
    <w:rsid w:val="00CB51E8"/>
    <w:pPr>
      <w:numPr>
        <w:numId w:val="10"/>
      </w:numPr>
      <w:contextualSpacing/>
    </w:pPr>
  </w:style>
  <w:style w:type="paragraph" w:styleId="Akapitzlist">
    <w:name w:val="List Paragraph"/>
    <w:basedOn w:val="Normalny"/>
    <w:uiPriority w:val="34"/>
    <w:semiHidden/>
    <w:unhideWhenUsed/>
    <w:qFormat/>
    <w:rsid w:val="00CB51E8"/>
    <w:pPr>
      <w:ind w:left="720"/>
      <w:contextualSpacing/>
    </w:pPr>
  </w:style>
  <w:style w:type="table" w:styleId="Tabelalisty1jasna">
    <w:name w:val="List Table 1 Light"/>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tmakraZnak">
    <w:name w:val="Tekst makra Znak"/>
    <w:basedOn w:val="Domylnaczcionkaakapitu"/>
    <w:link w:val="Tekstmakra"/>
    <w:uiPriority w:val="99"/>
    <w:semiHidden/>
    <w:rsid w:val="00CB51E8"/>
    <w:rPr>
      <w:rFonts w:ascii="Consolas" w:hAnsi="Consolas"/>
      <w:sz w:val="22"/>
      <w:szCs w:val="20"/>
    </w:rPr>
  </w:style>
  <w:style w:type="table" w:styleId="redniasiatka1">
    <w:name w:val="Medium Grid 1"/>
    <w:basedOn w:val="Standardowy"/>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9"/>
    <w:semiHidden/>
    <w:rsid w:val="00CB51E8"/>
    <w:rPr>
      <w:rFonts w:asciiTheme="majorHAnsi" w:eastAsiaTheme="majorEastAsia" w:hAnsiTheme="majorHAnsi" w:cstheme="majorBidi"/>
      <w:shd w:val="pct20" w:color="auto" w:fill="auto"/>
    </w:rPr>
  </w:style>
  <w:style w:type="paragraph" w:styleId="Bezodstpw">
    <w:name w:val="No Spacing"/>
    <w:uiPriority w:val="36"/>
    <w:semiHidden/>
    <w:unhideWhenUsed/>
    <w:qFormat/>
    <w:rsid w:val="00CB51E8"/>
    <w:pPr>
      <w:spacing w:after="0" w:line="240" w:lineRule="auto"/>
    </w:pPr>
  </w:style>
  <w:style w:type="paragraph" w:styleId="NormalnyWeb">
    <w:name w:val="Normal (Web)"/>
    <w:basedOn w:val="Normalny"/>
    <w:uiPriority w:val="99"/>
    <w:semiHidden/>
    <w:unhideWhenUsed/>
    <w:rsid w:val="00CB51E8"/>
    <w:rPr>
      <w:rFonts w:ascii="Times New Roman" w:hAnsi="Times New Roman" w:cs="Times New Roman"/>
    </w:rPr>
  </w:style>
  <w:style w:type="paragraph" w:styleId="Wcicienormalne">
    <w:name w:val="Normal Indent"/>
    <w:basedOn w:val="Normalny"/>
    <w:uiPriority w:val="99"/>
    <w:semiHidden/>
    <w:unhideWhenUsed/>
    <w:rsid w:val="00CB51E8"/>
    <w:pPr>
      <w:ind w:left="720"/>
    </w:pPr>
  </w:style>
  <w:style w:type="paragraph" w:styleId="Nagweknotatki">
    <w:name w:val="Note Heading"/>
    <w:basedOn w:val="Normalny"/>
    <w:next w:val="Normalny"/>
    <w:link w:val="NagweknotatkiZnak"/>
    <w:uiPriority w:val="99"/>
    <w:semiHidden/>
    <w:unhideWhenUsed/>
    <w:rsid w:val="00CB51E8"/>
    <w:pPr>
      <w:spacing w:after="0" w:line="240" w:lineRule="auto"/>
    </w:pPr>
  </w:style>
  <w:style w:type="character" w:customStyle="1" w:styleId="NagweknotatkiZnak">
    <w:name w:val="Nagłówek notatki Znak"/>
    <w:basedOn w:val="Domylnaczcionkaakapitu"/>
    <w:link w:val="Nagweknotatki"/>
    <w:uiPriority w:val="99"/>
    <w:semiHidden/>
    <w:rsid w:val="00CB51E8"/>
  </w:style>
  <w:style w:type="character" w:styleId="Numerstrony">
    <w:name w:val="page number"/>
    <w:basedOn w:val="Domylnaczcionkaakapitu"/>
    <w:uiPriority w:val="99"/>
    <w:semiHidden/>
    <w:unhideWhenUsed/>
    <w:rsid w:val="00CB51E8"/>
  </w:style>
  <w:style w:type="table" w:styleId="Zwykatabela1">
    <w:name w:val="Plain Table 1"/>
    <w:basedOn w:val="Standardowy"/>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unhideWhenUsed/>
    <w:rsid w:val="00CB51E8"/>
    <w:pPr>
      <w:spacing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CB51E8"/>
    <w:rPr>
      <w:rFonts w:ascii="Consolas" w:hAnsi="Consolas"/>
      <w:sz w:val="22"/>
      <w:szCs w:val="21"/>
    </w:rPr>
  </w:style>
  <w:style w:type="paragraph" w:styleId="Cytat">
    <w:name w:val="Quote"/>
    <w:basedOn w:val="Normalny"/>
    <w:next w:val="Normalny"/>
    <w:link w:val="CytatZnak"/>
    <w:uiPriority w:val="29"/>
    <w:semiHidden/>
    <w:unhideWhenUsed/>
    <w:qFormat/>
    <w:rsid w:val="00CB51E8"/>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semiHidden/>
    <w:rsid w:val="00CB51E8"/>
    <w:rPr>
      <w:i/>
      <w:iCs/>
      <w:color w:val="404040" w:themeColor="text1" w:themeTint="BF"/>
    </w:rPr>
  </w:style>
  <w:style w:type="character" w:styleId="Pogrubienie">
    <w:name w:val="Strong"/>
    <w:basedOn w:val="Domylnaczcionkaakapitu"/>
    <w:uiPriority w:val="22"/>
    <w:semiHidden/>
    <w:unhideWhenUsed/>
    <w:qFormat/>
    <w:rsid w:val="00CB51E8"/>
    <w:rPr>
      <w:b/>
      <w:bCs/>
    </w:rPr>
  </w:style>
  <w:style w:type="paragraph" w:styleId="Podtytu">
    <w:name w:val="Subtitle"/>
    <w:basedOn w:val="Normalny"/>
    <w:next w:val="Normalny"/>
    <w:link w:val="PodtytuZnak"/>
    <w:uiPriority w:val="11"/>
    <w:semiHidden/>
    <w:unhideWhenUsed/>
    <w:qFormat/>
    <w:rsid w:val="00F67BAB"/>
    <w:pPr>
      <w:numPr>
        <w:ilvl w:val="1"/>
      </w:numPr>
      <w:spacing w:after="160"/>
    </w:pPr>
    <w:rPr>
      <w:color w:val="5A5A5A" w:themeColor="text1" w:themeTint="A5"/>
      <w:sz w:val="22"/>
      <w:szCs w:val="22"/>
    </w:rPr>
  </w:style>
  <w:style w:type="character" w:customStyle="1" w:styleId="PodtytuZnak">
    <w:name w:val="Podtytuł Znak"/>
    <w:basedOn w:val="Domylnaczcionkaakapitu"/>
    <w:link w:val="Podtytu"/>
    <w:uiPriority w:val="11"/>
    <w:semiHidden/>
    <w:rsid w:val="00F67BAB"/>
    <w:rPr>
      <w:color w:val="5A5A5A" w:themeColor="text1" w:themeTint="A5"/>
      <w:sz w:val="22"/>
      <w:szCs w:val="22"/>
    </w:rPr>
  </w:style>
  <w:style w:type="character" w:styleId="Wyrnieniedelikatne">
    <w:name w:val="Subtle Emphasis"/>
    <w:basedOn w:val="Domylnaczcionkaakapitu"/>
    <w:uiPriority w:val="19"/>
    <w:semiHidden/>
    <w:unhideWhenUsed/>
    <w:qFormat/>
    <w:rsid w:val="00CB51E8"/>
    <w:rPr>
      <w:i/>
      <w:iCs/>
      <w:color w:val="404040" w:themeColor="text1" w:themeTint="BF"/>
    </w:rPr>
  </w:style>
  <w:style w:type="character" w:styleId="Odwoaniedelikatne">
    <w:name w:val="Subtle Reference"/>
    <w:basedOn w:val="Domylnaczcionkaakapitu"/>
    <w:uiPriority w:val="4"/>
    <w:unhideWhenUsed/>
    <w:qFormat/>
    <w:rsid w:val="0020006C"/>
    <w:rPr>
      <w:caps w:val="0"/>
      <w:smallCaps w:val="0"/>
      <w:color w:val="5A5A5A" w:themeColor="text1" w:themeTint="A5"/>
    </w:rPr>
  </w:style>
  <w:style w:type="table" w:styleId="Tabela-Efekty3W1">
    <w:name w:val="Table 3D effects 1"/>
    <w:basedOn w:val="Standardowy"/>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CB51E8"/>
    <w:pPr>
      <w:spacing w:after="0"/>
      <w:ind w:left="240" w:hanging="240"/>
    </w:pPr>
  </w:style>
  <w:style w:type="paragraph" w:styleId="Spisilustracji">
    <w:name w:val="table of figures"/>
    <w:basedOn w:val="Normalny"/>
    <w:next w:val="Normalny"/>
    <w:uiPriority w:val="99"/>
    <w:semiHidden/>
    <w:unhideWhenUsed/>
    <w:rsid w:val="00CB51E8"/>
    <w:pPr>
      <w:spacing w:after="0"/>
    </w:pPr>
  </w:style>
  <w:style w:type="table" w:styleId="Tabela-Profesjonalny">
    <w:name w:val="Table Professional"/>
    <w:basedOn w:val="Standardowy"/>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TytuZnak">
    <w:name w:val="Tytuł Znak"/>
    <w:basedOn w:val="Domylnaczcionkaakapitu"/>
    <w:link w:val="Tytu"/>
    <w:uiPriority w:val="10"/>
    <w:semiHidden/>
    <w:rsid w:val="00F67BAB"/>
    <w:rPr>
      <w:rFonts w:asciiTheme="majorHAnsi" w:eastAsiaTheme="majorEastAsia" w:hAnsiTheme="majorHAnsi" w:cstheme="majorBidi"/>
      <w:kern w:val="28"/>
      <w:sz w:val="56"/>
      <w:szCs w:val="56"/>
    </w:rPr>
  </w:style>
  <w:style w:type="paragraph" w:styleId="Nagwekwykazurde">
    <w:name w:val="toa heading"/>
    <w:basedOn w:val="Normalny"/>
    <w:next w:val="Normalny"/>
    <w:uiPriority w:val="99"/>
    <w:semiHidden/>
    <w:unhideWhenUsed/>
    <w:rsid w:val="00CB51E8"/>
    <w:pPr>
      <w:spacing w:before="120"/>
    </w:pPr>
    <w:rPr>
      <w:rFonts w:asciiTheme="majorHAnsi" w:eastAsiaTheme="majorEastAsia" w:hAnsiTheme="majorHAnsi" w:cstheme="majorBidi"/>
      <w:b/>
      <w:bCs/>
    </w:rPr>
  </w:style>
  <w:style w:type="paragraph" w:styleId="Spistreci1">
    <w:name w:val="toc 1"/>
    <w:basedOn w:val="Normalny"/>
    <w:next w:val="Normalny"/>
    <w:autoRedefine/>
    <w:uiPriority w:val="39"/>
    <w:semiHidden/>
    <w:unhideWhenUsed/>
    <w:rsid w:val="00CB51E8"/>
    <w:pPr>
      <w:spacing w:after="100"/>
    </w:pPr>
  </w:style>
  <w:style w:type="paragraph" w:styleId="Spistreci2">
    <w:name w:val="toc 2"/>
    <w:basedOn w:val="Normalny"/>
    <w:next w:val="Normalny"/>
    <w:autoRedefine/>
    <w:uiPriority w:val="39"/>
    <w:semiHidden/>
    <w:unhideWhenUsed/>
    <w:rsid w:val="00CB51E8"/>
    <w:pPr>
      <w:spacing w:after="100"/>
      <w:ind w:left="240"/>
    </w:pPr>
  </w:style>
  <w:style w:type="paragraph" w:styleId="Spistreci3">
    <w:name w:val="toc 3"/>
    <w:basedOn w:val="Normalny"/>
    <w:next w:val="Normalny"/>
    <w:autoRedefine/>
    <w:uiPriority w:val="39"/>
    <w:semiHidden/>
    <w:unhideWhenUsed/>
    <w:rsid w:val="00CB51E8"/>
    <w:pPr>
      <w:spacing w:after="100"/>
      <w:ind w:left="480"/>
    </w:pPr>
  </w:style>
  <w:style w:type="paragraph" w:styleId="Spistreci4">
    <w:name w:val="toc 4"/>
    <w:basedOn w:val="Normalny"/>
    <w:next w:val="Normalny"/>
    <w:autoRedefine/>
    <w:uiPriority w:val="39"/>
    <w:semiHidden/>
    <w:unhideWhenUsed/>
    <w:rsid w:val="00CB51E8"/>
    <w:pPr>
      <w:spacing w:after="100"/>
      <w:ind w:left="720"/>
    </w:pPr>
  </w:style>
  <w:style w:type="paragraph" w:styleId="Spistreci5">
    <w:name w:val="toc 5"/>
    <w:basedOn w:val="Normalny"/>
    <w:next w:val="Normalny"/>
    <w:autoRedefine/>
    <w:uiPriority w:val="39"/>
    <w:semiHidden/>
    <w:unhideWhenUsed/>
    <w:rsid w:val="00CB51E8"/>
    <w:pPr>
      <w:spacing w:after="100"/>
      <w:ind w:left="960"/>
    </w:pPr>
  </w:style>
  <w:style w:type="paragraph" w:styleId="Spistreci6">
    <w:name w:val="toc 6"/>
    <w:basedOn w:val="Normalny"/>
    <w:next w:val="Normalny"/>
    <w:autoRedefine/>
    <w:uiPriority w:val="39"/>
    <w:semiHidden/>
    <w:unhideWhenUsed/>
    <w:rsid w:val="00CB51E8"/>
    <w:pPr>
      <w:spacing w:after="100"/>
      <w:ind w:left="1200"/>
    </w:pPr>
  </w:style>
  <w:style w:type="paragraph" w:styleId="Spistreci7">
    <w:name w:val="toc 7"/>
    <w:basedOn w:val="Normalny"/>
    <w:next w:val="Normalny"/>
    <w:autoRedefine/>
    <w:uiPriority w:val="39"/>
    <w:semiHidden/>
    <w:unhideWhenUsed/>
    <w:rsid w:val="00CB51E8"/>
    <w:pPr>
      <w:spacing w:after="100"/>
      <w:ind w:left="1440"/>
    </w:pPr>
  </w:style>
  <w:style w:type="paragraph" w:styleId="Spistreci8">
    <w:name w:val="toc 8"/>
    <w:basedOn w:val="Normalny"/>
    <w:next w:val="Normalny"/>
    <w:autoRedefine/>
    <w:uiPriority w:val="39"/>
    <w:semiHidden/>
    <w:unhideWhenUsed/>
    <w:rsid w:val="00CB51E8"/>
    <w:pPr>
      <w:spacing w:after="100"/>
      <w:ind w:left="1680"/>
    </w:pPr>
  </w:style>
  <w:style w:type="paragraph" w:styleId="Spistreci9">
    <w:name w:val="toc 9"/>
    <w:basedOn w:val="Normalny"/>
    <w:next w:val="Normalny"/>
    <w:autoRedefine/>
    <w:uiPriority w:val="39"/>
    <w:semiHidden/>
    <w:unhideWhenUsed/>
    <w:rsid w:val="00CB51E8"/>
    <w:pPr>
      <w:spacing w:after="100"/>
      <w:ind w:left="1920"/>
    </w:pPr>
  </w:style>
  <w:style w:type="paragraph" w:styleId="Nagwekspisutreci">
    <w:name w:val="TOC Heading"/>
    <w:basedOn w:val="Nagwek1"/>
    <w:next w:val="Normalny"/>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1B56F3" w:rsidP="001B56F3">
          <w:pPr>
            <w:pStyle w:val="C993C10CE1514F2D87B693BBC51DE425"/>
          </w:pPr>
          <w:r>
            <w:rPr>
              <w:lang w:bidi="pl-PL"/>
            </w:rPr>
            <w:t>Ulica</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1B56F3" w:rsidP="001B56F3">
          <w:pPr>
            <w:pStyle w:val="14391E6277AD400A8DC95F95AC9FF811"/>
          </w:pPr>
          <w:r>
            <w:rPr>
              <w:lang w:bidi="pl-PL"/>
            </w:rPr>
            <w:t>Kod pocztowy, miasto</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1B56F3" w:rsidP="001B56F3">
          <w:pPr>
            <w:pStyle w:val="314FEC40A92C468E8C02FD3CB154372B"/>
          </w:pPr>
          <w:r>
            <w:rPr>
              <w:lang w:bidi="pl-PL"/>
            </w:rPr>
            <w:t>Imię i nazwisko adresata</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1B56F3" w:rsidP="001B56F3">
          <w:pPr>
            <w:pStyle w:val="B5B491FE9F0046DFBEB125DCCE6253B4"/>
          </w:pPr>
          <w:r>
            <w:rPr>
              <w:lang w:bidi="pl-PL"/>
            </w:rPr>
            <w:t>Tytuł</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1B56F3" w:rsidP="001B56F3">
          <w:pPr>
            <w:pStyle w:val="4A1ECCFBDBD54B899AFF7EB926AE610F23"/>
          </w:pPr>
          <w:r w:rsidRPr="005B58C4">
            <w:rPr>
              <w:rStyle w:val="Odwoaniedelikatne"/>
              <w:lang w:bidi="pl-PL"/>
            </w:rPr>
            <w:t>wartość procentowa podwyżki</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1B56F3" w:rsidP="001B56F3">
          <w:pPr>
            <w:pStyle w:val="63B182D24BD64F7DA646001F92D781AE"/>
          </w:pPr>
          <w:r>
            <w:rPr>
              <w:lang w:bidi="pl-PL"/>
            </w:rPr>
            <w:t>Twoje imię i nazwisko</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1B56F3" w:rsidP="001B56F3">
          <w:pPr>
            <w:pStyle w:val="93A55CCDAD7F46DA9DD024EBC24752781"/>
          </w:pPr>
          <w:r>
            <w:rPr>
              <w:lang w:bidi="pl-PL"/>
            </w:rPr>
            <w:t>Twoje imię i nazwisko</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1B56F3" w:rsidP="001B56F3">
          <w:pPr>
            <w:pStyle w:val="4D96CEFB3AAD48FA8D7A182A2D84D6841"/>
          </w:pPr>
          <w:r w:rsidRPr="003F766A">
            <w:rPr>
              <w:lang w:bidi="pl-PL"/>
            </w:rPr>
            <w:t>Data</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1B56F3" w:rsidP="001B56F3">
          <w:pPr>
            <w:pStyle w:val="6F27948951954E45A0A9EBBD7B48BACE"/>
          </w:pPr>
          <w:r>
            <w:rPr>
              <w:lang w:bidi="pl-PL"/>
            </w:rPr>
            <w:t>Data</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1B56F3" w:rsidP="001B56F3">
          <w:pPr>
            <w:pStyle w:val="E91B49B97961489EB8279FF2FE53CEF4"/>
          </w:pPr>
          <w:r>
            <w:rPr>
              <w:lang w:bidi="pl-PL"/>
            </w:rPr>
            <w:t>Załącznik</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1B56F3" w:rsidP="001B56F3">
          <w:pPr>
            <w:pStyle w:val="1ADA3AA1E4174FEABD9BCC9AEBA366BE"/>
          </w:pPr>
          <w:r>
            <w:rPr>
              <w:lang w:bidi="pl-PL"/>
            </w:rPr>
            <w:t>Z poważaniem</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1B56F3" w:rsidP="001B56F3">
          <w:pPr>
            <w:pStyle w:val="48B8335FE5124A408BD96E918F99FE99"/>
          </w:pPr>
          <w:r>
            <w:rPr>
              <w:lang w:bidi="pl-PL"/>
            </w:rPr>
            <w:t>Właśnie otrzymałem/otrzymałam mój roczny rachunek za ubezpieczenie samochodu i mało nie dostałem/dostałam zawału! Albo padłem/padłam ofiarą błędu komputerowego, albo drastycznie podnieśliście moją składkę ubezpieczeniową beż żadnego wyraźnego powodu. Załączam kopię mojego ostatniego rachunku do wglądu.</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1B56F3" w:rsidP="001B56F3">
          <w:pPr>
            <w:pStyle w:val="0A3AFF81161746289EC73B261ECE88AE"/>
          </w:pPr>
          <w:r w:rsidRPr="00470BA7">
            <w:rPr>
              <w:lang w:bidi="pl-PL"/>
            </w:rPr>
            <w:t>W ciągu ostatniego roku kalendarzowego ani sposób użytkowania przeze mnie samochodu, ani moja historia bezszkodowej jazdy nie zmieniły się, dlatego nie mogę sobie wyobrazić żadnego uzasadnienia takiej podwyżki składki ubezpieczeniowej. Jako długoletni klient firmy</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1B56F3" w:rsidP="001B56F3">
          <w:pPr>
            <w:pStyle w:val="D6D037EC62BD4ED792239137CFD7FD43"/>
          </w:pPr>
          <w:r>
            <w:rPr>
              <w:lang w:bidi="pl-PL"/>
            </w:rPr>
            <w:t>Mam nadzieję, że ta zwiększona stawka ubezpieczeniowa jest jedynie błędem komputerowym. Proszę o kontakt w ciągu pięciu dni roboczych w celu potwierdzenia poprawnej stawki za ubezpieczenie. Jeśli nie skontaktujecie się Państwo ze mną, skorzystam z oferty innej firmy, której ceny są konkurencyjne na rynku ubezpieczeń samochodowych.</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1B56F3" w:rsidP="001B56F3">
          <w:pPr>
            <w:pStyle w:val="9455123107954B7EBC59ED2F77B46EE3"/>
          </w:pPr>
          <w:r>
            <w:rPr>
              <w:lang w:bidi="pl-PL"/>
            </w:rPr>
            <w:t>jestem bardzo zmartwiony/zmartwiona tym powiadomieniem. Rozumiem konieczność podwyżki cen, ale</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1B56F3" w:rsidP="001B56F3">
          <w:pPr>
            <w:pStyle w:val="15B887EA76A649E3A0473568C03DCF16"/>
          </w:pPr>
          <w:r>
            <w:rPr>
              <w:lang w:bidi="pl-PL"/>
            </w:rPr>
            <w:t>procent?</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1B56F3" w:rsidP="001B56F3">
          <w:pPr>
            <w:pStyle w:val="F13033168F7E4884B549142A3089F72E"/>
          </w:pPr>
          <w:r w:rsidRPr="0067799A">
            <w:rPr>
              <w:lang w:bidi="pl-PL"/>
            </w:rPr>
            <w:t>Nazwa firmy ubezpieczeniowej</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1B56F3" w:rsidP="001B56F3">
          <w:pPr>
            <w:pStyle w:val="271D973F3E82415585573EDCB03B41FD2"/>
          </w:pPr>
          <w:r w:rsidRPr="00470BA7">
            <w:rPr>
              <w:rStyle w:val="Odwoaniedelikatne"/>
              <w:lang w:bidi="pl-PL"/>
            </w:rPr>
            <w:t>nazwa firmy ubezpieczeniowej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62CCC"/>
    <w:rsid w:val="001B56F3"/>
    <w:rsid w:val="00250AD7"/>
    <w:rsid w:val="00583F90"/>
    <w:rsid w:val="00701D87"/>
    <w:rsid w:val="00835571"/>
    <w:rsid w:val="00946117"/>
    <w:rsid w:val="00A83BBB"/>
    <w:rsid w:val="00B17B85"/>
    <w:rsid w:val="00C5330B"/>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B56F3"/>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Odwoaniedelikatne">
    <w:name w:val="Subtle Reference"/>
    <w:basedOn w:val="Domylnaczcionkaakapitu"/>
    <w:uiPriority w:val="4"/>
    <w:unhideWhenUsed/>
    <w:qFormat/>
    <w:rsid w:val="001B56F3"/>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1B56F3"/>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1B56F3"/>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1B56F3"/>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1B56F3"/>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1B56F3"/>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1B56F3"/>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1B56F3"/>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1B56F3"/>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1B56F3"/>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1B56F3"/>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1B56F3"/>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1B56F3"/>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1B56F3"/>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1B56F3"/>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1B56F3"/>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1B56F3"/>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1B56F3"/>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1B56F3"/>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Office_14352613_TF03465069.dotx</Template>
  <TotalTime>118</TotalTime>
  <Pages>1</Pages>
  <Words>189</Words>
  <Characters>1134</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2017-08-01T04:50:00Z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